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0E64" w14:textId="77777777" w:rsidR="0035631B" w:rsidRPr="00A5347A" w:rsidRDefault="0035631B" w:rsidP="0035631B">
      <w:pPr>
        <w:ind w:right="1195"/>
        <w:rPr>
          <w:b/>
          <w:i/>
          <w:sz w:val="56"/>
        </w:rPr>
      </w:pPr>
      <w:r w:rsidRPr="00A5347A">
        <w:rPr>
          <w:noProof/>
          <w:lang w:val="en-CA" w:eastAsia="en-CA"/>
        </w:rPr>
        <w:drawing>
          <wp:inline distT="0" distB="0" distL="0" distR="0" wp14:anchorId="70133865" wp14:editId="44F2D9E6">
            <wp:extent cx="1925377" cy="255905"/>
            <wp:effectExtent l="0" t="0" r="0" b="0"/>
            <wp:docPr id="10" name="Picture 10" descr="le mot-symbole « Santé Canada » &#10;&#10;Le symbole du drapeau&#10;Health Canada Santé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 mot-symbole « Santé Canada » &#10;&#10;Le symbole du drapeau&#10;Health Canada Santé Can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540" cy="261376"/>
                    </a:xfrm>
                    <a:prstGeom prst="rect">
                      <a:avLst/>
                    </a:prstGeom>
                  </pic:spPr>
                </pic:pic>
              </a:graphicData>
            </a:graphic>
          </wp:inline>
        </w:drawing>
      </w:r>
    </w:p>
    <w:p w14:paraId="723ED4B9" w14:textId="60B8D2A1" w:rsidR="00791BC5" w:rsidRPr="00A5347A" w:rsidRDefault="00DB0BE1" w:rsidP="004B36A5">
      <w:pPr>
        <w:spacing w:before="960"/>
        <w:ind w:right="448"/>
        <w:rPr>
          <w:b/>
          <w:bCs/>
          <w:i/>
          <w:iCs/>
          <w:color w:val="auto"/>
          <w:sz w:val="48"/>
          <w:szCs w:val="48"/>
        </w:rPr>
      </w:pPr>
      <w:r w:rsidRPr="00A5347A">
        <w:rPr>
          <w:b/>
          <w:i/>
          <w:sz w:val="48"/>
          <w:szCs w:val="14"/>
        </w:rPr>
        <w:t>Attitudes, pratiques et besoins des professionnels de la santé concernant les risques pour la santé et les conseils liés aux voyages</w:t>
      </w:r>
    </w:p>
    <w:p w14:paraId="4616983D" w14:textId="2A96CC72" w:rsidR="00791BC5" w:rsidRPr="00A5347A" w:rsidRDefault="00AC74A2" w:rsidP="00DB0BE1">
      <w:pPr>
        <w:spacing w:before="500"/>
        <w:rPr>
          <w:b/>
          <w:sz w:val="36"/>
        </w:rPr>
      </w:pPr>
      <w:r w:rsidRPr="00A5347A">
        <w:rPr>
          <w:b/>
          <w:sz w:val="36"/>
        </w:rPr>
        <w:t>Rapport final</w:t>
      </w:r>
    </w:p>
    <w:p w14:paraId="6BDB3C97" w14:textId="4019CCD2" w:rsidR="00791BC5" w:rsidRPr="00A5347A" w:rsidRDefault="00791BC5" w:rsidP="00DB0BE1">
      <w:pPr>
        <w:spacing w:before="500"/>
        <w:rPr>
          <w:b/>
          <w:sz w:val="32"/>
        </w:rPr>
      </w:pPr>
      <w:r w:rsidRPr="00A5347A">
        <w:rPr>
          <w:b/>
          <w:sz w:val="32"/>
        </w:rPr>
        <w:t>Préparé à l’intention de l’Agence de la santé publique du Canada</w:t>
      </w:r>
    </w:p>
    <w:p w14:paraId="54B0644A" w14:textId="77777777" w:rsidR="00791BC5" w:rsidRPr="00A5347A" w:rsidRDefault="00791BC5" w:rsidP="00791BC5">
      <w:pPr>
        <w:spacing w:before="500"/>
        <w:rPr>
          <w:color w:val="000000" w:themeColor="text1"/>
        </w:rPr>
      </w:pPr>
      <w:r w:rsidRPr="00A5347A">
        <w:rPr>
          <w:color w:val="000000" w:themeColor="text1"/>
        </w:rPr>
        <w:t>Nom du fournisseur : Environics Research</w:t>
      </w:r>
    </w:p>
    <w:p w14:paraId="0E045968" w14:textId="522F0BB1" w:rsidR="00791BC5" w:rsidRPr="00A5347A" w:rsidRDefault="00791BC5" w:rsidP="00791BC5">
      <w:r w:rsidRPr="00A5347A">
        <w:rPr>
          <w:color w:val="000000" w:themeColor="text1"/>
        </w:rPr>
        <w:t xml:space="preserve">Numéro de contrat : </w:t>
      </w:r>
      <w:r w:rsidRPr="00A5347A">
        <w:t>6D131-193243/001/CY</w:t>
      </w:r>
    </w:p>
    <w:p w14:paraId="57E69B2F" w14:textId="080D7E85" w:rsidR="00791BC5" w:rsidRPr="00A5347A" w:rsidRDefault="00791BC5" w:rsidP="00791BC5">
      <w:pPr>
        <w:rPr>
          <w:color w:val="000000" w:themeColor="text1"/>
          <w:szCs w:val="24"/>
        </w:rPr>
      </w:pPr>
      <w:r w:rsidRPr="00A5347A">
        <w:rPr>
          <w:color w:val="000000" w:themeColor="text1"/>
        </w:rPr>
        <w:t xml:space="preserve">Valeur du contrat : </w:t>
      </w:r>
      <w:r w:rsidRPr="00A5347A">
        <w:t xml:space="preserve">139 813,54 $ (TVH </w:t>
      </w:r>
      <w:r w:rsidRPr="00A5347A">
        <w:rPr>
          <w:color w:val="000000" w:themeColor="text1"/>
        </w:rPr>
        <w:t xml:space="preserve">incluse) </w:t>
      </w:r>
    </w:p>
    <w:p w14:paraId="44DC40F3" w14:textId="6926B68C" w:rsidR="00791BC5" w:rsidRPr="00A5347A" w:rsidRDefault="00791BC5" w:rsidP="00791BC5">
      <w:pPr>
        <w:rPr>
          <w:color w:val="000000" w:themeColor="text1"/>
        </w:rPr>
      </w:pPr>
      <w:r w:rsidRPr="00A5347A">
        <w:rPr>
          <w:color w:val="000000" w:themeColor="text1"/>
        </w:rPr>
        <w:t>Date d’attribution des services : 27 janvier 2020</w:t>
      </w:r>
    </w:p>
    <w:p w14:paraId="50B4932D" w14:textId="5F546978" w:rsidR="00791BC5" w:rsidRPr="00A5347A" w:rsidRDefault="00791BC5" w:rsidP="00791BC5">
      <w:pPr>
        <w:rPr>
          <w:color w:val="000000" w:themeColor="text1"/>
        </w:rPr>
      </w:pPr>
      <w:r w:rsidRPr="00A5347A">
        <w:rPr>
          <w:color w:val="000000" w:themeColor="text1"/>
        </w:rPr>
        <w:t>Date de livraison des services : 14 septembre 2022</w:t>
      </w:r>
    </w:p>
    <w:p w14:paraId="3A7F0A94" w14:textId="0EEE8665" w:rsidR="00791BC5" w:rsidRPr="00A5347A" w:rsidRDefault="00791BC5" w:rsidP="00791BC5">
      <w:pPr>
        <w:spacing w:before="500"/>
        <w:rPr>
          <w:color w:val="000000" w:themeColor="text1"/>
          <w:szCs w:val="16"/>
        </w:rPr>
      </w:pPr>
      <w:r w:rsidRPr="00A5347A">
        <w:rPr>
          <w:color w:val="000000" w:themeColor="text1"/>
        </w:rPr>
        <w:t>Numéro d’enregistrement : ROP 046-19</w:t>
      </w:r>
    </w:p>
    <w:p w14:paraId="36C59274" w14:textId="531B3645" w:rsidR="00791BC5" w:rsidRPr="00A5347A" w:rsidRDefault="009D1320" w:rsidP="009D1320">
      <w:pPr>
        <w:spacing w:before="360"/>
        <w:jc w:val="both"/>
        <w:rPr>
          <w:color w:val="0000FF"/>
          <w:sz w:val="18"/>
          <w:u w:val="single"/>
        </w:rPr>
      </w:pPr>
      <w:r w:rsidRPr="00A5347A">
        <w:rPr>
          <w:sz w:val="18"/>
        </w:rPr>
        <w:t xml:space="preserve">Pour de plus amples renseignements sur le rapport, veuillez communiquer avec Santé Canada à l’adresse : </w:t>
      </w:r>
      <w:hyperlink r:id="rId12" w:history="1">
        <w:r w:rsidRPr="00A5347A">
          <w:rPr>
            <w:rStyle w:val="Hyperlink"/>
            <w:sz w:val="18"/>
          </w:rPr>
          <w:t>hc.cpab.por-rop.dgcap.sc@canada.ca</w:t>
        </w:r>
      </w:hyperlink>
    </w:p>
    <w:p w14:paraId="7099870D" w14:textId="77777777" w:rsidR="0035631B" w:rsidRPr="00A5347A" w:rsidRDefault="00791BC5" w:rsidP="00DB0BE1">
      <w:pPr>
        <w:spacing w:before="500"/>
        <w:jc w:val="center"/>
        <w:rPr>
          <w:b/>
          <w:lang w:val="en-CA"/>
        </w:rPr>
      </w:pPr>
      <w:r w:rsidRPr="00A5347A">
        <w:rPr>
          <w:b/>
          <w:lang w:val="en-CA"/>
        </w:rPr>
        <w:t>This report is also available in English.</w:t>
      </w:r>
    </w:p>
    <w:p w14:paraId="55BF3530" w14:textId="700FB55C" w:rsidR="00791BC5" w:rsidRPr="00A5347A" w:rsidRDefault="0035631B" w:rsidP="00385ECD">
      <w:pPr>
        <w:tabs>
          <w:tab w:val="right" w:pos="9270"/>
        </w:tabs>
        <w:spacing w:before="1600"/>
        <w:jc w:val="right"/>
        <w:rPr>
          <w:b/>
        </w:rPr>
      </w:pPr>
      <w:r w:rsidRPr="00A5347A">
        <w:rPr>
          <w:noProof/>
          <w:lang w:val="en-CA" w:eastAsia="en-CA"/>
        </w:rPr>
        <w:drawing>
          <wp:inline distT="0" distB="0" distL="0" distR="0" wp14:anchorId="03BDEA3F" wp14:editId="557E94F4">
            <wp:extent cx="1158240" cy="304800"/>
            <wp:effectExtent l="0" t="0" r="3810" b="0"/>
            <wp:docPr id="26" name="Picture 26" descr="le mot-symbole « Canad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e mot-symbole « Canada »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r w:rsidRPr="00A5347A">
        <w:br w:type="page"/>
      </w:r>
    </w:p>
    <w:p w14:paraId="09AA9A89" w14:textId="77777777" w:rsidR="00B97729" w:rsidRPr="00A5347A" w:rsidRDefault="00B97729" w:rsidP="002055DF">
      <w:pPr>
        <w:pStyle w:val="Para"/>
        <w:rPr>
          <w:b/>
          <w:color w:val="auto"/>
        </w:rPr>
      </w:pPr>
      <w:r w:rsidRPr="00A5347A">
        <w:rPr>
          <w:b/>
          <w:color w:val="auto"/>
        </w:rPr>
        <w:lastRenderedPageBreak/>
        <w:t>Attitudes, pratiques et besoins des professionnels de la santé concernant les risques pour la santé et les conseils liés aux voyages</w:t>
      </w:r>
    </w:p>
    <w:p w14:paraId="2570531F" w14:textId="492E52BF" w:rsidR="002055DF" w:rsidRPr="00A5347A" w:rsidRDefault="002055DF" w:rsidP="002055DF">
      <w:pPr>
        <w:pStyle w:val="Para"/>
      </w:pPr>
      <w:r w:rsidRPr="00A5347A">
        <w:rPr>
          <w:color w:val="auto"/>
        </w:rPr>
        <w:t xml:space="preserve">Préparé </w:t>
      </w:r>
      <w:r w:rsidRPr="00A5347A">
        <w:t>par Environics Research à l’intention de l’Agence de la santé publique du Canada</w:t>
      </w:r>
    </w:p>
    <w:p w14:paraId="246AF385" w14:textId="37F419D9" w:rsidR="00791BC5" w:rsidRPr="00A5347A" w:rsidRDefault="00B97729" w:rsidP="00791BC5">
      <w:pPr>
        <w:pStyle w:val="Para"/>
      </w:pPr>
      <w:r w:rsidRPr="00A5347A">
        <w:t>Septembre 2022</w:t>
      </w:r>
    </w:p>
    <w:p w14:paraId="0606BBFB" w14:textId="67B1DC74" w:rsidR="0079743B" w:rsidRPr="00A5347A" w:rsidRDefault="004E6779" w:rsidP="008C5BFD">
      <w:pPr>
        <w:pStyle w:val="Para"/>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A5347A">
        <w:t xml:space="preserve">Le présent rapport de recherche sur l’opinion publique présente les résultats d’une étude quantitative réalisée par Environics Research pour le compte de l’Agence de la santé publique du Canada. L’étude </w:t>
      </w:r>
      <w:r w:rsidRPr="00E969A7">
        <w:t xml:space="preserve">consistait en un sondage en ligne mené du 26 juin au 15 août 2022 auprès de 1 016 professionnels de la santé </w:t>
      </w:r>
      <w:r w:rsidR="00E969A7" w:rsidRPr="00E969A7">
        <w:t>au Canada</w:t>
      </w:r>
      <w:r w:rsidRPr="00E969A7">
        <w:t>.</w:t>
      </w:r>
    </w:p>
    <w:p w14:paraId="360CF17C" w14:textId="77777777" w:rsidR="00791BC5" w:rsidRPr="00A5347A" w:rsidRDefault="00791BC5" w:rsidP="00791BC5">
      <w:pPr>
        <w:pStyle w:val="Para"/>
        <w:rPr>
          <w:b/>
        </w:rPr>
      </w:pPr>
      <w:r w:rsidRPr="00A5347A">
        <w:rPr>
          <w:b/>
        </w:rPr>
        <w:t>Permission de reproduire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6BB98E9" w14:textId="0398BBBC" w:rsidR="000005A2" w:rsidRPr="00A5347A" w:rsidRDefault="000005A2" w:rsidP="000005A2">
      <w:pPr>
        <w:pStyle w:val="Para"/>
      </w:pPr>
      <w:r w:rsidRPr="00A5347A">
        <w:t xml:space="preserve">La présente publication peut être reproduite à des fins non commerciales seulement. Il faut avoir obtenu au préalable l’autorisation écrite de l’Agence de la santé publique du Canada. Pour de plus amples renseignements sur ce rapport, veuillez communiquer avec l’Agence de la santé publique du Canada, à l’adresse : </w:t>
      </w:r>
      <w:hyperlink r:id="rId14" w:history="1">
        <w:r w:rsidRPr="00A5347A">
          <w:rPr>
            <w:rStyle w:val="Hyperlink"/>
          </w:rPr>
          <w:t>hc.cpab.por-rop.dgcap.sc@canada.ca</w:t>
        </w:r>
      </w:hyperlink>
    </w:p>
    <w:p w14:paraId="6C322E93" w14:textId="120F07B1" w:rsidR="00791BC5" w:rsidRPr="00A5347A" w:rsidRDefault="005F4FA4" w:rsidP="00791BC5">
      <w:pPr>
        <w:pStyle w:val="Para"/>
      </w:pPr>
      <w:r w:rsidRPr="00A5347A">
        <w:t>© Sa Majesté le Roi du chef du Canada, représenté par la ministre de Services publics et Approvisionnement Canada, 2022</w:t>
      </w:r>
    </w:p>
    <w:p w14:paraId="5C31B716" w14:textId="37D89B02" w:rsidR="00791BC5" w:rsidRPr="00A5347A" w:rsidRDefault="00791BC5" w:rsidP="00866613">
      <w:pPr>
        <w:pStyle w:val="Para"/>
        <w:rPr>
          <w:color w:val="auto"/>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A5347A">
        <w:rPr>
          <w:color w:val="auto"/>
        </w:rPr>
        <w:t>N</w:t>
      </w:r>
      <w:r w:rsidRPr="00A5347A">
        <w:rPr>
          <w:color w:val="auto"/>
          <w:vertAlign w:val="superscript"/>
        </w:rPr>
        <w:t>o</w:t>
      </w:r>
      <w:r w:rsidRPr="00A5347A">
        <w:rPr>
          <w:color w:val="auto"/>
        </w:rPr>
        <w:t xml:space="preserve"> de catalogue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5347A">
        <w:t xml:space="preserve"> H14-412/2022F-PDF</w:t>
      </w:r>
    </w:p>
    <w:p w14:paraId="74155838" w14:textId="6B412BB9" w:rsidR="002B6899" w:rsidRPr="002B6899" w:rsidRDefault="00791BC5" w:rsidP="00486125">
      <w:pPr>
        <w:pStyle w:val="Para"/>
        <w:spacing w:before="0"/>
        <w:rPr>
          <w:lang w:val="en-CA"/>
        </w:rPr>
      </w:pPr>
      <w:r w:rsidRPr="00A5347A">
        <w:rPr>
          <w:color w:val="auto"/>
          <w:lang w:val="en-CA"/>
        </w:rPr>
        <w:t xml:space="preserve">ISBN </w:t>
      </w:r>
      <w:r w:rsidRPr="00A5347A">
        <w:rPr>
          <w:lang w:val="en-CA"/>
        </w:rPr>
        <w:t>978-0-660-45289-0</w:t>
      </w:r>
    </w:p>
    <w:p w14:paraId="0D379048" w14:textId="1B69AA69" w:rsidR="002208CD" w:rsidRPr="00A5347A" w:rsidRDefault="00791BC5" w:rsidP="002208CD">
      <w:pPr>
        <w:pStyle w:val="Para"/>
        <w:rPr>
          <w:i/>
          <w:iCs/>
          <w:lang w:val="en-CA"/>
        </w:rPr>
      </w:pPr>
      <w:r w:rsidRPr="00A5347A">
        <w:rPr>
          <w:lang w:val="en-CA"/>
        </w:rPr>
        <w:t xml:space="preserve">This publication is also available in English under the title </w:t>
      </w:r>
      <w:r w:rsidRPr="00A5347A">
        <w:rPr>
          <w:i/>
          <w:lang w:val="en-CA"/>
        </w:rPr>
        <w:t>Health professionals’ attitudes, practices and needs regarding travel-related health advice and risks.</w:t>
      </w:r>
    </w:p>
    <w:p w14:paraId="2EDABAFD" w14:textId="2FC75843" w:rsidR="0095278C" w:rsidRPr="00A5347A" w:rsidRDefault="0095278C" w:rsidP="00987C2D">
      <w:pPr>
        <w:pStyle w:val="Para"/>
        <w:rPr>
          <w:color w:val="auto"/>
        </w:rPr>
      </w:pPr>
      <w:r w:rsidRPr="00A5347A">
        <w:rPr>
          <w:color w:val="auto"/>
        </w:rPr>
        <w:t>N</w:t>
      </w:r>
      <w:r w:rsidRPr="00A5347A">
        <w:rPr>
          <w:color w:val="auto"/>
          <w:vertAlign w:val="superscript"/>
        </w:rPr>
        <w:t>o</w:t>
      </w:r>
      <w:r w:rsidRPr="00A5347A">
        <w:rPr>
          <w:color w:val="auto"/>
        </w:rPr>
        <w:t xml:space="preserve"> de catalogue : </w:t>
      </w:r>
      <w:r w:rsidRPr="00A5347A">
        <w:t>H14-412/2022E-PDF</w:t>
      </w:r>
    </w:p>
    <w:p w14:paraId="5CA34800" w14:textId="4B246B31" w:rsidR="00650FE5" w:rsidRPr="00A5347A" w:rsidRDefault="0095278C" w:rsidP="00377A33">
      <w:pPr>
        <w:pStyle w:val="Para"/>
        <w:spacing w:before="0"/>
        <w:rPr>
          <w:color w:val="auto"/>
        </w:rPr>
        <w:sectPr w:rsidR="00650FE5" w:rsidRPr="00A5347A" w:rsidSect="0035631B">
          <w:headerReference w:type="even" r:id="rId15"/>
          <w:footerReference w:type="default" r:id="rId16"/>
          <w:footerReference w:type="first" r:id="rId17"/>
          <w:type w:val="continuous"/>
          <w:pgSz w:w="12240" w:h="15840" w:code="1"/>
          <w:pgMar w:top="1350" w:right="1440" w:bottom="1627" w:left="1530" w:header="605" w:footer="662" w:gutter="0"/>
          <w:pgNumType w:start="1"/>
          <w:cols w:space="720"/>
          <w:docGrid w:linePitch="354"/>
        </w:sectPr>
      </w:pPr>
      <w:r w:rsidRPr="00A5347A">
        <w:rPr>
          <w:color w:val="auto"/>
        </w:rPr>
        <w:t>ISBN </w:t>
      </w:r>
      <w:r w:rsidRPr="00A5347A">
        <w:t>978-0-660-45288-2</w:t>
      </w:r>
    </w:p>
    <w:p w14:paraId="7F0E1B89" w14:textId="77777777" w:rsidR="00660C80" w:rsidRPr="00A5347A" w:rsidRDefault="00660C80" w:rsidP="00F204F1">
      <w:pPr>
        <w:rPr>
          <w:b/>
          <w:color w:val="7030A0"/>
          <w:sz w:val="32"/>
        </w:rPr>
      </w:pPr>
      <w:r w:rsidRPr="00A5347A">
        <w:rPr>
          <w:b/>
          <w:color w:val="7030A0"/>
          <w:sz w:val="32"/>
        </w:rPr>
        <w:lastRenderedPageBreak/>
        <w:t>Table des matières</w:t>
      </w:r>
    </w:p>
    <w:bookmarkStart w:id="50" w:name="_Toc181498929"/>
    <w:p w14:paraId="563BB26A" w14:textId="4F3C0566" w:rsidR="008D4AD7" w:rsidRDefault="00517E21">
      <w:pPr>
        <w:pStyle w:val="TOC1"/>
        <w:rPr>
          <w:rFonts w:asciiTheme="minorHAnsi" w:eastAsiaTheme="minorEastAsia" w:hAnsiTheme="minorHAnsi" w:cstheme="minorBidi"/>
          <w:b w:val="0"/>
          <w:bCs w:val="0"/>
          <w:color w:val="auto"/>
          <w:lang w:val="en-US"/>
        </w:rPr>
      </w:pPr>
      <w:r w:rsidRPr="00A5347A">
        <w:fldChar w:fldCharType="begin"/>
      </w:r>
      <w:r w:rsidR="00650FE5" w:rsidRPr="00A5347A">
        <w:instrText xml:space="preserve"> TOC \o "1-2" \h \z \u </w:instrText>
      </w:r>
      <w:r w:rsidRPr="00A5347A">
        <w:fldChar w:fldCharType="separate"/>
      </w:r>
      <w:hyperlink w:anchor="_Toc124146297" w:history="1">
        <w:r w:rsidR="008D4AD7" w:rsidRPr="00A35AE1">
          <w:rPr>
            <w:rStyle w:val="Hyperlink"/>
          </w:rPr>
          <w:t>Résumé du rapport</w:t>
        </w:r>
        <w:r w:rsidR="008D4AD7">
          <w:rPr>
            <w:webHidden/>
          </w:rPr>
          <w:tab/>
        </w:r>
        <w:r w:rsidR="008D4AD7">
          <w:rPr>
            <w:webHidden/>
          </w:rPr>
          <w:fldChar w:fldCharType="begin"/>
        </w:r>
        <w:r w:rsidR="008D4AD7">
          <w:rPr>
            <w:webHidden/>
          </w:rPr>
          <w:instrText xml:space="preserve"> PAGEREF _Toc124146297 \h </w:instrText>
        </w:r>
        <w:r w:rsidR="008D4AD7">
          <w:rPr>
            <w:webHidden/>
          </w:rPr>
        </w:r>
        <w:r w:rsidR="008D4AD7">
          <w:rPr>
            <w:webHidden/>
          </w:rPr>
          <w:fldChar w:fldCharType="separate"/>
        </w:r>
        <w:r w:rsidR="002C3A3A">
          <w:rPr>
            <w:webHidden/>
          </w:rPr>
          <w:t>i</w:t>
        </w:r>
        <w:r w:rsidR="008D4AD7">
          <w:rPr>
            <w:webHidden/>
          </w:rPr>
          <w:fldChar w:fldCharType="end"/>
        </w:r>
      </w:hyperlink>
    </w:p>
    <w:p w14:paraId="4B3881FF" w14:textId="603131C3" w:rsidR="008D4AD7" w:rsidRDefault="002C3A3A">
      <w:pPr>
        <w:pStyle w:val="TOC2"/>
        <w:rPr>
          <w:rFonts w:asciiTheme="minorHAnsi" w:eastAsiaTheme="minorEastAsia" w:hAnsiTheme="minorHAnsi" w:cstheme="minorBidi"/>
          <w:color w:val="auto"/>
          <w:sz w:val="22"/>
          <w:szCs w:val="22"/>
          <w:lang w:val="en-US"/>
        </w:rPr>
      </w:pPr>
      <w:hyperlink w:anchor="_Toc124146298" w:history="1">
        <w:r w:rsidR="008D4AD7" w:rsidRPr="00A35AE1">
          <w:rPr>
            <w:rStyle w:val="Hyperlink"/>
          </w:rPr>
          <w:t>A.</w:t>
        </w:r>
        <w:r w:rsidR="008D4AD7">
          <w:rPr>
            <w:rFonts w:asciiTheme="minorHAnsi" w:eastAsiaTheme="minorEastAsia" w:hAnsiTheme="minorHAnsi" w:cstheme="minorBidi"/>
            <w:color w:val="auto"/>
            <w:sz w:val="22"/>
            <w:szCs w:val="22"/>
            <w:lang w:val="en-US"/>
          </w:rPr>
          <w:tab/>
        </w:r>
        <w:r w:rsidR="008D4AD7" w:rsidRPr="00A35AE1">
          <w:rPr>
            <w:rStyle w:val="Hyperlink"/>
          </w:rPr>
          <w:t>Contexte et objectifs</w:t>
        </w:r>
        <w:r w:rsidR="008D4AD7">
          <w:rPr>
            <w:webHidden/>
          </w:rPr>
          <w:tab/>
        </w:r>
        <w:r w:rsidR="008D4AD7">
          <w:rPr>
            <w:webHidden/>
          </w:rPr>
          <w:fldChar w:fldCharType="begin"/>
        </w:r>
        <w:r w:rsidR="008D4AD7">
          <w:rPr>
            <w:webHidden/>
          </w:rPr>
          <w:instrText xml:space="preserve"> PAGEREF _Toc124146298 \h </w:instrText>
        </w:r>
        <w:r w:rsidR="008D4AD7">
          <w:rPr>
            <w:webHidden/>
          </w:rPr>
        </w:r>
        <w:r w:rsidR="008D4AD7">
          <w:rPr>
            <w:webHidden/>
          </w:rPr>
          <w:fldChar w:fldCharType="separate"/>
        </w:r>
        <w:r>
          <w:rPr>
            <w:webHidden/>
          </w:rPr>
          <w:t>i</w:t>
        </w:r>
        <w:r w:rsidR="008D4AD7">
          <w:rPr>
            <w:webHidden/>
          </w:rPr>
          <w:fldChar w:fldCharType="end"/>
        </w:r>
      </w:hyperlink>
    </w:p>
    <w:p w14:paraId="51DFE648" w14:textId="20F31059" w:rsidR="008D4AD7" w:rsidRDefault="002C3A3A">
      <w:pPr>
        <w:pStyle w:val="TOC2"/>
        <w:rPr>
          <w:rFonts w:asciiTheme="minorHAnsi" w:eastAsiaTheme="minorEastAsia" w:hAnsiTheme="minorHAnsi" w:cstheme="minorBidi"/>
          <w:color w:val="auto"/>
          <w:sz w:val="22"/>
          <w:szCs w:val="22"/>
          <w:lang w:val="en-US"/>
        </w:rPr>
      </w:pPr>
      <w:hyperlink w:anchor="_Toc124146299" w:history="1">
        <w:r w:rsidR="008D4AD7" w:rsidRPr="00A35AE1">
          <w:rPr>
            <w:rStyle w:val="Hyperlink"/>
          </w:rPr>
          <w:t>B.</w:t>
        </w:r>
        <w:r w:rsidR="008D4AD7">
          <w:rPr>
            <w:rFonts w:asciiTheme="minorHAnsi" w:eastAsiaTheme="minorEastAsia" w:hAnsiTheme="minorHAnsi" w:cstheme="minorBidi"/>
            <w:color w:val="auto"/>
            <w:sz w:val="22"/>
            <w:szCs w:val="22"/>
            <w:lang w:val="en-US"/>
          </w:rPr>
          <w:tab/>
        </w:r>
        <w:r w:rsidR="008D4AD7" w:rsidRPr="00A35AE1">
          <w:rPr>
            <w:rStyle w:val="Hyperlink"/>
          </w:rPr>
          <w:t>Méthodologie</w:t>
        </w:r>
        <w:r w:rsidR="008D4AD7">
          <w:rPr>
            <w:webHidden/>
          </w:rPr>
          <w:tab/>
        </w:r>
        <w:r w:rsidR="008D4AD7">
          <w:rPr>
            <w:webHidden/>
          </w:rPr>
          <w:fldChar w:fldCharType="begin"/>
        </w:r>
        <w:r w:rsidR="008D4AD7">
          <w:rPr>
            <w:webHidden/>
          </w:rPr>
          <w:instrText xml:space="preserve"> PAGEREF _Toc124146299 \h </w:instrText>
        </w:r>
        <w:r w:rsidR="008D4AD7">
          <w:rPr>
            <w:webHidden/>
          </w:rPr>
        </w:r>
        <w:r w:rsidR="008D4AD7">
          <w:rPr>
            <w:webHidden/>
          </w:rPr>
          <w:fldChar w:fldCharType="separate"/>
        </w:r>
        <w:r>
          <w:rPr>
            <w:webHidden/>
          </w:rPr>
          <w:t>ii</w:t>
        </w:r>
        <w:r w:rsidR="008D4AD7">
          <w:rPr>
            <w:webHidden/>
          </w:rPr>
          <w:fldChar w:fldCharType="end"/>
        </w:r>
      </w:hyperlink>
    </w:p>
    <w:p w14:paraId="15923F69" w14:textId="15228EE8" w:rsidR="008D4AD7" w:rsidRDefault="002C3A3A">
      <w:pPr>
        <w:pStyle w:val="TOC2"/>
        <w:rPr>
          <w:rFonts w:asciiTheme="minorHAnsi" w:eastAsiaTheme="minorEastAsia" w:hAnsiTheme="minorHAnsi" w:cstheme="minorBidi"/>
          <w:color w:val="auto"/>
          <w:sz w:val="22"/>
          <w:szCs w:val="22"/>
          <w:lang w:val="en-US"/>
        </w:rPr>
      </w:pPr>
      <w:hyperlink w:anchor="_Toc124146300" w:history="1">
        <w:r w:rsidR="008D4AD7" w:rsidRPr="00A35AE1">
          <w:rPr>
            <w:rStyle w:val="Hyperlink"/>
          </w:rPr>
          <w:t>C.</w:t>
        </w:r>
        <w:r w:rsidR="008D4AD7">
          <w:rPr>
            <w:rFonts w:asciiTheme="minorHAnsi" w:eastAsiaTheme="minorEastAsia" w:hAnsiTheme="minorHAnsi" w:cstheme="minorBidi"/>
            <w:color w:val="auto"/>
            <w:sz w:val="22"/>
            <w:szCs w:val="22"/>
            <w:lang w:val="en-US"/>
          </w:rPr>
          <w:tab/>
        </w:r>
        <w:r w:rsidR="008D4AD7" w:rsidRPr="00A35AE1">
          <w:rPr>
            <w:rStyle w:val="Hyperlink"/>
          </w:rPr>
          <w:t>Valeur du contrat</w:t>
        </w:r>
        <w:r w:rsidR="008D4AD7">
          <w:rPr>
            <w:webHidden/>
          </w:rPr>
          <w:tab/>
        </w:r>
        <w:r w:rsidR="008D4AD7">
          <w:rPr>
            <w:webHidden/>
          </w:rPr>
          <w:fldChar w:fldCharType="begin"/>
        </w:r>
        <w:r w:rsidR="008D4AD7">
          <w:rPr>
            <w:webHidden/>
          </w:rPr>
          <w:instrText xml:space="preserve"> PAGEREF _Toc124146300 \h </w:instrText>
        </w:r>
        <w:r w:rsidR="008D4AD7">
          <w:rPr>
            <w:webHidden/>
          </w:rPr>
        </w:r>
        <w:r w:rsidR="008D4AD7">
          <w:rPr>
            <w:webHidden/>
          </w:rPr>
          <w:fldChar w:fldCharType="separate"/>
        </w:r>
        <w:r>
          <w:rPr>
            <w:webHidden/>
          </w:rPr>
          <w:t>ii</w:t>
        </w:r>
        <w:r w:rsidR="008D4AD7">
          <w:rPr>
            <w:webHidden/>
          </w:rPr>
          <w:fldChar w:fldCharType="end"/>
        </w:r>
      </w:hyperlink>
    </w:p>
    <w:p w14:paraId="26975E29" w14:textId="139C6211" w:rsidR="008D4AD7" w:rsidRDefault="002C3A3A">
      <w:pPr>
        <w:pStyle w:val="TOC2"/>
        <w:rPr>
          <w:rFonts w:asciiTheme="minorHAnsi" w:eastAsiaTheme="minorEastAsia" w:hAnsiTheme="minorHAnsi" w:cstheme="minorBidi"/>
          <w:color w:val="auto"/>
          <w:sz w:val="22"/>
          <w:szCs w:val="22"/>
          <w:lang w:val="en-US"/>
        </w:rPr>
      </w:pPr>
      <w:hyperlink w:anchor="_Toc124146301" w:history="1">
        <w:r w:rsidR="008D4AD7" w:rsidRPr="00A35AE1">
          <w:rPr>
            <w:rStyle w:val="Hyperlink"/>
          </w:rPr>
          <w:t>D.</w:t>
        </w:r>
        <w:r w:rsidR="008D4AD7">
          <w:rPr>
            <w:rFonts w:asciiTheme="minorHAnsi" w:eastAsiaTheme="minorEastAsia" w:hAnsiTheme="minorHAnsi" w:cstheme="minorBidi"/>
            <w:color w:val="auto"/>
            <w:sz w:val="22"/>
            <w:szCs w:val="22"/>
            <w:lang w:val="en-US"/>
          </w:rPr>
          <w:tab/>
        </w:r>
        <w:r w:rsidR="008D4AD7" w:rsidRPr="00A35AE1">
          <w:rPr>
            <w:rStyle w:val="Hyperlink"/>
          </w:rPr>
          <w:t>Principales constatations</w:t>
        </w:r>
        <w:r w:rsidR="008D4AD7">
          <w:rPr>
            <w:webHidden/>
          </w:rPr>
          <w:tab/>
        </w:r>
        <w:r w:rsidR="008D4AD7">
          <w:rPr>
            <w:webHidden/>
          </w:rPr>
          <w:fldChar w:fldCharType="begin"/>
        </w:r>
        <w:r w:rsidR="008D4AD7">
          <w:rPr>
            <w:webHidden/>
          </w:rPr>
          <w:instrText xml:space="preserve"> PAGEREF _Toc124146301 \h </w:instrText>
        </w:r>
        <w:r w:rsidR="008D4AD7">
          <w:rPr>
            <w:webHidden/>
          </w:rPr>
        </w:r>
        <w:r w:rsidR="008D4AD7">
          <w:rPr>
            <w:webHidden/>
          </w:rPr>
          <w:fldChar w:fldCharType="separate"/>
        </w:r>
        <w:r>
          <w:rPr>
            <w:webHidden/>
          </w:rPr>
          <w:t>iii</w:t>
        </w:r>
        <w:r w:rsidR="008D4AD7">
          <w:rPr>
            <w:webHidden/>
          </w:rPr>
          <w:fldChar w:fldCharType="end"/>
        </w:r>
      </w:hyperlink>
    </w:p>
    <w:p w14:paraId="18041B85" w14:textId="2B9428B0" w:rsidR="008D4AD7" w:rsidRDefault="002C3A3A">
      <w:pPr>
        <w:pStyle w:val="TOC2"/>
        <w:rPr>
          <w:rFonts w:asciiTheme="minorHAnsi" w:eastAsiaTheme="minorEastAsia" w:hAnsiTheme="minorHAnsi" w:cstheme="minorBidi"/>
          <w:color w:val="auto"/>
          <w:sz w:val="22"/>
          <w:szCs w:val="22"/>
          <w:lang w:val="en-US"/>
        </w:rPr>
      </w:pPr>
      <w:hyperlink w:anchor="_Toc124146302" w:history="1">
        <w:r w:rsidR="008D4AD7" w:rsidRPr="00A35AE1">
          <w:rPr>
            <w:rStyle w:val="Hyperlink"/>
          </w:rPr>
          <w:t>E.</w:t>
        </w:r>
        <w:r w:rsidR="008D4AD7">
          <w:rPr>
            <w:rFonts w:asciiTheme="minorHAnsi" w:eastAsiaTheme="minorEastAsia" w:hAnsiTheme="minorHAnsi" w:cstheme="minorBidi"/>
            <w:color w:val="auto"/>
            <w:sz w:val="22"/>
            <w:szCs w:val="22"/>
            <w:lang w:val="en-US"/>
          </w:rPr>
          <w:tab/>
        </w:r>
        <w:r w:rsidR="008D4AD7" w:rsidRPr="00A35AE1">
          <w:rPr>
            <w:rStyle w:val="Hyperlink"/>
          </w:rPr>
          <w:t>Énoncé de neutralité politique et coordonnées</w:t>
        </w:r>
        <w:r w:rsidR="008D4AD7">
          <w:rPr>
            <w:webHidden/>
          </w:rPr>
          <w:tab/>
        </w:r>
        <w:r w:rsidR="008D4AD7">
          <w:rPr>
            <w:webHidden/>
          </w:rPr>
          <w:fldChar w:fldCharType="begin"/>
        </w:r>
        <w:r w:rsidR="008D4AD7">
          <w:rPr>
            <w:webHidden/>
          </w:rPr>
          <w:instrText xml:space="preserve"> PAGEREF _Toc124146302 \h </w:instrText>
        </w:r>
        <w:r w:rsidR="008D4AD7">
          <w:rPr>
            <w:webHidden/>
          </w:rPr>
        </w:r>
        <w:r w:rsidR="008D4AD7">
          <w:rPr>
            <w:webHidden/>
          </w:rPr>
          <w:fldChar w:fldCharType="separate"/>
        </w:r>
        <w:r>
          <w:rPr>
            <w:webHidden/>
          </w:rPr>
          <w:t>vii</w:t>
        </w:r>
        <w:r w:rsidR="008D4AD7">
          <w:rPr>
            <w:webHidden/>
          </w:rPr>
          <w:fldChar w:fldCharType="end"/>
        </w:r>
      </w:hyperlink>
    </w:p>
    <w:p w14:paraId="70A081E0" w14:textId="36B3FAE7" w:rsidR="008D4AD7" w:rsidRDefault="002C3A3A">
      <w:pPr>
        <w:pStyle w:val="TOC1"/>
        <w:rPr>
          <w:rFonts w:asciiTheme="minorHAnsi" w:eastAsiaTheme="minorEastAsia" w:hAnsiTheme="minorHAnsi" w:cstheme="minorBidi"/>
          <w:b w:val="0"/>
          <w:bCs w:val="0"/>
          <w:color w:val="auto"/>
          <w:lang w:val="en-US"/>
        </w:rPr>
      </w:pPr>
      <w:hyperlink w:anchor="_Toc124146303" w:history="1">
        <w:r w:rsidR="008D4AD7" w:rsidRPr="00A35AE1">
          <w:rPr>
            <w:rStyle w:val="Hyperlink"/>
          </w:rPr>
          <w:t>Introduction</w:t>
        </w:r>
        <w:r w:rsidR="008D4AD7">
          <w:rPr>
            <w:webHidden/>
          </w:rPr>
          <w:tab/>
        </w:r>
        <w:r w:rsidR="008D4AD7">
          <w:rPr>
            <w:webHidden/>
          </w:rPr>
          <w:fldChar w:fldCharType="begin"/>
        </w:r>
        <w:r w:rsidR="008D4AD7">
          <w:rPr>
            <w:webHidden/>
          </w:rPr>
          <w:instrText xml:space="preserve"> PAGEREF _Toc124146303 \h </w:instrText>
        </w:r>
        <w:r w:rsidR="008D4AD7">
          <w:rPr>
            <w:webHidden/>
          </w:rPr>
        </w:r>
        <w:r w:rsidR="008D4AD7">
          <w:rPr>
            <w:webHidden/>
          </w:rPr>
          <w:fldChar w:fldCharType="separate"/>
        </w:r>
        <w:r>
          <w:rPr>
            <w:webHidden/>
          </w:rPr>
          <w:t>8</w:t>
        </w:r>
        <w:r w:rsidR="008D4AD7">
          <w:rPr>
            <w:webHidden/>
          </w:rPr>
          <w:fldChar w:fldCharType="end"/>
        </w:r>
      </w:hyperlink>
    </w:p>
    <w:p w14:paraId="58A34FEE" w14:textId="609FE163" w:rsidR="008D4AD7" w:rsidRDefault="002C3A3A">
      <w:pPr>
        <w:pStyle w:val="TOC1"/>
        <w:rPr>
          <w:rFonts w:asciiTheme="minorHAnsi" w:eastAsiaTheme="minorEastAsia" w:hAnsiTheme="minorHAnsi" w:cstheme="minorBidi"/>
          <w:b w:val="0"/>
          <w:bCs w:val="0"/>
          <w:color w:val="auto"/>
          <w:lang w:val="en-US"/>
        </w:rPr>
      </w:pPr>
      <w:hyperlink w:anchor="_Toc124146304" w:history="1">
        <w:r w:rsidR="008D4AD7" w:rsidRPr="00A35AE1">
          <w:rPr>
            <w:rStyle w:val="Hyperlink"/>
          </w:rPr>
          <w:t>Constatations détaillées</w:t>
        </w:r>
        <w:r w:rsidR="008D4AD7">
          <w:rPr>
            <w:webHidden/>
          </w:rPr>
          <w:tab/>
        </w:r>
        <w:r w:rsidR="008D4AD7">
          <w:rPr>
            <w:webHidden/>
          </w:rPr>
          <w:fldChar w:fldCharType="begin"/>
        </w:r>
        <w:r w:rsidR="008D4AD7">
          <w:rPr>
            <w:webHidden/>
          </w:rPr>
          <w:instrText xml:space="preserve"> PAGEREF _Toc124146304 \h </w:instrText>
        </w:r>
        <w:r w:rsidR="008D4AD7">
          <w:rPr>
            <w:webHidden/>
          </w:rPr>
        </w:r>
        <w:r w:rsidR="008D4AD7">
          <w:rPr>
            <w:webHidden/>
          </w:rPr>
          <w:fldChar w:fldCharType="separate"/>
        </w:r>
        <w:r>
          <w:rPr>
            <w:webHidden/>
          </w:rPr>
          <w:t>10</w:t>
        </w:r>
        <w:r w:rsidR="008D4AD7">
          <w:rPr>
            <w:webHidden/>
          </w:rPr>
          <w:fldChar w:fldCharType="end"/>
        </w:r>
      </w:hyperlink>
    </w:p>
    <w:p w14:paraId="0C3E4A7C" w14:textId="58F8088E" w:rsidR="008D4AD7" w:rsidRDefault="002C3A3A">
      <w:pPr>
        <w:pStyle w:val="TOC2"/>
        <w:rPr>
          <w:rFonts w:asciiTheme="minorHAnsi" w:eastAsiaTheme="minorEastAsia" w:hAnsiTheme="minorHAnsi" w:cstheme="minorBidi"/>
          <w:color w:val="auto"/>
          <w:sz w:val="22"/>
          <w:szCs w:val="22"/>
          <w:lang w:val="en-US"/>
        </w:rPr>
      </w:pPr>
      <w:hyperlink w:anchor="_Toc124146305" w:history="1">
        <w:r w:rsidR="008D4AD7" w:rsidRPr="00A35AE1">
          <w:rPr>
            <w:rStyle w:val="Hyperlink"/>
          </w:rPr>
          <w:t>A.</w:t>
        </w:r>
        <w:r w:rsidR="008D4AD7">
          <w:rPr>
            <w:rFonts w:asciiTheme="minorHAnsi" w:eastAsiaTheme="minorEastAsia" w:hAnsiTheme="minorHAnsi" w:cstheme="minorBidi"/>
            <w:color w:val="auto"/>
            <w:sz w:val="22"/>
            <w:szCs w:val="22"/>
            <w:lang w:val="en-US"/>
          </w:rPr>
          <w:tab/>
        </w:r>
        <w:r w:rsidR="008D4AD7" w:rsidRPr="00A35AE1">
          <w:rPr>
            <w:rStyle w:val="Hyperlink"/>
          </w:rPr>
          <w:t>Pratiques actuelles</w:t>
        </w:r>
        <w:r w:rsidR="008D4AD7">
          <w:rPr>
            <w:webHidden/>
          </w:rPr>
          <w:tab/>
        </w:r>
        <w:r w:rsidR="008D4AD7">
          <w:rPr>
            <w:webHidden/>
          </w:rPr>
          <w:fldChar w:fldCharType="begin"/>
        </w:r>
        <w:r w:rsidR="008D4AD7">
          <w:rPr>
            <w:webHidden/>
          </w:rPr>
          <w:instrText xml:space="preserve"> PAGEREF _Toc124146305 \h </w:instrText>
        </w:r>
        <w:r w:rsidR="008D4AD7">
          <w:rPr>
            <w:webHidden/>
          </w:rPr>
        </w:r>
        <w:r w:rsidR="008D4AD7">
          <w:rPr>
            <w:webHidden/>
          </w:rPr>
          <w:fldChar w:fldCharType="separate"/>
        </w:r>
        <w:r>
          <w:rPr>
            <w:webHidden/>
          </w:rPr>
          <w:t>10</w:t>
        </w:r>
        <w:r w:rsidR="008D4AD7">
          <w:rPr>
            <w:webHidden/>
          </w:rPr>
          <w:fldChar w:fldCharType="end"/>
        </w:r>
      </w:hyperlink>
    </w:p>
    <w:p w14:paraId="4CBC3589" w14:textId="78C763FD" w:rsidR="008D4AD7" w:rsidRDefault="002C3A3A">
      <w:pPr>
        <w:pStyle w:val="TOC2"/>
        <w:rPr>
          <w:rFonts w:asciiTheme="minorHAnsi" w:eastAsiaTheme="minorEastAsia" w:hAnsiTheme="minorHAnsi" w:cstheme="minorBidi"/>
          <w:color w:val="auto"/>
          <w:sz w:val="22"/>
          <w:szCs w:val="22"/>
          <w:lang w:val="en-US"/>
        </w:rPr>
      </w:pPr>
      <w:hyperlink w:anchor="_Toc124146306" w:history="1">
        <w:r w:rsidR="008D4AD7" w:rsidRPr="00A35AE1">
          <w:rPr>
            <w:rStyle w:val="Hyperlink"/>
          </w:rPr>
          <w:t>B.</w:t>
        </w:r>
        <w:r w:rsidR="008D4AD7">
          <w:rPr>
            <w:rFonts w:asciiTheme="minorHAnsi" w:eastAsiaTheme="minorEastAsia" w:hAnsiTheme="minorHAnsi" w:cstheme="minorBidi"/>
            <w:color w:val="auto"/>
            <w:sz w:val="22"/>
            <w:szCs w:val="22"/>
            <w:lang w:val="en-US"/>
          </w:rPr>
          <w:tab/>
        </w:r>
        <w:r w:rsidR="008D4AD7" w:rsidRPr="00A35AE1">
          <w:rPr>
            <w:rStyle w:val="Hyperlink"/>
          </w:rPr>
          <w:t>Perception du risque</w:t>
        </w:r>
        <w:r w:rsidR="008D4AD7">
          <w:rPr>
            <w:webHidden/>
          </w:rPr>
          <w:tab/>
        </w:r>
        <w:r w:rsidR="008D4AD7">
          <w:rPr>
            <w:webHidden/>
          </w:rPr>
          <w:fldChar w:fldCharType="begin"/>
        </w:r>
        <w:r w:rsidR="008D4AD7">
          <w:rPr>
            <w:webHidden/>
          </w:rPr>
          <w:instrText xml:space="preserve"> PAGEREF _Toc124146306 \h </w:instrText>
        </w:r>
        <w:r w:rsidR="008D4AD7">
          <w:rPr>
            <w:webHidden/>
          </w:rPr>
        </w:r>
        <w:r w:rsidR="008D4AD7">
          <w:rPr>
            <w:webHidden/>
          </w:rPr>
          <w:fldChar w:fldCharType="separate"/>
        </w:r>
        <w:r>
          <w:rPr>
            <w:webHidden/>
          </w:rPr>
          <w:t>30</w:t>
        </w:r>
        <w:r w:rsidR="008D4AD7">
          <w:rPr>
            <w:webHidden/>
          </w:rPr>
          <w:fldChar w:fldCharType="end"/>
        </w:r>
      </w:hyperlink>
    </w:p>
    <w:p w14:paraId="6B5EB557" w14:textId="71969FC7" w:rsidR="008D4AD7" w:rsidRDefault="002C3A3A">
      <w:pPr>
        <w:pStyle w:val="TOC2"/>
        <w:rPr>
          <w:rFonts w:asciiTheme="minorHAnsi" w:eastAsiaTheme="minorEastAsia" w:hAnsiTheme="minorHAnsi" w:cstheme="minorBidi"/>
          <w:color w:val="auto"/>
          <w:sz w:val="22"/>
          <w:szCs w:val="22"/>
          <w:lang w:val="en-US"/>
        </w:rPr>
      </w:pPr>
      <w:hyperlink w:anchor="_Toc124146307" w:history="1">
        <w:r w:rsidR="008D4AD7" w:rsidRPr="00A35AE1">
          <w:rPr>
            <w:rStyle w:val="Hyperlink"/>
          </w:rPr>
          <w:t>C.</w:t>
        </w:r>
        <w:r w:rsidR="008D4AD7">
          <w:rPr>
            <w:rFonts w:asciiTheme="minorHAnsi" w:eastAsiaTheme="minorEastAsia" w:hAnsiTheme="minorHAnsi" w:cstheme="minorBidi"/>
            <w:color w:val="auto"/>
            <w:sz w:val="22"/>
            <w:szCs w:val="22"/>
            <w:lang w:val="en-US"/>
          </w:rPr>
          <w:tab/>
        </w:r>
        <w:r w:rsidR="008D4AD7" w:rsidRPr="00A35AE1">
          <w:rPr>
            <w:rStyle w:val="Hyperlink"/>
          </w:rPr>
          <w:t>Obstacles</w:t>
        </w:r>
        <w:r w:rsidR="008D4AD7">
          <w:rPr>
            <w:webHidden/>
          </w:rPr>
          <w:tab/>
        </w:r>
        <w:r w:rsidR="008D4AD7">
          <w:rPr>
            <w:webHidden/>
          </w:rPr>
          <w:fldChar w:fldCharType="begin"/>
        </w:r>
        <w:r w:rsidR="008D4AD7">
          <w:rPr>
            <w:webHidden/>
          </w:rPr>
          <w:instrText xml:space="preserve"> PAGEREF _Toc124146307 \h </w:instrText>
        </w:r>
        <w:r w:rsidR="008D4AD7">
          <w:rPr>
            <w:webHidden/>
          </w:rPr>
        </w:r>
        <w:r w:rsidR="008D4AD7">
          <w:rPr>
            <w:webHidden/>
          </w:rPr>
          <w:fldChar w:fldCharType="separate"/>
        </w:r>
        <w:r>
          <w:rPr>
            <w:webHidden/>
          </w:rPr>
          <w:t>33</w:t>
        </w:r>
        <w:r w:rsidR="008D4AD7">
          <w:rPr>
            <w:webHidden/>
          </w:rPr>
          <w:fldChar w:fldCharType="end"/>
        </w:r>
      </w:hyperlink>
    </w:p>
    <w:p w14:paraId="2B5FAC04" w14:textId="5826DED1" w:rsidR="008D4AD7" w:rsidRDefault="002C3A3A">
      <w:pPr>
        <w:pStyle w:val="TOC2"/>
        <w:rPr>
          <w:rFonts w:asciiTheme="minorHAnsi" w:eastAsiaTheme="minorEastAsia" w:hAnsiTheme="minorHAnsi" w:cstheme="minorBidi"/>
          <w:color w:val="auto"/>
          <w:sz w:val="22"/>
          <w:szCs w:val="22"/>
          <w:lang w:val="en-US"/>
        </w:rPr>
      </w:pPr>
      <w:hyperlink w:anchor="_Toc124146308" w:history="1">
        <w:r w:rsidR="008D4AD7" w:rsidRPr="00A35AE1">
          <w:rPr>
            <w:rStyle w:val="Hyperlink"/>
          </w:rPr>
          <w:t>D.</w:t>
        </w:r>
        <w:r w:rsidR="008D4AD7">
          <w:rPr>
            <w:rFonts w:asciiTheme="minorHAnsi" w:eastAsiaTheme="minorEastAsia" w:hAnsiTheme="minorHAnsi" w:cstheme="minorBidi"/>
            <w:color w:val="auto"/>
            <w:sz w:val="22"/>
            <w:szCs w:val="22"/>
            <w:lang w:val="en-US"/>
          </w:rPr>
          <w:tab/>
        </w:r>
        <w:r w:rsidR="008D4AD7" w:rsidRPr="00A35AE1">
          <w:rPr>
            <w:rStyle w:val="Hyperlink"/>
          </w:rPr>
          <w:t>Besoins en matière d’information</w:t>
        </w:r>
        <w:r w:rsidR="008D4AD7">
          <w:rPr>
            <w:webHidden/>
          </w:rPr>
          <w:tab/>
        </w:r>
        <w:r w:rsidR="008D4AD7">
          <w:rPr>
            <w:webHidden/>
          </w:rPr>
          <w:fldChar w:fldCharType="begin"/>
        </w:r>
        <w:r w:rsidR="008D4AD7">
          <w:rPr>
            <w:webHidden/>
          </w:rPr>
          <w:instrText xml:space="preserve"> PAGEREF _Toc124146308 \h </w:instrText>
        </w:r>
        <w:r w:rsidR="008D4AD7">
          <w:rPr>
            <w:webHidden/>
          </w:rPr>
        </w:r>
        <w:r w:rsidR="008D4AD7">
          <w:rPr>
            <w:webHidden/>
          </w:rPr>
          <w:fldChar w:fldCharType="separate"/>
        </w:r>
        <w:r>
          <w:rPr>
            <w:webHidden/>
          </w:rPr>
          <w:t>41</w:t>
        </w:r>
        <w:r w:rsidR="008D4AD7">
          <w:rPr>
            <w:webHidden/>
          </w:rPr>
          <w:fldChar w:fldCharType="end"/>
        </w:r>
      </w:hyperlink>
    </w:p>
    <w:p w14:paraId="1056CE07" w14:textId="14D6A8CC" w:rsidR="008D4AD7" w:rsidRDefault="002C3A3A">
      <w:pPr>
        <w:pStyle w:val="TOC2"/>
        <w:rPr>
          <w:rFonts w:asciiTheme="minorHAnsi" w:eastAsiaTheme="minorEastAsia" w:hAnsiTheme="minorHAnsi" w:cstheme="minorBidi"/>
          <w:color w:val="auto"/>
          <w:sz w:val="22"/>
          <w:szCs w:val="22"/>
          <w:lang w:val="en-US"/>
        </w:rPr>
      </w:pPr>
      <w:hyperlink w:anchor="_Toc124146309" w:history="1">
        <w:r w:rsidR="008D4AD7" w:rsidRPr="00A35AE1">
          <w:rPr>
            <w:rStyle w:val="Hyperlink"/>
          </w:rPr>
          <w:t>E.</w:t>
        </w:r>
        <w:r w:rsidR="008D4AD7">
          <w:rPr>
            <w:rFonts w:asciiTheme="minorHAnsi" w:eastAsiaTheme="minorEastAsia" w:hAnsiTheme="minorHAnsi" w:cstheme="minorBidi"/>
            <w:color w:val="auto"/>
            <w:sz w:val="22"/>
            <w:szCs w:val="22"/>
            <w:lang w:val="en-US"/>
          </w:rPr>
          <w:tab/>
        </w:r>
        <w:r w:rsidR="008D4AD7" w:rsidRPr="00A35AE1">
          <w:rPr>
            <w:rStyle w:val="Hyperlink"/>
          </w:rPr>
          <w:t>Utilisation et évaluation des ressources sur la santé des voyageurs</w:t>
        </w:r>
        <w:r w:rsidR="008D4AD7">
          <w:rPr>
            <w:webHidden/>
          </w:rPr>
          <w:tab/>
        </w:r>
        <w:r w:rsidR="008D4AD7">
          <w:rPr>
            <w:webHidden/>
          </w:rPr>
          <w:fldChar w:fldCharType="begin"/>
        </w:r>
        <w:r w:rsidR="008D4AD7">
          <w:rPr>
            <w:webHidden/>
          </w:rPr>
          <w:instrText xml:space="preserve"> PAGEREF _Toc124146309 \h </w:instrText>
        </w:r>
        <w:r w:rsidR="008D4AD7">
          <w:rPr>
            <w:webHidden/>
          </w:rPr>
        </w:r>
        <w:r w:rsidR="008D4AD7">
          <w:rPr>
            <w:webHidden/>
          </w:rPr>
          <w:fldChar w:fldCharType="separate"/>
        </w:r>
        <w:r>
          <w:rPr>
            <w:webHidden/>
          </w:rPr>
          <w:t>48</w:t>
        </w:r>
        <w:r w:rsidR="008D4AD7">
          <w:rPr>
            <w:webHidden/>
          </w:rPr>
          <w:fldChar w:fldCharType="end"/>
        </w:r>
      </w:hyperlink>
    </w:p>
    <w:p w14:paraId="6D2A9B56" w14:textId="176B857B" w:rsidR="008D4AD7" w:rsidRDefault="002C3A3A">
      <w:pPr>
        <w:pStyle w:val="TOC2"/>
        <w:rPr>
          <w:rFonts w:asciiTheme="minorHAnsi" w:eastAsiaTheme="minorEastAsia" w:hAnsiTheme="minorHAnsi" w:cstheme="minorBidi"/>
          <w:color w:val="auto"/>
          <w:sz w:val="22"/>
          <w:szCs w:val="22"/>
          <w:lang w:val="en-US"/>
        </w:rPr>
      </w:pPr>
      <w:hyperlink w:anchor="_Toc124146310" w:history="1">
        <w:r w:rsidR="008D4AD7" w:rsidRPr="00A35AE1">
          <w:rPr>
            <w:rStyle w:val="Hyperlink"/>
          </w:rPr>
          <w:t>F.</w:t>
        </w:r>
        <w:r w:rsidR="008D4AD7">
          <w:rPr>
            <w:rFonts w:asciiTheme="minorHAnsi" w:eastAsiaTheme="minorEastAsia" w:hAnsiTheme="minorHAnsi" w:cstheme="minorBidi"/>
            <w:color w:val="auto"/>
            <w:sz w:val="22"/>
            <w:szCs w:val="22"/>
            <w:lang w:val="en-US"/>
          </w:rPr>
          <w:tab/>
        </w:r>
        <w:r w:rsidR="008D4AD7" w:rsidRPr="00A35AE1">
          <w:rPr>
            <w:rStyle w:val="Hyperlink"/>
          </w:rPr>
          <w:t>Profil des répondants</w:t>
        </w:r>
        <w:r w:rsidR="008D4AD7">
          <w:rPr>
            <w:webHidden/>
          </w:rPr>
          <w:tab/>
        </w:r>
        <w:r w:rsidR="008D4AD7">
          <w:rPr>
            <w:webHidden/>
          </w:rPr>
          <w:fldChar w:fldCharType="begin"/>
        </w:r>
        <w:r w:rsidR="008D4AD7">
          <w:rPr>
            <w:webHidden/>
          </w:rPr>
          <w:instrText xml:space="preserve"> PAGEREF _Toc124146310 \h </w:instrText>
        </w:r>
        <w:r w:rsidR="008D4AD7">
          <w:rPr>
            <w:webHidden/>
          </w:rPr>
        </w:r>
        <w:r w:rsidR="008D4AD7">
          <w:rPr>
            <w:webHidden/>
          </w:rPr>
          <w:fldChar w:fldCharType="separate"/>
        </w:r>
        <w:r>
          <w:rPr>
            <w:webHidden/>
          </w:rPr>
          <w:t>68</w:t>
        </w:r>
        <w:r w:rsidR="008D4AD7">
          <w:rPr>
            <w:webHidden/>
          </w:rPr>
          <w:fldChar w:fldCharType="end"/>
        </w:r>
      </w:hyperlink>
    </w:p>
    <w:p w14:paraId="1696264F" w14:textId="17E4B136" w:rsidR="008D4AD7" w:rsidRDefault="002C3A3A">
      <w:pPr>
        <w:pStyle w:val="TOC1"/>
        <w:rPr>
          <w:rFonts w:asciiTheme="minorHAnsi" w:eastAsiaTheme="minorEastAsia" w:hAnsiTheme="minorHAnsi" w:cstheme="minorBidi"/>
          <w:b w:val="0"/>
          <w:bCs w:val="0"/>
          <w:color w:val="auto"/>
          <w:lang w:val="en-US"/>
        </w:rPr>
      </w:pPr>
      <w:hyperlink w:anchor="_Toc124146311" w:history="1">
        <w:r w:rsidR="008D4AD7" w:rsidRPr="00A35AE1">
          <w:rPr>
            <w:rStyle w:val="Hyperlink"/>
          </w:rPr>
          <w:t>Annexe A : Méthodologie</w:t>
        </w:r>
        <w:r w:rsidR="008D4AD7">
          <w:rPr>
            <w:webHidden/>
          </w:rPr>
          <w:tab/>
        </w:r>
        <w:r w:rsidR="008D4AD7">
          <w:rPr>
            <w:webHidden/>
          </w:rPr>
          <w:fldChar w:fldCharType="begin"/>
        </w:r>
        <w:r w:rsidR="008D4AD7">
          <w:rPr>
            <w:webHidden/>
          </w:rPr>
          <w:instrText xml:space="preserve"> PAGEREF _Toc124146311 \h </w:instrText>
        </w:r>
        <w:r w:rsidR="008D4AD7">
          <w:rPr>
            <w:webHidden/>
          </w:rPr>
        </w:r>
        <w:r w:rsidR="008D4AD7">
          <w:rPr>
            <w:webHidden/>
          </w:rPr>
          <w:fldChar w:fldCharType="separate"/>
        </w:r>
        <w:r>
          <w:rPr>
            <w:webHidden/>
          </w:rPr>
          <w:t>71</w:t>
        </w:r>
        <w:r w:rsidR="008D4AD7">
          <w:rPr>
            <w:webHidden/>
          </w:rPr>
          <w:fldChar w:fldCharType="end"/>
        </w:r>
      </w:hyperlink>
    </w:p>
    <w:p w14:paraId="1948661D" w14:textId="30CDF8F3" w:rsidR="008D4AD7" w:rsidRDefault="002C3A3A">
      <w:pPr>
        <w:pStyle w:val="TOC1"/>
        <w:rPr>
          <w:rFonts w:asciiTheme="minorHAnsi" w:eastAsiaTheme="minorEastAsia" w:hAnsiTheme="minorHAnsi" w:cstheme="minorBidi"/>
          <w:b w:val="0"/>
          <w:bCs w:val="0"/>
          <w:color w:val="auto"/>
          <w:lang w:val="en-US"/>
        </w:rPr>
      </w:pPr>
      <w:hyperlink w:anchor="_Toc124146312" w:history="1">
        <w:r w:rsidR="008D4AD7" w:rsidRPr="00A35AE1">
          <w:rPr>
            <w:rStyle w:val="Hyperlink"/>
          </w:rPr>
          <w:t>Annexe B : Questionnaire du sondage</w:t>
        </w:r>
        <w:r w:rsidR="008D4AD7">
          <w:rPr>
            <w:webHidden/>
          </w:rPr>
          <w:tab/>
        </w:r>
        <w:r w:rsidR="008D4AD7">
          <w:rPr>
            <w:webHidden/>
          </w:rPr>
          <w:fldChar w:fldCharType="begin"/>
        </w:r>
        <w:r w:rsidR="008D4AD7">
          <w:rPr>
            <w:webHidden/>
          </w:rPr>
          <w:instrText xml:space="preserve"> PAGEREF _Toc124146312 \h </w:instrText>
        </w:r>
        <w:r w:rsidR="008D4AD7">
          <w:rPr>
            <w:webHidden/>
          </w:rPr>
        </w:r>
        <w:r w:rsidR="008D4AD7">
          <w:rPr>
            <w:webHidden/>
          </w:rPr>
          <w:fldChar w:fldCharType="separate"/>
        </w:r>
        <w:r>
          <w:rPr>
            <w:webHidden/>
          </w:rPr>
          <w:t>75</w:t>
        </w:r>
        <w:r w:rsidR="008D4AD7">
          <w:rPr>
            <w:webHidden/>
          </w:rPr>
          <w:fldChar w:fldCharType="end"/>
        </w:r>
      </w:hyperlink>
    </w:p>
    <w:p w14:paraId="14BEF8CB" w14:textId="09822FF8" w:rsidR="000A7BC6" w:rsidRPr="00A5347A" w:rsidRDefault="00517E21" w:rsidP="009A1E99">
      <w:pPr>
        <w:rPr>
          <w:rFonts w:cs="Calibri"/>
        </w:rPr>
      </w:pPr>
      <w:r w:rsidRPr="00A5347A">
        <w:fldChar w:fldCharType="end"/>
      </w:r>
      <w:r w:rsidRPr="00A5347A">
        <w:t>Remarque : Des tableaux croisés détaillés sont fournis dans un document distinct.</w:t>
      </w:r>
    </w:p>
    <w:p w14:paraId="7D5B3DAA" w14:textId="77777777" w:rsidR="00650FE5" w:rsidRPr="00A5347A" w:rsidRDefault="00650FE5" w:rsidP="009A1E99">
      <w:pPr>
        <w:pStyle w:val="Heading1"/>
        <w:sectPr w:rsidR="00650FE5" w:rsidRPr="00A5347A" w:rsidSect="008E6838">
          <w:headerReference w:type="default" r:id="rId18"/>
          <w:footerReference w:type="default" r:id="rId19"/>
          <w:pgSz w:w="12240" w:h="15840" w:code="1"/>
          <w:pgMar w:top="1800" w:right="1170" w:bottom="1627" w:left="990" w:header="605" w:footer="662" w:gutter="0"/>
          <w:pgNumType w:start="1"/>
          <w:cols w:space="720"/>
          <w:docGrid w:linePitch="354"/>
        </w:sectPr>
      </w:pPr>
    </w:p>
    <w:p w14:paraId="3059A343" w14:textId="77777777" w:rsidR="00D12C16" w:rsidRPr="00A5347A" w:rsidRDefault="006115D8" w:rsidP="009A1E99">
      <w:pPr>
        <w:pStyle w:val="Heading1"/>
      </w:pPr>
      <w:bookmarkStart w:id="51" w:name="_Toc124146297"/>
      <w:r w:rsidRPr="00A5347A">
        <w:lastRenderedPageBreak/>
        <w:t>Résumé du rapport</w:t>
      </w:r>
      <w:bookmarkEnd w:id="51"/>
    </w:p>
    <w:p w14:paraId="79D90898" w14:textId="77777777" w:rsidR="006115D8" w:rsidRPr="00A5347A" w:rsidRDefault="006115D8" w:rsidP="00E04980">
      <w:pPr>
        <w:pStyle w:val="Heading2"/>
        <w:ind w:left="720" w:hanging="720"/>
      </w:pPr>
      <w:bookmarkStart w:id="52" w:name="_Toc124146298"/>
      <w:r w:rsidRPr="00A5347A">
        <w:t>Contexte et objectifs</w:t>
      </w:r>
      <w:bookmarkEnd w:id="52"/>
    </w:p>
    <w:p w14:paraId="0457CC34" w14:textId="79F2C62A" w:rsidR="00B42742" w:rsidRPr="00A5347A" w:rsidRDefault="00B42742" w:rsidP="00DE1A5B">
      <w:pPr>
        <w:pStyle w:val="Para"/>
        <w:rPr>
          <w:rFonts w:eastAsiaTheme="minorEastAsia"/>
        </w:rPr>
      </w:pPr>
      <w:r w:rsidRPr="00A5347A">
        <w:t>Les risques pour la santé associés aux voyages représentent un problème de santé publique, puisque les voyageurs peuvent contracter des maladies infectieuses graves à l’étranger, ce qui peut accroître le fardeau des soins de santé à leur retour et, s’ils sont contagieux, mettre d’autres Canadiens et Canadiennes en danger. L’Agence de la santé publique du Canada (ASPC) collabore avec des intervenants clés dans le but de sensibiliser davantage la population aux risques pour la santé associés aux voyages, ainsi que pour améliorer et intégrer ses programmes sur la santé des voyageurs de façon à mieux prévenir les risques que présentent les voyages sur la santé publique, à y répondre plus efficacement et à en limiter les conséquences. L’une des difficultés consiste à mieux comprendre les attitudes, les pratiques et les besoins des</w:t>
      </w:r>
      <w:r w:rsidRPr="00A5347A">
        <w:rPr>
          <w:b/>
        </w:rPr>
        <w:t xml:space="preserve"> </w:t>
      </w:r>
      <w:r w:rsidRPr="00A5347A">
        <w:t xml:space="preserve">professionnels de la santé </w:t>
      </w:r>
      <w:r w:rsidR="00E969A7">
        <w:t>au Canada</w:t>
      </w:r>
      <w:r w:rsidRPr="00A5347A">
        <w:t xml:space="preserve"> concernant les conseils et les risques en matière de santé des voyageurs, puisqu’ils sont une importante ressource permettant de transmettre au public voyageur des messages qui les inciteront à prendre des mesures pour protéger leur santé.</w:t>
      </w:r>
    </w:p>
    <w:p w14:paraId="6D277EA9" w14:textId="0E0AFF39" w:rsidR="00B42742" w:rsidRPr="00A5347A" w:rsidRDefault="00B42742" w:rsidP="00DE1A5B">
      <w:pPr>
        <w:pStyle w:val="Para"/>
        <w:rPr>
          <w:szCs w:val="24"/>
        </w:rPr>
      </w:pPr>
      <w:r w:rsidRPr="00A5347A">
        <w:t>Cette recherche sur l’opinion publique a ciblé les professionnels de la santé dans le but de mieux comprendre leur aisance à fournir des renseignements sur les risques et des recommandations en matière de santé des voyageurs. Elle a aussi permis de cerner les pratiques actuelles quant à l’utilisation des directives et des conseils fondés sur des données probantes qui ont été élaborés par l’ASPC et ses organismes consultatifs en ce qui concerne les risques pour la santé liés aux voyages. Les constatations tirées de la recherche ont permis de relever les obstacles auxquels font face les professionnels de la santé pour ce qui est de fournir et d’utiliser des conseils et directives sur la santé des voyageurs, ainsi que de déterminer quels outils et quelles ressources pourraient leur être utiles.</w:t>
      </w:r>
    </w:p>
    <w:p w14:paraId="63EE0C12" w14:textId="77777777" w:rsidR="006E4EDD" w:rsidRDefault="00DE1A5B" w:rsidP="00DE1A5B">
      <w:pPr>
        <w:pStyle w:val="Para"/>
      </w:pPr>
      <w:r w:rsidRPr="00A5347A">
        <w:t>La recherche avait comme objectif principal de recueillir de l’information sur les points de vue et les expériences des professionnels de la santé relativement aux produits et aux conseils liés aux voyages</w:t>
      </w:r>
      <w:r w:rsidR="006E4EDD">
        <w:t>.</w:t>
      </w:r>
    </w:p>
    <w:p w14:paraId="786D345C" w14:textId="65B1754E" w:rsidR="00A71D41" w:rsidRPr="00A5347A" w:rsidRDefault="00A71D41" w:rsidP="00E77A8B">
      <w:pPr>
        <w:pStyle w:val="Para"/>
      </w:pPr>
      <w:r w:rsidRPr="00A5347A">
        <w:t xml:space="preserve">De façon plus précise, elle visait entre autres à : </w:t>
      </w:r>
    </w:p>
    <w:p w14:paraId="3D4ABFB8" w14:textId="1BBD0C5D" w:rsidR="00A161E4" w:rsidRPr="00A5347A" w:rsidRDefault="00FF21F0" w:rsidP="00A161E4">
      <w:pPr>
        <w:pStyle w:val="BulletIndent"/>
        <w:ind w:left="720"/>
      </w:pPr>
      <w:r>
        <w:t>d</w:t>
      </w:r>
      <w:r w:rsidR="00A161E4" w:rsidRPr="00A5347A">
        <w:t>éterminer la volonté des professionnels de la santé à fournir des recommandations et de l’information sur les risques pour la santé des voyageurs</w:t>
      </w:r>
      <w:r>
        <w:t>;</w:t>
      </w:r>
    </w:p>
    <w:p w14:paraId="77A9C5DD" w14:textId="1E06937F" w:rsidR="00A161E4" w:rsidRPr="00A5347A" w:rsidRDefault="00FF21F0" w:rsidP="00A161E4">
      <w:pPr>
        <w:pStyle w:val="BulletIndent"/>
        <w:ind w:left="720"/>
      </w:pPr>
      <w:r>
        <w:t>c</w:t>
      </w:r>
      <w:r w:rsidR="00A161E4" w:rsidRPr="00A5347A">
        <w:t>omprendre quelles sont les pratiques actuelles pour ce qui est de fournir des conseils sur la santé des voyageurs</w:t>
      </w:r>
      <w:r>
        <w:t>;</w:t>
      </w:r>
    </w:p>
    <w:p w14:paraId="4718AF30" w14:textId="6263C534" w:rsidR="00A161E4" w:rsidRPr="00A5347A" w:rsidRDefault="00FF21F0" w:rsidP="00A161E4">
      <w:pPr>
        <w:pStyle w:val="BulletIndent"/>
        <w:ind w:left="720"/>
      </w:pPr>
      <w:r>
        <w:t>c</w:t>
      </w:r>
      <w:r w:rsidR="00A161E4" w:rsidRPr="00A5347A">
        <w:t xml:space="preserve">erner les obstacles empêchant de fournir des conseils et des directives sur la santé </w:t>
      </w:r>
      <w:proofErr w:type="gramStart"/>
      <w:r w:rsidR="00A161E4" w:rsidRPr="00A5347A">
        <w:t>des voyageur</w:t>
      </w:r>
      <w:proofErr w:type="gramEnd"/>
      <w:r>
        <w:t>;</w:t>
      </w:r>
    </w:p>
    <w:p w14:paraId="1905A0AD" w14:textId="49F2EDA3" w:rsidR="00A161E4" w:rsidRPr="00A5347A" w:rsidRDefault="00FF21F0" w:rsidP="00A161E4">
      <w:pPr>
        <w:pStyle w:val="BulletIndent"/>
        <w:ind w:left="720"/>
      </w:pPr>
      <w:r>
        <w:t>d</w:t>
      </w:r>
      <w:r w:rsidR="00A161E4" w:rsidRPr="00A5347A">
        <w:t>éfinir les sujets liés à la santé des voyageurs qui sont les plus importants pour les professionnels de la santé</w:t>
      </w:r>
      <w:r>
        <w:t>;</w:t>
      </w:r>
    </w:p>
    <w:p w14:paraId="07F1D755" w14:textId="0D377459" w:rsidR="00A161E4" w:rsidRPr="00A5347A" w:rsidRDefault="00FF21F0" w:rsidP="00A161E4">
      <w:pPr>
        <w:pStyle w:val="BulletIndent"/>
        <w:ind w:left="720"/>
      </w:pPr>
      <w:r>
        <w:t>d</w:t>
      </w:r>
      <w:r w:rsidR="00A161E4" w:rsidRPr="00A5347A">
        <w:t>éterminer les sources d’information, les outils et les autres ressources qui sont actuellement utilisés pour accéder à de l’information sur la santé des voyageurs.</w:t>
      </w:r>
    </w:p>
    <w:p w14:paraId="63DE7A1F" w14:textId="5C4A9A16" w:rsidR="00A161E4" w:rsidRPr="00A5347A" w:rsidRDefault="00FF21F0" w:rsidP="00A161E4">
      <w:pPr>
        <w:pStyle w:val="BulletIndent"/>
        <w:ind w:left="720"/>
      </w:pPr>
      <w:r>
        <w:lastRenderedPageBreak/>
        <w:t>c</w:t>
      </w:r>
      <w:r w:rsidR="00A161E4" w:rsidRPr="00A5347A">
        <w:t xml:space="preserve">onfirmer dans quelle mesure les professionnels de la santé </w:t>
      </w:r>
      <w:proofErr w:type="gramStart"/>
      <w:r w:rsidR="00A161E4" w:rsidRPr="00A5347A">
        <w:t>connaissent</w:t>
      </w:r>
      <w:proofErr w:type="gramEnd"/>
      <w:r w:rsidR="00A161E4" w:rsidRPr="00A5347A">
        <w:t xml:space="preserve"> les produits de l’ASPC (p. ex., les déclarations du Comité consultatif de la médecine tropicale et de la médecine des voyages [CCMTMV], les avertissements, etc.)</w:t>
      </w:r>
      <w:r>
        <w:t>;</w:t>
      </w:r>
    </w:p>
    <w:p w14:paraId="68FFD179" w14:textId="5192384A" w:rsidR="00A161E4" w:rsidRPr="00A5347A" w:rsidRDefault="00FF21F0" w:rsidP="00A161E4">
      <w:pPr>
        <w:pStyle w:val="BulletIndent"/>
        <w:ind w:left="720"/>
      </w:pPr>
      <w:r>
        <w:t>d</w:t>
      </w:r>
      <w:r w:rsidR="00A161E4" w:rsidRPr="00A5347A">
        <w:t>éterminer quels outils et quelles ressources pourraient s’avérer utiles aux professionnels de la santé</w:t>
      </w:r>
      <w:r>
        <w:t>;</w:t>
      </w:r>
    </w:p>
    <w:p w14:paraId="39140379" w14:textId="11CBE452" w:rsidR="00A161E4" w:rsidRPr="00A5347A" w:rsidRDefault="00FF21F0" w:rsidP="00E04980">
      <w:pPr>
        <w:pStyle w:val="BulletIndent"/>
        <w:ind w:left="720"/>
        <w:jc w:val="left"/>
      </w:pPr>
      <w:r>
        <w:t>d</w:t>
      </w:r>
      <w:r w:rsidR="00A161E4" w:rsidRPr="00A5347A">
        <w:t>éterminer si les attitudes, les valeurs, les préférences ou le niveau de sensibilisation diffèrent au sein des groupes démographiques.</w:t>
      </w:r>
    </w:p>
    <w:p w14:paraId="27C7ACC7" w14:textId="77777777" w:rsidR="006115D8" w:rsidRPr="00A5347A" w:rsidRDefault="00B84A38" w:rsidP="00E04980">
      <w:pPr>
        <w:pStyle w:val="Heading2"/>
        <w:ind w:left="720" w:hanging="720"/>
      </w:pPr>
      <w:bookmarkStart w:id="53" w:name="_Toc124146299"/>
      <w:r w:rsidRPr="00A5347A">
        <w:t>Méthodologie</w:t>
      </w:r>
      <w:bookmarkEnd w:id="53"/>
    </w:p>
    <w:p w14:paraId="44A5760B" w14:textId="554EC4CB" w:rsidR="00CA1A66" w:rsidRPr="00A5347A" w:rsidRDefault="001F2893" w:rsidP="00B7784D">
      <w:pPr>
        <w:pStyle w:val="Para"/>
        <w:spacing w:before="160" w:after="240"/>
      </w:pPr>
      <w:r w:rsidRPr="00E969A7">
        <w:t xml:space="preserve">Environics a réalisé, du 26 juin au 15 août 2022, un sondage national en ligne auprès de </w:t>
      </w:r>
      <w:r w:rsidRPr="00E969A7">
        <w:rPr>
          <w:rStyle w:val="Strong"/>
          <w:b w:val="0"/>
        </w:rPr>
        <w:t xml:space="preserve">1 016 professionnels de la santé </w:t>
      </w:r>
      <w:r w:rsidR="00E969A7" w:rsidRPr="00E969A7">
        <w:rPr>
          <w:rStyle w:val="Strong"/>
          <w:b w:val="0"/>
        </w:rPr>
        <w:t>au Canada</w:t>
      </w:r>
      <w:r w:rsidRPr="00E969A7">
        <w:t>. Puisque les répondants ont été recrutés à partir d’un panel à participation volontaire de professionnels de la santé, l’échantillon est non probabiliste. Il est donc impossible de supposer que les résultats</w:t>
      </w:r>
      <w:r w:rsidRPr="00A5347A">
        <w:t xml:space="preserve"> représentent pleinement la population cible, et aucune marge d’erreur d’échantillonnage ne peut être calculée. Le nombre de sondages remplis se détaille comme suit :</w:t>
      </w:r>
    </w:p>
    <w:tbl>
      <w:tblPr>
        <w:tblW w:w="10080" w:type="dxa"/>
        <w:tblCellMar>
          <w:left w:w="0" w:type="dxa"/>
          <w:right w:w="0" w:type="dxa"/>
        </w:tblCellMar>
        <w:tblLook w:val="0420" w:firstRow="1" w:lastRow="0" w:firstColumn="0" w:lastColumn="0" w:noHBand="0" w:noVBand="1"/>
      </w:tblPr>
      <w:tblGrid>
        <w:gridCol w:w="1354"/>
        <w:gridCol w:w="830"/>
        <w:gridCol w:w="719"/>
        <w:gridCol w:w="889"/>
        <w:gridCol w:w="903"/>
        <w:gridCol w:w="901"/>
        <w:gridCol w:w="607"/>
        <w:gridCol w:w="1084"/>
        <w:gridCol w:w="1620"/>
        <w:gridCol w:w="1739"/>
      </w:tblGrid>
      <w:tr w:rsidR="00844DAF" w:rsidRPr="00A5347A" w14:paraId="0A286AB4" w14:textId="77777777" w:rsidTr="00855780">
        <w:trPr>
          <w:trHeight w:val="1150"/>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814D354" w14:textId="77777777" w:rsidR="00844DAF" w:rsidRPr="00A5347A" w:rsidRDefault="00844DAF" w:rsidP="00855780">
            <w:pPr>
              <w:spacing w:after="0"/>
              <w:rPr>
                <w:b/>
                <w:bCs/>
                <w:sz w:val="22"/>
                <w:szCs w:val="22"/>
              </w:rPr>
            </w:pPr>
            <w:r w:rsidRPr="00A5347A">
              <w:rPr>
                <w:b/>
                <w:sz w:val="22"/>
              </w:rPr>
              <w:t>Entrevues achevées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41FC15DB" w14:textId="77777777" w:rsidR="00844DAF" w:rsidRPr="00A5347A" w:rsidRDefault="00844DAF" w:rsidP="00855780">
            <w:pPr>
              <w:spacing w:after="0"/>
              <w:rPr>
                <w:b/>
                <w:bCs/>
                <w:sz w:val="22"/>
                <w:szCs w:val="22"/>
              </w:rPr>
            </w:pPr>
            <w:r w:rsidRPr="00A5347A">
              <w:rPr>
                <w:b/>
                <w:sz w:val="22"/>
              </w:rPr>
              <w:t>Total</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EDF5250" w14:textId="77777777" w:rsidR="00844DAF" w:rsidRPr="00A5347A" w:rsidRDefault="00844DAF" w:rsidP="00855780">
            <w:pPr>
              <w:spacing w:after="0"/>
              <w:rPr>
                <w:b/>
                <w:bCs/>
                <w:sz w:val="22"/>
                <w:szCs w:val="22"/>
              </w:rPr>
            </w:pPr>
            <w:r w:rsidRPr="00A5347A">
              <w:rPr>
                <w:b/>
                <w:sz w:val="22"/>
              </w:rPr>
              <w:t>C.-B.</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865CC82" w14:textId="77777777" w:rsidR="00844DAF" w:rsidRPr="00A5347A" w:rsidRDefault="00844DAF" w:rsidP="00855780">
            <w:pPr>
              <w:spacing w:after="0"/>
              <w:rPr>
                <w:b/>
                <w:bCs/>
                <w:sz w:val="22"/>
                <w:szCs w:val="22"/>
              </w:rPr>
            </w:pPr>
            <w:r w:rsidRPr="00A5347A">
              <w:rPr>
                <w:b/>
                <w:sz w:val="22"/>
              </w:rPr>
              <w:t>Prairies</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4638465" w14:textId="77777777" w:rsidR="00844DAF" w:rsidRPr="00A5347A" w:rsidRDefault="00844DAF" w:rsidP="00855780">
            <w:pPr>
              <w:spacing w:after="0"/>
              <w:rPr>
                <w:b/>
                <w:bCs/>
                <w:sz w:val="22"/>
                <w:szCs w:val="22"/>
              </w:rPr>
            </w:pPr>
            <w:r w:rsidRPr="00A5347A">
              <w:rPr>
                <w:b/>
                <w:sz w:val="22"/>
              </w:rPr>
              <w:t>Ontario</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08DB097C" w14:textId="77777777" w:rsidR="00844DAF" w:rsidRPr="00A5347A" w:rsidRDefault="00844DAF" w:rsidP="00855780">
            <w:pPr>
              <w:spacing w:after="0"/>
              <w:rPr>
                <w:b/>
                <w:bCs/>
                <w:sz w:val="22"/>
                <w:szCs w:val="22"/>
              </w:rPr>
            </w:pPr>
            <w:r w:rsidRPr="00A5347A">
              <w:rPr>
                <w:b/>
                <w:sz w:val="22"/>
              </w:rPr>
              <w:t>Québec</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56079803" w14:textId="2E34DC52" w:rsidR="00844DAF" w:rsidRPr="00A5347A" w:rsidRDefault="00844DAF" w:rsidP="00855780">
            <w:pPr>
              <w:spacing w:after="0"/>
              <w:rPr>
                <w:b/>
                <w:bCs/>
                <w:sz w:val="22"/>
                <w:szCs w:val="22"/>
              </w:rPr>
            </w:pPr>
            <w:r w:rsidRPr="00A5347A">
              <w:rPr>
                <w:b/>
                <w:sz w:val="22"/>
              </w:rPr>
              <w:t>Atl</w:t>
            </w:r>
            <w:r w:rsidR="004B36A5" w:rsidRPr="00A5347A">
              <w:rPr>
                <w:b/>
                <w:sz w:val="22"/>
              </w:rPr>
              <w:t>.</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C5F8D3E" w14:textId="77777777" w:rsidR="00844DAF" w:rsidRPr="00A5347A" w:rsidRDefault="00844DAF" w:rsidP="00855780">
            <w:pPr>
              <w:spacing w:after="0"/>
              <w:rPr>
                <w:b/>
                <w:bCs/>
                <w:sz w:val="22"/>
                <w:szCs w:val="22"/>
              </w:rPr>
            </w:pPr>
            <w:r w:rsidRPr="00A5347A">
              <w:rPr>
                <w:b/>
                <w:sz w:val="22"/>
              </w:rPr>
              <w:t>Médecins</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8BA81C6" w14:textId="77777777" w:rsidR="00844DAF" w:rsidRPr="00A5347A" w:rsidRDefault="00844DAF" w:rsidP="00855780">
            <w:pPr>
              <w:spacing w:after="0"/>
              <w:rPr>
                <w:b/>
                <w:bCs/>
                <w:sz w:val="22"/>
                <w:szCs w:val="22"/>
              </w:rPr>
            </w:pPr>
            <w:r w:rsidRPr="00A5347A">
              <w:rPr>
                <w:b/>
                <w:sz w:val="22"/>
              </w:rPr>
              <w:t>Infirmier(ère)s/</w:t>
            </w:r>
            <w:r w:rsidRPr="00A5347A">
              <w:rPr>
                <w:b/>
                <w:sz w:val="22"/>
              </w:rPr>
              <w:br/>
              <w:t>infirmier(ère)s praticien(ne)s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26118BAE" w14:textId="77777777" w:rsidR="00844DAF" w:rsidRPr="00A5347A" w:rsidRDefault="00844DAF" w:rsidP="00855780">
            <w:pPr>
              <w:spacing w:after="0"/>
              <w:rPr>
                <w:b/>
                <w:bCs/>
                <w:sz w:val="22"/>
                <w:szCs w:val="22"/>
              </w:rPr>
            </w:pPr>
            <w:r w:rsidRPr="00A5347A">
              <w:rPr>
                <w:b/>
                <w:sz w:val="22"/>
              </w:rPr>
              <w:t>Pharmacien(ne)s</w:t>
            </w:r>
          </w:p>
        </w:tc>
      </w:tr>
      <w:tr w:rsidR="00844DAF" w:rsidRPr="00A5347A" w14:paraId="2652CA69" w14:textId="77777777" w:rsidTr="00855780">
        <w:trPr>
          <w:trHeight w:val="615"/>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4B9242B9" w14:textId="77777777" w:rsidR="00844DAF" w:rsidRPr="00A5347A" w:rsidRDefault="00844DAF" w:rsidP="00855780">
            <w:pPr>
              <w:spacing w:after="0"/>
              <w:rPr>
                <w:sz w:val="22"/>
                <w:szCs w:val="22"/>
              </w:rPr>
            </w:pPr>
            <w:r w:rsidRPr="00A5347A">
              <w:rPr>
                <w:sz w:val="22"/>
              </w:rPr>
              <w:t>Nombre d’entrevues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5168A0D" w14:textId="77777777" w:rsidR="00844DAF" w:rsidRPr="00A5347A" w:rsidRDefault="00844DAF" w:rsidP="00855780">
            <w:pPr>
              <w:spacing w:after="0"/>
              <w:jc w:val="center"/>
              <w:rPr>
                <w:sz w:val="22"/>
                <w:szCs w:val="22"/>
              </w:rPr>
            </w:pPr>
            <w:r w:rsidRPr="00A5347A">
              <w:rPr>
                <w:sz w:val="22"/>
              </w:rPr>
              <w:t>1 016</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CBADC35" w14:textId="77777777" w:rsidR="00844DAF" w:rsidRPr="00A5347A" w:rsidRDefault="00844DAF" w:rsidP="00855780">
            <w:pPr>
              <w:spacing w:after="0"/>
              <w:jc w:val="center"/>
              <w:rPr>
                <w:sz w:val="22"/>
                <w:szCs w:val="22"/>
              </w:rPr>
            </w:pPr>
            <w:r w:rsidRPr="00A5347A">
              <w:rPr>
                <w:sz w:val="22"/>
              </w:rPr>
              <w:t>142</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9E9BAB" w14:textId="77777777" w:rsidR="00844DAF" w:rsidRPr="00A5347A" w:rsidRDefault="00844DAF" w:rsidP="00855780">
            <w:pPr>
              <w:spacing w:after="0"/>
              <w:jc w:val="center"/>
              <w:rPr>
                <w:sz w:val="22"/>
                <w:szCs w:val="22"/>
              </w:rPr>
            </w:pPr>
            <w:r w:rsidRPr="00A5347A">
              <w:rPr>
                <w:sz w:val="22"/>
              </w:rPr>
              <w:t>212</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AC6D4BA" w14:textId="77777777" w:rsidR="00844DAF" w:rsidRPr="00A5347A" w:rsidRDefault="00844DAF" w:rsidP="00855780">
            <w:pPr>
              <w:spacing w:after="0"/>
              <w:jc w:val="center"/>
              <w:rPr>
                <w:sz w:val="22"/>
                <w:szCs w:val="22"/>
              </w:rPr>
            </w:pPr>
            <w:r w:rsidRPr="00A5347A">
              <w:rPr>
                <w:sz w:val="22"/>
              </w:rPr>
              <w:t>366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8DBA2BC" w14:textId="77777777" w:rsidR="00844DAF" w:rsidRPr="00A5347A" w:rsidRDefault="00844DAF" w:rsidP="00855780">
            <w:pPr>
              <w:spacing w:after="0"/>
              <w:jc w:val="center"/>
              <w:rPr>
                <w:sz w:val="22"/>
                <w:szCs w:val="22"/>
              </w:rPr>
            </w:pPr>
            <w:r w:rsidRPr="00A5347A">
              <w:rPr>
                <w:sz w:val="22"/>
              </w:rPr>
              <w:t>215</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7CFEE4DA" w14:textId="77777777" w:rsidR="00844DAF" w:rsidRPr="00A5347A" w:rsidRDefault="00844DAF" w:rsidP="00855780">
            <w:pPr>
              <w:spacing w:after="0"/>
              <w:jc w:val="center"/>
              <w:rPr>
                <w:sz w:val="22"/>
                <w:szCs w:val="22"/>
              </w:rPr>
            </w:pPr>
            <w:r w:rsidRPr="00A5347A">
              <w:rPr>
                <w:sz w:val="22"/>
              </w:rPr>
              <w:t>81</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99E883D" w14:textId="77777777" w:rsidR="00844DAF" w:rsidRPr="00A5347A" w:rsidRDefault="00844DAF" w:rsidP="00855780">
            <w:pPr>
              <w:spacing w:after="0"/>
              <w:jc w:val="center"/>
              <w:rPr>
                <w:sz w:val="22"/>
                <w:szCs w:val="22"/>
              </w:rPr>
            </w:pPr>
            <w:r w:rsidRPr="00A5347A">
              <w:rPr>
                <w:sz w:val="22"/>
              </w:rPr>
              <w:t>356</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1DD6E8B" w14:textId="77777777" w:rsidR="00844DAF" w:rsidRPr="00A5347A" w:rsidRDefault="00844DAF" w:rsidP="00855780">
            <w:pPr>
              <w:spacing w:after="0"/>
              <w:jc w:val="center"/>
              <w:rPr>
                <w:sz w:val="22"/>
                <w:szCs w:val="22"/>
              </w:rPr>
            </w:pPr>
            <w:r w:rsidRPr="00A5347A">
              <w:rPr>
                <w:sz w:val="22"/>
              </w:rPr>
              <w:t>355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E690EE" w14:textId="77777777" w:rsidR="00844DAF" w:rsidRPr="00A5347A" w:rsidRDefault="00844DAF" w:rsidP="00855780">
            <w:pPr>
              <w:spacing w:after="0"/>
              <w:jc w:val="center"/>
              <w:rPr>
                <w:sz w:val="22"/>
                <w:szCs w:val="22"/>
              </w:rPr>
            </w:pPr>
            <w:r w:rsidRPr="00A5347A">
              <w:rPr>
                <w:sz w:val="22"/>
              </w:rPr>
              <w:t>305</w:t>
            </w:r>
          </w:p>
        </w:tc>
      </w:tr>
      <w:tr w:rsidR="00844DAF" w:rsidRPr="00A5347A" w14:paraId="6B413B57" w14:textId="77777777" w:rsidTr="00855780">
        <w:trPr>
          <w:trHeight w:val="439"/>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512BF0B7" w14:textId="77777777" w:rsidR="00844DAF" w:rsidRPr="00A5347A" w:rsidRDefault="00844DAF" w:rsidP="00855780">
            <w:pPr>
              <w:spacing w:after="0"/>
              <w:rPr>
                <w:sz w:val="22"/>
                <w:szCs w:val="22"/>
              </w:rPr>
            </w:pPr>
            <w:r w:rsidRPr="00A5347A">
              <w:rPr>
                <w:sz w:val="22"/>
              </w:rPr>
              <w:t>% des 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1DBE7CC4" w14:textId="77777777" w:rsidR="00844DAF" w:rsidRPr="00A5347A" w:rsidRDefault="00844DAF" w:rsidP="00855780">
            <w:pPr>
              <w:spacing w:after="0"/>
              <w:jc w:val="center"/>
              <w:rPr>
                <w:sz w:val="22"/>
                <w:szCs w:val="22"/>
              </w:rPr>
            </w:pPr>
            <w:r w:rsidRPr="00A5347A">
              <w:rPr>
                <w:sz w:val="22"/>
              </w:rPr>
              <w:t>100 %</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FC52E57" w14:textId="77777777" w:rsidR="00844DAF" w:rsidRPr="00A5347A" w:rsidRDefault="00844DAF" w:rsidP="00855780">
            <w:pPr>
              <w:spacing w:after="0"/>
              <w:jc w:val="center"/>
              <w:rPr>
                <w:sz w:val="22"/>
                <w:szCs w:val="22"/>
              </w:rPr>
            </w:pPr>
            <w:r w:rsidRPr="00A5347A">
              <w:rPr>
                <w:sz w:val="22"/>
              </w:rPr>
              <w:t>14 %</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A8F8FDB" w14:textId="77777777" w:rsidR="00844DAF" w:rsidRPr="00A5347A" w:rsidRDefault="00844DAF" w:rsidP="00855780">
            <w:pPr>
              <w:spacing w:after="0"/>
              <w:jc w:val="center"/>
              <w:rPr>
                <w:sz w:val="22"/>
                <w:szCs w:val="22"/>
              </w:rPr>
            </w:pPr>
            <w:r w:rsidRPr="00A5347A">
              <w:rPr>
                <w:sz w:val="22"/>
              </w:rPr>
              <w:t>21 %</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08E8CA4" w14:textId="77777777" w:rsidR="00844DAF" w:rsidRPr="00A5347A" w:rsidRDefault="00844DAF" w:rsidP="00855780">
            <w:pPr>
              <w:spacing w:after="0"/>
              <w:jc w:val="center"/>
              <w:rPr>
                <w:sz w:val="22"/>
                <w:szCs w:val="22"/>
              </w:rPr>
            </w:pPr>
            <w:r w:rsidRPr="00A5347A">
              <w:rPr>
                <w:sz w:val="22"/>
              </w:rPr>
              <w:t>36 %</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7B63F60" w14:textId="77777777" w:rsidR="00844DAF" w:rsidRPr="00A5347A" w:rsidRDefault="00844DAF" w:rsidP="00855780">
            <w:pPr>
              <w:spacing w:after="0"/>
              <w:jc w:val="center"/>
              <w:rPr>
                <w:sz w:val="22"/>
                <w:szCs w:val="22"/>
              </w:rPr>
            </w:pPr>
            <w:r w:rsidRPr="00A5347A">
              <w:rPr>
                <w:sz w:val="22"/>
              </w:rPr>
              <w:t>21 %</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55AA30DF" w14:textId="77777777" w:rsidR="00844DAF" w:rsidRPr="00A5347A" w:rsidRDefault="00844DAF" w:rsidP="00855780">
            <w:pPr>
              <w:spacing w:after="0"/>
              <w:jc w:val="center"/>
              <w:rPr>
                <w:sz w:val="22"/>
                <w:szCs w:val="22"/>
              </w:rPr>
            </w:pPr>
            <w:r w:rsidRPr="00A5347A">
              <w:rPr>
                <w:sz w:val="22"/>
              </w:rPr>
              <w:t>8 %</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D21C389" w14:textId="77777777" w:rsidR="00844DAF" w:rsidRPr="00A5347A" w:rsidRDefault="00844DAF" w:rsidP="00855780">
            <w:pPr>
              <w:spacing w:after="0"/>
              <w:jc w:val="center"/>
              <w:rPr>
                <w:sz w:val="22"/>
                <w:szCs w:val="22"/>
              </w:rPr>
            </w:pPr>
            <w:r w:rsidRPr="00A5347A">
              <w:rPr>
                <w:sz w:val="22"/>
              </w:rPr>
              <w:t>35 %</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3574786" w14:textId="77777777" w:rsidR="00844DAF" w:rsidRPr="00A5347A" w:rsidRDefault="00844DAF" w:rsidP="00855780">
            <w:pPr>
              <w:spacing w:after="0"/>
              <w:jc w:val="center"/>
              <w:rPr>
                <w:sz w:val="22"/>
                <w:szCs w:val="22"/>
              </w:rPr>
            </w:pPr>
            <w:r w:rsidRPr="00A5347A">
              <w:rPr>
                <w:sz w:val="22"/>
              </w:rPr>
              <w:t>35 %</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5F90C3" w14:textId="77777777" w:rsidR="00844DAF" w:rsidRPr="00A5347A" w:rsidRDefault="00844DAF" w:rsidP="00855780">
            <w:pPr>
              <w:spacing w:after="0"/>
              <w:jc w:val="center"/>
              <w:rPr>
                <w:sz w:val="22"/>
                <w:szCs w:val="22"/>
              </w:rPr>
            </w:pPr>
            <w:r w:rsidRPr="00A5347A">
              <w:rPr>
                <w:sz w:val="22"/>
              </w:rPr>
              <w:t>30 %</w:t>
            </w:r>
          </w:p>
        </w:tc>
      </w:tr>
    </w:tbl>
    <w:p w14:paraId="01297ECE" w14:textId="77777777" w:rsidR="00C20023" w:rsidRPr="00A5347A" w:rsidRDefault="00C20023" w:rsidP="00E04980">
      <w:pPr>
        <w:pStyle w:val="Heading2"/>
        <w:ind w:left="720" w:hanging="720"/>
      </w:pPr>
      <w:bookmarkStart w:id="54" w:name="_Toc509818348"/>
      <w:bookmarkStart w:id="55" w:name="_Toc124146300"/>
      <w:bookmarkStart w:id="56" w:name="_Toc320780261"/>
      <w:r w:rsidRPr="00A5347A">
        <w:t>Valeur du contrat</w:t>
      </w:r>
      <w:bookmarkEnd w:id="54"/>
      <w:bookmarkEnd w:id="55"/>
    </w:p>
    <w:p w14:paraId="2FF25BAF" w14:textId="3C251172" w:rsidR="00C20023" w:rsidRPr="00A5347A" w:rsidRDefault="00C20023" w:rsidP="001C0F3E">
      <w:pPr>
        <w:pStyle w:val="Para"/>
        <w:spacing w:before="160"/>
      </w:pPr>
      <w:r w:rsidRPr="00A5347A">
        <w:t>La valeur de ce contrat s’élève à 139 813,54 $ (TVH</w:t>
      </w:r>
      <w:r w:rsidRPr="00A5347A">
        <w:rPr>
          <w:color w:val="000000" w:themeColor="text1"/>
        </w:rPr>
        <w:t xml:space="preserve"> incluse)</w:t>
      </w:r>
      <w:r w:rsidRPr="00A5347A">
        <w:t>.</w:t>
      </w:r>
    </w:p>
    <w:p w14:paraId="4ADF865A" w14:textId="77777777" w:rsidR="00B23DD7" w:rsidRPr="00A5347A" w:rsidRDefault="00B23DD7" w:rsidP="0003790C">
      <w:pPr>
        <w:pStyle w:val="Heading3"/>
        <w:numPr>
          <w:ilvl w:val="0"/>
          <w:numId w:val="0"/>
        </w:numPr>
      </w:pPr>
      <w:r w:rsidRPr="00A5347A">
        <w:t>À propos de ce rapport</w:t>
      </w:r>
      <w:bookmarkEnd w:id="56"/>
    </w:p>
    <w:p w14:paraId="7C321038" w14:textId="43543BD9" w:rsidR="00B23DD7" w:rsidRPr="00A5347A" w:rsidRDefault="00B23DD7" w:rsidP="001C0F3E">
      <w:pPr>
        <w:pStyle w:val="Para"/>
        <w:spacing w:before="160"/>
      </w:pPr>
      <w:r w:rsidRPr="00A5347A">
        <w:t>Le présent rapport commence par un résumé des principales constatations et conclusions de l’étude, suivi d’une analyse détaillée des données du sondage. Un document distinct renferme pour sa part un ensemble de tableaux croisés présentant les résultats obtenus à toutes les questions, en fonction de segments de la population définis par région et caractéristique démographique. Dans l’analyse détaillée, chacun de ces tableaux est associé à une question du sondage.</w:t>
      </w:r>
    </w:p>
    <w:p w14:paraId="0892C88A" w14:textId="5214AD8C" w:rsidR="00B23DD7" w:rsidRPr="00A5347A" w:rsidRDefault="00B23DD7" w:rsidP="001C0F3E">
      <w:pPr>
        <w:pStyle w:val="Para"/>
        <w:spacing w:before="160"/>
        <w:rPr>
          <w:rFonts w:eastAsia="+mn-ea"/>
        </w:rPr>
      </w:pPr>
      <w:r w:rsidRPr="00A5347A">
        <w:t>Dans le présent rapport, les résultats quantitatifs sont exprimés en pourcentage, à moins d’avis contraire. Il est possible que la somme des résultats ne soit pas égale à 100 % en raison de l’arrondissement des nombres ou de réponses multiples. Il est également possible que les résultats nets mentionnés dans le texte ne correspondent pas exactement aux résultats individuels figurant dans les tableaux en raison de l’arrondissement.</w:t>
      </w:r>
    </w:p>
    <w:p w14:paraId="392D32E4" w14:textId="0B00570D" w:rsidR="00A434BE" w:rsidRPr="00A5347A" w:rsidRDefault="00A434BE" w:rsidP="001C0F3E">
      <w:pPr>
        <w:pStyle w:val="Para"/>
        <w:spacing w:before="160"/>
      </w:pPr>
      <w:r w:rsidRPr="00A5347A">
        <w:rPr>
          <w:b/>
        </w:rPr>
        <w:lastRenderedPageBreak/>
        <w:t>Utilisation des constatations de la recherche.</w:t>
      </w:r>
      <w:r w:rsidRPr="00A5347A">
        <w:t xml:space="preserve"> Les résultats de la recherche permettront à l’ASPC de mieux comprendre les lacunes dans ses efforts de sensibilisation des professionnels de la santé à l’égard de la santé des voyageurs, et de déterminer quels outils et moyens de communication pourraient accroître la diffusion et l’intégration de ses messages</w:t>
      </w:r>
      <w:r w:rsidRPr="00A5347A">
        <w:rPr>
          <w:i/>
        </w:rPr>
        <w:t>.</w:t>
      </w:r>
    </w:p>
    <w:p w14:paraId="5C261C1C" w14:textId="3B836B1D" w:rsidR="009B2325" w:rsidRPr="00A5347A" w:rsidRDefault="009B2325" w:rsidP="00277888">
      <w:pPr>
        <w:pStyle w:val="Heading2"/>
        <w:keepLines/>
        <w:ind w:left="720" w:hanging="720"/>
      </w:pPr>
      <w:bookmarkStart w:id="57" w:name="_Toc124146301"/>
      <w:r w:rsidRPr="00A5347A">
        <w:t>Principales constatations</w:t>
      </w:r>
      <w:bookmarkEnd w:id="57"/>
    </w:p>
    <w:p w14:paraId="5F4FF5E2" w14:textId="14F2EDBF" w:rsidR="001153EE" w:rsidRPr="00A5347A" w:rsidRDefault="001153EE" w:rsidP="001153EE">
      <w:pPr>
        <w:pStyle w:val="Para"/>
      </w:pPr>
      <w:r w:rsidRPr="00A5347A">
        <w:t>L’étude démontre un intérêt considérable à l’égard de la santé des voyageurs; en effet, la moitié des professionnels de la santé occupant les professions à l’étude indiquent que leur pratique se concentre au moins en partie sur ce domaine. Ils fournissent directement des services en la matière, mais il leur arrive aussi d’acheminer les patients vers des spécialistes au besoin. Au moins la moitié des répondants se disent grandement ou plutôt confiants dans leur capacité à fournir des conseils ou à administrer des traitements relatifs à la santé des voyageurs. Les deux principaux obstacles auxquels ils font face à ce sujet concernent le fait de ne pas avoir le temps d’examiner les risques précis pour chaque patient et la rapidité à laquelle les recommandations relatives aux enjeux régionaux peuvent changer. De fortes majorités de répondants souhaiteraient recevoir une formation professionnelle supplémentaire sur la santé des voyageurs internationaux de même que les plus récentes informations sur les nouveaux enjeux à ce sujet. Les membres du personnel infirmier s’occupent moins de la santé des voyageurs dans le cadre de leur travail que les médecins et les pharmaciens et pharmaciennes. Voici des constatations précises issues de la recherche :</w:t>
      </w:r>
    </w:p>
    <w:p w14:paraId="01E998BA" w14:textId="77777777" w:rsidR="00C77D99" w:rsidRPr="00A5347A" w:rsidRDefault="00C77D99" w:rsidP="00277888">
      <w:pPr>
        <w:pStyle w:val="Heading3"/>
        <w:numPr>
          <w:ilvl w:val="0"/>
          <w:numId w:val="0"/>
        </w:numPr>
        <w:ind w:left="720" w:hanging="720"/>
      </w:pPr>
      <w:bookmarkStart w:id="58" w:name="_Toc419399061"/>
      <w:r w:rsidRPr="00A5347A">
        <w:t>Pratiques actuelles liées à la santé des voyageurs</w:t>
      </w:r>
    </w:p>
    <w:p w14:paraId="7FD4A1DC" w14:textId="77777777" w:rsidR="006E4EDD" w:rsidRDefault="00C77D99" w:rsidP="00277888">
      <w:pPr>
        <w:pStyle w:val="ListBullet1"/>
        <w:keepNext/>
        <w:keepLines/>
        <w:ind w:left="360"/>
      </w:pPr>
      <w:r w:rsidRPr="00A5347A">
        <w:t>La moitié des professionnels de la santé (51 %) s’occupent de la santé des voyageurs au moins dans une certaine mesure dans le cadre de leur pratique. Un pour cent des répondants se spécialisent exclusivement dans cette branche de la médecine, tandis que 4 % indiquent qu’il s’agit de leur principal domaine d’intérêt</w:t>
      </w:r>
      <w:r w:rsidR="006E4EDD">
        <w:t>.</w:t>
      </w:r>
    </w:p>
    <w:p w14:paraId="59729D3C" w14:textId="3C395DEA" w:rsidR="00C77D99" w:rsidRPr="00A5347A" w:rsidRDefault="00C77D99" w:rsidP="00277888">
      <w:pPr>
        <w:pStyle w:val="ListBullet1"/>
        <w:keepNext/>
        <w:keepLines/>
        <w:ind w:left="360"/>
      </w:pPr>
      <w:r w:rsidRPr="00A5347A">
        <w:t>Lorsque des patients les approchent pour de l’information sur la santé des voyageurs avant leur départ, plus de la moitié des professionnels de la santé acceptent le rendez-vous et leur fournissent des conseils ou des recommandations (57 %) ou encore les acheminent vers une clinique privée ou spécialisée dans ce domaine (54 %).</w:t>
      </w:r>
    </w:p>
    <w:p w14:paraId="1D06ED87" w14:textId="298A2782" w:rsidR="00C77D99" w:rsidRPr="00A5347A" w:rsidRDefault="00C77D99" w:rsidP="00C77D99">
      <w:pPr>
        <w:pStyle w:val="ListBullet1"/>
        <w:ind w:left="360"/>
      </w:pPr>
      <w:r w:rsidRPr="00A5347A">
        <w:t>Près de six professionnels sur dix (58 %) fournissent des conseils sur la santé des voyageurs à leurs patients; 15 % le font souvent et 43 %, à l’occasion. Le tiers des répondants le font rarement (30 %), voire jamais (6 %).</w:t>
      </w:r>
    </w:p>
    <w:p w14:paraId="2DD308A5" w14:textId="658C5EA3" w:rsidR="00C77D99" w:rsidRPr="00A5347A" w:rsidRDefault="00C77D99" w:rsidP="00C77D99">
      <w:pPr>
        <w:pStyle w:val="ListBullet1"/>
        <w:ind w:left="360"/>
      </w:pPr>
      <w:r w:rsidRPr="00A5347A">
        <w:rPr>
          <w:color w:val="000000"/>
        </w:rPr>
        <w:t>Quatre professionnels de la santé sur dix (40 %) abordent le sujet de la santé des voyageurs au cours d’un rendez-vous de routine ou sans lien avec cette question (</w:t>
      </w:r>
      <w:r w:rsidRPr="00A5347A">
        <w:t>7 % d’entre eux le font souvent et 33 %, parfois</w:t>
      </w:r>
      <w:r w:rsidRPr="00A5347A">
        <w:rPr>
          <w:color w:val="000000"/>
        </w:rPr>
        <w:t>)</w:t>
      </w:r>
      <w:r w:rsidRPr="00A5347A">
        <w:t>; plus de la moitié (53 %) des répondants ne le font que rarement, voire jamais.</w:t>
      </w:r>
    </w:p>
    <w:p w14:paraId="13FF690D" w14:textId="61C08EB5" w:rsidR="00C77D99" w:rsidRPr="00A5347A" w:rsidRDefault="00C77D99" w:rsidP="00C77D99">
      <w:pPr>
        <w:pStyle w:val="ListBullet1"/>
        <w:ind w:left="360"/>
      </w:pPr>
      <w:r w:rsidRPr="00A5347A">
        <w:t>Les conseils ou services relatifs à la santé des voyageurs que les professionnels de la santé fournissent le plus souvent à leurs patients sont de l’éducation et des conseils généraux sur les voyages (71 %), des recommandations et prescriptions de vaccins (64 %) et des conseils ou traitements liés à la diarrhée des voyageurs (61 %). Plus de la moitié des répondants (56 %) réalisent des évaluations des risques individualisées en fonction de la santé générale, des antécédents médicaux et de l’itinéraire de voyage d’un patient, tandis que moins de la moitié fournissent d’autres services liés à la santé des voyageurs.</w:t>
      </w:r>
    </w:p>
    <w:p w14:paraId="486DD9A9" w14:textId="549A9968" w:rsidR="00C77D99" w:rsidRPr="00A5347A" w:rsidRDefault="00C77D99" w:rsidP="00C77D99">
      <w:pPr>
        <w:pStyle w:val="ListBullet1"/>
        <w:ind w:left="360"/>
      </w:pPr>
      <w:r w:rsidRPr="00A5347A">
        <w:lastRenderedPageBreak/>
        <w:t>Les trois quarts des professionnels de la santé se disent au moins plutôt confiants dans leur capacité à fournir des conseils ou traitements liés à la diarrhée des voyageurs (76 %) ou de l’éducation et des conseils généraux sur les voyages (76 %), tandis que les deux tiers sont confiants lorsqu’il est question de réaliser des évaluations individualisées des risques en fonction de la santé générale, des antécédents médicaux et de l’itinéraire de voyage d’un patient (67 %). Les répondants sont les moins confiants lorsqu’il est question de prescrire des médicaments visant à prévenir les maladies des voyageurs (53 %) ou d’effectuer un suivi en cas de maladie au retour d’un voyage (52 %).</w:t>
      </w:r>
    </w:p>
    <w:p w14:paraId="3943FC3D" w14:textId="5A69525D" w:rsidR="00C77D99" w:rsidRPr="00A5347A" w:rsidRDefault="00C77D99" w:rsidP="00C77D99">
      <w:pPr>
        <w:pStyle w:val="ListBullet1"/>
        <w:ind w:left="360"/>
      </w:pPr>
      <w:r w:rsidRPr="00A5347A">
        <w:t>Les médicaments les plus souvent prescrits pour la diarrhée des voyageurs sont les ralentisseurs du transit tels que le lopéramide (Imodium) ou le diphénoxylate-atropine (Lomotil) [67 %], ainsi que l’azithromycine (63 %). Un peu plus de la moitié des répondants prescrivent des fluoroquinolones (53 %). Quatre personnes sur dix (40 %) prescrivent quant à elles du sous-salicylate de bismuth.</w:t>
      </w:r>
    </w:p>
    <w:p w14:paraId="003093D2" w14:textId="25EBCE16" w:rsidR="00C77D99" w:rsidRPr="00A5347A" w:rsidRDefault="00C77D99" w:rsidP="00C77D99">
      <w:pPr>
        <w:pStyle w:val="ListBullet1"/>
        <w:ind w:left="360"/>
      </w:pPr>
      <w:r w:rsidRPr="00A5347A">
        <w:t>Huit professionnels de la santé sur dix (81 %) qui prescrivent des antibiotiques pour la diarrhée des voyageurs le font pour des adultes en santé, les deux tiers (64 %), pour des adultes immunovulnérables ou atteints d’une maladie chronique, et un peu moins de six sur dix (57 %), pour les personnes âgées. Ils sont beaucoup moins nombreux (27 %) à prescrire des antibiotiques aux jeunes enfants.</w:t>
      </w:r>
    </w:p>
    <w:p w14:paraId="62A382BA" w14:textId="7E628DEE" w:rsidR="00C77D99" w:rsidRPr="00A5347A" w:rsidRDefault="00C77D99" w:rsidP="00C77D99">
      <w:pPr>
        <w:pStyle w:val="ListBullet1"/>
        <w:ind w:left="360"/>
      </w:pPr>
      <w:r w:rsidRPr="00A5347A">
        <w:t>En ce qui concerne les conseils sur la santé des voyageurs les plus souvent recherchés, sept professionnels de la santé sur dix (71 %) indiquent que leurs patients leur demandent quelles sont les recommandations ou exigences en matière de vaccins en fonction de leur itinéraire de voyage, et six sur dix (59 %) se font demander de l’information ou des médicaments pour prévenir la diarrhée des voyageurs ainsi que les hépatites A et B. Un peu plus de la moitié se font demander des médicaments d’ordonnance en prophylaxie (53 %) ou se font questionner sur les maladies qui peuvent être causées par la nourriture, l’eau, les animaux ou les insectes (53 %).</w:t>
      </w:r>
    </w:p>
    <w:p w14:paraId="35DB168E" w14:textId="001D2D76" w:rsidR="00C77D99" w:rsidRPr="00A5347A" w:rsidRDefault="00C77D99" w:rsidP="00C77D99">
      <w:pPr>
        <w:pStyle w:val="ListBullet1"/>
        <w:ind w:left="360"/>
      </w:pPr>
      <w:r w:rsidRPr="00A5347A">
        <w:t>Le sujet que les professionnels de la santé jugent le plus important à aborder avec les patients est la vaccination de voyage (71 %). Vient ensuite le sujet des maladies qu’ils peuvent contracter par la nourriture, l’eau, les animaux ou les insectes lors d’un voyage et la façon de s’en protéger (68 %). Plus de la moitié (55 %) des répondants estiment important de discuter des éclosions de maladies transmissibles et des pandémies en lien avec l’itinéraire de voyage.</w:t>
      </w:r>
    </w:p>
    <w:p w14:paraId="30FD068D" w14:textId="69207D63" w:rsidR="00C77D99" w:rsidRPr="00A5347A" w:rsidRDefault="00C77D99" w:rsidP="00C77D99">
      <w:pPr>
        <w:pStyle w:val="ListBullet1"/>
        <w:ind w:left="360"/>
      </w:pPr>
      <w:r w:rsidRPr="00A5347A">
        <w:t xml:space="preserve">La moitié des professionnels de la santé vérifient que les antécédents de vaccination d’un patient correspondent aux recommandations pour les voyageurs internationaux du </w:t>
      </w:r>
      <w:r w:rsidRPr="00A5347A">
        <w:rPr>
          <w:i/>
          <w:iCs/>
        </w:rPr>
        <w:t>Guide canadien d’immunisation</w:t>
      </w:r>
      <w:r w:rsidRPr="00A5347A">
        <w:t xml:space="preserve"> ou à d’autres recommandations comparables (50 %) ou offrent des injections de rappel systématiques (49 %). Un peu moins de la moitié recherchent de l’information sur les éclosions spécifiques à certains pays, y compris la COVID-19 (47 %), et le tiers (35 %) accélèrent le calendrier de vaccination systématique ou de voyage en fonction de la destination d’un patient. Deux répondants sur dix (21 %) affirment ne donner aucun conseil sur la vaccination.</w:t>
      </w:r>
    </w:p>
    <w:p w14:paraId="75F11534" w14:textId="189F06B2" w:rsidR="00C77D99" w:rsidRPr="00A5347A" w:rsidRDefault="00C77D99" w:rsidP="00C77D99">
      <w:pPr>
        <w:pStyle w:val="ListBullet1"/>
        <w:ind w:left="360"/>
      </w:pPr>
      <w:r w:rsidRPr="00A5347A">
        <w:t>Environ la moitié des professionnels de la santé ont donné des conseils à des patients à destination des Caraïbes (52 %), de l’Amérique centrale et du Mexique (50 %) ainsi que de l’Asie (49 %) au cours des cinq dernières années. Environ quatre personnes sur dix ont fourni des conseils pour des voyages en Afrique (44 %) et aux États-Unis (39 %). Les répondants sont moins nombreux (de 7 % à 31 %) à avoir fourni des services ou des conseils concernant les autres destinations. Environ une personne sur dix (12 %) n’a fourni aucun service de santé à des patients voyageant à l’étranger au cours des cinq dernières années.</w:t>
      </w:r>
    </w:p>
    <w:p w14:paraId="3CC75EC2" w14:textId="77777777" w:rsidR="00C77D99" w:rsidRPr="00A5347A" w:rsidRDefault="00C77D99" w:rsidP="00C77D99">
      <w:pPr>
        <w:pStyle w:val="Para"/>
        <w:keepNext/>
        <w:keepLines/>
        <w:rPr>
          <w:b/>
          <w:bCs/>
          <w:i/>
          <w:iCs/>
        </w:rPr>
      </w:pPr>
      <w:r w:rsidRPr="00A5347A">
        <w:rPr>
          <w:b/>
          <w:i/>
        </w:rPr>
        <w:lastRenderedPageBreak/>
        <w:t>Perceptions du risque</w:t>
      </w:r>
    </w:p>
    <w:p w14:paraId="478AFD7C" w14:textId="4BC34C66" w:rsidR="00C77D99" w:rsidRPr="00A5347A" w:rsidRDefault="00C55927" w:rsidP="00C77D99">
      <w:pPr>
        <w:pStyle w:val="ListBullet1"/>
        <w:ind w:left="360"/>
      </w:pPr>
      <w:r w:rsidRPr="00A5347A">
        <w:t>En ce qui concerne les risques pour la santé, l’Afrique est considérée par les professionnels de la santé comme la destination la plus problématique pour les voyageurs canadiens (87 % indiquant qu’elle présente un risque modéré ou élevé), suivie de près par l’Asie (85 %). Environ huit répondants sur dix estiment que l’Amérique centrale et le Mexique (79 %) ou l’Amérique du Sud (78 %) présentent un risque au moins modéré pour la santé des voyageurs, tandis que sept personnes sur dix en disent de même au sujet des Caraïbes (71 %) et du Moyen-Orient (70 %). Un peu moins de six répondants sur dix jugent aussi que les autres îles du Pacifique présentent un risque au moins modéré (58 %). Moins de la moitié des répondants (de 25 % à 46 %) estiment que les autres destinations présentent un risque modéré ou élevé.</w:t>
      </w:r>
    </w:p>
    <w:p w14:paraId="3A2B630D" w14:textId="6537D0D8" w:rsidR="00C77D99" w:rsidRPr="00A5347A" w:rsidRDefault="00C77D99" w:rsidP="00C77D99">
      <w:pPr>
        <w:pStyle w:val="ListBullet1"/>
        <w:ind w:left="360"/>
      </w:pPr>
      <w:r w:rsidRPr="00A5347A">
        <w:t>Une majorité des deux tiers (65 %) des professionnels de la santé estiment que les risques auxquels s’exposent les Canadiens en raison d’enjeux de santé internationaux ont augmenté au cours des 10 dernières années.</w:t>
      </w:r>
    </w:p>
    <w:p w14:paraId="2D83BDDE" w14:textId="77777777" w:rsidR="00C77D99" w:rsidRPr="00A5347A" w:rsidRDefault="00C77D99" w:rsidP="00C77D99">
      <w:pPr>
        <w:pStyle w:val="Para"/>
        <w:keepNext/>
        <w:keepLines/>
        <w:rPr>
          <w:b/>
          <w:bCs/>
          <w:i/>
          <w:iCs/>
        </w:rPr>
      </w:pPr>
      <w:r w:rsidRPr="00A5347A">
        <w:rPr>
          <w:b/>
          <w:i/>
        </w:rPr>
        <w:t>Obstacles</w:t>
      </w:r>
    </w:p>
    <w:p w14:paraId="3217C6D0" w14:textId="44B77856" w:rsidR="00C77D99" w:rsidRPr="00A5347A" w:rsidRDefault="00C77D99" w:rsidP="00C77D99">
      <w:pPr>
        <w:pStyle w:val="ListBullet1"/>
        <w:ind w:left="360"/>
      </w:pPr>
      <w:r w:rsidRPr="00A5347A">
        <w:t>Les enjeux les plus susceptibles de constituer un obstacle modéré ou majeur empêchant de fournir des recommandations en matière de santé des voyageurs concernent le fait de ne pas avoir le temps d’examiner les risques précis pour chaque patient (61 %) et la rapidité à laquelle les recommandations concernant les enjeux régionaux relatifs à la santé des voyageurs peuvent changer (59 %). Six professionnels de la santé sur dix (60 %) dont la pratique n’est pas spécialisée en santé des voyageurs affirment également que le fait qu’il ne s’agit pas pour eux d’un domaine d’expertise constitue un obstacle à la formulation de recommandations à ce sujet.</w:t>
      </w:r>
    </w:p>
    <w:p w14:paraId="5532F93F" w14:textId="09BC800A" w:rsidR="00C77D99" w:rsidRPr="00A5347A" w:rsidRDefault="00C77D99" w:rsidP="00C77D99">
      <w:pPr>
        <w:pStyle w:val="ListBullet1"/>
        <w:ind w:left="360"/>
      </w:pPr>
      <w:r w:rsidRPr="00A5347A">
        <w:t>Des six énoncés sur la santé des voyageurs qui leur ont été présentés, les répondants sont plus susceptibles d’être d’accord (fortement ou plutôt) avec le fait que les voyages internationaux présentent des risques pour la santé qui n’existent pas au Canada (79 %) ou que le gouvernement devrait investir davantage pour informer les professionnels de la santé des nouveaux enjeux en matière de santé des voyageurs (74 %). Sept répondants sur dix sont aussi d’avis que le gouvernement canadien devrait investir davantage pour informer la population des risques relatifs à la santé des voyageurs (70 %) ou que tous les voyageurs internationaux devraient consulter un professionnel de la santé avant de voyager (68 %).</w:t>
      </w:r>
    </w:p>
    <w:p w14:paraId="1F90BE01" w14:textId="59A92D65" w:rsidR="00C77D99" w:rsidRPr="00A5347A" w:rsidRDefault="00C77D99" w:rsidP="00C77D99">
      <w:pPr>
        <w:pStyle w:val="Para"/>
        <w:keepNext/>
        <w:keepLines/>
        <w:rPr>
          <w:b/>
          <w:bCs/>
          <w:i/>
          <w:iCs/>
        </w:rPr>
      </w:pPr>
      <w:r w:rsidRPr="00A5347A">
        <w:rPr>
          <w:b/>
          <w:i/>
        </w:rPr>
        <w:t>Besoins en matière d’information</w:t>
      </w:r>
    </w:p>
    <w:p w14:paraId="3DB77543" w14:textId="390B8FC0" w:rsidR="00AE1420" w:rsidRPr="00A5347A" w:rsidRDefault="00AE1420" w:rsidP="00AE1420">
      <w:pPr>
        <w:pStyle w:val="ListBullet1"/>
      </w:pPr>
      <w:r w:rsidRPr="00A5347A">
        <w:t>Les trois quarts (76 %) des professionnels de la santé indiquent qu’ils souhaiteraient grandement ou modérément suivre une formation professionnelle supplémentaire sur la santé des voyageurs internationaux; deux personnes sur dix ne le souhaiteraient pas vraiment (13 %) ou pas du tout (6 %). Les répondants préféreraient de loin recevoir une telle formation sous forme de cours en ligne (81 %); viennent ensuite la lecture de publications consultatives (39 %) et les conférences (35 %).</w:t>
      </w:r>
    </w:p>
    <w:p w14:paraId="421A6E8C" w14:textId="3316BE53" w:rsidR="00AE1420" w:rsidRPr="00A5347A" w:rsidRDefault="00AE1420" w:rsidP="00AE1420">
      <w:pPr>
        <w:pStyle w:val="ListBullet1"/>
      </w:pPr>
      <w:r w:rsidRPr="00A5347A">
        <w:t>Plus de huit professionnels de la santé sur dix (83 %) souhaiteraient grandement ou modérément recevoir les plus récentes informations sur les nouveaux enjeux en matière de santé des voyageurs; une personne sur dix ne le souhaiterait pas. Les répondants préféreraient recevoir ces informations par l’intermédiaire de bulletins envoyés par courriel (83 %), suivis, loin derrière, par la lecture d’articles de revues médicales (32 %). Seuls 15 % des gens préféreraient obtenir de l’information sur les nouveaux enjeux en matière de santé des voyageurs par l’intermédiaire des médias sociaux.</w:t>
      </w:r>
    </w:p>
    <w:p w14:paraId="0B0FB738" w14:textId="6138067B" w:rsidR="00AE1420" w:rsidRPr="00A5347A" w:rsidRDefault="00AE1420" w:rsidP="00AE1420">
      <w:pPr>
        <w:pStyle w:val="ListBullet1"/>
      </w:pPr>
      <w:r w:rsidRPr="00A5347A">
        <w:lastRenderedPageBreak/>
        <w:t>Les sources d’information sur la santé des voyageurs qui suscitent la plus grande confiance sont les organisations médicales telles que l’Association médicale canadienne (93 %), les sites Web du gouvernement du Canada (93 %) et les agences internationales comme l’Organisation mondiale de la Santé (OMS) ou les agences de santé publique d’autres pays (comme les CDC) [92 %]. Les collègues professionnels sont la source la moins digne de confiance (75 %).</w:t>
      </w:r>
    </w:p>
    <w:p w14:paraId="74F4A852" w14:textId="77777777" w:rsidR="00AE1420" w:rsidRPr="00A5347A" w:rsidRDefault="00AE1420" w:rsidP="00AE1420">
      <w:pPr>
        <w:pStyle w:val="ListBullet1"/>
      </w:pPr>
      <w:r w:rsidRPr="00A5347A">
        <w:t>Des cinq sujets relatifs à la santé des voyageurs qui leur ont été présentés, les professionnels de la santé souhaiteraient particulièrement en savoir plus sur les vaccins et médicaments recommandés ou requis (76 %), les éclosions de maladies transmissibles (72 %) et les maladies à transmission vectorielle (65 %).</w:t>
      </w:r>
    </w:p>
    <w:p w14:paraId="68EA4ED8" w14:textId="77777777" w:rsidR="00AE1420" w:rsidRPr="00A5347A" w:rsidRDefault="00AE1420" w:rsidP="00AE1420">
      <w:pPr>
        <w:pStyle w:val="Para"/>
        <w:keepNext/>
        <w:keepLines/>
        <w:rPr>
          <w:b/>
          <w:bCs/>
          <w:i/>
          <w:iCs/>
        </w:rPr>
      </w:pPr>
      <w:r w:rsidRPr="00A5347A">
        <w:rPr>
          <w:b/>
          <w:i/>
        </w:rPr>
        <w:t>Utilisation et évaluation des ressources sur la santé des voyageurs</w:t>
      </w:r>
    </w:p>
    <w:p w14:paraId="7FDF9473" w14:textId="0B6A7EB4" w:rsidR="00AE1420" w:rsidRPr="00A5347A" w:rsidRDefault="00AE1420" w:rsidP="00AE1420">
      <w:pPr>
        <w:pStyle w:val="ListBullet1"/>
      </w:pPr>
      <w:r w:rsidRPr="00A5347A">
        <w:t>Pour mettre à jour leurs connaissances sur la santé des voyageurs, près de sept répondants sur dix (68 %) se tournent vers le site Web Canada.ca, qui est de loin la ressource la plus utilisée. Quatre personnes sur dix (41 %) consultent des revues médicales, et un pourcentage légèrement plus faible (37 %) prennent connaissance des déclarations du</w:t>
      </w:r>
      <w:r w:rsidR="004A5D75">
        <w:t xml:space="preserve"> </w:t>
      </w:r>
      <w:r w:rsidR="004A5D75" w:rsidRPr="00A5347A">
        <w:rPr>
          <w:rFonts w:asciiTheme="minorHAnsi" w:hAnsiTheme="minorHAnsi"/>
        </w:rPr>
        <w:t xml:space="preserve">Comité consultatif de la médecine tropicale et de la médecine des voyages (CCMTMV) </w:t>
      </w:r>
      <w:r w:rsidR="004A5D75" w:rsidRPr="00A5347A">
        <w:t>[55 %]</w:t>
      </w:r>
      <w:r w:rsidRPr="00A5347A">
        <w:t>. Le tiers (34 %) des répondants consultent des sites Web médicaux évalués par les pairs.</w:t>
      </w:r>
    </w:p>
    <w:p w14:paraId="3F4EF3C4" w14:textId="17C9C226" w:rsidR="00AE1420" w:rsidRPr="00A5347A" w:rsidRDefault="00AE1420" w:rsidP="00AE1420">
      <w:pPr>
        <w:pStyle w:val="ListBullet1"/>
      </w:pPr>
      <w:r w:rsidRPr="00A5347A">
        <w:t xml:space="preserve">Neuf professionnels de la santé sur dix (91 %) connaissent, et huit sur dix (79 %) utilisent, les conseils et avertissements aux voyageurs publiés sur le site Voyage.gc.ca. Un peu moins de neuf personnes sur dix (88 %) connaissent, et un peu moins des trois quarts (73 %) utilisent, le </w:t>
      </w:r>
      <w:r w:rsidRPr="00A5347A">
        <w:rPr>
          <w:i/>
          <w:iCs/>
        </w:rPr>
        <w:t>Guide canadien d’immunisation</w:t>
      </w:r>
      <w:r w:rsidRPr="00A5347A">
        <w:t xml:space="preserve">. Les conseils de santé aux voyageurs sont aussi très souvent connus et utilisés (83 % les connaissent, 69 % les utilisent). Les ressources les moins connues et les moins utilisées sont les déclarations du </w:t>
      </w:r>
      <w:r w:rsidRPr="00A5347A">
        <w:rPr>
          <w:rFonts w:asciiTheme="minorHAnsi" w:hAnsiTheme="minorHAnsi"/>
        </w:rPr>
        <w:t xml:space="preserve">CCMTMV </w:t>
      </w:r>
      <w:r w:rsidRPr="00A5347A">
        <w:t xml:space="preserve">[55 % les connaissent et 37 % les utilisent], le </w:t>
      </w:r>
      <w:r w:rsidRPr="00A5347A">
        <w:rPr>
          <w:rFonts w:asciiTheme="minorHAnsi" w:hAnsiTheme="minorHAnsi"/>
          <w:i/>
          <w:iCs/>
        </w:rPr>
        <w:t>Relevé des maladies transmissibles au Canada</w:t>
      </w:r>
      <w:r w:rsidRPr="00A5347A">
        <w:rPr>
          <w:rFonts w:asciiTheme="minorHAnsi" w:hAnsiTheme="minorHAnsi"/>
        </w:rPr>
        <w:t xml:space="preserve"> (RMTC) [53 % le connaissent et 31 % l’utilisent] et l’application </w:t>
      </w:r>
      <w:r w:rsidRPr="00A5347A">
        <w:t>Bon voyage (32 % la connaissent et 16 % l’utilisent).</w:t>
      </w:r>
    </w:p>
    <w:p w14:paraId="52EA86EF" w14:textId="6F5BA099" w:rsidR="00AE1420" w:rsidRPr="00A5347A" w:rsidRDefault="00AE1420" w:rsidP="00AE1420">
      <w:pPr>
        <w:pStyle w:val="ListBullet1"/>
      </w:pPr>
      <w:r w:rsidRPr="00A5347A">
        <w:t xml:space="preserve">Pour chaque ressource, au moins trois utilisateurs sur dix y ont recours au moins une fois par mois; le </w:t>
      </w:r>
      <w:r w:rsidRPr="00A5347A">
        <w:rPr>
          <w:i/>
          <w:iCs/>
        </w:rPr>
        <w:t>Guide canadien d’immunisation</w:t>
      </w:r>
      <w:r w:rsidRPr="00A5347A">
        <w:t xml:space="preserve"> (48 %) et l’application Bon voyage (49 %) sont les ressources les plus souvent utilisées, et sont les plus susceptibles d’être consultées au moins une fois par semaine. Très peu de professionnels de la santé utilisent les ressources sur la santé des voyageurs tous les jours (le pourcentage de répondants qui le font allant de 0 à 4 %).</w:t>
      </w:r>
    </w:p>
    <w:p w14:paraId="0A476BC6" w14:textId="77777777" w:rsidR="00AE1420" w:rsidRPr="00A5347A" w:rsidRDefault="00AE1420" w:rsidP="00AE1420">
      <w:pPr>
        <w:pStyle w:val="ListBullet1"/>
      </w:pPr>
      <w:r w:rsidRPr="00A5347A">
        <w:t xml:space="preserve">Ce sont le </w:t>
      </w:r>
      <w:r w:rsidRPr="00A5347A">
        <w:rPr>
          <w:i/>
          <w:iCs/>
        </w:rPr>
        <w:t>Guide canadien d’immunisation</w:t>
      </w:r>
      <w:r w:rsidRPr="00A5347A">
        <w:t xml:space="preserve"> (62 %) et les déclarations du CCMTMV (62 %) qui suscitent la plus grande satisfaction chez les utilisateurs, tandis qu’un peu moins de six personnes sur dix se disent satisfaites du site voyage.gc.ca (58 %) et de l’application Bon voyage (57 %). La moitié des répondants (49 %) sont satisfaits du RMTC, tandis que moins de la moitié (44 %) sont satisfaits des conseils de santé aux voyageurs.</w:t>
      </w:r>
    </w:p>
    <w:p w14:paraId="3D5D9933" w14:textId="77777777" w:rsidR="006E4EDD" w:rsidRDefault="00AE1420" w:rsidP="00AE1420">
      <w:pPr>
        <w:pStyle w:val="ListBullet1"/>
        <w:keepNext/>
        <w:keepLines/>
      </w:pPr>
      <w:r w:rsidRPr="00A5347A">
        <w:lastRenderedPageBreak/>
        <w:t>En général, les professionnels de la santé aiment surtout le fait que les ressources sur la santé des voyageurs sont exhaustives, qu’elles sont faciles à comprendre et qu’elles comprennent des renseignements à jour. Les principales améliorations souhaitées concernent la convivialité et la fréquence des mises à jour</w:t>
      </w:r>
      <w:r w:rsidR="006E4EDD">
        <w:t>.</w:t>
      </w:r>
    </w:p>
    <w:p w14:paraId="27AB6A60" w14:textId="77777777" w:rsidR="006E4EDD" w:rsidRDefault="00AE1420" w:rsidP="00AE1420">
      <w:pPr>
        <w:pStyle w:val="ListBullet1"/>
        <w:keepNext/>
        <w:keepLines/>
      </w:pPr>
      <w:r w:rsidRPr="00A5347A">
        <w:t>Au moins la moitié des répondants qui utilisent les ressources du CCMTMV s’en servent le plus souvent pour obtenir de l’information sur le paludisme (61 %), la COVID-19 (56 %) et la diarrhée des voyageurs (53 %). Quatre personnes sur dix (39 %) se servent de renseignements sur l’hépatite lors d’un voyage, tandis que le tiers (33 %) s’informent sur les croisières</w:t>
      </w:r>
      <w:r w:rsidR="006E4EDD">
        <w:t>.</w:t>
      </w:r>
    </w:p>
    <w:p w14:paraId="1BF8AAA1" w14:textId="677FAA0C" w:rsidR="00AE1420" w:rsidRPr="00A5347A" w:rsidRDefault="00AE1420" w:rsidP="00AE1420">
      <w:pPr>
        <w:pStyle w:val="ListBullet1"/>
        <w:keepLines/>
      </w:pPr>
      <w:r w:rsidRPr="00A5347A">
        <w:t xml:space="preserve">Près de six répondants sur dix (58 %) consultent les publications ou le site Web de l’Organisation mondiale de la Santé; un peu moins de quatre personnes sur dix (37 %) utilisent le </w:t>
      </w:r>
      <w:r w:rsidRPr="00A5347A">
        <w:rPr>
          <w:i/>
          <w:iCs/>
        </w:rPr>
        <w:t>Yellow Book</w:t>
      </w:r>
      <w:r w:rsidRPr="00A5347A">
        <w:t xml:space="preserve"> des CDC, et environ une personne sur dix (8 %) consulte l’outil en ligne Travax. Deux personnes sur dix (22 %) n’utilisent aucune autre ressource sur la santé des voyageurs.</w:t>
      </w:r>
    </w:p>
    <w:p w14:paraId="7E0AF235" w14:textId="77777777" w:rsidR="00DD4166" w:rsidRPr="00A5347A" w:rsidRDefault="00765F7D" w:rsidP="00E04980">
      <w:pPr>
        <w:pStyle w:val="Heading2"/>
        <w:keepLines/>
        <w:ind w:left="720" w:hanging="720"/>
      </w:pPr>
      <w:bookmarkStart w:id="59" w:name="_Toc124146302"/>
      <w:r w:rsidRPr="00A5347A">
        <w:t>Énoncé de neutralité politique et coordonnées</w:t>
      </w:r>
      <w:bookmarkEnd w:id="58"/>
      <w:bookmarkEnd w:id="59"/>
    </w:p>
    <w:p w14:paraId="43FAA497" w14:textId="02CA9F9F" w:rsidR="007F74EC" w:rsidRPr="00A5347A" w:rsidRDefault="007F74EC" w:rsidP="00651546">
      <w:pPr>
        <w:pStyle w:val="Para"/>
        <w:keepNext/>
        <w:keepLines/>
      </w:pPr>
      <w:r w:rsidRPr="00A5347A">
        <w:t>Par la présente, je certifie, en tant que cadre supérieure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particulièrement, les produits livrables ne font aucune mention des intentions de vote électoral, des préférences quant aux partis politiques, des positions des partis ou de l’évaluation de la performance d’un parti politique ou de son chef.</w:t>
      </w:r>
    </w:p>
    <w:p w14:paraId="1AD58A37" w14:textId="1426C6B9" w:rsidR="00765F7D" w:rsidRPr="00A5347A" w:rsidRDefault="00557D2B" w:rsidP="00651546">
      <w:pPr>
        <w:keepNext/>
        <w:keepLines/>
        <w:spacing w:before="240" w:after="0"/>
        <w:rPr>
          <w:sz w:val="22"/>
        </w:rPr>
      </w:pPr>
      <w:r w:rsidRPr="00A5347A">
        <w:rPr>
          <w:sz w:val="22"/>
        </w:rPr>
        <w:t>Sarah Roberton</w:t>
      </w:r>
    </w:p>
    <w:p w14:paraId="0D241CAD" w14:textId="77777777" w:rsidR="00765F7D" w:rsidRPr="00A5347A" w:rsidRDefault="00765F7D" w:rsidP="00651546">
      <w:pPr>
        <w:keepNext/>
        <w:keepLines/>
        <w:spacing w:after="0"/>
        <w:rPr>
          <w:sz w:val="22"/>
        </w:rPr>
      </w:pPr>
      <w:r w:rsidRPr="00A5347A">
        <w:rPr>
          <w:sz w:val="22"/>
        </w:rPr>
        <w:t>Vice-présidente, Affaires publiques</w:t>
      </w:r>
    </w:p>
    <w:p w14:paraId="3D6CD145" w14:textId="77777777" w:rsidR="00765F7D" w:rsidRPr="004B4EAB" w:rsidRDefault="00765F7D" w:rsidP="00651546">
      <w:pPr>
        <w:keepNext/>
        <w:keepLines/>
        <w:spacing w:after="0"/>
        <w:rPr>
          <w:sz w:val="22"/>
        </w:rPr>
      </w:pPr>
      <w:r w:rsidRPr="004B4EAB">
        <w:rPr>
          <w:sz w:val="22"/>
        </w:rPr>
        <w:t>Environics Research Group</w:t>
      </w:r>
    </w:p>
    <w:p w14:paraId="12A5154B" w14:textId="5CAB7E33" w:rsidR="00765F7D" w:rsidRPr="004B4EAB" w:rsidRDefault="002C3A3A" w:rsidP="00651546">
      <w:pPr>
        <w:keepNext/>
        <w:keepLines/>
        <w:spacing w:after="0"/>
        <w:rPr>
          <w:sz w:val="22"/>
        </w:rPr>
      </w:pPr>
      <w:hyperlink r:id="rId20" w:history="1">
        <w:r w:rsidR="005A3341" w:rsidRPr="004B4EAB">
          <w:rPr>
            <w:rStyle w:val="Hyperlink"/>
            <w:sz w:val="22"/>
          </w:rPr>
          <w:t>sarah.roberton@environics.ca</w:t>
        </w:r>
      </w:hyperlink>
    </w:p>
    <w:p w14:paraId="3DB409D0" w14:textId="77777777" w:rsidR="00765F7D" w:rsidRPr="00A5347A" w:rsidRDefault="00765F7D" w:rsidP="00651546">
      <w:pPr>
        <w:pStyle w:val="Para"/>
        <w:keepNext/>
        <w:keepLines/>
      </w:pPr>
      <w:r w:rsidRPr="00A5347A">
        <w:rPr>
          <w:b/>
        </w:rPr>
        <w:t>Nom du fournisseur :</w:t>
      </w:r>
      <w:r w:rsidRPr="00A5347A">
        <w:t xml:space="preserve"> Environics Research Group</w:t>
      </w:r>
    </w:p>
    <w:p w14:paraId="3EE951AC" w14:textId="7B9B2EB5" w:rsidR="00184736" w:rsidRPr="00A5347A" w:rsidRDefault="00765F7D" w:rsidP="00651546">
      <w:pPr>
        <w:pStyle w:val="Para"/>
        <w:keepNext/>
        <w:keepLines/>
        <w:spacing w:before="0"/>
      </w:pPr>
      <w:r w:rsidRPr="00A5347A">
        <w:t>Numéro de contrat de TPSGC : 6D131-193243/001/CY</w:t>
      </w:r>
    </w:p>
    <w:p w14:paraId="17EEF68C" w14:textId="58C87FDF" w:rsidR="00184736" w:rsidRPr="00A5347A" w:rsidRDefault="00184736" w:rsidP="00651546">
      <w:pPr>
        <w:pStyle w:val="Para"/>
        <w:keepNext/>
        <w:keepLines/>
        <w:spacing w:before="0"/>
      </w:pPr>
      <w:r w:rsidRPr="00A5347A">
        <w:t xml:space="preserve">Date du contrat initial : </w:t>
      </w:r>
      <w:r w:rsidRPr="00A5347A">
        <w:rPr>
          <w:color w:val="000000" w:themeColor="text1"/>
        </w:rPr>
        <w:t>27 janvier 2020</w:t>
      </w:r>
    </w:p>
    <w:p w14:paraId="470114E6" w14:textId="60E90DE8" w:rsidR="005A5E95" w:rsidRPr="00A5347A" w:rsidRDefault="00765F7D" w:rsidP="00DE0789">
      <w:pPr>
        <w:pStyle w:val="Para"/>
        <w:spacing w:before="0"/>
        <w:rPr>
          <w:rStyle w:val="Hyperlink"/>
        </w:rPr>
      </w:pPr>
      <w:r w:rsidRPr="00A5347A">
        <w:t xml:space="preserve">Pour de plus amples renseignements, veuillez communiquer avec Santé Canada, à l’adresse : </w:t>
      </w:r>
      <w:hyperlink r:id="rId21" w:history="1">
        <w:r w:rsidRPr="00A5347A">
          <w:rPr>
            <w:rStyle w:val="Hyperlink"/>
          </w:rPr>
          <w:t>hc.cpab.por-rop.dgcap.sc@canada.ca</w:t>
        </w:r>
      </w:hyperlink>
      <w:r w:rsidRPr="00A5347A">
        <w:t>.</w:t>
      </w:r>
    </w:p>
    <w:p w14:paraId="26544255" w14:textId="77777777" w:rsidR="00651546" w:rsidRPr="00A5347A" w:rsidRDefault="00651546" w:rsidP="00DE0789">
      <w:pPr>
        <w:pStyle w:val="Para"/>
        <w:spacing w:before="0"/>
      </w:pPr>
    </w:p>
    <w:p w14:paraId="050B1896" w14:textId="77777777" w:rsidR="003E1812" w:rsidRPr="00A5347A" w:rsidRDefault="003E1812" w:rsidP="009A1E99">
      <w:pPr>
        <w:pStyle w:val="Body10"/>
        <w:sectPr w:rsidR="003E1812" w:rsidRPr="00A5347A" w:rsidSect="008E6838">
          <w:footerReference w:type="default" r:id="rId22"/>
          <w:pgSz w:w="12240" w:h="15840" w:code="1"/>
          <w:pgMar w:top="1800" w:right="1170" w:bottom="1350" w:left="990" w:header="605" w:footer="662" w:gutter="0"/>
          <w:pgNumType w:fmt="lowerRoman" w:start="1"/>
          <w:cols w:space="720"/>
          <w:docGrid w:linePitch="354"/>
        </w:sectPr>
      </w:pPr>
    </w:p>
    <w:p w14:paraId="448F4DAE" w14:textId="77777777" w:rsidR="00E3630E" w:rsidRPr="00A5347A" w:rsidRDefault="00436644" w:rsidP="009A1E99">
      <w:pPr>
        <w:pStyle w:val="Heading1"/>
      </w:pPr>
      <w:bookmarkStart w:id="60" w:name="_Toc369789830"/>
      <w:bookmarkStart w:id="61" w:name="_Toc124146303"/>
      <w:r w:rsidRPr="00A5347A">
        <w:lastRenderedPageBreak/>
        <w:t>Introduction</w:t>
      </w:r>
      <w:bookmarkEnd w:id="60"/>
      <w:bookmarkEnd w:id="61"/>
    </w:p>
    <w:bookmarkEnd w:id="50"/>
    <w:p w14:paraId="6F2B6EBC" w14:textId="272BA7B5" w:rsidR="005B6874" w:rsidRPr="00A5347A" w:rsidRDefault="005B6874" w:rsidP="005B6874">
      <w:pPr>
        <w:pStyle w:val="Body10"/>
        <w:rPr>
          <w:bCs/>
        </w:rPr>
      </w:pPr>
      <w:r w:rsidRPr="00A5347A">
        <w:t>Les Canadiens et Canadiennes adorent voyager. La pandémie de COVID-19 a lourdement perturbé le nombre de voyages à l’étranger, mais ceux-ci reprennent avec la levée des restrictions et l’accessibilité des vaccins. Cet amour des voyages représente un problème de santé publique, puisque les voyageurs s’exposent à des maladies infectieuses graves, comme les infections au virus Zika. Certaines de ces maladies peuvent être propagées à d’autres voyageurs, et même à d’autres Canadiens et Canadiennes une fois de retour à la maison.</w:t>
      </w:r>
    </w:p>
    <w:p w14:paraId="0B9907B5" w14:textId="437EBD82" w:rsidR="00F4383D" w:rsidRPr="00A5347A" w:rsidRDefault="00F4383D" w:rsidP="005B6874">
      <w:pPr>
        <w:pStyle w:val="Body10"/>
      </w:pPr>
      <w:r w:rsidRPr="00A5347A">
        <w:t>L’Agence de la santé publique du Canada (ASPC) collabore avec des intervenants clés dans le but de sensibiliser davantage la population aux risques pour la santé associés aux voyages; une telle sensibilisation est nécessaire pour prévenir ces risques, y répondre et en limiter les conséquences. Des recherches connexes, telles que l’Enquête nationale sur la couverture vaccinale des adultes, démontrent que les Canadiens et Canadiennes se tournent le plus souvent vers les professionnels de la santé lorsqu’ils veulent obtenir des conseils sur la prévention des maladies. Les professionnels de la santé s’avèrent ainsi d’importantes ressources permettant de transmettre des messages à la population de voyageurs. Il est donc important de comprendre le rôle de ces professionnels lorsqu’il est question de fournir aux Canadiens et Canadiennes des conseils de santé se rapportant aux voyages, de les aider à percevoir avec exactitude les risques pour leur santé et de leur permettre de prendre des mesures de prévention appropriées avant et durant leurs voyages.</w:t>
      </w:r>
    </w:p>
    <w:p w14:paraId="66BF671E" w14:textId="6681A992" w:rsidR="008730CC" w:rsidRPr="00A5347A" w:rsidRDefault="008730CC" w:rsidP="008730CC">
      <w:pPr>
        <w:pStyle w:val="Body10"/>
      </w:pPr>
      <w:r w:rsidRPr="00A5347A">
        <w:t xml:space="preserve">L’ASPC a souhaité réaliser une recherche sur l’opinion publique dans le but de mieux comprendre les attitudes, </w:t>
      </w:r>
      <w:r w:rsidRPr="00E969A7">
        <w:t xml:space="preserve">les pratiques et les besoins des professionnels de la santé </w:t>
      </w:r>
      <w:r w:rsidR="00E969A7" w:rsidRPr="00E969A7">
        <w:t>au Canada</w:t>
      </w:r>
      <w:r w:rsidRPr="00E969A7">
        <w:t xml:space="preserve"> concernant les risques et les conseils en</w:t>
      </w:r>
      <w:r w:rsidRPr="00A5347A">
        <w:t xml:space="preserve"> matière de santé des voyageurs, ce qui lui permettra d’améliorer et d’intégrer ses programmes sur la santé des voyageurs.</w:t>
      </w:r>
    </w:p>
    <w:p w14:paraId="40938A57" w14:textId="53A234D1" w:rsidR="008730CC" w:rsidRPr="00A5347A" w:rsidRDefault="008730CC" w:rsidP="008730CC">
      <w:pPr>
        <w:pStyle w:val="Body10"/>
        <w:rPr>
          <w:i/>
          <w:iCs/>
        </w:rPr>
      </w:pPr>
      <w:r w:rsidRPr="00A5347A">
        <w:rPr>
          <w:i/>
        </w:rPr>
        <w:t>REMARQUE : Le contrat pour ce projet a initialement été passé en 2019 pour que le sondage soit réalisé en 2020. Toutefois, en raison de la pandémie de COVID-19, le projet a été reporté jusqu’à ce que les professionnels de la santé soient disposés à répondre à un sondage sur des sujets considérés non urgents (le travail sur le terrain s’est déroulé du 26 juin au 15 août 2022).</w:t>
      </w:r>
    </w:p>
    <w:p w14:paraId="29B3C944" w14:textId="77777777" w:rsidR="00726CB1" w:rsidRPr="00A5347A" w:rsidRDefault="00726CB1" w:rsidP="0003790C">
      <w:pPr>
        <w:pStyle w:val="Heading3"/>
        <w:numPr>
          <w:ilvl w:val="0"/>
          <w:numId w:val="0"/>
        </w:numPr>
      </w:pPr>
      <w:r w:rsidRPr="00A5347A">
        <w:t>Objectifs</w:t>
      </w:r>
    </w:p>
    <w:p w14:paraId="2A6A6443" w14:textId="2ECDA3A3" w:rsidR="00710279" w:rsidRPr="00A5347A" w:rsidRDefault="00710279" w:rsidP="00710279">
      <w:pPr>
        <w:pStyle w:val="Body10"/>
      </w:pPr>
      <w:r w:rsidRPr="00A5347A">
        <w:t>La recherche avait comme objectif principal de recueillir de l’information sur les points de vue et les expériences des professionnels de la santé relativement aux produits et aux conseils liés aux voyages. Le sondage s’adressait à des professionnels de la santé précis (des médecins et généralistes, des infirmières et infirmiers et infirmières et infirmiers praticiens, ainsi que des pharmaciens et pharmaciennes) et abordaient des sujets tels que l’aisance à fournir des recommandations et de l’information sur les risques en matière de santé des voyageurs, les pratiques actuelles quant à l’utilisation de conseils fondés sur des données probantes, la mise en lumière d’éventuels obstacles et la détermination des outils et ressources nécessaires. Les résultats de la recherche permettront à l’ASPC de mieux comprendre les lacunes dans ses efforts de sensibilisation des professionnels de la santé à l’égard de la santé des voyageurs et de déterminer quels outils et moyens de communication pourraient accroître la diffusion et l’intégration de ses messages.</w:t>
      </w:r>
      <w:r w:rsidR="00830906">
        <w:t xml:space="preserve"> Ceci inclut :</w:t>
      </w:r>
    </w:p>
    <w:p w14:paraId="2D24C05E" w14:textId="2E8BDC8B" w:rsidR="00000D5A" w:rsidRPr="00A5347A" w:rsidRDefault="00830906" w:rsidP="00000D5A">
      <w:pPr>
        <w:pStyle w:val="ListBullet1"/>
      </w:pPr>
      <w:r>
        <w:t>d</w:t>
      </w:r>
      <w:r w:rsidR="00000D5A" w:rsidRPr="00A5347A">
        <w:t>éterminer la volonté des professionnels de la santé à fournir des recommandations et de l’information sur les risques pour la santé des voyageurs</w:t>
      </w:r>
      <w:r>
        <w:t>;</w:t>
      </w:r>
    </w:p>
    <w:p w14:paraId="75F4ADF6" w14:textId="41AA6662" w:rsidR="00000D5A" w:rsidRPr="00A5347A" w:rsidRDefault="00830906" w:rsidP="00000D5A">
      <w:pPr>
        <w:pStyle w:val="ListBullet1"/>
      </w:pPr>
      <w:r>
        <w:lastRenderedPageBreak/>
        <w:t>c</w:t>
      </w:r>
      <w:r w:rsidR="00000D5A" w:rsidRPr="00A5347A">
        <w:t>omprendre quelles sont les pratiques actuelles pour ce qui est de fournir des conseils sur la santé des voyageurs</w:t>
      </w:r>
      <w:r>
        <w:t>;</w:t>
      </w:r>
    </w:p>
    <w:p w14:paraId="46C2B213" w14:textId="174939D1" w:rsidR="00000D5A" w:rsidRPr="00A5347A" w:rsidRDefault="00830906" w:rsidP="00000D5A">
      <w:pPr>
        <w:pStyle w:val="ListBullet1"/>
      </w:pPr>
      <w:r>
        <w:t>c</w:t>
      </w:r>
      <w:r w:rsidR="00000D5A" w:rsidRPr="00A5347A">
        <w:t>erner les obstacles empêchant de fournir des conseils et des directives sur la santé des voyageurs</w:t>
      </w:r>
      <w:r>
        <w:t>;</w:t>
      </w:r>
    </w:p>
    <w:p w14:paraId="3636588C" w14:textId="67D4747E" w:rsidR="00000D5A" w:rsidRPr="00A5347A" w:rsidRDefault="00830906" w:rsidP="00000D5A">
      <w:pPr>
        <w:pStyle w:val="ListBullet1"/>
      </w:pPr>
      <w:r>
        <w:t>d</w:t>
      </w:r>
      <w:r w:rsidR="00000D5A" w:rsidRPr="00A5347A">
        <w:t>éfinir les sujets liés à la santé des voyageurs qui sont les plus importants pour les professionnels de la santé</w:t>
      </w:r>
      <w:r>
        <w:t>;</w:t>
      </w:r>
    </w:p>
    <w:p w14:paraId="5DEFBDF0" w14:textId="24F33942" w:rsidR="00000D5A" w:rsidRPr="00A5347A" w:rsidRDefault="00830906" w:rsidP="00000D5A">
      <w:pPr>
        <w:pStyle w:val="ListBullet1"/>
      </w:pPr>
      <w:r>
        <w:t>d</w:t>
      </w:r>
      <w:r w:rsidR="00000D5A" w:rsidRPr="00A5347A">
        <w:t>éterminer les sources d’information, les outils et les autres ressources qui sont actuellement utilisés pour accéder à de l’information sur la santé des voyageurs</w:t>
      </w:r>
      <w:r>
        <w:t>;</w:t>
      </w:r>
    </w:p>
    <w:p w14:paraId="51567A2D" w14:textId="40B62CB1" w:rsidR="00000D5A" w:rsidRPr="00A5347A" w:rsidRDefault="00830906" w:rsidP="00000D5A">
      <w:pPr>
        <w:pStyle w:val="ListBullet1"/>
      </w:pPr>
      <w:r>
        <w:t>c</w:t>
      </w:r>
      <w:r w:rsidR="00000D5A" w:rsidRPr="00A5347A">
        <w:t xml:space="preserve">onfirmer dans quelle mesure les professionnels de la santé </w:t>
      </w:r>
      <w:proofErr w:type="gramStart"/>
      <w:r w:rsidR="00000D5A" w:rsidRPr="00A5347A">
        <w:t>connaissent</w:t>
      </w:r>
      <w:proofErr w:type="gramEnd"/>
      <w:r w:rsidR="00000D5A" w:rsidRPr="00A5347A">
        <w:t xml:space="preserve"> les produits de l’ASPC (p. ex., les déclarations du Comité consultatif de la médecine tropicale et de la médecine des voyages [CCMTMV], les avertissements, etc.)</w:t>
      </w:r>
      <w:r>
        <w:t>;</w:t>
      </w:r>
    </w:p>
    <w:p w14:paraId="7D99EFF4" w14:textId="4A8E9716" w:rsidR="00000D5A" w:rsidRPr="00A5347A" w:rsidRDefault="00830906" w:rsidP="00000D5A">
      <w:pPr>
        <w:pStyle w:val="ListBullet1"/>
      </w:pPr>
      <w:r>
        <w:t>d</w:t>
      </w:r>
      <w:r w:rsidR="00000D5A" w:rsidRPr="00A5347A">
        <w:t>éterminer quels outils et quelles ressources pourraient s’avérer utiles aux professionnels de la santé</w:t>
      </w:r>
      <w:r>
        <w:t>;</w:t>
      </w:r>
    </w:p>
    <w:p w14:paraId="15975B27" w14:textId="6A67FFC6" w:rsidR="00000D5A" w:rsidRPr="00A5347A" w:rsidRDefault="00830906" w:rsidP="00000D5A">
      <w:pPr>
        <w:pStyle w:val="ListBullet1"/>
      </w:pPr>
      <w:r>
        <w:t>d</w:t>
      </w:r>
      <w:r w:rsidR="00000D5A" w:rsidRPr="00A5347A">
        <w:t>éterminer si les attitudes, les valeurs, les préférences ou le niveau de sensibilisation diffèrent au sein des groupes démographiques (p. ex., selon la province, le milieu [rural ou urbain], la langue de service au public).</w:t>
      </w:r>
    </w:p>
    <w:p w14:paraId="7441FA4C" w14:textId="77777777" w:rsidR="00FE1899" w:rsidRPr="00A5347A" w:rsidRDefault="00FE1899" w:rsidP="0003790C">
      <w:pPr>
        <w:pStyle w:val="Heading3"/>
        <w:numPr>
          <w:ilvl w:val="0"/>
          <w:numId w:val="0"/>
        </w:numPr>
      </w:pPr>
      <w:r w:rsidRPr="00A5347A">
        <w:t>À propos du rapport</w:t>
      </w:r>
    </w:p>
    <w:p w14:paraId="222C1E23" w14:textId="483BC586" w:rsidR="00FE1899" w:rsidRPr="00A5347A" w:rsidRDefault="00FE1899" w:rsidP="00FE1899">
      <w:pPr>
        <w:pStyle w:val="Para"/>
      </w:pPr>
      <w:r w:rsidRPr="00A5347A">
        <w:t>Le présent rapport commence par un résumé exposant les principales constatations et conclusions de la recherche, suivi d’une analyse détaillée et d’une ventilation des résultats. Une description détaillée de la méthodologie quantitative utilisée pour mener à bien cette recherche est présentée à l’annexe A, tandis que le questionnaire du sondage se trouve à l’annexe B.</w:t>
      </w:r>
    </w:p>
    <w:p w14:paraId="2B299394" w14:textId="77777777" w:rsidR="006E4EDD" w:rsidRDefault="00482ECB" w:rsidP="00FE1899">
      <w:pPr>
        <w:pStyle w:val="Para"/>
        <w:rPr>
          <w:b/>
          <w:i/>
        </w:rPr>
      </w:pPr>
      <w:r w:rsidRPr="00A5347A">
        <w:t xml:space="preserve">Les résultats quantitatifs sont basés sur l’échantillon total, à moins d’indication contraire. </w:t>
      </w:r>
      <w:r w:rsidRPr="00A5347A">
        <w:rPr>
          <w:b/>
          <w:i/>
        </w:rPr>
        <w:t>Il est possible que la somme des résultats ne soit pas égale à 100 % en raison de l’arrondissement des nombres ou de réponses multiples</w:t>
      </w:r>
      <w:r w:rsidR="006E4EDD">
        <w:rPr>
          <w:b/>
          <w:i/>
        </w:rPr>
        <w:t>.</w:t>
      </w:r>
    </w:p>
    <w:p w14:paraId="0871900D" w14:textId="21ED6432" w:rsidR="003752C1" w:rsidRPr="00A5347A" w:rsidRDefault="00FE1899" w:rsidP="00FE1899">
      <w:pPr>
        <w:pStyle w:val="Para"/>
      </w:pPr>
      <w:r w:rsidRPr="00A5347A">
        <w:t>Un document distinct renferme pour sa part un ensemble de tableaux croisés présentant les résultats obtenus à toutes les questions du sondage, en fonction de sous-groupes. Dans l’analyse détaillée, chacun de ces tableaux est associé à une question du sondage. Les différences entre les sous-groupes sont relevées en fonction des résultats du test statistique Z avec une probabilité de 95 % pour la comparaison des pourcentages, et en fonction des résultats du test bilatéral T avec une probabilité de 95 % pour la comparaison des moyennes. Les comparaisons reposent sur les différences entre les sous-groupes, et non sur les différences par rapport au total.</w:t>
      </w:r>
      <w:r w:rsidRPr="00A5347A">
        <w:br w:type="page"/>
      </w:r>
    </w:p>
    <w:p w14:paraId="07B002F1" w14:textId="368DC0F8" w:rsidR="00603BD6" w:rsidRPr="00A5347A" w:rsidRDefault="00765F7D" w:rsidP="009A1E99">
      <w:pPr>
        <w:pStyle w:val="Heading1"/>
      </w:pPr>
      <w:bookmarkStart w:id="62" w:name="_Toc124146304"/>
      <w:bookmarkStart w:id="63" w:name="_Hlk505113246"/>
      <w:r w:rsidRPr="00A5347A">
        <w:lastRenderedPageBreak/>
        <w:t>Constatations détaillées</w:t>
      </w:r>
      <w:bookmarkEnd w:id="62"/>
    </w:p>
    <w:p w14:paraId="6E7C1A9A" w14:textId="162D3157" w:rsidR="00361278" w:rsidRPr="00A5347A" w:rsidRDefault="001823F8" w:rsidP="00D373E1">
      <w:pPr>
        <w:pStyle w:val="Heading2"/>
        <w:numPr>
          <w:ilvl w:val="0"/>
          <w:numId w:val="10"/>
        </w:numPr>
        <w:ind w:left="720" w:hanging="720"/>
      </w:pPr>
      <w:bookmarkStart w:id="64" w:name="_Toc124146305"/>
      <w:bookmarkStart w:id="65" w:name="_Toc405383199"/>
      <w:bookmarkEnd w:id="63"/>
      <w:r w:rsidRPr="00A5347A">
        <w:t>Pratiques actuelles</w:t>
      </w:r>
      <w:bookmarkEnd w:id="64"/>
    </w:p>
    <w:p w14:paraId="6444075A" w14:textId="19DBE099" w:rsidR="001823F8" w:rsidRPr="00A5347A" w:rsidRDefault="001823F8" w:rsidP="0003790C">
      <w:pPr>
        <w:pStyle w:val="Heading3"/>
      </w:pPr>
      <w:r w:rsidRPr="00A5347A">
        <w:t>Niveau de spécialité de la pratique en santé des voyageurs</w:t>
      </w:r>
    </w:p>
    <w:p w14:paraId="495EC018" w14:textId="77777777" w:rsidR="006E4EDD" w:rsidRDefault="00E547B2" w:rsidP="00F3786B">
      <w:pPr>
        <w:pStyle w:val="Headline"/>
      </w:pPr>
      <w:r w:rsidRPr="00A5347A">
        <w:t>La moitié des professionnels de la santé s’occupent de la santé des voyageurs au moins dans une certaine mesure dans le cadre de leur pratique</w:t>
      </w:r>
      <w:r w:rsidR="006E4EDD">
        <w:t>.</w:t>
      </w:r>
    </w:p>
    <w:p w14:paraId="26801CE2" w14:textId="5A033D97" w:rsidR="00466BDD" w:rsidRPr="00A5347A" w:rsidRDefault="0098699E" w:rsidP="00466BDD">
      <w:pPr>
        <w:pStyle w:val="Para"/>
        <w:keepNext/>
        <w:keepLines/>
      </w:pPr>
      <w:r w:rsidRPr="00A5347A">
        <w:t>La moitié des professionnels de la santé (51 %) s’occupent de la santé des voyageurs au moins dans une certaine mesure dans le cadre de leur pratique. Ce domaine de spécialité est particulièrement répandu chez les pharmaciens et pharmaciennes (69 %), mais moins chez les membres du personnel infirmier (36 %). Au sein de chacune des trois professions, 1 % des répondants disent se spécialiser exclusivement dans cette branche de la médecine, tandis que 4 % indiquent qu’il s’agit de leur principal domaine d’intérêt.</w:t>
      </w:r>
    </w:p>
    <w:p w14:paraId="264EE18E" w14:textId="0E34CC71" w:rsidR="00DF597B" w:rsidRPr="00A5347A" w:rsidRDefault="005D6A8C" w:rsidP="00DF597B">
      <w:pPr>
        <w:pStyle w:val="ExhibitTitle"/>
        <w:keepLines/>
      </w:pPr>
      <w:r w:rsidRPr="00A5347A">
        <w:t>Niveau de spécialité de la pratique en santé des voyageurs</w:t>
      </w:r>
    </w:p>
    <w:tbl>
      <w:tblPr>
        <w:tblStyle w:val="TableGrid1"/>
        <w:tblW w:w="9725" w:type="dxa"/>
        <w:jc w:val="center"/>
        <w:tblLook w:val="04A0" w:firstRow="1" w:lastRow="0" w:firstColumn="1" w:lastColumn="0" w:noHBand="0" w:noVBand="1"/>
      </w:tblPr>
      <w:tblGrid>
        <w:gridCol w:w="3559"/>
        <w:gridCol w:w="1394"/>
        <w:gridCol w:w="1381"/>
        <w:gridCol w:w="1636"/>
        <w:gridCol w:w="1755"/>
      </w:tblGrid>
      <w:tr w:rsidR="00710D77" w:rsidRPr="00A5347A" w14:paraId="33E08953" w14:textId="5F8D461C" w:rsidTr="00855780">
        <w:trPr>
          <w:trHeight w:val="576"/>
          <w:jc w:val="center"/>
        </w:trPr>
        <w:tc>
          <w:tcPr>
            <w:tcW w:w="3965" w:type="dxa"/>
            <w:vAlign w:val="center"/>
          </w:tcPr>
          <w:p w14:paraId="3B2FDAC1" w14:textId="0E25FD3A" w:rsidR="00710D77" w:rsidRPr="00A5347A" w:rsidRDefault="00710D77" w:rsidP="00710D77">
            <w:pPr>
              <w:spacing w:before="40" w:after="40"/>
              <w:rPr>
                <w:rFonts w:cstheme="minorHAnsi"/>
                <w:b/>
                <w:bCs/>
                <w:sz w:val="22"/>
                <w:szCs w:val="22"/>
              </w:rPr>
            </w:pPr>
            <w:r w:rsidRPr="00A5347A">
              <w:rPr>
                <w:b/>
                <w:sz w:val="22"/>
              </w:rPr>
              <w:t>Niveau de spécialité en santé des voyageurs</w:t>
            </w:r>
          </w:p>
        </w:tc>
        <w:tc>
          <w:tcPr>
            <w:tcW w:w="1440" w:type="dxa"/>
            <w:vAlign w:val="center"/>
          </w:tcPr>
          <w:p w14:paraId="35E7F39B" w14:textId="61CE8240" w:rsidR="00710D77" w:rsidRPr="00A5347A" w:rsidRDefault="00710D77" w:rsidP="00710D77">
            <w:pPr>
              <w:spacing w:before="40" w:after="40"/>
              <w:jc w:val="center"/>
              <w:rPr>
                <w:rFonts w:cstheme="minorHAnsi"/>
                <w:b/>
                <w:bCs/>
                <w:sz w:val="22"/>
                <w:szCs w:val="22"/>
              </w:rPr>
            </w:pPr>
            <w:r w:rsidRPr="00A5347A">
              <w:rPr>
                <w:b/>
                <w:sz w:val="22"/>
              </w:rPr>
              <w:t>Total</w:t>
            </w:r>
            <w:r w:rsidRPr="00A5347A">
              <w:rPr>
                <w:b/>
                <w:sz w:val="22"/>
              </w:rPr>
              <w:br/>
              <w:t>(n = 1 016)</w:t>
            </w:r>
          </w:p>
        </w:tc>
        <w:tc>
          <w:tcPr>
            <w:tcW w:w="1440" w:type="dxa"/>
            <w:vAlign w:val="center"/>
          </w:tcPr>
          <w:p w14:paraId="3094AB79" w14:textId="6801841A" w:rsidR="00710D77" w:rsidRPr="00A5347A" w:rsidRDefault="00710D77" w:rsidP="00710D77">
            <w:pPr>
              <w:spacing w:before="40" w:after="40"/>
              <w:jc w:val="center"/>
              <w:rPr>
                <w:b/>
                <w:bCs/>
                <w:sz w:val="22"/>
                <w:szCs w:val="22"/>
              </w:rPr>
            </w:pPr>
            <w:r w:rsidRPr="00A5347A">
              <w:rPr>
                <w:b/>
                <w:sz w:val="22"/>
              </w:rPr>
              <w:t>Médecins</w:t>
            </w:r>
            <w:r w:rsidRPr="00A5347A">
              <w:rPr>
                <w:b/>
                <w:sz w:val="22"/>
              </w:rPr>
              <w:br/>
              <w:t>(n = 356)</w:t>
            </w:r>
          </w:p>
        </w:tc>
        <w:tc>
          <w:tcPr>
            <w:tcW w:w="1440" w:type="dxa"/>
            <w:vAlign w:val="center"/>
          </w:tcPr>
          <w:p w14:paraId="3F8FC963" w14:textId="1D090D3C" w:rsidR="00710D77" w:rsidRPr="00A5347A" w:rsidRDefault="00710D77" w:rsidP="00710D77">
            <w:pPr>
              <w:spacing w:before="40" w:after="40"/>
              <w:jc w:val="center"/>
              <w:rPr>
                <w:rFonts w:cstheme="minorHAnsi"/>
                <w:b/>
                <w:bCs/>
                <w:sz w:val="22"/>
                <w:szCs w:val="22"/>
              </w:rPr>
            </w:pPr>
            <w:r w:rsidRPr="00A5347A">
              <w:rPr>
                <w:b/>
                <w:sz w:val="22"/>
              </w:rPr>
              <w:t>Infirmier(ère)s/</w:t>
            </w:r>
            <w:r w:rsidRPr="00A5347A">
              <w:rPr>
                <w:b/>
                <w:sz w:val="22"/>
              </w:rPr>
              <w:br/>
              <w:t>infirmier(ère)s praticien(ne)s</w:t>
            </w:r>
            <w:r w:rsidR="004B36A5" w:rsidRPr="00A5347A">
              <w:rPr>
                <w:b/>
                <w:sz w:val="22"/>
              </w:rPr>
              <w:t xml:space="preserve"> (IP)</w:t>
            </w:r>
            <w:r w:rsidRPr="00A5347A">
              <w:rPr>
                <w:b/>
                <w:sz w:val="22"/>
              </w:rPr>
              <w:br/>
              <w:t>(n = 355)</w:t>
            </w:r>
          </w:p>
        </w:tc>
        <w:tc>
          <w:tcPr>
            <w:tcW w:w="1440" w:type="dxa"/>
            <w:vAlign w:val="center"/>
          </w:tcPr>
          <w:p w14:paraId="49C777FD" w14:textId="1E3AC4C9" w:rsidR="00710D77" w:rsidRPr="00A5347A" w:rsidRDefault="00710D77" w:rsidP="00710D77">
            <w:pPr>
              <w:spacing w:before="40" w:after="40"/>
              <w:jc w:val="center"/>
              <w:rPr>
                <w:rFonts w:cstheme="minorHAnsi"/>
                <w:b/>
                <w:bCs/>
                <w:sz w:val="22"/>
                <w:szCs w:val="22"/>
              </w:rPr>
            </w:pPr>
            <w:r w:rsidRPr="00A5347A">
              <w:rPr>
                <w:b/>
                <w:sz w:val="22"/>
              </w:rPr>
              <w:t>Pharmacien(ne)s</w:t>
            </w:r>
            <w:r w:rsidRPr="00A5347A">
              <w:rPr>
                <w:b/>
                <w:sz w:val="22"/>
              </w:rPr>
              <w:br/>
              <w:t>(n = 305)</w:t>
            </w:r>
          </w:p>
        </w:tc>
      </w:tr>
      <w:tr w:rsidR="00710D77" w:rsidRPr="00A5347A" w14:paraId="7A5A548A" w14:textId="79D1802E" w:rsidTr="002B28BC">
        <w:trPr>
          <w:jc w:val="center"/>
        </w:trPr>
        <w:tc>
          <w:tcPr>
            <w:tcW w:w="3965" w:type="dxa"/>
            <w:vAlign w:val="center"/>
          </w:tcPr>
          <w:p w14:paraId="22F165FB" w14:textId="0B473686" w:rsidR="00710D77" w:rsidRPr="00A5347A" w:rsidRDefault="00710D77" w:rsidP="005D6A8C">
            <w:pPr>
              <w:autoSpaceDE/>
              <w:autoSpaceDN/>
              <w:adjustRightInd/>
              <w:spacing w:before="40" w:after="40"/>
              <w:ind w:left="-20"/>
              <w:contextualSpacing/>
              <w:rPr>
                <w:i/>
                <w:iCs/>
                <w:sz w:val="22"/>
                <w:szCs w:val="22"/>
              </w:rPr>
            </w:pPr>
            <w:r w:rsidRPr="00A5347A">
              <w:rPr>
                <w:i/>
                <w:sz w:val="22"/>
              </w:rPr>
              <w:t>Net : Tout niveau de spécialité en santé des voyageurs</w:t>
            </w:r>
          </w:p>
        </w:tc>
        <w:tc>
          <w:tcPr>
            <w:tcW w:w="1440" w:type="dxa"/>
            <w:vAlign w:val="center"/>
          </w:tcPr>
          <w:p w14:paraId="21E21C09" w14:textId="61B7F6BF" w:rsidR="00710D77" w:rsidRPr="00A5347A" w:rsidRDefault="00710D77" w:rsidP="002B28BC">
            <w:pPr>
              <w:spacing w:before="40" w:after="40"/>
              <w:jc w:val="center"/>
              <w:rPr>
                <w:rFonts w:cstheme="minorHAnsi"/>
                <w:i/>
                <w:iCs/>
                <w:sz w:val="22"/>
                <w:szCs w:val="22"/>
              </w:rPr>
            </w:pPr>
            <w:r w:rsidRPr="00A5347A">
              <w:rPr>
                <w:i/>
                <w:sz w:val="22"/>
              </w:rPr>
              <w:t>51 %</w:t>
            </w:r>
          </w:p>
        </w:tc>
        <w:tc>
          <w:tcPr>
            <w:tcW w:w="1440" w:type="dxa"/>
            <w:vAlign w:val="center"/>
          </w:tcPr>
          <w:p w14:paraId="65003838" w14:textId="720371AB" w:rsidR="00710D77" w:rsidRPr="00A5347A" w:rsidRDefault="00710D77" w:rsidP="002B28BC">
            <w:pPr>
              <w:spacing w:before="40" w:after="40"/>
              <w:jc w:val="center"/>
              <w:rPr>
                <w:rFonts w:cstheme="minorHAnsi"/>
                <w:i/>
                <w:iCs/>
                <w:sz w:val="22"/>
                <w:szCs w:val="22"/>
              </w:rPr>
            </w:pPr>
            <w:r w:rsidRPr="00A5347A">
              <w:rPr>
                <w:i/>
                <w:sz w:val="22"/>
              </w:rPr>
              <w:t>52 %</w:t>
            </w:r>
          </w:p>
        </w:tc>
        <w:tc>
          <w:tcPr>
            <w:tcW w:w="1440" w:type="dxa"/>
            <w:vAlign w:val="center"/>
          </w:tcPr>
          <w:p w14:paraId="4D58AAA5" w14:textId="10D4488E" w:rsidR="00710D77" w:rsidRPr="00A5347A" w:rsidRDefault="00710D77" w:rsidP="002B28BC">
            <w:pPr>
              <w:spacing w:before="40" w:after="40"/>
              <w:jc w:val="center"/>
              <w:rPr>
                <w:rFonts w:cstheme="minorHAnsi"/>
                <w:i/>
                <w:iCs/>
                <w:sz w:val="22"/>
                <w:szCs w:val="22"/>
              </w:rPr>
            </w:pPr>
            <w:r w:rsidRPr="00A5347A">
              <w:rPr>
                <w:i/>
                <w:sz w:val="22"/>
              </w:rPr>
              <w:t>36 %</w:t>
            </w:r>
          </w:p>
        </w:tc>
        <w:tc>
          <w:tcPr>
            <w:tcW w:w="1440" w:type="dxa"/>
            <w:vAlign w:val="center"/>
          </w:tcPr>
          <w:p w14:paraId="752F6942" w14:textId="7E15E494" w:rsidR="00710D77" w:rsidRPr="00A5347A" w:rsidRDefault="00710D77" w:rsidP="002B28BC">
            <w:pPr>
              <w:spacing w:before="40" w:after="40"/>
              <w:jc w:val="center"/>
              <w:rPr>
                <w:rFonts w:cstheme="minorHAnsi"/>
                <w:i/>
                <w:iCs/>
                <w:sz w:val="22"/>
                <w:szCs w:val="22"/>
              </w:rPr>
            </w:pPr>
            <w:r w:rsidRPr="00A5347A">
              <w:rPr>
                <w:i/>
                <w:sz w:val="22"/>
              </w:rPr>
              <w:t>69 %</w:t>
            </w:r>
          </w:p>
        </w:tc>
      </w:tr>
      <w:tr w:rsidR="00710D77" w:rsidRPr="00A5347A" w14:paraId="2328ABEC" w14:textId="796279B0" w:rsidTr="002B28BC">
        <w:trPr>
          <w:jc w:val="center"/>
        </w:trPr>
        <w:tc>
          <w:tcPr>
            <w:tcW w:w="3965" w:type="dxa"/>
            <w:vAlign w:val="center"/>
          </w:tcPr>
          <w:p w14:paraId="4800F61D" w14:textId="1D04713C" w:rsidR="00710D77" w:rsidRPr="00A5347A" w:rsidRDefault="00710D77" w:rsidP="005D6A8C">
            <w:pPr>
              <w:autoSpaceDE/>
              <w:autoSpaceDN/>
              <w:adjustRightInd/>
              <w:spacing w:before="40" w:after="40"/>
              <w:ind w:left="73"/>
              <w:contextualSpacing/>
              <w:rPr>
                <w:sz w:val="22"/>
                <w:szCs w:val="22"/>
              </w:rPr>
            </w:pPr>
            <w:r w:rsidRPr="00A5347A">
              <w:rPr>
                <w:sz w:val="22"/>
              </w:rPr>
              <w:t>Pratique spécialisée exclusivement en santé des voyageurs</w:t>
            </w:r>
          </w:p>
        </w:tc>
        <w:tc>
          <w:tcPr>
            <w:tcW w:w="1440" w:type="dxa"/>
            <w:vAlign w:val="center"/>
          </w:tcPr>
          <w:p w14:paraId="67EEA2E1" w14:textId="0BDA3611" w:rsidR="00710D77" w:rsidRPr="00A5347A" w:rsidRDefault="00710D77" w:rsidP="002B28BC">
            <w:pPr>
              <w:spacing w:before="40" w:after="40"/>
              <w:jc w:val="center"/>
              <w:rPr>
                <w:rFonts w:cstheme="minorHAnsi"/>
                <w:sz w:val="22"/>
                <w:szCs w:val="22"/>
              </w:rPr>
            </w:pPr>
            <w:r w:rsidRPr="00A5347A">
              <w:rPr>
                <w:sz w:val="22"/>
              </w:rPr>
              <w:t>1 %</w:t>
            </w:r>
          </w:p>
        </w:tc>
        <w:tc>
          <w:tcPr>
            <w:tcW w:w="1440" w:type="dxa"/>
            <w:vAlign w:val="center"/>
          </w:tcPr>
          <w:p w14:paraId="557887D3" w14:textId="5CE49F23" w:rsidR="00710D77" w:rsidRPr="00A5347A" w:rsidRDefault="00E61FC9" w:rsidP="002B28BC">
            <w:pPr>
              <w:spacing w:before="40" w:after="40"/>
              <w:jc w:val="center"/>
              <w:rPr>
                <w:rFonts w:cstheme="minorHAnsi"/>
                <w:sz w:val="22"/>
                <w:szCs w:val="22"/>
              </w:rPr>
            </w:pPr>
            <w:r w:rsidRPr="00A5347A">
              <w:rPr>
                <w:sz w:val="22"/>
              </w:rPr>
              <w:t>1 %</w:t>
            </w:r>
          </w:p>
        </w:tc>
        <w:tc>
          <w:tcPr>
            <w:tcW w:w="1440" w:type="dxa"/>
            <w:vAlign w:val="center"/>
          </w:tcPr>
          <w:p w14:paraId="4E93151D" w14:textId="49B9E72B" w:rsidR="00710D77" w:rsidRPr="00A5347A" w:rsidRDefault="00E61FC9" w:rsidP="002B28BC">
            <w:pPr>
              <w:spacing w:before="40" w:after="40"/>
              <w:jc w:val="center"/>
              <w:rPr>
                <w:rFonts w:cstheme="minorHAnsi"/>
                <w:sz w:val="22"/>
                <w:szCs w:val="22"/>
              </w:rPr>
            </w:pPr>
            <w:r w:rsidRPr="00A5347A">
              <w:rPr>
                <w:sz w:val="22"/>
              </w:rPr>
              <w:t>1 %</w:t>
            </w:r>
          </w:p>
        </w:tc>
        <w:tc>
          <w:tcPr>
            <w:tcW w:w="1440" w:type="dxa"/>
            <w:vAlign w:val="center"/>
          </w:tcPr>
          <w:p w14:paraId="51E35D3B" w14:textId="7BE63435" w:rsidR="00710D77" w:rsidRPr="00A5347A" w:rsidRDefault="00E61FC9" w:rsidP="002B28BC">
            <w:pPr>
              <w:spacing w:before="40" w:after="40"/>
              <w:jc w:val="center"/>
              <w:rPr>
                <w:rFonts w:cstheme="minorHAnsi"/>
                <w:sz w:val="22"/>
                <w:szCs w:val="22"/>
              </w:rPr>
            </w:pPr>
            <w:r w:rsidRPr="00A5347A">
              <w:rPr>
                <w:sz w:val="22"/>
              </w:rPr>
              <w:t>1 %</w:t>
            </w:r>
          </w:p>
        </w:tc>
      </w:tr>
      <w:tr w:rsidR="00E61FC9" w:rsidRPr="00A5347A" w14:paraId="3E257772" w14:textId="39464518" w:rsidTr="002B28BC">
        <w:trPr>
          <w:jc w:val="center"/>
        </w:trPr>
        <w:tc>
          <w:tcPr>
            <w:tcW w:w="3965" w:type="dxa"/>
            <w:vAlign w:val="center"/>
          </w:tcPr>
          <w:p w14:paraId="6A584783" w14:textId="666CD3A1" w:rsidR="00E61FC9" w:rsidRPr="00A5347A" w:rsidRDefault="00E61FC9" w:rsidP="00E61FC9">
            <w:pPr>
              <w:autoSpaceDE/>
              <w:autoSpaceDN/>
              <w:adjustRightInd/>
              <w:spacing w:before="40" w:after="40"/>
              <w:ind w:left="73"/>
              <w:contextualSpacing/>
              <w:rPr>
                <w:sz w:val="22"/>
                <w:szCs w:val="22"/>
              </w:rPr>
            </w:pPr>
            <w:r w:rsidRPr="00A5347A">
              <w:rPr>
                <w:sz w:val="22"/>
              </w:rPr>
              <w:t>Pratique spécialisée principalement en santé des voyageurs</w:t>
            </w:r>
          </w:p>
        </w:tc>
        <w:tc>
          <w:tcPr>
            <w:tcW w:w="1440" w:type="dxa"/>
            <w:vAlign w:val="center"/>
          </w:tcPr>
          <w:p w14:paraId="57BC5111" w14:textId="28523D5B" w:rsidR="00E61FC9" w:rsidRPr="00A5347A" w:rsidRDefault="00E61FC9" w:rsidP="002B28BC">
            <w:pPr>
              <w:spacing w:before="40" w:after="40"/>
              <w:jc w:val="center"/>
              <w:rPr>
                <w:rFonts w:cstheme="minorHAnsi"/>
                <w:sz w:val="22"/>
                <w:szCs w:val="22"/>
              </w:rPr>
            </w:pPr>
            <w:r w:rsidRPr="00A5347A">
              <w:rPr>
                <w:sz w:val="22"/>
              </w:rPr>
              <w:t>4 %</w:t>
            </w:r>
          </w:p>
        </w:tc>
        <w:tc>
          <w:tcPr>
            <w:tcW w:w="1440" w:type="dxa"/>
            <w:vAlign w:val="center"/>
          </w:tcPr>
          <w:p w14:paraId="5F064A1C" w14:textId="2FF5BEF1" w:rsidR="00E61FC9" w:rsidRPr="00A5347A" w:rsidRDefault="00E61FC9" w:rsidP="002B28BC">
            <w:pPr>
              <w:spacing w:before="40" w:after="40"/>
              <w:jc w:val="center"/>
              <w:rPr>
                <w:rFonts w:cstheme="minorHAnsi"/>
                <w:sz w:val="22"/>
                <w:szCs w:val="22"/>
              </w:rPr>
            </w:pPr>
            <w:r w:rsidRPr="00A5347A">
              <w:rPr>
                <w:sz w:val="22"/>
              </w:rPr>
              <w:t>5 %</w:t>
            </w:r>
          </w:p>
        </w:tc>
        <w:tc>
          <w:tcPr>
            <w:tcW w:w="1440" w:type="dxa"/>
            <w:vAlign w:val="center"/>
          </w:tcPr>
          <w:p w14:paraId="285149B6" w14:textId="01AAE92A" w:rsidR="00E61FC9" w:rsidRPr="00A5347A" w:rsidRDefault="00E61FC9" w:rsidP="002B28BC">
            <w:pPr>
              <w:spacing w:before="40" w:after="40"/>
              <w:jc w:val="center"/>
              <w:rPr>
                <w:rFonts w:cstheme="minorHAnsi"/>
                <w:sz w:val="22"/>
                <w:szCs w:val="22"/>
              </w:rPr>
            </w:pPr>
            <w:r w:rsidRPr="00A5347A">
              <w:rPr>
                <w:sz w:val="22"/>
              </w:rPr>
              <w:t>3 %</w:t>
            </w:r>
          </w:p>
        </w:tc>
        <w:tc>
          <w:tcPr>
            <w:tcW w:w="1440" w:type="dxa"/>
            <w:vAlign w:val="center"/>
          </w:tcPr>
          <w:p w14:paraId="57D57924" w14:textId="14BF99EC" w:rsidR="00E61FC9" w:rsidRPr="00A5347A" w:rsidRDefault="00E61FC9" w:rsidP="002B28BC">
            <w:pPr>
              <w:spacing w:before="40" w:after="40"/>
              <w:jc w:val="center"/>
              <w:rPr>
                <w:rFonts w:cstheme="minorHAnsi"/>
                <w:sz w:val="22"/>
                <w:szCs w:val="22"/>
              </w:rPr>
            </w:pPr>
            <w:r w:rsidRPr="00A5347A">
              <w:rPr>
                <w:sz w:val="22"/>
              </w:rPr>
              <w:t>4 %</w:t>
            </w:r>
          </w:p>
        </w:tc>
      </w:tr>
      <w:tr w:rsidR="00E61FC9" w:rsidRPr="00A5347A" w14:paraId="25F9C2A3" w14:textId="348DF936" w:rsidTr="002B28BC">
        <w:trPr>
          <w:jc w:val="center"/>
        </w:trPr>
        <w:tc>
          <w:tcPr>
            <w:tcW w:w="3965" w:type="dxa"/>
            <w:vAlign w:val="center"/>
          </w:tcPr>
          <w:p w14:paraId="3E642F20" w14:textId="4447406F" w:rsidR="00E61FC9" w:rsidRPr="00A5347A" w:rsidRDefault="00E61FC9" w:rsidP="00E61FC9">
            <w:pPr>
              <w:autoSpaceDE/>
              <w:autoSpaceDN/>
              <w:adjustRightInd/>
              <w:spacing w:before="40" w:after="40"/>
              <w:ind w:left="73"/>
              <w:contextualSpacing/>
              <w:rPr>
                <w:sz w:val="22"/>
                <w:szCs w:val="22"/>
              </w:rPr>
            </w:pPr>
            <w:r w:rsidRPr="00A5347A">
              <w:rPr>
                <w:sz w:val="22"/>
              </w:rPr>
              <w:t xml:space="preserve">Pratique spécialisée dans une certaine mesure en santé des voyageurs </w:t>
            </w:r>
          </w:p>
        </w:tc>
        <w:tc>
          <w:tcPr>
            <w:tcW w:w="1440" w:type="dxa"/>
            <w:vAlign w:val="center"/>
          </w:tcPr>
          <w:p w14:paraId="2470A8E2" w14:textId="4C3CDF1A" w:rsidR="00E61FC9" w:rsidRPr="00A5347A" w:rsidRDefault="00E61FC9" w:rsidP="002B28BC">
            <w:pPr>
              <w:spacing w:before="40" w:after="40"/>
              <w:jc w:val="center"/>
              <w:rPr>
                <w:rFonts w:cstheme="minorHAnsi"/>
                <w:sz w:val="22"/>
                <w:szCs w:val="22"/>
              </w:rPr>
            </w:pPr>
            <w:r w:rsidRPr="00A5347A">
              <w:rPr>
                <w:sz w:val="22"/>
              </w:rPr>
              <w:t>46 %</w:t>
            </w:r>
          </w:p>
        </w:tc>
        <w:tc>
          <w:tcPr>
            <w:tcW w:w="1440" w:type="dxa"/>
            <w:vAlign w:val="center"/>
          </w:tcPr>
          <w:p w14:paraId="07BE879A" w14:textId="72097CE9" w:rsidR="00E61FC9" w:rsidRPr="00A5347A" w:rsidRDefault="00E61FC9" w:rsidP="002B28BC">
            <w:pPr>
              <w:spacing w:before="40" w:after="40"/>
              <w:jc w:val="center"/>
              <w:rPr>
                <w:rFonts w:cstheme="minorHAnsi"/>
                <w:sz w:val="22"/>
                <w:szCs w:val="22"/>
              </w:rPr>
            </w:pPr>
            <w:r w:rsidRPr="00A5347A">
              <w:rPr>
                <w:sz w:val="22"/>
              </w:rPr>
              <w:t>45 %</w:t>
            </w:r>
          </w:p>
        </w:tc>
        <w:tc>
          <w:tcPr>
            <w:tcW w:w="1440" w:type="dxa"/>
            <w:vAlign w:val="center"/>
          </w:tcPr>
          <w:p w14:paraId="0A8E2072" w14:textId="7109FCFD" w:rsidR="00E61FC9" w:rsidRPr="00A5347A" w:rsidRDefault="00E61FC9" w:rsidP="002B28BC">
            <w:pPr>
              <w:spacing w:before="40" w:after="40"/>
              <w:jc w:val="center"/>
              <w:rPr>
                <w:rFonts w:cstheme="minorHAnsi"/>
                <w:sz w:val="22"/>
                <w:szCs w:val="22"/>
              </w:rPr>
            </w:pPr>
            <w:r w:rsidRPr="00A5347A">
              <w:rPr>
                <w:sz w:val="22"/>
              </w:rPr>
              <w:t>32 %</w:t>
            </w:r>
          </w:p>
        </w:tc>
        <w:tc>
          <w:tcPr>
            <w:tcW w:w="1440" w:type="dxa"/>
            <w:vAlign w:val="center"/>
          </w:tcPr>
          <w:p w14:paraId="459E4F28" w14:textId="273B69FA" w:rsidR="00E61FC9" w:rsidRPr="00A5347A" w:rsidRDefault="00E61FC9" w:rsidP="002B28BC">
            <w:pPr>
              <w:spacing w:before="40" w:after="40"/>
              <w:jc w:val="center"/>
              <w:rPr>
                <w:rFonts w:cstheme="minorHAnsi"/>
                <w:sz w:val="22"/>
                <w:szCs w:val="22"/>
              </w:rPr>
            </w:pPr>
            <w:r w:rsidRPr="00A5347A">
              <w:rPr>
                <w:sz w:val="22"/>
              </w:rPr>
              <w:t>64 %</w:t>
            </w:r>
          </w:p>
        </w:tc>
      </w:tr>
      <w:tr w:rsidR="00E61FC9" w:rsidRPr="00A5347A" w14:paraId="6EBD4AD9" w14:textId="7E4422F9" w:rsidTr="002B28BC">
        <w:trPr>
          <w:jc w:val="center"/>
        </w:trPr>
        <w:tc>
          <w:tcPr>
            <w:tcW w:w="3965" w:type="dxa"/>
            <w:vAlign w:val="center"/>
          </w:tcPr>
          <w:p w14:paraId="4295B8EC" w14:textId="18F84793" w:rsidR="00E61FC9" w:rsidRPr="00A5347A" w:rsidRDefault="00E61FC9" w:rsidP="00E61FC9">
            <w:pPr>
              <w:autoSpaceDE/>
              <w:autoSpaceDN/>
              <w:adjustRightInd/>
              <w:spacing w:before="40" w:after="40"/>
              <w:ind w:left="-20"/>
              <w:contextualSpacing/>
              <w:rPr>
                <w:sz w:val="22"/>
                <w:szCs w:val="22"/>
              </w:rPr>
            </w:pPr>
            <w:r w:rsidRPr="00A5347A">
              <w:rPr>
                <w:sz w:val="22"/>
              </w:rPr>
              <w:t xml:space="preserve">Aucune de ces réponses </w:t>
            </w:r>
          </w:p>
        </w:tc>
        <w:tc>
          <w:tcPr>
            <w:tcW w:w="1440" w:type="dxa"/>
            <w:vAlign w:val="center"/>
          </w:tcPr>
          <w:p w14:paraId="04E41E30" w14:textId="014C7D30" w:rsidR="00E61FC9" w:rsidRPr="00A5347A" w:rsidRDefault="00E61FC9" w:rsidP="002B28BC">
            <w:pPr>
              <w:spacing w:before="40" w:after="40"/>
              <w:jc w:val="center"/>
              <w:rPr>
                <w:rFonts w:cstheme="minorHAnsi"/>
                <w:sz w:val="22"/>
                <w:szCs w:val="22"/>
              </w:rPr>
            </w:pPr>
            <w:r w:rsidRPr="00A5347A">
              <w:rPr>
                <w:sz w:val="22"/>
              </w:rPr>
              <w:t>49 %</w:t>
            </w:r>
          </w:p>
        </w:tc>
        <w:tc>
          <w:tcPr>
            <w:tcW w:w="1440" w:type="dxa"/>
            <w:vAlign w:val="center"/>
          </w:tcPr>
          <w:p w14:paraId="3B13DA7E" w14:textId="509C2952" w:rsidR="00E61FC9" w:rsidRPr="00A5347A" w:rsidRDefault="00E61FC9" w:rsidP="002B28BC">
            <w:pPr>
              <w:spacing w:before="40" w:after="40"/>
              <w:jc w:val="center"/>
              <w:rPr>
                <w:rFonts w:cstheme="minorHAnsi"/>
                <w:sz w:val="22"/>
                <w:szCs w:val="22"/>
              </w:rPr>
            </w:pPr>
            <w:r w:rsidRPr="00A5347A">
              <w:rPr>
                <w:sz w:val="22"/>
              </w:rPr>
              <w:t>48 %</w:t>
            </w:r>
          </w:p>
        </w:tc>
        <w:tc>
          <w:tcPr>
            <w:tcW w:w="1440" w:type="dxa"/>
            <w:vAlign w:val="center"/>
          </w:tcPr>
          <w:p w14:paraId="5C87D30A" w14:textId="11EA0C87" w:rsidR="00E61FC9" w:rsidRPr="00A5347A" w:rsidRDefault="00E61FC9" w:rsidP="002B28BC">
            <w:pPr>
              <w:spacing w:before="40" w:after="40"/>
              <w:jc w:val="center"/>
              <w:rPr>
                <w:rFonts w:cstheme="minorHAnsi"/>
                <w:sz w:val="22"/>
                <w:szCs w:val="22"/>
              </w:rPr>
            </w:pPr>
            <w:r w:rsidRPr="00A5347A">
              <w:rPr>
                <w:sz w:val="22"/>
              </w:rPr>
              <w:t>64 %</w:t>
            </w:r>
          </w:p>
        </w:tc>
        <w:tc>
          <w:tcPr>
            <w:tcW w:w="1440" w:type="dxa"/>
            <w:vAlign w:val="center"/>
          </w:tcPr>
          <w:p w14:paraId="16FEAF88" w14:textId="5AEF536F" w:rsidR="00E61FC9" w:rsidRPr="00A5347A" w:rsidRDefault="00E61FC9" w:rsidP="002B28BC">
            <w:pPr>
              <w:spacing w:before="40" w:after="40"/>
              <w:jc w:val="center"/>
              <w:rPr>
                <w:rFonts w:cstheme="minorHAnsi"/>
                <w:sz w:val="22"/>
                <w:szCs w:val="22"/>
              </w:rPr>
            </w:pPr>
            <w:r w:rsidRPr="00A5347A">
              <w:rPr>
                <w:sz w:val="22"/>
              </w:rPr>
              <w:t>31 %</w:t>
            </w:r>
          </w:p>
        </w:tc>
      </w:tr>
    </w:tbl>
    <w:p w14:paraId="782241BF" w14:textId="452A3182" w:rsidR="00BA683E" w:rsidRPr="00A5347A" w:rsidRDefault="00592C74" w:rsidP="00BA683E">
      <w:pPr>
        <w:pStyle w:val="QREF"/>
        <w:rPr>
          <w:rFonts w:cstheme="minorHAnsi"/>
        </w:rPr>
      </w:pPr>
      <w:r w:rsidRPr="00A5347A">
        <w:t>Q3.</w:t>
      </w:r>
      <w:r w:rsidRPr="00A5347A">
        <w:tab/>
        <w:t>Lequel des énoncés suivants décrit le mieux votre pratique professionnelle en matière de médecine des voyages internationaux?</w:t>
      </w:r>
    </w:p>
    <w:p w14:paraId="3C4F5457" w14:textId="7CFBE70D" w:rsidR="00592C74" w:rsidRPr="00A5347A" w:rsidRDefault="00BA683E" w:rsidP="00BA683E">
      <w:pPr>
        <w:pStyle w:val="QREF"/>
      </w:pPr>
      <w:r w:rsidRPr="00A5347A">
        <w:t>ÉCHANTILLON : Total (n = 1 016)</w:t>
      </w:r>
    </w:p>
    <w:p w14:paraId="69D369DE" w14:textId="77777777" w:rsidR="006E4EDD" w:rsidRDefault="009D4825" w:rsidP="009D4825">
      <w:pPr>
        <w:pStyle w:val="Para"/>
      </w:pPr>
      <w:r w:rsidRPr="00A5347A">
        <w:t>Les hommes (63 %) sont plus nombreux que les femmes (45 %) à se spécialiser en santé des voyageurs, ce qui s’explique par le fait que le personnel infirmier est plus souvent composé de femmes (89 %), tandis que les pharmaciennes représentent 58 % de la profession et les femmes médecins, 44 %</w:t>
      </w:r>
      <w:r w:rsidR="006E4EDD">
        <w:t>.</w:t>
      </w:r>
    </w:p>
    <w:p w14:paraId="75181CBE" w14:textId="77777777" w:rsidR="006E4EDD" w:rsidRDefault="00897072" w:rsidP="00A24780">
      <w:pPr>
        <w:pStyle w:val="Para"/>
      </w:pPr>
      <w:r w:rsidRPr="00A5347A">
        <w:t>Le fait d’avoir une pratique au moins axée en partie sur la santé des voyageurs est plus rare dans les Prairies (37 % au Manitoba et en Saskatchewan), tandis qu’il est plus répandu au Québec (63 %) et en Alberta (59 %). Une telle spécialité est aussi plus courante au sein des pratiques plus importantes (58 % chez les répondants qui voient plus de 50 patients par semaine, comparativement à 45 % chez ceux qui en voient moins). Les professionnels de la santé au sein de communautés plus grandes sont plus nombreux à se concentrer au moins dans une certaine mesure sur la santé des voyageurs (55 % des répondants dans les communautés de 100 000 habitants ou plus); ce pourcentage diminue en même temps que la taille de la communauté (passant à 42 % dans les régions rurales ou petites municipalités comptant moins de 30 000 habitants)</w:t>
      </w:r>
      <w:r w:rsidR="006E4EDD">
        <w:t>.</w:t>
      </w:r>
    </w:p>
    <w:p w14:paraId="0EA9A49B" w14:textId="0E6C8ADE" w:rsidR="00A24780" w:rsidRPr="00A5347A" w:rsidRDefault="00D30198" w:rsidP="00A24780">
      <w:pPr>
        <w:pStyle w:val="Para"/>
        <w:rPr>
          <w:b/>
          <w:bCs/>
          <w:i/>
          <w:iCs/>
        </w:rPr>
      </w:pPr>
      <w:r w:rsidRPr="00A5347A">
        <w:rPr>
          <w:b/>
          <w:i/>
        </w:rPr>
        <w:lastRenderedPageBreak/>
        <w:t>REMARQUE : Puisque le genre des répondants est fortement lié à la profession, les différences à cet égard sont seulement relevées dans le présent rapport lorsqu’elles vont au-delà de ce qui est observé au sein des professions. De la même façon, l’âge des professionnels de la santé sert d’indicateur de l’expérience dans le cadre de ce sondage.</w:t>
      </w:r>
    </w:p>
    <w:p w14:paraId="0B741E35" w14:textId="77777777" w:rsidR="00A24C0B" w:rsidRPr="00A5347A" w:rsidRDefault="00A24C0B" w:rsidP="009434B9">
      <w:pPr>
        <w:pStyle w:val="Heading3"/>
      </w:pPr>
      <w:r w:rsidRPr="00A5347A">
        <w:t>Approche concernant les demandes des patients en matière de santé des voyageurs</w:t>
      </w:r>
    </w:p>
    <w:p w14:paraId="15C85EA2" w14:textId="77777777" w:rsidR="006E4EDD" w:rsidRDefault="00095EAB" w:rsidP="009434B9">
      <w:pPr>
        <w:pStyle w:val="Headline"/>
      </w:pPr>
      <w:r w:rsidRPr="00A5347A">
        <w:t>De faibles majorités de professionnels de la santé dont la pratique ne se concentre pas exclusivement sur la santé des voyageurs acheminent les patients vers une clinique privée ou s’occupent eux-mêmes du rendez-vous</w:t>
      </w:r>
      <w:r w:rsidR="006E4EDD">
        <w:t>.</w:t>
      </w:r>
    </w:p>
    <w:p w14:paraId="31B3696B" w14:textId="6FE09531" w:rsidR="00A24C0B" w:rsidRPr="00A5347A" w:rsidRDefault="00F9446F" w:rsidP="009434B9">
      <w:pPr>
        <w:pStyle w:val="Para"/>
        <w:keepNext/>
        <w:keepLines/>
      </w:pPr>
      <w:r w:rsidRPr="00A5347A">
        <w:t>Les professionnels de la santé devaient indiquer ce qu’ils font lorsque des patients les approchent pour de l’information avant un voyage. Plus de la moitié d’entre eux acceptent le rendez-vous et fournissent des conseils ou des recommandations (57 %) ou encore acheminent les patients vers une clinique privée ou spécialisée dans ce domaine (54 %). Peu de répondants (7 % ou moins) mentionnent autre chose. Parmi les autres réponses précisées, notons l’acheminement vers un médecin de famille (1 %) ou vers les sites Web de la santé publique (1 %). Un pour cent des répondants affirment que personne ne leur adresse de questions sur la santé des voyageurs.</w:t>
      </w:r>
    </w:p>
    <w:p w14:paraId="0251F88F" w14:textId="761B7D7C" w:rsidR="009533F0" w:rsidRPr="00A5347A" w:rsidRDefault="009533F0" w:rsidP="009434B9">
      <w:pPr>
        <w:pStyle w:val="ExhibitTitle"/>
        <w:keepLines/>
      </w:pPr>
      <w:r w:rsidRPr="00A5347A">
        <w:t>Approche concernant les demandes des patients en matière de santé des voyageurs</w:t>
      </w:r>
      <w:r w:rsidRPr="00A5347A">
        <w:br/>
        <w:t>(PLUSIEURS RÉPONSES PERMISES)</w:t>
      </w:r>
    </w:p>
    <w:tbl>
      <w:tblPr>
        <w:tblStyle w:val="TableGrid1"/>
        <w:tblW w:w="10070" w:type="dxa"/>
        <w:jc w:val="center"/>
        <w:tblLook w:val="04A0" w:firstRow="1" w:lastRow="0" w:firstColumn="1" w:lastColumn="0" w:noHBand="0" w:noVBand="1"/>
      </w:tblPr>
      <w:tblGrid>
        <w:gridCol w:w="4127"/>
        <w:gridCol w:w="1276"/>
        <w:gridCol w:w="1100"/>
        <w:gridCol w:w="1812"/>
        <w:gridCol w:w="1755"/>
      </w:tblGrid>
      <w:tr w:rsidR="00841B72" w:rsidRPr="00A5347A" w14:paraId="62A6FE09" w14:textId="64FB9407" w:rsidTr="0037243E">
        <w:trPr>
          <w:trHeight w:val="576"/>
          <w:jc w:val="center"/>
        </w:trPr>
        <w:tc>
          <w:tcPr>
            <w:tcW w:w="4962" w:type="dxa"/>
            <w:vAlign w:val="center"/>
          </w:tcPr>
          <w:p w14:paraId="5355047F" w14:textId="662814B4" w:rsidR="00841B72" w:rsidRPr="00A5347A" w:rsidRDefault="00841B72" w:rsidP="00841B72">
            <w:pPr>
              <w:keepNext/>
              <w:keepLines/>
              <w:spacing w:before="40" w:after="40"/>
              <w:rPr>
                <w:rFonts w:cstheme="minorHAnsi"/>
                <w:b/>
                <w:bCs/>
                <w:sz w:val="22"/>
                <w:szCs w:val="22"/>
              </w:rPr>
            </w:pPr>
            <w:r w:rsidRPr="00A5347A">
              <w:rPr>
                <w:b/>
                <w:sz w:val="22"/>
              </w:rPr>
              <w:t>Traitement des demandes des patients concernant la santé des voyageurs</w:t>
            </w:r>
          </w:p>
        </w:tc>
        <w:tc>
          <w:tcPr>
            <w:tcW w:w="1332" w:type="dxa"/>
            <w:vAlign w:val="center"/>
          </w:tcPr>
          <w:p w14:paraId="7F9A6F26" w14:textId="5C95BEFF" w:rsidR="00841B72" w:rsidRPr="00A5347A" w:rsidRDefault="00841B72" w:rsidP="00841B72">
            <w:pPr>
              <w:keepNext/>
              <w:keepLines/>
              <w:spacing w:before="40" w:after="40"/>
              <w:jc w:val="center"/>
              <w:rPr>
                <w:rFonts w:cstheme="minorHAnsi"/>
                <w:b/>
                <w:bCs/>
                <w:sz w:val="22"/>
                <w:szCs w:val="22"/>
              </w:rPr>
            </w:pPr>
            <w:r w:rsidRPr="00A5347A">
              <w:rPr>
                <w:b/>
                <w:sz w:val="22"/>
              </w:rPr>
              <w:t>Total</w:t>
            </w:r>
            <w:r w:rsidRPr="00A5347A">
              <w:rPr>
                <w:b/>
                <w:sz w:val="22"/>
              </w:rPr>
              <w:br/>
              <w:t>(n = 1 006)</w:t>
            </w:r>
          </w:p>
        </w:tc>
        <w:tc>
          <w:tcPr>
            <w:tcW w:w="991" w:type="dxa"/>
            <w:vAlign w:val="center"/>
          </w:tcPr>
          <w:p w14:paraId="7697719B" w14:textId="18C385E9" w:rsidR="00841B72" w:rsidRPr="00A5347A" w:rsidRDefault="00841B72" w:rsidP="00841B72">
            <w:pPr>
              <w:keepNext/>
              <w:keepLines/>
              <w:spacing w:before="40" w:after="40"/>
              <w:jc w:val="center"/>
              <w:rPr>
                <w:rFonts w:cstheme="minorHAnsi"/>
                <w:b/>
                <w:bCs/>
                <w:sz w:val="22"/>
                <w:szCs w:val="22"/>
              </w:rPr>
            </w:pPr>
            <w:r w:rsidRPr="00A5347A">
              <w:rPr>
                <w:b/>
                <w:sz w:val="22"/>
              </w:rPr>
              <w:t>Médecins</w:t>
            </w:r>
            <w:r w:rsidRPr="00A5347A">
              <w:rPr>
                <w:b/>
                <w:sz w:val="22"/>
              </w:rPr>
              <w:br/>
              <w:t>(n = 351)</w:t>
            </w:r>
          </w:p>
        </w:tc>
        <w:tc>
          <w:tcPr>
            <w:tcW w:w="1461" w:type="dxa"/>
            <w:vAlign w:val="center"/>
          </w:tcPr>
          <w:p w14:paraId="41A31D84" w14:textId="6FC3F3FB" w:rsidR="00841B72" w:rsidRPr="00A5347A" w:rsidRDefault="00841B72" w:rsidP="00841B72">
            <w:pPr>
              <w:keepNext/>
              <w:keepLines/>
              <w:spacing w:before="40" w:after="40"/>
              <w:jc w:val="center"/>
              <w:rPr>
                <w:rFonts w:cstheme="minorHAnsi"/>
                <w:b/>
                <w:bCs/>
                <w:sz w:val="22"/>
                <w:szCs w:val="22"/>
              </w:rPr>
            </w:pPr>
            <w:r w:rsidRPr="00A5347A">
              <w:rPr>
                <w:b/>
                <w:sz w:val="22"/>
              </w:rPr>
              <w:t>Infirmier(ère)s/IP</w:t>
            </w:r>
            <w:r w:rsidRPr="00A5347A">
              <w:rPr>
                <w:b/>
                <w:sz w:val="22"/>
              </w:rPr>
              <w:br/>
              <w:t>(n = 353)</w:t>
            </w:r>
          </w:p>
        </w:tc>
        <w:tc>
          <w:tcPr>
            <w:tcW w:w="1324" w:type="dxa"/>
            <w:vAlign w:val="center"/>
          </w:tcPr>
          <w:p w14:paraId="226ABA92" w14:textId="35600D34" w:rsidR="00841B72" w:rsidRPr="00A5347A" w:rsidRDefault="00841B72" w:rsidP="00841B72">
            <w:pPr>
              <w:keepNext/>
              <w:keepLines/>
              <w:spacing w:before="40" w:after="40"/>
              <w:jc w:val="center"/>
              <w:rPr>
                <w:rFonts w:cstheme="minorHAnsi"/>
                <w:b/>
                <w:bCs/>
                <w:sz w:val="22"/>
                <w:szCs w:val="22"/>
              </w:rPr>
            </w:pPr>
            <w:r w:rsidRPr="00A5347A">
              <w:rPr>
                <w:b/>
                <w:sz w:val="22"/>
              </w:rPr>
              <w:t>Pharmacien(ne)s</w:t>
            </w:r>
            <w:r w:rsidRPr="00A5347A">
              <w:rPr>
                <w:b/>
                <w:sz w:val="22"/>
              </w:rPr>
              <w:br/>
              <w:t>(n = 302)</w:t>
            </w:r>
          </w:p>
        </w:tc>
      </w:tr>
      <w:tr w:rsidR="00576342" w:rsidRPr="00A5347A" w14:paraId="0E80DCE5" w14:textId="561F2434" w:rsidTr="0037243E">
        <w:trPr>
          <w:trHeight w:val="620"/>
          <w:jc w:val="center"/>
        </w:trPr>
        <w:tc>
          <w:tcPr>
            <w:tcW w:w="4962" w:type="dxa"/>
            <w:vAlign w:val="center"/>
          </w:tcPr>
          <w:p w14:paraId="4D1D966B" w14:textId="0395A5B6" w:rsidR="00576342" w:rsidRPr="00A5347A" w:rsidRDefault="00576342" w:rsidP="00576342">
            <w:pPr>
              <w:keepNext/>
              <w:keepLines/>
              <w:autoSpaceDE/>
              <w:autoSpaceDN/>
              <w:adjustRightInd/>
              <w:spacing w:before="40" w:after="40"/>
              <w:ind w:left="-17"/>
              <w:contextualSpacing/>
              <w:rPr>
                <w:sz w:val="22"/>
                <w:szCs w:val="22"/>
              </w:rPr>
            </w:pPr>
            <w:r w:rsidRPr="00A5347A">
              <w:rPr>
                <w:sz w:val="22"/>
              </w:rPr>
              <w:t>Je les reçois et leur fournis des conseils/recommandations</w:t>
            </w:r>
          </w:p>
        </w:tc>
        <w:tc>
          <w:tcPr>
            <w:tcW w:w="1332" w:type="dxa"/>
            <w:vAlign w:val="center"/>
          </w:tcPr>
          <w:p w14:paraId="0320704D" w14:textId="4AFD7CC6" w:rsidR="00576342" w:rsidRPr="00A5347A" w:rsidRDefault="00576342" w:rsidP="00576342">
            <w:pPr>
              <w:keepNext/>
              <w:keepLines/>
              <w:spacing w:before="40" w:after="40"/>
              <w:jc w:val="center"/>
              <w:rPr>
                <w:sz w:val="22"/>
                <w:szCs w:val="22"/>
              </w:rPr>
            </w:pPr>
            <w:r w:rsidRPr="00A5347A">
              <w:rPr>
                <w:sz w:val="22"/>
              </w:rPr>
              <w:t>57 %</w:t>
            </w:r>
          </w:p>
        </w:tc>
        <w:tc>
          <w:tcPr>
            <w:tcW w:w="991" w:type="dxa"/>
            <w:vAlign w:val="center"/>
          </w:tcPr>
          <w:p w14:paraId="25CC5AB4" w14:textId="0F5B6CF4" w:rsidR="00576342" w:rsidRPr="00A5347A" w:rsidRDefault="00576342" w:rsidP="00576342">
            <w:pPr>
              <w:keepNext/>
              <w:keepLines/>
              <w:spacing w:before="40" w:after="40"/>
              <w:jc w:val="center"/>
              <w:rPr>
                <w:sz w:val="22"/>
                <w:szCs w:val="22"/>
              </w:rPr>
            </w:pPr>
            <w:r w:rsidRPr="00A5347A">
              <w:rPr>
                <w:sz w:val="22"/>
              </w:rPr>
              <w:t>73 %</w:t>
            </w:r>
          </w:p>
        </w:tc>
        <w:tc>
          <w:tcPr>
            <w:tcW w:w="1461" w:type="dxa"/>
            <w:vAlign w:val="center"/>
          </w:tcPr>
          <w:p w14:paraId="53BFAB4A" w14:textId="6E228A1A" w:rsidR="00576342" w:rsidRPr="00A5347A" w:rsidRDefault="00576342" w:rsidP="00576342">
            <w:pPr>
              <w:keepNext/>
              <w:keepLines/>
              <w:spacing w:before="40" w:after="40"/>
              <w:jc w:val="center"/>
              <w:rPr>
                <w:sz w:val="22"/>
                <w:szCs w:val="22"/>
              </w:rPr>
            </w:pPr>
            <w:r w:rsidRPr="00A5347A">
              <w:rPr>
                <w:sz w:val="22"/>
              </w:rPr>
              <w:t>37 %</w:t>
            </w:r>
          </w:p>
        </w:tc>
        <w:tc>
          <w:tcPr>
            <w:tcW w:w="1324" w:type="dxa"/>
            <w:vAlign w:val="center"/>
          </w:tcPr>
          <w:p w14:paraId="03BCC34C" w14:textId="5F13D666" w:rsidR="00576342" w:rsidRPr="00A5347A" w:rsidRDefault="00576342" w:rsidP="00576342">
            <w:pPr>
              <w:keepNext/>
              <w:keepLines/>
              <w:spacing w:before="40" w:after="40"/>
              <w:jc w:val="center"/>
              <w:rPr>
                <w:sz w:val="22"/>
                <w:szCs w:val="22"/>
              </w:rPr>
            </w:pPr>
            <w:r w:rsidRPr="00A5347A">
              <w:rPr>
                <w:sz w:val="22"/>
              </w:rPr>
              <w:t>63 %</w:t>
            </w:r>
          </w:p>
        </w:tc>
      </w:tr>
      <w:tr w:rsidR="00576342" w:rsidRPr="00A5347A" w14:paraId="10A038F1" w14:textId="77777777" w:rsidTr="0037243E">
        <w:trPr>
          <w:jc w:val="center"/>
        </w:trPr>
        <w:tc>
          <w:tcPr>
            <w:tcW w:w="4962" w:type="dxa"/>
            <w:vAlign w:val="center"/>
          </w:tcPr>
          <w:p w14:paraId="245B9850" w14:textId="77777777" w:rsidR="00576342" w:rsidRPr="00A5347A" w:rsidRDefault="00576342" w:rsidP="00576342">
            <w:pPr>
              <w:keepNext/>
              <w:keepLines/>
              <w:autoSpaceDE/>
              <w:autoSpaceDN/>
              <w:adjustRightInd/>
              <w:spacing w:before="40" w:after="40"/>
              <w:ind w:left="-20"/>
              <w:contextualSpacing/>
              <w:rPr>
                <w:sz w:val="22"/>
                <w:szCs w:val="22"/>
              </w:rPr>
            </w:pPr>
            <w:r w:rsidRPr="00A5347A">
              <w:rPr>
                <w:sz w:val="22"/>
              </w:rPr>
              <w:t>Je les achemine automatiquement vers une clinique privée/spécialisée en santé des voyageurs</w:t>
            </w:r>
          </w:p>
        </w:tc>
        <w:tc>
          <w:tcPr>
            <w:tcW w:w="1332" w:type="dxa"/>
            <w:vAlign w:val="center"/>
          </w:tcPr>
          <w:p w14:paraId="68EF03A9" w14:textId="77777777" w:rsidR="00576342" w:rsidRPr="00A5347A" w:rsidRDefault="00576342" w:rsidP="00576342">
            <w:pPr>
              <w:keepNext/>
              <w:keepLines/>
              <w:spacing w:before="40" w:after="40"/>
              <w:jc w:val="center"/>
              <w:rPr>
                <w:sz w:val="22"/>
                <w:szCs w:val="22"/>
              </w:rPr>
            </w:pPr>
            <w:r w:rsidRPr="00A5347A">
              <w:rPr>
                <w:sz w:val="22"/>
              </w:rPr>
              <w:t>54 %</w:t>
            </w:r>
          </w:p>
        </w:tc>
        <w:tc>
          <w:tcPr>
            <w:tcW w:w="991" w:type="dxa"/>
            <w:vAlign w:val="center"/>
          </w:tcPr>
          <w:p w14:paraId="346C58FD" w14:textId="1B1687B5" w:rsidR="00576342" w:rsidRPr="00A5347A" w:rsidRDefault="00576342" w:rsidP="00576342">
            <w:pPr>
              <w:keepNext/>
              <w:keepLines/>
              <w:spacing w:before="40" w:after="40"/>
              <w:jc w:val="center"/>
              <w:rPr>
                <w:sz w:val="22"/>
                <w:szCs w:val="22"/>
              </w:rPr>
            </w:pPr>
            <w:r w:rsidRPr="00A5347A">
              <w:rPr>
                <w:sz w:val="22"/>
              </w:rPr>
              <w:t>45 %</w:t>
            </w:r>
          </w:p>
        </w:tc>
        <w:tc>
          <w:tcPr>
            <w:tcW w:w="1461" w:type="dxa"/>
            <w:vAlign w:val="center"/>
          </w:tcPr>
          <w:p w14:paraId="3B9EBFA5" w14:textId="4A60F5D5" w:rsidR="00576342" w:rsidRPr="00A5347A" w:rsidRDefault="00576342" w:rsidP="00576342">
            <w:pPr>
              <w:keepNext/>
              <w:keepLines/>
              <w:spacing w:before="40" w:after="40"/>
              <w:jc w:val="center"/>
              <w:rPr>
                <w:sz w:val="22"/>
                <w:szCs w:val="22"/>
              </w:rPr>
            </w:pPr>
            <w:r w:rsidRPr="00A5347A">
              <w:rPr>
                <w:sz w:val="22"/>
              </w:rPr>
              <w:t>66 %</w:t>
            </w:r>
          </w:p>
        </w:tc>
        <w:tc>
          <w:tcPr>
            <w:tcW w:w="1324" w:type="dxa"/>
            <w:vAlign w:val="center"/>
          </w:tcPr>
          <w:p w14:paraId="542AFFB2" w14:textId="04C3C65F" w:rsidR="00576342" w:rsidRPr="00A5347A" w:rsidRDefault="00576342" w:rsidP="00576342">
            <w:pPr>
              <w:keepNext/>
              <w:keepLines/>
              <w:spacing w:before="40" w:after="40"/>
              <w:jc w:val="center"/>
              <w:rPr>
                <w:sz w:val="22"/>
                <w:szCs w:val="22"/>
              </w:rPr>
            </w:pPr>
            <w:r w:rsidRPr="00A5347A">
              <w:rPr>
                <w:sz w:val="22"/>
              </w:rPr>
              <w:t>49 %</w:t>
            </w:r>
          </w:p>
        </w:tc>
      </w:tr>
      <w:tr w:rsidR="00576342" w:rsidRPr="00A5347A" w14:paraId="386B9762" w14:textId="77777777" w:rsidTr="0037243E">
        <w:trPr>
          <w:jc w:val="center"/>
        </w:trPr>
        <w:tc>
          <w:tcPr>
            <w:tcW w:w="4962" w:type="dxa"/>
            <w:vAlign w:val="center"/>
          </w:tcPr>
          <w:p w14:paraId="0AB89184" w14:textId="77777777" w:rsidR="00576342" w:rsidRPr="00A5347A" w:rsidRDefault="00576342" w:rsidP="00855780">
            <w:pPr>
              <w:keepNext/>
              <w:keepLines/>
              <w:autoSpaceDE/>
              <w:autoSpaceDN/>
              <w:adjustRightInd/>
              <w:spacing w:before="40" w:after="40"/>
              <w:ind w:left="-17"/>
              <w:contextualSpacing/>
              <w:rPr>
                <w:sz w:val="22"/>
                <w:szCs w:val="22"/>
              </w:rPr>
            </w:pPr>
            <w:r w:rsidRPr="00A5347A">
              <w:rPr>
                <w:sz w:val="22"/>
              </w:rPr>
              <w:t>Combinaison des deux</w:t>
            </w:r>
          </w:p>
        </w:tc>
        <w:tc>
          <w:tcPr>
            <w:tcW w:w="1332" w:type="dxa"/>
            <w:vAlign w:val="center"/>
          </w:tcPr>
          <w:p w14:paraId="65B3352A" w14:textId="77777777" w:rsidR="00576342" w:rsidRPr="00A5347A" w:rsidRDefault="00576342" w:rsidP="00855780">
            <w:pPr>
              <w:keepNext/>
              <w:keepLines/>
              <w:spacing w:before="40" w:after="40"/>
              <w:jc w:val="center"/>
              <w:rPr>
                <w:sz w:val="22"/>
                <w:szCs w:val="22"/>
              </w:rPr>
            </w:pPr>
            <w:r w:rsidRPr="00A5347A">
              <w:rPr>
                <w:sz w:val="22"/>
              </w:rPr>
              <w:t>2 %</w:t>
            </w:r>
          </w:p>
        </w:tc>
        <w:tc>
          <w:tcPr>
            <w:tcW w:w="991" w:type="dxa"/>
            <w:vAlign w:val="center"/>
          </w:tcPr>
          <w:p w14:paraId="270B7FA6" w14:textId="77777777" w:rsidR="00576342" w:rsidRPr="00A5347A" w:rsidRDefault="00576342" w:rsidP="00855780">
            <w:pPr>
              <w:keepNext/>
              <w:keepLines/>
              <w:spacing w:before="40" w:after="40"/>
              <w:jc w:val="center"/>
              <w:rPr>
                <w:sz w:val="22"/>
                <w:szCs w:val="22"/>
              </w:rPr>
            </w:pPr>
            <w:r w:rsidRPr="00A5347A">
              <w:rPr>
                <w:sz w:val="22"/>
              </w:rPr>
              <w:t>2 %</w:t>
            </w:r>
          </w:p>
        </w:tc>
        <w:tc>
          <w:tcPr>
            <w:tcW w:w="1461" w:type="dxa"/>
            <w:vAlign w:val="center"/>
          </w:tcPr>
          <w:p w14:paraId="7F2CD2A6" w14:textId="77777777" w:rsidR="00576342" w:rsidRPr="00A5347A" w:rsidRDefault="00576342" w:rsidP="00855780">
            <w:pPr>
              <w:keepNext/>
              <w:keepLines/>
              <w:spacing w:before="40" w:after="40"/>
              <w:jc w:val="center"/>
              <w:rPr>
                <w:sz w:val="22"/>
                <w:szCs w:val="22"/>
              </w:rPr>
            </w:pPr>
            <w:r w:rsidRPr="00A5347A">
              <w:rPr>
                <w:sz w:val="22"/>
              </w:rPr>
              <w:t>1 %</w:t>
            </w:r>
          </w:p>
        </w:tc>
        <w:tc>
          <w:tcPr>
            <w:tcW w:w="1324" w:type="dxa"/>
            <w:vAlign w:val="center"/>
          </w:tcPr>
          <w:p w14:paraId="759A3837" w14:textId="77777777" w:rsidR="00576342" w:rsidRPr="00A5347A" w:rsidRDefault="00576342" w:rsidP="00855780">
            <w:pPr>
              <w:keepNext/>
              <w:keepLines/>
              <w:spacing w:before="40" w:after="40"/>
              <w:jc w:val="center"/>
              <w:rPr>
                <w:sz w:val="22"/>
                <w:szCs w:val="22"/>
              </w:rPr>
            </w:pPr>
            <w:r w:rsidRPr="00A5347A">
              <w:rPr>
                <w:sz w:val="22"/>
              </w:rPr>
              <w:t>4 %</w:t>
            </w:r>
          </w:p>
        </w:tc>
      </w:tr>
      <w:tr w:rsidR="00686122" w:rsidRPr="00A5347A" w14:paraId="29478AD7" w14:textId="1AD0F6A5" w:rsidTr="0037243E">
        <w:trPr>
          <w:jc w:val="center"/>
        </w:trPr>
        <w:tc>
          <w:tcPr>
            <w:tcW w:w="4962" w:type="dxa"/>
            <w:vAlign w:val="center"/>
          </w:tcPr>
          <w:p w14:paraId="0C9689FA" w14:textId="241FFA6E" w:rsidR="00686122" w:rsidRPr="00A5347A" w:rsidRDefault="00686122" w:rsidP="00686122">
            <w:pPr>
              <w:keepNext/>
              <w:keepLines/>
              <w:autoSpaceDE/>
              <w:autoSpaceDN/>
              <w:adjustRightInd/>
              <w:spacing w:before="40" w:after="40"/>
              <w:ind w:left="-17"/>
              <w:contextualSpacing/>
              <w:rPr>
                <w:sz w:val="22"/>
                <w:szCs w:val="22"/>
              </w:rPr>
            </w:pPr>
            <w:r w:rsidRPr="00A5347A">
              <w:rPr>
                <w:sz w:val="22"/>
              </w:rPr>
              <w:t>Cela dépend de la complexité/destination</w:t>
            </w:r>
          </w:p>
        </w:tc>
        <w:tc>
          <w:tcPr>
            <w:tcW w:w="1332" w:type="dxa"/>
            <w:vAlign w:val="center"/>
          </w:tcPr>
          <w:p w14:paraId="0637E48C" w14:textId="4A366226" w:rsidR="00686122" w:rsidRPr="00A5347A" w:rsidRDefault="00686122" w:rsidP="00686122">
            <w:pPr>
              <w:keepNext/>
              <w:keepLines/>
              <w:spacing w:before="40" w:after="40"/>
              <w:jc w:val="center"/>
              <w:rPr>
                <w:sz w:val="22"/>
                <w:szCs w:val="22"/>
              </w:rPr>
            </w:pPr>
            <w:r w:rsidRPr="00A5347A">
              <w:rPr>
                <w:sz w:val="22"/>
              </w:rPr>
              <w:t>1 %</w:t>
            </w:r>
          </w:p>
        </w:tc>
        <w:tc>
          <w:tcPr>
            <w:tcW w:w="991" w:type="dxa"/>
            <w:vAlign w:val="center"/>
          </w:tcPr>
          <w:p w14:paraId="7D5D4F02" w14:textId="3BBB1FD3" w:rsidR="00686122" w:rsidRPr="00A5347A" w:rsidRDefault="00686122" w:rsidP="00820DA0">
            <w:pPr>
              <w:keepNext/>
              <w:keepLines/>
              <w:spacing w:before="40" w:after="40"/>
              <w:jc w:val="center"/>
              <w:rPr>
                <w:sz w:val="22"/>
                <w:szCs w:val="22"/>
              </w:rPr>
            </w:pPr>
            <w:r w:rsidRPr="00A5347A">
              <w:rPr>
                <w:sz w:val="22"/>
              </w:rPr>
              <w:t>1 %</w:t>
            </w:r>
          </w:p>
        </w:tc>
        <w:tc>
          <w:tcPr>
            <w:tcW w:w="1461" w:type="dxa"/>
            <w:vAlign w:val="center"/>
          </w:tcPr>
          <w:p w14:paraId="2CFDAFA5" w14:textId="14C0A910" w:rsidR="00686122" w:rsidRPr="00A5347A" w:rsidRDefault="00686122" w:rsidP="00820DA0">
            <w:pPr>
              <w:keepNext/>
              <w:keepLines/>
              <w:spacing w:before="40" w:after="40"/>
              <w:jc w:val="center"/>
              <w:rPr>
                <w:sz w:val="22"/>
                <w:szCs w:val="22"/>
              </w:rPr>
            </w:pPr>
            <w:r w:rsidRPr="00A5347A">
              <w:rPr>
                <w:sz w:val="22"/>
              </w:rPr>
              <w:t>1 %</w:t>
            </w:r>
          </w:p>
        </w:tc>
        <w:tc>
          <w:tcPr>
            <w:tcW w:w="1324" w:type="dxa"/>
            <w:vAlign w:val="center"/>
          </w:tcPr>
          <w:p w14:paraId="5D92D156" w14:textId="3E228243" w:rsidR="00686122" w:rsidRPr="00A5347A" w:rsidRDefault="00686122" w:rsidP="00820DA0">
            <w:pPr>
              <w:keepNext/>
              <w:keepLines/>
              <w:spacing w:before="40" w:after="40"/>
              <w:jc w:val="center"/>
              <w:rPr>
                <w:sz w:val="22"/>
                <w:szCs w:val="22"/>
              </w:rPr>
            </w:pPr>
            <w:r w:rsidRPr="00A5347A">
              <w:rPr>
                <w:sz w:val="22"/>
              </w:rPr>
              <w:t>2 %</w:t>
            </w:r>
          </w:p>
        </w:tc>
      </w:tr>
      <w:tr w:rsidR="00841B72" w:rsidRPr="00A5347A" w14:paraId="2D9D8655" w14:textId="0AB48CB6" w:rsidTr="0037243E">
        <w:trPr>
          <w:jc w:val="center"/>
        </w:trPr>
        <w:tc>
          <w:tcPr>
            <w:tcW w:w="4962" w:type="dxa"/>
            <w:vAlign w:val="center"/>
          </w:tcPr>
          <w:p w14:paraId="38A6303C" w14:textId="3CB8E3C9" w:rsidR="00841B72" w:rsidRPr="00A5347A" w:rsidRDefault="00841B72" w:rsidP="009434B9">
            <w:pPr>
              <w:keepNext/>
              <w:keepLines/>
              <w:autoSpaceDE/>
              <w:autoSpaceDN/>
              <w:adjustRightInd/>
              <w:spacing w:before="40" w:after="40"/>
              <w:ind w:left="-20"/>
              <w:contextualSpacing/>
              <w:rPr>
                <w:sz w:val="22"/>
                <w:szCs w:val="22"/>
              </w:rPr>
            </w:pPr>
            <w:r w:rsidRPr="00A5347A">
              <w:rPr>
                <w:sz w:val="22"/>
              </w:rPr>
              <w:t>Autre</w:t>
            </w:r>
          </w:p>
        </w:tc>
        <w:tc>
          <w:tcPr>
            <w:tcW w:w="1332" w:type="dxa"/>
            <w:vAlign w:val="center"/>
          </w:tcPr>
          <w:p w14:paraId="5A9552FC" w14:textId="60B206C1" w:rsidR="00841B72" w:rsidRPr="00A5347A" w:rsidRDefault="00841B72" w:rsidP="009434B9">
            <w:pPr>
              <w:keepNext/>
              <w:keepLines/>
              <w:spacing w:before="40" w:after="40"/>
              <w:jc w:val="center"/>
              <w:rPr>
                <w:sz w:val="22"/>
                <w:szCs w:val="22"/>
              </w:rPr>
            </w:pPr>
            <w:r w:rsidRPr="00A5347A">
              <w:rPr>
                <w:sz w:val="22"/>
              </w:rPr>
              <w:t>7 %</w:t>
            </w:r>
          </w:p>
        </w:tc>
        <w:tc>
          <w:tcPr>
            <w:tcW w:w="991" w:type="dxa"/>
            <w:vAlign w:val="center"/>
          </w:tcPr>
          <w:p w14:paraId="4C825978" w14:textId="281F19A1" w:rsidR="00841B72" w:rsidRPr="00A5347A" w:rsidRDefault="00AF0EDF" w:rsidP="00820DA0">
            <w:pPr>
              <w:keepNext/>
              <w:keepLines/>
              <w:spacing w:before="40" w:after="40"/>
              <w:jc w:val="center"/>
              <w:rPr>
                <w:sz w:val="22"/>
                <w:szCs w:val="22"/>
              </w:rPr>
            </w:pPr>
            <w:r w:rsidRPr="00A5347A">
              <w:rPr>
                <w:sz w:val="22"/>
              </w:rPr>
              <w:t>2 %</w:t>
            </w:r>
          </w:p>
        </w:tc>
        <w:tc>
          <w:tcPr>
            <w:tcW w:w="1461" w:type="dxa"/>
            <w:vAlign w:val="center"/>
          </w:tcPr>
          <w:p w14:paraId="73158CCD" w14:textId="0B74A6BB" w:rsidR="00841B72" w:rsidRPr="00A5347A" w:rsidRDefault="00137249" w:rsidP="00820DA0">
            <w:pPr>
              <w:keepNext/>
              <w:keepLines/>
              <w:spacing w:before="40" w:after="40"/>
              <w:jc w:val="center"/>
              <w:rPr>
                <w:sz w:val="22"/>
                <w:szCs w:val="22"/>
              </w:rPr>
            </w:pPr>
            <w:r w:rsidRPr="00A5347A">
              <w:rPr>
                <w:sz w:val="22"/>
              </w:rPr>
              <w:t>11 %</w:t>
            </w:r>
          </w:p>
        </w:tc>
        <w:tc>
          <w:tcPr>
            <w:tcW w:w="1324" w:type="dxa"/>
            <w:vAlign w:val="center"/>
          </w:tcPr>
          <w:p w14:paraId="4B86E434" w14:textId="6324F4E2" w:rsidR="00841B72" w:rsidRPr="00A5347A" w:rsidRDefault="00820DA0" w:rsidP="00820DA0">
            <w:pPr>
              <w:keepNext/>
              <w:keepLines/>
              <w:spacing w:before="40" w:after="40"/>
              <w:jc w:val="center"/>
              <w:rPr>
                <w:sz w:val="22"/>
                <w:szCs w:val="22"/>
              </w:rPr>
            </w:pPr>
            <w:r w:rsidRPr="00A5347A">
              <w:rPr>
                <w:sz w:val="22"/>
              </w:rPr>
              <w:t>5 %</w:t>
            </w:r>
          </w:p>
        </w:tc>
      </w:tr>
      <w:tr w:rsidR="00820DA0" w:rsidRPr="00A5347A" w14:paraId="7E4E8053" w14:textId="56173F1B" w:rsidTr="0037243E">
        <w:trPr>
          <w:jc w:val="center"/>
        </w:trPr>
        <w:tc>
          <w:tcPr>
            <w:tcW w:w="4962" w:type="dxa"/>
            <w:vAlign w:val="center"/>
          </w:tcPr>
          <w:p w14:paraId="306960BC" w14:textId="28B9F441" w:rsidR="00820DA0" w:rsidRPr="00A5347A" w:rsidRDefault="00820DA0" w:rsidP="00820DA0">
            <w:pPr>
              <w:keepNext/>
              <w:keepLines/>
              <w:autoSpaceDE/>
              <w:autoSpaceDN/>
              <w:adjustRightInd/>
              <w:spacing w:before="40" w:after="40"/>
              <w:ind w:left="-20"/>
              <w:contextualSpacing/>
              <w:rPr>
                <w:sz w:val="22"/>
                <w:szCs w:val="22"/>
              </w:rPr>
            </w:pPr>
            <w:r w:rsidRPr="00A5347A">
              <w:rPr>
                <w:sz w:val="22"/>
              </w:rPr>
              <w:t>On ne m’adresse jamais de questions sur la santé des voyageurs</w:t>
            </w:r>
          </w:p>
        </w:tc>
        <w:tc>
          <w:tcPr>
            <w:tcW w:w="1332" w:type="dxa"/>
            <w:vAlign w:val="center"/>
          </w:tcPr>
          <w:p w14:paraId="55B0E503" w14:textId="00DC28CD" w:rsidR="00820DA0" w:rsidRPr="00A5347A" w:rsidRDefault="00820DA0" w:rsidP="00820DA0">
            <w:pPr>
              <w:keepNext/>
              <w:keepLines/>
              <w:spacing w:before="40" w:after="40"/>
              <w:jc w:val="center"/>
              <w:rPr>
                <w:sz w:val="22"/>
                <w:szCs w:val="22"/>
              </w:rPr>
            </w:pPr>
            <w:r w:rsidRPr="00A5347A">
              <w:rPr>
                <w:sz w:val="22"/>
              </w:rPr>
              <w:t>1 %</w:t>
            </w:r>
          </w:p>
        </w:tc>
        <w:tc>
          <w:tcPr>
            <w:tcW w:w="991" w:type="dxa"/>
            <w:vAlign w:val="center"/>
          </w:tcPr>
          <w:p w14:paraId="01EF7D4D" w14:textId="28E8BB01" w:rsidR="00820DA0" w:rsidRPr="00A5347A" w:rsidRDefault="00820DA0" w:rsidP="00820DA0">
            <w:pPr>
              <w:keepNext/>
              <w:keepLines/>
              <w:spacing w:before="40" w:after="40"/>
              <w:jc w:val="center"/>
              <w:rPr>
                <w:sz w:val="22"/>
                <w:szCs w:val="22"/>
              </w:rPr>
            </w:pPr>
            <w:r w:rsidRPr="00A5347A">
              <w:rPr>
                <w:sz w:val="22"/>
              </w:rPr>
              <w:t>1 %</w:t>
            </w:r>
          </w:p>
        </w:tc>
        <w:tc>
          <w:tcPr>
            <w:tcW w:w="1461" w:type="dxa"/>
            <w:vAlign w:val="center"/>
          </w:tcPr>
          <w:p w14:paraId="095346B8" w14:textId="035AE0D2" w:rsidR="00820DA0" w:rsidRPr="00A5347A" w:rsidRDefault="00820DA0" w:rsidP="00820DA0">
            <w:pPr>
              <w:keepNext/>
              <w:keepLines/>
              <w:spacing w:before="40" w:after="40"/>
              <w:jc w:val="center"/>
              <w:rPr>
                <w:sz w:val="22"/>
                <w:szCs w:val="22"/>
              </w:rPr>
            </w:pPr>
            <w:r w:rsidRPr="00A5347A">
              <w:rPr>
                <w:sz w:val="22"/>
              </w:rPr>
              <w:t>1 %</w:t>
            </w:r>
          </w:p>
        </w:tc>
        <w:tc>
          <w:tcPr>
            <w:tcW w:w="1324" w:type="dxa"/>
            <w:vAlign w:val="center"/>
          </w:tcPr>
          <w:p w14:paraId="54DCE4BF" w14:textId="17A0F6ED" w:rsidR="00820DA0" w:rsidRPr="00A5347A" w:rsidRDefault="00820DA0" w:rsidP="00820DA0">
            <w:pPr>
              <w:keepNext/>
              <w:keepLines/>
              <w:spacing w:before="40" w:after="40"/>
              <w:jc w:val="center"/>
              <w:rPr>
                <w:sz w:val="22"/>
                <w:szCs w:val="22"/>
              </w:rPr>
            </w:pPr>
            <w:r w:rsidRPr="00A5347A">
              <w:rPr>
                <w:sz w:val="22"/>
              </w:rPr>
              <w:t>&lt;1 %</w:t>
            </w:r>
          </w:p>
        </w:tc>
      </w:tr>
      <w:tr w:rsidR="00820DA0" w:rsidRPr="00A5347A" w14:paraId="09A64FD5" w14:textId="374B4F50" w:rsidTr="0037243E">
        <w:trPr>
          <w:jc w:val="center"/>
        </w:trPr>
        <w:tc>
          <w:tcPr>
            <w:tcW w:w="4962" w:type="dxa"/>
            <w:vAlign w:val="center"/>
          </w:tcPr>
          <w:p w14:paraId="7CD1677A" w14:textId="1915E304" w:rsidR="00820DA0" w:rsidRPr="00A5347A" w:rsidRDefault="00820DA0" w:rsidP="00820DA0">
            <w:pPr>
              <w:keepNext/>
              <w:keepLines/>
              <w:autoSpaceDE/>
              <w:autoSpaceDN/>
              <w:adjustRightInd/>
              <w:spacing w:before="40" w:after="40"/>
              <w:ind w:left="-20"/>
              <w:contextualSpacing/>
              <w:rPr>
                <w:sz w:val="22"/>
                <w:szCs w:val="22"/>
              </w:rPr>
            </w:pPr>
            <w:r w:rsidRPr="00A5347A">
              <w:rPr>
                <w:sz w:val="22"/>
              </w:rPr>
              <w:t>Incertains</w:t>
            </w:r>
          </w:p>
        </w:tc>
        <w:tc>
          <w:tcPr>
            <w:tcW w:w="1332" w:type="dxa"/>
            <w:vAlign w:val="center"/>
          </w:tcPr>
          <w:p w14:paraId="087B9F98" w14:textId="77B2E02D" w:rsidR="00820DA0" w:rsidRPr="00A5347A" w:rsidRDefault="00820DA0" w:rsidP="00820DA0">
            <w:pPr>
              <w:keepNext/>
              <w:keepLines/>
              <w:spacing w:before="40" w:after="40"/>
              <w:jc w:val="center"/>
              <w:rPr>
                <w:sz w:val="22"/>
                <w:szCs w:val="22"/>
              </w:rPr>
            </w:pPr>
            <w:r w:rsidRPr="00A5347A">
              <w:rPr>
                <w:sz w:val="22"/>
              </w:rPr>
              <w:t>1 %</w:t>
            </w:r>
          </w:p>
        </w:tc>
        <w:tc>
          <w:tcPr>
            <w:tcW w:w="991" w:type="dxa"/>
            <w:vAlign w:val="center"/>
          </w:tcPr>
          <w:p w14:paraId="0B83B583" w14:textId="66AD226D" w:rsidR="00820DA0" w:rsidRPr="00A5347A" w:rsidRDefault="00820DA0" w:rsidP="00820DA0">
            <w:pPr>
              <w:keepNext/>
              <w:keepLines/>
              <w:spacing w:before="40" w:after="40"/>
              <w:jc w:val="center"/>
              <w:rPr>
                <w:sz w:val="22"/>
                <w:szCs w:val="22"/>
              </w:rPr>
            </w:pPr>
            <w:r w:rsidRPr="00A5347A">
              <w:rPr>
                <w:sz w:val="22"/>
              </w:rPr>
              <w:t>0 %</w:t>
            </w:r>
          </w:p>
        </w:tc>
        <w:tc>
          <w:tcPr>
            <w:tcW w:w="1461" w:type="dxa"/>
            <w:vAlign w:val="center"/>
          </w:tcPr>
          <w:p w14:paraId="24754444" w14:textId="4BE3073C" w:rsidR="00820DA0" w:rsidRPr="00A5347A" w:rsidRDefault="00820DA0" w:rsidP="00820DA0">
            <w:pPr>
              <w:keepNext/>
              <w:keepLines/>
              <w:spacing w:before="40" w:after="40"/>
              <w:jc w:val="center"/>
              <w:rPr>
                <w:sz w:val="22"/>
                <w:szCs w:val="22"/>
              </w:rPr>
            </w:pPr>
            <w:r w:rsidRPr="00A5347A">
              <w:rPr>
                <w:sz w:val="22"/>
              </w:rPr>
              <w:t>1 %</w:t>
            </w:r>
          </w:p>
        </w:tc>
        <w:tc>
          <w:tcPr>
            <w:tcW w:w="1324" w:type="dxa"/>
            <w:vAlign w:val="center"/>
          </w:tcPr>
          <w:p w14:paraId="5F2E91FE" w14:textId="5F995AEB" w:rsidR="00820DA0" w:rsidRPr="00A5347A" w:rsidRDefault="00820DA0" w:rsidP="00820DA0">
            <w:pPr>
              <w:keepNext/>
              <w:keepLines/>
              <w:spacing w:before="40" w:after="40"/>
              <w:jc w:val="center"/>
              <w:rPr>
                <w:sz w:val="22"/>
                <w:szCs w:val="22"/>
              </w:rPr>
            </w:pPr>
            <w:r w:rsidRPr="00A5347A">
              <w:rPr>
                <w:sz w:val="22"/>
              </w:rPr>
              <w:t>1 %</w:t>
            </w:r>
          </w:p>
        </w:tc>
      </w:tr>
    </w:tbl>
    <w:p w14:paraId="6DE88064" w14:textId="77777777" w:rsidR="0019478F" w:rsidRPr="00A5347A" w:rsidRDefault="0019478F" w:rsidP="009434B9">
      <w:pPr>
        <w:pStyle w:val="QREF"/>
        <w:keepNext/>
      </w:pPr>
      <w:r w:rsidRPr="00A5347A">
        <w:t>Q4</w:t>
      </w:r>
      <w:r w:rsidRPr="00A5347A">
        <w:tab/>
        <w:t>Que faites-vous lorsque/si des patients vous approchent/viennent à votre cabinet pour de l’information sur la santé des voyageurs avant de voyager? (PLUSIEURS RÉPONSES PERMISES)</w:t>
      </w:r>
    </w:p>
    <w:p w14:paraId="6B103DA7" w14:textId="3EC95C35" w:rsidR="00A24780" w:rsidRPr="00A5347A" w:rsidRDefault="0019478F" w:rsidP="0019478F">
      <w:pPr>
        <w:pStyle w:val="QREF"/>
      </w:pPr>
      <w:r w:rsidRPr="00A5347A">
        <w:t>ÉCHANTILLON : Répondants dont la pratique ne se concentre pas exclusivement sur la santé des voyageurs (n = 1 006)</w:t>
      </w:r>
    </w:p>
    <w:p w14:paraId="7A1C3570" w14:textId="40527FC0" w:rsidR="0061070A" w:rsidRPr="00A5347A" w:rsidRDefault="005D21D2" w:rsidP="005D21D2">
      <w:pPr>
        <w:pStyle w:val="Para"/>
      </w:pPr>
      <w:r w:rsidRPr="00A5347A">
        <w:t xml:space="preserve">Le personnel infirmier est beaucoup moins susceptible que les médecins ou les pharmaciens et pharmaciennes de fournir directement des conseils ou des recommandations (37 %, contre 63 % ou 73 %); les membres de cette profession sont en revanche beaucoup plus enclins à acheminer leurs patients vers une clinique spécialisée en santé des voyageurs (66 %, contre 45 % ou 49 %). Les pourcentages de répondants qui s’occupent du rendez-vous et fournissent directement des services liés à la santé des voyageurs sont statistiquement semblables à l’échelle du pays, mais sont plus élevés au Québec (64 %) et dans la région de l’Atlantique (63 %). Cette réponse se retrouve aussi dans des proportions semblables au sein des différents groupes d’âge, tandis que </w:t>
      </w:r>
      <w:r w:rsidRPr="00A5347A">
        <w:lastRenderedPageBreak/>
        <w:t>l’acheminement vers une clinique privée est plus courant chez les répondants âgés de moins de 40 ans (60 %), puis diminue à mesure que l’âge du répondant augmente, atteignant 44 % chez les 60 ans et plus.</w:t>
      </w:r>
    </w:p>
    <w:p w14:paraId="4DE3282F" w14:textId="486C3438" w:rsidR="005D21D2" w:rsidRPr="00A5347A" w:rsidRDefault="00C72722" w:rsidP="005D21D2">
      <w:pPr>
        <w:pStyle w:val="Para"/>
      </w:pPr>
      <w:r w:rsidRPr="00A5347A">
        <w:t>Comme on pouvait s’y attendre, la prestation directe de services liés à la santé des voyageurs est plus répandue chez les répondants qui s’occupent exclusivement ou principalement de ce domaine (96 %), et diminue en même temps que le niveau de spécialité (73 % chez ceux qui se concentrent sur ce domaine dans une certaine mesure et 39 % chez ceux qui ne s’en occupent pas du tout). La prestation directe de services liés à la santé des voyageurs est aussi plus courante au sein des pratiques plus importantes (68 % chez les répondants qui voient plus de 50 patients par semaine, comparativement à 47 % chez ceux qui en voient moins).</w:t>
      </w:r>
    </w:p>
    <w:p w14:paraId="28E9E595" w14:textId="4C322F06" w:rsidR="00C2320A" w:rsidRPr="00A5347A" w:rsidRDefault="00C2320A" w:rsidP="00661009">
      <w:pPr>
        <w:pStyle w:val="Heading3"/>
      </w:pPr>
      <w:r w:rsidRPr="00A5347A">
        <w:t>Fréquence de la prestation de conseils sur la santé des voyageurs aux patients</w:t>
      </w:r>
    </w:p>
    <w:p w14:paraId="502E079E" w14:textId="0E8DE031" w:rsidR="00095EAB" w:rsidRPr="00A5347A" w:rsidRDefault="00095EAB" w:rsidP="00661009">
      <w:pPr>
        <w:pStyle w:val="Headline"/>
      </w:pPr>
      <w:r w:rsidRPr="00A5347A">
        <w:t>Près de six professionnels de la santé sur dix fournissent des conseils sur la santé des voyageurs au moins à l’occasion.</w:t>
      </w:r>
    </w:p>
    <w:p w14:paraId="4B2326C8" w14:textId="12290FC0" w:rsidR="009B6198" w:rsidRPr="00A5347A" w:rsidRDefault="0019106E" w:rsidP="00661009">
      <w:pPr>
        <w:pStyle w:val="Para"/>
        <w:keepNext/>
        <w:keepLines/>
      </w:pPr>
      <w:r w:rsidRPr="00A5347A">
        <w:t>Près de six professionnels de la santé sur dix (58 %) fournissent des conseils sur la santé des voyageurs à leurs patients au moins à l’occasion, dont 15 % qui le font souvent. Le tiers des répondants ne le font que rarement (30 %), voire jamais (6 %), et moins d’une personne sur dix (7 %) estime que cela varie. Les infirmières et infirmiers sont beaucoup moins susceptibles (36 %) que les pharmaciennes et pharmaciens (66 %) ou les médecins (72 %) de fournir des conseils sur la santé des voyageurs au moins à l’occasion.</w:t>
      </w:r>
    </w:p>
    <w:p w14:paraId="60FBBFB8" w14:textId="547EDBCE" w:rsidR="00BB6113" w:rsidRPr="00A5347A" w:rsidRDefault="00BB6113" w:rsidP="00661009">
      <w:pPr>
        <w:pStyle w:val="ExhibitTitle"/>
        <w:keepLines/>
      </w:pPr>
      <w:r w:rsidRPr="00A5347A">
        <w:t>Fréquence à laquelle des conseils sur la santé des voyageurs sont fournis aux patients</w:t>
      </w:r>
    </w:p>
    <w:tbl>
      <w:tblPr>
        <w:tblStyle w:val="TableGrid1"/>
        <w:tblW w:w="10070" w:type="dxa"/>
        <w:jc w:val="center"/>
        <w:tblLook w:val="04A0" w:firstRow="1" w:lastRow="0" w:firstColumn="1" w:lastColumn="0" w:noHBand="0" w:noVBand="1"/>
      </w:tblPr>
      <w:tblGrid>
        <w:gridCol w:w="3878"/>
        <w:gridCol w:w="1322"/>
        <w:gridCol w:w="1303"/>
        <w:gridCol w:w="1812"/>
        <w:gridCol w:w="1755"/>
      </w:tblGrid>
      <w:tr w:rsidR="00035B1E" w:rsidRPr="00A5347A" w14:paraId="16206806" w14:textId="39D35969" w:rsidTr="00A53441">
        <w:trPr>
          <w:trHeight w:val="576"/>
          <w:jc w:val="center"/>
        </w:trPr>
        <w:tc>
          <w:tcPr>
            <w:tcW w:w="4585" w:type="dxa"/>
            <w:vAlign w:val="center"/>
          </w:tcPr>
          <w:p w14:paraId="34F6EF88" w14:textId="336B725F" w:rsidR="00035B1E" w:rsidRPr="00A5347A" w:rsidRDefault="00035B1E" w:rsidP="00035B1E">
            <w:pPr>
              <w:keepNext/>
              <w:keepLines/>
              <w:spacing w:before="40" w:after="40"/>
              <w:rPr>
                <w:rFonts w:cstheme="minorHAnsi"/>
                <w:b/>
                <w:bCs/>
                <w:sz w:val="22"/>
                <w:szCs w:val="22"/>
              </w:rPr>
            </w:pPr>
            <w:r w:rsidRPr="00A5347A">
              <w:rPr>
                <w:b/>
                <w:sz w:val="22"/>
              </w:rPr>
              <w:t>Fréquence de la prestation de conseils sur la santé des voyageurs</w:t>
            </w:r>
          </w:p>
        </w:tc>
        <w:tc>
          <w:tcPr>
            <w:tcW w:w="1371" w:type="dxa"/>
            <w:vAlign w:val="center"/>
          </w:tcPr>
          <w:p w14:paraId="004FF2C0" w14:textId="77777777" w:rsidR="00035B1E" w:rsidRPr="00A5347A" w:rsidRDefault="00035B1E" w:rsidP="00035B1E">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371" w:type="dxa"/>
            <w:vAlign w:val="center"/>
          </w:tcPr>
          <w:p w14:paraId="784FE5E6" w14:textId="7EAB48AE" w:rsidR="00035B1E" w:rsidRPr="00A5347A" w:rsidRDefault="00035B1E" w:rsidP="00035B1E">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371" w:type="dxa"/>
            <w:vAlign w:val="center"/>
          </w:tcPr>
          <w:p w14:paraId="05051039" w14:textId="764647D4" w:rsidR="00035B1E" w:rsidRPr="00A5347A" w:rsidRDefault="00035B1E" w:rsidP="00035B1E">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72" w:type="dxa"/>
            <w:vAlign w:val="center"/>
          </w:tcPr>
          <w:p w14:paraId="7C19D759" w14:textId="6337A089" w:rsidR="00035B1E" w:rsidRPr="00A5347A" w:rsidRDefault="00035B1E" w:rsidP="00035B1E">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035B1E" w:rsidRPr="00A5347A" w14:paraId="685DB7EE" w14:textId="1FDD9D66" w:rsidTr="00A53441">
        <w:trPr>
          <w:jc w:val="center"/>
        </w:trPr>
        <w:tc>
          <w:tcPr>
            <w:tcW w:w="4585" w:type="dxa"/>
            <w:vAlign w:val="center"/>
          </w:tcPr>
          <w:p w14:paraId="74437177" w14:textId="2C9D8CF1" w:rsidR="00035B1E" w:rsidRPr="00A5347A" w:rsidRDefault="00035B1E" w:rsidP="00035B1E">
            <w:pPr>
              <w:keepNext/>
              <w:keepLines/>
              <w:autoSpaceDE/>
              <w:autoSpaceDN/>
              <w:adjustRightInd/>
              <w:spacing w:before="40" w:after="40"/>
              <w:ind w:left="-20"/>
              <w:contextualSpacing/>
              <w:rPr>
                <w:i/>
                <w:iCs/>
                <w:sz w:val="22"/>
                <w:szCs w:val="22"/>
              </w:rPr>
            </w:pPr>
            <w:r w:rsidRPr="00A5347A">
              <w:rPr>
                <w:i/>
                <w:sz w:val="22"/>
              </w:rPr>
              <w:t>Net : Souvent/parfois</w:t>
            </w:r>
          </w:p>
        </w:tc>
        <w:tc>
          <w:tcPr>
            <w:tcW w:w="1371" w:type="dxa"/>
            <w:vAlign w:val="center"/>
          </w:tcPr>
          <w:p w14:paraId="5A64CEC8" w14:textId="10AF7695" w:rsidR="00035B1E" w:rsidRPr="00A5347A" w:rsidRDefault="00035B1E" w:rsidP="00035B1E">
            <w:pPr>
              <w:keepNext/>
              <w:keepLines/>
              <w:spacing w:before="40" w:after="40"/>
              <w:jc w:val="center"/>
              <w:rPr>
                <w:i/>
                <w:iCs/>
                <w:sz w:val="22"/>
                <w:szCs w:val="22"/>
              </w:rPr>
            </w:pPr>
            <w:r w:rsidRPr="00A5347A">
              <w:rPr>
                <w:i/>
                <w:sz w:val="22"/>
              </w:rPr>
              <w:t>58 %</w:t>
            </w:r>
          </w:p>
        </w:tc>
        <w:tc>
          <w:tcPr>
            <w:tcW w:w="1371" w:type="dxa"/>
            <w:vAlign w:val="center"/>
          </w:tcPr>
          <w:p w14:paraId="1C15B85C" w14:textId="7BF01A6A" w:rsidR="00035B1E" w:rsidRPr="00A5347A" w:rsidRDefault="00035B1E" w:rsidP="0038211C">
            <w:pPr>
              <w:keepNext/>
              <w:keepLines/>
              <w:spacing w:before="40" w:after="40"/>
              <w:jc w:val="center"/>
              <w:rPr>
                <w:i/>
                <w:iCs/>
                <w:sz w:val="22"/>
                <w:szCs w:val="22"/>
              </w:rPr>
            </w:pPr>
            <w:r w:rsidRPr="00A5347A">
              <w:rPr>
                <w:i/>
                <w:sz w:val="22"/>
              </w:rPr>
              <w:t>72 %</w:t>
            </w:r>
          </w:p>
        </w:tc>
        <w:tc>
          <w:tcPr>
            <w:tcW w:w="1371" w:type="dxa"/>
            <w:vAlign w:val="center"/>
          </w:tcPr>
          <w:p w14:paraId="535E06AF" w14:textId="45323C22" w:rsidR="00035B1E" w:rsidRPr="00A5347A" w:rsidRDefault="00035B1E" w:rsidP="0038211C">
            <w:pPr>
              <w:keepNext/>
              <w:keepLines/>
              <w:spacing w:before="40" w:after="40"/>
              <w:jc w:val="center"/>
              <w:rPr>
                <w:i/>
                <w:iCs/>
                <w:sz w:val="22"/>
                <w:szCs w:val="22"/>
              </w:rPr>
            </w:pPr>
            <w:r w:rsidRPr="00A5347A">
              <w:rPr>
                <w:i/>
                <w:sz w:val="22"/>
              </w:rPr>
              <w:t>36 %</w:t>
            </w:r>
          </w:p>
        </w:tc>
        <w:tc>
          <w:tcPr>
            <w:tcW w:w="1372" w:type="dxa"/>
            <w:vAlign w:val="center"/>
          </w:tcPr>
          <w:p w14:paraId="13EC1FC2" w14:textId="3339C649" w:rsidR="00035B1E" w:rsidRPr="00A5347A" w:rsidRDefault="00035B1E" w:rsidP="0038211C">
            <w:pPr>
              <w:keepNext/>
              <w:keepLines/>
              <w:spacing w:before="40" w:after="40"/>
              <w:jc w:val="center"/>
              <w:rPr>
                <w:i/>
                <w:iCs/>
                <w:sz w:val="22"/>
                <w:szCs w:val="22"/>
              </w:rPr>
            </w:pPr>
            <w:r w:rsidRPr="00A5347A">
              <w:rPr>
                <w:i/>
                <w:sz w:val="22"/>
              </w:rPr>
              <w:t>66 %</w:t>
            </w:r>
          </w:p>
        </w:tc>
      </w:tr>
      <w:tr w:rsidR="0038211C" w:rsidRPr="00A5347A" w14:paraId="07BA47EE" w14:textId="0F893E3A" w:rsidTr="00A53441">
        <w:trPr>
          <w:jc w:val="center"/>
        </w:trPr>
        <w:tc>
          <w:tcPr>
            <w:tcW w:w="4585" w:type="dxa"/>
            <w:vAlign w:val="center"/>
          </w:tcPr>
          <w:p w14:paraId="6E66072A" w14:textId="7CE9484F" w:rsidR="0038211C" w:rsidRPr="00A5347A" w:rsidRDefault="0038211C" w:rsidP="0038211C">
            <w:pPr>
              <w:keepNext/>
              <w:keepLines/>
              <w:autoSpaceDE/>
              <w:autoSpaceDN/>
              <w:adjustRightInd/>
              <w:spacing w:before="40" w:after="40"/>
              <w:ind w:left="163"/>
              <w:contextualSpacing/>
              <w:rPr>
                <w:sz w:val="22"/>
                <w:szCs w:val="22"/>
              </w:rPr>
            </w:pPr>
            <w:r w:rsidRPr="00A5347A">
              <w:rPr>
                <w:sz w:val="22"/>
              </w:rPr>
              <w:t>Souvent</w:t>
            </w:r>
          </w:p>
        </w:tc>
        <w:tc>
          <w:tcPr>
            <w:tcW w:w="1371" w:type="dxa"/>
            <w:vAlign w:val="bottom"/>
          </w:tcPr>
          <w:p w14:paraId="5B2DD110" w14:textId="26146F38" w:rsidR="0038211C" w:rsidRPr="00A5347A" w:rsidRDefault="0038211C" w:rsidP="0038211C">
            <w:pPr>
              <w:keepNext/>
              <w:keepLines/>
              <w:spacing w:before="40" w:after="40"/>
              <w:jc w:val="center"/>
              <w:rPr>
                <w:sz w:val="22"/>
                <w:szCs w:val="22"/>
              </w:rPr>
            </w:pPr>
            <w:r w:rsidRPr="00A5347A">
              <w:rPr>
                <w:sz w:val="22"/>
              </w:rPr>
              <w:t>15 %</w:t>
            </w:r>
          </w:p>
        </w:tc>
        <w:tc>
          <w:tcPr>
            <w:tcW w:w="1371" w:type="dxa"/>
            <w:vAlign w:val="center"/>
          </w:tcPr>
          <w:p w14:paraId="75F03B0F" w14:textId="4B428F9C" w:rsidR="0038211C" w:rsidRPr="00A5347A" w:rsidRDefault="0038211C" w:rsidP="0038211C">
            <w:pPr>
              <w:keepNext/>
              <w:keepLines/>
              <w:spacing w:before="40" w:after="40"/>
              <w:jc w:val="center"/>
              <w:rPr>
                <w:sz w:val="22"/>
                <w:szCs w:val="22"/>
              </w:rPr>
            </w:pPr>
            <w:r w:rsidRPr="00A5347A">
              <w:rPr>
                <w:sz w:val="22"/>
              </w:rPr>
              <w:t>22 %</w:t>
            </w:r>
          </w:p>
        </w:tc>
        <w:tc>
          <w:tcPr>
            <w:tcW w:w="1371" w:type="dxa"/>
            <w:vAlign w:val="center"/>
          </w:tcPr>
          <w:p w14:paraId="54BA5FA6" w14:textId="538C42DD" w:rsidR="0038211C" w:rsidRPr="00A5347A" w:rsidRDefault="0038211C" w:rsidP="0038211C">
            <w:pPr>
              <w:keepNext/>
              <w:keepLines/>
              <w:spacing w:before="40" w:after="40"/>
              <w:jc w:val="center"/>
              <w:rPr>
                <w:sz w:val="22"/>
                <w:szCs w:val="22"/>
              </w:rPr>
            </w:pPr>
            <w:r w:rsidRPr="00A5347A">
              <w:rPr>
                <w:sz w:val="22"/>
              </w:rPr>
              <w:t>8 %</w:t>
            </w:r>
          </w:p>
        </w:tc>
        <w:tc>
          <w:tcPr>
            <w:tcW w:w="1372" w:type="dxa"/>
            <w:vAlign w:val="center"/>
          </w:tcPr>
          <w:p w14:paraId="1F24FDE1" w14:textId="46EE0767" w:rsidR="0038211C" w:rsidRPr="00A5347A" w:rsidRDefault="0038211C" w:rsidP="0038211C">
            <w:pPr>
              <w:keepNext/>
              <w:keepLines/>
              <w:spacing w:before="40" w:after="40"/>
              <w:jc w:val="center"/>
              <w:rPr>
                <w:sz w:val="22"/>
                <w:szCs w:val="22"/>
              </w:rPr>
            </w:pPr>
            <w:r w:rsidRPr="00A5347A">
              <w:rPr>
                <w:sz w:val="22"/>
              </w:rPr>
              <w:t>13 %</w:t>
            </w:r>
          </w:p>
        </w:tc>
      </w:tr>
      <w:tr w:rsidR="0038211C" w:rsidRPr="00A5347A" w14:paraId="41D99CAB" w14:textId="7D7004A5" w:rsidTr="00A53441">
        <w:trPr>
          <w:jc w:val="center"/>
        </w:trPr>
        <w:tc>
          <w:tcPr>
            <w:tcW w:w="4585" w:type="dxa"/>
            <w:vAlign w:val="center"/>
          </w:tcPr>
          <w:p w14:paraId="10662545" w14:textId="6331C9F2" w:rsidR="0038211C" w:rsidRPr="00A5347A" w:rsidRDefault="0038211C" w:rsidP="0038211C">
            <w:pPr>
              <w:keepNext/>
              <w:keepLines/>
              <w:autoSpaceDE/>
              <w:autoSpaceDN/>
              <w:adjustRightInd/>
              <w:spacing w:before="40" w:after="40"/>
              <w:ind w:left="163"/>
              <w:contextualSpacing/>
              <w:rPr>
                <w:sz w:val="22"/>
                <w:szCs w:val="22"/>
              </w:rPr>
            </w:pPr>
            <w:r w:rsidRPr="00A5347A">
              <w:rPr>
                <w:sz w:val="22"/>
              </w:rPr>
              <w:t>Parfois</w:t>
            </w:r>
          </w:p>
        </w:tc>
        <w:tc>
          <w:tcPr>
            <w:tcW w:w="1371" w:type="dxa"/>
            <w:vAlign w:val="bottom"/>
          </w:tcPr>
          <w:p w14:paraId="39B07732" w14:textId="6509A6E6" w:rsidR="0038211C" w:rsidRPr="00A5347A" w:rsidRDefault="0038211C" w:rsidP="0038211C">
            <w:pPr>
              <w:keepNext/>
              <w:keepLines/>
              <w:spacing w:before="40" w:after="40"/>
              <w:jc w:val="center"/>
              <w:rPr>
                <w:sz w:val="22"/>
                <w:szCs w:val="22"/>
              </w:rPr>
            </w:pPr>
            <w:r w:rsidRPr="00A5347A">
              <w:rPr>
                <w:sz w:val="22"/>
              </w:rPr>
              <w:t>43 %</w:t>
            </w:r>
          </w:p>
        </w:tc>
        <w:tc>
          <w:tcPr>
            <w:tcW w:w="1371" w:type="dxa"/>
            <w:vAlign w:val="center"/>
          </w:tcPr>
          <w:p w14:paraId="0B44F341" w14:textId="3431F536" w:rsidR="0038211C" w:rsidRPr="00A5347A" w:rsidRDefault="0038211C" w:rsidP="0038211C">
            <w:pPr>
              <w:keepNext/>
              <w:keepLines/>
              <w:spacing w:before="40" w:after="40"/>
              <w:jc w:val="center"/>
              <w:rPr>
                <w:sz w:val="22"/>
                <w:szCs w:val="22"/>
              </w:rPr>
            </w:pPr>
            <w:r w:rsidRPr="00A5347A">
              <w:rPr>
                <w:sz w:val="22"/>
              </w:rPr>
              <w:t>49 %</w:t>
            </w:r>
          </w:p>
        </w:tc>
        <w:tc>
          <w:tcPr>
            <w:tcW w:w="1371" w:type="dxa"/>
            <w:vAlign w:val="center"/>
          </w:tcPr>
          <w:p w14:paraId="6F3F7C2D" w14:textId="7B98FA05" w:rsidR="0038211C" w:rsidRPr="00A5347A" w:rsidRDefault="0038211C" w:rsidP="0038211C">
            <w:pPr>
              <w:keepNext/>
              <w:keepLines/>
              <w:spacing w:before="40" w:after="40"/>
              <w:jc w:val="center"/>
              <w:rPr>
                <w:sz w:val="22"/>
                <w:szCs w:val="22"/>
              </w:rPr>
            </w:pPr>
            <w:r w:rsidRPr="00A5347A">
              <w:rPr>
                <w:sz w:val="22"/>
              </w:rPr>
              <w:t>28 %</w:t>
            </w:r>
          </w:p>
        </w:tc>
        <w:tc>
          <w:tcPr>
            <w:tcW w:w="1372" w:type="dxa"/>
            <w:vAlign w:val="center"/>
          </w:tcPr>
          <w:p w14:paraId="4D6F2C32" w14:textId="36BC971D" w:rsidR="0038211C" w:rsidRPr="00A5347A" w:rsidRDefault="0038211C" w:rsidP="0038211C">
            <w:pPr>
              <w:keepNext/>
              <w:keepLines/>
              <w:spacing w:before="40" w:after="40"/>
              <w:jc w:val="center"/>
              <w:rPr>
                <w:sz w:val="22"/>
                <w:szCs w:val="22"/>
              </w:rPr>
            </w:pPr>
            <w:r w:rsidRPr="00A5347A">
              <w:rPr>
                <w:sz w:val="22"/>
              </w:rPr>
              <w:t>53 %</w:t>
            </w:r>
          </w:p>
        </w:tc>
      </w:tr>
      <w:tr w:rsidR="0038211C" w:rsidRPr="00A5347A" w14:paraId="798D4CC6" w14:textId="126B4EF2" w:rsidTr="00A53441">
        <w:trPr>
          <w:jc w:val="center"/>
        </w:trPr>
        <w:tc>
          <w:tcPr>
            <w:tcW w:w="4585" w:type="dxa"/>
            <w:vAlign w:val="center"/>
          </w:tcPr>
          <w:p w14:paraId="545C2E5A" w14:textId="0B458486" w:rsidR="0038211C" w:rsidRPr="00A5347A" w:rsidRDefault="0038211C" w:rsidP="0038211C">
            <w:pPr>
              <w:keepNext/>
              <w:keepLines/>
              <w:autoSpaceDE/>
              <w:autoSpaceDN/>
              <w:adjustRightInd/>
              <w:spacing w:before="40" w:after="40"/>
              <w:ind w:left="-17"/>
              <w:contextualSpacing/>
              <w:rPr>
                <w:i/>
                <w:iCs/>
                <w:sz w:val="22"/>
                <w:szCs w:val="22"/>
              </w:rPr>
            </w:pPr>
            <w:r w:rsidRPr="00A5347A">
              <w:rPr>
                <w:i/>
                <w:sz w:val="22"/>
              </w:rPr>
              <w:t>Net : Rarement/jamais</w:t>
            </w:r>
          </w:p>
        </w:tc>
        <w:tc>
          <w:tcPr>
            <w:tcW w:w="1371" w:type="dxa"/>
            <w:vAlign w:val="center"/>
          </w:tcPr>
          <w:p w14:paraId="6F6B118D" w14:textId="47DA20CA" w:rsidR="0038211C" w:rsidRPr="00A5347A" w:rsidRDefault="0038211C" w:rsidP="0038211C">
            <w:pPr>
              <w:keepNext/>
              <w:keepLines/>
              <w:spacing w:before="40" w:after="40"/>
              <w:jc w:val="center"/>
              <w:rPr>
                <w:i/>
                <w:iCs/>
                <w:sz w:val="22"/>
                <w:szCs w:val="22"/>
              </w:rPr>
            </w:pPr>
            <w:r w:rsidRPr="00A5347A">
              <w:rPr>
                <w:i/>
                <w:sz w:val="22"/>
              </w:rPr>
              <w:t>35 %</w:t>
            </w:r>
          </w:p>
        </w:tc>
        <w:tc>
          <w:tcPr>
            <w:tcW w:w="1371" w:type="dxa"/>
            <w:vAlign w:val="center"/>
          </w:tcPr>
          <w:p w14:paraId="3BBC17AA" w14:textId="2D84190E" w:rsidR="0038211C" w:rsidRPr="00A5347A" w:rsidRDefault="0038211C" w:rsidP="0038211C">
            <w:pPr>
              <w:keepNext/>
              <w:keepLines/>
              <w:spacing w:before="40" w:after="40"/>
              <w:jc w:val="center"/>
              <w:rPr>
                <w:sz w:val="22"/>
                <w:szCs w:val="22"/>
              </w:rPr>
            </w:pPr>
            <w:r w:rsidRPr="00A5347A">
              <w:rPr>
                <w:sz w:val="22"/>
              </w:rPr>
              <w:t>23 %</w:t>
            </w:r>
          </w:p>
        </w:tc>
        <w:tc>
          <w:tcPr>
            <w:tcW w:w="1371" w:type="dxa"/>
            <w:vAlign w:val="center"/>
          </w:tcPr>
          <w:p w14:paraId="5B0923BC" w14:textId="3FC20467" w:rsidR="0038211C" w:rsidRPr="00A5347A" w:rsidRDefault="0038211C" w:rsidP="0038211C">
            <w:pPr>
              <w:keepNext/>
              <w:keepLines/>
              <w:spacing w:before="40" w:after="40"/>
              <w:jc w:val="center"/>
              <w:rPr>
                <w:sz w:val="22"/>
                <w:szCs w:val="22"/>
              </w:rPr>
            </w:pPr>
            <w:r w:rsidRPr="00A5347A">
              <w:rPr>
                <w:sz w:val="22"/>
              </w:rPr>
              <w:t>55 %</w:t>
            </w:r>
          </w:p>
        </w:tc>
        <w:tc>
          <w:tcPr>
            <w:tcW w:w="1372" w:type="dxa"/>
            <w:vAlign w:val="center"/>
          </w:tcPr>
          <w:p w14:paraId="39C04E84" w14:textId="112FC6DA" w:rsidR="0038211C" w:rsidRPr="00A5347A" w:rsidRDefault="0038211C" w:rsidP="0038211C">
            <w:pPr>
              <w:keepNext/>
              <w:keepLines/>
              <w:spacing w:before="40" w:after="40"/>
              <w:jc w:val="center"/>
              <w:rPr>
                <w:sz w:val="22"/>
                <w:szCs w:val="22"/>
              </w:rPr>
            </w:pPr>
            <w:r w:rsidRPr="00A5347A">
              <w:rPr>
                <w:sz w:val="22"/>
              </w:rPr>
              <w:t>26 %</w:t>
            </w:r>
          </w:p>
        </w:tc>
      </w:tr>
      <w:tr w:rsidR="0038211C" w:rsidRPr="00A5347A" w14:paraId="00C65109" w14:textId="5E499198" w:rsidTr="00A53441">
        <w:trPr>
          <w:jc w:val="center"/>
        </w:trPr>
        <w:tc>
          <w:tcPr>
            <w:tcW w:w="4585" w:type="dxa"/>
            <w:vAlign w:val="center"/>
          </w:tcPr>
          <w:p w14:paraId="3CC74031" w14:textId="59026F3C" w:rsidR="0038211C" w:rsidRPr="00A5347A" w:rsidRDefault="0038211C" w:rsidP="0038211C">
            <w:pPr>
              <w:keepNext/>
              <w:keepLines/>
              <w:autoSpaceDE/>
              <w:autoSpaceDN/>
              <w:adjustRightInd/>
              <w:spacing w:before="40" w:after="40"/>
              <w:ind w:left="163"/>
              <w:contextualSpacing/>
              <w:rPr>
                <w:sz w:val="22"/>
                <w:szCs w:val="22"/>
              </w:rPr>
            </w:pPr>
            <w:r w:rsidRPr="00A5347A">
              <w:rPr>
                <w:sz w:val="22"/>
              </w:rPr>
              <w:t>Rarement</w:t>
            </w:r>
          </w:p>
        </w:tc>
        <w:tc>
          <w:tcPr>
            <w:tcW w:w="1371" w:type="dxa"/>
            <w:vAlign w:val="center"/>
          </w:tcPr>
          <w:p w14:paraId="42F65FCF" w14:textId="32FFDF65" w:rsidR="0038211C" w:rsidRPr="00A5347A" w:rsidRDefault="0038211C" w:rsidP="0038211C">
            <w:pPr>
              <w:keepNext/>
              <w:keepLines/>
              <w:spacing w:before="40" w:after="40"/>
              <w:jc w:val="center"/>
              <w:rPr>
                <w:sz w:val="22"/>
                <w:szCs w:val="22"/>
              </w:rPr>
            </w:pPr>
            <w:r w:rsidRPr="00A5347A">
              <w:rPr>
                <w:sz w:val="22"/>
              </w:rPr>
              <w:t>30 %</w:t>
            </w:r>
          </w:p>
        </w:tc>
        <w:tc>
          <w:tcPr>
            <w:tcW w:w="1371" w:type="dxa"/>
            <w:vAlign w:val="center"/>
          </w:tcPr>
          <w:p w14:paraId="18AF73D1" w14:textId="34730520" w:rsidR="0038211C" w:rsidRPr="00A5347A" w:rsidRDefault="0038211C" w:rsidP="0038211C">
            <w:pPr>
              <w:keepNext/>
              <w:keepLines/>
              <w:spacing w:before="40" w:after="40"/>
              <w:jc w:val="center"/>
              <w:rPr>
                <w:sz w:val="22"/>
                <w:szCs w:val="22"/>
              </w:rPr>
            </w:pPr>
            <w:r w:rsidRPr="00A5347A">
              <w:rPr>
                <w:sz w:val="22"/>
              </w:rPr>
              <w:t>22 %</w:t>
            </w:r>
          </w:p>
        </w:tc>
        <w:tc>
          <w:tcPr>
            <w:tcW w:w="1371" w:type="dxa"/>
            <w:vAlign w:val="center"/>
          </w:tcPr>
          <w:p w14:paraId="4561B86B" w14:textId="3B985C64" w:rsidR="0038211C" w:rsidRPr="00A5347A" w:rsidRDefault="0038211C" w:rsidP="0038211C">
            <w:pPr>
              <w:keepNext/>
              <w:keepLines/>
              <w:spacing w:before="40" w:after="40"/>
              <w:jc w:val="center"/>
              <w:rPr>
                <w:sz w:val="22"/>
                <w:szCs w:val="22"/>
              </w:rPr>
            </w:pPr>
            <w:r w:rsidRPr="00A5347A">
              <w:rPr>
                <w:sz w:val="22"/>
              </w:rPr>
              <w:t>43 %</w:t>
            </w:r>
          </w:p>
        </w:tc>
        <w:tc>
          <w:tcPr>
            <w:tcW w:w="1372" w:type="dxa"/>
            <w:vAlign w:val="center"/>
          </w:tcPr>
          <w:p w14:paraId="476357E0" w14:textId="5F1D31E8" w:rsidR="0038211C" w:rsidRPr="00A5347A" w:rsidRDefault="0038211C" w:rsidP="0038211C">
            <w:pPr>
              <w:keepNext/>
              <w:keepLines/>
              <w:spacing w:before="40" w:after="40"/>
              <w:jc w:val="center"/>
              <w:rPr>
                <w:sz w:val="22"/>
                <w:szCs w:val="22"/>
              </w:rPr>
            </w:pPr>
            <w:r w:rsidRPr="00A5347A">
              <w:rPr>
                <w:sz w:val="22"/>
              </w:rPr>
              <w:t>23 %</w:t>
            </w:r>
          </w:p>
        </w:tc>
      </w:tr>
      <w:tr w:rsidR="0038211C" w:rsidRPr="00A5347A" w14:paraId="3037E33C" w14:textId="0A838476" w:rsidTr="00A53441">
        <w:trPr>
          <w:jc w:val="center"/>
        </w:trPr>
        <w:tc>
          <w:tcPr>
            <w:tcW w:w="4585" w:type="dxa"/>
            <w:vAlign w:val="center"/>
          </w:tcPr>
          <w:p w14:paraId="531F68A9" w14:textId="2FA10379" w:rsidR="0038211C" w:rsidRPr="00A5347A" w:rsidRDefault="0038211C" w:rsidP="0038211C">
            <w:pPr>
              <w:keepNext/>
              <w:keepLines/>
              <w:autoSpaceDE/>
              <w:autoSpaceDN/>
              <w:adjustRightInd/>
              <w:spacing w:before="40" w:after="40"/>
              <w:ind w:left="163"/>
              <w:contextualSpacing/>
              <w:rPr>
                <w:sz w:val="22"/>
                <w:szCs w:val="22"/>
              </w:rPr>
            </w:pPr>
            <w:r w:rsidRPr="00A5347A">
              <w:rPr>
                <w:sz w:val="22"/>
              </w:rPr>
              <w:t>Jamais</w:t>
            </w:r>
          </w:p>
        </w:tc>
        <w:tc>
          <w:tcPr>
            <w:tcW w:w="1371" w:type="dxa"/>
            <w:vAlign w:val="center"/>
          </w:tcPr>
          <w:p w14:paraId="76FF038B" w14:textId="6BAD9F12" w:rsidR="0038211C" w:rsidRPr="00A5347A" w:rsidRDefault="0038211C" w:rsidP="0038211C">
            <w:pPr>
              <w:keepNext/>
              <w:keepLines/>
              <w:spacing w:before="40" w:after="40"/>
              <w:jc w:val="center"/>
              <w:rPr>
                <w:sz w:val="22"/>
                <w:szCs w:val="22"/>
              </w:rPr>
            </w:pPr>
            <w:r w:rsidRPr="00A5347A">
              <w:rPr>
                <w:sz w:val="22"/>
              </w:rPr>
              <w:t>6 %</w:t>
            </w:r>
          </w:p>
        </w:tc>
        <w:tc>
          <w:tcPr>
            <w:tcW w:w="1371" w:type="dxa"/>
            <w:vAlign w:val="center"/>
          </w:tcPr>
          <w:p w14:paraId="5FEE947C" w14:textId="0D874DA3" w:rsidR="0038211C" w:rsidRPr="00A5347A" w:rsidRDefault="0038211C" w:rsidP="0038211C">
            <w:pPr>
              <w:keepNext/>
              <w:keepLines/>
              <w:spacing w:before="40" w:after="40"/>
              <w:jc w:val="center"/>
              <w:rPr>
                <w:sz w:val="22"/>
                <w:szCs w:val="22"/>
              </w:rPr>
            </w:pPr>
            <w:r w:rsidRPr="00A5347A">
              <w:rPr>
                <w:sz w:val="22"/>
              </w:rPr>
              <w:t>1 %</w:t>
            </w:r>
          </w:p>
        </w:tc>
        <w:tc>
          <w:tcPr>
            <w:tcW w:w="1371" w:type="dxa"/>
            <w:vAlign w:val="center"/>
          </w:tcPr>
          <w:p w14:paraId="421470C0" w14:textId="1ABA28D4" w:rsidR="0038211C" w:rsidRPr="00A5347A" w:rsidRDefault="0038211C" w:rsidP="0038211C">
            <w:pPr>
              <w:keepNext/>
              <w:keepLines/>
              <w:spacing w:before="40" w:after="40"/>
              <w:jc w:val="center"/>
              <w:rPr>
                <w:sz w:val="22"/>
                <w:szCs w:val="22"/>
              </w:rPr>
            </w:pPr>
            <w:r w:rsidRPr="00A5347A">
              <w:rPr>
                <w:sz w:val="22"/>
              </w:rPr>
              <w:t>12 %</w:t>
            </w:r>
          </w:p>
        </w:tc>
        <w:tc>
          <w:tcPr>
            <w:tcW w:w="1372" w:type="dxa"/>
            <w:vAlign w:val="center"/>
          </w:tcPr>
          <w:p w14:paraId="727D4748" w14:textId="72BD12D9" w:rsidR="0038211C" w:rsidRPr="00A5347A" w:rsidRDefault="0038211C" w:rsidP="0038211C">
            <w:pPr>
              <w:keepNext/>
              <w:keepLines/>
              <w:spacing w:before="40" w:after="40"/>
              <w:jc w:val="center"/>
              <w:rPr>
                <w:sz w:val="22"/>
                <w:szCs w:val="22"/>
              </w:rPr>
            </w:pPr>
            <w:r w:rsidRPr="00A5347A">
              <w:rPr>
                <w:sz w:val="22"/>
              </w:rPr>
              <w:t>3 %</w:t>
            </w:r>
          </w:p>
        </w:tc>
      </w:tr>
      <w:tr w:rsidR="0038211C" w:rsidRPr="00A5347A" w14:paraId="07CF1B1E" w14:textId="31B4926F" w:rsidTr="00A53441">
        <w:trPr>
          <w:jc w:val="center"/>
        </w:trPr>
        <w:tc>
          <w:tcPr>
            <w:tcW w:w="4585" w:type="dxa"/>
            <w:vAlign w:val="center"/>
          </w:tcPr>
          <w:p w14:paraId="6B153276" w14:textId="7236341F" w:rsidR="0038211C" w:rsidRPr="00A5347A" w:rsidRDefault="0038211C" w:rsidP="0038211C">
            <w:pPr>
              <w:keepNext/>
              <w:keepLines/>
              <w:autoSpaceDE/>
              <w:autoSpaceDN/>
              <w:adjustRightInd/>
              <w:spacing w:before="40" w:after="40"/>
              <w:ind w:left="-20"/>
              <w:contextualSpacing/>
              <w:rPr>
                <w:sz w:val="22"/>
                <w:szCs w:val="22"/>
              </w:rPr>
            </w:pPr>
            <w:r w:rsidRPr="00A5347A">
              <w:rPr>
                <w:sz w:val="22"/>
              </w:rPr>
              <w:t>Cela varie</w:t>
            </w:r>
          </w:p>
        </w:tc>
        <w:tc>
          <w:tcPr>
            <w:tcW w:w="1371" w:type="dxa"/>
            <w:vAlign w:val="center"/>
          </w:tcPr>
          <w:p w14:paraId="273DC584" w14:textId="08EA8F28" w:rsidR="0038211C" w:rsidRPr="00A5347A" w:rsidRDefault="0038211C" w:rsidP="0038211C">
            <w:pPr>
              <w:keepNext/>
              <w:keepLines/>
              <w:spacing w:before="40" w:after="40"/>
              <w:jc w:val="center"/>
              <w:rPr>
                <w:sz w:val="22"/>
                <w:szCs w:val="22"/>
              </w:rPr>
            </w:pPr>
            <w:r w:rsidRPr="00A5347A">
              <w:rPr>
                <w:sz w:val="22"/>
              </w:rPr>
              <w:t>7 %</w:t>
            </w:r>
          </w:p>
        </w:tc>
        <w:tc>
          <w:tcPr>
            <w:tcW w:w="1371" w:type="dxa"/>
            <w:vAlign w:val="center"/>
          </w:tcPr>
          <w:p w14:paraId="559EE9A1" w14:textId="0D6BA549" w:rsidR="0038211C" w:rsidRPr="00A5347A" w:rsidRDefault="0038211C" w:rsidP="0038211C">
            <w:pPr>
              <w:keepNext/>
              <w:keepLines/>
              <w:spacing w:before="40" w:after="40"/>
              <w:jc w:val="center"/>
              <w:rPr>
                <w:sz w:val="22"/>
                <w:szCs w:val="22"/>
              </w:rPr>
            </w:pPr>
            <w:r w:rsidRPr="00A5347A">
              <w:rPr>
                <w:sz w:val="22"/>
              </w:rPr>
              <w:t>5 %</w:t>
            </w:r>
          </w:p>
        </w:tc>
        <w:tc>
          <w:tcPr>
            <w:tcW w:w="1371" w:type="dxa"/>
            <w:vAlign w:val="center"/>
          </w:tcPr>
          <w:p w14:paraId="75DA4E7D" w14:textId="75B0AC5F" w:rsidR="0038211C" w:rsidRPr="00A5347A" w:rsidRDefault="0038211C" w:rsidP="0038211C">
            <w:pPr>
              <w:keepNext/>
              <w:keepLines/>
              <w:spacing w:before="40" w:after="40"/>
              <w:jc w:val="center"/>
              <w:rPr>
                <w:sz w:val="22"/>
                <w:szCs w:val="22"/>
              </w:rPr>
            </w:pPr>
            <w:r w:rsidRPr="00A5347A">
              <w:rPr>
                <w:sz w:val="22"/>
              </w:rPr>
              <w:t>8 %</w:t>
            </w:r>
          </w:p>
        </w:tc>
        <w:tc>
          <w:tcPr>
            <w:tcW w:w="1372" w:type="dxa"/>
            <w:vAlign w:val="center"/>
          </w:tcPr>
          <w:p w14:paraId="77628543" w14:textId="15D1A3F6" w:rsidR="0038211C" w:rsidRPr="00A5347A" w:rsidRDefault="0038211C" w:rsidP="0038211C">
            <w:pPr>
              <w:keepNext/>
              <w:keepLines/>
              <w:spacing w:before="40" w:after="40"/>
              <w:jc w:val="center"/>
              <w:rPr>
                <w:sz w:val="22"/>
                <w:szCs w:val="22"/>
              </w:rPr>
            </w:pPr>
            <w:r w:rsidRPr="00A5347A">
              <w:rPr>
                <w:sz w:val="22"/>
              </w:rPr>
              <w:t>8 %</w:t>
            </w:r>
          </w:p>
        </w:tc>
      </w:tr>
    </w:tbl>
    <w:p w14:paraId="1403D958" w14:textId="3FD18929" w:rsidR="009B6198" w:rsidRPr="00A5347A" w:rsidRDefault="009132ED" w:rsidP="00661009">
      <w:pPr>
        <w:pStyle w:val="QREF"/>
        <w:keepNext/>
      </w:pPr>
      <w:r w:rsidRPr="00A5347A">
        <w:t>Q5</w:t>
      </w:r>
      <w:r w:rsidRPr="00A5347A">
        <w:tab/>
        <w:t>En moyenne, à quelle fréquence fournissez-vous des conseils sur la santé des voyageurs à vos patients?</w:t>
      </w:r>
    </w:p>
    <w:p w14:paraId="72B5B9A4" w14:textId="1A44487E" w:rsidR="009B6198" w:rsidRPr="00A5347A" w:rsidRDefault="009B6198" w:rsidP="009B6198">
      <w:pPr>
        <w:pStyle w:val="QREF"/>
      </w:pPr>
      <w:r w:rsidRPr="00A5347A">
        <w:t>ÉCHANTILLON : Total (n = 1 016)</w:t>
      </w:r>
    </w:p>
    <w:p w14:paraId="3072ADD5" w14:textId="77777777" w:rsidR="006E4EDD" w:rsidRDefault="0054332D" w:rsidP="00C2320A">
      <w:pPr>
        <w:pStyle w:val="Para"/>
      </w:pPr>
      <w:r w:rsidRPr="00A5347A">
        <w:t>Les pourcentages de répondants qui fournissent des conseils sur la santé des voyageurs au moins à l’occasion sont semblables à l’échelle du pays; ils sont plus élevés chez ceux qui se spécialisent au moins en partie dans ce domaine (77 %, dont 94 % chez ceux dont il s’agit du seul ou du principal domaine de spécialité) que chez les professionnels dont ce n’est aucunement la spécialité (38 %). Le fait de fournir des conseils sur la santé des voyageurs aux patients au moins à l’occasion est plus courant chez les professionnels de la santé dont la pratique est plus importante (68 % chez ceux qui voient plus de 50 patients par semaine, contre 47 % chez ceux qui en voient moins), ceux qui travaillent dans de grandes agglomérations (62 %, contre 53 % pour les communautés de moyenne taille et 48 % pour les petites municipalités et les régions rurales), de même que chez ceux âgés de 50 ans et plus (64 %, contre 53 % chez les moins de 50 ans)</w:t>
      </w:r>
      <w:r w:rsidR="006E4EDD">
        <w:t>.</w:t>
      </w:r>
    </w:p>
    <w:p w14:paraId="4E41D1FB" w14:textId="0ECB8324" w:rsidR="00C2320A" w:rsidRPr="00A5347A" w:rsidRDefault="00BD601F" w:rsidP="00C2320A">
      <w:pPr>
        <w:pStyle w:val="Para"/>
      </w:pPr>
      <w:r w:rsidRPr="00A5347A">
        <w:lastRenderedPageBreak/>
        <w:t xml:space="preserve">En décomposant davantage l’analyse de la taille de la communauté en fonction du nombre de patients vus par semaine (50 ou moins et 51 et plus), on observe que les professionnels de la santé qui voient 51 patients ou plus par semaine et dont la pratique est située dans un </w:t>
      </w:r>
      <w:r w:rsidRPr="00A5347A">
        <w:rPr>
          <w:i/>
        </w:rPr>
        <w:t>grand centre urbain</w:t>
      </w:r>
      <w:r w:rsidRPr="00A5347A">
        <w:t xml:space="preserve"> sont plus susceptibles de fournir </w:t>
      </w:r>
      <w:r w:rsidRPr="00A5347A">
        <w:rPr>
          <w:i/>
        </w:rPr>
        <w:t>souvent</w:t>
      </w:r>
      <w:r w:rsidRPr="00A5347A">
        <w:t xml:space="preserve"> (25 %) des conseils sur la santé des voyageurs, comparativement à ceux dont la pratique est d’une taille comparable, mais située dans </w:t>
      </w:r>
      <w:r w:rsidRPr="00A5347A">
        <w:rPr>
          <w:i/>
        </w:rPr>
        <w:t>une région rurale ou une petite municipalité</w:t>
      </w:r>
      <w:r w:rsidRPr="00A5347A">
        <w:t xml:space="preserve"> (7 %); les autres différences dans la fréquence de la prestation de conseils ne sont pas marquées.</w:t>
      </w:r>
    </w:p>
    <w:p w14:paraId="76C514E2" w14:textId="269A8796" w:rsidR="00CF1D95" w:rsidRPr="00A5347A" w:rsidRDefault="00CF1D95" w:rsidP="008C0FFF">
      <w:pPr>
        <w:pStyle w:val="Heading3"/>
      </w:pPr>
      <w:r w:rsidRPr="00A5347A">
        <w:t>Fréquence à laquelle le sujet de la santé des voyageurs est abordé</w:t>
      </w:r>
    </w:p>
    <w:p w14:paraId="7747AFC6" w14:textId="40FEB5C6" w:rsidR="00D56319" w:rsidRPr="00A5347A" w:rsidRDefault="00D56319" w:rsidP="008C0FFF">
      <w:pPr>
        <w:pStyle w:val="Headline"/>
      </w:pPr>
      <w:r w:rsidRPr="00A5347A">
        <w:t>Quatre professionnels de la santé sur dix abordent le sujet de la santé des voyageurs au moins à l’occasion avec leurs patients au cours de rendez-vous de routine ou sans lien avec cette question.</w:t>
      </w:r>
    </w:p>
    <w:p w14:paraId="24633A21" w14:textId="571E4653" w:rsidR="009B6198" w:rsidRPr="00A5347A" w:rsidRDefault="00F9446F" w:rsidP="008C0FFF">
      <w:pPr>
        <w:pStyle w:val="Para"/>
        <w:keepNext/>
        <w:keepLines/>
      </w:pPr>
      <w:r w:rsidRPr="00A5347A">
        <w:t>Les professionnels de la santé devaient indiquer à quelle fréquence ils abordent le sujet de la santé des voyageurs avec leurs patients lors de rendez-vous de routine ou sans lien avec cette question. La santé des voyageurs est abordée dans ces circonstances au moins à l’occasion par quatre répondants sur dix (40 %); plus de la moitié (53 %) n’en discutent que rarement, voire jamais. Les médecins (50 %) sont les plus susceptibles d’aborder cette question au moins à l’occasion, comparativement aux pharmaciens et pharmaciennes (39 %) et aux membres du personnel infirmier (30 %).</w:t>
      </w:r>
    </w:p>
    <w:p w14:paraId="6C300E5C" w14:textId="0DB44321" w:rsidR="00A94B57" w:rsidRPr="00A5347A" w:rsidRDefault="00A94B57" w:rsidP="008C0FFF">
      <w:pPr>
        <w:pStyle w:val="ExhibitTitle"/>
        <w:keepLines/>
      </w:pPr>
      <w:r w:rsidRPr="00A5347A">
        <w:t>Fréquence à laquelle les professionnels de la santé abordent le sujet de la santé des voyageurs avec leurs patients</w:t>
      </w:r>
    </w:p>
    <w:tbl>
      <w:tblPr>
        <w:tblStyle w:val="TableGrid1"/>
        <w:tblW w:w="10070" w:type="dxa"/>
        <w:jc w:val="center"/>
        <w:tblLook w:val="04A0" w:firstRow="1" w:lastRow="0" w:firstColumn="1" w:lastColumn="0" w:noHBand="0" w:noVBand="1"/>
      </w:tblPr>
      <w:tblGrid>
        <w:gridCol w:w="3914"/>
        <w:gridCol w:w="1339"/>
        <w:gridCol w:w="1250"/>
        <w:gridCol w:w="1812"/>
        <w:gridCol w:w="1755"/>
      </w:tblGrid>
      <w:tr w:rsidR="00A53441" w:rsidRPr="00A5347A" w14:paraId="0129C574" w14:textId="7D795459" w:rsidTr="00525CC0">
        <w:trPr>
          <w:trHeight w:val="576"/>
          <w:jc w:val="center"/>
        </w:trPr>
        <w:tc>
          <w:tcPr>
            <w:tcW w:w="4731" w:type="dxa"/>
            <w:vAlign w:val="center"/>
          </w:tcPr>
          <w:p w14:paraId="0AA3DA63" w14:textId="11C711CE" w:rsidR="00A53441" w:rsidRPr="00A5347A" w:rsidRDefault="00A53441" w:rsidP="00A53441">
            <w:pPr>
              <w:keepNext/>
              <w:keepLines/>
              <w:spacing w:before="40" w:after="40"/>
              <w:rPr>
                <w:rFonts w:cstheme="minorHAnsi"/>
                <w:b/>
                <w:bCs/>
                <w:sz w:val="22"/>
                <w:szCs w:val="22"/>
              </w:rPr>
            </w:pPr>
            <w:r w:rsidRPr="00A5347A">
              <w:rPr>
                <w:b/>
                <w:sz w:val="22"/>
              </w:rPr>
              <w:t>Fréquence à laquelle la santé des voyageurs est abordée avec les patients</w:t>
            </w:r>
          </w:p>
        </w:tc>
        <w:tc>
          <w:tcPr>
            <w:tcW w:w="1400" w:type="dxa"/>
            <w:vAlign w:val="center"/>
          </w:tcPr>
          <w:p w14:paraId="4AFDAEDA" w14:textId="77777777" w:rsidR="00A53441" w:rsidRPr="00A5347A" w:rsidRDefault="00A53441" w:rsidP="00A53441">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307" w:type="dxa"/>
            <w:vAlign w:val="center"/>
          </w:tcPr>
          <w:p w14:paraId="64514FD6" w14:textId="34EBF7E1" w:rsidR="00A53441" w:rsidRPr="00A5347A" w:rsidRDefault="00A53441" w:rsidP="00A53441">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308" w:type="dxa"/>
            <w:vAlign w:val="center"/>
          </w:tcPr>
          <w:p w14:paraId="3D5944FE" w14:textId="5B9135DF" w:rsidR="00A53441" w:rsidRPr="00A5347A" w:rsidRDefault="00A53441" w:rsidP="00A53441">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32A5DBCF" w14:textId="6CCCA29F" w:rsidR="00A53441" w:rsidRPr="00A5347A" w:rsidRDefault="00A53441" w:rsidP="00A53441">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525CC0" w:rsidRPr="00A5347A" w14:paraId="54F7826C" w14:textId="2921DBBA" w:rsidTr="00525CC0">
        <w:trPr>
          <w:jc w:val="center"/>
        </w:trPr>
        <w:tc>
          <w:tcPr>
            <w:tcW w:w="4731" w:type="dxa"/>
            <w:vAlign w:val="center"/>
          </w:tcPr>
          <w:p w14:paraId="3A88A7F7" w14:textId="77777777" w:rsidR="00525CC0" w:rsidRPr="00A5347A" w:rsidRDefault="00525CC0" w:rsidP="00525CC0">
            <w:pPr>
              <w:keepNext/>
              <w:keepLines/>
              <w:autoSpaceDE/>
              <w:autoSpaceDN/>
              <w:adjustRightInd/>
              <w:spacing w:before="40" w:after="40"/>
              <w:ind w:left="-20"/>
              <w:contextualSpacing/>
              <w:rPr>
                <w:i/>
                <w:iCs/>
                <w:sz w:val="22"/>
                <w:szCs w:val="22"/>
              </w:rPr>
            </w:pPr>
            <w:r w:rsidRPr="00A5347A">
              <w:rPr>
                <w:i/>
                <w:sz w:val="22"/>
              </w:rPr>
              <w:t>Net : Souvent/parfois</w:t>
            </w:r>
          </w:p>
        </w:tc>
        <w:tc>
          <w:tcPr>
            <w:tcW w:w="1400" w:type="dxa"/>
            <w:vAlign w:val="center"/>
          </w:tcPr>
          <w:p w14:paraId="27A08ABF" w14:textId="1DA23903" w:rsidR="00525CC0" w:rsidRPr="00A5347A" w:rsidRDefault="00525CC0" w:rsidP="00525CC0">
            <w:pPr>
              <w:keepNext/>
              <w:keepLines/>
              <w:spacing w:before="40" w:after="40"/>
              <w:jc w:val="center"/>
              <w:rPr>
                <w:i/>
                <w:iCs/>
                <w:sz w:val="22"/>
                <w:szCs w:val="22"/>
              </w:rPr>
            </w:pPr>
            <w:r w:rsidRPr="00A5347A">
              <w:rPr>
                <w:i/>
                <w:sz w:val="22"/>
              </w:rPr>
              <w:t>40 %</w:t>
            </w:r>
          </w:p>
        </w:tc>
        <w:tc>
          <w:tcPr>
            <w:tcW w:w="1307" w:type="dxa"/>
            <w:vAlign w:val="center"/>
          </w:tcPr>
          <w:p w14:paraId="0BD69B51" w14:textId="6FBB39B3" w:rsidR="00525CC0" w:rsidRPr="00A5347A" w:rsidRDefault="00525CC0" w:rsidP="00525CC0">
            <w:pPr>
              <w:keepNext/>
              <w:keepLines/>
              <w:spacing w:before="40" w:after="40"/>
              <w:jc w:val="center"/>
              <w:rPr>
                <w:i/>
                <w:iCs/>
                <w:sz w:val="22"/>
                <w:szCs w:val="22"/>
              </w:rPr>
            </w:pPr>
            <w:r w:rsidRPr="00A5347A">
              <w:rPr>
                <w:i/>
                <w:sz w:val="22"/>
              </w:rPr>
              <w:t>50 %</w:t>
            </w:r>
          </w:p>
        </w:tc>
        <w:tc>
          <w:tcPr>
            <w:tcW w:w="1308" w:type="dxa"/>
            <w:vAlign w:val="center"/>
          </w:tcPr>
          <w:p w14:paraId="0A346AD1" w14:textId="7CA1733F" w:rsidR="00525CC0" w:rsidRPr="00A5347A" w:rsidRDefault="00525CC0" w:rsidP="00525CC0">
            <w:pPr>
              <w:keepNext/>
              <w:keepLines/>
              <w:spacing w:before="40" w:after="40"/>
              <w:jc w:val="center"/>
              <w:rPr>
                <w:i/>
                <w:iCs/>
                <w:sz w:val="22"/>
                <w:szCs w:val="22"/>
              </w:rPr>
            </w:pPr>
            <w:r w:rsidRPr="00A5347A">
              <w:rPr>
                <w:i/>
                <w:sz w:val="22"/>
              </w:rPr>
              <w:t>30 %</w:t>
            </w:r>
          </w:p>
        </w:tc>
        <w:tc>
          <w:tcPr>
            <w:tcW w:w="1324" w:type="dxa"/>
            <w:vAlign w:val="center"/>
          </w:tcPr>
          <w:p w14:paraId="12F724D2" w14:textId="58CF3564" w:rsidR="00525CC0" w:rsidRPr="00A5347A" w:rsidRDefault="00525CC0" w:rsidP="00525CC0">
            <w:pPr>
              <w:keepNext/>
              <w:keepLines/>
              <w:spacing w:before="40" w:after="40"/>
              <w:jc w:val="center"/>
              <w:rPr>
                <w:i/>
                <w:iCs/>
                <w:sz w:val="22"/>
                <w:szCs w:val="22"/>
              </w:rPr>
            </w:pPr>
            <w:r w:rsidRPr="00A5347A">
              <w:rPr>
                <w:i/>
                <w:sz w:val="22"/>
              </w:rPr>
              <w:t>39 %</w:t>
            </w:r>
          </w:p>
        </w:tc>
      </w:tr>
      <w:tr w:rsidR="00525CC0" w:rsidRPr="00A5347A" w14:paraId="556AE09E" w14:textId="6185DD56" w:rsidTr="00525CC0">
        <w:trPr>
          <w:jc w:val="center"/>
        </w:trPr>
        <w:tc>
          <w:tcPr>
            <w:tcW w:w="4731" w:type="dxa"/>
            <w:vAlign w:val="center"/>
          </w:tcPr>
          <w:p w14:paraId="36535C8D" w14:textId="77777777" w:rsidR="00525CC0" w:rsidRPr="00A5347A" w:rsidRDefault="00525CC0" w:rsidP="00525CC0">
            <w:pPr>
              <w:keepNext/>
              <w:keepLines/>
              <w:autoSpaceDE/>
              <w:autoSpaceDN/>
              <w:adjustRightInd/>
              <w:spacing w:before="40" w:after="40"/>
              <w:ind w:left="163"/>
              <w:contextualSpacing/>
              <w:rPr>
                <w:sz w:val="22"/>
                <w:szCs w:val="22"/>
              </w:rPr>
            </w:pPr>
            <w:r w:rsidRPr="00A5347A">
              <w:rPr>
                <w:sz w:val="22"/>
              </w:rPr>
              <w:t>Souvent</w:t>
            </w:r>
          </w:p>
        </w:tc>
        <w:tc>
          <w:tcPr>
            <w:tcW w:w="1400" w:type="dxa"/>
            <w:vAlign w:val="center"/>
          </w:tcPr>
          <w:p w14:paraId="3712559B" w14:textId="760ECCA8" w:rsidR="00525CC0" w:rsidRPr="00A5347A" w:rsidRDefault="00525CC0" w:rsidP="00525CC0">
            <w:pPr>
              <w:keepNext/>
              <w:keepLines/>
              <w:spacing w:before="40" w:after="40"/>
              <w:jc w:val="center"/>
              <w:rPr>
                <w:sz w:val="22"/>
                <w:szCs w:val="22"/>
              </w:rPr>
            </w:pPr>
            <w:r w:rsidRPr="00A5347A">
              <w:rPr>
                <w:sz w:val="22"/>
              </w:rPr>
              <w:t>7 %</w:t>
            </w:r>
          </w:p>
        </w:tc>
        <w:tc>
          <w:tcPr>
            <w:tcW w:w="1307" w:type="dxa"/>
            <w:vAlign w:val="center"/>
          </w:tcPr>
          <w:p w14:paraId="29157A04" w14:textId="58268503" w:rsidR="00525CC0" w:rsidRPr="00A5347A" w:rsidRDefault="00525CC0" w:rsidP="00525CC0">
            <w:pPr>
              <w:keepNext/>
              <w:keepLines/>
              <w:spacing w:before="40" w:after="40"/>
              <w:jc w:val="center"/>
              <w:rPr>
                <w:sz w:val="22"/>
                <w:szCs w:val="22"/>
              </w:rPr>
            </w:pPr>
            <w:r w:rsidRPr="00A5347A">
              <w:rPr>
                <w:sz w:val="22"/>
              </w:rPr>
              <w:t>12 %</w:t>
            </w:r>
          </w:p>
        </w:tc>
        <w:tc>
          <w:tcPr>
            <w:tcW w:w="1308" w:type="dxa"/>
            <w:vAlign w:val="center"/>
          </w:tcPr>
          <w:p w14:paraId="3E3BD968" w14:textId="58C9A68B" w:rsidR="00525CC0" w:rsidRPr="00A5347A" w:rsidRDefault="00525CC0" w:rsidP="00525CC0">
            <w:pPr>
              <w:keepNext/>
              <w:keepLines/>
              <w:spacing w:before="40" w:after="40"/>
              <w:jc w:val="center"/>
              <w:rPr>
                <w:sz w:val="22"/>
                <w:szCs w:val="22"/>
              </w:rPr>
            </w:pPr>
            <w:r w:rsidRPr="00A5347A">
              <w:rPr>
                <w:sz w:val="22"/>
              </w:rPr>
              <w:t>4 %</w:t>
            </w:r>
          </w:p>
        </w:tc>
        <w:tc>
          <w:tcPr>
            <w:tcW w:w="1324" w:type="dxa"/>
            <w:vAlign w:val="center"/>
          </w:tcPr>
          <w:p w14:paraId="67890F25" w14:textId="4B071643" w:rsidR="00525CC0" w:rsidRPr="00A5347A" w:rsidRDefault="00525CC0" w:rsidP="00525CC0">
            <w:pPr>
              <w:keepNext/>
              <w:keepLines/>
              <w:spacing w:before="40" w:after="40"/>
              <w:jc w:val="center"/>
              <w:rPr>
                <w:sz w:val="22"/>
                <w:szCs w:val="22"/>
              </w:rPr>
            </w:pPr>
            <w:r w:rsidRPr="00A5347A">
              <w:rPr>
                <w:sz w:val="22"/>
              </w:rPr>
              <w:t>5 %</w:t>
            </w:r>
          </w:p>
        </w:tc>
      </w:tr>
      <w:tr w:rsidR="00525CC0" w:rsidRPr="00A5347A" w14:paraId="5F6DDDC9" w14:textId="76FBAA8B" w:rsidTr="00525CC0">
        <w:trPr>
          <w:jc w:val="center"/>
        </w:trPr>
        <w:tc>
          <w:tcPr>
            <w:tcW w:w="4731" w:type="dxa"/>
            <w:vAlign w:val="center"/>
          </w:tcPr>
          <w:p w14:paraId="0037E7EB" w14:textId="77777777" w:rsidR="00525CC0" w:rsidRPr="00A5347A" w:rsidRDefault="00525CC0" w:rsidP="00525CC0">
            <w:pPr>
              <w:keepNext/>
              <w:keepLines/>
              <w:autoSpaceDE/>
              <w:autoSpaceDN/>
              <w:adjustRightInd/>
              <w:spacing w:before="40" w:after="40"/>
              <w:ind w:left="163"/>
              <w:contextualSpacing/>
              <w:rPr>
                <w:sz w:val="22"/>
                <w:szCs w:val="22"/>
              </w:rPr>
            </w:pPr>
            <w:r w:rsidRPr="00A5347A">
              <w:rPr>
                <w:sz w:val="22"/>
              </w:rPr>
              <w:t>Parfois</w:t>
            </w:r>
          </w:p>
        </w:tc>
        <w:tc>
          <w:tcPr>
            <w:tcW w:w="1400" w:type="dxa"/>
            <w:vAlign w:val="center"/>
          </w:tcPr>
          <w:p w14:paraId="7BC8BFAA" w14:textId="4958E50C" w:rsidR="00525CC0" w:rsidRPr="00A5347A" w:rsidRDefault="00525CC0" w:rsidP="00525CC0">
            <w:pPr>
              <w:keepNext/>
              <w:keepLines/>
              <w:spacing w:before="40" w:after="40"/>
              <w:jc w:val="center"/>
              <w:rPr>
                <w:sz w:val="22"/>
                <w:szCs w:val="22"/>
              </w:rPr>
            </w:pPr>
            <w:r w:rsidRPr="00A5347A">
              <w:rPr>
                <w:sz w:val="22"/>
              </w:rPr>
              <w:t>33 %</w:t>
            </w:r>
          </w:p>
        </w:tc>
        <w:tc>
          <w:tcPr>
            <w:tcW w:w="1307" w:type="dxa"/>
            <w:vAlign w:val="center"/>
          </w:tcPr>
          <w:p w14:paraId="5465EE0C" w14:textId="69EDD42A" w:rsidR="00525CC0" w:rsidRPr="00A5347A" w:rsidRDefault="00525CC0" w:rsidP="00525CC0">
            <w:pPr>
              <w:keepNext/>
              <w:keepLines/>
              <w:spacing w:before="40" w:after="40"/>
              <w:jc w:val="center"/>
              <w:rPr>
                <w:sz w:val="22"/>
                <w:szCs w:val="22"/>
              </w:rPr>
            </w:pPr>
            <w:r w:rsidRPr="00A5347A">
              <w:rPr>
                <w:sz w:val="22"/>
              </w:rPr>
              <w:t>38 %</w:t>
            </w:r>
          </w:p>
        </w:tc>
        <w:tc>
          <w:tcPr>
            <w:tcW w:w="1308" w:type="dxa"/>
            <w:vAlign w:val="center"/>
          </w:tcPr>
          <w:p w14:paraId="60D2B8D3" w14:textId="63F14891" w:rsidR="00525CC0" w:rsidRPr="00A5347A" w:rsidRDefault="00525CC0" w:rsidP="00525CC0">
            <w:pPr>
              <w:keepNext/>
              <w:keepLines/>
              <w:spacing w:before="40" w:after="40"/>
              <w:jc w:val="center"/>
              <w:rPr>
                <w:sz w:val="22"/>
                <w:szCs w:val="22"/>
              </w:rPr>
            </w:pPr>
            <w:r w:rsidRPr="00A5347A">
              <w:rPr>
                <w:sz w:val="22"/>
              </w:rPr>
              <w:t>25 %</w:t>
            </w:r>
          </w:p>
        </w:tc>
        <w:tc>
          <w:tcPr>
            <w:tcW w:w="1324" w:type="dxa"/>
            <w:vAlign w:val="center"/>
          </w:tcPr>
          <w:p w14:paraId="2FCA847E" w14:textId="3A79BF70" w:rsidR="00525CC0" w:rsidRPr="00A5347A" w:rsidRDefault="00525CC0" w:rsidP="00525CC0">
            <w:pPr>
              <w:keepNext/>
              <w:keepLines/>
              <w:spacing w:before="40" w:after="40"/>
              <w:jc w:val="center"/>
              <w:rPr>
                <w:sz w:val="22"/>
                <w:szCs w:val="22"/>
              </w:rPr>
            </w:pPr>
            <w:r w:rsidRPr="00A5347A">
              <w:rPr>
                <w:sz w:val="22"/>
              </w:rPr>
              <w:t>35 %</w:t>
            </w:r>
          </w:p>
        </w:tc>
      </w:tr>
      <w:tr w:rsidR="00525CC0" w:rsidRPr="00A5347A" w14:paraId="07CB99A5" w14:textId="02F6E3D4" w:rsidTr="00525CC0">
        <w:trPr>
          <w:jc w:val="center"/>
        </w:trPr>
        <w:tc>
          <w:tcPr>
            <w:tcW w:w="4731" w:type="dxa"/>
            <w:vAlign w:val="center"/>
          </w:tcPr>
          <w:p w14:paraId="14E24801" w14:textId="77777777" w:rsidR="00525CC0" w:rsidRPr="00A5347A" w:rsidRDefault="00525CC0" w:rsidP="00525CC0">
            <w:pPr>
              <w:keepNext/>
              <w:keepLines/>
              <w:autoSpaceDE/>
              <w:autoSpaceDN/>
              <w:adjustRightInd/>
              <w:spacing w:before="40" w:after="40"/>
              <w:ind w:left="-17"/>
              <w:contextualSpacing/>
              <w:rPr>
                <w:i/>
                <w:iCs/>
                <w:sz w:val="22"/>
                <w:szCs w:val="22"/>
              </w:rPr>
            </w:pPr>
            <w:r w:rsidRPr="00A5347A">
              <w:rPr>
                <w:i/>
                <w:sz w:val="22"/>
              </w:rPr>
              <w:t>Net : Rarement/jamais</w:t>
            </w:r>
          </w:p>
        </w:tc>
        <w:tc>
          <w:tcPr>
            <w:tcW w:w="1400" w:type="dxa"/>
            <w:vAlign w:val="center"/>
          </w:tcPr>
          <w:p w14:paraId="47F11BFD" w14:textId="7B37B6BE" w:rsidR="00525CC0" w:rsidRPr="00A5347A" w:rsidRDefault="00525CC0" w:rsidP="00525CC0">
            <w:pPr>
              <w:keepNext/>
              <w:keepLines/>
              <w:spacing w:before="40" w:after="40"/>
              <w:jc w:val="center"/>
              <w:rPr>
                <w:i/>
                <w:iCs/>
                <w:sz w:val="22"/>
                <w:szCs w:val="22"/>
              </w:rPr>
            </w:pPr>
            <w:r w:rsidRPr="00A5347A">
              <w:rPr>
                <w:i/>
                <w:sz w:val="22"/>
              </w:rPr>
              <w:t>53 %</w:t>
            </w:r>
          </w:p>
        </w:tc>
        <w:tc>
          <w:tcPr>
            <w:tcW w:w="1307" w:type="dxa"/>
            <w:vAlign w:val="center"/>
          </w:tcPr>
          <w:p w14:paraId="16BA24A3" w14:textId="6BB20094" w:rsidR="00525CC0" w:rsidRPr="00A5347A" w:rsidRDefault="00525CC0" w:rsidP="00525CC0">
            <w:pPr>
              <w:keepNext/>
              <w:keepLines/>
              <w:spacing w:before="40" w:after="40"/>
              <w:jc w:val="center"/>
              <w:rPr>
                <w:i/>
                <w:iCs/>
                <w:sz w:val="22"/>
                <w:szCs w:val="22"/>
              </w:rPr>
            </w:pPr>
            <w:r w:rsidRPr="00A5347A">
              <w:rPr>
                <w:i/>
                <w:sz w:val="22"/>
              </w:rPr>
              <w:t>44 %</w:t>
            </w:r>
          </w:p>
        </w:tc>
        <w:tc>
          <w:tcPr>
            <w:tcW w:w="1308" w:type="dxa"/>
            <w:vAlign w:val="center"/>
          </w:tcPr>
          <w:p w14:paraId="12E2B472" w14:textId="26CD2641" w:rsidR="00525CC0" w:rsidRPr="00A5347A" w:rsidRDefault="00525CC0" w:rsidP="00525CC0">
            <w:pPr>
              <w:keepNext/>
              <w:keepLines/>
              <w:spacing w:before="40" w:after="40"/>
              <w:jc w:val="center"/>
              <w:rPr>
                <w:i/>
                <w:iCs/>
                <w:sz w:val="22"/>
                <w:szCs w:val="22"/>
              </w:rPr>
            </w:pPr>
            <w:r w:rsidRPr="00A5347A">
              <w:rPr>
                <w:i/>
                <w:sz w:val="22"/>
              </w:rPr>
              <w:t>63 %</w:t>
            </w:r>
          </w:p>
        </w:tc>
        <w:tc>
          <w:tcPr>
            <w:tcW w:w="1324" w:type="dxa"/>
            <w:vAlign w:val="center"/>
          </w:tcPr>
          <w:p w14:paraId="548EED2B" w14:textId="27414217" w:rsidR="00525CC0" w:rsidRPr="00A5347A" w:rsidRDefault="00525CC0" w:rsidP="00525CC0">
            <w:pPr>
              <w:keepNext/>
              <w:keepLines/>
              <w:spacing w:before="40" w:after="40"/>
              <w:jc w:val="center"/>
              <w:rPr>
                <w:i/>
                <w:iCs/>
                <w:sz w:val="22"/>
                <w:szCs w:val="22"/>
              </w:rPr>
            </w:pPr>
            <w:r w:rsidRPr="00A5347A">
              <w:rPr>
                <w:i/>
                <w:sz w:val="22"/>
              </w:rPr>
              <w:t>52 %</w:t>
            </w:r>
          </w:p>
        </w:tc>
      </w:tr>
      <w:tr w:rsidR="00525CC0" w:rsidRPr="00A5347A" w14:paraId="2B79EC02" w14:textId="12211B13" w:rsidTr="00525CC0">
        <w:trPr>
          <w:jc w:val="center"/>
        </w:trPr>
        <w:tc>
          <w:tcPr>
            <w:tcW w:w="4731" w:type="dxa"/>
            <w:vAlign w:val="center"/>
          </w:tcPr>
          <w:p w14:paraId="28D21587" w14:textId="77777777" w:rsidR="00525CC0" w:rsidRPr="00A5347A" w:rsidRDefault="00525CC0" w:rsidP="00525CC0">
            <w:pPr>
              <w:keepNext/>
              <w:keepLines/>
              <w:autoSpaceDE/>
              <w:autoSpaceDN/>
              <w:adjustRightInd/>
              <w:spacing w:before="40" w:after="40"/>
              <w:ind w:left="163"/>
              <w:contextualSpacing/>
              <w:rPr>
                <w:sz w:val="22"/>
                <w:szCs w:val="22"/>
              </w:rPr>
            </w:pPr>
            <w:r w:rsidRPr="00A5347A">
              <w:rPr>
                <w:sz w:val="22"/>
              </w:rPr>
              <w:t>Rarement</w:t>
            </w:r>
          </w:p>
        </w:tc>
        <w:tc>
          <w:tcPr>
            <w:tcW w:w="1400" w:type="dxa"/>
            <w:vAlign w:val="center"/>
          </w:tcPr>
          <w:p w14:paraId="1E909391" w14:textId="4CF5E9D9" w:rsidR="00525CC0" w:rsidRPr="00A5347A" w:rsidRDefault="00525CC0" w:rsidP="00525CC0">
            <w:pPr>
              <w:keepNext/>
              <w:keepLines/>
              <w:spacing w:before="40" w:after="40"/>
              <w:jc w:val="center"/>
              <w:rPr>
                <w:sz w:val="22"/>
                <w:szCs w:val="22"/>
              </w:rPr>
            </w:pPr>
            <w:r w:rsidRPr="00A5347A">
              <w:rPr>
                <w:sz w:val="22"/>
              </w:rPr>
              <w:t>37 %</w:t>
            </w:r>
          </w:p>
        </w:tc>
        <w:tc>
          <w:tcPr>
            <w:tcW w:w="1307" w:type="dxa"/>
            <w:vAlign w:val="center"/>
          </w:tcPr>
          <w:p w14:paraId="6587B054" w14:textId="3D3890A7" w:rsidR="00525CC0" w:rsidRPr="00A5347A" w:rsidRDefault="00525CC0" w:rsidP="00525CC0">
            <w:pPr>
              <w:keepNext/>
              <w:keepLines/>
              <w:spacing w:before="40" w:after="40"/>
              <w:jc w:val="center"/>
              <w:rPr>
                <w:sz w:val="22"/>
                <w:szCs w:val="22"/>
              </w:rPr>
            </w:pPr>
            <w:r w:rsidRPr="00A5347A">
              <w:rPr>
                <w:sz w:val="22"/>
              </w:rPr>
              <w:t>31 %</w:t>
            </w:r>
          </w:p>
        </w:tc>
        <w:tc>
          <w:tcPr>
            <w:tcW w:w="1308" w:type="dxa"/>
            <w:vAlign w:val="center"/>
          </w:tcPr>
          <w:p w14:paraId="2D341EDB" w14:textId="3E1220C6" w:rsidR="00525CC0" w:rsidRPr="00A5347A" w:rsidRDefault="00525CC0" w:rsidP="00525CC0">
            <w:pPr>
              <w:keepNext/>
              <w:keepLines/>
              <w:spacing w:before="40" w:after="40"/>
              <w:jc w:val="center"/>
              <w:rPr>
                <w:sz w:val="22"/>
                <w:szCs w:val="22"/>
              </w:rPr>
            </w:pPr>
            <w:r w:rsidRPr="00A5347A">
              <w:rPr>
                <w:sz w:val="22"/>
              </w:rPr>
              <w:t>41 %</w:t>
            </w:r>
          </w:p>
        </w:tc>
        <w:tc>
          <w:tcPr>
            <w:tcW w:w="1324" w:type="dxa"/>
            <w:vAlign w:val="center"/>
          </w:tcPr>
          <w:p w14:paraId="1B186E90" w14:textId="5880180E" w:rsidR="00525CC0" w:rsidRPr="00A5347A" w:rsidRDefault="00525CC0" w:rsidP="00525CC0">
            <w:pPr>
              <w:keepNext/>
              <w:keepLines/>
              <w:spacing w:before="40" w:after="40"/>
              <w:jc w:val="center"/>
              <w:rPr>
                <w:sz w:val="22"/>
                <w:szCs w:val="22"/>
              </w:rPr>
            </w:pPr>
            <w:r w:rsidRPr="00A5347A">
              <w:rPr>
                <w:sz w:val="22"/>
              </w:rPr>
              <w:t>38 %</w:t>
            </w:r>
          </w:p>
        </w:tc>
      </w:tr>
      <w:tr w:rsidR="00525CC0" w:rsidRPr="00A5347A" w14:paraId="4F256B5B" w14:textId="0E4E0068" w:rsidTr="00525CC0">
        <w:trPr>
          <w:jc w:val="center"/>
        </w:trPr>
        <w:tc>
          <w:tcPr>
            <w:tcW w:w="4731" w:type="dxa"/>
            <w:vAlign w:val="center"/>
          </w:tcPr>
          <w:p w14:paraId="7F5FC364" w14:textId="77777777" w:rsidR="00525CC0" w:rsidRPr="00A5347A" w:rsidRDefault="00525CC0" w:rsidP="00525CC0">
            <w:pPr>
              <w:keepNext/>
              <w:keepLines/>
              <w:autoSpaceDE/>
              <w:autoSpaceDN/>
              <w:adjustRightInd/>
              <w:spacing w:before="40" w:after="40"/>
              <w:ind w:left="163"/>
              <w:contextualSpacing/>
              <w:rPr>
                <w:sz w:val="22"/>
                <w:szCs w:val="22"/>
              </w:rPr>
            </w:pPr>
            <w:r w:rsidRPr="00A5347A">
              <w:rPr>
                <w:sz w:val="22"/>
              </w:rPr>
              <w:t>Jamais</w:t>
            </w:r>
          </w:p>
        </w:tc>
        <w:tc>
          <w:tcPr>
            <w:tcW w:w="1400" w:type="dxa"/>
            <w:vAlign w:val="center"/>
          </w:tcPr>
          <w:p w14:paraId="17D7DC26" w14:textId="6B6D21A6" w:rsidR="00525CC0" w:rsidRPr="00A5347A" w:rsidRDefault="00525CC0" w:rsidP="00525CC0">
            <w:pPr>
              <w:keepNext/>
              <w:keepLines/>
              <w:spacing w:before="40" w:after="40"/>
              <w:jc w:val="center"/>
              <w:rPr>
                <w:sz w:val="22"/>
                <w:szCs w:val="22"/>
              </w:rPr>
            </w:pPr>
            <w:r w:rsidRPr="00A5347A">
              <w:rPr>
                <w:sz w:val="22"/>
              </w:rPr>
              <w:t>16 %</w:t>
            </w:r>
          </w:p>
        </w:tc>
        <w:tc>
          <w:tcPr>
            <w:tcW w:w="1307" w:type="dxa"/>
            <w:vAlign w:val="center"/>
          </w:tcPr>
          <w:p w14:paraId="379AAF00" w14:textId="4527BFE8" w:rsidR="00525CC0" w:rsidRPr="00A5347A" w:rsidRDefault="00525CC0" w:rsidP="00525CC0">
            <w:pPr>
              <w:keepNext/>
              <w:keepLines/>
              <w:spacing w:before="40" w:after="40"/>
              <w:jc w:val="center"/>
              <w:rPr>
                <w:sz w:val="22"/>
                <w:szCs w:val="22"/>
              </w:rPr>
            </w:pPr>
            <w:r w:rsidRPr="00A5347A">
              <w:rPr>
                <w:sz w:val="22"/>
              </w:rPr>
              <w:t>13 %</w:t>
            </w:r>
          </w:p>
        </w:tc>
        <w:tc>
          <w:tcPr>
            <w:tcW w:w="1308" w:type="dxa"/>
            <w:vAlign w:val="center"/>
          </w:tcPr>
          <w:p w14:paraId="3E01F32F" w14:textId="20F9F38F" w:rsidR="00525CC0" w:rsidRPr="00A5347A" w:rsidRDefault="00525CC0" w:rsidP="00525CC0">
            <w:pPr>
              <w:keepNext/>
              <w:keepLines/>
              <w:spacing w:before="40" w:after="40"/>
              <w:jc w:val="center"/>
              <w:rPr>
                <w:sz w:val="22"/>
                <w:szCs w:val="22"/>
              </w:rPr>
            </w:pPr>
            <w:r w:rsidRPr="00A5347A">
              <w:rPr>
                <w:sz w:val="22"/>
              </w:rPr>
              <w:t>22 %</w:t>
            </w:r>
          </w:p>
        </w:tc>
        <w:tc>
          <w:tcPr>
            <w:tcW w:w="1324" w:type="dxa"/>
            <w:vAlign w:val="center"/>
          </w:tcPr>
          <w:p w14:paraId="61724E5A" w14:textId="30018B58" w:rsidR="00525CC0" w:rsidRPr="00A5347A" w:rsidRDefault="00525CC0" w:rsidP="00525CC0">
            <w:pPr>
              <w:keepNext/>
              <w:keepLines/>
              <w:spacing w:before="40" w:after="40"/>
              <w:jc w:val="center"/>
              <w:rPr>
                <w:sz w:val="22"/>
                <w:szCs w:val="22"/>
              </w:rPr>
            </w:pPr>
            <w:r w:rsidRPr="00A5347A">
              <w:rPr>
                <w:sz w:val="22"/>
              </w:rPr>
              <w:t>14 %</w:t>
            </w:r>
          </w:p>
        </w:tc>
      </w:tr>
      <w:tr w:rsidR="00525CC0" w:rsidRPr="00A5347A" w14:paraId="637D1891" w14:textId="604F87C0" w:rsidTr="00525CC0">
        <w:trPr>
          <w:jc w:val="center"/>
        </w:trPr>
        <w:tc>
          <w:tcPr>
            <w:tcW w:w="4731" w:type="dxa"/>
            <w:vAlign w:val="center"/>
          </w:tcPr>
          <w:p w14:paraId="69945BD2" w14:textId="77777777" w:rsidR="00525CC0" w:rsidRPr="00A5347A" w:rsidRDefault="00525CC0" w:rsidP="00525CC0">
            <w:pPr>
              <w:keepNext/>
              <w:keepLines/>
              <w:autoSpaceDE/>
              <w:autoSpaceDN/>
              <w:adjustRightInd/>
              <w:spacing w:before="40" w:after="40"/>
              <w:ind w:left="-20"/>
              <w:contextualSpacing/>
              <w:rPr>
                <w:sz w:val="22"/>
                <w:szCs w:val="22"/>
              </w:rPr>
            </w:pPr>
            <w:r w:rsidRPr="00A5347A">
              <w:rPr>
                <w:sz w:val="22"/>
              </w:rPr>
              <w:t>Cela varie</w:t>
            </w:r>
          </w:p>
        </w:tc>
        <w:tc>
          <w:tcPr>
            <w:tcW w:w="1400" w:type="dxa"/>
            <w:vAlign w:val="center"/>
          </w:tcPr>
          <w:p w14:paraId="7B93785A" w14:textId="77777777" w:rsidR="00525CC0" w:rsidRPr="00A5347A" w:rsidRDefault="00525CC0" w:rsidP="00525CC0">
            <w:pPr>
              <w:keepNext/>
              <w:keepLines/>
              <w:spacing w:before="40" w:after="40"/>
              <w:jc w:val="center"/>
              <w:rPr>
                <w:sz w:val="22"/>
                <w:szCs w:val="22"/>
              </w:rPr>
            </w:pPr>
            <w:r w:rsidRPr="00A5347A">
              <w:rPr>
                <w:sz w:val="22"/>
              </w:rPr>
              <w:t>7 %</w:t>
            </w:r>
          </w:p>
        </w:tc>
        <w:tc>
          <w:tcPr>
            <w:tcW w:w="1307" w:type="dxa"/>
            <w:vAlign w:val="center"/>
          </w:tcPr>
          <w:p w14:paraId="2C601D8D" w14:textId="464B7301" w:rsidR="00525CC0" w:rsidRPr="00A5347A" w:rsidRDefault="00525CC0" w:rsidP="00525CC0">
            <w:pPr>
              <w:keepNext/>
              <w:keepLines/>
              <w:spacing w:before="40" w:after="40"/>
              <w:jc w:val="center"/>
              <w:rPr>
                <w:sz w:val="22"/>
                <w:szCs w:val="22"/>
              </w:rPr>
            </w:pPr>
            <w:r w:rsidRPr="00A5347A">
              <w:rPr>
                <w:sz w:val="22"/>
              </w:rPr>
              <w:t>6 %</w:t>
            </w:r>
          </w:p>
        </w:tc>
        <w:tc>
          <w:tcPr>
            <w:tcW w:w="1308" w:type="dxa"/>
            <w:vAlign w:val="center"/>
          </w:tcPr>
          <w:p w14:paraId="4208FE5C" w14:textId="5787C481" w:rsidR="00525CC0" w:rsidRPr="00A5347A" w:rsidRDefault="00525CC0" w:rsidP="00525CC0">
            <w:pPr>
              <w:keepNext/>
              <w:keepLines/>
              <w:spacing w:before="40" w:after="40"/>
              <w:jc w:val="center"/>
              <w:rPr>
                <w:sz w:val="22"/>
                <w:szCs w:val="22"/>
              </w:rPr>
            </w:pPr>
            <w:r w:rsidRPr="00A5347A">
              <w:rPr>
                <w:sz w:val="22"/>
              </w:rPr>
              <w:t>7 %</w:t>
            </w:r>
          </w:p>
        </w:tc>
        <w:tc>
          <w:tcPr>
            <w:tcW w:w="1324" w:type="dxa"/>
            <w:vAlign w:val="center"/>
          </w:tcPr>
          <w:p w14:paraId="6617C09E" w14:textId="0E8A6C39" w:rsidR="00525CC0" w:rsidRPr="00A5347A" w:rsidRDefault="00525CC0" w:rsidP="00525CC0">
            <w:pPr>
              <w:keepNext/>
              <w:keepLines/>
              <w:spacing w:before="40" w:after="40"/>
              <w:jc w:val="center"/>
              <w:rPr>
                <w:sz w:val="22"/>
                <w:szCs w:val="22"/>
              </w:rPr>
            </w:pPr>
            <w:r w:rsidRPr="00A5347A">
              <w:rPr>
                <w:sz w:val="22"/>
              </w:rPr>
              <w:t>9 %</w:t>
            </w:r>
          </w:p>
        </w:tc>
      </w:tr>
    </w:tbl>
    <w:p w14:paraId="7E05B5CB" w14:textId="77777777" w:rsidR="00E94335" w:rsidRPr="00A5347A" w:rsidRDefault="00E94335" w:rsidP="008C0FFF">
      <w:pPr>
        <w:pStyle w:val="QREF"/>
        <w:keepNext/>
      </w:pPr>
      <w:r w:rsidRPr="00A5347A">
        <w:t>Q6</w:t>
      </w:r>
      <w:r w:rsidRPr="00A5347A">
        <w:tab/>
        <w:t>S’il y a lieu, à quelle fréquence abordez-vous le sujet de la santé des voyageurs au cours d’un rendez-vous de routine (sans lien avec cette question) avec vos patients?</w:t>
      </w:r>
    </w:p>
    <w:p w14:paraId="3D421A2A" w14:textId="0D922B71" w:rsidR="00E94335" w:rsidRPr="00A5347A" w:rsidRDefault="00E94335" w:rsidP="00E94335">
      <w:pPr>
        <w:pStyle w:val="QREF"/>
      </w:pPr>
      <w:r w:rsidRPr="00A5347A">
        <w:t>ÉCHANTILLON : Total (n = 1 016)</w:t>
      </w:r>
    </w:p>
    <w:p w14:paraId="3A0ABEAD" w14:textId="3D2AEFEC" w:rsidR="000E00A9" w:rsidRPr="00A5347A" w:rsidRDefault="000E00A9" w:rsidP="000E00A9">
      <w:pPr>
        <w:pStyle w:val="Para"/>
      </w:pPr>
      <w:r w:rsidRPr="00A5347A">
        <w:t>Les pourcentages de professionnels qui parlent de la santé des voyageurs avec leurs patients au moins à l’occasion au cours d’un rendez-vous de routine sont sensiblement les mêmes à l’échelle du pays; ce sujet est plus susceptible d’être abordé par ceux dont la pratique s’occupe exclusivement ou principalement de ce domaine (86 %), comparativement à ceux qui ne s’en occupent qu’en partie (49 %) ou pas du tout (26 %), ainsi qu’au sein des pratiques plus importantes (48 % chez ceux qui voient plus de 50 patients par semaine, contre 31 % chez ceux qui en voient moins). Le fait de parler de santé des voyageurs au cours de rendez-vous de routine devient plus fréquent à mesure que l’âge du professionnel augmente, allant de 30 % chez les moins de 40 ans à 48 % chez les 60 ans et plus.</w:t>
      </w:r>
    </w:p>
    <w:p w14:paraId="3C4D7CE7" w14:textId="0C99DA2A" w:rsidR="008B0BAE" w:rsidRPr="00A5347A" w:rsidRDefault="008B0BAE" w:rsidP="00581A2A">
      <w:pPr>
        <w:pStyle w:val="Heading3"/>
      </w:pPr>
      <w:r w:rsidRPr="00A5347A">
        <w:lastRenderedPageBreak/>
        <w:t>Conseils ou services relatifs à la santé des voyageurs fournis aux patients</w:t>
      </w:r>
    </w:p>
    <w:p w14:paraId="42E46A24" w14:textId="77777777" w:rsidR="006E4EDD" w:rsidRDefault="00FC7CBF" w:rsidP="00581A2A">
      <w:pPr>
        <w:pStyle w:val="Headline"/>
      </w:pPr>
      <w:r w:rsidRPr="00A5347A">
        <w:t>La majorité des professionnels de la santé fournissent à leurs patients des conseils généraux sur les voyages, des recommandations et prescriptions de vaccins, des conseils ou traitements liés à la diarrhée des voyageurs et des évaluations individualisées des risques</w:t>
      </w:r>
      <w:r w:rsidR="006E4EDD">
        <w:t>.</w:t>
      </w:r>
    </w:p>
    <w:p w14:paraId="49D676C3" w14:textId="6FC064B5" w:rsidR="008B0BAE" w:rsidRPr="00A5347A" w:rsidRDefault="00010D14" w:rsidP="00581A2A">
      <w:pPr>
        <w:pStyle w:val="Para"/>
        <w:keepNext/>
        <w:keepLines/>
      </w:pPr>
      <w:r w:rsidRPr="00A5347A">
        <w:t>Les conseils ou services relatifs à la santé des voyageurs que les professionnels de la santé fournissent le plus souvent à leurs patients sont de l’éducation et des conseils généraux sur les voyages (71 %), des recommandations et prescriptions de vaccins (64 %) et des conseils ou traitements liés précisément à la diarrhée des voyageurs (61 %). Plus de la moitié des répondants (56 %) réalisent aussi des évaluations des risques individualisées en fonction de la santé générale, des antécédents médicaux et de l’itinéraire de voyage du patient. Moins de la moitié fournissent à leurs patients d’autres services liés aux voyages, comme la prescription de médicaments visant à prévenir les maladies des voyageurs (44 %), l’administration de vaccins de voyage (42 %) ou des suivis au retour d’un voyage (32 %).</w:t>
      </w:r>
    </w:p>
    <w:p w14:paraId="33B596D8" w14:textId="0242632F" w:rsidR="00C6117F" w:rsidRPr="00A5347A" w:rsidRDefault="00C6117F" w:rsidP="00581A2A">
      <w:pPr>
        <w:pStyle w:val="ExhibitTitle"/>
        <w:keepLines/>
      </w:pPr>
      <w:r w:rsidRPr="00A5347A">
        <w:t>Conseils ou services relatifs aux risques pour la santé des voyageurs fournis aux patients</w:t>
      </w:r>
      <w:r w:rsidRPr="00A5347A">
        <w:br/>
        <w:t>(PLUSIEURS RÉPONSES PERMISES)</w:t>
      </w:r>
    </w:p>
    <w:tbl>
      <w:tblPr>
        <w:tblStyle w:val="TableGrid1"/>
        <w:tblW w:w="10070" w:type="dxa"/>
        <w:jc w:val="center"/>
        <w:tblLook w:val="04A0" w:firstRow="1" w:lastRow="0" w:firstColumn="1" w:lastColumn="0" w:noHBand="0" w:noVBand="1"/>
      </w:tblPr>
      <w:tblGrid>
        <w:gridCol w:w="4045"/>
        <w:gridCol w:w="1300"/>
        <w:gridCol w:w="1158"/>
        <w:gridCol w:w="1812"/>
        <w:gridCol w:w="1755"/>
      </w:tblGrid>
      <w:tr w:rsidR="00056B30" w:rsidRPr="00A5347A" w14:paraId="67BF97B9" w14:textId="0E883AF4" w:rsidTr="00ED5EF0">
        <w:trPr>
          <w:trHeight w:val="576"/>
          <w:jc w:val="center"/>
        </w:trPr>
        <w:tc>
          <w:tcPr>
            <w:tcW w:w="5010" w:type="dxa"/>
            <w:vAlign w:val="center"/>
          </w:tcPr>
          <w:p w14:paraId="5868AA18" w14:textId="5FB8A4F2" w:rsidR="00056B30" w:rsidRPr="00A5347A" w:rsidRDefault="00056B30" w:rsidP="00056B30">
            <w:pPr>
              <w:keepNext/>
              <w:keepLines/>
              <w:spacing w:before="40" w:after="40"/>
              <w:rPr>
                <w:rFonts w:cstheme="minorHAnsi"/>
                <w:b/>
                <w:bCs/>
                <w:sz w:val="22"/>
                <w:szCs w:val="22"/>
              </w:rPr>
            </w:pPr>
            <w:r w:rsidRPr="00A5347A">
              <w:rPr>
                <w:b/>
                <w:sz w:val="22"/>
              </w:rPr>
              <w:t>Conseils ou services fournis relatifs à la santé des voyageurs</w:t>
            </w:r>
          </w:p>
        </w:tc>
        <w:tc>
          <w:tcPr>
            <w:tcW w:w="1353" w:type="dxa"/>
            <w:vAlign w:val="center"/>
          </w:tcPr>
          <w:p w14:paraId="42523B74" w14:textId="77777777" w:rsidR="00056B30" w:rsidRPr="00A5347A" w:rsidRDefault="00056B30" w:rsidP="00056B30">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83" w:type="dxa"/>
            <w:vAlign w:val="center"/>
          </w:tcPr>
          <w:p w14:paraId="2A7C6E79" w14:textId="25D4FAA0" w:rsidR="00056B30" w:rsidRPr="00A5347A" w:rsidRDefault="00056B30" w:rsidP="00056B30">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200" w:type="dxa"/>
            <w:vAlign w:val="center"/>
          </w:tcPr>
          <w:p w14:paraId="4099A7DE" w14:textId="769F9A92" w:rsidR="00056B30" w:rsidRPr="00A5347A" w:rsidRDefault="00056B30" w:rsidP="00056B30">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1B4A48EE" w14:textId="63F9DA0F" w:rsidR="00056B30" w:rsidRPr="00A5347A" w:rsidRDefault="00056B30" w:rsidP="00056B30">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ED5EF0" w:rsidRPr="00A5347A" w14:paraId="510E82CD" w14:textId="102B3681" w:rsidTr="00ED5EF0">
        <w:trPr>
          <w:jc w:val="center"/>
        </w:trPr>
        <w:tc>
          <w:tcPr>
            <w:tcW w:w="5010" w:type="dxa"/>
            <w:vAlign w:val="center"/>
          </w:tcPr>
          <w:p w14:paraId="2F01ACC9" w14:textId="5F38D825" w:rsidR="00ED5EF0" w:rsidRPr="00A5347A" w:rsidRDefault="00ED5EF0" w:rsidP="00ED5EF0">
            <w:pPr>
              <w:keepNext/>
              <w:keepLines/>
              <w:autoSpaceDE/>
              <w:autoSpaceDN/>
              <w:adjustRightInd/>
              <w:spacing w:before="40" w:after="40"/>
              <w:ind w:left="-17"/>
              <w:contextualSpacing/>
              <w:rPr>
                <w:sz w:val="22"/>
                <w:szCs w:val="22"/>
              </w:rPr>
            </w:pPr>
            <w:r w:rsidRPr="00A5347A">
              <w:rPr>
                <w:sz w:val="22"/>
              </w:rPr>
              <w:t>Éducation et conseils généraux sur les voyages</w:t>
            </w:r>
          </w:p>
        </w:tc>
        <w:tc>
          <w:tcPr>
            <w:tcW w:w="1353" w:type="dxa"/>
            <w:vAlign w:val="center"/>
          </w:tcPr>
          <w:p w14:paraId="6E4E6891" w14:textId="11000C42" w:rsidR="00ED5EF0" w:rsidRPr="00A5347A" w:rsidRDefault="00ED5EF0" w:rsidP="00ED5EF0">
            <w:pPr>
              <w:keepNext/>
              <w:keepLines/>
              <w:spacing w:before="40" w:after="40"/>
              <w:jc w:val="center"/>
              <w:rPr>
                <w:sz w:val="22"/>
                <w:szCs w:val="22"/>
              </w:rPr>
            </w:pPr>
            <w:r w:rsidRPr="00A5347A">
              <w:rPr>
                <w:sz w:val="22"/>
              </w:rPr>
              <w:t>71 %</w:t>
            </w:r>
          </w:p>
        </w:tc>
        <w:tc>
          <w:tcPr>
            <w:tcW w:w="1183" w:type="dxa"/>
            <w:vAlign w:val="center"/>
          </w:tcPr>
          <w:p w14:paraId="5B3EAF91" w14:textId="23AC64BA" w:rsidR="00ED5EF0" w:rsidRPr="00A5347A" w:rsidRDefault="00ED5EF0" w:rsidP="00ED5EF0">
            <w:pPr>
              <w:keepNext/>
              <w:keepLines/>
              <w:spacing w:before="40" w:after="40"/>
              <w:jc w:val="center"/>
              <w:rPr>
                <w:sz w:val="22"/>
                <w:szCs w:val="22"/>
              </w:rPr>
            </w:pPr>
            <w:r w:rsidRPr="00A5347A">
              <w:rPr>
                <w:sz w:val="22"/>
              </w:rPr>
              <w:t>79 %</w:t>
            </w:r>
          </w:p>
        </w:tc>
        <w:tc>
          <w:tcPr>
            <w:tcW w:w="1200" w:type="dxa"/>
            <w:vAlign w:val="center"/>
          </w:tcPr>
          <w:p w14:paraId="17312F65" w14:textId="27A0EAA5" w:rsidR="00ED5EF0" w:rsidRPr="00A5347A" w:rsidRDefault="00ED5EF0" w:rsidP="00ED5EF0">
            <w:pPr>
              <w:keepNext/>
              <w:keepLines/>
              <w:spacing w:before="40" w:after="40"/>
              <w:jc w:val="center"/>
              <w:rPr>
                <w:sz w:val="22"/>
                <w:szCs w:val="22"/>
              </w:rPr>
            </w:pPr>
            <w:r w:rsidRPr="00A5347A">
              <w:rPr>
                <w:sz w:val="22"/>
              </w:rPr>
              <w:t>54 %</w:t>
            </w:r>
          </w:p>
        </w:tc>
        <w:tc>
          <w:tcPr>
            <w:tcW w:w="1324" w:type="dxa"/>
            <w:vAlign w:val="center"/>
          </w:tcPr>
          <w:p w14:paraId="64D69E3F" w14:textId="635682D2" w:rsidR="00ED5EF0" w:rsidRPr="00A5347A" w:rsidRDefault="00ED5EF0" w:rsidP="00ED5EF0">
            <w:pPr>
              <w:keepNext/>
              <w:keepLines/>
              <w:spacing w:before="40" w:after="40"/>
              <w:jc w:val="center"/>
              <w:rPr>
                <w:sz w:val="22"/>
                <w:szCs w:val="22"/>
              </w:rPr>
            </w:pPr>
            <w:r w:rsidRPr="00A5347A">
              <w:rPr>
                <w:sz w:val="22"/>
              </w:rPr>
              <w:t>81 %</w:t>
            </w:r>
          </w:p>
        </w:tc>
      </w:tr>
      <w:tr w:rsidR="00ED5EF0" w:rsidRPr="00A5347A" w14:paraId="06691594" w14:textId="49D59D66" w:rsidTr="00ED5EF0">
        <w:trPr>
          <w:trHeight w:val="557"/>
          <w:jc w:val="center"/>
        </w:trPr>
        <w:tc>
          <w:tcPr>
            <w:tcW w:w="5010" w:type="dxa"/>
            <w:vAlign w:val="center"/>
          </w:tcPr>
          <w:p w14:paraId="34BCE3B1" w14:textId="25F55489" w:rsidR="00ED5EF0" w:rsidRPr="00A5347A" w:rsidRDefault="00ED5EF0" w:rsidP="00ED5EF0">
            <w:pPr>
              <w:keepNext/>
              <w:keepLines/>
              <w:autoSpaceDE/>
              <w:autoSpaceDN/>
              <w:adjustRightInd/>
              <w:spacing w:before="40" w:after="40"/>
              <w:ind w:left="-17"/>
              <w:contextualSpacing/>
              <w:rPr>
                <w:sz w:val="22"/>
                <w:szCs w:val="22"/>
              </w:rPr>
            </w:pPr>
            <w:r w:rsidRPr="00A5347A">
              <w:rPr>
                <w:sz w:val="22"/>
              </w:rPr>
              <w:t>Recommandation et prescription de vaccins de voyage</w:t>
            </w:r>
          </w:p>
        </w:tc>
        <w:tc>
          <w:tcPr>
            <w:tcW w:w="1353" w:type="dxa"/>
            <w:vAlign w:val="center"/>
          </w:tcPr>
          <w:p w14:paraId="4D77C262" w14:textId="7EA758E2" w:rsidR="00ED5EF0" w:rsidRPr="00A5347A" w:rsidRDefault="00ED5EF0" w:rsidP="00ED5EF0">
            <w:pPr>
              <w:keepNext/>
              <w:keepLines/>
              <w:spacing w:before="40" w:after="40"/>
              <w:jc w:val="center"/>
              <w:rPr>
                <w:sz w:val="22"/>
                <w:szCs w:val="22"/>
              </w:rPr>
            </w:pPr>
            <w:r w:rsidRPr="00A5347A">
              <w:rPr>
                <w:sz w:val="22"/>
              </w:rPr>
              <w:t>64 %</w:t>
            </w:r>
          </w:p>
        </w:tc>
        <w:tc>
          <w:tcPr>
            <w:tcW w:w="1183" w:type="dxa"/>
            <w:vAlign w:val="center"/>
          </w:tcPr>
          <w:p w14:paraId="51024C2F" w14:textId="08E5AC0D" w:rsidR="00ED5EF0" w:rsidRPr="00A5347A" w:rsidRDefault="00ED5EF0" w:rsidP="00ED5EF0">
            <w:pPr>
              <w:keepNext/>
              <w:keepLines/>
              <w:spacing w:before="40" w:after="40"/>
              <w:jc w:val="center"/>
              <w:rPr>
                <w:sz w:val="22"/>
                <w:szCs w:val="22"/>
              </w:rPr>
            </w:pPr>
            <w:r w:rsidRPr="00A5347A">
              <w:rPr>
                <w:sz w:val="22"/>
              </w:rPr>
              <w:t>73 %</w:t>
            </w:r>
          </w:p>
        </w:tc>
        <w:tc>
          <w:tcPr>
            <w:tcW w:w="1200" w:type="dxa"/>
            <w:vAlign w:val="center"/>
          </w:tcPr>
          <w:p w14:paraId="21111F0C" w14:textId="6E062891" w:rsidR="00ED5EF0" w:rsidRPr="00A5347A" w:rsidRDefault="00ED5EF0" w:rsidP="00ED5EF0">
            <w:pPr>
              <w:keepNext/>
              <w:keepLines/>
              <w:spacing w:before="40" w:after="40"/>
              <w:jc w:val="center"/>
              <w:rPr>
                <w:sz w:val="22"/>
                <w:szCs w:val="22"/>
              </w:rPr>
            </w:pPr>
            <w:r w:rsidRPr="00A5347A">
              <w:rPr>
                <w:sz w:val="22"/>
              </w:rPr>
              <w:t>45 %</w:t>
            </w:r>
          </w:p>
        </w:tc>
        <w:tc>
          <w:tcPr>
            <w:tcW w:w="1324" w:type="dxa"/>
            <w:vAlign w:val="center"/>
          </w:tcPr>
          <w:p w14:paraId="230440E0" w14:textId="7D4F2534" w:rsidR="00ED5EF0" w:rsidRPr="00A5347A" w:rsidRDefault="00ED5EF0" w:rsidP="00ED5EF0">
            <w:pPr>
              <w:keepNext/>
              <w:keepLines/>
              <w:spacing w:before="40" w:after="40"/>
              <w:jc w:val="center"/>
              <w:rPr>
                <w:sz w:val="22"/>
                <w:szCs w:val="22"/>
              </w:rPr>
            </w:pPr>
            <w:r w:rsidRPr="00A5347A">
              <w:rPr>
                <w:sz w:val="22"/>
              </w:rPr>
              <w:t>74 %</w:t>
            </w:r>
          </w:p>
        </w:tc>
      </w:tr>
      <w:tr w:rsidR="00ED5EF0" w:rsidRPr="00A5347A" w14:paraId="413165E0" w14:textId="4CC3B7EC" w:rsidTr="00ED5EF0">
        <w:trPr>
          <w:trHeight w:val="620"/>
          <w:jc w:val="center"/>
        </w:trPr>
        <w:tc>
          <w:tcPr>
            <w:tcW w:w="5010" w:type="dxa"/>
            <w:vAlign w:val="center"/>
          </w:tcPr>
          <w:p w14:paraId="086D786E" w14:textId="1255E3C8" w:rsidR="00ED5EF0" w:rsidRPr="00A5347A" w:rsidRDefault="00ED5EF0" w:rsidP="00ED5EF0">
            <w:pPr>
              <w:keepNext/>
              <w:keepLines/>
              <w:autoSpaceDE/>
              <w:autoSpaceDN/>
              <w:adjustRightInd/>
              <w:spacing w:before="40" w:after="40"/>
              <w:ind w:left="-17"/>
              <w:contextualSpacing/>
              <w:rPr>
                <w:sz w:val="22"/>
                <w:szCs w:val="22"/>
              </w:rPr>
            </w:pPr>
            <w:r w:rsidRPr="00A5347A">
              <w:rPr>
                <w:sz w:val="22"/>
              </w:rPr>
              <w:t>Conseils ou traitement liés précisément à la diarrhée des voyageurs</w:t>
            </w:r>
          </w:p>
        </w:tc>
        <w:tc>
          <w:tcPr>
            <w:tcW w:w="1353" w:type="dxa"/>
            <w:vAlign w:val="center"/>
          </w:tcPr>
          <w:p w14:paraId="6AB1C722" w14:textId="79182CEB" w:rsidR="00ED5EF0" w:rsidRPr="00A5347A" w:rsidRDefault="00ED5EF0" w:rsidP="00ED5EF0">
            <w:pPr>
              <w:keepNext/>
              <w:keepLines/>
              <w:spacing w:before="40" w:after="40"/>
              <w:jc w:val="center"/>
              <w:rPr>
                <w:sz w:val="22"/>
                <w:szCs w:val="22"/>
              </w:rPr>
            </w:pPr>
            <w:r w:rsidRPr="00A5347A">
              <w:rPr>
                <w:sz w:val="22"/>
              </w:rPr>
              <w:t>61 %</w:t>
            </w:r>
          </w:p>
        </w:tc>
        <w:tc>
          <w:tcPr>
            <w:tcW w:w="1183" w:type="dxa"/>
            <w:vAlign w:val="center"/>
          </w:tcPr>
          <w:p w14:paraId="1580B7DC" w14:textId="605336B2" w:rsidR="00ED5EF0" w:rsidRPr="00A5347A" w:rsidRDefault="00ED5EF0" w:rsidP="00ED5EF0">
            <w:pPr>
              <w:keepNext/>
              <w:keepLines/>
              <w:spacing w:before="40" w:after="40"/>
              <w:jc w:val="center"/>
              <w:rPr>
                <w:sz w:val="22"/>
                <w:szCs w:val="22"/>
              </w:rPr>
            </w:pPr>
            <w:r w:rsidRPr="00A5347A">
              <w:rPr>
                <w:sz w:val="22"/>
              </w:rPr>
              <w:t>70 %</w:t>
            </w:r>
          </w:p>
        </w:tc>
        <w:tc>
          <w:tcPr>
            <w:tcW w:w="1200" w:type="dxa"/>
            <w:vAlign w:val="center"/>
          </w:tcPr>
          <w:p w14:paraId="5E5731B4" w14:textId="73663FC6" w:rsidR="00ED5EF0" w:rsidRPr="00A5347A" w:rsidRDefault="00ED5EF0" w:rsidP="00ED5EF0">
            <w:pPr>
              <w:keepNext/>
              <w:keepLines/>
              <w:spacing w:before="40" w:after="40"/>
              <w:jc w:val="center"/>
              <w:rPr>
                <w:sz w:val="22"/>
                <w:szCs w:val="22"/>
              </w:rPr>
            </w:pPr>
            <w:r w:rsidRPr="00A5347A">
              <w:rPr>
                <w:sz w:val="22"/>
              </w:rPr>
              <w:t>33 %</w:t>
            </w:r>
          </w:p>
        </w:tc>
        <w:tc>
          <w:tcPr>
            <w:tcW w:w="1324" w:type="dxa"/>
            <w:vAlign w:val="center"/>
          </w:tcPr>
          <w:p w14:paraId="0B73B6D9" w14:textId="34A98B76" w:rsidR="00ED5EF0" w:rsidRPr="00A5347A" w:rsidRDefault="00ED5EF0" w:rsidP="00ED5EF0">
            <w:pPr>
              <w:keepNext/>
              <w:keepLines/>
              <w:spacing w:before="40" w:after="40"/>
              <w:jc w:val="center"/>
              <w:rPr>
                <w:sz w:val="22"/>
                <w:szCs w:val="22"/>
              </w:rPr>
            </w:pPr>
            <w:r w:rsidRPr="00A5347A">
              <w:rPr>
                <w:sz w:val="22"/>
              </w:rPr>
              <w:t>83 %</w:t>
            </w:r>
          </w:p>
        </w:tc>
      </w:tr>
      <w:tr w:rsidR="00ED5EF0" w:rsidRPr="00A5347A" w14:paraId="4E32D3A9" w14:textId="42196C2E" w:rsidTr="00ED5EF0">
        <w:trPr>
          <w:jc w:val="center"/>
        </w:trPr>
        <w:tc>
          <w:tcPr>
            <w:tcW w:w="5010" w:type="dxa"/>
            <w:vAlign w:val="center"/>
          </w:tcPr>
          <w:p w14:paraId="1F1E2C40" w14:textId="6389A8AF" w:rsidR="00ED5EF0" w:rsidRPr="00A5347A" w:rsidRDefault="00ED5EF0" w:rsidP="00ED5EF0">
            <w:pPr>
              <w:keepNext/>
              <w:keepLines/>
              <w:autoSpaceDE/>
              <w:autoSpaceDN/>
              <w:adjustRightInd/>
              <w:spacing w:before="40" w:after="40"/>
              <w:ind w:left="-20"/>
              <w:contextualSpacing/>
              <w:rPr>
                <w:sz w:val="22"/>
                <w:szCs w:val="22"/>
              </w:rPr>
            </w:pPr>
            <w:r w:rsidRPr="00A5347A">
              <w:rPr>
                <w:sz w:val="22"/>
              </w:rPr>
              <w:t>Évaluation individualisée des risques</w:t>
            </w:r>
          </w:p>
        </w:tc>
        <w:tc>
          <w:tcPr>
            <w:tcW w:w="1353" w:type="dxa"/>
            <w:vAlign w:val="center"/>
          </w:tcPr>
          <w:p w14:paraId="63945FFA" w14:textId="66BBD1FA" w:rsidR="00ED5EF0" w:rsidRPr="00A5347A" w:rsidRDefault="00ED5EF0" w:rsidP="00ED5EF0">
            <w:pPr>
              <w:keepNext/>
              <w:keepLines/>
              <w:spacing w:before="40" w:after="40"/>
              <w:jc w:val="center"/>
              <w:rPr>
                <w:sz w:val="22"/>
                <w:szCs w:val="22"/>
              </w:rPr>
            </w:pPr>
            <w:r w:rsidRPr="00A5347A">
              <w:rPr>
                <w:sz w:val="22"/>
              </w:rPr>
              <w:t>56 %</w:t>
            </w:r>
          </w:p>
        </w:tc>
        <w:tc>
          <w:tcPr>
            <w:tcW w:w="1183" w:type="dxa"/>
            <w:vAlign w:val="center"/>
          </w:tcPr>
          <w:p w14:paraId="07831550" w14:textId="67580382" w:rsidR="00ED5EF0" w:rsidRPr="00A5347A" w:rsidRDefault="00ED5EF0" w:rsidP="00ED5EF0">
            <w:pPr>
              <w:keepNext/>
              <w:keepLines/>
              <w:spacing w:before="40" w:after="40"/>
              <w:jc w:val="center"/>
              <w:rPr>
                <w:sz w:val="22"/>
                <w:szCs w:val="22"/>
              </w:rPr>
            </w:pPr>
            <w:r w:rsidRPr="00A5347A">
              <w:rPr>
                <w:sz w:val="22"/>
              </w:rPr>
              <w:t>70 %</w:t>
            </w:r>
          </w:p>
        </w:tc>
        <w:tc>
          <w:tcPr>
            <w:tcW w:w="1200" w:type="dxa"/>
            <w:vAlign w:val="center"/>
          </w:tcPr>
          <w:p w14:paraId="5AB9E7E3" w14:textId="368B83AB" w:rsidR="00ED5EF0" w:rsidRPr="00A5347A" w:rsidRDefault="00ED5EF0" w:rsidP="00ED5EF0">
            <w:pPr>
              <w:keepNext/>
              <w:keepLines/>
              <w:spacing w:before="40" w:after="40"/>
              <w:jc w:val="center"/>
              <w:rPr>
                <w:sz w:val="22"/>
                <w:szCs w:val="22"/>
              </w:rPr>
            </w:pPr>
            <w:r w:rsidRPr="00A5347A">
              <w:rPr>
                <w:sz w:val="22"/>
              </w:rPr>
              <w:t>45 %</w:t>
            </w:r>
          </w:p>
        </w:tc>
        <w:tc>
          <w:tcPr>
            <w:tcW w:w="1324" w:type="dxa"/>
            <w:vAlign w:val="center"/>
          </w:tcPr>
          <w:p w14:paraId="6457F17B" w14:textId="2147111D" w:rsidR="00ED5EF0" w:rsidRPr="00A5347A" w:rsidRDefault="00ED5EF0" w:rsidP="00ED5EF0">
            <w:pPr>
              <w:keepNext/>
              <w:keepLines/>
              <w:spacing w:before="40" w:after="40"/>
              <w:jc w:val="center"/>
              <w:rPr>
                <w:sz w:val="22"/>
                <w:szCs w:val="22"/>
              </w:rPr>
            </w:pPr>
            <w:r w:rsidRPr="00A5347A">
              <w:rPr>
                <w:sz w:val="22"/>
              </w:rPr>
              <w:t>52 %</w:t>
            </w:r>
          </w:p>
        </w:tc>
      </w:tr>
      <w:tr w:rsidR="00ED5EF0" w:rsidRPr="00A5347A" w14:paraId="72D265E6" w14:textId="16C85FD2" w:rsidTr="00ED5EF0">
        <w:trPr>
          <w:trHeight w:val="638"/>
          <w:jc w:val="center"/>
        </w:trPr>
        <w:tc>
          <w:tcPr>
            <w:tcW w:w="5010" w:type="dxa"/>
            <w:vAlign w:val="center"/>
          </w:tcPr>
          <w:p w14:paraId="0EEECC12" w14:textId="3A193FA4" w:rsidR="00ED5EF0" w:rsidRPr="00A5347A" w:rsidRDefault="00ED5EF0" w:rsidP="00ED5EF0">
            <w:pPr>
              <w:keepNext/>
              <w:keepLines/>
              <w:autoSpaceDE/>
              <w:autoSpaceDN/>
              <w:adjustRightInd/>
              <w:spacing w:before="40" w:after="40"/>
              <w:ind w:left="-20"/>
              <w:contextualSpacing/>
              <w:rPr>
                <w:sz w:val="22"/>
                <w:szCs w:val="22"/>
              </w:rPr>
            </w:pPr>
            <w:r w:rsidRPr="00A5347A">
              <w:rPr>
                <w:sz w:val="22"/>
              </w:rPr>
              <w:t>Prescription de médicaments afin de prévenir les maladies des voyageurs</w:t>
            </w:r>
          </w:p>
        </w:tc>
        <w:tc>
          <w:tcPr>
            <w:tcW w:w="1353" w:type="dxa"/>
            <w:vAlign w:val="center"/>
          </w:tcPr>
          <w:p w14:paraId="7A178190" w14:textId="44E8F0B2" w:rsidR="00ED5EF0" w:rsidRPr="00A5347A" w:rsidRDefault="00ED5EF0" w:rsidP="00ED5EF0">
            <w:pPr>
              <w:keepNext/>
              <w:keepLines/>
              <w:spacing w:before="40" w:after="40"/>
              <w:jc w:val="center"/>
              <w:rPr>
                <w:sz w:val="22"/>
                <w:szCs w:val="22"/>
              </w:rPr>
            </w:pPr>
            <w:r w:rsidRPr="00A5347A">
              <w:rPr>
                <w:sz w:val="22"/>
              </w:rPr>
              <w:t>44 %</w:t>
            </w:r>
          </w:p>
        </w:tc>
        <w:tc>
          <w:tcPr>
            <w:tcW w:w="1183" w:type="dxa"/>
            <w:vAlign w:val="center"/>
          </w:tcPr>
          <w:p w14:paraId="6CD010C5" w14:textId="3E683EC8" w:rsidR="00ED5EF0" w:rsidRPr="00A5347A" w:rsidRDefault="00ED5EF0" w:rsidP="00ED5EF0">
            <w:pPr>
              <w:keepNext/>
              <w:keepLines/>
              <w:spacing w:before="40" w:after="40"/>
              <w:jc w:val="center"/>
              <w:rPr>
                <w:sz w:val="22"/>
                <w:szCs w:val="22"/>
              </w:rPr>
            </w:pPr>
            <w:r w:rsidRPr="00A5347A">
              <w:rPr>
                <w:sz w:val="22"/>
              </w:rPr>
              <w:t>73 %</w:t>
            </w:r>
          </w:p>
        </w:tc>
        <w:tc>
          <w:tcPr>
            <w:tcW w:w="1200" w:type="dxa"/>
            <w:vAlign w:val="center"/>
          </w:tcPr>
          <w:p w14:paraId="152C79B9" w14:textId="403D4FCE" w:rsidR="00ED5EF0" w:rsidRPr="00A5347A" w:rsidRDefault="00ED5EF0" w:rsidP="00ED5EF0">
            <w:pPr>
              <w:keepNext/>
              <w:keepLines/>
              <w:spacing w:before="40" w:after="40"/>
              <w:jc w:val="center"/>
              <w:rPr>
                <w:sz w:val="22"/>
                <w:szCs w:val="22"/>
              </w:rPr>
            </w:pPr>
            <w:r w:rsidRPr="00A5347A">
              <w:rPr>
                <w:sz w:val="22"/>
              </w:rPr>
              <w:t>17 %</w:t>
            </w:r>
          </w:p>
        </w:tc>
        <w:tc>
          <w:tcPr>
            <w:tcW w:w="1324" w:type="dxa"/>
            <w:vAlign w:val="center"/>
          </w:tcPr>
          <w:p w14:paraId="2010CB2A" w14:textId="0B2B60D0" w:rsidR="00ED5EF0" w:rsidRPr="00A5347A" w:rsidRDefault="00ED5EF0" w:rsidP="00ED5EF0">
            <w:pPr>
              <w:keepNext/>
              <w:keepLines/>
              <w:spacing w:before="40" w:after="40"/>
              <w:jc w:val="center"/>
              <w:rPr>
                <w:sz w:val="22"/>
                <w:szCs w:val="22"/>
              </w:rPr>
            </w:pPr>
            <w:r w:rsidRPr="00A5347A">
              <w:rPr>
                <w:sz w:val="22"/>
              </w:rPr>
              <w:t>40 %</w:t>
            </w:r>
          </w:p>
        </w:tc>
      </w:tr>
      <w:tr w:rsidR="00ED5EF0" w:rsidRPr="00A5347A" w14:paraId="3D92E39F" w14:textId="1C908247" w:rsidTr="00ED5EF0">
        <w:trPr>
          <w:jc w:val="center"/>
        </w:trPr>
        <w:tc>
          <w:tcPr>
            <w:tcW w:w="5010" w:type="dxa"/>
            <w:vAlign w:val="center"/>
          </w:tcPr>
          <w:p w14:paraId="0C9C1AAD" w14:textId="789CD9BE" w:rsidR="00ED5EF0" w:rsidRPr="00A5347A" w:rsidRDefault="00ED5EF0" w:rsidP="00ED5EF0">
            <w:pPr>
              <w:keepNext/>
              <w:keepLines/>
              <w:autoSpaceDE/>
              <w:autoSpaceDN/>
              <w:adjustRightInd/>
              <w:spacing w:before="40" w:after="40"/>
              <w:ind w:left="-20"/>
              <w:contextualSpacing/>
              <w:rPr>
                <w:sz w:val="22"/>
                <w:szCs w:val="22"/>
              </w:rPr>
            </w:pPr>
            <w:r w:rsidRPr="00A5347A">
              <w:rPr>
                <w:sz w:val="22"/>
              </w:rPr>
              <w:t>Administration de vaccins de voyage</w:t>
            </w:r>
          </w:p>
        </w:tc>
        <w:tc>
          <w:tcPr>
            <w:tcW w:w="1353" w:type="dxa"/>
            <w:vAlign w:val="center"/>
          </w:tcPr>
          <w:p w14:paraId="5BB80489" w14:textId="053332F2" w:rsidR="00ED5EF0" w:rsidRPr="00A5347A" w:rsidRDefault="00ED5EF0" w:rsidP="00ED5EF0">
            <w:pPr>
              <w:keepNext/>
              <w:keepLines/>
              <w:spacing w:before="40" w:after="40"/>
              <w:jc w:val="center"/>
              <w:rPr>
                <w:sz w:val="22"/>
                <w:szCs w:val="22"/>
              </w:rPr>
            </w:pPr>
            <w:r w:rsidRPr="00A5347A">
              <w:rPr>
                <w:sz w:val="22"/>
              </w:rPr>
              <w:t>42 %</w:t>
            </w:r>
          </w:p>
        </w:tc>
        <w:tc>
          <w:tcPr>
            <w:tcW w:w="1183" w:type="dxa"/>
            <w:vAlign w:val="center"/>
          </w:tcPr>
          <w:p w14:paraId="0BF55AB6" w14:textId="1A2DD046" w:rsidR="00ED5EF0" w:rsidRPr="00A5347A" w:rsidRDefault="00ED5EF0" w:rsidP="00ED5EF0">
            <w:pPr>
              <w:keepNext/>
              <w:keepLines/>
              <w:spacing w:before="40" w:after="40"/>
              <w:jc w:val="center"/>
              <w:rPr>
                <w:sz w:val="22"/>
                <w:szCs w:val="22"/>
              </w:rPr>
            </w:pPr>
            <w:r w:rsidRPr="00A5347A">
              <w:rPr>
                <w:sz w:val="22"/>
              </w:rPr>
              <w:t>45 %</w:t>
            </w:r>
          </w:p>
        </w:tc>
        <w:tc>
          <w:tcPr>
            <w:tcW w:w="1200" w:type="dxa"/>
            <w:vAlign w:val="center"/>
          </w:tcPr>
          <w:p w14:paraId="531568F5" w14:textId="6A9BD68F" w:rsidR="00ED5EF0" w:rsidRPr="00A5347A" w:rsidRDefault="00ED5EF0" w:rsidP="00ED5EF0">
            <w:pPr>
              <w:keepNext/>
              <w:keepLines/>
              <w:spacing w:before="40" w:after="40"/>
              <w:jc w:val="center"/>
              <w:rPr>
                <w:sz w:val="22"/>
                <w:szCs w:val="22"/>
              </w:rPr>
            </w:pPr>
            <w:r w:rsidRPr="00A5347A">
              <w:rPr>
                <w:sz w:val="22"/>
              </w:rPr>
              <w:t>27 %</w:t>
            </w:r>
          </w:p>
        </w:tc>
        <w:tc>
          <w:tcPr>
            <w:tcW w:w="1324" w:type="dxa"/>
            <w:vAlign w:val="center"/>
          </w:tcPr>
          <w:p w14:paraId="6EE2B18F" w14:textId="77831093" w:rsidR="00ED5EF0" w:rsidRPr="00A5347A" w:rsidRDefault="00ED5EF0" w:rsidP="00ED5EF0">
            <w:pPr>
              <w:keepNext/>
              <w:keepLines/>
              <w:spacing w:before="40" w:after="40"/>
              <w:jc w:val="center"/>
              <w:rPr>
                <w:sz w:val="22"/>
                <w:szCs w:val="22"/>
              </w:rPr>
            </w:pPr>
            <w:r w:rsidRPr="00A5347A">
              <w:rPr>
                <w:sz w:val="22"/>
              </w:rPr>
              <w:t>56 %</w:t>
            </w:r>
          </w:p>
        </w:tc>
      </w:tr>
      <w:tr w:rsidR="00ED5EF0" w:rsidRPr="00A5347A" w14:paraId="6D26044E" w14:textId="0774E137" w:rsidTr="00ED5EF0">
        <w:trPr>
          <w:jc w:val="center"/>
        </w:trPr>
        <w:tc>
          <w:tcPr>
            <w:tcW w:w="5010" w:type="dxa"/>
            <w:vAlign w:val="center"/>
          </w:tcPr>
          <w:p w14:paraId="71FE0A19" w14:textId="18361C5F" w:rsidR="00ED5EF0" w:rsidRPr="00A5347A" w:rsidRDefault="00ED5EF0" w:rsidP="00ED5EF0">
            <w:pPr>
              <w:keepNext/>
              <w:keepLines/>
              <w:autoSpaceDE/>
              <w:autoSpaceDN/>
              <w:adjustRightInd/>
              <w:spacing w:before="40" w:after="40"/>
              <w:ind w:left="-20"/>
              <w:contextualSpacing/>
              <w:rPr>
                <w:sz w:val="22"/>
                <w:szCs w:val="22"/>
              </w:rPr>
            </w:pPr>
            <w:r w:rsidRPr="00A5347A">
              <w:rPr>
                <w:sz w:val="22"/>
              </w:rPr>
              <w:t>Suivi ou diagnostic d’une maladie au retour d’un voyage</w:t>
            </w:r>
          </w:p>
        </w:tc>
        <w:tc>
          <w:tcPr>
            <w:tcW w:w="1353" w:type="dxa"/>
            <w:vAlign w:val="center"/>
          </w:tcPr>
          <w:p w14:paraId="39D64BC8" w14:textId="6EEB33AA" w:rsidR="00ED5EF0" w:rsidRPr="00A5347A" w:rsidRDefault="00ED5EF0" w:rsidP="00ED5EF0">
            <w:pPr>
              <w:keepNext/>
              <w:keepLines/>
              <w:spacing w:before="40" w:after="40"/>
              <w:jc w:val="center"/>
              <w:rPr>
                <w:sz w:val="22"/>
                <w:szCs w:val="22"/>
              </w:rPr>
            </w:pPr>
            <w:r w:rsidRPr="00A5347A">
              <w:rPr>
                <w:sz w:val="22"/>
              </w:rPr>
              <w:t>32 %</w:t>
            </w:r>
          </w:p>
        </w:tc>
        <w:tc>
          <w:tcPr>
            <w:tcW w:w="1183" w:type="dxa"/>
            <w:vAlign w:val="center"/>
          </w:tcPr>
          <w:p w14:paraId="6D1661B7" w14:textId="7A1FD56E" w:rsidR="00ED5EF0" w:rsidRPr="00A5347A" w:rsidRDefault="00ED5EF0" w:rsidP="00ED5EF0">
            <w:pPr>
              <w:keepNext/>
              <w:keepLines/>
              <w:spacing w:before="40" w:after="40"/>
              <w:jc w:val="center"/>
              <w:rPr>
                <w:sz w:val="22"/>
                <w:szCs w:val="22"/>
              </w:rPr>
            </w:pPr>
            <w:r w:rsidRPr="00A5347A">
              <w:rPr>
                <w:sz w:val="22"/>
              </w:rPr>
              <w:t>51 %</w:t>
            </w:r>
          </w:p>
        </w:tc>
        <w:tc>
          <w:tcPr>
            <w:tcW w:w="1200" w:type="dxa"/>
            <w:vAlign w:val="center"/>
          </w:tcPr>
          <w:p w14:paraId="4499B311" w14:textId="324BCAE2" w:rsidR="00ED5EF0" w:rsidRPr="00A5347A" w:rsidRDefault="00ED5EF0" w:rsidP="00ED5EF0">
            <w:pPr>
              <w:keepNext/>
              <w:keepLines/>
              <w:spacing w:before="40" w:after="40"/>
              <w:jc w:val="center"/>
              <w:rPr>
                <w:sz w:val="22"/>
                <w:szCs w:val="22"/>
              </w:rPr>
            </w:pPr>
            <w:r w:rsidRPr="00A5347A">
              <w:rPr>
                <w:sz w:val="22"/>
              </w:rPr>
              <w:t>21 %</w:t>
            </w:r>
          </w:p>
        </w:tc>
        <w:tc>
          <w:tcPr>
            <w:tcW w:w="1324" w:type="dxa"/>
            <w:vAlign w:val="center"/>
          </w:tcPr>
          <w:p w14:paraId="29F0ACF6" w14:textId="20B30590" w:rsidR="00ED5EF0" w:rsidRPr="00A5347A" w:rsidRDefault="00ED5EF0" w:rsidP="00ED5EF0">
            <w:pPr>
              <w:keepNext/>
              <w:keepLines/>
              <w:spacing w:before="40" w:after="40"/>
              <w:jc w:val="center"/>
              <w:rPr>
                <w:sz w:val="22"/>
                <w:szCs w:val="22"/>
              </w:rPr>
            </w:pPr>
            <w:r w:rsidRPr="00A5347A">
              <w:rPr>
                <w:sz w:val="22"/>
              </w:rPr>
              <w:t>24 %</w:t>
            </w:r>
          </w:p>
        </w:tc>
      </w:tr>
      <w:tr w:rsidR="00ED5EF0" w:rsidRPr="00A5347A" w14:paraId="42100C73" w14:textId="34A4C7D5" w:rsidTr="00ED5EF0">
        <w:trPr>
          <w:jc w:val="center"/>
        </w:trPr>
        <w:tc>
          <w:tcPr>
            <w:tcW w:w="5010" w:type="dxa"/>
            <w:vAlign w:val="center"/>
          </w:tcPr>
          <w:p w14:paraId="50D26722" w14:textId="5029E1B7" w:rsidR="00ED5EF0" w:rsidRPr="00A5347A" w:rsidRDefault="00ED5EF0" w:rsidP="00ED5EF0">
            <w:pPr>
              <w:keepNext/>
              <w:keepLines/>
              <w:autoSpaceDE/>
              <w:autoSpaceDN/>
              <w:adjustRightInd/>
              <w:spacing w:before="40" w:after="40"/>
              <w:ind w:left="-20"/>
              <w:contextualSpacing/>
              <w:rPr>
                <w:sz w:val="22"/>
                <w:szCs w:val="22"/>
              </w:rPr>
            </w:pPr>
            <w:r w:rsidRPr="00A5347A">
              <w:rPr>
                <w:sz w:val="22"/>
              </w:rPr>
              <w:t>Aucune de ces réponses</w:t>
            </w:r>
          </w:p>
        </w:tc>
        <w:tc>
          <w:tcPr>
            <w:tcW w:w="1353" w:type="dxa"/>
            <w:vAlign w:val="center"/>
          </w:tcPr>
          <w:p w14:paraId="32CB7338" w14:textId="71C5051D" w:rsidR="00ED5EF0" w:rsidRPr="00A5347A" w:rsidRDefault="00ED5EF0" w:rsidP="00ED5EF0">
            <w:pPr>
              <w:keepNext/>
              <w:keepLines/>
              <w:spacing w:before="40" w:after="40"/>
              <w:jc w:val="center"/>
              <w:rPr>
                <w:sz w:val="22"/>
                <w:szCs w:val="22"/>
              </w:rPr>
            </w:pPr>
            <w:r w:rsidRPr="00A5347A">
              <w:rPr>
                <w:sz w:val="22"/>
              </w:rPr>
              <w:t>10 %</w:t>
            </w:r>
          </w:p>
        </w:tc>
        <w:tc>
          <w:tcPr>
            <w:tcW w:w="1183" w:type="dxa"/>
            <w:vAlign w:val="center"/>
          </w:tcPr>
          <w:p w14:paraId="4F515356" w14:textId="0EE92767" w:rsidR="00ED5EF0" w:rsidRPr="00A5347A" w:rsidRDefault="00ED5EF0" w:rsidP="00ED5EF0">
            <w:pPr>
              <w:keepNext/>
              <w:keepLines/>
              <w:spacing w:before="40" w:after="40"/>
              <w:jc w:val="center"/>
              <w:rPr>
                <w:sz w:val="22"/>
                <w:szCs w:val="22"/>
              </w:rPr>
            </w:pPr>
            <w:r w:rsidRPr="00A5347A">
              <w:rPr>
                <w:sz w:val="22"/>
              </w:rPr>
              <w:t>5 %</w:t>
            </w:r>
          </w:p>
        </w:tc>
        <w:tc>
          <w:tcPr>
            <w:tcW w:w="1200" w:type="dxa"/>
            <w:vAlign w:val="center"/>
          </w:tcPr>
          <w:p w14:paraId="2DBF7A31" w14:textId="219955D7" w:rsidR="00ED5EF0" w:rsidRPr="00A5347A" w:rsidRDefault="00ED5EF0" w:rsidP="00ED5EF0">
            <w:pPr>
              <w:keepNext/>
              <w:keepLines/>
              <w:spacing w:before="40" w:after="40"/>
              <w:jc w:val="center"/>
              <w:rPr>
                <w:sz w:val="22"/>
                <w:szCs w:val="22"/>
              </w:rPr>
            </w:pPr>
            <w:r w:rsidRPr="00A5347A">
              <w:rPr>
                <w:sz w:val="22"/>
              </w:rPr>
              <w:t>21 %</w:t>
            </w:r>
          </w:p>
        </w:tc>
        <w:tc>
          <w:tcPr>
            <w:tcW w:w="1324" w:type="dxa"/>
            <w:vAlign w:val="center"/>
          </w:tcPr>
          <w:p w14:paraId="3092FBD7" w14:textId="127ECE28" w:rsidR="00ED5EF0" w:rsidRPr="00A5347A" w:rsidRDefault="00ED5EF0" w:rsidP="00ED5EF0">
            <w:pPr>
              <w:keepNext/>
              <w:keepLines/>
              <w:spacing w:before="40" w:after="40"/>
              <w:jc w:val="center"/>
              <w:rPr>
                <w:sz w:val="22"/>
                <w:szCs w:val="22"/>
              </w:rPr>
            </w:pPr>
            <w:r w:rsidRPr="00A5347A">
              <w:rPr>
                <w:sz w:val="22"/>
              </w:rPr>
              <w:t>3 %</w:t>
            </w:r>
          </w:p>
        </w:tc>
      </w:tr>
    </w:tbl>
    <w:p w14:paraId="10199B1D" w14:textId="77777777" w:rsidR="008B0BAE" w:rsidRPr="00A5347A" w:rsidRDefault="008B0BAE" w:rsidP="00581A2A">
      <w:pPr>
        <w:pStyle w:val="QREF"/>
        <w:keepNext/>
      </w:pPr>
      <w:r w:rsidRPr="00A5347A">
        <w:t>Q7</w:t>
      </w:r>
      <w:r w:rsidRPr="00A5347A">
        <w:tab/>
        <w:t>S’il y a lieu, au cours des 12 derniers mois, lesquels de ces conseils ou services relatifs aux risques pour la santé des voyageurs avez-vous fournis à vos patients? (PLUSIEURS RÉPONSES PERMISES)</w:t>
      </w:r>
    </w:p>
    <w:p w14:paraId="41606547" w14:textId="745C29B8" w:rsidR="008B0BAE" w:rsidRPr="00A5347A" w:rsidRDefault="008B0BAE" w:rsidP="008B0BAE">
      <w:pPr>
        <w:pStyle w:val="QREF"/>
      </w:pPr>
      <w:r w:rsidRPr="00A5347A">
        <w:t>ÉCHANTILLON : Total (n = 1 016)</w:t>
      </w:r>
    </w:p>
    <w:p w14:paraId="10515840" w14:textId="48CF03C2" w:rsidR="008B0BAE" w:rsidRPr="00A5347A" w:rsidRDefault="00CD2FE1" w:rsidP="008B0BAE">
      <w:pPr>
        <w:pStyle w:val="Para"/>
      </w:pPr>
      <w:r w:rsidRPr="00A5347A">
        <w:t>Le personnel infirmier est le moins susceptible des trois professions sondées dans le cadre de cette étude de fournir aux patients l’un ou l’autre de ces services; deux membres de ce groupe sur dix (21 %) n’en fournissent aucun. Les pharmaciennes et pharmaciens sont plus nombreux que les médecins à fournir des conseils ou des traitements liés précisément à la diarrhée des voyageurs (83 % contre 70 %) ou à administrer personnellement des vaccins de voyage (56 % contre 45 %); les médecins sont en revanche plus susceptibles de réaliser une évaluation individualisée des risques (70 % contre 52 % chez les pharmaciens et pharmaciennes) ou encore un suivi ou un diagnostic de maladie au retour d’un voyage (51 % contre 24 %).</w:t>
      </w:r>
    </w:p>
    <w:p w14:paraId="77AAE5B7" w14:textId="425306BC" w:rsidR="00FC19E8" w:rsidRPr="00A5347A" w:rsidRDefault="004F13F4" w:rsidP="008B0BAE">
      <w:pPr>
        <w:pStyle w:val="Para"/>
      </w:pPr>
      <w:r w:rsidRPr="00A5347A">
        <w:lastRenderedPageBreak/>
        <w:t>Le taux de prestation de ces services est généralement semblable partout au pays, mais les professionnels de la santé du Québec sont les plus susceptibles de fournir des conseils ou des traitements liés précisément à la diarrhée des voyageurs (69 %) ou de prescrire des médicaments de façon préventive (61 %). Ils sont en revanche les moins susceptibles d’administrer des vaccins de voyage (27 %).</w:t>
      </w:r>
    </w:p>
    <w:p w14:paraId="577CD497" w14:textId="46E765BE" w:rsidR="000B32BF" w:rsidRPr="00A5347A" w:rsidRDefault="00AC1422" w:rsidP="008B0BAE">
      <w:pPr>
        <w:pStyle w:val="Para"/>
      </w:pPr>
      <w:r w:rsidRPr="00A5347A">
        <w:t>Chacun de ces services est plus souvent fourni au sein des pratiques qui se spécialisent davantage en santé des voyageurs et qui voient plus de 50 patients par semaine.</w:t>
      </w:r>
    </w:p>
    <w:p w14:paraId="307C7D30" w14:textId="6FD1F42E" w:rsidR="003F3DE6" w:rsidRPr="00A5347A" w:rsidRDefault="003F3DE6" w:rsidP="0003790C">
      <w:pPr>
        <w:pStyle w:val="Heading3"/>
      </w:pPr>
      <w:r w:rsidRPr="00A5347A">
        <w:lastRenderedPageBreak/>
        <w:t>Confiance dans sa capacité à fournir de l’information ou des services relatifs à la santé des voyageurs</w:t>
      </w:r>
    </w:p>
    <w:p w14:paraId="4E1E7F23" w14:textId="77777777" w:rsidR="003F3DE6" w:rsidRPr="00A5347A" w:rsidRDefault="003F3DE6" w:rsidP="009A21D2">
      <w:pPr>
        <w:pStyle w:val="Headline"/>
      </w:pPr>
      <w:r w:rsidRPr="00A5347A">
        <w:t>La majorité des professionnels de la santé sont au moins plutôt confiants dans leur capacité à fournir de l’information ou des services précis relatifs à la santé des voyageurs; le niveau de confiance est plus élevé pour la prestation de conseils ou la prescription de traitements liés à la diarrhée des voyageurs, ainsi que pour l’éducation et les conseils généraux sur les voyages.</w:t>
      </w:r>
    </w:p>
    <w:p w14:paraId="649183DB" w14:textId="7AE89F15" w:rsidR="003F3DE6" w:rsidRPr="00A5347A" w:rsidRDefault="00E20883" w:rsidP="009A21D2">
      <w:pPr>
        <w:pStyle w:val="Para"/>
        <w:keepNext/>
        <w:keepLines/>
      </w:pPr>
      <w:r w:rsidRPr="00A5347A">
        <w:t>Au moins la moitié des professionnels de la santé se disent au moins plutôt confiants dans leur capacité à fournir à leurs patients chacun des types d’informations ou de services relatifs à la santé des voyageurs qui leur ont été présentés. Les trois quarts se disent au moins plutôt confiants dans leur capacité à fournir des conseils ou des traitements liés à la diarrhée des voyageurs (76 %) ou de l’éducation et des conseils généraux sur les voyages (76 %), tandis que les deux tiers sont confiants lorsqu’il est question de réaliser des évaluations individualisées des risques en fonction de la santé générale, des antécédents médicaux et de l’itinéraire de voyage du patient (67 %). Les activités qui suscitent le plus faible niveau de confiance sont la prescription de médicaments visant à prévenir les maladies des voyageurs (53 %) ou les suivis en cas de maladie au retour d’un voyage (52 %).</w:t>
      </w:r>
    </w:p>
    <w:p w14:paraId="070EF2D8" w14:textId="4D4DAE12" w:rsidR="00CD0255" w:rsidRPr="00A5347A" w:rsidRDefault="00CD0255" w:rsidP="00CD0255">
      <w:pPr>
        <w:pStyle w:val="ExhibitTitle"/>
        <w:keepLines/>
      </w:pPr>
      <w:r w:rsidRPr="00A5347A">
        <w:t>Confiance dans sa capacité à fournir aux patients de l’information ou des services précis relatifs à la santé des voyageurs</w:t>
      </w:r>
    </w:p>
    <w:tbl>
      <w:tblPr>
        <w:tblStyle w:val="TableGrid1"/>
        <w:tblW w:w="10070" w:type="dxa"/>
        <w:jc w:val="center"/>
        <w:tblLook w:val="04A0" w:firstRow="1" w:lastRow="0" w:firstColumn="1" w:lastColumn="0" w:noHBand="0" w:noVBand="1"/>
      </w:tblPr>
      <w:tblGrid>
        <w:gridCol w:w="2781"/>
        <w:gridCol w:w="1176"/>
        <w:gridCol w:w="1374"/>
        <w:gridCol w:w="1146"/>
        <w:gridCol w:w="1098"/>
        <w:gridCol w:w="1098"/>
        <w:gridCol w:w="1397"/>
      </w:tblGrid>
      <w:tr w:rsidR="006D419A" w:rsidRPr="00A5347A" w14:paraId="422ABEFA" w14:textId="2F038359" w:rsidTr="00B4300A">
        <w:trPr>
          <w:trHeight w:val="576"/>
          <w:jc w:val="center"/>
        </w:trPr>
        <w:tc>
          <w:tcPr>
            <w:tcW w:w="3589" w:type="dxa"/>
            <w:vAlign w:val="center"/>
          </w:tcPr>
          <w:p w14:paraId="3574DACA" w14:textId="671B37F3" w:rsidR="006D419A" w:rsidRPr="00A5347A" w:rsidRDefault="00FA6315" w:rsidP="006D419A">
            <w:pPr>
              <w:keepNext/>
              <w:keepLines/>
              <w:spacing w:before="40" w:after="40"/>
              <w:rPr>
                <w:b/>
                <w:bCs/>
                <w:sz w:val="22"/>
                <w:szCs w:val="22"/>
              </w:rPr>
            </w:pPr>
            <w:r w:rsidRPr="00A5347A">
              <w:rPr>
                <w:b/>
                <w:sz w:val="22"/>
              </w:rPr>
              <w:t>Confiance dans sa capacité à fournir de l’information ou des services relatifs à la santé des voyageurs</w:t>
            </w:r>
          </w:p>
        </w:tc>
        <w:tc>
          <w:tcPr>
            <w:tcW w:w="1176" w:type="dxa"/>
            <w:vAlign w:val="center"/>
          </w:tcPr>
          <w:p w14:paraId="5EFA44B5" w14:textId="34BE92A6" w:rsidR="006D419A" w:rsidRPr="00A5347A" w:rsidRDefault="006D419A" w:rsidP="006D419A">
            <w:pPr>
              <w:keepNext/>
              <w:keepLines/>
              <w:spacing w:before="40" w:after="40"/>
              <w:jc w:val="center"/>
              <w:rPr>
                <w:rFonts w:cstheme="minorHAnsi"/>
                <w:b/>
                <w:bCs/>
                <w:sz w:val="22"/>
                <w:szCs w:val="22"/>
              </w:rPr>
            </w:pPr>
            <w:r w:rsidRPr="00A5347A">
              <w:rPr>
                <w:b/>
                <w:sz w:val="22"/>
              </w:rPr>
              <w:t>Confiance (net)</w:t>
            </w:r>
            <w:r w:rsidRPr="00A5347A">
              <w:rPr>
                <w:b/>
                <w:sz w:val="22"/>
              </w:rPr>
              <w:br/>
              <w:t>(n = 1 016)</w:t>
            </w:r>
          </w:p>
        </w:tc>
        <w:tc>
          <w:tcPr>
            <w:tcW w:w="1008" w:type="dxa"/>
            <w:vAlign w:val="center"/>
          </w:tcPr>
          <w:p w14:paraId="4E1D5FB7" w14:textId="10C65733" w:rsidR="006D419A" w:rsidRPr="00A5347A" w:rsidRDefault="006D419A" w:rsidP="006D419A">
            <w:pPr>
              <w:keepNext/>
              <w:keepLines/>
              <w:spacing w:before="40" w:after="40"/>
              <w:jc w:val="center"/>
              <w:rPr>
                <w:rFonts w:cstheme="minorHAnsi"/>
                <w:b/>
                <w:bCs/>
                <w:sz w:val="22"/>
                <w:szCs w:val="22"/>
              </w:rPr>
            </w:pPr>
            <w:r w:rsidRPr="00A5347A">
              <w:rPr>
                <w:b/>
                <w:sz w:val="22"/>
              </w:rPr>
              <w:t>Grandement confiance</w:t>
            </w:r>
          </w:p>
        </w:tc>
        <w:tc>
          <w:tcPr>
            <w:tcW w:w="1195" w:type="dxa"/>
            <w:vAlign w:val="center"/>
          </w:tcPr>
          <w:p w14:paraId="4A0426E4" w14:textId="240C0417" w:rsidR="006D419A" w:rsidRPr="00A5347A" w:rsidRDefault="006D419A" w:rsidP="006D419A">
            <w:pPr>
              <w:keepNext/>
              <w:keepLines/>
              <w:spacing w:before="40" w:after="40"/>
              <w:jc w:val="center"/>
              <w:rPr>
                <w:rFonts w:cstheme="minorHAnsi"/>
                <w:b/>
                <w:bCs/>
                <w:sz w:val="22"/>
                <w:szCs w:val="22"/>
              </w:rPr>
            </w:pPr>
            <w:r w:rsidRPr="00A5347A">
              <w:rPr>
                <w:b/>
                <w:sz w:val="22"/>
              </w:rPr>
              <w:t>Plutôt confiance</w:t>
            </w:r>
          </w:p>
        </w:tc>
        <w:tc>
          <w:tcPr>
            <w:tcW w:w="1092" w:type="dxa"/>
            <w:vAlign w:val="center"/>
          </w:tcPr>
          <w:p w14:paraId="6721EF3E" w14:textId="7C05A18C" w:rsidR="006D419A" w:rsidRPr="00A5347A" w:rsidRDefault="006D419A" w:rsidP="006D419A">
            <w:pPr>
              <w:keepNext/>
              <w:keepLines/>
              <w:spacing w:before="40" w:after="40"/>
              <w:jc w:val="center"/>
              <w:rPr>
                <w:rFonts w:cstheme="minorHAnsi"/>
                <w:b/>
                <w:bCs/>
                <w:sz w:val="22"/>
                <w:szCs w:val="22"/>
              </w:rPr>
            </w:pPr>
            <w:r w:rsidRPr="00A5347A">
              <w:rPr>
                <w:b/>
                <w:sz w:val="22"/>
              </w:rPr>
              <w:t>Pas très confiance</w:t>
            </w:r>
          </w:p>
        </w:tc>
        <w:tc>
          <w:tcPr>
            <w:tcW w:w="1092" w:type="dxa"/>
            <w:vAlign w:val="center"/>
          </w:tcPr>
          <w:p w14:paraId="04D05B79" w14:textId="7F1364BA" w:rsidR="006D419A" w:rsidRPr="00A5347A" w:rsidRDefault="006D419A" w:rsidP="006D419A">
            <w:pPr>
              <w:keepNext/>
              <w:keepLines/>
              <w:spacing w:before="40" w:after="40"/>
              <w:jc w:val="center"/>
              <w:rPr>
                <w:rFonts w:cstheme="minorHAnsi"/>
                <w:b/>
                <w:bCs/>
                <w:sz w:val="22"/>
                <w:szCs w:val="22"/>
              </w:rPr>
            </w:pPr>
            <w:r w:rsidRPr="00A5347A">
              <w:rPr>
                <w:b/>
                <w:sz w:val="22"/>
              </w:rPr>
              <w:t>Pas du tout confiance</w:t>
            </w:r>
          </w:p>
        </w:tc>
        <w:tc>
          <w:tcPr>
            <w:tcW w:w="918" w:type="dxa"/>
            <w:vAlign w:val="center"/>
          </w:tcPr>
          <w:p w14:paraId="34D2C47A" w14:textId="260C30ED" w:rsidR="006D419A" w:rsidRPr="00A5347A" w:rsidRDefault="006D419A" w:rsidP="006D419A">
            <w:pPr>
              <w:keepNext/>
              <w:keepLines/>
              <w:spacing w:before="40" w:after="40"/>
              <w:jc w:val="center"/>
              <w:rPr>
                <w:rFonts w:cstheme="minorHAnsi"/>
                <w:b/>
                <w:bCs/>
                <w:sz w:val="22"/>
                <w:szCs w:val="22"/>
              </w:rPr>
            </w:pPr>
            <w:r w:rsidRPr="00A5347A">
              <w:rPr>
                <w:b/>
                <w:sz w:val="22"/>
              </w:rPr>
              <w:t>Je ne fournis pas ces informations ou services</w:t>
            </w:r>
          </w:p>
        </w:tc>
      </w:tr>
      <w:tr w:rsidR="006802FC" w:rsidRPr="00A5347A" w14:paraId="066EE22D" w14:textId="77777777" w:rsidTr="00B4300A">
        <w:trPr>
          <w:jc w:val="center"/>
        </w:trPr>
        <w:tc>
          <w:tcPr>
            <w:tcW w:w="3589" w:type="dxa"/>
            <w:vAlign w:val="center"/>
          </w:tcPr>
          <w:p w14:paraId="030F7BE2" w14:textId="3C90687B" w:rsidR="006802FC" w:rsidRPr="00A5347A" w:rsidRDefault="006802FC" w:rsidP="006802FC">
            <w:pPr>
              <w:keepNext/>
              <w:keepLines/>
              <w:autoSpaceDE/>
              <w:autoSpaceDN/>
              <w:adjustRightInd/>
              <w:spacing w:before="40" w:after="40"/>
              <w:ind w:left="-17"/>
              <w:contextualSpacing/>
              <w:rPr>
                <w:sz w:val="22"/>
                <w:szCs w:val="22"/>
              </w:rPr>
            </w:pPr>
            <w:r w:rsidRPr="00A5347A">
              <w:rPr>
                <w:sz w:val="22"/>
              </w:rPr>
              <w:t>Conseils/traitement liés à la diarrhée des voyageurs</w:t>
            </w:r>
          </w:p>
        </w:tc>
        <w:tc>
          <w:tcPr>
            <w:tcW w:w="1176" w:type="dxa"/>
            <w:vAlign w:val="center"/>
          </w:tcPr>
          <w:p w14:paraId="041041B5" w14:textId="0B04FC25" w:rsidR="006802FC" w:rsidRPr="00A5347A" w:rsidRDefault="006802FC" w:rsidP="006802FC">
            <w:pPr>
              <w:keepNext/>
              <w:keepLines/>
              <w:spacing w:before="40" w:after="40"/>
              <w:jc w:val="center"/>
              <w:rPr>
                <w:b/>
                <w:bCs/>
                <w:sz w:val="22"/>
                <w:szCs w:val="22"/>
              </w:rPr>
            </w:pPr>
            <w:r w:rsidRPr="00A5347A">
              <w:rPr>
                <w:b/>
                <w:sz w:val="22"/>
              </w:rPr>
              <w:t>76 %</w:t>
            </w:r>
          </w:p>
        </w:tc>
        <w:tc>
          <w:tcPr>
            <w:tcW w:w="1008" w:type="dxa"/>
            <w:vAlign w:val="center"/>
          </w:tcPr>
          <w:p w14:paraId="7EB568FE" w14:textId="5949D987" w:rsidR="006802FC" w:rsidRPr="00A5347A" w:rsidRDefault="006802FC" w:rsidP="006802FC">
            <w:pPr>
              <w:keepNext/>
              <w:keepLines/>
              <w:spacing w:before="40" w:after="40"/>
              <w:jc w:val="center"/>
              <w:rPr>
                <w:sz w:val="22"/>
                <w:szCs w:val="22"/>
              </w:rPr>
            </w:pPr>
            <w:r w:rsidRPr="00A5347A">
              <w:rPr>
                <w:sz w:val="22"/>
              </w:rPr>
              <w:t>32 %</w:t>
            </w:r>
          </w:p>
        </w:tc>
        <w:tc>
          <w:tcPr>
            <w:tcW w:w="1195" w:type="dxa"/>
            <w:vAlign w:val="center"/>
          </w:tcPr>
          <w:p w14:paraId="1089DE98" w14:textId="012AF1D4" w:rsidR="006802FC" w:rsidRPr="00A5347A" w:rsidRDefault="006802FC" w:rsidP="006802FC">
            <w:pPr>
              <w:keepNext/>
              <w:keepLines/>
              <w:spacing w:before="40" w:after="40"/>
              <w:jc w:val="center"/>
              <w:rPr>
                <w:sz w:val="22"/>
                <w:szCs w:val="22"/>
              </w:rPr>
            </w:pPr>
            <w:r w:rsidRPr="00A5347A">
              <w:rPr>
                <w:sz w:val="22"/>
              </w:rPr>
              <w:t>44 %</w:t>
            </w:r>
          </w:p>
        </w:tc>
        <w:tc>
          <w:tcPr>
            <w:tcW w:w="1092" w:type="dxa"/>
            <w:vAlign w:val="center"/>
          </w:tcPr>
          <w:p w14:paraId="142D3394" w14:textId="678C0710" w:rsidR="006802FC" w:rsidRPr="00A5347A" w:rsidRDefault="006802FC" w:rsidP="006802FC">
            <w:pPr>
              <w:keepNext/>
              <w:keepLines/>
              <w:spacing w:before="40" w:after="40"/>
              <w:jc w:val="center"/>
              <w:rPr>
                <w:sz w:val="22"/>
                <w:szCs w:val="22"/>
              </w:rPr>
            </w:pPr>
            <w:r w:rsidRPr="00A5347A">
              <w:rPr>
                <w:sz w:val="22"/>
              </w:rPr>
              <w:t>9 %</w:t>
            </w:r>
          </w:p>
        </w:tc>
        <w:tc>
          <w:tcPr>
            <w:tcW w:w="1092" w:type="dxa"/>
            <w:vAlign w:val="center"/>
          </w:tcPr>
          <w:p w14:paraId="25207DBF" w14:textId="01F7E1BC" w:rsidR="006802FC" w:rsidRPr="00A5347A" w:rsidRDefault="006802FC" w:rsidP="006802FC">
            <w:pPr>
              <w:keepNext/>
              <w:keepLines/>
              <w:spacing w:before="40" w:after="40"/>
              <w:jc w:val="center"/>
              <w:rPr>
                <w:sz w:val="22"/>
                <w:szCs w:val="22"/>
              </w:rPr>
            </w:pPr>
            <w:r w:rsidRPr="00A5347A">
              <w:rPr>
                <w:sz w:val="22"/>
              </w:rPr>
              <w:t>3 %</w:t>
            </w:r>
          </w:p>
        </w:tc>
        <w:tc>
          <w:tcPr>
            <w:tcW w:w="918" w:type="dxa"/>
            <w:vAlign w:val="center"/>
          </w:tcPr>
          <w:p w14:paraId="6A84DF14" w14:textId="1D9B9DF9" w:rsidR="006802FC" w:rsidRPr="00A5347A" w:rsidRDefault="006802FC" w:rsidP="006802FC">
            <w:pPr>
              <w:keepNext/>
              <w:keepLines/>
              <w:spacing w:before="40" w:after="40"/>
              <w:jc w:val="center"/>
              <w:rPr>
                <w:sz w:val="22"/>
                <w:szCs w:val="22"/>
              </w:rPr>
            </w:pPr>
            <w:r w:rsidRPr="00A5347A">
              <w:rPr>
                <w:sz w:val="22"/>
              </w:rPr>
              <w:t>11 %</w:t>
            </w:r>
          </w:p>
        </w:tc>
      </w:tr>
      <w:tr w:rsidR="006802FC" w:rsidRPr="00A5347A" w14:paraId="0B4C952A" w14:textId="77777777" w:rsidTr="00B4300A">
        <w:trPr>
          <w:jc w:val="center"/>
        </w:trPr>
        <w:tc>
          <w:tcPr>
            <w:tcW w:w="3589" w:type="dxa"/>
            <w:vAlign w:val="center"/>
          </w:tcPr>
          <w:p w14:paraId="5F2B6D46" w14:textId="76082788" w:rsidR="006802FC" w:rsidRPr="00A5347A" w:rsidRDefault="006802FC" w:rsidP="006802FC">
            <w:pPr>
              <w:keepNext/>
              <w:keepLines/>
              <w:autoSpaceDE/>
              <w:autoSpaceDN/>
              <w:adjustRightInd/>
              <w:spacing w:before="40" w:after="40"/>
              <w:ind w:left="-17"/>
              <w:contextualSpacing/>
              <w:rPr>
                <w:sz w:val="22"/>
                <w:szCs w:val="22"/>
              </w:rPr>
            </w:pPr>
            <w:r w:rsidRPr="00A5347A">
              <w:rPr>
                <w:sz w:val="22"/>
              </w:rPr>
              <w:t xml:space="preserve">Éducation et conseils généraux sur les voyages </w:t>
            </w:r>
          </w:p>
        </w:tc>
        <w:tc>
          <w:tcPr>
            <w:tcW w:w="1176" w:type="dxa"/>
            <w:vAlign w:val="center"/>
          </w:tcPr>
          <w:p w14:paraId="200BF345" w14:textId="31E18797" w:rsidR="006802FC" w:rsidRPr="00A5347A" w:rsidRDefault="006802FC" w:rsidP="006802FC">
            <w:pPr>
              <w:keepNext/>
              <w:keepLines/>
              <w:spacing w:before="40" w:after="40"/>
              <w:jc w:val="center"/>
              <w:rPr>
                <w:b/>
                <w:bCs/>
                <w:sz w:val="22"/>
                <w:szCs w:val="22"/>
              </w:rPr>
            </w:pPr>
            <w:r w:rsidRPr="00A5347A">
              <w:rPr>
                <w:b/>
                <w:sz w:val="22"/>
              </w:rPr>
              <w:t>76 %</w:t>
            </w:r>
          </w:p>
        </w:tc>
        <w:tc>
          <w:tcPr>
            <w:tcW w:w="1008" w:type="dxa"/>
            <w:vAlign w:val="center"/>
          </w:tcPr>
          <w:p w14:paraId="05805392" w14:textId="341B7702" w:rsidR="006802FC" w:rsidRPr="00A5347A" w:rsidRDefault="006802FC" w:rsidP="006802FC">
            <w:pPr>
              <w:keepNext/>
              <w:keepLines/>
              <w:spacing w:before="40" w:after="40"/>
              <w:jc w:val="center"/>
              <w:rPr>
                <w:sz w:val="22"/>
                <w:szCs w:val="22"/>
              </w:rPr>
            </w:pPr>
            <w:r w:rsidRPr="00A5347A">
              <w:rPr>
                <w:sz w:val="22"/>
              </w:rPr>
              <w:t>27 %</w:t>
            </w:r>
          </w:p>
        </w:tc>
        <w:tc>
          <w:tcPr>
            <w:tcW w:w="1195" w:type="dxa"/>
            <w:vAlign w:val="center"/>
          </w:tcPr>
          <w:p w14:paraId="2712AFAE" w14:textId="1CB168B0" w:rsidR="006802FC" w:rsidRPr="00A5347A" w:rsidRDefault="006802FC" w:rsidP="006802FC">
            <w:pPr>
              <w:keepNext/>
              <w:keepLines/>
              <w:spacing w:before="40" w:after="40"/>
              <w:jc w:val="center"/>
              <w:rPr>
                <w:sz w:val="22"/>
                <w:szCs w:val="22"/>
              </w:rPr>
            </w:pPr>
            <w:r w:rsidRPr="00A5347A">
              <w:rPr>
                <w:sz w:val="22"/>
              </w:rPr>
              <w:t>49 %</w:t>
            </w:r>
          </w:p>
        </w:tc>
        <w:tc>
          <w:tcPr>
            <w:tcW w:w="1092" w:type="dxa"/>
            <w:vAlign w:val="center"/>
          </w:tcPr>
          <w:p w14:paraId="12EA5D10" w14:textId="5D09DD0F" w:rsidR="006802FC" w:rsidRPr="00A5347A" w:rsidRDefault="006802FC" w:rsidP="006802FC">
            <w:pPr>
              <w:keepNext/>
              <w:keepLines/>
              <w:spacing w:before="40" w:after="40"/>
              <w:jc w:val="center"/>
              <w:rPr>
                <w:sz w:val="22"/>
                <w:szCs w:val="22"/>
              </w:rPr>
            </w:pPr>
            <w:r w:rsidRPr="00A5347A">
              <w:rPr>
                <w:sz w:val="22"/>
              </w:rPr>
              <w:t>11 %</w:t>
            </w:r>
          </w:p>
        </w:tc>
        <w:tc>
          <w:tcPr>
            <w:tcW w:w="1092" w:type="dxa"/>
            <w:vAlign w:val="center"/>
          </w:tcPr>
          <w:p w14:paraId="4400E0CA" w14:textId="5E728055" w:rsidR="006802FC" w:rsidRPr="00A5347A" w:rsidRDefault="006802FC" w:rsidP="006802FC">
            <w:pPr>
              <w:keepNext/>
              <w:keepLines/>
              <w:spacing w:before="40" w:after="40"/>
              <w:jc w:val="center"/>
              <w:rPr>
                <w:sz w:val="22"/>
                <w:szCs w:val="22"/>
              </w:rPr>
            </w:pPr>
            <w:r w:rsidRPr="00A5347A">
              <w:rPr>
                <w:sz w:val="22"/>
              </w:rPr>
              <w:t>4 %</w:t>
            </w:r>
          </w:p>
        </w:tc>
        <w:tc>
          <w:tcPr>
            <w:tcW w:w="918" w:type="dxa"/>
            <w:vAlign w:val="center"/>
          </w:tcPr>
          <w:p w14:paraId="70BC8523" w14:textId="69B22EB1" w:rsidR="006802FC" w:rsidRPr="00A5347A" w:rsidRDefault="006802FC" w:rsidP="006802FC">
            <w:pPr>
              <w:keepNext/>
              <w:keepLines/>
              <w:spacing w:before="40" w:after="40"/>
              <w:jc w:val="center"/>
              <w:rPr>
                <w:sz w:val="22"/>
                <w:szCs w:val="22"/>
              </w:rPr>
            </w:pPr>
            <w:r w:rsidRPr="00A5347A">
              <w:rPr>
                <w:sz w:val="22"/>
              </w:rPr>
              <w:t>9 %</w:t>
            </w:r>
          </w:p>
        </w:tc>
      </w:tr>
      <w:tr w:rsidR="008133CD" w:rsidRPr="00A5347A" w14:paraId="2A120EB0" w14:textId="4C6E3829" w:rsidTr="00B4300A">
        <w:trPr>
          <w:jc w:val="center"/>
        </w:trPr>
        <w:tc>
          <w:tcPr>
            <w:tcW w:w="3589" w:type="dxa"/>
            <w:vAlign w:val="center"/>
          </w:tcPr>
          <w:p w14:paraId="7CED53E2" w14:textId="36C373F0" w:rsidR="008133CD" w:rsidRPr="00A5347A" w:rsidRDefault="008133CD" w:rsidP="008133CD">
            <w:pPr>
              <w:keepNext/>
              <w:keepLines/>
              <w:autoSpaceDE/>
              <w:autoSpaceDN/>
              <w:adjustRightInd/>
              <w:spacing w:before="40" w:after="40"/>
              <w:ind w:left="-17"/>
              <w:contextualSpacing/>
              <w:rPr>
                <w:sz w:val="22"/>
                <w:szCs w:val="22"/>
              </w:rPr>
            </w:pPr>
            <w:r w:rsidRPr="00A5347A">
              <w:rPr>
                <w:sz w:val="22"/>
              </w:rPr>
              <w:t xml:space="preserve">Évaluation individualisée des risques </w:t>
            </w:r>
          </w:p>
        </w:tc>
        <w:tc>
          <w:tcPr>
            <w:tcW w:w="1176" w:type="dxa"/>
            <w:vAlign w:val="center"/>
          </w:tcPr>
          <w:p w14:paraId="37B807DA" w14:textId="03439987" w:rsidR="008133CD" w:rsidRPr="00A5347A" w:rsidRDefault="008133CD" w:rsidP="008133CD">
            <w:pPr>
              <w:keepNext/>
              <w:keepLines/>
              <w:spacing w:before="40" w:after="40"/>
              <w:jc w:val="center"/>
              <w:rPr>
                <w:b/>
                <w:bCs/>
                <w:sz w:val="22"/>
                <w:szCs w:val="22"/>
              </w:rPr>
            </w:pPr>
            <w:r w:rsidRPr="00A5347A">
              <w:rPr>
                <w:b/>
                <w:sz w:val="22"/>
              </w:rPr>
              <w:t>67 %</w:t>
            </w:r>
          </w:p>
        </w:tc>
        <w:tc>
          <w:tcPr>
            <w:tcW w:w="1008" w:type="dxa"/>
            <w:vAlign w:val="center"/>
          </w:tcPr>
          <w:p w14:paraId="2EBA8B3C" w14:textId="536593A1" w:rsidR="008133CD" w:rsidRPr="00A5347A" w:rsidRDefault="008133CD" w:rsidP="008133CD">
            <w:pPr>
              <w:keepNext/>
              <w:keepLines/>
              <w:spacing w:before="40" w:after="40"/>
              <w:jc w:val="center"/>
              <w:rPr>
                <w:sz w:val="22"/>
                <w:szCs w:val="22"/>
              </w:rPr>
            </w:pPr>
            <w:r w:rsidRPr="00A5347A">
              <w:rPr>
                <w:sz w:val="22"/>
              </w:rPr>
              <w:t>16 %</w:t>
            </w:r>
          </w:p>
        </w:tc>
        <w:tc>
          <w:tcPr>
            <w:tcW w:w="1195" w:type="dxa"/>
            <w:vAlign w:val="center"/>
          </w:tcPr>
          <w:p w14:paraId="61452A95" w14:textId="7ADD5B2F" w:rsidR="008133CD" w:rsidRPr="00A5347A" w:rsidRDefault="008133CD" w:rsidP="008133CD">
            <w:pPr>
              <w:keepNext/>
              <w:keepLines/>
              <w:spacing w:before="40" w:after="40"/>
              <w:jc w:val="center"/>
              <w:rPr>
                <w:sz w:val="22"/>
                <w:szCs w:val="22"/>
              </w:rPr>
            </w:pPr>
            <w:r w:rsidRPr="00A5347A">
              <w:rPr>
                <w:sz w:val="22"/>
              </w:rPr>
              <w:t>51 %</w:t>
            </w:r>
          </w:p>
        </w:tc>
        <w:tc>
          <w:tcPr>
            <w:tcW w:w="1092" w:type="dxa"/>
            <w:vAlign w:val="center"/>
          </w:tcPr>
          <w:p w14:paraId="01616376" w14:textId="190006CC" w:rsidR="008133CD" w:rsidRPr="00A5347A" w:rsidRDefault="008133CD" w:rsidP="008133CD">
            <w:pPr>
              <w:keepNext/>
              <w:keepLines/>
              <w:spacing w:before="40" w:after="40"/>
              <w:jc w:val="center"/>
              <w:rPr>
                <w:sz w:val="22"/>
                <w:szCs w:val="22"/>
              </w:rPr>
            </w:pPr>
            <w:r w:rsidRPr="00A5347A">
              <w:rPr>
                <w:sz w:val="22"/>
              </w:rPr>
              <w:t>17 %</w:t>
            </w:r>
          </w:p>
        </w:tc>
        <w:tc>
          <w:tcPr>
            <w:tcW w:w="1092" w:type="dxa"/>
            <w:vAlign w:val="center"/>
          </w:tcPr>
          <w:p w14:paraId="43B71B27" w14:textId="3111892A" w:rsidR="008133CD" w:rsidRPr="00A5347A" w:rsidRDefault="008133CD" w:rsidP="008133CD">
            <w:pPr>
              <w:keepNext/>
              <w:keepLines/>
              <w:spacing w:before="40" w:after="40"/>
              <w:jc w:val="center"/>
              <w:rPr>
                <w:sz w:val="22"/>
                <w:szCs w:val="22"/>
              </w:rPr>
            </w:pPr>
            <w:r w:rsidRPr="00A5347A">
              <w:rPr>
                <w:sz w:val="22"/>
              </w:rPr>
              <w:t>6 %</w:t>
            </w:r>
          </w:p>
        </w:tc>
        <w:tc>
          <w:tcPr>
            <w:tcW w:w="918" w:type="dxa"/>
            <w:vAlign w:val="center"/>
          </w:tcPr>
          <w:p w14:paraId="3B6D5456" w14:textId="08C7EDEC" w:rsidR="008133CD" w:rsidRPr="00A5347A" w:rsidRDefault="008133CD" w:rsidP="008133CD">
            <w:pPr>
              <w:keepNext/>
              <w:keepLines/>
              <w:spacing w:before="40" w:after="40"/>
              <w:jc w:val="center"/>
              <w:rPr>
                <w:sz w:val="22"/>
                <w:szCs w:val="22"/>
              </w:rPr>
            </w:pPr>
            <w:r w:rsidRPr="00A5347A">
              <w:rPr>
                <w:sz w:val="22"/>
              </w:rPr>
              <w:t>11 %</w:t>
            </w:r>
          </w:p>
        </w:tc>
      </w:tr>
      <w:tr w:rsidR="008133CD" w:rsidRPr="00A5347A" w14:paraId="2D1BF021" w14:textId="4E7CC6DC" w:rsidTr="00B4300A">
        <w:trPr>
          <w:jc w:val="center"/>
        </w:trPr>
        <w:tc>
          <w:tcPr>
            <w:tcW w:w="3589" w:type="dxa"/>
            <w:vAlign w:val="center"/>
          </w:tcPr>
          <w:p w14:paraId="11CA3D46" w14:textId="68BC5DB9" w:rsidR="008133CD" w:rsidRPr="00A5347A" w:rsidRDefault="008133CD" w:rsidP="008133CD">
            <w:pPr>
              <w:keepNext/>
              <w:keepLines/>
              <w:autoSpaceDE/>
              <w:autoSpaceDN/>
              <w:adjustRightInd/>
              <w:spacing w:before="40" w:after="40"/>
              <w:ind w:left="-17"/>
              <w:contextualSpacing/>
              <w:rPr>
                <w:sz w:val="22"/>
                <w:szCs w:val="22"/>
              </w:rPr>
            </w:pPr>
            <w:r w:rsidRPr="00A5347A">
              <w:rPr>
                <w:sz w:val="22"/>
              </w:rPr>
              <w:t>Recommandation et prescription de vaccins de voyage</w:t>
            </w:r>
          </w:p>
        </w:tc>
        <w:tc>
          <w:tcPr>
            <w:tcW w:w="1176" w:type="dxa"/>
            <w:vAlign w:val="center"/>
          </w:tcPr>
          <w:p w14:paraId="169D56E9" w14:textId="1D6465B7" w:rsidR="008133CD" w:rsidRPr="00A5347A" w:rsidRDefault="008133CD" w:rsidP="008133CD">
            <w:pPr>
              <w:keepNext/>
              <w:keepLines/>
              <w:spacing w:before="40" w:after="40"/>
              <w:jc w:val="center"/>
              <w:rPr>
                <w:b/>
                <w:bCs/>
                <w:sz w:val="22"/>
                <w:szCs w:val="22"/>
              </w:rPr>
            </w:pPr>
            <w:r w:rsidRPr="00A5347A">
              <w:rPr>
                <w:b/>
                <w:sz w:val="22"/>
              </w:rPr>
              <w:t>63 %</w:t>
            </w:r>
          </w:p>
        </w:tc>
        <w:tc>
          <w:tcPr>
            <w:tcW w:w="1008" w:type="dxa"/>
            <w:vAlign w:val="center"/>
          </w:tcPr>
          <w:p w14:paraId="5DB6BCAC" w14:textId="2F9ED959" w:rsidR="008133CD" w:rsidRPr="00A5347A" w:rsidRDefault="008133CD" w:rsidP="008133CD">
            <w:pPr>
              <w:keepNext/>
              <w:keepLines/>
              <w:spacing w:before="40" w:after="40"/>
              <w:jc w:val="center"/>
              <w:rPr>
                <w:sz w:val="22"/>
                <w:szCs w:val="22"/>
              </w:rPr>
            </w:pPr>
            <w:r w:rsidRPr="00A5347A">
              <w:rPr>
                <w:sz w:val="22"/>
              </w:rPr>
              <w:t>20 %</w:t>
            </w:r>
          </w:p>
        </w:tc>
        <w:tc>
          <w:tcPr>
            <w:tcW w:w="1195" w:type="dxa"/>
            <w:vAlign w:val="center"/>
          </w:tcPr>
          <w:p w14:paraId="13DDEEB6" w14:textId="7C050A30" w:rsidR="008133CD" w:rsidRPr="00A5347A" w:rsidRDefault="008133CD" w:rsidP="008133CD">
            <w:pPr>
              <w:keepNext/>
              <w:keepLines/>
              <w:spacing w:before="40" w:after="40"/>
              <w:jc w:val="center"/>
              <w:rPr>
                <w:sz w:val="22"/>
                <w:szCs w:val="22"/>
              </w:rPr>
            </w:pPr>
            <w:r w:rsidRPr="00A5347A">
              <w:rPr>
                <w:sz w:val="22"/>
              </w:rPr>
              <w:t>43 %</w:t>
            </w:r>
          </w:p>
        </w:tc>
        <w:tc>
          <w:tcPr>
            <w:tcW w:w="1092" w:type="dxa"/>
            <w:vAlign w:val="center"/>
          </w:tcPr>
          <w:p w14:paraId="38B0B19F" w14:textId="6864D1FD" w:rsidR="008133CD" w:rsidRPr="00A5347A" w:rsidRDefault="008133CD" w:rsidP="008133CD">
            <w:pPr>
              <w:keepNext/>
              <w:keepLines/>
              <w:spacing w:before="40" w:after="40"/>
              <w:jc w:val="center"/>
              <w:rPr>
                <w:sz w:val="22"/>
                <w:szCs w:val="22"/>
              </w:rPr>
            </w:pPr>
            <w:r w:rsidRPr="00A5347A">
              <w:rPr>
                <w:sz w:val="22"/>
              </w:rPr>
              <w:t>16 %</w:t>
            </w:r>
          </w:p>
        </w:tc>
        <w:tc>
          <w:tcPr>
            <w:tcW w:w="1092" w:type="dxa"/>
            <w:vAlign w:val="center"/>
          </w:tcPr>
          <w:p w14:paraId="46672C1F" w14:textId="7ED8CF2B" w:rsidR="008133CD" w:rsidRPr="00A5347A" w:rsidRDefault="008133CD" w:rsidP="008133CD">
            <w:pPr>
              <w:keepNext/>
              <w:keepLines/>
              <w:spacing w:before="40" w:after="40"/>
              <w:jc w:val="center"/>
              <w:rPr>
                <w:sz w:val="22"/>
                <w:szCs w:val="22"/>
              </w:rPr>
            </w:pPr>
            <w:r w:rsidRPr="00A5347A">
              <w:rPr>
                <w:sz w:val="22"/>
              </w:rPr>
              <w:t>7 %</w:t>
            </w:r>
          </w:p>
        </w:tc>
        <w:tc>
          <w:tcPr>
            <w:tcW w:w="918" w:type="dxa"/>
            <w:vAlign w:val="center"/>
          </w:tcPr>
          <w:p w14:paraId="23E5B63F" w14:textId="5E9092EA" w:rsidR="008133CD" w:rsidRPr="00A5347A" w:rsidRDefault="008133CD" w:rsidP="008133CD">
            <w:pPr>
              <w:keepNext/>
              <w:keepLines/>
              <w:spacing w:before="40" w:after="40"/>
              <w:jc w:val="center"/>
              <w:rPr>
                <w:sz w:val="22"/>
                <w:szCs w:val="22"/>
              </w:rPr>
            </w:pPr>
            <w:r w:rsidRPr="00A5347A">
              <w:rPr>
                <w:sz w:val="22"/>
              </w:rPr>
              <w:t>14 %</w:t>
            </w:r>
          </w:p>
        </w:tc>
      </w:tr>
      <w:tr w:rsidR="008133CD" w:rsidRPr="00A5347A" w14:paraId="4DD56658" w14:textId="165788A9" w:rsidTr="00B4300A">
        <w:trPr>
          <w:jc w:val="center"/>
        </w:trPr>
        <w:tc>
          <w:tcPr>
            <w:tcW w:w="3589" w:type="dxa"/>
            <w:vAlign w:val="center"/>
          </w:tcPr>
          <w:p w14:paraId="23D7E068" w14:textId="6DEFB165" w:rsidR="008133CD" w:rsidRPr="00A5347A" w:rsidRDefault="008133CD" w:rsidP="008133CD">
            <w:pPr>
              <w:keepNext/>
              <w:keepLines/>
              <w:autoSpaceDE/>
              <w:autoSpaceDN/>
              <w:adjustRightInd/>
              <w:spacing w:before="40" w:after="40"/>
              <w:ind w:left="-17"/>
              <w:contextualSpacing/>
              <w:rPr>
                <w:sz w:val="22"/>
                <w:szCs w:val="22"/>
              </w:rPr>
            </w:pPr>
            <w:r w:rsidRPr="00A5347A">
              <w:rPr>
                <w:sz w:val="22"/>
              </w:rPr>
              <w:t>Administration de vaccins de voyage</w:t>
            </w:r>
          </w:p>
        </w:tc>
        <w:tc>
          <w:tcPr>
            <w:tcW w:w="1176" w:type="dxa"/>
            <w:vAlign w:val="center"/>
          </w:tcPr>
          <w:p w14:paraId="2BC8B506" w14:textId="1F756BA0" w:rsidR="008133CD" w:rsidRPr="00A5347A" w:rsidRDefault="008133CD" w:rsidP="008133CD">
            <w:pPr>
              <w:keepNext/>
              <w:keepLines/>
              <w:spacing w:before="40" w:after="40"/>
              <w:jc w:val="center"/>
              <w:rPr>
                <w:b/>
                <w:bCs/>
                <w:sz w:val="22"/>
                <w:szCs w:val="22"/>
              </w:rPr>
            </w:pPr>
            <w:r w:rsidRPr="00A5347A">
              <w:rPr>
                <w:b/>
                <w:sz w:val="22"/>
              </w:rPr>
              <w:t>61 %</w:t>
            </w:r>
          </w:p>
        </w:tc>
        <w:tc>
          <w:tcPr>
            <w:tcW w:w="1008" w:type="dxa"/>
            <w:vAlign w:val="center"/>
          </w:tcPr>
          <w:p w14:paraId="1DEC90EE" w14:textId="76AE9D62" w:rsidR="008133CD" w:rsidRPr="00A5347A" w:rsidRDefault="008133CD" w:rsidP="008133CD">
            <w:pPr>
              <w:keepNext/>
              <w:keepLines/>
              <w:spacing w:before="40" w:after="40"/>
              <w:jc w:val="center"/>
              <w:rPr>
                <w:sz w:val="22"/>
                <w:szCs w:val="22"/>
              </w:rPr>
            </w:pPr>
            <w:r w:rsidRPr="00A5347A">
              <w:rPr>
                <w:sz w:val="22"/>
              </w:rPr>
              <w:t>38 %</w:t>
            </w:r>
          </w:p>
        </w:tc>
        <w:tc>
          <w:tcPr>
            <w:tcW w:w="1195" w:type="dxa"/>
            <w:vAlign w:val="center"/>
          </w:tcPr>
          <w:p w14:paraId="1FC31072" w14:textId="23D8A4A6" w:rsidR="008133CD" w:rsidRPr="00A5347A" w:rsidRDefault="008133CD" w:rsidP="008133CD">
            <w:pPr>
              <w:keepNext/>
              <w:keepLines/>
              <w:spacing w:before="40" w:after="40"/>
              <w:jc w:val="center"/>
              <w:rPr>
                <w:sz w:val="22"/>
                <w:szCs w:val="22"/>
              </w:rPr>
            </w:pPr>
            <w:r w:rsidRPr="00A5347A">
              <w:rPr>
                <w:sz w:val="22"/>
              </w:rPr>
              <w:t>23 %</w:t>
            </w:r>
          </w:p>
        </w:tc>
        <w:tc>
          <w:tcPr>
            <w:tcW w:w="1092" w:type="dxa"/>
            <w:vAlign w:val="center"/>
          </w:tcPr>
          <w:p w14:paraId="069FFC72" w14:textId="49314B72" w:rsidR="008133CD" w:rsidRPr="00A5347A" w:rsidRDefault="008133CD" w:rsidP="008133CD">
            <w:pPr>
              <w:keepNext/>
              <w:keepLines/>
              <w:spacing w:before="40" w:after="40"/>
              <w:jc w:val="center"/>
              <w:rPr>
                <w:sz w:val="22"/>
                <w:szCs w:val="22"/>
              </w:rPr>
            </w:pPr>
            <w:r w:rsidRPr="00A5347A">
              <w:rPr>
                <w:sz w:val="22"/>
              </w:rPr>
              <w:t>10 %</w:t>
            </w:r>
          </w:p>
        </w:tc>
        <w:tc>
          <w:tcPr>
            <w:tcW w:w="1092" w:type="dxa"/>
            <w:vAlign w:val="center"/>
          </w:tcPr>
          <w:p w14:paraId="317E4D5C" w14:textId="032837C6" w:rsidR="008133CD" w:rsidRPr="00A5347A" w:rsidRDefault="008133CD" w:rsidP="008133CD">
            <w:pPr>
              <w:keepNext/>
              <w:keepLines/>
              <w:spacing w:before="40" w:after="40"/>
              <w:jc w:val="center"/>
              <w:rPr>
                <w:sz w:val="22"/>
                <w:szCs w:val="22"/>
              </w:rPr>
            </w:pPr>
            <w:r w:rsidRPr="00A5347A">
              <w:rPr>
                <w:sz w:val="22"/>
              </w:rPr>
              <w:t>4 %</w:t>
            </w:r>
          </w:p>
        </w:tc>
        <w:tc>
          <w:tcPr>
            <w:tcW w:w="918" w:type="dxa"/>
            <w:vAlign w:val="center"/>
          </w:tcPr>
          <w:p w14:paraId="37227A09" w14:textId="38F054DD" w:rsidR="008133CD" w:rsidRPr="00A5347A" w:rsidRDefault="008133CD" w:rsidP="008133CD">
            <w:pPr>
              <w:keepNext/>
              <w:keepLines/>
              <w:spacing w:before="40" w:after="40"/>
              <w:jc w:val="center"/>
              <w:rPr>
                <w:sz w:val="22"/>
                <w:szCs w:val="22"/>
              </w:rPr>
            </w:pPr>
            <w:r w:rsidRPr="00A5347A">
              <w:rPr>
                <w:sz w:val="22"/>
              </w:rPr>
              <w:t>25 %</w:t>
            </w:r>
          </w:p>
        </w:tc>
      </w:tr>
      <w:tr w:rsidR="008F019F" w:rsidRPr="00A5347A" w14:paraId="193E7AE6" w14:textId="5699BC3D" w:rsidTr="00B4300A">
        <w:trPr>
          <w:jc w:val="center"/>
        </w:trPr>
        <w:tc>
          <w:tcPr>
            <w:tcW w:w="3589" w:type="dxa"/>
            <w:vAlign w:val="center"/>
          </w:tcPr>
          <w:p w14:paraId="7600276A" w14:textId="48EFB85E" w:rsidR="008F019F" w:rsidRPr="00A5347A" w:rsidRDefault="008F019F" w:rsidP="008F019F">
            <w:pPr>
              <w:keepNext/>
              <w:keepLines/>
              <w:autoSpaceDE/>
              <w:autoSpaceDN/>
              <w:adjustRightInd/>
              <w:spacing w:before="40" w:after="40"/>
              <w:ind w:left="-20"/>
              <w:contextualSpacing/>
              <w:rPr>
                <w:sz w:val="22"/>
                <w:szCs w:val="22"/>
              </w:rPr>
            </w:pPr>
            <w:r w:rsidRPr="00A5347A">
              <w:rPr>
                <w:sz w:val="22"/>
              </w:rPr>
              <w:t xml:space="preserve">Prescription de médicaments afin de prévenir les maladies des voyageurs </w:t>
            </w:r>
          </w:p>
        </w:tc>
        <w:tc>
          <w:tcPr>
            <w:tcW w:w="1176" w:type="dxa"/>
            <w:vAlign w:val="center"/>
          </w:tcPr>
          <w:p w14:paraId="7EF507F0" w14:textId="524867EC" w:rsidR="008F019F" w:rsidRPr="00A5347A" w:rsidRDefault="006802FC" w:rsidP="008F019F">
            <w:pPr>
              <w:keepNext/>
              <w:keepLines/>
              <w:spacing w:before="40" w:after="40"/>
              <w:jc w:val="center"/>
              <w:rPr>
                <w:b/>
                <w:bCs/>
                <w:sz w:val="22"/>
                <w:szCs w:val="22"/>
              </w:rPr>
            </w:pPr>
            <w:r w:rsidRPr="00A5347A">
              <w:rPr>
                <w:b/>
                <w:sz w:val="22"/>
              </w:rPr>
              <w:t>53 %</w:t>
            </w:r>
          </w:p>
        </w:tc>
        <w:tc>
          <w:tcPr>
            <w:tcW w:w="1008" w:type="dxa"/>
            <w:vAlign w:val="center"/>
          </w:tcPr>
          <w:p w14:paraId="13A967A4" w14:textId="35C27F1A" w:rsidR="008F019F" w:rsidRPr="00A5347A" w:rsidRDefault="008F019F" w:rsidP="008F019F">
            <w:pPr>
              <w:keepNext/>
              <w:keepLines/>
              <w:spacing w:before="40" w:after="40"/>
              <w:jc w:val="center"/>
              <w:rPr>
                <w:sz w:val="22"/>
                <w:szCs w:val="22"/>
              </w:rPr>
            </w:pPr>
            <w:r w:rsidRPr="00A5347A">
              <w:rPr>
                <w:sz w:val="22"/>
              </w:rPr>
              <w:t>19 %</w:t>
            </w:r>
          </w:p>
        </w:tc>
        <w:tc>
          <w:tcPr>
            <w:tcW w:w="1195" w:type="dxa"/>
            <w:vAlign w:val="center"/>
          </w:tcPr>
          <w:p w14:paraId="7E7E310A" w14:textId="0192DE18" w:rsidR="008F019F" w:rsidRPr="00A5347A" w:rsidRDefault="008F019F" w:rsidP="008F019F">
            <w:pPr>
              <w:keepNext/>
              <w:keepLines/>
              <w:spacing w:before="40" w:after="40"/>
              <w:jc w:val="center"/>
              <w:rPr>
                <w:sz w:val="22"/>
                <w:szCs w:val="22"/>
              </w:rPr>
            </w:pPr>
            <w:r w:rsidRPr="00A5347A">
              <w:rPr>
                <w:sz w:val="22"/>
              </w:rPr>
              <w:t>34 %</w:t>
            </w:r>
          </w:p>
        </w:tc>
        <w:tc>
          <w:tcPr>
            <w:tcW w:w="1092" w:type="dxa"/>
            <w:vAlign w:val="center"/>
          </w:tcPr>
          <w:p w14:paraId="2D0B216A" w14:textId="7A5EE36E" w:rsidR="008F019F" w:rsidRPr="00A5347A" w:rsidRDefault="008F019F" w:rsidP="008F019F">
            <w:pPr>
              <w:keepNext/>
              <w:keepLines/>
              <w:spacing w:before="40" w:after="40"/>
              <w:jc w:val="center"/>
              <w:rPr>
                <w:sz w:val="22"/>
                <w:szCs w:val="22"/>
              </w:rPr>
            </w:pPr>
            <w:r w:rsidRPr="00A5347A">
              <w:rPr>
                <w:sz w:val="22"/>
              </w:rPr>
              <w:t>15 %</w:t>
            </w:r>
          </w:p>
        </w:tc>
        <w:tc>
          <w:tcPr>
            <w:tcW w:w="1092" w:type="dxa"/>
            <w:vAlign w:val="center"/>
          </w:tcPr>
          <w:p w14:paraId="0A591323" w14:textId="2547F351" w:rsidR="008F019F" w:rsidRPr="00A5347A" w:rsidRDefault="008F019F" w:rsidP="008F019F">
            <w:pPr>
              <w:keepNext/>
              <w:keepLines/>
              <w:spacing w:before="40" w:after="40"/>
              <w:jc w:val="center"/>
              <w:rPr>
                <w:sz w:val="22"/>
                <w:szCs w:val="22"/>
              </w:rPr>
            </w:pPr>
            <w:r w:rsidRPr="00A5347A">
              <w:rPr>
                <w:sz w:val="22"/>
              </w:rPr>
              <w:t>5 %</w:t>
            </w:r>
          </w:p>
        </w:tc>
        <w:tc>
          <w:tcPr>
            <w:tcW w:w="918" w:type="dxa"/>
            <w:vAlign w:val="center"/>
          </w:tcPr>
          <w:p w14:paraId="62D7669F" w14:textId="544E2F49" w:rsidR="008F019F" w:rsidRPr="00A5347A" w:rsidRDefault="008F019F" w:rsidP="008F019F">
            <w:pPr>
              <w:keepNext/>
              <w:keepLines/>
              <w:spacing w:before="40" w:after="40"/>
              <w:jc w:val="center"/>
              <w:rPr>
                <w:sz w:val="22"/>
                <w:szCs w:val="22"/>
              </w:rPr>
            </w:pPr>
            <w:r w:rsidRPr="00A5347A">
              <w:rPr>
                <w:sz w:val="22"/>
              </w:rPr>
              <w:t>27 %</w:t>
            </w:r>
          </w:p>
        </w:tc>
      </w:tr>
      <w:tr w:rsidR="008F019F" w:rsidRPr="00A5347A" w14:paraId="7D67813B" w14:textId="6D741F66" w:rsidTr="00B4300A">
        <w:trPr>
          <w:jc w:val="center"/>
        </w:trPr>
        <w:tc>
          <w:tcPr>
            <w:tcW w:w="3589" w:type="dxa"/>
            <w:vAlign w:val="center"/>
          </w:tcPr>
          <w:p w14:paraId="2DCB2DB8" w14:textId="08D14AC1" w:rsidR="008F019F" w:rsidRPr="00A5347A" w:rsidRDefault="008F019F" w:rsidP="008F019F">
            <w:pPr>
              <w:keepNext/>
              <w:keepLines/>
              <w:autoSpaceDE/>
              <w:autoSpaceDN/>
              <w:adjustRightInd/>
              <w:spacing w:before="40" w:after="40"/>
              <w:ind w:left="-20"/>
              <w:contextualSpacing/>
              <w:rPr>
                <w:sz w:val="22"/>
                <w:szCs w:val="22"/>
              </w:rPr>
            </w:pPr>
            <w:r w:rsidRPr="00A5347A">
              <w:rPr>
                <w:sz w:val="22"/>
              </w:rPr>
              <w:t>Suivi en cas de maladie au retour d’un voyage</w:t>
            </w:r>
          </w:p>
        </w:tc>
        <w:tc>
          <w:tcPr>
            <w:tcW w:w="1176" w:type="dxa"/>
            <w:vAlign w:val="center"/>
          </w:tcPr>
          <w:p w14:paraId="66A5B040" w14:textId="20DEC97E" w:rsidR="008F019F" w:rsidRPr="00A5347A" w:rsidRDefault="006802FC" w:rsidP="008F019F">
            <w:pPr>
              <w:keepNext/>
              <w:keepLines/>
              <w:spacing w:before="40" w:after="40"/>
              <w:jc w:val="center"/>
              <w:rPr>
                <w:b/>
                <w:bCs/>
                <w:sz w:val="22"/>
                <w:szCs w:val="22"/>
              </w:rPr>
            </w:pPr>
            <w:r w:rsidRPr="00A5347A">
              <w:rPr>
                <w:b/>
                <w:sz w:val="22"/>
              </w:rPr>
              <w:t>52 %</w:t>
            </w:r>
          </w:p>
        </w:tc>
        <w:tc>
          <w:tcPr>
            <w:tcW w:w="1008" w:type="dxa"/>
            <w:vAlign w:val="center"/>
          </w:tcPr>
          <w:p w14:paraId="1A63C9F3" w14:textId="0793A783" w:rsidR="008F019F" w:rsidRPr="00A5347A" w:rsidRDefault="008F019F" w:rsidP="008F019F">
            <w:pPr>
              <w:keepNext/>
              <w:keepLines/>
              <w:spacing w:before="40" w:after="40"/>
              <w:jc w:val="center"/>
              <w:rPr>
                <w:sz w:val="22"/>
                <w:szCs w:val="22"/>
              </w:rPr>
            </w:pPr>
            <w:r w:rsidRPr="00A5347A">
              <w:rPr>
                <w:sz w:val="22"/>
              </w:rPr>
              <w:t>13 %</w:t>
            </w:r>
          </w:p>
        </w:tc>
        <w:tc>
          <w:tcPr>
            <w:tcW w:w="1195" w:type="dxa"/>
            <w:vAlign w:val="center"/>
          </w:tcPr>
          <w:p w14:paraId="027C4E81" w14:textId="468E0A68" w:rsidR="008F019F" w:rsidRPr="00A5347A" w:rsidRDefault="008F019F" w:rsidP="008F019F">
            <w:pPr>
              <w:keepNext/>
              <w:keepLines/>
              <w:spacing w:before="40" w:after="40"/>
              <w:jc w:val="center"/>
              <w:rPr>
                <w:sz w:val="22"/>
                <w:szCs w:val="22"/>
              </w:rPr>
            </w:pPr>
            <w:r w:rsidRPr="00A5347A">
              <w:rPr>
                <w:sz w:val="22"/>
              </w:rPr>
              <w:t>39 %</w:t>
            </w:r>
          </w:p>
        </w:tc>
        <w:tc>
          <w:tcPr>
            <w:tcW w:w="1092" w:type="dxa"/>
            <w:vAlign w:val="center"/>
          </w:tcPr>
          <w:p w14:paraId="54893D03" w14:textId="52320C00" w:rsidR="008F019F" w:rsidRPr="00A5347A" w:rsidRDefault="008F019F" w:rsidP="008F019F">
            <w:pPr>
              <w:keepNext/>
              <w:keepLines/>
              <w:spacing w:before="40" w:after="40"/>
              <w:jc w:val="center"/>
              <w:rPr>
                <w:sz w:val="22"/>
                <w:szCs w:val="22"/>
              </w:rPr>
            </w:pPr>
            <w:r w:rsidRPr="00A5347A">
              <w:rPr>
                <w:sz w:val="22"/>
              </w:rPr>
              <w:t>22 %</w:t>
            </w:r>
          </w:p>
        </w:tc>
        <w:tc>
          <w:tcPr>
            <w:tcW w:w="1092" w:type="dxa"/>
            <w:vAlign w:val="center"/>
          </w:tcPr>
          <w:p w14:paraId="75799AF6" w14:textId="65033C22" w:rsidR="008F019F" w:rsidRPr="00A5347A" w:rsidRDefault="008F019F" w:rsidP="008F019F">
            <w:pPr>
              <w:keepNext/>
              <w:keepLines/>
              <w:spacing w:before="40" w:after="40"/>
              <w:jc w:val="center"/>
              <w:rPr>
                <w:sz w:val="22"/>
                <w:szCs w:val="22"/>
              </w:rPr>
            </w:pPr>
            <w:r w:rsidRPr="00A5347A">
              <w:rPr>
                <w:sz w:val="22"/>
              </w:rPr>
              <w:t>7 %</w:t>
            </w:r>
          </w:p>
        </w:tc>
        <w:tc>
          <w:tcPr>
            <w:tcW w:w="918" w:type="dxa"/>
            <w:vAlign w:val="center"/>
          </w:tcPr>
          <w:p w14:paraId="1AE5781B" w14:textId="4826BFEA" w:rsidR="008F019F" w:rsidRPr="00A5347A" w:rsidRDefault="008F019F" w:rsidP="008F019F">
            <w:pPr>
              <w:keepNext/>
              <w:keepLines/>
              <w:spacing w:before="40" w:after="40"/>
              <w:jc w:val="center"/>
              <w:rPr>
                <w:sz w:val="22"/>
                <w:szCs w:val="22"/>
              </w:rPr>
            </w:pPr>
            <w:r w:rsidRPr="00A5347A">
              <w:rPr>
                <w:sz w:val="22"/>
              </w:rPr>
              <w:t>20 %</w:t>
            </w:r>
          </w:p>
        </w:tc>
      </w:tr>
    </w:tbl>
    <w:p w14:paraId="2502D3C2" w14:textId="77777777" w:rsidR="00F266E5" w:rsidRPr="00A5347A" w:rsidRDefault="00F266E5" w:rsidP="009A21D2">
      <w:pPr>
        <w:pStyle w:val="QREF"/>
        <w:keepNext/>
      </w:pPr>
      <w:r w:rsidRPr="00A5347A">
        <w:t>Q8-14</w:t>
      </w:r>
      <w:r w:rsidRPr="00A5347A">
        <w:tab/>
        <w:t xml:space="preserve">Dans quelle mesure avez-vous confiance en votre capacité à fournir ces informations ou services relatifs à la santé des voyageurs à vos patients?  </w:t>
      </w:r>
    </w:p>
    <w:p w14:paraId="633452EA" w14:textId="09EB3579" w:rsidR="003F3DE6" w:rsidRPr="00A5347A" w:rsidRDefault="00F266E5" w:rsidP="00F266E5">
      <w:pPr>
        <w:pStyle w:val="QREF"/>
      </w:pPr>
      <w:r w:rsidRPr="00A5347A">
        <w:t>ÉCHANTILLON : Total (n = 1 016)</w:t>
      </w:r>
    </w:p>
    <w:p w14:paraId="408B8FEB" w14:textId="485F987E" w:rsidR="00743D1E" w:rsidRPr="00A5347A" w:rsidRDefault="00CC434F" w:rsidP="009B4848">
      <w:pPr>
        <w:pStyle w:val="Para"/>
        <w:keepNext/>
        <w:keepLines/>
      </w:pPr>
      <w:r w:rsidRPr="00A5347A">
        <w:lastRenderedPageBreak/>
        <w:t>Les pharmaciens et pharmaciennes (93 %) sont plus susceptibles que les médecins (86 %) d’avoir confiance dans leur capacité à fournir des conseils ou traitements liés précisément à la diarrhée des voyageurs, tandis que les médecins croient davantage en leur capacité à prescrire des médicaments afin de prévenir les maladies des voyageurs (65 % pour les médecins, 58 % pour les pharmaciens et pharmaciennes) ou à effectuer un suivi en cas de maladie au retour d’un voyage (66 % et 49 %, respectivement). Le personnel infirmier est quant à lui plus enclin que les membres des deux autres professions à avoir au moins plutôt confiance lorsqu’il est question de fournir tous les types de services liés à la santé des voyageurs.</w:t>
      </w:r>
    </w:p>
    <w:p w14:paraId="2C6409BF" w14:textId="4C7F18BC" w:rsidR="007D1340" w:rsidRPr="00A5347A" w:rsidRDefault="007D1340" w:rsidP="007D1340">
      <w:pPr>
        <w:pStyle w:val="ExhibitTitle"/>
        <w:keepLines/>
      </w:pPr>
      <w:r w:rsidRPr="00A5347A">
        <w:t>Confiance (NET) dans sa capacité à fournir aux patients de l’information ou des services précis relatifs à la santé des voyageurs – par profession</w:t>
      </w:r>
    </w:p>
    <w:tbl>
      <w:tblPr>
        <w:tblStyle w:val="TableGrid1"/>
        <w:tblW w:w="10070" w:type="dxa"/>
        <w:jc w:val="center"/>
        <w:tblLook w:val="04A0" w:firstRow="1" w:lastRow="0" w:firstColumn="1" w:lastColumn="0" w:noHBand="0" w:noVBand="1"/>
      </w:tblPr>
      <w:tblGrid>
        <w:gridCol w:w="3830"/>
        <w:gridCol w:w="1385"/>
        <w:gridCol w:w="1288"/>
        <w:gridCol w:w="1812"/>
        <w:gridCol w:w="1755"/>
      </w:tblGrid>
      <w:tr w:rsidR="00EE5050" w:rsidRPr="00A5347A" w14:paraId="70149917" w14:textId="77777777" w:rsidTr="00EE5050">
        <w:trPr>
          <w:trHeight w:val="576"/>
          <w:jc w:val="center"/>
        </w:trPr>
        <w:tc>
          <w:tcPr>
            <w:tcW w:w="4438" w:type="dxa"/>
            <w:vAlign w:val="center"/>
          </w:tcPr>
          <w:p w14:paraId="106A4DD6" w14:textId="22E63FF6" w:rsidR="00EE5050" w:rsidRPr="00A5347A" w:rsidRDefault="00EE5050" w:rsidP="00EE5050">
            <w:pPr>
              <w:keepNext/>
              <w:keepLines/>
              <w:spacing w:before="40" w:after="40"/>
              <w:rPr>
                <w:b/>
                <w:bCs/>
                <w:sz w:val="22"/>
                <w:szCs w:val="22"/>
              </w:rPr>
            </w:pPr>
            <w:r w:rsidRPr="00A5347A">
              <w:rPr>
                <w:b/>
                <w:sz w:val="22"/>
              </w:rPr>
              <w:t>Confiance (NET) dans sa capacité à fournir de l’information ou des services relatifs à la santé des voyageurs</w:t>
            </w:r>
          </w:p>
        </w:tc>
        <w:tc>
          <w:tcPr>
            <w:tcW w:w="1454" w:type="dxa"/>
            <w:vAlign w:val="center"/>
          </w:tcPr>
          <w:p w14:paraId="5938C6E9" w14:textId="77777777" w:rsidR="00EE5050" w:rsidRPr="00A5347A" w:rsidRDefault="00EE5050" w:rsidP="00EE5050">
            <w:pPr>
              <w:keepNext/>
              <w:keepLines/>
              <w:spacing w:before="40" w:after="40"/>
              <w:jc w:val="center"/>
              <w:rPr>
                <w:rFonts w:cstheme="minorHAnsi"/>
                <w:b/>
                <w:bCs/>
                <w:sz w:val="22"/>
                <w:szCs w:val="22"/>
              </w:rPr>
            </w:pPr>
            <w:r w:rsidRPr="00A5347A">
              <w:rPr>
                <w:b/>
                <w:sz w:val="22"/>
              </w:rPr>
              <w:t>Confiance (net)</w:t>
            </w:r>
            <w:r w:rsidRPr="00A5347A">
              <w:rPr>
                <w:b/>
                <w:sz w:val="22"/>
              </w:rPr>
              <w:br/>
              <w:t>(n = 1 016)</w:t>
            </w:r>
          </w:p>
        </w:tc>
        <w:tc>
          <w:tcPr>
            <w:tcW w:w="1350" w:type="dxa"/>
            <w:vAlign w:val="center"/>
          </w:tcPr>
          <w:p w14:paraId="7233AD03" w14:textId="22DFBDD1" w:rsidR="00EE5050" w:rsidRPr="00A5347A" w:rsidRDefault="00EE5050" w:rsidP="00EE5050">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78" w:type="dxa"/>
            <w:vAlign w:val="center"/>
          </w:tcPr>
          <w:p w14:paraId="43813A29" w14:textId="1742E920" w:rsidR="00EE5050" w:rsidRPr="00A5347A" w:rsidRDefault="00EE5050" w:rsidP="00EE5050">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50" w:type="dxa"/>
            <w:vAlign w:val="center"/>
          </w:tcPr>
          <w:p w14:paraId="4FA10A4A" w14:textId="0C12B141" w:rsidR="00EE5050" w:rsidRPr="00A5347A" w:rsidRDefault="00EE5050" w:rsidP="00EE5050">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C41DED" w:rsidRPr="00A5347A" w14:paraId="5FAD50CF" w14:textId="77777777" w:rsidTr="00453B45">
        <w:trPr>
          <w:jc w:val="center"/>
        </w:trPr>
        <w:tc>
          <w:tcPr>
            <w:tcW w:w="4438" w:type="dxa"/>
            <w:vAlign w:val="center"/>
          </w:tcPr>
          <w:p w14:paraId="6141E9E2" w14:textId="77777777" w:rsidR="00C41DED" w:rsidRPr="00A5347A" w:rsidRDefault="00C41DED" w:rsidP="00C41DED">
            <w:pPr>
              <w:keepNext/>
              <w:keepLines/>
              <w:autoSpaceDE/>
              <w:autoSpaceDN/>
              <w:adjustRightInd/>
              <w:spacing w:before="40" w:after="40"/>
              <w:ind w:left="-17"/>
              <w:contextualSpacing/>
              <w:rPr>
                <w:sz w:val="22"/>
                <w:szCs w:val="22"/>
              </w:rPr>
            </w:pPr>
            <w:r w:rsidRPr="00A5347A">
              <w:rPr>
                <w:sz w:val="22"/>
              </w:rPr>
              <w:t>Conseils/traitement liés à la diarrhée des voyageurs</w:t>
            </w:r>
          </w:p>
        </w:tc>
        <w:tc>
          <w:tcPr>
            <w:tcW w:w="1454" w:type="dxa"/>
            <w:vAlign w:val="center"/>
          </w:tcPr>
          <w:p w14:paraId="38B67DE9" w14:textId="77777777" w:rsidR="00C41DED" w:rsidRPr="00A5347A" w:rsidRDefault="00C41DED" w:rsidP="00C41DED">
            <w:pPr>
              <w:keepNext/>
              <w:keepLines/>
              <w:spacing w:before="40" w:after="40"/>
              <w:jc w:val="center"/>
              <w:rPr>
                <w:sz w:val="22"/>
                <w:szCs w:val="22"/>
              </w:rPr>
            </w:pPr>
            <w:r w:rsidRPr="00A5347A">
              <w:rPr>
                <w:sz w:val="22"/>
              </w:rPr>
              <w:t>76 %</w:t>
            </w:r>
          </w:p>
        </w:tc>
        <w:tc>
          <w:tcPr>
            <w:tcW w:w="1350" w:type="dxa"/>
            <w:vAlign w:val="center"/>
          </w:tcPr>
          <w:p w14:paraId="4C092252" w14:textId="49899028" w:rsidR="00C41DED" w:rsidRPr="00A5347A" w:rsidRDefault="00C41DED" w:rsidP="00453B45">
            <w:pPr>
              <w:keepNext/>
              <w:keepLines/>
              <w:spacing w:before="40" w:after="40"/>
              <w:jc w:val="center"/>
              <w:rPr>
                <w:sz w:val="22"/>
                <w:szCs w:val="22"/>
              </w:rPr>
            </w:pPr>
            <w:r w:rsidRPr="00A5347A">
              <w:rPr>
                <w:sz w:val="22"/>
              </w:rPr>
              <w:t>86 %</w:t>
            </w:r>
          </w:p>
        </w:tc>
        <w:tc>
          <w:tcPr>
            <w:tcW w:w="1478" w:type="dxa"/>
            <w:vAlign w:val="center"/>
          </w:tcPr>
          <w:p w14:paraId="157672FE" w14:textId="79920A78" w:rsidR="00C41DED" w:rsidRPr="00A5347A" w:rsidRDefault="00C41DED" w:rsidP="00453B45">
            <w:pPr>
              <w:keepNext/>
              <w:keepLines/>
              <w:spacing w:before="40" w:after="40"/>
              <w:jc w:val="center"/>
              <w:rPr>
                <w:sz w:val="22"/>
                <w:szCs w:val="22"/>
              </w:rPr>
            </w:pPr>
            <w:r w:rsidRPr="00A5347A">
              <w:rPr>
                <w:sz w:val="22"/>
              </w:rPr>
              <w:t>50 %</w:t>
            </w:r>
          </w:p>
        </w:tc>
        <w:tc>
          <w:tcPr>
            <w:tcW w:w="1350" w:type="dxa"/>
            <w:vAlign w:val="center"/>
          </w:tcPr>
          <w:p w14:paraId="7C262D85" w14:textId="46D4CE39" w:rsidR="00C41DED" w:rsidRPr="00A5347A" w:rsidRDefault="00C41DED" w:rsidP="00453B45">
            <w:pPr>
              <w:keepNext/>
              <w:keepLines/>
              <w:spacing w:before="40" w:after="40"/>
              <w:jc w:val="center"/>
              <w:rPr>
                <w:sz w:val="22"/>
                <w:szCs w:val="22"/>
              </w:rPr>
            </w:pPr>
            <w:r w:rsidRPr="00A5347A">
              <w:rPr>
                <w:sz w:val="22"/>
              </w:rPr>
              <w:t>93 %</w:t>
            </w:r>
          </w:p>
        </w:tc>
      </w:tr>
      <w:tr w:rsidR="00453B45" w:rsidRPr="00A5347A" w14:paraId="58676A4B" w14:textId="77777777" w:rsidTr="00453B45">
        <w:trPr>
          <w:jc w:val="center"/>
        </w:trPr>
        <w:tc>
          <w:tcPr>
            <w:tcW w:w="4438" w:type="dxa"/>
            <w:vAlign w:val="center"/>
          </w:tcPr>
          <w:p w14:paraId="1701FB08" w14:textId="77777777" w:rsidR="00453B45" w:rsidRPr="00A5347A" w:rsidRDefault="00453B45" w:rsidP="00453B45">
            <w:pPr>
              <w:keepNext/>
              <w:keepLines/>
              <w:autoSpaceDE/>
              <w:autoSpaceDN/>
              <w:adjustRightInd/>
              <w:spacing w:before="40" w:after="40"/>
              <w:ind w:left="-17"/>
              <w:contextualSpacing/>
              <w:rPr>
                <w:sz w:val="22"/>
                <w:szCs w:val="22"/>
              </w:rPr>
            </w:pPr>
            <w:r w:rsidRPr="00A5347A">
              <w:rPr>
                <w:sz w:val="22"/>
              </w:rPr>
              <w:t xml:space="preserve">Éducation et conseils généraux sur les voyages </w:t>
            </w:r>
          </w:p>
        </w:tc>
        <w:tc>
          <w:tcPr>
            <w:tcW w:w="1454" w:type="dxa"/>
            <w:vAlign w:val="center"/>
          </w:tcPr>
          <w:p w14:paraId="42080F9D" w14:textId="77777777" w:rsidR="00453B45" w:rsidRPr="00A5347A" w:rsidRDefault="00453B45" w:rsidP="00453B45">
            <w:pPr>
              <w:keepNext/>
              <w:keepLines/>
              <w:spacing w:before="40" w:after="40"/>
              <w:jc w:val="center"/>
              <w:rPr>
                <w:sz w:val="22"/>
                <w:szCs w:val="22"/>
              </w:rPr>
            </w:pPr>
            <w:r w:rsidRPr="00A5347A">
              <w:rPr>
                <w:sz w:val="22"/>
              </w:rPr>
              <w:t>76 %</w:t>
            </w:r>
          </w:p>
        </w:tc>
        <w:tc>
          <w:tcPr>
            <w:tcW w:w="1350" w:type="dxa"/>
            <w:vAlign w:val="center"/>
          </w:tcPr>
          <w:p w14:paraId="4A4BCC3B" w14:textId="3141FE96" w:rsidR="00453B45" w:rsidRPr="00A5347A" w:rsidRDefault="00453B45" w:rsidP="00453B45">
            <w:pPr>
              <w:keepNext/>
              <w:keepLines/>
              <w:spacing w:before="40" w:after="40"/>
              <w:jc w:val="center"/>
              <w:rPr>
                <w:sz w:val="22"/>
                <w:szCs w:val="22"/>
              </w:rPr>
            </w:pPr>
            <w:r w:rsidRPr="00A5347A">
              <w:rPr>
                <w:sz w:val="22"/>
              </w:rPr>
              <w:t>83 %</w:t>
            </w:r>
          </w:p>
        </w:tc>
        <w:tc>
          <w:tcPr>
            <w:tcW w:w="1478" w:type="dxa"/>
            <w:vAlign w:val="center"/>
          </w:tcPr>
          <w:p w14:paraId="58E6D73D" w14:textId="1C0588D5" w:rsidR="00453B45" w:rsidRPr="00A5347A" w:rsidRDefault="00453B45" w:rsidP="00453B45">
            <w:pPr>
              <w:keepNext/>
              <w:keepLines/>
              <w:spacing w:before="40" w:after="40"/>
              <w:jc w:val="center"/>
              <w:rPr>
                <w:sz w:val="22"/>
                <w:szCs w:val="22"/>
              </w:rPr>
            </w:pPr>
            <w:r w:rsidRPr="00A5347A">
              <w:rPr>
                <w:sz w:val="22"/>
              </w:rPr>
              <w:t>58 %</w:t>
            </w:r>
          </w:p>
        </w:tc>
        <w:tc>
          <w:tcPr>
            <w:tcW w:w="1350" w:type="dxa"/>
            <w:vAlign w:val="center"/>
          </w:tcPr>
          <w:p w14:paraId="2ADC16E7" w14:textId="26CD9A49" w:rsidR="00453B45" w:rsidRPr="00A5347A" w:rsidRDefault="00453B45" w:rsidP="00453B45">
            <w:pPr>
              <w:keepNext/>
              <w:keepLines/>
              <w:spacing w:before="40" w:after="40"/>
              <w:jc w:val="center"/>
              <w:rPr>
                <w:sz w:val="22"/>
                <w:szCs w:val="22"/>
              </w:rPr>
            </w:pPr>
            <w:r w:rsidRPr="00A5347A">
              <w:rPr>
                <w:sz w:val="22"/>
              </w:rPr>
              <w:t>88 %</w:t>
            </w:r>
          </w:p>
        </w:tc>
      </w:tr>
      <w:tr w:rsidR="00453B45" w:rsidRPr="00A5347A" w14:paraId="13FE5090" w14:textId="77777777" w:rsidTr="00453B45">
        <w:trPr>
          <w:jc w:val="center"/>
        </w:trPr>
        <w:tc>
          <w:tcPr>
            <w:tcW w:w="4438" w:type="dxa"/>
            <w:vAlign w:val="center"/>
          </w:tcPr>
          <w:p w14:paraId="126598F0" w14:textId="77777777" w:rsidR="00453B45" w:rsidRPr="00A5347A" w:rsidRDefault="00453B45" w:rsidP="00453B45">
            <w:pPr>
              <w:keepNext/>
              <w:keepLines/>
              <w:autoSpaceDE/>
              <w:autoSpaceDN/>
              <w:adjustRightInd/>
              <w:spacing w:before="40" w:after="40"/>
              <w:ind w:left="-17"/>
              <w:contextualSpacing/>
              <w:rPr>
                <w:sz w:val="22"/>
                <w:szCs w:val="22"/>
              </w:rPr>
            </w:pPr>
            <w:r w:rsidRPr="00A5347A">
              <w:rPr>
                <w:sz w:val="22"/>
              </w:rPr>
              <w:t xml:space="preserve">Évaluation individualisée des risques </w:t>
            </w:r>
          </w:p>
        </w:tc>
        <w:tc>
          <w:tcPr>
            <w:tcW w:w="1454" w:type="dxa"/>
            <w:vAlign w:val="center"/>
          </w:tcPr>
          <w:p w14:paraId="5EA8F2EC" w14:textId="77777777" w:rsidR="00453B45" w:rsidRPr="00A5347A" w:rsidRDefault="00453B45" w:rsidP="00453B45">
            <w:pPr>
              <w:keepNext/>
              <w:keepLines/>
              <w:spacing w:before="40" w:after="40"/>
              <w:jc w:val="center"/>
              <w:rPr>
                <w:sz w:val="22"/>
                <w:szCs w:val="22"/>
              </w:rPr>
            </w:pPr>
            <w:r w:rsidRPr="00A5347A">
              <w:rPr>
                <w:sz w:val="22"/>
              </w:rPr>
              <w:t>67 %</w:t>
            </w:r>
          </w:p>
        </w:tc>
        <w:tc>
          <w:tcPr>
            <w:tcW w:w="1350" w:type="dxa"/>
            <w:vAlign w:val="center"/>
          </w:tcPr>
          <w:p w14:paraId="127C295E" w14:textId="55E0201A" w:rsidR="00453B45" w:rsidRPr="00A5347A" w:rsidRDefault="00453B45" w:rsidP="00453B45">
            <w:pPr>
              <w:keepNext/>
              <w:keepLines/>
              <w:spacing w:before="40" w:after="40"/>
              <w:jc w:val="center"/>
              <w:rPr>
                <w:sz w:val="22"/>
                <w:szCs w:val="22"/>
              </w:rPr>
            </w:pPr>
            <w:r w:rsidRPr="00A5347A">
              <w:rPr>
                <w:sz w:val="22"/>
              </w:rPr>
              <w:t>77 %</w:t>
            </w:r>
          </w:p>
        </w:tc>
        <w:tc>
          <w:tcPr>
            <w:tcW w:w="1478" w:type="dxa"/>
            <w:vAlign w:val="center"/>
          </w:tcPr>
          <w:p w14:paraId="404BC8A0" w14:textId="33790A2A" w:rsidR="00453B45" w:rsidRPr="00A5347A" w:rsidRDefault="00453B45" w:rsidP="00453B45">
            <w:pPr>
              <w:keepNext/>
              <w:keepLines/>
              <w:spacing w:before="40" w:after="40"/>
              <w:jc w:val="center"/>
              <w:rPr>
                <w:sz w:val="22"/>
                <w:szCs w:val="22"/>
              </w:rPr>
            </w:pPr>
            <w:r w:rsidRPr="00A5347A">
              <w:rPr>
                <w:sz w:val="22"/>
              </w:rPr>
              <w:t>53 %</w:t>
            </w:r>
          </w:p>
        </w:tc>
        <w:tc>
          <w:tcPr>
            <w:tcW w:w="1350" w:type="dxa"/>
            <w:vAlign w:val="center"/>
          </w:tcPr>
          <w:p w14:paraId="365C74EC" w14:textId="02449A68" w:rsidR="00453B45" w:rsidRPr="00A5347A" w:rsidRDefault="00453B45" w:rsidP="00453B45">
            <w:pPr>
              <w:keepNext/>
              <w:keepLines/>
              <w:spacing w:before="40" w:after="40"/>
              <w:jc w:val="center"/>
              <w:rPr>
                <w:sz w:val="22"/>
                <w:szCs w:val="22"/>
              </w:rPr>
            </w:pPr>
            <w:r w:rsidRPr="00A5347A">
              <w:rPr>
                <w:sz w:val="22"/>
              </w:rPr>
              <w:t>71 %</w:t>
            </w:r>
          </w:p>
        </w:tc>
      </w:tr>
      <w:tr w:rsidR="00453B45" w:rsidRPr="00A5347A" w14:paraId="548612F8" w14:textId="77777777" w:rsidTr="00453B45">
        <w:trPr>
          <w:jc w:val="center"/>
        </w:trPr>
        <w:tc>
          <w:tcPr>
            <w:tcW w:w="4438" w:type="dxa"/>
            <w:vAlign w:val="center"/>
          </w:tcPr>
          <w:p w14:paraId="1E655B16" w14:textId="77777777" w:rsidR="00453B45" w:rsidRPr="00A5347A" w:rsidRDefault="00453B45" w:rsidP="00453B45">
            <w:pPr>
              <w:keepNext/>
              <w:keepLines/>
              <w:autoSpaceDE/>
              <w:autoSpaceDN/>
              <w:adjustRightInd/>
              <w:spacing w:before="40" w:after="40"/>
              <w:ind w:left="-17"/>
              <w:contextualSpacing/>
              <w:rPr>
                <w:sz w:val="22"/>
                <w:szCs w:val="22"/>
              </w:rPr>
            </w:pPr>
            <w:r w:rsidRPr="00A5347A">
              <w:rPr>
                <w:sz w:val="22"/>
              </w:rPr>
              <w:t>Recommandation et prescription de vaccins de voyage</w:t>
            </w:r>
          </w:p>
        </w:tc>
        <w:tc>
          <w:tcPr>
            <w:tcW w:w="1454" w:type="dxa"/>
            <w:vAlign w:val="center"/>
          </w:tcPr>
          <w:p w14:paraId="31642C5E" w14:textId="77777777" w:rsidR="00453B45" w:rsidRPr="00A5347A" w:rsidRDefault="00453B45" w:rsidP="00453B45">
            <w:pPr>
              <w:keepNext/>
              <w:keepLines/>
              <w:spacing w:before="40" w:after="40"/>
              <w:jc w:val="center"/>
              <w:rPr>
                <w:sz w:val="22"/>
                <w:szCs w:val="22"/>
              </w:rPr>
            </w:pPr>
            <w:r w:rsidRPr="00A5347A">
              <w:rPr>
                <w:sz w:val="22"/>
              </w:rPr>
              <w:t>63 %</w:t>
            </w:r>
          </w:p>
        </w:tc>
        <w:tc>
          <w:tcPr>
            <w:tcW w:w="1350" w:type="dxa"/>
            <w:vAlign w:val="center"/>
          </w:tcPr>
          <w:p w14:paraId="6B06CFAA" w14:textId="7D546708" w:rsidR="00453B45" w:rsidRPr="00A5347A" w:rsidRDefault="00453B45" w:rsidP="00453B45">
            <w:pPr>
              <w:keepNext/>
              <w:keepLines/>
              <w:spacing w:before="40" w:after="40"/>
              <w:jc w:val="center"/>
              <w:rPr>
                <w:sz w:val="22"/>
                <w:szCs w:val="22"/>
              </w:rPr>
            </w:pPr>
            <w:r w:rsidRPr="00A5347A">
              <w:rPr>
                <w:sz w:val="22"/>
              </w:rPr>
              <w:t>72 %</w:t>
            </w:r>
          </w:p>
        </w:tc>
        <w:tc>
          <w:tcPr>
            <w:tcW w:w="1478" w:type="dxa"/>
            <w:vAlign w:val="center"/>
          </w:tcPr>
          <w:p w14:paraId="7F598B77" w14:textId="1B0A2AB2" w:rsidR="00453B45" w:rsidRPr="00A5347A" w:rsidRDefault="00453B45" w:rsidP="00453B45">
            <w:pPr>
              <w:keepNext/>
              <w:keepLines/>
              <w:spacing w:before="40" w:after="40"/>
              <w:jc w:val="center"/>
              <w:rPr>
                <w:sz w:val="22"/>
                <w:szCs w:val="22"/>
              </w:rPr>
            </w:pPr>
            <w:r w:rsidRPr="00A5347A">
              <w:rPr>
                <w:sz w:val="22"/>
              </w:rPr>
              <w:t>45 %</w:t>
            </w:r>
          </w:p>
        </w:tc>
        <w:tc>
          <w:tcPr>
            <w:tcW w:w="1350" w:type="dxa"/>
            <w:vAlign w:val="center"/>
          </w:tcPr>
          <w:p w14:paraId="294844D9" w14:textId="674BBAD2" w:rsidR="00453B45" w:rsidRPr="00A5347A" w:rsidRDefault="00453B45" w:rsidP="00453B45">
            <w:pPr>
              <w:keepNext/>
              <w:keepLines/>
              <w:spacing w:before="40" w:after="40"/>
              <w:jc w:val="center"/>
              <w:rPr>
                <w:sz w:val="22"/>
                <w:szCs w:val="22"/>
              </w:rPr>
            </w:pPr>
            <w:r w:rsidRPr="00A5347A">
              <w:rPr>
                <w:sz w:val="22"/>
              </w:rPr>
              <w:t>75 %</w:t>
            </w:r>
          </w:p>
        </w:tc>
      </w:tr>
      <w:tr w:rsidR="00453B45" w:rsidRPr="00A5347A" w14:paraId="0BC59BD0" w14:textId="77777777" w:rsidTr="00453B45">
        <w:trPr>
          <w:jc w:val="center"/>
        </w:trPr>
        <w:tc>
          <w:tcPr>
            <w:tcW w:w="4438" w:type="dxa"/>
            <w:vAlign w:val="center"/>
          </w:tcPr>
          <w:p w14:paraId="3692A1A4" w14:textId="77777777" w:rsidR="00453B45" w:rsidRPr="00A5347A" w:rsidRDefault="00453B45" w:rsidP="00453B45">
            <w:pPr>
              <w:keepNext/>
              <w:keepLines/>
              <w:autoSpaceDE/>
              <w:autoSpaceDN/>
              <w:adjustRightInd/>
              <w:spacing w:before="40" w:after="40"/>
              <w:ind w:left="-17"/>
              <w:contextualSpacing/>
              <w:rPr>
                <w:sz w:val="22"/>
                <w:szCs w:val="22"/>
              </w:rPr>
            </w:pPr>
            <w:r w:rsidRPr="00A5347A">
              <w:rPr>
                <w:sz w:val="22"/>
              </w:rPr>
              <w:t>Administration de vaccins de voyage</w:t>
            </w:r>
          </w:p>
        </w:tc>
        <w:tc>
          <w:tcPr>
            <w:tcW w:w="1454" w:type="dxa"/>
            <w:vAlign w:val="center"/>
          </w:tcPr>
          <w:p w14:paraId="324FD97C" w14:textId="77777777" w:rsidR="00453B45" w:rsidRPr="00A5347A" w:rsidRDefault="00453B45" w:rsidP="00453B45">
            <w:pPr>
              <w:keepNext/>
              <w:keepLines/>
              <w:spacing w:before="40" w:after="40"/>
              <w:jc w:val="center"/>
              <w:rPr>
                <w:sz w:val="22"/>
                <w:szCs w:val="22"/>
              </w:rPr>
            </w:pPr>
            <w:r w:rsidRPr="00A5347A">
              <w:rPr>
                <w:sz w:val="22"/>
              </w:rPr>
              <w:t>61 %</w:t>
            </w:r>
          </w:p>
        </w:tc>
        <w:tc>
          <w:tcPr>
            <w:tcW w:w="1350" w:type="dxa"/>
            <w:vAlign w:val="center"/>
          </w:tcPr>
          <w:p w14:paraId="3C5739C5" w14:textId="583E0ABA" w:rsidR="00453B45" w:rsidRPr="00A5347A" w:rsidRDefault="00453B45" w:rsidP="00453B45">
            <w:pPr>
              <w:keepNext/>
              <w:keepLines/>
              <w:spacing w:before="40" w:after="40"/>
              <w:jc w:val="center"/>
              <w:rPr>
                <w:sz w:val="22"/>
                <w:szCs w:val="22"/>
              </w:rPr>
            </w:pPr>
            <w:r w:rsidRPr="00A5347A">
              <w:rPr>
                <w:sz w:val="22"/>
              </w:rPr>
              <w:t>65 %</w:t>
            </w:r>
          </w:p>
        </w:tc>
        <w:tc>
          <w:tcPr>
            <w:tcW w:w="1478" w:type="dxa"/>
            <w:vAlign w:val="center"/>
          </w:tcPr>
          <w:p w14:paraId="79501E98" w14:textId="11DFCC86" w:rsidR="00453B45" w:rsidRPr="00A5347A" w:rsidRDefault="00453B45" w:rsidP="00453B45">
            <w:pPr>
              <w:keepNext/>
              <w:keepLines/>
              <w:spacing w:before="40" w:after="40"/>
              <w:jc w:val="center"/>
              <w:rPr>
                <w:sz w:val="22"/>
                <w:szCs w:val="22"/>
              </w:rPr>
            </w:pPr>
            <w:r w:rsidRPr="00A5347A">
              <w:rPr>
                <w:sz w:val="22"/>
              </w:rPr>
              <w:t>51 %</w:t>
            </w:r>
          </w:p>
        </w:tc>
        <w:tc>
          <w:tcPr>
            <w:tcW w:w="1350" w:type="dxa"/>
            <w:vAlign w:val="center"/>
          </w:tcPr>
          <w:p w14:paraId="11B299DE" w14:textId="4C998633" w:rsidR="00453B45" w:rsidRPr="00A5347A" w:rsidRDefault="00453B45" w:rsidP="00453B45">
            <w:pPr>
              <w:keepNext/>
              <w:keepLines/>
              <w:spacing w:before="40" w:after="40"/>
              <w:jc w:val="center"/>
              <w:rPr>
                <w:sz w:val="22"/>
                <w:szCs w:val="22"/>
              </w:rPr>
            </w:pPr>
            <w:r w:rsidRPr="00A5347A">
              <w:rPr>
                <w:sz w:val="22"/>
              </w:rPr>
              <w:t>69 %</w:t>
            </w:r>
          </w:p>
        </w:tc>
      </w:tr>
      <w:tr w:rsidR="00453B45" w:rsidRPr="00A5347A" w14:paraId="624AEECB" w14:textId="77777777" w:rsidTr="00453B45">
        <w:trPr>
          <w:jc w:val="center"/>
        </w:trPr>
        <w:tc>
          <w:tcPr>
            <w:tcW w:w="4438" w:type="dxa"/>
            <w:vAlign w:val="center"/>
          </w:tcPr>
          <w:p w14:paraId="36F73CF3" w14:textId="77777777" w:rsidR="00453B45" w:rsidRPr="00A5347A" w:rsidRDefault="00453B45" w:rsidP="00453B45">
            <w:pPr>
              <w:keepNext/>
              <w:keepLines/>
              <w:autoSpaceDE/>
              <w:autoSpaceDN/>
              <w:adjustRightInd/>
              <w:spacing w:before="40" w:after="40"/>
              <w:ind w:left="-20"/>
              <w:contextualSpacing/>
              <w:rPr>
                <w:sz w:val="22"/>
                <w:szCs w:val="22"/>
              </w:rPr>
            </w:pPr>
            <w:r w:rsidRPr="00A5347A">
              <w:rPr>
                <w:sz w:val="22"/>
              </w:rPr>
              <w:t xml:space="preserve">Prescription de médicaments afin de prévenir les maladies des voyageurs </w:t>
            </w:r>
          </w:p>
        </w:tc>
        <w:tc>
          <w:tcPr>
            <w:tcW w:w="1454" w:type="dxa"/>
            <w:vAlign w:val="center"/>
          </w:tcPr>
          <w:p w14:paraId="45EA0D92" w14:textId="77777777" w:rsidR="00453B45" w:rsidRPr="00A5347A" w:rsidRDefault="00453B45" w:rsidP="00453B45">
            <w:pPr>
              <w:keepNext/>
              <w:keepLines/>
              <w:spacing w:before="40" w:after="40"/>
              <w:jc w:val="center"/>
              <w:rPr>
                <w:sz w:val="22"/>
                <w:szCs w:val="22"/>
              </w:rPr>
            </w:pPr>
            <w:r w:rsidRPr="00A5347A">
              <w:rPr>
                <w:sz w:val="22"/>
              </w:rPr>
              <w:t>53 %</w:t>
            </w:r>
          </w:p>
        </w:tc>
        <w:tc>
          <w:tcPr>
            <w:tcW w:w="1350" w:type="dxa"/>
            <w:vAlign w:val="center"/>
          </w:tcPr>
          <w:p w14:paraId="3F1764F8" w14:textId="731A9F6C" w:rsidR="00453B45" w:rsidRPr="00A5347A" w:rsidRDefault="00453B45" w:rsidP="00453B45">
            <w:pPr>
              <w:keepNext/>
              <w:keepLines/>
              <w:spacing w:before="40" w:after="40"/>
              <w:jc w:val="center"/>
              <w:rPr>
                <w:sz w:val="22"/>
                <w:szCs w:val="22"/>
              </w:rPr>
            </w:pPr>
            <w:r w:rsidRPr="00A5347A">
              <w:rPr>
                <w:sz w:val="22"/>
              </w:rPr>
              <w:t>78 %</w:t>
            </w:r>
          </w:p>
        </w:tc>
        <w:tc>
          <w:tcPr>
            <w:tcW w:w="1478" w:type="dxa"/>
            <w:vAlign w:val="center"/>
          </w:tcPr>
          <w:p w14:paraId="7F894A24" w14:textId="6E2A3067" w:rsidR="00453B45" w:rsidRPr="00A5347A" w:rsidRDefault="00453B45" w:rsidP="00453B45">
            <w:pPr>
              <w:keepNext/>
              <w:keepLines/>
              <w:spacing w:before="40" w:after="40"/>
              <w:jc w:val="center"/>
              <w:rPr>
                <w:sz w:val="22"/>
                <w:szCs w:val="22"/>
              </w:rPr>
            </w:pPr>
            <w:r w:rsidRPr="00A5347A">
              <w:rPr>
                <w:sz w:val="22"/>
              </w:rPr>
              <w:t>23 %</w:t>
            </w:r>
          </w:p>
        </w:tc>
        <w:tc>
          <w:tcPr>
            <w:tcW w:w="1350" w:type="dxa"/>
            <w:vAlign w:val="center"/>
          </w:tcPr>
          <w:p w14:paraId="50EE554B" w14:textId="1FBF5CE4" w:rsidR="00453B45" w:rsidRPr="00A5347A" w:rsidRDefault="00453B45" w:rsidP="00453B45">
            <w:pPr>
              <w:keepNext/>
              <w:keepLines/>
              <w:spacing w:before="40" w:after="40"/>
              <w:jc w:val="center"/>
              <w:rPr>
                <w:sz w:val="22"/>
                <w:szCs w:val="22"/>
              </w:rPr>
            </w:pPr>
            <w:r w:rsidRPr="00A5347A">
              <w:rPr>
                <w:sz w:val="22"/>
              </w:rPr>
              <w:t>58 %</w:t>
            </w:r>
          </w:p>
        </w:tc>
      </w:tr>
      <w:tr w:rsidR="00453B45" w:rsidRPr="00A5347A" w14:paraId="6DAAC955" w14:textId="77777777" w:rsidTr="00453B45">
        <w:trPr>
          <w:jc w:val="center"/>
        </w:trPr>
        <w:tc>
          <w:tcPr>
            <w:tcW w:w="4438" w:type="dxa"/>
            <w:vAlign w:val="center"/>
          </w:tcPr>
          <w:p w14:paraId="6FB7C5B3" w14:textId="77777777" w:rsidR="00453B45" w:rsidRPr="00A5347A" w:rsidRDefault="00453B45" w:rsidP="00453B45">
            <w:pPr>
              <w:keepNext/>
              <w:keepLines/>
              <w:autoSpaceDE/>
              <w:autoSpaceDN/>
              <w:adjustRightInd/>
              <w:spacing w:before="40" w:after="40"/>
              <w:ind w:left="-20"/>
              <w:contextualSpacing/>
              <w:rPr>
                <w:sz w:val="22"/>
                <w:szCs w:val="22"/>
              </w:rPr>
            </w:pPr>
            <w:r w:rsidRPr="00A5347A">
              <w:rPr>
                <w:sz w:val="22"/>
              </w:rPr>
              <w:t>Suivi en cas de maladie au retour d’un voyage</w:t>
            </w:r>
          </w:p>
        </w:tc>
        <w:tc>
          <w:tcPr>
            <w:tcW w:w="1454" w:type="dxa"/>
            <w:vAlign w:val="center"/>
          </w:tcPr>
          <w:p w14:paraId="782849B4" w14:textId="77777777" w:rsidR="00453B45" w:rsidRPr="00A5347A" w:rsidRDefault="00453B45" w:rsidP="00453B45">
            <w:pPr>
              <w:keepNext/>
              <w:keepLines/>
              <w:spacing w:before="40" w:after="40"/>
              <w:jc w:val="center"/>
              <w:rPr>
                <w:sz w:val="22"/>
                <w:szCs w:val="22"/>
              </w:rPr>
            </w:pPr>
            <w:r w:rsidRPr="00A5347A">
              <w:rPr>
                <w:sz w:val="22"/>
              </w:rPr>
              <w:t>52 %</w:t>
            </w:r>
          </w:p>
        </w:tc>
        <w:tc>
          <w:tcPr>
            <w:tcW w:w="1350" w:type="dxa"/>
            <w:vAlign w:val="center"/>
          </w:tcPr>
          <w:p w14:paraId="3CA06AF6" w14:textId="497D75A7" w:rsidR="00453B45" w:rsidRPr="00A5347A" w:rsidRDefault="00453B45" w:rsidP="00453B45">
            <w:pPr>
              <w:keepNext/>
              <w:keepLines/>
              <w:spacing w:before="40" w:after="40"/>
              <w:jc w:val="center"/>
              <w:rPr>
                <w:sz w:val="22"/>
                <w:szCs w:val="22"/>
              </w:rPr>
            </w:pPr>
            <w:r w:rsidRPr="00A5347A">
              <w:rPr>
                <w:sz w:val="22"/>
              </w:rPr>
              <w:t>66 %</w:t>
            </w:r>
          </w:p>
        </w:tc>
        <w:tc>
          <w:tcPr>
            <w:tcW w:w="1478" w:type="dxa"/>
            <w:vAlign w:val="center"/>
          </w:tcPr>
          <w:p w14:paraId="713440D9" w14:textId="356365A2" w:rsidR="00453B45" w:rsidRPr="00A5347A" w:rsidRDefault="00453B45" w:rsidP="00453B45">
            <w:pPr>
              <w:keepNext/>
              <w:keepLines/>
              <w:spacing w:before="40" w:after="40"/>
              <w:jc w:val="center"/>
              <w:rPr>
                <w:sz w:val="22"/>
                <w:szCs w:val="22"/>
              </w:rPr>
            </w:pPr>
            <w:r w:rsidRPr="00A5347A">
              <w:rPr>
                <w:sz w:val="22"/>
              </w:rPr>
              <w:t>40 %</w:t>
            </w:r>
          </w:p>
        </w:tc>
        <w:tc>
          <w:tcPr>
            <w:tcW w:w="1350" w:type="dxa"/>
            <w:vAlign w:val="center"/>
          </w:tcPr>
          <w:p w14:paraId="7CA8AABB" w14:textId="1ECEE9B4" w:rsidR="00453B45" w:rsidRPr="00A5347A" w:rsidRDefault="00453B45" w:rsidP="00453B45">
            <w:pPr>
              <w:keepNext/>
              <w:keepLines/>
              <w:spacing w:before="40" w:after="40"/>
              <w:jc w:val="center"/>
              <w:rPr>
                <w:sz w:val="22"/>
                <w:szCs w:val="22"/>
              </w:rPr>
            </w:pPr>
            <w:r w:rsidRPr="00A5347A">
              <w:rPr>
                <w:sz w:val="22"/>
              </w:rPr>
              <w:t>49 %</w:t>
            </w:r>
          </w:p>
        </w:tc>
      </w:tr>
    </w:tbl>
    <w:p w14:paraId="36A2F77B" w14:textId="77777777" w:rsidR="00B344B6" w:rsidRPr="00A5347A" w:rsidRDefault="00B344B6" w:rsidP="00B344B6">
      <w:pPr>
        <w:pStyle w:val="QREF"/>
        <w:keepNext/>
      </w:pPr>
      <w:r w:rsidRPr="00A5347A">
        <w:t>Q8-14</w:t>
      </w:r>
      <w:r w:rsidRPr="00A5347A">
        <w:tab/>
        <w:t xml:space="preserve">Dans quelle mesure avez-vous confiance en votre capacité à fournir ces informations ou services relatifs à la santé des voyageurs à vos patients?  </w:t>
      </w:r>
    </w:p>
    <w:p w14:paraId="24FCF25E" w14:textId="1CFBC325" w:rsidR="00B344B6" w:rsidRPr="00A5347A" w:rsidRDefault="00B344B6" w:rsidP="00B344B6">
      <w:pPr>
        <w:pStyle w:val="QREF"/>
      </w:pPr>
      <w:r w:rsidRPr="00A5347A">
        <w:t>ÉCHANTILLON : Total (n = 1 016)</w:t>
      </w:r>
    </w:p>
    <w:p w14:paraId="4DB89A6E" w14:textId="530EA386" w:rsidR="003F3DE6" w:rsidRPr="00A5347A" w:rsidRDefault="003A137D" w:rsidP="003F3DE6">
      <w:pPr>
        <w:pStyle w:val="Para"/>
      </w:pPr>
      <w:r w:rsidRPr="00A5347A">
        <w:t>En général, le niveau de confiance par rapport à la plupart de ces services est plutôt semblable d’une région à l’autre. Cependant, les résidents de la Colombie-Britannique sont les plus confiants lorsqu’il est question de réaliser des évaluations individualisées des risques (76 %), tandis que ceux du Québec ont davantage confiance dans leur capacité à prescrire des médicaments visant à prévenir les maladies des voyageurs (61 %). Les professionnels du Québec sont en revanche les moins susceptibles de se dire confiants pour ce qui est d’administrer des vaccins de voyage (45 %).</w:t>
      </w:r>
    </w:p>
    <w:p w14:paraId="2021300E" w14:textId="6023AFC1" w:rsidR="00101CE2" w:rsidRPr="00A5347A" w:rsidRDefault="000E358E" w:rsidP="003F3DE6">
      <w:pPr>
        <w:pStyle w:val="Para"/>
      </w:pPr>
      <w:r w:rsidRPr="00A5347A">
        <w:t>Encore une fois, le niveau de confiance lié à chacun de ces services est plus élevé au sein des pratiques qui sont les plus spécialisées en santé des voyageurs et qui voient plus de 50 patients par semaine. L’âge ne constitue pas un facteur d’importance dans la confiance globale, mais les répondants âgés de 60 ans et plus sont les plus susceptibles de dire avoir grandement confiance dans leur capacité à prescrire des médicaments préventifs (28 %, contre 16 % à 19 % dans les autres groupes d’âge), à réaliser des évaluations individualisées des risques (24 %, contre 13 % à 16 %) et à effectuer des suivis au retour d’un voyage (19 %, contre 12 % à 13 %).</w:t>
      </w:r>
    </w:p>
    <w:p w14:paraId="3CD5337C" w14:textId="2881E989" w:rsidR="00964594" w:rsidRPr="00A5347A" w:rsidRDefault="00964594" w:rsidP="0003790C">
      <w:pPr>
        <w:pStyle w:val="Heading3"/>
      </w:pPr>
      <w:r w:rsidRPr="00A5347A">
        <w:lastRenderedPageBreak/>
        <w:t>Médicaments habituellement prescrits pour la diarrhée des voyageurs</w:t>
      </w:r>
    </w:p>
    <w:p w14:paraId="1AE8E51E" w14:textId="2F9768DA" w:rsidR="00964594" w:rsidRPr="00A5347A" w:rsidRDefault="00964594" w:rsidP="00AD7D18">
      <w:pPr>
        <w:pStyle w:val="Headline"/>
      </w:pPr>
      <w:r w:rsidRPr="00A5347A">
        <w:t>Les médicaments les plus souvent prescrits pour la diarrhée des voyageurs sont les ralentisseurs du transit, l’azithromycine et les fluoroquinolones.</w:t>
      </w:r>
    </w:p>
    <w:p w14:paraId="6E1D043B" w14:textId="75888B36" w:rsidR="00964594" w:rsidRPr="00A5347A" w:rsidRDefault="00F9446F" w:rsidP="00AD7D18">
      <w:pPr>
        <w:pStyle w:val="Para"/>
        <w:keepNext/>
        <w:keepLines/>
        <w:rPr>
          <w:b/>
          <w:bCs/>
        </w:rPr>
      </w:pPr>
      <w:r w:rsidRPr="00A5347A">
        <w:t>Les professionnels de la santé qui ont dit fournir des conseils ou des traitements liés à la diarrhée des voyageurs devaient indiquer les médicaments qu’ils prescrivent habituellement à leurs patients pour cette affection à partir d’une liste de six options. Ils pouvaient également préciser d’autres médicaments ou traitements. Les médicaments les plus souvent prescrits sont les ralentisseurs du transit tels qu’Imodium ou Lomotil (67 %), suivis de l’azithromycine (63 %). Un peu plus de la moitié des répondants prescrivent des fluoroquinolones (53 %). Quatre personnes sur dix prescrivent quant à elles du sous-salicylate de bismuth (40 %). Moins d’une personne sur dix (de 2 % à 4 %) prescrit d’autres médicaments pour la diarrhée des voyageurs.</w:t>
      </w:r>
    </w:p>
    <w:p w14:paraId="15451415" w14:textId="3D03A812" w:rsidR="00324D6E" w:rsidRPr="00A5347A" w:rsidRDefault="003F4F74" w:rsidP="00324D6E">
      <w:pPr>
        <w:pStyle w:val="ExhibitTitle"/>
        <w:keepLines/>
      </w:pPr>
      <w:r w:rsidRPr="00A5347A">
        <w:t>Médicaments habituellement prescrits aux patients pour la diarrhée des voyageurs</w:t>
      </w:r>
      <w:r w:rsidRPr="00A5347A">
        <w:br/>
        <w:t>(PLUSIEURS RÉPONSES PERMISES)</w:t>
      </w:r>
    </w:p>
    <w:tbl>
      <w:tblPr>
        <w:tblStyle w:val="TableGrid1"/>
        <w:tblW w:w="10070" w:type="dxa"/>
        <w:jc w:val="center"/>
        <w:tblLook w:val="04A0" w:firstRow="1" w:lastRow="0" w:firstColumn="1" w:lastColumn="0" w:noHBand="0" w:noVBand="1"/>
      </w:tblPr>
      <w:tblGrid>
        <w:gridCol w:w="3260"/>
        <w:gridCol w:w="1858"/>
        <w:gridCol w:w="1385"/>
        <w:gridCol w:w="1812"/>
        <w:gridCol w:w="1755"/>
      </w:tblGrid>
      <w:tr w:rsidR="00974C7D" w:rsidRPr="00A5347A" w14:paraId="7059CD3D" w14:textId="5033DED9" w:rsidTr="00855780">
        <w:trPr>
          <w:trHeight w:val="576"/>
          <w:jc w:val="center"/>
        </w:trPr>
        <w:tc>
          <w:tcPr>
            <w:tcW w:w="3571" w:type="dxa"/>
            <w:vAlign w:val="center"/>
          </w:tcPr>
          <w:p w14:paraId="40CF25D0" w14:textId="7DEE74E7" w:rsidR="00974C7D" w:rsidRPr="00A5347A" w:rsidRDefault="00974C7D" w:rsidP="00974C7D">
            <w:pPr>
              <w:keepNext/>
              <w:keepLines/>
              <w:spacing w:before="40" w:after="40"/>
              <w:rPr>
                <w:rFonts w:cstheme="minorHAnsi"/>
                <w:b/>
                <w:bCs/>
                <w:sz w:val="22"/>
                <w:szCs w:val="22"/>
              </w:rPr>
            </w:pPr>
            <w:r w:rsidRPr="00A5347A">
              <w:rPr>
                <w:b/>
                <w:sz w:val="22"/>
              </w:rPr>
              <w:t>Médicaments prescrits</w:t>
            </w:r>
          </w:p>
        </w:tc>
        <w:tc>
          <w:tcPr>
            <w:tcW w:w="2047" w:type="dxa"/>
            <w:vAlign w:val="center"/>
          </w:tcPr>
          <w:p w14:paraId="65EA80BD" w14:textId="0FB01E9D" w:rsidR="00974C7D" w:rsidRPr="00A5347A" w:rsidRDefault="00974C7D" w:rsidP="00974C7D">
            <w:pPr>
              <w:keepNext/>
              <w:keepLines/>
              <w:spacing w:before="40" w:after="40"/>
              <w:jc w:val="center"/>
              <w:rPr>
                <w:rFonts w:cstheme="minorHAnsi"/>
                <w:b/>
                <w:bCs/>
                <w:sz w:val="22"/>
                <w:szCs w:val="22"/>
              </w:rPr>
            </w:pPr>
            <w:r w:rsidRPr="00A5347A">
              <w:rPr>
                <w:b/>
                <w:sz w:val="22"/>
              </w:rPr>
              <w:t>Répondants qui fournissent des conseils ou des traitements liés à la diarrhée des voyageurs</w:t>
            </w:r>
            <w:r w:rsidRPr="00A5347A">
              <w:rPr>
                <w:b/>
                <w:sz w:val="22"/>
              </w:rPr>
              <w:br/>
              <w:t>(n = 524)</w:t>
            </w:r>
          </w:p>
        </w:tc>
        <w:tc>
          <w:tcPr>
            <w:tcW w:w="1484" w:type="dxa"/>
            <w:vAlign w:val="center"/>
          </w:tcPr>
          <w:p w14:paraId="0D4BE779" w14:textId="0483BD29" w:rsidR="00974C7D" w:rsidRPr="00A5347A" w:rsidRDefault="00974C7D" w:rsidP="00974C7D">
            <w:pPr>
              <w:keepNext/>
              <w:keepLines/>
              <w:spacing w:before="40" w:after="40"/>
              <w:jc w:val="center"/>
              <w:rPr>
                <w:rFonts w:cstheme="minorHAnsi"/>
                <w:b/>
                <w:bCs/>
                <w:sz w:val="22"/>
                <w:szCs w:val="22"/>
              </w:rPr>
            </w:pPr>
            <w:r w:rsidRPr="00A5347A">
              <w:rPr>
                <w:b/>
                <w:sz w:val="22"/>
              </w:rPr>
              <w:t>Médecins</w:t>
            </w:r>
            <w:r w:rsidRPr="00A5347A">
              <w:rPr>
                <w:b/>
                <w:sz w:val="22"/>
              </w:rPr>
              <w:br/>
              <w:t>(n = 245)</w:t>
            </w:r>
          </w:p>
        </w:tc>
        <w:tc>
          <w:tcPr>
            <w:tcW w:w="1484" w:type="dxa"/>
            <w:vAlign w:val="center"/>
          </w:tcPr>
          <w:p w14:paraId="4EE139D7" w14:textId="2E4BDE42" w:rsidR="00974C7D" w:rsidRPr="00A5347A" w:rsidRDefault="00974C7D" w:rsidP="00974C7D">
            <w:pPr>
              <w:keepNext/>
              <w:keepLines/>
              <w:spacing w:before="40" w:after="40"/>
              <w:jc w:val="center"/>
              <w:rPr>
                <w:rFonts w:cstheme="minorHAnsi"/>
                <w:b/>
                <w:bCs/>
                <w:sz w:val="22"/>
                <w:szCs w:val="22"/>
              </w:rPr>
            </w:pPr>
            <w:r w:rsidRPr="00A5347A">
              <w:rPr>
                <w:b/>
                <w:sz w:val="22"/>
              </w:rPr>
              <w:t>Infirmier(ère)s/IP</w:t>
            </w:r>
            <w:r w:rsidRPr="00A5347A">
              <w:rPr>
                <w:b/>
                <w:sz w:val="22"/>
              </w:rPr>
              <w:br/>
              <w:t>(n = 72)</w:t>
            </w:r>
          </w:p>
        </w:tc>
        <w:tc>
          <w:tcPr>
            <w:tcW w:w="1484" w:type="dxa"/>
            <w:vAlign w:val="center"/>
          </w:tcPr>
          <w:p w14:paraId="70F90DA9" w14:textId="03780875" w:rsidR="00974C7D" w:rsidRPr="00A5347A" w:rsidRDefault="00974C7D" w:rsidP="00974C7D">
            <w:pPr>
              <w:keepNext/>
              <w:keepLines/>
              <w:spacing w:before="40" w:after="40"/>
              <w:jc w:val="center"/>
              <w:rPr>
                <w:rFonts w:cstheme="minorHAnsi"/>
                <w:b/>
                <w:bCs/>
                <w:sz w:val="22"/>
                <w:szCs w:val="22"/>
              </w:rPr>
            </w:pPr>
            <w:r w:rsidRPr="00A5347A">
              <w:rPr>
                <w:b/>
                <w:sz w:val="22"/>
              </w:rPr>
              <w:t>Pharmacien(ne)s</w:t>
            </w:r>
            <w:r w:rsidRPr="00A5347A">
              <w:rPr>
                <w:b/>
                <w:sz w:val="22"/>
              </w:rPr>
              <w:br/>
              <w:t>(n = 207)</w:t>
            </w:r>
          </w:p>
        </w:tc>
      </w:tr>
      <w:tr w:rsidR="00832F2D" w:rsidRPr="00A5347A" w14:paraId="65796294" w14:textId="0C400B09" w:rsidTr="00832F2D">
        <w:trPr>
          <w:jc w:val="center"/>
        </w:trPr>
        <w:tc>
          <w:tcPr>
            <w:tcW w:w="3571" w:type="dxa"/>
            <w:vAlign w:val="center"/>
          </w:tcPr>
          <w:p w14:paraId="4023A3A8" w14:textId="0A15ED09" w:rsidR="00832F2D" w:rsidRPr="00A5347A" w:rsidRDefault="00832F2D" w:rsidP="003E0D10">
            <w:pPr>
              <w:keepNext/>
              <w:keepLines/>
              <w:autoSpaceDE/>
              <w:autoSpaceDN/>
              <w:adjustRightInd/>
              <w:spacing w:before="40" w:after="40"/>
              <w:ind w:left="-17"/>
              <w:contextualSpacing/>
              <w:rPr>
                <w:rFonts w:cstheme="minorHAnsi"/>
                <w:sz w:val="22"/>
                <w:szCs w:val="22"/>
              </w:rPr>
            </w:pPr>
            <w:r w:rsidRPr="00A5347A">
              <w:rPr>
                <w:sz w:val="22"/>
              </w:rPr>
              <w:t xml:space="preserve">Ralentisseurs de transit </w:t>
            </w:r>
          </w:p>
        </w:tc>
        <w:tc>
          <w:tcPr>
            <w:tcW w:w="2047" w:type="dxa"/>
            <w:vAlign w:val="center"/>
          </w:tcPr>
          <w:p w14:paraId="324A3FAB" w14:textId="23F3E6A4" w:rsidR="00832F2D" w:rsidRPr="00A5347A" w:rsidRDefault="00832F2D" w:rsidP="00832F2D">
            <w:pPr>
              <w:keepNext/>
              <w:keepLines/>
              <w:spacing w:before="40" w:after="40"/>
              <w:jc w:val="center"/>
              <w:rPr>
                <w:rFonts w:cstheme="minorHAnsi"/>
                <w:sz w:val="22"/>
                <w:szCs w:val="22"/>
              </w:rPr>
            </w:pPr>
            <w:r w:rsidRPr="00A5347A">
              <w:rPr>
                <w:color w:val="0D0D0D"/>
                <w:sz w:val="22"/>
              </w:rPr>
              <w:t>67 %</w:t>
            </w:r>
          </w:p>
        </w:tc>
        <w:tc>
          <w:tcPr>
            <w:tcW w:w="1484" w:type="dxa"/>
            <w:vAlign w:val="center"/>
          </w:tcPr>
          <w:p w14:paraId="3EF4DCA0" w14:textId="65BA3EFF"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61 %</w:t>
            </w:r>
          </w:p>
        </w:tc>
        <w:tc>
          <w:tcPr>
            <w:tcW w:w="1484" w:type="dxa"/>
            <w:vAlign w:val="center"/>
          </w:tcPr>
          <w:p w14:paraId="773B8F94" w14:textId="34BE78F4"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60 %</w:t>
            </w:r>
          </w:p>
        </w:tc>
        <w:tc>
          <w:tcPr>
            <w:tcW w:w="1484" w:type="dxa"/>
            <w:vAlign w:val="center"/>
          </w:tcPr>
          <w:p w14:paraId="0FF41B55" w14:textId="6323ACA5"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76 %</w:t>
            </w:r>
          </w:p>
        </w:tc>
      </w:tr>
      <w:tr w:rsidR="00832F2D" w:rsidRPr="00A5347A" w14:paraId="4049BB9D" w14:textId="1F8CD882" w:rsidTr="00832F2D">
        <w:trPr>
          <w:jc w:val="center"/>
        </w:trPr>
        <w:tc>
          <w:tcPr>
            <w:tcW w:w="3571" w:type="dxa"/>
            <w:vAlign w:val="center"/>
          </w:tcPr>
          <w:p w14:paraId="7CC7B156" w14:textId="66939EB2" w:rsidR="00832F2D" w:rsidRPr="00A5347A" w:rsidRDefault="00832F2D" w:rsidP="00832F2D">
            <w:pPr>
              <w:keepNext/>
              <w:keepLines/>
              <w:autoSpaceDE/>
              <w:autoSpaceDN/>
              <w:adjustRightInd/>
              <w:spacing w:before="40" w:after="40"/>
              <w:ind w:left="-17"/>
              <w:contextualSpacing/>
              <w:rPr>
                <w:rFonts w:cstheme="minorHAnsi"/>
                <w:sz w:val="22"/>
                <w:szCs w:val="22"/>
              </w:rPr>
            </w:pPr>
            <w:r w:rsidRPr="00A5347A">
              <w:rPr>
                <w:sz w:val="22"/>
              </w:rPr>
              <w:t>Azithromycine</w:t>
            </w:r>
          </w:p>
        </w:tc>
        <w:tc>
          <w:tcPr>
            <w:tcW w:w="2047" w:type="dxa"/>
            <w:vAlign w:val="center"/>
          </w:tcPr>
          <w:p w14:paraId="13EB2DD3" w14:textId="3EB8F95A" w:rsidR="00832F2D" w:rsidRPr="00A5347A" w:rsidRDefault="00832F2D" w:rsidP="00832F2D">
            <w:pPr>
              <w:keepNext/>
              <w:keepLines/>
              <w:spacing w:before="40" w:after="40"/>
              <w:jc w:val="center"/>
              <w:rPr>
                <w:rFonts w:cstheme="minorHAnsi"/>
                <w:sz w:val="22"/>
                <w:szCs w:val="22"/>
              </w:rPr>
            </w:pPr>
            <w:r w:rsidRPr="00A5347A">
              <w:rPr>
                <w:color w:val="0D0D0D"/>
                <w:sz w:val="22"/>
              </w:rPr>
              <w:t>63 %</w:t>
            </w:r>
          </w:p>
        </w:tc>
        <w:tc>
          <w:tcPr>
            <w:tcW w:w="1484" w:type="dxa"/>
            <w:vAlign w:val="center"/>
          </w:tcPr>
          <w:p w14:paraId="70E1750B" w14:textId="10169580"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65 %</w:t>
            </w:r>
          </w:p>
        </w:tc>
        <w:tc>
          <w:tcPr>
            <w:tcW w:w="1484" w:type="dxa"/>
            <w:vAlign w:val="center"/>
          </w:tcPr>
          <w:p w14:paraId="313A5EB0" w14:textId="295948F6"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52 %</w:t>
            </w:r>
          </w:p>
        </w:tc>
        <w:tc>
          <w:tcPr>
            <w:tcW w:w="1484" w:type="dxa"/>
            <w:vAlign w:val="center"/>
          </w:tcPr>
          <w:p w14:paraId="795ABB61" w14:textId="72E0F058"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65 %</w:t>
            </w:r>
          </w:p>
        </w:tc>
      </w:tr>
      <w:tr w:rsidR="00832F2D" w:rsidRPr="00A5347A" w14:paraId="131747DB" w14:textId="6BD754D1" w:rsidTr="00832F2D">
        <w:trPr>
          <w:jc w:val="center"/>
        </w:trPr>
        <w:tc>
          <w:tcPr>
            <w:tcW w:w="3571" w:type="dxa"/>
            <w:vAlign w:val="center"/>
          </w:tcPr>
          <w:p w14:paraId="67AF4635" w14:textId="749AE083" w:rsidR="00832F2D" w:rsidRPr="00A5347A" w:rsidRDefault="00832F2D" w:rsidP="00832F2D">
            <w:pPr>
              <w:keepNext/>
              <w:keepLines/>
              <w:autoSpaceDE/>
              <w:autoSpaceDN/>
              <w:adjustRightInd/>
              <w:spacing w:before="40" w:after="40"/>
              <w:ind w:left="-17"/>
              <w:contextualSpacing/>
              <w:rPr>
                <w:rFonts w:cstheme="minorHAnsi"/>
                <w:sz w:val="22"/>
                <w:szCs w:val="22"/>
              </w:rPr>
            </w:pPr>
            <w:r w:rsidRPr="00A5347A">
              <w:rPr>
                <w:sz w:val="22"/>
              </w:rPr>
              <w:t>Fluoroquinolones</w:t>
            </w:r>
          </w:p>
        </w:tc>
        <w:tc>
          <w:tcPr>
            <w:tcW w:w="2047" w:type="dxa"/>
            <w:vAlign w:val="center"/>
          </w:tcPr>
          <w:p w14:paraId="4A2546BB" w14:textId="538F32F0" w:rsidR="00832F2D" w:rsidRPr="00A5347A" w:rsidRDefault="00832F2D" w:rsidP="00832F2D">
            <w:pPr>
              <w:keepNext/>
              <w:keepLines/>
              <w:spacing w:before="40" w:after="40"/>
              <w:jc w:val="center"/>
              <w:rPr>
                <w:rFonts w:cstheme="minorHAnsi"/>
                <w:sz w:val="22"/>
                <w:szCs w:val="22"/>
              </w:rPr>
            </w:pPr>
            <w:r w:rsidRPr="00A5347A">
              <w:rPr>
                <w:color w:val="0D0D0D"/>
                <w:sz w:val="22"/>
              </w:rPr>
              <w:t>53 %</w:t>
            </w:r>
          </w:p>
        </w:tc>
        <w:tc>
          <w:tcPr>
            <w:tcW w:w="1484" w:type="dxa"/>
            <w:vAlign w:val="center"/>
          </w:tcPr>
          <w:p w14:paraId="7040F717" w14:textId="260B3D34"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64 %</w:t>
            </w:r>
          </w:p>
        </w:tc>
        <w:tc>
          <w:tcPr>
            <w:tcW w:w="1484" w:type="dxa"/>
            <w:vAlign w:val="center"/>
          </w:tcPr>
          <w:p w14:paraId="4D884174" w14:textId="2F6C35A7"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42 %</w:t>
            </w:r>
          </w:p>
        </w:tc>
        <w:tc>
          <w:tcPr>
            <w:tcW w:w="1484" w:type="dxa"/>
            <w:vAlign w:val="center"/>
          </w:tcPr>
          <w:p w14:paraId="3EDDD947" w14:textId="3C7F2058"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44 %</w:t>
            </w:r>
          </w:p>
        </w:tc>
      </w:tr>
      <w:tr w:rsidR="00832F2D" w:rsidRPr="00A5347A" w14:paraId="4809B099" w14:textId="61CAC4A6" w:rsidTr="00832F2D">
        <w:trPr>
          <w:jc w:val="center"/>
        </w:trPr>
        <w:tc>
          <w:tcPr>
            <w:tcW w:w="3571" w:type="dxa"/>
            <w:vAlign w:val="center"/>
          </w:tcPr>
          <w:p w14:paraId="7F2C60D1" w14:textId="5C3F0C2E"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sz w:val="22"/>
              </w:rPr>
              <w:t>Sous-salicylate de bismuth</w:t>
            </w:r>
          </w:p>
        </w:tc>
        <w:tc>
          <w:tcPr>
            <w:tcW w:w="2047" w:type="dxa"/>
            <w:vAlign w:val="center"/>
          </w:tcPr>
          <w:p w14:paraId="648B1DF8" w14:textId="4D9C1C5C" w:rsidR="00832F2D" w:rsidRPr="00A5347A" w:rsidRDefault="00832F2D" w:rsidP="00832F2D">
            <w:pPr>
              <w:keepNext/>
              <w:keepLines/>
              <w:spacing w:before="40" w:after="40"/>
              <w:jc w:val="center"/>
              <w:rPr>
                <w:rFonts w:cstheme="minorHAnsi"/>
                <w:sz w:val="22"/>
                <w:szCs w:val="22"/>
              </w:rPr>
            </w:pPr>
            <w:r w:rsidRPr="00A5347A">
              <w:rPr>
                <w:color w:val="0D0D0D"/>
                <w:sz w:val="22"/>
              </w:rPr>
              <w:t>40 %</w:t>
            </w:r>
          </w:p>
        </w:tc>
        <w:tc>
          <w:tcPr>
            <w:tcW w:w="1484" w:type="dxa"/>
            <w:vAlign w:val="center"/>
          </w:tcPr>
          <w:p w14:paraId="67244442" w14:textId="0CA08DC7"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39 %</w:t>
            </w:r>
          </w:p>
        </w:tc>
        <w:tc>
          <w:tcPr>
            <w:tcW w:w="1484" w:type="dxa"/>
            <w:vAlign w:val="center"/>
          </w:tcPr>
          <w:p w14:paraId="33627402" w14:textId="70204A9D"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39 %</w:t>
            </w:r>
          </w:p>
        </w:tc>
        <w:tc>
          <w:tcPr>
            <w:tcW w:w="1484" w:type="dxa"/>
            <w:vAlign w:val="center"/>
          </w:tcPr>
          <w:p w14:paraId="3AE70C6A" w14:textId="769DFAB8"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41 %</w:t>
            </w:r>
          </w:p>
        </w:tc>
      </w:tr>
      <w:tr w:rsidR="00832F2D" w:rsidRPr="00A5347A" w14:paraId="3359D4C9" w14:textId="1FAA5C3E" w:rsidTr="00832F2D">
        <w:trPr>
          <w:jc w:val="center"/>
        </w:trPr>
        <w:tc>
          <w:tcPr>
            <w:tcW w:w="3571" w:type="dxa"/>
            <w:vAlign w:val="center"/>
          </w:tcPr>
          <w:p w14:paraId="36C8C0F0" w14:textId="7B9E95BC"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sz w:val="22"/>
              </w:rPr>
              <w:t>Autre antibiotique</w:t>
            </w:r>
          </w:p>
        </w:tc>
        <w:tc>
          <w:tcPr>
            <w:tcW w:w="2047" w:type="dxa"/>
            <w:vAlign w:val="center"/>
          </w:tcPr>
          <w:p w14:paraId="4E9E8B7B" w14:textId="61B4152E" w:rsidR="00832F2D" w:rsidRPr="00A5347A" w:rsidRDefault="00832F2D" w:rsidP="00832F2D">
            <w:pPr>
              <w:keepNext/>
              <w:keepLines/>
              <w:spacing w:before="40" w:after="40"/>
              <w:jc w:val="center"/>
              <w:rPr>
                <w:rFonts w:cstheme="minorHAnsi"/>
                <w:sz w:val="22"/>
                <w:szCs w:val="22"/>
              </w:rPr>
            </w:pPr>
            <w:r w:rsidRPr="00A5347A">
              <w:rPr>
                <w:color w:val="0D0D0D"/>
                <w:sz w:val="22"/>
              </w:rPr>
              <w:t>8 %</w:t>
            </w:r>
          </w:p>
        </w:tc>
        <w:tc>
          <w:tcPr>
            <w:tcW w:w="1484" w:type="dxa"/>
            <w:vAlign w:val="center"/>
          </w:tcPr>
          <w:p w14:paraId="70A81701" w14:textId="25A8558A"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9 %</w:t>
            </w:r>
          </w:p>
        </w:tc>
        <w:tc>
          <w:tcPr>
            <w:tcW w:w="1484" w:type="dxa"/>
            <w:vAlign w:val="center"/>
          </w:tcPr>
          <w:p w14:paraId="2076FEEC" w14:textId="45E649CD"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12 %</w:t>
            </w:r>
          </w:p>
        </w:tc>
        <w:tc>
          <w:tcPr>
            <w:tcW w:w="1484" w:type="dxa"/>
            <w:vAlign w:val="center"/>
          </w:tcPr>
          <w:p w14:paraId="65A17EFA" w14:textId="2EAA1FEE"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5 %</w:t>
            </w:r>
          </w:p>
        </w:tc>
      </w:tr>
      <w:tr w:rsidR="00832F2D" w:rsidRPr="00A5347A" w14:paraId="7E04451B" w14:textId="05D314A9" w:rsidTr="00832F2D">
        <w:trPr>
          <w:jc w:val="center"/>
        </w:trPr>
        <w:tc>
          <w:tcPr>
            <w:tcW w:w="3571" w:type="dxa"/>
            <w:vAlign w:val="center"/>
          </w:tcPr>
          <w:p w14:paraId="1844FA77" w14:textId="368C7D32"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sz w:val="22"/>
              </w:rPr>
              <w:t>Dukoral</w:t>
            </w:r>
          </w:p>
        </w:tc>
        <w:tc>
          <w:tcPr>
            <w:tcW w:w="2047" w:type="dxa"/>
            <w:vAlign w:val="center"/>
          </w:tcPr>
          <w:p w14:paraId="294959BC" w14:textId="430D1815" w:rsidR="00832F2D" w:rsidRPr="00A5347A" w:rsidRDefault="00832F2D" w:rsidP="00832F2D">
            <w:pPr>
              <w:keepNext/>
              <w:keepLines/>
              <w:spacing w:before="40" w:after="40"/>
              <w:jc w:val="center"/>
              <w:rPr>
                <w:rFonts w:cstheme="minorHAnsi"/>
                <w:sz w:val="22"/>
                <w:szCs w:val="22"/>
              </w:rPr>
            </w:pPr>
            <w:r w:rsidRPr="00A5347A">
              <w:rPr>
                <w:color w:val="0D0D0D"/>
                <w:sz w:val="22"/>
              </w:rPr>
              <w:t>4 %</w:t>
            </w:r>
          </w:p>
        </w:tc>
        <w:tc>
          <w:tcPr>
            <w:tcW w:w="1484" w:type="dxa"/>
            <w:vAlign w:val="center"/>
          </w:tcPr>
          <w:p w14:paraId="39E52FD9" w14:textId="4F97BADC"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2 %</w:t>
            </w:r>
          </w:p>
        </w:tc>
        <w:tc>
          <w:tcPr>
            <w:tcW w:w="1484" w:type="dxa"/>
            <w:vAlign w:val="center"/>
          </w:tcPr>
          <w:p w14:paraId="1A730BA9" w14:textId="0AE87C1E"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6 %</w:t>
            </w:r>
          </w:p>
        </w:tc>
        <w:tc>
          <w:tcPr>
            <w:tcW w:w="1484" w:type="dxa"/>
            <w:vAlign w:val="center"/>
          </w:tcPr>
          <w:p w14:paraId="0DCC4A33" w14:textId="13EE377C"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5 %</w:t>
            </w:r>
          </w:p>
        </w:tc>
      </w:tr>
      <w:tr w:rsidR="00832F2D" w:rsidRPr="00A5347A" w14:paraId="2BAB3FAC" w14:textId="5A1B5DD0" w:rsidTr="00832F2D">
        <w:trPr>
          <w:jc w:val="center"/>
        </w:trPr>
        <w:tc>
          <w:tcPr>
            <w:tcW w:w="3571" w:type="dxa"/>
            <w:vAlign w:val="center"/>
          </w:tcPr>
          <w:p w14:paraId="04DC056A" w14:textId="085AE1AC"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sz w:val="22"/>
              </w:rPr>
              <w:t>Électrolytes/agents de réhydratation</w:t>
            </w:r>
          </w:p>
        </w:tc>
        <w:tc>
          <w:tcPr>
            <w:tcW w:w="2047" w:type="dxa"/>
            <w:vAlign w:val="center"/>
          </w:tcPr>
          <w:p w14:paraId="07C85681" w14:textId="37878B49" w:rsidR="00832F2D" w:rsidRPr="00A5347A" w:rsidRDefault="00832F2D" w:rsidP="00832F2D">
            <w:pPr>
              <w:keepNext/>
              <w:keepLines/>
              <w:spacing w:before="40" w:after="40"/>
              <w:jc w:val="center"/>
              <w:rPr>
                <w:rFonts w:cstheme="minorHAnsi"/>
                <w:sz w:val="22"/>
                <w:szCs w:val="22"/>
              </w:rPr>
            </w:pPr>
            <w:r w:rsidRPr="00A5347A">
              <w:rPr>
                <w:color w:val="0D0D0D"/>
                <w:sz w:val="22"/>
              </w:rPr>
              <w:t>3 %</w:t>
            </w:r>
          </w:p>
        </w:tc>
        <w:tc>
          <w:tcPr>
            <w:tcW w:w="1484" w:type="dxa"/>
            <w:vAlign w:val="center"/>
          </w:tcPr>
          <w:p w14:paraId="4B138CBC" w14:textId="34D34672"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2 %</w:t>
            </w:r>
          </w:p>
        </w:tc>
        <w:tc>
          <w:tcPr>
            <w:tcW w:w="1484" w:type="dxa"/>
            <w:vAlign w:val="center"/>
          </w:tcPr>
          <w:p w14:paraId="2A55ABBE" w14:textId="27680F08"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0 %</w:t>
            </w:r>
          </w:p>
        </w:tc>
        <w:tc>
          <w:tcPr>
            <w:tcW w:w="1484" w:type="dxa"/>
            <w:vAlign w:val="center"/>
          </w:tcPr>
          <w:p w14:paraId="66EAE600" w14:textId="1442A0D3"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6 %</w:t>
            </w:r>
          </w:p>
        </w:tc>
      </w:tr>
      <w:tr w:rsidR="00832F2D" w:rsidRPr="00A5347A" w14:paraId="67A6B140" w14:textId="4BCF6B7C" w:rsidTr="00832F2D">
        <w:trPr>
          <w:jc w:val="center"/>
        </w:trPr>
        <w:tc>
          <w:tcPr>
            <w:tcW w:w="3571" w:type="dxa"/>
            <w:vAlign w:val="center"/>
          </w:tcPr>
          <w:p w14:paraId="63B674C9" w14:textId="5A7E4353"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sz w:val="22"/>
              </w:rPr>
              <w:t>Gastrolyte</w:t>
            </w:r>
          </w:p>
        </w:tc>
        <w:tc>
          <w:tcPr>
            <w:tcW w:w="2047" w:type="dxa"/>
            <w:vAlign w:val="center"/>
          </w:tcPr>
          <w:p w14:paraId="69AB31E9" w14:textId="79B1B553" w:rsidR="00832F2D" w:rsidRPr="00A5347A" w:rsidRDefault="00832F2D" w:rsidP="00832F2D">
            <w:pPr>
              <w:keepNext/>
              <w:keepLines/>
              <w:spacing w:before="40" w:after="40"/>
              <w:jc w:val="center"/>
              <w:rPr>
                <w:rFonts w:cstheme="minorHAnsi"/>
                <w:sz w:val="22"/>
                <w:szCs w:val="22"/>
              </w:rPr>
            </w:pPr>
            <w:r w:rsidRPr="00A5347A">
              <w:rPr>
                <w:color w:val="0D0D0D"/>
                <w:sz w:val="22"/>
              </w:rPr>
              <w:t>2 %</w:t>
            </w:r>
          </w:p>
        </w:tc>
        <w:tc>
          <w:tcPr>
            <w:tcW w:w="1484" w:type="dxa"/>
            <w:vAlign w:val="center"/>
          </w:tcPr>
          <w:p w14:paraId="0F171AA8" w14:textId="5B207520"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0 %</w:t>
            </w:r>
          </w:p>
        </w:tc>
        <w:tc>
          <w:tcPr>
            <w:tcW w:w="1484" w:type="dxa"/>
            <w:vAlign w:val="center"/>
          </w:tcPr>
          <w:p w14:paraId="5B3B0079" w14:textId="3265913A"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0 %</w:t>
            </w:r>
          </w:p>
        </w:tc>
        <w:tc>
          <w:tcPr>
            <w:tcW w:w="1484" w:type="dxa"/>
            <w:vAlign w:val="center"/>
          </w:tcPr>
          <w:p w14:paraId="6F5B4305" w14:textId="5D301169"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3 %</w:t>
            </w:r>
          </w:p>
        </w:tc>
      </w:tr>
      <w:tr w:rsidR="00832F2D" w:rsidRPr="00A5347A" w14:paraId="10039D57" w14:textId="4FB18B81" w:rsidTr="00832F2D">
        <w:trPr>
          <w:jc w:val="center"/>
        </w:trPr>
        <w:tc>
          <w:tcPr>
            <w:tcW w:w="3571" w:type="dxa"/>
            <w:vAlign w:val="center"/>
          </w:tcPr>
          <w:p w14:paraId="12923829" w14:textId="31862E95"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color w:val="0D0D0D"/>
                <w:sz w:val="22"/>
              </w:rPr>
              <w:t>Probiotiques</w:t>
            </w:r>
          </w:p>
        </w:tc>
        <w:tc>
          <w:tcPr>
            <w:tcW w:w="2047" w:type="dxa"/>
            <w:vAlign w:val="center"/>
          </w:tcPr>
          <w:p w14:paraId="0E814368" w14:textId="03B5E6AB" w:rsidR="00832F2D" w:rsidRPr="00A5347A" w:rsidRDefault="00832F2D" w:rsidP="00832F2D">
            <w:pPr>
              <w:keepNext/>
              <w:keepLines/>
              <w:spacing w:before="40" w:after="40"/>
              <w:jc w:val="center"/>
              <w:rPr>
                <w:rFonts w:cstheme="minorHAnsi"/>
                <w:sz w:val="22"/>
                <w:szCs w:val="22"/>
              </w:rPr>
            </w:pPr>
            <w:r w:rsidRPr="00A5347A">
              <w:rPr>
                <w:sz w:val="22"/>
              </w:rPr>
              <w:t>1 %</w:t>
            </w:r>
          </w:p>
        </w:tc>
        <w:tc>
          <w:tcPr>
            <w:tcW w:w="1484" w:type="dxa"/>
            <w:vAlign w:val="center"/>
          </w:tcPr>
          <w:p w14:paraId="2DD9BB96" w14:textId="1818C65C"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0 %</w:t>
            </w:r>
          </w:p>
        </w:tc>
        <w:tc>
          <w:tcPr>
            <w:tcW w:w="1484" w:type="dxa"/>
            <w:vAlign w:val="center"/>
          </w:tcPr>
          <w:p w14:paraId="79791AFC" w14:textId="097E6967"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3 %</w:t>
            </w:r>
          </w:p>
        </w:tc>
        <w:tc>
          <w:tcPr>
            <w:tcW w:w="1484" w:type="dxa"/>
            <w:vAlign w:val="center"/>
          </w:tcPr>
          <w:p w14:paraId="6941A768" w14:textId="519E4DD0"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2 %</w:t>
            </w:r>
          </w:p>
        </w:tc>
      </w:tr>
      <w:tr w:rsidR="00832F2D" w:rsidRPr="00A5347A" w14:paraId="5E3C6C89" w14:textId="3A7BEF16" w:rsidTr="00832F2D">
        <w:trPr>
          <w:jc w:val="center"/>
        </w:trPr>
        <w:tc>
          <w:tcPr>
            <w:tcW w:w="3571" w:type="dxa"/>
            <w:vAlign w:val="center"/>
          </w:tcPr>
          <w:p w14:paraId="2938B522" w14:textId="745EEE1B" w:rsidR="00832F2D" w:rsidRPr="00A5347A" w:rsidRDefault="00832F2D" w:rsidP="00832F2D">
            <w:pPr>
              <w:keepNext/>
              <w:keepLines/>
              <w:autoSpaceDE/>
              <w:autoSpaceDN/>
              <w:adjustRightInd/>
              <w:spacing w:before="40" w:after="40"/>
              <w:ind w:left="-20"/>
              <w:contextualSpacing/>
              <w:rPr>
                <w:rFonts w:cstheme="minorHAnsi"/>
                <w:sz w:val="22"/>
                <w:szCs w:val="22"/>
              </w:rPr>
            </w:pPr>
            <w:r w:rsidRPr="00A5347A">
              <w:rPr>
                <w:color w:val="0D0D0D"/>
                <w:sz w:val="22"/>
              </w:rPr>
              <w:t>Autre médicament/traitement</w:t>
            </w:r>
          </w:p>
        </w:tc>
        <w:tc>
          <w:tcPr>
            <w:tcW w:w="2047" w:type="dxa"/>
            <w:vAlign w:val="center"/>
          </w:tcPr>
          <w:p w14:paraId="7F89A2ED" w14:textId="78E186A7" w:rsidR="00832F2D" w:rsidRPr="00A5347A" w:rsidRDefault="00832F2D" w:rsidP="00832F2D">
            <w:pPr>
              <w:keepNext/>
              <w:keepLines/>
              <w:spacing w:before="40" w:after="40"/>
              <w:jc w:val="center"/>
              <w:rPr>
                <w:rFonts w:cstheme="minorHAnsi"/>
                <w:sz w:val="22"/>
                <w:szCs w:val="22"/>
              </w:rPr>
            </w:pPr>
            <w:r w:rsidRPr="00A5347A">
              <w:rPr>
                <w:sz w:val="22"/>
              </w:rPr>
              <w:t>4 %</w:t>
            </w:r>
          </w:p>
        </w:tc>
        <w:tc>
          <w:tcPr>
            <w:tcW w:w="1484" w:type="dxa"/>
            <w:vAlign w:val="center"/>
          </w:tcPr>
          <w:p w14:paraId="58D58BE9" w14:textId="411C03A6"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4 %</w:t>
            </w:r>
          </w:p>
        </w:tc>
        <w:tc>
          <w:tcPr>
            <w:tcW w:w="1484" w:type="dxa"/>
            <w:vAlign w:val="center"/>
          </w:tcPr>
          <w:p w14:paraId="52390007" w14:textId="6AC4BE09"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3 %</w:t>
            </w:r>
          </w:p>
        </w:tc>
        <w:tc>
          <w:tcPr>
            <w:tcW w:w="1484" w:type="dxa"/>
            <w:vAlign w:val="center"/>
          </w:tcPr>
          <w:p w14:paraId="3F8FDFA8" w14:textId="18BB4B18" w:rsidR="00832F2D" w:rsidRPr="00A5347A" w:rsidRDefault="00832F2D" w:rsidP="00832F2D">
            <w:pPr>
              <w:keepNext/>
              <w:keepLines/>
              <w:spacing w:before="40" w:after="40"/>
              <w:jc w:val="center"/>
              <w:rPr>
                <w:rFonts w:cstheme="minorHAnsi"/>
                <w:color w:val="0D0D0D"/>
                <w:sz w:val="22"/>
                <w:szCs w:val="22"/>
              </w:rPr>
            </w:pPr>
            <w:r w:rsidRPr="00A5347A">
              <w:rPr>
                <w:color w:val="0D0D0D"/>
                <w:sz w:val="22"/>
              </w:rPr>
              <w:t>3 %</w:t>
            </w:r>
          </w:p>
        </w:tc>
      </w:tr>
    </w:tbl>
    <w:p w14:paraId="63C82E86" w14:textId="77777777" w:rsidR="00964594" w:rsidRPr="00A5347A" w:rsidRDefault="00964594" w:rsidP="00AD7D18">
      <w:pPr>
        <w:pStyle w:val="QREF"/>
        <w:keepNext/>
      </w:pPr>
      <w:r w:rsidRPr="00A5347A">
        <w:t>Q15</w:t>
      </w:r>
      <w:r w:rsidRPr="00A5347A">
        <w:tab/>
        <w:t>Quels médicaments pour la diarrhée des voyageurs prescrivez-vous habituellement à vos patients? (PLUSIEURS RÉPONSES PERMISES)</w:t>
      </w:r>
    </w:p>
    <w:p w14:paraId="11ADBF92" w14:textId="76A39F5C" w:rsidR="00964594" w:rsidRPr="00A5347A" w:rsidRDefault="00964594" w:rsidP="00964594">
      <w:pPr>
        <w:pStyle w:val="QREF"/>
      </w:pPr>
      <w:r w:rsidRPr="00A5347A">
        <w:t>ÉCHANTILLON : Répondants qui fournissent des conseils ou des traitements liés précisément à la diarrhée des voyageurs (n = 524)</w:t>
      </w:r>
    </w:p>
    <w:p w14:paraId="08E929F0" w14:textId="3A8CA800" w:rsidR="00964594" w:rsidRPr="00A5347A" w:rsidRDefault="00AB4368" w:rsidP="00964594">
      <w:pPr>
        <w:pStyle w:val="Para"/>
      </w:pPr>
      <w:r w:rsidRPr="00A5347A">
        <w:t>Les médicaments prescrits pour la diarrhée des voyageurs sont plutôt semblables entre les sous-groupes, à quelques exceptions près :</w:t>
      </w:r>
    </w:p>
    <w:p w14:paraId="6CA2F2BB" w14:textId="160F6DFA" w:rsidR="00964594" w:rsidRPr="00A5347A" w:rsidRDefault="00E15440" w:rsidP="00E15440">
      <w:pPr>
        <w:pStyle w:val="Para"/>
        <w:numPr>
          <w:ilvl w:val="0"/>
          <w:numId w:val="48"/>
        </w:numPr>
      </w:pPr>
      <w:r w:rsidRPr="00A5347A">
        <w:t>Les ralentisseurs de transit sont plus souvent prescrits par les pharmaciens et pharmaciennes (76 %).</w:t>
      </w:r>
    </w:p>
    <w:p w14:paraId="68FAD02E" w14:textId="392CD725" w:rsidR="000A4444" w:rsidRPr="00A5347A" w:rsidRDefault="000A4444" w:rsidP="00E15440">
      <w:pPr>
        <w:pStyle w:val="Para"/>
        <w:numPr>
          <w:ilvl w:val="0"/>
          <w:numId w:val="48"/>
        </w:numPr>
      </w:pPr>
      <w:r w:rsidRPr="00A5347A">
        <w:t>Les fluoroquinolones sont plus souvent prescrites par les médecins (64 %).</w:t>
      </w:r>
    </w:p>
    <w:p w14:paraId="084689CD" w14:textId="05DE2848" w:rsidR="000A4444" w:rsidRPr="00A5347A" w:rsidRDefault="000A4444" w:rsidP="00E15440">
      <w:pPr>
        <w:pStyle w:val="Para"/>
        <w:numPr>
          <w:ilvl w:val="0"/>
          <w:numId w:val="48"/>
        </w:numPr>
      </w:pPr>
      <w:r w:rsidRPr="00A5347A">
        <w:t>Le personnel infirmier prescrit moins souvent de l’azithromycine (52 %) que les autres groupes.</w:t>
      </w:r>
    </w:p>
    <w:p w14:paraId="040A9BC0" w14:textId="620CC56A" w:rsidR="00E15440" w:rsidRPr="00A5347A" w:rsidRDefault="007374E7" w:rsidP="00273868">
      <w:pPr>
        <w:pStyle w:val="Para"/>
        <w:numPr>
          <w:ilvl w:val="0"/>
          <w:numId w:val="48"/>
        </w:numPr>
      </w:pPr>
      <w:r w:rsidRPr="00A5347A">
        <w:lastRenderedPageBreak/>
        <w:t>L’azithromycine est plus souvent prescrite en Alberta (74 %) et au Québec (76 %), et moins souvent dans les régions rurales ou petites municipalités (47 %), comparativement aux agglomérations de grande (67 %) ou de moyenne (64 %) taille.</w:t>
      </w:r>
    </w:p>
    <w:p w14:paraId="09144133" w14:textId="4BAFE5D0" w:rsidR="00E15440" w:rsidRPr="00A5347A" w:rsidRDefault="0023737F" w:rsidP="00964594">
      <w:pPr>
        <w:pStyle w:val="Para"/>
      </w:pPr>
      <w:r w:rsidRPr="00A5347A">
        <w:t>Les médicaments prescrits diffèrent peu, que la pratique soit spécialisée ou non en santé des voyageurs.</w:t>
      </w:r>
    </w:p>
    <w:p w14:paraId="524DC93B" w14:textId="1CEF4F9D" w:rsidR="00F3786B" w:rsidRPr="00A5347A" w:rsidRDefault="00F3786B" w:rsidP="0003790C">
      <w:pPr>
        <w:pStyle w:val="Heading3"/>
      </w:pPr>
      <w:r w:rsidRPr="00A5347A">
        <w:t>Types de patients qui se voient recommander des antibiotiques pour la diarrhée des voyageurs</w:t>
      </w:r>
    </w:p>
    <w:p w14:paraId="34505761" w14:textId="77777777" w:rsidR="006E4EDD" w:rsidRDefault="00F3786B" w:rsidP="00BC4DA8">
      <w:pPr>
        <w:pStyle w:val="Headline"/>
      </w:pPr>
      <w:r w:rsidRPr="00A5347A">
        <w:t>Parmi les professionnels de la santé qui prescrivent des antibiotiques pour la diarrhée des voyageurs, huit sur dix les recommandent pour l’autotraitement de cette affection à des adultes en santé, tandis que les deux tiers le font à des patients immunovulnérables ou atteints d’une maladie chronique</w:t>
      </w:r>
      <w:r w:rsidR="006E4EDD">
        <w:t>.</w:t>
      </w:r>
    </w:p>
    <w:p w14:paraId="316F4F2C" w14:textId="7E1CDCD2" w:rsidR="00F3786B" w:rsidRPr="00A5347A" w:rsidRDefault="00277100" w:rsidP="00BC4DA8">
      <w:pPr>
        <w:pStyle w:val="Para"/>
        <w:keepNext/>
        <w:keepLines/>
      </w:pPr>
      <w:r w:rsidRPr="00A5347A">
        <w:t>Les répondants qui prescrivent des antibiotiques pour la diarrhée des voyageurs devaient indiquer à quels types de patients ils le font. Huit personnes sur dix prescrivent des antibiotiques à des adultes en santé (81 %), tandis que les deux tiers le font à des patients immunovulnérables ou atteints d’une maladie chronique (64 %); un peu moins de six sur dix en prescrivent à des personnes âgées (57 %). Les professionnels de la santé sont beaucoup moins nombreux, soit un peu plus du quart, à prescrire des antibiotiques pour la diarrhée des voyageurs à de jeunes enfants (27 %).</w:t>
      </w:r>
    </w:p>
    <w:p w14:paraId="01735DC0" w14:textId="0CBE656C" w:rsidR="00363C81" w:rsidRPr="00A5347A" w:rsidRDefault="007B1837" w:rsidP="00BC4DA8">
      <w:pPr>
        <w:pStyle w:val="Para"/>
        <w:keepNext/>
        <w:keepLines/>
      </w:pPr>
      <w:r w:rsidRPr="00A5347A">
        <w:t>On observe quelques différences dignes de mention entre les professions. En effet, les pharmaciens et pharmaciennes sont les plus susceptibles de prescrire des antibiotiques à des adultes en santé (90 %) ou à de jeunes enfants (39 %), tandis que les membres du personnel infirmier en prescrivent moins souvent à des personnes âgées (41 %).</w:t>
      </w:r>
    </w:p>
    <w:p w14:paraId="674D5769" w14:textId="7FC2035F" w:rsidR="00273651" w:rsidRPr="00A5347A" w:rsidRDefault="00BC4DA8" w:rsidP="00273651">
      <w:pPr>
        <w:pStyle w:val="ExhibitTitle"/>
        <w:keepLines/>
      </w:pPr>
      <w:r w:rsidRPr="00A5347A">
        <w:t>Types de patients qui se voient recommander des antibiotiques pour la diarrhée des voyageurs</w:t>
      </w:r>
      <w:r w:rsidRPr="00A5347A">
        <w:br/>
        <w:t>(PLUSIEURS RÉPONSES PERMISES)</w:t>
      </w:r>
    </w:p>
    <w:tbl>
      <w:tblPr>
        <w:tblStyle w:val="TableGrid1"/>
        <w:tblW w:w="10070" w:type="dxa"/>
        <w:jc w:val="center"/>
        <w:tblLook w:val="04A0" w:firstRow="1" w:lastRow="0" w:firstColumn="1" w:lastColumn="0" w:noHBand="0" w:noVBand="1"/>
      </w:tblPr>
      <w:tblGrid>
        <w:gridCol w:w="2886"/>
        <w:gridCol w:w="2400"/>
        <w:gridCol w:w="1217"/>
        <w:gridCol w:w="1812"/>
        <w:gridCol w:w="1755"/>
      </w:tblGrid>
      <w:tr w:rsidR="00A6517F" w:rsidRPr="00A5347A" w14:paraId="0901F3DD" w14:textId="228E59EA" w:rsidTr="00356C3A">
        <w:trPr>
          <w:trHeight w:val="576"/>
          <w:jc w:val="center"/>
        </w:trPr>
        <w:tc>
          <w:tcPr>
            <w:tcW w:w="3325" w:type="dxa"/>
            <w:vAlign w:val="center"/>
          </w:tcPr>
          <w:p w14:paraId="118B8109" w14:textId="6E22A245" w:rsidR="00A6517F" w:rsidRPr="00A5347A" w:rsidRDefault="00A6517F" w:rsidP="00A6517F">
            <w:pPr>
              <w:keepNext/>
              <w:keepLines/>
              <w:spacing w:before="40" w:after="40"/>
              <w:rPr>
                <w:rFonts w:cstheme="minorHAnsi"/>
                <w:b/>
                <w:bCs/>
                <w:sz w:val="22"/>
                <w:szCs w:val="22"/>
              </w:rPr>
            </w:pPr>
            <w:r w:rsidRPr="00A5347A">
              <w:rPr>
                <w:b/>
                <w:sz w:val="22"/>
              </w:rPr>
              <w:t>Types de patients</w:t>
            </w:r>
          </w:p>
        </w:tc>
        <w:tc>
          <w:tcPr>
            <w:tcW w:w="2872" w:type="dxa"/>
            <w:vAlign w:val="center"/>
          </w:tcPr>
          <w:p w14:paraId="2FE1EB05" w14:textId="3551778B" w:rsidR="00A6517F" w:rsidRPr="00A5347A" w:rsidRDefault="00A6517F" w:rsidP="00A6517F">
            <w:pPr>
              <w:keepNext/>
              <w:keepLines/>
              <w:spacing w:before="40" w:after="40"/>
              <w:jc w:val="center"/>
              <w:rPr>
                <w:rFonts w:cstheme="minorHAnsi"/>
                <w:b/>
                <w:bCs/>
                <w:sz w:val="22"/>
                <w:szCs w:val="22"/>
              </w:rPr>
            </w:pPr>
            <w:r w:rsidRPr="00A5347A">
              <w:rPr>
                <w:b/>
                <w:sz w:val="22"/>
              </w:rPr>
              <w:t>Répondants qui prescrivent des antibiotiques pour la diarrhée des voyageurs</w:t>
            </w:r>
            <w:r w:rsidRPr="00A5347A">
              <w:rPr>
                <w:b/>
                <w:sz w:val="22"/>
              </w:rPr>
              <w:br/>
              <w:t>(n = 458)</w:t>
            </w:r>
          </w:p>
        </w:tc>
        <w:tc>
          <w:tcPr>
            <w:tcW w:w="1274" w:type="dxa"/>
            <w:vAlign w:val="center"/>
          </w:tcPr>
          <w:p w14:paraId="6D9EA3C2" w14:textId="04BE52FB" w:rsidR="00A6517F" w:rsidRPr="00A5347A" w:rsidRDefault="00A6517F" w:rsidP="00A6517F">
            <w:pPr>
              <w:keepNext/>
              <w:keepLines/>
              <w:spacing w:before="40" w:after="40"/>
              <w:jc w:val="center"/>
              <w:rPr>
                <w:rFonts w:cstheme="minorHAnsi"/>
                <w:b/>
                <w:bCs/>
                <w:sz w:val="22"/>
                <w:szCs w:val="22"/>
              </w:rPr>
            </w:pPr>
            <w:r w:rsidRPr="00A5347A">
              <w:rPr>
                <w:b/>
                <w:sz w:val="22"/>
              </w:rPr>
              <w:t>Médecins</w:t>
            </w:r>
            <w:r w:rsidRPr="00A5347A">
              <w:rPr>
                <w:b/>
                <w:sz w:val="22"/>
              </w:rPr>
              <w:br/>
              <w:t>(n = 230)</w:t>
            </w:r>
          </w:p>
        </w:tc>
        <w:tc>
          <w:tcPr>
            <w:tcW w:w="1275" w:type="dxa"/>
            <w:vAlign w:val="center"/>
          </w:tcPr>
          <w:p w14:paraId="69797FAE" w14:textId="5D9DC52A" w:rsidR="00A6517F" w:rsidRPr="00A5347A" w:rsidRDefault="00A6517F" w:rsidP="00A6517F">
            <w:pPr>
              <w:keepNext/>
              <w:keepLines/>
              <w:spacing w:before="40" w:after="40"/>
              <w:jc w:val="center"/>
              <w:rPr>
                <w:rFonts w:cstheme="minorHAnsi"/>
                <w:b/>
                <w:bCs/>
                <w:sz w:val="22"/>
                <w:szCs w:val="22"/>
              </w:rPr>
            </w:pPr>
            <w:r w:rsidRPr="00A5347A">
              <w:rPr>
                <w:b/>
                <w:sz w:val="22"/>
              </w:rPr>
              <w:t>Infirmier(ère)s/IP</w:t>
            </w:r>
            <w:r w:rsidRPr="00A5347A">
              <w:rPr>
                <w:b/>
                <w:sz w:val="22"/>
              </w:rPr>
              <w:br/>
              <w:t>(n = 59)</w:t>
            </w:r>
          </w:p>
        </w:tc>
        <w:tc>
          <w:tcPr>
            <w:tcW w:w="1324" w:type="dxa"/>
            <w:vAlign w:val="center"/>
          </w:tcPr>
          <w:p w14:paraId="4A1C2493" w14:textId="4B5693CE" w:rsidR="00A6517F" w:rsidRPr="00A5347A" w:rsidRDefault="00A6517F" w:rsidP="00A6517F">
            <w:pPr>
              <w:keepNext/>
              <w:keepLines/>
              <w:spacing w:before="40" w:after="40"/>
              <w:jc w:val="center"/>
              <w:rPr>
                <w:rFonts w:cstheme="minorHAnsi"/>
                <w:b/>
                <w:bCs/>
                <w:sz w:val="22"/>
                <w:szCs w:val="22"/>
              </w:rPr>
            </w:pPr>
            <w:r w:rsidRPr="00A5347A">
              <w:rPr>
                <w:b/>
                <w:sz w:val="22"/>
              </w:rPr>
              <w:t>Pharmacien(ne)s</w:t>
            </w:r>
            <w:r w:rsidRPr="00A5347A">
              <w:rPr>
                <w:b/>
                <w:sz w:val="22"/>
              </w:rPr>
              <w:br/>
              <w:t>(n = 169)</w:t>
            </w:r>
          </w:p>
        </w:tc>
      </w:tr>
      <w:tr w:rsidR="00FE0F16" w:rsidRPr="00A5347A" w14:paraId="0CDE49E8" w14:textId="75F4F907" w:rsidTr="00FE0F16">
        <w:trPr>
          <w:jc w:val="center"/>
        </w:trPr>
        <w:tc>
          <w:tcPr>
            <w:tcW w:w="3325" w:type="dxa"/>
            <w:vAlign w:val="center"/>
          </w:tcPr>
          <w:p w14:paraId="2AF51EFB" w14:textId="0577C69C"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Adultes en santé</w:t>
            </w:r>
          </w:p>
        </w:tc>
        <w:tc>
          <w:tcPr>
            <w:tcW w:w="2872" w:type="dxa"/>
            <w:vAlign w:val="center"/>
          </w:tcPr>
          <w:p w14:paraId="18B257C8" w14:textId="41A0DD08"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81 %</w:t>
            </w:r>
          </w:p>
        </w:tc>
        <w:tc>
          <w:tcPr>
            <w:tcW w:w="1274" w:type="dxa"/>
            <w:vAlign w:val="center"/>
          </w:tcPr>
          <w:p w14:paraId="4C0F714E" w14:textId="1E85117E" w:rsidR="00FE0F16" w:rsidRPr="00A5347A" w:rsidRDefault="00FE0F16" w:rsidP="00FE0F16">
            <w:pPr>
              <w:keepNext/>
              <w:keepLines/>
              <w:spacing w:before="40" w:after="40"/>
              <w:jc w:val="center"/>
              <w:rPr>
                <w:rFonts w:cstheme="minorHAnsi"/>
                <w:sz w:val="22"/>
                <w:szCs w:val="22"/>
              </w:rPr>
            </w:pPr>
            <w:r w:rsidRPr="00A5347A">
              <w:rPr>
                <w:sz w:val="22"/>
              </w:rPr>
              <w:t>76 %</w:t>
            </w:r>
          </w:p>
        </w:tc>
        <w:tc>
          <w:tcPr>
            <w:tcW w:w="1275" w:type="dxa"/>
            <w:vAlign w:val="center"/>
          </w:tcPr>
          <w:p w14:paraId="4A8B3DA0" w14:textId="71FCD1D5" w:rsidR="00FE0F16" w:rsidRPr="00A5347A" w:rsidRDefault="00FE0F16" w:rsidP="00FE0F16">
            <w:pPr>
              <w:keepNext/>
              <w:keepLines/>
              <w:spacing w:before="40" w:after="40"/>
              <w:jc w:val="center"/>
              <w:rPr>
                <w:rFonts w:cstheme="minorHAnsi"/>
                <w:sz w:val="22"/>
                <w:szCs w:val="22"/>
              </w:rPr>
            </w:pPr>
            <w:r w:rsidRPr="00A5347A">
              <w:rPr>
                <w:sz w:val="22"/>
              </w:rPr>
              <w:t>71 %</w:t>
            </w:r>
          </w:p>
        </w:tc>
        <w:tc>
          <w:tcPr>
            <w:tcW w:w="1324" w:type="dxa"/>
            <w:vAlign w:val="center"/>
          </w:tcPr>
          <w:p w14:paraId="5202838B" w14:textId="0B0AC807" w:rsidR="00FE0F16" w:rsidRPr="00A5347A" w:rsidRDefault="00FE0F16" w:rsidP="00FE0F16">
            <w:pPr>
              <w:keepNext/>
              <w:keepLines/>
              <w:spacing w:before="40" w:after="40"/>
              <w:jc w:val="center"/>
              <w:rPr>
                <w:rFonts w:cstheme="minorHAnsi"/>
                <w:sz w:val="22"/>
                <w:szCs w:val="22"/>
              </w:rPr>
            </w:pPr>
            <w:r w:rsidRPr="00A5347A">
              <w:rPr>
                <w:sz w:val="22"/>
              </w:rPr>
              <w:t>90 %</w:t>
            </w:r>
          </w:p>
        </w:tc>
      </w:tr>
      <w:tr w:rsidR="00FE0F16" w:rsidRPr="00A5347A" w14:paraId="7124C6C4" w14:textId="0771EB17" w:rsidTr="00FE0F16">
        <w:trPr>
          <w:jc w:val="center"/>
        </w:trPr>
        <w:tc>
          <w:tcPr>
            <w:tcW w:w="3325" w:type="dxa"/>
            <w:vAlign w:val="center"/>
          </w:tcPr>
          <w:p w14:paraId="46C6103D" w14:textId="0946BAA7"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Adultes immunovulnérables ou aux prises avec une maladie chronique</w:t>
            </w:r>
          </w:p>
        </w:tc>
        <w:tc>
          <w:tcPr>
            <w:tcW w:w="2872" w:type="dxa"/>
            <w:vAlign w:val="center"/>
          </w:tcPr>
          <w:p w14:paraId="3769CE86" w14:textId="0A7D1504"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64 %</w:t>
            </w:r>
          </w:p>
        </w:tc>
        <w:tc>
          <w:tcPr>
            <w:tcW w:w="1274" w:type="dxa"/>
            <w:vAlign w:val="center"/>
          </w:tcPr>
          <w:p w14:paraId="19D4B0A9" w14:textId="37A85A88" w:rsidR="00FE0F16" w:rsidRPr="00A5347A" w:rsidRDefault="00FE0F16" w:rsidP="00FE0F16">
            <w:pPr>
              <w:keepNext/>
              <w:keepLines/>
              <w:spacing w:before="40" w:after="40"/>
              <w:jc w:val="center"/>
              <w:rPr>
                <w:rFonts w:cstheme="minorHAnsi"/>
                <w:sz w:val="22"/>
                <w:szCs w:val="22"/>
              </w:rPr>
            </w:pPr>
            <w:r w:rsidRPr="00A5347A">
              <w:rPr>
                <w:sz w:val="22"/>
              </w:rPr>
              <w:t>68 %</w:t>
            </w:r>
          </w:p>
        </w:tc>
        <w:tc>
          <w:tcPr>
            <w:tcW w:w="1275" w:type="dxa"/>
            <w:vAlign w:val="center"/>
          </w:tcPr>
          <w:p w14:paraId="18F6A7A2" w14:textId="50A5F0C4" w:rsidR="00FE0F16" w:rsidRPr="00A5347A" w:rsidRDefault="00FE0F16" w:rsidP="00FE0F16">
            <w:pPr>
              <w:keepNext/>
              <w:keepLines/>
              <w:spacing w:before="40" w:after="40"/>
              <w:jc w:val="center"/>
              <w:rPr>
                <w:rFonts w:cstheme="minorHAnsi"/>
                <w:sz w:val="22"/>
                <w:szCs w:val="22"/>
              </w:rPr>
            </w:pPr>
            <w:r w:rsidRPr="00A5347A">
              <w:rPr>
                <w:sz w:val="22"/>
              </w:rPr>
              <w:t>60 %</w:t>
            </w:r>
          </w:p>
        </w:tc>
        <w:tc>
          <w:tcPr>
            <w:tcW w:w="1324" w:type="dxa"/>
            <w:vAlign w:val="center"/>
          </w:tcPr>
          <w:p w14:paraId="385495C4" w14:textId="0912757C" w:rsidR="00FE0F16" w:rsidRPr="00A5347A" w:rsidRDefault="00FE0F16" w:rsidP="00FE0F16">
            <w:pPr>
              <w:keepNext/>
              <w:keepLines/>
              <w:spacing w:before="40" w:after="40"/>
              <w:jc w:val="center"/>
              <w:rPr>
                <w:rFonts w:cstheme="minorHAnsi"/>
                <w:sz w:val="22"/>
                <w:szCs w:val="22"/>
              </w:rPr>
            </w:pPr>
            <w:r w:rsidRPr="00A5347A">
              <w:rPr>
                <w:sz w:val="22"/>
              </w:rPr>
              <w:t>59 %</w:t>
            </w:r>
          </w:p>
        </w:tc>
      </w:tr>
      <w:tr w:rsidR="00FE0F16" w:rsidRPr="00A5347A" w14:paraId="5DFD6048" w14:textId="58880996" w:rsidTr="00FE0F16">
        <w:trPr>
          <w:jc w:val="center"/>
        </w:trPr>
        <w:tc>
          <w:tcPr>
            <w:tcW w:w="3325" w:type="dxa"/>
            <w:vAlign w:val="center"/>
          </w:tcPr>
          <w:p w14:paraId="2AEA301C" w14:textId="2990434A"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Aînés</w:t>
            </w:r>
          </w:p>
        </w:tc>
        <w:tc>
          <w:tcPr>
            <w:tcW w:w="2872" w:type="dxa"/>
            <w:vAlign w:val="center"/>
          </w:tcPr>
          <w:p w14:paraId="75447304" w14:textId="1C680D3C"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57 %</w:t>
            </w:r>
          </w:p>
        </w:tc>
        <w:tc>
          <w:tcPr>
            <w:tcW w:w="1274" w:type="dxa"/>
            <w:vAlign w:val="center"/>
          </w:tcPr>
          <w:p w14:paraId="4669F36A" w14:textId="2431C734" w:rsidR="00FE0F16" w:rsidRPr="00A5347A" w:rsidRDefault="00FE0F16" w:rsidP="00FE0F16">
            <w:pPr>
              <w:keepNext/>
              <w:keepLines/>
              <w:spacing w:before="40" w:after="40"/>
              <w:jc w:val="center"/>
              <w:rPr>
                <w:rFonts w:cstheme="minorHAnsi"/>
                <w:sz w:val="22"/>
                <w:szCs w:val="22"/>
              </w:rPr>
            </w:pPr>
            <w:r w:rsidRPr="00A5347A">
              <w:rPr>
                <w:sz w:val="22"/>
              </w:rPr>
              <w:t>60 %</w:t>
            </w:r>
          </w:p>
        </w:tc>
        <w:tc>
          <w:tcPr>
            <w:tcW w:w="1275" w:type="dxa"/>
            <w:vAlign w:val="center"/>
          </w:tcPr>
          <w:p w14:paraId="6B363B96" w14:textId="24B3CF5D" w:rsidR="00FE0F16" w:rsidRPr="00A5347A" w:rsidRDefault="00FE0F16" w:rsidP="00FE0F16">
            <w:pPr>
              <w:keepNext/>
              <w:keepLines/>
              <w:spacing w:before="40" w:after="40"/>
              <w:jc w:val="center"/>
              <w:rPr>
                <w:rFonts w:cstheme="minorHAnsi"/>
                <w:sz w:val="22"/>
                <w:szCs w:val="22"/>
              </w:rPr>
            </w:pPr>
            <w:r w:rsidRPr="00A5347A">
              <w:rPr>
                <w:sz w:val="22"/>
              </w:rPr>
              <w:t>41 %</w:t>
            </w:r>
          </w:p>
        </w:tc>
        <w:tc>
          <w:tcPr>
            <w:tcW w:w="1324" w:type="dxa"/>
            <w:vAlign w:val="center"/>
          </w:tcPr>
          <w:p w14:paraId="75E494FB" w14:textId="2126E27A" w:rsidR="00FE0F16" w:rsidRPr="00A5347A" w:rsidRDefault="00FE0F16" w:rsidP="00FE0F16">
            <w:pPr>
              <w:keepNext/>
              <w:keepLines/>
              <w:spacing w:before="40" w:after="40"/>
              <w:jc w:val="center"/>
              <w:rPr>
                <w:rFonts w:cstheme="minorHAnsi"/>
                <w:sz w:val="22"/>
                <w:szCs w:val="22"/>
              </w:rPr>
            </w:pPr>
            <w:r w:rsidRPr="00A5347A">
              <w:rPr>
                <w:sz w:val="22"/>
              </w:rPr>
              <w:t>59 %</w:t>
            </w:r>
          </w:p>
        </w:tc>
      </w:tr>
      <w:tr w:rsidR="00FE0F16" w:rsidRPr="00A5347A" w14:paraId="762AA1A5" w14:textId="59337680" w:rsidTr="00FE0F16">
        <w:trPr>
          <w:jc w:val="center"/>
        </w:trPr>
        <w:tc>
          <w:tcPr>
            <w:tcW w:w="3325" w:type="dxa"/>
            <w:vAlign w:val="center"/>
          </w:tcPr>
          <w:p w14:paraId="5C637F80" w14:textId="7C56136D"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Jeunes enfants</w:t>
            </w:r>
          </w:p>
        </w:tc>
        <w:tc>
          <w:tcPr>
            <w:tcW w:w="2872" w:type="dxa"/>
            <w:vAlign w:val="center"/>
          </w:tcPr>
          <w:p w14:paraId="701F2711" w14:textId="279A5B65"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27 %</w:t>
            </w:r>
          </w:p>
        </w:tc>
        <w:tc>
          <w:tcPr>
            <w:tcW w:w="1274" w:type="dxa"/>
            <w:vAlign w:val="center"/>
          </w:tcPr>
          <w:p w14:paraId="61ECE7BA" w14:textId="6BCB24EE" w:rsidR="00FE0F16" w:rsidRPr="00A5347A" w:rsidRDefault="00FE0F16" w:rsidP="00FE0F16">
            <w:pPr>
              <w:keepNext/>
              <w:keepLines/>
              <w:spacing w:before="40" w:after="40"/>
              <w:jc w:val="center"/>
              <w:rPr>
                <w:rFonts w:cstheme="minorHAnsi"/>
                <w:sz w:val="22"/>
                <w:szCs w:val="22"/>
              </w:rPr>
            </w:pPr>
            <w:r w:rsidRPr="00A5347A">
              <w:rPr>
                <w:sz w:val="22"/>
              </w:rPr>
              <w:t>22 %</w:t>
            </w:r>
          </w:p>
        </w:tc>
        <w:tc>
          <w:tcPr>
            <w:tcW w:w="1275" w:type="dxa"/>
            <w:vAlign w:val="center"/>
          </w:tcPr>
          <w:p w14:paraId="7FA1A994" w14:textId="6B54AAA8" w:rsidR="00FE0F16" w:rsidRPr="00A5347A" w:rsidRDefault="00FE0F16" w:rsidP="00FE0F16">
            <w:pPr>
              <w:keepNext/>
              <w:keepLines/>
              <w:spacing w:before="40" w:after="40"/>
              <w:jc w:val="center"/>
              <w:rPr>
                <w:rFonts w:cstheme="minorHAnsi"/>
                <w:sz w:val="22"/>
                <w:szCs w:val="22"/>
              </w:rPr>
            </w:pPr>
            <w:r w:rsidRPr="00A5347A">
              <w:rPr>
                <w:sz w:val="22"/>
              </w:rPr>
              <w:t>16 %</w:t>
            </w:r>
          </w:p>
        </w:tc>
        <w:tc>
          <w:tcPr>
            <w:tcW w:w="1324" w:type="dxa"/>
            <w:vAlign w:val="center"/>
          </w:tcPr>
          <w:p w14:paraId="2655E4B1" w14:textId="2A23D3F6" w:rsidR="00FE0F16" w:rsidRPr="00A5347A" w:rsidRDefault="00FE0F16" w:rsidP="00FE0F16">
            <w:pPr>
              <w:keepNext/>
              <w:keepLines/>
              <w:spacing w:before="40" w:after="40"/>
              <w:jc w:val="center"/>
              <w:rPr>
                <w:rFonts w:cstheme="minorHAnsi"/>
                <w:sz w:val="22"/>
                <w:szCs w:val="22"/>
              </w:rPr>
            </w:pPr>
            <w:r w:rsidRPr="00A5347A">
              <w:rPr>
                <w:sz w:val="22"/>
              </w:rPr>
              <w:t>39 %</w:t>
            </w:r>
          </w:p>
        </w:tc>
      </w:tr>
      <w:tr w:rsidR="00FE0F16" w:rsidRPr="00A5347A" w14:paraId="67100774" w14:textId="56F4CED6" w:rsidTr="00FE0F16">
        <w:trPr>
          <w:jc w:val="center"/>
        </w:trPr>
        <w:tc>
          <w:tcPr>
            <w:tcW w:w="3325" w:type="dxa"/>
            <w:vAlign w:val="center"/>
          </w:tcPr>
          <w:p w14:paraId="5C883B7D" w14:textId="0B037563"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Cela dépend des symptômes</w:t>
            </w:r>
          </w:p>
        </w:tc>
        <w:tc>
          <w:tcPr>
            <w:tcW w:w="2872" w:type="dxa"/>
            <w:vAlign w:val="center"/>
          </w:tcPr>
          <w:p w14:paraId="715F10AF" w14:textId="0A5B2DE8"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2 %</w:t>
            </w:r>
          </w:p>
        </w:tc>
        <w:tc>
          <w:tcPr>
            <w:tcW w:w="1274" w:type="dxa"/>
            <w:vAlign w:val="center"/>
          </w:tcPr>
          <w:p w14:paraId="061C4FA1" w14:textId="3B87519E" w:rsidR="00FE0F16" w:rsidRPr="00A5347A" w:rsidRDefault="00FE0F16" w:rsidP="00FE0F16">
            <w:pPr>
              <w:keepNext/>
              <w:keepLines/>
              <w:spacing w:before="40" w:after="40"/>
              <w:jc w:val="center"/>
              <w:rPr>
                <w:rFonts w:cstheme="minorHAnsi"/>
                <w:sz w:val="22"/>
                <w:szCs w:val="22"/>
              </w:rPr>
            </w:pPr>
            <w:r w:rsidRPr="00A5347A">
              <w:rPr>
                <w:sz w:val="22"/>
              </w:rPr>
              <w:t>2 %</w:t>
            </w:r>
          </w:p>
        </w:tc>
        <w:tc>
          <w:tcPr>
            <w:tcW w:w="1275" w:type="dxa"/>
            <w:vAlign w:val="center"/>
          </w:tcPr>
          <w:p w14:paraId="52718F1E" w14:textId="5152FEA7" w:rsidR="00FE0F16" w:rsidRPr="00A5347A" w:rsidRDefault="00FE0F16" w:rsidP="00FE0F16">
            <w:pPr>
              <w:keepNext/>
              <w:keepLines/>
              <w:spacing w:before="40" w:after="40"/>
              <w:jc w:val="center"/>
              <w:rPr>
                <w:rFonts w:cstheme="minorHAnsi"/>
                <w:sz w:val="22"/>
                <w:szCs w:val="22"/>
              </w:rPr>
            </w:pPr>
            <w:r w:rsidRPr="00A5347A">
              <w:rPr>
                <w:sz w:val="22"/>
              </w:rPr>
              <w:t>2 %</w:t>
            </w:r>
          </w:p>
        </w:tc>
        <w:tc>
          <w:tcPr>
            <w:tcW w:w="1324" w:type="dxa"/>
            <w:vAlign w:val="center"/>
          </w:tcPr>
          <w:p w14:paraId="08AFDAC3" w14:textId="780027DA" w:rsidR="00FE0F16" w:rsidRPr="00A5347A" w:rsidRDefault="00FE0F16" w:rsidP="00FE0F16">
            <w:pPr>
              <w:keepNext/>
              <w:keepLines/>
              <w:spacing w:before="40" w:after="40"/>
              <w:jc w:val="center"/>
              <w:rPr>
                <w:rFonts w:cstheme="minorHAnsi"/>
                <w:sz w:val="22"/>
                <w:szCs w:val="22"/>
              </w:rPr>
            </w:pPr>
            <w:r w:rsidRPr="00A5347A">
              <w:rPr>
                <w:sz w:val="22"/>
              </w:rPr>
              <w:t>1 %</w:t>
            </w:r>
          </w:p>
        </w:tc>
      </w:tr>
      <w:tr w:rsidR="00FE0F16" w:rsidRPr="00A5347A" w14:paraId="5DE82E59" w14:textId="2ED0AFA4" w:rsidTr="00FE0F16">
        <w:trPr>
          <w:jc w:val="center"/>
        </w:trPr>
        <w:tc>
          <w:tcPr>
            <w:tcW w:w="3325" w:type="dxa"/>
            <w:vAlign w:val="center"/>
          </w:tcPr>
          <w:p w14:paraId="6CFACCF9" w14:textId="0A1E2875"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Autres mentions</w:t>
            </w:r>
          </w:p>
        </w:tc>
        <w:tc>
          <w:tcPr>
            <w:tcW w:w="2872" w:type="dxa"/>
            <w:vAlign w:val="center"/>
          </w:tcPr>
          <w:p w14:paraId="6C965282" w14:textId="7E4DAF8D"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3 %</w:t>
            </w:r>
          </w:p>
        </w:tc>
        <w:tc>
          <w:tcPr>
            <w:tcW w:w="1274" w:type="dxa"/>
            <w:vAlign w:val="center"/>
          </w:tcPr>
          <w:p w14:paraId="44DA786A" w14:textId="3905D892" w:rsidR="00FE0F16" w:rsidRPr="00A5347A" w:rsidRDefault="00FE0F16" w:rsidP="00FE0F16">
            <w:pPr>
              <w:keepNext/>
              <w:keepLines/>
              <w:spacing w:before="40" w:after="40"/>
              <w:jc w:val="center"/>
              <w:rPr>
                <w:rFonts w:cstheme="minorHAnsi"/>
                <w:sz w:val="22"/>
                <w:szCs w:val="22"/>
              </w:rPr>
            </w:pPr>
            <w:r w:rsidRPr="00A5347A">
              <w:rPr>
                <w:sz w:val="22"/>
              </w:rPr>
              <w:t>3 %</w:t>
            </w:r>
          </w:p>
        </w:tc>
        <w:tc>
          <w:tcPr>
            <w:tcW w:w="1275" w:type="dxa"/>
            <w:vAlign w:val="center"/>
          </w:tcPr>
          <w:p w14:paraId="546286CF" w14:textId="305234FA" w:rsidR="00FE0F16" w:rsidRPr="00A5347A" w:rsidRDefault="00FE0F16" w:rsidP="00FE0F16">
            <w:pPr>
              <w:keepNext/>
              <w:keepLines/>
              <w:spacing w:before="40" w:after="40"/>
              <w:jc w:val="center"/>
              <w:rPr>
                <w:rFonts w:cstheme="minorHAnsi"/>
                <w:sz w:val="22"/>
                <w:szCs w:val="22"/>
              </w:rPr>
            </w:pPr>
            <w:r w:rsidRPr="00A5347A">
              <w:rPr>
                <w:sz w:val="22"/>
              </w:rPr>
              <w:t>5 %</w:t>
            </w:r>
          </w:p>
        </w:tc>
        <w:tc>
          <w:tcPr>
            <w:tcW w:w="1324" w:type="dxa"/>
            <w:vAlign w:val="center"/>
          </w:tcPr>
          <w:p w14:paraId="16EEF854" w14:textId="5CC72FCA" w:rsidR="00FE0F16" w:rsidRPr="00A5347A" w:rsidRDefault="00FE0F16" w:rsidP="00FE0F16">
            <w:pPr>
              <w:keepNext/>
              <w:keepLines/>
              <w:spacing w:before="40" w:after="40"/>
              <w:jc w:val="center"/>
              <w:rPr>
                <w:rFonts w:cstheme="minorHAnsi"/>
                <w:sz w:val="22"/>
                <w:szCs w:val="22"/>
              </w:rPr>
            </w:pPr>
            <w:r w:rsidRPr="00A5347A">
              <w:rPr>
                <w:sz w:val="22"/>
              </w:rPr>
              <w:t>2 %</w:t>
            </w:r>
          </w:p>
        </w:tc>
      </w:tr>
      <w:tr w:rsidR="00FE0F16" w:rsidRPr="00A5347A" w14:paraId="7A14722F" w14:textId="792AFFCA" w:rsidTr="00FE0F16">
        <w:trPr>
          <w:jc w:val="center"/>
        </w:trPr>
        <w:tc>
          <w:tcPr>
            <w:tcW w:w="3325" w:type="dxa"/>
            <w:vAlign w:val="center"/>
          </w:tcPr>
          <w:p w14:paraId="2F47068B" w14:textId="1DDCA873"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Aucune de ces réponses</w:t>
            </w:r>
          </w:p>
        </w:tc>
        <w:tc>
          <w:tcPr>
            <w:tcW w:w="2872" w:type="dxa"/>
            <w:vAlign w:val="center"/>
          </w:tcPr>
          <w:p w14:paraId="52D2BFC9" w14:textId="1808F22D"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1 %</w:t>
            </w:r>
          </w:p>
        </w:tc>
        <w:tc>
          <w:tcPr>
            <w:tcW w:w="1274" w:type="dxa"/>
            <w:vAlign w:val="center"/>
          </w:tcPr>
          <w:p w14:paraId="4844800C" w14:textId="60813179" w:rsidR="00FE0F16" w:rsidRPr="00A5347A" w:rsidRDefault="00FE0F16" w:rsidP="00FE0F16">
            <w:pPr>
              <w:keepNext/>
              <w:keepLines/>
              <w:spacing w:before="40" w:after="40"/>
              <w:jc w:val="center"/>
              <w:rPr>
                <w:rFonts w:cstheme="minorHAnsi"/>
                <w:sz w:val="22"/>
                <w:szCs w:val="22"/>
              </w:rPr>
            </w:pPr>
            <w:r w:rsidRPr="00A5347A">
              <w:rPr>
                <w:sz w:val="22"/>
              </w:rPr>
              <w:t>1 %</w:t>
            </w:r>
          </w:p>
        </w:tc>
        <w:tc>
          <w:tcPr>
            <w:tcW w:w="1275" w:type="dxa"/>
            <w:vAlign w:val="center"/>
          </w:tcPr>
          <w:p w14:paraId="41E415C1" w14:textId="5753C7AC" w:rsidR="00FE0F16" w:rsidRPr="00A5347A" w:rsidRDefault="00FE0F16" w:rsidP="00FE0F16">
            <w:pPr>
              <w:keepNext/>
              <w:keepLines/>
              <w:spacing w:before="40" w:after="40"/>
              <w:jc w:val="center"/>
              <w:rPr>
                <w:rFonts w:cstheme="minorHAnsi"/>
                <w:sz w:val="22"/>
                <w:szCs w:val="22"/>
              </w:rPr>
            </w:pPr>
            <w:r w:rsidRPr="00A5347A">
              <w:rPr>
                <w:sz w:val="22"/>
              </w:rPr>
              <w:t>–</w:t>
            </w:r>
          </w:p>
        </w:tc>
        <w:tc>
          <w:tcPr>
            <w:tcW w:w="1324" w:type="dxa"/>
            <w:vAlign w:val="center"/>
          </w:tcPr>
          <w:p w14:paraId="01A3D735" w14:textId="441FEDB9" w:rsidR="00FE0F16" w:rsidRPr="00A5347A" w:rsidRDefault="00FE0F16" w:rsidP="00FE0F16">
            <w:pPr>
              <w:keepNext/>
              <w:keepLines/>
              <w:spacing w:before="40" w:after="40"/>
              <w:jc w:val="center"/>
              <w:rPr>
                <w:rFonts w:cstheme="minorHAnsi"/>
                <w:sz w:val="22"/>
                <w:szCs w:val="22"/>
              </w:rPr>
            </w:pPr>
            <w:r w:rsidRPr="00A5347A">
              <w:rPr>
                <w:sz w:val="22"/>
              </w:rPr>
              <w:t>–</w:t>
            </w:r>
          </w:p>
        </w:tc>
      </w:tr>
      <w:tr w:rsidR="00FE0F16" w:rsidRPr="00A5347A" w14:paraId="7D804365" w14:textId="18D5BCE1" w:rsidTr="00FE0F16">
        <w:trPr>
          <w:jc w:val="center"/>
        </w:trPr>
        <w:tc>
          <w:tcPr>
            <w:tcW w:w="3325" w:type="dxa"/>
            <w:vAlign w:val="center"/>
          </w:tcPr>
          <w:p w14:paraId="7D6D720D" w14:textId="5ECEBB80" w:rsidR="00FE0F16" w:rsidRPr="00A5347A" w:rsidRDefault="00FE0F16" w:rsidP="00FE0F16">
            <w:pPr>
              <w:keepNext/>
              <w:keepLines/>
              <w:autoSpaceDE/>
              <w:autoSpaceDN/>
              <w:adjustRightInd/>
              <w:spacing w:before="40" w:after="40"/>
              <w:ind w:left="-20"/>
              <w:contextualSpacing/>
              <w:rPr>
                <w:rFonts w:cstheme="minorHAnsi"/>
                <w:color w:val="0D0D0D"/>
                <w:sz w:val="22"/>
                <w:szCs w:val="22"/>
              </w:rPr>
            </w:pPr>
            <w:r w:rsidRPr="00A5347A">
              <w:rPr>
                <w:color w:val="0D0D0D"/>
                <w:sz w:val="22"/>
              </w:rPr>
              <w:t>Incertains</w:t>
            </w:r>
          </w:p>
        </w:tc>
        <w:tc>
          <w:tcPr>
            <w:tcW w:w="2872" w:type="dxa"/>
            <w:vAlign w:val="center"/>
          </w:tcPr>
          <w:p w14:paraId="6ABD5C06" w14:textId="4DA2A6E3" w:rsidR="00FE0F16" w:rsidRPr="00A5347A" w:rsidRDefault="00FE0F16" w:rsidP="00FE0F16">
            <w:pPr>
              <w:keepNext/>
              <w:keepLines/>
              <w:spacing w:before="40" w:after="40"/>
              <w:jc w:val="center"/>
              <w:rPr>
                <w:rFonts w:ascii="Calibri" w:hAnsi="Calibri" w:cs="Calibri"/>
                <w:sz w:val="22"/>
                <w:szCs w:val="22"/>
              </w:rPr>
            </w:pPr>
            <w:r w:rsidRPr="00A5347A">
              <w:rPr>
                <w:rFonts w:ascii="Calibri" w:hAnsi="Calibri"/>
                <w:sz w:val="22"/>
              </w:rPr>
              <w:t>1 %</w:t>
            </w:r>
          </w:p>
        </w:tc>
        <w:tc>
          <w:tcPr>
            <w:tcW w:w="1274" w:type="dxa"/>
            <w:vAlign w:val="center"/>
          </w:tcPr>
          <w:p w14:paraId="106C372C" w14:textId="17EF9CB0" w:rsidR="00FE0F16" w:rsidRPr="00A5347A" w:rsidRDefault="00FE0F16" w:rsidP="00FE0F16">
            <w:pPr>
              <w:keepNext/>
              <w:keepLines/>
              <w:spacing w:before="40" w:after="40"/>
              <w:jc w:val="center"/>
              <w:rPr>
                <w:rFonts w:cstheme="minorHAnsi"/>
                <w:sz w:val="22"/>
                <w:szCs w:val="22"/>
              </w:rPr>
            </w:pPr>
            <w:r w:rsidRPr="00A5347A">
              <w:rPr>
                <w:sz w:val="22"/>
              </w:rPr>
              <w:t>1 %</w:t>
            </w:r>
          </w:p>
        </w:tc>
        <w:tc>
          <w:tcPr>
            <w:tcW w:w="1275" w:type="dxa"/>
            <w:vAlign w:val="center"/>
          </w:tcPr>
          <w:p w14:paraId="2009AB5D" w14:textId="5E5AD48B" w:rsidR="00FE0F16" w:rsidRPr="00A5347A" w:rsidRDefault="00FE0F16" w:rsidP="00FE0F16">
            <w:pPr>
              <w:keepNext/>
              <w:keepLines/>
              <w:spacing w:before="40" w:after="40"/>
              <w:jc w:val="center"/>
              <w:rPr>
                <w:rFonts w:cstheme="minorHAnsi"/>
                <w:sz w:val="22"/>
                <w:szCs w:val="22"/>
              </w:rPr>
            </w:pPr>
            <w:r w:rsidRPr="00A5347A">
              <w:rPr>
                <w:sz w:val="22"/>
              </w:rPr>
              <w:t>–</w:t>
            </w:r>
          </w:p>
        </w:tc>
        <w:tc>
          <w:tcPr>
            <w:tcW w:w="1324" w:type="dxa"/>
            <w:vAlign w:val="center"/>
          </w:tcPr>
          <w:p w14:paraId="5ABBBBE5" w14:textId="5D98B2B5" w:rsidR="00FE0F16" w:rsidRPr="00A5347A" w:rsidRDefault="00FE0F16" w:rsidP="00FE0F16">
            <w:pPr>
              <w:keepNext/>
              <w:keepLines/>
              <w:spacing w:before="40" w:after="40"/>
              <w:jc w:val="center"/>
              <w:rPr>
                <w:rFonts w:cstheme="minorHAnsi"/>
                <w:sz w:val="22"/>
                <w:szCs w:val="22"/>
              </w:rPr>
            </w:pPr>
            <w:r w:rsidRPr="00A5347A">
              <w:rPr>
                <w:sz w:val="22"/>
              </w:rPr>
              <w:t>1 %</w:t>
            </w:r>
          </w:p>
        </w:tc>
      </w:tr>
    </w:tbl>
    <w:p w14:paraId="54E649E7" w14:textId="109FC078" w:rsidR="005417E6" w:rsidRPr="00A5347A" w:rsidRDefault="005417E6" w:rsidP="005417E6">
      <w:pPr>
        <w:pStyle w:val="QREF"/>
      </w:pPr>
      <w:r w:rsidRPr="00A5347A">
        <w:t>Q16</w:t>
      </w:r>
      <w:r w:rsidRPr="00A5347A">
        <w:tab/>
        <w:t>Chez quels patients recommandez-vous des antibiotiques pour l’autotraitement de la diarrhée des voyageurs? (PLUSIEURS RÉPONSES PERMISES)</w:t>
      </w:r>
    </w:p>
    <w:p w14:paraId="21AE1722" w14:textId="77777777" w:rsidR="005417E6" w:rsidRPr="00A5347A" w:rsidRDefault="005417E6" w:rsidP="005417E6">
      <w:pPr>
        <w:pStyle w:val="QREF"/>
      </w:pPr>
      <w:r w:rsidRPr="00A5347A">
        <w:t>ÉCHANTILLON : Répondants qui prescrivent des antibiotiques pour la diarrhée des voyageurs (n = 458)</w:t>
      </w:r>
    </w:p>
    <w:p w14:paraId="65E6D635" w14:textId="72AD17CC" w:rsidR="00F3786B" w:rsidRPr="00A5347A" w:rsidRDefault="00F864C0" w:rsidP="00F3786B">
      <w:pPr>
        <w:pStyle w:val="Para"/>
      </w:pPr>
      <w:r w:rsidRPr="00A5347A">
        <w:lastRenderedPageBreak/>
        <w:t>Les répondants prescrivent le plus souvent des antibiotiques à des adultes en santé, et ce à l’échelle du pays et dans tous les sous-groupes. Les résidents de l’Alberta (36 %) et du Québec (48 %) sont plus nombreux à en prescrire à de jeunes enfants, comparativement aux professionnels des autres provinces (de 8 % à 18 %). Les répondants dont la pratique n’est aucunement spécialisée en santé des voyageurs sont moins susceptibles que ceux dont c’est le cas au moins en partie de prescrire des antibiotiques à tout autre groupe que les adultes en santé. L’âge ne constitue pas un facteur majeur, mais la prescription d’antibiotiques à de jeunes enfants est moins répandue chez les professionnels de la santé âgés de 60 ans et plus (14 %) que chez ceux plus jeunes (de 27 % à 38 %).</w:t>
      </w:r>
    </w:p>
    <w:p w14:paraId="3CDFA3AD" w14:textId="4E22F9F5" w:rsidR="005417E6" w:rsidRPr="00A5347A" w:rsidRDefault="005417E6" w:rsidP="009334D5">
      <w:pPr>
        <w:pStyle w:val="Heading3"/>
      </w:pPr>
      <w:r w:rsidRPr="00A5347A">
        <w:t>Conseils les plus souvent demandés sur la santé des voyageurs</w:t>
      </w:r>
    </w:p>
    <w:p w14:paraId="02E11261" w14:textId="77777777" w:rsidR="00A03080" w:rsidRPr="00A5347A" w:rsidRDefault="00A03080" w:rsidP="009334D5">
      <w:pPr>
        <w:pStyle w:val="Headline"/>
      </w:pPr>
      <w:r w:rsidRPr="00A5347A">
        <w:t>Les demandes des patients qui reviennent le plus souvent en matière de santé des voyageurs concernent les vaccins spécifiques à leur itinéraire de voyage, les informations ou médicaments pour la diarrhée des voyageurs et les hépatites A et B, la prescription de médicaments en prophylaxie et l’information sur les maladies qui peuvent être causées par la nourriture, l’eau, les animaux et les insectes lors d’un voyage.</w:t>
      </w:r>
    </w:p>
    <w:p w14:paraId="6AD74775" w14:textId="202D9665" w:rsidR="009334D5" w:rsidRPr="00A5347A" w:rsidRDefault="00F9446F" w:rsidP="009334D5">
      <w:pPr>
        <w:pStyle w:val="Para"/>
        <w:keepNext/>
        <w:keepLines/>
      </w:pPr>
      <w:r w:rsidRPr="00A5347A">
        <w:t>Les professionnels de la santé se sont vu présenter une liste de sujets liés à la santé des voyageurs, puis devaient indiquer ceux qui sont les plus souvent abordés par leurs patients. Sept répondants sur dix (71 %) disent se faire questionner sur les vaccins recommandés ou requis précisément pour leur itinéraire de voyage, et six sur dix (59 %) indiquent que leurs patients leur demandent souvent de l’information ou des médicaments pour prévenir la diarrhée des voyageurs ainsi que les hépatites A et B. Un peu plus de la moitié des répondants affirment que leurs patients leur posent des questions sur les médicaments prescrits en prophylaxie (53 %), ou encore sur les maladies qu’ils peuvent contracter en raison de la nourriture, de l’eau, des animaux ou des insectes pendant leur voyage et la façon de s’en protéger, comme la prévention des morsures d’insectes et le lavage des mains (53 %). La moitié des professionnels de la santé (50 %) se font demander de l’information sur les éclosions de maladies transmissibles et les pandémies en lien avec leur itinéraire de voyage, y compris la COVID-19, et quatre sur dix (39 %) effectuent un examen du calendrier de vaccination systématique (y compris le vaccin antigrippal annuel). Chacun des autres sujets est sélectionné par au plus trois personnes sur dix.</w:t>
      </w:r>
    </w:p>
    <w:p w14:paraId="3907DFCD" w14:textId="77777777" w:rsidR="004B36A5" w:rsidRPr="00A5347A" w:rsidRDefault="004B36A5">
      <w:pPr>
        <w:autoSpaceDE/>
        <w:autoSpaceDN/>
        <w:adjustRightInd/>
        <w:spacing w:after="0"/>
        <w:rPr>
          <w:rFonts w:ascii="Calibri" w:hAnsi="Calibri" w:cs="Calibri"/>
          <w:b/>
          <w:color w:val="7030A0"/>
          <w:spacing w:val="-3"/>
          <w:sz w:val="22"/>
          <w:szCs w:val="22"/>
        </w:rPr>
      </w:pPr>
      <w:r w:rsidRPr="00A5347A">
        <w:br w:type="page"/>
      </w:r>
    </w:p>
    <w:p w14:paraId="07A3AE24" w14:textId="1FE54153" w:rsidR="003347C0" w:rsidRPr="00A5347A" w:rsidRDefault="00313F76" w:rsidP="009334D5">
      <w:pPr>
        <w:pStyle w:val="ExhibitTitle"/>
        <w:keepLines/>
      </w:pPr>
      <w:r w:rsidRPr="00A5347A">
        <w:lastRenderedPageBreak/>
        <w:t>Conseils les plus souvent demandés sur la santé des voyageurs</w:t>
      </w:r>
      <w:r w:rsidRPr="00A5347A">
        <w:br/>
        <w:t>(PLUSIEURS RÉPONSES PERMISES)</w:t>
      </w:r>
    </w:p>
    <w:tbl>
      <w:tblPr>
        <w:tblStyle w:val="TableGrid1"/>
        <w:tblW w:w="10070" w:type="dxa"/>
        <w:jc w:val="center"/>
        <w:tblLook w:val="04A0" w:firstRow="1" w:lastRow="0" w:firstColumn="1" w:lastColumn="0" w:noHBand="0" w:noVBand="1"/>
      </w:tblPr>
      <w:tblGrid>
        <w:gridCol w:w="4112"/>
        <w:gridCol w:w="1249"/>
        <w:gridCol w:w="1142"/>
        <w:gridCol w:w="1812"/>
        <w:gridCol w:w="1755"/>
      </w:tblGrid>
      <w:tr w:rsidR="0074222A" w:rsidRPr="00A5347A" w14:paraId="02FB693F" w14:textId="036DBB2C" w:rsidTr="00C6461D">
        <w:trPr>
          <w:trHeight w:val="576"/>
          <w:jc w:val="center"/>
        </w:trPr>
        <w:tc>
          <w:tcPr>
            <w:tcW w:w="5110" w:type="dxa"/>
            <w:vAlign w:val="center"/>
          </w:tcPr>
          <w:p w14:paraId="2D5C4079" w14:textId="65B78DBD" w:rsidR="0074222A" w:rsidRPr="00A5347A" w:rsidRDefault="0074222A" w:rsidP="009334D5">
            <w:pPr>
              <w:keepNext/>
              <w:keepLines/>
              <w:spacing w:before="40" w:after="40"/>
              <w:rPr>
                <w:rFonts w:cstheme="minorHAnsi"/>
                <w:b/>
                <w:bCs/>
                <w:sz w:val="22"/>
                <w:szCs w:val="22"/>
              </w:rPr>
            </w:pPr>
            <w:r w:rsidRPr="00A5347A">
              <w:rPr>
                <w:b/>
                <w:sz w:val="22"/>
              </w:rPr>
              <w:t>Sujets les plus souvent demandés</w:t>
            </w:r>
          </w:p>
        </w:tc>
        <w:tc>
          <w:tcPr>
            <w:tcW w:w="1278" w:type="dxa"/>
            <w:vAlign w:val="center"/>
          </w:tcPr>
          <w:p w14:paraId="47221E91" w14:textId="77777777" w:rsidR="0074222A" w:rsidRPr="00A5347A" w:rsidRDefault="0074222A" w:rsidP="009334D5">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58" w:type="dxa"/>
            <w:vAlign w:val="center"/>
          </w:tcPr>
          <w:p w14:paraId="0B8DE980" w14:textId="152377F0" w:rsidR="0074222A" w:rsidRPr="00A5347A" w:rsidRDefault="0074222A" w:rsidP="009334D5">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200" w:type="dxa"/>
            <w:vAlign w:val="center"/>
          </w:tcPr>
          <w:p w14:paraId="07D46714" w14:textId="0CBCFFE4" w:rsidR="0074222A" w:rsidRPr="00A5347A" w:rsidRDefault="0074222A" w:rsidP="009334D5">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23B22628" w14:textId="49B18F2A" w:rsidR="0074222A" w:rsidRPr="00A5347A" w:rsidRDefault="0074222A" w:rsidP="009334D5">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D96A67" w:rsidRPr="00A5347A" w14:paraId="05B92CE7" w14:textId="730154EC" w:rsidTr="00D96A67">
        <w:trPr>
          <w:jc w:val="center"/>
        </w:trPr>
        <w:tc>
          <w:tcPr>
            <w:tcW w:w="5110" w:type="dxa"/>
            <w:vAlign w:val="center"/>
          </w:tcPr>
          <w:p w14:paraId="7DB4F851" w14:textId="1C6645CD" w:rsidR="00D96A67" w:rsidRPr="00A5347A" w:rsidRDefault="00D96A67" w:rsidP="009334D5">
            <w:pPr>
              <w:keepNext/>
              <w:keepLines/>
              <w:autoSpaceDE/>
              <w:autoSpaceDN/>
              <w:adjustRightInd/>
              <w:spacing w:before="40" w:after="40"/>
              <w:ind w:left="-17"/>
              <w:contextualSpacing/>
              <w:rPr>
                <w:sz w:val="22"/>
                <w:szCs w:val="22"/>
              </w:rPr>
            </w:pPr>
            <w:r w:rsidRPr="00A5347A">
              <w:rPr>
                <w:rFonts w:ascii="Calibri" w:hAnsi="Calibri"/>
              </w:rPr>
              <w:t>Vaccins de voyage en fonction de leur itinéraire de voyage</w:t>
            </w:r>
          </w:p>
        </w:tc>
        <w:tc>
          <w:tcPr>
            <w:tcW w:w="1278" w:type="dxa"/>
            <w:vAlign w:val="center"/>
          </w:tcPr>
          <w:p w14:paraId="22A742C4" w14:textId="3866164A" w:rsidR="00D96A67" w:rsidRPr="00A5347A" w:rsidRDefault="00D96A67" w:rsidP="009334D5">
            <w:pPr>
              <w:keepNext/>
              <w:keepLines/>
              <w:spacing w:before="40" w:after="40"/>
              <w:jc w:val="center"/>
              <w:rPr>
                <w:sz w:val="22"/>
                <w:szCs w:val="22"/>
              </w:rPr>
            </w:pPr>
            <w:r w:rsidRPr="00A5347A">
              <w:rPr>
                <w:sz w:val="22"/>
              </w:rPr>
              <w:t>71 %</w:t>
            </w:r>
          </w:p>
        </w:tc>
        <w:tc>
          <w:tcPr>
            <w:tcW w:w="1158" w:type="dxa"/>
            <w:vAlign w:val="center"/>
          </w:tcPr>
          <w:p w14:paraId="1B863E02" w14:textId="4695C8A6" w:rsidR="00D96A67" w:rsidRPr="00A5347A" w:rsidRDefault="00D96A67" w:rsidP="009334D5">
            <w:pPr>
              <w:keepNext/>
              <w:keepLines/>
              <w:spacing w:before="40" w:after="40"/>
              <w:jc w:val="center"/>
              <w:rPr>
                <w:sz w:val="22"/>
                <w:szCs w:val="22"/>
              </w:rPr>
            </w:pPr>
            <w:r w:rsidRPr="00A5347A">
              <w:rPr>
                <w:sz w:val="22"/>
              </w:rPr>
              <w:t>82 %</w:t>
            </w:r>
          </w:p>
        </w:tc>
        <w:tc>
          <w:tcPr>
            <w:tcW w:w="1200" w:type="dxa"/>
            <w:vAlign w:val="center"/>
          </w:tcPr>
          <w:p w14:paraId="215D7E80" w14:textId="7B3F71E0" w:rsidR="00D96A67" w:rsidRPr="00A5347A" w:rsidRDefault="00D96A67" w:rsidP="009334D5">
            <w:pPr>
              <w:keepNext/>
              <w:keepLines/>
              <w:spacing w:before="40" w:after="40"/>
              <w:jc w:val="center"/>
              <w:rPr>
                <w:sz w:val="22"/>
                <w:szCs w:val="22"/>
              </w:rPr>
            </w:pPr>
            <w:r w:rsidRPr="00A5347A">
              <w:rPr>
                <w:sz w:val="22"/>
              </w:rPr>
              <w:t>55 %</w:t>
            </w:r>
          </w:p>
        </w:tc>
        <w:tc>
          <w:tcPr>
            <w:tcW w:w="1324" w:type="dxa"/>
            <w:vAlign w:val="center"/>
          </w:tcPr>
          <w:p w14:paraId="1523D56D" w14:textId="4C009BF4" w:rsidR="00D96A67" w:rsidRPr="00A5347A" w:rsidRDefault="00D96A67" w:rsidP="009334D5">
            <w:pPr>
              <w:keepNext/>
              <w:keepLines/>
              <w:spacing w:before="40" w:after="40"/>
              <w:jc w:val="center"/>
              <w:rPr>
                <w:sz w:val="22"/>
                <w:szCs w:val="22"/>
              </w:rPr>
            </w:pPr>
            <w:r w:rsidRPr="00A5347A">
              <w:rPr>
                <w:sz w:val="22"/>
              </w:rPr>
              <w:t>77 %</w:t>
            </w:r>
          </w:p>
        </w:tc>
      </w:tr>
      <w:tr w:rsidR="00D96A67" w:rsidRPr="00A5347A" w14:paraId="2A4B2231" w14:textId="1A6BD36E" w:rsidTr="00D96A67">
        <w:trPr>
          <w:jc w:val="center"/>
        </w:trPr>
        <w:tc>
          <w:tcPr>
            <w:tcW w:w="5110" w:type="dxa"/>
            <w:vAlign w:val="center"/>
          </w:tcPr>
          <w:p w14:paraId="2BFC4946" w14:textId="0F5ED236" w:rsidR="00D96A67" w:rsidRPr="00A5347A" w:rsidRDefault="00D96A67" w:rsidP="009334D5">
            <w:pPr>
              <w:keepNext/>
              <w:keepLines/>
              <w:autoSpaceDE/>
              <w:autoSpaceDN/>
              <w:adjustRightInd/>
              <w:spacing w:before="40" w:after="40"/>
              <w:ind w:left="-17"/>
              <w:contextualSpacing/>
              <w:rPr>
                <w:sz w:val="22"/>
                <w:szCs w:val="22"/>
              </w:rPr>
            </w:pPr>
            <w:r w:rsidRPr="00A5347A">
              <w:rPr>
                <w:rFonts w:ascii="Calibri" w:hAnsi="Calibri"/>
              </w:rPr>
              <w:t>Informations ou médicaments visant à prévenir la diarrhée des voyageurs, l’hépatite A et l’hépatite B</w:t>
            </w:r>
          </w:p>
        </w:tc>
        <w:tc>
          <w:tcPr>
            <w:tcW w:w="1278" w:type="dxa"/>
            <w:vAlign w:val="center"/>
          </w:tcPr>
          <w:p w14:paraId="0893D47B" w14:textId="4A70720B" w:rsidR="00D96A67" w:rsidRPr="00A5347A" w:rsidRDefault="00D96A67" w:rsidP="009334D5">
            <w:pPr>
              <w:keepNext/>
              <w:keepLines/>
              <w:spacing w:before="40" w:after="40"/>
              <w:jc w:val="center"/>
              <w:rPr>
                <w:sz w:val="22"/>
                <w:szCs w:val="22"/>
              </w:rPr>
            </w:pPr>
            <w:r w:rsidRPr="00A5347A">
              <w:rPr>
                <w:sz w:val="22"/>
              </w:rPr>
              <w:t>59 %</w:t>
            </w:r>
          </w:p>
        </w:tc>
        <w:tc>
          <w:tcPr>
            <w:tcW w:w="1158" w:type="dxa"/>
            <w:vAlign w:val="center"/>
          </w:tcPr>
          <w:p w14:paraId="2EE64EEE" w14:textId="4E6BC9F7" w:rsidR="00D96A67" w:rsidRPr="00A5347A" w:rsidRDefault="00D96A67" w:rsidP="009334D5">
            <w:pPr>
              <w:keepNext/>
              <w:keepLines/>
              <w:spacing w:before="40" w:after="40"/>
              <w:jc w:val="center"/>
              <w:rPr>
                <w:sz w:val="22"/>
                <w:szCs w:val="22"/>
              </w:rPr>
            </w:pPr>
            <w:r w:rsidRPr="00A5347A">
              <w:rPr>
                <w:sz w:val="22"/>
              </w:rPr>
              <w:t>68 %</w:t>
            </w:r>
          </w:p>
        </w:tc>
        <w:tc>
          <w:tcPr>
            <w:tcW w:w="1200" w:type="dxa"/>
            <w:vAlign w:val="center"/>
          </w:tcPr>
          <w:p w14:paraId="6450C417" w14:textId="182FD8E8" w:rsidR="00D96A67" w:rsidRPr="00A5347A" w:rsidRDefault="00D96A67" w:rsidP="009334D5">
            <w:pPr>
              <w:keepNext/>
              <w:keepLines/>
              <w:spacing w:before="40" w:after="40"/>
              <w:jc w:val="center"/>
              <w:rPr>
                <w:sz w:val="22"/>
                <w:szCs w:val="22"/>
              </w:rPr>
            </w:pPr>
            <w:r w:rsidRPr="00A5347A">
              <w:rPr>
                <w:sz w:val="22"/>
              </w:rPr>
              <w:t>35 %</w:t>
            </w:r>
          </w:p>
        </w:tc>
        <w:tc>
          <w:tcPr>
            <w:tcW w:w="1324" w:type="dxa"/>
            <w:vAlign w:val="center"/>
          </w:tcPr>
          <w:p w14:paraId="359AD504" w14:textId="7EA0FD64" w:rsidR="00D96A67" w:rsidRPr="00A5347A" w:rsidRDefault="00D96A67" w:rsidP="009334D5">
            <w:pPr>
              <w:keepNext/>
              <w:keepLines/>
              <w:spacing w:before="40" w:after="40"/>
              <w:jc w:val="center"/>
              <w:rPr>
                <w:sz w:val="22"/>
                <w:szCs w:val="22"/>
              </w:rPr>
            </w:pPr>
            <w:r w:rsidRPr="00A5347A">
              <w:rPr>
                <w:sz w:val="22"/>
              </w:rPr>
              <w:t>76 %</w:t>
            </w:r>
          </w:p>
        </w:tc>
      </w:tr>
      <w:tr w:rsidR="00D96A67" w:rsidRPr="00A5347A" w14:paraId="107367A8" w14:textId="1960F7F0" w:rsidTr="00D96A67">
        <w:trPr>
          <w:jc w:val="center"/>
        </w:trPr>
        <w:tc>
          <w:tcPr>
            <w:tcW w:w="5110" w:type="dxa"/>
            <w:vAlign w:val="center"/>
          </w:tcPr>
          <w:p w14:paraId="1F6B6B6C" w14:textId="1A5CCCD0"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Prescription de prophylaxies médicales</w:t>
            </w:r>
          </w:p>
        </w:tc>
        <w:tc>
          <w:tcPr>
            <w:tcW w:w="1278" w:type="dxa"/>
            <w:vAlign w:val="center"/>
          </w:tcPr>
          <w:p w14:paraId="7704DBDB" w14:textId="6A3F55E2" w:rsidR="00D96A67" w:rsidRPr="00A5347A" w:rsidRDefault="00D96A67" w:rsidP="009334D5">
            <w:pPr>
              <w:keepNext/>
              <w:keepLines/>
              <w:spacing w:before="40" w:after="40"/>
              <w:jc w:val="center"/>
              <w:rPr>
                <w:sz w:val="22"/>
                <w:szCs w:val="22"/>
              </w:rPr>
            </w:pPr>
            <w:r w:rsidRPr="00A5347A">
              <w:rPr>
                <w:sz w:val="22"/>
              </w:rPr>
              <w:t>53 %</w:t>
            </w:r>
          </w:p>
        </w:tc>
        <w:tc>
          <w:tcPr>
            <w:tcW w:w="1158" w:type="dxa"/>
            <w:vAlign w:val="center"/>
          </w:tcPr>
          <w:p w14:paraId="5133223D" w14:textId="0125DF9E" w:rsidR="00D96A67" w:rsidRPr="00A5347A" w:rsidRDefault="00D96A67" w:rsidP="009334D5">
            <w:pPr>
              <w:keepNext/>
              <w:keepLines/>
              <w:spacing w:before="40" w:after="40"/>
              <w:jc w:val="center"/>
              <w:rPr>
                <w:sz w:val="22"/>
                <w:szCs w:val="22"/>
              </w:rPr>
            </w:pPr>
            <w:r w:rsidRPr="00A5347A">
              <w:rPr>
                <w:sz w:val="22"/>
              </w:rPr>
              <w:t>72 %</w:t>
            </w:r>
          </w:p>
        </w:tc>
        <w:tc>
          <w:tcPr>
            <w:tcW w:w="1200" w:type="dxa"/>
            <w:vAlign w:val="center"/>
          </w:tcPr>
          <w:p w14:paraId="01E171F7" w14:textId="25004E4C" w:rsidR="00D96A67" w:rsidRPr="00A5347A" w:rsidRDefault="00D96A67" w:rsidP="009334D5">
            <w:pPr>
              <w:keepNext/>
              <w:keepLines/>
              <w:spacing w:before="40" w:after="40"/>
              <w:jc w:val="center"/>
              <w:rPr>
                <w:sz w:val="22"/>
                <w:szCs w:val="22"/>
              </w:rPr>
            </w:pPr>
            <w:r w:rsidRPr="00A5347A">
              <w:rPr>
                <w:sz w:val="22"/>
              </w:rPr>
              <w:t>26 %</w:t>
            </w:r>
          </w:p>
        </w:tc>
        <w:tc>
          <w:tcPr>
            <w:tcW w:w="1324" w:type="dxa"/>
            <w:vAlign w:val="center"/>
          </w:tcPr>
          <w:p w14:paraId="38147420" w14:textId="17C87F4C" w:rsidR="00D96A67" w:rsidRPr="00A5347A" w:rsidRDefault="00D96A67" w:rsidP="009334D5">
            <w:pPr>
              <w:keepNext/>
              <w:keepLines/>
              <w:spacing w:before="40" w:after="40"/>
              <w:jc w:val="center"/>
              <w:rPr>
                <w:sz w:val="22"/>
                <w:szCs w:val="22"/>
              </w:rPr>
            </w:pPr>
            <w:r w:rsidRPr="00A5347A">
              <w:rPr>
                <w:sz w:val="22"/>
              </w:rPr>
              <w:t>62 %</w:t>
            </w:r>
          </w:p>
        </w:tc>
      </w:tr>
      <w:tr w:rsidR="00D96A67" w:rsidRPr="00A5347A" w14:paraId="4E72B3F4" w14:textId="1DA67F0F" w:rsidTr="00D96A67">
        <w:trPr>
          <w:jc w:val="center"/>
        </w:trPr>
        <w:tc>
          <w:tcPr>
            <w:tcW w:w="5110" w:type="dxa"/>
            <w:vAlign w:val="center"/>
          </w:tcPr>
          <w:p w14:paraId="365C5EB1" w14:textId="072CE723"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Maladies causées par la nourriture, l’eau, les animaux et les insectes</w:t>
            </w:r>
          </w:p>
        </w:tc>
        <w:tc>
          <w:tcPr>
            <w:tcW w:w="1278" w:type="dxa"/>
            <w:vAlign w:val="center"/>
          </w:tcPr>
          <w:p w14:paraId="10A96ACB" w14:textId="1DFF0EFC" w:rsidR="00D96A67" w:rsidRPr="00A5347A" w:rsidRDefault="00D96A67" w:rsidP="009334D5">
            <w:pPr>
              <w:keepNext/>
              <w:keepLines/>
              <w:spacing w:before="40" w:after="40"/>
              <w:jc w:val="center"/>
              <w:rPr>
                <w:sz w:val="22"/>
                <w:szCs w:val="22"/>
              </w:rPr>
            </w:pPr>
            <w:r w:rsidRPr="00A5347A">
              <w:rPr>
                <w:sz w:val="22"/>
              </w:rPr>
              <w:t>53 %</w:t>
            </w:r>
          </w:p>
        </w:tc>
        <w:tc>
          <w:tcPr>
            <w:tcW w:w="1158" w:type="dxa"/>
            <w:vAlign w:val="center"/>
          </w:tcPr>
          <w:p w14:paraId="2CDE9F01" w14:textId="01C842BE" w:rsidR="00D96A67" w:rsidRPr="00A5347A" w:rsidRDefault="00D96A67" w:rsidP="009334D5">
            <w:pPr>
              <w:keepNext/>
              <w:keepLines/>
              <w:spacing w:before="40" w:after="40"/>
              <w:jc w:val="center"/>
              <w:rPr>
                <w:sz w:val="22"/>
                <w:szCs w:val="22"/>
              </w:rPr>
            </w:pPr>
            <w:r w:rsidRPr="00A5347A">
              <w:rPr>
                <w:sz w:val="22"/>
              </w:rPr>
              <w:t>56 %</w:t>
            </w:r>
          </w:p>
        </w:tc>
        <w:tc>
          <w:tcPr>
            <w:tcW w:w="1200" w:type="dxa"/>
            <w:vAlign w:val="center"/>
          </w:tcPr>
          <w:p w14:paraId="124CB907" w14:textId="7AB530B9" w:rsidR="00D96A67" w:rsidRPr="00A5347A" w:rsidRDefault="00D96A67" w:rsidP="009334D5">
            <w:pPr>
              <w:keepNext/>
              <w:keepLines/>
              <w:spacing w:before="40" w:after="40"/>
              <w:jc w:val="center"/>
              <w:rPr>
                <w:sz w:val="22"/>
                <w:szCs w:val="22"/>
              </w:rPr>
            </w:pPr>
            <w:r w:rsidRPr="00A5347A">
              <w:rPr>
                <w:sz w:val="22"/>
              </w:rPr>
              <w:t>42 %</w:t>
            </w:r>
          </w:p>
        </w:tc>
        <w:tc>
          <w:tcPr>
            <w:tcW w:w="1324" w:type="dxa"/>
            <w:vAlign w:val="center"/>
          </w:tcPr>
          <w:p w14:paraId="176512B5" w14:textId="141B2C86" w:rsidR="00D96A67" w:rsidRPr="00A5347A" w:rsidRDefault="00D96A67" w:rsidP="009334D5">
            <w:pPr>
              <w:keepNext/>
              <w:keepLines/>
              <w:spacing w:before="40" w:after="40"/>
              <w:jc w:val="center"/>
              <w:rPr>
                <w:sz w:val="22"/>
                <w:szCs w:val="22"/>
              </w:rPr>
            </w:pPr>
            <w:r w:rsidRPr="00A5347A">
              <w:rPr>
                <w:sz w:val="22"/>
              </w:rPr>
              <w:t>61 %</w:t>
            </w:r>
          </w:p>
        </w:tc>
      </w:tr>
      <w:tr w:rsidR="00D96A67" w:rsidRPr="00A5347A" w14:paraId="32E03C68" w14:textId="64CD5882" w:rsidTr="00D96A67">
        <w:trPr>
          <w:jc w:val="center"/>
        </w:trPr>
        <w:tc>
          <w:tcPr>
            <w:tcW w:w="5110" w:type="dxa"/>
            <w:vAlign w:val="center"/>
          </w:tcPr>
          <w:p w14:paraId="216E790D" w14:textId="46BBEFD1"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Informations sur les maladies transmissibles en lien avec leur itinéraire de voyage</w:t>
            </w:r>
          </w:p>
        </w:tc>
        <w:tc>
          <w:tcPr>
            <w:tcW w:w="1278" w:type="dxa"/>
            <w:vAlign w:val="center"/>
          </w:tcPr>
          <w:p w14:paraId="2626A04C" w14:textId="23572E57" w:rsidR="00D96A67" w:rsidRPr="00A5347A" w:rsidRDefault="00D96A67" w:rsidP="009334D5">
            <w:pPr>
              <w:keepNext/>
              <w:keepLines/>
              <w:spacing w:before="40" w:after="40"/>
              <w:jc w:val="center"/>
              <w:rPr>
                <w:sz w:val="22"/>
                <w:szCs w:val="22"/>
              </w:rPr>
            </w:pPr>
            <w:r w:rsidRPr="00A5347A">
              <w:rPr>
                <w:sz w:val="22"/>
              </w:rPr>
              <w:t>50 %</w:t>
            </w:r>
          </w:p>
        </w:tc>
        <w:tc>
          <w:tcPr>
            <w:tcW w:w="1158" w:type="dxa"/>
            <w:vAlign w:val="center"/>
          </w:tcPr>
          <w:p w14:paraId="5CB8F727" w14:textId="7187D47D" w:rsidR="00D96A67" w:rsidRPr="00A5347A" w:rsidRDefault="00D96A67" w:rsidP="009334D5">
            <w:pPr>
              <w:keepNext/>
              <w:keepLines/>
              <w:spacing w:before="40" w:after="40"/>
              <w:jc w:val="center"/>
              <w:rPr>
                <w:sz w:val="22"/>
                <w:szCs w:val="22"/>
              </w:rPr>
            </w:pPr>
            <w:r w:rsidRPr="00A5347A">
              <w:rPr>
                <w:sz w:val="22"/>
              </w:rPr>
              <w:t>57 %</w:t>
            </w:r>
          </w:p>
        </w:tc>
        <w:tc>
          <w:tcPr>
            <w:tcW w:w="1200" w:type="dxa"/>
            <w:vAlign w:val="center"/>
          </w:tcPr>
          <w:p w14:paraId="166C8508" w14:textId="02EFA804" w:rsidR="00D96A67" w:rsidRPr="00A5347A" w:rsidRDefault="00D96A67" w:rsidP="009334D5">
            <w:pPr>
              <w:keepNext/>
              <w:keepLines/>
              <w:spacing w:before="40" w:after="40"/>
              <w:jc w:val="center"/>
              <w:rPr>
                <w:sz w:val="22"/>
                <w:szCs w:val="22"/>
              </w:rPr>
            </w:pPr>
            <w:r w:rsidRPr="00A5347A">
              <w:rPr>
                <w:sz w:val="22"/>
              </w:rPr>
              <w:t>46 %</w:t>
            </w:r>
          </w:p>
        </w:tc>
        <w:tc>
          <w:tcPr>
            <w:tcW w:w="1324" w:type="dxa"/>
            <w:vAlign w:val="center"/>
          </w:tcPr>
          <w:p w14:paraId="34C96352" w14:textId="3F0D4472" w:rsidR="00D96A67" w:rsidRPr="00A5347A" w:rsidRDefault="00D96A67" w:rsidP="009334D5">
            <w:pPr>
              <w:keepNext/>
              <w:keepLines/>
              <w:spacing w:before="40" w:after="40"/>
              <w:jc w:val="center"/>
              <w:rPr>
                <w:sz w:val="22"/>
                <w:szCs w:val="22"/>
              </w:rPr>
            </w:pPr>
            <w:r w:rsidRPr="00A5347A">
              <w:rPr>
                <w:sz w:val="22"/>
              </w:rPr>
              <w:t>48 %</w:t>
            </w:r>
          </w:p>
        </w:tc>
      </w:tr>
      <w:tr w:rsidR="00D96A67" w:rsidRPr="00A5347A" w14:paraId="58E3BD6D" w14:textId="46DD1127" w:rsidTr="00D96A67">
        <w:trPr>
          <w:jc w:val="center"/>
        </w:trPr>
        <w:tc>
          <w:tcPr>
            <w:tcW w:w="5110" w:type="dxa"/>
            <w:vAlign w:val="center"/>
          </w:tcPr>
          <w:p w14:paraId="5F7A2F7B" w14:textId="390B02D0"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Examen du calendrier de vaccination systématique, y compris le vaccin antigrippal</w:t>
            </w:r>
          </w:p>
        </w:tc>
        <w:tc>
          <w:tcPr>
            <w:tcW w:w="1278" w:type="dxa"/>
            <w:vAlign w:val="center"/>
          </w:tcPr>
          <w:p w14:paraId="6D7C6962" w14:textId="68840048" w:rsidR="00D96A67" w:rsidRPr="00A5347A" w:rsidRDefault="00D96A67" w:rsidP="009334D5">
            <w:pPr>
              <w:keepNext/>
              <w:keepLines/>
              <w:spacing w:before="40" w:after="40"/>
              <w:jc w:val="center"/>
              <w:rPr>
                <w:sz w:val="22"/>
                <w:szCs w:val="22"/>
              </w:rPr>
            </w:pPr>
            <w:r w:rsidRPr="00A5347A">
              <w:rPr>
                <w:sz w:val="22"/>
              </w:rPr>
              <w:t>39 %</w:t>
            </w:r>
          </w:p>
        </w:tc>
        <w:tc>
          <w:tcPr>
            <w:tcW w:w="1158" w:type="dxa"/>
            <w:vAlign w:val="center"/>
          </w:tcPr>
          <w:p w14:paraId="50FEDC7E" w14:textId="7B079C95" w:rsidR="00D96A67" w:rsidRPr="00A5347A" w:rsidRDefault="00D96A67" w:rsidP="009334D5">
            <w:pPr>
              <w:keepNext/>
              <w:keepLines/>
              <w:spacing w:before="40" w:after="40"/>
              <w:jc w:val="center"/>
              <w:rPr>
                <w:sz w:val="22"/>
                <w:szCs w:val="22"/>
              </w:rPr>
            </w:pPr>
            <w:r w:rsidRPr="00A5347A">
              <w:rPr>
                <w:sz w:val="22"/>
              </w:rPr>
              <w:t>43 %</w:t>
            </w:r>
          </w:p>
        </w:tc>
        <w:tc>
          <w:tcPr>
            <w:tcW w:w="1200" w:type="dxa"/>
            <w:vAlign w:val="center"/>
          </w:tcPr>
          <w:p w14:paraId="5E83E0A9" w14:textId="6E0F08CC" w:rsidR="00D96A67" w:rsidRPr="00A5347A" w:rsidRDefault="00D96A67" w:rsidP="009334D5">
            <w:pPr>
              <w:keepNext/>
              <w:keepLines/>
              <w:spacing w:before="40" w:after="40"/>
              <w:jc w:val="center"/>
              <w:rPr>
                <w:sz w:val="22"/>
                <w:szCs w:val="22"/>
              </w:rPr>
            </w:pPr>
            <w:r w:rsidRPr="00A5347A">
              <w:rPr>
                <w:sz w:val="22"/>
              </w:rPr>
              <w:t>37 %</w:t>
            </w:r>
          </w:p>
        </w:tc>
        <w:tc>
          <w:tcPr>
            <w:tcW w:w="1324" w:type="dxa"/>
            <w:vAlign w:val="center"/>
          </w:tcPr>
          <w:p w14:paraId="29E7ED2C" w14:textId="51D15FF0" w:rsidR="00D96A67" w:rsidRPr="00A5347A" w:rsidRDefault="00D96A67" w:rsidP="009334D5">
            <w:pPr>
              <w:keepNext/>
              <w:keepLines/>
              <w:spacing w:before="40" w:after="40"/>
              <w:jc w:val="center"/>
              <w:rPr>
                <w:sz w:val="22"/>
                <w:szCs w:val="22"/>
              </w:rPr>
            </w:pPr>
            <w:r w:rsidRPr="00A5347A">
              <w:rPr>
                <w:sz w:val="22"/>
              </w:rPr>
              <w:t>36 %</w:t>
            </w:r>
          </w:p>
        </w:tc>
      </w:tr>
      <w:tr w:rsidR="00D96A67" w:rsidRPr="00A5347A" w14:paraId="07EFFE41" w14:textId="23EB5CF7" w:rsidTr="00D96A67">
        <w:trPr>
          <w:jc w:val="center"/>
        </w:trPr>
        <w:tc>
          <w:tcPr>
            <w:tcW w:w="5110" w:type="dxa"/>
            <w:vAlign w:val="center"/>
          </w:tcPr>
          <w:p w14:paraId="33E6DCEF" w14:textId="7AF52468"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Conseils sur les maladies survenant à la suite d’un voyage</w:t>
            </w:r>
          </w:p>
        </w:tc>
        <w:tc>
          <w:tcPr>
            <w:tcW w:w="1278" w:type="dxa"/>
            <w:vAlign w:val="center"/>
          </w:tcPr>
          <w:p w14:paraId="3AB68A9A" w14:textId="12B4D1D6" w:rsidR="00D96A67" w:rsidRPr="00A5347A" w:rsidRDefault="00D96A67" w:rsidP="009334D5">
            <w:pPr>
              <w:keepNext/>
              <w:keepLines/>
              <w:spacing w:before="40" w:after="40"/>
              <w:jc w:val="center"/>
              <w:rPr>
                <w:sz w:val="22"/>
                <w:szCs w:val="22"/>
              </w:rPr>
            </w:pPr>
            <w:r w:rsidRPr="00A5347A">
              <w:rPr>
                <w:sz w:val="22"/>
              </w:rPr>
              <w:t>30 %</w:t>
            </w:r>
          </w:p>
        </w:tc>
        <w:tc>
          <w:tcPr>
            <w:tcW w:w="1158" w:type="dxa"/>
            <w:vAlign w:val="center"/>
          </w:tcPr>
          <w:p w14:paraId="1C96266D" w14:textId="685A4E54" w:rsidR="00D96A67" w:rsidRPr="00A5347A" w:rsidRDefault="00D96A67" w:rsidP="009334D5">
            <w:pPr>
              <w:keepNext/>
              <w:keepLines/>
              <w:spacing w:before="40" w:after="40"/>
              <w:jc w:val="center"/>
              <w:rPr>
                <w:sz w:val="22"/>
                <w:szCs w:val="22"/>
              </w:rPr>
            </w:pPr>
            <w:r w:rsidRPr="00A5347A">
              <w:rPr>
                <w:sz w:val="22"/>
              </w:rPr>
              <w:t>39 %</w:t>
            </w:r>
          </w:p>
        </w:tc>
        <w:tc>
          <w:tcPr>
            <w:tcW w:w="1200" w:type="dxa"/>
            <w:vAlign w:val="center"/>
          </w:tcPr>
          <w:p w14:paraId="549E4183" w14:textId="6B7BEC0B" w:rsidR="00D96A67" w:rsidRPr="00A5347A" w:rsidRDefault="00D96A67" w:rsidP="009334D5">
            <w:pPr>
              <w:keepNext/>
              <w:keepLines/>
              <w:spacing w:before="40" w:after="40"/>
              <w:jc w:val="center"/>
              <w:rPr>
                <w:sz w:val="22"/>
                <w:szCs w:val="22"/>
              </w:rPr>
            </w:pPr>
            <w:r w:rsidRPr="00A5347A">
              <w:rPr>
                <w:sz w:val="22"/>
              </w:rPr>
              <w:t>23 %</w:t>
            </w:r>
          </w:p>
        </w:tc>
        <w:tc>
          <w:tcPr>
            <w:tcW w:w="1324" w:type="dxa"/>
            <w:vAlign w:val="center"/>
          </w:tcPr>
          <w:p w14:paraId="175A2E13" w14:textId="0C1B41AF" w:rsidR="00D96A67" w:rsidRPr="00A5347A" w:rsidRDefault="00D96A67" w:rsidP="009334D5">
            <w:pPr>
              <w:keepNext/>
              <w:keepLines/>
              <w:spacing w:before="40" w:after="40"/>
              <w:jc w:val="center"/>
              <w:rPr>
                <w:sz w:val="22"/>
                <w:szCs w:val="22"/>
              </w:rPr>
            </w:pPr>
            <w:r w:rsidRPr="00A5347A">
              <w:rPr>
                <w:sz w:val="22"/>
              </w:rPr>
              <w:t>28 %</w:t>
            </w:r>
          </w:p>
        </w:tc>
      </w:tr>
      <w:tr w:rsidR="00D96A67" w:rsidRPr="00A5347A" w14:paraId="23F734E8" w14:textId="1559C130" w:rsidTr="00D96A67">
        <w:trPr>
          <w:jc w:val="center"/>
        </w:trPr>
        <w:tc>
          <w:tcPr>
            <w:tcW w:w="5110" w:type="dxa"/>
            <w:vAlign w:val="center"/>
          </w:tcPr>
          <w:p w14:paraId="76A805AB" w14:textId="3DE2A781"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sz w:val="22"/>
              </w:rPr>
              <w:t>Caractère sécuritaire ou approprié d’un voyage pour les enfants</w:t>
            </w:r>
          </w:p>
        </w:tc>
        <w:tc>
          <w:tcPr>
            <w:tcW w:w="1278" w:type="dxa"/>
            <w:vAlign w:val="bottom"/>
          </w:tcPr>
          <w:p w14:paraId="26EE6DCE" w14:textId="3B40D283" w:rsidR="00D96A67" w:rsidRPr="00A5347A" w:rsidRDefault="00D96A67" w:rsidP="009334D5">
            <w:pPr>
              <w:keepNext/>
              <w:keepLines/>
              <w:spacing w:before="40" w:after="40"/>
              <w:jc w:val="center"/>
              <w:rPr>
                <w:sz w:val="22"/>
                <w:szCs w:val="22"/>
              </w:rPr>
            </w:pPr>
            <w:r w:rsidRPr="00A5347A">
              <w:rPr>
                <w:sz w:val="22"/>
              </w:rPr>
              <w:t>24 %</w:t>
            </w:r>
          </w:p>
        </w:tc>
        <w:tc>
          <w:tcPr>
            <w:tcW w:w="1158" w:type="dxa"/>
            <w:vAlign w:val="center"/>
          </w:tcPr>
          <w:p w14:paraId="16DD9185" w14:textId="0CB38868" w:rsidR="00D96A67" w:rsidRPr="00A5347A" w:rsidRDefault="00D96A67" w:rsidP="009334D5">
            <w:pPr>
              <w:keepNext/>
              <w:keepLines/>
              <w:spacing w:before="40" w:after="40"/>
              <w:jc w:val="center"/>
              <w:rPr>
                <w:sz w:val="22"/>
                <w:szCs w:val="22"/>
              </w:rPr>
            </w:pPr>
            <w:r w:rsidRPr="00A5347A">
              <w:rPr>
                <w:sz w:val="22"/>
              </w:rPr>
              <w:t>33 %</w:t>
            </w:r>
          </w:p>
        </w:tc>
        <w:tc>
          <w:tcPr>
            <w:tcW w:w="1200" w:type="dxa"/>
            <w:vAlign w:val="center"/>
          </w:tcPr>
          <w:p w14:paraId="44414092" w14:textId="5E84A93D" w:rsidR="00D96A67" w:rsidRPr="00A5347A" w:rsidRDefault="00D96A67" w:rsidP="009334D5">
            <w:pPr>
              <w:keepNext/>
              <w:keepLines/>
              <w:spacing w:before="40" w:after="40"/>
              <w:jc w:val="center"/>
              <w:rPr>
                <w:sz w:val="22"/>
                <w:szCs w:val="22"/>
              </w:rPr>
            </w:pPr>
            <w:r w:rsidRPr="00A5347A">
              <w:rPr>
                <w:sz w:val="22"/>
              </w:rPr>
              <w:t>18 %</w:t>
            </w:r>
          </w:p>
        </w:tc>
        <w:tc>
          <w:tcPr>
            <w:tcW w:w="1324" w:type="dxa"/>
            <w:vAlign w:val="center"/>
          </w:tcPr>
          <w:p w14:paraId="2F551C4A" w14:textId="225D707D" w:rsidR="00D96A67" w:rsidRPr="00A5347A" w:rsidRDefault="00D96A67" w:rsidP="009334D5">
            <w:pPr>
              <w:keepNext/>
              <w:keepLines/>
              <w:spacing w:before="40" w:after="40"/>
              <w:jc w:val="center"/>
              <w:rPr>
                <w:sz w:val="22"/>
                <w:szCs w:val="22"/>
              </w:rPr>
            </w:pPr>
            <w:r w:rsidRPr="00A5347A">
              <w:rPr>
                <w:sz w:val="22"/>
              </w:rPr>
              <w:t>19 %</w:t>
            </w:r>
          </w:p>
        </w:tc>
      </w:tr>
      <w:tr w:rsidR="00D96A67" w:rsidRPr="00A5347A" w14:paraId="207F4218" w14:textId="41215C9F" w:rsidTr="00D96A67">
        <w:trPr>
          <w:jc w:val="center"/>
        </w:trPr>
        <w:tc>
          <w:tcPr>
            <w:tcW w:w="5110" w:type="dxa"/>
            <w:vAlign w:val="center"/>
          </w:tcPr>
          <w:p w14:paraId="3CEFAE1E" w14:textId="40D8AC7A" w:rsidR="00D96A67" w:rsidRPr="00A5347A" w:rsidRDefault="00D96A67" w:rsidP="009334D5">
            <w:pPr>
              <w:keepNext/>
              <w:keepLines/>
              <w:autoSpaceDE/>
              <w:autoSpaceDN/>
              <w:adjustRightInd/>
              <w:spacing w:before="40" w:after="40"/>
              <w:ind w:left="-20"/>
              <w:contextualSpacing/>
              <w:rPr>
                <w:sz w:val="22"/>
                <w:szCs w:val="22"/>
              </w:rPr>
            </w:pPr>
            <w:r w:rsidRPr="00A5347A">
              <w:rPr>
                <w:rFonts w:ascii="Calibri" w:hAnsi="Calibri"/>
              </w:rPr>
              <w:t>Informations sur les infections transmissibles sexuellement à l’étranger</w:t>
            </w:r>
          </w:p>
        </w:tc>
        <w:tc>
          <w:tcPr>
            <w:tcW w:w="1278" w:type="dxa"/>
            <w:vAlign w:val="center"/>
          </w:tcPr>
          <w:p w14:paraId="51F78A3E" w14:textId="535DA9B3" w:rsidR="00D96A67" w:rsidRPr="00A5347A" w:rsidRDefault="00D96A67" w:rsidP="009334D5">
            <w:pPr>
              <w:keepNext/>
              <w:keepLines/>
              <w:spacing w:before="40" w:after="40"/>
              <w:jc w:val="center"/>
              <w:rPr>
                <w:sz w:val="22"/>
                <w:szCs w:val="22"/>
              </w:rPr>
            </w:pPr>
            <w:r w:rsidRPr="00A5347A">
              <w:rPr>
                <w:sz w:val="22"/>
              </w:rPr>
              <w:t>13 %</w:t>
            </w:r>
          </w:p>
        </w:tc>
        <w:tc>
          <w:tcPr>
            <w:tcW w:w="1158" w:type="dxa"/>
            <w:vAlign w:val="center"/>
          </w:tcPr>
          <w:p w14:paraId="3D4BCEF7" w14:textId="75B13164" w:rsidR="00D96A67" w:rsidRPr="00A5347A" w:rsidRDefault="00D96A67" w:rsidP="009334D5">
            <w:pPr>
              <w:keepNext/>
              <w:keepLines/>
              <w:spacing w:before="40" w:after="40"/>
              <w:jc w:val="center"/>
              <w:rPr>
                <w:sz w:val="22"/>
                <w:szCs w:val="22"/>
              </w:rPr>
            </w:pPr>
            <w:r w:rsidRPr="00A5347A">
              <w:rPr>
                <w:sz w:val="22"/>
              </w:rPr>
              <w:t>18 %</w:t>
            </w:r>
          </w:p>
        </w:tc>
        <w:tc>
          <w:tcPr>
            <w:tcW w:w="1200" w:type="dxa"/>
            <w:vAlign w:val="center"/>
          </w:tcPr>
          <w:p w14:paraId="77A8610D" w14:textId="29C0BC32" w:rsidR="00D96A67" w:rsidRPr="00A5347A" w:rsidRDefault="00D96A67" w:rsidP="009334D5">
            <w:pPr>
              <w:keepNext/>
              <w:keepLines/>
              <w:spacing w:before="40" w:after="40"/>
              <w:jc w:val="center"/>
              <w:rPr>
                <w:sz w:val="22"/>
                <w:szCs w:val="22"/>
              </w:rPr>
            </w:pPr>
            <w:r w:rsidRPr="00A5347A">
              <w:rPr>
                <w:sz w:val="22"/>
              </w:rPr>
              <w:t>12 %</w:t>
            </w:r>
          </w:p>
        </w:tc>
        <w:tc>
          <w:tcPr>
            <w:tcW w:w="1324" w:type="dxa"/>
            <w:vAlign w:val="center"/>
          </w:tcPr>
          <w:p w14:paraId="37EB067F" w14:textId="62008F2C" w:rsidR="00D96A67" w:rsidRPr="00A5347A" w:rsidRDefault="00D96A67" w:rsidP="009334D5">
            <w:pPr>
              <w:keepNext/>
              <w:keepLines/>
              <w:spacing w:before="40" w:after="40"/>
              <w:jc w:val="center"/>
              <w:rPr>
                <w:sz w:val="22"/>
                <w:szCs w:val="22"/>
              </w:rPr>
            </w:pPr>
            <w:r w:rsidRPr="00A5347A">
              <w:rPr>
                <w:sz w:val="22"/>
              </w:rPr>
              <w:t>10 %</w:t>
            </w:r>
          </w:p>
        </w:tc>
      </w:tr>
      <w:tr w:rsidR="009B6799" w:rsidRPr="00A5347A" w14:paraId="0F9BF306" w14:textId="77777777" w:rsidTr="00D96A67">
        <w:trPr>
          <w:jc w:val="center"/>
        </w:trPr>
        <w:tc>
          <w:tcPr>
            <w:tcW w:w="5110" w:type="dxa"/>
            <w:vAlign w:val="center"/>
          </w:tcPr>
          <w:p w14:paraId="0B15282D" w14:textId="3C6BDE3D" w:rsidR="009B6799" w:rsidRPr="00A5347A" w:rsidRDefault="009B6799" w:rsidP="009334D5">
            <w:pPr>
              <w:keepNext/>
              <w:keepLines/>
              <w:autoSpaceDE/>
              <w:autoSpaceDN/>
              <w:adjustRightInd/>
              <w:spacing w:before="40" w:after="40"/>
              <w:ind w:left="-20"/>
              <w:contextualSpacing/>
              <w:rPr>
                <w:rFonts w:ascii="Calibri" w:hAnsi="Calibri" w:cs="Calibri"/>
              </w:rPr>
            </w:pPr>
            <w:r w:rsidRPr="00A5347A">
              <w:rPr>
                <w:rFonts w:ascii="Calibri" w:hAnsi="Calibri"/>
              </w:rPr>
              <w:t>Autres précautions permettant de protéger leur santé</w:t>
            </w:r>
          </w:p>
        </w:tc>
        <w:tc>
          <w:tcPr>
            <w:tcW w:w="1278" w:type="dxa"/>
            <w:vAlign w:val="bottom"/>
          </w:tcPr>
          <w:p w14:paraId="45B30896" w14:textId="6BF93E4C" w:rsidR="009B6799" w:rsidRPr="00A5347A" w:rsidRDefault="009B6799" w:rsidP="009334D5">
            <w:pPr>
              <w:keepNext/>
              <w:keepLines/>
              <w:spacing w:before="40" w:after="40"/>
              <w:jc w:val="center"/>
              <w:rPr>
                <w:sz w:val="22"/>
                <w:szCs w:val="22"/>
              </w:rPr>
            </w:pPr>
            <w:r w:rsidRPr="00A5347A">
              <w:rPr>
                <w:sz w:val="22"/>
              </w:rPr>
              <w:t>2 %</w:t>
            </w:r>
          </w:p>
        </w:tc>
        <w:tc>
          <w:tcPr>
            <w:tcW w:w="1158" w:type="dxa"/>
            <w:vAlign w:val="center"/>
          </w:tcPr>
          <w:p w14:paraId="005D2BDA" w14:textId="1C6B4B4F" w:rsidR="009B6799" w:rsidRPr="00A5347A" w:rsidRDefault="009B6799" w:rsidP="009334D5">
            <w:pPr>
              <w:keepNext/>
              <w:keepLines/>
              <w:spacing w:before="40" w:after="40"/>
              <w:jc w:val="center"/>
              <w:rPr>
                <w:sz w:val="22"/>
                <w:szCs w:val="22"/>
              </w:rPr>
            </w:pPr>
            <w:r w:rsidRPr="00A5347A">
              <w:rPr>
                <w:sz w:val="22"/>
              </w:rPr>
              <w:t>2 %</w:t>
            </w:r>
          </w:p>
        </w:tc>
        <w:tc>
          <w:tcPr>
            <w:tcW w:w="1200" w:type="dxa"/>
            <w:vAlign w:val="center"/>
          </w:tcPr>
          <w:p w14:paraId="1167F701" w14:textId="177A8275" w:rsidR="009B6799" w:rsidRPr="00A5347A" w:rsidRDefault="009B6799" w:rsidP="009334D5">
            <w:pPr>
              <w:keepNext/>
              <w:keepLines/>
              <w:spacing w:before="40" w:after="40"/>
              <w:jc w:val="center"/>
              <w:rPr>
                <w:sz w:val="22"/>
                <w:szCs w:val="22"/>
              </w:rPr>
            </w:pPr>
            <w:r w:rsidRPr="00A5347A">
              <w:rPr>
                <w:sz w:val="22"/>
              </w:rPr>
              <w:t>3 %</w:t>
            </w:r>
          </w:p>
        </w:tc>
        <w:tc>
          <w:tcPr>
            <w:tcW w:w="1324" w:type="dxa"/>
            <w:vAlign w:val="center"/>
          </w:tcPr>
          <w:p w14:paraId="5C7BACAB" w14:textId="5105D0C3" w:rsidR="009B6799" w:rsidRPr="00A5347A" w:rsidRDefault="009B6799" w:rsidP="009334D5">
            <w:pPr>
              <w:keepNext/>
              <w:keepLines/>
              <w:spacing w:before="40" w:after="40"/>
              <w:jc w:val="center"/>
              <w:rPr>
                <w:sz w:val="22"/>
                <w:szCs w:val="22"/>
              </w:rPr>
            </w:pPr>
            <w:r w:rsidRPr="00A5347A">
              <w:rPr>
                <w:sz w:val="22"/>
              </w:rPr>
              <w:t>1 %</w:t>
            </w:r>
          </w:p>
        </w:tc>
      </w:tr>
      <w:tr w:rsidR="00EC738B" w:rsidRPr="00A5347A" w14:paraId="3C4D7F70" w14:textId="22AF27E8" w:rsidTr="00D96A67">
        <w:trPr>
          <w:jc w:val="center"/>
        </w:trPr>
        <w:tc>
          <w:tcPr>
            <w:tcW w:w="5110" w:type="dxa"/>
            <w:vAlign w:val="center"/>
          </w:tcPr>
          <w:p w14:paraId="064B67DD" w14:textId="1D8F5A53" w:rsidR="00EC738B" w:rsidRPr="00A5347A" w:rsidRDefault="00EC738B" w:rsidP="009334D5">
            <w:pPr>
              <w:keepNext/>
              <w:keepLines/>
              <w:autoSpaceDE/>
              <w:autoSpaceDN/>
              <w:adjustRightInd/>
              <w:spacing w:before="40" w:after="40"/>
              <w:ind w:left="-20"/>
              <w:contextualSpacing/>
              <w:rPr>
                <w:sz w:val="22"/>
                <w:szCs w:val="22"/>
              </w:rPr>
            </w:pPr>
            <w:r w:rsidRPr="00A5347A">
              <w:rPr>
                <w:rFonts w:ascii="Calibri" w:hAnsi="Calibri"/>
              </w:rPr>
              <w:t>Autres réponses (chacune donnée par 1 % ou moins des répondants)</w:t>
            </w:r>
          </w:p>
        </w:tc>
        <w:tc>
          <w:tcPr>
            <w:tcW w:w="1278" w:type="dxa"/>
            <w:vAlign w:val="bottom"/>
          </w:tcPr>
          <w:p w14:paraId="15DC3798" w14:textId="56D997DF" w:rsidR="00EC738B" w:rsidRPr="00A5347A" w:rsidRDefault="00F44569" w:rsidP="009334D5">
            <w:pPr>
              <w:keepNext/>
              <w:keepLines/>
              <w:spacing w:before="40" w:after="40"/>
              <w:jc w:val="center"/>
              <w:rPr>
                <w:sz w:val="22"/>
                <w:szCs w:val="22"/>
              </w:rPr>
            </w:pPr>
            <w:r w:rsidRPr="00A5347A">
              <w:rPr>
                <w:sz w:val="22"/>
              </w:rPr>
              <w:t>5 %</w:t>
            </w:r>
          </w:p>
        </w:tc>
        <w:tc>
          <w:tcPr>
            <w:tcW w:w="1158" w:type="dxa"/>
            <w:vAlign w:val="center"/>
          </w:tcPr>
          <w:p w14:paraId="2E52A699" w14:textId="5B1E350F" w:rsidR="00EC738B" w:rsidRPr="00A5347A" w:rsidRDefault="00F44569" w:rsidP="009334D5">
            <w:pPr>
              <w:keepNext/>
              <w:keepLines/>
              <w:spacing w:before="40" w:after="40"/>
              <w:jc w:val="center"/>
              <w:rPr>
                <w:sz w:val="22"/>
                <w:szCs w:val="22"/>
              </w:rPr>
            </w:pPr>
            <w:r w:rsidRPr="00A5347A">
              <w:rPr>
                <w:sz w:val="22"/>
              </w:rPr>
              <w:t>3 %</w:t>
            </w:r>
          </w:p>
        </w:tc>
        <w:tc>
          <w:tcPr>
            <w:tcW w:w="1200" w:type="dxa"/>
            <w:vAlign w:val="center"/>
          </w:tcPr>
          <w:p w14:paraId="6F761B52" w14:textId="12A0BDD9" w:rsidR="00EC738B" w:rsidRPr="00A5347A" w:rsidRDefault="00F44569" w:rsidP="009334D5">
            <w:pPr>
              <w:keepNext/>
              <w:keepLines/>
              <w:spacing w:before="40" w:after="40"/>
              <w:jc w:val="center"/>
              <w:rPr>
                <w:sz w:val="22"/>
                <w:szCs w:val="22"/>
              </w:rPr>
            </w:pPr>
            <w:r w:rsidRPr="00A5347A">
              <w:rPr>
                <w:sz w:val="22"/>
              </w:rPr>
              <w:t>7 %</w:t>
            </w:r>
          </w:p>
        </w:tc>
        <w:tc>
          <w:tcPr>
            <w:tcW w:w="1324" w:type="dxa"/>
            <w:vAlign w:val="center"/>
          </w:tcPr>
          <w:p w14:paraId="349AA455" w14:textId="00625C10" w:rsidR="00EC738B" w:rsidRPr="00A5347A" w:rsidRDefault="00F44569" w:rsidP="009334D5">
            <w:pPr>
              <w:keepNext/>
              <w:keepLines/>
              <w:spacing w:before="40" w:after="40"/>
              <w:jc w:val="center"/>
              <w:rPr>
                <w:sz w:val="22"/>
                <w:szCs w:val="22"/>
              </w:rPr>
            </w:pPr>
            <w:r w:rsidRPr="00A5347A">
              <w:rPr>
                <w:sz w:val="22"/>
              </w:rPr>
              <w:t>5 %</w:t>
            </w:r>
          </w:p>
        </w:tc>
      </w:tr>
      <w:tr w:rsidR="003D705C" w:rsidRPr="00A5347A" w14:paraId="086A9CA2" w14:textId="2F828DA6" w:rsidTr="003D705C">
        <w:trPr>
          <w:jc w:val="center"/>
        </w:trPr>
        <w:tc>
          <w:tcPr>
            <w:tcW w:w="5110" w:type="dxa"/>
            <w:vAlign w:val="center"/>
          </w:tcPr>
          <w:p w14:paraId="0E1A5271" w14:textId="5E4499A0" w:rsidR="003D705C" w:rsidRPr="00A5347A" w:rsidRDefault="003D705C" w:rsidP="009334D5">
            <w:pPr>
              <w:keepNext/>
              <w:keepLines/>
              <w:autoSpaceDE/>
              <w:autoSpaceDN/>
              <w:adjustRightInd/>
              <w:spacing w:before="40" w:after="40"/>
              <w:ind w:left="-20"/>
              <w:contextualSpacing/>
              <w:rPr>
                <w:sz w:val="22"/>
                <w:szCs w:val="22"/>
              </w:rPr>
            </w:pPr>
            <w:r w:rsidRPr="00A5347A">
              <w:rPr>
                <w:rFonts w:ascii="Calibri" w:hAnsi="Calibri"/>
              </w:rPr>
              <w:t>Aucune de ces réponses</w:t>
            </w:r>
          </w:p>
        </w:tc>
        <w:tc>
          <w:tcPr>
            <w:tcW w:w="1278" w:type="dxa"/>
            <w:vAlign w:val="bottom"/>
          </w:tcPr>
          <w:p w14:paraId="22D960FD" w14:textId="08C67C00" w:rsidR="003D705C" w:rsidRPr="00A5347A" w:rsidRDefault="003D705C" w:rsidP="009334D5">
            <w:pPr>
              <w:keepNext/>
              <w:keepLines/>
              <w:spacing w:before="40" w:after="40"/>
              <w:jc w:val="center"/>
              <w:rPr>
                <w:sz w:val="22"/>
                <w:szCs w:val="22"/>
              </w:rPr>
            </w:pPr>
            <w:r w:rsidRPr="00A5347A">
              <w:rPr>
                <w:sz w:val="22"/>
              </w:rPr>
              <w:t>4 %</w:t>
            </w:r>
          </w:p>
        </w:tc>
        <w:tc>
          <w:tcPr>
            <w:tcW w:w="1158" w:type="dxa"/>
            <w:vAlign w:val="center"/>
          </w:tcPr>
          <w:p w14:paraId="1F7BB8ED" w14:textId="02B106C9" w:rsidR="003D705C" w:rsidRPr="00A5347A" w:rsidRDefault="003D705C" w:rsidP="009334D5">
            <w:pPr>
              <w:keepNext/>
              <w:keepLines/>
              <w:spacing w:before="40" w:after="40"/>
              <w:jc w:val="center"/>
              <w:rPr>
                <w:sz w:val="22"/>
                <w:szCs w:val="22"/>
              </w:rPr>
            </w:pPr>
            <w:r w:rsidRPr="00A5347A">
              <w:rPr>
                <w:sz w:val="22"/>
              </w:rPr>
              <w:t>2 %</w:t>
            </w:r>
          </w:p>
        </w:tc>
        <w:tc>
          <w:tcPr>
            <w:tcW w:w="1200" w:type="dxa"/>
            <w:vAlign w:val="center"/>
          </w:tcPr>
          <w:p w14:paraId="36FAE6D9" w14:textId="5C5DEEE3" w:rsidR="003D705C" w:rsidRPr="00A5347A" w:rsidRDefault="003D705C" w:rsidP="009334D5">
            <w:pPr>
              <w:keepNext/>
              <w:keepLines/>
              <w:spacing w:before="40" w:after="40"/>
              <w:jc w:val="center"/>
              <w:rPr>
                <w:sz w:val="22"/>
                <w:szCs w:val="22"/>
              </w:rPr>
            </w:pPr>
            <w:r w:rsidRPr="00A5347A">
              <w:rPr>
                <w:sz w:val="22"/>
              </w:rPr>
              <w:t>9 %</w:t>
            </w:r>
          </w:p>
        </w:tc>
        <w:tc>
          <w:tcPr>
            <w:tcW w:w="1324" w:type="dxa"/>
            <w:vAlign w:val="center"/>
          </w:tcPr>
          <w:p w14:paraId="3E80E7D4" w14:textId="1AA25835" w:rsidR="003D705C" w:rsidRPr="00A5347A" w:rsidRDefault="003D705C" w:rsidP="009334D5">
            <w:pPr>
              <w:keepNext/>
              <w:keepLines/>
              <w:spacing w:before="40" w:after="40"/>
              <w:jc w:val="center"/>
              <w:rPr>
                <w:sz w:val="22"/>
                <w:szCs w:val="22"/>
              </w:rPr>
            </w:pPr>
            <w:r w:rsidRPr="00A5347A">
              <w:rPr>
                <w:sz w:val="22"/>
              </w:rPr>
              <w:t>2 %</w:t>
            </w:r>
          </w:p>
        </w:tc>
      </w:tr>
      <w:tr w:rsidR="003D705C" w:rsidRPr="00A5347A" w14:paraId="03708D6E" w14:textId="7E2294DA" w:rsidTr="003D705C">
        <w:trPr>
          <w:jc w:val="center"/>
        </w:trPr>
        <w:tc>
          <w:tcPr>
            <w:tcW w:w="5110" w:type="dxa"/>
            <w:vAlign w:val="center"/>
          </w:tcPr>
          <w:p w14:paraId="0E1EAB3E" w14:textId="418FBC8E" w:rsidR="003D705C" w:rsidRPr="00A5347A" w:rsidRDefault="003D705C" w:rsidP="009334D5">
            <w:pPr>
              <w:keepNext/>
              <w:keepLines/>
              <w:autoSpaceDE/>
              <w:autoSpaceDN/>
              <w:adjustRightInd/>
              <w:spacing w:before="40" w:after="40"/>
              <w:ind w:left="-20"/>
              <w:contextualSpacing/>
              <w:rPr>
                <w:sz w:val="22"/>
                <w:szCs w:val="22"/>
              </w:rPr>
            </w:pPr>
            <w:r w:rsidRPr="00A5347A">
              <w:rPr>
                <w:rFonts w:ascii="Calibri" w:hAnsi="Calibri"/>
              </w:rPr>
              <w:t>Incertains</w:t>
            </w:r>
          </w:p>
        </w:tc>
        <w:tc>
          <w:tcPr>
            <w:tcW w:w="1278" w:type="dxa"/>
            <w:vAlign w:val="bottom"/>
          </w:tcPr>
          <w:p w14:paraId="499C1222" w14:textId="42416209" w:rsidR="003D705C" w:rsidRPr="00A5347A" w:rsidRDefault="003D705C" w:rsidP="009334D5">
            <w:pPr>
              <w:keepNext/>
              <w:keepLines/>
              <w:spacing w:before="40" w:after="40"/>
              <w:jc w:val="center"/>
              <w:rPr>
                <w:sz w:val="22"/>
                <w:szCs w:val="22"/>
              </w:rPr>
            </w:pPr>
            <w:r w:rsidRPr="00A5347A">
              <w:rPr>
                <w:sz w:val="22"/>
              </w:rPr>
              <w:t>4 %</w:t>
            </w:r>
          </w:p>
        </w:tc>
        <w:tc>
          <w:tcPr>
            <w:tcW w:w="1158" w:type="dxa"/>
            <w:vAlign w:val="center"/>
          </w:tcPr>
          <w:p w14:paraId="2391B850" w14:textId="611E9649" w:rsidR="003D705C" w:rsidRPr="00A5347A" w:rsidRDefault="003D705C" w:rsidP="009334D5">
            <w:pPr>
              <w:keepNext/>
              <w:keepLines/>
              <w:spacing w:before="40" w:after="40"/>
              <w:jc w:val="center"/>
              <w:rPr>
                <w:sz w:val="22"/>
                <w:szCs w:val="22"/>
              </w:rPr>
            </w:pPr>
            <w:r w:rsidRPr="00A5347A">
              <w:rPr>
                <w:sz w:val="22"/>
              </w:rPr>
              <w:t>2 %</w:t>
            </w:r>
          </w:p>
        </w:tc>
        <w:tc>
          <w:tcPr>
            <w:tcW w:w="1200" w:type="dxa"/>
            <w:vAlign w:val="center"/>
          </w:tcPr>
          <w:p w14:paraId="073A643C" w14:textId="6D784EBA" w:rsidR="003D705C" w:rsidRPr="00A5347A" w:rsidRDefault="003D705C" w:rsidP="009334D5">
            <w:pPr>
              <w:keepNext/>
              <w:keepLines/>
              <w:spacing w:before="40" w:after="40"/>
              <w:jc w:val="center"/>
              <w:rPr>
                <w:sz w:val="22"/>
                <w:szCs w:val="22"/>
              </w:rPr>
            </w:pPr>
            <w:r w:rsidRPr="00A5347A">
              <w:rPr>
                <w:sz w:val="22"/>
              </w:rPr>
              <w:t>8 %</w:t>
            </w:r>
          </w:p>
        </w:tc>
        <w:tc>
          <w:tcPr>
            <w:tcW w:w="1324" w:type="dxa"/>
            <w:vAlign w:val="center"/>
          </w:tcPr>
          <w:p w14:paraId="0FB569EE" w14:textId="3B71181A" w:rsidR="003D705C" w:rsidRPr="00A5347A" w:rsidRDefault="003D705C" w:rsidP="009334D5">
            <w:pPr>
              <w:keepNext/>
              <w:keepLines/>
              <w:spacing w:before="40" w:after="40"/>
              <w:jc w:val="center"/>
              <w:rPr>
                <w:sz w:val="22"/>
                <w:szCs w:val="22"/>
              </w:rPr>
            </w:pPr>
            <w:r w:rsidRPr="00A5347A">
              <w:rPr>
                <w:sz w:val="22"/>
              </w:rPr>
              <w:t>1 %</w:t>
            </w:r>
          </w:p>
        </w:tc>
      </w:tr>
    </w:tbl>
    <w:p w14:paraId="00CFFD6E" w14:textId="77777777" w:rsidR="00A03080" w:rsidRPr="00A5347A" w:rsidRDefault="00A03080" w:rsidP="009334D5">
      <w:pPr>
        <w:pStyle w:val="QREF"/>
        <w:keepNext/>
      </w:pPr>
      <w:r w:rsidRPr="00A5347A">
        <w:t>Q17</w:t>
      </w:r>
      <w:r w:rsidRPr="00A5347A">
        <w:tab/>
        <w:t>Lesquelles des demandes suivantes reviennent le plus souvent chez les patients à la recherche de conseils sur la santé des voyageurs? (PLUSIEURS RÉPONSES PERMISES)</w:t>
      </w:r>
    </w:p>
    <w:p w14:paraId="463A075A" w14:textId="78CD9AA7" w:rsidR="00A03080" w:rsidRPr="00A5347A" w:rsidRDefault="00A03080" w:rsidP="00A03080">
      <w:pPr>
        <w:pStyle w:val="QREF"/>
      </w:pPr>
      <w:r w:rsidRPr="00A5347A">
        <w:t>ÉCHANTILLON : Total (n = 1 016)</w:t>
      </w:r>
    </w:p>
    <w:p w14:paraId="0DF6140D" w14:textId="444B1F52" w:rsidR="005370AA" w:rsidRPr="00A5347A" w:rsidRDefault="00887E85" w:rsidP="005417E6">
      <w:pPr>
        <w:pStyle w:val="Para"/>
      </w:pPr>
      <w:r w:rsidRPr="00A5347A">
        <w:t>Les membres du personnel infirmier sont moins susceptibles que les médecins ou que les pharmaciennes et pharmaciens de recevoir souvent des demandes concernant la plupart de ces sujets. Font toutefois exception les demandes d’examen du calendrier de vaccination systématique, qui sont tout aussi souvent adressées au personnel infirmier (36 %) qu’en pharmacie (37 %). Les pharmaciennes et pharmaciens sont plus susceptibles que les médecins de recevoir des demandes d’information ou de médicaments pour la prévention de la diarrhée des voyageurs ou des hépatites A et B (76 %, contre 68 %).</w:t>
      </w:r>
    </w:p>
    <w:p w14:paraId="097439B9" w14:textId="01CC195F" w:rsidR="005417E6" w:rsidRPr="00A5347A" w:rsidRDefault="00CA08E0" w:rsidP="005417E6">
      <w:pPr>
        <w:pStyle w:val="Para"/>
      </w:pPr>
      <w:r w:rsidRPr="00A5347A">
        <w:lastRenderedPageBreak/>
        <w:t xml:space="preserve">Les médecins sont plus susceptibles que les pharmaciennes et pharmaciens de recevoir souvent les demandes suivantes : </w:t>
      </w:r>
    </w:p>
    <w:p w14:paraId="7D976E85" w14:textId="7807DADD" w:rsidR="00CD7A98" w:rsidRPr="00A5347A" w:rsidRDefault="00CD7A98" w:rsidP="005370AA">
      <w:pPr>
        <w:pStyle w:val="ListBullet1"/>
      </w:pPr>
      <w:r w:rsidRPr="00A5347A">
        <w:t>Médicaments prescrits en prophylaxie (72 % contre 62 %)</w:t>
      </w:r>
    </w:p>
    <w:p w14:paraId="6064415A" w14:textId="1F2EDF42" w:rsidR="002F17BD" w:rsidRPr="00A5347A" w:rsidRDefault="007D6F32" w:rsidP="005370AA">
      <w:pPr>
        <w:pStyle w:val="ListBullet1"/>
      </w:pPr>
      <w:r w:rsidRPr="00A5347A">
        <w:t>Informations sur les maladies transmissibles en lien avec l’itinéraire de voyage (57 % contre 48 %)</w:t>
      </w:r>
    </w:p>
    <w:p w14:paraId="43C25083" w14:textId="6DEBA6D4" w:rsidR="007D6F32" w:rsidRPr="00A5347A" w:rsidRDefault="008D5804" w:rsidP="005370AA">
      <w:pPr>
        <w:pStyle w:val="ListBullet1"/>
      </w:pPr>
      <w:r w:rsidRPr="00A5347A">
        <w:t>Conseils sur les maladies à la suite d’un voyage (39 % contre 28 %)</w:t>
      </w:r>
    </w:p>
    <w:p w14:paraId="046C1445" w14:textId="31978D3D" w:rsidR="008D5804" w:rsidRPr="00A5347A" w:rsidRDefault="008D5804" w:rsidP="005370AA">
      <w:pPr>
        <w:pStyle w:val="ListBullet1"/>
      </w:pPr>
      <w:r w:rsidRPr="00A5347A">
        <w:t>Informations sur le caractère sécuritaire ou approprié d’un voyage pour les enfants (33 % contre 19 %)</w:t>
      </w:r>
    </w:p>
    <w:p w14:paraId="1E122FA9" w14:textId="1E2F73AF" w:rsidR="008D5804" w:rsidRPr="00A5347A" w:rsidRDefault="005370AA" w:rsidP="005370AA">
      <w:pPr>
        <w:pStyle w:val="ListBullet1"/>
      </w:pPr>
      <w:r w:rsidRPr="00A5347A">
        <w:t>Informations sur les infections transmissibles sexuellement à l’étranger, y compris les souches résistantes aux médicaments présentes à l’étranger (18 % contre 10 %)</w:t>
      </w:r>
    </w:p>
    <w:p w14:paraId="22A4565A" w14:textId="54DAA4BD" w:rsidR="005370AA" w:rsidRPr="00A5347A" w:rsidRDefault="00682777" w:rsidP="005417E6">
      <w:pPr>
        <w:pStyle w:val="Para"/>
      </w:pPr>
      <w:r w:rsidRPr="00A5347A">
        <w:t>Les réponses sont généralement semblables à l’échelle du pays, mais les professionnels du Québec sont plus susceptibles de se faire questionner sur les médicaments prescrits en prophylaxie (63 %, comparativement à des taux de 44 % à 58 % ailleurs), et moins susceptibles de recevoir des demandes d’examen du calendrier de vaccination systématique (28 %, comparativement à des taux de 41 % à 46 % ailleurs).</w:t>
      </w:r>
    </w:p>
    <w:p w14:paraId="521F444E" w14:textId="3B653EC4" w:rsidR="00CD7A98" w:rsidRPr="00A5347A" w:rsidRDefault="004201CE" w:rsidP="005417E6">
      <w:pPr>
        <w:pStyle w:val="Para"/>
      </w:pPr>
      <w:r w:rsidRPr="00A5347A">
        <w:t>Les personnes dont la pratique est au moins axée en partie sur la santé des voyageurs sont plus nombreuses que celles dont ce n’est pas le cas à se faire adresser des demandes sur tous les sujets présentés, de même que celles qui voient plus de 50 patients par semaine. L’âge ne constitue pas un facteur d’importance, mais les professionnels plus âgés (60 ans et plus) sont les plus susceptibles de se faire demander de l’information sur les maladies pouvant être contractées en raison de la nourriture, de l’eau, des animaux et des insectes pendant un voyage (63 %).</w:t>
      </w:r>
    </w:p>
    <w:p w14:paraId="1470E107" w14:textId="0D215091" w:rsidR="00EB29D1" w:rsidRPr="00A5347A" w:rsidRDefault="00EB29D1" w:rsidP="00EB29D1">
      <w:pPr>
        <w:pStyle w:val="Heading3"/>
      </w:pPr>
      <w:r w:rsidRPr="00A5347A">
        <w:lastRenderedPageBreak/>
        <w:t>Sujets les plus importants à aborder avec les patients qui s’apprêtent à voyager à l’étranger</w:t>
      </w:r>
    </w:p>
    <w:p w14:paraId="3E787BB6" w14:textId="30DD22A5" w:rsidR="00EB29D1" w:rsidRPr="00A5347A" w:rsidRDefault="00EB29D1" w:rsidP="00EB29D1">
      <w:pPr>
        <w:pStyle w:val="Headline"/>
      </w:pPr>
      <w:r w:rsidRPr="00A5347A">
        <w:t>Les professionnels de la santé estiment que les vaccins de voyage ainsi que les maladies pouvant être causées par la nourriture, l’eau, les animaux et les insectes sont les sujets les plus importants à aborder avec les patients qui s’apprêtent à voyager à l’étranger.</w:t>
      </w:r>
    </w:p>
    <w:p w14:paraId="0E85FCA6" w14:textId="002C0D29" w:rsidR="0003790C" w:rsidRPr="00A5347A" w:rsidRDefault="00E445C8" w:rsidP="0003790C">
      <w:pPr>
        <w:pStyle w:val="Para"/>
        <w:keepNext/>
        <w:keepLines/>
      </w:pPr>
      <w:r w:rsidRPr="00A5347A">
        <w:t>Plus tard au cours du sondage, les répondants devaient établir la priorité d’une liste semblable de sujets liés à la santé des voyageurs, selon ce qui, à leur avis, est le plus important de discuter avec leurs patients. Le sujet le plus souvent sélectionné comme revêtant la plus grande importance est celui des vaccins de voyage (71 %); vient ensuite, au deuxième rang, l’information sur les maladies pouvant être causées par la nourriture, l’eau, les animaux et les insectes pendant un voyage et la façon de s’en protéger (68 %). Plus de la moitié (55 %) des répondants estiment important de discuter des éclosions de maladies transmissibles et des pandémies en lien avec l’itinéraire de voyage. Les autres sujets sont sélectionnés par au plus trois personnes sur dix.</w:t>
      </w:r>
    </w:p>
    <w:p w14:paraId="453A30A4" w14:textId="1C318C14" w:rsidR="0003790C" w:rsidRPr="00A5347A" w:rsidRDefault="00646B8C" w:rsidP="0003790C">
      <w:pPr>
        <w:pStyle w:val="ExhibitTitle"/>
        <w:keepLines/>
      </w:pPr>
      <w:r w:rsidRPr="00A5347A">
        <w:t>Sujets liés à la santé des voyageurs les plus importants à aborder avec les patients</w:t>
      </w:r>
      <w:r w:rsidRPr="00A5347A">
        <w:br/>
        <w:t>(JUSQU’À TROIS RÉPONSES PERMISES)</w:t>
      </w:r>
    </w:p>
    <w:tbl>
      <w:tblPr>
        <w:tblStyle w:val="TableGrid1"/>
        <w:tblW w:w="10070" w:type="dxa"/>
        <w:jc w:val="center"/>
        <w:tblLook w:val="04A0" w:firstRow="1" w:lastRow="0" w:firstColumn="1" w:lastColumn="0" w:noHBand="0" w:noVBand="1"/>
      </w:tblPr>
      <w:tblGrid>
        <w:gridCol w:w="4178"/>
        <w:gridCol w:w="1176"/>
        <w:gridCol w:w="1149"/>
        <w:gridCol w:w="1812"/>
        <w:gridCol w:w="1755"/>
      </w:tblGrid>
      <w:tr w:rsidR="00292CEB" w:rsidRPr="00A5347A" w14:paraId="110E9822" w14:textId="1E441761" w:rsidTr="00AE1DF3">
        <w:trPr>
          <w:trHeight w:val="576"/>
          <w:jc w:val="center"/>
        </w:trPr>
        <w:tc>
          <w:tcPr>
            <w:tcW w:w="5215" w:type="dxa"/>
            <w:vAlign w:val="center"/>
          </w:tcPr>
          <w:p w14:paraId="6468D03A" w14:textId="089A31E5" w:rsidR="00292CEB" w:rsidRPr="00A5347A" w:rsidRDefault="00292CEB" w:rsidP="00292CEB">
            <w:pPr>
              <w:keepNext/>
              <w:keepLines/>
              <w:spacing w:before="40" w:after="40"/>
              <w:rPr>
                <w:rFonts w:cstheme="minorHAnsi"/>
                <w:b/>
                <w:bCs/>
                <w:sz w:val="22"/>
                <w:szCs w:val="22"/>
              </w:rPr>
            </w:pPr>
            <w:r w:rsidRPr="00A5347A">
              <w:rPr>
                <w:b/>
                <w:sz w:val="22"/>
              </w:rPr>
              <w:t>Sujets les plus importants</w:t>
            </w:r>
          </w:p>
        </w:tc>
        <w:tc>
          <w:tcPr>
            <w:tcW w:w="1163" w:type="dxa"/>
            <w:vAlign w:val="center"/>
          </w:tcPr>
          <w:p w14:paraId="24093A4E" w14:textId="6EFC6F46" w:rsidR="00292CEB" w:rsidRPr="00A5347A" w:rsidRDefault="00292CEB" w:rsidP="00292CEB">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68" w:type="dxa"/>
            <w:vAlign w:val="center"/>
          </w:tcPr>
          <w:p w14:paraId="0B26C94B" w14:textId="4A08F36E" w:rsidR="00292CEB" w:rsidRPr="00A5347A" w:rsidRDefault="00292CEB" w:rsidP="00292CEB">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200" w:type="dxa"/>
            <w:vAlign w:val="center"/>
          </w:tcPr>
          <w:p w14:paraId="7EAF2D34" w14:textId="546FAD49" w:rsidR="00292CEB" w:rsidRPr="00A5347A" w:rsidRDefault="00292CEB" w:rsidP="00292CEB">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354193AB" w14:textId="5B5799B1" w:rsidR="00292CEB" w:rsidRPr="00A5347A" w:rsidRDefault="00292CEB" w:rsidP="00292CEB">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AE1DF3" w:rsidRPr="00A5347A" w14:paraId="4171A081" w14:textId="0CB83F3A" w:rsidTr="00C43784">
        <w:trPr>
          <w:jc w:val="center"/>
        </w:trPr>
        <w:tc>
          <w:tcPr>
            <w:tcW w:w="5215" w:type="dxa"/>
            <w:vAlign w:val="center"/>
          </w:tcPr>
          <w:p w14:paraId="5C4D5C61" w14:textId="7861BCA9" w:rsidR="00AE1DF3" w:rsidRPr="00A5347A" w:rsidRDefault="00AE1DF3" w:rsidP="00AE1DF3">
            <w:pPr>
              <w:keepNext/>
              <w:keepLines/>
              <w:autoSpaceDE/>
              <w:autoSpaceDN/>
              <w:adjustRightInd/>
              <w:spacing w:before="40" w:after="40"/>
              <w:ind w:left="-17"/>
              <w:contextualSpacing/>
              <w:rPr>
                <w:rFonts w:ascii="Calibri" w:hAnsi="Calibri" w:cs="Calibri"/>
              </w:rPr>
            </w:pPr>
            <w:r w:rsidRPr="00A5347A">
              <w:rPr>
                <w:rFonts w:ascii="Calibri" w:hAnsi="Calibri"/>
              </w:rPr>
              <w:t>Vaccins de voyage en fonction de leur itinéraire de voyage</w:t>
            </w:r>
          </w:p>
        </w:tc>
        <w:tc>
          <w:tcPr>
            <w:tcW w:w="1163" w:type="dxa"/>
            <w:vAlign w:val="center"/>
          </w:tcPr>
          <w:p w14:paraId="1EDDE39C" w14:textId="6B4ECD41" w:rsidR="00AE1DF3" w:rsidRPr="00A5347A" w:rsidRDefault="00AE1DF3" w:rsidP="00AE1DF3">
            <w:pPr>
              <w:keepNext/>
              <w:keepLines/>
              <w:spacing w:before="40" w:after="40"/>
              <w:jc w:val="center"/>
              <w:rPr>
                <w:sz w:val="22"/>
                <w:szCs w:val="22"/>
              </w:rPr>
            </w:pPr>
            <w:r w:rsidRPr="00A5347A">
              <w:rPr>
                <w:sz w:val="22"/>
              </w:rPr>
              <w:t>71 %</w:t>
            </w:r>
          </w:p>
        </w:tc>
        <w:tc>
          <w:tcPr>
            <w:tcW w:w="1168" w:type="dxa"/>
            <w:vAlign w:val="center"/>
          </w:tcPr>
          <w:p w14:paraId="161C11D7" w14:textId="576EA51E" w:rsidR="00AE1DF3" w:rsidRPr="00A5347A" w:rsidRDefault="00AE1DF3" w:rsidP="00C43784">
            <w:pPr>
              <w:keepNext/>
              <w:keepLines/>
              <w:spacing w:before="40" w:after="40"/>
              <w:jc w:val="center"/>
              <w:rPr>
                <w:sz w:val="22"/>
                <w:szCs w:val="22"/>
              </w:rPr>
            </w:pPr>
            <w:r w:rsidRPr="00A5347A">
              <w:rPr>
                <w:sz w:val="22"/>
              </w:rPr>
              <w:t>70 %</w:t>
            </w:r>
          </w:p>
        </w:tc>
        <w:tc>
          <w:tcPr>
            <w:tcW w:w="1200" w:type="dxa"/>
            <w:vAlign w:val="center"/>
          </w:tcPr>
          <w:p w14:paraId="28B61B8C" w14:textId="4AC1537A" w:rsidR="00AE1DF3" w:rsidRPr="00A5347A" w:rsidRDefault="00AE1DF3" w:rsidP="00C43784">
            <w:pPr>
              <w:keepNext/>
              <w:keepLines/>
              <w:spacing w:before="40" w:after="40"/>
              <w:jc w:val="center"/>
              <w:rPr>
                <w:sz w:val="22"/>
                <w:szCs w:val="22"/>
              </w:rPr>
            </w:pPr>
            <w:r w:rsidRPr="00A5347A">
              <w:rPr>
                <w:sz w:val="22"/>
              </w:rPr>
              <w:t>68 %</w:t>
            </w:r>
          </w:p>
        </w:tc>
        <w:tc>
          <w:tcPr>
            <w:tcW w:w="1324" w:type="dxa"/>
            <w:vAlign w:val="center"/>
          </w:tcPr>
          <w:p w14:paraId="135E5E2D" w14:textId="75AC5884" w:rsidR="00AE1DF3" w:rsidRPr="00A5347A" w:rsidRDefault="00AE1DF3" w:rsidP="00C43784">
            <w:pPr>
              <w:keepNext/>
              <w:keepLines/>
              <w:spacing w:before="40" w:after="40"/>
              <w:jc w:val="center"/>
              <w:rPr>
                <w:sz w:val="22"/>
                <w:szCs w:val="22"/>
              </w:rPr>
            </w:pPr>
            <w:r w:rsidRPr="00A5347A">
              <w:rPr>
                <w:sz w:val="22"/>
              </w:rPr>
              <w:t>75 %</w:t>
            </w:r>
          </w:p>
        </w:tc>
      </w:tr>
      <w:tr w:rsidR="00AE1DF3" w:rsidRPr="00A5347A" w14:paraId="7661ED21" w14:textId="4B549E92" w:rsidTr="00C43784">
        <w:trPr>
          <w:jc w:val="center"/>
        </w:trPr>
        <w:tc>
          <w:tcPr>
            <w:tcW w:w="5215" w:type="dxa"/>
            <w:vAlign w:val="center"/>
          </w:tcPr>
          <w:p w14:paraId="3F273D9E" w14:textId="00FA8A31" w:rsidR="00AE1DF3" w:rsidRPr="00A5347A" w:rsidRDefault="00AE1DF3" w:rsidP="00AE1DF3">
            <w:pPr>
              <w:keepNext/>
              <w:keepLines/>
              <w:autoSpaceDE/>
              <w:autoSpaceDN/>
              <w:adjustRightInd/>
              <w:spacing w:before="40" w:after="40"/>
              <w:ind w:left="-17"/>
              <w:contextualSpacing/>
              <w:rPr>
                <w:rFonts w:ascii="Calibri" w:hAnsi="Calibri" w:cs="Calibri"/>
              </w:rPr>
            </w:pPr>
            <w:r w:rsidRPr="00A5347A">
              <w:rPr>
                <w:rFonts w:ascii="Calibri" w:hAnsi="Calibri"/>
              </w:rPr>
              <w:t>Maladies causées par la nourriture, l’eau, les animaux et les insectes</w:t>
            </w:r>
          </w:p>
        </w:tc>
        <w:tc>
          <w:tcPr>
            <w:tcW w:w="1163" w:type="dxa"/>
            <w:vAlign w:val="center"/>
          </w:tcPr>
          <w:p w14:paraId="5F73BE8C" w14:textId="155A962D" w:rsidR="00AE1DF3" w:rsidRPr="00A5347A" w:rsidRDefault="00AE1DF3" w:rsidP="00AE1DF3">
            <w:pPr>
              <w:keepNext/>
              <w:keepLines/>
              <w:spacing w:before="40" w:after="40"/>
              <w:jc w:val="center"/>
              <w:rPr>
                <w:sz w:val="22"/>
                <w:szCs w:val="22"/>
              </w:rPr>
            </w:pPr>
            <w:r w:rsidRPr="00A5347A">
              <w:rPr>
                <w:sz w:val="22"/>
              </w:rPr>
              <w:t>68 %</w:t>
            </w:r>
          </w:p>
        </w:tc>
        <w:tc>
          <w:tcPr>
            <w:tcW w:w="1168" w:type="dxa"/>
            <w:vAlign w:val="center"/>
          </w:tcPr>
          <w:p w14:paraId="6A29D3F7" w14:textId="6FCCC10D" w:rsidR="00AE1DF3" w:rsidRPr="00A5347A" w:rsidRDefault="00AE1DF3" w:rsidP="00C43784">
            <w:pPr>
              <w:keepNext/>
              <w:keepLines/>
              <w:spacing w:before="40" w:after="40"/>
              <w:jc w:val="center"/>
              <w:rPr>
                <w:sz w:val="22"/>
                <w:szCs w:val="22"/>
              </w:rPr>
            </w:pPr>
            <w:r w:rsidRPr="00A5347A">
              <w:rPr>
                <w:sz w:val="22"/>
              </w:rPr>
              <w:t>64 %</w:t>
            </w:r>
          </w:p>
        </w:tc>
        <w:tc>
          <w:tcPr>
            <w:tcW w:w="1200" w:type="dxa"/>
            <w:vAlign w:val="center"/>
          </w:tcPr>
          <w:p w14:paraId="005CD8F0" w14:textId="1D170EBB" w:rsidR="00AE1DF3" w:rsidRPr="00A5347A" w:rsidRDefault="00AE1DF3" w:rsidP="00C43784">
            <w:pPr>
              <w:keepNext/>
              <w:keepLines/>
              <w:spacing w:before="40" w:after="40"/>
              <w:jc w:val="center"/>
              <w:rPr>
                <w:sz w:val="22"/>
                <w:szCs w:val="22"/>
              </w:rPr>
            </w:pPr>
            <w:r w:rsidRPr="00A5347A">
              <w:rPr>
                <w:sz w:val="22"/>
              </w:rPr>
              <w:t>67 %</w:t>
            </w:r>
          </w:p>
        </w:tc>
        <w:tc>
          <w:tcPr>
            <w:tcW w:w="1324" w:type="dxa"/>
            <w:vAlign w:val="center"/>
          </w:tcPr>
          <w:p w14:paraId="08541D6F" w14:textId="189CCAEB" w:rsidR="00AE1DF3" w:rsidRPr="00A5347A" w:rsidRDefault="00AE1DF3" w:rsidP="00C43784">
            <w:pPr>
              <w:keepNext/>
              <w:keepLines/>
              <w:spacing w:before="40" w:after="40"/>
              <w:jc w:val="center"/>
              <w:rPr>
                <w:sz w:val="22"/>
                <w:szCs w:val="22"/>
              </w:rPr>
            </w:pPr>
            <w:r w:rsidRPr="00A5347A">
              <w:rPr>
                <w:sz w:val="22"/>
              </w:rPr>
              <w:t>74 %</w:t>
            </w:r>
          </w:p>
        </w:tc>
      </w:tr>
      <w:tr w:rsidR="00AE1DF3" w:rsidRPr="00A5347A" w14:paraId="69D06AF9" w14:textId="473E3EAB" w:rsidTr="00C43784">
        <w:trPr>
          <w:jc w:val="center"/>
        </w:trPr>
        <w:tc>
          <w:tcPr>
            <w:tcW w:w="5215" w:type="dxa"/>
            <w:vAlign w:val="center"/>
          </w:tcPr>
          <w:p w14:paraId="25D2F6E3" w14:textId="1AF36CFD"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Maladies transmissibles en lien avec leur itinéraire de voyage</w:t>
            </w:r>
          </w:p>
        </w:tc>
        <w:tc>
          <w:tcPr>
            <w:tcW w:w="1163" w:type="dxa"/>
            <w:vAlign w:val="center"/>
          </w:tcPr>
          <w:p w14:paraId="29562B86" w14:textId="0E52658B" w:rsidR="00AE1DF3" w:rsidRPr="00A5347A" w:rsidRDefault="00AE1DF3" w:rsidP="00AE1DF3">
            <w:pPr>
              <w:keepNext/>
              <w:keepLines/>
              <w:spacing w:before="40" w:after="40"/>
              <w:jc w:val="center"/>
              <w:rPr>
                <w:sz w:val="22"/>
                <w:szCs w:val="22"/>
              </w:rPr>
            </w:pPr>
            <w:r w:rsidRPr="00A5347A">
              <w:rPr>
                <w:sz w:val="22"/>
              </w:rPr>
              <w:t>55 %</w:t>
            </w:r>
          </w:p>
        </w:tc>
        <w:tc>
          <w:tcPr>
            <w:tcW w:w="1168" w:type="dxa"/>
            <w:vAlign w:val="center"/>
          </w:tcPr>
          <w:p w14:paraId="58A20CA0" w14:textId="52214893" w:rsidR="00AE1DF3" w:rsidRPr="00A5347A" w:rsidRDefault="00AE1DF3" w:rsidP="00C43784">
            <w:pPr>
              <w:keepNext/>
              <w:keepLines/>
              <w:spacing w:before="40" w:after="40"/>
              <w:jc w:val="center"/>
              <w:rPr>
                <w:sz w:val="22"/>
                <w:szCs w:val="22"/>
              </w:rPr>
            </w:pPr>
            <w:r w:rsidRPr="00A5347A">
              <w:rPr>
                <w:sz w:val="22"/>
              </w:rPr>
              <w:t>52 %</w:t>
            </w:r>
          </w:p>
        </w:tc>
        <w:tc>
          <w:tcPr>
            <w:tcW w:w="1200" w:type="dxa"/>
            <w:vAlign w:val="center"/>
          </w:tcPr>
          <w:p w14:paraId="36482655" w14:textId="61EA19E0" w:rsidR="00AE1DF3" w:rsidRPr="00A5347A" w:rsidRDefault="00AE1DF3" w:rsidP="00C43784">
            <w:pPr>
              <w:keepNext/>
              <w:keepLines/>
              <w:spacing w:before="40" w:after="40"/>
              <w:jc w:val="center"/>
              <w:rPr>
                <w:sz w:val="22"/>
                <w:szCs w:val="22"/>
              </w:rPr>
            </w:pPr>
            <w:r w:rsidRPr="00A5347A">
              <w:rPr>
                <w:sz w:val="22"/>
              </w:rPr>
              <w:t>61 %</w:t>
            </w:r>
          </w:p>
        </w:tc>
        <w:tc>
          <w:tcPr>
            <w:tcW w:w="1324" w:type="dxa"/>
            <w:vAlign w:val="center"/>
          </w:tcPr>
          <w:p w14:paraId="39F6FA6B" w14:textId="6CEF847C" w:rsidR="00AE1DF3" w:rsidRPr="00A5347A" w:rsidRDefault="00AE1DF3" w:rsidP="00C43784">
            <w:pPr>
              <w:keepNext/>
              <w:keepLines/>
              <w:spacing w:before="40" w:after="40"/>
              <w:jc w:val="center"/>
              <w:rPr>
                <w:sz w:val="22"/>
                <w:szCs w:val="22"/>
              </w:rPr>
            </w:pPr>
            <w:r w:rsidRPr="00A5347A">
              <w:rPr>
                <w:sz w:val="22"/>
              </w:rPr>
              <w:t>53 %</w:t>
            </w:r>
          </w:p>
        </w:tc>
      </w:tr>
      <w:tr w:rsidR="00AE1DF3" w:rsidRPr="00A5347A" w14:paraId="460279B9" w14:textId="7BAB3C66" w:rsidTr="00C43784">
        <w:trPr>
          <w:jc w:val="center"/>
        </w:trPr>
        <w:tc>
          <w:tcPr>
            <w:tcW w:w="5215" w:type="dxa"/>
            <w:vAlign w:val="center"/>
          </w:tcPr>
          <w:p w14:paraId="7BA4D49B" w14:textId="67F86FD3"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Prescription de prophylaxies médicales</w:t>
            </w:r>
          </w:p>
        </w:tc>
        <w:tc>
          <w:tcPr>
            <w:tcW w:w="1163" w:type="dxa"/>
            <w:vAlign w:val="center"/>
          </w:tcPr>
          <w:p w14:paraId="7D7D2BB3" w14:textId="3AB60EB7" w:rsidR="00AE1DF3" w:rsidRPr="00A5347A" w:rsidRDefault="00AE1DF3" w:rsidP="00AE1DF3">
            <w:pPr>
              <w:keepNext/>
              <w:keepLines/>
              <w:spacing w:before="40" w:after="40"/>
              <w:jc w:val="center"/>
              <w:rPr>
                <w:sz w:val="22"/>
                <w:szCs w:val="22"/>
              </w:rPr>
            </w:pPr>
            <w:r w:rsidRPr="00A5347A">
              <w:rPr>
                <w:sz w:val="22"/>
              </w:rPr>
              <w:t>31 %</w:t>
            </w:r>
          </w:p>
        </w:tc>
        <w:tc>
          <w:tcPr>
            <w:tcW w:w="1168" w:type="dxa"/>
            <w:vAlign w:val="center"/>
          </w:tcPr>
          <w:p w14:paraId="09799B64" w14:textId="3BBA6848" w:rsidR="00AE1DF3" w:rsidRPr="00A5347A" w:rsidRDefault="00AE1DF3" w:rsidP="00C43784">
            <w:pPr>
              <w:keepNext/>
              <w:keepLines/>
              <w:spacing w:before="40" w:after="40"/>
              <w:jc w:val="center"/>
              <w:rPr>
                <w:sz w:val="22"/>
                <w:szCs w:val="22"/>
              </w:rPr>
            </w:pPr>
            <w:r w:rsidRPr="00A5347A">
              <w:rPr>
                <w:sz w:val="22"/>
              </w:rPr>
              <w:t>39 %</w:t>
            </w:r>
          </w:p>
        </w:tc>
        <w:tc>
          <w:tcPr>
            <w:tcW w:w="1200" w:type="dxa"/>
            <w:vAlign w:val="center"/>
          </w:tcPr>
          <w:p w14:paraId="267DA17C" w14:textId="793F66E6" w:rsidR="00AE1DF3" w:rsidRPr="00A5347A" w:rsidRDefault="00AE1DF3" w:rsidP="00C43784">
            <w:pPr>
              <w:keepNext/>
              <w:keepLines/>
              <w:spacing w:before="40" w:after="40"/>
              <w:jc w:val="center"/>
              <w:rPr>
                <w:sz w:val="22"/>
                <w:szCs w:val="22"/>
              </w:rPr>
            </w:pPr>
            <w:r w:rsidRPr="00A5347A">
              <w:rPr>
                <w:sz w:val="22"/>
              </w:rPr>
              <w:t>14 %</w:t>
            </w:r>
          </w:p>
        </w:tc>
        <w:tc>
          <w:tcPr>
            <w:tcW w:w="1324" w:type="dxa"/>
            <w:vAlign w:val="center"/>
          </w:tcPr>
          <w:p w14:paraId="7338FF3A" w14:textId="105B701B" w:rsidR="00AE1DF3" w:rsidRPr="00A5347A" w:rsidRDefault="00AE1DF3" w:rsidP="00C43784">
            <w:pPr>
              <w:keepNext/>
              <w:keepLines/>
              <w:spacing w:before="40" w:after="40"/>
              <w:jc w:val="center"/>
              <w:rPr>
                <w:sz w:val="22"/>
                <w:szCs w:val="22"/>
              </w:rPr>
            </w:pPr>
            <w:r w:rsidRPr="00A5347A">
              <w:rPr>
                <w:sz w:val="22"/>
              </w:rPr>
              <w:t>41 %</w:t>
            </w:r>
          </w:p>
        </w:tc>
      </w:tr>
      <w:tr w:rsidR="00AE1DF3" w:rsidRPr="00A5347A" w14:paraId="402E4CEC" w14:textId="70F1641C" w:rsidTr="00C43784">
        <w:trPr>
          <w:jc w:val="center"/>
        </w:trPr>
        <w:tc>
          <w:tcPr>
            <w:tcW w:w="5215" w:type="dxa"/>
            <w:vAlign w:val="center"/>
          </w:tcPr>
          <w:p w14:paraId="6804863F" w14:textId="458AD776"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Informations ou médicaments visant à prévenir la diarrhée des voyageurs, l’hépatite A et l’hépatite B</w:t>
            </w:r>
          </w:p>
        </w:tc>
        <w:tc>
          <w:tcPr>
            <w:tcW w:w="1163" w:type="dxa"/>
            <w:vAlign w:val="center"/>
          </w:tcPr>
          <w:p w14:paraId="109F0923" w14:textId="71FEF018" w:rsidR="00AE1DF3" w:rsidRPr="00A5347A" w:rsidRDefault="00AE1DF3" w:rsidP="00AE1DF3">
            <w:pPr>
              <w:keepNext/>
              <w:keepLines/>
              <w:spacing w:before="40" w:after="40"/>
              <w:jc w:val="center"/>
              <w:rPr>
                <w:sz w:val="22"/>
                <w:szCs w:val="22"/>
              </w:rPr>
            </w:pPr>
            <w:r w:rsidRPr="00A5347A">
              <w:rPr>
                <w:sz w:val="22"/>
              </w:rPr>
              <w:t>21 %</w:t>
            </w:r>
          </w:p>
        </w:tc>
        <w:tc>
          <w:tcPr>
            <w:tcW w:w="1168" w:type="dxa"/>
            <w:vAlign w:val="center"/>
          </w:tcPr>
          <w:p w14:paraId="0CCEC486" w14:textId="1EE87AAD" w:rsidR="00AE1DF3" w:rsidRPr="00A5347A" w:rsidRDefault="00AE1DF3" w:rsidP="00C43784">
            <w:pPr>
              <w:keepNext/>
              <w:keepLines/>
              <w:spacing w:before="40" w:after="40"/>
              <w:jc w:val="center"/>
              <w:rPr>
                <w:sz w:val="22"/>
                <w:szCs w:val="22"/>
              </w:rPr>
            </w:pPr>
            <w:r w:rsidRPr="00A5347A">
              <w:rPr>
                <w:sz w:val="22"/>
              </w:rPr>
              <w:t>20 %</w:t>
            </w:r>
          </w:p>
        </w:tc>
        <w:tc>
          <w:tcPr>
            <w:tcW w:w="1200" w:type="dxa"/>
            <w:vAlign w:val="center"/>
          </w:tcPr>
          <w:p w14:paraId="1C041915" w14:textId="57B70188" w:rsidR="00AE1DF3" w:rsidRPr="00A5347A" w:rsidRDefault="00AE1DF3" w:rsidP="00C43784">
            <w:pPr>
              <w:keepNext/>
              <w:keepLines/>
              <w:spacing w:before="40" w:after="40"/>
              <w:jc w:val="center"/>
              <w:rPr>
                <w:sz w:val="22"/>
                <w:szCs w:val="22"/>
              </w:rPr>
            </w:pPr>
            <w:r w:rsidRPr="00A5347A">
              <w:rPr>
                <w:sz w:val="22"/>
              </w:rPr>
              <w:t>18 %</w:t>
            </w:r>
          </w:p>
        </w:tc>
        <w:tc>
          <w:tcPr>
            <w:tcW w:w="1324" w:type="dxa"/>
            <w:vAlign w:val="center"/>
          </w:tcPr>
          <w:p w14:paraId="779A7B22" w14:textId="22C2B193" w:rsidR="00AE1DF3" w:rsidRPr="00A5347A" w:rsidRDefault="00AE1DF3" w:rsidP="00C43784">
            <w:pPr>
              <w:keepNext/>
              <w:keepLines/>
              <w:spacing w:before="40" w:after="40"/>
              <w:jc w:val="center"/>
              <w:rPr>
                <w:sz w:val="22"/>
                <w:szCs w:val="22"/>
              </w:rPr>
            </w:pPr>
            <w:r w:rsidRPr="00A5347A">
              <w:rPr>
                <w:sz w:val="22"/>
              </w:rPr>
              <w:t>27 %</w:t>
            </w:r>
          </w:p>
        </w:tc>
      </w:tr>
      <w:tr w:rsidR="00AE1DF3" w:rsidRPr="00A5347A" w14:paraId="4789169A" w14:textId="25DF26E6" w:rsidTr="00C43784">
        <w:trPr>
          <w:jc w:val="center"/>
        </w:trPr>
        <w:tc>
          <w:tcPr>
            <w:tcW w:w="5215" w:type="dxa"/>
            <w:vAlign w:val="center"/>
          </w:tcPr>
          <w:p w14:paraId="1B30B9FA" w14:textId="72E16AC4"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Examen du calendrier de vaccination systématique</w:t>
            </w:r>
          </w:p>
        </w:tc>
        <w:tc>
          <w:tcPr>
            <w:tcW w:w="1163" w:type="dxa"/>
            <w:vAlign w:val="center"/>
          </w:tcPr>
          <w:p w14:paraId="375B6045" w14:textId="05B7EB8B" w:rsidR="00AE1DF3" w:rsidRPr="00A5347A" w:rsidRDefault="00AE1DF3" w:rsidP="00AE1DF3">
            <w:pPr>
              <w:keepNext/>
              <w:keepLines/>
              <w:spacing w:before="40" w:after="40"/>
              <w:jc w:val="center"/>
              <w:rPr>
                <w:sz w:val="22"/>
                <w:szCs w:val="22"/>
              </w:rPr>
            </w:pPr>
            <w:r w:rsidRPr="00A5347A">
              <w:rPr>
                <w:sz w:val="22"/>
              </w:rPr>
              <w:t>14 %</w:t>
            </w:r>
          </w:p>
        </w:tc>
        <w:tc>
          <w:tcPr>
            <w:tcW w:w="1168" w:type="dxa"/>
            <w:vAlign w:val="center"/>
          </w:tcPr>
          <w:p w14:paraId="0EAB09DC" w14:textId="22230ED9" w:rsidR="00AE1DF3" w:rsidRPr="00A5347A" w:rsidRDefault="00AE1DF3" w:rsidP="00C43784">
            <w:pPr>
              <w:keepNext/>
              <w:keepLines/>
              <w:spacing w:before="40" w:after="40"/>
              <w:jc w:val="center"/>
              <w:rPr>
                <w:sz w:val="22"/>
                <w:szCs w:val="22"/>
              </w:rPr>
            </w:pPr>
            <w:r w:rsidRPr="00A5347A">
              <w:rPr>
                <w:sz w:val="22"/>
              </w:rPr>
              <w:t>16 %</w:t>
            </w:r>
          </w:p>
        </w:tc>
        <w:tc>
          <w:tcPr>
            <w:tcW w:w="1200" w:type="dxa"/>
            <w:vAlign w:val="center"/>
          </w:tcPr>
          <w:p w14:paraId="1C42D9D6" w14:textId="35FD6862" w:rsidR="00AE1DF3" w:rsidRPr="00A5347A" w:rsidRDefault="00AE1DF3" w:rsidP="00C43784">
            <w:pPr>
              <w:keepNext/>
              <w:keepLines/>
              <w:spacing w:before="40" w:after="40"/>
              <w:jc w:val="center"/>
              <w:rPr>
                <w:sz w:val="22"/>
                <w:szCs w:val="22"/>
              </w:rPr>
            </w:pPr>
            <w:r w:rsidRPr="00A5347A">
              <w:rPr>
                <w:sz w:val="22"/>
              </w:rPr>
              <w:t>16 %</w:t>
            </w:r>
          </w:p>
        </w:tc>
        <w:tc>
          <w:tcPr>
            <w:tcW w:w="1324" w:type="dxa"/>
            <w:vAlign w:val="center"/>
          </w:tcPr>
          <w:p w14:paraId="7CE40BAF" w14:textId="559A515D" w:rsidR="00AE1DF3" w:rsidRPr="00A5347A" w:rsidRDefault="00AE1DF3" w:rsidP="00C43784">
            <w:pPr>
              <w:keepNext/>
              <w:keepLines/>
              <w:spacing w:before="40" w:after="40"/>
              <w:jc w:val="center"/>
              <w:rPr>
                <w:sz w:val="22"/>
                <w:szCs w:val="22"/>
              </w:rPr>
            </w:pPr>
            <w:r w:rsidRPr="00A5347A">
              <w:rPr>
                <w:sz w:val="22"/>
              </w:rPr>
              <w:t>10 %</w:t>
            </w:r>
          </w:p>
        </w:tc>
      </w:tr>
      <w:tr w:rsidR="00AE1DF3" w:rsidRPr="00A5347A" w14:paraId="11FD4292" w14:textId="38043B1E" w:rsidTr="00C43784">
        <w:trPr>
          <w:jc w:val="center"/>
        </w:trPr>
        <w:tc>
          <w:tcPr>
            <w:tcW w:w="5215" w:type="dxa"/>
            <w:vAlign w:val="center"/>
          </w:tcPr>
          <w:p w14:paraId="1AEF9F9F" w14:textId="55B50D40"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Conseils sur les maladies survenant à la suite d’un voyage</w:t>
            </w:r>
          </w:p>
        </w:tc>
        <w:tc>
          <w:tcPr>
            <w:tcW w:w="1163" w:type="dxa"/>
            <w:vAlign w:val="center"/>
          </w:tcPr>
          <w:p w14:paraId="75CB4404" w14:textId="211B0B8D" w:rsidR="00AE1DF3" w:rsidRPr="00A5347A" w:rsidRDefault="00AE1DF3" w:rsidP="00AE1DF3">
            <w:pPr>
              <w:keepNext/>
              <w:keepLines/>
              <w:spacing w:before="40" w:after="40"/>
              <w:jc w:val="center"/>
              <w:rPr>
                <w:sz w:val="22"/>
                <w:szCs w:val="22"/>
              </w:rPr>
            </w:pPr>
            <w:r w:rsidRPr="00A5347A">
              <w:rPr>
                <w:sz w:val="22"/>
              </w:rPr>
              <w:t>6 %</w:t>
            </w:r>
          </w:p>
        </w:tc>
        <w:tc>
          <w:tcPr>
            <w:tcW w:w="1168" w:type="dxa"/>
            <w:vAlign w:val="center"/>
          </w:tcPr>
          <w:p w14:paraId="4BDB820E" w14:textId="1C304DDB" w:rsidR="00AE1DF3" w:rsidRPr="00A5347A" w:rsidRDefault="00AE1DF3" w:rsidP="00C43784">
            <w:pPr>
              <w:keepNext/>
              <w:keepLines/>
              <w:spacing w:before="40" w:after="40"/>
              <w:jc w:val="center"/>
              <w:rPr>
                <w:sz w:val="22"/>
                <w:szCs w:val="22"/>
              </w:rPr>
            </w:pPr>
            <w:r w:rsidRPr="00A5347A">
              <w:rPr>
                <w:sz w:val="22"/>
              </w:rPr>
              <w:t>6 %</w:t>
            </w:r>
          </w:p>
        </w:tc>
        <w:tc>
          <w:tcPr>
            <w:tcW w:w="1200" w:type="dxa"/>
            <w:vAlign w:val="center"/>
          </w:tcPr>
          <w:p w14:paraId="5F9641FE" w14:textId="042781B6" w:rsidR="00AE1DF3" w:rsidRPr="00A5347A" w:rsidRDefault="00AE1DF3" w:rsidP="00C43784">
            <w:pPr>
              <w:keepNext/>
              <w:keepLines/>
              <w:spacing w:before="40" w:after="40"/>
              <w:jc w:val="center"/>
              <w:rPr>
                <w:sz w:val="22"/>
                <w:szCs w:val="22"/>
              </w:rPr>
            </w:pPr>
            <w:r w:rsidRPr="00A5347A">
              <w:rPr>
                <w:sz w:val="22"/>
              </w:rPr>
              <w:t>10 %</w:t>
            </w:r>
          </w:p>
        </w:tc>
        <w:tc>
          <w:tcPr>
            <w:tcW w:w="1324" w:type="dxa"/>
            <w:vAlign w:val="center"/>
          </w:tcPr>
          <w:p w14:paraId="155CBB27" w14:textId="7AA7CA9A" w:rsidR="00AE1DF3" w:rsidRPr="00A5347A" w:rsidRDefault="00AE1DF3" w:rsidP="00C43784">
            <w:pPr>
              <w:keepNext/>
              <w:keepLines/>
              <w:spacing w:before="40" w:after="40"/>
              <w:jc w:val="center"/>
              <w:rPr>
                <w:sz w:val="22"/>
                <w:szCs w:val="22"/>
              </w:rPr>
            </w:pPr>
            <w:r w:rsidRPr="00A5347A">
              <w:rPr>
                <w:sz w:val="22"/>
              </w:rPr>
              <w:t>4 %</w:t>
            </w:r>
          </w:p>
        </w:tc>
      </w:tr>
      <w:tr w:rsidR="00AE1DF3" w:rsidRPr="00A5347A" w14:paraId="259942B3" w14:textId="0FBB283B" w:rsidTr="00C43784">
        <w:trPr>
          <w:jc w:val="center"/>
        </w:trPr>
        <w:tc>
          <w:tcPr>
            <w:tcW w:w="5215" w:type="dxa"/>
            <w:vAlign w:val="center"/>
          </w:tcPr>
          <w:p w14:paraId="7C6B0BC2" w14:textId="7755E248"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Prévention des accidents en voyage</w:t>
            </w:r>
          </w:p>
        </w:tc>
        <w:tc>
          <w:tcPr>
            <w:tcW w:w="1163" w:type="dxa"/>
            <w:vAlign w:val="center"/>
          </w:tcPr>
          <w:p w14:paraId="31AF1A86" w14:textId="2E93B2F7" w:rsidR="00AE1DF3" w:rsidRPr="00A5347A" w:rsidRDefault="00AE1DF3" w:rsidP="00AE1DF3">
            <w:pPr>
              <w:keepNext/>
              <w:keepLines/>
              <w:spacing w:before="40" w:after="40"/>
              <w:jc w:val="center"/>
              <w:rPr>
                <w:sz w:val="22"/>
                <w:szCs w:val="22"/>
              </w:rPr>
            </w:pPr>
            <w:r w:rsidRPr="00A5347A">
              <w:rPr>
                <w:sz w:val="22"/>
              </w:rPr>
              <w:t>5 %</w:t>
            </w:r>
          </w:p>
        </w:tc>
        <w:tc>
          <w:tcPr>
            <w:tcW w:w="1168" w:type="dxa"/>
            <w:vAlign w:val="center"/>
          </w:tcPr>
          <w:p w14:paraId="53153C15" w14:textId="12146B96" w:rsidR="00AE1DF3" w:rsidRPr="00A5347A" w:rsidRDefault="00AE1DF3" w:rsidP="00C43784">
            <w:pPr>
              <w:keepNext/>
              <w:keepLines/>
              <w:spacing w:before="40" w:after="40"/>
              <w:jc w:val="center"/>
              <w:rPr>
                <w:sz w:val="22"/>
                <w:szCs w:val="22"/>
              </w:rPr>
            </w:pPr>
            <w:r w:rsidRPr="00A5347A">
              <w:rPr>
                <w:sz w:val="22"/>
              </w:rPr>
              <w:t>6 %</w:t>
            </w:r>
          </w:p>
        </w:tc>
        <w:tc>
          <w:tcPr>
            <w:tcW w:w="1200" w:type="dxa"/>
            <w:vAlign w:val="center"/>
          </w:tcPr>
          <w:p w14:paraId="4619018B" w14:textId="347013DD" w:rsidR="00AE1DF3" w:rsidRPr="00A5347A" w:rsidRDefault="00AE1DF3" w:rsidP="00C43784">
            <w:pPr>
              <w:keepNext/>
              <w:keepLines/>
              <w:spacing w:before="40" w:after="40"/>
              <w:jc w:val="center"/>
              <w:rPr>
                <w:sz w:val="22"/>
                <w:szCs w:val="22"/>
              </w:rPr>
            </w:pPr>
            <w:r w:rsidRPr="00A5347A">
              <w:rPr>
                <w:sz w:val="22"/>
              </w:rPr>
              <w:t>5 %</w:t>
            </w:r>
          </w:p>
        </w:tc>
        <w:tc>
          <w:tcPr>
            <w:tcW w:w="1324" w:type="dxa"/>
            <w:vAlign w:val="center"/>
          </w:tcPr>
          <w:p w14:paraId="1A031503" w14:textId="4AB6CBDE" w:rsidR="00AE1DF3" w:rsidRPr="00A5347A" w:rsidRDefault="00AE1DF3" w:rsidP="00C43784">
            <w:pPr>
              <w:keepNext/>
              <w:keepLines/>
              <w:spacing w:before="40" w:after="40"/>
              <w:jc w:val="center"/>
              <w:rPr>
                <w:sz w:val="22"/>
                <w:szCs w:val="22"/>
              </w:rPr>
            </w:pPr>
            <w:r w:rsidRPr="00A5347A">
              <w:rPr>
                <w:sz w:val="22"/>
              </w:rPr>
              <w:t>3 %</w:t>
            </w:r>
          </w:p>
        </w:tc>
      </w:tr>
      <w:tr w:rsidR="00AE1DF3" w:rsidRPr="00A5347A" w14:paraId="1FA5F75F" w14:textId="1D6667D5" w:rsidTr="00C43784">
        <w:trPr>
          <w:jc w:val="center"/>
        </w:trPr>
        <w:tc>
          <w:tcPr>
            <w:tcW w:w="5215" w:type="dxa"/>
            <w:vAlign w:val="center"/>
          </w:tcPr>
          <w:p w14:paraId="0E8E5580" w14:textId="29E54D80" w:rsidR="00AE1DF3" w:rsidRPr="00A5347A" w:rsidRDefault="00AE1DF3" w:rsidP="00AE1DF3">
            <w:pPr>
              <w:keepNext/>
              <w:keepLines/>
              <w:autoSpaceDE/>
              <w:autoSpaceDN/>
              <w:adjustRightInd/>
              <w:spacing w:before="40" w:after="40"/>
              <w:ind w:left="-20"/>
              <w:contextualSpacing/>
              <w:rPr>
                <w:rFonts w:ascii="Calibri" w:hAnsi="Calibri" w:cs="Calibri"/>
              </w:rPr>
            </w:pPr>
            <w:r w:rsidRPr="00A5347A">
              <w:rPr>
                <w:rFonts w:ascii="Calibri" w:hAnsi="Calibri"/>
              </w:rPr>
              <w:t>Informations sur les infections transmissibles sexuellement à l’étranger</w:t>
            </w:r>
          </w:p>
        </w:tc>
        <w:tc>
          <w:tcPr>
            <w:tcW w:w="1163" w:type="dxa"/>
            <w:vAlign w:val="center"/>
          </w:tcPr>
          <w:p w14:paraId="0572C96C" w14:textId="4FCD8704" w:rsidR="00AE1DF3" w:rsidRPr="00A5347A" w:rsidRDefault="00AE1DF3" w:rsidP="00AE1DF3">
            <w:pPr>
              <w:keepNext/>
              <w:keepLines/>
              <w:spacing w:before="40" w:after="40"/>
              <w:jc w:val="center"/>
              <w:rPr>
                <w:sz w:val="22"/>
                <w:szCs w:val="22"/>
              </w:rPr>
            </w:pPr>
            <w:r w:rsidRPr="00A5347A">
              <w:rPr>
                <w:sz w:val="22"/>
              </w:rPr>
              <w:t>3 %</w:t>
            </w:r>
          </w:p>
        </w:tc>
        <w:tc>
          <w:tcPr>
            <w:tcW w:w="1168" w:type="dxa"/>
            <w:vAlign w:val="center"/>
          </w:tcPr>
          <w:p w14:paraId="293E4126" w14:textId="61B7E188" w:rsidR="00AE1DF3" w:rsidRPr="00A5347A" w:rsidRDefault="00AE1DF3" w:rsidP="00C43784">
            <w:pPr>
              <w:keepNext/>
              <w:keepLines/>
              <w:spacing w:before="40" w:after="40"/>
              <w:jc w:val="center"/>
              <w:rPr>
                <w:sz w:val="22"/>
                <w:szCs w:val="22"/>
              </w:rPr>
            </w:pPr>
            <w:r w:rsidRPr="00A5347A">
              <w:rPr>
                <w:sz w:val="22"/>
              </w:rPr>
              <w:t>5 %</w:t>
            </w:r>
          </w:p>
        </w:tc>
        <w:tc>
          <w:tcPr>
            <w:tcW w:w="1200" w:type="dxa"/>
            <w:vAlign w:val="center"/>
          </w:tcPr>
          <w:p w14:paraId="43FF62B7" w14:textId="66540F19" w:rsidR="00AE1DF3" w:rsidRPr="00A5347A" w:rsidRDefault="00AE1DF3" w:rsidP="00C43784">
            <w:pPr>
              <w:keepNext/>
              <w:keepLines/>
              <w:spacing w:before="40" w:after="40"/>
              <w:jc w:val="center"/>
              <w:rPr>
                <w:sz w:val="22"/>
                <w:szCs w:val="22"/>
              </w:rPr>
            </w:pPr>
            <w:r w:rsidRPr="00A5347A">
              <w:rPr>
                <w:sz w:val="22"/>
              </w:rPr>
              <w:t>4 %</w:t>
            </w:r>
          </w:p>
        </w:tc>
        <w:tc>
          <w:tcPr>
            <w:tcW w:w="1324" w:type="dxa"/>
            <w:vAlign w:val="center"/>
          </w:tcPr>
          <w:p w14:paraId="7CAA2341" w14:textId="41D4131D" w:rsidR="00AE1DF3" w:rsidRPr="00A5347A" w:rsidRDefault="00AE1DF3" w:rsidP="00C43784">
            <w:pPr>
              <w:keepNext/>
              <w:keepLines/>
              <w:spacing w:before="40" w:after="40"/>
              <w:jc w:val="center"/>
              <w:rPr>
                <w:sz w:val="22"/>
                <w:szCs w:val="22"/>
              </w:rPr>
            </w:pPr>
            <w:r w:rsidRPr="00A5347A">
              <w:rPr>
                <w:sz w:val="22"/>
              </w:rPr>
              <w:t>1 %</w:t>
            </w:r>
          </w:p>
        </w:tc>
      </w:tr>
      <w:tr w:rsidR="00BE1366" w:rsidRPr="00A5347A" w14:paraId="2A360FB4" w14:textId="77777777" w:rsidTr="00C43784">
        <w:trPr>
          <w:jc w:val="center"/>
        </w:trPr>
        <w:tc>
          <w:tcPr>
            <w:tcW w:w="5215" w:type="dxa"/>
            <w:vAlign w:val="center"/>
          </w:tcPr>
          <w:p w14:paraId="2E2D669F" w14:textId="3330C983" w:rsidR="00BE1366" w:rsidRPr="00A5347A" w:rsidRDefault="00BE1366" w:rsidP="00030AA3">
            <w:pPr>
              <w:keepNext/>
              <w:keepLines/>
              <w:autoSpaceDE/>
              <w:autoSpaceDN/>
              <w:adjustRightInd/>
              <w:spacing w:before="40" w:after="40"/>
              <w:ind w:left="-20"/>
              <w:contextualSpacing/>
              <w:rPr>
                <w:rFonts w:ascii="Calibri" w:hAnsi="Calibri" w:cs="Calibri"/>
              </w:rPr>
            </w:pPr>
            <w:r w:rsidRPr="00A5347A">
              <w:rPr>
                <w:rFonts w:ascii="Calibri" w:hAnsi="Calibri"/>
              </w:rPr>
              <w:t>Autres réponses (chacune donnée par 1 % ou moins des répondants)</w:t>
            </w:r>
          </w:p>
        </w:tc>
        <w:tc>
          <w:tcPr>
            <w:tcW w:w="1163" w:type="dxa"/>
            <w:vAlign w:val="center"/>
          </w:tcPr>
          <w:p w14:paraId="1EC6B695" w14:textId="7243EBA2" w:rsidR="00BE1366" w:rsidRPr="00A5347A" w:rsidRDefault="00BE1366" w:rsidP="00030AA3">
            <w:pPr>
              <w:keepNext/>
              <w:keepLines/>
              <w:spacing w:before="40" w:after="40"/>
              <w:jc w:val="center"/>
              <w:rPr>
                <w:sz w:val="22"/>
                <w:szCs w:val="22"/>
              </w:rPr>
            </w:pPr>
            <w:r w:rsidRPr="00A5347A">
              <w:rPr>
                <w:sz w:val="22"/>
              </w:rPr>
              <w:t>2 %</w:t>
            </w:r>
          </w:p>
        </w:tc>
        <w:tc>
          <w:tcPr>
            <w:tcW w:w="1168" w:type="dxa"/>
            <w:vAlign w:val="center"/>
          </w:tcPr>
          <w:p w14:paraId="48573D48" w14:textId="3077BE86" w:rsidR="00BE1366" w:rsidRPr="00A5347A" w:rsidRDefault="00BE1366" w:rsidP="00C43784">
            <w:pPr>
              <w:keepNext/>
              <w:keepLines/>
              <w:spacing w:before="40" w:after="40"/>
              <w:jc w:val="center"/>
              <w:rPr>
                <w:sz w:val="22"/>
                <w:szCs w:val="22"/>
              </w:rPr>
            </w:pPr>
            <w:r w:rsidRPr="00A5347A">
              <w:rPr>
                <w:sz w:val="22"/>
              </w:rPr>
              <w:t>2 %</w:t>
            </w:r>
          </w:p>
        </w:tc>
        <w:tc>
          <w:tcPr>
            <w:tcW w:w="1200" w:type="dxa"/>
            <w:vAlign w:val="center"/>
          </w:tcPr>
          <w:p w14:paraId="55D6D41D" w14:textId="101D0AD9" w:rsidR="00BE1366" w:rsidRPr="00A5347A" w:rsidRDefault="00BE1366" w:rsidP="00C43784">
            <w:pPr>
              <w:keepNext/>
              <w:keepLines/>
              <w:spacing w:before="40" w:after="40"/>
              <w:jc w:val="center"/>
              <w:rPr>
                <w:sz w:val="22"/>
                <w:szCs w:val="22"/>
              </w:rPr>
            </w:pPr>
            <w:r w:rsidRPr="00A5347A">
              <w:rPr>
                <w:sz w:val="22"/>
              </w:rPr>
              <w:t>2 %</w:t>
            </w:r>
          </w:p>
        </w:tc>
        <w:tc>
          <w:tcPr>
            <w:tcW w:w="1324" w:type="dxa"/>
            <w:vAlign w:val="center"/>
          </w:tcPr>
          <w:p w14:paraId="2D943806" w14:textId="3C332F53" w:rsidR="00BE1366" w:rsidRPr="00A5347A" w:rsidRDefault="00BE1366" w:rsidP="00C43784">
            <w:pPr>
              <w:keepNext/>
              <w:keepLines/>
              <w:spacing w:before="40" w:after="40"/>
              <w:jc w:val="center"/>
              <w:rPr>
                <w:sz w:val="22"/>
                <w:szCs w:val="22"/>
              </w:rPr>
            </w:pPr>
            <w:r w:rsidRPr="00A5347A">
              <w:rPr>
                <w:sz w:val="22"/>
              </w:rPr>
              <w:t>1 %</w:t>
            </w:r>
          </w:p>
        </w:tc>
      </w:tr>
      <w:tr w:rsidR="00C43784" w:rsidRPr="00A5347A" w14:paraId="4F4DBFF1" w14:textId="75F81697" w:rsidTr="00C43784">
        <w:trPr>
          <w:jc w:val="center"/>
        </w:trPr>
        <w:tc>
          <w:tcPr>
            <w:tcW w:w="5215" w:type="dxa"/>
            <w:vAlign w:val="center"/>
          </w:tcPr>
          <w:p w14:paraId="45C06C88" w14:textId="60EC204D" w:rsidR="00C43784" w:rsidRPr="00A5347A" w:rsidRDefault="00C43784" w:rsidP="00C43784">
            <w:pPr>
              <w:keepNext/>
              <w:keepLines/>
              <w:autoSpaceDE/>
              <w:autoSpaceDN/>
              <w:adjustRightInd/>
              <w:spacing w:before="40" w:after="40"/>
              <w:ind w:left="-20"/>
              <w:contextualSpacing/>
              <w:rPr>
                <w:rFonts w:ascii="Calibri" w:hAnsi="Calibri" w:cs="Calibri"/>
              </w:rPr>
            </w:pPr>
            <w:r w:rsidRPr="00A5347A">
              <w:rPr>
                <w:rFonts w:ascii="Calibri" w:hAnsi="Calibri"/>
              </w:rPr>
              <w:t>Autres précautions permettant de protéger leur santé</w:t>
            </w:r>
          </w:p>
        </w:tc>
        <w:tc>
          <w:tcPr>
            <w:tcW w:w="1163" w:type="dxa"/>
            <w:vAlign w:val="center"/>
          </w:tcPr>
          <w:p w14:paraId="02108868" w14:textId="639E9C1B" w:rsidR="00C43784" w:rsidRPr="00A5347A" w:rsidRDefault="00C43784" w:rsidP="00C43784">
            <w:pPr>
              <w:keepNext/>
              <w:keepLines/>
              <w:spacing w:before="40" w:after="40"/>
              <w:jc w:val="center"/>
              <w:rPr>
                <w:sz w:val="22"/>
                <w:szCs w:val="22"/>
              </w:rPr>
            </w:pPr>
            <w:r w:rsidRPr="00A5347A">
              <w:rPr>
                <w:sz w:val="22"/>
              </w:rPr>
              <w:t>3 %</w:t>
            </w:r>
          </w:p>
        </w:tc>
        <w:tc>
          <w:tcPr>
            <w:tcW w:w="1168" w:type="dxa"/>
            <w:vAlign w:val="center"/>
          </w:tcPr>
          <w:p w14:paraId="47B18B28" w14:textId="2049ECC2" w:rsidR="00C43784" w:rsidRPr="00A5347A" w:rsidRDefault="00C43784" w:rsidP="00C43784">
            <w:pPr>
              <w:keepNext/>
              <w:keepLines/>
              <w:spacing w:before="40" w:after="40"/>
              <w:jc w:val="center"/>
              <w:rPr>
                <w:sz w:val="22"/>
                <w:szCs w:val="22"/>
              </w:rPr>
            </w:pPr>
            <w:r w:rsidRPr="00A5347A">
              <w:rPr>
                <w:sz w:val="22"/>
              </w:rPr>
              <w:t>3 %</w:t>
            </w:r>
          </w:p>
        </w:tc>
        <w:tc>
          <w:tcPr>
            <w:tcW w:w="1200" w:type="dxa"/>
            <w:vAlign w:val="center"/>
          </w:tcPr>
          <w:p w14:paraId="16175501" w14:textId="4F0C8300" w:rsidR="00C43784" w:rsidRPr="00A5347A" w:rsidRDefault="00C43784" w:rsidP="00C43784">
            <w:pPr>
              <w:keepNext/>
              <w:keepLines/>
              <w:spacing w:before="40" w:after="40"/>
              <w:jc w:val="center"/>
              <w:rPr>
                <w:sz w:val="22"/>
                <w:szCs w:val="22"/>
              </w:rPr>
            </w:pPr>
            <w:r w:rsidRPr="00A5347A">
              <w:rPr>
                <w:sz w:val="22"/>
              </w:rPr>
              <w:t>3 %</w:t>
            </w:r>
          </w:p>
        </w:tc>
        <w:tc>
          <w:tcPr>
            <w:tcW w:w="1324" w:type="dxa"/>
            <w:vAlign w:val="center"/>
          </w:tcPr>
          <w:p w14:paraId="498799F4" w14:textId="2E0A7D81" w:rsidR="00C43784" w:rsidRPr="00A5347A" w:rsidRDefault="00C43784" w:rsidP="00C43784">
            <w:pPr>
              <w:keepNext/>
              <w:keepLines/>
              <w:spacing w:before="40" w:after="40"/>
              <w:jc w:val="center"/>
              <w:rPr>
                <w:sz w:val="22"/>
                <w:szCs w:val="22"/>
              </w:rPr>
            </w:pPr>
            <w:r w:rsidRPr="00A5347A">
              <w:rPr>
                <w:sz w:val="22"/>
              </w:rPr>
              <w:t>1 %</w:t>
            </w:r>
          </w:p>
        </w:tc>
      </w:tr>
      <w:tr w:rsidR="00C43784" w:rsidRPr="00A5347A" w14:paraId="7623CEE3" w14:textId="1BB1396A" w:rsidTr="00C43784">
        <w:trPr>
          <w:jc w:val="center"/>
        </w:trPr>
        <w:tc>
          <w:tcPr>
            <w:tcW w:w="5215" w:type="dxa"/>
            <w:vAlign w:val="center"/>
          </w:tcPr>
          <w:p w14:paraId="507321ED" w14:textId="287DA6CC" w:rsidR="00C43784" w:rsidRPr="00A5347A" w:rsidRDefault="00C43784" w:rsidP="00C43784">
            <w:pPr>
              <w:keepNext/>
              <w:keepLines/>
              <w:autoSpaceDE/>
              <w:autoSpaceDN/>
              <w:adjustRightInd/>
              <w:spacing w:before="40" w:after="40"/>
              <w:ind w:left="-20"/>
              <w:contextualSpacing/>
              <w:rPr>
                <w:rFonts w:ascii="Calibri" w:hAnsi="Calibri" w:cs="Calibri"/>
              </w:rPr>
            </w:pPr>
            <w:r w:rsidRPr="00A5347A">
              <w:rPr>
                <w:rFonts w:ascii="Calibri" w:hAnsi="Calibri"/>
              </w:rPr>
              <w:t>Aucune de ces réponses</w:t>
            </w:r>
          </w:p>
        </w:tc>
        <w:tc>
          <w:tcPr>
            <w:tcW w:w="1163" w:type="dxa"/>
            <w:vAlign w:val="center"/>
          </w:tcPr>
          <w:p w14:paraId="6BE97469" w14:textId="3FC620B5" w:rsidR="00C43784" w:rsidRPr="00A5347A" w:rsidRDefault="00C43784" w:rsidP="00C43784">
            <w:pPr>
              <w:keepNext/>
              <w:keepLines/>
              <w:spacing w:before="40" w:after="40"/>
              <w:jc w:val="center"/>
              <w:rPr>
                <w:sz w:val="22"/>
                <w:szCs w:val="22"/>
              </w:rPr>
            </w:pPr>
            <w:r w:rsidRPr="00A5347A">
              <w:rPr>
                <w:sz w:val="22"/>
              </w:rPr>
              <w:t>1 %</w:t>
            </w:r>
          </w:p>
        </w:tc>
        <w:tc>
          <w:tcPr>
            <w:tcW w:w="1168" w:type="dxa"/>
            <w:vAlign w:val="center"/>
          </w:tcPr>
          <w:p w14:paraId="2D684411" w14:textId="3008AF4B" w:rsidR="00C43784" w:rsidRPr="00A5347A" w:rsidRDefault="00C43784" w:rsidP="00C43784">
            <w:pPr>
              <w:keepNext/>
              <w:keepLines/>
              <w:spacing w:before="40" w:after="40"/>
              <w:jc w:val="center"/>
              <w:rPr>
                <w:sz w:val="22"/>
                <w:szCs w:val="22"/>
              </w:rPr>
            </w:pPr>
            <w:r w:rsidRPr="00A5347A">
              <w:rPr>
                <w:sz w:val="22"/>
              </w:rPr>
              <w:t>&lt;1 %</w:t>
            </w:r>
          </w:p>
        </w:tc>
        <w:tc>
          <w:tcPr>
            <w:tcW w:w="1200" w:type="dxa"/>
            <w:vAlign w:val="center"/>
          </w:tcPr>
          <w:p w14:paraId="5150252C" w14:textId="72358D6C" w:rsidR="00C43784" w:rsidRPr="00A5347A" w:rsidRDefault="00C43784" w:rsidP="00C43784">
            <w:pPr>
              <w:keepNext/>
              <w:keepLines/>
              <w:spacing w:before="40" w:after="40"/>
              <w:jc w:val="center"/>
              <w:rPr>
                <w:sz w:val="22"/>
                <w:szCs w:val="22"/>
              </w:rPr>
            </w:pPr>
            <w:r w:rsidRPr="00A5347A">
              <w:rPr>
                <w:sz w:val="22"/>
              </w:rPr>
              <w:t>3 %</w:t>
            </w:r>
          </w:p>
        </w:tc>
        <w:tc>
          <w:tcPr>
            <w:tcW w:w="1324" w:type="dxa"/>
            <w:vAlign w:val="center"/>
          </w:tcPr>
          <w:p w14:paraId="78F454CC" w14:textId="58D060A1" w:rsidR="00C43784" w:rsidRPr="00A5347A" w:rsidRDefault="00C43784" w:rsidP="00C43784">
            <w:pPr>
              <w:keepNext/>
              <w:keepLines/>
              <w:spacing w:before="40" w:after="40"/>
              <w:jc w:val="center"/>
              <w:rPr>
                <w:sz w:val="22"/>
                <w:szCs w:val="22"/>
              </w:rPr>
            </w:pPr>
            <w:r w:rsidRPr="00A5347A">
              <w:rPr>
                <w:sz w:val="22"/>
              </w:rPr>
              <w:t>0 %</w:t>
            </w:r>
          </w:p>
        </w:tc>
      </w:tr>
      <w:tr w:rsidR="00C43784" w:rsidRPr="00A5347A" w14:paraId="564D1D23" w14:textId="5B4B7CF4" w:rsidTr="00C43784">
        <w:trPr>
          <w:jc w:val="center"/>
        </w:trPr>
        <w:tc>
          <w:tcPr>
            <w:tcW w:w="5215" w:type="dxa"/>
            <w:vAlign w:val="center"/>
          </w:tcPr>
          <w:p w14:paraId="1D9BD9C0" w14:textId="53C3B450" w:rsidR="00C43784" w:rsidRPr="00A5347A" w:rsidRDefault="00C43784" w:rsidP="00C43784">
            <w:pPr>
              <w:keepNext/>
              <w:keepLines/>
              <w:autoSpaceDE/>
              <w:autoSpaceDN/>
              <w:adjustRightInd/>
              <w:spacing w:before="40" w:after="40"/>
              <w:ind w:left="-20"/>
              <w:contextualSpacing/>
              <w:rPr>
                <w:rFonts w:ascii="Calibri" w:hAnsi="Calibri" w:cs="Calibri"/>
              </w:rPr>
            </w:pPr>
            <w:r w:rsidRPr="00A5347A">
              <w:rPr>
                <w:rFonts w:ascii="Calibri" w:hAnsi="Calibri"/>
              </w:rPr>
              <w:t>Incertains</w:t>
            </w:r>
          </w:p>
        </w:tc>
        <w:tc>
          <w:tcPr>
            <w:tcW w:w="1163" w:type="dxa"/>
            <w:vAlign w:val="center"/>
          </w:tcPr>
          <w:p w14:paraId="7EFD4BAD" w14:textId="3177EA98" w:rsidR="00C43784" w:rsidRPr="00A5347A" w:rsidRDefault="00C43784" w:rsidP="00C43784">
            <w:pPr>
              <w:keepNext/>
              <w:keepLines/>
              <w:spacing w:before="40" w:after="40"/>
              <w:jc w:val="center"/>
              <w:rPr>
                <w:sz w:val="22"/>
                <w:szCs w:val="22"/>
              </w:rPr>
            </w:pPr>
            <w:r w:rsidRPr="00A5347A">
              <w:rPr>
                <w:sz w:val="22"/>
              </w:rPr>
              <w:t>2 %</w:t>
            </w:r>
          </w:p>
        </w:tc>
        <w:tc>
          <w:tcPr>
            <w:tcW w:w="1168" w:type="dxa"/>
            <w:vAlign w:val="center"/>
          </w:tcPr>
          <w:p w14:paraId="445EF6CE" w14:textId="2E21CD1D" w:rsidR="00C43784" w:rsidRPr="00A5347A" w:rsidRDefault="00C43784" w:rsidP="00C43784">
            <w:pPr>
              <w:keepNext/>
              <w:keepLines/>
              <w:spacing w:before="40" w:after="40"/>
              <w:jc w:val="center"/>
              <w:rPr>
                <w:sz w:val="22"/>
                <w:szCs w:val="22"/>
              </w:rPr>
            </w:pPr>
            <w:r w:rsidRPr="00A5347A">
              <w:rPr>
                <w:sz w:val="22"/>
              </w:rPr>
              <w:t>1 %</w:t>
            </w:r>
          </w:p>
        </w:tc>
        <w:tc>
          <w:tcPr>
            <w:tcW w:w="1200" w:type="dxa"/>
            <w:vAlign w:val="center"/>
          </w:tcPr>
          <w:p w14:paraId="1A600AAA" w14:textId="61C69CC3" w:rsidR="00C43784" w:rsidRPr="00A5347A" w:rsidRDefault="00C43784" w:rsidP="00C43784">
            <w:pPr>
              <w:keepNext/>
              <w:keepLines/>
              <w:spacing w:before="40" w:after="40"/>
              <w:jc w:val="center"/>
              <w:rPr>
                <w:sz w:val="22"/>
                <w:szCs w:val="22"/>
              </w:rPr>
            </w:pPr>
            <w:r w:rsidRPr="00A5347A">
              <w:rPr>
                <w:sz w:val="22"/>
              </w:rPr>
              <w:t>4 %</w:t>
            </w:r>
          </w:p>
        </w:tc>
        <w:tc>
          <w:tcPr>
            <w:tcW w:w="1324" w:type="dxa"/>
            <w:vAlign w:val="center"/>
          </w:tcPr>
          <w:p w14:paraId="7A0589A8" w14:textId="1B78CCC5" w:rsidR="00C43784" w:rsidRPr="00A5347A" w:rsidRDefault="00C43784" w:rsidP="00C43784">
            <w:pPr>
              <w:keepNext/>
              <w:keepLines/>
              <w:spacing w:before="40" w:after="40"/>
              <w:jc w:val="center"/>
              <w:rPr>
                <w:sz w:val="22"/>
                <w:szCs w:val="22"/>
              </w:rPr>
            </w:pPr>
            <w:r w:rsidRPr="00A5347A">
              <w:rPr>
                <w:sz w:val="22"/>
              </w:rPr>
              <w:t>2 %</w:t>
            </w:r>
          </w:p>
        </w:tc>
      </w:tr>
    </w:tbl>
    <w:p w14:paraId="57EA2582" w14:textId="77777777" w:rsidR="00DA694A" w:rsidRPr="00A5347A" w:rsidRDefault="00DA694A" w:rsidP="00DA694A">
      <w:pPr>
        <w:pStyle w:val="QREF"/>
      </w:pPr>
      <w:r w:rsidRPr="00A5347A">
        <w:t>Q32</w:t>
      </w:r>
      <w:r w:rsidRPr="00A5347A">
        <w:tab/>
        <w:t>À votre avis, quels sont les plus importants sujets qui doivent être abordés avec les patients qui s’apprêtent à voyager à l’international? (Veuillez sélectionner jusqu’à trois réponses.)</w:t>
      </w:r>
    </w:p>
    <w:p w14:paraId="4CADE2C3" w14:textId="6E687656" w:rsidR="00DA694A" w:rsidRPr="00A5347A" w:rsidRDefault="00DA694A" w:rsidP="00DA694A">
      <w:pPr>
        <w:pStyle w:val="QREF"/>
      </w:pPr>
      <w:r w:rsidRPr="00A5347A">
        <w:t>ÉCHANTILLON : Total (n = 1 016)</w:t>
      </w:r>
    </w:p>
    <w:p w14:paraId="00DE40D0" w14:textId="46053948" w:rsidR="00960B0C" w:rsidRPr="00A5347A" w:rsidRDefault="00A434BF" w:rsidP="00C70E66">
      <w:pPr>
        <w:pStyle w:val="Para"/>
      </w:pPr>
      <w:r w:rsidRPr="00A5347A">
        <w:lastRenderedPageBreak/>
        <w:t>Les sujets sont classés de façon semblable par les membres des différentes professions, à quelques exceptions près. Les pharmaciennes et pharmaciens sont plus enclins à juger important de discuter des maladies pouvant être contractées pendant un voyage (74 %, contre 64 % chez les médecins et 67 % au sein du personnel infirmier) ainsi que des médicaments visant à prévenir la diarrhée des voyageurs et les hépatites A et B (27 %, contre 20 % chez les médecins et 18 % pour le personnel infirmier). Les membres du personnel infirmier sont les plus susceptibles de trouver qu’il est important de discuter des éclosions de maladies transmissibles en lien avec l’itinéraire de voyage (61 %), mais les moins susceptibles de trouver importante la question des médicaments prescrits en prophylaxie (14 %).</w:t>
      </w:r>
    </w:p>
    <w:p w14:paraId="4D634B22" w14:textId="4FAFFB8B" w:rsidR="00147A9E" w:rsidRPr="00A5347A" w:rsidRDefault="00147A9E" w:rsidP="00C70E66">
      <w:pPr>
        <w:pStyle w:val="Para"/>
      </w:pPr>
      <w:r w:rsidRPr="00A5347A">
        <w:t>Les sujets sont, pour la plupart, classés de façon semblable à l’échelle du pays et dans les différents sous-groupes. Cependant, les personnes du Québec sont plus nombreuses à trouver important de discuter de médicaments prescrits en prophylaxie (44 %, contre de 26 % à 30 % ailleurs) ou d’information ou de médicaments pour la prévention de la diarrhée des voyageurs et des hépatites A et B (30 %, contre de 18 % à 22 % ailleurs).</w:t>
      </w:r>
    </w:p>
    <w:p w14:paraId="1BCD1A9F" w14:textId="11DDFE0A" w:rsidR="002305CC" w:rsidRPr="00A5347A" w:rsidRDefault="00C133EA" w:rsidP="00C70E66">
      <w:pPr>
        <w:pStyle w:val="Para"/>
      </w:pPr>
      <w:r w:rsidRPr="00A5347A">
        <w:t>Aucune tendance nette ne se dégage en fonction du niveau de spécialité de la pratique en santé des voyageurs; les personnes dont la pratique s’occupe au moins quelque peu de ce domaine sont toutefois plus susceptibles que celles dont ce n’est pas le cas de juger important de discuter des vaccins spécifiques à un itinéraire de voyage (76 % contre 66 %). On observe peu de différences en fonction de l’âge, mais les recommandations de vaccins de voyage sont considérées comme plus importantes par les répondants âgés de moins de 60 ans (de 72 % à 76 %) que par ceux plus âgés (60 %).</w:t>
      </w:r>
    </w:p>
    <w:p w14:paraId="3D8432FF" w14:textId="33B03346" w:rsidR="0022495E" w:rsidRPr="00A5347A" w:rsidRDefault="0022495E" w:rsidP="00C70E66">
      <w:pPr>
        <w:pStyle w:val="Para"/>
      </w:pPr>
      <w:r w:rsidRPr="00A5347A">
        <w:t xml:space="preserve">Lorsque l’on compare les réponses concernant les sujets jugés </w:t>
      </w:r>
      <w:r w:rsidRPr="00A5347A">
        <w:rPr>
          <w:i/>
        </w:rPr>
        <w:t>les plus importants</w:t>
      </w:r>
      <w:r w:rsidRPr="00A5347A">
        <w:t xml:space="preserve"> à aborder et ceux </w:t>
      </w:r>
      <w:r w:rsidRPr="00A5347A">
        <w:rPr>
          <w:i/>
        </w:rPr>
        <w:t>les plus souvent</w:t>
      </w:r>
      <w:r w:rsidRPr="00A5347A">
        <w:t xml:space="preserve"> </w:t>
      </w:r>
      <w:r w:rsidRPr="00A5347A">
        <w:rPr>
          <w:i/>
        </w:rPr>
        <w:t>demandés</w:t>
      </w:r>
      <w:r w:rsidRPr="00A5347A">
        <w:t xml:space="preserve"> par les patients, on constate une forte corrélation. Tous les sujets considérés comme importants sont aussi soulevés par les patients. Cependant, deux sujets qui, selon plus de la moitié des professionnels de la santé, sont souvent abordés par les patients ne sont pas considérés comme étant particulièrement importants comparativement aux autres questions, soient la prescription de médicaments en prophylaxie et l’information ou les médicaments pour la prévention de la diarrhée des voyageurs et des hépatites A et B.</w:t>
      </w:r>
    </w:p>
    <w:p w14:paraId="006CF010" w14:textId="3B1738E1" w:rsidR="0060309E" w:rsidRPr="00A5347A" w:rsidRDefault="00C41816" w:rsidP="0050779D">
      <w:pPr>
        <w:pStyle w:val="ExhibitTitle"/>
      </w:pPr>
      <w:r w:rsidRPr="00A5347A">
        <w:lastRenderedPageBreak/>
        <w:t>Sujets liés à la santé des voyageurs les plus importants à aborder avec les patients, comparativement à ceux les plus souvent demandés</w:t>
      </w:r>
    </w:p>
    <w:tbl>
      <w:tblPr>
        <w:tblStyle w:val="TableGrid1"/>
        <w:tblW w:w="10070" w:type="dxa"/>
        <w:jc w:val="center"/>
        <w:tblLook w:val="04A0" w:firstRow="1" w:lastRow="0" w:firstColumn="1" w:lastColumn="0" w:noHBand="0" w:noVBand="1"/>
      </w:tblPr>
      <w:tblGrid>
        <w:gridCol w:w="6565"/>
        <w:gridCol w:w="1710"/>
        <w:gridCol w:w="1795"/>
      </w:tblGrid>
      <w:tr w:rsidR="00E408A5" w:rsidRPr="00A5347A" w14:paraId="6615ABE0" w14:textId="55752D63" w:rsidTr="00C41816">
        <w:trPr>
          <w:trHeight w:val="576"/>
          <w:jc w:val="center"/>
        </w:trPr>
        <w:tc>
          <w:tcPr>
            <w:tcW w:w="6565" w:type="dxa"/>
            <w:vAlign w:val="center"/>
          </w:tcPr>
          <w:p w14:paraId="30133CC2" w14:textId="38846E09" w:rsidR="00E408A5" w:rsidRPr="00A5347A" w:rsidRDefault="00EF601D" w:rsidP="00E408A5">
            <w:pPr>
              <w:keepNext/>
              <w:keepLines/>
              <w:spacing w:before="40" w:after="40"/>
              <w:rPr>
                <w:rFonts w:cstheme="minorHAnsi"/>
                <w:b/>
                <w:bCs/>
                <w:sz w:val="22"/>
                <w:szCs w:val="22"/>
              </w:rPr>
            </w:pPr>
            <w:r w:rsidRPr="00A5347A">
              <w:rPr>
                <w:b/>
                <w:sz w:val="22"/>
              </w:rPr>
              <w:t>Sujets liés à la santé des voyageurs</w:t>
            </w:r>
          </w:p>
        </w:tc>
        <w:tc>
          <w:tcPr>
            <w:tcW w:w="1710" w:type="dxa"/>
            <w:vAlign w:val="center"/>
          </w:tcPr>
          <w:p w14:paraId="6D0EA67B" w14:textId="70391AAB" w:rsidR="00E408A5" w:rsidRPr="00A5347A" w:rsidRDefault="00E408A5" w:rsidP="00E408A5">
            <w:pPr>
              <w:keepNext/>
              <w:keepLines/>
              <w:spacing w:before="40" w:after="40"/>
              <w:jc w:val="center"/>
              <w:rPr>
                <w:rFonts w:cstheme="minorHAnsi"/>
                <w:b/>
                <w:bCs/>
                <w:sz w:val="22"/>
                <w:szCs w:val="22"/>
              </w:rPr>
            </w:pPr>
            <w:r w:rsidRPr="00A5347A">
              <w:rPr>
                <w:b/>
                <w:sz w:val="22"/>
              </w:rPr>
              <w:t xml:space="preserve">Sujets les plus importants </w:t>
            </w:r>
            <w:r w:rsidRPr="00A5347A">
              <w:rPr>
                <w:b/>
                <w:sz w:val="22"/>
              </w:rPr>
              <w:br/>
              <w:t>Total</w:t>
            </w:r>
            <w:r w:rsidRPr="00A5347A">
              <w:rPr>
                <w:b/>
                <w:sz w:val="22"/>
              </w:rPr>
              <w:br/>
              <w:t>(n = 1 016)</w:t>
            </w:r>
          </w:p>
        </w:tc>
        <w:tc>
          <w:tcPr>
            <w:tcW w:w="1795" w:type="dxa"/>
            <w:vAlign w:val="center"/>
          </w:tcPr>
          <w:p w14:paraId="0B5B1219" w14:textId="1692AFAC" w:rsidR="00E408A5" w:rsidRPr="00A5347A" w:rsidRDefault="00E408A5" w:rsidP="00E408A5">
            <w:pPr>
              <w:keepNext/>
              <w:keepLines/>
              <w:spacing w:before="40" w:after="40"/>
              <w:jc w:val="center"/>
              <w:rPr>
                <w:rFonts w:cstheme="minorHAnsi"/>
                <w:b/>
                <w:bCs/>
                <w:sz w:val="22"/>
                <w:szCs w:val="22"/>
              </w:rPr>
            </w:pPr>
            <w:r w:rsidRPr="00A5347A">
              <w:rPr>
                <w:b/>
                <w:sz w:val="22"/>
              </w:rPr>
              <w:t xml:space="preserve">Sujets les plus souvent demandés </w:t>
            </w:r>
            <w:r w:rsidRPr="00A5347A">
              <w:rPr>
                <w:b/>
                <w:sz w:val="22"/>
              </w:rPr>
              <w:br/>
              <w:t>Total</w:t>
            </w:r>
            <w:r w:rsidRPr="00A5347A">
              <w:rPr>
                <w:b/>
                <w:sz w:val="22"/>
              </w:rPr>
              <w:br/>
              <w:t>(n = 1 016)</w:t>
            </w:r>
          </w:p>
        </w:tc>
      </w:tr>
      <w:tr w:rsidR="00E26ABB" w:rsidRPr="00A5347A" w14:paraId="49F2376A" w14:textId="77777777" w:rsidTr="005C2FEA">
        <w:trPr>
          <w:jc w:val="center"/>
        </w:trPr>
        <w:tc>
          <w:tcPr>
            <w:tcW w:w="10070" w:type="dxa"/>
            <w:gridSpan w:val="3"/>
            <w:vAlign w:val="center"/>
          </w:tcPr>
          <w:p w14:paraId="00FECC5A" w14:textId="58B73AAC" w:rsidR="00E26ABB" w:rsidRPr="00A5347A" w:rsidRDefault="00E26ABB" w:rsidP="008C3CD7">
            <w:pPr>
              <w:keepNext/>
              <w:keepLines/>
              <w:spacing w:before="40" w:after="40"/>
              <w:jc w:val="center"/>
              <w:rPr>
                <w:b/>
                <w:bCs/>
                <w:i/>
                <w:iCs/>
                <w:sz w:val="22"/>
                <w:szCs w:val="22"/>
              </w:rPr>
            </w:pPr>
            <w:r w:rsidRPr="00A5347A">
              <w:rPr>
                <w:rFonts w:ascii="Calibri" w:hAnsi="Calibri"/>
                <w:b/>
                <w:i/>
              </w:rPr>
              <w:t>Les plus souvent demandés, les plus importants</w:t>
            </w:r>
          </w:p>
        </w:tc>
      </w:tr>
      <w:tr w:rsidR="00E408A5" w:rsidRPr="00A5347A" w14:paraId="36992602" w14:textId="309630C5" w:rsidTr="00C41816">
        <w:trPr>
          <w:jc w:val="center"/>
        </w:trPr>
        <w:tc>
          <w:tcPr>
            <w:tcW w:w="6565" w:type="dxa"/>
            <w:vAlign w:val="center"/>
          </w:tcPr>
          <w:p w14:paraId="686F9F7E" w14:textId="77777777" w:rsidR="00E408A5" w:rsidRPr="00A5347A" w:rsidRDefault="00E408A5" w:rsidP="008C3CD7">
            <w:pPr>
              <w:keepNext/>
              <w:keepLines/>
              <w:autoSpaceDE/>
              <w:autoSpaceDN/>
              <w:adjustRightInd/>
              <w:spacing w:before="40" w:after="40"/>
              <w:ind w:left="-17"/>
              <w:contextualSpacing/>
              <w:rPr>
                <w:rFonts w:ascii="Calibri" w:hAnsi="Calibri" w:cs="Calibri"/>
              </w:rPr>
            </w:pPr>
            <w:r w:rsidRPr="00A5347A">
              <w:rPr>
                <w:rFonts w:ascii="Calibri" w:hAnsi="Calibri"/>
              </w:rPr>
              <w:t>Vaccins de voyage en fonction de leur itinéraire de voyage</w:t>
            </w:r>
          </w:p>
        </w:tc>
        <w:tc>
          <w:tcPr>
            <w:tcW w:w="1710" w:type="dxa"/>
            <w:vAlign w:val="center"/>
          </w:tcPr>
          <w:p w14:paraId="1D468CED" w14:textId="77777777" w:rsidR="00E408A5" w:rsidRPr="00A5347A" w:rsidRDefault="00E408A5" w:rsidP="008C3CD7">
            <w:pPr>
              <w:keepNext/>
              <w:keepLines/>
              <w:spacing w:before="40" w:after="40"/>
              <w:jc w:val="center"/>
              <w:rPr>
                <w:sz w:val="22"/>
                <w:szCs w:val="22"/>
              </w:rPr>
            </w:pPr>
            <w:r w:rsidRPr="00A5347A">
              <w:rPr>
                <w:sz w:val="22"/>
              </w:rPr>
              <w:t>71 %</w:t>
            </w:r>
          </w:p>
        </w:tc>
        <w:tc>
          <w:tcPr>
            <w:tcW w:w="1795" w:type="dxa"/>
          </w:tcPr>
          <w:p w14:paraId="0CD9B2A3" w14:textId="43A585EF" w:rsidR="00E408A5" w:rsidRPr="00A5347A" w:rsidRDefault="00E408A5" w:rsidP="008C3CD7">
            <w:pPr>
              <w:keepNext/>
              <w:keepLines/>
              <w:spacing w:before="40" w:after="40"/>
              <w:jc w:val="center"/>
              <w:rPr>
                <w:sz w:val="22"/>
                <w:szCs w:val="22"/>
              </w:rPr>
            </w:pPr>
            <w:r w:rsidRPr="00A5347A">
              <w:rPr>
                <w:sz w:val="22"/>
              </w:rPr>
              <w:t>71 %</w:t>
            </w:r>
          </w:p>
        </w:tc>
      </w:tr>
      <w:tr w:rsidR="00E408A5" w:rsidRPr="00A5347A" w14:paraId="2FF3875A" w14:textId="20B73AC5" w:rsidTr="00C41816">
        <w:trPr>
          <w:jc w:val="center"/>
        </w:trPr>
        <w:tc>
          <w:tcPr>
            <w:tcW w:w="6565" w:type="dxa"/>
            <w:vAlign w:val="center"/>
          </w:tcPr>
          <w:p w14:paraId="2C53E043" w14:textId="77777777" w:rsidR="00E408A5" w:rsidRPr="00A5347A" w:rsidRDefault="00E408A5" w:rsidP="008C3CD7">
            <w:pPr>
              <w:keepNext/>
              <w:keepLines/>
              <w:autoSpaceDE/>
              <w:autoSpaceDN/>
              <w:adjustRightInd/>
              <w:spacing w:before="40" w:after="40"/>
              <w:ind w:left="-17"/>
              <w:contextualSpacing/>
              <w:rPr>
                <w:rFonts w:ascii="Calibri" w:hAnsi="Calibri" w:cs="Calibri"/>
              </w:rPr>
            </w:pPr>
            <w:r w:rsidRPr="00A5347A">
              <w:rPr>
                <w:rFonts w:ascii="Calibri" w:hAnsi="Calibri"/>
              </w:rPr>
              <w:t>Maladies causées par la nourriture, l’eau, les animaux et les insectes</w:t>
            </w:r>
          </w:p>
        </w:tc>
        <w:tc>
          <w:tcPr>
            <w:tcW w:w="1710" w:type="dxa"/>
            <w:vAlign w:val="center"/>
          </w:tcPr>
          <w:p w14:paraId="28CF3366" w14:textId="77777777" w:rsidR="00E408A5" w:rsidRPr="00A5347A" w:rsidRDefault="00E408A5" w:rsidP="008C3CD7">
            <w:pPr>
              <w:keepNext/>
              <w:keepLines/>
              <w:spacing w:before="40" w:after="40"/>
              <w:jc w:val="center"/>
              <w:rPr>
                <w:sz w:val="22"/>
                <w:szCs w:val="22"/>
              </w:rPr>
            </w:pPr>
            <w:r w:rsidRPr="00A5347A">
              <w:rPr>
                <w:sz w:val="22"/>
              </w:rPr>
              <w:t>68 %</w:t>
            </w:r>
          </w:p>
        </w:tc>
        <w:tc>
          <w:tcPr>
            <w:tcW w:w="1795" w:type="dxa"/>
          </w:tcPr>
          <w:p w14:paraId="30566CE9" w14:textId="7A36A415" w:rsidR="00E408A5" w:rsidRPr="00A5347A" w:rsidRDefault="00E408A5" w:rsidP="008C3CD7">
            <w:pPr>
              <w:keepNext/>
              <w:keepLines/>
              <w:spacing w:before="40" w:after="40"/>
              <w:jc w:val="center"/>
              <w:rPr>
                <w:sz w:val="22"/>
                <w:szCs w:val="22"/>
              </w:rPr>
            </w:pPr>
            <w:r w:rsidRPr="00A5347A">
              <w:rPr>
                <w:sz w:val="22"/>
              </w:rPr>
              <w:t>53 %</w:t>
            </w:r>
          </w:p>
        </w:tc>
      </w:tr>
      <w:tr w:rsidR="00E408A5" w:rsidRPr="00A5347A" w14:paraId="75FD0798" w14:textId="634BE68A" w:rsidTr="00C41816">
        <w:trPr>
          <w:jc w:val="center"/>
        </w:trPr>
        <w:tc>
          <w:tcPr>
            <w:tcW w:w="6565" w:type="dxa"/>
            <w:vAlign w:val="center"/>
          </w:tcPr>
          <w:p w14:paraId="2C9C637C"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Maladies transmissibles en lien avec leur itinéraire de voyage</w:t>
            </w:r>
          </w:p>
        </w:tc>
        <w:tc>
          <w:tcPr>
            <w:tcW w:w="1710" w:type="dxa"/>
            <w:vAlign w:val="center"/>
          </w:tcPr>
          <w:p w14:paraId="06A15315" w14:textId="77777777" w:rsidR="00E408A5" w:rsidRPr="00A5347A" w:rsidRDefault="00E408A5" w:rsidP="008C3CD7">
            <w:pPr>
              <w:keepNext/>
              <w:keepLines/>
              <w:spacing w:before="40" w:after="40"/>
              <w:jc w:val="center"/>
              <w:rPr>
                <w:sz w:val="22"/>
                <w:szCs w:val="22"/>
              </w:rPr>
            </w:pPr>
            <w:r w:rsidRPr="00A5347A">
              <w:rPr>
                <w:sz w:val="22"/>
              </w:rPr>
              <w:t>55 %</w:t>
            </w:r>
          </w:p>
        </w:tc>
        <w:tc>
          <w:tcPr>
            <w:tcW w:w="1795" w:type="dxa"/>
          </w:tcPr>
          <w:p w14:paraId="71D82255" w14:textId="0E590905" w:rsidR="00E408A5" w:rsidRPr="00A5347A" w:rsidRDefault="00E408A5" w:rsidP="008C3CD7">
            <w:pPr>
              <w:keepNext/>
              <w:keepLines/>
              <w:spacing w:before="40" w:after="40"/>
              <w:jc w:val="center"/>
              <w:rPr>
                <w:sz w:val="22"/>
                <w:szCs w:val="22"/>
              </w:rPr>
            </w:pPr>
            <w:r w:rsidRPr="00A5347A">
              <w:rPr>
                <w:sz w:val="22"/>
              </w:rPr>
              <w:t>50 %</w:t>
            </w:r>
          </w:p>
        </w:tc>
      </w:tr>
      <w:tr w:rsidR="0060309E" w:rsidRPr="00A5347A" w14:paraId="3E06153F" w14:textId="77777777" w:rsidTr="006E4357">
        <w:trPr>
          <w:jc w:val="center"/>
        </w:trPr>
        <w:tc>
          <w:tcPr>
            <w:tcW w:w="10070" w:type="dxa"/>
            <w:gridSpan w:val="3"/>
            <w:vAlign w:val="center"/>
          </w:tcPr>
          <w:p w14:paraId="6EC2B0D0" w14:textId="58CCACEC" w:rsidR="0060309E" w:rsidRPr="00A5347A" w:rsidRDefault="0060309E" w:rsidP="0060309E">
            <w:pPr>
              <w:keepNext/>
              <w:keepLines/>
              <w:spacing w:before="40" w:after="40"/>
              <w:jc w:val="center"/>
              <w:rPr>
                <w:sz w:val="22"/>
                <w:szCs w:val="22"/>
              </w:rPr>
            </w:pPr>
            <w:r w:rsidRPr="00A5347A">
              <w:rPr>
                <w:rFonts w:ascii="Calibri" w:hAnsi="Calibri"/>
                <w:b/>
                <w:i/>
              </w:rPr>
              <w:t>Les plus souvent demandés, les moins importants</w:t>
            </w:r>
          </w:p>
        </w:tc>
      </w:tr>
      <w:tr w:rsidR="00E408A5" w:rsidRPr="00A5347A" w14:paraId="70496825" w14:textId="48FDC2CA" w:rsidTr="00C41816">
        <w:trPr>
          <w:jc w:val="center"/>
        </w:trPr>
        <w:tc>
          <w:tcPr>
            <w:tcW w:w="6565" w:type="dxa"/>
            <w:vAlign w:val="center"/>
          </w:tcPr>
          <w:p w14:paraId="0719508D"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Prescription de prophylaxies médicales</w:t>
            </w:r>
          </w:p>
        </w:tc>
        <w:tc>
          <w:tcPr>
            <w:tcW w:w="1710" w:type="dxa"/>
            <w:vAlign w:val="center"/>
          </w:tcPr>
          <w:p w14:paraId="7133EE49" w14:textId="77777777" w:rsidR="00E408A5" w:rsidRPr="00A5347A" w:rsidRDefault="00E408A5" w:rsidP="008C3CD7">
            <w:pPr>
              <w:keepNext/>
              <w:keepLines/>
              <w:spacing w:before="40" w:after="40"/>
              <w:jc w:val="center"/>
              <w:rPr>
                <w:sz w:val="22"/>
                <w:szCs w:val="22"/>
              </w:rPr>
            </w:pPr>
            <w:r w:rsidRPr="00A5347A">
              <w:rPr>
                <w:sz w:val="22"/>
              </w:rPr>
              <w:t>31 %</w:t>
            </w:r>
          </w:p>
        </w:tc>
        <w:tc>
          <w:tcPr>
            <w:tcW w:w="1795" w:type="dxa"/>
          </w:tcPr>
          <w:p w14:paraId="4A26A7C2" w14:textId="2F933253" w:rsidR="00E408A5" w:rsidRPr="00A5347A" w:rsidRDefault="00E408A5" w:rsidP="008C3CD7">
            <w:pPr>
              <w:keepNext/>
              <w:keepLines/>
              <w:spacing w:before="40" w:after="40"/>
              <w:jc w:val="center"/>
              <w:rPr>
                <w:sz w:val="22"/>
                <w:szCs w:val="22"/>
              </w:rPr>
            </w:pPr>
            <w:r w:rsidRPr="00A5347A">
              <w:rPr>
                <w:sz w:val="22"/>
              </w:rPr>
              <w:t>53 %</w:t>
            </w:r>
          </w:p>
        </w:tc>
      </w:tr>
      <w:tr w:rsidR="00E408A5" w:rsidRPr="00A5347A" w14:paraId="51916CB8" w14:textId="6672890C" w:rsidTr="00C41816">
        <w:trPr>
          <w:jc w:val="center"/>
        </w:trPr>
        <w:tc>
          <w:tcPr>
            <w:tcW w:w="6565" w:type="dxa"/>
            <w:vAlign w:val="center"/>
          </w:tcPr>
          <w:p w14:paraId="4B2D3692"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Informations ou médicaments visant à prévenir la diarrhée des voyageurs, l’hépatite A et l’hépatite B</w:t>
            </w:r>
          </w:p>
        </w:tc>
        <w:tc>
          <w:tcPr>
            <w:tcW w:w="1710" w:type="dxa"/>
            <w:vAlign w:val="center"/>
          </w:tcPr>
          <w:p w14:paraId="209364DE" w14:textId="77777777" w:rsidR="00E408A5" w:rsidRPr="00A5347A" w:rsidRDefault="00E408A5" w:rsidP="008C3CD7">
            <w:pPr>
              <w:keepNext/>
              <w:keepLines/>
              <w:spacing w:before="40" w:after="40"/>
              <w:jc w:val="center"/>
              <w:rPr>
                <w:sz w:val="22"/>
                <w:szCs w:val="22"/>
              </w:rPr>
            </w:pPr>
            <w:r w:rsidRPr="00A5347A">
              <w:rPr>
                <w:sz w:val="22"/>
              </w:rPr>
              <w:t>21 %</w:t>
            </w:r>
          </w:p>
        </w:tc>
        <w:tc>
          <w:tcPr>
            <w:tcW w:w="1795" w:type="dxa"/>
          </w:tcPr>
          <w:p w14:paraId="53008AD1" w14:textId="628FED56" w:rsidR="00E408A5" w:rsidRPr="00A5347A" w:rsidRDefault="00E408A5" w:rsidP="008C3CD7">
            <w:pPr>
              <w:keepNext/>
              <w:keepLines/>
              <w:spacing w:before="40" w:after="40"/>
              <w:jc w:val="center"/>
              <w:rPr>
                <w:sz w:val="22"/>
                <w:szCs w:val="22"/>
              </w:rPr>
            </w:pPr>
            <w:r w:rsidRPr="00A5347A">
              <w:rPr>
                <w:sz w:val="22"/>
              </w:rPr>
              <w:t>59 %</w:t>
            </w:r>
          </w:p>
        </w:tc>
      </w:tr>
      <w:tr w:rsidR="00C41816" w:rsidRPr="00A5347A" w14:paraId="7C821E5D" w14:textId="77777777" w:rsidTr="0085306D">
        <w:trPr>
          <w:jc w:val="center"/>
        </w:trPr>
        <w:tc>
          <w:tcPr>
            <w:tcW w:w="10070" w:type="dxa"/>
            <w:gridSpan w:val="3"/>
            <w:vAlign w:val="center"/>
          </w:tcPr>
          <w:p w14:paraId="59891F49" w14:textId="5E7D89D7" w:rsidR="00C41816" w:rsidRPr="00A5347A" w:rsidRDefault="00C41816" w:rsidP="008C3CD7">
            <w:pPr>
              <w:keepNext/>
              <w:keepLines/>
              <w:spacing w:before="40" w:after="40"/>
              <w:jc w:val="center"/>
              <w:rPr>
                <w:sz w:val="22"/>
                <w:szCs w:val="22"/>
              </w:rPr>
            </w:pPr>
            <w:r w:rsidRPr="00A5347A">
              <w:rPr>
                <w:rFonts w:ascii="Calibri" w:hAnsi="Calibri"/>
                <w:b/>
                <w:i/>
              </w:rPr>
              <w:t>Les moins souvent demandés, les moins importants</w:t>
            </w:r>
          </w:p>
        </w:tc>
      </w:tr>
      <w:tr w:rsidR="00E408A5" w:rsidRPr="00A5347A" w14:paraId="4A89006E" w14:textId="77C46129" w:rsidTr="00C41816">
        <w:trPr>
          <w:jc w:val="center"/>
        </w:trPr>
        <w:tc>
          <w:tcPr>
            <w:tcW w:w="6565" w:type="dxa"/>
            <w:vAlign w:val="center"/>
          </w:tcPr>
          <w:p w14:paraId="5304A10A"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Examen du calendrier de vaccination systématique</w:t>
            </w:r>
          </w:p>
        </w:tc>
        <w:tc>
          <w:tcPr>
            <w:tcW w:w="1710" w:type="dxa"/>
            <w:vAlign w:val="center"/>
          </w:tcPr>
          <w:p w14:paraId="73A2E06F" w14:textId="77777777" w:rsidR="00E408A5" w:rsidRPr="00A5347A" w:rsidRDefault="00E408A5" w:rsidP="008C3CD7">
            <w:pPr>
              <w:keepNext/>
              <w:keepLines/>
              <w:spacing w:before="40" w:after="40"/>
              <w:jc w:val="center"/>
              <w:rPr>
                <w:sz w:val="22"/>
                <w:szCs w:val="22"/>
              </w:rPr>
            </w:pPr>
            <w:r w:rsidRPr="00A5347A">
              <w:rPr>
                <w:sz w:val="22"/>
              </w:rPr>
              <w:t>14 %</w:t>
            </w:r>
          </w:p>
        </w:tc>
        <w:tc>
          <w:tcPr>
            <w:tcW w:w="1795" w:type="dxa"/>
          </w:tcPr>
          <w:p w14:paraId="43D05E0D" w14:textId="2B21E8DA" w:rsidR="00E408A5" w:rsidRPr="00A5347A" w:rsidRDefault="00E408A5" w:rsidP="008C3CD7">
            <w:pPr>
              <w:keepNext/>
              <w:keepLines/>
              <w:spacing w:before="40" w:after="40"/>
              <w:jc w:val="center"/>
              <w:rPr>
                <w:sz w:val="22"/>
                <w:szCs w:val="22"/>
              </w:rPr>
            </w:pPr>
            <w:r w:rsidRPr="00A5347A">
              <w:rPr>
                <w:sz w:val="22"/>
              </w:rPr>
              <w:t>39 %</w:t>
            </w:r>
          </w:p>
        </w:tc>
      </w:tr>
      <w:tr w:rsidR="00E408A5" w:rsidRPr="00A5347A" w14:paraId="50066473" w14:textId="38AB2D08" w:rsidTr="00C41816">
        <w:trPr>
          <w:jc w:val="center"/>
        </w:trPr>
        <w:tc>
          <w:tcPr>
            <w:tcW w:w="6565" w:type="dxa"/>
            <w:vAlign w:val="center"/>
          </w:tcPr>
          <w:p w14:paraId="04E24A6A"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Conseils sur les maladies survenant à la suite d’un voyage</w:t>
            </w:r>
          </w:p>
        </w:tc>
        <w:tc>
          <w:tcPr>
            <w:tcW w:w="1710" w:type="dxa"/>
            <w:vAlign w:val="center"/>
          </w:tcPr>
          <w:p w14:paraId="784D7ECD" w14:textId="77777777" w:rsidR="00E408A5" w:rsidRPr="00A5347A" w:rsidRDefault="00E408A5" w:rsidP="008C3CD7">
            <w:pPr>
              <w:keepNext/>
              <w:keepLines/>
              <w:spacing w:before="40" w:after="40"/>
              <w:jc w:val="center"/>
              <w:rPr>
                <w:sz w:val="22"/>
                <w:szCs w:val="22"/>
              </w:rPr>
            </w:pPr>
            <w:r w:rsidRPr="00A5347A">
              <w:rPr>
                <w:sz w:val="22"/>
              </w:rPr>
              <w:t>6 %</w:t>
            </w:r>
          </w:p>
        </w:tc>
        <w:tc>
          <w:tcPr>
            <w:tcW w:w="1795" w:type="dxa"/>
          </w:tcPr>
          <w:p w14:paraId="19EB5663" w14:textId="05D2F271" w:rsidR="00E408A5" w:rsidRPr="00A5347A" w:rsidRDefault="00E408A5" w:rsidP="008C3CD7">
            <w:pPr>
              <w:keepNext/>
              <w:keepLines/>
              <w:spacing w:before="40" w:after="40"/>
              <w:jc w:val="center"/>
              <w:rPr>
                <w:sz w:val="22"/>
                <w:szCs w:val="22"/>
              </w:rPr>
            </w:pPr>
            <w:r w:rsidRPr="00A5347A">
              <w:rPr>
                <w:sz w:val="22"/>
              </w:rPr>
              <w:t>30 %</w:t>
            </w:r>
          </w:p>
        </w:tc>
      </w:tr>
      <w:tr w:rsidR="00E408A5" w:rsidRPr="00A5347A" w14:paraId="714A83FC" w14:textId="5624D19E" w:rsidTr="00C41816">
        <w:trPr>
          <w:jc w:val="center"/>
        </w:trPr>
        <w:tc>
          <w:tcPr>
            <w:tcW w:w="6565" w:type="dxa"/>
            <w:vAlign w:val="center"/>
          </w:tcPr>
          <w:p w14:paraId="6A1F31FD" w14:textId="77777777" w:rsidR="00E408A5" w:rsidRPr="00A5347A" w:rsidRDefault="00E408A5" w:rsidP="008C3CD7">
            <w:pPr>
              <w:keepNext/>
              <w:keepLines/>
              <w:autoSpaceDE/>
              <w:autoSpaceDN/>
              <w:adjustRightInd/>
              <w:spacing w:before="40" w:after="40"/>
              <w:ind w:left="-20"/>
              <w:contextualSpacing/>
              <w:rPr>
                <w:rFonts w:ascii="Calibri" w:hAnsi="Calibri" w:cs="Calibri"/>
              </w:rPr>
            </w:pPr>
            <w:r w:rsidRPr="00A5347A">
              <w:rPr>
                <w:rFonts w:ascii="Calibri" w:hAnsi="Calibri"/>
              </w:rPr>
              <w:t>Informations sur les infections transmissibles sexuellement à l’étranger</w:t>
            </w:r>
          </w:p>
        </w:tc>
        <w:tc>
          <w:tcPr>
            <w:tcW w:w="1710" w:type="dxa"/>
            <w:vAlign w:val="center"/>
          </w:tcPr>
          <w:p w14:paraId="49CDA547" w14:textId="77777777" w:rsidR="00E408A5" w:rsidRPr="00A5347A" w:rsidRDefault="00E408A5" w:rsidP="008C3CD7">
            <w:pPr>
              <w:keepNext/>
              <w:keepLines/>
              <w:spacing w:before="40" w:after="40"/>
              <w:jc w:val="center"/>
              <w:rPr>
                <w:sz w:val="22"/>
                <w:szCs w:val="22"/>
              </w:rPr>
            </w:pPr>
            <w:r w:rsidRPr="00A5347A">
              <w:rPr>
                <w:sz w:val="22"/>
              </w:rPr>
              <w:t>3 %</w:t>
            </w:r>
          </w:p>
        </w:tc>
        <w:tc>
          <w:tcPr>
            <w:tcW w:w="1795" w:type="dxa"/>
          </w:tcPr>
          <w:p w14:paraId="5D8A8578" w14:textId="57D0D279" w:rsidR="00E408A5" w:rsidRPr="00A5347A" w:rsidRDefault="00E408A5" w:rsidP="008C3CD7">
            <w:pPr>
              <w:keepNext/>
              <w:keepLines/>
              <w:spacing w:before="40" w:after="40"/>
              <w:jc w:val="center"/>
              <w:rPr>
                <w:sz w:val="22"/>
                <w:szCs w:val="22"/>
              </w:rPr>
            </w:pPr>
            <w:r w:rsidRPr="00A5347A">
              <w:rPr>
                <w:sz w:val="22"/>
              </w:rPr>
              <w:t>13 %</w:t>
            </w:r>
          </w:p>
        </w:tc>
      </w:tr>
    </w:tbl>
    <w:p w14:paraId="67C267DE" w14:textId="77777777" w:rsidR="00EF601D" w:rsidRPr="00A5347A" w:rsidRDefault="00EF601D" w:rsidP="00EF601D">
      <w:pPr>
        <w:pStyle w:val="QREF"/>
        <w:keepNext/>
      </w:pPr>
      <w:r w:rsidRPr="00A5347A">
        <w:t>Q17</w:t>
      </w:r>
      <w:r w:rsidRPr="00A5347A">
        <w:tab/>
        <w:t>Lesquelles des demandes suivantes reviennent le plus souvent chez les patients à la recherche de conseils sur la santé des voyageurs? (PLUSIEURS RÉPONSES PERMISES)</w:t>
      </w:r>
    </w:p>
    <w:p w14:paraId="6C567777" w14:textId="77777777" w:rsidR="00EF601D" w:rsidRPr="00A5347A" w:rsidRDefault="00EF601D" w:rsidP="00EF601D">
      <w:pPr>
        <w:pStyle w:val="QREF"/>
      </w:pPr>
      <w:r w:rsidRPr="00A5347A">
        <w:t>Q32</w:t>
      </w:r>
      <w:r w:rsidRPr="00A5347A">
        <w:tab/>
        <w:t>À votre avis, quels sont les plus importants sujets qui doivent être abordés avec les patients qui s’apprêtent à voyager à l’international? (Veuillez sélectionner jusqu’à trois réponses.)</w:t>
      </w:r>
    </w:p>
    <w:p w14:paraId="7B07296F" w14:textId="4C22E6DA" w:rsidR="009D0226" w:rsidRPr="00A5347A" w:rsidRDefault="00EF601D" w:rsidP="00C41816">
      <w:pPr>
        <w:pStyle w:val="QREF"/>
      </w:pPr>
      <w:r w:rsidRPr="00A5347A">
        <w:t>ÉCHANTILLON : Total (n = 1 016)</w:t>
      </w:r>
    </w:p>
    <w:p w14:paraId="7208FBAC" w14:textId="1B8CE141" w:rsidR="00D103DB" w:rsidRPr="00A5347A" w:rsidRDefault="00D103DB" w:rsidP="00470F8B">
      <w:pPr>
        <w:pStyle w:val="Heading3"/>
        <w:pageBreakBefore/>
      </w:pPr>
      <w:r w:rsidRPr="00A5347A">
        <w:lastRenderedPageBreak/>
        <w:t>Conseils et services fournis concernant les vaccins de voyage</w:t>
      </w:r>
    </w:p>
    <w:p w14:paraId="71C3B18D" w14:textId="77777777" w:rsidR="00D103DB" w:rsidRPr="00A5347A" w:rsidRDefault="00D103DB" w:rsidP="00521680">
      <w:pPr>
        <w:pStyle w:val="Headline"/>
      </w:pPr>
      <w:r w:rsidRPr="00A5347A">
        <w:t>Environ la moitié des professionnels de la santé vérifient que les antécédents de vaccination de leurs patients correspondent aux recommandations pour les voyageurs internationaux, offrent des vaccins de rappel systématiques ou recherchent des informations sur les éclosions spécifiques à certains pays.</w:t>
      </w:r>
    </w:p>
    <w:p w14:paraId="31E824F2" w14:textId="5DA640B0" w:rsidR="00816120" w:rsidRPr="00A5347A" w:rsidRDefault="00F9446F" w:rsidP="00521680">
      <w:pPr>
        <w:pStyle w:val="Para"/>
        <w:keepNext/>
        <w:keepLines/>
      </w:pPr>
      <w:r w:rsidRPr="00A5347A">
        <w:t xml:space="preserve">Les répondants devaient sélectionner, à partir de mesures présentées, celles qu’ils prennent lorsqu’ils recommandent des vaccins aux patients qui les consultent pour des conseils en matière de voyages. La moitié d’entre eux vérifient que les antécédents de vaccination d’un patient correspondent aux recommandations pour les voyageurs internationaux du </w:t>
      </w:r>
      <w:r w:rsidRPr="00A5347A">
        <w:rPr>
          <w:i/>
          <w:iCs/>
        </w:rPr>
        <w:t>Guide canadien d’immunisation</w:t>
      </w:r>
      <w:r w:rsidRPr="00A5347A">
        <w:t xml:space="preserve"> ou à d’autres recommandations comparables (50 %) ou offrent des injections de rappel systématiques (49 %). Un peu moins de la moitié recherchent de l’information sur les éclosions spécifiques à certains pays, y compris la COVID-19 (47 %), et le tiers (35 %) accélèrent le calendrier de vaccination systématique ou de voyage en fonction de la destination d’un patient. Deux répondants sur dix (21 %) affirment ne donner aucun conseil sur la vaccination.</w:t>
      </w:r>
    </w:p>
    <w:p w14:paraId="59678CD6" w14:textId="0C9EE305" w:rsidR="00521680" w:rsidRPr="00A5347A" w:rsidRDefault="0079553F" w:rsidP="00D625DF">
      <w:pPr>
        <w:pStyle w:val="ExhibitTitle"/>
        <w:keepLines/>
        <w:spacing w:before="0"/>
      </w:pPr>
      <w:r w:rsidRPr="00A5347A">
        <w:t>Conseils et services fournis aux patients concernant les vaccins de voyage</w:t>
      </w:r>
      <w:r w:rsidRPr="00A5347A">
        <w:br/>
        <w:t>(PLUSIEURS RÉPONSES PERMISES)</w:t>
      </w:r>
    </w:p>
    <w:tbl>
      <w:tblPr>
        <w:tblStyle w:val="TableGrid1"/>
        <w:tblW w:w="10070" w:type="dxa"/>
        <w:jc w:val="center"/>
        <w:tblLook w:val="04A0" w:firstRow="1" w:lastRow="0" w:firstColumn="1" w:lastColumn="0" w:noHBand="0" w:noVBand="1"/>
      </w:tblPr>
      <w:tblGrid>
        <w:gridCol w:w="4127"/>
        <w:gridCol w:w="1199"/>
        <w:gridCol w:w="1177"/>
        <w:gridCol w:w="1812"/>
        <w:gridCol w:w="1755"/>
      </w:tblGrid>
      <w:tr w:rsidR="003837C2" w:rsidRPr="00A5347A" w14:paraId="1B2BB9C5" w14:textId="6995BF43" w:rsidTr="00476C4E">
        <w:trPr>
          <w:trHeight w:val="576"/>
          <w:jc w:val="center"/>
        </w:trPr>
        <w:tc>
          <w:tcPr>
            <w:tcW w:w="5111" w:type="dxa"/>
            <w:vAlign w:val="center"/>
          </w:tcPr>
          <w:p w14:paraId="7492CE8C" w14:textId="50CF677C" w:rsidR="003837C2" w:rsidRPr="00A5347A" w:rsidRDefault="003837C2" w:rsidP="003837C2">
            <w:pPr>
              <w:keepNext/>
              <w:keepLines/>
              <w:spacing w:before="40" w:after="40"/>
              <w:rPr>
                <w:rFonts w:cstheme="minorHAnsi"/>
                <w:b/>
                <w:bCs/>
                <w:sz w:val="22"/>
                <w:szCs w:val="22"/>
              </w:rPr>
            </w:pPr>
            <w:r w:rsidRPr="00A5347A">
              <w:rPr>
                <w:b/>
                <w:sz w:val="22"/>
              </w:rPr>
              <w:t>Activités liées aux vaccins de voyage</w:t>
            </w:r>
          </w:p>
        </w:tc>
        <w:tc>
          <w:tcPr>
            <w:tcW w:w="1209" w:type="dxa"/>
            <w:vAlign w:val="center"/>
          </w:tcPr>
          <w:p w14:paraId="3F0AC4C6" w14:textId="77777777" w:rsidR="003837C2" w:rsidRPr="00A5347A" w:rsidRDefault="003837C2" w:rsidP="003837C2">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212" w:type="dxa"/>
            <w:vAlign w:val="center"/>
          </w:tcPr>
          <w:p w14:paraId="39E9C0DD" w14:textId="285E96F2" w:rsidR="003837C2" w:rsidRPr="00A5347A" w:rsidRDefault="003837C2" w:rsidP="003837C2">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214" w:type="dxa"/>
            <w:vAlign w:val="center"/>
          </w:tcPr>
          <w:p w14:paraId="6692EEFD" w14:textId="4FD1783D" w:rsidR="003837C2" w:rsidRPr="00A5347A" w:rsidRDefault="003837C2" w:rsidP="003837C2">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30D74A67" w14:textId="31FE8A16" w:rsidR="003837C2" w:rsidRPr="00A5347A" w:rsidRDefault="003837C2" w:rsidP="003837C2">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476C4E" w:rsidRPr="00A5347A" w14:paraId="6088C485" w14:textId="5AB90837" w:rsidTr="00476C4E">
        <w:trPr>
          <w:jc w:val="center"/>
        </w:trPr>
        <w:tc>
          <w:tcPr>
            <w:tcW w:w="5111" w:type="dxa"/>
            <w:vAlign w:val="center"/>
          </w:tcPr>
          <w:p w14:paraId="77828C3C" w14:textId="01D8011A" w:rsidR="00476C4E" w:rsidRPr="00A5347A" w:rsidRDefault="00476C4E" w:rsidP="00476C4E">
            <w:pPr>
              <w:keepNext/>
              <w:keepLines/>
              <w:autoSpaceDE/>
              <w:autoSpaceDN/>
              <w:adjustRightInd/>
              <w:spacing w:before="40" w:after="40"/>
              <w:ind w:left="-17"/>
              <w:contextualSpacing/>
              <w:rPr>
                <w:rFonts w:ascii="Calibri" w:hAnsi="Calibri" w:cs="Calibri"/>
              </w:rPr>
            </w:pPr>
            <w:r w:rsidRPr="00A5347A">
              <w:rPr>
                <w:rFonts w:ascii="Calibri" w:hAnsi="Calibri"/>
              </w:rPr>
              <w:t>Vérifier que les antécédents de vaccination correspondent aux recommandations pour les voyageurs internationaux</w:t>
            </w:r>
          </w:p>
        </w:tc>
        <w:tc>
          <w:tcPr>
            <w:tcW w:w="1209" w:type="dxa"/>
            <w:vAlign w:val="center"/>
          </w:tcPr>
          <w:p w14:paraId="664AD98C" w14:textId="11736C88" w:rsidR="00476C4E" w:rsidRPr="00A5347A" w:rsidRDefault="00476C4E" w:rsidP="00476C4E">
            <w:pPr>
              <w:keepNext/>
              <w:keepLines/>
              <w:spacing w:before="40" w:after="40"/>
              <w:jc w:val="center"/>
              <w:rPr>
                <w:sz w:val="22"/>
                <w:szCs w:val="22"/>
              </w:rPr>
            </w:pPr>
            <w:r w:rsidRPr="00A5347A">
              <w:rPr>
                <w:sz w:val="22"/>
              </w:rPr>
              <w:t>50 %</w:t>
            </w:r>
          </w:p>
        </w:tc>
        <w:tc>
          <w:tcPr>
            <w:tcW w:w="1212" w:type="dxa"/>
            <w:vAlign w:val="center"/>
          </w:tcPr>
          <w:p w14:paraId="5E4C37E4" w14:textId="6E7F731F" w:rsidR="00476C4E" w:rsidRPr="00A5347A" w:rsidRDefault="00476C4E" w:rsidP="00476C4E">
            <w:pPr>
              <w:keepNext/>
              <w:keepLines/>
              <w:spacing w:before="40" w:after="40"/>
              <w:jc w:val="center"/>
              <w:rPr>
                <w:sz w:val="22"/>
                <w:szCs w:val="22"/>
              </w:rPr>
            </w:pPr>
            <w:r w:rsidRPr="00A5347A">
              <w:rPr>
                <w:sz w:val="22"/>
              </w:rPr>
              <w:t>60 %</w:t>
            </w:r>
          </w:p>
        </w:tc>
        <w:tc>
          <w:tcPr>
            <w:tcW w:w="1214" w:type="dxa"/>
            <w:vAlign w:val="center"/>
          </w:tcPr>
          <w:p w14:paraId="755763AA" w14:textId="2A706A84" w:rsidR="00476C4E" w:rsidRPr="00A5347A" w:rsidRDefault="00476C4E" w:rsidP="00476C4E">
            <w:pPr>
              <w:keepNext/>
              <w:keepLines/>
              <w:spacing w:before="40" w:after="40"/>
              <w:jc w:val="center"/>
              <w:rPr>
                <w:sz w:val="22"/>
                <w:szCs w:val="22"/>
              </w:rPr>
            </w:pPr>
            <w:r w:rsidRPr="00A5347A">
              <w:rPr>
                <w:sz w:val="22"/>
              </w:rPr>
              <w:t>36 %</w:t>
            </w:r>
          </w:p>
        </w:tc>
        <w:tc>
          <w:tcPr>
            <w:tcW w:w="1324" w:type="dxa"/>
            <w:vAlign w:val="center"/>
          </w:tcPr>
          <w:p w14:paraId="077D1A20" w14:textId="35B32657" w:rsidR="00476C4E" w:rsidRPr="00A5347A" w:rsidRDefault="00476C4E" w:rsidP="00476C4E">
            <w:pPr>
              <w:keepNext/>
              <w:keepLines/>
              <w:spacing w:before="40" w:after="40"/>
              <w:jc w:val="center"/>
              <w:rPr>
                <w:sz w:val="22"/>
                <w:szCs w:val="22"/>
              </w:rPr>
            </w:pPr>
            <w:r w:rsidRPr="00A5347A">
              <w:rPr>
                <w:sz w:val="22"/>
              </w:rPr>
              <w:t>54 %</w:t>
            </w:r>
          </w:p>
        </w:tc>
      </w:tr>
      <w:tr w:rsidR="00476C4E" w:rsidRPr="00A5347A" w14:paraId="5CAD8CC3" w14:textId="5B3241DF" w:rsidTr="00476C4E">
        <w:trPr>
          <w:jc w:val="center"/>
        </w:trPr>
        <w:tc>
          <w:tcPr>
            <w:tcW w:w="5111" w:type="dxa"/>
            <w:vAlign w:val="center"/>
          </w:tcPr>
          <w:p w14:paraId="79E81B66" w14:textId="5FA04796" w:rsidR="00476C4E" w:rsidRPr="00A5347A" w:rsidRDefault="00476C4E" w:rsidP="00476C4E">
            <w:pPr>
              <w:keepNext/>
              <w:keepLines/>
              <w:autoSpaceDE/>
              <w:autoSpaceDN/>
              <w:adjustRightInd/>
              <w:spacing w:before="40" w:after="40"/>
              <w:ind w:left="-17"/>
              <w:contextualSpacing/>
              <w:rPr>
                <w:rFonts w:ascii="Calibri" w:hAnsi="Calibri" w:cs="Calibri"/>
              </w:rPr>
            </w:pPr>
            <w:r w:rsidRPr="00A5347A">
              <w:rPr>
                <w:rFonts w:ascii="Calibri" w:hAnsi="Calibri"/>
              </w:rPr>
              <w:t>Offrir des injections de rappel systématiques</w:t>
            </w:r>
          </w:p>
        </w:tc>
        <w:tc>
          <w:tcPr>
            <w:tcW w:w="1209" w:type="dxa"/>
            <w:vAlign w:val="center"/>
          </w:tcPr>
          <w:p w14:paraId="58700646" w14:textId="1CD6F5EF" w:rsidR="00476C4E" w:rsidRPr="00A5347A" w:rsidRDefault="00476C4E" w:rsidP="00476C4E">
            <w:pPr>
              <w:keepNext/>
              <w:keepLines/>
              <w:spacing w:before="40" w:after="40"/>
              <w:jc w:val="center"/>
              <w:rPr>
                <w:sz w:val="22"/>
                <w:szCs w:val="22"/>
              </w:rPr>
            </w:pPr>
            <w:r w:rsidRPr="00A5347A">
              <w:rPr>
                <w:sz w:val="22"/>
              </w:rPr>
              <w:t>49 %</w:t>
            </w:r>
          </w:p>
        </w:tc>
        <w:tc>
          <w:tcPr>
            <w:tcW w:w="1212" w:type="dxa"/>
            <w:vAlign w:val="center"/>
          </w:tcPr>
          <w:p w14:paraId="4B39AD92" w14:textId="34D2B006" w:rsidR="00476C4E" w:rsidRPr="00A5347A" w:rsidRDefault="00476C4E" w:rsidP="00476C4E">
            <w:pPr>
              <w:keepNext/>
              <w:keepLines/>
              <w:spacing w:before="40" w:after="40"/>
              <w:jc w:val="center"/>
              <w:rPr>
                <w:sz w:val="22"/>
                <w:szCs w:val="22"/>
              </w:rPr>
            </w:pPr>
            <w:r w:rsidRPr="00A5347A">
              <w:rPr>
                <w:sz w:val="22"/>
              </w:rPr>
              <w:t>62 %</w:t>
            </w:r>
          </w:p>
        </w:tc>
        <w:tc>
          <w:tcPr>
            <w:tcW w:w="1214" w:type="dxa"/>
            <w:vAlign w:val="center"/>
          </w:tcPr>
          <w:p w14:paraId="42579268" w14:textId="11B7968C" w:rsidR="00476C4E" w:rsidRPr="00A5347A" w:rsidRDefault="00476C4E" w:rsidP="00476C4E">
            <w:pPr>
              <w:keepNext/>
              <w:keepLines/>
              <w:spacing w:before="40" w:after="40"/>
              <w:jc w:val="center"/>
              <w:rPr>
                <w:sz w:val="22"/>
                <w:szCs w:val="22"/>
              </w:rPr>
            </w:pPr>
            <w:r w:rsidRPr="00A5347A">
              <w:rPr>
                <w:sz w:val="22"/>
              </w:rPr>
              <w:t>36 %</w:t>
            </w:r>
          </w:p>
        </w:tc>
        <w:tc>
          <w:tcPr>
            <w:tcW w:w="1324" w:type="dxa"/>
            <w:vAlign w:val="center"/>
          </w:tcPr>
          <w:p w14:paraId="3215F1A9" w14:textId="4B172D75" w:rsidR="00476C4E" w:rsidRPr="00A5347A" w:rsidRDefault="00476C4E" w:rsidP="00476C4E">
            <w:pPr>
              <w:keepNext/>
              <w:keepLines/>
              <w:spacing w:before="40" w:after="40"/>
              <w:jc w:val="center"/>
              <w:rPr>
                <w:sz w:val="22"/>
                <w:szCs w:val="22"/>
              </w:rPr>
            </w:pPr>
            <w:r w:rsidRPr="00A5347A">
              <w:rPr>
                <w:sz w:val="22"/>
              </w:rPr>
              <w:t>50 %</w:t>
            </w:r>
          </w:p>
        </w:tc>
      </w:tr>
      <w:tr w:rsidR="00476C4E" w:rsidRPr="00A5347A" w14:paraId="135D123A" w14:textId="7FA10FA3" w:rsidTr="00476C4E">
        <w:trPr>
          <w:jc w:val="center"/>
        </w:trPr>
        <w:tc>
          <w:tcPr>
            <w:tcW w:w="5111" w:type="dxa"/>
            <w:vAlign w:val="center"/>
          </w:tcPr>
          <w:p w14:paraId="08FDECCF" w14:textId="54A6ADBC" w:rsidR="00476C4E" w:rsidRPr="00A5347A" w:rsidRDefault="00476C4E" w:rsidP="00476C4E">
            <w:pPr>
              <w:keepNext/>
              <w:keepLines/>
              <w:autoSpaceDE/>
              <w:autoSpaceDN/>
              <w:adjustRightInd/>
              <w:spacing w:before="40" w:after="40"/>
              <w:ind w:left="-17"/>
              <w:contextualSpacing/>
              <w:rPr>
                <w:rFonts w:ascii="Calibri" w:hAnsi="Calibri" w:cs="Calibri"/>
              </w:rPr>
            </w:pPr>
            <w:r w:rsidRPr="00A5347A">
              <w:rPr>
                <w:rFonts w:ascii="Calibri" w:hAnsi="Calibri"/>
              </w:rPr>
              <w:t>Rechercher des informations sur les éclosions spécifiques à certains pays, y compris sur la COVID-19</w:t>
            </w:r>
          </w:p>
        </w:tc>
        <w:tc>
          <w:tcPr>
            <w:tcW w:w="1209" w:type="dxa"/>
            <w:vAlign w:val="center"/>
          </w:tcPr>
          <w:p w14:paraId="10727E1F" w14:textId="2945BE70" w:rsidR="00476C4E" w:rsidRPr="00A5347A" w:rsidRDefault="00476C4E" w:rsidP="00476C4E">
            <w:pPr>
              <w:keepNext/>
              <w:keepLines/>
              <w:spacing w:before="40" w:after="40"/>
              <w:jc w:val="center"/>
              <w:rPr>
                <w:sz w:val="22"/>
                <w:szCs w:val="22"/>
              </w:rPr>
            </w:pPr>
            <w:r w:rsidRPr="00A5347A">
              <w:rPr>
                <w:sz w:val="22"/>
              </w:rPr>
              <w:t>47 %</w:t>
            </w:r>
          </w:p>
        </w:tc>
        <w:tc>
          <w:tcPr>
            <w:tcW w:w="1212" w:type="dxa"/>
            <w:vAlign w:val="center"/>
          </w:tcPr>
          <w:p w14:paraId="68ECBF9F" w14:textId="5337CEF9" w:rsidR="00476C4E" w:rsidRPr="00A5347A" w:rsidRDefault="00476C4E" w:rsidP="00476C4E">
            <w:pPr>
              <w:keepNext/>
              <w:keepLines/>
              <w:spacing w:before="40" w:after="40"/>
              <w:jc w:val="center"/>
              <w:rPr>
                <w:sz w:val="22"/>
                <w:szCs w:val="22"/>
              </w:rPr>
            </w:pPr>
            <w:r w:rsidRPr="00A5347A">
              <w:rPr>
                <w:sz w:val="22"/>
              </w:rPr>
              <w:t>59 %</w:t>
            </w:r>
          </w:p>
        </w:tc>
        <w:tc>
          <w:tcPr>
            <w:tcW w:w="1214" w:type="dxa"/>
            <w:vAlign w:val="center"/>
          </w:tcPr>
          <w:p w14:paraId="7CC020A9" w14:textId="1F0C0EC2" w:rsidR="00476C4E" w:rsidRPr="00A5347A" w:rsidRDefault="00476C4E" w:rsidP="00476C4E">
            <w:pPr>
              <w:keepNext/>
              <w:keepLines/>
              <w:spacing w:before="40" w:after="40"/>
              <w:jc w:val="center"/>
              <w:rPr>
                <w:sz w:val="22"/>
                <w:szCs w:val="22"/>
              </w:rPr>
            </w:pPr>
            <w:r w:rsidRPr="00A5347A">
              <w:rPr>
                <w:sz w:val="22"/>
              </w:rPr>
              <w:t>31 %</w:t>
            </w:r>
          </w:p>
        </w:tc>
        <w:tc>
          <w:tcPr>
            <w:tcW w:w="1324" w:type="dxa"/>
            <w:vAlign w:val="center"/>
          </w:tcPr>
          <w:p w14:paraId="60E1EA9B" w14:textId="2C9EFC53" w:rsidR="00476C4E" w:rsidRPr="00A5347A" w:rsidRDefault="00476C4E" w:rsidP="00476C4E">
            <w:pPr>
              <w:keepNext/>
              <w:keepLines/>
              <w:spacing w:before="40" w:after="40"/>
              <w:jc w:val="center"/>
              <w:rPr>
                <w:sz w:val="22"/>
                <w:szCs w:val="22"/>
              </w:rPr>
            </w:pPr>
            <w:r w:rsidRPr="00A5347A">
              <w:rPr>
                <w:sz w:val="22"/>
              </w:rPr>
              <w:t>52 %</w:t>
            </w:r>
          </w:p>
        </w:tc>
      </w:tr>
      <w:tr w:rsidR="00476C4E" w:rsidRPr="00A5347A" w14:paraId="02012B95" w14:textId="5A22E4F3" w:rsidTr="00476C4E">
        <w:trPr>
          <w:jc w:val="center"/>
        </w:trPr>
        <w:tc>
          <w:tcPr>
            <w:tcW w:w="5111" w:type="dxa"/>
            <w:vAlign w:val="center"/>
          </w:tcPr>
          <w:p w14:paraId="7490FFED" w14:textId="7F97B021" w:rsidR="00476C4E" w:rsidRPr="00A5347A" w:rsidRDefault="00476C4E" w:rsidP="00476C4E">
            <w:pPr>
              <w:keepNext/>
              <w:keepLines/>
              <w:autoSpaceDE/>
              <w:autoSpaceDN/>
              <w:adjustRightInd/>
              <w:spacing w:before="40" w:after="40"/>
              <w:ind w:left="-20"/>
              <w:contextualSpacing/>
              <w:rPr>
                <w:rFonts w:ascii="Calibri" w:hAnsi="Calibri" w:cs="Calibri"/>
              </w:rPr>
            </w:pPr>
            <w:r w:rsidRPr="00A5347A">
              <w:rPr>
                <w:rFonts w:ascii="Calibri" w:hAnsi="Calibri"/>
              </w:rPr>
              <w:t>Accélérer le calendrier de vaccination systématique ou de voyage en fonction de la destination</w:t>
            </w:r>
          </w:p>
        </w:tc>
        <w:tc>
          <w:tcPr>
            <w:tcW w:w="1209" w:type="dxa"/>
            <w:vAlign w:val="center"/>
          </w:tcPr>
          <w:p w14:paraId="79B72486" w14:textId="14355312" w:rsidR="00476C4E" w:rsidRPr="00A5347A" w:rsidRDefault="00476C4E" w:rsidP="00476C4E">
            <w:pPr>
              <w:keepNext/>
              <w:keepLines/>
              <w:spacing w:before="40" w:after="40"/>
              <w:jc w:val="center"/>
              <w:rPr>
                <w:sz w:val="22"/>
                <w:szCs w:val="22"/>
              </w:rPr>
            </w:pPr>
            <w:r w:rsidRPr="00A5347A">
              <w:rPr>
                <w:sz w:val="22"/>
              </w:rPr>
              <w:t>35 %</w:t>
            </w:r>
          </w:p>
        </w:tc>
        <w:tc>
          <w:tcPr>
            <w:tcW w:w="1212" w:type="dxa"/>
            <w:vAlign w:val="center"/>
          </w:tcPr>
          <w:p w14:paraId="1AE7C651" w14:textId="6A42B971" w:rsidR="00476C4E" w:rsidRPr="00A5347A" w:rsidRDefault="00476C4E" w:rsidP="00476C4E">
            <w:pPr>
              <w:keepNext/>
              <w:keepLines/>
              <w:spacing w:before="40" w:after="40"/>
              <w:jc w:val="center"/>
              <w:rPr>
                <w:sz w:val="22"/>
                <w:szCs w:val="22"/>
              </w:rPr>
            </w:pPr>
            <w:r w:rsidRPr="00A5347A">
              <w:rPr>
                <w:sz w:val="22"/>
              </w:rPr>
              <w:t>46 %</w:t>
            </w:r>
          </w:p>
        </w:tc>
        <w:tc>
          <w:tcPr>
            <w:tcW w:w="1214" w:type="dxa"/>
            <w:vAlign w:val="center"/>
          </w:tcPr>
          <w:p w14:paraId="1891F67A" w14:textId="1CD11439" w:rsidR="00476C4E" w:rsidRPr="00A5347A" w:rsidRDefault="00476C4E" w:rsidP="00476C4E">
            <w:pPr>
              <w:keepNext/>
              <w:keepLines/>
              <w:spacing w:before="40" w:after="40"/>
              <w:jc w:val="center"/>
              <w:rPr>
                <w:sz w:val="22"/>
                <w:szCs w:val="22"/>
              </w:rPr>
            </w:pPr>
            <w:r w:rsidRPr="00A5347A">
              <w:rPr>
                <w:sz w:val="22"/>
              </w:rPr>
              <w:t>19 %</w:t>
            </w:r>
          </w:p>
        </w:tc>
        <w:tc>
          <w:tcPr>
            <w:tcW w:w="1324" w:type="dxa"/>
            <w:vAlign w:val="center"/>
          </w:tcPr>
          <w:p w14:paraId="07B62263" w14:textId="1C017EF7" w:rsidR="00476C4E" w:rsidRPr="00A5347A" w:rsidRDefault="00476C4E" w:rsidP="00476C4E">
            <w:pPr>
              <w:keepNext/>
              <w:keepLines/>
              <w:spacing w:before="40" w:after="40"/>
              <w:jc w:val="center"/>
              <w:rPr>
                <w:sz w:val="22"/>
                <w:szCs w:val="22"/>
              </w:rPr>
            </w:pPr>
            <w:r w:rsidRPr="00A5347A">
              <w:rPr>
                <w:sz w:val="22"/>
              </w:rPr>
              <w:t>40 %</w:t>
            </w:r>
          </w:p>
        </w:tc>
      </w:tr>
      <w:tr w:rsidR="00476C4E" w:rsidRPr="00A5347A" w14:paraId="776B6033" w14:textId="4C24101D" w:rsidTr="00476C4E">
        <w:trPr>
          <w:jc w:val="center"/>
        </w:trPr>
        <w:tc>
          <w:tcPr>
            <w:tcW w:w="5111" w:type="dxa"/>
            <w:vAlign w:val="center"/>
          </w:tcPr>
          <w:p w14:paraId="01F1B332" w14:textId="624A9FFC" w:rsidR="00476C4E" w:rsidRPr="00A5347A" w:rsidRDefault="00476C4E" w:rsidP="00476C4E">
            <w:pPr>
              <w:keepNext/>
              <w:keepLines/>
              <w:autoSpaceDE/>
              <w:autoSpaceDN/>
              <w:adjustRightInd/>
              <w:spacing w:before="40" w:after="40"/>
              <w:ind w:left="-20"/>
              <w:contextualSpacing/>
              <w:rPr>
                <w:rFonts w:ascii="Calibri" w:hAnsi="Calibri" w:cs="Calibri"/>
              </w:rPr>
            </w:pPr>
            <w:r w:rsidRPr="00A5347A">
              <w:rPr>
                <w:rFonts w:ascii="Calibri" w:hAnsi="Calibri"/>
              </w:rPr>
              <w:t>Je ne donne pas de conseils sur la vaccination</w:t>
            </w:r>
          </w:p>
        </w:tc>
        <w:tc>
          <w:tcPr>
            <w:tcW w:w="1209" w:type="dxa"/>
            <w:vAlign w:val="center"/>
          </w:tcPr>
          <w:p w14:paraId="30744442" w14:textId="67F1232A" w:rsidR="00476C4E" w:rsidRPr="00A5347A" w:rsidRDefault="00476C4E" w:rsidP="00476C4E">
            <w:pPr>
              <w:keepNext/>
              <w:keepLines/>
              <w:spacing w:before="40" w:after="40"/>
              <w:jc w:val="center"/>
              <w:rPr>
                <w:sz w:val="22"/>
                <w:szCs w:val="22"/>
              </w:rPr>
            </w:pPr>
            <w:r w:rsidRPr="00A5347A">
              <w:rPr>
                <w:sz w:val="22"/>
              </w:rPr>
              <w:t>21 %</w:t>
            </w:r>
          </w:p>
        </w:tc>
        <w:tc>
          <w:tcPr>
            <w:tcW w:w="1212" w:type="dxa"/>
            <w:vAlign w:val="center"/>
          </w:tcPr>
          <w:p w14:paraId="25E4BB1E" w14:textId="00707C50" w:rsidR="00476C4E" w:rsidRPr="00A5347A" w:rsidRDefault="00476C4E" w:rsidP="00476C4E">
            <w:pPr>
              <w:keepNext/>
              <w:keepLines/>
              <w:spacing w:before="40" w:after="40"/>
              <w:jc w:val="center"/>
              <w:rPr>
                <w:sz w:val="22"/>
                <w:szCs w:val="22"/>
              </w:rPr>
            </w:pPr>
            <w:r w:rsidRPr="00A5347A">
              <w:rPr>
                <w:sz w:val="22"/>
              </w:rPr>
              <w:t>12 %</w:t>
            </w:r>
          </w:p>
        </w:tc>
        <w:tc>
          <w:tcPr>
            <w:tcW w:w="1214" w:type="dxa"/>
            <w:vAlign w:val="center"/>
          </w:tcPr>
          <w:p w14:paraId="24EA037B" w14:textId="765DAD7A" w:rsidR="00476C4E" w:rsidRPr="00A5347A" w:rsidRDefault="00476C4E" w:rsidP="00476C4E">
            <w:pPr>
              <w:keepNext/>
              <w:keepLines/>
              <w:spacing w:before="40" w:after="40"/>
              <w:jc w:val="center"/>
              <w:rPr>
                <w:sz w:val="22"/>
                <w:szCs w:val="22"/>
              </w:rPr>
            </w:pPr>
            <w:r w:rsidRPr="00A5347A">
              <w:rPr>
                <w:sz w:val="22"/>
              </w:rPr>
              <w:t>38 %</w:t>
            </w:r>
          </w:p>
        </w:tc>
        <w:tc>
          <w:tcPr>
            <w:tcW w:w="1324" w:type="dxa"/>
            <w:vAlign w:val="center"/>
          </w:tcPr>
          <w:p w14:paraId="1E8B1290" w14:textId="02D505CE" w:rsidR="00476C4E" w:rsidRPr="00A5347A" w:rsidRDefault="00476C4E" w:rsidP="00476C4E">
            <w:pPr>
              <w:keepNext/>
              <w:keepLines/>
              <w:spacing w:before="40" w:after="40"/>
              <w:jc w:val="center"/>
              <w:rPr>
                <w:sz w:val="22"/>
                <w:szCs w:val="22"/>
              </w:rPr>
            </w:pPr>
            <w:r w:rsidRPr="00A5347A">
              <w:rPr>
                <w:sz w:val="22"/>
              </w:rPr>
              <w:t>11 %</w:t>
            </w:r>
          </w:p>
        </w:tc>
      </w:tr>
      <w:tr w:rsidR="00476C4E" w:rsidRPr="00A5347A" w14:paraId="3388041D" w14:textId="4642F346" w:rsidTr="00476C4E">
        <w:trPr>
          <w:jc w:val="center"/>
        </w:trPr>
        <w:tc>
          <w:tcPr>
            <w:tcW w:w="5111" w:type="dxa"/>
            <w:vAlign w:val="center"/>
          </w:tcPr>
          <w:p w14:paraId="6D5680FB" w14:textId="0CADCEB8" w:rsidR="00476C4E" w:rsidRPr="00A5347A" w:rsidRDefault="00476C4E" w:rsidP="00476C4E">
            <w:pPr>
              <w:keepNext/>
              <w:keepLines/>
              <w:autoSpaceDE/>
              <w:autoSpaceDN/>
              <w:adjustRightInd/>
              <w:spacing w:before="40" w:after="40"/>
              <w:ind w:left="-20"/>
              <w:contextualSpacing/>
              <w:rPr>
                <w:rFonts w:ascii="Calibri" w:hAnsi="Calibri" w:cs="Calibri"/>
              </w:rPr>
            </w:pPr>
            <w:r w:rsidRPr="00A5347A">
              <w:rPr>
                <w:rFonts w:ascii="Calibri" w:hAnsi="Calibri"/>
              </w:rPr>
              <w:t>Incertains</w:t>
            </w:r>
          </w:p>
        </w:tc>
        <w:tc>
          <w:tcPr>
            <w:tcW w:w="1209" w:type="dxa"/>
            <w:vAlign w:val="center"/>
          </w:tcPr>
          <w:p w14:paraId="2A9F1226" w14:textId="69359845" w:rsidR="00476C4E" w:rsidRPr="00A5347A" w:rsidRDefault="00476C4E" w:rsidP="00476C4E">
            <w:pPr>
              <w:keepNext/>
              <w:keepLines/>
              <w:spacing w:before="40" w:after="40"/>
              <w:jc w:val="center"/>
              <w:rPr>
                <w:sz w:val="22"/>
                <w:szCs w:val="22"/>
              </w:rPr>
            </w:pPr>
            <w:r w:rsidRPr="00A5347A">
              <w:rPr>
                <w:sz w:val="22"/>
              </w:rPr>
              <w:t>4 %</w:t>
            </w:r>
          </w:p>
        </w:tc>
        <w:tc>
          <w:tcPr>
            <w:tcW w:w="1212" w:type="dxa"/>
            <w:vAlign w:val="center"/>
          </w:tcPr>
          <w:p w14:paraId="39BF3A12" w14:textId="414C5ED1" w:rsidR="00476C4E" w:rsidRPr="00A5347A" w:rsidRDefault="00476C4E" w:rsidP="00476C4E">
            <w:pPr>
              <w:keepNext/>
              <w:keepLines/>
              <w:spacing w:before="40" w:after="40"/>
              <w:jc w:val="center"/>
              <w:rPr>
                <w:sz w:val="22"/>
                <w:szCs w:val="22"/>
              </w:rPr>
            </w:pPr>
            <w:r w:rsidRPr="00A5347A">
              <w:rPr>
                <w:sz w:val="22"/>
              </w:rPr>
              <w:t>2 %</w:t>
            </w:r>
          </w:p>
        </w:tc>
        <w:tc>
          <w:tcPr>
            <w:tcW w:w="1214" w:type="dxa"/>
            <w:vAlign w:val="center"/>
          </w:tcPr>
          <w:p w14:paraId="4E9F7686" w14:textId="29DE4D7F" w:rsidR="00476C4E" w:rsidRPr="00A5347A" w:rsidRDefault="00476C4E" w:rsidP="00476C4E">
            <w:pPr>
              <w:keepNext/>
              <w:keepLines/>
              <w:spacing w:before="40" w:after="40"/>
              <w:jc w:val="center"/>
              <w:rPr>
                <w:sz w:val="22"/>
                <w:szCs w:val="22"/>
              </w:rPr>
            </w:pPr>
            <w:r w:rsidRPr="00A5347A">
              <w:rPr>
                <w:sz w:val="22"/>
              </w:rPr>
              <w:t>5 %</w:t>
            </w:r>
          </w:p>
        </w:tc>
        <w:tc>
          <w:tcPr>
            <w:tcW w:w="1324" w:type="dxa"/>
            <w:vAlign w:val="center"/>
          </w:tcPr>
          <w:p w14:paraId="117B96C7" w14:textId="504FDC40" w:rsidR="00476C4E" w:rsidRPr="00A5347A" w:rsidRDefault="00476C4E" w:rsidP="00476C4E">
            <w:pPr>
              <w:keepNext/>
              <w:keepLines/>
              <w:spacing w:before="40" w:after="40"/>
              <w:jc w:val="center"/>
              <w:rPr>
                <w:sz w:val="22"/>
                <w:szCs w:val="22"/>
              </w:rPr>
            </w:pPr>
            <w:r w:rsidRPr="00A5347A">
              <w:rPr>
                <w:sz w:val="22"/>
              </w:rPr>
              <w:t>5 %</w:t>
            </w:r>
          </w:p>
        </w:tc>
      </w:tr>
    </w:tbl>
    <w:p w14:paraId="5464AF1D" w14:textId="77777777" w:rsidR="00D103DB" w:rsidRPr="00A5347A" w:rsidRDefault="00D103DB" w:rsidP="00D103DB">
      <w:pPr>
        <w:pStyle w:val="QREF"/>
      </w:pPr>
      <w:r w:rsidRPr="00A5347A">
        <w:t>Q18</w:t>
      </w:r>
      <w:r w:rsidRPr="00A5347A">
        <w:tab/>
        <w:t>Dans le cadre des recommandations sur les vaccins que vous donnez aux patients à la recherche de conseils sur les voyages, faites-vous habituellement ce qui suit? (PLUSIEURS RÉPONSES PERMISES)</w:t>
      </w:r>
    </w:p>
    <w:p w14:paraId="359ED52F" w14:textId="42A63870" w:rsidR="00D103DB" w:rsidRPr="00A5347A" w:rsidRDefault="00D103DB" w:rsidP="00D103DB">
      <w:pPr>
        <w:pStyle w:val="QREF"/>
      </w:pPr>
      <w:r w:rsidRPr="00A5347A">
        <w:t>ÉCHANTILLON : Total (n = 1 016)</w:t>
      </w:r>
    </w:p>
    <w:p w14:paraId="697F0498" w14:textId="416A5DD7" w:rsidR="00D103DB" w:rsidRPr="00A5347A" w:rsidRDefault="00DB42E4" w:rsidP="00D625DF">
      <w:pPr>
        <w:pStyle w:val="Para"/>
        <w:spacing w:before="160"/>
      </w:pPr>
      <w:r w:rsidRPr="00A5347A">
        <w:t>Comme pour les autres activités liées à la santé des voyageurs, les membres du personnel infirmier sont moins susceptibles que les pharmaciens et pharmaciennes ou que les médecins de s’adonner à chacune d’elles, et plus susceptibles de ne fournir aucun conseil sur la vaccination (38 %, contre 11 % et 12 %). Les médecins sont les plus susceptibles d’offrir des vaccins de rappel (62 %).</w:t>
      </w:r>
    </w:p>
    <w:p w14:paraId="6EC2C4E2" w14:textId="6728215A" w:rsidR="00DF4B6C" w:rsidRPr="00A5347A" w:rsidRDefault="004059C2" w:rsidP="00D625DF">
      <w:pPr>
        <w:pStyle w:val="Para"/>
        <w:spacing w:before="160"/>
      </w:pPr>
      <w:r w:rsidRPr="00A5347A">
        <w:t xml:space="preserve">Les activités pratiquées sont généralement semblables à l’échelle du pays. Les professionnels de la santé du Québec sont moins enclins que les autres à offrir des vaccins de rappel (34 %, contre de 51 % à 61 % ailleurs) ou à accélérer le calendrier de vaccination systématique (26 %, contre de 31 % à 44 % ailleurs). Les quatre activités </w:t>
      </w:r>
      <w:r w:rsidRPr="00A5347A">
        <w:lastRenderedPageBreak/>
        <w:t>sont plus souvent pratiquées par les répondants dont la pratique est spécialisée dans une certaine mesure en santé des voyageurs : vérifier que les antécédents de vaccination correspondent aux recommandations (66 % dans les pratiques ayant un certain niveau de spécialité, 33 % au sein de celles dont ce n’est pas le cas); offrir des injections de rappel systématiques (61 % contre 38 %), rechercher des informations sur les éclosions spécifiques à certains pays (62 % contre 32 %) et accélérer le calendrier de vaccination systématique ou de voyage en fonction de la destination (46 % contre 22 %). Ces quatre activités sont aussi plus souvent pratiquées par les professionnels qui voient plus de 50 patients par semaine : vérifier que les antécédents de vaccination correspondent aux recommandations (58 % dans les pratiques qui voient plus de 50 patients, 42 % pour celles qui en voient 50 ou moins); offrir des injections de rappel systématiques (59 % contre 40 %), rechercher des informations sur les éclosions spécifiques à certains pays (59 % contre 35 %) et accélérer le calendrier de vaccination systématique ou de voyage en fonction de la destination (46 % contre 24 %). Les professionnels plus âgés (60 ans et plus) recherchent plus souvent des informations sur les éclosions spécifiques à certains pays, y compris la COVID-19 (54 %, contre 43 % à 49 % pour les autres groupes d’âge).</w:t>
      </w:r>
    </w:p>
    <w:p w14:paraId="3B0BB17F" w14:textId="5018A080" w:rsidR="00FB788D" w:rsidRPr="00A5347A" w:rsidRDefault="00FB788D" w:rsidP="0003790C">
      <w:pPr>
        <w:pStyle w:val="Heading3"/>
      </w:pPr>
      <w:r w:rsidRPr="00A5347A">
        <w:lastRenderedPageBreak/>
        <w:t>Pays ou régions pour lesquels des conseils liés aux voyages ou des traitements ont été fournis au cours des cinq dernières années</w:t>
      </w:r>
    </w:p>
    <w:p w14:paraId="4017D950" w14:textId="77777777" w:rsidR="00FB788D" w:rsidRPr="00A5347A" w:rsidRDefault="00FB788D" w:rsidP="00273DAC">
      <w:pPr>
        <w:pStyle w:val="Headline"/>
      </w:pPr>
      <w:r w:rsidRPr="00A5347A">
        <w:t>Les professionnels de la santé ont le plus souvent fourni à leurs patients des services liés aux voyages à destination des Caraïbes, de l’Amérique centrale et du Mexique et de l’Asie.</w:t>
      </w:r>
    </w:p>
    <w:p w14:paraId="5BD23E24" w14:textId="00FB18B6" w:rsidR="00FB788D" w:rsidRPr="00A5347A" w:rsidRDefault="00F9446F" w:rsidP="00273DAC">
      <w:pPr>
        <w:pStyle w:val="Para"/>
        <w:keepNext/>
        <w:keepLines/>
      </w:pPr>
      <w:r w:rsidRPr="00A5347A">
        <w:t>Une liste de 11 pays ou destinations de voyage a été présentée aux répondants, et ceux-ci devaient indiquer pour lesquels ils ont fourni des conseils ou administré des traitements au cours des cinq dernières années. Environ la moitié des professionnels de la santé ont donné des conseils à des patients à destination des Caraïbes (52 %), de l’Amérique centrale et du Mexique (50 %) ainsi que de l’Asie (49 %). Environ quatre personnes sur dix ont fourni des conseils pour des voyages en Afrique (44 %) et aux États-Unis (39 %). Les répondants sont moins nombreux à avoir fourni des services ou des conseils concernant d’autres destinations; une personne sur dix (12 %) n’a fourni aucun service lié aux voyages au cours des cinq dernières années.</w:t>
      </w:r>
    </w:p>
    <w:p w14:paraId="588E8406" w14:textId="23C17FD7" w:rsidR="00F04A83" w:rsidRPr="00A5347A" w:rsidRDefault="00F04A83" w:rsidP="00273DAC">
      <w:pPr>
        <w:pStyle w:val="ExhibitTitle"/>
        <w:keepLines/>
      </w:pPr>
      <w:r w:rsidRPr="00A5347A">
        <w:t xml:space="preserve">Pays ou régions pour lesquels des conseils liés aux voyages ou des traitements ont été fournis au cours des cinq dernières années </w:t>
      </w:r>
      <w:r w:rsidRPr="00A5347A">
        <w:br/>
        <w:t>(PLUSIEURS RÉPONSES PERMISES)</w:t>
      </w:r>
    </w:p>
    <w:tbl>
      <w:tblPr>
        <w:tblStyle w:val="TableGrid1"/>
        <w:tblW w:w="9745" w:type="dxa"/>
        <w:jc w:val="center"/>
        <w:tblLook w:val="04A0" w:firstRow="1" w:lastRow="0" w:firstColumn="1" w:lastColumn="0" w:noHBand="0" w:noVBand="1"/>
      </w:tblPr>
      <w:tblGrid>
        <w:gridCol w:w="3428"/>
        <w:gridCol w:w="1383"/>
        <w:gridCol w:w="1367"/>
        <w:gridCol w:w="1812"/>
        <w:gridCol w:w="1755"/>
      </w:tblGrid>
      <w:tr w:rsidR="00DB7292" w:rsidRPr="00A5347A" w14:paraId="6921C923" w14:textId="28E4875E" w:rsidTr="00855780">
        <w:trPr>
          <w:trHeight w:val="576"/>
          <w:jc w:val="center"/>
        </w:trPr>
        <w:tc>
          <w:tcPr>
            <w:tcW w:w="3985" w:type="dxa"/>
            <w:vAlign w:val="center"/>
          </w:tcPr>
          <w:p w14:paraId="6E6BB750" w14:textId="524D0646" w:rsidR="00DB7292" w:rsidRPr="00A5347A" w:rsidRDefault="00DB7292" w:rsidP="00DB7292">
            <w:pPr>
              <w:keepNext/>
              <w:keepLines/>
              <w:spacing w:before="40" w:after="40"/>
              <w:rPr>
                <w:rFonts w:cstheme="minorHAnsi"/>
                <w:b/>
                <w:bCs/>
                <w:sz w:val="22"/>
                <w:szCs w:val="22"/>
              </w:rPr>
            </w:pPr>
            <w:r w:rsidRPr="00A5347A">
              <w:rPr>
                <w:b/>
                <w:sz w:val="22"/>
              </w:rPr>
              <w:t>Pays/régions</w:t>
            </w:r>
          </w:p>
        </w:tc>
        <w:tc>
          <w:tcPr>
            <w:tcW w:w="1440" w:type="dxa"/>
            <w:vAlign w:val="center"/>
          </w:tcPr>
          <w:p w14:paraId="35646FCD" w14:textId="77777777" w:rsidR="00DB7292" w:rsidRPr="00A5347A" w:rsidRDefault="00DB7292" w:rsidP="00DB7292">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440" w:type="dxa"/>
            <w:vAlign w:val="center"/>
          </w:tcPr>
          <w:p w14:paraId="52C3883F" w14:textId="7C6AB3DF" w:rsidR="00DB7292" w:rsidRPr="00A5347A" w:rsidRDefault="00DB7292" w:rsidP="00DB7292">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40" w:type="dxa"/>
            <w:vAlign w:val="center"/>
          </w:tcPr>
          <w:p w14:paraId="305C01D6" w14:textId="24837690" w:rsidR="00DB7292" w:rsidRPr="00A5347A" w:rsidRDefault="00DB7292" w:rsidP="00DB7292">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440" w:type="dxa"/>
            <w:vAlign w:val="center"/>
          </w:tcPr>
          <w:p w14:paraId="6229F60A" w14:textId="62683239" w:rsidR="00DB7292" w:rsidRPr="00A5347A" w:rsidRDefault="00DB7292" w:rsidP="00DB7292">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3254E1" w:rsidRPr="00A5347A" w14:paraId="0DB4E3E1" w14:textId="6DEF1D3B" w:rsidTr="003254E1">
        <w:trPr>
          <w:jc w:val="center"/>
        </w:trPr>
        <w:tc>
          <w:tcPr>
            <w:tcW w:w="3985" w:type="dxa"/>
            <w:vAlign w:val="center"/>
          </w:tcPr>
          <w:p w14:paraId="2875B1F5" w14:textId="69E843D7" w:rsidR="003254E1" w:rsidRPr="00A5347A" w:rsidRDefault="003254E1" w:rsidP="003254E1">
            <w:pPr>
              <w:keepNext/>
              <w:keepLines/>
              <w:autoSpaceDE/>
              <w:autoSpaceDN/>
              <w:adjustRightInd/>
              <w:spacing w:before="40" w:after="40"/>
              <w:ind w:left="-17"/>
              <w:contextualSpacing/>
              <w:rPr>
                <w:rFonts w:ascii="Calibri" w:hAnsi="Calibri" w:cs="Calibri"/>
              </w:rPr>
            </w:pPr>
            <w:r w:rsidRPr="00A5347A">
              <w:rPr>
                <w:rFonts w:ascii="Calibri" w:hAnsi="Calibri"/>
              </w:rPr>
              <w:t>Caraïbes</w:t>
            </w:r>
          </w:p>
        </w:tc>
        <w:tc>
          <w:tcPr>
            <w:tcW w:w="1440" w:type="dxa"/>
            <w:vAlign w:val="center"/>
          </w:tcPr>
          <w:p w14:paraId="4638D7A0" w14:textId="49E6D234" w:rsidR="003254E1" w:rsidRPr="00A5347A" w:rsidRDefault="003254E1" w:rsidP="003254E1">
            <w:pPr>
              <w:keepNext/>
              <w:keepLines/>
              <w:spacing w:before="40" w:after="40"/>
              <w:jc w:val="center"/>
              <w:rPr>
                <w:sz w:val="22"/>
                <w:szCs w:val="22"/>
              </w:rPr>
            </w:pPr>
            <w:r w:rsidRPr="00A5347A">
              <w:rPr>
                <w:sz w:val="22"/>
              </w:rPr>
              <w:t>52 %</w:t>
            </w:r>
          </w:p>
        </w:tc>
        <w:tc>
          <w:tcPr>
            <w:tcW w:w="1440" w:type="dxa"/>
            <w:vAlign w:val="center"/>
          </w:tcPr>
          <w:p w14:paraId="3B83F76D" w14:textId="3B989355" w:rsidR="003254E1" w:rsidRPr="00A5347A" w:rsidRDefault="003254E1" w:rsidP="003254E1">
            <w:pPr>
              <w:keepNext/>
              <w:keepLines/>
              <w:spacing w:before="40" w:after="40"/>
              <w:jc w:val="center"/>
              <w:rPr>
                <w:sz w:val="22"/>
                <w:szCs w:val="22"/>
              </w:rPr>
            </w:pPr>
            <w:r w:rsidRPr="00A5347A">
              <w:rPr>
                <w:sz w:val="22"/>
              </w:rPr>
              <w:t>63 %</w:t>
            </w:r>
          </w:p>
        </w:tc>
        <w:tc>
          <w:tcPr>
            <w:tcW w:w="1440" w:type="dxa"/>
            <w:vAlign w:val="center"/>
          </w:tcPr>
          <w:p w14:paraId="36343633" w14:textId="6758F10E" w:rsidR="003254E1" w:rsidRPr="00A5347A" w:rsidRDefault="003254E1" w:rsidP="003254E1">
            <w:pPr>
              <w:keepNext/>
              <w:keepLines/>
              <w:spacing w:before="40" w:after="40"/>
              <w:jc w:val="center"/>
              <w:rPr>
                <w:sz w:val="22"/>
                <w:szCs w:val="22"/>
              </w:rPr>
            </w:pPr>
            <w:r w:rsidRPr="00A5347A">
              <w:rPr>
                <w:sz w:val="22"/>
              </w:rPr>
              <w:t>34 %</w:t>
            </w:r>
          </w:p>
        </w:tc>
        <w:tc>
          <w:tcPr>
            <w:tcW w:w="1440" w:type="dxa"/>
            <w:vAlign w:val="center"/>
          </w:tcPr>
          <w:p w14:paraId="09415BC5" w14:textId="5A24835F" w:rsidR="003254E1" w:rsidRPr="00A5347A" w:rsidRDefault="003254E1" w:rsidP="003254E1">
            <w:pPr>
              <w:keepNext/>
              <w:keepLines/>
              <w:spacing w:before="40" w:after="40"/>
              <w:jc w:val="center"/>
              <w:rPr>
                <w:sz w:val="22"/>
                <w:szCs w:val="22"/>
              </w:rPr>
            </w:pPr>
            <w:r w:rsidRPr="00A5347A">
              <w:rPr>
                <w:sz w:val="22"/>
              </w:rPr>
              <w:t>60 %</w:t>
            </w:r>
          </w:p>
        </w:tc>
      </w:tr>
      <w:tr w:rsidR="003254E1" w:rsidRPr="00A5347A" w14:paraId="16DD807E" w14:textId="6878ED62" w:rsidTr="003254E1">
        <w:trPr>
          <w:jc w:val="center"/>
        </w:trPr>
        <w:tc>
          <w:tcPr>
            <w:tcW w:w="3985" w:type="dxa"/>
            <w:vAlign w:val="center"/>
          </w:tcPr>
          <w:p w14:paraId="6F96DE8A" w14:textId="2258EA2C"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Amérique centrale et Mexique</w:t>
            </w:r>
          </w:p>
        </w:tc>
        <w:tc>
          <w:tcPr>
            <w:tcW w:w="1440" w:type="dxa"/>
            <w:vAlign w:val="center"/>
          </w:tcPr>
          <w:p w14:paraId="09E44FFE" w14:textId="0404D4D1" w:rsidR="003254E1" w:rsidRPr="00A5347A" w:rsidRDefault="003254E1" w:rsidP="003254E1">
            <w:pPr>
              <w:keepNext/>
              <w:keepLines/>
              <w:spacing w:before="40" w:after="40"/>
              <w:jc w:val="center"/>
              <w:rPr>
                <w:sz w:val="22"/>
                <w:szCs w:val="22"/>
              </w:rPr>
            </w:pPr>
            <w:r w:rsidRPr="00A5347A">
              <w:rPr>
                <w:sz w:val="22"/>
              </w:rPr>
              <w:t>50 %</w:t>
            </w:r>
          </w:p>
        </w:tc>
        <w:tc>
          <w:tcPr>
            <w:tcW w:w="1440" w:type="dxa"/>
            <w:vAlign w:val="center"/>
          </w:tcPr>
          <w:p w14:paraId="70D58547" w14:textId="45D0B2D2" w:rsidR="003254E1" w:rsidRPr="00A5347A" w:rsidRDefault="003254E1" w:rsidP="003254E1">
            <w:pPr>
              <w:keepNext/>
              <w:keepLines/>
              <w:spacing w:before="40" w:after="40"/>
              <w:jc w:val="center"/>
              <w:rPr>
                <w:sz w:val="22"/>
                <w:szCs w:val="22"/>
              </w:rPr>
            </w:pPr>
            <w:r w:rsidRPr="00A5347A">
              <w:rPr>
                <w:sz w:val="22"/>
              </w:rPr>
              <w:t>61 %</w:t>
            </w:r>
          </w:p>
        </w:tc>
        <w:tc>
          <w:tcPr>
            <w:tcW w:w="1440" w:type="dxa"/>
            <w:vAlign w:val="center"/>
          </w:tcPr>
          <w:p w14:paraId="7A50BAFB" w14:textId="7268FDEC" w:rsidR="003254E1" w:rsidRPr="00A5347A" w:rsidRDefault="003254E1" w:rsidP="003254E1">
            <w:pPr>
              <w:keepNext/>
              <w:keepLines/>
              <w:spacing w:before="40" w:after="40"/>
              <w:jc w:val="center"/>
              <w:rPr>
                <w:sz w:val="22"/>
                <w:szCs w:val="22"/>
              </w:rPr>
            </w:pPr>
            <w:r w:rsidRPr="00A5347A">
              <w:rPr>
                <w:sz w:val="22"/>
              </w:rPr>
              <w:t>31 %</w:t>
            </w:r>
          </w:p>
        </w:tc>
        <w:tc>
          <w:tcPr>
            <w:tcW w:w="1440" w:type="dxa"/>
            <w:vAlign w:val="center"/>
          </w:tcPr>
          <w:p w14:paraId="0237BA32" w14:textId="40E24C8E" w:rsidR="003254E1" w:rsidRPr="00A5347A" w:rsidRDefault="003254E1" w:rsidP="003254E1">
            <w:pPr>
              <w:keepNext/>
              <w:keepLines/>
              <w:spacing w:before="40" w:after="40"/>
              <w:jc w:val="center"/>
              <w:rPr>
                <w:sz w:val="22"/>
                <w:szCs w:val="22"/>
              </w:rPr>
            </w:pPr>
            <w:r w:rsidRPr="00A5347A">
              <w:rPr>
                <w:sz w:val="22"/>
              </w:rPr>
              <w:t>60 %</w:t>
            </w:r>
          </w:p>
        </w:tc>
      </w:tr>
      <w:tr w:rsidR="003254E1" w:rsidRPr="00A5347A" w14:paraId="5A4747B5" w14:textId="1CCE1717" w:rsidTr="003254E1">
        <w:trPr>
          <w:jc w:val="center"/>
        </w:trPr>
        <w:tc>
          <w:tcPr>
            <w:tcW w:w="3985" w:type="dxa"/>
            <w:vAlign w:val="center"/>
          </w:tcPr>
          <w:p w14:paraId="4A97249C" w14:textId="6429E87D"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Asie</w:t>
            </w:r>
          </w:p>
        </w:tc>
        <w:tc>
          <w:tcPr>
            <w:tcW w:w="1440" w:type="dxa"/>
            <w:vAlign w:val="center"/>
          </w:tcPr>
          <w:p w14:paraId="23644F69" w14:textId="56188CAD" w:rsidR="003254E1" w:rsidRPr="00A5347A" w:rsidRDefault="003254E1" w:rsidP="003254E1">
            <w:pPr>
              <w:keepNext/>
              <w:keepLines/>
              <w:spacing w:before="40" w:after="40"/>
              <w:jc w:val="center"/>
              <w:rPr>
                <w:sz w:val="22"/>
                <w:szCs w:val="22"/>
              </w:rPr>
            </w:pPr>
            <w:r w:rsidRPr="00A5347A">
              <w:rPr>
                <w:sz w:val="22"/>
              </w:rPr>
              <w:t>49 %</w:t>
            </w:r>
          </w:p>
        </w:tc>
        <w:tc>
          <w:tcPr>
            <w:tcW w:w="1440" w:type="dxa"/>
            <w:vAlign w:val="center"/>
          </w:tcPr>
          <w:p w14:paraId="6522FC55" w14:textId="449FCD4F" w:rsidR="003254E1" w:rsidRPr="00A5347A" w:rsidRDefault="003254E1" w:rsidP="003254E1">
            <w:pPr>
              <w:keepNext/>
              <w:keepLines/>
              <w:spacing w:before="40" w:after="40"/>
              <w:jc w:val="center"/>
              <w:rPr>
                <w:sz w:val="22"/>
                <w:szCs w:val="22"/>
              </w:rPr>
            </w:pPr>
            <w:r w:rsidRPr="00A5347A">
              <w:rPr>
                <w:sz w:val="22"/>
              </w:rPr>
              <w:t>65 %</w:t>
            </w:r>
          </w:p>
        </w:tc>
        <w:tc>
          <w:tcPr>
            <w:tcW w:w="1440" w:type="dxa"/>
            <w:vAlign w:val="center"/>
          </w:tcPr>
          <w:p w14:paraId="2C6DE0B1" w14:textId="419434DA" w:rsidR="003254E1" w:rsidRPr="00A5347A" w:rsidRDefault="003254E1" w:rsidP="003254E1">
            <w:pPr>
              <w:keepNext/>
              <w:keepLines/>
              <w:spacing w:before="40" w:after="40"/>
              <w:jc w:val="center"/>
              <w:rPr>
                <w:sz w:val="22"/>
                <w:szCs w:val="22"/>
              </w:rPr>
            </w:pPr>
            <w:r w:rsidRPr="00A5347A">
              <w:rPr>
                <w:sz w:val="22"/>
              </w:rPr>
              <w:t>25 %</w:t>
            </w:r>
          </w:p>
        </w:tc>
        <w:tc>
          <w:tcPr>
            <w:tcW w:w="1440" w:type="dxa"/>
            <w:vAlign w:val="center"/>
          </w:tcPr>
          <w:p w14:paraId="29588C39" w14:textId="6DBC7146" w:rsidR="003254E1" w:rsidRPr="00A5347A" w:rsidRDefault="003254E1" w:rsidP="003254E1">
            <w:pPr>
              <w:keepNext/>
              <w:keepLines/>
              <w:spacing w:before="40" w:after="40"/>
              <w:jc w:val="center"/>
              <w:rPr>
                <w:sz w:val="22"/>
                <w:szCs w:val="22"/>
              </w:rPr>
            </w:pPr>
            <w:r w:rsidRPr="00A5347A">
              <w:rPr>
                <w:sz w:val="22"/>
              </w:rPr>
              <w:t>58 %</w:t>
            </w:r>
          </w:p>
        </w:tc>
      </w:tr>
      <w:tr w:rsidR="003254E1" w:rsidRPr="00A5347A" w14:paraId="0A393514" w14:textId="6A6CC694" w:rsidTr="003254E1">
        <w:trPr>
          <w:jc w:val="center"/>
        </w:trPr>
        <w:tc>
          <w:tcPr>
            <w:tcW w:w="3985" w:type="dxa"/>
            <w:vAlign w:val="center"/>
          </w:tcPr>
          <w:p w14:paraId="7B96DF6A" w14:textId="668DC83F"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Afrique</w:t>
            </w:r>
          </w:p>
        </w:tc>
        <w:tc>
          <w:tcPr>
            <w:tcW w:w="1440" w:type="dxa"/>
            <w:vAlign w:val="center"/>
          </w:tcPr>
          <w:p w14:paraId="6605DE97" w14:textId="2C570E50" w:rsidR="003254E1" w:rsidRPr="00A5347A" w:rsidRDefault="003254E1" w:rsidP="003254E1">
            <w:pPr>
              <w:keepNext/>
              <w:keepLines/>
              <w:spacing w:before="40" w:after="40"/>
              <w:jc w:val="center"/>
              <w:rPr>
                <w:sz w:val="22"/>
                <w:szCs w:val="22"/>
              </w:rPr>
            </w:pPr>
            <w:r w:rsidRPr="00A5347A">
              <w:rPr>
                <w:sz w:val="22"/>
              </w:rPr>
              <w:t>44 %</w:t>
            </w:r>
          </w:p>
        </w:tc>
        <w:tc>
          <w:tcPr>
            <w:tcW w:w="1440" w:type="dxa"/>
            <w:vAlign w:val="center"/>
          </w:tcPr>
          <w:p w14:paraId="65CE4186" w14:textId="715281B6" w:rsidR="003254E1" w:rsidRPr="00A5347A" w:rsidRDefault="003254E1" w:rsidP="003254E1">
            <w:pPr>
              <w:keepNext/>
              <w:keepLines/>
              <w:spacing w:before="40" w:after="40"/>
              <w:jc w:val="center"/>
              <w:rPr>
                <w:sz w:val="22"/>
                <w:szCs w:val="22"/>
              </w:rPr>
            </w:pPr>
            <w:r w:rsidRPr="00A5347A">
              <w:rPr>
                <w:sz w:val="22"/>
              </w:rPr>
              <w:t>61 %</w:t>
            </w:r>
          </w:p>
        </w:tc>
        <w:tc>
          <w:tcPr>
            <w:tcW w:w="1440" w:type="dxa"/>
            <w:vAlign w:val="center"/>
          </w:tcPr>
          <w:p w14:paraId="10D15C88" w14:textId="054729EB" w:rsidR="003254E1" w:rsidRPr="00A5347A" w:rsidRDefault="003254E1" w:rsidP="003254E1">
            <w:pPr>
              <w:keepNext/>
              <w:keepLines/>
              <w:spacing w:before="40" w:after="40"/>
              <w:jc w:val="center"/>
              <w:rPr>
                <w:sz w:val="22"/>
                <w:szCs w:val="22"/>
              </w:rPr>
            </w:pPr>
            <w:r w:rsidRPr="00A5347A">
              <w:rPr>
                <w:sz w:val="22"/>
              </w:rPr>
              <w:t>23 %</w:t>
            </w:r>
          </w:p>
        </w:tc>
        <w:tc>
          <w:tcPr>
            <w:tcW w:w="1440" w:type="dxa"/>
            <w:vAlign w:val="center"/>
          </w:tcPr>
          <w:p w14:paraId="6A0B0FAD" w14:textId="161FC728" w:rsidR="003254E1" w:rsidRPr="00A5347A" w:rsidRDefault="003254E1" w:rsidP="003254E1">
            <w:pPr>
              <w:keepNext/>
              <w:keepLines/>
              <w:spacing w:before="40" w:after="40"/>
              <w:jc w:val="center"/>
              <w:rPr>
                <w:sz w:val="22"/>
                <w:szCs w:val="22"/>
              </w:rPr>
            </w:pPr>
            <w:r w:rsidRPr="00A5347A">
              <w:rPr>
                <w:sz w:val="22"/>
              </w:rPr>
              <w:t>49 %</w:t>
            </w:r>
          </w:p>
        </w:tc>
      </w:tr>
      <w:tr w:rsidR="003254E1" w:rsidRPr="00A5347A" w14:paraId="030FB04A" w14:textId="26C32631" w:rsidTr="003254E1">
        <w:trPr>
          <w:jc w:val="center"/>
        </w:trPr>
        <w:tc>
          <w:tcPr>
            <w:tcW w:w="3985" w:type="dxa"/>
            <w:vAlign w:val="center"/>
          </w:tcPr>
          <w:p w14:paraId="42C22FAA" w14:textId="22CCCFFB"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États-Unis</w:t>
            </w:r>
          </w:p>
        </w:tc>
        <w:tc>
          <w:tcPr>
            <w:tcW w:w="1440" w:type="dxa"/>
            <w:vAlign w:val="center"/>
          </w:tcPr>
          <w:p w14:paraId="2EAB7762" w14:textId="26539D83" w:rsidR="003254E1" w:rsidRPr="00A5347A" w:rsidRDefault="003254E1" w:rsidP="003254E1">
            <w:pPr>
              <w:keepNext/>
              <w:keepLines/>
              <w:spacing w:before="40" w:after="40"/>
              <w:jc w:val="center"/>
              <w:rPr>
                <w:sz w:val="22"/>
                <w:szCs w:val="22"/>
              </w:rPr>
            </w:pPr>
            <w:r w:rsidRPr="00A5347A">
              <w:rPr>
                <w:sz w:val="22"/>
              </w:rPr>
              <w:t>39 %</w:t>
            </w:r>
          </w:p>
        </w:tc>
        <w:tc>
          <w:tcPr>
            <w:tcW w:w="1440" w:type="dxa"/>
            <w:vAlign w:val="center"/>
          </w:tcPr>
          <w:p w14:paraId="3021CC4C" w14:textId="5C281881" w:rsidR="003254E1" w:rsidRPr="00A5347A" w:rsidRDefault="003254E1" w:rsidP="003254E1">
            <w:pPr>
              <w:keepNext/>
              <w:keepLines/>
              <w:spacing w:before="40" w:after="40"/>
              <w:jc w:val="center"/>
              <w:rPr>
                <w:sz w:val="22"/>
                <w:szCs w:val="22"/>
              </w:rPr>
            </w:pPr>
            <w:r w:rsidRPr="00A5347A">
              <w:rPr>
                <w:sz w:val="22"/>
              </w:rPr>
              <w:t>40 %</w:t>
            </w:r>
          </w:p>
        </w:tc>
        <w:tc>
          <w:tcPr>
            <w:tcW w:w="1440" w:type="dxa"/>
            <w:vAlign w:val="center"/>
          </w:tcPr>
          <w:p w14:paraId="4849BBD5" w14:textId="0940F7F1" w:rsidR="003254E1" w:rsidRPr="00A5347A" w:rsidRDefault="003254E1" w:rsidP="003254E1">
            <w:pPr>
              <w:keepNext/>
              <w:keepLines/>
              <w:spacing w:before="40" w:after="40"/>
              <w:jc w:val="center"/>
              <w:rPr>
                <w:sz w:val="22"/>
                <w:szCs w:val="22"/>
              </w:rPr>
            </w:pPr>
            <w:r w:rsidRPr="00A5347A">
              <w:rPr>
                <w:sz w:val="22"/>
              </w:rPr>
              <w:t>35 %</w:t>
            </w:r>
          </w:p>
        </w:tc>
        <w:tc>
          <w:tcPr>
            <w:tcW w:w="1440" w:type="dxa"/>
            <w:vAlign w:val="center"/>
          </w:tcPr>
          <w:p w14:paraId="279CF3A7" w14:textId="1C747B52" w:rsidR="003254E1" w:rsidRPr="00A5347A" w:rsidRDefault="003254E1" w:rsidP="003254E1">
            <w:pPr>
              <w:keepNext/>
              <w:keepLines/>
              <w:spacing w:before="40" w:after="40"/>
              <w:jc w:val="center"/>
              <w:rPr>
                <w:sz w:val="22"/>
                <w:szCs w:val="22"/>
              </w:rPr>
            </w:pPr>
            <w:r w:rsidRPr="00A5347A">
              <w:rPr>
                <w:sz w:val="22"/>
              </w:rPr>
              <w:t>42 %</w:t>
            </w:r>
          </w:p>
        </w:tc>
      </w:tr>
      <w:tr w:rsidR="003254E1" w:rsidRPr="00A5347A" w14:paraId="1A389B1C" w14:textId="1870395D" w:rsidTr="003254E1">
        <w:trPr>
          <w:jc w:val="center"/>
        </w:trPr>
        <w:tc>
          <w:tcPr>
            <w:tcW w:w="3985" w:type="dxa"/>
            <w:vAlign w:val="center"/>
          </w:tcPr>
          <w:p w14:paraId="74E72A41" w14:textId="70CE6F72"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Amérique du Sud</w:t>
            </w:r>
          </w:p>
        </w:tc>
        <w:tc>
          <w:tcPr>
            <w:tcW w:w="1440" w:type="dxa"/>
            <w:vAlign w:val="center"/>
          </w:tcPr>
          <w:p w14:paraId="634CF3FA" w14:textId="3A9665D8" w:rsidR="003254E1" w:rsidRPr="00A5347A" w:rsidRDefault="003254E1" w:rsidP="003254E1">
            <w:pPr>
              <w:keepNext/>
              <w:keepLines/>
              <w:spacing w:before="40" w:after="40"/>
              <w:jc w:val="center"/>
              <w:rPr>
                <w:sz w:val="22"/>
                <w:szCs w:val="22"/>
              </w:rPr>
            </w:pPr>
            <w:r w:rsidRPr="00A5347A">
              <w:rPr>
                <w:sz w:val="22"/>
              </w:rPr>
              <w:t>36 %</w:t>
            </w:r>
          </w:p>
        </w:tc>
        <w:tc>
          <w:tcPr>
            <w:tcW w:w="1440" w:type="dxa"/>
            <w:vAlign w:val="center"/>
          </w:tcPr>
          <w:p w14:paraId="77057766" w14:textId="3BABB70E" w:rsidR="003254E1" w:rsidRPr="00A5347A" w:rsidRDefault="003254E1" w:rsidP="003254E1">
            <w:pPr>
              <w:keepNext/>
              <w:keepLines/>
              <w:spacing w:before="40" w:after="40"/>
              <w:jc w:val="center"/>
              <w:rPr>
                <w:sz w:val="22"/>
                <w:szCs w:val="22"/>
              </w:rPr>
            </w:pPr>
            <w:r w:rsidRPr="00A5347A">
              <w:rPr>
                <w:sz w:val="22"/>
              </w:rPr>
              <w:t>43 %</w:t>
            </w:r>
          </w:p>
        </w:tc>
        <w:tc>
          <w:tcPr>
            <w:tcW w:w="1440" w:type="dxa"/>
            <w:vAlign w:val="center"/>
          </w:tcPr>
          <w:p w14:paraId="2073C243" w14:textId="459A6BC1" w:rsidR="003254E1" w:rsidRPr="00A5347A" w:rsidRDefault="003254E1" w:rsidP="003254E1">
            <w:pPr>
              <w:keepNext/>
              <w:keepLines/>
              <w:spacing w:before="40" w:after="40"/>
              <w:jc w:val="center"/>
              <w:rPr>
                <w:sz w:val="22"/>
                <w:szCs w:val="22"/>
              </w:rPr>
            </w:pPr>
            <w:r w:rsidRPr="00A5347A">
              <w:rPr>
                <w:sz w:val="22"/>
              </w:rPr>
              <w:t>21 %</w:t>
            </w:r>
          </w:p>
        </w:tc>
        <w:tc>
          <w:tcPr>
            <w:tcW w:w="1440" w:type="dxa"/>
            <w:vAlign w:val="center"/>
          </w:tcPr>
          <w:p w14:paraId="2455648D" w14:textId="50249285" w:rsidR="003254E1" w:rsidRPr="00A5347A" w:rsidRDefault="003254E1" w:rsidP="003254E1">
            <w:pPr>
              <w:keepNext/>
              <w:keepLines/>
              <w:spacing w:before="40" w:after="40"/>
              <w:jc w:val="center"/>
              <w:rPr>
                <w:sz w:val="22"/>
                <w:szCs w:val="22"/>
              </w:rPr>
            </w:pPr>
            <w:r w:rsidRPr="00A5347A">
              <w:rPr>
                <w:sz w:val="22"/>
              </w:rPr>
              <w:t>46 %</w:t>
            </w:r>
          </w:p>
        </w:tc>
      </w:tr>
      <w:tr w:rsidR="003254E1" w:rsidRPr="00A5347A" w14:paraId="33643DE6" w14:textId="38E8AE3D" w:rsidTr="003254E1">
        <w:trPr>
          <w:jc w:val="center"/>
        </w:trPr>
        <w:tc>
          <w:tcPr>
            <w:tcW w:w="3985" w:type="dxa"/>
            <w:vAlign w:val="center"/>
          </w:tcPr>
          <w:p w14:paraId="13C5A33B" w14:textId="36CDEC02"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Europe</w:t>
            </w:r>
          </w:p>
        </w:tc>
        <w:tc>
          <w:tcPr>
            <w:tcW w:w="1440" w:type="dxa"/>
            <w:vAlign w:val="center"/>
          </w:tcPr>
          <w:p w14:paraId="2013D1CC" w14:textId="14E3C8B8" w:rsidR="003254E1" w:rsidRPr="00A5347A" w:rsidRDefault="003254E1" w:rsidP="003254E1">
            <w:pPr>
              <w:keepNext/>
              <w:keepLines/>
              <w:spacing w:before="40" w:after="40"/>
              <w:jc w:val="center"/>
              <w:rPr>
                <w:sz w:val="22"/>
                <w:szCs w:val="22"/>
              </w:rPr>
            </w:pPr>
            <w:r w:rsidRPr="00A5347A">
              <w:rPr>
                <w:sz w:val="22"/>
              </w:rPr>
              <w:t>31 %</w:t>
            </w:r>
          </w:p>
        </w:tc>
        <w:tc>
          <w:tcPr>
            <w:tcW w:w="1440" w:type="dxa"/>
            <w:vAlign w:val="center"/>
          </w:tcPr>
          <w:p w14:paraId="5C6F2F5A" w14:textId="2615D621" w:rsidR="003254E1" w:rsidRPr="00A5347A" w:rsidRDefault="003254E1" w:rsidP="003254E1">
            <w:pPr>
              <w:keepNext/>
              <w:keepLines/>
              <w:spacing w:before="40" w:after="40"/>
              <w:jc w:val="center"/>
              <w:rPr>
                <w:sz w:val="22"/>
                <w:szCs w:val="22"/>
              </w:rPr>
            </w:pPr>
            <w:r w:rsidRPr="00A5347A">
              <w:rPr>
                <w:sz w:val="22"/>
              </w:rPr>
              <w:t>38 %</w:t>
            </w:r>
          </w:p>
        </w:tc>
        <w:tc>
          <w:tcPr>
            <w:tcW w:w="1440" w:type="dxa"/>
            <w:vAlign w:val="center"/>
          </w:tcPr>
          <w:p w14:paraId="06E5DED1" w14:textId="2EC4735A" w:rsidR="003254E1" w:rsidRPr="00A5347A" w:rsidRDefault="003254E1" w:rsidP="003254E1">
            <w:pPr>
              <w:keepNext/>
              <w:keepLines/>
              <w:spacing w:before="40" w:after="40"/>
              <w:jc w:val="center"/>
              <w:rPr>
                <w:sz w:val="22"/>
                <w:szCs w:val="22"/>
              </w:rPr>
            </w:pPr>
            <w:r w:rsidRPr="00A5347A">
              <w:rPr>
                <w:sz w:val="22"/>
              </w:rPr>
              <w:t>24 %</w:t>
            </w:r>
          </w:p>
        </w:tc>
        <w:tc>
          <w:tcPr>
            <w:tcW w:w="1440" w:type="dxa"/>
            <w:vAlign w:val="center"/>
          </w:tcPr>
          <w:p w14:paraId="51712AC8" w14:textId="418A027C" w:rsidR="003254E1" w:rsidRPr="00A5347A" w:rsidRDefault="003254E1" w:rsidP="003254E1">
            <w:pPr>
              <w:keepNext/>
              <w:keepLines/>
              <w:spacing w:before="40" w:after="40"/>
              <w:jc w:val="center"/>
              <w:rPr>
                <w:sz w:val="22"/>
                <w:szCs w:val="22"/>
              </w:rPr>
            </w:pPr>
            <w:r w:rsidRPr="00A5347A">
              <w:rPr>
                <w:sz w:val="22"/>
              </w:rPr>
              <w:t>30 %</w:t>
            </w:r>
          </w:p>
        </w:tc>
      </w:tr>
      <w:tr w:rsidR="003254E1" w:rsidRPr="00A5347A" w14:paraId="328A68BF" w14:textId="2458B6D0" w:rsidTr="003254E1">
        <w:trPr>
          <w:jc w:val="center"/>
        </w:trPr>
        <w:tc>
          <w:tcPr>
            <w:tcW w:w="3985" w:type="dxa"/>
            <w:vAlign w:val="center"/>
          </w:tcPr>
          <w:p w14:paraId="4A4CB726" w14:textId="0197F2F8"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Moyen-Orient</w:t>
            </w:r>
          </w:p>
        </w:tc>
        <w:tc>
          <w:tcPr>
            <w:tcW w:w="1440" w:type="dxa"/>
            <w:vAlign w:val="center"/>
          </w:tcPr>
          <w:p w14:paraId="7C1AFDE0" w14:textId="3D50C971" w:rsidR="003254E1" w:rsidRPr="00A5347A" w:rsidRDefault="003254E1" w:rsidP="003254E1">
            <w:pPr>
              <w:keepNext/>
              <w:keepLines/>
              <w:spacing w:before="40" w:after="40"/>
              <w:jc w:val="center"/>
              <w:rPr>
                <w:sz w:val="22"/>
                <w:szCs w:val="22"/>
              </w:rPr>
            </w:pPr>
            <w:r w:rsidRPr="00A5347A">
              <w:rPr>
                <w:sz w:val="22"/>
              </w:rPr>
              <w:t>21 %</w:t>
            </w:r>
          </w:p>
        </w:tc>
        <w:tc>
          <w:tcPr>
            <w:tcW w:w="1440" w:type="dxa"/>
            <w:vAlign w:val="center"/>
          </w:tcPr>
          <w:p w14:paraId="7EB7F62B" w14:textId="668E3120" w:rsidR="003254E1" w:rsidRPr="00A5347A" w:rsidRDefault="003254E1" w:rsidP="003254E1">
            <w:pPr>
              <w:keepNext/>
              <w:keepLines/>
              <w:spacing w:before="40" w:after="40"/>
              <w:jc w:val="center"/>
              <w:rPr>
                <w:sz w:val="22"/>
                <w:szCs w:val="22"/>
              </w:rPr>
            </w:pPr>
            <w:r w:rsidRPr="00A5347A">
              <w:rPr>
                <w:sz w:val="22"/>
              </w:rPr>
              <w:t>31 %</w:t>
            </w:r>
          </w:p>
        </w:tc>
        <w:tc>
          <w:tcPr>
            <w:tcW w:w="1440" w:type="dxa"/>
            <w:vAlign w:val="center"/>
          </w:tcPr>
          <w:p w14:paraId="03F136B8" w14:textId="77FF8FE8" w:rsidR="003254E1" w:rsidRPr="00A5347A" w:rsidRDefault="003254E1" w:rsidP="003254E1">
            <w:pPr>
              <w:keepNext/>
              <w:keepLines/>
              <w:spacing w:before="40" w:after="40"/>
              <w:jc w:val="center"/>
              <w:rPr>
                <w:sz w:val="22"/>
                <w:szCs w:val="22"/>
              </w:rPr>
            </w:pPr>
            <w:r w:rsidRPr="00A5347A">
              <w:rPr>
                <w:sz w:val="22"/>
              </w:rPr>
              <w:t>13 %</w:t>
            </w:r>
          </w:p>
        </w:tc>
        <w:tc>
          <w:tcPr>
            <w:tcW w:w="1440" w:type="dxa"/>
            <w:vAlign w:val="center"/>
          </w:tcPr>
          <w:p w14:paraId="7A6A080D" w14:textId="2240BE14" w:rsidR="003254E1" w:rsidRPr="00A5347A" w:rsidRDefault="003254E1" w:rsidP="003254E1">
            <w:pPr>
              <w:keepNext/>
              <w:keepLines/>
              <w:spacing w:before="40" w:after="40"/>
              <w:jc w:val="center"/>
              <w:rPr>
                <w:sz w:val="22"/>
                <w:szCs w:val="22"/>
              </w:rPr>
            </w:pPr>
            <w:r w:rsidRPr="00A5347A">
              <w:rPr>
                <w:sz w:val="22"/>
              </w:rPr>
              <w:t>19 %</w:t>
            </w:r>
          </w:p>
        </w:tc>
      </w:tr>
      <w:tr w:rsidR="003254E1" w:rsidRPr="00A5347A" w14:paraId="792D3BF3" w14:textId="7401EA78" w:rsidTr="003254E1">
        <w:trPr>
          <w:jc w:val="center"/>
        </w:trPr>
        <w:tc>
          <w:tcPr>
            <w:tcW w:w="3985" w:type="dxa"/>
            <w:vAlign w:val="center"/>
          </w:tcPr>
          <w:p w14:paraId="57F51A20" w14:textId="5F4CDA7A"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Australie ou Nouvelle-Zélande</w:t>
            </w:r>
          </w:p>
        </w:tc>
        <w:tc>
          <w:tcPr>
            <w:tcW w:w="1440" w:type="dxa"/>
            <w:vAlign w:val="center"/>
          </w:tcPr>
          <w:p w14:paraId="70F81AE8" w14:textId="22666B3D" w:rsidR="003254E1" w:rsidRPr="00A5347A" w:rsidRDefault="003254E1" w:rsidP="003254E1">
            <w:pPr>
              <w:keepNext/>
              <w:keepLines/>
              <w:spacing w:before="40" w:after="40"/>
              <w:jc w:val="center"/>
              <w:rPr>
                <w:sz w:val="22"/>
                <w:szCs w:val="22"/>
              </w:rPr>
            </w:pPr>
            <w:r w:rsidRPr="00A5347A">
              <w:rPr>
                <w:sz w:val="22"/>
              </w:rPr>
              <w:t>12 %</w:t>
            </w:r>
          </w:p>
        </w:tc>
        <w:tc>
          <w:tcPr>
            <w:tcW w:w="1440" w:type="dxa"/>
            <w:vAlign w:val="center"/>
          </w:tcPr>
          <w:p w14:paraId="26D05BFF" w14:textId="28C8D66A" w:rsidR="003254E1" w:rsidRPr="00A5347A" w:rsidRDefault="003254E1" w:rsidP="003254E1">
            <w:pPr>
              <w:keepNext/>
              <w:keepLines/>
              <w:spacing w:before="40" w:after="40"/>
              <w:jc w:val="center"/>
              <w:rPr>
                <w:sz w:val="22"/>
                <w:szCs w:val="22"/>
              </w:rPr>
            </w:pPr>
            <w:r w:rsidRPr="00A5347A">
              <w:rPr>
                <w:sz w:val="22"/>
              </w:rPr>
              <w:t>17 %</w:t>
            </w:r>
          </w:p>
        </w:tc>
        <w:tc>
          <w:tcPr>
            <w:tcW w:w="1440" w:type="dxa"/>
            <w:vAlign w:val="center"/>
          </w:tcPr>
          <w:p w14:paraId="29FB1229" w14:textId="3BD66F7C" w:rsidR="003254E1" w:rsidRPr="00A5347A" w:rsidRDefault="003254E1" w:rsidP="003254E1">
            <w:pPr>
              <w:keepNext/>
              <w:keepLines/>
              <w:spacing w:before="40" w:after="40"/>
              <w:jc w:val="center"/>
              <w:rPr>
                <w:sz w:val="22"/>
                <w:szCs w:val="22"/>
              </w:rPr>
            </w:pPr>
            <w:r w:rsidRPr="00A5347A">
              <w:rPr>
                <w:sz w:val="22"/>
              </w:rPr>
              <w:t>9 %</w:t>
            </w:r>
          </w:p>
        </w:tc>
        <w:tc>
          <w:tcPr>
            <w:tcW w:w="1440" w:type="dxa"/>
            <w:vAlign w:val="center"/>
          </w:tcPr>
          <w:p w14:paraId="088CFF00" w14:textId="2C7FACC2" w:rsidR="003254E1" w:rsidRPr="00A5347A" w:rsidRDefault="003254E1" w:rsidP="003254E1">
            <w:pPr>
              <w:keepNext/>
              <w:keepLines/>
              <w:spacing w:before="40" w:after="40"/>
              <w:jc w:val="center"/>
              <w:rPr>
                <w:sz w:val="22"/>
                <w:szCs w:val="22"/>
              </w:rPr>
            </w:pPr>
            <w:r w:rsidRPr="00A5347A">
              <w:rPr>
                <w:sz w:val="22"/>
              </w:rPr>
              <w:t>10 %</w:t>
            </w:r>
          </w:p>
        </w:tc>
      </w:tr>
      <w:tr w:rsidR="003254E1" w:rsidRPr="00A5347A" w14:paraId="6CF7DA2C" w14:textId="598F9043" w:rsidTr="003254E1">
        <w:trPr>
          <w:jc w:val="center"/>
        </w:trPr>
        <w:tc>
          <w:tcPr>
            <w:tcW w:w="3985" w:type="dxa"/>
            <w:vAlign w:val="center"/>
          </w:tcPr>
          <w:p w14:paraId="2F99EAB2" w14:textId="4E2CD2BC"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 xml:space="preserve">Territoires des États-Unis </w:t>
            </w:r>
          </w:p>
        </w:tc>
        <w:tc>
          <w:tcPr>
            <w:tcW w:w="1440" w:type="dxa"/>
            <w:vAlign w:val="center"/>
          </w:tcPr>
          <w:p w14:paraId="3ECD81C3" w14:textId="289D4C64" w:rsidR="003254E1" w:rsidRPr="00A5347A" w:rsidRDefault="003254E1" w:rsidP="003254E1">
            <w:pPr>
              <w:keepNext/>
              <w:keepLines/>
              <w:spacing w:before="40" w:after="40"/>
              <w:jc w:val="center"/>
              <w:rPr>
                <w:sz w:val="22"/>
                <w:szCs w:val="22"/>
              </w:rPr>
            </w:pPr>
            <w:r w:rsidRPr="00A5347A">
              <w:rPr>
                <w:sz w:val="22"/>
              </w:rPr>
              <w:t>7 %</w:t>
            </w:r>
          </w:p>
        </w:tc>
        <w:tc>
          <w:tcPr>
            <w:tcW w:w="1440" w:type="dxa"/>
            <w:vAlign w:val="center"/>
          </w:tcPr>
          <w:p w14:paraId="33C68D68" w14:textId="3913579B" w:rsidR="003254E1" w:rsidRPr="00A5347A" w:rsidRDefault="003254E1" w:rsidP="003254E1">
            <w:pPr>
              <w:keepNext/>
              <w:keepLines/>
              <w:spacing w:before="40" w:after="40"/>
              <w:jc w:val="center"/>
              <w:rPr>
                <w:sz w:val="22"/>
                <w:szCs w:val="22"/>
              </w:rPr>
            </w:pPr>
            <w:r w:rsidRPr="00A5347A">
              <w:rPr>
                <w:sz w:val="22"/>
              </w:rPr>
              <w:t>9 %</w:t>
            </w:r>
          </w:p>
        </w:tc>
        <w:tc>
          <w:tcPr>
            <w:tcW w:w="1440" w:type="dxa"/>
            <w:vAlign w:val="center"/>
          </w:tcPr>
          <w:p w14:paraId="0CFF7FFA" w14:textId="3614B9F0" w:rsidR="003254E1" w:rsidRPr="00A5347A" w:rsidRDefault="003254E1" w:rsidP="003254E1">
            <w:pPr>
              <w:keepNext/>
              <w:keepLines/>
              <w:spacing w:before="40" w:after="40"/>
              <w:jc w:val="center"/>
              <w:rPr>
                <w:sz w:val="22"/>
                <w:szCs w:val="22"/>
              </w:rPr>
            </w:pPr>
            <w:r w:rsidRPr="00A5347A">
              <w:rPr>
                <w:sz w:val="22"/>
              </w:rPr>
              <w:t>5 %</w:t>
            </w:r>
          </w:p>
        </w:tc>
        <w:tc>
          <w:tcPr>
            <w:tcW w:w="1440" w:type="dxa"/>
            <w:vAlign w:val="center"/>
          </w:tcPr>
          <w:p w14:paraId="739E3A65" w14:textId="542E03DA" w:rsidR="003254E1" w:rsidRPr="00A5347A" w:rsidRDefault="003254E1" w:rsidP="003254E1">
            <w:pPr>
              <w:keepNext/>
              <w:keepLines/>
              <w:spacing w:before="40" w:after="40"/>
              <w:jc w:val="center"/>
              <w:rPr>
                <w:sz w:val="22"/>
                <w:szCs w:val="22"/>
              </w:rPr>
            </w:pPr>
            <w:r w:rsidRPr="00A5347A">
              <w:rPr>
                <w:sz w:val="22"/>
              </w:rPr>
              <w:t>8 %</w:t>
            </w:r>
          </w:p>
        </w:tc>
      </w:tr>
      <w:tr w:rsidR="003254E1" w:rsidRPr="00A5347A" w14:paraId="301A5909" w14:textId="6CB31132" w:rsidTr="003254E1">
        <w:trPr>
          <w:jc w:val="center"/>
        </w:trPr>
        <w:tc>
          <w:tcPr>
            <w:tcW w:w="3985" w:type="dxa"/>
            <w:vAlign w:val="center"/>
          </w:tcPr>
          <w:p w14:paraId="2C23CFC0" w14:textId="358866DB"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Autres îles du Pacifique</w:t>
            </w:r>
          </w:p>
        </w:tc>
        <w:tc>
          <w:tcPr>
            <w:tcW w:w="1440" w:type="dxa"/>
            <w:vAlign w:val="center"/>
          </w:tcPr>
          <w:p w14:paraId="74E5D49C" w14:textId="4CDEA0D2" w:rsidR="003254E1" w:rsidRPr="00A5347A" w:rsidRDefault="003254E1" w:rsidP="003254E1">
            <w:pPr>
              <w:keepNext/>
              <w:keepLines/>
              <w:spacing w:before="40" w:after="40"/>
              <w:jc w:val="center"/>
              <w:rPr>
                <w:sz w:val="22"/>
                <w:szCs w:val="22"/>
              </w:rPr>
            </w:pPr>
            <w:r w:rsidRPr="00A5347A">
              <w:rPr>
                <w:sz w:val="22"/>
              </w:rPr>
              <w:t>7 %</w:t>
            </w:r>
          </w:p>
        </w:tc>
        <w:tc>
          <w:tcPr>
            <w:tcW w:w="1440" w:type="dxa"/>
            <w:vAlign w:val="center"/>
          </w:tcPr>
          <w:p w14:paraId="16B38AE0" w14:textId="0456AFF8" w:rsidR="003254E1" w:rsidRPr="00A5347A" w:rsidRDefault="003254E1" w:rsidP="003254E1">
            <w:pPr>
              <w:keepNext/>
              <w:keepLines/>
              <w:spacing w:before="40" w:after="40"/>
              <w:jc w:val="center"/>
              <w:rPr>
                <w:sz w:val="22"/>
                <w:szCs w:val="22"/>
              </w:rPr>
            </w:pPr>
            <w:r w:rsidRPr="00A5347A">
              <w:rPr>
                <w:sz w:val="22"/>
              </w:rPr>
              <w:t>13 %</w:t>
            </w:r>
          </w:p>
        </w:tc>
        <w:tc>
          <w:tcPr>
            <w:tcW w:w="1440" w:type="dxa"/>
            <w:vAlign w:val="center"/>
          </w:tcPr>
          <w:p w14:paraId="4F8145D8" w14:textId="0CA9748B" w:rsidR="003254E1" w:rsidRPr="00A5347A" w:rsidRDefault="003254E1" w:rsidP="003254E1">
            <w:pPr>
              <w:keepNext/>
              <w:keepLines/>
              <w:spacing w:before="40" w:after="40"/>
              <w:jc w:val="center"/>
              <w:rPr>
                <w:sz w:val="22"/>
                <w:szCs w:val="22"/>
              </w:rPr>
            </w:pPr>
            <w:r w:rsidRPr="00A5347A">
              <w:rPr>
                <w:sz w:val="22"/>
              </w:rPr>
              <w:t>4 %</w:t>
            </w:r>
          </w:p>
        </w:tc>
        <w:tc>
          <w:tcPr>
            <w:tcW w:w="1440" w:type="dxa"/>
            <w:vAlign w:val="center"/>
          </w:tcPr>
          <w:p w14:paraId="2CA7A7C5" w14:textId="5BE8BBDB" w:rsidR="003254E1" w:rsidRPr="00A5347A" w:rsidRDefault="003254E1" w:rsidP="003254E1">
            <w:pPr>
              <w:keepNext/>
              <w:keepLines/>
              <w:spacing w:before="40" w:after="40"/>
              <w:jc w:val="center"/>
              <w:rPr>
                <w:sz w:val="22"/>
                <w:szCs w:val="22"/>
              </w:rPr>
            </w:pPr>
            <w:r w:rsidRPr="00A5347A">
              <w:rPr>
                <w:sz w:val="22"/>
              </w:rPr>
              <w:t>4 %</w:t>
            </w:r>
          </w:p>
        </w:tc>
      </w:tr>
      <w:tr w:rsidR="003254E1" w:rsidRPr="00A5347A" w14:paraId="0FA364AF" w14:textId="29C66498" w:rsidTr="003254E1">
        <w:trPr>
          <w:jc w:val="center"/>
        </w:trPr>
        <w:tc>
          <w:tcPr>
            <w:tcW w:w="3985" w:type="dxa"/>
            <w:vAlign w:val="center"/>
          </w:tcPr>
          <w:p w14:paraId="6F4D1DD3" w14:textId="13CC7A26"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Autre endroit</w:t>
            </w:r>
          </w:p>
        </w:tc>
        <w:tc>
          <w:tcPr>
            <w:tcW w:w="1440" w:type="dxa"/>
            <w:vAlign w:val="center"/>
          </w:tcPr>
          <w:p w14:paraId="7C7E2D79" w14:textId="181338CD" w:rsidR="003254E1" w:rsidRPr="00A5347A" w:rsidRDefault="003254E1" w:rsidP="003254E1">
            <w:pPr>
              <w:keepNext/>
              <w:keepLines/>
              <w:spacing w:before="40" w:after="40"/>
              <w:jc w:val="center"/>
              <w:rPr>
                <w:sz w:val="22"/>
                <w:szCs w:val="22"/>
              </w:rPr>
            </w:pPr>
            <w:r w:rsidRPr="00A5347A">
              <w:rPr>
                <w:sz w:val="22"/>
              </w:rPr>
              <w:t>&lt;1 %</w:t>
            </w:r>
          </w:p>
        </w:tc>
        <w:tc>
          <w:tcPr>
            <w:tcW w:w="1440" w:type="dxa"/>
            <w:vAlign w:val="center"/>
          </w:tcPr>
          <w:p w14:paraId="53BAA656" w14:textId="3EB84A2F" w:rsidR="003254E1" w:rsidRPr="00A5347A" w:rsidRDefault="003254E1" w:rsidP="003254E1">
            <w:pPr>
              <w:keepNext/>
              <w:keepLines/>
              <w:spacing w:before="40" w:after="40"/>
              <w:jc w:val="center"/>
              <w:rPr>
                <w:sz w:val="22"/>
                <w:szCs w:val="22"/>
              </w:rPr>
            </w:pPr>
            <w:r w:rsidRPr="00A5347A">
              <w:rPr>
                <w:sz w:val="22"/>
              </w:rPr>
              <w:t>0 %</w:t>
            </w:r>
          </w:p>
        </w:tc>
        <w:tc>
          <w:tcPr>
            <w:tcW w:w="1440" w:type="dxa"/>
            <w:vAlign w:val="center"/>
          </w:tcPr>
          <w:p w14:paraId="6AC8BA7E" w14:textId="44911933" w:rsidR="003254E1" w:rsidRPr="00A5347A" w:rsidRDefault="003254E1" w:rsidP="003254E1">
            <w:pPr>
              <w:keepNext/>
              <w:keepLines/>
              <w:spacing w:before="40" w:after="40"/>
              <w:jc w:val="center"/>
              <w:rPr>
                <w:sz w:val="22"/>
                <w:szCs w:val="22"/>
              </w:rPr>
            </w:pPr>
            <w:r w:rsidRPr="00A5347A">
              <w:rPr>
                <w:sz w:val="22"/>
              </w:rPr>
              <w:t>2 %</w:t>
            </w:r>
          </w:p>
        </w:tc>
        <w:tc>
          <w:tcPr>
            <w:tcW w:w="1440" w:type="dxa"/>
            <w:vAlign w:val="center"/>
          </w:tcPr>
          <w:p w14:paraId="3B0DF6EE" w14:textId="6F682FF7" w:rsidR="003254E1" w:rsidRPr="00A5347A" w:rsidRDefault="003254E1" w:rsidP="003254E1">
            <w:pPr>
              <w:keepNext/>
              <w:keepLines/>
              <w:spacing w:before="40" w:after="40"/>
              <w:jc w:val="center"/>
              <w:rPr>
                <w:sz w:val="22"/>
                <w:szCs w:val="22"/>
              </w:rPr>
            </w:pPr>
            <w:r w:rsidRPr="00A5347A">
              <w:rPr>
                <w:sz w:val="22"/>
              </w:rPr>
              <w:t>0 %</w:t>
            </w:r>
          </w:p>
        </w:tc>
      </w:tr>
      <w:tr w:rsidR="003254E1" w:rsidRPr="00A5347A" w14:paraId="33CF8566" w14:textId="66B791F6" w:rsidTr="003254E1">
        <w:trPr>
          <w:jc w:val="center"/>
        </w:trPr>
        <w:tc>
          <w:tcPr>
            <w:tcW w:w="3985" w:type="dxa"/>
            <w:vAlign w:val="center"/>
          </w:tcPr>
          <w:p w14:paraId="5C3A1876" w14:textId="34A9C816"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Aucune de ces réponses</w:t>
            </w:r>
          </w:p>
        </w:tc>
        <w:tc>
          <w:tcPr>
            <w:tcW w:w="1440" w:type="dxa"/>
            <w:vAlign w:val="center"/>
          </w:tcPr>
          <w:p w14:paraId="3BC947AD" w14:textId="706DC3F0" w:rsidR="003254E1" w:rsidRPr="00A5347A" w:rsidRDefault="003254E1" w:rsidP="003254E1">
            <w:pPr>
              <w:keepNext/>
              <w:keepLines/>
              <w:spacing w:before="40" w:after="40"/>
              <w:jc w:val="center"/>
              <w:rPr>
                <w:sz w:val="22"/>
                <w:szCs w:val="22"/>
              </w:rPr>
            </w:pPr>
            <w:r w:rsidRPr="00A5347A">
              <w:rPr>
                <w:sz w:val="22"/>
              </w:rPr>
              <w:t>12 %</w:t>
            </w:r>
          </w:p>
        </w:tc>
        <w:tc>
          <w:tcPr>
            <w:tcW w:w="1440" w:type="dxa"/>
            <w:vAlign w:val="center"/>
          </w:tcPr>
          <w:p w14:paraId="6F57699B" w14:textId="3AC16AD3" w:rsidR="003254E1" w:rsidRPr="00A5347A" w:rsidRDefault="0038585E" w:rsidP="003254E1">
            <w:pPr>
              <w:keepNext/>
              <w:keepLines/>
              <w:spacing w:before="40" w:after="40"/>
              <w:jc w:val="center"/>
              <w:rPr>
                <w:sz w:val="22"/>
                <w:szCs w:val="22"/>
              </w:rPr>
            </w:pPr>
            <w:r w:rsidRPr="00A5347A">
              <w:rPr>
                <w:sz w:val="22"/>
              </w:rPr>
              <w:t>3 %</w:t>
            </w:r>
          </w:p>
        </w:tc>
        <w:tc>
          <w:tcPr>
            <w:tcW w:w="1440" w:type="dxa"/>
            <w:vAlign w:val="center"/>
          </w:tcPr>
          <w:p w14:paraId="1CC6D184" w14:textId="0724DF04" w:rsidR="003254E1" w:rsidRPr="00A5347A" w:rsidRDefault="0038585E" w:rsidP="003254E1">
            <w:pPr>
              <w:keepNext/>
              <w:keepLines/>
              <w:spacing w:before="40" w:after="40"/>
              <w:jc w:val="center"/>
              <w:rPr>
                <w:sz w:val="22"/>
                <w:szCs w:val="22"/>
              </w:rPr>
            </w:pPr>
            <w:r w:rsidRPr="00A5347A">
              <w:rPr>
                <w:sz w:val="22"/>
              </w:rPr>
              <w:t>28 %</w:t>
            </w:r>
          </w:p>
        </w:tc>
        <w:tc>
          <w:tcPr>
            <w:tcW w:w="1440" w:type="dxa"/>
            <w:vAlign w:val="center"/>
          </w:tcPr>
          <w:p w14:paraId="2B67712C" w14:textId="05D1ECB2" w:rsidR="003254E1" w:rsidRPr="00A5347A" w:rsidRDefault="0038585E" w:rsidP="003254E1">
            <w:pPr>
              <w:keepNext/>
              <w:keepLines/>
              <w:spacing w:before="40" w:after="40"/>
              <w:jc w:val="center"/>
              <w:rPr>
                <w:sz w:val="22"/>
                <w:szCs w:val="22"/>
              </w:rPr>
            </w:pPr>
            <w:r w:rsidRPr="00A5347A">
              <w:rPr>
                <w:sz w:val="22"/>
              </w:rPr>
              <w:t>5 %</w:t>
            </w:r>
          </w:p>
        </w:tc>
      </w:tr>
      <w:tr w:rsidR="003254E1" w:rsidRPr="00A5347A" w14:paraId="17A0384A" w14:textId="43BCCBB7" w:rsidTr="003254E1">
        <w:trPr>
          <w:jc w:val="center"/>
        </w:trPr>
        <w:tc>
          <w:tcPr>
            <w:tcW w:w="3985" w:type="dxa"/>
            <w:vAlign w:val="center"/>
          </w:tcPr>
          <w:p w14:paraId="3A3932C9" w14:textId="3E02C71F" w:rsidR="003254E1" w:rsidRPr="00A5347A" w:rsidRDefault="003254E1" w:rsidP="003254E1">
            <w:pPr>
              <w:keepNext/>
              <w:keepLines/>
              <w:autoSpaceDE/>
              <w:autoSpaceDN/>
              <w:adjustRightInd/>
              <w:spacing w:before="40" w:after="40"/>
              <w:ind w:left="-20"/>
              <w:contextualSpacing/>
              <w:rPr>
                <w:rFonts w:ascii="Calibri" w:hAnsi="Calibri" w:cs="Calibri"/>
              </w:rPr>
            </w:pPr>
            <w:r w:rsidRPr="00A5347A">
              <w:rPr>
                <w:rFonts w:ascii="Calibri" w:hAnsi="Calibri"/>
              </w:rPr>
              <w:t>Incertains</w:t>
            </w:r>
          </w:p>
        </w:tc>
        <w:tc>
          <w:tcPr>
            <w:tcW w:w="1440" w:type="dxa"/>
            <w:vAlign w:val="center"/>
          </w:tcPr>
          <w:p w14:paraId="3F5E16DF" w14:textId="0B9DD0B3" w:rsidR="003254E1" w:rsidRPr="00A5347A" w:rsidRDefault="003254E1" w:rsidP="003254E1">
            <w:pPr>
              <w:keepNext/>
              <w:keepLines/>
              <w:spacing w:before="40" w:after="40"/>
              <w:jc w:val="center"/>
              <w:rPr>
                <w:sz w:val="22"/>
                <w:szCs w:val="22"/>
              </w:rPr>
            </w:pPr>
            <w:r w:rsidRPr="00A5347A">
              <w:rPr>
                <w:sz w:val="22"/>
              </w:rPr>
              <w:t>5 %</w:t>
            </w:r>
          </w:p>
        </w:tc>
        <w:tc>
          <w:tcPr>
            <w:tcW w:w="1440" w:type="dxa"/>
            <w:vAlign w:val="center"/>
          </w:tcPr>
          <w:p w14:paraId="51079D7B" w14:textId="25599D9D" w:rsidR="003254E1" w:rsidRPr="00A5347A" w:rsidRDefault="0038585E" w:rsidP="003254E1">
            <w:pPr>
              <w:keepNext/>
              <w:keepLines/>
              <w:spacing w:before="40" w:after="40"/>
              <w:jc w:val="center"/>
              <w:rPr>
                <w:sz w:val="22"/>
                <w:szCs w:val="22"/>
              </w:rPr>
            </w:pPr>
            <w:r w:rsidRPr="00A5347A">
              <w:rPr>
                <w:sz w:val="22"/>
              </w:rPr>
              <w:t>4 %</w:t>
            </w:r>
          </w:p>
        </w:tc>
        <w:tc>
          <w:tcPr>
            <w:tcW w:w="1440" w:type="dxa"/>
            <w:vAlign w:val="center"/>
          </w:tcPr>
          <w:p w14:paraId="58FB7DF3" w14:textId="3DD84413" w:rsidR="003254E1" w:rsidRPr="00A5347A" w:rsidRDefault="0038585E" w:rsidP="003254E1">
            <w:pPr>
              <w:keepNext/>
              <w:keepLines/>
              <w:spacing w:before="40" w:after="40"/>
              <w:jc w:val="center"/>
              <w:rPr>
                <w:sz w:val="22"/>
                <w:szCs w:val="22"/>
              </w:rPr>
            </w:pPr>
            <w:r w:rsidRPr="00A5347A">
              <w:rPr>
                <w:sz w:val="22"/>
              </w:rPr>
              <w:t>9 %</w:t>
            </w:r>
          </w:p>
        </w:tc>
        <w:tc>
          <w:tcPr>
            <w:tcW w:w="1440" w:type="dxa"/>
            <w:vAlign w:val="center"/>
          </w:tcPr>
          <w:p w14:paraId="3CDFFBCE" w14:textId="3A7C81B5" w:rsidR="003254E1" w:rsidRPr="00A5347A" w:rsidRDefault="0038585E" w:rsidP="003254E1">
            <w:pPr>
              <w:keepNext/>
              <w:keepLines/>
              <w:spacing w:before="40" w:after="40"/>
              <w:jc w:val="center"/>
              <w:rPr>
                <w:sz w:val="22"/>
                <w:szCs w:val="22"/>
              </w:rPr>
            </w:pPr>
            <w:r w:rsidRPr="00A5347A">
              <w:rPr>
                <w:sz w:val="22"/>
              </w:rPr>
              <w:t>4 %</w:t>
            </w:r>
          </w:p>
        </w:tc>
      </w:tr>
    </w:tbl>
    <w:p w14:paraId="40CD1A6C" w14:textId="77777777" w:rsidR="00FB788D" w:rsidRPr="00A5347A" w:rsidRDefault="00FB788D" w:rsidP="00273DAC">
      <w:pPr>
        <w:pStyle w:val="QREF"/>
        <w:keepNext/>
      </w:pPr>
      <w:r w:rsidRPr="00A5347A">
        <w:t>Q19</w:t>
      </w:r>
      <w:r w:rsidRPr="00A5347A">
        <w:tab/>
        <w:t>Pour quels pays ou quelles destinations touristiques avez-vous donné des conseils ou administré des traitements au cours des cinq (5) dernières années? (PLUSIEURS RÉPONSES PERMISES)</w:t>
      </w:r>
    </w:p>
    <w:p w14:paraId="3B91D25E" w14:textId="45CB53A2" w:rsidR="00FB788D" w:rsidRPr="00A5347A" w:rsidRDefault="00FB788D" w:rsidP="00FB788D">
      <w:pPr>
        <w:pStyle w:val="QREF"/>
      </w:pPr>
      <w:r w:rsidRPr="00A5347A">
        <w:t>ÉCHANTILLON : Total (n = 1 016)</w:t>
      </w:r>
    </w:p>
    <w:p w14:paraId="76E59FD1" w14:textId="77777777" w:rsidR="007759D3" w:rsidRPr="00A5347A" w:rsidRDefault="007759D3" w:rsidP="007759D3">
      <w:pPr>
        <w:pStyle w:val="Para"/>
      </w:pPr>
      <w:r w:rsidRPr="00A5347A">
        <w:rPr>
          <w:rStyle w:val="cf01"/>
          <w:rFonts w:ascii="Calibri" w:hAnsi="Calibri"/>
          <w:sz w:val="22"/>
        </w:rPr>
        <w:t xml:space="preserve">Dans l’ensemble, le personnel infirmier est en général moins susceptible que les pharmaciens et pharmaciennes et que les médecins de fournir des conseils sur la santé des voyageurs à leurs patients, et ce, pour toutes les destinations. Les membres de cette profession sont toutefois tout aussi susceptibles que les autres de fournir des conseils aux personnes visitant les États-Unis. Tant les pharmaciens et pharmaciennes que les membres du personnel infirmier ont fourni des conseils à des patients voyageant vers l’Europe (30 % et 24 %), l’Australie et la </w:t>
      </w:r>
      <w:r w:rsidRPr="00A5347A">
        <w:rPr>
          <w:rStyle w:val="cf01"/>
          <w:rFonts w:ascii="Calibri" w:hAnsi="Calibri"/>
          <w:sz w:val="22"/>
        </w:rPr>
        <w:lastRenderedPageBreak/>
        <w:t>Nouvelle-Zélande (10 % et 9 %) et les îles du Pacifique (4 % et 4 %) à des taux semblables au cours des cinq dernières années, mais moins que les médecins (38 %, 17 % et 13 % respectivement).</w:t>
      </w:r>
    </w:p>
    <w:p w14:paraId="28CCF98E" w14:textId="00CF288C" w:rsidR="00997A56" w:rsidRPr="00A5347A" w:rsidRDefault="00A67394" w:rsidP="00840260">
      <w:pPr>
        <w:pStyle w:val="Para"/>
      </w:pPr>
      <w:r w:rsidRPr="00A5347A">
        <w:t>Comme on pouvait s’y attendre, la prestation de services pour l’ensemble de ces destinations est plus courante chez les répondants dont la pratique se spécialise au moins en partie en santé des voyageurs que chez ceux dont ce n’est pas le cas, ainsi que chez les professionnels de la santé qui voient plus de 50 patients par semaine. On observe peu de différences selon l’âge, à l’exception des voyages vers les Caraïbes, qui sont mentionnés plus souvent par les professionnels de la santé âgés de 50 ans et plus (58 %) que par les plus jeunes (47 %).</w:t>
      </w:r>
    </w:p>
    <w:p w14:paraId="30FEC064" w14:textId="21701BCF" w:rsidR="00D423E6" w:rsidRPr="00A5347A" w:rsidRDefault="00491AFB" w:rsidP="00840260">
      <w:pPr>
        <w:pStyle w:val="Para"/>
      </w:pPr>
      <w:r w:rsidRPr="00A5347A">
        <w:t>Certaines différences régionales dans la prestation de services de santé des voyageurs pour des destinations précises méritent d’être soulignées :</w:t>
      </w:r>
    </w:p>
    <w:p w14:paraId="24A9940F" w14:textId="6E271CC0" w:rsidR="001C4255" w:rsidRPr="00A5347A" w:rsidRDefault="00B93A50" w:rsidP="001C4255">
      <w:pPr>
        <w:pStyle w:val="ListBullet1"/>
      </w:pPr>
      <w:r w:rsidRPr="00A5347A">
        <w:t>Caraïbes : destination mentionnée plus souvent en Ontario (54 %), au Québec (62 %) et dans les provinces de l’Atlantique (64 %), comparativement à la Colombie-Britannique (35 %), à l’Alberta (40 %) ainsi qu’au Manitoba et à la Saskatchewan (45 %).</w:t>
      </w:r>
    </w:p>
    <w:p w14:paraId="16BAF678" w14:textId="7E960B55" w:rsidR="00B93A50" w:rsidRPr="00A5347A" w:rsidRDefault="00031067" w:rsidP="001C4255">
      <w:pPr>
        <w:pStyle w:val="ListBullet1"/>
      </w:pPr>
      <w:r w:rsidRPr="00A5347A">
        <w:t>Asie : destination mentionnée plus souvent en Colombie-Britannique (65 %, contre 30 % à 50 % ailleurs au pays), ainsi qu’au sein des grandes agglomérations (56 %); les mentions diminuent en même temps que la taille de la communauté (passant à 30 % dans les régions rurales ou petites municipalités).</w:t>
      </w:r>
    </w:p>
    <w:p w14:paraId="2E69351D" w14:textId="1A9EDD0F" w:rsidR="0048235A" w:rsidRPr="00A5347A" w:rsidRDefault="0048235A" w:rsidP="001C4255">
      <w:pPr>
        <w:pStyle w:val="ListBullet1"/>
      </w:pPr>
      <w:r w:rsidRPr="00A5347A">
        <w:t>Amérique du Sud : destination mentionnée plus souvent au Québec (44 %, contre 28 % à 38 % ailleurs au pays).</w:t>
      </w:r>
    </w:p>
    <w:p w14:paraId="691A2321" w14:textId="71B8A754" w:rsidR="00A24780" w:rsidRPr="00A5347A" w:rsidRDefault="00DE56FC" w:rsidP="005722C8">
      <w:pPr>
        <w:pStyle w:val="Heading2"/>
        <w:keepLines/>
        <w:pageBreakBefore/>
        <w:numPr>
          <w:ilvl w:val="0"/>
          <w:numId w:val="10"/>
        </w:numPr>
        <w:ind w:left="720" w:hanging="720"/>
      </w:pPr>
      <w:bookmarkStart w:id="66" w:name="_Toc124146306"/>
      <w:r w:rsidRPr="00A5347A">
        <w:lastRenderedPageBreak/>
        <w:t>Perception du risque</w:t>
      </w:r>
      <w:bookmarkEnd w:id="66"/>
    </w:p>
    <w:p w14:paraId="7EA08AC1" w14:textId="63CAEC60" w:rsidR="00865BC0" w:rsidRPr="00A5347A" w:rsidRDefault="00865BC0" w:rsidP="001A10EA">
      <w:pPr>
        <w:pStyle w:val="Heading3"/>
        <w:numPr>
          <w:ilvl w:val="0"/>
          <w:numId w:val="46"/>
        </w:numPr>
        <w:ind w:left="720" w:hanging="720"/>
      </w:pPr>
      <w:r w:rsidRPr="00A5347A">
        <w:t>Niveau de risque relatif à la santé des voyageurs et aux maladies transmissibles pour les Canadiens et Canadiennes qui voyagent vers certaines destinations</w:t>
      </w:r>
    </w:p>
    <w:p w14:paraId="4531D1FE" w14:textId="77777777" w:rsidR="006E4EDD" w:rsidRDefault="00865BC0" w:rsidP="00865BC0">
      <w:pPr>
        <w:pStyle w:val="Headline"/>
      </w:pPr>
      <w:r w:rsidRPr="00A5347A">
        <w:t>Les professionnels de la santé estiment que l’Afrique et l’Asie présentent le plus de risques liés à la santé des voyageurs et aux maladies transmissibles (y compris la COVID-19) pour les Canadiens et Canadiennes qui voyagent à l’étranger</w:t>
      </w:r>
      <w:r w:rsidR="006E4EDD">
        <w:t>.</w:t>
      </w:r>
    </w:p>
    <w:p w14:paraId="7ADB0A9E" w14:textId="24F0CE94" w:rsidR="00865BC0" w:rsidRPr="00A5347A" w:rsidRDefault="00F9446F" w:rsidP="00865BC0">
      <w:pPr>
        <w:pStyle w:val="Para"/>
      </w:pPr>
      <w:r w:rsidRPr="00A5347A">
        <w:t>Les professionnels de la santé devaient évaluer le niveau de risque perçu pour les voyageurs canadiens de chacune des destinations ayant déjà été abordées à la question sur les conseils. L’Afrique est considérée comme la destination la plus problématique (87 % des répondants indiquant qu’elle présente un risque modéré ou élevé), suivie de près par l’Asie (85 %). Environ huit répondants sur dix estiment que l’Amérique centrale et le Mexique (79 %) ou l’Amérique du Sud (78 %) présentent un risque au moins modéré pour la santé des voyageurs, tandis que sept personnes sur dix en disent de même au sujet des Caraïbes (71 %) et du Moyen-Orient (70 %). Un peu moins de six répondants sur dix jugent aussi que les autres îles du Pacifique présentent un risque au moins modéré (58 %). Moins de la moitié des répondants croient que les autres destinations présentent un risque modéré ou élevé, l’Australie et la Nouvelle-Zélande étant considérées comme les moins dangereuses. Le pourcentage de professionnels de la santé qui sont incapables d’évaluer le niveau de risque d’une destination donnée passe d’une personne sur dix au quart des répondants, les territoires des États-Unis (Porto Rico, Guam et les îles Vierges) ainsi que les autres îles du Pacifique (Fidji, Tahiti, Papouasie-Nouvelle-Guinée, etc.) étant les destinations les plus difficiles à évaluer.</w:t>
      </w:r>
    </w:p>
    <w:p w14:paraId="683A5F2F" w14:textId="42907A39" w:rsidR="00E541FE" w:rsidRPr="00A5347A" w:rsidRDefault="00E541FE" w:rsidP="00E541FE">
      <w:pPr>
        <w:pStyle w:val="ExhibitTitle"/>
        <w:keepLines/>
      </w:pPr>
      <w:r w:rsidRPr="00A5347A">
        <w:t>Niveau de risque relatif à la santé des voyageurs et aux maladies transmissibles pour les Canadiens et Canadiennes, par destination</w:t>
      </w:r>
    </w:p>
    <w:tbl>
      <w:tblPr>
        <w:tblStyle w:val="TableGrid1"/>
        <w:tblW w:w="10070" w:type="dxa"/>
        <w:jc w:val="center"/>
        <w:tblLook w:val="04A0" w:firstRow="1" w:lastRow="0" w:firstColumn="1" w:lastColumn="0" w:noHBand="0" w:noVBand="1"/>
      </w:tblPr>
      <w:tblGrid>
        <w:gridCol w:w="3251"/>
        <w:gridCol w:w="1516"/>
        <w:gridCol w:w="969"/>
        <w:gridCol w:w="1143"/>
        <w:gridCol w:w="1036"/>
        <w:gridCol w:w="1036"/>
        <w:gridCol w:w="1119"/>
      </w:tblGrid>
      <w:tr w:rsidR="005B38BB" w:rsidRPr="00A5347A" w14:paraId="17894F2F" w14:textId="77777777" w:rsidTr="00937AE1">
        <w:trPr>
          <w:trHeight w:val="576"/>
          <w:jc w:val="center"/>
        </w:trPr>
        <w:tc>
          <w:tcPr>
            <w:tcW w:w="3564" w:type="dxa"/>
            <w:vAlign w:val="center"/>
          </w:tcPr>
          <w:p w14:paraId="22628118" w14:textId="0AD8C57B" w:rsidR="00E541FE" w:rsidRPr="00A5347A" w:rsidRDefault="00E541FE" w:rsidP="00855780">
            <w:pPr>
              <w:keepNext/>
              <w:keepLines/>
              <w:spacing w:before="40" w:after="40"/>
              <w:rPr>
                <w:b/>
                <w:bCs/>
                <w:sz w:val="22"/>
                <w:szCs w:val="22"/>
              </w:rPr>
            </w:pPr>
            <w:r w:rsidRPr="00A5347A">
              <w:rPr>
                <w:b/>
                <w:sz w:val="22"/>
              </w:rPr>
              <w:t>Niveau de risque du pays/de la région</w:t>
            </w:r>
          </w:p>
        </w:tc>
        <w:tc>
          <w:tcPr>
            <w:tcW w:w="1224" w:type="dxa"/>
            <w:vAlign w:val="center"/>
          </w:tcPr>
          <w:p w14:paraId="37FF393B" w14:textId="02E1A5C4" w:rsidR="00E541FE" w:rsidRPr="00A5347A" w:rsidRDefault="00E541FE" w:rsidP="00855780">
            <w:pPr>
              <w:keepNext/>
              <w:keepLines/>
              <w:spacing w:before="40" w:after="40"/>
              <w:jc w:val="center"/>
              <w:rPr>
                <w:rFonts w:cstheme="minorHAnsi"/>
                <w:b/>
                <w:bCs/>
                <w:sz w:val="22"/>
                <w:szCs w:val="22"/>
              </w:rPr>
            </w:pPr>
            <w:r w:rsidRPr="00A5347A">
              <w:rPr>
                <w:b/>
                <w:sz w:val="22"/>
              </w:rPr>
              <w:t>Risque modéré/élevé (NET)</w:t>
            </w:r>
          </w:p>
        </w:tc>
        <w:tc>
          <w:tcPr>
            <w:tcW w:w="1003" w:type="dxa"/>
            <w:vAlign w:val="center"/>
          </w:tcPr>
          <w:p w14:paraId="55435929" w14:textId="426F8E4E" w:rsidR="00E541FE" w:rsidRPr="00A5347A" w:rsidRDefault="005B38BB" w:rsidP="00855780">
            <w:pPr>
              <w:keepNext/>
              <w:keepLines/>
              <w:spacing w:before="40" w:after="40"/>
              <w:jc w:val="center"/>
              <w:rPr>
                <w:rFonts w:cstheme="minorHAnsi"/>
                <w:b/>
                <w:bCs/>
                <w:sz w:val="22"/>
                <w:szCs w:val="22"/>
              </w:rPr>
            </w:pPr>
            <w:r w:rsidRPr="00A5347A">
              <w:rPr>
                <w:b/>
                <w:sz w:val="22"/>
              </w:rPr>
              <w:t>Risque élevé</w:t>
            </w:r>
          </w:p>
        </w:tc>
        <w:tc>
          <w:tcPr>
            <w:tcW w:w="1194" w:type="dxa"/>
            <w:vAlign w:val="center"/>
          </w:tcPr>
          <w:p w14:paraId="13C053BD" w14:textId="1407A036" w:rsidR="00E541FE" w:rsidRPr="00A5347A" w:rsidRDefault="005B38BB" w:rsidP="00855780">
            <w:pPr>
              <w:keepNext/>
              <w:keepLines/>
              <w:spacing w:before="40" w:after="40"/>
              <w:jc w:val="center"/>
              <w:rPr>
                <w:rFonts w:cstheme="minorHAnsi"/>
                <w:b/>
                <w:bCs/>
                <w:sz w:val="22"/>
                <w:szCs w:val="22"/>
              </w:rPr>
            </w:pPr>
            <w:r w:rsidRPr="00A5347A">
              <w:rPr>
                <w:b/>
                <w:sz w:val="22"/>
              </w:rPr>
              <w:t>Risque modéré</w:t>
            </w:r>
          </w:p>
        </w:tc>
        <w:tc>
          <w:tcPr>
            <w:tcW w:w="1086" w:type="dxa"/>
            <w:vAlign w:val="center"/>
          </w:tcPr>
          <w:p w14:paraId="545924F8" w14:textId="2296B884" w:rsidR="00E541FE" w:rsidRPr="00A5347A" w:rsidRDefault="005B38BB" w:rsidP="00855780">
            <w:pPr>
              <w:keepNext/>
              <w:keepLines/>
              <w:spacing w:before="40" w:after="40"/>
              <w:jc w:val="center"/>
              <w:rPr>
                <w:rFonts w:cstheme="minorHAnsi"/>
                <w:b/>
                <w:bCs/>
                <w:sz w:val="22"/>
                <w:szCs w:val="22"/>
              </w:rPr>
            </w:pPr>
            <w:r w:rsidRPr="00A5347A">
              <w:rPr>
                <w:b/>
                <w:sz w:val="22"/>
              </w:rPr>
              <w:t>Risque faible</w:t>
            </w:r>
          </w:p>
        </w:tc>
        <w:tc>
          <w:tcPr>
            <w:tcW w:w="1085" w:type="dxa"/>
            <w:vAlign w:val="center"/>
          </w:tcPr>
          <w:p w14:paraId="7AEC177B" w14:textId="3855CBD9" w:rsidR="00E541FE" w:rsidRPr="00A5347A" w:rsidRDefault="005B38BB" w:rsidP="00855780">
            <w:pPr>
              <w:keepNext/>
              <w:keepLines/>
              <w:spacing w:before="40" w:after="40"/>
              <w:jc w:val="center"/>
              <w:rPr>
                <w:rFonts w:cstheme="minorHAnsi"/>
                <w:b/>
                <w:bCs/>
                <w:sz w:val="22"/>
                <w:szCs w:val="22"/>
              </w:rPr>
            </w:pPr>
            <w:r w:rsidRPr="00A5347A">
              <w:rPr>
                <w:b/>
                <w:sz w:val="22"/>
              </w:rPr>
              <w:t>Risque nul</w:t>
            </w:r>
          </w:p>
        </w:tc>
        <w:tc>
          <w:tcPr>
            <w:tcW w:w="914" w:type="dxa"/>
            <w:vAlign w:val="center"/>
          </w:tcPr>
          <w:p w14:paraId="4E4DBE45" w14:textId="21F922AD" w:rsidR="00E541FE" w:rsidRPr="00A5347A" w:rsidRDefault="005B38BB" w:rsidP="00855780">
            <w:pPr>
              <w:keepNext/>
              <w:keepLines/>
              <w:spacing w:before="40" w:after="40"/>
              <w:jc w:val="center"/>
              <w:rPr>
                <w:rFonts w:cstheme="minorHAnsi"/>
                <w:b/>
                <w:bCs/>
                <w:sz w:val="22"/>
                <w:szCs w:val="22"/>
              </w:rPr>
            </w:pPr>
            <w:r w:rsidRPr="00A5347A">
              <w:rPr>
                <w:b/>
                <w:sz w:val="22"/>
              </w:rPr>
              <w:t>Incertains</w:t>
            </w:r>
          </w:p>
        </w:tc>
      </w:tr>
      <w:tr w:rsidR="00E0152E" w:rsidRPr="00A5347A" w14:paraId="18839927" w14:textId="77777777" w:rsidTr="00937AE1">
        <w:trPr>
          <w:jc w:val="center"/>
        </w:trPr>
        <w:tc>
          <w:tcPr>
            <w:tcW w:w="3564" w:type="dxa"/>
            <w:vAlign w:val="center"/>
          </w:tcPr>
          <w:p w14:paraId="20F3F744" w14:textId="436EE568" w:rsidR="002126C7" w:rsidRPr="00A5347A" w:rsidRDefault="002126C7" w:rsidP="002126C7">
            <w:pPr>
              <w:keepNext/>
              <w:keepLines/>
              <w:autoSpaceDE/>
              <w:autoSpaceDN/>
              <w:adjustRightInd/>
              <w:spacing w:before="40" w:after="40"/>
              <w:ind w:left="-17"/>
              <w:contextualSpacing/>
              <w:rPr>
                <w:sz w:val="22"/>
                <w:szCs w:val="22"/>
              </w:rPr>
            </w:pPr>
            <w:r w:rsidRPr="00A5347A">
              <w:rPr>
                <w:sz w:val="22"/>
              </w:rPr>
              <w:t>Afrique</w:t>
            </w:r>
          </w:p>
        </w:tc>
        <w:tc>
          <w:tcPr>
            <w:tcW w:w="1224" w:type="dxa"/>
            <w:vAlign w:val="center"/>
          </w:tcPr>
          <w:p w14:paraId="4A619D01" w14:textId="285635B8" w:rsidR="002126C7" w:rsidRPr="00A5347A" w:rsidRDefault="00763030" w:rsidP="002126C7">
            <w:pPr>
              <w:keepNext/>
              <w:keepLines/>
              <w:spacing w:before="40" w:after="40"/>
              <w:jc w:val="center"/>
              <w:rPr>
                <w:b/>
                <w:bCs/>
                <w:sz w:val="22"/>
                <w:szCs w:val="22"/>
              </w:rPr>
            </w:pPr>
            <w:r w:rsidRPr="00A5347A">
              <w:rPr>
                <w:b/>
                <w:sz w:val="22"/>
              </w:rPr>
              <w:t>87 %</w:t>
            </w:r>
          </w:p>
        </w:tc>
        <w:tc>
          <w:tcPr>
            <w:tcW w:w="1003" w:type="dxa"/>
            <w:vAlign w:val="center"/>
          </w:tcPr>
          <w:p w14:paraId="1DD11D23" w14:textId="3F39F205" w:rsidR="002126C7" w:rsidRPr="00A5347A" w:rsidRDefault="002126C7" w:rsidP="002126C7">
            <w:pPr>
              <w:keepNext/>
              <w:keepLines/>
              <w:spacing w:before="40" w:after="40"/>
              <w:jc w:val="center"/>
              <w:rPr>
                <w:sz w:val="22"/>
                <w:szCs w:val="22"/>
              </w:rPr>
            </w:pPr>
            <w:r w:rsidRPr="00A5347A">
              <w:rPr>
                <w:sz w:val="22"/>
              </w:rPr>
              <w:t>63 %</w:t>
            </w:r>
          </w:p>
        </w:tc>
        <w:tc>
          <w:tcPr>
            <w:tcW w:w="1194" w:type="dxa"/>
            <w:vAlign w:val="center"/>
          </w:tcPr>
          <w:p w14:paraId="7A577F29" w14:textId="482926D6" w:rsidR="002126C7" w:rsidRPr="00A5347A" w:rsidRDefault="002126C7" w:rsidP="002126C7">
            <w:pPr>
              <w:keepNext/>
              <w:keepLines/>
              <w:spacing w:before="40" w:after="40"/>
              <w:jc w:val="center"/>
              <w:rPr>
                <w:sz w:val="22"/>
                <w:szCs w:val="22"/>
              </w:rPr>
            </w:pPr>
            <w:r w:rsidRPr="00A5347A">
              <w:rPr>
                <w:sz w:val="22"/>
              </w:rPr>
              <w:t>24 %</w:t>
            </w:r>
          </w:p>
        </w:tc>
        <w:tc>
          <w:tcPr>
            <w:tcW w:w="1086" w:type="dxa"/>
            <w:vAlign w:val="center"/>
          </w:tcPr>
          <w:p w14:paraId="09B6319F" w14:textId="4E898922" w:rsidR="002126C7" w:rsidRPr="00A5347A" w:rsidRDefault="002126C7" w:rsidP="002126C7">
            <w:pPr>
              <w:keepNext/>
              <w:keepLines/>
              <w:spacing w:before="40" w:after="40"/>
              <w:jc w:val="center"/>
              <w:rPr>
                <w:sz w:val="22"/>
                <w:szCs w:val="22"/>
              </w:rPr>
            </w:pPr>
            <w:r w:rsidRPr="00A5347A">
              <w:rPr>
                <w:sz w:val="22"/>
              </w:rPr>
              <w:t>1 %</w:t>
            </w:r>
          </w:p>
        </w:tc>
        <w:tc>
          <w:tcPr>
            <w:tcW w:w="1085" w:type="dxa"/>
            <w:vAlign w:val="center"/>
          </w:tcPr>
          <w:p w14:paraId="2D9A5FA1" w14:textId="441D74F7" w:rsidR="002126C7" w:rsidRPr="00A5347A" w:rsidRDefault="002126C7" w:rsidP="002126C7">
            <w:pPr>
              <w:keepNext/>
              <w:keepLines/>
              <w:spacing w:before="40" w:after="40"/>
              <w:jc w:val="center"/>
              <w:rPr>
                <w:sz w:val="22"/>
                <w:szCs w:val="22"/>
              </w:rPr>
            </w:pPr>
            <w:r w:rsidRPr="00A5347A">
              <w:rPr>
                <w:sz w:val="22"/>
              </w:rPr>
              <w:t>0 %</w:t>
            </w:r>
          </w:p>
        </w:tc>
        <w:tc>
          <w:tcPr>
            <w:tcW w:w="914" w:type="dxa"/>
            <w:vAlign w:val="center"/>
          </w:tcPr>
          <w:p w14:paraId="1653662D" w14:textId="05EFB576" w:rsidR="002126C7" w:rsidRPr="00A5347A" w:rsidRDefault="002126C7" w:rsidP="002126C7">
            <w:pPr>
              <w:keepNext/>
              <w:keepLines/>
              <w:spacing w:before="40" w:after="40"/>
              <w:jc w:val="center"/>
              <w:rPr>
                <w:sz w:val="22"/>
                <w:szCs w:val="22"/>
              </w:rPr>
            </w:pPr>
            <w:r w:rsidRPr="00A5347A">
              <w:rPr>
                <w:sz w:val="22"/>
              </w:rPr>
              <w:t>11 %</w:t>
            </w:r>
          </w:p>
        </w:tc>
      </w:tr>
      <w:tr w:rsidR="00937AE1" w:rsidRPr="00A5347A" w14:paraId="749A97F0" w14:textId="77777777" w:rsidTr="00937AE1">
        <w:trPr>
          <w:jc w:val="center"/>
        </w:trPr>
        <w:tc>
          <w:tcPr>
            <w:tcW w:w="3564" w:type="dxa"/>
            <w:vAlign w:val="center"/>
          </w:tcPr>
          <w:p w14:paraId="0B97279E" w14:textId="5A9F93B7" w:rsidR="002126C7" w:rsidRPr="00A5347A" w:rsidRDefault="002126C7" w:rsidP="002126C7">
            <w:pPr>
              <w:keepNext/>
              <w:keepLines/>
              <w:autoSpaceDE/>
              <w:autoSpaceDN/>
              <w:adjustRightInd/>
              <w:spacing w:before="40" w:after="40"/>
              <w:ind w:left="-17"/>
              <w:contextualSpacing/>
              <w:rPr>
                <w:sz w:val="22"/>
                <w:szCs w:val="22"/>
              </w:rPr>
            </w:pPr>
            <w:r w:rsidRPr="00A5347A">
              <w:rPr>
                <w:sz w:val="22"/>
              </w:rPr>
              <w:t>Asie</w:t>
            </w:r>
          </w:p>
        </w:tc>
        <w:tc>
          <w:tcPr>
            <w:tcW w:w="1224" w:type="dxa"/>
            <w:vAlign w:val="center"/>
          </w:tcPr>
          <w:p w14:paraId="40D77F96" w14:textId="6E48B911" w:rsidR="002126C7" w:rsidRPr="00A5347A" w:rsidRDefault="00763030" w:rsidP="002126C7">
            <w:pPr>
              <w:keepNext/>
              <w:keepLines/>
              <w:spacing w:before="40" w:after="40"/>
              <w:jc w:val="center"/>
              <w:rPr>
                <w:b/>
                <w:bCs/>
                <w:sz w:val="22"/>
                <w:szCs w:val="22"/>
              </w:rPr>
            </w:pPr>
            <w:r w:rsidRPr="00A5347A">
              <w:rPr>
                <w:b/>
                <w:sz w:val="22"/>
              </w:rPr>
              <w:t>85 %</w:t>
            </w:r>
          </w:p>
        </w:tc>
        <w:tc>
          <w:tcPr>
            <w:tcW w:w="1003" w:type="dxa"/>
            <w:vAlign w:val="center"/>
          </w:tcPr>
          <w:p w14:paraId="26467742" w14:textId="6DC1D807" w:rsidR="002126C7" w:rsidRPr="00A5347A" w:rsidRDefault="002126C7" w:rsidP="002126C7">
            <w:pPr>
              <w:keepNext/>
              <w:keepLines/>
              <w:spacing w:before="40" w:after="40"/>
              <w:jc w:val="center"/>
              <w:rPr>
                <w:sz w:val="22"/>
                <w:szCs w:val="22"/>
              </w:rPr>
            </w:pPr>
            <w:r w:rsidRPr="00A5347A">
              <w:rPr>
                <w:sz w:val="22"/>
              </w:rPr>
              <w:t>45 %</w:t>
            </w:r>
          </w:p>
        </w:tc>
        <w:tc>
          <w:tcPr>
            <w:tcW w:w="1194" w:type="dxa"/>
            <w:vAlign w:val="center"/>
          </w:tcPr>
          <w:p w14:paraId="7859E9AD" w14:textId="0A5CC7AA" w:rsidR="002126C7" w:rsidRPr="00A5347A" w:rsidRDefault="002126C7" w:rsidP="002126C7">
            <w:pPr>
              <w:keepNext/>
              <w:keepLines/>
              <w:spacing w:before="40" w:after="40"/>
              <w:jc w:val="center"/>
              <w:rPr>
                <w:sz w:val="22"/>
                <w:szCs w:val="22"/>
              </w:rPr>
            </w:pPr>
            <w:r w:rsidRPr="00A5347A">
              <w:rPr>
                <w:sz w:val="22"/>
              </w:rPr>
              <w:t>40 %</w:t>
            </w:r>
          </w:p>
        </w:tc>
        <w:tc>
          <w:tcPr>
            <w:tcW w:w="1086" w:type="dxa"/>
            <w:vAlign w:val="center"/>
          </w:tcPr>
          <w:p w14:paraId="2C6695B9" w14:textId="044DB3FF" w:rsidR="002126C7" w:rsidRPr="00A5347A" w:rsidRDefault="002126C7" w:rsidP="002126C7">
            <w:pPr>
              <w:keepNext/>
              <w:keepLines/>
              <w:spacing w:before="40" w:after="40"/>
              <w:jc w:val="center"/>
              <w:rPr>
                <w:sz w:val="22"/>
                <w:szCs w:val="22"/>
              </w:rPr>
            </w:pPr>
            <w:r w:rsidRPr="00A5347A">
              <w:rPr>
                <w:sz w:val="22"/>
              </w:rPr>
              <w:t>4 %</w:t>
            </w:r>
          </w:p>
        </w:tc>
        <w:tc>
          <w:tcPr>
            <w:tcW w:w="1085" w:type="dxa"/>
            <w:vAlign w:val="center"/>
          </w:tcPr>
          <w:p w14:paraId="768AA80E" w14:textId="26F2054F" w:rsidR="002126C7" w:rsidRPr="00A5347A" w:rsidRDefault="002126C7" w:rsidP="002126C7">
            <w:pPr>
              <w:keepNext/>
              <w:keepLines/>
              <w:spacing w:before="40" w:after="40"/>
              <w:jc w:val="center"/>
              <w:rPr>
                <w:sz w:val="22"/>
                <w:szCs w:val="22"/>
              </w:rPr>
            </w:pPr>
            <w:r w:rsidRPr="00A5347A">
              <w:rPr>
                <w:sz w:val="22"/>
              </w:rPr>
              <w:t>0 %</w:t>
            </w:r>
          </w:p>
        </w:tc>
        <w:tc>
          <w:tcPr>
            <w:tcW w:w="914" w:type="dxa"/>
            <w:vAlign w:val="center"/>
          </w:tcPr>
          <w:p w14:paraId="405E16B9" w14:textId="245A9A95" w:rsidR="002126C7" w:rsidRPr="00A5347A" w:rsidRDefault="002126C7" w:rsidP="002126C7">
            <w:pPr>
              <w:keepNext/>
              <w:keepLines/>
              <w:spacing w:before="40" w:after="40"/>
              <w:jc w:val="center"/>
              <w:rPr>
                <w:sz w:val="22"/>
                <w:szCs w:val="22"/>
              </w:rPr>
            </w:pPr>
            <w:r w:rsidRPr="00A5347A">
              <w:rPr>
                <w:sz w:val="22"/>
              </w:rPr>
              <w:t>11 %</w:t>
            </w:r>
          </w:p>
        </w:tc>
      </w:tr>
      <w:tr w:rsidR="00937AE1" w:rsidRPr="00A5347A" w14:paraId="749701E2" w14:textId="77777777" w:rsidTr="00937AE1">
        <w:trPr>
          <w:jc w:val="center"/>
        </w:trPr>
        <w:tc>
          <w:tcPr>
            <w:tcW w:w="3564" w:type="dxa"/>
            <w:vAlign w:val="center"/>
          </w:tcPr>
          <w:p w14:paraId="07BC81A3" w14:textId="77777777" w:rsidR="00937AE1" w:rsidRPr="00A5347A" w:rsidRDefault="00937AE1" w:rsidP="00855780">
            <w:pPr>
              <w:keepNext/>
              <w:keepLines/>
              <w:autoSpaceDE/>
              <w:autoSpaceDN/>
              <w:adjustRightInd/>
              <w:spacing w:before="40" w:after="40"/>
              <w:ind w:left="-17"/>
              <w:contextualSpacing/>
              <w:rPr>
                <w:sz w:val="22"/>
                <w:szCs w:val="22"/>
              </w:rPr>
            </w:pPr>
            <w:r w:rsidRPr="00A5347A">
              <w:rPr>
                <w:sz w:val="22"/>
              </w:rPr>
              <w:t>Amérique centrale/Mexique</w:t>
            </w:r>
          </w:p>
        </w:tc>
        <w:tc>
          <w:tcPr>
            <w:tcW w:w="1224" w:type="dxa"/>
            <w:vAlign w:val="center"/>
          </w:tcPr>
          <w:p w14:paraId="65C606FB" w14:textId="77777777" w:rsidR="00937AE1" w:rsidRPr="00A5347A" w:rsidRDefault="00937AE1" w:rsidP="00855780">
            <w:pPr>
              <w:keepNext/>
              <w:keepLines/>
              <w:spacing w:before="40" w:after="40"/>
              <w:jc w:val="center"/>
              <w:rPr>
                <w:b/>
                <w:bCs/>
                <w:sz w:val="22"/>
                <w:szCs w:val="22"/>
              </w:rPr>
            </w:pPr>
            <w:r w:rsidRPr="00A5347A">
              <w:rPr>
                <w:b/>
                <w:sz w:val="22"/>
              </w:rPr>
              <w:t>79 %</w:t>
            </w:r>
          </w:p>
        </w:tc>
        <w:tc>
          <w:tcPr>
            <w:tcW w:w="1003" w:type="dxa"/>
            <w:vAlign w:val="center"/>
          </w:tcPr>
          <w:p w14:paraId="7906B0EF" w14:textId="77777777" w:rsidR="00937AE1" w:rsidRPr="00A5347A" w:rsidRDefault="00937AE1" w:rsidP="00855780">
            <w:pPr>
              <w:keepNext/>
              <w:keepLines/>
              <w:spacing w:before="40" w:after="40"/>
              <w:jc w:val="center"/>
              <w:rPr>
                <w:sz w:val="22"/>
                <w:szCs w:val="22"/>
              </w:rPr>
            </w:pPr>
            <w:r w:rsidRPr="00A5347A">
              <w:rPr>
                <w:sz w:val="22"/>
              </w:rPr>
              <w:t>26 %</w:t>
            </w:r>
          </w:p>
        </w:tc>
        <w:tc>
          <w:tcPr>
            <w:tcW w:w="1194" w:type="dxa"/>
            <w:vAlign w:val="center"/>
          </w:tcPr>
          <w:p w14:paraId="10BEB44B" w14:textId="77777777" w:rsidR="00937AE1" w:rsidRPr="00A5347A" w:rsidRDefault="00937AE1" w:rsidP="00855780">
            <w:pPr>
              <w:keepNext/>
              <w:keepLines/>
              <w:spacing w:before="40" w:after="40"/>
              <w:jc w:val="center"/>
              <w:rPr>
                <w:sz w:val="22"/>
                <w:szCs w:val="22"/>
              </w:rPr>
            </w:pPr>
            <w:r w:rsidRPr="00A5347A">
              <w:rPr>
                <w:sz w:val="22"/>
              </w:rPr>
              <w:t>53 %</w:t>
            </w:r>
          </w:p>
        </w:tc>
        <w:tc>
          <w:tcPr>
            <w:tcW w:w="1086" w:type="dxa"/>
            <w:vAlign w:val="center"/>
          </w:tcPr>
          <w:p w14:paraId="7F175146" w14:textId="77777777" w:rsidR="00937AE1" w:rsidRPr="00A5347A" w:rsidRDefault="00937AE1" w:rsidP="00855780">
            <w:pPr>
              <w:keepNext/>
              <w:keepLines/>
              <w:spacing w:before="40" w:after="40"/>
              <w:jc w:val="center"/>
              <w:rPr>
                <w:sz w:val="22"/>
                <w:szCs w:val="22"/>
              </w:rPr>
            </w:pPr>
            <w:r w:rsidRPr="00A5347A">
              <w:rPr>
                <w:sz w:val="22"/>
              </w:rPr>
              <w:t>10 %</w:t>
            </w:r>
          </w:p>
        </w:tc>
        <w:tc>
          <w:tcPr>
            <w:tcW w:w="1085" w:type="dxa"/>
            <w:vAlign w:val="center"/>
          </w:tcPr>
          <w:p w14:paraId="3C95D4D4" w14:textId="77777777" w:rsidR="00937AE1" w:rsidRPr="00A5347A" w:rsidRDefault="00937AE1" w:rsidP="00855780">
            <w:pPr>
              <w:keepNext/>
              <w:keepLines/>
              <w:spacing w:before="40" w:after="40"/>
              <w:jc w:val="center"/>
              <w:rPr>
                <w:sz w:val="22"/>
                <w:szCs w:val="22"/>
              </w:rPr>
            </w:pPr>
            <w:r w:rsidRPr="00A5347A">
              <w:rPr>
                <w:sz w:val="22"/>
              </w:rPr>
              <w:t>0 %</w:t>
            </w:r>
          </w:p>
        </w:tc>
        <w:tc>
          <w:tcPr>
            <w:tcW w:w="914" w:type="dxa"/>
            <w:vAlign w:val="center"/>
          </w:tcPr>
          <w:p w14:paraId="5B12A028" w14:textId="77777777" w:rsidR="00937AE1" w:rsidRPr="00A5347A" w:rsidRDefault="00937AE1" w:rsidP="00855780">
            <w:pPr>
              <w:keepNext/>
              <w:keepLines/>
              <w:spacing w:before="40" w:after="40"/>
              <w:jc w:val="center"/>
              <w:rPr>
                <w:sz w:val="22"/>
                <w:szCs w:val="22"/>
              </w:rPr>
            </w:pPr>
            <w:r w:rsidRPr="00A5347A">
              <w:rPr>
                <w:sz w:val="22"/>
              </w:rPr>
              <w:t>10 %</w:t>
            </w:r>
          </w:p>
        </w:tc>
      </w:tr>
      <w:tr w:rsidR="00937AE1" w:rsidRPr="00A5347A" w14:paraId="3C949276" w14:textId="77777777" w:rsidTr="00855780">
        <w:trPr>
          <w:jc w:val="center"/>
        </w:trPr>
        <w:tc>
          <w:tcPr>
            <w:tcW w:w="3564" w:type="dxa"/>
            <w:vAlign w:val="center"/>
          </w:tcPr>
          <w:p w14:paraId="5F0CAF09" w14:textId="77777777" w:rsidR="00937AE1" w:rsidRPr="00A5347A" w:rsidRDefault="00937AE1" w:rsidP="00855780">
            <w:pPr>
              <w:keepNext/>
              <w:keepLines/>
              <w:autoSpaceDE/>
              <w:autoSpaceDN/>
              <w:adjustRightInd/>
              <w:spacing w:before="40" w:after="40"/>
              <w:ind w:left="-17"/>
              <w:contextualSpacing/>
              <w:rPr>
                <w:sz w:val="22"/>
                <w:szCs w:val="22"/>
              </w:rPr>
            </w:pPr>
            <w:r w:rsidRPr="00A5347A">
              <w:rPr>
                <w:sz w:val="22"/>
              </w:rPr>
              <w:t>Amérique du Sud</w:t>
            </w:r>
          </w:p>
        </w:tc>
        <w:tc>
          <w:tcPr>
            <w:tcW w:w="1224" w:type="dxa"/>
            <w:vAlign w:val="center"/>
          </w:tcPr>
          <w:p w14:paraId="04A3CEA8" w14:textId="77777777" w:rsidR="00937AE1" w:rsidRPr="00A5347A" w:rsidRDefault="00937AE1" w:rsidP="00855780">
            <w:pPr>
              <w:keepNext/>
              <w:keepLines/>
              <w:spacing w:before="40" w:after="40"/>
              <w:jc w:val="center"/>
              <w:rPr>
                <w:b/>
                <w:bCs/>
                <w:sz w:val="22"/>
                <w:szCs w:val="22"/>
              </w:rPr>
            </w:pPr>
            <w:r w:rsidRPr="00A5347A">
              <w:rPr>
                <w:b/>
                <w:sz w:val="22"/>
              </w:rPr>
              <w:t>78 %</w:t>
            </w:r>
          </w:p>
        </w:tc>
        <w:tc>
          <w:tcPr>
            <w:tcW w:w="1003" w:type="dxa"/>
            <w:vAlign w:val="center"/>
          </w:tcPr>
          <w:p w14:paraId="1B3BA31A" w14:textId="77777777" w:rsidR="00937AE1" w:rsidRPr="00A5347A" w:rsidRDefault="00937AE1" w:rsidP="00855780">
            <w:pPr>
              <w:keepNext/>
              <w:keepLines/>
              <w:spacing w:before="40" w:after="40"/>
              <w:jc w:val="center"/>
              <w:rPr>
                <w:sz w:val="22"/>
                <w:szCs w:val="22"/>
              </w:rPr>
            </w:pPr>
            <w:r w:rsidRPr="00A5347A">
              <w:rPr>
                <w:sz w:val="22"/>
              </w:rPr>
              <w:t>32 %</w:t>
            </w:r>
          </w:p>
        </w:tc>
        <w:tc>
          <w:tcPr>
            <w:tcW w:w="1194" w:type="dxa"/>
            <w:vAlign w:val="center"/>
          </w:tcPr>
          <w:p w14:paraId="59ECEC64" w14:textId="77777777" w:rsidR="00937AE1" w:rsidRPr="00A5347A" w:rsidRDefault="00937AE1" w:rsidP="00855780">
            <w:pPr>
              <w:keepNext/>
              <w:keepLines/>
              <w:spacing w:before="40" w:after="40"/>
              <w:jc w:val="center"/>
              <w:rPr>
                <w:sz w:val="22"/>
                <w:szCs w:val="22"/>
              </w:rPr>
            </w:pPr>
            <w:r w:rsidRPr="00A5347A">
              <w:rPr>
                <w:sz w:val="22"/>
              </w:rPr>
              <w:t>46 %</w:t>
            </w:r>
          </w:p>
        </w:tc>
        <w:tc>
          <w:tcPr>
            <w:tcW w:w="1086" w:type="dxa"/>
            <w:vAlign w:val="center"/>
          </w:tcPr>
          <w:p w14:paraId="7135B142" w14:textId="77777777" w:rsidR="00937AE1" w:rsidRPr="00A5347A" w:rsidRDefault="00937AE1" w:rsidP="00855780">
            <w:pPr>
              <w:keepNext/>
              <w:keepLines/>
              <w:spacing w:before="40" w:after="40"/>
              <w:jc w:val="center"/>
              <w:rPr>
                <w:sz w:val="22"/>
                <w:szCs w:val="22"/>
              </w:rPr>
            </w:pPr>
            <w:r w:rsidRPr="00A5347A">
              <w:rPr>
                <w:sz w:val="22"/>
              </w:rPr>
              <w:t>7 %</w:t>
            </w:r>
          </w:p>
        </w:tc>
        <w:tc>
          <w:tcPr>
            <w:tcW w:w="1085" w:type="dxa"/>
            <w:vAlign w:val="center"/>
          </w:tcPr>
          <w:p w14:paraId="33DE37A0" w14:textId="77777777" w:rsidR="00937AE1" w:rsidRPr="00A5347A" w:rsidRDefault="00937AE1" w:rsidP="00855780">
            <w:pPr>
              <w:keepNext/>
              <w:keepLines/>
              <w:spacing w:before="40" w:after="40"/>
              <w:jc w:val="center"/>
              <w:rPr>
                <w:sz w:val="22"/>
                <w:szCs w:val="22"/>
              </w:rPr>
            </w:pPr>
            <w:r w:rsidRPr="00A5347A">
              <w:rPr>
                <w:sz w:val="22"/>
              </w:rPr>
              <w:t>0 %</w:t>
            </w:r>
          </w:p>
        </w:tc>
        <w:tc>
          <w:tcPr>
            <w:tcW w:w="914" w:type="dxa"/>
            <w:vAlign w:val="center"/>
          </w:tcPr>
          <w:p w14:paraId="6F08B855" w14:textId="77777777" w:rsidR="00937AE1" w:rsidRPr="00A5347A" w:rsidRDefault="00937AE1" w:rsidP="00855780">
            <w:pPr>
              <w:keepNext/>
              <w:keepLines/>
              <w:spacing w:before="40" w:after="40"/>
              <w:jc w:val="center"/>
              <w:rPr>
                <w:sz w:val="22"/>
                <w:szCs w:val="22"/>
              </w:rPr>
            </w:pPr>
            <w:r w:rsidRPr="00A5347A">
              <w:rPr>
                <w:sz w:val="22"/>
              </w:rPr>
              <w:t>15 %</w:t>
            </w:r>
          </w:p>
        </w:tc>
      </w:tr>
      <w:tr w:rsidR="00937AE1" w:rsidRPr="00A5347A" w14:paraId="7B1392C3" w14:textId="77777777" w:rsidTr="00855780">
        <w:trPr>
          <w:jc w:val="center"/>
        </w:trPr>
        <w:tc>
          <w:tcPr>
            <w:tcW w:w="3564" w:type="dxa"/>
            <w:vAlign w:val="center"/>
          </w:tcPr>
          <w:p w14:paraId="31972102" w14:textId="77777777" w:rsidR="00937AE1" w:rsidRPr="00A5347A" w:rsidRDefault="00937AE1" w:rsidP="00855780">
            <w:pPr>
              <w:keepNext/>
              <w:keepLines/>
              <w:autoSpaceDE/>
              <w:autoSpaceDN/>
              <w:adjustRightInd/>
              <w:spacing w:before="40" w:after="40"/>
              <w:ind w:left="-20"/>
              <w:contextualSpacing/>
              <w:rPr>
                <w:sz w:val="22"/>
                <w:szCs w:val="22"/>
              </w:rPr>
            </w:pPr>
            <w:r w:rsidRPr="00A5347A">
              <w:rPr>
                <w:sz w:val="22"/>
              </w:rPr>
              <w:t>Caraïbes</w:t>
            </w:r>
          </w:p>
        </w:tc>
        <w:tc>
          <w:tcPr>
            <w:tcW w:w="1224" w:type="dxa"/>
            <w:vAlign w:val="center"/>
          </w:tcPr>
          <w:p w14:paraId="0DDA0DD7" w14:textId="77777777" w:rsidR="00937AE1" w:rsidRPr="00A5347A" w:rsidRDefault="00937AE1" w:rsidP="00855780">
            <w:pPr>
              <w:keepNext/>
              <w:keepLines/>
              <w:spacing w:before="40" w:after="40"/>
              <w:jc w:val="center"/>
              <w:rPr>
                <w:b/>
                <w:bCs/>
                <w:sz w:val="22"/>
                <w:szCs w:val="22"/>
              </w:rPr>
            </w:pPr>
            <w:r w:rsidRPr="00A5347A">
              <w:rPr>
                <w:b/>
                <w:sz w:val="22"/>
              </w:rPr>
              <w:t>71 %</w:t>
            </w:r>
          </w:p>
        </w:tc>
        <w:tc>
          <w:tcPr>
            <w:tcW w:w="1003" w:type="dxa"/>
            <w:vAlign w:val="center"/>
          </w:tcPr>
          <w:p w14:paraId="0151A8DB" w14:textId="77777777" w:rsidR="00937AE1" w:rsidRPr="00A5347A" w:rsidRDefault="00937AE1" w:rsidP="00855780">
            <w:pPr>
              <w:keepNext/>
              <w:keepLines/>
              <w:spacing w:before="40" w:after="40"/>
              <w:jc w:val="center"/>
              <w:rPr>
                <w:sz w:val="22"/>
                <w:szCs w:val="22"/>
              </w:rPr>
            </w:pPr>
            <w:r w:rsidRPr="00A5347A">
              <w:rPr>
                <w:sz w:val="22"/>
              </w:rPr>
              <w:t>16 %</w:t>
            </w:r>
          </w:p>
        </w:tc>
        <w:tc>
          <w:tcPr>
            <w:tcW w:w="1194" w:type="dxa"/>
            <w:vAlign w:val="center"/>
          </w:tcPr>
          <w:p w14:paraId="34C7926E" w14:textId="77777777" w:rsidR="00937AE1" w:rsidRPr="00A5347A" w:rsidRDefault="00937AE1" w:rsidP="00855780">
            <w:pPr>
              <w:keepNext/>
              <w:keepLines/>
              <w:spacing w:before="40" w:after="40"/>
              <w:jc w:val="center"/>
              <w:rPr>
                <w:sz w:val="22"/>
                <w:szCs w:val="22"/>
              </w:rPr>
            </w:pPr>
            <w:r w:rsidRPr="00A5347A">
              <w:rPr>
                <w:sz w:val="22"/>
              </w:rPr>
              <w:t>55 %</w:t>
            </w:r>
          </w:p>
        </w:tc>
        <w:tc>
          <w:tcPr>
            <w:tcW w:w="1086" w:type="dxa"/>
            <w:vAlign w:val="center"/>
          </w:tcPr>
          <w:p w14:paraId="67495AA1" w14:textId="77777777" w:rsidR="00937AE1" w:rsidRPr="00A5347A" w:rsidRDefault="00937AE1" w:rsidP="00855780">
            <w:pPr>
              <w:keepNext/>
              <w:keepLines/>
              <w:spacing w:before="40" w:after="40"/>
              <w:jc w:val="center"/>
              <w:rPr>
                <w:sz w:val="22"/>
                <w:szCs w:val="22"/>
              </w:rPr>
            </w:pPr>
            <w:r w:rsidRPr="00A5347A">
              <w:rPr>
                <w:sz w:val="22"/>
              </w:rPr>
              <w:t>18 %</w:t>
            </w:r>
          </w:p>
        </w:tc>
        <w:tc>
          <w:tcPr>
            <w:tcW w:w="1085" w:type="dxa"/>
            <w:vAlign w:val="center"/>
          </w:tcPr>
          <w:p w14:paraId="0426C193" w14:textId="77777777" w:rsidR="00937AE1" w:rsidRPr="00A5347A" w:rsidRDefault="00937AE1" w:rsidP="00855780">
            <w:pPr>
              <w:keepNext/>
              <w:keepLines/>
              <w:spacing w:before="40" w:after="40"/>
              <w:jc w:val="center"/>
              <w:rPr>
                <w:sz w:val="22"/>
                <w:szCs w:val="22"/>
              </w:rPr>
            </w:pPr>
            <w:r w:rsidRPr="00A5347A">
              <w:rPr>
                <w:sz w:val="22"/>
              </w:rPr>
              <w:t>0 %</w:t>
            </w:r>
          </w:p>
        </w:tc>
        <w:tc>
          <w:tcPr>
            <w:tcW w:w="914" w:type="dxa"/>
            <w:vAlign w:val="center"/>
          </w:tcPr>
          <w:p w14:paraId="5DDCCF8F" w14:textId="77777777" w:rsidR="00937AE1" w:rsidRPr="00A5347A" w:rsidRDefault="00937AE1" w:rsidP="00855780">
            <w:pPr>
              <w:keepNext/>
              <w:keepLines/>
              <w:spacing w:before="40" w:after="40"/>
              <w:jc w:val="center"/>
              <w:rPr>
                <w:sz w:val="22"/>
                <w:szCs w:val="22"/>
              </w:rPr>
            </w:pPr>
            <w:r w:rsidRPr="00A5347A">
              <w:rPr>
                <w:sz w:val="22"/>
              </w:rPr>
              <w:t>11 %</w:t>
            </w:r>
          </w:p>
        </w:tc>
      </w:tr>
      <w:tr w:rsidR="00937AE1" w:rsidRPr="00A5347A" w14:paraId="62A82284" w14:textId="77777777" w:rsidTr="00855780">
        <w:trPr>
          <w:jc w:val="center"/>
        </w:trPr>
        <w:tc>
          <w:tcPr>
            <w:tcW w:w="3564" w:type="dxa"/>
            <w:vAlign w:val="center"/>
          </w:tcPr>
          <w:p w14:paraId="032F6949" w14:textId="77777777" w:rsidR="00937AE1" w:rsidRPr="00A5347A" w:rsidRDefault="00937AE1" w:rsidP="00855780">
            <w:pPr>
              <w:keepNext/>
              <w:keepLines/>
              <w:autoSpaceDE/>
              <w:autoSpaceDN/>
              <w:adjustRightInd/>
              <w:spacing w:before="40" w:after="40"/>
              <w:ind w:left="-20"/>
              <w:contextualSpacing/>
              <w:rPr>
                <w:sz w:val="22"/>
                <w:szCs w:val="22"/>
              </w:rPr>
            </w:pPr>
            <w:r w:rsidRPr="00A5347A">
              <w:rPr>
                <w:sz w:val="22"/>
              </w:rPr>
              <w:t>Moyen-Orient</w:t>
            </w:r>
          </w:p>
        </w:tc>
        <w:tc>
          <w:tcPr>
            <w:tcW w:w="1224" w:type="dxa"/>
            <w:vAlign w:val="center"/>
          </w:tcPr>
          <w:p w14:paraId="4CE6CA7E" w14:textId="77777777" w:rsidR="00937AE1" w:rsidRPr="00A5347A" w:rsidRDefault="00937AE1" w:rsidP="00855780">
            <w:pPr>
              <w:keepNext/>
              <w:keepLines/>
              <w:spacing w:before="40" w:after="40"/>
              <w:jc w:val="center"/>
              <w:rPr>
                <w:b/>
                <w:bCs/>
                <w:sz w:val="22"/>
                <w:szCs w:val="22"/>
              </w:rPr>
            </w:pPr>
            <w:r w:rsidRPr="00A5347A">
              <w:rPr>
                <w:b/>
                <w:sz w:val="22"/>
              </w:rPr>
              <w:t>70 %</w:t>
            </w:r>
          </w:p>
        </w:tc>
        <w:tc>
          <w:tcPr>
            <w:tcW w:w="1003" w:type="dxa"/>
            <w:vAlign w:val="center"/>
          </w:tcPr>
          <w:p w14:paraId="4CF32DB9" w14:textId="77777777" w:rsidR="00937AE1" w:rsidRPr="00A5347A" w:rsidRDefault="00937AE1" w:rsidP="00855780">
            <w:pPr>
              <w:keepNext/>
              <w:keepLines/>
              <w:spacing w:before="40" w:after="40"/>
              <w:jc w:val="center"/>
              <w:rPr>
                <w:sz w:val="22"/>
                <w:szCs w:val="22"/>
              </w:rPr>
            </w:pPr>
            <w:r w:rsidRPr="00A5347A">
              <w:rPr>
                <w:sz w:val="22"/>
              </w:rPr>
              <w:t>23 %</w:t>
            </w:r>
          </w:p>
        </w:tc>
        <w:tc>
          <w:tcPr>
            <w:tcW w:w="1194" w:type="dxa"/>
            <w:vAlign w:val="center"/>
          </w:tcPr>
          <w:p w14:paraId="282DFCE8" w14:textId="77777777" w:rsidR="00937AE1" w:rsidRPr="00A5347A" w:rsidRDefault="00937AE1" w:rsidP="00855780">
            <w:pPr>
              <w:keepNext/>
              <w:keepLines/>
              <w:spacing w:before="40" w:after="40"/>
              <w:jc w:val="center"/>
              <w:rPr>
                <w:sz w:val="22"/>
                <w:szCs w:val="22"/>
              </w:rPr>
            </w:pPr>
            <w:r w:rsidRPr="00A5347A">
              <w:rPr>
                <w:sz w:val="22"/>
              </w:rPr>
              <w:t>48 %</w:t>
            </w:r>
          </w:p>
        </w:tc>
        <w:tc>
          <w:tcPr>
            <w:tcW w:w="1086" w:type="dxa"/>
            <w:vAlign w:val="center"/>
          </w:tcPr>
          <w:p w14:paraId="074C1CF0" w14:textId="77777777" w:rsidR="00937AE1" w:rsidRPr="00A5347A" w:rsidRDefault="00937AE1" w:rsidP="00855780">
            <w:pPr>
              <w:keepNext/>
              <w:keepLines/>
              <w:spacing w:before="40" w:after="40"/>
              <w:jc w:val="center"/>
              <w:rPr>
                <w:sz w:val="22"/>
                <w:szCs w:val="22"/>
              </w:rPr>
            </w:pPr>
            <w:r w:rsidRPr="00A5347A">
              <w:rPr>
                <w:sz w:val="22"/>
              </w:rPr>
              <w:t>13 %</w:t>
            </w:r>
          </w:p>
        </w:tc>
        <w:tc>
          <w:tcPr>
            <w:tcW w:w="1085" w:type="dxa"/>
            <w:vAlign w:val="center"/>
          </w:tcPr>
          <w:p w14:paraId="0DFECFB3" w14:textId="77777777" w:rsidR="00937AE1" w:rsidRPr="00A5347A" w:rsidRDefault="00937AE1" w:rsidP="00855780">
            <w:pPr>
              <w:keepNext/>
              <w:keepLines/>
              <w:spacing w:before="40" w:after="40"/>
              <w:jc w:val="center"/>
              <w:rPr>
                <w:sz w:val="22"/>
                <w:szCs w:val="22"/>
              </w:rPr>
            </w:pPr>
            <w:r w:rsidRPr="00A5347A">
              <w:rPr>
                <w:sz w:val="22"/>
              </w:rPr>
              <w:t>0 %</w:t>
            </w:r>
          </w:p>
        </w:tc>
        <w:tc>
          <w:tcPr>
            <w:tcW w:w="914" w:type="dxa"/>
            <w:vAlign w:val="center"/>
          </w:tcPr>
          <w:p w14:paraId="0372B576" w14:textId="77777777" w:rsidR="00937AE1" w:rsidRPr="00A5347A" w:rsidRDefault="00937AE1" w:rsidP="00855780">
            <w:pPr>
              <w:keepNext/>
              <w:keepLines/>
              <w:spacing w:before="40" w:after="40"/>
              <w:jc w:val="center"/>
              <w:rPr>
                <w:sz w:val="22"/>
                <w:szCs w:val="22"/>
              </w:rPr>
            </w:pPr>
            <w:r w:rsidRPr="00A5347A">
              <w:rPr>
                <w:sz w:val="22"/>
              </w:rPr>
              <w:t>17 %</w:t>
            </w:r>
          </w:p>
        </w:tc>
      </w:tr>
      <w:tr w:rsidR="009E4B9B" w:rsidRPr="00A5347A" w14:paraId="207D618A" w14:textId="77777777" w:rsidTr="00855780">
        <w:trPr>
          <w:jc w:val="center"/>
        </w:trPr>
        <w:tc>
          <w:tcPr>
            <w:tcW w:w="3564" w:type="dxa"/>
            <w:vAlign w:val="center"/>
          </w:tcPr>
          <w:p w14:paraId="25ABB8B5" w14:textId="77777777" w:rsidR="009E4B9B" w:rsidRPr="00A5347A" w:rsidRDefault="009E4B9B" w:rsidP="00855780">
            <w:pPr>
              <w:keepNext/>
              <w:keepLines/>
              <w:autoSpaceDE/>
              <w:autoSpaceDN/>
              <w:adjustRightInd/>
              <w:spacing w:before="40" w:after="40"/>
              <w:ind w:left="-20"/>
              <w:contextualSpacing/>
              <w:rPr>
                <w:sz w:val="22"/>
                <w:szCs w:val="22"/>
              </w:rPr>
            </w:pPr>
            <w:r w:rsidRPr="00A5347A">
              <w:rPr>
                <w:sz w:val="22"/>
              </w:rPr>
              <w:t>Autres îles du Pacifique</w:t>
            </w:r>
          </w:p>
        </w:tc>
        <w:tc>
          <w:tcPr>
            <w:tcW w:w="1224" w:type="dxa"/>
            <w:vAlign w:val="center"/>
          </w:tcPr>
          <w:p w14:paraId="47D9BE09" w14:textId="77777777" w:rsidR="009E4B9B" w:rsidRPr="00A5347A" w:rsidRDefault="009E4B9B" w:rsidP="00855780">
            <w:pPr>
              <w:keepNext/>
              <w:keepLines/>
              <w:spacing w:before="40" w:after="40"/>
              <w:jc w:val="center"/>
              <w:rPr>
                <w:b/>
                <w:bCs/>
                <w:sz w:val="22"/>
                <w:szCs w:val="22"/>
              </w:rPr>
            </w:pPr>
            <w:r w:rsidRPr="00A5347A">
              <w:rPr>
                <w:b/>
                <w:sz w:val="22"/>
              </w:rPr>
              <w:t>58 %</w:t>
            </w:r>
          </w:p>
        </w:tc>
        <w:tc>
          <w:tcPr>
            <w:tcW w:w="1003" w:type="dxa"/>
            <w:vAlign w:val="center"/>
          </w:tcPr>
          <w:p w14:paraId="075C47A6" w14:textId="77777777" w:rsidR="009E4B9B" w:rsidRPr="00A5347A" w:rsidRDefault="009E4B9B" w:rsidP="00855780">
            <w:pPr>
              <w:keepNext/>
              <w:keepLines/>
              <w:spacing w:before="40" w:after="40"/>
              <w:jc w:val="center"/>
              <w:rPr>
                <w:sz w:val="22"/>
                <w:szCs w:val="22"/>
              </w:rPr>
            </w:pPr>
            <w:r w:rsidRPr="00A5347A">
              <w:rPr>
                <w:sz w:val="22"/>
              </w:rPr>
              <w:t>18 %</w:t>
            </w:r>
          </w:p>
        </w:tc>
        <w:tc>
          <w:tcPr>
            <w:tcW w:w="1194" w:type="dxa"/>
            <w:vAlign w:val="center"/>
          </w:tcPr>
          <w:p w14:paraId="7A355FC0" w14:textId="77777777" w:rsidR="009E4B9B" w:rsidRPr="00A5347A" w:rsidRDefault="009E4B9B" w:rsidP="00855780">
            <w:pPr>
              <w:keepNext/>
              <w:keepLines/>
              <w:spacing w:before="40" w:after="40"/>
              <w:jc w:val="center"/>
              <w:rPr>
                <w:sz w:val="22"/>
                <w:szCs w:val="22"/>
              </w:rPr>
            </w:pPr>
            <w:r w:rsidRPr="00A5347A">
              <w:rPr>
                <w:sz w:val="22"/>
              </w:rPr>
              <w:t>40 %</w:t>
            </w:r>
          </w:p>
        </w:tc>
        <w:tc>
          <w:tcPr>
            <w:tcW w:w="1086" w:type="dxa"/>
            <w:vAlign w:val="center"/>
          </w:tcPr>
          <w:p w14:paraId="6CA74EA5" w14:textId="77777777" w:rsidR="009E4B9B" w:rsidRPr="00A5347A" w:rsidRDefault="009E4B9B" w:rsidP="00855780">
            <w:pPr>
              <w:keepNext/>
              <w:keepLines/>
              <w:spacing w:before="40" w:after="40"/>
              <w:jc w:val="center"/>
              <w:rPr>
                <w:sz w:val="22"/>
                <w:szCs w:val="22"/>
              </w:rPr>
            </w:pPr>
            <w:r w:rsidRPr="00A5347A">
              <w:rPr>
                <w:sz w:val="22"/>
              </w:rPr>
              <w:t>17 %</w:t>
            </w:r>
          </w:p>
        </w:tc>
        <w:tc>
          <w:tcPr>
            <w:tcW w:w="1085" w:type="dxa"/>
            <w:vAlign w:val="center"/>
          </w:tcPr>
          <w:p w14:paraId="6981008E" w14:textId="77777777" w:rsidR="009E4B9B" w:rsidRPr="00A5347A" w:rsidRDefault="009E4B9B" w:rsidP="00855780">
            <w:pPr>
              <w:keepNext/>
              <w:keepLines/>
              <w:spacing w:before="40" w:after="40"/>
              <w:jc w:val="center"/>
              <w:rPr>
                <w:sz w:val="22"/>
                <w:szCs w:val="22"/>
              </w:rPr>
            </w:pPr>
            <w:r w:rsidRPr="00A5347A">
              <w:rPr>
                <w:sz w:val="22"/>
              </w:rPr>
              <w:t>0 %</w:t>
            </w:r>
          </w:p>
        </w:tc>
        <w:tc>
          <w:tcPr>
            <w:tcW w:w="914" w:type="dxa"/>
            <w:vAlign w:val="center"/>
          </w:tcPr>
          <w:p w14:paraId="14FF4817" w14:textId="77777777" w:rsidR="009E4B9B" w:rsidRPr="00A5347A" w:rsidRDefault="009E4B9B" w:rsidP="00855780">
            <w:pPr>
              <w:keepNext/>
              <w:keepLines/>
              <w:spacing w:before="40" w:after="40"/>
              <w:jc w:val="center"/>
              <w:rPr>
                <w:sz w:val="22"/>
                <w:szCs w:val="22"/>
              </w:rPr>
            </w:pPr>
            <w:r w:rsidRPr="00A5347A">
              <w:rPr>
                <w:sz w:val="22"/>
              </w:rPr>
              <w:t>25 %</w:t>
            </w:r>
          </w:p>
        </w:tc>
      </w:tr>
      <w:tr w:rsidR="009E4B9B" w:rsidRPr="00A5347A" w14:paraId="34924AE6" w14:textId="77777777" w:rsidTr="00855780">
        <w:trPr>
          <w:jc w:val="center"/>
        </w:trPr>
        <w:tc>
          <w:tcPr>
            <w:tcW w:w="3564" w:type="dxa"/>
            <w:vAlign w:val="center"/>
          </w:tcPr>
          <w:p w14:paraId="794A564B" w14:textId="77777777" w:rsidR="009E4B9B" w:rsidRPr="00A5347A" w:rsidRDefault="009E4B9B" w:rsidP="00855780">
            <w:pPr>
              <w:keepNext/>
              <w:keepLines/>
              <w:autoSpaceDE/>
              <w:autoSpaceDN/>
              <w:adjustRightInd/>
              <w:spacing w:before="40" w:after="40"/>
              <w:ind w:left="-20"/>
              <w:contextualSpacing/>
              <w:rPr>
                <w:sz w:val="22"/>
                <w:szCs w:val="22"/>
              </w:rPr>
            </w:pPr>
            <w:r w:rsidRPr="00A5347A">
              <w:rPr>
                <w:sz w:val="22"/>
              </w:rPr>
              <w:t>Territoires des États-Unis</w:t>
            </w:r>
          </w:p>
        </w:tc>
        <w:tc>
          <w:tcPr>
            <w:tcW w:w="1224" w:type="dxa"/>
            <w:vAlign w:val="center"/>
          </w:tcPr>
          <w:p w14:paraId="33DD7AC6" w14:textId="77777777" w:rsidR="009E4B9B" w:rsidRPr="00A5347A" w:rsidRDefault="009E4B9B" w:rsidP="00855780">
            <w:pPr>
              <w:keepNext/>
              <w:keepLines/>
              <w:spacing w:before="40" w:after="40"/>
              <w:jc w:val="center"/>
              <w:rPr>
                <w:b/>
                <w:bCs/>
                <w:sz w:val="22"/>
                <w:szCs w:val="22"/>
              </w:rPr>
            </w:pPr>
            <w:r w:rsidRPr="00A5347A">
              <w:rPr>
                <w:b/>
                <w:sz w:val="22"/>
              </w:rPr>
              <w:t>46 %</w:t>
            </w:r>
          </w:p>
        </w:tc>
        <w:tc>
          <w:tcPr>
            <w:tcW w:w="1003" w:type="dxa"/>
            <w:vAlign w:val="center"/>
          </w:tcPr>
          <w:p w14:paraId="52BBDDC3" w14:textId="77777777" w:rsidR="009E4B9B" w:rsidRPr="00A5347A" w:rsidRDefault="009E4B9B" w:rsidP="00855780">
            <w:pPr>
              <w:keepNext/>
              <w:keepLines/>
              <w:spacing w:before="40" w:after="40"/>
              <w:jc w:val="center"/>
              <w:rPr>
                <w:sz w:val="22"/>
                <w:szCs w:val="22"/>
              </w:rPr>
            </w:pPr>
            <w:r w:rsidRPr="00A5347A">
              <w:rPr>
                <w:sz w:val="22"/>
              </w:rPr>
              <w:t>9 %</w:t>
            </w:r>
          </w:p>
        </w:tc>
        <w:tc>
          <w:tcPr>
            <w:tcW w:w="1194" w:type="dxa"/>
            <w:vAlign w:val="center"/>
          </w:tcPr>
          <w:p w14:paraId="0C3767E5" w14:textId="77777777" w:rsidR="009E4B9B" w:rsidRPr="00A5347A" w:rsidRDefault="009E4B9B" w:rsidP="00855780">
            <w:pPr>
              <w:keepNext/>
              <w:keepLines/>
              <w:spacing w:before="40" w:after="40"/>
              <w:jc w:val="center"/>
              <w:rPr>
                <w:sz w:val="22"/>
                <w:szCs w:val="22"/>
              </w:rPr>
            </w:pPr>
            <w:r w:rsidRPr="00A5347A">
              <w:rPr>
                <w:sz w:val="22"/>
              </w:rPr>
              <w:t>37 %</w:t>
            </w:r>
          </w:p>
        </w:tc>
        <w:tc>
          <w:tcPr>
            <w:tcW w:w="1086" w:type="dxa"/>
            <w:vAlign w:val="center"/>
          </w:tcPr>
          <w:p w14:paraId="44997ECD" w14:textId="77777777" w:rsidR="009E4B9B" w:rsidRPr="00A5347A" w:rsidRDefault="009E4B9B" w:rsidP="00855780">
            <w:pPr>
              <w:keepNext/>
              <w:keepLines/>
              <w:spacing w:before="40" w:after="40"/>
              <w:jc w:val="center"/>
              <w:rPr>
                <w:sz w:val="22"/>
                <w:szCs w:val="22"/>
              </w:rPr>
            </w:pPr>
            <w:r w:rsidRPr="00A5347A">
              <w:rPr>
                <w:sz w:val="22"/>
              </w:rPr>
              <w:t>30 %</w:t>
            </w:r>
          </w:p>
        </w:tc>
        <w:tc>
          <w:tcPr>
            <w:tcW w:w="1085" w:type="dxa"/>
            <w:vAlign w:val="center"/>
          </w:tcPr>
          <w:p w14:paraId="4FA26AAB" w14:textId="77777777" w:rsidR="009E4B9B" w:rsidRPr="00A5347A" w:rsidRDefault="009E4B9B" w:rsidP="00855780">
            <w:pPr>
              <w:keepNext/>
              <w:keepLines/>
              <w:spacing w:before="40" w:after="40"/>
              <w:jc w:val="center"/>
              <w:rPr>
                <w:sz w:val="22"/>
                <w:szCs w:val="22"/>
              </w:rPr>
            </w:pPr>
            <w:r w:rsidRPr="00A5347A">
              <w:rPr>
                <w:sz w:val="22"/>
              </w:rPr>
              <w:t>2 %</w:t>
            </w:r>
          </w:p>
        </w:tc>
        <w:tc>
          <w:tcPr>
            <w:tcW w:w="914" w:type="dxa"/>
            <w:vAlign w:val="center"/>
          </w:tcPr>
          <w:p w14:paraId="24E3070D" w14:textId="77777777" w:rsidR="009E4B9B" w:rsidRPr="00A5347A" w:rsidRDefault="009E4B9B" w:rsidP="00855780">
            <w:pPr>
              <w:keepNext/>
              <w:keepLines/>
              <w:spacing w:before="40" w:after="40"/>
              <w:jc w:val="center"/>
              <w:rPr>
                <w:sz w:val="22"/>
                <w:szCs w:val="22"/>
              </w:rPr>
            </w:pPr>
            <w:r w:rsidRPr="00A5347A">
              <w:rPr>
                <w:sz w:val="22"/>
              </w:rPr>
              <w:t>22 %</w:t>
            </w:r>
          </w:p>
        </w:tc>
      </w:tr>
      <w:tr w:rsidR="00937AE1" w:rsidRPr="00A5347A" w14:paraId="74031B0C" w14:textId="77777777" w:rsidTr="00937AE1">
        <w:trPr>
          <w:jc w:val="center"/>
        </w:trPr>
        <w:tc>
          <w:tcPr>
            <w:tcW w:w="3564" w:type="dxa"/>
            <w:vAlign w:val="center"/>
          </w:tcPr>
          <w:p w14:paraId="40E832F3" w14:textId="53BD8E62" w:rsidR="002126C7" w:rsidRPr="00A5347A" w:rsidRDefault="002126C7" w:rsidP="002126C7">
            <w:pPr>
              <w:keepNext/>
              <w:keepLines/>
              <w:autoSpaceDE/>
              <w:autoSpaceDN/>
              <w:adjustRightInd/>
              <w:spacing w:before="40" w:after="40"/>
              <w:ind w:left="-20"/>
              <w:contextualSpacing/>
              <w:rPr>
                <w:sz w:val="22"/>
                <w:szCs w:val="22"/>
              </w:rPr>
            </w:pPr>
            <w:r w:rsidRPr="00A5347A">
              <w:rPr>
                <w:sz w:val="22"/>
              </w:rPr>
              <w:t>États-Unis</w:t>
            </w:r>
          </w:p>
        </w:tc>
        <w:tc>
          <w:tcPr>
            <w:tcW w:w="1224" w:type="dxa"/>
            <w:vAlign w:val="center"/>
          </w:tcPr>
          <w:p w14:paraId="26F77E74" w14:textId="1357161C" w:rsidR="002126C7" w:rsidRPr="00A5347A" w:rsidRDefault="00AE49E4" w:rsidP="002126C7">
            <w:pPr>
              <w:keepNext/>
              <w:keepLines/>
              <w:spacing w:before="40" w:after="40"/>
              <w:jc w:val="center"/>
              <w:rPr>
                <w:b/>
                <w:bCs/>
                <w:sz w:val="22"/>
                <w:szCs w:val="22"/>
              </w:rPr>
            </w:pPr>
            <w:r w:rsidRPr="00A5347A">
              <w:rPr>
                <w:b/>
                <w:sz w:val="22"/>
              </w:rPr>
              <w:t>32 %</w:t>
            </w:r>
          </w:p>
        </w:tc>
        <w:tc>
          <w:tcPr>
            <w:tcW w:w="1003" w:type="dxa"/>
            <w:vAlign w:val="center"/>
          </w:tcPr>
          <w:p w14:paraId="7FBAEA60" w14:textId="590A1F9F" w:rsidR="002126C7" w:rsidRPr="00A5347A" w:rsidRDefault="002126C7" w:rsidP="002126C7">
            <w:pPr>
              <w:keepNext/>
              <w:keepLines/>
              <w:spacing w:before="40" w:after="40"/>
              <w:jc w:val="center"/>
              <w:rPr>
                <w:sz w:val="22"/>
                <w:szCs w:val="22"/>
              </w:rPr>
            </w:pPr>
            <w:r w:rsidRPr="00A5347A">
              <w:rPr>
                <w:sz w:val="22"/>
              </w:rPr>
              <w:t>7 %</w:t>
            </w:r>
          </w:p>
        </w:tc>
        <w:tc>
          <w:tcPr>
            <w:tcW w:w="1194" w:type="dxa"/>
            <w:vAlign w:val="center"/>
          </w:tcPr>
          <w:p w14:paraId="40BE5498" w14:textId="493A3FBE" w:rsidR="002126C7" w:rsidRPr="00A5347A" w:rsidRDefault="002126C7" w:rsidP="002126C7">
            <w:pPr>
              <w:keepNext/>
              <w:keepLines/>
              <w:spacing w:before="40" w:after="40"/>
              <w:jc w:val="center"/>
              <w:rPr>
                <w:sz w:val="22"/>
                <w:szCs w:val="22"/>
              </w:rPr>
            </w:pPr>
            <w:r w:rsidRPr="00A5347A">
              <w:rPr>
                <w:sz w:val="22"/>
              </w:rPr>
              <w:t>24 %</w:t>
            </w:r>
          </w:p>
        </w:tc>
        <w:tc>
          <w:tcPr>
            <w:tcW w:w="1086" w:type="dxa"/>
            <w:vAlign w:val="center"/>
          </w:tcPr>
          <w:p w14:paraId="60C01E76" w14:textId="066DE273" w:rsidR="002126C7" w:rsidRPr="00A5347A" w:rsidRDefault="002126C7" w:rsidP="002126C7">
            <w:pPr>
              <w:keepNext/>
              <w:keepLines/>
              <w:spacing w:before="40" w:after="40"/>
              <w:jc w:val="center"/>
              <w:rPr>
                <w:sz w:val="22"/>
                <w:szCs w:val="22"/>
              </w:rPr>
            </w:pPr>
            <w:r w:rsidRPr="00A5347A">
              <w:rPr>
                <w:sz w:val="22"/>
              </w:rPr>
              <w:t>53 %</w:t>
            </w:r>
          </w:p>
        </w:tc>
        <w:tc>
          <w:tcPr>
            <w:tcW w:w="1085" w:type="dxa"/>
            <w:vAlign w:val="center"/>
          </w:tcPr>
          <w:p w14:paraId="455D8D80" w14:textId="38B12A07" w:rsidR="002126C7" w:rsidRPr="00A5347A" w:rsidRDefault="002126C7" w:rsidP="002126C7">
            <w:pPr>
              <w:keepNext/>
              <w:keepLines/>
              <w:spacing w:before="40" w:after="40"/>
              <w:jc w:val="center"/>
              <w:rPr>
                <w:sz w:val="22"/>
                <w:szCs w:val="22"/>
              </w:rPr>
            </w:pPr>
            <w:r w:rsidRPr="00A5347A">
              <w:rPr>
                <w:sz w:val="22"/>
              </w:rPr>
              <w:t>6 %</w:t>
            </w:r>
          </w:p>
        </w:tc>
        <w:tc>
          <w:tcPr>
            <w:tcW w:w="914" w:type="dxa"/>
            <w:vAlign w:val="center"/>
          </w:tcPr>
          <w:p w14:paraId="310A5246" w14:textId="109DF8B8" w:rsidR="002126C7" w:rsidRPr="00A5347A" w:rsidRDefault="002126C7" w:rsidP="002126C7">
            <w:pPr>
              <w:keepNext/>
              <w:keepLines/>
              <w:spacing w:before="40" w:after="40"/>
              <w:jc w:val="center"/>
              <w:rPr>
                <w:sz w:val="22"/>
                <w:szCs w:val="22"/>
              </w:rPr>
            </w:pPr>
            <w:r w:rsidRPr="00A5347A">
              <w:rPr>
                <w:sz w:val="22"/>
              </w:rPr>
              <w:t>10 %</w:t>
            </w:r>
          </w:p>
        </w:tc>
      </w:tr>
      <w:tr w:rsidR="00937AE1" w:rsidRPr="00A5347A" w14:paraId="6CF78173" w14:textId="77777777" w:rsidTr="00937AE1">
        <w:trPr>
          <w:jc w:val="center"/>
        </w:trPr>
        <w:tc>
          <w:tcPr>
            <w:tcW w:w="3564" w:type="dxa"/>
            <w:vAlign w:val="center"/>
          </w:tcPr>
          <w:p w14:paraId="090827E8" w14:textId="2A0C2A62" w:rsidR="002126C7" w:rsidRPr="00A5347A" w:rsidRDefault="002126C7" w:rsidP="002126C7">
            <w:pPr>
              <w:keepNext/>
              <w:keepLines/>
              <w:autoSpaceDE/>
              <w:autoSpaceDN/>
              <w:adjustRightInd/>
              <w:spacing w:before="40" w:after="40"/>
              <w:ind w:left="-20"/>
              <w:contextualSpacing/>
              <w:rPr>
                <w:sz w:val="22"/>
                <w:szCs w:val="22"/>
              </w:rPr>
            </w:pPr>
            <w:r w:rsidRPr="00A5347A">
              <w:rPr>
                <w:sz w:val="22"/>
              </w:rPr>
              <w:t>Europe</w:t>
            </w:r>
          </w:p>
        </w:tc>
        <w:tc>
          <w:tcPr>
            <w:tcW w:w="1224" w:type="dxa"/>
            <w:vAlign w:val="center"/>
          </w:tcPr>
          <w:p w14:paraId="18EFACA6" w14:textId="452314B1" w:rsidR="002126C7" w:rsidRPr="00A5347A" w:rsidRDefault="00AE49E4" w:rsidP="002126C7">
            <w:pPr>
              <w:keepNext/>
              <w:keepLines/>
              <w:spacing w:before="40" w:after="40"/>
              <w:jc w:val="center"/>
              <w:rPr>
                <w:b/>
                <w:bCs/>
                <w:sz w:val="22"/>
                <w:szCs w:val="22"/>
              </w:rPr>
            </w:pPr>
            <w:r w:rsidRPr="00A5347A">
              <w:rPr>
                <w:b/>
                <w:sz w:val="22"/>
              </w:rPr>
              <w:t>32 %</w:t>
            </w:r>
          </w:p>
        </w:tc>
        <w:tc>
          <w:tcPr>
            <w:tcW w:w="1003" w:type="dxa"/>
            <w:vAlign w:val="center"/>
          </w:tcPr>
          <w:p w14:paraId="3DBF2D14" w14:textId="746BF2C5" w:rsidR="002126C7" w:rsidRPr="00A5347A" w:rsidRDefault="002126C7" w:rsidP="002126C7">
            <w:pPr>
              <w:keepNext/>
              <w:keepLines/>
              <w:spacing w:before="40" w:after="40"/>
              <w:jc w:val="center"/>
              <w:rPr>
                <w:sz w:val="22"/>
                <w:szCs w:val="22"/>
              </w:rPr>
            </w:pPr>
            <w:r w:rsidRPr="00A5347A">
              <w:rPr>
                <w:sz w:val="22"/>
              </w:rPr>
              <w:t>6 %</w:t>
            </w:r>
          </w:p>
        </w:tc>
        <w:tc>
          <w:tcPr>
            <w:tcW w:w="1194" w:type="dxa"/>
            <w:vAlign w:val="center"/>
          </w:tcPr>
          <w:p w14:paraId="6A312AC2" w14:textId="5AAC2740" w:rsidR="002126C7" w:rsidRPr="00A5347A" w:rsidRDefault="002126C7" w:rsidP="002126C7">
            <w:pPr>
              <w:keepNext/>
              <w:keepLines/>
              <w:spacing w:before="40" w:after="40"/>
              <w:jc w:val="center"/>
              <w:rPr>
                <w:sz w:val="22"/>
                <w:szCs w:val="22"/>
              </w:rPr>
            </w:pPr>
            <w:r w:rsidRPr="00A5347A">
              <w:rPr>
                <w:sz w:val="22"/>
              </w:rPr>
              <w:t>27 %</w:t>
            </w:r>
          </w:p>
        </w:tc>
        <w:tc>
          <w:tcPr>
            <w:tcW w:w="1086" w:type="dxa"/>
            <w:vAlign w:val="center"/>
          </w:tcPr>
          <w:p w14:paraId="7B425427" w14:textId="4094F972" w:rsidR="002126C7" w:rsidRPr="00A5347A" w:rsidRDefault="002126C7" w:rsidP="002126C7">
            <w:pPr>
              <w:keepNext/>
              <w:keepLines/>
              <w:spacing w:before="40" w:after="40"/>
              <w:jc w:val="center"/>
              <w:rPr>
                <w:sz w:val="22"/>
                <w:szCs w:val="22"/>
              </w:rPr>
            </w:pPr>
            <w:r w:rsidRPr="00A5347A">
              <w:rPr>
                <w:sz w:val="22"/>
              </w:rPr>
              <w:t>52 %</w:t>
            </w:r>
          </w:p>
        </w:tc>
        <w:tc>
          <w:tcPr>
            <w:tcW w:w="1085" w:type="dxa"/>
            <w:vAlign w:val="center"/>
          </w:tcPr>
          <w:p w14:paraId="3AA349CA" w14:textId="7FA62229" w:rsidR="002126C7" w:rsidRPr="00A5347A" w:rsidRDefault="002126C7" w:rsidP="002126C7">
            <w:pPr>
              <w:keepNext/>
              <w:keepLines/>
              <w:spacing w:before="40" w:after="40"/>
              <w:jc w:val="center"/>
              <w:rPr>
                <w:sz w:val="22"/>
                <w:szCs w:val="22"/>
              </w:rPr>
            </w:pPr>
            <w:r w:rsidRPr="00A5347A">
              <w:rPr>
                <w:sz w:val="22"/>
              </w:rPr>
              <w:t>4 %</w:t>
            </w:r>
          </w:p>
        </w:tc>
        <w:tc>
          <w:tcPr>
            <w:tcW w:w="914" w:type="dxa"/>
            <w:vAlign w:val="center"/>
          </w:tcPr>
          <w:p w14:paraId="25529A55" w14:textId="175B5BA0" w:rsidR="002126C7" w:rsidRPr="00A5347A" w:rsidRDefault="002126C7" w:rsidP="002126C7">
            <w:pPr>
              <w:keepNext/>
              <w:keepLines/>
              <w:spacing w:before="40" w:after="40"/>
              <w:jc w:val="center"/>
              <w:rPr>
                <w:sz w:val="22"/>
                <w:szCs w:val="22"/>
              </w:rPr>
            </w:pPr>
            <w:r w:rsidRPr="00A5347A">
              <w:rPr>
                <w:sz w:val="22"/>
              </w:rPr>
              <w:t>11 %</w:t>
            </w:r>
          </w:p>
        </w:tc>
      </w:tr>
      <w:tr w:rsidR="00937AE1" w:rsidRPr="00A5347A" w14:paraId="429A03F0" w14:textId="77777777" w:rsidTr="00937AE1">
        <w:trPr>
          <w:jc w:val="center"/>
        </w:trPr>
        <w:tc>
          <w:tcPr>
            <w:tcW w:w="3564" w:type="dxa"/>
            <w:vAlign w:val="center"/>
          </w:tcPr>
          <w:p w14:paraId="2FF3C856" w14:textId="2FC2B0D8" w:rsidR="002126C7" w:rsidRPr="00A5347A" w:rsidRDefault="002126C7" w:rsidP="002126C7">
            <w:pPr>
              <w:keepNext/>
              <w:keepLines/>
              <w:autoSpaceDE/>
              <w:autoSpaceDN/>
              <w:adjustRightInd/>
              <w:spacing w:before="40" w:after="40"/>
              <w:ind w:left="-20"/>
              <w:contextualSpacing/>
              <w:rPr>
                <w:sz w:val="22"/>
                <w:szCs w:val="22"/>
              </w:rPr>
            </w:pPr>
            <w:r w:rsidRPr="00A5347A">
              <w:rPr>
                <w:sz w:val="22"/>
              </w:rPr>
              <w:t>Australie/Nouvelle-Zélande</w:t>
            </w:r>
          </w:p>
        </w:tc>
        <w:tc>
          <w:tcPr>
            <w:tcW w:w="1224" w:type="dxa"/>
            <w:vAlign w:val="center"/>
          </w:tcPr>
          <w:p w14:paraId="36594C22" w14:textId="1E5747A8" w:rsidR="002126C7" w:rsidRPr="00A5347A" w:rsidRDefault="00937AE1" w:rsidP="002126C7">
            <w:pPr>
              <w:keepNext/>
              <w:keepLines/>
              <w:spacing w:before="40" w:after="40"/>
              <w:jc w:val="center"/>
              <w:rPr>
                <w:b/>
                <w:bCs/>
                <w:sz w:val="22"/>
                <w:szCs w:val="22"/>
              </w:rPr>
            </w:pPr>
            <w:r w:rsidRPr="00A5347A">
              <w:rPr>
                <w:b/>
                <w:sz w:val="22"/>
              </w:rPr>
              <w:t>25 %</w:t>
            </w:r>
          </w:p>
        </w:tc>
        <w:tc>
          <w:tcPr>
            <w:tcW w:w="1003" w:type="dxa"/>
            <w:vAlign w:val="center"/>
          </w:tcPr>
          <w:p w14:paraId="1ACA735E" w14:textId="6C4D71DD" w:rsidR="002126C7" w:rsidRPr="00A5347A" w:rsidRDefault="002126C7" w:rsidP="002126C7">
            <w:pPr>
              <w:keepNext/>
              <w:keepLines/>
              <w:spacing w:before="40" w:after="40"/>
              <w:jc w:val="center"/>
              <w:rPr>
                <w:sz w:val="22"/>
                <w:szCs w:val="22"/>
              </w:rPr>
            </w:pPr>
            <w:r w:rsidRPr="00A5347A">
              <w:rPr>
                <w:sz w:val="22"/>
              </w:rPr>
              <w:t>3 %</w:t>
            </w:r>
          </w:p>
        </w:tc>
        <w:tc>
          <w:tcPr>
            <w:tcW w:w="1194" w:type="dxa"/>
            <w:vAlign w:val="center"/>
          </w:tcPr>
          <w:p w14:paraId="63B8ADC5" w14:textId="196AAA2E" w:rsidR="002126C7" w:rsidRPr="00A5347A" w:rsidRDefault="002126C7" w:rsidP="002126C7">
            <w:pPr>
              <w:keepNext/>
              <w:keepLines/>
              <w:spacing w:before="40" w:after="40"/>
              <w:jc w:val="center"/>
              <w:rPr>
                <w:sz w:val="22"/>
                <w:szCs w:val="22"/>
              </w:rPr>
            </w:pPr>
            <w:r w:rsidRPr="00A5347A">
              <w:rPr>
                <w:sz w:val="22"/>
              </w:rPr>
              <w:t>22 %</w:t>
            </w:r>
          </w:p>
        </w:tc>
        <w:tc>
          <w:tcPr>
            <w:tcW w:w="1086" w:type="dxa"/>
            <w:vAlign w:val="center"/>
          </w:tcPr>
          <w:p w14:paraId="3EEF497D" w14:textId="2E324F93" w:rsidR="002126C7" w:rsidRPr="00A5347A" w:rsidRDefault="002126C7" w:rsidP="002126C7">
            <w:pPr>
              <w:keepNext/>
              <w:keepLines/>
              <w:spacing w:before="40" w:after="40"/>
              <w:jc w:val="center"/>
              <w:rPr>
                <w:sz w:val="22"/>
                <w:szCs w:val="22"/>
              </w:rPr>
            </w:pPr>
            <w:r w:rsidRPr="00A5347A">
              <w:rPr>
                <w:sz w:val="22"/>
              </w:rPr>
              <w:t>58 %</w:t>
            </w:r>
          </w:p>
        </w:tc>
        <w:tc>
          <w:tcPr>
            <w:tcW w:w="1085" w:type="dxa"/>
            <w:vAlign w:val="center"/>
          </w:tcPr>
          <w:p w14:paraId="7CE321F7" w14:textId="23797402" w:rsidR="002126C7" w:rsidRPr="00A5347A" w:rsidRDefault="002126C7" w:rsidP="002126C7">
            <w:pPr>
              <w:keepNext/>
              <w:keepLines/>
              <w:spacing w:before="40" w:after="40"/>
              <w:jc w:val="center"/>
              <w:rPr>
                <w:sz w:val="22"/>
                <w:szCs w:val="22"/>
              </w:rPr>
            </w:pPr>
            <w:r w:rsidRPr="00A5347A">
              <w:rPr>
                <w:sz w:val="22"/>
              </w:rPr>
              <w:t>4 %</w:t>
            </w:r>
          </w:p>
        </w:tc>
        <w:tc>
          <w:tcPr>
            <w:tcW w:w="914" w:type="dxa"/>
            <w:vAlign w:val="center"/>
          </w:tcPr>
          <w:p w14:paraId="309AED9A" w14:textId="26D6C61E" w:rsidR="002126C7" w:rsidRPr="00A5347A" w:rsidRDefault="002126C7" w:rsidP="002126C7">
            <w:pPr>
              <w:keepNext/>
              <w:keepLines/>
              <w:spacing w:before="40" w:after="40"/>
              <w:jc w:val="center"/>
              <w:rPr>
                <w:sz w:val="22"/>
                <w:szCs w:val="22"/>
              </w:rPr>
            </w:pPr>
            <w:r w:rsidRPr="00A5347A">
              <w:rPr>
                <w:sz w:val="22"/>
              </w:rPr>
              <w:t>13 %</w:t>
            </w:r>
          </w:p>
        </w:tc>
      </w:tr>
    </w:tbl>
    <w:p w14:paraId="5F2AA67D" w14:textId="77777777" w:rsidR="00EF20A3" w:rsidRPr="00A5347A" w:rsidRDefault="00EF20A3" w:rsidP="00EF20A3">
      <w:pPr>
        <w:pStyle w:val="QREF"/>
      </w:pPr>
      <w:r w:rsidRPr="00A5347A">
        <w:t>Q20-30</w:t>
      </w:r>
      <w:r w:rsidRPr="00A5347A">
        <w:tab/>
        <w:t xml:space="preserve">Veuillez indiquer, en fonction de votre opinion professionnelle, le niveau de risque relatif à la santé des voyageurs et aux maladies transmissibles (y compris la COVID-19) auquel s’exposent les Canadiens qui voyagent dans chacune des destinations suivantes. (Veuillez ne pas tenir compte des risques de traumas ou d’accidents, ou des questions de sécurité personnelle.)  </w:t>
      </w:r>
    </w:p>
    <w:p w14:paraId="3FFA782E" w14:textId="6183E073" w:rsidR="00865BC0" w:rsidRPr="00A5347A" w:rsidRDefault="00EF20A3" w:rsidP="00EF20A3">
      <w:pPr>
        <w:pStyle w:val="QREF"/>
      </w:pPr>
      <w:r w:rsidRPr="00A5347A">
        <w:t>ÉCHANTILLON : Total (n = 1 016)</w:t>
      </w:r>
    </w:p>
    <w:p w14:paraId="55EF7029" w14:textId="1DDFF3E2" w:rsidR="00F21620" w:rsidRPr="00A5347A" w:rsidRDefault="00DF4257" w:rsidP="002B31AB">
      <w:pPr>
        <w:pStyle w:val="Para"/>
        <w:keepNext/>
        <w:keepLines/>
      </w:pPr>
      <w:r w:rsidRPr="00A5347A">
        <w:lastRenderedPageBreak/>
        <w:t>Les membres du personnel infirmier sont les professionnels de la santé les moins susceptibles d’indiquer que plusieurs des régions présentent un risque au moins modéré pour les Canadiens : l’Afrique, l’Asie, l’Amérique centrale et le Mexique, l’Amérique du Sud, les Caraïbes, le Moyen-Orient et les autres îles du Pacifique. Ils sont en revanche plus nombreux à se dire incapables d’évaluer le niveau de risque de toutes les destinations.</w:t>
      </w:r>
    </w:p>
    <w:p w14:paraId="33B1310C" w14:textId="77777777" w:rsidR="006E4EDD" w:rsidRDefault="00DF4257" w:rsidP="002B31AB">
      <w:pPr>
        <w:pStyle w:val="Para"/>
        <w:keepNext/>
        <w:keepLines/>
      </w:pPr>
      <w:r w:rsidRPr="00A5347A">
        <w:t xml:space="preserve"> Le personnel infirmier est tout aussi susceptible que les autres professions de trouver que les territoires des États-Unis, l’Europe, les </w:t>
      </w:r>
      <w:bookmarkStart w:id="67" w:name="_Hlk117512562"/>
      <w:r w:rsidRPr="00A5347A">
        <w:t>États-Unis</w:t>
      </w:r>
      <w:bookmarkEnd w:id="67"/>
      <w:r w:rsidRPr="00A5347A">
        <w:t>, ainsi que l’Australie et la Nouvelle-Zélande présentent un risque</w:t>
      </w:r>
      <w:r w:rsidR="006E4EDD">
        <w:t>.</w:t>
      </w:r>
    </w:p>
    <w:p w14:paraId="5ADBFF4F" w14:textId="10D41834" w:rsidR="00E57167" w:rsidRPr="00A5347A" w:rsidRDefault="00E57167" w:rsidP="00E57167">
      <w:pPr>
        <w:pStyle w:val="ExhibitTitle"/>
        <w:keepLines/>
      </w:pPr>
      <w:r w:rsidRPr="00A5347A">
        <w:t>Régions qui présentent un risque modéré ou élevé relatif à la santé des voyageurs et aux maladies transmissibles pour les Canadiens et Canadiennes – par profession</w:t>
      </w:r>
    </w:p>
    <w:tbl>
      <w:tblPr>
        <w:tblStyle w:val="TableGrid1"/>
        <w:tblW w:w="10070" w:type="dxa"/>
        <w:jc w:val="center"/>
        <w:tblLook w:val="04A0" w:firstRow="1" w:lastRow="0" w:firstColumn="1" w:lastColumn="0" w:noHBand="0" w:noVBand="1"/>
      </w:tblPr>
      <w:tblGrid>
        <w:gridCol w:w="3845"/>
        <w:gridCol w:w="1443"/>
        <w:gridCol w:w="1215"/>
        <w:gridCol w:w="1812"/>
        <w:gridCol w:w="1755"/>
      </w:tblGrid>
      <w:tr w:rsidR="00F7263D" w:rsidRPr="00A5347A" w14:paraId="490C27B8" w14:textId="77777777" w:rsidTr="00F7263D">
        <w:trPr>
          <w:trHeight w:val="576"/>
          <w:jc w:val="center"/>
        </w:trPr>
        <w:tc>
          <w:tcPr>
            <w:tcW w:w="4447" w:type="dxa"/>
            <w:vAlign w:val="center"/>
          </w:tcPr>
          <w:p w14:paraId="60CDE226" w14:textId="0A487B81" w:rsidR="00F7263D" w:rsidRPr="00A5347A" w:rsidRDefault="00F7263D" w:rsidP="00F7263D">
            <w:pPr>
              <w:keepNext/>
              <w:keepLines/>
              <w:spacing w:before="40" w:after="40"/>
              <w:rPr>
                <w:b/>
                <w:bCs/>
                <w:sz w:val="22"/>
                <w:szCs w:val="22"/>
              </w:rPr>
            </w:pPr>
            <w:r w:rsidRPr="00A5347A">
              <w:rPr>
                <w:b/>
                <w:sz w:val="22"/>
              </w:rPr>
              <w:t xml:space="preserve">Pays/région présentant un </w:t>
            </w:r>
            <w:r w:rsidRPr="00A5347A">
              <w:rPr>
                <w:b/>
                <w:i/>
                <w:sz w:val="22"/>
              </w:rPr>
              <w:t>risque modéré ou élevé</w:t>
            </w:r>
          </w:p>
        </w:tc>
        <w:tc>
          <w:tcPr>
            <w:tcW w:w="1527" w:type="dxa"/>
            <w:vAlign w:val="center"/>
          </w:tcPr>
          <w:p w14:paraId="5569C0EB" w14:textId="35785DA3" w:rsidR="00F7263D" w:rsidRPr="00A5347A" w:rsidRDefault="00F7263D" w:rsidP="00F7263D">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251" w:type="dxa"/>
            <w:vAlign w:val="center"/>
          </w:tcPr>
          <w:p w14:paraId="551ACD8A" w14:textId="3800A0C8" w:rsidR="00F7263D" w:rsidRPr="00A5347A" w:rsidRDefault="00F7263D" w:rsidP="00F7263D">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90" w:type="dxa"/>
            <w:vAlign w:val="center"/>
          </w:tcPr>
          <w:p w14:paraId="004BFCA1" w14:textId="20FF6043" w:rsidR="00F7263D" w:rsidRPr="00A5347A" w:rsidRDefault="00F7263D" w:rsidP="00F7263D">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55" w:type="dxa"/>
            <w:vAlign w:val="center"/>
          </w:tcPr>
          <w:p w14:paraId="7E2769A0" w14:textId="68714378" w:rsidR="00F7263D" w:rsidRPr="00A5347A" w:rsidRDefault="00F7263D" w:rsidP="00F7263D">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BD3416" w:rsidRPr="00A5347A" w14:paraId="52DF7A2C" w14:textId="77777777" w:rsidTr="00BD3416">
        <w:trPr>
          <w:jc w:val="center"/>
        </w:trPr>
        <w:tc>
          <w:tcPr>
            <w:tcW w:w="4447" w:type="dxa"/>
            <w:vAlign w:val="center"/>
          </w:tcPr>
          <w:p w14:paraId="725CAB29" w14:textId="77777777" w:rsidR="00BD3416" w:rsidRPr="00A5347A" w:rsidRDefault="00BD3416" w:rsidP="00BD3416">
            <w:pPr>
              <w:keepNext/>
              <w:keepLines/>
              <w:autoSpaceDE/>
              <w:autoSpaceDN/>
              <w:adjustRightInd/>
              <w:spacing w:before="40" w:after="40"/>
              <w:ind w:left="-17"/>
              <w:contextualSpacing/>
              <w:rPr>
                <w:sz w:val="22"/>
                <w:szCs w:val="22"/>
              </w:rPr>
            </w:pPr>
            <w:r w:rsidRPr="00A5347A">
              <w:rPr>
                <w:sz w:val="22"/>
              </w:rPr>
              <w:t>Afrique</w:t>
            </w:r>
          </w:p>
        </w:tc>
        <w:tc>
          <w:tcPr>
            <w:tcW w:w="1527" w:type="dxa"/>
            <w:vAlign w:val="center"/>
          </w:tcPr>
          <w:p w14:paraId="681F449F" w14:textId="77777777" w:rsidR="00BD3416" w:rsidRPr="00A5347A" w:rsidRDefault="00BD3416" w:rsidP="00BD3416">
            <w:pPr>
              <w:keepNext/>
              <w:keepLines/>
              <w:spacing w:before="40" w:after="40"/>
              <w:jc w:val="center"/>
              <w:rPr>
                <w:sz w:val="22"/>
                <w:szCs w:val="22"/>
              </w:rPr>
            </w:pPr>
            <w:r w:rsidRPr="00A5347A">
              <w:rPr>
                <w:sz w:val="22"/>
              </w:rPr>
              <w:t>87 %</w:t>
            </w:r>
          </w:p>
        </w:tc>
        <w:tc>
          <w:tcPr>
            <w:tcW w:w="1251" w:type="dxa"/>
            <w:vAlign w:val="center"/>
          </w:tcPr>
          <w:p w14:paraId="12986400" w14:textId="29A303FF" w:rsidR="00BD3416" w:rsidRPr="00A5347A" w:rsidRDefault="00BD3416" w:rsidP="00BD3416">
            <w:pPr>
              <w:keepNext/>
              <w:keepLines/>
              <w:spacing w:before="40" w:after="40"/>
              <w:jc w:val="center"/>
              <w:rPr>
                <w:sz w:val="22"/>
                <w:szCs w:val="22"/>
              </w:rPr>
            </w:pPr>
            <w:r w:rsidRPr="00A5347A">
              <w:rPr>
                <w:sz w:val="22"/>
              </w:rPr>
              <w:t>95 %</w:t>
            </w:r>
          </w:p>
        </w:tc>
        <w:tc>
          <w:tcPr>
            <w:tcW w:w="1490" w:type="dxa"/>
            <w:vAlign w:val="center"/>
          </w:tcPr>
          <w:p w14:paraId="7B411E7A" w14:textId="54DC2C0C" w:rsidR="00BD3416" w:rsidRPr="00A5347A" w:rsidRDefault="00BD3416" w:rsidP="00BD3416">
            <w:pPr>
              <w:keepNext/>
              <w:keepLines/>
              <w:spacing w:before="40" w:after="40"/>
              <w:jc w:val="center"/>
              <w:rPr>
                <w:sz w:val="22"/>
                <w:szCs w:val="22"/>
              </w:rPr>
            </w:pPr>
            <w:r w:rsidRPr="00A5347A">
              <w:rPr>
                <w:sz w:val="22"/>
              </w:rPr>
              <w:t>77 %</w:t>
            </w:r>
          </w:p>
        </w:tc>
        <w:tc>
          <w:tcPr>
            <w:tcW w:w="1355" w:type="dxa"/>
            <w:vAlign w:val="center"/>
          </w:tcPr>
          <w:p w14:paraId="0C3B1D4B" w14:textId="1FDDB3C0" w:rsidR="00BD3416" w:rsidRPr="00A5347A" w:rsidRDefault="00BD3416" w:rsidP="00BD3416">
            <w:pPr>
              <w:keepNext/>
              <w:keepLines/>
              <w:spacing w:before="40" w:after="40"/>
              <w:jc w:val="center"/>
              <w:rPr>
                <w:sz w:val="22"/>
                <w:szCs w:val="22"/>
              </w:rPr>
            </w:pPr>
            <w:r w:rsidRPr="00A5347A">
              <w:rPr>
                <w:sz w:val="22"/>
              </w:rPr>
              <w:t>90 %</w:t>
            </w:r>
          </w:p>
        </w:tc>
      </w:tr>
      <w:tr w:rsidR="00BD3416" w:rsidRPr="00A5347A" w14:paraId="6225BC3D" w14:textId="77777777" w:rsidTr="00BD3416">
        <w:trPr>
          <w:jc w:val="center"/>
        </w:trPr>
        <w:tc>
          <w:tcPr>
            <w:tcW w:w="4447" w:type="dxa"/>
            <w:vAlign w:val="center"/>
          </w:tcPr>
          <w:p w14:paraId="625EBF1A" w14:textId="77777777" w:rsidR="00BD3416" w:rsidRPr="00A5347A" w:rsidRDefault="00BD3416" w:rsidP="00BD3416">
            <w:pPr>
              <w:keepNext/>
              <w:keepLines/>
              <w:autoSpaceDE/>
              <w:autoSpaceDN/>
              <w:adjustRightInd/>
              <w:spacing w:before="40" w:after="40"/>
              <w:ind w:left="-17"/>
              <w:contextualSpacing/>
              <w:rPr>
                <w:sz w:val="22"/>
                <w:szCs w:val="22"/>
              </w:rPr>
            </w:pPr>
            <w:r w:rsidRPr="00A5347A">
              <w:rPr>
                <w:sz w:val="22"/>
              </w:rPr>
              <w:t>Asie</w:t>
            </w:r>
          </w:p>
        </w:tc>
        <w:tc>
          <w:tcPr>
            <w:tcW w:w="1527" w:type="dxa"/>
            <w:vAlign w:val="center"/>
          </w:tcPr>
          <w:p w14:paraId="67D62F78" w14:textId="77777777" w:rsidR="00BD3416" w:rsidRPr="00A5347A" w:rsidRDefault="00BD3416" w:rsidP="00BD3416">
            <w:pPr>
              <w:keepNext/>
              <w:keepLines/>
              <w:spacing w:before="40" w:after="40"/>
              <w:jc w:val="center"/>
              <w:rPr>
                <w:sz w:val="22"/>
                <w:szCs w:val="22"/>
              </w:rPr>
            </w:pPr>
            <w:r w:rsidRPr="00A5347A">
              <w:rPr>
                <w:sz w:val="22"/>
              </w:rPr>
              <w:t>85 %</w:t>
            </w:r>
          </w:p>
        </w:tc>
        <w:tc>
          <w:tcPr>
            <w:tcW w:w="1251" w:type="dxa"/>
            <w:vAlign w:val="center"/>
          </w:tcPr>
          <w:p w14:paraId="1EE8056F" w14:textId="62602B34" w:rsidR="00BD3416" w:rsidRPr="00A5347A" w:rsidRDefault="00BD3416" w:rsidP="00BD3416">
            <w:pPr>
              <w:keepNext/>
              <w:keepLines/>
              <w:spacing w:before="40" w:after="40"/>
              <w:jc w:val="center"/>
              <w:rPr>
                <w:sz w:val="22"/>
                <w:szCs w:val="22"/>
              </w:rPr>
            </w:pPr>
            <w:r w:rsidRPr="00A5347A">
              <w:rPr>
                <w:sz w:val="22"/>
              </w:rPr>
              <w:t>91 %</w:t>
            </w:r>
          </w:p>
        </w:tc>
        <w:tc>
          <w:tcPr>
            <w:tcW w:w="1490" w:type="dxa"/>
            <w:vAlign w:val="center"/>
          </w:tcPr>
          <w:p w14:paraId="462529F2" w14:textId="56C511A3" w:rsidR="00BD3416" w:rsidRPr="00A5347A" w:rsidRDefault="00BD3416" w:rsidP="00BD3416">
            <w:pPr>
              <w:keepNext/>
              <w:keepLines/>
              <w:spacing w:before="40" w:after="40"/>
              <w:jc w:val="center"/>
              <w:rPr>
                <w:sz w:val="22"/>
                <w:szCs w:val="22"/>
              </w:rPr>
            </w:pPr>
            <w:r w:rsidRPr="00A5347A">
              <w:rPr>
                <w:sz w:val="22"/>
              </w:rPr>
              <w:t>75 %</w:t>
            </w:r>
          </w:p>
        </w:tc>
        <w:tc>
          <w:tcPr>
            <w:tcW w:w="1355" w:type="dxa"/>
            <w:vAlign w:val="center"/>
          </w:tcPr>
          <w:p w14:paraId="1AC712B7" w14:textId="4CFDD3AC" w:rsidR="00BD3416" w:rsidRPr="00A5347A" w:rsidRDefault="00BD3416" w:rsidP="00BD3416">
            <w:pPr>
              <w:keepNext/>
              <w:keepLines/>
              <w:spacing w:before="40" w:after="40"/>
              <w:jc w:val="center"/>
              <w:rPr>
                <w:sz w:val="22"/>
                <w:szCs w:val="22"/>
              </w:rPr>
            </w:pPr>
            <w:r w:rsidRPr="00A5347A">
              <w:rPr>
                <w:sz w:val="22"/>
              </w:rPr>
              <w:t>89 %</w:t>
            </w:r>
          </w:p>
        </w:tc>
      </w:tr>
      <w:tr w:rsidR="00BD3416" w:rsidRPr="00A5347A" w14:paraId="33A7D703" w14:textId="77777777" w:rsidTr="00BD3416">
        <w:trPr>
          <w:jc w:val="center"/>
        </w:trPr>
        <w:tc>
          <w:tcPr>
            <w:tcW w:w="4447" w:type="dxa"/>
            <w:vAlign w:val="center"/>
          </w:tcPr>
          <w:p w14:paraId="5CB34E1E" w14:textId="77777777" w:rsidR="00BD3416" w:rsidRPr="00A5347A" w:rsidRDefault="00BD3416" w:rsidP="00BD3416">
            <w:pPr>
              <w:keepNext/>
              <w:keepLines/>
              <w:autoSpaceDE/>
              <w:autoSpaceDN/>
              <w:adjustRightInd/>
              <w:spacing w:before="40" w:after="40"/>
              <w:ind w:left="-17"/>
              <w:contextualSpacing/>
              <w:rPr>
                <w:sz w:val="22"/>
                <w:szCs w:val="22"/>
              </w:rPr>
            </w:pPr>
            <w:r w:rsidRPr="00A5347A">
              <w:rPr>
                <w:sz w:val="22"/>
              </w:rPr>
              <w:t>Amérique centrale/Mexique</w:t>
            </w:r>
          </w:p>
        </w:tc>
        <w:tc>
          <w:tcPr>
            <w:tcW w:w="1527" w:type="dxa"/>
            <w:vAlign w:val="center"/>
          </w:tcPr>
          <w:p w14:paraId="65C8CC8F" w14:textId="77777777" w:rsidR="00BD3416" w:rsidRPr="00A5347A" w:rsidRDefault="00BD3416" w:rsidP="00BD3416">
            <w:pPr>
              <w:keepNext/>
              <w:keepLines/>
              <w:spacing w:before="40" w:after="40"/>
              <w:jc w:val="center"/>
              <w:rPr>
                <w:sz w:val="22"/>
                <w:szCs w:val="22"/>
              </w:rPr>
            </w:pPr>
            <w:r w:rsidRPr="00A5347A">
              <w:rPr>
                <w:sz w:val="22"/>
              </w:rPr>
              <w:t>79 %</w:t>
            </w:r>
          </w:p>
        </w:tc>
        <w:tc>
          <w:tcPr>
            <w:tcW w:w="1251" w:type="dxa"/>
            <w:vAlign w:val="center"/>
          </w:tcPr>
          <w:p w14:paraId="635C66DC" w14:textId="795A882A" w:rsidR="00BD3416" w:rsidRPr="00A5347A" w:rsidRDefault="00BD3416" w:rsidP="00BD3416">
            <w:pPr>
              <w:keepNext/>
              <w:keepLines/>
              <w:spacing w:before="40" w:after="40"/>
              <w:jc w:val="center"/>
              <w:rPr>
                <w:sz w:val="22"/>
                <w:szCs w:val="22"/>
              </w:rPr>
            </w:pPr>
            <w:r w:rsidRPr="00A5347A">
              <w:rPr>
                <w:sz w:val="22"/>
              </w:rPr>
              <w:t>87 %</w:t>
            </w:r>
          </w:p>
        </w:tc>
        <w:tc>
          <w:tcPr>
            <w:tcW w:w="1490" w:type="dxa"/>
            <w:vAlign w:val="center"/>
          </w:tcPr>
          <w:p w14:paraId="6AE2E8C0" w14:textId="6571BF98" w:rsidR="00BD3416" w:rsidRPr="00A5347A" w:rsidRDefault="00BD3416" w:rsidP="00BD3416">
            <w:pPr>
              <w:keepNext/>
              <w:keepLines/>
              <w:spacing w:before="40" w:after="40"/>
              <w:jc w:val="center"/>
              <w:rPr>
                <w:sz w:val="22"/>
                <w:szCs w:val="22"/>
              </w:rPr>
            </w:pPr>
            <w:r w:rsidRPr="00A5347A">
              <w:rPr>
                <w:sz w:val="22"/>
              </w:rPr>
              <w:t>65 %</w:t>
            </w:r>
          </w:p>
        </w:tc>
        <w:tc>
          <w:tcPr>
            <w:tcW w:w="1355" w:type="dxa"/>
            <w:vAlign w:val="center"/>
          </w:tcPr>
          <w:p w14:paraId="1E07FDFF" w14:textId="6526C35D" w:rsidR="00BD3416" w:rsidRPr="00A5347A" w:rsidRDefault="00BD3416" w:rsidP="00BD3416">
            <w:pPr>
              <w:keepNext/>
              <w:keepLines/>
              <w:spacing w:before="40" w:after="40"/>
              <w:jc w:val="center"/>
              <w:rPr>
                <w:sz w:val="22"/>
                <w:szCs w:val="22"/>
              </w:rPr>
            </w:pPr>
            <w:r w:rsidRPr="00A5347A">
              <w:rPr>
                <w:sz w:val="22"/>
              </w:rPr>
              <w:t>87 %</w:t>
            </w:r>
          </w:p>
        </w:tc>
      </w:tr>
      <w:tr w:rsidR="00BD3416" w:rsidRPr="00A5347A" w14:paraId="5D091DFB" w14:textId="77777777" w:rsidTr="00BD3416">
        <w:trPr>
          <w:jc w:val="center"/>
        </w:trPr>
        <w:tc>
          <w:tcPr>
            <w:tcW w:w="4447" w:type="dxa"/>
            <w:vAlign w:val="center"/>
          </w:tcPr>
          <w:p w14:paraId="48F04A7B" w14:textId="77777777" w:rsidR="00BD3416" w:rsidRPr="00A5347A" w:rsidRDefault="00BD3416" w:rsidP="00BD3416">
            <w:pPr>
              <w:keepNext/>
              <w:keepLines/>
              <w:autoSpaceDE/>
              <w:autoSpaceDN/>
              <w:adjustRightInd/>
              <w:spacing w:before="40" w:after="40"/>
              <w:ind w:left="-17"/>
              <w:contextualSpacing/>
              <w:rPr>
                <w:sz w:val="22"/>
                <w:szCs w:val="22"/>
              </w:rPr>
            </w:pPr>
            <w:r w:rsidRPr="00A5347A">
              <w:rPr>
                <w:sz w:val="22"/>
              </w:rPr>
              <w:t>Amérique du Sud</w:t>
            </w:r>
          </w:p>
        </w:tc>
        <w:tc>
          <w:tcPr>
            <w:tcW w:w="1527" w:type="dxa"/>
            <w:vAlign w:val="center"/>
          </w:tcPr>
          <w:p w14:paraId="456639F5" w14:textId="77777777" w:rsidR="00BD3416" w:rsidRPr="00A5347A" w:rsidRDefault="00BD3416" w:rsidP="00BD3416">
            <w:pPr>
              <w:keepNext/>
              <w:keepLines/>
              <w:spacing w:before="40" w:after="40"/>
              <w:jc w:val="center"/>
              <w:rPr>
                <w:sz w:val="22"/>
                <w:szCs w:val="22"/>
              </w:rPr>
            </w:pPr>
            <w:r w:rsidRPr="00A5347A">
              <w:rPr>
                <w:sz w:val="22"/>
              </w:rPr>
              <w:t>78 %</w:t>
            </w:r>
          </w:p>
        </w:tc>
        <w:tc>
          <w:tcPr>
            <w:tcW w:w="1251" w:type="dxa"/>
            <w:vAlign w:val="center"/>
          </w:tcPr>
          <w:p w14:paraId="7DCA4DB5" w14:textId="7993CCD0" w:rsidR="00BD3416" w:rsidRPr="00A5347A" w:rsidRDefault="00BD3416" w:rsidP="00BD3416">
            <w:pPr>
              <w:keepNext/>
              <w:keepLines/>
              <w:spacing w:before="40" w:after="40"/>
              <w:jc w:val="center"/>
              <w:rPr>
                <w:sz w:val="22"/>
                <w:szCs w:val="22"/>
              </w:rPr>
            </w:pPr>
            <w:r w:rsidRPr="00A5347A">
              <w:rPr>
                <w:sz w:val="22"/>
              </w:rPr>
              <w:t>88 %</w:t>
            </w:r>
          </w:p>
        </w:tc>
        <w:tc>
          <w:tcPr>
            <w:tcW w:w="1490" w:type="dxa"/>
            <w:vAlign w:val="center"/>
          </w:tcPr>
          <w:p w14:paraId="5514138F" w14:textId="4D5EF179" w:rsidR="00BD3416" w:rsidRPr="00A5347A" w:rsidRDefault="00BD3416" w:rsidP="00BD3416">
            <w:pPr>
              <w:keepNext/>
              <w:keepLines/>
              <w:spacing w:before="40" w:after="40"/>
              <w:jc w:val="center"/>
              <w:rPr>
                <w:sz w:val="22"/>
                <w:szCs w:val="22"/>
              </w:rPr>
            </w:pPr>
            <w:r w:rsidRPr="00A5347A">
              <w:rPr>
                <w:sz w:val="22"/>
              </w:rPr>
              <w:t>65 %</w:t>
            </w:r>
          </w:p>
        </w:tc>
        <w:tc>
          <w:tcPr>
            <w:tcW w:w="1355" w:type="dxa"/>
            <w:vAlign w:val="center"/>
          </w:tcPr>
          <w:p w14:paraId="7E3F4A0F" w14:textId="34BC7091" w:rsidR="00BD3416" w:rsidRPr="00A5347A" w:rsidRDefault="00BD3416" w:rsidP="00BD3416">
            <w:pPr>
              <w:keepNext/>
              <w:keepLines/>
              <w:spacing w:before="40" w:after="40"/>
              <w:jc w:val="center"/>
              <w:rPr>
                <w:sz w:val="22"/>
                <w:szCs w:val="22"/>
              </w:rPr>
            </w:pPr>
            <w:r w:rsidRPr="00A5347A">
              <w:rPr>
                <w:sz w:val="22"/>
              </w:rPr>
              <w:t>83 %</w:t>
            </w:r>
          </w:p>
        </w:tc>
      </w:tr>
      <w:tr w:rsidR="00BD3416" w:rsidRPr="00A5347A" w14:paraId="3EA5BFCD" w14:textId="77777777" w:rsidTr="00BD3416">
        <w:trPr>
          <w:jc w:val="center"/>
        </w:trPr>
        <w:tc>
          <w:tcPr>
            <w:tcW w:w="4447" w:type="dxa"/>
            <w:vAlign w:val="center"/>
          </w:tcPr>
          <w:p w14:paraId="41CFFBD4" w14:textId="77777777" w:rsidR="00BD3416" w:rsidRPr="00A5347A" w:rsidRDefault="00BD3416" w:rsidP="00BD3416">
            <w:pPr>
              <w:keepNext/>
              <w:keepLines/>
              <w:autoSpaceDE/>
              <w:autoSpaceDN/>
              <w:adjustRightInd/>
              <w:spacing w:before="40" w:after="40"/>
              <w:ind w:left="-20"/>
              <w:contextualSpacing/>
              <w:rPr>
                <w:sz w:val="22"/>
                <w:szCs w:val="22"/>
              </w:rPr>
            </w:pPr>
            <w:r w:rsidRPr="00A5347A">
              <w:rPr>
                <w:sz w:val="22"/>
              </w:rPr>
              <w:t>Caraïbes</w:t>
            </w:r>
          </w:p>
        </w:tc>
        <w:tc>
          <w:tcPr>
            <w:tcW w:w="1527" w:type="dxa"/>
            <w:vAlign w:val="center"/>
          </w:tcPr>
          <w:p w14:paraId="62FCBF18" w14:textId="77777777" w:rsidR="00BD3416" w:rsidRPr="00A5347A" w:rsidRDefault="00BD3416" w:rsidP="00BD3416">
            <w:pPr>
              <w:keepNext/>
              <w:keepLines/>
              <w:spacing w:before="40" w:after="40"/>
              <w:jc w:val="center"/>
              <w:rPr>
                <w:sz w:val="22"/>
                <w:szCs w:val="22"/>
              </w:rPr>
            </w:pPr>
            <w:r w:rsidRPr="00A5347A">
              <w:rPr>
                <w:sz w:val="22"/>
              </w:rPr>
              <w:t>71 %</w:t>
            </w:r>
          </w:p>
        </w:tc>
        <w:tc>
          <w:tcPr>
            <w:tcW w:w="1251" w:type="dxa"/>
            <w:vAlign w:val="center"/>
          </w:tcPr>
          <w:p w14:paraId="153BD5B6" w14:textId="2F15B015" w:rsidR="00BD3416" w:rsidRPr="00A5347A" w:rsidRDefault="00BD3416" w:rsidP="00BD3416">
            <w:pPr>
              <w:keepNext/>
              <w:keepLines/>
              <w:spacing w:before="40" w:after="40"/>
              <w:jc w:val="center"/>
              <w:rPr>
                <w:sz w:val="22"/>
                <w:szCs w:val="22"/>
              </w:rPr>
            </w:pPr>
            <w:r w:rsidRPr="00A5347A">
              <w:rPr>
                <w:sz w:val="22"/>
              </w:rPr>
              <w:t>78 %</w:t>
            </w:r>
          </w:p>
        </w:tc>
        <w:tc>
          <w:tcPr>
            <w:tcW w:w="1490" w:type="dxa"/>
            <w:vAlign w:val="center"/>
          </w:tcPr>
          <w:p w14:paraId="3382605D" w14:textId="1AEABE54" w:rsidR="00BD3416" w:rsidRPr="00A5347A" w:rsidRDefault="00BD3416" w:rsidP="00BD3416">
            <w:pPr>
              <w:keepNext/>
              <w:keepLines/>
              <w:spacing w:before="40" w:after="40"/>
              <w:jc w:val="center"/>
              <w:rPr>
                <w:sz w:val="22"/>
                <w:szCs w:val="22"/>
              </w:rPr>
            </w:pPr>
            <w:r w:rsidRPr="00A5347A">
              <w:rPr>
                <w:sz w:val="22"/>
              </w:rPr>
              <w:t>56 %</w:t>
            </w:r>
          </w:p>
        </w:tc>
        <w:tc>
          <w:tcPr>
            <w:tcW w:w="1355" w:type="dxa"/>
            <w:vAlign w:val="center"/>
          </w:tcPr>
          <w:p w14:paraId="2BB7A0EF" w14:textId="68FB3BDB" w:rsidR="00BD3416" w:rsidRPr="00A5347A" w:rsidRDefault="00BD3416" w:rsidP="00BD3416">
            <w:pPr>
              <w:keepNext/>
              <w:keepLines/>
              <w:spacing w:before="40" w:after="40"/>
              <w:jc w:val="center"/>
              <w:rPr>
                <w:sz w:val="22"/>
                <w:szCs w:val="22"/>
              </w:rPr>
            </w:pPr>
            <w:r w:rsidRPr="00A5347A">
              <w:rPr>
                <w:sz w:val="22"/>
              </w:rPr>
              <w:t>79 %</w:t>
            </w:r>
          </w:p>
        </w:tc>
      </w:tr>
      <w:tr w:rsidR="00BD3416" w:rsidRPr="00A5347A" w14:paraId="78858657" w14:textId="77777777" w:rsidTr="00BD3416">
        <w:trPr>
          <w:jc w:val="center"/>
        </w:trPr>
        <w:tc>
          <w:tcPr>
            <w:tcW w:w="4447" w:type="dxa"/>
            <w:vAlign w:val="center"/>
          </w:tcPr>
          <w:p w14:paraId="77BBE02E" w14:textId="77777777" w:rsidR="00BD3416" w:rsidRPr="00A5347A" w:rsidRDefault="00BD3416" w:rsidP="00BD3416">
            <w:pPr>
              <w:keepNext/>
              <w:keepLines/>
              <w:autoSpaceDE/>
              <w:autoSpaceDN/>
              <w:adjustRightInd/>
              <w:spacing w:before="40" w:after="40"/>
              <w:ind w:left="-20"/>
              <w:contextualSpacing/>
              <w:rPr>
                <w:sz w:val="22"/>
                <w:szCs w:val="22"/>
              </w:rPr>
            </w:pPr>
            <w:r w:rsidRPr="00A5347A">
              <w:rPr>
                <w:sz w:val="22"/>
              </w:rPr>
              <w:t>Moyen-Orient</w:t>
            </w:r>
          </w:p>
        </w:tc>
        <w:tc>
          <w:tcPr>
            <w:tcW w:w="1527" w:type="dxa"/>
            <w:vAlign w:val="center"/>
          </w:tcPr>
          <w:p w14:paraId="7D943433" w14:textId="77777777" w:rsidR="00BD3416" w:rsidRPr="00A5347A" w:rsidRDefault="00BD3416" w:rsidP="00BD3416">
            <w:pPr>
              <w:keepNext/>
              <w:keepLines/>
              <w:spacing w:before="40" w:after="40"/>
              <w:jc w:val="center"/>
              <w:rPr>
                <w:sz w:val="22"/>
                <w:szCs w:val="22"/>
              </w:rPr>
            </w:pPr>
            <w:r w:rsidRPr="00A5347A">
              <w:rPr>
                <w:sz w:val="22"/>
              </w:rPr>
              <w:t>70 %</w:t>
            </w:r>
          </w:p>
        </w:tc>
        <w:tc>
          <w:tcPr>
            <w:tcW w:w="1251" w:type="dxa"/>
            <w:vAlign w:val="center"/>
          </w:tcPr>
          <w:p w14:paraId="39A39385" w14:textId="2FC002E6" w:rsidR="00BD3416" w:rsidRPr="00A5347A" w:rsidRDefault="00BD3416" w:rsidP="00BD3416">
            <w:pPr>
              <w:keepNext/>
              <w:keepLines/>
              <w:spacing w:before="40" w:after="40"/>
              <w:jc w:val="center"/>
              <w:rPr>
                <w:sz w:val="22"/>
                <w:szCs w:val="22"/>
              </w:rPr>
            </w:pPr>
            <w:r w:rsidRPr="00A5347A">
              <w:rPr>
                <w:sz w:val="22"/>
              </w:rPr>
              <w:t>76 %</w:t>
            </w:r>
          </w:p>
        </w:tc>
        <w:tc>
          <w:tcPr>
            <w:tcW w:w="1490" w:type="dxa"/>
            <w:vAlign w:val="center"/>
          </w:tcPr>
          <w:p w14:paraId="535F2D0E" w14:textId="3D8B3F01" w:rsidR="00BD3416" w:rsidRPr="00A5347A" w:rsidRDefault="00BD3416" w:rsidP="00BD3416">
            <w:pPr>
              <w:keepNext/>
              <w:keepLines/>
              <w:spacing w:before="40" w:after="40"/>
              <w:jc w:val="center"/>
              <w:rPr>
                <w:sz w:val="22"/>
                <w:szCs w:val="22"/>
              </w:rPr>
            </w:pPr>
            <w:r w:rsidRPr="00A5347A">
              <w:rPr>
                <w:sz w:val="22"/>
              </w:rPr>
              <w:t>62 %</w:t>
            </w:r>
          </w:p>
        </w:tc>
        <w:tc>
          <w:tcPr>
            <w:tcW w:w="1355" w:type="dxa"/>
            <w:vAlign w:val="center"/>
          </w:tcPr>
          <w:p w14:paraId="055066D4" w14:textId="7BAB2A52" w:rsidR="00BD3416" w:rsidRPr="00A5347A" w:rsidRDefault="00BD3416" w:rsidP="00BD3416">
            <w:pPr>
              <w:keepNext/>
              <w:keepLines/>
              <w:spacing w:before="40" w:after="40"/>
              <w:jc w:val="center"/>
              <w:rPr>
                <w:sz w:val="22"/>
                <w:szCs w:val="22"/>
              </w:rPr>
            </w:pPr>
            <w:r w:rsidRPr="00A5347A">
              <w:rPr>
                <w:sz w:val="22"/>
              </w:rPr>
              <w:t>74 %</w:t>
            </w:r>
          </w:p>
        </w:tc>
      </w:tr>
      <w:tr w:rsidR="00BD3416" w:rsidRPr="00A5347A" w14:paraId="1BFCDE06" w14:textId="77777777" w:rsidTr="00BD3416">
        <w:trPr>
          <w:jc w:val="center"/>
        </w:trPr>
        <w:tc>
          <w:tcPr>
            <w:tcW w:w="4447" w:type="dxa"/>
            <w:vAlign w:val="center"/>
          </w:tcPr>
          <w:p w14:paraId="357FA1B4" w14:textId="77777777" w:rsidR="00BD3416" w:rsidRPr="00A5347A" w:rsidRDefault="00BD3416" w:rsidP="00BD3416">
            <w:pPr>
              <w:keepNext/>
              <w:keepLines/>
              <w:autoSpaceDE/>
              <w:autoSpaceDN/>
              <w:adjustRightInd/>
              <w:spacing w:before="40" w:after="40"/>
              <w:ind w:left="-20"/>
              <w:contextualSpacing/>
              <w:rPr>
                <w:sz w:val="22"/>
                <w:szCs w:val="22"/>
              </w:rPr>
            </w:pPr>
            <w:r w:rsidRPr="00A5347A">
              <w:rPr>
                <w:sz w:val="22"/>
              </w:rPr>
              <w:t>Autres îles du Pacifique</w:t>
            </w:r>
          </w:p>
        </w:tc>
        <w:tc>
          <w:tcPr>
            <w:tcW w:w="1527" w:type="dxa"/>
            <w:vAlign w:val="center"/>
          </w:tcPr>
          <w:p w14:paraId="7C6B5805" w14:textId="77777777" w:rsidR="00BD3416" w:rsidRPr="00A5347A" w:rsidRDefault="00BD3416" w:rsidP="00BD3416">
            <w:pPr>
              <w:keepNext/>
              <w:keepLines/>
              <w:spacing w:before="40" w:after="40"/>
              <w:jc w:val="center"/>
              <w:rPr>
                <w:sz w:val="22"/>
                <w:szCs w:val="22"/>
              </w:rPr>
            </w:pPr>
            <w:r w:rsidRPr="00A5347A">
              <w:rPr>
                <w:sz w:val="22"/>
              </w:rPr>
              <w:t>58 %</w:t>
            </w:r>
          </w:p>
        </w:tc>
        <w:tc>
          <w:tcPr>
            <w:tcW w:w="1251" w:type="dxa"/>
            <w:vAlign w:val="center"/>
          </w:tcPr>
          <w:p w14:paraId="3D1CABA8" w14:textId="01032802" w:rsidR="00BD3416" w:rsidRPr="00A5347A" w:rsidRDefault="00BD3416" w:rsidP="00BD3416">
            <w:pPr>
              <w:keepNext/>
              <w:keepLines/>
              <w:spacing w:before="40" w:after="40"/>
              <w:jc w:val="center"/>
              <w:rPr>
                <w:sz w:val="22"/>
                <w:szCs w:val="22"/>
              </w:rPr>
            </w:pPr>
            <w:r w:rsidRPr="00A5347A">
              <w:rPr>
                <w:sz w:val="22"/>
              </w:rPr>
              <w:t>64 %</w:t>
            </w:r>
          </w:p>
        </w:tc>
        <w:tc>
          <w:tcPr>
            <w:tcW w:w="1490" w:type="dxa"/>
            <w:vAlign w:val="center"/>
          </w:tcPr>
          <w:p w14:paraId="0FF21EFB" w14:textId="54A7C660" w:rsidR="00BD3416" w:rsidRPr="00A5347A" w:rsidRDefault="00BD3416" w:rsidP="00BD3416">
            <w:pPr>
              <w:keepNext/>
              <w:keepLines/>
              <w:spacing w:before="40" w:after="40"/>
              <w:jc w:val="center"/>
              <w:rPr>
                <w:sz w:val="22"/>
                <w:szCs w:val="22"/>
              </w:rPr>
            </w:pPr>
            <w:r w:rsidRPr="00A5347A">
              <w:rPr>
                <w:sz w:val="22"/>
              </w:rPr>
              <w:t>49 %</w:t>
            </w:r>
          </w:p>
        </w:tc>
        <w:tc>
          <w:tcPr>
            <w:tcW w:w="1355" w:type="dxa"/>
            <w:vAlign w:val="center"/>
          </w:tcPr>
          <w:p w14:paraId="569B3995" w14:textId="0CACCDDD" w:rsidR="00BD3416" w:rsidRPr="00A5347A" w:rsidRDefault="00BD3416" w:rsidP="00BD3416">
            <w:pPr>
              <w:keepNext/>
              <w:keepLines/>
              <w:spacing w:before="40" w:after="40"/>
              <w:jc w:val="center"/>
              <w:rPr>
                <w:sz w:val="22"/>
                <w:szCs w:val="22"/>
              </w:rPr>
            </w:pPr>
            <w:r w:rsidRPr="00A5347A">
              <w:rPr>
                <w:sz w:val="22"/>
              </w:rPr>
              <w:t>61 %</w:t>
            </w:r>
          </w:p>
        </w:tc>
      </w:tr>
      <w:tr w:rsidR="00BD3416" w:rsidRPr="00A5347A" w14:paraId="2F6D2845" w14:textId="77777777" w:rsidTr="00F03C17">
        <w:trPr>
          <w:jc w:val="center"/>
        </w:trPr>
        <w:tc>
          <w:tcPr>
            <w:tcW w:w="4447" w:type="dxa"/>
            <w:vAlign w:val="center"/>
          </w:tcPr>
          <w:p w14:paraId="4EDE5E4D" w14:textId="77777777" w:rsidR="00BD3416" w:rsidRPr="00A5347A" w:rsidRDefault="00BD3416" w:rsidP="00BD3416">
            <w:pPr>
              <w:keepNext/>
              <w:keepLines/>
              <w:autoSpaceDE/>
              <w:autoSpaceDN/>
              <w:adjustRightInd/>
              <w:spacing w:before="40" w:after="40"/>
              <w:ind w:left="-20"/>
              <w:contextualSpacing/>
              <w:rPr>
                <w:sz w:val="22"/>
                <w:szCs w:val="22"/>
              </w:rPr>
            </w:pPr>
            <w:r w:rsidRPr="00A5347A">
              <w:rPr>
                <w:sz w:val="22"/>
              </w:rPr>
              <w:t>Territoires des États-Unis</w:t>
            </w:r>
          </w:p>
        </w:tc>
        <w:tc>
          <w:tcPr>
            <w:tcW w:w="1527" w:type="dxa"/>
            <w:vAlign w:val="center"/>
          </w:tcPr>
          <w:p w14:paraId="43D48CCF" w14:textId="77777777" w:rsidR="00BD3416" w:rsidRPr="00A5347A" w:rsidRDefault="00BD3416" w:rsidP="00BD3416">
            <w:pPr>
              <w:keepNext/>
              <w:keepLines/>
              <w:spacing w:before="40" w:after="40"/>
              <w:jc w:val="center"/>
              <w:rPr>
                <w:sz w:val="22"/>
                <w:szCs w:val="22"/>
              </w:rPr>
            </w:pPr>
            <w:r w:rsidRPr="00A5347A">
              <w:rPr>
                <w:sz w:val="22"/>
              </w:rPr>
              <w:t>46 %</w:t>
            </w:r>
          </w:p>
        </w:tc>
        <w:tc>
          <w:tcPr>
            <w:tcW w:w="1251" w:type="dxa"/>
            <w:vAlign w:val="center"/>
          </w:tcPr>
          <w:p w14:paraId="4C2ABD10" w14:textId="4402D3AE" w:rsidR="00BD3416" w:rsidRPr="00A5347A" w:rsidRDefault="00BD3416" w:rsidP="00F03C17">
            <w:pPr>
              <w:keepNext/>
              <w:keepLines/>
              <w:spacing w:before="40" w:after="40"/>
              <w:jc w:val="center"/>
              <w:rPr>
                <w:sz w:val="22"/>
                <w:szCs w:val="22"/>
              </w:rPr>
            </w:pPr>
            <w:r w:rsidRPr="00A5347A">
              <w:rPr>
                <w:sz w:val="22"/>
              </w:rPr>
              <w:t>45 %</w:t>
            </w:r>
          </w:p>
        </w:tc>
        <w:tc>
          <w:tcPr>
            <w:tcW w:w="1490" w:type="dxa"/>
            <w:vAlign w:val="center"/>
          </w:tcPr>
          <w:p w14:paraId="1EA3DCD1" w14:textId="2A763057" w:rsidR="00BD3416" w:rsidRPr="00A5347A" w:rsidRDefault="00BD3416" w:rsidP="00F03C17">
            <w:pPr>
              <w:keepNext/>
              <w:keepLines/>
              <w:spacing w:before="40" w:after="40"/>
              <w:jc w:val="center"/>
              <w:rPr>
                <w:sz w:val="22"/>
                <w:szCs w:val="22"/>
              </w:rPr>
            </w:pPr>
            <w:r w:rsidRPr="00A5347A">
              <w:rPr>
                <w:sz w:val="22"/>
              </w:rPr>
              <w:t>44 %</w:t>
            </w:r>
          </w:p>
        </w:tc>
        <w:tc>
          <w:tcPr>
            <w:tcW w:w="1355" w:type="dxa"/>
            <w:vAlign w:val="center"/>
          </w:tcPr>
          <w:p w14:paraId="0F5AF4C7" w14:textId="337E8D92" w:rsidR="00BD3416" w:rsidRPr="00A5347A" w:rsidRDefault="00BD3416" w:rsidP="00F03C17">
            <w:pPr>
              <w:keepNext/>
              <w:keepLines/>
              <w:spacing w:before="40" w:after="40"/>
              <w:jc w:val="center"/>
              <w:rPr>
                <w:sz w:val="22"/>
                <w:szCs w:val="22"/>
              </w:rPr>
            </w:pPr>
            <w:r w:rsidRPr="00A5347A">
              <w:rPr>
                <w:sz w:val="22"/>
              </w:rPr>
              <w:t>50 %</w:t>
            </w:r>
          </w:p>
        </w:tc>
      </w:tr>
      <w:tr w:rsidR="00F03C17" w:rsidRPr="00A5347A" w14:paraId="2C795D35" w14:textId="77777777" w:rsidTr="00F03C17">
        <w:trPr>
          <w:jc w:val="center"/>
        </w:trPr>
        <w:tc>
          <w:tcPr>
            <w:tcW w:w="4447" w:type="dxa"/>
            <w:vAlign w:val="center"/>
          </w:tcPr>
          <w:p w14:paraId="42A1022A" w14:textId="77777777" w:rsidR="00F03C17" w:rsidRPr="00A5347A" w:rsidRDefault="00F03C17" w:rsidP="00F03C17">
            <w:pPr>
              <w:keepNext/>
              <w:keepLines/>
              <w:autoSpaceDE/>
              <w:autoSpaceDN/>
              <w:adjustRightInd/>
              <w:spacing w:before="40" w:after="40"/>
              <w:ind w:left="-20"/>
              <w:contextualSpacing/>
              <w:rPr>
                <w:sz w:val="22"/>
                <w:szCs w:val="22"/>
              </w:rPr>
            </w:pPr>
            <w:r w:rsidRPr="00A5347A">
              <w:rPr>
                <w:sz w:val="22"/>
              </w:rPr>
              <w:t>Europe</w:t>
            </w:r>
          </w:p>
        </w:tc>
        <w:tc>
          <w:tcPr>
            <w:tcW w:w="1527" w:type="dxa"/>
            <w:vAlign w:val="center"/>
          </w:tcPr>
          <w:p w14:paraId="35DCEBE9" w14:textId="77777777" w:rsidR="00F03C17" w:rsidRPr="00A5347A" w:rsidRDefault="00F03C17" w:rsidP="00F03C17">
            <w:pPr>
              <w:keepNext/>
              <w:keepLines/>
              <w:spacing w:before="40" w:after="40"/>
              <w:jc w:val="center"/>
              <w:rPr>
                <w:sz w:val="22"/>
                <w:szCs w:val="22"/>
              </w:rPr>
            </w:pPr>
            <w:r w:rsidRPr="00A5347A">
              <w:rPr>
                <w:sz w:val="22"/>
              </w:rPr>
              <w:t>32 %</w:t>
            </w:r>
          </w:p>
        </w:tc>
        <w:tc>
          <w:tcPr>
            <w:tcW w:w="1251" w:type="dxa"/>
            <w:vAlign w:val="center"/>
          </w:tcPr>
          <w:p w14:paraId="77531DA3" w14:textId="4E18F160" w:rsidR="00F03C17" w:rsidRPr="00A5347A" w:rsidRDefault="00F03C17" w:rsidP="00F03C17">
            <w:pPr>
              <w:keepNext/>
              <w:keepLines/>
              <w:spacing w:before="40" w:after="40"/>
              <w:jc w:val="center"/>
              <w:rPr>
                <w:sz w:val="22"/>
                <w:szCs w:val="22"/>
              </w:rPr>
            </w:pPr>
            <w:r w:rsidRPr="00A5347A">
              <w:rPr>
                <w:sz w:val="22"/>
              </w:rPr>
              <w:t>32 %</w:t>
            </w:r>
          </w:p>
        </w:tc>
        <w:tc>
          <w:tcPr>
            <w:tcW w:w="1490" w:type="dxa"/>
            <w:vAlign w:val="center"/>
          </w:tcPr>
          <w:p w14:paraId="4AA4E7CE" w14:textId="0B09B10D" w:rsidR="00F03C17" w:rsidRPr="00A5347A" w:rsidRDefault="00F03C17" w:rsidP="00F03C17">
            <w:pPr>
              <w:keepNext/>
              <w:keepLines/>
              <w:spacing w:before="40" w:after="40"/>
              <w:jc w:val="center"/>
              <w:rPr>
                <w:sz w:val="22"/>
                <w:szCs w:val="22"/>
              </w:rPr>
            </w:pPr>
            <w:r w:rsidRPr="00A5347A">
              <w:rPr>
                <w:sz w:val="22"/>
              </w:rPr>
              <w:t>31 %</w:t>
            </w:r>
          </w:p>
        </w:tc>
        <w:tc>
          <w:tcPr>
            <w:tcW w:w="1355" w:type="dxa"/>
            <w:vAlign w:val="center"/>
          </w:tcPr>
          <w:p w14:paraId="335DB1C3" w14:textId="7D09008F" w:rsidR="00F03C17" w:rsidRPr="00A5347A" w:rsidRDefault="00F03C17" w:rsidP="00F03C17">
            <w:pPr>
              <w:keepNext/>
              <w:keepLines/>
              <w:spacing w:before="40" w:after="40"/>
              <w:jc w:val="center"/>
              <w:rPr>
                <w:sz w:val="22"/>
                <w:szCs w:val="22"/>
              </w:rPr>
            </w:pPr>
            <w:r w:rsidRPr="00A5347A">
              <w:rPr>
                <w:sz w:val="22"/>
              </w:rPr>
              <w:t>34 %</w:t>
            </w:r>
          </w:p>
        </w:tc>
      </w:tr>
      <w:tr w:rsidR="00F03C17" w:rsidRPr="00A5347A" w14:paraId="11290945" w14:textId="77777777" w:rsidTr="00F03C17">
        <w:trPr>
          <w:jc w:val="center"/>
        </w:trPr>
        <w:tc>
          <w:tcPr>
            <w:tcW w:w="4447" w:type="dxa"/>
            <w:vAlign w:val="center"/>
          </w:tcPr>
          <w:p w14:paraId="09AEBED4" w14:textId="77777777" w:rsidR="00F03C17" w:rsidRPr="00A5347A" w:rsidRDefault="00F03C17" w:rsidP="00F03C17">
            <w:pPr>
              <w:keepNext/>
              <w:keepLines/>
              <w:autoSpaceDE/>
              <w:autoSpaceDN/>
              <w:adjustRightInd/>
              <w:spacing w:before="40" w:after="40"/>
              <w:ind w:left="-20"/>
              <w:contextualSpacing/>
              <w:rPr>
                <w:sz w:val="22"/>
                <w:szCs w:val="22"/>
              </w:rPr>
            </w:pPr>
            <w:r w:rsidRPr="00A5347A">
              <w:rPr>
                <w:sz w:val="22"/>
              </w:rPr>
              <w:t>États-Unis</w:t>
            </w:r>
          </w:p>
        </w:tc>
        <w:tc>
          <w:tcPr>
            <w:tcW w:w="1527" w:type="dxa"/>
            <w:vAlign w:val="center"/>
          </w:tcPr>
          <w:p w14:paraId="0FDB83BD" w14:textId="77777777" w:rsidR="00F03C17" w:rsidRPr="00A5347A" w:rsidRDefault="00F03C17" w:rsidP="00F03C17">
            <w:pPr>
              <w:keepNext/>
              <w:keepLines/>
              <w:spacing w:before="40" w:after="40"/>
              <w:jc w:val="center"/>
              <w:rPr>
                <w:sz w:val="22"/>
                <w:szCs w:val="22"/>
              </w:rPr>
            </w:pPr>
            <w:r w:rsidRPr="00A5347A">
              <w:rPr>
                <w:sz w:val="22"/>
              </w:rPr>
              <w:t>32 %</w:t>
            </w:r>
          </w:p>
        </w:tc>
        <w:tc>
          <w:tcPr>
            <w:tcW w:w="1251" w:type="dxa"/>
            <w:vAlign w:val="center"/>
          </w:tcPr>
          <w:p w14:paraId="7359B064" w14:textId="62B7AE66" w:rsidR="00F03C17" w:rsidRPr="00A5347A" w:rsidRDefault="00F03C17" w:rsidP="00F03C17">
            <w:pPr>
              <w:keepNext/>
              <w:keepLines/>
              <w:spacing w:before="40" w:after="40"/>
              <w:jc w:val="center"/>
              <w:rPr>
                <w:sz w:val="22"/>
                <w:szCs w:val="22"/>
              </w:rPr>
            </w:pPr>
            <w:r w:rsidRPr="00A5347A">
              <w:rPr>
                <w:sz w:val="22"/>
              </w:rPr>
              <w:t>31 %</w:t>
            </w:r>
          </w:p>
        </w:tc>
        <w:tc>
          <w:tcPr>
            <w:tcW w:w="1490" w:type="dxa"/>
            <w:vAlign w:val="center"/>
          </w:tcPr>
          <w:p w14:paraId="52D0D826" w14:textId="12492D8C" w:rsidR="00F03C17" w:rsidRPr="00A5347A" w:rsidRDefault="00F03C17" w:rsidP="00F03C17">
            <w:pPr>
              <w:keepNext/>
              <w:keepLines/>
              <w:spacing w:before="40" w:after="40"/>
              <w:jc w:val="center"/>
              <w:rPr>
                <w:sz w:val="22"/>
                <w:szCs w:val="22"/>
              </w:rPr>
            </w:pPr>
            <w:r w:rsidRPr="00A5347A">
              <w:rPr>
                <w:sz w:val="22"/>
              </w:rPr>
              <w:t>33 %</w:t>
            </w:r>
          </w:p>
        </w:tc>
        <w:tc>
          <w:tcPr>
            <w:tcW w:w="1355" w:type="dxa"/>
            <w:vAlign w:val="center"/>
          </w:tcPr>
          <w:p w14:paraId="31011255" w14:textId="6A6724F5" w:rsidR="00F03C17" w:rsidRPr="00A5347A" w:rsidRDefault="00F03C17" w:rsidP="00F03C17">
            <w:pPr>
              <w:keepNext/>
              <w:keepLines/>
              <w:spacing w:before="40" w:after="40"/>
              <w:jc w:val="center"/>
              <w:rPr>
                <w:sz w:val="22"/>
                <w:szCs w:val="22"/>
              </w:rPr>
            </w:pPr>
            <w:r w:rsidRPr="00A5347A">
              <w:rPr>
                <w:sz w:val="22"/>
              </w:rPr>
              <w:t>30 %</w:t>
            </w:r>
          </w:p>
        </w:tc>
      </w:tr>
      <w:tr w:rsidR="00BD3416" w:rsidRPr="00A5347A" w14:paraId="350BEFED" w14:textId="77777777" w:rsidTr="00BD3416">
        <w:trPr>
          <w:jc w:val="center"/>
        </w:trPr>
        <w:tc>
          <w:tcPr>
            <w:tcW w:w="4447" w:type="dxa"/>
            <w:vAlign w:val="center"/>
          </w:tcPr>
          <w:p w14:paraId="013E3793" w14:textId="77777777" w:rsidR="00BD3416" w:rsidRPr="00A5347A" w:rsidRDefault="00BD3416" w:rsidP="00BD3416">
            <w:pPr>
              <w:keepNext/>
              <w:keepLines/>
              <w:autoSpaceDE/>
              <w:autoSpaceDN/>
              <w:adjustRightInd/>
              <w:spacing w:before="40" w:after="40"/>
              <w:ind w:left="-20"/>
              <w:contextualSpacing/>
              <w:rPr>
                <w:sz w:val="22"/>
                <w:szCs w:val="22"/>
              </w:rPr>
            </w:pPr>
            <w:r w:rsidRPr="00A5347A">
              <w:rPr>
                <w:sz w:val="22"/>
              </w:rPr>
              <w:t>Australie/Nouvelle-Zélande</w:t>
            </w:r>
          </w:p>
        </w:tc>
        <w:tc>
          <w:tcPr>
            <w:tcW w:w="1527" w:type="dxa"/>
            <w:vAlign w:val="center"/>
          </w:tcPr>
          <w:p w14:paraId="4AE6A16C" w14:textId="77777777" w:rsidR="00BD3416" w:rsidRPr="00A5347A" w:rsidRDefault="00BD3416" w:rsidP="00BD3416">
            <w:pPr>
              <w:keepNext/>
              <w:keepLines/>
              <w:spacing w:before="40" w:after="40"/>
              <w:jc w:val="center"/>
              <w:rPr>
                <w:sz w:val="22"/>
                <w:szCs w:val="22"/>
              </w:rPr>
            </w:pPr>
            <w:r w:rsidRPr="00A5347A">
              <w:rPr>
                <w:sz w:val="22"/>
              </w:rPr>
              <w:t>25 %</w:t>
            </w:r>
          </w:p>
        </w:tc>
        <w:tc>
          <w:tcPr>
            <w:tcW w:w="1251" w:type="dxa"/>
            <w:vAlign w:val="center"/>
          </w:tcPr>
          <w:p w14:paraId="0CCB8DB8" w14:textId="0BC6529A" w:rsidR="00BD3416" w:rsidRPr="00A5347A" w:rsidRDefault="00BD3416" w:rsidP="00BD3416">
            <w:pPr>
              <w:keepNext/>
              <w:keepLines/>
              <w:spacing w:before="40" w:after="40"/>
              <w:jc w:val="center"/>
              <w:rPr>
                <w:sz w:val="22"/>
                <w:szCs w:val="22"/>
              </w:rPr>
            </w:pPr>
            <w:r w:rsidRPr="00A5347A">
              <w:rPr>
                <w:sz w:val="22"/>
              </w:rPr>
              <w:t>23 %</w:t>
            </w:r>
          </w:p>
        </w:tc>
        <w:tc>
          <w:tcPr>
            <w:tcW w:w="1490" w:type="dxa"/>
            <w:vAlign w:val="center"/>
          </w:tcPr>
          <w:p w14:paraId="780896D8" w14:textId="1DBE6FB8" w:rsidR="00BD3416" w:rsidRPr="00A5347A" w:rsidRDefault="00BD3416" w:rsidP="00BD3416">
            <w:pPr>
              <w:keepNext/>
              <w:keepLines/>
              <w:spacing w:before="40" w:after="40"/>
              <w:jc w:val="center"/>
              <w:rPr>
                <w:sz w:val="22"/>
                <w:szCs w:val="22"/>
              </w:rPr>
            </w:pPr>
            <w:r w:rsidRPr="00A5347A">
              <w:rPr>
                <w:sz w:val="22"/>
              </w:rPr>
              <w:t>25 %</w:t>
            </w:r>
          </w:p>
        </w:tc>
        <w:tc>
          <w:tcPr>
            <w:tcW w:w="1355" w:type="dxa"/>
            <w:vAlign w:val="center"/>
          </w:tcPr>
          <w:p w14:paraId="7C8FD5D9" w14:textId="396B0FDF" w:rsidR="00BD3416" w:rsidRPr="00A5347A" w:rsidRDefault="00BD3416" w:rsidP="00BD3416">
            <w:pPr>
              <w:keepNext/>
              <w:keepLines/>
              <w:spacing w:before="40" w:after="40"/>
              <w:jc w:val="center"/>
              <w:rPr>
                <w:sz w:val="22"/>
                <w:szCs w:val="22"/>
              </w:rPr>
            </w:pPr>
            <w:r w:rsidRPr="00A5347A">
              <w:rPr>
                <w:sz w:val="22"/>
              </w:rPr>
              <w:t>28 %</w:t>
            </w:r>
          </w:p>
        </w:tc>
      </w:tr>
    </w:tbl>
    <w:p w14:paraId="636C3670" w14:textId="77777777" w:rsidR="00567CF4" w:rsidRPr="00A5347A" w:rsidRDefault="00567CF4" w:rsidP="00567CF4">
      <w:pPr>
        <w:pStyle w:val="QREF"/>
      </w:pPr>
      <w:r w:rsidRPr="00A5347A">
        <w:t>Q20-30</w:t>
      </w:r>
      <w:r w:rsidRPr="00A5347A">
        <w:tab/>
        <w:t xml:space="preserve">Veuillez indiquer, en fonction de votre opinion professionnelle, le niveau de risque relatif à la santé des voyageurs et aux maladies transmissibles (y compris la COVID-19) auquel s’exposent les Canadiens qui voyagent dans chacune des destinations suivantes. (Veuillez ne pas tenir compte des risques de traumas ou d’accidents, ou des questions de sécurité personnelle.)  </w:t>
      </w:r>
    </w:p>
    <w:p w14:paraId="49714D1D" w14:textId="664161FC" w:rsidR="00567CF4" w:rsidRPr="00A5347A" w:rsidRDefault="00567CF4" w:rsidP="00567CF4">
      <w:pPr>
        <w:pStyle w:val="QREF"/>
      </w:pPr>
      <w:r w:rsidRPr="00A5347A">
        <w:t>ÉCHANTILLON : Total (n = 1 016)</w:t>
      </w:r>
    </w:p>
    <w:p w14:paraId="0DC09A9A" w14:textId="57AF50C6" w:rsidR="009A4565" w:rsidRPr="00A5347A" w:rsidRDefault="0056057D" w:rsidP="009A4565">
      <w:pPr>
        <w:pStyle w:val="Para"/>
      </w:pPr>
      <w:r w:rsidRPr="00A5347A">
        <w:t>Le classement des régions en fonction du risque qu’elles présentent pour les Canadiens est sensiblement le même à l’échelle du pays et entre les différents sous-groupes. Une minorité de répondants estiment que les États-Unis présentent un risque modéré ou élevé, mais cette opinion se retrouve davantage dans les provinces de l’Atlantique (42 %), en Ontario (36 %) et en Alberta (36 %). Les professionnels dont la pratique est plus importante de même que ceux qui travaillent dans des communautés de grande ou de moyenne taille sont plus susceptibles de relever plusieurs de ces régions comme présentant un risque pour les Canadiens. Les professionnels de la santé âgés de 50 ans et plus (91 %) sont plus nombreux à juger que l’Afrique présente un risque modéré ou élevé, comparativement aux professionnels plus jeunes (85 %). Enfin, les États-Unis sont plus souvent considérés comme une destination risquée par les répondants âgés de 60 ans et plus (40 %) que par ceux des groupes d’âge plus jeunes (de 29 % à 31 %).</w:t>
      </w:r>
    </w:p>
    <w:p w14:paraId="17FC749F" w14:textId="4560AA0D" w:rsidR="00EF20A3" w:rsidRPr="00A5347A" w:rsidRDefault="00EF20A3" w:rsidP="001A10EA">
      <w:pPr>
        <w:pStyle w:val="Heading3"/>
        <w:numPr>
          <w:ilvl w:val="0"/>
          <w:numId w:val="46"/>
        </w:numPr>
        <w:ind w:left="720" w:hanging="720"/>
      </w:pPr>
      <w:r w:rsidRPr="00A5347A">
        <w:lastRenderedPageBreak/>
        <w:t>Changement dans les risques pour les Canadiens en raison d’enjeux de santé internationaux au cours des 10 dernières années</w:t>
      </w:r>
    </w:p>
    <w:p w14:paraId="534771D6" w14:textId="7D3DA058" w:rsidR="00EF20A3" w:rsidRPr="00A5347A" w:rsidRDefault="00EF20A3" w:rsidP="00D27942">
      <w:pPr>
        <w:pStyle w:val="Headline"/>
      </w:pPr>
      <w:r w:rsidRPr="00A5347A">
        <w:t>Les deux tiers des professionnels de la santé estiment que les risques auxquels s’exposent les Canadiens en raison d’enjeux de santé internationaux ont augmenté au cours des 10 dernières années.</w:t>
      </w:r>
    </w:p>
    <w:p w14:paraId="28689C0D" w14:textId="604D1DAF" w:rsidR="00EF20A3" w:rsidRPr="00A5347A" w:rsidRDefault="00F37D14" w:rsidP="00D27942">
      <w:pPr>
        <w:pStyle w:val="Para"/>
        <w:keepNext/>
        <w:keepLines/>
      </w:pPr>
      <w:r w:rsidRPr="00A5347A">
        <w:t>Les deux tiers (65 %) des professionnels de la santé estiment que les risques auxquels s’exposent les Canadiens en raison d’enjeux de santé internationaux ont augmenté au cours des 10 dernières années. Cette opinion est partagée par une majorité au sein des trois professions à l’étude, à l’échelle du pays et dans tous les autres sous-groupes.</w:t>
      </w:r>
    </w:p>
    <w:p w14:paraId="4DE62AFE" w14:textId="7356E309" w:rsidR="00D27942" w:rsidRPr="00A5347A" w:rsidRDefault="00EF3D50" w:rsidP="00D27942">
      <w:pPr>
        <w:pStyle w:val="ExhibitTitle"/>
        <w:keepLines/>
      </w:pPr>
      <w:r w:rsidRPr="00A5347A">
        <w:t>Changement dans les risques pour les Canadiens en raison d’enjeux de santé internationaux au cours des 10 dernières années</w:t>
      </w:r>
    </w:p>
    <w:tbl>
      <w:tblPr>
        <w:tblStyle w:val="TableGrid1"/>
        <w:tblW w:w="10070" w:type="dxa"/>
        <w:jc w:val="center"/>
        <w:tblLook w:val="04A0" w:firstRow="1" w:lastRow="0" w:firstColumn="1" w:lastColumn="0" w:noHBand="0" w:noVBand="1"/>
      </w:tblPr>
      <w:tblGrid>
        <w:gridCol w:w="3819"/>
        <w:gridCol w:w="1365"/>
        <w:gridCol w:w="1319"/>
        <w:gridCol w:w="1812"/>
        <w:gridCol w:w="1755"/>
      </w:tblGrid>
      <w:tr w:rsidR="002F1FC7" w:rsidRPr="00A5347A" w14:paraId="5F427247" w14:textId="1B16FF6B" w:rsidTr="00855780">
        <w:trPr>
          <w:trHeight w:val="576"/>
          <w:jc w:val="center"/>
        </w:trPr>
        <w:tc>
          <w:tcPr>
            <w:tcW w:w="4481" w:type="dxa"/>
            <w:vAlign w:val="center"/>
          </w:tcPr>
          <w:p w14:paraId="120C2167" w14:textId="204A33E5" w:rsidR="002F1FC7" w:rsidRPr="00A5347A" w:rsidRDefault="002F1FC7" w:rsidP="002F1FC7">
            <w:pPr>
              <w:keepNext/>
              <w:keepLines/>
              <w:spacing w:before="40" w:after="40"/>
              <w:rPr>
                <w:rFonts w:cstheme="minorHAnsi"/>
                <w:b/>
                <w:bCs/>
                <w:sz w:val="22"/>
                <w:szCs w:val="22"/>
              </w:rPr>
            </w:pPr>
            <w:r w:rsidRPr="00A5347A">
              <w:rPr>
                <w:b/>
                <w:sz w:val="22"/>
              </w:rPr>
              <w:t>Les risques causés par les enjeux de santé internationaux…</w:t>
            </w:r>
          </w:p>
        </w:tc>
        <w:tc>
          <w:tcPr>
            <w:tcW w:w="1425" w:type="dxa"/>
            <w:vAlign w:val="center"/>
          </w:tcPr>
          <w:p w14:paraId="766A18B3" w14:textId="77777777" w:rsidR="002F1FC7" w:rsidRPr="00A5347A" w:rsidRDefault="002F1FC7" w:rsidP="002F1FC7">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388" w:type="dxa"/>
            <w:vAlign w:val="center"/>
          </w:tcPr>
          <w:p w14:paraId="0827C066" w14:textId="0192974C" w:rsidR="002F1FC7" w:rsidRPr="00A5347A" w:rsidRDefault="002F1FC7" w:rsidP="002F1FC7">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388" w:type="dxa"/>
            <w:vAlign w:val="center"/>
          </w:tcPr>
          <w:p w14:paraId="4301354C" w14:textId="6FC2DFBA" w:rsidR="002F1FC7" w:rsidRPr="00A5347A" w:rsidRDefault="002F1FC7" w:rsidP="002F1FC7">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88" w:type="dxa"/>
            <w:vAlign w:val="center"/>
          </w:tcPr>
          <w:p w14:paraId="5C5164AA" w14:textId="220DDE59" w:rsidR="002F1FC7" w:rsidRPr="00A5347A" w:rsidRDefault="002F1FC7" w:rsidP="002F1FC7">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58346F" w:rsidRPr="00A5347A" w14:paraId="47298C03" w14:textId="62C6DEBC" w:rsidTr="0058346F">
        <w:trPr>
          <w:jc w:val="center"/>
        </w:trPr>
        <w:tc>
          <w:tcPr>
            <w:tcW w:w="4481" w:type="dxa"/>
            <w:vAlign w:val="center"/>
          </w:tcPr>
          <w:p w14:paraId="1326F353" w14:textId="7638B693" w:rsidR="0058346F" w:rsidRPr="00A5347A" w:rsidRDefault="0058346F" w:rsidP="0058346F">
            <w:pPr>
              <w:keepNext/>
              <w:keepLines/>
              <w:autoSpaceDE/>
              <w:autoSpaceDN/>
              <w:adjustRightInd/>
              <w:spacing w:before="40" w:after="40"/>
              <w:ind w:left="-17"/>
              <w:contextualSpacing/>
              <w:rPr>
                <w:rFonts w:ascii="Calibri" w:hAnsi="Calibri" w:cs="Calibri"/>
              </w:rPr>
            </w:pPr>
            <w:r w:rsidRPr="00A5347A">
              <w:rPr>
                <w:rFonts w:ascii="Calibri" w:hAnsi="Calibri"/>
              </w:rPr>
              <w:t>Ont augmenté</w:t>
            </w:r>
          </w:p>
        </w:tc>
        <w:tc>
          <w:tcPr>
            <w:tcW w:w="1425" w:type="dxa"/>
            <w:vAlign w:val="center"/>
          </w:tcPr>
          <w:p w14:paraId="58516F59" w14:textId="244E02BF" w:rsidR="0058346F" w:rsidRPr="00A5347A" w:rsidRDefault="0058346F" w:rsidP="0058346F">
            <w:pPr>
              <w:keepNext/>
              <w:keepLines/>
              <w:spacing w:before="40" w:after="40"/>
              <w:jc w:val="center"/>
              <w:rPr>
                <w:sz w:val="22"/>
                <w:szCs w:val="22"/>
              </w:rPr>
            </w:pPr>
            <w:r w:rsidRPr="00A5347A">
              <w:rPr>
                <w:sz w:val="22"/>
              </w:rPr>
              <w:t>65 %</w:t>
            </w:r>
          </w:p>
        </w:tc>
        <w:tc>
          <w:tcPr>
            <w:tcW w:w="1388" w:type="dxa"/>
            <w:vAlign w:val="center"/>
          </w:tcPr>
          <w:p w14:paraId="4A06BFE5" w14:textId="3F7182D4" w:rsidR="0058346F" w:rsidRPr="00A5347A" w:rsidRDefault="0058346F" w:rsidP="0058346F">
            <w:pPr>
              <w:keepNext/>
              <w:keepLines/>
              <w:spacing w:before="40" w:after="40"/>
              <w:jc w:val="center"/>
              <w:rPr>
                <w:sz w:val="22"/>
                <w:szCs w:val="22"/>
              </w:rPr>
            </w:pPr>
            <w:r w:rsidRPr="00A5347A">
              <w:rPr>
                <w:sz w:val="22"/>
              </w:rPr>
              <w:t>63 %</w:t>
            </w:r>
          </w:p>
        </w:tc>
        <w:tc>
          <w:tcPr>
            <w:tcW w:w="1388" w:type="dxa"/>
            <w:vAlign w:val="center"/>
          </w:tcPr>
          <w:p w14:paraId="24E93AE4" w14:textId="00B4DE07" w:rsidR="0058346F" w:rsidRPr="00A5347A" w:rsidRDefault="0058346F" w:rsidP="0058346F">
            <w:pPr>
              <w:keepNext/>
              <w:keepLines/>
              <w:spacing w:before="40" w:after="40"/>
              <w:jc w:val="center"/>
              <w:rPr>
                <w:sz w:val="22"/>
                <w:szCs w:val="22"/>
              </w:rPr>
            </w:pPr>
            <w:r w:rsidRPr="00A5347A">
              <w:rPr>
                <w:sz w:val="22"/>
              </w:rPr>
              <w:t>68 %</w:t>
            </w:r>
          </w:p>
        </w:tc>
        <w:tc>
          <w:tcPr>
            <w:tcW w:w="1388" w:type="dxa"/>
            <w:vAlign w:val="center"/>
          </w:tcPr>
          <w:p w14:paraId="025BB090" w14:textId="35B6724F" w:rsidR="0058346F" w:rsidRPr="00A5347A" w:rsidRDefault="0058346F" w:rsidP="0058346F">
            <w:pPr>
              <w:keepNext/>
              <w:keepLines/>
              <w:spacing w:before="40" w:after="40"/>
              <w:jc w:val="center"/>
              <w:rPr>
                <w:sz w:val="22"/>
                <w:szCs w:val="22"/>
              </w:rPr>
            </w:pPr>
            <w:r w:rsidRPr="00A5347A">
              <w:rPr>
                <w:sz w:val="22"/>
              </w:rPr>
              <w:t>63 %</w:t>
            </w:r>
          </w:p>
        </w:tc>
      </w:tr>
      <w:tr w:rsidR="0058346F" w:rsidRPr="00A5347A" w14:paraId="5AE82362" w14:textId="47E28340" w:rsidTr="0058346F">
        <w:trPr>
          <w:jc w:val="center"/>
        </w:trPr>
        <w:tc>
          <w:tcPr>
            <w:tcW w:w="4481" w:type="dxa"/>
            <w:vAlign w:val="center"/>
          </w:tcPr>
          <w:p w14:paraId="1FED3166" w14:textId="37409078" w:rsidR="0058346F" w:rsidRPr="00A5347A" w:rsidRDefault="0058346F" w:rsidP="0058346F">
            <w:pPr>
              <w:keepNext/>
              <w:keepLines/>
              <w:autoSpaceDE/>
              <w:autoSpaceDN/>
              <w:adjustRightInd/>
              <w:spacing w:before="40" w:after="40"/>
              <w:ind w:left="-20"/>
              <w:contextualSpacing/>
              <w:rPr>
                <w:rFonts w:ascii="Calibri" w:hAnsi="Calibri" w:cs="Calibri"/>
              </w:rPr>
            </w:pPr>
            <w:r w:rsidRPr="00A5347A">
              <w:rPr>
                <w:rFonts w:ascii="Calibri" w:hAnsi="Calibri"/>
              </w:rPr>
              <w:t>Sont demeurés les mêmes</w:t>
            </w:r>
          </w:p>
        </w:tc>
        <w:tc>
          <w:tcPr>
            <w:tcW w:w="1425" w:type="dxa"/>
            <w:vAlign w:val="center"/>
          </w:tcPr>
          <w:p w14:paraId="698CD584" w14:textId="027D4131" w:rsidR="0058346F" w:rsidRPr="00A5347A" w:rsidRDefault="0058346F" w:rsidP="0058346F">
            <w:pPr>
              <w:keepNext/>
              <w:keepLines/>
              <w:spacing w:before="40" w:after="40"/>
              <w:jc w:val="center"/>
              <w:rPr>
                <w:sz w:val="22"/>
                <w:szCs w:val="22"/>
              </w:rPr>
            </w:pPr>
            <w:r w:rsidRPr="00A5347A">
              <w:rPr>
                <w:sz w:val="22"/>
              </w:rPr>
              <w:t>21 %</w:t>
            </w:r>
          </w:p>
        </w:tc>
        <w:tc>
          <w:tcPr>
            <w:tcW w:w="1388" w:type="dxa"/>
            <w:vAlign w:val="center"/>
          </w:tcPr>
          <w:p w14:paraId="68931611" w14:textId="334C0A48" w:rsidR="0058346F" w:rsidRPr="00A5347A" w:rsidRDefault="0058346F" w:rsidP="0058346F">
            <w:pPr>
              <w:keepNext/>
              <w:keepLines/>
              <w:spacing w:before="40" w:after="40"/>
              <w:jc w:val="center"/>
              <w:rPr>
                <w:sz w:val="22"/>
                <w:szCs w:val="22"/>
              </w:rPr>
            </w:pPr>
            <w:r w:rsidRPr="00A5347A">
              <w:rPr>
                <w:sz w:val="22"/>
              </w:rPr>
              <w:t>24 %</w:t>
            </w:r>
          </w:p>
        </w:tc>
        <w:tc>
          <w:tcPr>
            <w:tcW w:w="1388" w:type="dxa"/>
            <w:vAlign w:val="center"/>
          </w:tcPr>
          <w:p w14:paraId="4E12C000" w14:textId="07333956" w:rsidR="0058346F" w:rsidRPr="00A5347A" w:rsidRDefault="0058346F" w:rsidP="0058346F">
            <w:pPr>
              <w:keepNext/>
              <w:keepLines/>
              <w:spacing w:before="40" w:after="40"/>
              <w:jc w:val="center"/>
              <w:rPr>
                <w:sz w:val="22"/>
                <w:szCs w:val="22"/>
              </w:rPr>
            </w:pPr>
            <w:r w:rsidRPr="00A5347A">
              <w:rPr>
                <w:sz w:val="22"/>
              </w:rPr>
              <w:t>15 %</w:t>
            </w:r>
          </w:p>
        </w:tc>
        <w:tc>
          <w:tcPr>
            <w:tcW w:w="1388" w:type="dxa"/>
            <w:vAlign w:val="center"/>
          </w:tcPr>
          <w:p w14:paraId="57D20757" w14:textId="532B4F2A" w:rsidR="0058346F" w:rsidRPr="00A5347A" w:rsidRDefault="0058346F" w:rsidP="0058346F">
            <w:pPr>
              <w:keepNext/>
              <w:keepLines/>
              <w:spacing w:before="40" w:after="40"/>
              <w:jc w:val="center"/>
              <w:rPr>
                <w:sz w:val="22"/>
                <w:szCs w:val="22"/>
              </w:rPr>
            </w:pPr>
            <w:r w:rsidRPr="00A5347A">
              <w:rPr>
                <w:sz w:val="22"/>
              </w:rPr>
              <w:t>25 %</w:t>
            </w:r>
          </w:p>
        </w:tc>
      </w:tr>
      <w:tr w:rsidR="0058346F" w:rsidRPr="00A5347A" w14:paraId="4AE129C5" w14:textId="41933A06" w:rsidTr="0058346F">
        <w:trPr>
          <w:jc w:val="center"/>
        </w:trPr>
        <w:tc>
          <w:tcPr>
            <w:tcW w:w="4481" w:type="dxa"/>
            <w:vAlign w:val="center"/>
          </w:tcPr>
          <w:p w14:paraId="16A25F2A" w14:textId="59AC6291" w:rsidR="0058346F" w:rsidRPr="00A5347A" w:rsidRDefault="0058346F" w:rsidP="0058346F">
            <w:pPr>
              <w:keepNext/>
              <w:keepLines/>
              <w:autoSpaceDE/>
              <w:autoSpaceDN/>
              <w:adjustRightInd/>
              <w:spacing w:before="40" w:after="40"/>
              <w:ind w:left="-20"/>
              <w:contextualSpacing/>
              <w:rPr>
                <w:rFonts w:ascii="Calibri" w:hAnsi="Calibri" w:cs="Calibri"/>
              </w:rPr>
            </w:pPr>
            <w:r w:rsidRPr="00A5347A">
              <w:rPr>
                <w:rFonts w:ascii="Calibri" w:hAnsi="Calibri"/>
              </w:rPr>
              <w:t>Ont diminué</w:t>
            </w:r>
          </w:p>
        </w:tc>
        <w:tc>
          <w:tcPr>
            <w:tcW w:w="1425" w:type="dxa"/>
            <w:vAlign w:val="center"/>
          </w:tcPr>
          <w:p w14:paraId="6E298BB2" w14:textId="64C29F75" w:rsidR="0058346F" w:rsidRPr="00A5347A" w:rsidRDefault="0058346F" w:rsidP="0058346F">
            <w:pPr>
              <w:keepNext/>
              <w:keepLines/>
              <w:spacing w:before="40" w:after="40"/>
              <w:jc w:val="center"/>
              <w:rPr>
                <w:sz w:val="22"/>
                <w:szCs w:val="22"/>
              </w:rPr>
            </w:pPr>
            <w:r w:rsidRPr="00A5347A">
              <w:rPr>
                <w:sz w:val="22"/>
              </w:rPr>
              <w:t>2 %</w:t>
            </w:r>
          </w:p>
        </w:tc>
        <w:tc>
          <w:tcPr>
            <w:tcW w:w="1388" w:type="dxa"/>
            <w:vAlign w:val="center"/>
          </w:tcPr>
          <w:p w14:paraId="3B489239" w14:textId="3F88DD91" w:rsidR="0058346F" w:rsidRPr="00A5347A" w:rsidRDefault="0058346F" w:rsidP="0058346F">
            <w:pPr>
              <w:keepNext/>
              <w:keepLines/>
              <w:spacing w:before="40" w:after="40"/>
              <w:jc w:val="center"/>
              <w:rPr>
                <w:sz w:val="22"/>
                <w:szCs w:val="22"/>
              </w:rPr>
            </w:pPr>
            <w:r w:rsidRPr="00A5347A">
              <w:rPr>
                <w:sz w:val="22"/>
              </w:rPr>
              <w:t>2 %</w:t>
            </w:r>
          </w:p>
        </w:tc>
        <w:tc>
          <w:tcPr>
            <w:tcW w:w="1388" w:type="dxa"/>
            <w:vAlign w:val="center"/>
          </w:tcPr>
          <w:p w14:paraId="48882494" w14:textId="00A8DF51" w:rsidR="0058346F" w:rsidRPr="00A5347A" w:rsidRDefault="0058346F" w:rsidP="0058346F">
            <w:pPr>
              <w:keepNext/>
              <w:keepLines/>
              <w:spacing w:before="40" w:after="40"/>
              <w:jc w:val="center"/>
              <w:rPr>
                <w:sz w:val="22"/>
                <w:szCs w:val="22"/>
              </w:rPr>
            </w:pPr>
            <w:r w:rsidRPr="00A5347A">
              <w:rPr>
                <w:sz w:val="22"/>
              </w:rPr>
              <w:t>3 %</w:t>
            </w:r>
          </w:p>
        </w:tc>
        <w:tc>
          <w:tcPr>
            <w:tcW w:w="1388" w:type="dxa"/>
            <w:vAlign w:val="center"/>
          </w:tcPr>
          <w:p w14:paraId="4825C0C9" w14:textId="698BDF85" w:rsidR="0058346F" w:rsidRPr="00A5347A" w:rsidRDefault="0058346F" w:rsidP="0058346F">
            <w:pPr>
              <w:keepNext/>
              <w:keepLines/>
              <w:spacing w:before="40" w:after="40"/>
              <w:jc w:val="center"/>
              <w:rPr>
                <w:sz w:val="22"/>
                <w:szCs w:val="22"/>
              </w:rPr>
            </w:pPr>
            <w:r w:rsidRPr="00A5347A">
              <w:rPr>
                <w:sz w:val="22"/>
              </w:rPr>
              <w:t>2 %</w:t>
            </w:r>
          </w:p>
        </w:tc>
      </w:tr>
      <w:tr w:rsidR="0058346F" w:rsidRPr="00A5347A" w14:paraId="58C02B26" w14:textId="2A8D2F23" w:rsidTr="0058346F">
        <w:trPr>
          <w:jc w:val="center"/>
        </w:trPr>
        <w:tc>
          <w:tcPr>
            <w:tcW w:w="4481" w:type="dxa"/>
            <w:vAlign w:val="center"/>
          </w:tcPr>
          <w:p w14:paraId="3B0C3904" w14:textId="681A6D86" w:rsidR="0058346F" w:rsidRPr="00A5347A" w:rsidRDefault="0058346F" w:rsidP="0058346F">
            <w:pPr>
              <w:keepNext/>
              <w:keepLines/>
              <w:autoSpaceDE/>
              <w:autoSpaceDN/>
              <w:adjustRightInd/>
              <w:spacing w:before="40" w:after="40"/>
              <w:ind w:left="-20"/>
              <w:contextualSpacing/>
              <w:rPr>
                <w:rFonts w:ascii="Calibri" w:hAnsi="Calibri" w:cs="Calibri"/>
              </w:rPr>
            </w:pPr>
            <w:r w:rsidRPr="00A5347A">
              <w:rPr>
                <w:rFonts w:ascii="Calibri" w:hAnsi="Calibri"/>
              </w:rPr>
              <w:t>Incertains</w:t>
            </w:r>
          </w:p>
        </w:tc>
        <w:tc>
          <w:tcPr>
            <w:tcW w:w="1425" w:type="dxa"/>
            <w:vAlign w:val="center"/>
          </w:tcPr>
          <w:p w14:paraId="5EF42F1C" w14:textId="6C8CA083" w:rsidR="0058346F" w:rsidRPr="00A5347A" w:rsidRDefault="0058346F" w:rsidP="0058346F">
            <w:pPr>
              <w:keepNext/>
              <w:keepLines/>
              <w:spacing w:before="40" w:after="40"/>
              <w:jc w:val="center"/>
              <w:rPr>
                <w:sz w:val="22"/>
                <w:szCs w:val="22"/>
              </w:rPr>
            </w:pPr>
            <w:r w:rsidRPr="00A5347A">
              <w:rPr>
                <w:sz w:val="22"/>
              </w:rPr>
              <w:t>12 %</w:t>
            </w:r>
          </w:p>
        </w:tc>
        <w:tc>
          <w:tcPr>
            <w:tcW w:w="1388" w:type="dxa"/>
            <w:vAlign w:val="center"/>
          </w:tcPr>
          <w:p w14:paraId="7D81E65C" w14:textId="360ADAE4" w:rsidR="0058346F" w:rsidRPr="00A5347A" w:rsidRDefault="0058346F" w:rsidP="0058346F">
            <w:pPr>
              <w:keepNext/>
              <w:keepLines/>
              <w:spacing w:before="40" w:after="40"/>
              <w:jc w:val="center"/>
              <w:rPr>
                <w:sz w:val="22"/>
                <w:szCs w:val="22"/>
              </w:rPr>
            </w:pPr>
            <w:r w:rsidRPr="00A5347A">
              <w:rPr>
                <w:sz w:val="22"/>
              </w:rPr>
              <w:t>11 %</w:t>
            </w:r>
          </w:p>
        </w:tc>
        <w:tc>
          <w:tcPr>
            <w:tcW w:w="1388" w:type="dxa"/>
            <w:vAlign w:val="center"/>
          </w:tcPr>
          <w:p w14:paraId="1A9C1B46" w14:textId="597C3F82" w:rsidR="0058346F" w:rsidRPr="00A5347A" w:rsidRDefault="0058346F" w:rsidP="0058346F">
            <w:pPr>
              <w:keepNext/>
              <w:keepLines/>
              <w:spacing w:before="40" w:after="40"/>
              <w:jc w:val="center"/>
              <w:rPr>
                <w:sz w:val="22"/>
                <w:szCs w:val="22"/>
              </w:rPr>
            </w:pPr>
            <w:r w:rsidRPr="00A5347A">
              <w:rPr>
                <w:sz w:val="22"/>
              </w:rPr>
              <w:t>14 %</w:t>
            </w:r>
          </w:p>
        </w:tc>
        <w:tc>
          <w:tcPr>
            <w:tcW w:w="1388" w:type="dxa"/>
            <w:vAlign w:val="center"/>
          </w:tcPr>
          <w:p w14:paraId="055628C9" w14:textId="0E9D4089" w:rsidR="0058346F" w:rsidRPr="00A5347A" w:rsidRDefault="0058346F" w:rsidP="0058346F">
            <w:pPr>
              <w:keepNext/>
              <w:keepLines/>
              <w:spacing w:before="40" w:after="40"/>
              <w:jc w:val="center"/>
              <w:rPr>
                <w:sz w:val="22"/>
                <w:szCs w:val="22"/>
              </w:rPr>
            </w:pPr>
            <w:r w:rsidRPr="00A5347A">
              <w:rPr>
                <w:sz w:val="22"/>
              </w:rPr>
              <w:t>11 %</w:t>
            </w:r>
          </w:p>
        </w:tc>
      </w:tr>
    </w:tbl>
    <w:p w14:paraId="1AB7D265" w14:textId="77777777" w:rsidR="007C2918" w:rsidRPr="00A5347A" w:rsidRDefault="007C2918" w:rsidP="007C2918">
      <w:pPr>
        <w:pStyle w:val="QREF"/>
      </w:pPr>
      <w:r w:rsidRPr="00A5347A">
        <w:t>Q31</w:t>
      </w:r>
      <w:r w:rsidRPr="00A5347A">
        <w:tab/>
        <w:t xml:space="preserve">D’après ce que vous savez ou avez entendu, les risques auxquels s’exposent les Canadiens en raison d’enjeux de santé internationaux ont-ils augmenté ou diminué, ou sont-ils demeurés les mêmes, au cours des 10 dernières années? (Veuillez ne pas tenir compte des risques de traumas ou d’accidents, ou des questions de sécurité personnelle.) </w:t>
      </w:r>
    </w:p>
    <w:p w14:paraId="781F4041" w14:textId="77021D32" w:rsidR="00EF20A3" w:rsidRPr="00A5347A" w:rsidRDefault="007C2918" w:rsidP="007C2918">
      <w:pPr>
        <w:pStyle w:val="QREF"/>
      </w:pPr>
      <w:r w:rsidRPr="00A5347A">
        <w:t>ÉCHANTILLON : Total (n = 1 016)</w:t>
      </w:r>
    </w:p>
    <w:p w14:paraId="51EB3BA8" w14:textId="368C3AE9" w:rsidR="0094556F" w:rsidRPr="00A5347A" w:rsidRDefault="005C42C4" w:rsidP="0094556F">
      <w:pPr>
        <w:pStyle w:val="Para"/>
      </w:pPr>
      <w:r w:rsidRPr="00A5347A">
        <w:t>Le pourcentage de répondants qui estiment que le niveau de risque que présentent les voyages à l’étranger est demeuré le même est faible dans tous les sous-groupes, mais est plus élevé dans les cas suivants :</w:t>
      </w:r>
    </w:p>
    <w:p w14:paraId="63F01E56" w14:textId="3D9FCBDC" w:rsidR="00B72E4C" w:rsidRPr="00A5347A" w:rsidRDefault="00FF5551" w:rsidP="00A25DAC">
      <w:pPr>
        <w:pStyle w:val="ListBullet1"/>
      </w:pPr>
      <w:r w:rsidRPr="00A5347A">
        <w:t>Les médecins (24 %) et les pharmaciens et pharmaciennes (25 %), comparativement au personnel infirmier (15 %).</w:t>
      </w:r>
    </w:p>
    <w:p w14:paraId="2997E019" w14:textId="762B2571" w:rsidR="00FF5551" w:rsidRPr="00A5347A" w:rsidRDefault="00A25DAC" w:rsidP="00A25DAC">
      <w:pPr>
        <w:pStyle w:val="ListBullet1"/>
      </w:pPr>
      <w:r w:rsidRPr="00A5347A">
        <w:t>Les Britanno-Colombiens (28 %), comparativement aux résidents des autres régions (de 17 % à 22 %).</w:t>
      </w:r>
    </w:p>
    <w:p w14:paraId="7304AEEC" w14:textId="52F3A40E" w:rsidR="00A25DAC" w:rsidRPr="00A5347A" w:rsidRDefault="00A25DAC" w:rsidP="0094556F">
      <w:pPr>
        <w:pStyle w:val="ListBullet1"/>
      </w:pPr>
      <w:r w:rsidRPr="00A5347A">
        <w:t>Les professionnels dont la pratique est exclusivement ou principalement axée sur la santé des voyageurs (37 %), comparativement à ceux aucunement spécialisés dans ce domaine (18 %).</w:t>
      </w:r>
    </w:p>
    <w:p w14:paraId="5668B3A7" w14:textId="67E1F800" w:rsidR="00A25DAC" w:rsidRPr="00A5347A" w:rsidRDefault="002624E5" w:rsidP="0094556F">
      <w:pPr>
        <w:pStyle w:val="ListBullet1"/>
      </w:pPr>
      <w:r w:rsidRPr="00A5347A">
        <w:t>Les professionnels qui voient 51 patients ou plus par semaine (24 %), comparativement à ceux qui en voient moins (19 %).</w:t>
      </w:r>
    </w:p>
    <w:p w14:paraId="2C9C2B20" w14:textId="53F1746C" w:rsidR="00DE56FC" w:rsidRPr="00A5347A" w:rsidRDefault="00B27BEE" w:rsidP="005722C8">
      <w:pPr>
        <w:pStyle w:val="Heading2"/>
        <w:keepLines/>
        <w:pageBreakBefore/>
        <w:numPr>
          <w:ilvl w:val="0"/>
          <w:numId w:val="10"/>
        </w:numPr>
        <w:ind w:left="720" w:hanging="720"/>
      </w:pPr>
      <w:bookmarkStart w:id="68" w:name="_Toc124146307"/>
      <w:r w:rsidRPr="00A5347A">
        <w:lastRenderedPageBreak/>
        <w:t>Obstacles</w:t>
      </w:r>
      <w:bookmarkEnd w:id="68"/>
    </w:p>
    <w:p w14:paraId="0BB2F324" w14:textId="776E42A2" w:rsidR="0013438A" w:rsidRPr="00A5347A" w:rsidRDefault="0013438A" w:rsidP="00E822F5">
      <w:pPr>
        <w:pStyle w:val="Heading3"/>
        <w:numPr>
          <w:ilvl w:val="0"/>
          <w:numId w:val="45"/>
        </w:numPr>
        <w:ind w:left="720" w:hanging="720"/>
      </w:pPr>
      <w:r w:rsidRPr="00A5347A">
        <w:t>Obstacles aux recommandations en matière de santé des voyageurs</w:t>
      </w:r>
    </w:p>
    <w:p w14:paraId="199CC180" w14:textId="020D5108" w:rsidR="00486A77" w:rsidRPr="00A5347A" w:rsidRDefault="00486A77" w:rsidP="00E822F5">
      <w:pPr>
        <w:pStyle w:val="Headline"/>
      </w:pPr>
      <w:r w:rsidRPr="00A5347A">
        <w:t>Les principaux obstacles empêchant de fournir aux patients des recommandations en matière de santé des voyageurs sont le manque de temps pour examiner les risques, la rapidité à laquelle les recommandations peuvent changer et le remboursement inadéquat. Pour les professionnels de la santé dont la pratique n’est aucunement spécialisée dans le domaine, le principal obstacle est le manque d’expertise.</w:t>
      </w:r>
    </w:p>
    <w:p w14:paraId="35FF8DFA" w14:textId="2C161A19" w:rsidR="000E3408" w:rsidRPr="00A5347A" w:rsidRDefault="00F9446F" w:rsidP="00E822F5">
      <w:pPr>
        <w:pStyle w:val="Para"/>
        <w:keepNext/>
        <w:keepLines/>
      </w:pPr>
      <w:r w:rsidRPr="00A5347A">
        <w:t>Les professionnels de la santé se sont vu présenter une liste de plusieurs obstacles potentiels pouvant nuire aux recommandations en matière de santé des voyageurs (une option supplémentaire était présentée à ceux dont la pratique n’est aucunement axée sur la santé des voyageurs). Ils devaient ensuite indiquer dans quelle mesure chaque facteur constitue un obstacle pour eux personnellement. Les répondants considèrent le plus souvent comme étant des obstacles au moins modérés le fait de ne pas avoir le temps d’examiner les risques précis pour la santé des voyageurs pour chaque patient (61 %, dont 29 % qui jugent qu’il s’agit d’un obstacle majeur) ainsi que la rapidité à laquelle les recommandations concernant les enjeux régionaux peuvent changer (59 %, dont 17 % pour qui il s’agit d’un obstacle majeur). Six professionnels de la santé sur dix (60 %) dont la pratique n’est pas spécialisée en santé des voyageurs affirment également que le fait qu’il ne s’agit pas pour eux d’un domaine d’expertise constitue un obstacle à la formulation de recommandations à ce sujet. Un peu plus de la moitié (54 %) des gens estiment que le remboursement inadéquat constitue un obstacle au moins modéré, tandis que quatre personnes sur dix (43 %) sont de cet avis au sujet de la difficulté d’accéder aux informations lors des rencontres avec les patients. Environ quatre répondants sur dix trouvent que le coût prohibitif des sources de confiance (40 %) ou l’absence de sources médicales de confiance sur la santé des voyageurs (38 %) sont des obstacles au moins modérés. Le facteur le moins problématique est le fait de croire que les patients ne suivront pas leurs conseils en matière de santé des voyageurs, même s’il s’agit tout de même d’un obstacle pour 29 % des répondants.</w:t>
      </w:r>
    </w:p>
    <w:p w14:paraId="41BE648B" w14:textId="77777777" w:rsidR="004B36A5" w:rsidRPr="00A5347A" w:rsidRDefault="004B36A5">
      <w:pPr>
        <w:autoSpaceDE/>
        <w:autoSpaceDN/>
        <w:adjustRightInd/>
        <w:spacing w:after="0"/>
        <w:rPr>
          <w:rFonts w:ascii="Calibri" w:hAnsi="Calibri" w:cs="Calibri"/>
          <w:b/>
          <w:color w:val="7030A0"/>
          <w:spacing w:val="-3"/>
          <w:sz w:val="22"/>
          <w:szCs w:val="22"/>
        </w:rPr>
      </w:pPr>
      <w:r w:rsidRPr="00A5347A">
        <w:br w:type="page"/>
      </w:r>
    </w:p>
    <w:p w14:paraId="7C38D6DF" w14:textId="736340EB" w:rsidR="008472D9" w:rsidRPr="00A5347A" w:rsidRDefault="008472D9" w:rsidP="008472D9">
      <w:pPr>
        <w:pStyle w:val="ExhibitTitle"/>
        <w:keepLines/>
      </w:pPr>
      <w:r w:rsidRPr="00A5347A">
        <w:lastRenderedPageBreak/>
        <w:t>Mesure dans laquelle les facteurs constituent un obstacle aux recommandations en matière de santé des voyageurs</w:t>
      </w:r>
    </w:p>
    <w:tbl>
      <w:tblPr>
        <w:tblStyle w:val="TableGrid1"/>
        <w:tblW w:w="10070" w:type="dxa"/>
        <w:jc w:val="center"/>
        <w:tblLook w:val="04A0" w:firstRow="1" w:lastRow="0" w:firstColumn="1" w:lastColumn="0" w:noHBand="0" w:noVBand="1"/>
      </w:tblPr>
      <w:tblGrid>
        <w:gridCol w:w="3557"/>
        <w:gridCol w:w="1187"/>
        <w:gridCol w:w="1013"/>
        <w:gridCol w:w="1155"/>
        <w:gridCol w:w="1022"/>
        <w:gridCol w:w="1017"/>
        <w:gridCol w:w="1119"/>
      </w:tblGrid>
      <w:tr w:rsidR="00882C50" w:rsidRPr="00A5347A" w14:paraId="54F6DDC4" w14:textId="77777777" w:rsidTr="00882C50">
        <w:trPr>
          <w:trHeight w:val="576"/>
          <w:jc w:val="center"/>
        </w:trPr>
        <w:tc>
          <w:tcPr>
            <w:tcW w:w="3841" w:type="dxa"/>
            <w:vAlign w:val="center"/>
          </w:tcPr>
          <w:p w14:paraId="2B982AA4" w14:textId="6AE89AF1" w:rsidR="008472D9" w:rsidRPr="00A5347A" w:rsidRDefault="000E3408" w:rsidP="00855780">
            <w:pPr>
              <w:keepNext/>
              <w:keepLines/>
              <w:spacing w:before="40" w:after="40"/>
              <w:rPr>
                <w:b/>
                <w:bCs/>
                <w:sz w:val="22"/>
                <w:szCs w:val="22"/>
              </w:rPr>
            </w:pPr>
            <w:r w:rsidRPr="00A5347A">
              <w:rPr>
                <w:b/>
                <w:sz w:val="22"/>
              </w:rPr>
              <w:t>Facteur</w:t>
            </w:r>
          </w:p>
        </w:tc>
        <w:tc>
          <w:tcPr>
            <w:tcW w:w="1211" w:type="dxa"/>
            <w:vAlign w:val="center"/>
          </w:tcPr>
          <w:p w14:paraId="07A89259" w14:textId="5BD5FAD3" w:rsidR="008472D9" w:rsidRPr="00A5347A" w:rsidRDefault="008472D9" w:rsidP="00855780">
            <w:pPr>
              <w:keepNext/>
              <w:keepLines/>
              <w:spacing w:before="40" w:after="40"/>
              <w:jc w:val="center"/>
              <w:rPr>
                <w:rFonts w:cstheme="minorHAnsi"/>
                <w:b/>
                <w:bCs/>
                <w:sz w:val="22"/>
                <w:szCs w:val="22"/>
              </w:rPr>
            </w:pPr>
            <w:r w:rsidRPr="00A5347A">
              <w:rPr>
                <w:b/>
                <w:sz w:val="22"/>
              </w:rPr>
              <w:t>Obstacle modéré/</w:t>
            </w:r>
            <w:r w:rsidRPr="00A5347A">
              <w:rPr>
                <w:b/>
                <w:sz w:val="22"/>
              </w:rPr>
              <w:br/>
              <w:t>majeur</w:t>
            </w:r>
            <w:r w:rsidRPr="00A5347A">
              <w:rPr>
                <w:b/>
                <w:sz w:val="22"/>
              </w:rPr>
              <w:br/>
              <w:t>(NET)</w:t>
            </w:r>
          </w:p>
        </w:tc>
        <w:tc>
          <w:tcPr>
            <w:tcW w:w="961" w:type="dxa"/>
            <w:vAlign w:val="center"/>
          </w:tcPr>
          <w:p w14:paraId="69031FB8" w14:textId="1AA14D9F" w:rsidR="008472D9" w:rsidRPr="00A5347A" w:rsidRDefault="000E3408" w:rsidP="00855780">
            <w:pPr>
              <w:keepNext/>
              <w:keepLines/>
              <w:spacing w:before="40" w:after="40"/>
              <w:jc w:val="center"/>
              <w:rPr>
                <w:rFonts w:cstheme="minorHAnsi"/>
                <w:b/>
                <w:bCs/>
                <w:sz w:val="22"/>
                <w:szCs w:val="22"/>
              </w:rPr>
            </w:pPr>
            <w:r w:rsidRPr="00A5347A">
              <w:rPr>
                <w:b/>
                <w:sz w:val="22"/>
              </w:rPr>
              <w:t>Obstacle majeur</w:t>
            </w:r>
          </w:p>
        </w:tc>
        <w:tc>
          <w:tcPr>
            <w:tcW w:w="1177" w:type="dxa"/>
            <w:vAlign w:val="center"/>
          </w:tcPr>
          <w:p w14:paraId="37E4C94F" w14:textId="60B28200" w:rsidR="008472D9" w:rsidRPr="00A5347A" w:rsidRDefault="008472D9" w:rsidP="00855780">
            <w:pPr>
              <w:keepNext/>
              <w:keepLines/>
              <w:spacing w:before="40" w:after="40"/>
              <w:jc w:val="center"/>
              <w:rPr>
                <w:rFonts w:cstheme="minorHAnsi"/>
                <w:b/>
                <w:bCs/>
                <w:sz w:val="22"/>
                <w:szCs w:val="22"/>
              </w:rPr>
            </w:pPr>
            <w:r w:rsidRPr="00A5347A">
              <w:rPr>
                <w:b/>
                <w:sz w:val="22"/>
              </w:rPr>
              <w:t>Obstacle modéré</w:t>
            </w:r>
          </w:p>
        </w:tc>
        <w:tc>
          <w:tcPr>
            <w:tcW w:w="1023" w:type="dxa"/>
            <w:vAlign w:val="center"/>
          </w:tcPr>
          <w:p w14:paraId="5F0BB204" w14:textId="79AE342C" w:rsidR="008472D9" w:rsidRPr="00A5347A" w:rsidRDefault="005C3CB9" w:rsidP="00855780">
            <w:pPr>
              <w:keepNext/>
              <w:keepLines/>
              <w:spacing w:before="40" w:after="40"/>
              <w:jc w:val="center"/>
              <w:rPr>
                <w:rFonts w:cstheme="minorHAnsi"/>
                <w:b/>
                <w:bCs/>
                <w:sz w:val="22"/>
                <w:szCs w:val="22"/>
              </w:rPr>
            </w:pPr>
            <w:r w:rsidRPr="00A5347A">
              <w:rPr>
                <w:b/>
                <w:sz w:val="22"/>
              </w:rPr>
              <w:t>Obstacle mineur</w:t>
            </w:r>
          </w:p>
        </w:tc>
        <w:tc>
          <w:tcPr>
            <w:tcW w:w="1022" w:type="dxa"/>
            <w:vAlign w:val="center"/>
          </w:tcPr>
          <w:p w14:paraId="5EB926E2" w14:textId="0C547729" w:rsidR="008472D9" w:rsidRPr="00A5347A" w:rsidRDefault="005C3CB9" w:rsidP="00855780">
            <w:pPr>
              <w:keepNext/>
              <w:keepLines/>
              <w:spacing w:before="40" w:after="40"/>
              <w:jc w:val="center"/>
              <w:rPr>
                <w:rFonts w:cstheme="minorHAnsi"/>
                <w:b/>
                <w:bCs/>
                <w:sz w:val="22"/>
                <w:szCs w:val="22"/>
              </w:rPr>
            </w:pPr>
            <w:r w:rsidRPr="00A5347A">
              <w:rPr>
                <w:b/>
                <w:sz w:val="22"/>
              </w:rPr>
              <w:t>Pas un obstacle</w:t>
            </w:r>
          </w:p>
        </w:tc>
        <w:tc>
          <w:tcPr>
            <w:tcW w:w="835" w:type="dxa"/>
            <w:vAlign w:val="center"/>
          </w:tcPr>
          <w:p w14:paraId="0015875E" w14:textId="77777777" w:rsidR="008472D9" w:rsidRPr="00A5347A" w:rsidRDefault="008472D9" w:rsidP="00855780">
            <w:pPr>
              <w:keepNext/>
              <w:keepLines/>
              <w:spacing w:before="40" w:after="40"/>
              <w:jc w:val="center"/>
              <w:rPr>
                <w:rFonts w:cstheme="minorHAnsi"/>
                <w:b/>
                <w:bCs/>
                <w:sz w:val="22"/>
                <w:szCs w:val="22"/>
              </w:rPr>
            </w:pPr>
            <w:r w:rsidRPr="00A5347A">
              <w:rPr>
                <w:b/>
                <w:sz w:val="22"/>
              </w:rPr>
              <w:t>Incertains</w:t>
            </w:r>
          </w:p>
        </w:tc>
      </w:tr>
      <w:tr w:rsidR="00882C50" w:rsidRPr="00A5347A" w14:paraId="09539C80" w14:textId="77777777" w:rsidTr="00882C50">
        <w:trPr>
          <w:jc w:val="center"/>
        </w:trPr>
        <w:tc>
          <w:tcPr>
            <w:tcW w:w="3841" w:type="dxa"/>
            <w:vAlign w:val="center"/>
          </w:tcPr>
          <w:p w14:paraId="1DA68006" w14:textId="154554B2" w:rsidR="00882C50" w:rsidRPr="00A5347A" w:rsidRDefault="00882C50" w:rsidP="00882C50">
            <w:pPr>
              <w:keepNext/>
              <w:keepLines/>
              <w:autoSpaceDE/>
              <w:autoSpaceDN/>
              <w:adjustRightInd/>
              <w:spacing w:before="40" w:after="40"/>
              <w:ind w:left="-17"/>
              <w:contextualSpacing/>
              <w:rPr>
                <w:sz w:val="22"/>
                <w:szCs w:val="16"/>
              </w:rPr>
            </w:pPr>
            <w:r w:rsidRPr="00A5347A">
              <w:rPr>
                <w:rFonts w:ascii="Calibri" w:hAnsi="Calibri"/>
                <w:sz w:val="22"/>
              </w:rPr>
              <w:t>Le fait de ne pas avoir le temps d’examiner les risques précis pour la santé des voyageurs pour chacun des patients</w:t>
            </w:r>
          </w:p>
        </w:tc>
        <w:tc>
          <w:tcPr>
            <w:tcW w:w="1211" w:type="dxa"/>
            <w:vAlign w:val="center"/>
          </w:tcPr>
          <w:p w14:paraId="178A22CD" w14:textId="6331FB49" w:rsidR="00882C50" w:rsidRPr="00A5347A" w:rsidRDefault="00882C50" w:rsidP="00882C50">
            <w:pPr>
              <w:keepNext/>
              <w:keepLines/>
              <w:spacing w:before="40" w:after="40"/>
              <w:jc w:val="center"/>
              <w:rPr>
                <w:b/>
                <w:bCs/>
                <w:sz w:val="22"/>
                <w:szCs w:val="22"/>
              </w:rPr>
            </w:pPr>
            <w:r w:rsidRPr="00A5347A">
              <w:rPr>
                <w:b/>
                <w:sz w:val="22"/>
              </w:rPr>
              <w:t>61 %</w:t>
            </w:r>
          </w:p>
        </w:tc>
        <w:tc>
          <w:tcPr>
            <w:tcW w:w="961" w:type="dxa"/>
            <w:vAlign w:val="center"/>
          </w:tcPr>
          <w:p w14:paraId="2965C3ED" w14:textId="0B86CAB9" w:rsidR="00882C50" w:rsidRPr="00A5347A" w:rsidRDefault="00882C50" w:rsidP="00882C50">
            <w:pPr>
              <w:keepNext/>
              <w:keepLines/>
              <w:spacing w:before="40" w:after="40"/>
              <w:jc w:val="center"/>
              <w:rPr>
                <w:sz w:val="22"/>
                <w:szCs w:val="22"/>
              </w:rPr>
            </w:pPr>
            <w:r w:rsidRPr="00A5347A">
              <w:rPr>
                <w:sz w:val="22"/>
              </w:rPr>
              <w:t>29 %</w:t>
            </w:r>
          </w:p>
        </w:tc>
        <w:tc>
          <w:tcPr>
            <w:tcW w:w="1177" w:type="dxa"/>
            <w:vAlign w:val="center"/>
          </w:tcPr>
          <w:p w14:paraId="401A3071" w14:textId="3E8184FF" w:rsidR="00882C50" w:rsidRPr="00A5347A" w:rsidRDefault="00882C50" w:rsidP="00882C50">
            <w:pPr>
              <w:keepNext/>
              <w:keepLines/>
              <w:spacing w:before="40" w:after="40"/>
              <w:jc w:val="center"/>
              <w:rPr>
                <w:sz w:val="22"/>
                <w:szCs w:val="22"/>
              </w:rPr>
            </w:pPr>
            <w:r w:rsidRPr="00A5347A">
              <w:rPr>
                <w:sz w:val="22"/>
              </w:rPr>
              <w:t>31 %</w:t>
            </w:r>
          </w:p>
        </w:tc>
        <w:tc>
          <w:tcPr>
            <w:tcW w:w="1023" w:type="dxa"/>
            <w:vAlign w:val="center"/>
          </w:tcPr>
          <w:p w14:paraId="47C1349E" w14:textId="3FC8E723" w:rsidR="00882C50" w:rsidRPr="00A5347A" w:rsidRDefault="00882C50" w:rsidP="00882C50">
            <w:pPr>
              <w:keepNext/>
              <w:keepLines/>
              <w:spacing w:before="40" w:after="40"/>
              <w:jc w:val="center"/>
              <w:rPr>
                <w:sz w:val="22"/>
                <w:szCs w:val="22"/>
              </w:rPr>
            </w:pPr>
            <w:r w:rsidRPr="00A5347A">
              <w:rPr>
                <w:sz w:val="22"/>
              </w:rPr>
              <w:t>23 %</w:t>
            </w:r>
          </w:p>
        </w:tc>
        <w:tc>
          <w:tcPr>
            <w:tcW w:w="1022" w:type="dxa"/>
            <w:vAlign w:val="center"/>
          </w:tcPr>
          <w:p w14:paraId="5A0C7BDF" w14:textId="623F3CBA" w:rsidR="00882C50" w:rsidRPr="00A5347A" w:rsidRDefault="00882C50" w:rsidP="00882C50">
            <w:pPr>
              <w:keepNext/>
              <w:keepLines/>
              <w:spacing w:before="40" w:after="40"/>
              <w:jc w:val="center"/>
              <w:rPr>
                <w:sz w:val="22"/>
                <w:szCs w:val="22"/>
              </w:rPr>
            </w:pPr>
            <w:r w:rsidRPr="00A5347A">
              <w:rPr>
                <w:sz w:val="22"/>
              </w:rPr>
              <w:t>10 %</w:t>
            </w:r>
          </w:p>
        </w:tc>
        <w:tc>
          <w:tcPr>
            <w:tcW w:w="835" w:type="dxa"/>
            <w:vAlign w:val="center"/>
          </w:tcPr>
          <w:p w14:paraId="2BF8F820" w14:textId="1FB98BFE" w:rsidR="00882C50" w:rsidRPr="00A5347A" w:rsidRDefault="00882C50" w:rsidP="00882C50">
            <w:pPr>
              <w:keepNext/>
              <w:keepLines/>
              <w:spacing w:before="40" w:after="40"/>
              <w:jc w:val="center"/>
              <w:rPr>
                <w:sz w:val="22"/>
                <w:szCs w:val="22"/>
              </w:rPr>
            </w:pPr>
            <w:r w:rsidRPr="00A5347A">
              <w:rPr>
                <w:sz w:val="22"/>
              </w:rPr>
              <w:t>7 %</w:t>
            </w:r>
          </w:p>
        </w:tc>
      </w:tr>
      <w:tr w:rsidR="00882C50" w:rsidRPr="00A5347A" w14:paraId="19B659A8" w14:textId="77777777" w:rsidTr="007B2B1E">
        <w:trPr>
          <w:jc w:val="center"/>
        </w:trPr>
        <w:tc>
          <w:tcPr>
            <w:tcW w:w="3841" w:type="dxa"/>
            <w:vAlign w:val="center"/>
          </w:tcPr>
          <w:p w14:paraId="67A788CE" w14:textId="4EB10053" w:rsidR="00882C50" w:rsidRPr="00A5347A" w:rsidRDefault="00882C50" w:rsidP="007B2B1E">
            <w:pPr>
              <w:keepNext/>
              <w:keepLines/>
              <w:autoSpaceDE/>
              <w:autoSpaceDN/>
              <w:adjustRightInd/>
              <w:spacing w:before="40" w:after="40"/>
              <w:ind w:left="-17"/>
              <w:contextualSpacing/>
              <w:rPr>
                <w:sz w:val="22"/>
                <w:szCs w:val="16"/>
              </w:rPr>
            </w:pPr>
            <w:r w:rsidRPr="00A5347A">
              <w:rPr>
                <w:rFonts w:ascii="Calibri" w:hAnsi="Calibri"/>
                <w:i/>
                <w:color w:val="auto"/>
                <w:sz w:val="20"/>
              </w:rPr>
              <w:t>RÉPONDANTS NON SPÉCIALISÉS EN SANTÉ DES VOYAGEURS (n = 496)</w:t>
            </w:r>
            <w:r w:rsidRPr="00A5347A">
              <w:rPr>
                <w:rFonts w:ascii="Calibri" w:hAnsi="Calibri"/>
                <w:color w:val="auto"/>
                <w:sz w:val="20"/>
              </w:rPr>
              <w:t xml:space="preserve"> </w:t>
            </w:r>
            <w:r w:rsidRPr="00A5347A">
              <w:rPr>
                <w:rFonts w:ascii="Calibri" w:hAnsi="Calibri"/>
                <w:sz w:val="22"/>
              </w:rPr>
              <w:t>La santé des voyageurs ne fait pas partie de votre domaine d’expertise</w:t>
            </w:r>
          </w:p>
        </w:tc>
        <w:tc>
          <w:tcPr>
            <w:tcW w:w="1211" w:type="dxa"/>
            <w:vAlign w:val="center"/>
          </w:tcPr>
          <w:p w14:paraId="21382A6B" w14:textId="2D5A8432" w:rsidR="00882C50" w:rsidRPr="00A5347A" w:rsidRDefault="00882C50" w:rsidP="00882C50">
            <w:pPr>
              <w:keepNext/>
              <w:keepLines/>
              <w:spacing w:before="40" w:after="40"/>
              <w:jc w:val="center"/>
              <w:rPr>
                <w:b/>
                <w:bCs/>
                <w:sz w:val="22"/>
                <w:szCs w:val="22"/>
              </w:rPr>
            </w:pPr>
            <w:r w:rsidRPr="00A5347A">
              <w:rPr>
                <w:b/>
                <w:sz w:val="22"/>
              </w:rPr>
              <w:t>60 %</w:t>
            </w:r>
          </w:p>
        </w:tc>
        <w:tc>
          <w:tcPr>
            <w:tcW w:w="961" w:type="dxa"/>
            <w:vAlign w:val="center"/>
          </w:tcPr>
          <w:p w14:paraId="02C00DB6" w14:textId="048E2DF6" w:rsidR="00882C50" w:rsidRPr="00A5347A" w:rsidRDefault="00882C50" w:rsidP="00882C50">
            <w:pPr>
              <w:keepNext/>
              <w:keepLines/>
              <w:spacing w:before="40" w:after="40"/>
              <w:jc w:val="center"/>
              <w:rPr>
                <w:sz w:val="22"/>
                <w:szCs w:val="22"/>
              </w:rPr>
            </w:pPr>
            <w:r w:rsidRPr="00A5347A">
              <w:rPr>
                <w:sz w:val="22"/>
              </w:rPr>
              <w:t>31 %</w:t>
            </w:r>
          </w:p>
        </w:tc>
        <w:tc>
          <w:tcPr>
            <w:tcW w:w="1177" w:type="dxa"/>
            <w:vAlign w:val="center"/>
          </w:tcPr>
          <w:p w14:paraId="1CDAB37F" w14:textId="5D85E7E5" w:rsidR="00882C50" w:rsidRPr="00A5347A" w:rsidRDefault="00882C50" w:rsidP="00882C50">
            <w:pPr>
              <w:keepNext/>
              <w:keepLines/>
              <w:spacing w:before="40" w:after="40"/>
              <w:jc w:val="center"/>
              <w:rPr>
                <w:sz w:val="22"/>
                <w:szCs w:val="22"/>
              </w:rPr>
            </w:pPr>
            <w:r w:rsidRPr="00A5347A">
              <w:rPr>
                <w:sz w:val="22"/>
              </w:rPr>
              <w:t>29 %</w:t>
            </w:r>
          </w:p>
        </w:tc>
        <w:tc>
          <w:tcPr>
            <w:tcW w:w="1023" w:type="dxa"/>
            <w:vAlign w:val="center"/>
          </w:tcPr>
          <w:p w14:paraId="0D24C158" w14:textId="751E1880" w:rsidR="00882C50" w:rsidRPr="00A5347A" w:rsidRDefault="00882C50" w:rsidP="00882C50">
            <w:pPr>
              <w:keepNext/>
              <w:keepLines/>
              <w:spacing w:before="40" w:after="40"/>
              <w:jc w:val="center"/>
              <w:rPr>
                <w:sz w:val="22"/>
                <w:szCs w:val="22"/>
              </w:rPr>
            </w:pPr>
            <w:r w:rsidRPr="00A5347A">
              <w:rPr>
                <w:sz w:val="22"/>
              </w:rPr>
              <w:t>20 %</w:t>
            </w:r>
          </w:p>
        </w:tc>
        <w:tc>
          <w:tcPr>
            <w:tcW w:w="1022" w:type="dxa"/>
            <w:vAlign w:val="center"/>
          </w:tcPr>
          <w:p w14:paraId="561A0BE8" w14:textId="1E9EDE50" w:rsidR="00882C50" w:rsidRPr="00A5347A" w:rsidRDefault="00882C50" w:rsidP="00882C50">
            <w:pPr>
              <w:keepNext/>
              <w:keepLines/>
              <w:spacing w:before="40" w:after="40"/>
              <w:jc w:val="center"/>
              <w:rPr>
                <w:sz w:val="22"/>
                <w:szCs w:val="22"/>
              </w:rPr>
            </w:pPr>
            <w:r w:rsidRPr="00A5347A">
              <w:rPr>
                <w:sz w:val="22"/>
              </w:rPr>
              <w:t>10 %</w:t>
            </w:r>
          </w:p>
        </w:tc>
        <w:tc>
          <w:tcPr>
            <w:tcW w:w="835" w:type="dxa"/>
            <w:vAlign w:val="center"/>
          </w:tcPr>
          <w:p w14:paraId="4047B34D" w14:textId="4FC3679F" w:rsidR="00882C50" w:rsidRPr="00A5347A" w:rsidRDefault="00882C50" w:rsidP="00882C50">
            <w:pPr>
              <w:keepNext/>
              <w:keepLines/>
              <w:spacing w:before="40" w:after="40"/>
              <w:jc w:val="center"/>
              <w:rPr>
                <w:sz w:val="22"/>
                <w:szCs w:val="22"/>
              </w:rPr>
            </w:pPr>
            <w:r w:rsidRPr="00A5347A">
              <w:rPr>
                <w:sz w:val="22"/>
              </w:rPr>
              <w:t>10 %</w:t>
            </w:r>
          </w:p>
        </w:tc>
      </w:tr>
      <w:tr w:rsidR="000420C5" w:rsidRPr="00A5347A" w14:paraId="6302708D" w14:textId="77777777" w:rsidTr="00855780">
        <w:trPr>
          <w:jc w:val="center"/>
        </w:trPr>
        <w:tc>
          <w:tcPr>
            <w:tcW w:w="3841" w:type="dxa"/>
            <w:vAlign w:val="center"/>
          </w:tcPr>
          <w:p w14:paraId="7E65E8F4" w14:textId="77777777" w:rsidR="000420C5" w:rsidRPr="00A5347A" w:rsidRDefault="000420C5" w:rsidP="00855780">
            <w:pPr>
              <w:keepNext/>
              <w:keepLines/>
              <w:autoSpaceDE/>
              <w:autoSpaceDN/>
              <w:adjustRightInd/>
              <w:spacing w:before="40" w:after="40"/>
              <w:ind w:left="-17"/>
              <w:contextualSpacing/>
              <w:rPr>
                <w:sz w:val="22"/>
                <w:szCs w:val="16"/>
              </w:rPr>
            </w:pPr>
            <w:r w:rsidRPr="00A5347A">
              <w:rPr>
                <w:rFonts w:ascii="Calibri" w:hAnsi="Calibri"/>
                <w:sz w:val="22"/>
              </w:rPr>
              <w:t>La rapidité à laquelle les enjeux régionaux relatifs à la santé des voyageurs peuvent changer</w:t>
            </w:r>
          </w:p>
        </w:tc>
        <w:tc>
          <w:tcPr>
            <w:tcW w:w="1211" w:type="dxa"/>
            <w:vAlign w:val="center"/>
          </w:tcPr>
          <w:p w14:paraId="26A6D686" w14:textId="77777777" w:rsidR="000420C5" w:rsidRPr="00A5347A" w:rsidRDefault="000420C5" w:rsidP="00855780">
            <w:pPr>
              <w:keepNext/>
              <w:keepLines/>
              <w:spacing w:before="40" w:after="40"/>
              <w:jc w:val="center"/>
              <w:rPr>
                <w:b/>
                <w:bCs/>
                <w:sz w:val="22"/>
                <w:szCs w:val="22"/>
              </w:rPr>
            </w:pPr>
            <w:r w:rsidRPr="00A5347A">
              <w:rPr>
                <w:b/>
                <w:sz w:val="22"/>
              </w:rPr>
              <w:t>59 %</w:t>
            </w:r>
          </w:p>
        </w:tc>
        <w:tc>
          <w:tcPr>
            <w:tcW w:w="961" w:type="dxa"/>
            <w:vAlign w:val="center"/>
          </w:tcPr>
          <w:p w14:paraId="69808C26" w14:textId="77777777" w:rsidR="000420C5" w:rsidRPr="00A5347A" w:rsidRDefault="000420C5" w:rsidP="00855780">
            <w:pPr>
              <w:keepNext/>
              <w:keepLines/>
              <w:spacing w:before="40" w:after="40"/>
              <w:jc w:val="center"/>
              <w:rPr>
                <w:sz w:val="22"/>
                <w:szCs w:val="22"/>
              </w:rPr>
            </w:pPr>
            <w:r w:rsidRPr="00A5347A">
              <w:rPr>
                <w:sz w:val="22"/>
              </w:rPr>
              <w:t>17 %</w:t>
            </w:r>
          </w:p>
        </w:tc>
        <w:tc>
          <w:tcPr>
            <w:tcW w:w="1177" w:type="dxa"/>
            <w:vAlign w:val="center"/>
          </w:tcPr>
          <w:p w14:paraId="038D73DC" w14:textId="77777777" w:rsidR="000420C5" w:rsidRPr="00A5347A" w:rsidRDefault="000420C5" w:rsidP="00855780">
            <w:pPr>
              <w:keepNext/>
              <w:keepLines/>
              <w:spacing w:before="40" w:after="40"/>
              <w:jc w:val="center"/>
              <w:rPr>
                <w:sz w:val="22"/>
                <w:szCs w:val="22"/>
              </w:rPr>
            </w:pPr>
            <w:r w:rsidRPr="00A5347A">
              <w:rPr>
                <w:sz w:val="22"/>
              </w:rPr>
              <w:t>41 %</w:t>
            </w:r>
          </w:p>
        </w:tc>
        <w:tc>
          <w:tcPr>
            <w:tcW w:w="1023" w:type="dxa"/>
            <w:vAlign w:val="center"/>
          </w:tcPr>
          <w:p w14:paraId="64A28188" w14:textId="77777777" w:rsidR="000420C5" w:rsidRPr="00A5347A" w:rsidRDefault="000420C5" w:rsidP="00855780">
            <w:pPr>
              <w:keepNext/>
              <w:keepLines/>
              <w:spacing w:before="40" w:after="40"/>
              <w:jc w:val="center"/>
              <w:rPr>
                <w:sz w:val="22"/>
                <w:szCs w:val="22"/>
              </w:rPr>
            </w:pPr>
            <w:r w:rsidRPr="00A5347A">
              <w:rPr>
                <w:sz w:val="22"/>
              </w:rPr>
              <w:t>27 %</w:t>
            </w:r>
          </w:p>
        </w:tc>
        <w:tc>
          <w:tcPr>
            <w:tcW w:w="1022" w:type="dxa"/>
            <w:vAlign w:val="center"/>
          </w:tcPr>
          <w:p w14:paraId="49502A9A" w14:textId="77777777" w:rsidR="000420C5" w:rsidRPr="00A5347A" w:rsidRDefault="000420C5" w:rsidP="00855780">
            <w:pPr>
              <w:keepNext/>
              <w:keepLines/>
              <w:spacing w:before="40" w:after="40"/>
              <w:jc w:val="center"/>
              <w:rPr>
                <w:sz w:val="22"/>
                <w:szCs w:val="22"/>
              </w:rPr>
            </w:pPr>
            <w:r w:rsidRPr="00A5347A">
              <w:rPr>
                <w:sz w:val="22"/>
              </w:rPr>
              <w:t>6 %</w:t>
            </w:r>
          </w:p>
        </w:tc>
        <w:tc>
          <w:tcPr>
            <w:tcW w:w="835" w:type="dxa"/>
            <w:vAlign w:val="center"/>
          </w:tcPr>
          <w:p w14:paraId="237F3AE0" w14:textId="77777777" w:rsidR="000420C5" w:rsidRPr="00A5347A" w:rsidRDefault="000420C5" w:rsidP="00855780">
            <w:pPr>
              <w:keepNext/>
              <w:keepLines/>
              <w:spacing w:before="40" w:after="40"/>
              <w:jc w:val="center"/>
              <w:rPr>
                <w:sz w:val="22"/>
                <w:szCs w:val="22"/>
              </w:rPr>
            </w:pPr>
            <w:r w:rsidRPr="00A5347A">
              <w:rPr>
                <w:sz w:val="22"/>
              </w:rPr>
              <w:t>8 %</w:t>
            </w:r>
          </w:p>
        </w:tc>
      </w:tr>
      <w:tr w:rsidR="00E822F5" w:rsidRPr="00A5347A" w14:paraId="0B19E18A" w14:textId="77777777" w:rsidTr="00882C50">
        <w:trPr>
          <w:jc w:val="center"/>
        </w:trPr>
        <w:tc>
          <w:tcPr>
            <w:tcW w:w="3841" w:type="dxa"/>
            <w:vAlign w:val="center"/>
          </w:tcPr>
          <w:p w14:paraId="039A3CDB" w14:textId="2D0E247E" w:rsidR="00E822F5" w:rsidRPr="00A5347A" w:rsidRDefault="00E822F5" w:rsidP="00F13F91">
            <w:pPr>
              <w:keepNext/>
              <w:keepLines/>
              <w:autoSpaceDE/>
              <w:autoSpaceDN/>
              <w:adjustRightInd/>
              <w:spacing w:before="40" w:after="40"/>
              <w:ind w:left="-17"/>
              <w:contextualSpacing/>
              <w:rPr>
                <w:sz w:val="22"/>
                <w:szCs w:val="16"/>
              </w:rPr>
            </w:pPr>
            <w:r w:rsidRPr="00A5347A">
              <w:rPr>
                <w:rFonts w:ascii="Calibri" w:hAnsi="Calibri"/>
                <w:sz w:val="22"/>
              </w:rPr>
              <w:t>Remboursement inadéquat</w:t>
            </w:r>
          </w:p>
        </w:tc>
        <w:tc>
          <w:tcPr>
            <w:tcW w:w="1211" w:type="dxa"/>
            <w:vAlign w:val="center"/>
          </w:tcPr>
          <w:p w14:paraId="4F1D4139" w14:textId="20EC3CF3" w:rsidR="00E822F5" w:rsidRPr="00A5347A" w:rsidRDefault="00E822F5" w:rsidP="00E822F5">
            <w:pPr>
              <w:keepNext/>
              <w:keepLines/>
              <w:spacing w:before="40" w:after="40"/>
              <w:jc w:val="center"/>
              <w:rPr>
                <w:b/>
                <w:bCs/>
                <w:sz w:val="22"/>
                <w:szCs w:val="22"/>
              </w:rPr>
            </w:pPr>
            <w:r w:rsidRPr="00A5347A">
              <w:rPr>
                <w:b/>
                <w:sz w:val="22"/>
              </w:rPr>
              <w:t>54 %</w:t>
            </w:r>
          </w:p>
        </w:tc>
        <w:tc>
          <w:tcPr>
            <w:tcW w:w="961" w:type="dxa"/>
            <w:vAlign w:val="center"/>
          </w:tcPr>
          <w:p w14:paraId="305C133B" w14:textId="57AC796C" w:rsidR="00E822F5" w:rsidRPr="00A5347A" w:rsidRDefault="00E822F5" w:rsidP="00E822F5">
            <w:pPr>
              <w:keepNext/>
              <w:keepLines/>
              <w:spacing w:before="40" w:after="40"/>
              <w:jc w:val="center"/>
              <w:rPr>
                <w:sz w:val="22"/>
                <w:szCs w:val="22"/>
              </w:rPr>
            </w:pPr>
            <w:r w:rsidRPr="00A5347A">
              <w:rPr>
                <w:sz w:val="22"/>
              </w:rPr>
              <w:t>23 %</w:t>
            </w:r>
          </w:p>
        </w:tc>
        <w:tc>
          <w:tcPr>
            <w:tcW w:w="1177" w:type="dxa"/>
            <w:vAlign w:val="center"/>
          </w:tcPr>
          <w:p w14:paraId="575A8B02" w14:textId="3808012F" w:rsidR="00E822F5" w:rsidRPr="00A5347A" w:rsidRDefault="00E822F5" w:rsidP="00E822F5">
            <w:pPr>
              <w:keepNext/>
              <w:keepLines/>
              <w:spacing w:before="40" w:after="40"/>
              <w:jc w:val="center"/>
              <w:rPr>
                <w:sz w:val="22"/>
                <w:szCs w:val="22"/>
              </w:rPr>
            </w:pPr>
            <w:r w:rsidRPr="00A5347A">
              <w:rPr>
                <w:sz w:val="22"/>
              </w:rPr>
              <w:t>30 %</w:t>
            </w:r>
          </w:p>
        </w:tc>
        <w:tc>
          <w:tcPr>
            <w:tcW w:w="1023" w:type="dxa"/>
            <w:vAlign w:val="center"/>
          </w:tcPr>
          <w:p w14:paraId="4793BDFE" w14:textId="0C75521B" w:rsidR="00E822F5" w:rsidRPr="00A5347A" w:rsidRDefault="00E822F5" w:rsidP="00E822F5">
            <w:pPr>
              <w:keepNext/>
              <w:keepLines/>
              <w:spacing w:before="40" w:after="40"/>
              <w:jc w:val="center"/>
              <w:rPr>
                <w:sz w:val="22"/>
                <w:szCs w:val="22"/>
              </w:rPr>
            </w:pPr>
            <w:r w:rsidRPr="00A5347A">
              <w:rPr>
                <w:sz w:val="22"/>
              </w:rPr>
              <w:t>18 %</w:t>
            </w:r>
          </w:p>
        </w:tc>
        <w:tc>
          <w:tcPr>
            <w:tcW w:w="1022" w:type="dxa"/>
            <w:vAlign w:val="center"/>
          </w:tcPr>
          <w:p w14:paraId="09EC9331" w14:textId="7E823A75" w:rsidR="00E822F5" w:rsidRPr="00A5347A" w:rsidRDefault="00E822F5" w:rsidP="00E822F5">
            <w:pPr>
              <w:keepNext/>
              <w:keepLines/>
              <w:spacing w:before="40" w:after="40"/>
              <w:jc w:val="center"/>
              <w:rPr>
                <w:sz w:val="22"/>
                <w:szCs w:val="22"/>
              </w:rPr>
            </w:pPr>
            <w:r w:rsidRPr="00A5347A">
              <w:rPr>
                <w:sz w:val="22"/>
              </w:rPr>
              <w:t>15 %</w:t>
            </w:r>
          </w:p>
        </w:tc>
        <w:tc>
          <w:tcPr>
            <w:tcW w:w="835" w:type="dxa"/>
            <w:vAlign w:val="center"/>
          </w:tcPr>
          <w:p w14:paraId="53D77114" w14:textId="3C7843D0" w:rsidR="00E822F5" w:rsidRPr="00A5347A" w:rsidRDefault="00E822F5" w:rsidP="00E822F5">
            <w:pPr>
              <w:keepNext/>
              <w:keepLines/>
              <w:spacing w:before="40" w:after="40"/>
              <w:jc w:val="center"/>
              <w:rPr>
                <w:sz w:val="22"/>
                <w:szCs w:val="22"/>
              </w:rPr>
            </w:pPr>
            <w:r w:rsidRPr="00A5347A">
              <w:rPr>
                <w:sz w:val="22"/>
              </w:rPr>
              <w:t>14 %</w:t>
            </w:r>
          </w:p>
        </w:tc>
      </w:tr>
      <w:tr w:rsidR="00996CE3" w:rsidRPr="00A5347A" w14:paraId="351EB4D7" w14:textId="77777777" w:rsidTr="00855780">
        <w:trPr>
          <w:jc w:val="center"/>
        </w:trPr>
        <w:tc>
          <w:tcPr>
            <w:tcW w:w="3841" w:type="dxa"/>
            <w:vAlign w:val="center"/>
          </w:tcPr>
          <w:p w14:paraId="07C09A30" w14:textId="77777777" w:rsidR="00996CE3" w:rsidRPr="00A5347A" w:rsidRDefault="00996CE3" w:rsidP="00855780">
            <w:pPr>
              <w:keepNext/>
              <w:keepLines/>
              <w:autoSpaceDE/>
              <w:autoSpaceDN/>
              <w:adjustRightInd/>
              <w:spacing w:before="40" w:after="40"/>
              <w:ind w:left="-20"/>
              <w:contextualSpacing/>
              <w:rPr>
                <w:sz w:val="22"/>
                <w:szCs w:val="16"/>
              </w:rPr>
            </w:pPr>
            <w:r w:rsidRPr="00A5347A">
              <w:rPr>
                <w:rFonts w:ascii="Calibri" w:hAnsi="Calibri"/>
                <w:sz w:val="22"/>
              </w:rPr>
              <w:t>La trop grande difficulté d’accéder aux informations disponibles lors de mes rencontres avec les patients</w:t>
            </w:r>
          </w:p>
        </w:tc>
        <w:tc>
          <w:tcPr>
            <w:tcW w:w="1211" w:type="dxa"/>
            <w:vAlign w:val="center"/>
          </w:tcPr>
          <w:p w14:paraId="02E7C815" w14:textId="77777777" w:rsidR="00996CE3" w:rsidRPr="00A5347A" w:rsidRDefault="00996CE3" w:rsidP="00855780">
            <w:pPr>
              <w:keepNext/>
              <w:keepLines/>
              <w:spacing w:before="40" w:after="40"/>
              <w:jc w:val="center"/>
              <w:rPr>
                <w:b/>
                <w:bCs/>
                <w:sz w:val="22"/>
                <w:szCs w:val="22"/>
              </w:rPr>
            </w:pPr>
            <w:r w:rsidRPr="00A5347A">
              <w:rPr>
                <w:b/>
                <w:sz w:val="22"/>
              </w:rPr>
              <w:t>43 %</w:t>
            </w:r>
          </w:p>
        </w:tc>
        <w:tc>
          <w:tcPr>
            <w:tcW w:w="961" w:type="dxa"/>
            <w:vAlign w:val="center"/>
          </w:tcPr>
          <w:p w14:paraId="10F37A4A" w14:textId="77777777" w:rsidR="00996CE3" w:rsidRPr="00A5347A" w:rsidRDefault="00996CE3" w:rsidP="00855780">
            <w:pPr>
              <w:keepNext/>
              <w:keepLines/>
              <w:spacing w:before="40" w:after="40"/>
              <w:jc w:val="center"/>
              <w:rPr>
                <w:sz w:val="22"/>
                <w:szCs w:val="22"/>
              </w:rPr>
            </w:pPr>
            <w:r w:rsidRPr="00A5347A">
              <w:rPr>
                <w:sz w:val="22"/>
              </w:rPr>
              <w:t>13 %</w:t>
            </w:r>
          </w:p>
        </w:tc>
        <w:tc>
          <w:tcPr>
            <w:tcW w:w="1177" w:type="dxa"/>
            <w:vAlign w:val="center"/>
          </w:tcPr>
          <w:p w14:paraId="67A72640" w14:textId="77777777" w:rsidR="00996CE3" w:rsidRPr="00A5347A" w:rsidRDefault="00996CE3" w:rsidP="00855780">
            <w:pPr>
              <w:keepNext/>
              <w:keepLines/>
              <w:spacing w:before="40" w:after="40"/>
              <w:jc w:val="center"/>
              <w:rPr>
                <w:sz w:val="22"/>
                <w:szCs w:val="22"/>
              </w:rPr>
            </w:pPr>
            <w:r w:rsidRPr="00A5347A">
              <w:rPr>
                <w:sz w:val="22"/>
              </w:rPr>
              <w:t>30 %</w:t>
            </w:r>
          </w:p>
        </w:tc>
        <w:tc>
          <w:tcPr>
            <w:tcW w:w="1023" w:type="dxa"/>
            <w:vAlign w:val="center"/>
          </w:tcPr>
          <w:p w14:paraId="12734D07" w14:textId="77777777" w:rsidR="00996CE3" w:rsidRPr="00A5347A" w:rsidRDefault="00996CE3" w:rsidP="00855780">
            <w:pPr>
              <w:keepNext/>
              <w:keepLines/>
              <w:spacing w:before="40" w:after="40"/>
              <w:jc w:val="center"/>
              <w:rPr>
                <w:sz w:val="22"/>
                <w:szCs w:val="22"/>
              </w:rPr>
            </w:pPr>
            <w:r w:rsidRPr="00A5347A">
              <w:rPr>
                <w:sz w:val="22"/>
              </w:rPr>
              <w:t>31 %</w:t>
            </w:r>
          </w:p>
        </w:tc>
        <w:tc>
          <w:tcPr>
            <w:tcW w:w="1022" w:type="dxa"/>
            <w:vAlign w:val="center"/>
          </w:tcPr>
          <w:p w14:paraId="6C5ECEF8" w14:textId="77777777" w:rsidR="00996CE3" w:rsidRPr="00A5347A" w:rsidRDefault="00996CE3" w:rsidP="00855780">
            <w:pPr>
              <w:keepNext/>
              <w:keepLines/>
              <w:spacing w:before="40" w:after="40"/>
              <w:jc w:val="center"/>
              <w:rPr>
                <w:sz w:val="22"/>
                <w:szCs w:val="22"/>
              </w:rPr>
            </w:pPr>
            <w:r w:rsidRPr="00A5347A">
              <w:rPr>
                <w:sz w:val="22"/>
              </w:rPr>
              <w:t>17 %</w:t>
            </w:r>
          </w:p>
        </w:tc>
        <w:tc>
          <w:tcPr>
            <w:tcW w:w="835" w:type="dxa"/>
            <w:vAlign w:val="center"/>
          </w:tcPr>
          <w:p w14:paraId="0C370099" w14:textId="77777777" w:rsidR="00996CE3" w:rsidRPr="00A5347A" w:rsidRDefault="00996CE3" w:rsidP="00855780">
            <w:pPr>
              <w:keepNext/>
              <w:keepLines/>
              <w:spacing w:before="40" w:after="40"/>
              <w:jc w:val="center"/>
              <w:rPr>
                <w:sz w:val="22"/>
                <w:szCs w:val="22"/>
              </w:rPr>
            </w:pPr>
            <w:r w:rsidRPr="00A5347A">
              <w:rPr>
                <w:sz w:val="22"/>
              </w:rPr>
              <w:t>9 %</w:t>
            </w:r>
          </w:p>
        </w:tc>
      </w:tr>
      <w:tr w:rsidR="00E822F5" w:rsidRPr="00A5347A" w14:paraId="143ED2AE" w14:textId="77777777" w:rsidTr="00882C50">
        <w:trPr>
          <w:jc w:val="center"/>
        </w:trPr>
        <w:tc>
          <w:tcPr>
            <w:tcW w:w="3841" w:type="dxa"/>
            <w:vAlign w:val="center"/>
          </w:tcPr>
          <w:p w14:paraId="76AEAD98" w14:textId="425EF4D6" w:rsidR="00E822F5" w:rsidRPr="00A5347A" w:rsidRDefault="00E822F5" w:rsidP="00F13F91">
            <w:pPr>
              <w:keepNext/>
              <w:keepLines/>
              <w:autoSpaceDE/>
              <w:autoSpaceDN/>
              <w:adjustRightInd/>
              <w:spacing w:before="40" w:after="40"/>
              <w:ind w:left="-20"/>
              <w:contextualSpacing/>
              <w:rPr>
                <w:sz w:val="22"/>
                <w:szCs w:val="16"/>
              </w:rPr>
            </w:pPr>
            <w:r w:rsidRPr="00A5347A">
              <w:rPr>
                <w:rFonts w:ascii="Calibri" w:hAnsi="Calibri"/>
                <w:sz w:val="22"/>
              </w:rPr>
              <w:t>Le coût prohibitif des sources de confiance</w:t>
            </w:r>
          </w:p>
        </w:tc>
        <w:tc>
          <w:tcPr>
            <w:tcW w:w="1211" w:type="dxa"/>
            <w:vAlign w:val="center"/>
          </w:tcPr>
          <w:p w14:paraId="26469D5A" w14:textId="7E409FC2" w:rsidR="00E822F5" w:rsidRPr="00A5347A" w:rsidRDefault="00E822F5" w:rsidP="00E822F5">
            <w:pPr>
              <w:keepNext/>
              <w:keepLines/>
              <w:spacing w:before="40" w:after="40"/>
              <w:jc w:val="center"/>
              <w:rPr>
                <w:b/>
                <w:bCs/>
                <w:sz w:val="22"/>
                <w:szCs w:val="22"/>
              </w:rPr>
            </w:pPr>
            <w:r w:rsidRPr="00A5347A">
              <w:rPr>
                <w:b/>
                <w:sz w:val="22"/>
              </w:rPr>
              <w:t>40 %</w:t>
            </w:r>
          </w:p>
        </w:tc>
        <w:tc>
          <w:tcPr>
            <w:tcW w:w="961" w:type="dxa"/>
            <w:vAlign w:val="center"/>
          </w:tcPr>
          <w:p w14:paraId="7E0F465B" w14:textId="5046F6F8" w:rsidR="00E822F5" w:rsidRPr="00A5347A" w:rsidRDefault="00E822F5" w:rsidP="00E822F5">
            <w:pPr>
              <w:keepNext/>
              <w:keepLines/>
              <w:spacing w:before="40" w:after="40"/>
              <w:jc w:val="center"/>
              <w:rPr>
                <w:sz w:val="22"/>
                <w:szCs w:val="22"/>
              </w:rPr>
            </w:pPr>
            <w:r w:rsidRPr="00A5347A">
              <w:rPr>
                <w:sz w:val="22"/>
              </w:rPr>
              <w:t>13 %</w:t>
            </w:r>
          </w:p>
        </w:tc>
        <w:tc>
          <w:tcPr>
            <w:tcW w:w="1177" w:type="dxa"/>
            <w:vAlign w:val="center"/>
          </w:tcPr>
          <w:p w14:paraId="2B0B07E5" w14:textId="61F9F344" w:rsidR="00E822F5" w:rsidRPr="00A5347A" w:rsidRDefault="00E822F5" w:rsidP="00E822F5">
            <w:pPr>
              <w:keepNext/>
              <w:keepLines/>
              <w:spacing w:before="40" w:after="40"/>
              <w:jc w:val="center"/>
              <w:rPr>
                <w:sz w:val="22"/>
                <w:szCs w:val="22"/>
              </w:rPr>
            </w:pPr>
            <w:r w:rsidRPr="00A5347A">
              <w:rPr>
                <w:sz w:val="22"/>
              </w:rPr>
              <w:t>27 %</w:t>
            </w:r>
          </w:p>
        </w:tc>
        <w:tc>
          <w:tcPr>
            <w:tcW w:w="1023" w:type="dxa"/>
            <w:vAlign w:val="center"/>
          </w:tcPr>
          <w:p w14:paraId="613AB953" w14:textId="2213029E" w:rsidR="00E822F5" w:rsidRPr="00A5347A" w:rsidRDefault="00E822F5" w:rsidP="00E822F5">
            <w:pPr>
              <w:keepNext/>
              <w:keepLines/>
              <w:spacing w:before="40" w:after="40"/>
              <w:jc w:val="center"/>
              <w:rPr>
                <w:sz w:val="22"/>
                <w:szCs w:val="22"/>
              </w:rPr>
            </w:pPr>
            <w:r w:rsidRPr="00A5347A">
              <w:rPr>
                <w:sz w:val="22"/>
              </w:rPr>
              <w:t>25 %</w:t>
            </w:r>
          </w:p>
        </w:tc>
        <w:tc>
          <w:tcPr>
            <w:tcW w:w="1022" w:type="dxa"/>
            <w:vAlign w:val="center"/>
          </w:tcPr>
          <w:p w14:paraId="24E49CE4" w14:textId="266A8545" w:rsidR="00E822F5" w:rsidRPr="00A5347A" w:rsidRDefault="00E822F5" w:rsidP="00E822F5">
            <w:pPr>
              <w:keepNext/>
              <w:keepLines/>
              <w:spacing w:before="40" w:after="40"/>
              <w:jc w:val="center"/>
              <w:rPr>
                <w:sz w:val="22"/>
                <w:szCs w:val="22"/>
              </w:rPr>
            </w:pPr>
            <w:r w:rsidRPr="00A5347A">
              <w:rPr>
                <w:sz w:val="22"/>
              </w:rPr>
              <w:t>18 %</w:t>
            </w:r>
          </w:p>
        </w:tc>
        <w:tc>
          <w:tcPr>
            <w:tcW w:w="835" w:type="dxa"/>
            <w:vAlign w:val="center"/>
          </w:tcPr>
          <w:p w14:paraId="71639457" w14:textId="6BE2FAB6" w:rsidR="00E822F5" w:rsidRPr="00A5347A" w:rsidRDefault="00E822F5" w:rsidP="00E822F5">
            <w:pPr>
              <w:keepNext/>
              <w:keepLines/>
              <w:spacing w:before="40" w:after="40"/>
              <w:jc w:val="center"/>
              <w:rPr>
                <w:sz w:val="22"/>
                <w:szCs w:val="22"/>
              </w:rPr>
            </w:pPr>
            <w:r w:rsidRPr="00A5347A">
              <w:rPr>
                <w:sz w:val="22"/>
              </w:rPr>
              <w:t>17 %</w:t>
            </w:r>
          </w:p>
        </w:tc>
      </w:tr>
      <w:tr w:rsidR="00E822F5" w:rsidRPr="00A5347A" w14:paraId="430BC03B" w14:textId="77777777" w:rsidTr="00882C50">
        <w:trPr>
          <w:jc w:val="center"/>
        </w:trPr>
        <w:tc>
          <w:tcPr>
            <w:tcW w:w="3841" w:type="dxa"/>
            <w:vAlign w:val="center"/>
          </w:tcPr>
          <w:p w14:paraId="3FEFA5A8" w14:textId="23D6035B" w:rsidR="00E822F5" w:rsidRPr="00A5347A" w:rsidRDefault="00E822F5" w:rsidP="00F13F91">
            <w:pPr>
              <w:keepNext/>
              <w:keepLines/>
              <w:autoSpaceDE/>
              <w:autoSpaceDN/>
              <w:adjustRightInd/>
              <w:spacing w:before="40" w:after="40"/>
              <w:ind w:left="-20"/>
              <w:contextualSpacing/>
              <w:rPr>
                <w:sz w:val="22"/>
                <w:szCs w:val="16"/>
              </w:rPr>
            </w:pPr>
            <w:r w:rsidRPr="00A5347A">
              <w:rPr>
                <w:rFonts w:ascii="Calibri" w:hAnsi="Calibri"/>
                <w:sz w:val="22"/>
              </w:rPr>
              <w:t>L’absence de sources médicales de confiance pour des informations sur la santé des voyageurs</w:t>
            </w:r>
          </w:p>
        </w:tc>
        <w:tc>
          <w:tcPr>
            <w:tcW w:w="1211" w:type="dxa"/>
            <w:vAlign w:val="center"/>
          </w:tcPr>
          <w:p w14:paraId="67B2E224" w14:textId="1738E0AD" w:rsidR="00E822F5" w:rsidRPr="00A5347A" w:rsidRDefault="00E822F5" w:rsidP="00E822F5">
            <w:pPr>
              <w:keepNext/>
              <w:keepLines/>
              <w:spacing w:before="40" w:after="40"/>
              <w:jc w:val="center"/>
              <w:rPr>
                <w:b/>
                <w:bCs/>
                <w:sz w:val="22"/>
                <w:szCs w:val="22"/>
              </w:rPr>
            </w:pPr>
            <w:r w:rsidRPr="00A5347A">
              <w:rPr>
                <w:b/>
                <w:sz w:val="22"/>
              </w:rPr>
              <w:t>38 %</w:t>
            </w:r>
          </w:p>
        </w:tc>
        <w:tc>
          <w:tcPr>
            <w:tcW w:w="961" w:type="dxa"/>
            <w:vAlign w:val="center"/>
          </w:tcPr>
          <w:p w14:paraId="549A5D30" w14:textId="7EAD94D4" w:rsidR="00E822F5" w:rsidRPr="00A5347A" w:rsidRDefault="00E822F5" w:rsidP="00E822F5">
            <w:pPr>
              <w:keepNext/>
              <w:keepLines/>
              <w:spacing w:before="40" w:after="40"/>
              <w:jc w:val="center"/>
              <w:rPr>
                <w:sz w:val="22"/>
                <w:szCs w:val="22"/>
              </w:rPr>
            </w:pPr>
            <w:r w:rsidRPr="00A5347A">
              <w:rPr>
                <w:sz w:val="22"/>
              </w:rPr>
              <w:t>11 %</w:t>
            </w:r>
          </w:p>
        </w:tc>
        <w:tc>
          <w:tcPr>
            <w:tcW w:w="1177" w:type="dxa"/>
            <w:vAlign w:val="center"/>
          </w:tcPr>
          <w:p w14:paraId="40F5D9AC" w14:textId="25C5764E" w:rsidR="00E822F5" w:rsidRPr="00A5347A" w:rsidRDefault="00E822F5" w:rsidP="00E822F5">
            <w:pPr>
              <w:keepNext/>
              <w:keepLines/>
              <w:spacing w:before="40" w:after="40"/>
              <w:jc w:val="center"/>
              <w:rPr>
                <w:sz w:val="22"/>
                <w:szCs w:val="22"/>
              </w:rPr>
            </w:pPr>
            <w:r w:rsidRPr="00A5347A">
              <w:rPr>
                <w:sz w:val="22"/>
              </w:rPr>
              <w:t>27 %</w:t>
            </w:r>
          </w:p>
        </w:tc>
        <w:tc>
          <w:tcPr>
            <w:tcW w:w="1023" w:type="dxa"/>
            <w:vAlign w:val="center"/>
          </w:tcPr>
          <w:p w14:paraId="32AC7028" w14:textId="0FA48EEA" w:rsidR="00E822F5" w:rsidRPr="00A5347A" w:rsidRDefault="00E822F5" w:rsidP="00E822F5">
            <w:pPr>
              <w:keepNext/>
              <w:keepLines/>
              <w:spacing w:before="40" w:after="40"/>
              <w:jc w:val="center"/>
              <w:rPr>
                <w:sz w:val="22"/>
                <w:szCs w:val="22"/>
              </w:rPr>
            </w:pPr>
            <w:r w:rsidRPr="00A5347A">
              <w:rPr>
                <w:sz w:val="22"/>
              </w:rPr>
              <w:t>28 %</w:t>
            </w:r>
          </w:p>
        </w:tc>
        <w:tc>
          <w:tcPr>
            <w:tcW w:w="1022" w:type="dxa"/>
            <w:vAlign w:val="center"/>
          </w:tcPr>
          <w:p w14:paraId="1C576BC0" w14:textId="499DF897" w:rsidR="00E822F5" w:rsidRPr="00A5347A" w:rsidRDefault="00E822F5" w:rsidP="00E822F5">
            <w:pPr>
              <w:keepNext/>
              <w:keepLines/>
              <w:spacing w:before="40" w:after="40"/>
              <w:jc w:val="center"/>
              <w:rPr>
                <w:sz w:val="22"/>
                <w:szCs w:val="22"/>
              </w:rPr>
            </w:pPr>
            <w:r w:rsidRPr="00A5347A">
              <w:rPr>
                <w:sz w:val="22"/>
              </w:rPr>
              <w:t>25 %</w:t>
            </w:r>
          </w:p>
        </w:tc>
        <w:tc>
          <w:tcPr>
            <w:tcW w:w="835" w:type="dxa"/>
            <w:vAlign w:val="center"/>
          </w:tcPr>
          <w:p w14:paraId="60CD6796" w14:textId="2F97303A" w:rsidR="00E822F5" w:rsidRPr="00A5347A" w:rsidRDefault="00E822F5" w:rsidP="00E822F5">
            <w:pPr>
              <w:keepNext/>
              <w:keepLines/>
              <w:spacing w:before="40" w:after="40"/>
              <w:jc w:val="center"/>
              <w:rPr>
                <w:sz w:val="22"/>
                <w:szCs w:val="22"/>
              </w:rPr>
            </w:pPr>
            <w:r w:rsidRPr="00A5347A">
              <w:rPr>
                <w:sz w:val="22"/>
              </w:rPr>
              <w:t>9 %</w:t>
            </w:r>
          </w:p>
        </w:tc>
      </w:tr>
      <w:tr w:rsidR="00E822F5" w:rsidRPr="00A5347A" w14:paraId="1698C9A0" w14:textId="77777777" w:rsidTr="00882C50">
        <w:trPr>
          <w:jc w:val="center"/>
        </w:trPr>
        <w:tc>
          <w:tcPr>
            <w:tcW w:w="3841" w:type="dxa"/>
            <w:vAlign w:val="center"/>
          </w:tcPr>
          <w:p w14:paraId="228E94A8" w14:textId="644B82D0" w:rsidR="00E822F5" w:rsidRPr="00A5347A" w:rsidRDefault="00E822F5" w:rsidP="00F13F91">
            <w:pPr>
              <w:keepNext/>
              <w:keepLines/>
              <w:autoSpaceDE/>
              <w:autoSpaceDN/>
              <w:adjustRightInd/>
              <w:spacing w:before="40" w:after="40"/>
              <w:ind w:left="-20"/>
              <w:contextualSpacing/>
              <w:rPr>
                <w:sz w:val="22"/>
                <w:szCs w:val="16"/>
              </w:rPr>
            </w:pPr>
            <w:r w:rsidRPr="00A5347A">
              <w:rPr>
                <w:rFonts w:ascii="Calibri" w:hAnsi="Calibri"/>
                <w:sz w:val="22"/>
              </w:rPr>
              <w:t>Le fait de ne pas croire que les patients suivront mes conseils en matière de santé des voyageurs</w:t>
            </w:r>
          </w:p>
        </w:tc>
        <w:tc>
          <w:tcPr>
            <w:tcW w:w="1211" w:type="dxa"/>
            <w:vAlign w:val="center"/>
          </w:tcPr>
          <w:p w14:paraId="52E9AC99" w14:textId="7C1007D0" w:rsidR="00E822F5" w:rsidRPr="00A5347A" w:rsidRDefault="00E822F5" w:rsidP="00E822F5">
            <w:pPr>
              <w:keepNext/>
              <w:keepLines/>
              <w:spacing w:before="40" w:after="40"/>
              <w:jc w:val="center"/>
              <w:rPr>
                <w:b/>
                <w:bCs/>
                <w:sz w:val="22"/>
                <w:szCs w:val="22"/>
              </w:rPr>
            </w:pPr>
            <w:r w:rsidRPr="00A5347A">
              <w:rPr>
                <w:b/>
                <w:sz w:val="22"/>
              </w:rPr>
              <w:t>29 %</w:t>
            </w:r>
          </w:p>
        </w:tc>
        <w:tc>
          <w:tcPr>
            <w:tcW w:w="961" w:type="dxa"/>
            <w:vAlign w:val="center"/>
          </w:tcPr>
          <w:p w14:paraId="698F52EE" w14:textId="5621E94D" w:rsidR="00E822F5" w:rsidRPr="00A5347A" w:rsidRDefault="00E822F5" w:rsidP="00E822F5">
            <w:pPr>
              <w:keepNext/>
              <w:keepLines/>
              <w:spacing w:before="40" w:after="40"/>
              <w:jc w:val="center"/>
              <w:rPr>
                <w:sz w:val="22"/>
                <w:szCs w:val="22"/>
              </w:rPr>
            </w:pPr>
            <w:r w:rsidRPr="00A5347A">
              <w:rPr>
                <w:sz w:val="22"/>
              </w:rPr>
              <w:t>6 %</w:t>
            </w:r>
          </w:p>
        </w:tc>
        <w:tc>
          <w:tcPr>
            <w:tcW w:w="1177" w:type="dxa"/>
            <w:vAlign w:val="center"/>
          </w:tcPr>
          <w:p w14:paraId="3A6D5D23" w14:textId="6E000CB5" w:rsidR="00E822F5" w:rsidRPr="00A5347A" w:rsidRDefault="00E822F5" w:rsidP="00E822F5">
            <w:pPr>
              <w:keepNext/>
              <w:keepLines/>
              <w:spacing w:before="40" w:after="40"/>
              <w:jc w:val="center"/>
              <w:rPr>
                <w:sz w:val="22"/>
                <w:szCs w:val="22"/>
              </w:rPr>
            </w:pPr>
            <w:r w:rsidRPr="00A5347A">
              <w:rPr>
                <w:sz w:val="22"/>
              </w:rPr>
              <w:t>23 %</w:t>
            </w:r>
          </w:p>
        </w:tc>
        <w:tc>
          <w:tcPr>
            <w:tcW w:w="1023" w:type="dxa"/>
            <w:vAlign w:val="center"/>
          </w:tcPr>
          <w:p w14:paraId="109AD80B" w14:textId="12F45E83" w:rsidR="00E822F5" w:rsidRPr="00A5347A" w:rsidRDefault="00E822F5" w:rsidP="00E822F5">
            <w:pPr>
              <w:keepNext/>
              <w:keepLines/>
              <w:spacing w:before="40" w:after="40"/>
              <w:jc w:val="center"/>
              <w:rPr>
                <w:sz w:val="22"/>
                <w:szCs w:val="22"/>
              </w:rPr>
            </w:pPr>
            <w:r w:rsidRPr="00A5347A">
              <w:rPr>
                <w:sz w:val="22"/>
              </w:rPr>
              <w:t>36 %</w:t>
            </w:r>
          </w:p>
        </w:tc>
        <w:tc>
          <w:tcPr>
            <w:tcW w:w="1022" w:type="dxa"/>
            <w:vAlign w:val="center"/>
          </w:tcPr>
          <w:p w14:paraId="1F5EC6AF" w14:textId="43DA8AA7" w:rsidR="00E822F5" w:rsidRPr="00A5347A" w:rsidRDefault="00E822F5" w:rsidP="00E822F5">
            <w:pPr>
              <w:keepNext/>
              <w:keepLines/>
              <w:spacing w:before="40" w:after="40"/>
              <w:jc w:val="center"/>
              <w:rPr>
                <w:sz w:val="22"/>
                <w:szCs w:val="22"/>
              </w:rPr>
            </w:pPr>
            <w:r w:rsidRPr="00A5347A">
              <w:rPr>
                <w:sz w:val="22"/>
              </w:rPr>
              <w:t>26 %</w:t>
            </w:r>
          </w:p>
        </w:tc>
        <w:tc>
          <w:tcPr>
            <w:tcW w:w="835" w:type="dxa"/>
            <w:vAlign w:val="center"/>
          </w:tcPr>
          <w:p w14:paraId="11F8F341" w14:textId="3205F1F3" w:rsidR="00E822F5" w:rsidRPr="00A5347A" w:rsidRDefault="00E822F5" w:rsidP="00E822F5">
            <w:pPr>
              <w:keepNext/>
              <w:keepLines/>
              <w:spacing w:before="40" w:after="40"/>
              <w:jc w:val="center"/>
              <w:rPr>
                <w:sz w:val="22"/>
                <w:szCs w:val="22"/>
              </w:rPr>
            </w:pPr>
            <w:r w:rsidRPr="00A5347A">
              <w:rPr>
                <w:sz w:val="22"/>
              </w:rPr>
              <w:t>10 %</w:t>
            </w:r>
          </w:p>
        </w:tc>
      </w:tr>
    </w:tbl>
    <w:p w14:paraId="16C3F2EA" w14:textId="153FA80B" w:rsidR="00486A77" w:rsidRPr="00A5347A" w:rsidRDefault="00486A77" w:rsidP="00486A77">
      <w:pPr>
        <w:pStyle w:val="QREF"/>
      </w:pPr>
      <w:r w:rsidRPr="00A5347A">
        <w:t>Q33-40</w:t>
      </w:r>
      <w:r w:rsidRPr="00A5347A">
        <w:tab/>
        <w:t>Dans quelle mesure chacun des éléments suivants représente-t-il un obstacle lorsqu’il s’agit de fournir des recommandations en matière de santé des voyageurs à vos patients?</w:t>
      </w:r>
    </w:p>
    <w:p w14:paraId="663457F0" w14:textId="619B69C7" w:rsidR="00486A77" w:rsidRPr="00A5347A" w:rsidRDefault="00486A77" w:rsidP="00486A77">
      <w:pPr>
        <w:pStyle w:val="QREF"/>
      </w:pPr>
      <w:r w:rsidRPr="00A5347A">
        <w:t>ÉCHANTILLON : Total (n = 1 016), répondants non spécialisés en santé des voyageurs (n = 496)</w:t>
      </w:r>
    </w:p>
    <w:p w14:paraId="3C7E492B" w14:textId="7D377087" w:rsidR="006678CE" w:rsidRPr="00A5347A" w:rsidRDefault="006678CE" w:rsidP="006678CE">
      <w:pPr>
        <w:pStyle w:val="ExhibitTitle"/>
        <w:keepLines/>
      </w:pPr>
      <w:r w:rsidRPr="00A5347A">
        <w:lastRenderedPageBreak/>
        <w:t>Facteurs qui constituent un obstacle modéré/majeur aux recommandations en matière de santé des voyageurs – par profession</w:t>
      </w:r>
    </w:p>
    <w:tbl>
      <w:tblPr>
        <w:tblStyle w:val="TableGrid1"/>
        <w:tblW w:w="10070" w:type="dxa"/>
        <w:jc w:val="center"/>
        <w:tblLook w:val="04A0" w:firstRow="1" w:lastRow="0" w:firstColumn="1" w:lastColumn="0" w:noHBand="0" w:noVBand="1"/>
      </w:tblPr>
      <w:tblGrid>
        <w:gridCol w:w="3938"/>
        <w:gridCol w:w="1406"/>
        <w:gridCol w:w="1159"/>
        <w:gridCol w:w="1812"/>
        <w:gridCol w:w="1755"/>
      </w:tblGrid>
      <w:tr w:rsidR="00DF6F7A" w:rsidRPr="00A5347A" w14:paraId="5E438584" w14:textId="77777777" w:rsidTr="00DF6F7A">
        <w:trPr>
          <w:trHeight w:val="576"/>
          <w:jc w:val="center"/>
        </w:trPr>
        <w:tc>
          <w:tcPr>
            <w:tcW w:w="4651" w:type="dxa"/>
            <w:vAlign w:val="center"/>
          </w:tcPr>
          <w:p w14:paraId="07913C3C" w14:textId="6F554297" w:rsidR="00DF6F7A" w:rsidRPr="00A5347A" w:rsidRDefault="00DF6F7A" w:rsidP="00DF6F7A">
            <w:pPr>
              <w:keepNext/>
              <w:keepLines/>
              <w:spacing w:before="40" w:after="40"/>
              <w:rPr>
                <w:b/>
                <w:bCs/>
                <w:sz w:val="22"/>
                <w:szCs w:val="22"/>
              </w:rPr>
            </w:pPr>
            <w:r w:rsidRPr="00A5347A">
              <w:rPr>
                <w:b/>
                <w:sz w:val="22"/>
              </w:rPr>
              <w:t xml:space="preserve">Présente un </w:t>
            </w:r>
            <w:r w:rsidRPr="00A5347A">
              <w:rPr>
                <w:b/>
                <w:i/>
                <w:sz w:val="22"/>
              </w:rPr>
              <w:t>obstacle modéré/majeur</w:t>
            </w:r>
          </w:p>
        </w:tc>
        <w:tc>
          <w:tcPr>
            <w:tcW w:w="1479" w:type="dxa"/>
            <w:vAlign w:val="center"/>
          </w:tcPr>
          <w:p w14:paraId="69C074E1" w14:textId="16FB7983" w:rsidR="00DF6F7A" w:rsidRPr="00A5347A" w:rsidRDefault="00DF6F7A" w:rsidP="00DF6F7A">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78" w:type="dxa"/>
            <w:vAlign w:val="center"/>
          </w:tcPr>
          <w:p w14:paraId="1750C697" w14:textId="55493D4F" w:rsidR="00DF6F7A" w:rsidRPr="00A5347A" w:rsidRDefault="00DF6F7A" w:rsidP="00DF6F7A">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38" w:type="dxa"/>
            <w:vAlign w:val="center"/>
          </w:tcPr>
          <w:p w14:paraId="10DF4315" w14:textId="281C9C4F" w:rsidR="00DF6F7A" w:rsidRPr="00A5347A" w:rsidRDefault="00DF6F7A" w:rsidP="00DF6F7A">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601D4741" w14:textId="1A5E1F8A" w:rsidR="00DF6F7A" w:rsidRPr="00A5347A" w:rsidRDefault="00DF6F7A" w:rsidP="00DF6F7A">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DE0731" w:rsidRPr="00A5347A" w14:paraId="389C0DBB" w14:textId="77777777" w:rsidTr="006E1AD3">
        <w:trPr>
          <w:jc w:val="center"/>
        </w:trPr>
        <w:tc>
          <w:tcPr>
            <w:tcW w:w="4651" w:type="dxa"/>
            <w:vAlign w:val="center"/>
          </w:tcPr>
          <w:p w14:paraId="5F661149" w14:textId="77777777" w:rsidR="00DE0731" w:rsidRPr="00A5347A" w:rsidRDefault="00DE0731" w:rsidP="00DE0731">
            <w:pPr>
              <w:keepNext/>
              <w:keepLines/>
              <w:autoSpaceDE/>
              <w:autoSpaceDN/>
              <w:adjustRightInd/>
              <w:spacing w:before="40" w:after="40"/>
              <w:ind w:left="-17"/>
              <w:contextualSpacing/>
              <w:rPr>
                <w:sz w:val="22"/>
                <w:szCs w:val="16"/>
              </w:rPr>
            </w:pPr>
            <w:r w:rsidRPr="00A5347A">
              <w:rPr>
                <w:rFonts w:ascii="Calibri" w:hAnsi="Calibri"/>
                <w:sz w:val="22"/>
              </w:rPr>
              <w:t>Le fait de ne pas avoir le temps d’examiner les risques précis pour la santé des voyageurs pour chacun des patients</w:t>
            </w:r>
          </w:p>
        </w:tc>
        <w:tc>
          <w:tcPr>
            <w:tcW w:w="1479" w:type="dxa"/>
            <w:vAlign w:val="center"/>
          </w:tcPr>
          <w:p w14:paraId="69B212C8" w14:textId="77777777" w:rsidR="00DE0731" w:rsidRPr="00A5347A" w:rsidRDefault="00DE0731" w:rsidP="00DE0731">
            <w:pPr>
              <w:keepNext/>
              <w:keepLines/>
              <w:spacing w:before="40" w:after="40"/>
              <w:jc w:val="center"/>
              <w:rPr>
                <w:sz w:val="22"/>
                <w:szCs w:val="22"/>
              </w:rPr>
            </w:pPr>
            <w:r w:rsidRPr="00A5347A">
              <w:rPr>
                <w:sz w:val="22"/>
              </w:rPr>
              <w:t>61 %</w:t>
            </w:r>
          </w:p>
        </w:tc>
        <w:tc>
          <w:tcPr>
            <w:tcW w:w="1178" w:type="dxa"/>
            <w:vAlign w:val="center"/>
          </w:tcPr>
          <w:p w14:paraId="6F8766C2" w14:textId="7D57DBD2" w:rsidR="00DE0731" w:rsidRPr="00A5347A" w:rsidRDefault="00DE0731" w:rsidP="006E1AD3">
            <w:pPr>
              <w:keepNext/>
              <w:keepLines/>
              <w:spacing w:before="40" w:after="40"/>
              <w:jc w:val="center"/>
              <w:rPr>
                <w:sz w:val="22"/>
                <w:szCs w:val="22"/>
              </w:rPr>
            </w:pPr>
            <w:r w:rsidRPr="00A5347A">
              <w:rPr>
                <w:sz w:val="22"/>
              </w:rPr>
              <w:t>59 %</w:t>
            </w:r>
          </w:p>
        </w:tc>
        <w:tc>
          <w:tcPr>
            <w:tcW w:w="1438" w:type="dxa"/>
            <w:vAlign w:val="center"/>
          </w:tcPr>
          <w:p w14:paraId="387E1417" w14:textId="41454D23" w:rsidR="00DE0731" w:rsidRPr="00A5347A" w:rsidRDefault="00DE0731" w:rsidP="006E1AD3">
            <w:pPr>
              <w:keepNext/>
              <w:keepLines/>
              <w:spacing w:before="40" w:after="40"/>
              <w:jc w:val="center"/>
              <w:rPr>
                <w:sz w:val="22"/>
                <w:szCs w:val="22"/>
              </w:rPr>
            </w:pPr>
            <w:r w:rsidRPr="00A5347A">
              <w:rPr>
                <w:sz w:val="22"/>
              </w:rPr>
              <w:t>54 %</w:t>
            </w:r>
          </w:p>
        </w:tc>
        <w:tc>
          <w:tcPr>
            <w:tcW w:w="1324" w:type="dxa"/>
            <w:vAlign w:val="center"/>
          </w:tcPr>
          <w:p w14:paraId="57D59AAF" w14:textId="7BA9F036" w:rsidR="00DE0731" w:rsidRPr="00A5347A" w:rsidRDefault="00DE0731" w:rsidP="006E1AD3">
            <w:pPr>
              <w:keepNext/>
              <w:keepLines/>
              <w:spacing w:before="40" w:after="40"/>
              <w:jc w:val="center"/>
              <w:rPr>
                <w:sz w:val="22"/>
                <w:szCs w:val="22"/>
              </w:rPr>
            </w:pPr>
            <w:r w:rsidRPr="00A5347A">
              <w:rPr>
                <w:sz w:val="22"/>
              </w:rPr>
              <w:t>70 %</w:t>
            </w:r>
          </w:p>
        </w:tc>
      </w:tr>
      <w:tr w:rsidR="006E1AD3" w:rsidRPr="00A5347A" w14:paraId="1D8700BF" w14:textId="77777777" w:rsidTr="006E1AD3">
        <w:trPr>
          <w:jc w:val="center"/>
        </w:trPr>
        <w:tc>
          <w:tcPr>
            <w:tcW w:w="4651" w:type="dxa"/>
            <w:vAlign w:val="center"/>
          </w:tcPr>
          <w:p w14:paraId="55C796D3" w14:textId="77777777" w:rsidR="006E1AD3" w:rsidRPr="00A5347A" w:rsidRDefault="006E1AD3" w:rsidP="006E1AD3">
            <w:pPr>
              <w:keepNext/>
              <w:keepLines/>
              <w:autoSpaceDE/>
              <w:autoSpaceDN/>
              <w:adjustRightInd/>
              <w:spacing w:before="40" w:after="40"/>
              <w:ind w:left="-17"/>
              <w:contextualSpacing/>
              <w:rPr>
                <w:sz w:val="22"/>
                <w:szCs w:val="16"/>
              </w:rPr>
            </w:pPr>
            <w:r w:rsidRPr="00A5347A">
              <w:rPr>
                <w:rFonts w:ascii="Calibri" w:hAnsi="Calibri"/>
                <w:i/>
                <w:color w:val="auto"/>
                <w:sz w:val="20"/>
              </w:rPr>
              <w:t xml:space="preserve">RÉPONDANTS NON SPÉCIALISÉS EN SANTÉ DES VOYAGEURS (n = 496) </w:t>
            </w:r>
            <w:r w:rsidRPr="00A5347A">
              <w:rPr>
                <w:rFonts w:ascii="Calibri" w:hAnsi="Calibri"/>
                <w:sz w:val="22"/>
              </w:rPr>
              <w:t>La santé des voyageurs ne fait pas partie de votre domaine d’expertise</w:t>
            </w:r>
          </w:p>
        </w:tc>
        <w:tc>
          <w:tcPr>
            <w:tcW w:w="1479" w:type="dxa"/>
            <w:vAlign w:val="center"/>
          </w:tcPr>
          <w:p w14:paraId="64F1F8F6" w14:textId="77777777" w:rsidR="006E1AD3" w:rsidRPr="00A5347A" w:rsidRDefault="006E1AD3" w:rsidP="006E1AD3">
            <w:pPr>
              <w:keepNext/>
              <w:keepLines/>
              <w:spacing w:before="40" w:after="40"/>
              <w:jc w:val="center"/>
              <w:rPr>
                <w:sz w:val="22"/>
                <w:szCs w:val="22"/>
              </w:rPr>
            </w:pPr>
            <w:r w:rsidRPr="00A5347A">
              <w:rPr>
                <w:sz w:val="22"/>
              </w:rPr>
              <w:t>60 %</w:t>
            </w:r>
          </w:p>
        </w:tc>
        <w:tc>
          <w:tcPr>
            <w:tcW w:w="1178" w:type="dxa"/>
            <w:vAlign w:val="center"/>
          </w:tcPr>
          <w:p w14:paraId="31E8ED2E" w14:textId="1AE8CBC7" w:rsidR="006E1AD3" w:rsidRPr="00A5347A" w:rsidRDefault="006E1AD3" w:rsidP="006E1AD3">
            <w:pPr>
              <w:keepNext/>
              <w:keepLines/>
              <w:spacing w:before="40" w:after="40"/>
              <w:jc w:val="center"/>
              <w:rPr>
                <w:sz w:val="22"/>
                <w:szCs w:val="22"/>
              </w:rPr>
            </w:pPr>
            <w:r w:rsidRPr="00A5347A">
              <w:rPr>
                <w:sz w:val="22"/>
              </w:rPr>
              <w:t>60 %</w:t>
            </w:r>
          </w:p>
        </w:tc>
        <w:tc>
          <w:tcPr>
            <w:tcW w:w="1438" w:type="dxa"/>
            <w:vAlign w:val="center"/>
          </w:tcPr>
          <w:p w14:paraId="4FDFC232" w14:textId="6FDE43DE" w:rsidR="006E1AD3" w:rsidRPr="00A5347A" w:rsidRDefault="006E1AD3" w:rsidP="006E1AD3">
            <w:pPr>
              <w:keepNext/>
              <w:keepLines/>
              <w:spacing w:before="40" w:after="40"/>
              <w:jc w:val="center"/>
              <w:rPr>
                <w:sz w:val="22"/>
                <w:szCs w:val="22"/>
              </w:rPr>
            </w:pPr>
            <w:r w:rsidRPr="00A5347A">
              <w:rPr>
                <w:sz w:val="22"/>
              </w:rPr>
              <w:t>61 %</w:t>
            </w:r>
          </w:p>
        </w:tc>
        <w:tc>
          <w:tcPr>
            <w:tcW w:w="1324" w:type="dxa"/>
            <w:vAlign w:val="center"/>
          </w:tcPr>
          <w:p w14:paraId="5629D2C0" w14:textId="3CDE8CCA" w:rsidR="006E1AD3" w:rsidRPr="00A5347A" w:rsidRDefault="006E1AD3" w:rsidP="006E1AD3">
            <w:pPr>
              <w:keepNext/>
              <w:keepLines/>
              <w:spacing w:before="40" w:after="40"/>
              <w:jc w:val="center"/>
              <w:rPr>
                <w:sz w:val="22"/>
                <w:szCs w:val="22"/>
              </w:rPr>
            </w:pPr>
            <w:r w:rsidRPr="00A5347A">
              <w:rPr>
                <w:sz w:val="22"/>
              </w:rPr>
              <w:t>59 %</w:t>
            </w:r>
          </w:p>
        </w:tc>
      </w:tr>
      <w:tr w:rsidR="000D5423" w:rsidRPr="00A5347A" w14:paraId="598FE19C" w14:textId="77777777" w:rsidTr="006E1AD3">
        <w:trPr>
          <w:jc w:val="center"/>
        </w:trPr>
        <w:tc>
          <w:tcPr>
            <w:tcW w:w="4651" w:type="dxa"/>
            <w:vAlign w:val="center"/>
          </w:tcPr>
          <w:p w14:paraId="5F344F90" w14:textId="77777777" w:rsidR="000D5423" w:rsidRPr="00A5347A" w:rsidRDefault="000D5423" w:rsidP="000D5423">
            <w:pPr>
              <w:keepNext/>
              <w:keepLines/>
              <w:autoSpaceDE/>
              <w:autoSpaceDN/>
              <w:adjustRightInd/>
              <w:spacing w:before="40" w:after="40"/>
              <w:ind w:left="-17"/>
              <w:contextualSpacing/>
              <w:rPr>
                <w:sz w:val="22"/>
                <w:szCs w:val="16"/>
              </w:rPr>
            </w:pPr>
            <w:r w:rsidRPr="00A5347A">
              <w:rPr>
                <w:rFonts w:ascii="Calibri" w:hAnsi="Calibri"/>
                <w:sz w:val="22"/>
              </w:rPr>
              <w:t>Remboursement inadéquat</w:t>
            </w:r>
          </w:p>
        </w:tc>
        <w:tc>
          <w:tcPr>
            <w:tcW w:w="1479" w:type="dxa"/>
            <w:vAlign w:val="center"/>
          </w:tcPr>
          <w:p w14:paraId="74DD3FA5" w14:textId="77777777" w:rsidR="000D5423" w:rsidRPr="00A5347A" w:rsidRDefault="000D5423" w:rsidP="000D5423">
            <w:pPr>
              <w:keepNext/>
              <w:keepLines/>
              <w:spacing w:before="40" w:after="40"/>
              <w:jc w:val="center"/>
              <w:rPr>
                <w:sz w:val="22"/>
                <w:szCs w:val="22"/>
              </w:rPr>
            </w:pPr>
            <w:r w:rsidRPr="00A5347A">
              <w:rPr>
                <w:sz w:val="22"/>
              </w:rPr>
              <w:t>54 %</w:t>
            </w:r>
          </w:p>
        </w:tc>
        <w:tc>
          <w:tcPr>
            <w:tcW w:w="1178" w:type="dxa"/>
            <w:vAlign w:val="center"/>
          </w:tcPr>
          <w:p w14:paraId="66DF9234" w14:textId="2E38621F" w:rsidR="000D5423" w:rsidRPr="00A5347A" w:rsidRDefault="000D5423" w:rsidP="006E1AD3">
            <w:pPr>
              <w:keepNext/>
              <w:keepLines/>
              <w:spacing w:before="40" w:after="40"/>
              <w:jc w:val="center"/>
              <w:rPr>
                <w:sz w:val="22"/>
                <w:szCs w:val="22"/>
              </w:rPr>
            </w:pPr>
            <w:r w:rsidRPr="00A5347A">
              <w:rPr>
                <w:sz w:val="22"/>
              </w:rPr>
              <w:t>60 %</w:t>
            </w:r>
          </w:p>
        </w:tc>
        <w:tc>
          <w:tcPr>
            <w:tcW w:w="1438" w:type="dxa"/>
            <w:vAlign w:val="center"/>
          </w:tcPr>
          <w:p w14:paraId="29F8B912" w14:textId="441906F8" w:rsidR="000D5423" w:rsidRPr="00A5347A" w:rsidRDefault="000D5423" w:rsidP="006E1AD3">
            <w:pPr>
              <w:keepNext/>
              <w:keepLines/>
              <w:spacing w:before="40" w:after="40"/>
              <w:jc w:val="center"/>
              <w:rPr>
                <w:sz w:val="22"/>
                <w:szCs w:val="22"/>
              </w:rPr>
            </w:pPr>
            <w:r w:rsidRPr="00A5347A">
              <w:rPr>
                <w:sz w:val="22"/>
              </w:rPr>
              <w:t>37 %</w:t>
            </w:r>
          </w:p>
        </w:tc>
        <w:tc>
          <w:tcPr>
            <w:tcW w:w="1324" w:type="dxa"/>
            <w:vAlign w:val="center"/>
          </w:tcPr>
          <w:p w14:paraId="45E0BBC2" w14:textId="0F2D2B6B" w:rsidR="000D5423" w:rsidRPr="00A5347A" w:rsidRDefault="000D5423" w:rsidP="006E1AD3">
            <w:pPr>
              <w:keepNext/>
              <w:keepLines/>
              <w:spacing w:before="40" w:after="40"/>
              <w:jc w:val="center"/>
              <w:rPr>
                <w:sz w:val="22"/>
                <w:szCs w:val="22"/>
              </w:rPr>
            </w:pPr>
            <w:r w:rsidRPr="00A5347A">
              <w:rPr>
                <w:sz w:val="22"/>
              </w:rPr>
              <w:t>66 %</w:t>
            </w:r>
          </w:p>
        </w:tc>
      </w:tr>
      <w:tr w:rsidR="00DE0731" w:rsidRPr="00A5347A" w14:paraId="3041A069" w14:textId="77777777" w:rsidTr="006E1AD3">
        <w:trPr>
          <w:jc w:val="center"/>
        </w:trPr>
        <w:tc>
          <w:tcPr>
            <w:tcW w:w="4651" w:type="dxa"/>
            <w:vAlign w:val="center"/>
          </w:tcPr>
          <w:p w14:paraId="7FCEF93B" w14:textId="77777777" w:rsidR="00DE0731" w:rsidRPr="00A5347A" w:rsidRDefault="00DE0731" w:rsidP="00DE0731">
            <w:pPr>
              <w:keepNext/>
              <w:keepLines/>
              <w:autoSpaceDE/>
              <w:autoSpaceDN/>
              <w:adjustRightInd/>
              <w:spacing w:before="40" w:after="40"/>
              <w:ind w:left="-17"/>
              <w:contextualSpacing/>
              <w:rPr>
                <w:sz w:val="22"/>
                <w:szCs w:val="16"/>
              </w:rPr>
            </w:pPr>
            <w:r w:rsidRPr="00A5347A">
              <w:rPr>
                <w:rFonts w:ascii="Calibri" w:hAnsi="Calibri"/>
                <w:sz w:val="22"/>
              </w:rPr>
              <w:t>La rapidité à laquelle les enjeux régionaux relatifs à la santé des voyageurs peuvent changer</w:t>
            </w:r>
          </w:p>
        </w:tc>
        <w:tc>
          <w:tcPr>
            <w:tcW w:w="1479" w:type="dxa"/>
            <w:vAlign w:val="center"/>
          </w:tcPr>
          <w:p w14:paraId="423C4B4A" w14:textId="77777777" w:rsidR="00DE0731" w:rsidRPr="00A5347A" w:rsidRDefault="00DE0731" w:rsidP="00DE0731">
            <w:pPr>
              <w:keepNext/>
              <w:keepLines/>
              <w:spacing w:before="40" w:after="40"/>
              <w:jc w:val="center"/>
              <w:rPr>
                <w:sz w:val="22"/>
                <w:szCs w:val="22"/>
              </w:rPr>
            </w:pPr>
            <w:r w:rsidRPr="00A5347A">
              <w:rPr>
                <w:sz w:val="22"/>
              </w:rPr>
              <w:t>59 %</w:t>
            </w:r>
          </w:p>
        </w:tc>
        <w:tc>
          <w:tcPr>
            <w:tcW w:w="1178" w:type="dxa"/>
            <w:vAlign w:val="center"/>
          </w:tcPr>
          <w:p w14:paraId="1E211D4B" w14:textId="2FC09C6A" w:rsidR="00DE0731" w:rsidRPr="00A5347A" w:rsidRDefault="00DE0731" w:rsidP="006E1AD3">
            <w:pPr>
              <w:keepNext/>
              <w:keepLines/>
              <w:spacing w:before="40" w:after="40"/>
              <w:jc w:val="center"/>
              <w:rPr>
                <w:sz w:val="22"/>
                <w:szCs w:val="22"/>
              </w:rPr>
            </w:pPr>
            <w:r w:rsidRPr="00A5347A">
              <w:rPr>
                <w:sz w:val="22"/>
              </w:rPr>
              <w:t>60 %</w:t>
            </w:r>
          </w:p>
        </w:tc>
        <w:tc>
          <w:tcPr>
            <w:tcW w:w="1438" w:type="dxa"/>
            <w:vAlign w:val="center"/>
          </w:tcPr>
          <w:p w14:paraId="776D7DB1" w14:textId="0B3D4882" w:rsidR="00DE0731" w:rsidRPr="00A5347A" w:rsidRDefault="00DE0731" w:rsidP="006E1AD3">
            <w:pPr>
              <w:keepNext/>
              <w:keepLines/>
              <w:spacing w:before="40" w:after="40"/>
              <w:jc w:val="center"/>
              <w:rPr>
                <w:sz w:val="22"/>
                <w:szCs w:val="22"/>
              </w:rPr>
            </w:pPr>
            <w:r w:rsidRPr="00A5347A">
              <w:rPr>
                <w:sz w:val="22"/>
              </w:rPr>
              <w:t>53 %</w:t>
            </w:r>
          </w:p>
        </w:tc>
        <w:tc>
          <w:tcPr>
            <w:tcW w:w="1324" w:type="dxa"/>
            <w:vAlign w:val="center"/>
          </w:tcPr>
          <w:p w14:paraId="3E7BD906" w14:textId="491346F8" w:rsidR="00DE0731" w:rsidRPr="00A5347A" w:rsidRDefault="00DE0731" w:rsidP="006E1AD3">
            <w:pPr>
              <w:keepNext/>
              <w:keepLines/>
              <w:spacing w:before="40" w:after="40"/>
              <w:jc w:val="center"/>
              <w:rPr>
                <w:sz w:val="22"/>
                <w:szCs w:val="22"/>
              </w:rPr>
            </w:pPr>
            <w:r w:rsidRPr="00A5347A">
              <w:rPr>
                <w:sz w:val="22"/>
              </w:rPr>
              <w:t>64 %</w:t>
            </w:r>
          </w:p>
        </w:tc>
      </w:tr>
      <w:tr w:rsidR="000D5423" w:rsidRPr="00A5347A" w14:paraId="2739BD5D" w14:textId="77777777" w:rsidTr="006E1AD3">
        <w:trPr>
          <w:jc w:val="center"/>
        </w:trPr>
        <w:tc>
          <w:tcPr>
            <w:tcW w:w="4651" w:type="dxa"/>
            <w:vAlign w:val="center"/>
          </w:tcPr>
          <w:p w14:paraId="60B39ED4" w14:textId="77777777" w:rsidR="000D5423" w:rsidRPr="00A5347A" w:rsidRDefault="000D5423" w:rsidP="000D5423">
            <w:pPr>
              <w:keepNext/>
              <w:keepLines/>
              <w:autoSpaceDE/>
              <w:autoSpaceDN/>
              <w:adjustRightInd/>
              <w:spacing w:before="40" w:after="40"/>
              <w:ind w:left="-20"/>
              <w:contextualSpacing/>
              <w:rPr>
                <w:sz w:val="22"/>
                <w:szCs w:val="16"/>
              </w:rPr>
            </w:pPr>
            <w:r w:rsidRPr="00A5347A">
              <w:rPr>
                <w:rFonts w:ascii="Calibri" w:hAnsi="Calibri"/>
                <w:sz w:val="22"/>
              </w:rPr>
              <w:t>Le coût prohibitif des sources de confiance</w:t>
            </w:r>
          </w:p>
        </w:tc>
        <w:tc>
          <w:tcPr>
            <w:tcW w:w="1479" w:type="dxa"/>
            <w:vAlign w:val="center"/>
          </w:tcPr>
          <w:p w14:paraId="65E11E2E" w14:textId="77777777" w:rsidR="000D5423" w:rsidRPr="00A5347A" w:rsidRDefault="000D5423" w:rsidP="000D5423">
            <w:pPr>
              <w:keepNext/>
              <w:keepLines/>
              <w:spacing w:before="40" w:after="40"/>
              <w:jc w:val="center"/>
              <w:rPr>
                <w:sz w:val="22"/>
                <w:szCs w:val="22"/>
              </w:rPr>
            </w:pPr>
            <w:r w:rsidRPr="00A5347A">
              <w:rPr>
                <w:sz w:val="22"/>
              </w:rPr>
              <w:t>40 %</w:t>
            </w:r>
          </w:p>
        </w:tc>
        <w:tc>
          <w:tcPr>
            <w:tcW w:w="1178" w:type="dxa"/>
            <w:vAlign w:val="center"/>
          </w:tcPr>
          <w:p w14:paraId="084FAB86" w14:textId="5CC6E926" w:rsidR="000D5423" w:rsidRPr="00A5347A" w:rsidRDefault="000D5423" w:rsidP="006E1AD3">
            <w:pPr>
              <w:keepNext/>
              <w:keepLines/>
              <w:spacing w:before="40" w:after="40"/>
              <w:jc w:val="center"/>
              <w:rPr>
                <w:sz w:val="22"/>
                <w:szCs w:val="22"/>
              </w:rPr>
            </w:pPr>
            <w:r w:rsidRPr="00A5347A">
              <w:rPr>
                <w:sz w:val="22"/>
              </w:rPr>
              <w:t>40 %</w:t>
            </w:r>
          </w:p>
        </w:tc>
        <w:tc>
          <w:tcPr>
            <w:tcW w:w="1438" w:type="dxa"/>
            <w:vAlign w:val="center"/>
          </w:tcPr>
          <w:p w14:paraId="7373DADD" w14:textId="55EB2C56" w:rsidR="000D5423" w:rsidRPr="00A5347A" w:rsidRDefault="000D5423" w:rsidP="006E1AD3">
            <w:pPr>
              <w:keepNext/>
              <w:keepLines/>
              <w:spacing w:before="40" w:after="40"/>
              <w:jc w:val="center"/>
              <w:rPr>
                <w:sz w:val="22"/>
                <w:szCs w:val="22"/>
              </w:rPr>
            </w:pPr>
            <w:r w:rsidRPr="00A5347A">
              <w:rPr>
                <w:sz w:val="22"/>
              </w:rPr>
              <w:t>39 %</w:t>
            </w:r>
          </w:p>
        </w:tc>
        <w:tc>
          <w:tcPr>
            <w:tcW w:w="1324" w:type="dxa"/>
            <w:vAlign w:val="center"/>
          </w:tcPr>
          <w:p w14:paraId="3EA0506A" w14:textId="3A10B303" w:rsidR="000D5423" w:rsidRPr="00A5347A" w:rsidRDefault="000D5423" w:rsidP="006E1AD3">
            <w:pPr>
              <w:keepNext/>
              <w:keepLines/>
              <w:spacing w:before="40" w:after="40"/>
              <w:jc w:val="center"/>
              <w:rPr>
                <w:sz w:val="22"/>
                <w:szCs w:val="22"/>
              </w:rPr>
            </w:pPr>
            <w:r w:rsidRPr="00A5347A">
              <w:rPr>
                <w:sz w:val="22"/>
              </w:rPr>
              <w:t>41 %</w:t>
            </w:r>
          </w:p>
        </w:tc>
      </w:tr>
      <w:tr w:rsidR="000D5423" w:rsidRPr="00A5347A" w14:paraId="67D37E3F" w14:textId="77777777" w:rsidTr="006E1AD3">
        <w:trPr>
          <w:jc w:val="center"/>
        </w:trPr>
        <w:tc>
          <w:tcPr>
            <w:tcW w:w="4651" w:type="dxa"/>
            <w:vAlign w:val="center"/>
          </w:tcPr>
          <w:p w14:paraId="6D225DDE" w14:textId="77777777" w:rsidR="000D5423" w:rsidRPr="00A5347A" w:rsidRDefault="000D5423" w:rsidP="000D5423">
            <w:pPr>
              <w:keepNext/>
              <w:keepLines/>
              <w:autoSpaceDE/>
              <w:autoSpaceDN/>
              <w:adjustRightInd/>
              <w:spacing w:before="40" w:after="40"/>
              <w:ind w:left="-20"/>
              <w:contextualSpacing/>
              <w:rPr>
                <w:sz w:val="22"/>
                <w:szCs w:val="16"/>
              </w:rPr>
            </w:pPr>
            <w:r w:rsidRPr="00A5347A">
              <w:rPr>
                <w:rFonts w:ascii="Calibri" w:hAnsi="Calibri"/>
                <w:sz w:val="22"/>
              </w:rPr>
              <w:t>La trop grande difficulté d’accéder aux informations disponibles lors de mes rencontres avec les patients</w:t>
            </w:r>
          </w:p>
        </w:tc>
        <w:tc>
          <w:tcPr>
            <w:tcW w:w="1479" w:type="dxa"/>
            <w:vAlign w:val="center"/>
          </w:tcPr>
          <w:p w14:paraId="5A77F99E" w14:textId="77777777" w:rsidR="000D5423" w:rsidRPr="00A5347A" w:rsidRDefault="000D5423" w:rsidP="000D5423">
            <w:pPr>
              <w:keepNext/>
              <w:keepLines/>
              <w:spacing w:before="40" w:after="40"/>
              <w:jc w:val="center"/>
              <w:rPr>
                <w:sz w:val="22"/>
                <w:szCs w:val="22"/>
              </w:rPr>
            </w:pPr>
            <w:r w:rsidRPr="00A5347A">
              <w:rPr>
                <w:sz w:val="22"/>
              </w:rPr>
              <w:t>43 %</w:t>
            </w:r>
          </w:p>
        </w:tc>
        <w:tc>
          <w:tcPr>
            <w:tcW w:w="1178" w:type="dxa"/>
            <w:vAlign w:val="center"/>
          </w:tcPr>
          <w:p w14:paraId="47B018DC" w14:textId="54208AA8" w:rsidR="000D5423" w:rsidRPr="00A5347A" w:rsidRDefault="000D5423" w:rsidP="006E1AD3">
            <w:pPr>
              <w:keepNext/>
              <w:keepLines/>
              <w:spacing w:before="40" w:after="40"/>
              <w:jc w:val="center"/>
              <w:rPr>
                <w:sz w:val="22"/>
                <w:szCs w:val="22"/>
              </w:rPr>
            </w:pPr>
            <w:r w:rsidRPr="00A5347A">
              <w:rPr>
                <w:sz w:val="22"/>
              </w:rPr>
              <w:t>46 %</w:t>
            </w:r>
          </w:p>
        </w:tc>
        <w:tc>
          <w:tcPr>
            <w:tcW w:w="1438" w:type="dxa"/>
            <w:vAlign w:val="center"/>
          </w:tcPr>
          <w:p w14:paraId="49B6906E" w14:textId="7F742A4A" w:rsidR="000D5423" w:rsidRPr="00A5347A" w:rsidRDefault="000D5423" w:rsidP="006E1AD3">
            <w:pPr>
              <w:keepNext/>
              <w:keepLines/>
              <w:spacing w:before="40" w:after="40"/>
              <w:jc w:val="center"/>
              <w:rPr>
                <w:sz w:val="22"/>
                <w:szCs w:val="22"/>
              </w:rPr>
            </w:pPr>
            <w:r w:rsidRPr="00A5347A">
              <w:rPr>
                <w:sz w:val="22"/>
              </w:rPr>
              <w:t>38 %</w:t>
            </w:r>
          </w:p>
        </w:tc>
        <w:tc>
          <w:tcPr>
            <w:tcW w:w="1324" w:type="dxa"/>
            <w:vAlign w:val="center"/>
          </w:tcPr>
          <w:p w14:paraId="7BCFA400" w14:textId="2687623A" w:rsidR="000D5423" w:rsidRPr="00A5347A" w:rsidRDefault="000D5423" w:rsidP="006E1AD3">
            <w:pPr>
              <w:keepNext/>
              <w:keepLines/>
              <w:spacing w:before="40" w:after="40"/>
              <w:jc w:val="center"/>
              <w:rPr>
                <w:sz w:val="22"/>
                <w:szCs w:val="22"/>
              </w:rPr>
            </w:pPr>
            <w:r w:rsidRPr="00A5347A">
              <w:rPr>
                <w:sz w:val="22"/>
              </w:rPr>
              <w:t>46 %</w:t>
            </w:r>
          </w:p>
        </w:tc>
      </w:tr>
      <w:tr w:rsidR="000D5423" w:rsidRPr="00A5347A" w14:paraId="473DC3C5" w14:textId="77777777" w:rsidTr="006E1AD3">
        <w:trPr>
          <w:jc w:val="center"/>
        </w:trPr>
        <w:tc>
          <w:tcPr>
            <w:tcW w:w="4651" w:type="dxa"/>
            <w:vAlign w:val="center"/>
          </w:tcPr>
          <w:p w14:paraId="379F269B" w14:textId="77777777" w:rsidR="000D5423" w:rsidRPr="00A5347A" w:rsidRDefault="000D5423" w:rsidP="000D5423">
            <w:pPr>
              <w:keepNext/>
              <w:keepLines/>
              <w:autoSpaceDE/>
              <w:autoSpaceDN/>
              <w:adjustRightInd/>
              <w:spacing w:before="40" w:after="40"/>
              <w:ind w:left="-20"/>
              <w:contextualSpacing/>
              <w:rPr>
                <w:sz w:val="22"/>
                <w:szCs w:val="16"/>
              </w:rPr>
            </w:pPr>
            <w:r w:rsidRPr="00A5347A">
              <w:rPr>
                <w:rFonts w:ascii="Calibri" w:hAnsi="Calibri"/>
                <w:sz w:val="22"/>
              </w:rPr>
              <w:t>L’absence de sources médicales de confiance pour des informations sur la santé des voyageurs</w:t>
            </w:r>
          </w:p>
        </w:tc>
        <w:tc>
          <w:tcPr>
            <w:tcW w:w="1479" w:type="dxa"/>
            <w:vAlign w:val="center"/>
          </w:tcPr>
          <w:p w14:paraId="6F98DB7A" w14:textId="77777777" w:rsidR="000D5423" w:rsidRPr="00A5347A" w:rsidRDefault="000D5423" w:rsidP="000D5423">
            <w:pPr>
              <w:keepNext/>
              <w:keepLines/>
              <w:spacing w:before="40" w:after="40"/>
              <w:jc w:val="center"/>
              <w:rPr>
                <w:sz w:val="22"/>
                <w:szCs w:val="22"/>
              </w:rPr>
            </w:pPr>
            <w:r w:rsidRPr="00A5347A">
              <w:rPr>
                <w:sz w:val="22"/>
              </w:rPr>
              <w:t>38 %</w:t>
            </w:r>
          </w:p>
        </w:tc>
        <w:tc>
          <w:tcPr>
            <w:tcW w:w="1178" w:type="dxa"/>
            <w:vAlign w:val="center"/>
          </w:tcPr>
          <w:p w14:paraId="5628C8FC" w14:textId="2152ECB0" w:rsidR="000D5423" w:rsidRPr="00A5347A" w:rsidRDefault="000D5423" w:rsidP="006E1AD3">
            <w:pPr>
              <w:keepNext/>
              <w:keepLines/>
              <w:spacing w:before="40" w:after="40"/>
              <w:jc w:val="center"/>
              <w:rPr>
                <w:sz w:val="22"/>
                <w:szCs w:val="22"/>
              </w:rPr>
            </w:pPr>
            <w:r w:rsidRPr="00A5347A">
              <w:rPr>
                <w:sz w:val="22"/>
              </w:rPr>
              <w:t>35 %</w:t>
            </w:r>
          </w:p>
        </w:tc>
        <w:tc>
          <w:tcPr>
            <w:tcW w:w="1438" w:type="dxa"/>
            <w:vAlign w:val="center"/>
          </w:tcPr>
          <w:p w14:paraId="75B35A83" w14:textId="054EE05A" w:rsidR="000D5423" w:rsidRPr="00A5347A" w:rsidRDefault="000D5423" w:rsidP="006E1AD3">
            <w:pPr>
              <w:keepNext/>
              <w:keepLines/>
              <w:spacing w:before="40" w:after="40"/>
              <w:jc w:val="center"/>
              <w:rPr>
                <w:sz w:val="22"/>
                <w:szCs w:val="22"/>
              </w:rPr>
            </w:pPr>
            <w:r w:rsidRPr="00A5347A">
              <w:rPr>
                <w:sz w:val="22"/>
              </w:rPr>
              <w:t>40 %</w:t>
            </w:r>
          </w:p>
        </w:tc>
        <w:tc>
          <w:tcPr>
            <w:tcW w:w="1324" w:type="dxa"/>
            <w:vAlign w:val="center"/>
          </w:tcPr>
          <w:p w14:paraId="7CA4542A" w14:textId="3E0189F4" w:rsidR="000D5423" w:rsidRPr="00A5347A" w:rsidRDefault="000D5423" w:rsidP="006E1AD3">
            <w:pPr>
              <w:keepNext/>
              <w:keepLines/>
              <w:spacing w:before="40" w:after="40"/>
              <w:jc w:val="center"/>
              <w:rPr>
                <w:sz w:val="22"/>
                <w:szCs w:val="22"/>
              </w:rPr>
            </w:pPr>
            <w:r w:rsidRPr="00A5347A">
              <w:rPr>
                <w:sz w:val="22"/>
              </w:rPr>
              <w:t>40 %</w:t>
            </w:r>
          </w:p>
        </w:tc>
      </w:tr>
      <w:tr w:rsidR="006E1AD3" w:rsidRPr="00A5347A" w14:paraId="717B5594" w14:textId="77777777" w:rsidTr="006E1AD3">
        <w:trPr>
          <w:jc w:val="center"/>
        </w:trPr>
        <w:tc>
          <w:tcPr>
            <w:tcW w:w="4651" w:type="dxa"/>
            <w:vAlign w:val="center"/>
          </w:tcPr>
          <w:p w14:paraId="278C47CA" w14:textId="77777777" w:rsidR="006E1AD3" w:rsidRPr="00A5347A" w:rsidRDefault="006E1AD3" w:rsidP="006E1AD3">
            <w:pPr>
              <w:keepNext/>
              <w:keepLines/>
              <w:autoSpaceDE/>
              <w:autoSpaceDN/>
              <w:adjustRightInd/>
              <w:spacing w:before="40" w:after="40"/>
              <w:ind w:left="-20"/>
              <w:contextualSpacing/>
              <w:rPr>
                <w:sz w:val="22"/>
                <w:szCs w:val="16"/>
              </w:rPr>
            </w:pPr>
            <w:r w:rsidRPr="00A5347A">
              <w:rPr>
                <w:rFonts w:ascii="Calibri" w:hAnsi="Calibri"/>
                <w:sz w:val="22"/>
              </w:rPr>
              <w:t>Le fait de ne pas croire que les patients suivront mes conseils en matière de santé des voyageurs</w:t>
            </w:r>
          </w:p>
        </w:tc>
        <w:tc>
          <w:tcPr>
            <w:tcW w:w="1479" w:type="dxa"/>
            <w:vAlign w:val="center"/>
          </w:tcPr>
          <w:p w14:paraId="4BAAE773" w14:textId="77777777" w:rsidR="006E1AD3" w:rsidRPr="00A5347A" w:rsidRDefault="006E1AD3" w:rsidP="006E1AD3">
            <w:pPr>
              <w:keepNext/>
              <w:keepLines/>
              <w:spacing w:before="40" w:after="40"/>
              <w:jc w:val="center"/>
              <w:rPr>
                <w:sz w:val="22"/>
                <w:szCs w:val="22"/>
              </w:rPr>
            </w:pPr>
            <w:r w:rsidRPr="00A5347A">
              <w:rPr>
                <w:sz w:val="22"/>
              </w:rPr>
              <w:t>29 %</w:t>
            </w:r>
          </w:p>
        </w:tc>
        <w:tc>
          <w:tcPr>
            <w:tcW w:w="1178" w:type="dxa"/>
            <w:vAlign w:val="center"/>
          </w:tcPr>
          <w:p w14:paraId="767E0329" w14:textId="0124A86A" w:rsidR="006E1AD3" w:rsidRPr="00A5347A" w:rsidRDefault="006E1AD3" w:rsidP="006E1AD3">
            <w:pPr>
              <w:keepNext/>
              <w:keepLines/>
              <w:spacing w:before="40" w:after="40"/>
              <w:jc w:val="center"/>
              <w:rPr>
                <w:sz w:val="22"/>
                <w:szCs w:val="22"/>
              </w:rPr>
            </w:pPr>
            <w:r w:rsidRPr="00A5347A">
              <w:rPr>
                <w:sz w:val="22"/>
              </w:rPr>
              <w:t>25 %</w:t>
            </w:r>
          </w:p>
        </w:tc>
        <w:tc>
          <w:tcPr>
            <w:tcW w:w="1438" w:type="dxa"/>
            <w:vAlign w:val="center"/>
          </w:tcPr>
          <w:p w14:paraId="5B4C3AAC" w14:textId="765DAC4B" w:rsidR="006E1AD3" w:rsidRPr="00A5347A" w:rsidRDefault="006E1AD3" w:rsidP="006E1AD3">
            <w:pPr>
              <w:keepNext/>
              <w:keepLines/>
              <w:spacing w:before="40" w:after="40"/>
              <w:jc w:val="center"/>
              <w:rPr>
                <w:sz w:val="22"/>
                <w:szCs w:val="22"/>
              </w:rPr>
            </w:pPr>
            <w:r w:rsidRPr="00A5347A">
              <w:rPr>
                <w:sz w:val="22"/>
              </w:rPr>
              <w:t>31 %</w:t>
            </w:r>
          </w:p>
        </w:tc>
        <w:tc>
          <w:tcPr>
            <w:tcW w:w="1324" w:type="dxa"/>
            <w:vAlign w:val="center"/>
          </w:tcPr>
          <w:p w14:paraId="1673BF37" w14:textId="02A7A586" w:rsidR="006E1AD3" w:rsidRPr="00A5347A" w:rsidRDefault="006E1AD3" w:rsidP="006E1AD3">
            <w:pPr>
              <w:keepNext/>
              <w:keepLines/>
              <w:spacing w:before="40" w:after="40"/>
              <w:jc w:val="center"/>
              <w:rPr>
                <w:sz w:val="22"/>
                <w:szCs w:val="22"/>
              </w:rPr>
            </w:pPr>
            <w:r w:rsidRPr="00A5347A">
              <w:rPr>
                <w:sz w:val="22"/>
              </w:rPr>
              <w:t>32 %</w:t>
            </w:r>
          </w:p>
        </w:tc>
      </w:tr>
    </w:tbl>
    <w:p w14:paraId="2305298E" w14:textId="77777777" w:rsidR="00DC45B0" w:rsidRPr="00A5347A" w:rsidRDefault="00DC45B0" w:rsidP="00DC45B0">
      <w:pPr>
        <w:pStyle w:val="QREF"/>
      </w:pPr>
      <w:r w:rsidRPr="00A5347A">
        <w:t>Q33-40</w:t>
      </w:r>
      <w:r w:rsidRPr="00A5347A">
        <w:tab/>
        <w:t>Dans quelle mesure chacun des éléments suivants représente-t-il un obstacle lorsqu’il s’agit de fournir des recommandations en matière de santé des voyageurs à vos patients?</w:t>
      </w:r>
    </w:p>
    <w:p w14:paraId="181803A8" w14:textId="186619A8" w:rsidR="00DC45B0" w:rsidRPr="00A5347A" w:rsidRDefault="00DC45B0" w:rsidP="008D45E5">
      <w:pPr>
        <w:pStyle w:val="QREF"/>
      </w:pPr>
      <w:r w:rsidRPr="00A5347A">
        <w:t>ÉCHANTILLON : Total (n = 1 016), répondants non spécialisés en santé des voyageurs (n = 496)</w:t>
      </w:r>
    </w:p>
    <w:p w14:paraId="7912A257" w14:textId="77777777" w:rsidR="00FE77E4" w:rsidRPr="00A5347A" w:rsidRDefault="00FE77E4" w:rsidP="00FE77E4">
      <w:pPr>
        <w:pStyle w:val="Para"/>
      </w:pPr>
      <w:r w:rsidRPr="00A5347A">
        <w:t>Les réponses sont en général plutôt semblables à l’échelle du pays ainsi que dans la majorité des sous-groupes, mais quelques différences méritent d’être soulignées.</w:t>
      </w:r>
    </w:p>
    <w:p w14:paraId="5AEAD605" w14:textId="77777777" w:rsidR="00FE77E4" w:rsidRPr="00A5347A" w:rsidRDefault="00FE77E4" w:rsidP="00FE77E4">
      <w:pPr>
        <w:pStyle w:val="Para"/>
        <w:rPr>
          <w:i/>
          <w:iCs/>
        </w:rPr>
      </w:pPr>
      <w:r w:rsidRPr="00A5347A">
        <w:rPr>
          <w:i/>
        </w:rPr>
        <w:t xml:space="preserve">Le fait de ne pas avoir le temps d’examiner les risques précis </w:t>
      </w:r>
    </w:p>
    <w:p w14:paraId="7E2165BD" w14:textId="77777777" w:rsidR="00FE77E4" w:rsidRPr="00A5347A" w:rsidRDefault="00FE77E4" w:rsidP="00FE77E4">
      <w:pPr>
        <w:pStyle w:val="ListBullet1"/>
      </w:pPr>
      <w:r w:rsidRPr="00A5347A">
        <w:t>Les pharmaciens et pharmaciennes (70 %, contre 59 % des médecins et 54 % au sein du personnel infirmier)</w:t>
      </w:r>
    </w:p>
    <w:p w14:paraId="62490163" w14:textId="77777777" w:rsidR="00FE77E4" w:rsidRPr="00A5347A" w:rsidRDefault="00FE77E4" w:rsidP="00FE77E4">
      <w:pPr>
        <w:pStyle w:val="ListBullet1"/>
      </w:pPr>
      <w:r w:rsidRPr="00A5347A">
        <w:t>Répondants de moins de 60 ans (63 %, par rapport à 52 % chez les 60 ans et plus)</w:t>
      </w:r>
    </w:p>
    <w:p w14:paraId="25C72B60" w14:textId="77777777" w:rsidR="00FE77E4" w:rsidRPr="00A5347A" w:rsidRDefault="00FE77E4" w:rsidP="00FE77E4">
      <w:pPr>
        <w:pStyle w:val="Para"/>
        <w:rPr>
          <w:i/>
          <w:iCs/>
        </w:rPr>
      </w:pPr>
      <w:r w:rsidRPr="00A5347A">
        <w:rPr>
          <w:i/>
        </w:rPr>
        <w:t>Remboursement inadéquat</w:t>
      </w:r>
    </w:p>
    <w:p w14:paraId="64D7D7BE" w14:textId="77777777" w:rsidR="00FE77E4" w:rsidRPr="00A5347A" w:rsidRDefault="00FE77E4" w:rsidP="00FE77E4">
      <w:pPr>
        <w:pStyle w:val="ListBullet1"/>
      </w:pPr>
      <w:r w:rsidRPr="00A5347A">
        <w:t>Résidents du Manitoba et de la Saskatchewan (63 %) et de la Colombie-Britannique (62 %), comparativement à ceux des autres régions (de 43 % à 56 %)</w:t>
      </w:r>
    </w:p>
    <w:p w14:paraId="477C7402" w14:textId="77777777" w:rsidR="00FE77E4" w:rsidRPr="00A5347A" w:rsidRDefault="00FE77E4" w:rsidP="00FE77E4">
      <w:pPr>
        <w:pStyle w:val="ListBullet1"/>
      </w:pPr>
      <w:r w:rsidRPr="00A5347A">
        <w:t>Répondants de moins de 60 ans (57 %, par rapport à 42 % chez les 60 ans et plus)</w:t>
      </w:r>
    </w:p>
    <w:p w14:paraId="2ECF4B34" w14:textId="3F836DF7" w:rsidR="00413EF2" w:rsidRPr="00A5347A" w:rsidRDefault="00413EF2" w:rsidP="00E43F02">
      <w:pPr>
        <w:pStyle w:val="Para"/>
        <w:keepNext/>
        <w:keepLines/>
      </w:pPr>
      <w:r w:rsidRPr="00A5347A">
        <w:lastRenderedPageBreak/>
        <w:t>On observe quelques différences dans les réponses à cette question en fonction du degré de spécialité de la pratique en santé des voyageurs. En effet, les professionnels de la santé dont la pratique s’occupe exclusivement ou principalement de ce domaine sont moins susceptibles que ceux dont la pratique est moins spécialisée, voire pas du tout, de considérer deux facteurs en particulier comme des obstacles, soit le fait de ne pas avoir le temps d’examiner les risques précis pour la santé des voyageurs (35 %, contre 66 % pour les pratiques quelque peu spécialisées en santé des voyageurs et 58 % pour les pratiques aucunement spécialisées) et la trop grande difficulté d’accéder aux informations disponibles lors des rencontres avec les patients (27 %, contre 45 % pour les pratiques peu spécialisées et 43 % pour les pratiques aucunement spécialisées). Les répondants dont la pratique se concentre au moins dans une certaine mesure sur la santé des voyageurs sont plus susceptibles que ceux qui ne s’occupent pas du tout de ce domaine de considérer que le remboursement inadéquat constitue un obstacle les empêchant de fournir des services (60 % contre 47 %).</w:t>
      </w:r>
    </w:p>
    <w:p w14:paraId="3E7AC5EF" w14:textId="77777777" w:rsidR="004B36A5" w:rsidRPr="00A5347A" w:rsidRDefault="004B36A5">
      <w:pPr>
        <w:autoSpaceDE/>
        <w:autoSpaceDN/>
        <w:adjustRightInd/>
        <w:spacing w:after="0"/>
        <w:rPr>
          <w:rFonts w:ascii="Calibri" w:hAnsi="Calibri" w:cs="Calibri"/>
          <w:b/>
          <w:color w:val="7030A0"/>
          <w:spacing w:val="-3"/>
          <w:sz w:val="22"/>
          <w:szCs w:val="22"/>
        </w:rPr>
      </w:pPr>
      <w:r w:rsidRPr="00A5347A">
        <w:br w:type="page"/>
      </w:r>
    </w:p>
    <w:p w14:paraId="56F8921B" w14:textId="4023F500" w:rsidR="00C54D32" w:rsidRPr="00A5347A" w:rsidRDefault="000A5739" w:rsidP="000A5739">
      <w:pPr>
        <w:pStyle w:val="ExhibitTitle"/>
        <w:keepLines/>
      </w:pPr>
      <w:r w:rsidRPr="00A5347A">
        <w:lastRenderedPageBreak/>
        <w:t>Facteurs qui constituent un obstacle modéré/majeur aux recommandations en matière de santé des voyageurs</w:t>
      </w:r>
      <w:r w:rsidRPr="00A5347A">
        <w:br/>
        <w:t>– par degré de spécialité de la pratique en santé des voyageurs</w:t>
      </w:r>
    </w:p>
    <w:tbl>
      <w:tblPr>
        <w:tblStyle w:val="TableGrid1"/>
        <w:tblW w:w="10348" w:type="dxa"/>
        <w:jc w:val="center"/>
        <w:tblLayout w:type="fixed"/>
        <w:tblLook w:val="04A0" w:firstRow="1" w:lastRow="0" w:firstColumn="1" w:lastColumn="0" w:noHBand="0" w:noVBand="1"/>
      </w:tblPr>
      <w:tblGrid>
        <w:gridCol w:w="2552"/>
        <w:gridCol w:w="1276"/>
        <w:gridCol w:w="1559"/>
        <w:gridCol w:w="1701"/>
        <w:gridCol w:w="1724"/>
        <w:gridCol w:w="1536"/>
      </w:tblGrid>
      <w:tr w:rsidR="00B604A3" w:rsidRPr="00A5347A" w14:paraId="0B35103D" w14:textId="408805FD" w:rsidTr="004B36A5">
        <w:trPr>
          <w:trHeight w:val="576"/>
          <w:jc w:val="center"/>
        </w:trPr>
        <w:tc>
          <w:tcPr>
            <w:tcW w:w="2552" w:type="dxa"/>
            <w:vAlign w:val="center"/>
          </w:tcPr>
          <w:p w14:paraId="3D238AF3" w14:textId="77777777" w:rsidR="005D1CF4" w:rsidRPr="00A5347A" w:rsidRDefault="005D1CF4" w:rsidP="008C3CD7">
            <w:pPr>
              <w:keepNext/>
              <w:keepLines/>
              <w:spacing w:before="40" w:after="40"/>
              <w:rPr>
                <w:b/>
                <w:bCs/>
                <w:sz w:val="22"/>
                <w:szCs w:val="22"/>
              </w:rPr>
            </w:pPr>
            <w:r w:rsidRPr="00A5347A">
              <w:rPr>
                <w:b/>
                <w:sz w:val="22"/>
              </w:rPr>
              <w:t xml:space="preserve">Présente un </w:t>
            </w:r>
            <w:r w:rsidRPr="00A5347A">
              <w:rPr>
                <w:b/>
                <w:i/>
                <w:sz w:val="22"/>
              </w:rPr>
              <w:t>obstacle modéré/majeur</w:t>
            </w:r>
          </w:p>
        </w:tc>
        <w:tc>
          <w:tcPr>
            <w:tcW w:w="1276" w:type="dxa"/>
            <w:vAlign w:val="center"/>
          </w:tcPr>
          <w:p w14:paraId="17965A95" w14:textId="77777777" w:rsidR="005D1CF4" w:rsidRPr="00A5347A" w:rsidRDefault="005D1CF4" w:rsidP="008C3CD7">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559" w:type="dxa"/>
            <w:vAlign w:val="center"/>
          </w:tcPr>
          <w:p w14:paraId="7E1DB27C" w14:textId="7CDF5CD2" w:rsidR="005D1CF4" w:rsidRPr="00A5347A" w:rsidRDefault="006D6DCD" w:rsidP="008C3CD7">
            <w:pPr>
              <w:keepNext/>
              <w:keepLines/>
              <w:spacing w:before="40" w:after="40"/>
              <w:jc w:val="center"/>
              <w:rPr>
                <w:rFonts w:cstheme="minorHAnsi"/>
                <w:b/>
                <w:bCs/>
                <w:sz w:val="22"/>
                <w:szCs w:val="22"/>
              </w:rPr>
            </w:pPr>
            <w:r w:rsidRPr="00A5347A">
              <w:rPr>
                <w:b/>
                <w:sz w:val="22"/>
              </w:rPr>
              <w:t>NET : Tout niveau de spécialité en santé des voyageurs</w:t>
            </w:r>
            <w:r w:rsidRPr="00A5347A">
              <w:rPr>
                <w:b/>
                <w:sz w:val="22"/>
              </w:rPr>
              <w:br/>
              <w:t>(n = 520)</w:t>
            </w:r>
          </w:p>
        </w:tc>
        <w:tc>
          <w:tcPr>
            <w:tcW w:w="1701" w:type="dxa"/>
            <w:vAlign w:val="center"/>
          </w:tcPr>
          <w:p w14:paraId="54552D44" w14:textId="3513AD73" w:rsidR="005D1CF4" w:rsidRPr="00A5347A" w:rsidRDefault="005D1CF4" w:rsidP="008C3CD7">
            <w:pPr>
              <w:keepNext/>
              <w:keepLines/>
              <w:spacing w:before="40" w:after="40"/>
              <w:jc w:val="center"/>
              <w:rPr>
                <w:rFonts w:cstheme="minorHAnsi"/>
                <w:b/>
                <w:bCs/>
                <w:sz w:val="22"/>
                <w:szCs w:val="22"/>
              </w:rPr>
            </w:pPr>
            <w:r w:rsidRPr="00A5347A">
              <w:rPr>
                <w:b/>
                <w:sz w:val="22"/>
              </w:rPr>
              <w:t>Pratique spécialisée exclusivement/principalement en santé des voyageurs</w:t>
            </w:r>
            <w:r w:rsidRPr="00A5347A">
              <w:rPr>
                <w:b/>
                <w:sz w:val="22"/>
              </w:rPr>
              <w:br/>
              <w:t>(n = 53)</w:t>
            </w:r>
          </w:p>
        </w:tc>
        <w:tc>
          <w:tcPr>
            <w:tcW w:w="1724" w:type="dxa"/>
            <w:vAlign w:val="center"/>
          </w:tcPr>
          <w:p w14:paraId="62B66B08" w14:textId="5E765344" w:rsidR="005D1CF4" w:rsidRPr="00A5347A" w:rsidRDefault="005D1CF4" w:rsidP="008C3CD7">
            <w:pPr>
              <w:keepNext/>
              <w:keepLines/>
              <w:spacing w:before="40" w:after="40"/>
              <w:jc w:val="center"/>
              <w:rPr>
                <w:rFonts w:cstheme="minorHAnsi"/>
                <w:b/>
                <w:bCs/>
                <w:sz w:val="22"/>
                <w:szCs w:val="22"/>
              </w:rPr>
            </w:pPr>
            <w:r w:rsidRPr="00A5347A">
              <w:rPr>
                <w:b/>
                <w:sz w:val="22"/>
              </w:rPr>
              <w:t>Pratique spécialisée légèrement en santé des voyageurs</w:t>
            </w:r>
            <w:r w:rsidRPr="00A5347A">
              <w:rPr>
                <w:b/>
                <w:sz w:val="22"/>
              </w:rPr>
              <w:br/>
              <w:t>(n = 467)</w:t>
            </w:r>
          </w:p>
        </w:tc>
        <w:tc>
          <w:tcPr>
            <w:tcW w:w="1536" w:type="dxa"/>
            <w:vAlign w:val="center"/>
          </w:tcPr>
          <w:p w14:paraId="3D5A8444" w14:textId="1E1BE9DE" w:rsidR="005D1CF4" w:rsidRPr="00A5347A" w:rsidRDefault="005D1CF4" w:rsidP="00B604A3">
            <w:pPr>
              <w:keepNext/>
              <w:keepLines/>
              <w:spacing w:before="40" w:after="40"/>
              <w:jc w:val="center"/>
              <w:rPr>
                <w:b/>
                <w:bCs/>
                <w:sz w:val="22"/>
                <w:szCs w:val="22"/>
              </w:rPr>
            </w:pPr>
            <w:r w:rsidRPr="00A5347A">
              <w:rPr>
                <w:b/>
                <w:sz w:val="22"/>
              </w:rPr>
              <w:t>Pratique aucunement spécialisée en santé des voyageurs</w:t>
            </w:r>
            <w:r w:rsidRPr="00A5347A">
              <w:rPr>
                <w:b/>
                <w:sz w:val="22"/>
              </w:rPr>
              <w:br/>
              <w:t>(n = 496)</w:t>
            </w:r>
          </w:p>
        </w:tc>
      </w:tr>
      <w:tr w:rsidR="00B84F99" w:rsidRPr="00A5347A" w14:paraId="164388F0" w14:textId="11D336BF" w:rsidTr="004B36A5">
        <w:trPr>
          <w:jc w:val="center"/>
        </w:trPr>
        <w:tc>
          <w:tcPr>
            <w:tcW w:w="2552" w:type="dxa"/>
            <w:vAlign w:val="center"/>
          </w:tcPr>
          <w:p w14:paraId="0DBCB115" w14:textId="77777777" w:rsidR="00B84F99" w:rsidRPr="00A5347A" w:rsidRDefault="00B84F99" w:rsidP="00B84F99">
            <w:pPr>
              <w:keepNext/>
              <w:keepLines/>
              <w:autoSpaceDE/>
              <w:autoSpaceDN/>
              <w:adjustRightInd/>
              <w:spacing w:before="40" w:after="40"/>
              <w:ind w:left="-17"/>
              <w:contextualSpacing/>
              <w:rPr>
                <w:sz w:val="22"/>
                <w:szCs w:val="16"/>
              </w:rPr>
            </w:pPr>
            <w:r w:rsidRPr="00A5347A">
              <w:rPr>
                <w:rFonts w:ascii="Calibri" w:hAnsi="Calibri"/>
                <w:sz w:val="22"/>
              </w:rPr>
              <w:t>Le fait de ne pas avoir le temps d’examiner les risques précis pour la santé des voyageurs pour chacun des patients</w:t>
            </w:r>
          </w:p>
        </w:tc>
        <w:tc>
          <w:tcPr>
            <w:tcW w:w="1276" w:type="dxa"/>
            <w:vAlign w:val="center"/>
          </w:tcPr>
          <w:p w14:paraId="1AE21998" w14:textId="77777777" w:rsidR="00B84F99" w:rsidRPr="00A5347A" w:rsidRDefault="00B84F99" w:rsidP="00B84F99">
            <w:pPr>
              <w:keepNext/>
              <w:keepLines/>
              <w:spacing w:before="40" w:after="40"/>
              <w:jc w:val="center"/>
              <w:rPr>
                <w:sz w:val="22"/>
                <w:szCs w:val="22"/>
              </w:rPr>
            </w:pPr>
            <w:r w:rsidRPr="00A5347A">
              <w:rPr>
                <w:sz w:val="22"/>
              </w:rPr>
              <w:t>61 %</w:t>
            </w:r>
          </w:p>
        </w:tc>
        <w:tc>
          <w:tcPr>
            <w:tcW w:w="1559" w:type="dxa"/>
            <w:vAlign w:val="center"/>
          </w:tcPr>
          <w:p w14:paraId="6EFCA113" w14:textId="6AB7EB32" w:rsidR="00B84F99" w:rsidRPr="00A5347A" w:rsidRDefault="00B84F99" w:rsidP="003A3570">
            <w:pPr>
              <w:keepNext/>
              <w:keepLines/>
              <w:spacing w:before="40" w:after="40"/>
              <w:jc w:val="center"/>
              <w:rPr>
                <w:sz w:val="22"/>
                <w:szCs w:val="22"/>
              </w:rPr>
            </w:pPr>
            <w:r w:rsidRPr="00A5347A">
              <w:rPr>
                <w:sz w:val="22"/>
              </w:rPr>
              <w:t>63 %</w:t>
            </w:r>
          </w:p>
        </w:tc>
        <w:tc>
          <w:tcPr>
            <w:tcW w:w="1701" w:type="dxa"/>
            <w:vAlign w:val="center"/>
          </w:tcPr>
          <w:p w14:paraId="6CBC5354" w14:textId="6219287C" w:rsidR="00B84F99" w:rsidRPr="00A5347A" w:rsidRDefault="00B84F99" w:rsidP="003A3570">
            <w:pPr>
              <w:keepNext/>
              <w:keepLines/>
              <w:spacing w:before="40" w:after="40"/>
              <w:jc w:val="center"/>
              <w:rPr>
                <w:sz w:val="22"/>
                <w:szCs w:val="22"/>
              </w:rPr>
            </w:pPr>
            <w:r w:rsidRPr="00A5347A">
              <w:rPr>
                <w:sz w:val="22"/>
              </w:rPr>
              <w:t>35 %</w:t>
            </w:r>
          </w:p>
        </w:tc>
        <w:tc>
          <w:tcPr>
            <w:tcW w:w="1724" w:type="dxa"/>
            <w:vAlign w:val="center"/>
          </w:tcPr>
          <w:p w14:paraId="0FD5C06B" w14:textId="13EDA955" w:rsidR="00B84F99" w:rsidRPr="00A5347A" w:rsidRDefault="00B84F99" w:rsidP="003A3570">
            <w:pPr>
              <w:keepNext/>
              <w:keepLines/>
              <w:spacing w:before="40" w:after="40"/>
              <w:jc w:val="center"/>
              <w:rPr>
                <w:sz w:val="22"/>
                <w:szCs w:val="22"/>
              </w:rPr>
            </w:pPr>
            <w:r w:rsidRPr="00A5347A">
              <w:rPr>
                <w:sz w:val="22"/>
              </w:rPr>
              <w:t>66 %</w:t>
            </w:r>
          </w:p>
        </w:tc>
        <w:tc>
          <w:tcPr>
            <w:tcW w:w="1536" w:type="dxa"/>
            <w:vAlign w:val="center"/>
          </w:tcPr>
          <w:p w14:paraId="6EE7EA44" w14:textId="1F85E5FE" w:rsidR="00B84F99" w:rsidRPr="00A5347A" w:rsidRDefault="00B84F99" w:rsidP="003A3570">
            <w:pPr>
              <w:keepNext/>
              <w:keepLines/>
              <w:spacing w:before="40" w:after="40"/>
              <w:jc w:val="center"/>
              <w:rPr>
                <w:sz w:val="22"/>
                <w:szCs w:val="22"/>
              </w:rPr>
            </w:pPr>
            <w:r w:rsidRPr="00A5347A">
              <w:rPr>
                <w:sz w:val="22"/>
              </w:rPr>
              <w:t>58 %</w:t>
            </w:r>
          </w:p>
        </w:tc>
      </w:tr>
      <w:tr w:rsidR="003A3570" w:rsidRPr="00A5347A" w14:paraId="794D96E2" w14:textId="74D2C5D0" w:rsidTr="004B36A5">
        <w:trPr>
          <w:jc w:val="center"/>
        </w:trPr>
        <w:tc>
          <w:tcPr>
            <w:tcW w:w="2552" w:type="dxa"/>
            <w:vAlign w:val="center"/>
          </w:tcPr>
          <w:p w14:paraId="37E91E47" w14:textId="77777777" w:rsidR="003A3570" w:rsidRPr="00A5347A" w:rsidRDefault="003A3570" w:rsidP="003A3570">
            <w:pPr>
              <w:keepNext/>
              <w:keepLines/>
              <w:autoSpaceDE/>
              <w:autoSpaceDN/>
              <w:adjustRightInd/>
              <w:spacing w:before="40" w:after="40"/>
              <w:ind w:left="-17"/>
              <w:contextualSpacing/>
              <w:rPr>
                <w:sz w:val="22"/>
                <w:szCs w:val="16"/>
              </w:rPr>
            </w:pPr>
            <w:r w:rsidRPr="00A5347A">
              <w:rPr>
                <w:rFonts w:ascii="Calibri" w:hAnsi="Calibri"/>
                <w:i/>
                <w:color w:val="auto"/>
                <w:sz w:val="20"/>
              </w:rPr>
              <w:t xml:space="preserve">RÉPONDANTS NON SPÉCIALISÉS EN SANTÉ DES VOYAGEURS (n = 496) </w:t>
            </w:r>
            <w:r w:rsidRPr="00A5347A">
              <w:rPr>
                <w:rFonts w:ascii="Calibri" w:hAnsi="Calibri"/>
                <w:sz w:val="22"/>
              </w:rPr>
              <w:t>La santé des voyageurs ne fait pas partie de votre domaine d’expertise</w:t>
            </w:r>
          </w:p>
        </w:tc>
        <w:tc>
          <w:tcPr>
            <w:tcW w:w="1276" w:type="dxa"/>
            <w:vAlign w:val="center"/>
          </w:tcPr>
          <w:p w14:paraId="053B6163" w14:textId="77777777" w:rsidR="003A3570" w:rsidRPr="00A5347A" w:rsidRDefault="003A3570" w:rsidP="003A3570">
            <w:pPr>
              <w:keepNext/>
              <w:keepLines/>
              <w:spacing w:before="40" w:after="40"/>
              <w:jc w:val="center"/>
              <w:rPr>
                <w:sz w:val="22"/>
                <w:szCs w:val="22"/>
              </w:rPr>
            </w:pPr>
            <w:r w:rsidRPr="00A5347A">
              <w:rPr>
                <w:sz w:val="22"/>
              </w:rPr>
              <w:t>60 %</w:t>
            </w:r>
          </w:p>
        </w:tc>
        <w:tc>
          <w:tcPr>
            <w:tcW w:w="1559" w:type="dxa"/>
            <w:vAlign w:val="center"/>
          </w:tcPr>
          <w:p w14:paraId="5213D367" w14:textId="372E2546" w:rsidR="003A3570" w:rsidRPr="00A5347A" w:rsidRDefault="003A3570" w:rsidP="003A3570">
            <w:pPr>
              <w:keepNext/>
              <w:keepLines/>
              <w:spacing w:before="40" w:after="40"/>
              <w:jc w:val="center"/>
              <w:rPr>
                <w:sz w:val="22"/>
                <w:szCs w:val="22"/>
              </w:rPr>
            </w:pPr>
            <w:r w:rsidRPr="00A5347A">
              <w:rPr>
                <w:sz w:val="22"/>
              </w:rPr>
              <w:t>s. o.</w:t>
            </w:r>
          </w:p>
        </w:tc>
        <w:tc>
          <w:tcPr>
            <w:tcW w:w="1701" w:type="dxa"/>
            <w:vAlign w:val="center"/>
          </w:tcPr>
          <w:p w14:paraId="5DA1F859" w14:textId="35FE9F95" w:rsidR="003A3570" w:rsidRPr="00A5347A" w:rsidRDefault="003A3570" w:rsidP="003A3570">
            <w:pPr>
              <w:keepNext/>
              <w:keepLines/>
              <w:spacing w:before="40" w:after="40"/>
              <w:jc w:val="center"/>
              <w:rPr>
                <w:sz w:val="22"/>
                <w:szCs w:val="22"/>
              </w:rPr>
            </w:pPr>
            <w:r w:rsidRPr="00A5347A">
              <w:rPr>
                <w:sz w:val="22"/>
              </w:rPr>
              <w:t>s. o.</w:t>
            </w:r>
          </w:p>
        </w:tc>
        <w:tc>
          <w:tcPr>
            <w:tcW w:w="1724" w:type="dxa"/>
            <w:vAlign w:val="center"/>
          </w:tcPr>
          <w:p w14:paraId="29C157AF" w14:textId="72063D4F" w:rsidR="003A3570" w:rsidRPr="00A5347A" w:rsidRDefault="003A3570" w:rsidP="003A3570">
            <w:pPr>
              <w:keepNext/>
              <w:keepLines/>
              <w:spacing w:before="40" w:after="40"/>
              <w:jc w:val="center"/>
              <w:rPr>
                <w:sz w:val="22"/>
                <w:szCs w:val="22"/>
              </w:rPr>
            </w:pPr>
            <w:r w:rsidRPr="00A5347A">
              <w:rPr>
                <w:sz w:val="22"/>
              </w:rPr>
              <w:t>s. o.</w:t>
            </w:r>
          </w:p>
        </w:tc>
        <w:tc>
          <w:tcPr>
            <w:tcW w:w="1536" w:type="dxa"/>
            <w:vAlign w:val="center"/>
          </w:tcPr>
          <w:p w14:paraId="54FBA96F" w14:textId="73F4B1F9" w:rsidR="003A3570" w:rsidRPr="00A5347A" w:rsidRDefault="003A3570" w:rsidP="003A3570">
            <w:pPr>
              <w:keepNext/>
              <w:keepLines/>
              <w:spacing w:before="40" w:after="40"/>
              <w:jc w:val="center"/>
              <w:rPr>
                <w:sz w:val="22"/>
                <w:szCs w:val="22"/>
              </w:rPr>
            </w:pPr>
            <w:r w:rsidRPr="00A5347A">
              <w:rPr>
                <w:sz w:val="22"/>
              </w:rPr>
              <w:t>60 %</w:t>
            </w:r>
          </w:p>
        </w:tc>
      </w:tr>
      <w:tr w:rsidR="005651D3" w:rsidRPr="00A5347A" w14:paraId="3FBD8019" w14:textId="0B7AA102" w:rsidTr="004B36A5">
        <w:trPr>
          <w:jc w:val="center"/>
        </w:trPr>
        <w:tc>
          <w:tcPr>
            <w:tcW w:w="2552" w:type="dxa"/>
            <w:vAlign w:val="center"/>
          </w:tcPr>
          <w:p w14:paraId="30A252CA" w14:textId="77777777" w:rsidR="005651D3" w:rsidRPr="00A5347A" w:rsidRDefault="005651D3" w:rsidP="005651D3">
            <w:pPr>
              <w:keepNext/>
              <w:keepLines/>
              <w:autoSpaceDE/>
              <w:autoSpaceDN/>
              <w:adjustRightInd/>
              <w:spacing w:before="40" w:after="40"/>
              <w:ind w:left="-17"/>
              <w:contextualSpacing/>
              <w:rPr>
                <w:sz w:val="22"/>
                <w:szCs w:val="16"/>
              </w:rPr>
            </w:pPr>
            <w:r w:rsidRPr="00A5347A">
              <w:rPr>
                <w:rFonts w:ascii="Calibri" w:hAnsi="Calibri"/>
                <w:sz w:val="22"/>
              </w:rPr>
              <w:t>Remboursement inadéquat</w:t>
            </w:r>
          </w:p>
        </w:tc>
        <w:tc>
          <w:tcPr>
            <w:tcW w:w="1276" w:type="dxa"/>
            <w:vAlign w:val="center"/>
          </w:tcPr>
          <w:p w14:paraId="5E4EDE6E" w14:textId="77777777" w:rsidR="005651D3" w:rsidRPr="00A5347A" w:rsidRDefault="005651D3" w:rsidP="005651D3">
            <w:pPr>
              <w:keepNext/>
              <w:keepLines/>
              <w:spacing w:before="40" w:after="40"/>
              <w:jc w:val="center"/>
              <w:rPr>
                <w:sz w:val="22"/>
                <w:szCs w:val="22"/>
              </w:rPr>
            </w:pPr>
            <w:r w:rsidRPr="00A5347A">
              <w:rPr>
                <w:sz w:val="22"/>
              </w:rPr>
              <w:t>54 %</w:t>
            </w:r>
          </w:p>
        </w:tc>
        <w:tc>
          <w:tcPr>
            <w:tcW w:w="1559" w:type="dxa"/>
            <w:vAlign w:val="center"/>
          </w:tcPr>
          <w:p w14:paraId="12B81401" w14:textId="284FB782" w:rsidR="005651D3" w:rsidRPr="00A5347A" w:rsidRDefault="005651D3" w:rsidP="003A3570">
            <w:pPr>
              <w:keepNext/>
              <w:keepLines/>
              <w:spacing w:before="40" w:after="40"/>
              <w:jc w:val="center"/>
              <w:rPr>
                <w:sz w:val="22"/>
                <w:szCs w:val="22"/>
              </w:rPr>
            </w:pPr>
            <w:r w:rsidRPr="00A5347A">
              <w:rPr>
                <w:sz w:val="22"/>
              </w:rPr>
              <w:t>60 %</w:t>
            </w:r>
          </w:p>
        </w:tc>
        <w:tc>
          <w:tcPr>
            <w:tcW w:w="1701" w:type="dxa"/>
            <w:vAlign w:val="center"/>
          </w:tcPr>
          <w:p w14:paraId="3AE42F5F" w14:textId="4A52028A" w:rsidR="005651D3" w:rsidRPr="00A5347A" w:rsidRDefault="005651D3" w:rsidP="003A3570">
            <w:pPr>
              <w:keepNext/>
              <w:keepLines/>
              <w:spacing w:before="40" w:after="40"/>
              <w:jc w:val="center"/>
              <w:rPr>
                <w:sz w:val="22"/>
                <w:szCs w:val="22"/>
              </w:rPr>
            </w:pPr>
            <w:r w:rsidRPr="00A5347A">
              <w:rPr>
                <w:sz w:val="22"/>
              </w:rPr>
              <w:t>64 %</w:t>
            </w:r>
          </w:p>
        </w:tc>
        <w:tc>
          <w:tcPr>
            <w:tcW w:w="1724" w:type="dxa"/>
            <w:vAlign w:val="center"/>
          </w:tcPr>
          <w:p w14:paraId="5EFA3483" w14:textId="554A737D" w:rsidR="005651D3" w:rsidRPr="00A5347A" w:rsidRDefault="005651D3" w:rsidP="003A3570">
            <w:pPr>
              <w:keepNext/>
              <w:keepLines/>
              <w:spacing w:before="40" w:after="40"/>
              <w:jc w:val="center"/>
              <w:rPr>
                <w:sz w:val="22"/>
                <w:szCs w:val="22"/>
              </w:rPr>
            </w:pPr>
            <w:r w:rsidRPr="00A5347A">
              <w:rPr>
                <w:sz w:val="22"/>
              </w:rPr>
              <w:t>60 %</w:t>
            </w:r>
          </w:p>
        </w:tc>
        <w:tc>
          <w:tcPr>
            <w:tcW w:w="1536" w:type="dxa"/>
            <w:vAlign w:val="center"/>
          </w:tcPr>
          <w:p w14:paraId="7A7F89C9" w14:textId="243D688A" w:rsidR="005651D3" w:rsidRPr="00A5347A" w:rsidRDefault="005651D3" w:rsidP="003A3570">
            <w:pPr>
              <w:keepNext/>
              <w:keepLines/>
              <w:spacing w:before="40" w:after="40"/>
              <w:jc w:val="center"/>
              <w:rPr>
                <w:sz w:val="22"/>
                <w:szCs w:val="22"/>
              </w:rPr>
            </w:pPr>
            <w:r w:rsidRPr="00A5347A">
              <w:rPr>
                <w:sz w:val="22"/>
              </w:rPr>
              <w:t>47 %</w:t>
            </w:r>
          </w:p>
        </w:tc>
      </w:tr>
      <w:tr w:rsidR="005651D3" w:rsidRPr="00A5347A" w14:paraId="1E5ADD34" w14:textId="2071AF6D" w:rsidTr="004B36A5">
        <w:trPr>
          <w:jc w:val="center"/>
        </w:trPr>
        <w:tc>
          <w:tcPr>
            <w:tcW w:w="2552" w:type="dxa"/>
            <w:vAlign w:val="center"/>
          </w:tcPr>
          <w:p w14:paraId="63E8183F" w14:textId="77777777" w:rsidR="005651D3" w:rsidRPr="00A5347A" w:rsidRDefault="005651D3" w:rsidP="005651D3">
            <w:pPr>
              <w:keepNext/>
              <w:keepLines/>
              <w:autoSpaceDE/>
              <w:autoSpaceDN/>
              <w:adjustRightInd/>
              <w:spacing w:before="40" w:after="40"/>
              <w:ind w:left="-17"/>
              <w:contextualSpacing/>
              <w:rPr>
                <w:sz w:val="22"/>
                <w:szCs w:val="16"/>
              </w:rPr>
            </w:pPr>
            <w:r w:rsidRPr="00A5347A">
              <w:rPr>
                <w:rFonts w:ascii="Calibri" w:hAnsi="Calibri"/>
                <w:sz w:val="22"/>
              </w:rPr>
              <w:t>La rapidité à laquelle les enjeux régionaux relatifs à la santé des voyageurs peuvent changer</w:t>
            </w:r>
          </w:p>
        </w:tc>
        <w:tc>
          <w:tcPr>
            <w:tcW w:w="1276" w:type="dxa"/>
            <w:vAlign w:val="center"/>
          </w:tcPr>
          <w:p w14:paraId="59F70892" w14:textId="77777777" w:rsidR="005651D3" w:rsidRPr="00A5347A" w:rsidRDefault="005651D3" w:rsidP="005651D3">
            <w:pPr>
              <w:keepNext/>
              <w:keepLines/>
              <w:spacing w:before="40" w:after="40"/>
              <w:jc w:val="center"/>
              <w:rPr>
                <w:sz w:val="22"/>
                <w:szCs w:val="22"/>
              </w:rPr>
            </w:pPr>
            <w:r w:rsidRPr="00A5347A">
              <w:rPr>
                <w:sz w:val="22"/>
              </w:rPr>
              <w:t>59 %</w:t>
            </w:r>
          </w:p>
        </w:tc>
        <w:tc>
          <w:tcPr>
            <w:tcW w:w="1559" w:type="dxa"/>
            <w:vAlign w:val="center"/>
          </w:tcPr>
          <w:p w14:paraId="7510A127" w14:textId="0A8A7803" w:rsidR="005651D3" w:rsidRPr="00A5347A" w:rsidRDefault="005651D3" w:rsidP="003A3570">
            <w:pPr>
              <w:keepNext/>
              <w:keepLines/>
              <w:spacing w:before="40" w:after="40"/>
              <w:jc w:val="center"/>
              <w:rPr>
                <w:sz w:val="22"/>
                <w:szCs w:val="22"/>
              </w:rPr>
            </w:pPr>
            <w:r w:rsidRPr="00A5347A">
              <w:rPr>
                <w:sz w:val="22"/>
              </w:rPr>
              <w:t>62 %</w:t>
            </w:r>
          </w:p>
        </w:tc>
        <w:tc>
          <w:tcPr>
            <w:tcW w:w="1701" w:type="dxa"/>
            <w:vAlign w:val="center"/>
          </w:tcPr>
          <w:p w14:paraId="1A034663" w14:textId="6DB7DD02" w:rsidR="005651D3" w:rsidRPr="00A5347A" w:rsidRDefault="005651D3" w:rsidP="003A3570">
            <w:pPr>
              <w:keepNext/>
              <w:keepLines/>
              <w:spacing w:before="40" w:after="40"/>
              <w:jc w:val="center"/>
              <w:rPr>
                <w:sz w:val="22"/>
                <w:szCs w:val="22"/>
              </w:rPr>
            </w:pPr>
            <w:r w:rsidRPr="00A5347A">
              <w:rPr>
                <w:sz w:val="22"/>
              </w:rPr>
              <w:t>55 %</w:t>
            </w:r>
          </w:p>
        </w:tc>
        <w:tc>
          <w:tcPr>
            <w:tcW w:w="1724" w:type="dxa"/>
            <w:vAlign w:val="center"/>
          </w:tcPr>
          <w:p w14:paraId="0AB00921" w14:textId="2A99CDD6" w:rsidR="005651D3" w:rsidRPr="00A5347A" w:rsidRDefault="005651D3" w:rsidP="003A3570">
            <w:pPr>
              <w:keepNext/>
              <w:keepLines/>
              <w:spacing w:before="40" w:after="40"/>
              <w:jc w:val="center"/>
              <w:rPr>
                <w:sz w:val="22"/>
                <w:szCs w:val="22"/>
              </w:rPr>
            </w:pPr>
            <w:r w:rsidRPr="00A5347A">
              <w:rPr>
                <w:sz w:val="22"/>
              </w:rPr>
              <w:t>63 %</w:t>
            </w:r>
          </w:p>
        </w:tc>
        <w:tc>
          <w:tcPr>
            <w:tcW w:w="1536" w:type="dxa"/>
            <w:vAlign w:val="center"/>
          </w:tcPr>
          <w:p w14:paraId="44639C13" w14:textId="697A53B8" w:rsidR="005651D3" w:rsidRPr="00A5347A" w:rsidRDefault="005651D3" w:rsidP="003A3570">
            <w:pPr>
              <w:keepNext/>
              <w:keepLines/>
              <w:spacing w:before="40" w:after="40"/>
              <w:jc w:val="center"/>
              <w:rPr>
                <w:sz w:val="22"/>
                <w:szCs w:val="22"/>
              </w:rPr>
            </w:pPr>
            <w:r w:rsidRPr="00A5347A">
              <w:rPr>
                <w:sz w:val="22"/>
              </w:rPr>
              <w:t>55 %</w:t>
            </w:r>
          </w:p>
        </w:tc>
      </w:tr>
      <w:tr w:rsidR="005651D3" w:rsidRPr="00A5347A" w14:paraId="0BAECE08" w14:textId="05B71FFA" w:rsidTr="004B36A5">
        <w:trPr>
          <w:jc w:val="center"/>
        </w:trPr>
        <w:tc>
          <w:tcPr>
            <w:tcW w:w="2552" w:type="dxa"/>
            <w:vAlign w:val="center"/>
          </w:tcPr>
          <w:p w14:paraId="1EE4DFCC" w14:textId="77777777" w:rsidR="005651D3" w:rsidRPr="00A5347A" w:rsidRDefault="005651D3" w:rsidP="005651D3">
            <w:pPr>
              <w:keepNext/>
              <w:keepLines/>
              <w:autoSpaceDE/>
              <w:autoSpaceDN/>
              <w:adjustRightInd/>
              <w:spacing w:before="40" w:after="40"/>
              <w:ind w:left="-20"/>
              <w:contextualSpacing/>
              <w:rPr>
                <w:sz w:val="22"/>
                <w:szCs w:val="16"/>
              </w:rPr>
            </w:pPr>
            <w:r w:rsidRPr="00A5347A">
              <w:rPr>
                <w:rFonts w:ascii="Calibri" w:hAnsi="Calibri"/>
                <w:sz w:val="22"/>
              </w:rPr>
              <w:t>Le coût prohibitif des sources de confiance</w:t>
            </w:r>
          </w:p>
        </w:tc>
        <w:tc>
          <w:tcPr>
            <w:tcW w:w="1276" w:type="dxa"/>
            <w:vAlign w:val="center"/>
          </w:tcPr>
          <w:p w14:paraId="4D6A48A9" w14:textId="77777777" w:rsidR="005651D3" w:rsidRPr="00A5347A" w:rsidRDefault="005651D3" w:rsidP="005651D3">
            <w:pPr>
              <w:keepNext/>
              <w:keepLines/>
              <w:spacing w:before="40" w:after="40"/>
              <w:jc w:val="center"/>
              <w:rPr>
                <w:sz w:val="22"/>
                <w:szCs w:val="22"/>
              </w:rPr>
            </w:pPr>
            <w:r w:rsidRPr="00A5347A">
              <w:rPr>
                <w:sz w:val="22"/>
              </w:rPr>
              <w:t>40 %</w:t>
            </w:r>
          </w:p>
        </w:tc>
        <w:tc>
          <w:tcPr>
            <w:tcW w:w="1559" w:type="dxa"/>
            <w:vAlign w:val="center"/>
          </w:tcPr>
          <w:p w14:paraId="0172540A" w14:textId="74318C71" w:rsidR="005651D3" w:rsidRPr="00A5347A" w:rsidRDefault="005651D3" w:rsidP="003A3570">
            <w:pPr>
              <w:keepNext/>
              <w:keepLines/>
              <w:spacing w:before="40" w:after="40"/>
              <w:jc w:val="center"/>
              <w:rPr>
                <w:sz w:val="22"/>
                <w:szCs w:val="22"/>
              </w:rPr>
            </w:pPr>
            <w:r w:rsidRPr="00A5347A">
              <w:rPr>
                <w:sz w:val="22"/>
              </w:rPr>
              <w:t>42 %</w:t>
            </w:r>
          </w:p>
        </w:tc>
        <w:tc>
          <w:tcPr>
            <w:tcW w:w="1701" w:type="dxa"/>
            <w:vAlign w:val="center"/>
          </w:tcPr>
          <w:p w14:paraId="1A0EB28A" w14:textId="29F28B84" w:rsidR="005651D3" w:rsidRPr="00A5347A" w:rsidRDefault="005651D3" w:rsidP="003A3570">
            <w:pPr>
              <w:keepNext/>
              <w:keepLines/>
              <w:spacing w:before="40" w:after="40"/>
              <w:jc w:val="center"/>
              <w:rPr>
                <w:sz w:val="22"/>
                <w:szCs w:val="22"/>
              </w:rPr>
            </w:pPr>
            <w:r w:rsidRPr="00A5347A">
              <w:rPr>
                <w:sz w:val="22"/>
              </w:rPr>
              <w:t>38 %</w:t>
            </w:r>
          </w:p>
        </w:tc>
        <w:tc>
          <w:tcPr>
            <w:tcW w:w="1724" w:type="dxa"/>
            <w:vAlign w:val="center"/>
          </w:tcPr>
          <w:p w14:paraId="40E426BC" w14:textId="01DD4A3A" w:rsidR="005651D3" w:rsidRPr="00A5347A" w:rsidRDefault="005651D3" w:rsidP="003A3570">
            <w:pPr>
              <w:keepNext/>
              <w:keepLines/>
              <w:spacing w:before="40" w:after="40"/>
              <w:jc w:val="center"/>
              <w:rPr>
                <w:sz w:val="22"/>
                <w:szCs w:val="22"/>
              </w:rPr>
            </w:pPr>
            <w:r w:rsidRPr="00A5347A">
              <w:rPr>
                <w:sz w:val="22"/>
              </w:rPr>
              <w:t>42 %</w:t>
            </w:r>
          </w:p>
        </w:tc>
        <w:tc>
          <w:tcPr>
            <w:tcW w:w="1536" w:type="dxa"/>
            <w:vAlign w:val="center"/>
          </w:tcPr>
          <w:p w14:paraId="5D525F35" w14:textId="21753816" w:rsidR="005651D3" w:rsidRPr="00A5347A" w:rsidRDefault="005651D3" w:rsidP="003A3570">
            <w:pPr>
              <w:keepNext/>
              <w:keepLines/>
              <w:spacing w:before="40" w:after="40"/>
              <w:jc w:val="center"/>
              <w:rPr>
                <w:sz w:val="22"/>
                <w:szCs w:val="22"/>
              </w:rPr>
            </w:pPr>
            <w:r w:rsidRPr="00A5347A">
              <w:rPr>
                <w:sz w:val="22"/>
              </w:rPr>
              <w:t>37 %</w:t>
            </w:r>
          </w:p>
        </w:tc>
      </w:tr>
      <w:tr w:rsidR="005651D3" w:rsidRPr="00A5347A" w14:paraId="2322E1A0" w14:textId="47C5D7F7" w:rsidTr="004B36A5">
        <w:trPr>
          <w:jc w:val="center"/>
        </w:trPr>
        <w:tc>
          <w:tcPr>
            <w:tcW w:w="2552" w:type="dxa"/>
            <w:vAlign w:val="center"/>
          </w:tcPr>
          <w:p w14:paraId="4C22CEE4" w14:textId="77777777" w:rsidR="005651D3" w:rsidRPr="00A5347A" w:rsidRDefault="005651D3" w:rsidP="005651D3">
            <w:pPr>
              <w:keepNext/>
              <w:keepLines/>
              <w:autoSpaceDE/>
              <w:autoSpaceDN/>
              <w:adjustRightInd/>
              <w:spacing w:before="40" w:after="40"/>
              <w:ind w:left="-20"/>
              <w:contextualSpacing/>
              <w:rPr>
                <w:sz w:val="22"/>
                <w:szCs w:val="16"/>
              </w:rPr>
            </w:pPr>
            <w:r w:rsidRPr="00A5347A">
              <w:rPr>
                <w:rFonts w:ascii="Calibri" w:hAnsi="Calibri"/>
                <w:sz w:val="22"/>
              </w:rPr>
              <w:t>La trop grande difficulté d’accéder aux informations disponibles lors de mes rencontres avec les patients</w:t>
            </w:r>
          </w:p>
        </w:tc>
        <w:tc>
          <w:tcPr>
            <w:tcW w:w="1276" w:type="dxa"/>
            <w:vAlign w:val="center"/>
          </w:tcPr>
          <w:p w14:paraId="6E67CD54" w14:textId="77777777" w:rsidR="005651D3" w:rsidRPr="00A5347A" w:rsidRDefault="005651D3" w:rsidP="005651D3">
            <w:pPr>
              <w:keepNext/>
              <w:keepLines/>
              <w:spacing w:before="40" w:after="40"/>
              <w:jc w:val="center"/>
              <w:rPr>
                <w:sz w:val="22"/>
                <w:szCs w:val="22"/>
              </w:rPr>
            </w:pPr>
            <w:r w:rsidRPr="00A5347A">
              <w:rPr>
                <w:sz w:val="22"/>
              </w:rPr>
              <w:t>43 %</w:t>
            </w:r>
          </w:p>
        </w:tc>
        <w:tc>
          <w:tcPr>
            <w:tcW w:w="1559" w:type="dxa"/>
            <w:vAlign w:val="center"/>
          </w:tcPr>
          <w:p w14:paraId="1F3CFAD1" w14:textId="162404FF" w:rsidR="005651D3" w:rsidRPr="00A5347A" w:rsidRDefault="005651D3" w:rsidP="003A3570">
            <w:pPr>
              <w:keepNext/>
              <w:keepLines/>
              <w:spacing w:before="40" w:after="40"/>
              <w:jc w:val="center"/>
              <w:rPr>
                <w:sz w:val="22"/>
                <w:szCs w:val="22"/>
              </w:rPr>
            </w:pPr>
            <w:r w:rsidRPr="00A5347A">
              <w:rPr>
                <w:sz w:val="22"/>
              </w:rPr>
              <w:t>43 %</w:t>
            </w:r>
          </w:p>
        </w:tc>
        <w:tc>
          <w:tcPr>
            <w:tcW w:w="1701" w:type="dxa"/>
            <w:vAlign w:val="center"/>
          </w:tcPr>
          <w:p w14:paraId="016EDB9A" w14:textId="0175E57A" w:rsidR="005651D3" w:rsidRPr="00A5347A" w:rsidRDefault="005651D3" w:rsidP="003A3570">
            <w:pPr>
              <w:keepNext/>
              <w:keepLines/>
              <w:spacing w:before="40" w:after="40"/>
              <w:jc w:val="center"/>
              <w:rPr>
                <w:sz w:val="22"/>
                <w:szCs w:val="22"/>
              </w:rPr>
            </w:pPr>
            <w:r w:rsidRPr="00A5347A">
              <w:rPr>
                <w:sz w:val="22"/>
              </w:rPr>
              <w:t>27 %</w:t>
            </w:r>
          </w:p>
        </w:tc>
        <w:tc>
          <w:tcPr>
            <w:tcW w:w="1724" w:type="dxa"/>
            <w:vAlign w:val="center"/>
          </w:tcPr>
          <w:p w14:paraId="14EB54DA" w14:textId="19BD9ADF" w:rsidR="005651D3" w:rsidRPr="00A5347A" w:rsidRDefault="005651D3" w:rsidP="003A3570">
            <w:pPr>
              <w:keepNext/>
              <w:keepLines/>
              <w:spacing w:before="40" w:after="40"/>
              <w:jc w:val="center"/>
              <w:rPr>
                <w:sz w:val="22"/>
                <w:szCs w:val="22"/>
              </w:rPr>
            </w:pPr>
            <w:r w:rsidRPr="00A5347A">
              <w:rPr>
                <w:sz w:val="22"/>
              </w:rPr>
              <w:t>45 %</w:t>
            </w:r>
          </w:p>
        </w:tc>
        <w:tc>
          <w:tcPr>
            <w:tcW w:w="1536" w:type="dxa"/>
            <w:vAlign w:val="center"/>
          </w:tcPr>
          <w:p w14:paraId="0BFAF461" w14:textId="19EB1865" w:rsidR="005651D3" w:rsidRPr="00A5347A" w:rsidRDefault="005651D3" w:rsidP="003A3570">
            <w:pPr>
              <w:keepNext/>
              <w:keepLines/>
              <w:spacing w:before="40" w:after="40"/>
              <w:jc w:val="center"/>
              <w:rPr>
                <w:sz w:val="22"/>
                <w:szCs w:val="22"/>
              </w:rPr>
            </w:pPr>
            <w:r w:rsidRPr="00A5347A">
              <w:rPr>
                <w:sz w:val="22"/>
              </w:rPr>
              <w:t>43 %</w:t>
            </w:r>
          </w:p>
        </w:tc>
      </w:tr>
      <w:tr w:rsidR="003A3570" w:rsidRPr="00A5347A" w14:paraId="73F18705" w14:textId="625B9787" w:rsidTr="004B36A5">
        <w:trPr>
          <w:jc w:val="center"/>
        </w:trPr>
        <w:tc>
          <w:tcPr>
            <w:tcW w:w="2552" w:type="dxa"/>
            <w:vAlign w:val="center"/>
          </w:tcPr>
          <w:p w14:paraId="0C367F79" w14:textId="77777777" w:rsidR="003A3570" w:rsidRPr="00A5347A" w:rsidRDefault="003A3570" w:rsidP="003A3570">
            <w:pPr>
              <w:keepNext/>
              <w:keepLines/>
              <w:autoSpaceDE/>
              <w:autoSpaceDN/>
              <w:adjustRightInd/>
              <w:spacing w:before="40" w:after="40"/>
              <w:ind w:left="-20"/>
              <w:contextualSpacing/>
              <w:rPr>
                <w:sz w:val="22"/>
                <w:szCs w:val="16"/>
              </w:rPr>
            </w:pPr>
            <w:r w:rsidRPr="00A5347A">
              <w:rPr>
                <w:rFonts w:ascii="Calibri" w:hAnsi="Calibri"/>
                <w:sz w:val="22"/>
              </w:rPr>
              <w:t>L’absence de sources médicales de confiance pour des informations sur la santé des voyageurs</w:t>
            </w:r>
          </w:p>
        </w:tc>
        <w:tc>
          <w:tcPr>
            <w:tcW w:w="1276" w:type="dxa"/>
            <w:vAlign w:val="center"/>
          </w:tcPr>
          <w:p w14:paraId="21C4F39A" w14:textId="77777777" w:rsidR="003A3570" w:rsidRPr="00A5347A" w:rsidRDefault="003A3570" w:rsidP="003A3570">
            <w:pPr>
              <w:keepNext/>
              <w:keepLines/>
              <w:spacing w:before="40" w:after="40"/>
              <w:jc w:val="center"/>
              <w:rPr>
                <w:sz w:val="22"/>
                <w:szCs w:val="22"/>
              </w:rPr>
            </w:pPr>
            <w:r w:rsidRPr="00A5347A">
              <w:rPr>
                <w:sz w:val="22"/>
              </w:rPr>
              <w:t>38 %</w:t>
            </w:r>
          </w:p>
        </w:tc>
        <w:tc>
          <w:tcPr>
            <w:tcW w:w="1559" w:type="dxa"/>
            <w:vAlign w:val="center"/>
          </w:tcPr>
          <w:p w14:paraId="1BC22457" w14:textId="6545A2CB" w:rsidR="003A3570" w:rsidRPr="00A5347A" w:rsidRDefault="003A3570" w:rsidP="003A3570">
            <w:pPr>
              <w:keepNext/>
              <w:keepLines/>
              <w:spacing w:before="40" w:after="40"/>
              <w:jc w:val="center"/>
              <w:rPr>
                <w:sz w:val="22"/>
                <w:szCs w:val="22"/>
              </w:rPr>
            </w:pPr>
            <w:r w:rsidRPr="00A5347A">
              <w:rPr>
                <w:sz w:val="22"/>
              </w:rPr>
              <w:t>40 %</w:t>
            </w:r>
          </w:p>
        </w:tc>
        <w:tc>
          <w:tcPr>
            <w:tcW w:w="1701" w:type="dxa"/>
            <w:vAlign w:val="center"/>
          </w:tcPr>
          <w:p w14:paraId="01F8E115" w14:textId="3544D6C7" w:rsidR="003A3570" w:rsidRPr="00A5347A" w:rsidRDefault="003A3570" w:rsidP="003A3570">
            <w:pPr>
              <w:keepNext/>
              <w:keepLines/>
              <w:spacing w:before="40" w:after="40"/>
              <w:jc w:val="center"/>
              <w:rPr>
                <w:sz w:val="22"/>
                <w:szCs w:val="22"/>
              </w:rPr>
            </w:pPr>
            <w:r w:rsidRPr="00A5347A">
              <w:rPr>
                <w:sz w:val="22"/>
              </w:rPr>
              <w:t>32 %</w:t>
            </w:r>
          </w:p>
        </w:tc>
        <w:tc>
          <w:tcPr>
            <w:tcW w:w="1724" w:type="dxa"/>
            <w:vAlign w:val="center"/>
          </w:tcPr>
          <w:p w14:paraId="43DF98B1" w14:textId="1F04A1F0" w:rsidR="003A3570" w:rsidRPr="00A5347A" w:rsidRDefault="003A3570" w:rsidP="003A3570">
            <w:pPr>
              <w:keepNext/>
              <w:keepLines/>
              <w:spacing w:before="40" w:after="40"/>
              <w:jc w:val="center"/>
              <w:rPr>
                <w:sz w:val="22"/>
                <w:szCs w:val="22"/>
              </w:rPr>
            </w:pPr>
            <w:r w:rsidRPr="00A5347A">
              <w:rPr>
                <w:sz w:val="22"/>
              </w:rPr>
              <w:t>41 %</w:t>
            </w:r>
          </w:p>
        </w:tc>
        <w:tc>
          <w:tcPr>
            <w:tcW w:w="1536" w:type="dxa"/>
            <w:vAlign w:val="center"/>
          </w:tcPr>
          <w:p w14:paraId="6ED10D7A" w14:textId="0FC53F0B" w:rsidR="003A3570" w:rsidRPr="00A5347A" w:rsidRDefault="003A3570" w:rsidP="003A3570">
            <w:pPr>
              <w:keepNext/>
              <w:keepLines/>
              <w:spacing w:before="40" w:after="40"/>
              <w:jc w:val="center"/>
              <w:rPr>
                <w:sz w:val="22"/>
                <w:szCs w:val="22"/>
              </w:rPr>
            </w:pPr>
            <w:r w:rsidRPr="00A5347A">
              <w:rPr>
                <w:sz w:val="22"/>
              </w:rPr>
              <w:t>36 %</w:t>
            </w:r>
          </w:p>
        </w:tc>
      </w:tr>
      <w:tr w:rsidR="003A3570" w:rsidRPr="00A5347A" w14:paraId="64676A07" w14:textId="21B31AFB" w:rsidTr="004B36A5">
        <w:trPr>
          <w:jc w:val="center"/>
        </w:trPr>
        <w:tc>
          <w:tcPr>
            <w:tcW w:w="2552" w:type="dxa"/>
            <w:vAlign w:val="center"/>
          </w:tcPr>
          <w:p w14:paraId="13D5B345" w14:textId="77777777" w:rsidR="003A3570" w:rsidRPr="00A5347A" w:rsidRDefault="003A3570" w:rsidP="003A3570">
            <w:pPr>
              <w:keepNext/>
              <w:keepLines/>
              <w:autoSpaceDE/>
              <w:autoSpaceDN/>
              <w:adjustRightInd/>
              <w:spacing w:before="40" w:after="40"/>
              <w:ind w:left="-20"/>
              <w:contextualSpacing/>
              <w:rPr>
                <w:sz w:val="22"/>
                <w:szCs w:val="16"/>
              </w:rPr>
            </w:pPr>
            <w:r w:rsidRPr="00A5347A">
              <w:rPr>
                <w:rFonts w:ascii="Calibri" w:hAnsi="Calibri"/>
                <w:sz w:val="22"/>
              </w:rPr>
              <w:t>Le fait de ne pas croire que les patients suivront mes conseils en matière de santé des voyageurs</w:t>
            </w:r>
          </w:p>
        </w:tc>
        <w:tc>
          <w:tcPr>
            <w:tcW w:w="1276" w:type="dxa"/>
            <w:vAlign w:val="center"/>
          </w:tcPr>
          <w:p w14:paraId="084B19A3" w14:textId="77777777" w:rsidR="003A3570" w:rsidRPr="00A5347A" w:rsidRDefault="003A3570" w:rsidP="003A3570">
            <w:pPr>
              <w:keepNext/>
              <w:keepLines/>
              <w:spacing w:before="40" w:after="40"/>
              <w:jc w:val="center"/>
              <w:rPr>
                <w:sz w:val="22"/>
                <w:szCs w:val="22"/>
              </w:rPr>
            </w:pPr>
            <w:r w:rsidRPr="00A5347A">
              <w:rPr>
                <w:sz w:val="22"/>
              </w:rPr>
              <w:t>29 %</w:t>
            </w:r>
          </w:p>
        </w:tc>
        <w:tc>
          <w:tcPr>
            <w:tcW w:w="1559" w:type="dxa"/>
            <w:vAlign w:val="center"/>
          </w:tcPr>
          <w:p w14:paraId="44234533" w14:textId="346C2036" w:rsidR="003A3570" w:rsidRPr="00A5347A" w:rsidRDefault="003A3570" w:rsidP="003A3570">
            <w:pPr>
              <w:keepNext/>
              <w:keepLines/>
              <w:spacing w:before="40" w:after="40"/>
              <w:jc w:val="center"/>
              <w:rPr>
                <w:sz w:val="22"/>
                <w:szCs w:val="22"/>
              </w:rPr>
            </w:pPr>
            <w:r w:rsidRPr="00A5347A">
              <w:rPr>
                <w:sz w:val="22"/>
              </w:rPr>
              <w:t>36 %</w:t>
            </w:r>
          </w:p>
        </w:tc>
        <w:tc>
          <w:tcPr>
            <w:tcW w:w="1701" w:type="dxa"/>
            <w:vAlign w:val="center"/>
          </w:tcPr>
          <w:p w14:paraId="18229E34" w14:textId="670E2951" w:rsidR="003A3570" w:rsidRPr="00A5347A" w:rsidRDefault="003A3570" w:rsidP="003A3570">
            <w:pPr>
              <w:keepNext/>
              <w:keepLines/>
              <w:spacing w:before="40" w:after="40"/>
              <w:jc w:val="center"/>
              <w:rPr>
                <w:sz w:val="22"/>
                <w:szCs w:val="22"/>
              </w:rPr>
            </w:pPr>
            <w:r w:rsidRPr="00A5347A">
              <w:rPr>
                <w:sz w:val="22"/>
              </w:rPr>
              <w:t>46 %</w:t>
            </w:r>
          </w:p>
        </w:tc>
        <w:tc>
          <w:tcPr>
            <w:tcW w:w="1724" w:type="dxa"/>
            <w:vAlign w:val="center"/>
          </w:tcPr>
          <w:p w14:paraId="031C0138" w14:textId="201BC55B" w:rsidR="003A3570" w:rsidRPr="00A5347A" w:rsidRDefault="003A3570" w:rsidP="003A3570">
            <w:pPr>
              <w:keepNext/>
              <w:keepLines/>
              <w:spacing w:before="40" w:after="40"/>
              <w:jc w:val="center"/>
              <w:rPr>
                <w:sz w:val="22"/>
                <w:szCs w:val="22"/>
              </w:rPr>
            </w:pPr>
            <w:r w:rsidRPr="00A5347A">
              <w:rPr>
                <w:sz w:val="22"/>
              </w:rPr>
              <w:t>35 %</w:t>
            </w:r>
          </w:p>
        </w:tc>
        <w:tc>
          <w:tcPr>
            <w:tcW w:w="1536" w:type="dxa"/>
            <w:vAlign w:val="center"/>
          </w:tcPr>
          <w:p w14:paraId="6F1ECCD9" w14:textId="646F08CD" w:rsidR="003A3570" w:rsidRPr="00A5347A" w:rsidRDefault="003A3570" w:rsidP="003A3570">
            <w:pPr>
              <w:keepNext/>
              <w:keepLines/>
              <w:spacing w:before="40" w:after="40"/>
              <w:jc w:val="center"/>
              <w:rPr>
                <w:sz w:val="22"/>
                <w:szCs w:val="22"/>
              </w:rPr>
            </w:pPr>
            <w:r w:rsidRPr="00A5347A">
              <w:rPr>
                <w:sz w:val="22"/>
              </w:rPr>
              <w:t>23 %</w:t>
            </w:r>
          </w:p>
        </w:tc>
      </w:tr>
    </w:tbl>
    <w:p w14:paraId="6E5B8095" w14:textId="77777777" w:rsidR="00C54D32" w:rsidRPr="00A5347A" w:rsidRDefault="00C54D32" w:rsidP="00C54D32">
      <w:pPr>
        <w:pStyle w:val="QREF"/>
      </w:pPr>
      <w:r w:rsidRPr="00A5347A">
        <w:t>Q33-40</w:t>
      </w:r>
      <w:r w:rsidRPr="00A5347A">
        <w:tab/>
        <w:t>Dans quelle mesure chacun des éléments suivants représente-t-il un obstacle lorsqu’il s’agit de fournir des recommandations en matière de santé des voyageurs à vos patients?</w:t>
      </w:r>
    </w:p>
    <w:p w14:paraId="4760D681" w14:textId="77777777" w:rsidR="00C54D32" w:rsidRPr="00A5347A" w:rsidRDefault="00C54D32" w:rsidP="00C54D32">
      <w:pPr>
        <w:pStyle w:val="QREF"/>
      </w:pPr>
      <w:r w:rsidRPr="00A5347A">
        <w:t>ÉCHANTILLON : Total (n = 1 016), répondants non spécialisés en santé des voyageurs (n = 496)</w:t>
      </w:r>
    </w:p>
    <w:p w14:paraId="17178355" w14:textId="6CEBC658" w:rsidR="004D0D39" w:rsidRPr="00A5347A" w:rsidRDefault="004D0D39" w:rsidP="006524FB">
      <w:pPr>
        <w:pStyle w:val="Heading3"/>
        <w:numPr>
          <w:ilvl w:val="0"/>
          <w:numId w:val="45"/>
        </w:numPr>
        <w:ind w:left="720" w:hanging="720"/>
      </w:pPr>
      <w:r w:rsidRPr="00A5347A">
        <w:lastRenderedPageBreak/>
        <w:t>Accord avec les énoncés sur la santé des voyageurs</w:t>
      </w:r>
    </w:p>
    <w:p w14:paraId="68B2AE18" w14:textId="06F26AE3" w:rsidR="004D0D39" w:rsidRPr="00A5347A" w:rsidRDefault="004D0D39" w:rsidP="006524FB">
      <w:pPr>
        <w:pStyle w:val="Headline"/>
      </w:pPr>
      <w:r w:rsidRPr="00A5347A">
        <w:t>Les répondants sont les plus souvent d’accord pour dire que les voyages internationaux présentent des risques qui n’existent pas au Canada et que le gouvernement devrait investir davantage pour informer les professionnels de la santé des nouveaux enjeux en matière de santé des voyageurs. Une forte majorité des trois quarts ne croient pas que les risques à ce sujet sont exagérés.</w:t>
      </w:r>
    </w:p>
    <w:p w14:paraId="2CBF649C" w14:textId="2B106B7E" w:rsidR="00DE56FC" w:rsidRPr="00A5347A" w:rsidRDefault="003A0408" w:rsidP="006524FB">
      <w:pPr>
        <w:pStyle w:val="Para"/>
        <w:keepNext/>
        <w:keepLines/>
      </w:pPr>
      <w:r w:rsidRPr="00A5347A">
        <w:t>Des six énoncés présentés sur la santé des voyageurs, les professionnels de la santé sont plus susceptibles d’être d’accord dans une certaine mesure avec le fait que les voyages internationaux présentent des risques pour la santé qui n’existent pas au Canada (79 %) ou que le gouvernement devrait investir davantage pour informer les professionnels de la santé des nouveaux enjeux en matière de santé des voyageurs (74 %). Sept répondants sur dix sont aussi d’avis que le gouvernement canadien devrait investir davantage pour informer la population des risques relatifs à la santé des voyageurs (70 %) ou que tous les voyageurs internationaux devraient consulter un professionnel de la santé avant de voyager (68 %). Un peu moins de la moitié (48 %) des professionnels de la santé estiment avoir accès à suffisamment de sources d’information pour les aider à répondre aux préoccupations de leurs patients en matière de santé des voyageurs, mais une seule personne sur dix est fortement de cet avis. Enfin, une personne sur dix (9 %) est d’accord avec l’énoncé erroné selon lequel les risques relatifs à la santé des voyageurs sont exagérés et qu’ils ne sont en réalité pas si importants.</w:t>
      </w:r>
    </w:p>
    <w:p w14:paraId="7FF9E2C1" w14:textId="77777777" w:rsidR="004B36A5" w:rsidRPr="00A5347A" w:rsidRDefault="004B36A5">
      <w:pPr>
        <w:autoSpaceDE/>
        <w:autoSpaceDN/>
        <w:adjustRightInd/>
        <w:spacing w:after="0"/>
        <w:rPr>
          <w:rFonts w:ascii="Calibri" w:hAnsi="Calibri" w:cs="Calibri"/>
          <w:b/>
          <w:color w:val="7030A0"/>
          <w:spacing w:val="-3"/>
          <w:sz w:val="22"/>
          <w:szCs w:val="22"/>
        </w:rPr>
      </w:pPr>
      <w:r w:rsidRPr="00A5347A">
        <w:br w:type="page"/>
      </w:r>
    </w:p>
    <w:p w14:paraId="6FEF1AB1" w14:textId="163B6762" w:rsidR="006524FB" w:rsidRPr="00A5347A" w:rsidRDefault="006524FB" w:rsidP="006524FB">
      <w:pPr>
        <w:pStyle w:val="ExhibitTitle"/>
        <w:keepLines/>
      </w:pPr>
      <w:r w:rsidRPr="00A5347A">
        <w:lastRenderedPageBreak/>
        <w:t>Niveau d’accord avec les énoncés sur la santé des voyageurs</w:t>
      </w:r>
    </w:p>
    <w:tbl>
      <w:tblPr>
        <w:tblStyle w:val="TableGrid1"/>
        <w:tblW w:w="11052" w:type="dxa"/>
        <w:jc w:val="center"/>
        <w:tblLayout w:type="fixed"/>
        <w:tblLook w:val="04A0" w:firstRow="1" w:lastRow="0" w:firstColumn="1" w:lastColumn="0" w:noHBand="0" w:noVBand="1"/>
      </w:tblPr>
      <w:tblGrid>
        <w:gridCol w:w="2695"/>
        <w:gridCol w:w="1260"/>
        <w:gridCol w:w="1285"/>
        <w:gridCol w:w="851"/>
        <w:gridCol w:w="1275"/>
        <w:gridCol w:w="1276"/>
        <w:gridCol w:w="1276"/>
        <w:gridCol w:w="1134"/>
      </w:tblGrid>
      <w:tr w:rsidR="006524FB" w:rsidRPr="00A5347A" w14:paraId="2F16198F" w14:textId="07C12524" w:rsidTr="004B36A5">
        <w:trPr>
          <w:trHeight w:val="576"/>
          <w:jc w:val="center"/>
        </w:trPr>
        <w:tc>
          <w:tcPr>
            <w:tcW w:w="2695" w:type="dxa"/>
            <w:vAlign w:val="center"/>
          </w:tcPr>
          <w:p w14:paraId="42DFD968" w14:textId="1831AB40" w:rsidR="006524FB" w:rsidRPr="00A5347A" w:rsidRDefault="006524FB" w:rsidP="006524FB">
            <w:pPr>
              <w:keepNext/>
              <w:keepLines/>
              <w:spacing w:before="40" w:after="40"/>
              <w:rPr>
                <w:b/>
                <w:bCs/>
                <w:sz w:val="22"/>
                <w:szCs w:val="22"/>
              </w:rPr>
            </w:pPr>
            <w:r w:rsidRPr="00A5347A">
              <w:rPr>
                <w:b/>
                <w:sz w:val="22"/>
              </w:rPr>
              <w:t>Énoncés</w:t>
            </w:r>
          </w:p>
        </w:tc>
        <w:tc>
          <w:tcPr>
            <w:tcW w:w="1260" w:type="dxa"/>
            <w:vAlign w:val="center"/>
          </w:tcPr>
          <w:p w14:paraId="20A45435" w14:textId="6230C335" w:rsidR="006524FB" w:rsidRPr="00A5347A" w:rsidRDefault="006524FB" w:rsidP="006524FB">
            <w:pPr>
              <w:keepNext/>
              <w:keepLines/>
              <w:spacing w:before="40" w:after="40"/>
              <w:jc w:val="center"/>
              <w:rPr>
                <w:rFonts w:cstheme="minorHAnsi"/>
                <w:b/>
                <w:bCs/>
                <w:sz w:val="22"/>
                <w:szCs w:val="22"/>
              </w:rPr>
            </w:pPr>
            <w:r w:rsidRPr="00A5347A">
              <w:rPr>
                <w:b/>
                <w:sz w:val="22"/>
              </w:rPr>
              <w:t>Accord net (fortement et plutôt en accord)</w:t>
            </w:r>
          </w:p>
        </w:tc>
        <w:tc>
          <w:tcPr>
            <w:tcW w:w="1285" w:type="dxa"/>
            <w:vAlign w:val="center"/>
          </w:tcPr>
          <w:p w14:paraId="5B3F3E88" w14:textId="0217F825" w:rsidR="006524FB" w:rsidRPr="00A5347A" w:rsidRDefault="006524FB" w:rsidP="006524FB">
            <w:pPr>
              <w:keepNext/>
              <w:keepLines/>
              <w:spacing w:before="40" w:after="40"/>
              <w:jc w:val="center"/>
              <w:rPr>
                <w:rFonts w:cstheme="minorHAnsi"/>
                <w:b/>
                <w:bCs/>
                <w:sz w:val="22"/>
                <w:szCs w:val="22"/>
              </w:rPr>
            </w:pPr>
            <w:r w:rsidRPr="00A5347A">
              <w:rPr>
                <w:b/>
                <w:sz w:val="22"/>
              </w:rPr>
              <w:t>Fortement en accord</w:t>
            </w:r>
          </w:p>
        </w:tc>
        <w:tc>
          <w:tcPr>
            <w:tcW w:w="851" w:type="dxa"/>
            <w:vAlign w:val="center"/>
          </w:tcPr>
          <w:p w14:paraId="244ED9F9" w14:textId="2BBC7C37" w:rsidR="006524FB" w:rsidRPr="00A5347A" w:rsidRDefault="006524FB" w:rsidP="006524FB">
            <w:pPr>
              <w:keepNext/>
              <w:keepLines/>
              <w:spacing w:before="40" w:after="40"/>
              <w:jc w:val="center"/>
              <w:rPr>
                <w:rFonts w:cstheme="minorHAnsi"/>
                <w:b/>
                <w:bCs/>
                <w:sz w:val="22"/>
                <w:szCs w:val="22"/>
              </w:rPr>
            </w:pPr>
            <w:r w:rsidRPr="00A5347A">
              <w:rPr>
                <w:b/>
                <w:sz w:val="22"/>
              </w:rPr>
              <w:t>Plutôt en accord</w:t>
            </w:r>
          </w:p>
        </w:tc>
        <w:tc>
          <w:tcPr>
            <w:tcW w:w="1275" w:type="dxa"/>
            <w:vAlign w:val="center"/>
          </w:tcPr>
          <w:p w14:paraId="000CF4E3" w14:textId="6EF719E5" w:rsidR="006524FB" w:rsidRPr="00A5347A" w:rsidRDefault="006524FB" w:rsidP="006524FB">
            <w:pPr>
              <w:keepNext/>
              <w:keepLines/>
              <w:spacing w:before="40" w:after="40"/>
              <w:jc w:val="center"/>
              <w:rPr>
                <w:rFonts w:cstheme="minorHAnsi"/>
                <w:b/>
                <w:bCs/>
                <w:sz w:val="22"/>
                <w:szCs w:val="22"/>
              </w:rPr>
            </w:pPr>
            <w:r w:rsidRPr="00A5347A">
              <w:rPr>
                <w:b/>
                <w:sz w:val="22"/>
              </w:rPr>
              <w:t>Ni en accord ni en désaccord</w:t>
            </w:r>
          </w:p>
        </w:tc>
        <w:tc>
          <w:tcPr>
            <w:tcW w:w="1276" w:type="dxa"/>
            <w:vAlign w:val="center"/>
          </w:tcPr>
          <w:p w14:paraId="0C1B4A43" w14:textId="78F61EB9" w:rsidR="006524FB" w:rsidRPr="00A5347A" w:rsidRDefault="006524FB" w:rsidP="006524FB">
            <w:pPr>
              <w:keepNext/>
              <w:keepLines/>
              <w:spacing w:before="40" w:after="40"/>
              <w:jc w:val="center"/>
              <w:rPr>
                <w:rFonts w:cstheme="minorHAnsi"/>
                <w:b/>
                <w:bCs/>
                <w:sz w:val="22"/>
                <w:szCs w:val="22"/>
              </w:rPr>
            </w:pPr>
            <w:r w:rsidRPr="00A5347A">
              <w:rPr>
                <w:b/>
                <w:sz w:val="22"/>
              </w:rPr>
              <w:t>Plutôt en désaccord</w:t>
            </w:r>
          </w:p>
        </w:tc>
        <w:tc>
          <w:tcPr>
            <w:tcW w:w="1276" w:type="dxa"/>
            <w:vAlign w:val="center"/>
          </w:tcPr>
          <w:p w14:paraId="0DFC9CC0" w14:textId="2DD93D78" w:rsidR="006524FB" w:rsidRPr="00A5347A" w:rsidRDefault="006524FB" w:rsidP="006524FB">
            <w:pPr>
              <w:keepNext/>
              <w:keepLines/>
              <w:spacing w:before="40" w:after="40"/>
              <w:jc w:val="center"/>
              <w:rPr>
                <w:rFonts w:cstheme="minorHAnsi"/>
                <w:b/>
                <w:bCs/>
                <w:sz w:val="22"/>
                <w:szCs w:val="22"/>
              </w:rPr>
            </w:pPr>
            <w:r w:rsidRPr="00A5347A">
              <w:rPr>
                <w:b/>
                <w:sz w:val="22"/>
              </w:rPr>
              <w:t>Fortement en désaccord</w:t>
            </w:r>
          </w:p>
        </w:tc>
        <w:tc>
          <w:tcPr>
            <w:tcW w:w="1134" w:type="dxa"/>
            <w:vAlign w:val="center"/>
          </w:tcPr>
          <w:p w14:paraId="17BA8A88" w14:textId="096F363D" w:rsidR="006524FB" w:rsidRPr="00A5347A" w:rsidRDefault="006524FB" w:rsidP="006524FB">
            <w:pPr>
              <w:keepNext/>
              <w:keepLines/>
              <w:spacing w:before="40" w:after="40"/>
              <w:jc w:val="center"/>
              <w:rPr>
                <w:rFonts w:cstheme="minorHAnsi"/>
                <w:b/>
                <w:bCs/>
                <w:sz w:val="22"/>
                <w:szCs w:val="22"/>
              </w:rPr>
            </w:pPr>
            <w:r w:rsidRPr="00A5347A">
              <w:rPr>
                <w:b/>
                <w:sz w:val="22"/>
              </w:rPr>
              <w:t>Incertains</w:t>
            </w:r>
          </w:p>
        </w:tc>
      </w:tr>
      <w:tr w:rsidR="006B57F0" w:rsidRPr="00A5347A" w14:paraId="4F483920" w14:textId="3B32EE03" w:rsidTr="004B36A5">
        <w:trPr>
          <w:trHeight w:val="872"/>
          <w:jc w:val="center"/>
        </w:trPr>
        <w:tc>
          <w:tcPr>
            <w:tcW w:w="2695" w:type="dxa"/>
            <w:vAlign w:val="center"/>
          </w:tcPr>
          <w:p w14:paraId="7DDF3FE2" w14:textId="525B18E6" w:rsidR="006B57F0" w:rsidRPr="00A5347A" w:rsidRDefault="006B57F0" w:rsidP="006B57F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Les voyages internationaux présentent des risques pour la santé qui n’existent pas au Canada</w:t>
            </w:r>
          </w:p>
        </w:tc>
        <w:tc>
          <w:tcPr>
            <w:tcW w:w="1260" w:type="dxa"/>
            <w:vAlign w:val="center"/>
          </w:tcPr>
          <w:p w14:paraId="78A2ACEC" w14:textId="22A43B88" w:rsidR="006B57F0" w:rsidRPr="00A5347A" w:rsidRDefault="006B57F0" w:rsidP="006B57F0">
            <w:pPr>
              <w:keepNext/>
              <w:keepLines/>
              <w:spacing w:before="40" w:after="40"/>
              <w:jc w:val="center"/>
              <w:rPr>
                <w:b/>
                <w:bCs/>
                <w:sz w:val="22"/>
                <w:szCs w:val="22"/>
              </w:rPr>
            </w:pPr>
            <w:r w:rsidRPr="00A5347A">
              <w:rPr>
                <w:b/>
                <w:sz w:val="22"/>
              </w:rPr>
              <w:t>79 %</w:t>
            </w:r>
          </w:p>
        </w:tc>
        <w:tc>
          <w:tcPr>
            <w:tcW w:w="1285" w:type="dxa"/>
            <w:vAlign w:val="center"/>
          </w:tcPr>
          <w:p w14:paraId="13D0C243" w14:textId="300C5A0B" w:rsidR="006B57F0" w:rsidRPr="00A5347A" w:rsidRDefault="006B57F0" w:rsidP="006B57F0">
            <w:pPr>
              <w:keepNext/>
              <w:keepLines/>
              <w:spacing w:before="40" w:after="40"/>
              <w:jc w:val="center"/>
              <w:rPr>
                <w:sz w:val="22"/>
                <w:szCs w:val="22"/>
              </w:rPr>
            </w:pPr>
            <w:r w:rsidRPr="00A5347A">
              <w:rPr>
                <w:sz w:val="22"/>
              </w:rPr>
              <w:t>37 %</w:t>
            </w:r>
          </w:p>
        </w:tc>
        <w:tc>
          <w:tcPr>
            <w:tcW w:w="851" w:type="dxa"/>
            <w:vAlign w:val="center"/>
          </w:tcPr>
          <w:p w14:paraId="4AB946CD" w14:textId="152D67E2" w:rsidR="006B57F0" w:rsidRPr="00A5347A" w:rsidRDefault="006B57F0" w:rsidP="006B57F0">
            <w:pPr>
              <w:keepNext/>
              <w:keepLines/>
              <w:spacing w:before="40" w:after="40"/>
              <w:jc w:val="center"/>
              <w:rPr>
                <w:sz w:val="22"/>
                <w:szCs w:val="22"/>
              </w:rPr>
            </w:pPr>
            <w:r w:rsidRPr="00A5347A">
              <w:rPr>
                <w:sz w:val="22"/>
              </w:rPr>
              <w:t>41 %</w:t>
            </w:r>
          </w:p>
        </w:tc>
        <w:tc>
          <w:tcPr>
            <w:tcW w:w="1275" w:type="dxa"/>
            <w:vAlign w:val="center"/>
          </w:tcPr>
          <w:p w14:paraId="40DE04BC" w14:textId="62AF1229" w:rsidR="006B57F0" w:rsidRPr="00A5347A" w:rsidRDefault="006B57F0" w:rsidP="006B57F0">
            <w:pPr>
              <w:keepNext/>
              <w:keepLines/>
              <w:spacing w:before="40" w:after="40"/>
              <w:jc w:val="center"/>
              <w:rPr>
                <w:sz w:val="22"/>
                <w:szCs w:val="22"/>
              </w:rPr>
            </w:pPr>
            <w:r w:rsidRPr="00A5347A">
              <w:rPr>
                <w:sz w:val="22"/>
              </w:rPr>
              <w:t>12 %</w:t>
            </w:r>
          </w:p>
        </w:tc>
        <w:tc>
          <w:tcPr>
            <w:tcW w:w="1276" w:type="dxa"/>
            <w:vAlign w:val="center"/>
          </w:tcPr>
          <w:p w14:paraId="2068671B" w14:textId="6FCF7FF2" w:rsidR="006B57F0" w:rsidRPr="00A5347A" w:rsidRDefault="006B57F0" w:rsidP="006B57F0">
            <w:pPr>
              <w:keepNext/>
              <w:keepLines/>
              <w:spacing w:before="40" w:after="40"/>
              <w:jc w:val="center"/>
              <w:rPr>
                <w:sz w:val="22"/>
                <w:szCs w:val="22"/>
              </w:rPr>
            </w:pPr>
            <w:r w:rsidRPr="00A5347A">
              <w:rPr>
                <w:sz w:val="22"/>
              </w:rPr>
              <w:t>6 %</w:t>
            </w:r>
          </w:p>
        </w:tc>
        <w:tc>
          <w:tcPr>
            <w:tcW w:w="1276" w:type="dxa"/>
            <w:vAlign w:val="center"/>
          </w:tcPr>
          <w:p w14:paraId="6048433C" w14:textId="0452E2F7" w:rsidR="006B57F0" w:rsidRPr="00A5347A" w:rsidRDefault="006B57F0" w:rsidP="006B57F0">
            <w:pPr>
              <w:keepNext/>
              <w:keepLines/>
              <w:spacing w:before="40" w:after="40"/>
              <w:jc w:val="center"/>
              <w:rPr>
                <w:sz w:val="22"/>
                <w:szCs w:val="22"/>
              </w:rPr>
            </w:pPr>
            <w:r w:rsidRPr="00A5347A">
              <w:rPr>
                <w:sz w:val="22"/>
              </w:rPr>
              <w:t>2 %</w:t>
            </w:r>
          </w:p>
        </w:tc>
        <w:tc>
          <w:tcPr>
            <w:tcW w:w="1134" w:type="dxa"/>
            <w:vAlign w:val="center"/>
          </w:tcPr>
          <w:p w14:paraId="2BE1AD6D" w14:textId="7AD9CA89" w:rsidR="006B57F0" w:rsidRPr="00A5347A" w:rsidRDefault="006B57F0" w:rsidP="006B57F0">
            <w:pPr>
              <w:keepNext/>
              <w:keepLines/>
              <w:spacing w:before="40" w:after="40"/>
              <w:jc w:val="center"/>
              <w:rPr>
                <w:sz w:val="22"/>
                <w:szCs w:val="22"/>
              </w:rPr>
            </w:pPr>
            <w:r w:rsidRPr="00A5347A">
              <w:rPr>
                <w:sz w:val="22"/>
              </w:rPr>
              <w:t>2 %</w:t>
            </w:r>
          </w:p>
        </w:tc>
      </w:tr>
      <w:tr w:rsidR="006B57F0" w:rsidRPr="00A5347A" w14:paraId="54D2005C" w14:textId="317C100E" w:rsidTr="004B36A5">
        <w:trPr>
          <w:trHeight w:val="1160"/>
          <w:jc w:val="center"/>
        </w:trPr>
        <w:tc>
          <w:tcPr>
            <w:tcW w:w="2695" w:type="dxa"/>
            <w:vAlign w:val="center"/>
          </w:tcPr>
          <w:p w14:paraId="20C462C9" w14:textId="527965E8" w:rsidR="006B57F0" w:rsidRPr="00A5347A" w:rsidRDefault="006B57F0" w:rsidP="006B57F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Le gouvernement devrait investir davantage pour informer les professionnels de la santé des nouveaux enjeux en matière de santé des voyageurs</w:t>
            </w:r>
          </w:p>
        </w:tc>
        <w:tc>
          <w:tcPr>
            <w:tcW w:w="1260" w:type="dxa"/>
            <w:vAlign w:val="center"/>
          </w:tcPr>
          <w:p w14:paraId="290E6A8D" w14:textId="578C7CAF" w:rsidR="006B57F0" w:rsidRPr="00A5347A" w:rsidRDefault="006B57F0" w:rsidP="006B57F0">
            <w:pPr>
              <w:keepNext/>
              <w:keepLines/>
              <w:spacing w:before="40" w:after="40"/>
              <w:jc w:val="center"/>
              <w:rPr>
                <w:b/>
                <w:bCs/>
                <w:sz w:val="22"/>
                <w:szCs w:val="22"/>
              </w:rPr>
            </w:pPr>
            <w:r w:rsidRPr="00A5347A">
              <w:rPr>
                <w:b/>
                <w:sz w:val="22"/>
              </w:rPr>
              <w:t>74 %</w:t>
            </w:r>
          </w:p>
        </w:tc>
        <w:tc>
          <w:tcPr>
            <w:tcW w:w="1285" w:type="dxa"/>
            <w:vAlign w:val="center"/>
          </w:tcPr>
          <w:p w14:paraId="291A592C" w14:textId="635E204B" w:rsidR="006B57F0" w:rsidRPr="00A5347A" w:rsidRDefault="006B57F0" w:rsidP="006B57F0">
            <w:pPr>
              <w:keepNext/>
              <w:keepLines/>
              <w:spacing w:before="40" w:after="40"/>
              <w:jc w:val="center"/>
              <w:rPr>
                <w:sz w:val="22"/>
                <w:szCs w:val="22"/>
              </w:rPr>
            </w:pPr>
            <w:r w:rsidRPr="00A5347A">
              <w:rPr>
                <w:sz w:val="22"/>
              </w:rPr>
              <w:t>31 %</w:t>
            </w:r>
          </w:p>
        </w:tc>
        <w:tc>
          <w:tcPr>
            <w:tcW w:w="851" w:type="dxa"/>
            <w:vAlign w:val="center"/>
          </w:tcPr>
          <w:p w14:paraId="72DBBE6E" w14:textId="68CFF804" w:rsidR="006B57F0" w:rsidRPr="00A5347A" w:rsidRDefault="006B57F0" w:rsidP="006B57F0">
            <w:pPr>
              <w:keepNext/>
              <w:keepLines/>
              <w:spacing w:before="40" w:after="40"/>
              <w:jc w:val="center"/>
              <w:rPr>
                <w:sz w:val="22"/>
                <w:szCs w:val="22"/>
              </w:rPr>
            </w:pPr>
            <w:r w:rsidRPr="00A5347A">
              <w:rPr>
                <w:sz w:val="22"/>
              </w:rPr>
              <w:t>43 %</w:t>
            </w:r>
          </w:p>
        </w:tc>
        <w:tc>
          <w:tcPr>
            <w:tcW w:w="1275" w:type="dxa"/>
            <w:vAlign w:val="center"/>
          </w:tcPr>
          <w:p w14:paraId="73256CCE" w14:textId="4E06900B" w:rsidR="006B57F0" w:rsidRPr="00A5347A" w:rsidRDefault="006B57F0" w:rsidP="006B57F0">
            <w:pPr>
              <w:keepNext/>
              <w:keepLines/>
              <w:spacing w:before="40" w:after="40"/>
              <w:jc w:val="center"/>
              <w:rPr>
                <w:sz w:val="22"/>
                <w:szCs w:val="22"/>
              </w:rPr>
            </w:pPr>
            <w:r w:rsidRPr="00A5347A">
              <w:rPr>
                <w:sz w:val="22"/>
              </w:rPr>
              <w:t>18 %</w:t>
            </w:r>
          </w:p>
        </w:tc>
        <w:tc>
          <w:tcPr>
            <w:tcW w:w="1276" w:type="dxa"/>
            <w:vAlign w:val="center"/>
          </w:tcPr>
          <w:p w14:paraId="7DCC1BEF" w14:textId="22C1EAE8" w:rsidR="006B57F0" w:rsidRPr="00A5347A" w:rsidRDefault="006B57F0" w:rsidP="006B57F0">
            <w:pPr>
              <w:keepNext/>
              <w:keepLines/>
              <w:spacing w:before="40" w:after="40"/>
              <w:jc w:val="center"/>
              <w:rPr>
                <w:sz w:val="22"/>
                <w:szCs w:val="22"/>
              </w:rPr>
            </w:pPr>
            <w:r w:rsidRPr="00A5347A">
              <w:rPr>
                <w:sz w:val="22"/>
              </w:rPr>
              <w:t>5 %</w:t>
            </w:r>
          </w:p>
        </w:tc>
        <w:tc>
          <w:tcPr>
            <w:tcW w:w="1276" w:type="dxa"/>
            <w:vAlign w:val="center"/>
          </w:tcPr>
          <w:p w14:paraId="1A589ED5" w14:textId="138D3CB3" w:rsidR="006B57F0" w:rsidRPr="00A5347A" w:rsidRDefault="006B57F0" w:rsidP="006B57F0">
            <w:pPr>
              <w:keepNext/>
              <w:keepLines/>
              <w:spacing w:before="40" w:after="40"/>
              <w:jc w:val="center"/>
              <w:rPr>
                <w:sz w:val="22"/>
                <w:szCs w:val="22"/>
              </w:rPr>
            </w:pPr>
            <w:r w:rsidRPr="00A5347A">
              <w:rPr>
                <w:sz w:val="22"/>
              </w:rPr>
              <w:t>1 %</w:t>
            </w:r>
          </w:p>
        </w:tc>
        <w:tc>
          <w:tcPr>
            <w:tcW w:w="1134" w:type="dxa"/>
            <w:vAlign w:val="center"/>
          </w:tcPr>
          <w:p w14:paraId="7F80C22C" w14:textId="2C5E6024" w:rsidR="006B57F0" w:rsidRPr="00A5347A" w:rsidRDefault="006B57F0" w:rsidP="006B57F0">
            <w:pPr>
              <w:keepNext/>
              <w:keepLines/>
              <w:spacing w:before="40" w:after="40"/>
              <w:jc w:val="center"/>
              <w:rPr>
                <w:sz w:val="22"/>
                <w:szCs w:val="22"/>
              </w:rPr>
            </w:pPr>
            <w:r w:rsidRPr="00A5347A">
              <w:rPr>
                <w:sz w:val="22"/>
              </w:rPr>
              <w:t>3 %</w:t>
            </w:r>
          </w:p>
        </w:tc>
      </w:tr>
      <w:tr w:rsidR="00D50A97" w:rsidRPr="00A5347A" w14:paraId="3E72759E" w14:textId="77777777" w:rsidTr="004B36A5">
        <w:trPr>
          <w:trHeight w:val="1160"/>
          <w:jc w:val="center"/>
        </w:trPr>
        <w:tc>
          <w:tcPr>
            <w:tcW w:w="2695" w:type="dxa"/>
            <w:vAlign w:val="center"/>
          </w:tcPr>
          <w:p w14:paraId="1251B541" w14:textId="5F1EA001" w:rsidR="00D50A97" w:rsidRPr="00A5347A" w:rsidRDefault="008E3802" w:rsidP="0085578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Le gouvernement canadien devrait investir davantage pour informer la population des risques relatifs à la santé des voyageurs</w:t>
            </w:r>
          </w:p>
        </w:tc>
        <w:tc>
          <w:tcPr>
            <w:tcW w:w="1260" w:type="dxa"/>
            <w:vAlign w:val="center"/>
          </w:tcPr>
          <w:p w14:paraId="63A34532" w14:textId="77777777" w:rsidR="00D50A97" w:rsidRPr="00A5347A" w:rsidRDefault="00D50A97" w:rsidP="00855780">
            <w:pPr>
              <w:keepNext/>
              <w:keepLines/>
              <w:spacing w:before="40" w:after="40"/>
              <w:jc w:val="center"/>
              <w:rPr>
                <w:b/>
                <w:bCs/>
                <w:sz w:val="22"/>
                <w:szCs w:val="22"/>
              </w:rPr>
            </w:pPr>
            <w:r w:rsidRPr="00A5347A">
              <w:rPr>
                <w:b/>
                <w:sz w:val="22"/>
              </w:rPr>
              <w:t>70 %</w:t>
            </w:r>
          </w:p>
        </w:tc>
        <w:tc>
          <w:tcPr>
            <w:tcW w:w="1285" w:type="dxa"/>
            <w:vAlign w:val="center"/>
          </w:tcPr>
          <w:p w14:paraId="09A26D0E" w14:textId="77777777" w:rsidR="00D50A97" w:rsidRPr="00A5347A" w:rsidRDefault="00D50A97" w:rsidP="00855780">
            <w:pPr>
              <w:keepNext/>
              <w:keepLines/>
              <w:spacing w:before="40" w:after="40"/>
              <w:jc w:val="center"/>
              <w:rPr>
                <w:sz w:val="22"/>
                <w:szCs w:val="22"/>
              </w:rPr>
            </w:pPr>
            <w:r w:rsidRPr="00A5347A">
              <w:rPr>
                <w:sz w:val="22"/>
              </w:rPr>
              <w:t>28 %</w:t>
            </w:r>
          </w:p>
        </w:tc>
        <w:tc>
          <w:tcPr>
            <w:tcW w:w="851" w:type="dxa"/>
            <w:vAlign w:val="center"/>
          </w:tcPr>
          <w:p w14:paraId="373E560D" w14:textId="77777777" w:rsidR="00D50A97" w:rsidRPr="00A5347A" w:rsidRDefault="00D50A97" w:rsidP="00855780">
            <w:pPr>
              <w:keepNext/>
              <w:keepLines/>
              <w:spacing w:before="40" w:after="40"/>
              <w:jc w:val="center"/>
              <w:rPr>
                <w:sz w:val="22"/>
                <w:szCs w:val="22"/>
              </w:rPr>
            </w:pPr>
            <w:r w:rsidRPr="00A5347A">
              <w:rPr>
                <w:sz w:val="22"/>
              </w:rPr>
              <w:t>42 %</w:t>
            </w:r>
          </w:p>
        </w:tc>
        <w:tc>
          <w:tcPr>
            <w:tcW w:w="1275" w:type="dxa"/>
            <w:vAlign w:val="center"/>
          </w:tcPr>
          <w:p w14:paraId="6D7811C1" w14:textId="77777777" w:rsidR="00D50A97" w:rsidRPr="00A5347A" w:rsidRDefault="00D50A97" w:rsidP="00855780">
            <w:pPr>
              <w:keepNext/>
              <w:keepLines/>
              <w:spacing w:before="40" w:after="40"/>
              <w:jc w:val="center"/>
              <w:rPr>
                <w:sz w:val="22"/>
                <w:szCs w:val="22"/>
              </w:rPr>
            </w:pPr>
            <w:r w:rsidRPr="00A5347A">
              <w:rPr>
                <w:sz w:val="22"/>
              </w:rPr>
              <w:t>21 %</w:t>
            </w:r>
          </w:p>
        </w:tc>
        <w:tc>
          <w:tcPr>
            <w:tcW w:w="1276" w:type="dxa"/>
            <w:vAlign w:val="center"/>
          </w:tcPr>
          <w:p w14:paraId="324DFB92" w14:textId="77777777" w:rsidR="00D50A97" w:rsidRPr="00A5347A" w:rsidRDefault="00D50A97" w:rsidP="00855780">
            <w:pPr>
              <w:keepNext/>
              <w:keepLines/>
              <w:spacing w:before="40" w:after="40"/>
              <w:jc w:val="center"/>
              <w:rPr>
                <w:sz w:val="22"/>
                <w:szCs w:val="22"/>
              </w:rPr>
            </w:pPr>
            <w:r w:rsidRPr="00A5347A">
              <w:rPr>
                <w:sz w:val="22"/>
              </w:rPr>
              <w:t>5 %</w:t>
            </w:r>
          </w:p>
        </w:tc>
        <w:tc>
          <w:tcPr>
            <w:tcW w:w="1276" w:type="dxa"/>
            <w:vAlign w:val="center"/>
          </w:tcPr>
          <w:p w14:paraId="74B8DD96" w14:textId="77777777" w:rsidR="00D50A97" w:rsidRPr="00A5347A" w:rsidRDefault="00D50A97" w:rsidP="00855780">
            <w:pPr>
              <w:keepNext/>
              <w:keepLines/>
              <w:spacing w:before="40" w:after="40"/>
              <w:jc w:val="center"/>
              <w:rPr>
                <w:sz w:val="22"/>
                <w:szCs w:val="22"/>
              </w:rPr>
            </w:pPr>
            <w:r w:rsidRPr="00A5347A">
              <w:rPr>
                <w:sz w:val="22"/>
              </w:rPr>
              <w:t>2 %</w:t>
            </w:r>
          </w:p>
        </w:tc>
        <w:tc>
          <w:tcPr>
            <w:tcW w:w="1134" w:type="dxa"/>
            <w:vAlign w:val="center"/>
          </w:tcPr>
          <w:p w14:paraId="7319C39E" w14:textId="77777777" w:rsidR="00D50A97" w:rsidRPr="00A5347A" w:rsidRDefault="00D50A97" w:rsidP="00855780">
            <w:pPr>
              <w:keepNext/>
              <w:keepLines/>
              <w:spacing w:before="40" w:after="40"/>
              <w:jc w:val="center"/>
              <w:rPr>
                <w:sz w:val="22"/>
                <w:szCs w:val="22"/>
              </w:rPr>
            </w:pPr>
            <w:r w:rsidRPr="00A5347A">
              <w:rPr>
                <w:sz w:val="22"/>
              </w:rPr>
              <w:t>2 %</w:t>
            </w:r>
          </w:p>
        </w:tc>
      </w:tr>
      <w:tr w:rsidR="006B57F0" w:rsidRPr="00A5347A" w14:paraId="7995BE48" w14:textId="10561034" w:rsidTr="004B36A5">
        <w:trPr>
          <w:trHeight w:val="1160"/>
          <w:jc w:val="center"/>
        </w:trPr>
        <w:tc>
          <w:tcPr>
            <w:tcW w:w="2695" w:type="dxa"/>
            <w:vAlign w:val="center"/>
          </w:tcPr>
          <w:p w14:paraId="17649EFE" w14:textId="4B0BEEE7" w:rsidR="006B57F0" w:rsidRPr="00A5347A" w:rsidRDefault="006B57F0" w:rsidP="006B57F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Tous les voyageurs' devraient consulter un professionnel de la santé avant de voyager</w:t>
            </w:r>
          </w:p>
        </w:tc>
        <w:tc>
          <w:tcPr>
            <w:tcW w:w="1260" w:type="dxa"/>
            <w:vAlign w:val="center"/>
          </w:tcPr>
          <w:p w14:paraId="0A343A63" w14:textId="417ACED5" w:rsidR="006B57F0" w:rsidRPr="00A5347A" w:rsidRDefault="006B57F0" w:rsidP="006B57F0">
            <w:pPr>
              <w:keepNext/>
              <w:keepLines/>
              <w:spacing w:before="40" w:after="40"/>
              <w:jc w:val="center"/>
              <w:rPr>
                <w:b/>
                <w:bCs/>
                <w:sz w:val="22"/>
                <w:szCs w:val="22"/>
              </w:rPr>
            </w:pPr>
            <w:r w:rsidRPr="00A5347A">
              <w:rPr>
                <w:b/>
                <w:sz w:val="22"/>
              </w:rPr>
              <w:t>68 %</w:t>
            </w:r>
          </w:p>
        </w:tc>
        <w:tc>
          <w:tcPr>
            <w:tcW w:w="1285" w:type="dxa"/>
            <w:vAlign w:val="center"/>
          </w:tcPr>
          <w:p w14:paraId="10B09FB7" w14:textId="481AD942" w:rsidR="006B57F0" w:rsidRPr="00A5347A" w:rsidRDefault="006B57F0" w:rsidP="006B57F0">
            <w:pPr>
              <w:keepNext/>
              <w:keepLines/>
              <w:spacing w:before="40" w:after="40"/>
              <w:jc w:val="center"/>
              <w:rPr>
                <w:sz w:val="22"/>
                <w:szCs w:val="22"/>
              </w:rPr>
            </w:pPr>
            <w:r w:rsidRPr="00A5347A">
              <w:rPr>
                <w:sz w:val="22"/>
              </w:rPr>
              <w:t>30 %</w:t>
            </w:r>
          </w:p>
        </w:tc>
        <w:tc>
          <w:tcPr>
            <w:tcW w:w="851" w:type="dxa"/>
            <w:vAlign w:val="center"/>
          </w:tcPr>
          <w:p w14:paraId="62EBE859" w14:textId="2B80AE2C" w:rsidR="006B57F0" w:rsidRPr="00A5347A" w:rsidRDefault="006B57F0" w:rsidP="006B57F0">
            <w:pPr>
              <w:keepNext/>
              <w:keepLines/>
              <w:spacing w:before="40" w:after="40"/>
              <w:jc w:val="center"/>
              <w:rPr>
                <w:sz w:val="22"/>
                <w:szCs w:val="22"/>
              </w:rPr>
            </w:pPr>
            <w:r w:rsidRPr="00A5347A">
              <w:rPr>
                <w:sz w:val="22"/>
              </w:rPr>
              <w:t>39 %</w:t>
            </w:r>
          </w:p>
        </w:tc>
        <w:tc>
          <w:tcPr>
            <w:tcW w:w="1275" w:type="dxa"/>
            <w:vAlign w:val="center"/>
          </w:tcPr>
          <w:p w14:paraId="0F3D995E" w14:textId="4DD782F4" w:rsidR="006B57F0" w:rsidRPr="00A5347A" w:rsidRDefault="006B57F0" w:rsidP="006B57F0">
            <w:pPr>
              <w:keepNext/>
              <w:keepLines/>
              <w:spacing w:before="40" w:after="40"/>
              <w:jc w:val="center"/>
              <w:rPr>
                <w:sz w:val="22"/>
                <w:szCs w:val="22"/>
              </w:rPr>
            </w:pPr>
            <w:r w:rsidRPr="00A5347A">
              <w:rPr>
                <w:sz w:val="22"/>
              </w:rPr>
              <w:t>18 %</w:t>
            </w:r>
          </w:p>
        </w:tc>
        <w:tc>
          <w:tcPr>
            <w:tcW w:w="1276" w:type="dxa"/>
            <w:vAlign w:val="center"/>
          </w:tcPr>
          <w:p w14:paraId="4931685D" w14:textId="0ADDF5C4" w:rsidR="006B57F0" w:rsidRPr="00A5347A" w:rsidRDefault="006B57F0" w:rsidP="006B57F0">
            <w:pPr>
              <w:keepNext/>
              <w:keepLines/>
              <w:spacing w:before="40" w:after="40"/>
              <w:jc w:val="center"/>
              <w:rPr>
                <w:sz w:val="22"/>
                <w:szCs w:val="22"/>
              </w:rPr>
            </w:pPr>
            <w:r w:rsidRPr="00A5347A">
              <w:rPr>
                <w:sz w:val="22"/>
              </w:rPr>
              <w:t>9 %</w:t>
            </w:r>
          </w:p>
        </w:tc>
        <w:tc>
          <w:tcPr>
            <w:tcW w:w="1276" w:type="dxa"/>
            <w:vAlign w:val="center"/>
          </w:tcPr>
          <w:p w14:paraId="077DA0FD" w14:textId="682DD84C" w:rsidR="006B57F0" w:rsidRPr="00A5347A" w:rsidRDefault="006B57F0" w:rsidP="006B57F0">
            <w:pPr>
              <w:keepNext/>
              <w:keepLines/>
              <w:spacing w:before="40" w:after="40"/>
              <w:jc w:val="center"/>
              <w:rPr>
                <w:sz w:val="22"/>
                <w:szCs w:val="22"/>
              </w:rPr>
            </w:pPr>
            <w:r w:rsidRPr="00A5347A">
              <w:rPr>
                <w:sz w:val="22"/>
              </w:rPr>
              <w:t>3 %</w:t>
            </w:r>
          </w:p>
        </w:tc>
        <w:tc>
          <w:tcPr>
            <w:tcW w:w="1134" w:type="dxa"/>
            <w:vAlign w:val="center"/>
          </w:tcPr>
          <w:p w14:paraId="50B8637F" w14:textId="41CFC0FD" w:rsidR="006B57F0" w:rsidRPr="00A5347A" w:rsidRDefault="006B57F0" w:rsidP="006B57F0">
            <w:pPr>
              <w:keepNext/>
              <w:keepLines/>
              <w:spacing w:before="40" w:after="40"/>
              <w:jc w:val="center"/>
              <w:rPr>
                <w:sz w:val="22"/>
                <w:szCs w:val="22"/>
              </w:rPr>
            </w:pPr>
            <w:r w:rsidRPr="00A5347A">
              <w:rPr>
                <w:sz w:val="22"/>
              </w:rPr>
              <w:t>3 %</w:t>
            </w:r>
          </w:p>
        </w:tc>
      </w:tr>
      <w:tr w:rsidR="006B57F0" w:rsidRPr="00A5347A" w14:paraId="46E4B323" w14:textId="5EA39120" w:rsidTr="004B36A5">
        <w:trPr>
          <w:trHeight w:val="1160"/>
          <w:jc w:val="center"/>
        </w:trPr>
        <w:tc>
          <w:tcPr>
            <w:tcW w:w="2695" w:type="dxa"/>
            <w:vAlign w:val="center"/>
          </w:tcPr>
          <w:p w14:paraId="3A06D275" w14:textId="1D099827" w:rsidR="006B57F0" w:rsidRPr="00A5347A" w:rsidRDefault="006B57F0" w:rsidP="006B57F0">
            <w:pPr>
              <w:keepNext/>
              <w:keepLines/>
              <w:autoSpaceDE/>
              <w:autoSpaceDN/>
              <w:adjustRightInd/>
              <w:spacing w:before="40" w:after="40"/>
              <w:ind w:left="-20"/>
              <w:contextualSpacing/>
              <w:rPr>
                <w:rFonts w:ascii="Calibri" w:hAnsi="Calibri" w:cs="Calibri"/>
                <w:sz w:val="22"/>
                <w:szCs w:val="16"/>
              </w:rPr>
            </w:pPr>
            <w:r w:rsidRPr="00A5347A">
              <w:rPr>
                <w:rFonts w:ascii="Calibri" w:hAnsi="Calibri"/>
                <w:sz w:val="22"/>
              </w:rPr>
              <w:t>Je dispose de suffisamment de sources d’information pour répondre aux préoccupations de mes patients au sujet de la santé des voyageurs</w:t>
            </w:r>
          </w:p>
        </w:tc>
        <w:tc>
          <w:tcPr>
            <w:tcW w:w="1260" w:type="dxa"/>
            <w:vAlign w:val="center"/>
          </w:tcPr>
          <w:p w14:paraId="32C4981D" w14:textId="28F06CF3" w:rsidR="006B57F0" w:rsidRPr="00A5347A" w:rsidRDefault="006B57F0" w:rsidP="006B57F0">
            <w:pPr>
              <w:keepNext/>
              <w:keepLines/>
              <w:spacing w:before="40" w:after="40"/>
              <w:jc w:val="center"/>
              <w:rPr>
                <w:b/>
                <w:bCs/>
                <w:sz w:val="22"/>
                <w:szCs w:val="22"/>
              </w:rPr>
            </w:pPr>
            <w:r w:rsidRPr="00A5347A">
              <w:rPr>
                <w:b/>
                <w:sz w:val="22"/>
              </w:rPr>
              <w:t>48 %</w:t>
            </w:r>
          </w:p>
        </w:tc>
        <w:tc>
          <w:tcPr>
            <w:tcW w:w="1285" w:type="dxa"/>
            <w:vAlign w:val="center"/>
          </w:tcPr>
          <w:p w14:paraId="3B0C608F" w14:textId="6708C96D" w:rsidR="006B57F0" w:rsidRPr="00A5347A" w:rsidRDefault="006B57F0" w:rsidP="006B57F0">
            <w:pPr>
              <w:keepNext/>
              <w:keepLines/>
              <w:spacing w:before="40" w:after="40"/>
              <w:jc w:val="center"/>
              <w:rPr>
                <w:sz w:val="22"/>
                <w:szCs w:val="22"/>
              </w:rPr>
            </w:pPr>
            <w:r w:rsidRPr="00A5347A">
              <w:rPr>
                <w:sz w:val="22"/>
              </w:rPr>
              <w:t>9 %</w:t>
            </w:r>
          </w:p>
        </w:tc>
        <w:tc>
          <w:tcPr>
            <w:tcW w:w="851" w:type="dxa"/>
            <w:vAlign w:val="center"/>
          </w:tcPr>
          <w:p w14:paraId="64E1277D" w14:textId="24D9A8E5" w:rsidR="006B57F0" w:rsidRPr="00A5347A" w:rsidRDefault="006B57F0" w:rsidP="006B57F0">
            <w:pPr>
              <w:keepNext/>
              <w:keepLines/>
              <w:spacing w:before="40" w:after="40"/>
              <w:jc w:val="center"/>
              <w:rPr>
                <w:sz w:val="22"/>
                <w:szCs w:val="22"/>
              </w:rPr>
            </w:pPr>
            <w:r w:rsidRPr="00A5347A">
              <w:rPr>
                <w:sz w:val="22"/>
              </w:rPr>
              <w:t>39 %</w:t>
            </w:r>
          </w:p>
        </w:tc>
        <w:tc>
          <w:tcPr>
            <w:tcW w:w="1275" w:type="dxa"/>
            <w:vAlign w:val="center"/>
          </w:tcPr>
          <w:p w14:paraId="2CB4C293" w14:textId="6EA5C372" w:rsidR="006B57F0" w:rsidRPr="00A5347A" w:rsidRDefault="006B57F0" w:rsidP="006B57F0">
            <w:pPr>
              <w:keepNext/>
              <w:keepLines/>
              <w:spacing w:before="40" w:after="40"/>
              <w:jc w:val="center"/>
              <w:rPr>
                <w:sz w:val="22"/>
                <w:szCs w:val="22"/>
              </w:rPr>
            </w:pPr>
            <w:r w:rsidRPr="00A5347A">
              <w:rPr>
                <w:sz w:val="22"/>
              </w:rPr>
              <w:t>21 %</w:t>
            </w:r>
          </w:p>
        </w:tc>
        <w:tc>
          <w:tcPr>
            <w:tcW w:w="1276" w:type="dxa"/>
            <w:vAlign w:val="center"/>
          </w:tcPr>
          <w:p w14:paraId="2D9944EA" w14:textId="26D2233D" w:rsidR="006B57F0" w:rsidRPr="00A5347A" w:rsidRDefault="006B57F0" w:rsidP="006B57F0">
            <w:pPr>
              <w:keepNext/>
              <w:keepLines/>
              <w:spacing w:before="40" w:after="40"/>
              <w:jc w:val="center"/>
              <w:rPr>
                <w:sz w:val="22"/>
                <w:szCs w:val="22"/>
              </w:rPr>
            </w:pPr>
            <w:r w:rsidRPr="00A5347A">
              <w:rPr>
                <w:sz w:val="22"/>
              </w:rPr>
              <w:t>18 %</w:t>
            </w:r>
          </w:p>
        </w:tc>
        <w:tc>
          <w:tcPr>
            <w:tcW w:w="1276" w:type="dxa"/>
            <w:vAlign w:val="center"/>
          </w:tcPr>
          <w:p w14:paraId="6BF591BB" w14:textId="6E8795B7" w:rsidR="006B57F0" w:rsidRPr="00A5347A" w:rsidRDefault="006B57F0" w:rsidP="006B57F0">
            <w:pPr>
              <w:keepNext/>
              <w:keepLines/>
              <w:spacing w:before="40" w:after="40"/>
              <w:jc w:val="center"/>
              <w:rPr>
                <w:sz w:val="22"/>
                <w:szCs w:val="22"/>
              </w:rPr>
            </w:pPr>
            <w:r w:rsidRPr="00A5347A">
              <w:rPr>
                <w:sz w:val="22"/>
              </w:rPr>
              <w:t>8 %</w:t>
            </w:r>
          </w:p>
        </w:tc>
        <w:tc>
          <w:tcPr>
            <w:tcW w:w="1134" w:type="dxa"/>
            <w:vAlign w:val="center"/>
          </w:tcPr>
          <w:p w14:paraId="440373BB" w14:textId="62879181" w:rsidR="006B57F0" w:rsidRPr="00A5347A" w:rsidRDefault="006B57F0" w:rsidP="006B57F0">
            <w:pPr>
              <w:keepNext/>
              <w:keepLines/>
              <w:spacing w:before="40" w:after="40"/>
              <w:jc w:val="center"/>
              <w:rPr>
                <w:sz w:val="22"/>
                <w:szCs w:val="22"/>
              </w:rPr>
            </w:pPr>
            <w:r w:rsidRPr="00A5347A">
              <w:rPr>
                <w:sz w:val="22"/>
              </w:rPr>
              <w:t>4 %</w:t>
            </w:r>
          </w:p>
        </w:tc>
      </w:tr>
      <w:tr w:rsidR="006B57F0" w:rsidRPr="00A5347A" w14:paraId="4A3FA25C" w14:textId="071AE9F5" w:rsidTr="004B36A5">
        <w:trPr>
          <w:trHeight w:val="890"/>
          <w:jc w:val="center"/>
        </w:trPr>
        <w:tc>
          <w:tcPr>
            <w:tcW w:w="2695" w:type="dxa"/>
            <w:vAlign w:val="center"/>
          </w:tcPr>
          <w:p w14:paraId="4EB91776" w14:textId="7D8068E0" w:rsidR="006B57F0" w:rsidRPr="00A5347A" w:rsidRDefault="006B57F0" w:rsidP="006B57F0">
            <w:pPr>
              <w:keepNext/>
              <w:keepLines/>
              <w:autoSpaceDE/>
              <w:autoSpaceDN/>
              <w:adjustRightInd/>
              <w:spacing w:before="40" w:after="40"/>
              <w:ind w:left="-20"/>
              <w:contextualSpacing/>
              <w:rPr>
                <w:rFonts w:ascii="Calibri" w:hAnsi="Calibri" w:cs="Calibri"/>
                <w:sz w:val="22"/>
                <w:szCs w:val="16"/>
              </w:rPr>
            </w:pPr>
            <w:r w:rsidRPr="00A5347A">
              <w:rPr>
                <w:rFonts w:ascii="Calibri" w:hAnsi="Calibri"/>
                <w:sz w:val="22"/>
              </w:rPr>
              <w:t>Les risques relatifs à la santé des voyageurs sont exagérés et ne sont en réalité pas si importants</w:t>
            </w:r>
          </w:p>
        </w:tc>
        <w:tc>
          <w:tcPr>
            <w:tcW w:w="1260" w:type="dxa"/>
            <w:vAlign w:val="center"/>
          </w:tcPr>
          <w:p w14:paraId="2DC5EA3A" w14:textId="0137371D" w:rsidR="006B57F0" w:rsidRPr="00A5347A" w:rsidRDefault="006B57F0" w:rsidP="006B57F0">
            <w:pPr>
              <w:keepNext/>
              <w:keepLines/>
              <w:spacing w:before="40" w:after="40"/>
              <w:jc w:val="center"/>
              <w:rPr>
                <w:b/>
                <w:bCs/>
                <w:sz w:val="22"/>
                <w:szCs w:val="22"/>
              </w:rPr>
            </w:pPr>
            <w:r w:rsidRPr="00A5347A">
              <w:rPr>
                <w:b/>
                <w:sz w:val="22"/>
              </w:rPr>
              <w:t>9 %</w:t>
            </w:r>
          </w:p>
        </w:tc>
        <w:tc>
          <w:tcPr>
            <w:tcW w:w="1285" w:type="dxa"/>
            <w:vAlign w:val="center"/>
          </w:tcPr>
          <w:p w14:paraId="1CB77D2D" w14:textId="5E7AD671" w:rsidR="006B57F0" w:rsidRPr="00A5347A" w:rsidRDefault="006B57F0" w:rsidP="006B57F0">
            <w:pPr>
              <w:keepNext/>
              <w:keepLines/>
              <w:spacing w:before="40" w:after="40"/>
              <w:jc w:val="center"/>
              <w:rPr>
                <w:sz w:val="22"/>
                <w:szCs w:val="22"/>
              </w:rPr>
            </w:pPr>
            <w:r w:rsidRPr="00A5347A">
              <w:rPr>
                <w:sz w:val="22"/>
              </w:rPr>
              <w:t>3 %</w:t>
            </w:r>
          </w:p>
        </w:tc>
        <w:tc>
          <w:tcPr>
            <w:tcW w:w="851" w:type="dxa"/>
            <w:vAlign w:val="center"/>
          </w:tcPr>
          <w:p w14:paraId="4649F37A" w14:textId="6903EBCB" w:rsidR="006B57F0" w:rsidRPr="00A5347A" w:rsidRDefault="006B57F0" w:rsidP="006B57F0">
            <w:pPr>
              <w:keepNext/>
              <w:keepLines/>
              <w:spacing w:before="40" w:after="40"/>
              <w:jc w:val="center"/>
              <w:rPr>
                <w:sz w:val="22"/>
                <w:szCs w:val="22"/>
              </w:rPr>
            </w:pPr>
            <w:r w:rsidRPr="00A5347A">
              <w:rPr>
                <w:sz w:val="22"/>
              </w:rPr>
              <w:t>6 %</w:t>
            </w:r>
          </w:p>
        </w:tc>
        <w:tc>
          <w:tcPr>
            <w:tcW w:w="1275" w:type="dxa"/>
            <w:vAlign w:val="center"/>
          </w:tcPr>
          <w:p w14:paraId="1E0E57C7" w14:textId="1407DC07" w:rsidR="006B57F0" w:rsidRPr="00A5347A" w:rsidRDefault="006B57F0" w:rsidP="006B57F0">
            <w:pPr>
              <w:keepNext/>
              <w:keepLines/>
              <w:spacing w:before="40" w:after="40"/>
              <w:jc w:val="center"/>
              <w:rPr>
                <w:sz w:val="22"/>
                <w:szCs w:val="22"/>
              </w:rPr>
            </w:pPr>
            <w:r w:rsidRPr="00A5347A">
              <w:rPr>
                <w:sz w:val="22"/>
              </w:rPr>
              <w:t>12 %</w:t>
            </w:r>
          </w:p>
        </w:tc>
        <w:tc>
          <w:tcPr>
            <w:tcW w:w="1276" w:type="dxa"/>
            <w:vAlign w:val="center"/>
          </w:tcPr>
          <w:p w14:paraId="274A3992" w14:textId="284EA905" w:rsidR="006B57F0" w:rsidRPr="00A5347A" w:rsidRDefault="006B57F0" w:rsidP="006B57F0">
            <w:pPr>
              <w:keepNext/>
              <w:keepLines/>
              <w:spacing w:before="40" w:after="40"/>
              <w:jc w:val="center"/>
              <w:rPr>
                <w:sz w:val="22"/>
                <w:szCs w:val="22"/>
              </w:rPr>
            </w:pPr>
            <w:r w:rsidRPr="00A5347A">
              <w:rPr>
                <w:sz w:val="22"/>
              </w:rPr>
              <w:t>33 %</w:t>
            </w:r>
          </w:p>
        </w:tc>
        <w:tc>
          <w:tcPr>
            <w:tcW w:w="1276" w:type="dxa"/>
            <w:vAlign w:val="center"/>
          </w:tcPr>
          <w:p w14:paraId="658F6C6E" w14:textId="4193D8E1" w:rsidR="006B57F0" w:rsidRPr="00A5347A" w:rsidRDefault="006B57F0" w:rsidP="006B57F0">
            <w:pPr>
              <w:keepNext/>
              <w:keepLines/>
              <w:spacing w:before="40" w:after="40"/>
              <w:jc w:val="center"/>
              <w:rPr>
                <w:sz w:val="22"/>
                <w:szCs w:val="22"/>
              </w:rPr>
            </w:pPr>
            <w:r w:rsidRPr="00A5347A">
              <w:rPr>
                <w:sz w:val="22"/>
              </w:rPr>
              <w:t>43 %</w:t>
            </w:r>
          </w:p>
        </w:tc>
        <w:tc>
          <w:tcPr>
            <w:tcW w:w="1134" w:type="dxa"/>
            <w:vAlign w:val="center"/>
          </w:tcPr>
          <w:p w14:paraId="2E8E0AB0" w14:textId="5FF3FFFC" w:rsidR="006B57F0" w:rsidRPr="00A5347A" w:rsidRDefault="006B57F0" w:rsidP="006B57F0">
            <w:pPr>
              <w:keepNext/>
              <w:keepLines/>
              <w:spacing w:before="40" w:after="40"/>
              <w:jc w:val="center"/>
              <w:rPr>
                <w:sz w:val="22"/>
                <w:szCs w:val="22"/>
              </w:rPr>
            </w:pPr>
            <w:r w:rsidRPr="00A5347A">
              <w:rPr>
                <w:sz w:val="22"/>
              </w:rPr>
              <w:t>3 %</w:t>
            </w:r>
          </w:p>
        </w:tc>
      </w:tr>
    </w:tbl>
    <w:p w14:paraId="6E400D7E" w14:textId="77777777" w:rsidR="00ED505D" w:rsidRPr="00A5347A" w:rsidRDefault="00ED505D" w:rsidP="006524FB">
      <w:pPr>
        <w:pStyle w:val="QREF"/>
        <w:keepNext/>
      </w:pPr>
      <w:r w:rsidRPr="00A5347A">
        <w:t>Q41-46</w:t>
      </w:r>
      <w:r w:rsidRPr="00A5347A">
        <w:tab/>
        <w:t>Dans quelle mesure êtes-vous en accord ou en désaccord avec les énoncés suivants :</w:t>
      </w:r>
    </w:p>
    <w:p w14:paraId="2A528267" w14:textId="11CEFC23" w:rsidR="00ED505D" w:rsidRPr="00A5347A" w:rsidRDefault="00ED505D" w:rsidP="00ED505D">
      <w:pPr>
        <w:pStyle w:val="QREF"/>
      </w:pPr>
      <w:r w:rsidRPr="00A5347A">
        <w:t>ÉCHANTILLON : Total</w:t>
      </w:r>
    </w:p>
    <w:p w14:paraId="509E6EEB" w14:textId="6B957FDA" w:rsidR="005F651D" w:rsidRPr="00A5347A" w:rsidRDefault="005F651D" w:rsidP="005F651D">
      <w:pPr>
        <w:pStyle w:val="ExhibitTitle"/>
        <w:keepLines/>
      </w:pPr>
      <w:r w:rsidRPr="00A5347A">
        <w:lastRenderedPageBreak/>
        <w:t>Accord net avec les énoncés sur la santé des voyageurs – par profession</w:t>
      </w:r>
    </w:p>
    <w:tbl>
      <w:tblPr>
        <w:tblStyle w:val="TableGrid1"/>
        <w:tblW w:w="10070" w:type="dxa"/>
        <w:jc w:val="center"/>
        <w:tblLook w:val="04A0" w:firstRow="1" w:lastRow="0" w:firstColumn="1" w:lastColumn="0" w:noHBand="0" w:noVBand="1"/>
      </w:tblPr>
      <w:tblGrid>
        <w:gridCol w:w="3935"/>
        <w:gridCol w:w="1408"/>
        <w:gridCol w:w="1160"/>
        <w:gridCol w:w="1812"/>
        <w:gridCol w:w="1755"/>
      </w:tblGrid>
      <w:tr w:rsidR="005F651D" w:rsidRPr="00A5347A" w14:paraId="11C49D80" w14:textId="77777777" w:rsidTr="00855780">
        <w:trPr>
          <w:trHeight w:val="576"/>
          <w:jc w:val="center"/>
        </w:trPr>
        <w:tc>
          <w:tcPr>
            <w:tcW w:w="4651" w:type="dxa"/>
            <w:vAlign w:val="center"/>
          </w:tcPr>
          <w:p w14:paraId="3249BC9F" w14:textId="5D290E51" w:rsidR="005F651D" w:rsidRPr="00A5347A" w:rsidRDefault="005F651D" w:rsidP="00855780">
            <w:pPr>
              <w:keepNext/>
              <w:keepLines/>
              <w:spacing w:before="40" w:after="40"/>
              <w:rPr>
                <w:b/>
                <w:bCs/>
                <w:sz w:val="22"/>
                <w:szCs w:val="22"/>
              </w:rPr>
            </w:pPr>
            <w:r w:rsidRPr="00A5347A">
              <w:rPr>
                <w:b/>
                <w:sz w:val="22"/>
              </w:rPr>
              <w:t>Accord net (fortement et plutôt en accord)</w:t>
            </w:r>
          </w:p>
        </w:tc>
        <w:tc>
          <w:tcPr>
            <w:tcW w:w="1479" w:type="dxa"/>
            <w:vAlign w:val="center"/>
          </w:tcPr>
          <w:p w14:paraId="51D5F58E" w14:textId="77777777" w:rsidR="005F651D" w:rsidRPr="00A5347A" w:rsidRDefault="005F651D" w:rsidP="00855780">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78" w:type="dxa"/>
            <w:vAlign w:val="center"/>
          </w:tcPr>
          <w:p w14:paraId="183A219A" w14:textId="77777777" w:rsidR="005F651D" w:rsidRPr="00A5347A" w:rsidRDefault="005F651D" w:rsidP="00855780">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38" w:type="dxa"/>
            <w:vAlign w:val="center"/>
          </w:tcPr>
          <w:p w14:paraId="0927E2B2" w14:textId="77777777" w:rsidR="005F651D" w:rsidRPr="00A5347A" w:rsidRDefault="005F651D" w:rsidP="00855780">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4" w:type="dxa"/>
            <w:vAlign w:val="center"/>
          </w:tcPr>
          <w:p w14:paraId="5A3080A8" w14:textId="77777777" w:rsidR="005F651D" w:rsidRPr="00A5347A" w:rsidRDefault="005F651D" w:rsidP="00855780">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F93842" w:rsidRPr="00A5347A" w14:paraId="6A7BE673" w14:textId="77777777" w:rsidTr="00F93842">
        <w:trPr>
          <w:jc w:val="center"/>
        </w:trPr>
        <w:tc>
          <w:tcPr>
            <w:tcW w:w="4651" w:type="dxa"/>
            <w:vAlign w:val="center"/>
          </w:tcPr>
          <w:p w14:paraId="3EDB03A1" w14:textId="40C0EAAE" w:rsidR="00F93842" w:rsidRPr="00A5347A" w:rsidRDefault="00F93842" w:rsidP="00F93842">
            <w:pPr>
              <w:keepNext/>
              <w:keepLines/>
              <w:autoSpaceDE/>
              <w:autoSpaceDN/>
              <w:adjustRightInd/>
              <w:spacing w:before="40" w:after="40"/>
              <w:ind w:left="-17"/>
              <w:contextualSpacing/>
              <w:rPr>
                <w:sz w:val="22"/>
                <w:szCs w:val="16"/>
              </w:rPr>
            </w:pPr>
            <w:r w:rsidRPr="00A5347A">
              <w:rPr>
                <w:rFonts w:ascii="Calibri" w:hAnsi="Calibri"/>
                <w:sz w:val="22"/>
              </w:rPr>
              <w:t>Les voyages internationaux présentent des risques pour la santé qui n’existent pas au Canada</w:t>
            </w:r>
          </w:p>
        </w:tc>
        <w:tc>
          <w:tcPr>
            <w:tcW w:w="1479" w:type="dxa"/>
            <w:vAlign w:val="center"/>
          </w:tcPr>
          <w:p w14:paraId="7326FFF1" w14:textId="1AA5EB5F" w:rsidR="00F93842" w:rsidRPr="00A5347A" w:rsidRDefault="00F93842" w:rsidP="00F93842">
            <w:pPr>
              <w:keepNext/>
              <w:keepLines/>
              <w:spacing w:before="40" w:after="40"/>
              <w:jc w:val="center"/>
              <w:rPr>
                <w:sz w:val="22"/>
                <w:szCs w:val="22"/>
              </w:rPr>
            </w:pPr>
            <w:r w:rsidRPr="00A5347A">
              <w:rPr>
                <w:sz w:val="22"/>
              </w:rPr>
              <w:t>79 %</w:t>
            </w:r>
          </w:p>
        </w:tc>
        <w:tc>
          <w:tcPr>
            <w:tcW w:w="1178" w:type="dxa"/>
            <w:vAlign w:val="center"/>
          </w:tcPr>
          <w:p w14:paraId="3A35B331" w14:textId="3D1C1F1C" w:rsidR="00F93842" w:rsidRPr="00A5347A" w:rsidRDefault="00F93842" w:rsidP="00F93842">
            <w:pPr>
              <w:keepNext/>
              <w:keepLines/>
              <w:spacing w:before="40" w:after="40"/>
              <w:jc w:val="center"/>
              <w:rPr>
                <w:sz w:val="22"/>
                <w:szCs w:val="22"/>
              </w:rPr>
            </w:pPr>
            <w:r w:rsidRPr="00A5347A">
              <w:rPr>
                <w:sz w:val="22"/>
              </w:rPr>
              <w:t>83 %</w:t>
            </w:r>
          </w:p>
        </w:tc>
        <w:tc>
          <w:tcPr>
            <w:tcW w:w="1438" w:type="dxa"/>
            <w:vAlign w:val="center"/>
          </w:tcPr>
          <w:p w14:paraId="39283558" w14:textId="55AAC705" w:rsidR="00F93842" w:rsidRPr="00A5347A" w:rsidRDefault="00F93842" w:rsidP="00F93842">
            <w:pPr>
              <w:keepNext/>
              <w:keepLines/>
              <w:spacing w:before="40" w:after="40"/>
              <w:jc w:val="center"/>
              <w:rPr>
                <w:sz w:val="22"/>
                <w:szCs w:val="22"/>
              </w:rPr>
            </w:pPr>
            <w:r w:rsidRPr="00A5347A">
              <w:rPr>
                <w:sz w:val="22"/>
              </w:rPr>
              <w:t>71 %</w:t>
            </w:r>
          </w:p>
        </w:tc>
        <w:tc>
          <w:tcPr>
            <w:tcW w:w="1324" w:type="dxa"/>
            <w:vAlign w:val="center"/>
          </w:tcPr>
          <w:p w14:paraId="569342F0" w14:textId="489F26BB" w:rsidR="00F93842" w:rsidRPr="00A5347A" w:rsidRDefault="00F93842" w:rsidP="00F93842">
            <w:pPr>
              <w:keepNext/>
              <w:keepLines/>
              <w:spacing w:before="40" w:after="40"/>
              <w:jc w:val="center"/>
              <w:rPr>
                <w:sz w:val="22"/>
                <w:szCs w:val="22"/>
              </w:rPr>
            </w:pPr>
            <w:r w:rsidRPr="00A5347A">
              <w:rPr>
                <w:sz w:val="22"/>
              </w:rPr>
              <w:t>82 %</w:t>
            </w:r>
          </w:p>
        </w:tc>
      </w:tr>
      <w:tr w:rsidR="00F93842" w:rsidRPr="00A5347A" w14:paraId="2D2D5B77" w14:textId="77777777" w:rsidTr="00F93842">
        <w:trPr>
          <w:jc w:val="center"/>
        </w:trPr>
        <w:tc>
          <w:tcPr>
            <w:tcW w:w="4651" w:type="dxa"/>
            <w:vAlign w:val="center"/>
          </w:tcPr>
          <w:p w14:paraId="2E44ADE2" w14:textId="333731B6" w:rsidR="00F93842" w:rsidRPr="00A5347A" w:rsidRDefault="00F93842" w:rsidP="00F93842">
            <w:pPr>
              <w:keepNext/>
              <w:keepLines/>
              <w:autoSpaceDE/>
              <w:autoSpaceDN/>
              <w:adjustRightInd/>
              <w:spacing w:before="40" w:after="40"/>
              <w:ind w:left="-17"/>
              <w:contextualSpacing/>
              <w:rPr>
                <w:sz w:val="22"/>
                <w:szCs w:val="16"/>
              </w:rPr>
            </w:pPr>
            <w:r w:rsidRPr="00A5347A">
              <w:rPr>
                <w:rFonts w:ascii="Calibri" w:hAnsi="Calibri"/>
                <w:sz w:val="22"/>
              </w:rPr>
              <w:t>Le gouvernement devrait investir davantage pour informer les professionnels de la santé des nouveaux enjeux en matière de santé des voyageurs</w:t>
            </w:r>
          </w:p>
        </w:tc>
        <w:tc>
          <w:tcPr>
            <w:tcW w:w="1479" w:type="dxa"/>
            <w:vAlign w:val="center"/>
          </w:tcPr>
          <w:p w14:paraId="1BCF845B" w14:textId="726E1E56" w:rsidR="00F93842" w:rsidRPr="00A5347A" w:rsidRDefault="00F93842" w:rsidP="00F93842">
            <w:pPr>
              <w:keepNext/>
              <w:keepLines/>
              <w:spacing w:before="40" w:after="40"/>
              <w:jc w:val="center"/>
              <w:rPr>
                <w:sz w:val="22"/>
                <w:szCs w:val="22"/>
              </w:rPr>
            </w:pPr>
            <w:r w:rsidRPr="00A5347A">
              <w:rPr>
                <w:sz w:val="22"/>
              </w:rPr>
              <w:t>74 %</w:t>
            </w:r>
          </w:p>
        </w:tc>
        <w:tc>
          <w:tcPr>
            <w:tcW w:w="1178" w:type="dxa"/>
            <w:vAlign w:val="center"/>
          </w:tcPr>
          <w:p w14:paraId="031554F4" w14:textId="6ACC77D2" w:rsidR="00F93842" w:rsidRPr="00A5347A" w:rsidRDefault="00F93842" w:rsidP="00F93842">
            <w:pPr>
              <w:keepNext/>
              <w:keepLines/>
              <w:spacing w:before="40" w:after="40"/>
              <w:jc w:val="center"/>
              <w:rPr>
                <w:sz w:val="22"/>
                <w:szCs w:val="22"/>
              </w:rPr>
            </w:pPr>
            <w:r w:rsidRPr="00A5347A">
              <w:rPr>
                <w:sz w:val="22"/>
              </w:rPr>
              <w:t>75 %</w:t>
            </w:r>
          </w:p>
        </w:tc>
        <w:tc>
          <w:tcPr>
            <w:tcW w:w="1438" w:type="dxa"/>
            <w:vAlign w:val="center"/>
          </w:tcPr>
          <w:p w14:paraId="6468C977" w14:textId="2828E0CD" w:rsidR="00F93842" w:rsidRPr="00A5347A" w:rsidRDefault="00F93842" w:rsidP="00F93842">
            <w:pPr>
              <w:keepNext/>
              <w:keepLines/>
              <w:spacing w:before="40" w:after="40"/>
              <w:jc w:val="center"/>
              <w:rPr>
                <w:sz w:val="22"/>
                <w:szCs w:val="22"/>
              </w:rPr>
            </w:pPr>
            <w:r w:rsidRPr="00A5347A">
              <w:rPr>
                <w:sz w:val="22"/>
              </w:rPr>
              <w:t>71 %</w:t>
            </w:r>
          </w:p>
        </w:tc>
        <w:tc>
          <w:tcPr>
            <w:tcW w:w="1324" w:type="dxa"/>
            <w:vAlign w:val="center"/>
          </w:tcPr>
          <w:p w14:paraId="2305B63F" w14:textId="46DFDAEF" w:rsidR="00F93842" w:rsidRPr="00A5347A" w:rsidRDefault="00F93842" w:rsidP="00F93842">
            <w:pPr>
              <w:keepNext/>
              <w:keepLines/>
              <w:spacing w:before="40" w:after="40"/>
              <w:jc w:val="center"/>
              <w:rPr>
                <w:sz w:val="22"/>
                <w:szCs w:val="22"/>
              </w:rPr>
            </w:pPr>
            <w:r w:rsidRPr="00A5347A">
              <w:rPr>
                <w:sz w:val="22"/>
              </w:rPr>
              <w:t>75 %</w:t>
            </w:r>
          </w:p>
        </w:tc>
      </w:tr>
      <w:tr w:rsidR="00A94DB4" w:rsidRPr="00A5347A" w14:paraId="0806BF2F" w14:textId="77777777" w:rsidTr="00A94DB4">
        <w:trPr>
          <w:jc w:val="center"/>
        </w:trPr>
        <w:tc>
          <w:tcPr>
            <w:tcW w:w="4651" w:type="dxa"/>
            <w:vAlign w:val="center"/>
          </w:tcPr>
          <w:p w14:paraId="655C5EC0" w14:textId="15AC6A86" w:rsidR="00A94DB4" w:rsidRPr="00A5347A" w:rsidRDefault="009C567D" w:rsidP="00A94DB4">
            <w:pPr>
              <w:keepNext/>
              <w:keepLines/>
              <w:autoSpaceDE/>
              <w:autoSpaceDN/>
              <w:adjustRightInd/>
              <w:spacing w:before="40" w:after="40"/>
              <w:ind w:left="-17"/>
              <w:contextualSpacing/>
              <w:rPr>
                <w:sz w:val="22"/>
                <w:szCs w:val="16"/>
              </w:rPr>
            </w:pPr>
            <w:r w:rsidRPr="00A5347A">
              <w:rPr>
                <w:rFonts w:ascii="Calibri" w:hAnsi="Calibri"/>
                <w:sz w:val="22"/>
              </w:rPr>
              <w:t>Le gouvernement canadien devrait investir davantage pour informer la population des risques relatifs à la santé des voyageurs</w:t>
            </w:r>
          </w:p>
        </w:tc>
        <w:tc>
          <w:tcPr>
            <w:tcW w:w="1479" w:type="dxa"/>
            <w:vAlign w:val="center"/>
          </w:tcPr>
          <w:p w14:paraId="23ABE6EF" w14:textId="77777777" w:rsidR="00A94DB4" w:rsidRPr="00A5347A" w:rsidRDefault="00A94DB4" w:rsidP="00A94DB4">
            <w:pPr>
              <w:keepNext/>
              <w:keepLines/>
              <w:spacing w:before="40" w:after="40"/>
              <w:jc w:val="center"/>
              <w:rPr>
                <w:sz w:val="22"/>
                <w:szCs w:val="22"/>
              </w:rPr>
            </w:pPr>
            <w:r w:rsidRPr="00A5347A">
              <w:rPr>
                <w:sz w:val="22"/>
              </w:rPr>
              <w:t>70 %</w:t>
            </w:r>
          </w:p>
        </w:tc>
        <w:tc>
          <w:tcPr>
            <w:tcW w:w="1178" w:type="dxa"/>
            <w:vAlign w:val="center"/>
          </w:tcPr>
          <w:p w14:paraId="14C729FB" w14:textId="57CD3A35" w:rsidR="00A94DB4" w:rsidRPr="00A5347A" w:rsidRDefault="00A94DB4" w:rsidP="00A94DB4">
            <w:pPr>
              <w:keepNext/>
              <w:keepLines/>
              <w:spacing w:before="40" w:after="40"/>
              <w:jc w:val="center"/>
              <w:rPr>
                <w:sz w:val="22"/>
                <w:szCs w:val="22"/>
              </w:rPr>
            </w:pPr>
            <w:r w:rsidRPr="00A5347A">
              <w:rPr>
                <w:sz w:val="22"/>
              </w:rPr>
              <w:t>68 %</w:t>
            </w:r>
          </w:p>
        </w:tc>
        <w:tc>
          <w:tcPr>
            <w:tcW w:w="1438" w:type="dxa"/>
            <w:vAlign w:val="center"/>
          </w:tcPr>
          <w:p w14:paraId="37A23CC7" w14:textId="453E2AA7" w:rsidR="00A94DB4" w:rsidRPr="00A5347A" w:rsidRDefault="00A94DB4" w:rsidP="00A94DB4">
            <w:pPr>
              <w:keepNext/>
              <w:keepLines/>
              <w:spacing w:before="40" w:after="40"/>
              <w:jc w:val="center"/>
              <w:rPr>
                <w:sz w:val="22"/>
                <w:szCs w:val="22"/>
              </w:rPr>
            </w:pPr>
            <w:r w:rsidRPr="00A5347A">
              <w:rPr>
                <w:sz w:val="22"/>
              </w:rPr>
              <w:t>72 %</w:t>
            </w:r>
          </w:p>
        </w:tc>
        <w:tc>
          <w:tcPr>
            <w:tcW w:w="1324" w:type="dxa"/>
            <w:vAlign w:val="center"/>
          </w:tcPr>
          <w:p w14:paraId="660279C7" w14:textId="30D3DCD0" w:rsidR="00A94DB4" w:rsidRPr="00A5347A" w:rsidRDefault="00A94DB4" w:rsidP="00A94DB4">
            <w:pPr>
              <w:keepNext/>
              <w:keepLines/>
              <w:spacing w:before="40" w:after="40"/>
              <w:jc w:val="center"/>
              <w:rPr>
                <w:sz w:val="22"/>
                <w:szCs w:val="22"/>
              </w:rPr>
            </w:pPr>
            <w:r w:rsidRPr="00A5347A">
              <w:rPr>
                <w:sz w:val="22"/>
              </w:rPr>
              <w:t>70 %</w:t>
            </w:r>
          </w:p>
        </w:tc>
      </w:tr>
      <w:tr w:rsidR="00A94DB4" w:rsidRPr="00A5347A" w14:paraId="01A846D1" w14:textId="77777777" w:rsidTr="00A94DB4">
        <w:trPr>
          <w:jc w:val="center"/>
        </w:trPr>
        <w:tc>
          <w:tcPr>
            <w:tcW w:w="4651" w:type="dxa"/>
            <w:vAlign w:val="center"/>
          </w:tcPr>
          <w:p w14:paraId="401AB022" w14:textId="503D9E78" w:rsidR="00A94DB4" w:rsidRPr="00A5347A" w:rsidRDefault="00A94DB4" w:rsidP="00A94DB4">
            <w:pPr>
              <w:keepNext/>
              <w:keepLines/>
              <w:autoSpaceDE/>
              <w:autoSpaceDN/>
              <w:adjustRightInd/>
              <w:spacing w:before="40" w:after="40"/>
              <w:ind w:left="-17"/>
              <w:contextualSpacing/>
              <w:rPr>
                <w:sz w:val="22"/>
                <w:szCs w:val="16"/>
              </w:rPr>
            </w:pPr>
            <w:r w:rsidRPr="00A5347A">
              <w:rPr>
                <w:rFonts w:ascii="Calibri" w:hAnsi="Calibri"/>
                <w:sz w:val="22"/>
              </w:rPr>
              <w:t>Tous les voyageurs' devraient consulter un professionnel de la santé avant de voyager</w:t>
            </w:r>
          </w:p>
        </w:tc>
        <w:tc>
          <w:tcPr>
            <w:tcW w:w="1479" w:type="dxa"/>
            <w:vAlign w:val="center"/>
          </w:tcPr>
          <w:p w14:paraId="5AE3E244" w14:textId="6BD2E204" w:rsidR="00A94DB4" w:rsidRPr="00A5347A" w:rsidRDefault="00A94DB4" w:rsidP="00A94DB4">
            <w:pPr>
              <w:keepNext/>
              <w:keepLines/>
              <w:spacing w:before="40" w:after="40"/>
              <w:jc w:val="center"/>
              <w:rPr>
                <w:sz w:val="22"/>
                <w:szCs w:val="22"/>
              </w:rPr>
            </w:pPr>
            <w:r w:rsidRPr="00A5347A">
              <w:rPr>
                <w:sz w:val="22"/>
              </w:rPr>
              <w:t>68 %</w:t>
            </w:r>
          </w:p>
        </w:tc>
        <w:tc>
          <w:tcPr>
            <w:tcW w:w="1178" w:type="dxa"/>
            <w:vAlign w:val="center"/>
          </w:tcPr>
          <w:p w14:paraId="736C2357" w14:textId="645CE7F4" w:rsidR="00A94DB4" w:rsidRPr="00A5347A" w:rsidRDefault="00A94DB4" w:rsidP="00A94DB4">
            <w:pPr>
              <w:keepNext/>
              <w:keepLines/>
              <w:spacing w:before="40" w:after="40"/>
              <w:jc w:val="center"/>
              <w:rPr>
                <w:sz w:val="22"/>
                <w:szCs w:val="22"/>
              </w:rPr>
            </w:pPr>
            <w:r w:rsidRPr="00A5347A">
              <w:rPr>
                <w:sz w:val="22"/>
              </w:rPr>
              <w:t>61 %</w:t>
            </w:r>
          </w:p>
        </w:tc>
        <w:tc>
          <w:tcPr>
            <w:tcW w:w="1438" w:type="dxa"/>
            <w:vAlign w:val="center"/>
          </w:tcPr>
          <w:p w14:paraId="1694BC3D" w14:textId="1102C210" w:rsidR="00A94DB4" w:rsidRPr="00A5347A" w:rsidRDefault="00A94DB4" w:rsidP="00A94DB4">
            <w:pPr>
              <w:keepNext/>
              <w:keepLines/>
              <w:spacing w:before="40" w:after="40"/>
              <w:jc w:val="center"/>
              <w:rPr>
                <w:sz w:val="22"/>
                <w:szCs w:val="22"/>
              </w:rPr>
            </w:pPr>
            <w:r w:rsidRPr="00A5347A">
              <w:rPr>
                <w:sz w:val="22"/>
              </w:rPr>
              <w:t>69 %</w:t>
            </w:r>
          </w:p>
        </w:tc>
        <w:tc>
          <w:tcPr>
            <w:tcW w:w="1324" w:type="dxa"/>
            <w:vAlign w:val="center"/>
          </w:tcPr>
          <w:p w14:paraId="63063EE8" w14:textId="4FA2D012" w:rsidR="00A94DB4" w:rsidRPr="00A5347A" w:rsidRDefault="00A94DB4" w:rsidP="00A94DB4">
            <w:pPr>
              <w:keepNext/>
              <w:keepLines/>
              <w:spacing w:before="40" w:after="40"/>
              <w:jc w:val="center"/>
              <w:rPr>
                <w:sz w:val="22"/>
                <w:szCs w:val="22"/>
              </w:rPr>
            </w:pPr>
            <w:r w:rsidRPr="00A5347A">
              <w:rPr>
                <w:sz w:val="22"/>
              </w:rPr>
              <w:t>75 %</w:t>
            </w:r>
          </w:p>
        </w:tc>
      </w:tr>
      <w:tr w:rsidR="00F93842" w:rsidRPr="00A5347A" w14:paraId="1F1F88EE" w14:textId="77777777" w:rsidTr="00F93842">
        <w:trPr>
          <w:jc w:val="center"/>
        </w:trPr>
        <w:tc>
          <w:tcPr>
            <w:tcW w:w="4651" w:type="dxa"/>
            <w:vAlign w:val="center"/>
          </w:tcPr>
          <w:p w14:paraId="3F5E935F" w14:textId="3C829971" w:rsidR="00F93842" w:rsidRPr="00A5347A" w:rsidRDefault="00F93842" w:rsidP="00F93842">
            <w:pPr>
              <w:keepNext/>
              <w:keepLines/>
              <w:autoSpaceDE/>
              <w:autoSpaceDN/>
              <w:adjustRightInd/>
              <w:spacing w:before="40" w:after="40"/>
              <w:ind w:left="-20"/>
              <w:contextualSpacing/>
              <w:rPr>
                <w:sz w:val="22"/>
                <w:szCs w:val="16"/>
              </w:rPr>
            </w:pPr>
            <w:r w:rsidRPr="00A5347A">
              <w:rPr>
                <w:rFonts w:ascii="Calibri" w:hAnsi="Calibri"/>
                <w:sz w:val="22"/>
              </w:rPr>
              <w:t>Je dispose de suffisamment de sources d’information pour répondre aux préoccupations de mes patients au sujet de la santé des voyageurs</w:t>
            </w:r>
          </w:p>
        </w:tc>
        <w:tc>
          <w:tcPr>
            <w:tcW w:w="1479" w:type="dxa"/>
            <w:vAlign w:val="center"/>
          </w:tcPr>
          <w:p w14:paraId="2A486A9F" w14:textId="7577A244" w:rsidR="00F93842" w:rsidRPr="00A5347A" w:rsidRDefault="00F93842" w:rsidP="00F93842">
            <w:pPr>
              <w:keepNext/>
              <w:keepLines/>
              <w:spacing w:before="40" w:after="40"/>
              <w:jc w:val="center"/>
              <w:rPr>
                <w:sz w:val="22"/>
                <w:szCs w:val="22"/>
              </w:rPr>
            </w:pPr>
            <w:r w:rsidRPr="00A5347A">
              <w:rPr>
                <w:sz w:val="22"/>
              </w:rPr>
              <w:t>48 %</w:t>
            </w:r>
          </w:p>
        </w:tc>
        <w:tc>
          <w:tcPr>
            <w:tcW w:w="1178" w:type="dxa"/>
            <w:vAlign w:val="center"/>
          </w:tcPr>
          <w:p w14:paraId="372F17B3" w14:textId="440E787C" w:rsidR="00F93842" w:rsidRPr="00A5347A" w:rsidRDefault="00F93842" w:rsidP="00F93842">
            <w:pPr>
              <w:keepNext/>
              <w:keepLines/>
              <w:spacing w:before="40" w:after="40"/>
              <w:jc w:val="center"/>
              <w:rPr>
                <w:sz w:val="22"/>
                <w:szCs w:val="22"/>
              </w:rPr>
            </w:pPr>
            <w:r w:rsidRPr="00A5347A">
              <w:rPr>
                <w:sz w:val="22"/>
              </w:rPr>
              <w:t>50 %</w:t>
            </w:r>
          </w:p>
        </w:tc>
        <w:tc>
          <w:tcPr>
            <w:tcW w:w="1438" w:type="dxa"/>
            <w:vAlign w:val="center"/>
          </w:tcPr>
          <w:p w14:paraId="24AD01E0" w14:textId="43192436" w:rsidR="00F93842" w:rsidRPr="00A5347A" w:rsidRDefault="00F93842" w:rsidP="00F93842">
            <w:pPr>
              <w:keepNext/>
              <w:keepLines/>
              <w:spacing w:before="40" w:after="40"/>
              <w:jc w:val="center"/>
              <w:rPr>
                <w:sz w:val="22"/>
                <w:szCs w:val="22"/>
              </w:rPr>
            </w:pPr>
            <w:r w:rsidRPr="00A5347A">
              <w:rPr>
                <w:sz w:val="22"/>
              </w:rPr>
              <w:t>36 %</w:t>
            </w:r>
          </w:p>
        </w:tc>
        <w:tc>
          <w:tcPr>
            <w:tcW w:w="1324" w:type="dxa"/>
            <w:vAlign w:val="center"/>
          </w:tcPr>
          <w:p w14:paraId="1C2DABAB" w14:textId="25B4C37E" w:rsidR="00F93842" w:rsidRPr="00A5347A" w:rsidRDefault="00F93842" w:rsidP="00F93842">
            <w:pPr>
              <w:keepNext/>
              <w:keepLines/>
              <w:spacing w:before="40" w:after="40"/>
              <w:jc w:val="center"/>
              <w:rPr>
                <w:sz w:val="22"/>
                <w:szCs w:val="22"/>
              </w:rPr>
            </w:pPr>
            <w:r w:rsidRPr="00A5347A">
              <w:rPr>
                <w:sz w:val="22"/>
              </w:rPr>
              <w:t>59 %</w:t>
            </w:r>
          </w:p>
        </w:tc>
      </w:tr>
      <w:tr w:rsidR="00F93842" w:rsidRPr="00A5347A" w14:paraId="7EA91715" w14:textId="77777777" w:rsidTr="00F93842">
        <w:trPr>
          <w:jc w:val="center"/>
        </w:trPr>
        <w:tc>
          <w:tcPr>
            <w:tcW w:w="4651" w:type="dxa"/>
            <w:vAlign w:val="center"/>
          </w:tcPr>
          <w:p w14:paraId="17D4C2B8" w14:textId="4B44E611" w:rsidR="00F93842" w:rsidRPr="00A5347A" w:rsidRDefault="00F93842" w:rsidP="00F93842">
            <w:pPr>
              <w:keepNext/>
              <w:keepLines/>
              <w:autoSpaceDE/>
              <w:autoSpaceDN/>
              <w:adjustRightInd/>
              <w:spacing w:before="40" w:after="40"/>
              <w:ind w:left="-20"/>
              <w:contextualSpacing/>
              <w:rPr>
                <w:sz w:val="22"/>
                <w:szCs w:val="16"/>
              </w:rPr>
            </w:pPr>
            <w:r w:rsidRPr="00A5347A">
              <w:rPr>
                <w:rFonts w:ascii="Calibri" w:hAnsi="Calibri"/>
                <w:sz w:val="22"/>
              </w:rPr>
              <w:t>Les risques relatifs à la santé des voyageurs sont exagérés et ne sont en réalité pas si importants</w:t>
            </w:r>
          </w:p>
        </w:tc>
        <w:tc>
          <w:tcPr>
            <w:tcW w:w="1479" w:type="dxa"/>
            <w:vAlign w:val="center"/>
          </w:tcPr>
          <w:p w14:paraId="583EBF6B" w14:textId="4C0E93D6" w:rsidR="00F93842" w:rsidRPr="00A5347A" w:rsidRDefault="00F93842" w:rsidP="00F93842">
            <w:pPr>
              <w:keepNext/>
              <w:keepLines/>
              <w:spacing w:before="40" w:after="40"/>
              <w:jc w:val="center"/>
              <w:rPr>
                <w:sz w:val="22"/>
                <w:szCs w:val="22"/>
              </w:rPr>
            </w:pPr>
            <w:r w:rsidRPr="00A5347A">
              <w:rPr>
                <w:sz w:val="22"/>
              </w:rPr>
              <w:t>9 %</w:t>
            </w:r>
          </w:p>
        </w:tc>
        <w:tc>
          <w:tcPr>
            <w:tcW w:w="1178" w:type="dxa"/>
            <w:vAlign w:val="center"/>
          </w:tcPr>
          <w:p w14:paraId="7A425D02" w14:textId="329FD8C4" w:rsidR="00F93842" w:rsidRPr="00A5347A" w:rsidRDefault="00F93842" w:rsidP="00F93842">
            <w:pPr>
              <w:keepNext/>
              <w:keepLines/>
              <w:spacing w:before="40" w:after="40"/>
              <w:jc w:val="center"/>
              <w:rPr>
                <w:sz w:val="22"/>
                <w:szCs w:val="22"/>
              </w:rPr>
            </w:pPr>
            <w:r w:rsidRPr="00A5347A">
              <w:rPr>
                <w:sz w:val="22"/>
              </w:rPr>
              <w:t>11 %</w:t>
            </w:r>
          </w:p>
        </w:tc>
        <w:tc>
          <w:tcPr>
            <w:tcW w:w="1438" w:type="dxa"/>
            <w:vAlign w:val="center"/>
          </w:tcPr>
          <w:p w14:paraId="5EF72091" w14:textId="2732CBE9" w:rsidR="00F93842" w:rsidRPr="00A5347A" w:rsidRDefault="00F93842" w:rsidP="00F93842">
            <w:pPr>
              <w:keepNext/>
              <w:keepLines/>
              <w:spacing w:before="40" w:after="40"/>
              <w:jc w:val="center"/>
              <w:rPr>
                <w:sz w:val="22"/>
                <w:szCs w:val="22"/>
              </w:rPr>
            </w:pPr>
            <w:r w:rsidRPr="00A5347A">
              <w:rPr>
                <w:sz w:val="22"/>
              </w:rPr>
              <w:t>8 %</w:t>
            </w:r>
          </w:p>
        </w:tc>
        <w:tc>
          <w:tcPr>
            <w:tcW w:w="1324" w:type="dxa"/>
            <w:vAlign w:val="center"/>
          </w:tcPr>
          <w:p w14:paraId="49A94AD8" w14:textId="4E57BD76" w:rsidR="00F93842" w:rsidRPr="00A5347A" w:rsidRDefault="00F93842" w:rsidP="00F93842">
            <w:pPr>
              <w:keepNext/>
              <w:keepLines/>
              <w:spacing w:before="40" w:after="40"/>
              <w:jc w:val="center"/>
              <w:rPr>
                <w:sz w:val="22"/>
                <w:szCs w:val="22"/>
              </w:rPr>
            </w:pPr>
            <w:r w:rsidRPr="00A5347A">
              <w:rPr>
                <w:sz w:val="22"/>
              </w:rPr>
              <w:t>7 %</w:t>
            </w:r>
          </w:p>
        </w:tc>
      </w:tr>
    </w:tbl>
    <w:p w14:paraId="13F7C28A" w14:textId="77777777" w:rsidR="00170410" w:rsidRPr="00A5347A" w:rsidRDefault="00170410" w:rsidP="00170410">
      <w:pPr>
        <w:pStyle w:val="QREF"/>
        <w:keepNext/>
      </w:pPr>
      <w:r w:rsidRPr="00A5347A">
        <w:t>Q41-46</w:t>
      </w:r>
      <w:r w:rsidRPr="00A5347A">
        <w:tab/>
        <w:t>Dans quelle mesure êtes-vous en accord ou en désaccord avec les énoncés suivants :</w:t>
      </w:r>
    </w:p>
    <w:p w14:paraId="22EEE653" w14:textId="77777777" w:rsidR="00170410" w:rsidRPr="00A5347A" w:rsidRDefault="00170410" w:rsidP="00170410">
      <w:pPr>
        <w:pStyle w:val="QREF"/>
      </w:pPr>
      <w:r w:rsidRPr="00A5347A">
        <w:t>ÉCHANTILLON : Total</w:t>
      </w:r>
    </w:p>
    <w:p w14:paraId="38AAB6E0" w14:textId="5C400537" w:rsidR="0082720D" w:rsidRPr="00A5347A" w:rsidRDefault="00ED65C7" w:rsidP="0082720D">
      <w:pPr>
        <w:pStyle w:val="Para"/>
      </w:pPr>
      <w:r w:rsidRPr="00A5347A">
        <w:t>Le niveau d’accord avec ces énoncés est généralement semblable au sein des différents sous-groupes, et le fait que les voyages internationaux présentent des risques pour la santé qui n’existent pas au Canada fait consensus. Les pharmaciens et pharmaciennes sont les plus susceptibles de juger avoir accès à suffisamment de sources d’information pour répondre aux préoccupations des voyageurs, ou que tous les voyageurs internationaux devraient consulter un professionnel de la santé avant de voyager. Les répondants dont la pratique est davantage axée sur la santé des voyageurs croient beaucoup plus souvent disposer de suffisamment d’information (76 % chez ceux qui s’occupent exclusivement ou principalement de ce domaine et 58 % chez ceux qui s’en occupent dans une certaine mesure, contre 36 % chez ceux dont la pratique n’est aucunement spécialisée en la matière).</w:t>
      </w:r>
    </w:p>
    <w:p w14:paraId="5C5098FF" w14:textId="1189DD19" w:rsidR="00B27BEE" w:rsidRPr="00A5347A" w:rsidRDefault="002C216A" w:rsidP="005722C8">
      <w:pPr>
        <w:pStyle w:val="Heading2"/>
        <w:keepLines/>
        <w:pageBreakBefore/>
        <w:numPr>
          <w:ilvl w:val="0"/>
          <w:numId w:val="10"/>
        </w:numPr>
        <w:ind w:left="720" w:hanging="720"/>
      </w:pPr>
      <w:bookmarkStart w:id="69" w:name="_Toc124146308"/>
      <w:r w:rsidRPr="00A5347A">
        <w:lastRenderedPageBreak/>
        <w:t>Besoins en matière d’information</w:t>
      </w:r>
      <w:bookmarkEnd w:id="69"/>
    </w:p>
    <w:p w14:paraId="33FCBFE9" w14:textId="519AD21F" w:rsidR="0005167D" w:rsidRPr="00A5347A" w:rsidRDefault="0005167D" w:rsidP="00760F58">
      <w:pPr>
        <w:pStyle w:val="Heading3"/>
        <w:numPr>
          <w:ilvl w:val="0"/>
          <w:numId w:val="42"/>
        </w:numPr>
        <w:ind w:left="720" w:hanging="720"/>
      </w:pPr>
      <w:r w:rsidRPr="00A5347A">
        <w:t>Intérêt pour une formation professionnelle supplémentaire sur la santé des voyageurs internationaux</w:t>
      </w:r>
    </w:p>
    <w:p w14:paraId="0A628171" w14:textId="003491F7" w:rsidR="0005167D" w:rsidRPr="00A5347A" w:rsidRDefault="0005167D" w:rsidP="00760F58">
      <w:pPr>
        <w:pStyle w:val="Headline"/>
      </w:pPr>
      <w:r w:rsidRPr="00A5347A">
        <w:t>Les trois quarts des professionnels de la santé souhaiteraient recevoir une formation professionnelle sur la santé des voyageurs internationaux.</w:t>
      </w:r>
    </w:p>
    <w:p w14:paraId="3B7BC415" w14:textId="048FD7B5" w:rsidR="0005167D" w:rsidRPr="00A5347A" w:rsidRDefault="007B532A" w:rsidP="00760F58">
      <w:pPr>
        <w:pStyle w:val="Para"/>
        <w:keepNext/>
        <w:keepLines/>
      </w:pPr>
      <w:r w:rsidRPr="00A5347A">
        <w:t>Les trois quarts (76 %) des professionnels de la santé indiquent qu’ils souhaiteraient grandement ou modérément recevoir une formation professionnelle supplémentaire sur la santé des voyageurs internationaux; deux personnes sur dix ne sont quant à elles pas intéressées. Un tel intérêt est manifesté par les deux tiers des membres du personnel infirmier (65 %), moins de huit médecins sur dix (79 %) et près de neuf pharmaciens et pharmaciennes sur dix (87 %, dont 40 % qui le souhaiteraient grandement).</w:t>
      </w:r>
    </w:p>
    <w:p w14:paraId="26210C4E" w14:textId="2E74CA37" w:rsidR="00760F58" w:rsidRPr="00A5347A" w:rsidRDefault="00FC04C4" w:rsidP="00760F58">
      <w:pPr>
        <w:pStyle w:val="ExhibitTitle"/>
        <w:keepLines/>
      </w:pPr>
      <w:r w:rsidRPr="00A5347A">
        <w:t>Niveau d’intérêt pour une formation professionnelle supplémentaire sur la santé des voyageurs internationaux</w:t>
      </w:r>
    </w:p>
    <w:tbl>
      <w:tblPr>
        <w:tblStyle w:val="TableGrid1"/>
        <w:tblW w:w="9285" w:type="dxa"/>
        <w:jc w:val="center"/>
        <w:tblLook w:val="04A0" w:firstRow="1" w:lastRow="0" w:firstColumn="1" w:lastColumn="0" w:noHBand="0" w:noVBand="1"/>
      </w:tblPr>
      <w:tblGrid>
        <w:gridCol w:w="3098"/>
        <w:gridCol w:w="1326"/>
        <w:gridCol w:w="1294"/>
        <w:gridCol w:w="1812"/>
        <w:gridCol w:w="1755"/>
      </w:tblGrid>
      <w:tr w:rsidR="00EC444B" w:rsidRPr="00A5347A" w14:paraId="0FE1CE71" w14:textId="12705134" w:rsidTr="00855780">
        <w:trPr>
          <w:trHeight w:val="576"/>
          <w:jc w:val="center"/>
        </w:trPr>
        <w:tc>
          <w:tcPr>
            <w:tcW w:w="3525" w:type="dxa"/>
            <w:vAlign w:val="center"/>
          </w:tcPr>
          <w:p w14:paraId="5CE1C5CE" w14:textId="39942451" w:rsidR="00EC444B" w:rsidRPr="00A5347A" w:rsidRDefault="00EC444B" w:rsidP="00EC444B">
            <w:pPr>
              <w:keepNext/>
              <w:keepLines/>
              <w:spacing w:before="40" w:after="40"/>
              <w:rPr>
                <w:rFonts w:cstheme="minorHAnsi"/>
                <w:b/>
                <w:bCs/>
                <w:sz w:val="22"/>
                <w:szCs w:val="22"/>
              </w:rPr>
            </w:pPr>
            <w:r w:rsidRPr="00A5347A">
              <w:rPr>
                <w:b/>
                <w:sz w:val="22"/>
              </w:rPr>
              <w:t>Niveau d’intérêt</w:t>
            </w:r>
          </w:p>
        </w:tc>
        <w:tc>
          <w:tcPr>
            <w:tcW w:w="1440" w:type="dxa"/>
            <w:vAlign w:val="center"/>
          </w:tcPr>
          <w:p w14:paraId="5C6E55E3" w14:textId="77777777" w:rsidR="00EC444B" w:rsidRPr="00A5347A" w:rsidRDefault="00EC444B" w:rsidP="00EC444B">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440" w:type="dxa"/>
            <w:vAlign w:val="center"/>
          </w:tcPr>
          <w:p w14:paraId="031E3440" w14:textId="5461C9F3" w:rsidR="00EC444B" w:rsidRPr="00A5347A" w:rsidRDefault="00EC444B" w:rsidP="00EC444B">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40" w:type="dxa"/>
            <w:vAlign w:val="center"/>
          </w:tcPr>
          <w:p w14:paraId="3716E3AF" w14:textId="468D3FE6" w:rsidR="00EC444B" w:rsidRPr="00A5347A" w:rsidRDefault="00EC444B" w:rsidP="00EC444B">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440" w:type="dxa"/>
            <w:vAlign w:val="center"/>
          </w:tcPr>
          <w:p w14:paraId="79E80178" w14:textId="33D9457A" w:rsidR="00EC444B" w:rsidRPr="00A5347A" w:rsidRDefault="00EC444B" w:rsidP="00EC444B">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452309" w:rsidRPr="00A5347A" w14:paraId="728C3114" w14:textId="1B039020" w:rsidTr="001B4DA5">
        <w:trPr>
          <w:jc w:val="center"/>
        </w:trPr>
        <w:tc>
          <w:tcPr>
            <w:tcW w:w="3525" w:type="dxa"/>
            <w:vAlign w:val="center"/>
          </w:tcPr>
          <w:p w14:paraId="64B98AE2" w14:textId="4EFB1D43" w:rsidR="00452309" w:rsidRPr="00A5347A" w:rsidRDefault="00452309" w:rsidP="00452309">
            <w:pPr>
              <w:keepNext/>
              <w:keepLines/>
              <w:autoSpaceDE/>
              <w:autoSpaceDN/>
              <w:adjustRightInd/>
              <w:spacing w:before="40" w:after="40"/>
              <w:ind w:left="-20"/>
              <w:contextualSpacing/>
              <w:rPr>
                <w:i/>
                <w:iCs/>
                <w:sz w:val="22"/>
                <w:szCs w:val="22"/>
              </w:rPr>
            </w:pPr>
            <w:r w:rsidRPr="00A5347A">
              <w:rPr>
                <w:i/>
                <w:sz w:val="22"/>
              </w:rPr>
              <w:t>Net : Je le souhaiterais grandement/modérément</w:t>
            </w:r>
          </w:p>
        </w:tc>
        <w:tc>
          <w:tcPr>
            <w:tcW w:w="1440" w:type="dxa"/>
            <w:vAlign w:val="center"/>
          </w:tcPr>
          <w:p w14:paraId="3D11E508" w14:textId="5359A55A" w:rsidR="00452309" w:rsidRPr="00A5347A" w:rsidRDefault="00452309" w:rsidP="001B4DA5">
            <w:pPr>
              <w:keepNext/>
              <w:keepLines/>
              <w:spacing w:before="40" w:after="40"/>
              <w:jc w:val="center"/>
              <w:rPr>
                <w:i/>
                <w:iCs/>
                <w:sz w:val="22"/>
                <w:szCs w:val="22"/>
              </w:rPr>
            </w:pPr>
            <w:r w:rsidRPr="00A5347A">
              <w:rPr>
                <w:i/>
                <w:sz w:val="22"/>
              </w:rPr>
              <w:t>76 %</w:t>
            </w:r>
          </w:p>
        </w:tc>
        <w:tc>
          <w:tcPr>
            <w:tcW w:w="1440" w:type="dxa"/>
            <w:vAlign w:val="center"/>
          </w:tcPr>
          <w:p w14:paraId="2F03E3CC" w14:textId="720955AE" w:rsidR="00452309" w:rsidRPr="00A5347A" w:rsidRDefault="00452309" w:rsidP="001B4DA5">
            <w:pPr>
              <w:keepNext/>
              <w:keepLines/>
              <w:spacing w:before="40" w:after="40"/>
              <w:jc w:val="center"/>
              <w:rPr>
                <w:i/>
                <w:iCs/>
                <w:sz w:val="22"/>
                <w:szCs w:val="22"/>
              </w:rPr>
            </w:pPr>
            <w:r w:rsidRPr="00A5347A">
              <w:rPr>
                <w:i/>
                <w:sz w:val="22"/>
              </w:rPr>
              <w:t>79 %</w:t>
            </w:r>
          </w:p>
        </w:tc>
        <w:tc>
          <w:tcPr>
            <w:tcW w:w="1440" w:type="dxa"/>
            <w:vAlign w:val="center"/>
          </w:tcPr>
          <w:p w14:paraId="1411821B" w14:textId="6B28E640" w:rsidR="00452309" w:rsidRPr="00A5347A" w:rsidRDefault="00452309" w:rsidP="001B4DA5">
            <w:pPr>
              <w:keepNext/>
              <w:keepLines/>
              <w:spacing w:before="40" w:after="40"/>
              <w:jc w:val="center"/>
              <w:rPr>
                <w:i/>
                <w:iCs/>
                <w:sz w:val="22"/>
                <w:szCs w:val="22"/>
              </w:rPr>
            </w:pPr>
            <w:r w:rsidRPr="00A5347A">
              <w:rPr>
                <w:i/>
                <w:sz w:val="22"/>
              </w:rPr>
              <w:t>65 %</w:t>
            </w:r>
          </w:p>
        </w:tc>
        <w:tc>
          <w:tcPr>
            <w:tcW w:w="1440" w:type="dxa"/>
            <w:vAlign w:val="center"/>
          </w:tcPr>
          <w:p w14:paraId="72BCE02E" w14:textId="1B1610C6" w:rsidR="00452309" w:rsidRPr="00A5347A" w:rsidRDefault="00452309" w:rsidP="001B4DA5">
            <w:pPr>
              <w:keepNext/>
              <w:keepLines/>
              <w:spacing w:before="40" w:after="40"/>
              <w:jc w:val="center"/>
              <w:rPr>
                <w:i/>
                <w:iCs/>
                <w:sz w:val="22"/>
                <w:szCs w:val="22"/>
              </w:rPr>
            </w:pPr>
            <w:r w:rsidRPr="00A5347A">
              <w:rPr>
                <w:i/>
                <w:sz w:val="22"/>
              </w:rPr>
              <w:t>87 %</w:t>
            </w:r>
          </w:p>
        </w:tc>
      </w:tr>
      <w:tr w:rsidR="001B4DA5" w:rsidRPr="00A5347A" w14:paraId="4E3695EF" w14:textId="7014C514" w:rsidTr="001B4DA5">
        <w:trPr>
          <w:jc w:val="center"/>
        </w:trPr>
        <w:tc>
          <w:tcPr>
            <w:tcW w:w="3525" w:type="dxa"/>
            <w:vAlign w:val="center"/>
          </w:tcPr>
          <w:p w14:paraId="0743CFEB" w14:textId="5D1F3D33" w:rsidR="001B4DA5" w:rsidRPr="00A5347A" w:rsidRDefault="001B4DA5" w:rsidP="001B4DA5">
            <w:pPr>
              <w:keepNext/>
              <w:keepLines/>
              <w:autoSpaceDE/>
              <w:autoSpaceDN/>
              <w:adjustRightInd/>
              <w:spacing w:before="40" w:after="40"/>
              <w:ind w:left="163"/>
              <w:contextualSpacing/>
              <w:rPr>
                <w:sz w:val="22"/>
                <w:szCs w:val="22"/>
              </w:rPr>
            </w:pPr>
            <w:r w:rsidRPr="00A5347A">
              <w:rPr>
                <w:sz w:val="22"/>
              </w:rPr>
              <w:t>Je le souhaiterais grandement</w:t>
            </w:r>
          </w:p>
        </w:tc>
        <w:tc>
          <w:tcPr>
            <w:tcW w:w="1440" w:type="dxa"/>
            <w:vAlign w:val="center"/>
          </w:tcPr>
          <w:p w14:paraId="4F8C2364" w14:textId="7B18A5BC" w:rsidR="001B4DA5" w:rsidRPr="00A5347A" w:rsidRDefault="001B4DA5" w:rsidP="001B4DA5">
            <w:pPr>
              <w:keepNext/>
              <w:keepLines/>
              <w:spacing w:before="40" w:after="40"/>
              <w:jc w:val="center"/>
              <w:rPr>
                <w:sz w:val="22"/>
                <w:szCs w:val="22"/>
              </w:rPr>
            </w:pPr>
            <w:r w:rsidRPr="00A5347A">
              <w:rPr>
                <w:sz w:val="22"/>
              </w:rPr>
              <w:t>33 %</w:t>
            </w:r>
          </w:p>
        </w:tc>
        <w:tc>
          <w:tcPr>
            <w:tcW w:w="1440" w:type="dxa"/>
            <w:vAlign w:val="center"/>
          </w:tcPr>
          <w:p w14:paraId="606438A1" w14:textId="675345B0" w:rsidR="001B4DA5" w:rsidRPr="00A5347A" w:rsidRDefault="001B4DA5" w:rsidP="001B4DA5">
            <w:pPr>
              <w:keepNext/>
              <w:keepLines/>
              <w:spacing w:before="40" w:after="40"/>
              <w:jc w:val="center"/>
              <w:rPr>
                <w:sz w:val="22"/>
                <w:szCs w:val="22"/>
              </w:rPr>
            </w:pPr>
            <w:r w:rsidRPr="00A5347A">
              <w:rPr>
                <w:sz w:val="22"/>
              </w:rPr>
              <w:t>32 %</w:t>
            </w:r>
          </w:p>
        </w:tc>
        <w:tc>
          <w:tcPr>
            <w:tcW w:w="1440" w:type="dxa"/>
            <w:vAlign w:val="center"/>
          </w:tcPr>
          <w:p w14:paraId="36D118EC" w14:textId="00A565C1" w:rsidR="001B4DA5" w:rsidRPr="00A5347A" w:rsidRDefault="001B4DA5" w:rsidP="001B4DA5">
            <w:pPr>
              <w:keepNext/>
              <w:keepLines/>
              <w:spacing w:before="40" w:after="40"/>
              <w:jc w:val="center"/>
              <w:rPr>
                <w:sz w:val="22"/>
                <w:szCs w:val="22"/>
              </w:rPr>
            </w:pPr>
            <w:r w:rsidRPr="00A5347A">
              <w:rPr>
                <w:sz w:val="22"/>
              </w:rPr>
              <w:t>27 %</w:t>
            </w:r>
          </w:p>
        </w:tc>
        <w:tc>
          <w:tcPr>
            <w:tcW w:w="1440" w:type="dxa"/>
            <w:vAlign w:val="center"/>
          </w:tcPr>
          <w:p w14:paraId="67D97CD6" w14:textId="643D5768" w:rsidR="001B4DA5" w:rsidRPr="00A5347A" w:rsidRDefault="001B4DA5" w:rsidP="001B4DA5">
            <w:pPr>
              <w:keepNext/>
              <w:keepLines/>
              <w:spacing w:before="40" w:after="40"/>
              <w:jc w:val="center"/>
              <w:rPr>
                <w:sz w:val="22"/>
                <w:szCs w:val="22"/>
              </w:rPr>
            </w:pPr>
            <w:r w:rsidRPr="00A5347A">
              <w:rPr>
                <w:sz w:val="22"/>
              </w:rPr>
              <w:t>40 %</w:t>
            </w:r>
          </w:p>
        </w:tc>
      </w:tr>
      <w:tr w:rsidR="001B4DA5" w:rsidRPr="00A5347A" w14:paraId="5BD93D2A" w14:textId="175F22B6" w:rsidTr="001B4DA5">
        <w:trPr>
          <w:jc w:val="center"/>
        </w:trPr>
        <w:tc>
          <w:tcPr>
            <w:tcW w:w="3525" w:type="dxa"/>
            <w:vAlign w:val="center"/>
          </w:tcPr>
          <w:p w14:paraId="1F22CD2A" w14:textId="64BD2846" w:rsidR="001B4DA5" w:rsidRPr="00A5347A" w:rsidRDefault="001B4DA5" w:rsidP="001B4DA5">
            <w:pPr>
              <w:keepNext/>
              <w:keepLines/>
              <w:autoSpaceDE/>
              <w:autoSpaceDN/>
              <w:adjustRightInd/>
              <w:spacing w:before="40" w:after="40"/>
              <w:ind w:left="163"/>
              <w:contextualSpacing/>
              <w:rPr>
                <w:sz w:val="22"/>
                <w:szCs w:val="22"/>
              </w:rPr>
            </w:pPr>
            <w:r w:rsidRPr="00A5347A">
              <w:rPr>
                <w:sz w:val="22"/>
              </w:rPr>
              <w:t>Je le souhaiterais modérément</w:t>
            </w:r>
          </w:p>
        </w:tc>
        <w:tc>
          <w:tcPr>
            <w:tcW w:w="1440" w:type="dxa"/>
            <w:vAlign w:val="center"/>
          </w:tcPr>
          <w:p w14:paraId="152587D9" w14:textId="0974017E" w:rsidR="001B4DA5" w:rsidRPr="00A5347A" w:rsidRDefault="001B4DA5" w:rsidP="001B4DA5">
            <w:pPr>
              <w:keepNext/>
              <w:keepLines/>
              <w:spacing w:before="40" w:after="40"/>
              <w:jc w:val="center"/>
              <w:rPr>
                <w:sz w:val="22"/>
                <w:szCs w:val="22"/>
              </w:rPr>
            </w:pPr>
            <w:r w:rsidRPr="00A5347A">
              <w:rPr>
                <w:sz w:val="22"/>
              </w:rPr>
              <w:t>44 %</w:t>
            </w:r>
          </w:p>
        </w:tc>
        <w:tc>
          <w:tcPr>
            <w:tcW w:w="1440" w:type="dxa"/>
            <w:vAlign w:val="center"/>
          </w:tcPr>
          <w:p w14:paraId="3D81C8FA" w14:textId="204F16C3" w:rsidR="001B4DA5" w:rsidRPr="00A5347A" w:rsidRDefault="001B4DA5" w:rsidP="001B4DA5">
            <w:pPr>
              <w:keepNext/>
              <w:keepLines/>
              <w:spacing w:before="40" w:after="40"/>
              <w:jc w:val="center"/>
              <w:rPr>
                <w:sz w:val="22"/>
                <w:szCs w:val="22"/>
              </w:rPr>
            </w:pPr>
            <w:r w:rsidRPr="00A5347A">
              <w:rPr>
                <w:sz w:val="22"/>
              </w:rPr>
              <w:t>47 %</w:t>
            </w:r>
          </w:p>
        </w:tc>
        <w:tc>
          <w:tcPr>
            <w:tcW w:w="1440" w:type="dxa"/>
            <w:vAlign w:val="center"/>
          </w:tcPr>
          <w:p w14:paraId="019708C7" w14:textId="1528FDF3" w:rsidR="001B4DA5" w:rsidRPr="00A5347A" w:rsidRDefault="001B4DA5" w:rsidP="001B4DA5">
            <w:pPr>
              <w:keepNext/>
              <w:keepLines/>
              <w:spacing w:before="40" w:after="40"/>
              <w:jc w:val="center"/>
              <w:rPr>
                <w:sz w:val="22"/>
                <w:szCs w:val="22"/>
              </w:rPr>
            </w:pPr>
            <w:r w:rsidRPr="00A5347A">
              <w:rPr>
                <w:sz w:val="22"/>
              </w:rPr>
              <w:t>37 %</w:t>
            </w:r>
          </w:p>
        </w:tc>
        <w:tc>
          <w:tcPr>
            <w:tcW w:w="1440" w:type="dxa"/>
            <w:vAlign w:val="center"/>
          </w:tcPr>
          <w:p w14:paraId="37C36E31" w14:textId="60A31536" w:rsidR="001B4DA5" w:rsidRPr="00A5347A" w:rsidRDefault="001B4DA5" w:rsidP="001B4DA5">
            <w:pPr>
              <w:keepNext/>
              <w:keepLines/>
              <w:spacing w:before="40" w:after="40"/>
              <w:jc w:val="center"/>
              <w:rPr>
                <w:sz w:val="22"/>
                <w:szCs w:val="22"/>
              </w:rPr>
            </w:pPr>
            <w:r w:rsidRPr="00A5347A">
              <w:rPr>
                <w:sz w:val="22"/>
              </w:rPr>
              <w:t>47 %</w:t>
            </w:r>
          </w:p>
        </w:tc>
      </w:tr>
      <w:tr w:rsidR="001B4DA5" w:rsidRPr="00A5347A" w14:paraId="7DAC9383" w14:textId="1F67D58E" w:rsidTr="001B4DA5">
        <w:trPr>
          <w:jc w:val="center"/>
        </w:trPr>
        <w:tc>
          <w:tcPr>
            <w:tcW w:w="3525" w:type="dxa"/>
            <w:vAlign w:val="center"/>
          </w:tcPr>
          <w:p w14:paraId="380C49FA" w14:textId="3AB85DEF" w:rsidR="001B4DA5" w:rsidRPr="00A5347A" w:rsidRDefault="001B4DA5" w:rsidP="001B4DA5">
            <w:pPr>
              <w:keepNext/>
              <w:keepLines/>
              <w:autoSpaceDE/>
              <w:autoSpaceDN/>
              <w:adjustRightInd/>
              <w:spacing w:before="40" w:after="40"/>
              <w:ind w:left="-17"/>
              <w:contextualSpacing/>
              <w:rPr>
                <w:i/>
                <w:iCs/>
                <w:sz w:val="22"/>
                <w:szCs w:val="22"/>
              </w:rPr>
            </w:pPr>
            <w:r w:rsidRPr="00A5347A">
              <w:rPr>
                <w:i/>
                <w:sz w:val="22"/>
              </w:rPr>
              <w:t>Net : Je ne le souhaiterais pas vraiment/pas du tout</w:t>
            </w:r>
          </w:p>
        </w:tc>
        <w:tc>
          <w:tcPr>
            <w:tcW w:w="1440" w:type="dxa"/>
            <w:vAlign w:val="center"/>
          </w:tcPr>
          <w:p w14:paraId="4A7ECDDE" w14:textId="621B186E" w:rsidR="001B4DA5" w:rsidRPr="00A5347A" w:rsidRDefault="001B4DA5" w:rsidP="001B4DA5">
            <w:pPr>
              <w:keepNext/>
              <w:keepLines/>
              <w:spacing w:before="40" w:after="40"/>
              <w:jc w:val="center"/>
              <w:rPr>
                <w:i/>
                <w:iCs/>
                <w:sz w:val="22"/>
                <w:szCs w:val="22"/>
              </w:rPr>
            </w:pPr>
            <w:r w:rsidRPr="00A5347A">
              <w:rPr>
                <w:i/>
                <w:sz w:val="22"/>
              </w:rPr>
              <w:t>19 %</w:t>
            </w:r>
          </w:p>
        </w:tc>
        <w:tc>
          <w:tcPr>
            <w:tcW w:w="1440" w:type="dxa"/>
            <w:vAlign w:val="center"/>
          </w:tcPr>
          <w:p w14:paraId="4DAA1C69" w14:textId="6B71B2D3" w:rsidR="001B4DA5" w:rsidRPr="00A5347A" w:rsidRDefault="001B4DA5" w:rsidP="001B4DA5">
            <w:pPr>
              <w:keepNext/>
              <w:keepLines/>
              <w:spacing w:before="40" w:after="40"/>
              <w:jc w:val="center"/>
              <w:rPr>
                <w:i/>
                <w:iCs/>
                <w:sz w:val="22"/>
                <w:szCs w:val="22"/>
              </w:rPr>
            </w:pPr>
            <w:r w:rsidRPr="00A5347A">
              <w:rPr>
                <w:i/>
                <w:sz w:val="22"/>
              </w:rPr>
              <w:t>18 %</w:t>
            </w:r>
          </w:p>
        </w:tc>
        <w:tc>
          <w:tcPr>
            <w:tcW w:w="1440" w:type="dxa"/>
            <w:vAlign w:val="center"/>
          </w:tcPr>
          <w:p w14:paraId="7780228C" w14:textId="03E62C50" w:rsidR="001B4DA5" w:rsidRPr="00A5347A" w:rsidRDefault="001B4DA5" w:rsidP="001B4DA5">
            <w:pPr>
              <w:keepNext/>
              <w:keepLines/>
              <w:spacing w:before="40" w:after="40"/>
              <w:jc w:val="center"/>
              <w:rPr>
                <w:i/>
                <w:iCs/>
                <w:sz w:val="22"/>
                <w:szCs w:val="22"/>
              </w:rPr>
            </w:pPr>
            <w:r w:rsidRPr="00A5347A">
              <w:rPr>
                <w:i/>
                <w:sz w:val="22"/>
              </w:rPr>
              <w:t>28 %</w:t>
            </w:r>
          </w:p>
        </w:tc>
        <w:tc>
          <w:tcPr>
            <w:tcW w:w="1440" w:type="dxa"/>
            <w:vAlign w:val="center"/>
          </w:tcPr>
          <w:p w14:paraId="6D785DC8" w14:textId="303E9CA8" w:rsidR="001B4DA5" w:rsidRPr="00A5347A" w:rsidRDefault="001B4DA5" w:rsidP="001B4DA5">
            <w:pPr>
              <w:keepNext/>
              <w:keepLines/>
              <w:spacing w:before="40" w:after="40"/>
              <w:jc w:val="center"/>
              <w:rPr>
                <w:i/>
                <w:iCs/>
                <w:sz w:val="22"/>
                <w:szCs w:val="22"/>
              </w:rPr>
            </w:pPr>
            <w:r w:rsidRPr="00A5347A">
              <w:rPr>
                <w:i/>
                <w:sz w:val="22"/>
              </w:rPr>
              <w:t>10 %</w:t>
            </w:r>
          </w:p>
        </w:tc>
      </w:tr>
      <w:tr w:rsidR="001B4DA5" w:rsidRPr="00A5347A" w14:paraId="2A231E2B" w14:textId="6E819C72" w:rsidTr="001B4DA5">
        <w:trPr>
          <w:jc w:val="center"/>
        </w:trPr>
        <w:tc>
          <w:tcPr>
            <w:tcW w:w="3525" w:type="dxa"/>
            <w:vAlign w:val="center"/>
          </w:tcPr>
          <w:p w14:paraId="60A40EEF" w14:textId="1CCBB615" w:rsidR="001B4DA5" w:rsidRPr="00A5347A" w:rsidRDefault="001B4DA5" w:rsidP="001B4DA5">
            <w:pPr>
              <w:keepNext/>
              <w:keepLines/>
              <w:autoSpaceDE/>
              <w:autoSpaceDN/>
              <w:adjustRightInd/>
              <w:spacing w:before="40" w:after="40"/>
              <w:ind w:left="163"/>
              <w:contextualSpacing/>
              <w:rPr>
                <w:sz w:val="22"/>
                <w:szCs w:val="22"/>
              </w:rPr>
            </w:pPr>
            <w:r w:rsidRPr="00A5347A">
              <w:rPr>
                <w:sz w:val="22"/>
              </w:rPr>
              <w:t>Je ne le souhaiterais pas vraiment</w:t>
            </w:r>
          </w:p>
        </w:tc>
        <w:tc>
          <w:tcPr>
            <w:tcW w:w="1440" w:type="dxa"/>
            <w:vAlign w:val="center"/>
          </w:tcPr>
          <w:p w14:paraId="10DDDAE4" w14:textId="65320D3E" w:rsidR="001B4DA5" w:rsidRPr="00A5347A" w:rsidRDefault="001B4DA5" w:rsidP="001B4DA5">
            <w:pPr>
              <w:keepNext/>
              <w:keepLines/>
              <w:spacing w:before="40" w:after="40"/>
              <w:jc w:val="center"/>
              <w:rPr>
                <w:sz w:val="22"/>
                <w:szCs w:val="22"/>
              </w:rPr>
            </w:pPr>
            <w:r w:rsidRPr="00A5347A">
              <w:rPr>
                <w:sz w:val="22"/>
              </w:rPr>
              <w:t>13 %</w:t>
            </w:r>
          </w:p>
        </w:tc>
        <w:tc>
          <w:tcPr>
            <w:tcW w:w="1440" w:type="dxa"/>
            <w:vAlign w:val="center"/>
          </w:tcPr>
          <w:p w14:paraId="39E0D89F" w14:textId="108301F9" w:rsidR="001B4DA5" w:rsidRPr="00A5347A" w:rsidRDefault="001B4DA5" w:rsidP="001B4DA5">
            <w:pPr>
              <w:keepNext/>
              <w:keepLines/>
              <w:spacing w:before="40" w:after="40"/>
              <w:jc w:val="center"/>
              <w:rPr>
                <w:sz w:val="22"/>
                <w:szCs w:val="22"/>
              </w:rPr>
            </w:pPr>
            <w:r w:rsidRPr="00A5347A">
              <w:rPr>
                <w:sz w:val="22"/>
              </w:rPr>
              <w:t>13 %</w:t>
            </w:r>
          </w:p>
        </w:tc>
        <w:tc>
          <w:tcPr>
            <w:tcW w:w="1440" w:type="dxa"/>
            <w:vAlign w:val="center"/>
          </w:tcPr>
          <w:p w14:paraId="4C05657A" w14:textId="0CEF5E77" w:rsidR="001B4DA5" w:rsidRPr="00A5347A" w:rsidRDefault="001B4DA5" w:rsidP="001B4DA5">
            <w:pPr>
              <w:keepNext/>
              <w:keepLines/>
              <w:spacing w:before="40" w:after="40"/>
              <w:jc w:val="center"/>
              <w:rPr>
                <w:sz w:val="22"/>
                <w:szCs w:val="22"/>
              </w:rPr>
            </w:pPr>
            <w:r w:rsidRPr="00A5347A">
              <w:rPr>
                <w:sz w:val="22"/>
              </w:rPr>
              <w:t>17 %</w:t>
            </w:r>
          </w:p>
        </w:tc>
        <w:tc>
          <w:tcPr>
            <w:tcW w:w="1440" w:type="dxa"/>
            <w:vAlign w:val="center"/>
          </w:tcPr>
          <w:p w14:paraId="7D5BAB22" w14:textId="5607A6C3" w:rsidR="001B4DA5" w:rsidRPr="00A5347A" w:rsidRDefault="001B4DA5" w:rsidP="001B4DA5">
            <w:pPr>
              <w:keepNext/>
              <w:keepLines/>
              <w:spacing w:before="40" w:after="40"/>
              <w:jc w:val="center"/>
              <w:rPr>
                <w:sz w:val="22"/>
                <w:szCs w:val="22"/>
              </w:rPr>
            </w:pPr>
            <w:r w:rsidRPr="00A5347A">
              <w:rPr>
                <w:sz w:val="22"/>
              </w:rPr>
              <w:t>9 %</w:t>
            </w:r>
          </w:p>
        </w:tc>
      </w:tr>
      <w:tr w:rsidR="001B4DA5" w:rsidRPr="00A5347A" w14:paraId="080972A4" w14:textId="0650C09F" w:rsidTr="001B4DA5">
        <w:trPr>
          <w:jc w:val="center"/>
        </w:trPr>
        <w:tc>
          <w:tcPr>
            <w:tcW w:w="3525" w:type="dxa"/>
            <w:vAlign w:val="center"/>
          </w:tcPr>
          <w:p w14:paraId="20491A16" w14:textId="0DA2CFB7" w:rsidR="001B4DA5" w:rsidRPr="00A5347A" w:rsidRDefault="001B4DA5" w:rsidP="001B4DA5">
            <w:pPr>
              <w:keepNext/>
              <w:keepLines/>
              <w:autoSpaceDE/>
              <w:autoSpaceDN/>
              <w:adjustRightInd/>
              <w:spacing w:before="40" w:after="40"/>
              <w:ind w:left="163"/>
              <w:contextualSpacing/>
              <w:rPr>
                <w:sz w:val="22"/>
                <w:szCs w:val="22"/>
              </w:rPr>
            </w:pPr>
            <w:r w:rsidRPr="00A5347A">
              <w:rPr>
                <w:sz w:val="22"/>
              </w:rPr>
              <w:t>Je ne le souhaiterais pas du tout</w:t>
            </w:r>
          </w:p>
        </w:tc>
        <w:tc>
          <w:tcPr>
            <w:tcW w:w="1440" w:type="dxa"/>
            <w:vAlign w:val="center"/>
          </w:tcPr>
          <w:p w14:paraId="2F7A75E4" w14:textId="77777777" w:rsidR="001B4DA5" w:rsidRPr="00A5347A" w:rsidRDefault="001B4DA5" w:rsidP="001B4DA5">
            <w:pPr>
              <w:keepNext/>
              <w:keepLines/>
              <w:spacing w:before="40" w:after="40"/>
              <w:jc w:val="center"/>
              <w:rPr>
                <w:sz w:val="22"/>
                <w:szCs w:val="22"/>
              </w:rPr>
            </w:pPr>
            <w:r w:rsidRPr="00A5347A">
              <w:rPr>
                <w:sz w:val="22"/>
              </w:rPr>
              <w:t>6 %</w:t>
            </w:r>
          </w:p>
        </w:tc>
        <w:tc>
          <w:tcPr>
            <w:tcW w:w="1440" w:type="dxa"/>
            <w:vAlign w:val="center"/>
          </w:tcPr>
          <w:p w14:paraId="3E9B2AB4" w14:textId="7E957521" w:rsidR="001B4DA5" w:rsidRPr="00A5347A" w:rsidRDefault="001B4DA5" w:rsidP="001B4DA5">
            <w:pPr>
              <w:keepNext/>
              <w:keepLines/>
              <w:spacing w:before="40" w:after="40"/>
              <w:jc w:val="center"/>
              <w:rPr>
                <w:sz w:val="22"/>
                <w:szCs w:val="22"/>
              </w:rPr>
            </w:pPr>
            <w:r w:rsidRPr="00A5347A">
              <w:rPr>
                <w:sz w:val="22"/>
              </w:rPr>
              <w:t>5 %</w:t>
            </w:r>
          </w:p>
        </w:tc>
        <w:tc>
          <w:tcPr>
            <w:tcW w:w="1440" w:type="dxa"/>
            <w:vAlign w:val="center"/>
          </w:tcPr>
          <w:p w14:paraId="718C306A" w14:textId="46BB8194" w:rsidR="001B4DA5" w:rsidRPr="00A5347A" w:rsidRDefault="001B4DA5" w:rsidP="001B4DA5">
            <w:pPr>
              <w:keepNext/>
              <w:keepLines/>
              <w:spacing w:before="40" w:after="40"/>
              <w:jc w:val="center"/>
              <w:rPr>
                <w:sz w:val="22"/>
                <w:szCs w:val="22"/>
              </w:rPr>
            </w:pPr>
            <w:r w:rsidRPr="00A5347A">
              <w:rPr>
                <w:sz w:val="22"/>
              </w:rPr>
              <w:t>10 %</w:t>
            </w:r>
          </w:p>
        </w:tc>
        <w:tc>
          <w:tcPr>
            <w:tcW w:w="1440" w:type="dxa"/>
            <w:vAlign w:val="center"/>
          </w:tcPr>
          <w:p w14:paraId="62FA4A15" w14:textId="2266D7B8" w:rsidR="001B4DA5" w:rsidRPr="00A5347A" w:rsidRDefault="001B4DA5" w:rsidP="001B4DA5">
            <w:pPr>
              <w:keepNext/>
              <w:keepLines/>
              <w:spacing w:before="40" w:after="40"/>
              <w:jc w:val="center"/>
              <w:rPr>
                <w:sz w:val="22"/>
                <w:szCs w:val="22"/>
              </w:rPr>
            </w:pPr>
            <w:r w:rsidRPr="00A5347A">
              <w:rPr>
                <w:sz w:val="22"/>
              </w:rPr>
              <w:t>1 %</w:t>
            </w:r>
          </w:p>
        </w:tc>
      </w:tr>
      <w:tr w:rsidR="001B4DA5" w:rsidRPr="00A5347A" w14:paraId="5903DC83" w14:textId="5D532F7F" w:rsidTr="001B4DA5">
        <w:trPr>
          <w:jc w:val="center"/>
        </w:trPr>
        <w:tc>
          <w:tcPr>
            <w:tcW w:w="3525" w:type="dxa"/>
            <w:vAlign w:val="center"/>
          </w:tcPr>
          <w:p w14:paraId="6D7FA3A4" w14:textId="0860401F" w:rsidR="001B4DA5" w:rsidRPr="00A5347A" w:rsidRDefault="001B4DA5" w:rsidP="001B4DA5">
            <w:pPr>
              <w:keepNext/>
              <w:keepLines/>
              <w:autoSpaceDE/>
              <w:autoSpaceDN/>
              <w:adjustRightInd/>
              <w:spacing w:before="40" w:after="40"/>
              <w:ind w:left="-20"/>
              <w:contextualSpacing/>
              <w:rPr>
                <w:sz w:val="22"/>
                <w:szCs w:val="22"/>
              </w:rPr>
            </w:pPr>
            <w:r w:rsidRPr="00A5347A">
              <w:rPr>
                <w:sz w:val="22"/>
              </w:rPr>
              <w:t>Incertains</w:t>
            </w:r>
          </w:p>
        </w:tc>
        <w:tc>
          <w:tcPr>
            <w:tcW w:w="1440" w:type="dxa"/>
            <w:vAlign w:val="center"/>
          </w:tcPr>
          <w:p w14:paraId="54B5AEE8" w14:textId="587112CA" w:rsidR="001B4DA5" w:rsidRPr="00A5347A" w:rsidRDefault="001B4DA5" w:rsidP="001B4DA5">
            <w:pPr>
              <w:keepNext/>
              <w:keepLines/>
              <w:spacing w:before="40" w:after="40"/>
              <w:jc w:val="center"/>
              <w:rPr>
                <w:sz w:val="22"/>
                <w:szCs w:val="22"/>
              </w:rPr>
            </w:pPr>
            <w:r w:rsidRPr="00A5347A">
              <w:rPr>
                <w:sz w:val="22"/>
              </w:rPr>
              <w:t>5 %</w:t>
            </w:r>
          </w:p>
        </w:tc>
        <w:tc>
          <w:tcPr>
            <w:tcW w:w="1440" w:type="dxa"/>
            <w:vAlign w:val="center"/>
          </w:tcPr>
          <w:p w14:paraId="74622301" w14:textId="5E6E7639" w:rsidR="001B4DA5" w:rsidRPr="00A5347A" w:rsidRDefault="001B4DA5" w:rsidP="001B4DA5">
            <w:pPr>
              <w:keepNext/>
              <w:keepLines/>
              <w:spacing w:before="40" w:after="40"/>
              <w:jc w:val="center"/>
              <w:rPr>
                <w:sz w:val="22"/>
                <w:szCs w:val="22"/>
              </w:rPr>
            </w:pPr>
            <w:r w:rsidRPr="00A5347A">
              <w:rPr>
                <w:sz w:val="22"/>
              </w:rPr>
              <w:t>3 %</w:t>
            </w:r>
          </w:p>
        </w:tc>
        <w:tc>
          <w:tcPr>
            <w:tcW w:w="1440" w:type="dxa"/>
            <w:vAlign w:val="center"/>
          </w:tcPr>
          <w:p w14:paraId="3F087C83" w14:textId="4EBA5461" w:rsidR="001B4DA5" w:rsidRPr="00A5347A" w:rsidRDefault="001B4DA5" w:rsidP="001B4DA5">
            <w:pPr>
              <w:keepNext/>
              <w:keepLines/>
              <w:spacing w:before="40" w:after="40"/>
              <w:jc w:val="center"/>
              <w:rPr>
                <w:sz w:val="22"/>
                <w:szCs w:val="22"/>
              </w:rPr>
            </w:pPr>
            <w:r w:rsidRPr="00A5347A">
              <w:rPr>
                <w:sz w:val="22"/>
              </w:rPr>
              <w:t>8 %</w:t>
            </w:r>
          </w:p>
        </w:tc>
        <w:tc>
          <w:tcPr>
            <w:tcW w:w="1440" w:type="dxa"/>
            <w:vAlign w:val="center"/>
          </w:tcPr>
          <w:p w14:paraId="5B51FA85" w14:textId="5D43E7C0" w:rsidR="001B4DA5" w:rsidRPr="00A5347A" w:rsidRDefault="001B4DA5" w:rsidP="001B4DA5">
            <w:pPr>
              <w:keepNext/>
              <w:keepLines/>
              <w:spacing w:before="40" w:after="40"/>
              <w:jc w:val="center"/>
              <w:rPr>
                <w:sz w:val="22"/>
                <w:szCs w:val="22"/>
              </w:rPr>
            </w:pPr>
            <w:r w:rsidRPr="00A5347A">
              <w:rPr>
                <w:sz w:val="22"/>
              </w:rPr>
              <w:t>3 %</w:t>
            </w:r>
          </w:p>
        </w:tc>
      </w:tr>
    </w:tbl>
    <w:p w14:paraId="78B000F8" w14:textId="77777777" w:rsidR="00DC4B76" w:rsidRPr="00A5347A" w:rsidRDefault="00DC4B76" w:rsidP="00760F58">
      <w:pPr>
        <w:pStyle w:val="QREF"/>
        <w:keepNext/>
      </w:pPr>
      <w:r w:rsidRPr="00A5347A">
        <w:t>Q55</w:t>
      </w:r>
      <w:r w:rsidRPr="00A5347A">
        <w:tab/>
        <w:t>Dans quelle mesure souhaiteriez-vous recevoir une formation professionnelle supplémentaire sur la santé des voyageurs internationaux?</w:t>
      </w:r>
    </w:p>
    <w:p w14:paraId="132214A5" w14:textId="34FECED0" w:rsidR="00DC4B76" w:rsidRPr="00A5347A" w:rsidRDefault="00DC4B76" w:rsidP="00DC4B76">
      <w:pPr>
        <w:pStyle w:val="QREF"/>
      </w:pPr>
      <w:r w:rsidRPr="00A5347A">
        <w:t>ÉCHANTILLON : Total</w:t>
      </w:r>
    </w:p>
    <w:p w14:paraId="4AD51D17" w14:textId="4AC476B8" w:rsidR="00DC4B76" w:rsidRPr="00A5347A" w:rsidRDefault="00EF1C75" w:rsidP="0005167D">
      <w:pPr>
        <w:pStyle w:val="Para"/>
      </w:pPr>
      <w:r w:rsidRPr="00A5347A">
        <w:t>L’intérêt à l’égard d’une formation supplémentaire sur la santé des voyageurs est très uniforme à l’échelle du pays. Il est plus élevé chez ceux dont la pratique se concentre au moins dans une certaine mesure sur la santé des voyageurs (89 %) que chez ceux qui ne sont aucunement spécialisés dans ce domaine (64 %), ainsi que chez ceux dont la pratique est plus importante (83 % chez ceux qui voient plus de 50 patients par semaine, contre 70 % chez ceux qui en voient moins) et au sein des communautés plus grandes (80 % dans les grandes agglomérations, 76 % dans les villes de moyenne taille et 66 % dans les régions rurales et petites municipalités).</w:t>
      </w:r>
    </w:p>
    <w:p w14:paraId="431BCD88" w14:textId="77777777" w:rsidR="003A173B" w:rsidRPr="00A5347A" w:rsidRDefault="003A173B" w:rsidP="0000004B">
      <w:pPr>
        <w:pStyle w:val="Heading3"/>
        <w:numPr>
          <w:ilvl w:val="0"/>
          <w:numId w:val="42"/>
        </w:numPr>
        <w:ind w:left="720" w:hanging="720"/>
      </w:pPr>
      <w:r w:rsidRPr="00A5347A">
        <w:lastRenderedPageBreak/>
        <w:t>Formats préférés pour recevoir une formation professionnelle sur la santé des voyageurs internationaux</w:t>
      </w:r>
    </w:p>
    <w:p w14:paraId="3785519D" w14:textId="66F79BA3" w:rsidR="003A173B" w:rsidRPr="00A5347A" w:rsidRDefault="003A173B" w:rsidP="0000004B">
      <w:pPr>
        <w:pStyle w:val="Headline"/>
      </w:pPr>
      <w:r w:rsidRPr="00A5347A">
        <w:t>Des quatre formats possibles pour recevoir une formation professionnelle sur la santé des voyageurs, les professionnels de la santé préfèrent de loin les cours en ligne.</w:t>
      </w:r>
    </w:p>
    <w:p w14:paraId="1505C83F" w14:textId="77777777" w:rsidR="006E4EDD" w:rsidRDefault="00F9446F" w:rsidP="0000004B">
      <w:pPr>
        <w:pStyle w:val="Para"/>
        <w:keepNext/>
        <w:keepLines/>
      </w:pPr>
      <w:r w:rsidRPr="00A5347A">
        <w:t>Les professionnels de la santé devaient indiquer dans lequel des quatre formats présentés ils sont les plus susceptibles de prendre part à une formation professionnelle sur la santé des voyageurs internationaux (ils pouvaient aussi préciser une autre réponse). Le format préféré, et de loin, est le cours en ligne (81 %), suivi des publications consultatives (39 %) et des conférences (35 %). Seule une personne sur dix (9 %) suivrait un cours en classe</w:t>
      </w:r>
      <w:r w:rsidR="006E4EDD">
        <w:t>.</w:t>
      </w:r>
    </w:p>
    <w:p w14:paraId="11B11902" w14:textId="186C7D0B" w:rsidR="0000004B" w:rsidRPr="00A5347A" w:rsidRDefault="0000004B" w:rsidP="00AC473D">
      <w:pPr>
        <w:pStyle w:val="ExhibitTitle"/>
        <w:keepLines/>
      </w:pPr>
      <w:r w:rsidRPr="00A5347A">
        <w:t xml:space="preserve">Formats préférés pour recevoir une formation professionnelle sur la santé des voyageurs internationaux </w:t>
      </w:r>
      <w:r w:rsidRPr="00A5347A">
        <w:br/>
        <w:t>(PLUSIEURS RÉPONSES PERMISES)</w:t>
      </w:r>
    </w:p>
    <w:tbl>
      <w:tblPr>
        <w:tblStyle w:val="TableGrid1"/>
        <w:tblW w:w="10070" w:type="dxa"/>
        <w:jc w:val="center"/>
        <w:tblLook w:val="04A0" w:firstRow="1" w:lastRow="0" w:firstColumn="1" w:lastColumn="0" w:noHBand="0" w:noVBand="1"/>
      </w:tblPr>
      <w:tblGrid>
        <w:gridCol w:w="4138"/>
        <w:gridCol w:w="1224"/>
        <w:gridCol w:w="1141"/>
        <w:gridCol w:w="1812"/>
        <w:gridCol w:w="1755"/>
      </w:tblGrid>
      <w:tr w:rsidR="00D44B72" w:rsidRPr="00A5347A" w14:paraId="5B64933E" w14:textId="1F692286" w:rsidTr="00F4685D">
        <w:trPr>
          <w:trHeight w:val="576"/>
          <w:jc w:val="center"/>
        </w:trPr>
        <w:tc>
          <w:tcPr>
            <w:tcW w:w="5079" w:type="dxa"/>
            <w:vAlign w:val="center"/>
          </w:tcPr>
          <w:p w14:paraId="52190B3C" w14:textId="264ABFA4" w:rsidR="00D44B72" w:rsidRPr="00A5347A" w:rsidRDefault="00D44B72" w:rsidP="00D44B72">
            <w:pPr>
              <w:keepNext/>
              <w:keepLines/>
              <w:spacing w:before="40" w:after="40"/>
              <w:rPr>
                <w:rFonts w:cstheme="minorHAnsi"/>
                <w:b/>
                <w:bCs/>
                <w:sz w:val="22"/>
                <w:szCs w:val="22"/>
              </w:rPr>
            </w:pPr>
            <w:r w:rsidRPr="00A5347A">
              <w:rPr>
                <w:b/>
                <w:sz w:val="22"/>
              </w:rPr>
              <w:t>Format préféré</w:t>
            </w:r>
          </w:p>
        </w:tc>
        <w:tc>
          <w:tcPr>
            <w:tcW w:w="1309" w:type="dxa"/>
            <w:vAlign w:val="center"/>
          </w:tcPr>
          <w:p w14:paraId="25D0EEC4" w14:textId="31DDE393" w:rsidR="00D44B72" w:rsidRPr="00A5347A" w:rsidRDefault="00D44B72" w:rsidP="00D44B72">
            <w:pPr>
              <w:keepNext/>
              <w:keepLines/>
              <w:spacing w:before="40" w:after="40"/>
              <w:jc w:val="center"/>
              <w:rPr>
                <w:rFonts w:cstheme="minorHAnsi"/>
                <w:b/>
                <w:bCs/>
                <w:sz w:val="22"/>
                <w:szCs w:val="22"/>
              </w:rPr>
            </w:pPr>
            <w:r w:rsidRPr="00A5347A">
              <w:rPr>
                <w:b/>
                <w:sz w:val="22"/>
              </w:rPr>
              <w:t>Total</w:t>
            </w:r>
            <w:r w:rsidRPr="00A5347A">
              <w:rPr>
                <w:b/>
                <w:sz w:val="22"/>
              </w:rPr>
              <w:br/>
              <w:t>(n = 908)</w:t>
            </w:r>
          </w:p>
        </w:tc>
        <w:tc>
          <w:tcPr>
            <w:tcW w:w="1158" w:type="dxa"/>
            <w:vAlign w:val="center"/>
          </w:tcPr>
          <w:p w14:paraId="72E54D30" w14:textId="34B529BA" w:rsidR="00D44B72" w:rsidRPr="00A5347A" w:rsidRDefault="00D44B72" w:rsidP="00D44B72">
            <w:pPr>
              <w:keepNext/>
              <w:keepLines/>
              <w:spacing w:before="40" w:after="40"/>
              <w:jc w:val="center"/>
              <w:rPr>
                <w:rFonts w:cstheme="minorHAnsi"/>
                <w:b/>
                <w:bCs/>
                <w:sz w:val="22"/>
                <w:szCs w:val="22"/>
              </w:rPr>
            </w:pPr>
            <w:r w:rsidRPr="00A5347A">
              <w:rPr>
                <w:b/>
                <w:sz w:val="22"/>
              </w:rPr>
              <w:t>Médecins</w:t>
            </w:r>
            <w:r w:rsidRPr="00A5347A">
              <w:rPr>
                <w:b/>
                <w:sz w:val="22"/>
              </w:rPr>
              <w:br/>
              <w:t>(n = 327)</w:t>
            </w:r>
          </w:p>
        </w:tc>
        <w:tc>
          <w:tcPr>
            <w:tcW w:w="1200" w:type="dxa"/>
            <w:vAlign w:val="center"/>
          </w:tcPr>
          <w:p w14:paraId="6CDBD7F8" w14:textId="5E1E9E74" w:rsidR="00D44B72" w:rsidRPr="00A5347A" w:rsidRDefault="00D44B72" w:rsidP="00D44B72">
            <w:pPr>
              <w:keepNext/>
              <w:keepLines/>
              <w:spacing w:before="40" w:after="40"/>
              <w:jc w:val="center"/>
              <w:rPr>
                <w:rFonts w:cstheme="minorHAnsi"/>
                <w:b/>
                <w:bCs/>
                <w:sz w:val="22"/>
                <w:szCs w:val="22"/>
              </w:rPr>
            </w:pPr>
            <w:r w:rsidRPr="00A5347A">
              <w:rPr>
                <w:b/>
                <w:sz w:val="22"/>
              </w:rPr>
              <w:t>Infirmier(ère)s/IP</w:t>
            </w:r>
            <w:r w:rsidRPr="00A5347A">
              <w:rPr>
                <w:b/>
                <w:sz w:val="22"/>
              </w:rPr>
              <w:br/>
              <w:t>(n = 290)</w:t>
            </w:r>
          </w:p>
        </w:tc>
        <w:tc>
          <w:tcPr>
            <w:tcW w:w="1324" w:type="dxa"/>
            <w:vAlign w:val="center"/>
          </w:tcPr>
          <w:p w14:paraId="1F5E26A7" w14:textId="3B2EC9E8" w:rsidR="00D44B72" w:rsidRPr="00A5347A" w:rsidRDefault="00D44B72" w:rsidP="00D44B72">
            <w:pPr>
              <w:keepNext/>
              <w:keepLines/>
              <w:spacing w:before="40" w:after="40"/>
              <w:jc w:val="center"/>
              <w:rPr>
                <w:rFonts w:cstheme="minorHAnsi"/>
                <w:b/>
                <w:bCs/>
                <w:sz w:val="22"/>
                <w:szCs w:val="22"/>
              </w:rPr>
            </w:pPr>
            <w:r w:rsidRPr="00A5347A">
              <w:rPr>
                <w:b/>
                <w:sz w:val="22"/>
              </w:rPr>
              <w:t>Pharmacien(ne)s</w:t>
            </w:r>
            <w:r w:rsidRPr="00A5347A">
              <w:rPr>
                <w:b/>
                <w:sz w:val="22"/>
              </w:rPr>
              <w:br/>
              <w:t>(n = 291)</w:t>
            </w:r>
          </w:p>
        </w:tc>
      </w:tr>
      <w:tr w:rsidR="00F4685D" w:rsidRPr="00A5347A" w14:paraId="4A5E0397" w14:textId="4A8DF29F" w:rsidTr="00F4685D">
        <w:trPr>
          <w:jc w:val="center"/>
        </w:trPr>
        <w:tc>
          <w:tcPr>
            <w:tcW w:w="5079" w:type="dxa"/>
            <w:vAlign w:val="center"/>
          </w:tcPr>
          <w:p w14:paraId="3C719AA6" w14:textId="6979BA38" w:rsidR="00F4685D" w:rsidRPr="00A5347A" w:rsidRDefault="00F4685D" w:rsidP="00F4685D">
            <w:pPr>
              <w:keepNext/>
              <w:keepLines/>
              <w:autoSpaceDE/>
              <w:autoSpaceDN/>
              <w:adjustRightInd/>
              <w:spacing w:before="40" w:after="40"/>
              <w:ind w:left="-17"/>
              <w:contextualSpacing/>
              <w:rPr>
                <w:rFonts w:ascii="Calibri" w:hAnsi="Calibri" w:cs="Calibri"/>
                <w:color w:val="auto"/>
                <w:sz w:val="22"/>
                <w:szCs w:val="22"/>
              </w:rPr>
            </w:pPr>
            <w:r w:rsidRPr="00A5347A">
              <w:rPr>
                <w:rFonts w:ascii="Calibri" w:hAnsi="Calibri"/>
                <w:color w:val="auto"/>
                <w:sz w:val="22"/>
              </w:rPr>
              <w:t>Cours en ligne</w:t>
            </w:r>
          </w:p>
        </w:tc>
        <w:tc>
          <w:tcPr>
            <w:tcW w:w="1309" w:type="dxa"/>
            <w:vAlign w:val="center"/>
          </w:tcPr>
          <w:p w14:paraId="6D46A612" w14:textId="3BEC2D80" w:rsidR="00F4685D" w:rsidRPr="00A5347A" w:rsidRDefault="00F4685D" w:rsidP="00F4685D">
            <w:pPr>
              <w:keepNext/>
              <w:keepLines/>
              <w:spacing w:before="40" w:after="40"/>
              <w:jc w:val="center"/>
              <w:rPr>
                <w:rFonts w:cstheme="minorHAnsi"/>
                <w:sz w:val="22"/>
                <w:szCs w:val="22"/>
              </w:rPr>
            </w:pPr>
            <w:r w:rsidRPr="00A5347A">
              <w:rPr>
                <w:color w:val="0D0D0D"/>
                <w:sz w:val="22"/>
              </w:rPr>
              <w:t>81 %</w:t>
            </w:r>
          </w:p>
        </w:tc>
        <w:tc>
          <w:tcPr>
            <w:tcW w:w="1158" w:type="dxa"/>
            <w:vAlign w:val="center"/>
          </w:tcPr>
          <w:p w14:paraId="5426F531" w14:textId="6B26A2B0"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75 %</w:t>
            </w:r>
          </w:p>
        </w:tc>
        <w:tc>
          <w:tcPr>
            <w:tcW w:w="1200" w:type="dxa"/>
            <w:vAlign w:val="center"/>
          </w:tcPr>
          <w:p w14:paraId="3275B79D" w14:textId="443C19D9"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82 %</w:t>
            </w:r>
          </w:p>
        </w:tc>
        <w:tc>
          <w:tcPr>
            <w:tcW w:w="1324" w:type="dxa"/>
            <w:vAlign w:val="center"/>
          </w:tcPr>
          <w:p w14:paraId="42A1A35D" w14:textId="50B8607D"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88 %</w:t>
            </w:r>
          </w:p>
        </w:tc>
      </w:tr>
      <w:tr w:rsidR="00F4685D" w:rsidRPr="00A5347A" w14:paraId="2ACC00E9" w14:textId="1380B172" w:rsidTr="00F4685D">
        <w:trPr>
          <w:jc w:val="center"/>
        </w:trPr>
        <w:tc>
          <w:tcPr>
            <w:tcW w:w="5079" w:type="dxa"/>
            <w:vAlign w:val="center"/>
          </w:tcPr>
          <w:p w14:paraId="13BC85DC" w14:textId="133F8F10" w:rsidR="00F4685D" w:rsidRPr="00A5347A"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A5347A">
              <w:rPr>
                <w:rFonts w:ascii="Calibri" w:hAnsi="Calibri"/>
                <w:color w:val="auto"/>
                <w:sz w:val="22"/>
              </w:rPr>
              <w:t>Lecture de publications consultatives telles que les recommandations du CCMTMV et des CDC</w:t>
            </w:r>
          </w:p>
        </w:tc>
        <w:tc>
          <w:tcPr>
            <w:tcW w:w="1309" w:type="dxa"/>
            <w:vAlign w:val="center"/>
          </w:tcPr>
          <w:p w14:paraId="4267FFC5" w14:textId="3111353F" w:rsidR="00F4685D" w:rsidRPr="00A5347A" w:rsidRDefault="00F4685D" w:rsidP="00F4685D">
            <w:pPr>
              <w:keepNext/>
              <w:keepLines/>
              <w:spacing w:before="40" w:after="40"/>
              <w:jc w:val="center"/>
              <w:rPr>
                <w:rFonts w:cstheme="minorHAnsi"/>
                <w:sz w:val="22"/>
                <w:szCs w:val="22"/>
              </w:rPr>
            </w:pPr>
            <w:r w:rsidRPr="00A5347A">
              <w:rPr>
                <w:color w:val="0D0D0D"/>
                <w:sz w:val="22"/>
              </w:rPr>
              <w:t>39 %</w:t>
            </w:r>
          </w:p>
        </w:tc>
        <w:tc>
          <w:tcPr>
            <w:tcW w:w="1158" w:type="dxa"/>
            <w:vAlign w:val="center"/>
          </w:tcPr>
          <w:p w14:paraId="3B72AFCF" w14:textId="4C5A8043"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42 %</w:t>
            </w:r>
          </w:p>
        </w:tc>
        <w:tc>
          <w:tcPr>
            <w:tcW w:w="1200" w:type="dxa"/>
            <w:vAlign w:val="center"/>
          </w:tcPr>
          <w:p w14:paraId="1C12E78D" w14:textId="46F776E9"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40 %</w:t>
            </w:r>
          </w:p>
        </w:tc>
        <w:tc>
          <w:tcPr>
            <w:tcW w:w="1324" w:type="dxa"/>
            <w:vAlign w:val="center"/>
          </w:tcPr>
          <w:p w14:paraId="4B241E5B" w14:textId="1E99AA0E"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35 %</w:t>
            </w:r>
          </w:p>
        </w:tc>
      </w:tr>
      <w:tr w:rsidR="00F4685D" w:rsidRPr="00A5347A" w14:paraId="27CC43A7" w14:textId="2E972FF8" w:rsidTr="00F4685D">
        <w:trPr>
          <w:jc w:val="center"/>
        </w:trPr>
        <w:tc>
          <w:tcPr>
            <w:tcW w:w="5079" w:type="dxa"/>
            <w:vAlign w:val="center"/>
          </w:tcPr>
          <w:p w14:paraId="6F4BA409" w14:textId="6654551B" w:rsidR="00F4685D" w:rsidRPr="00A5347A"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A5347A">
              <w:rPr>
                <w:rFonts w:ascii="Calibri" w:hAnsi="Calibri"/>
                <w:color w:val="auto"/>
                <w:sz w:val="22"/>
              </w:rPr>
              <w:t>Conférences</w:t>
            </w:r>
          </w:p>
        </w:tc>
        <w:tc>
          <w:tcPr>
            <w:tcW w:w="1309" w:type="dxa"/>
            <w:vAlign w:val="center"/>
          </w:tcPr>
          <w:p w14:paraId="43E0F2B8" w14:textId="0731ACA0" w:rsidR="00F4685D" w:rsidRPr="00A5347A" w:rsidRDefault="00F4685D" w:rsidP="00F4685D">
            <w:pPr>
              <w:keepNext/>
              <w:keepLines/>
              <w:spacing w:before="40" w:after="40"/>
              <w:jc w:val="center"/>
              <w:rPr>
                <w:rFonts w:cstheme="minorHAnsi"/>
                <w:sz w:val="22"/>
                <w:szCs w:val="22"/>
              </w:rPr>
            </w:pPr>
            <w:r w:rsidRPr="00A5347A">
              <w:rPr>
                <w:color w:val="0D0D0D"/>
                <w:sz w:val="22"/>
              </w:rPr>
              <w:t>35 %</w:t>
            </w:r>
          </w:p>
        </w:tc>
        <w:tc>
          <w:tcPr>
            <w:tcW w:w="1158" w:type="dxa"/>
            <w:vAlign w:val="center"/>
          </w:tcPr>
          <w:p w14:paraId="3B5991ED" w14:textId="081D93A9"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46 %</w:t>
            </w:r>
          </w:p>
        </w:tc>
        <w:tc>
          <w:tcPr>
            <w:tcW w:w="1200" w:type="dxa"/>
            <w:vAlign w:val="center"/>
          </w:tcPr>
          <w:p w14:paraId="1878BC4B" w14:textId="71B67330"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29 %</w:t>
            </w:r>
          </w:p>
        </w:tc>
        <w:tc>
          <w:tcPr>
            <w:tcW w:w="1324" w:type="dxa"/>
            <w:vAlign w:val="center"/>
          </w:tcPr>
          <w:p w14:paraId="7917FA9B" w14:textId="7F6DEC7F"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28 %</w:t>
            </w:r>
          </w:p>
        </w:tc>
      </w:tr>
      <w:tr w:rsidR="00F4685D" w:rsidRPr="00A5347A" w14:paraId="21691185" w14:textId="41DEF99F" w:rsidTr="00F4685D">
        <w:trPr>
          <w:jc w:val="center"/>
        </w:trPr>
        <w:tc>
          <w:tcPr>
            <w:tcW w:w="5079" w:type="dxa"/>
            <w:vAlign w:val="center"/>
          </w:tcPr>
          <w:p w14:paraId="624C2A18" w14:textId="7C7D2F17" w:rsidR="00F4685D" w:rsidRPr="00A5347A"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A5347A">
              <w:rPr>
                <w:rFonts w:ascii="Calibri" w:hAnsi="Calibri"/>
                <w:color w:val="auto"/>
                <w:sz w:val="22"/>
              </w:rPr>
              <w:t>Cours en classe</w:t>
            </w:r>
          </w:p>
        </w:tc>
        <w:tc>
          <w:tcPr>
            <w:tcW w:w="1309" w:type="dxa"/>
            <w:vAlign w:val="center"/>
          </w:tcPr>
          <w:p w14:paraId="1EF7BF0D" w14:textId="0F09CBA8" w:rsidR="00F4685D" w:rsidRPr="00A5347A" w:rsidRDefault="00F4685D" w:rsidP="00F4685D">
            <w:pPr>
              <w:keepNext/>
              <w:keepLines/>
              <w:spacing w:before="40" w:after="40"/>
              <w:jc w:val="center"/>
              <w:rPr>
                <w:rFonts w:cstheme="minorHAnsi"/>
                <w:sz w:val="22"/>
                <w:szCs w:val="22"/>
              </w:rPr>
            </w:pPr>
            <w:r w:rsidRPr="00A5347A">
              <w:rPr>
                <w:color w:val="0D0D0D"/>
                <w:sz w:val="22"/>
              </w:rPr>
              <w:t>9 %</w:t>
            </w:r>
          </w:p>
        </w:tc>
        <w:tc>
          <w:tcPr>
            <w:tcW w:w="1158" w:type="dxa"/>
            <w:vAlign w:val="center"/>
          </w:tcPr>
          <w:p w14:paraId="05C3CBEA" w14:textId="3716D247"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9 %</w:t>
            </w:r>
          </w:p>
        </w:tc>
        <w:tc>
          <w:tcPr>
            <w:tcW w:w="1200" w:type="dxa"/>
            <w:vAlign w:val="center"/>
          </w:tcPr>
          <w:p w14:paraId="193AE0E5" w14:textId="018DB74D"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11 %</w:t>
            </w:r>
          </w:p>
        </w:tc>
        <w:tc>
          <w:tcPr>
            <w:tcW w:w="1324" w:type="dxa"/>
            <w:vAlign w:val="center"/>
          </w:tcPr>
          <w:p w14:paraId="221B2F57" w14:textId="34BDBFB8"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8 %</w:t>
            </w:r>
          </w:p>
        </w:tc>
      </w:tr>
      <w:tr w:rsidR="00F4685D" w:rsidRPr="00A5347A" w14:paraId="0F5FCF9C" w14:textId="21587B15" w:rsidTr="00F4685D">
        <w:trPr>
          <w:jc w:val="center"/>
        </w:trPr>
        <w:tc>
          <w:tcPr>
            <w:tcW w:w="5079" w:type="dxa"/>
            <w:vAlign w:val="center"/>
          </w:tcPr>
          <w:p w14:paraId="7BC68F7A" w14:textId="69846DE1" w:rsidR="00F4685D" w:rsidRPr="00A5347A" w:rsidRDefault="00F4685D" w:rsidP="00F4685D">
            <w:pPr>
              <w:keepNext/>
              <w:keepLines/>
              <w:autoSpaceDE/>
              <w:autoSpaceDN/>
              <w:adjustRightInd/>
              <w:spacing w:before="40" w:after="40"/>
              <w:ind w:left="-20"/>
              <w:contextualSpacing/>
              <w:rPr>
                <w:rFonts w:ascii="Calibri" w:hAnsi="Calibri" w:cs="Calibri"/>
                <w:color w:val="auto"/>
                <w:sz w:val="22"/>
                <w:szCs w:val="22"/>
              </w:rPr>
            </w:pPr>
            <w:r w:rsidRPr="00A5347A">
              <w:rPr>
                <w:rFonts w:ascii="Calibri" w:hAnsi="Calibri"/>
                <w:color w:val="auto"/>
                <w:sz w:val="22"/>
              </w:rPr>
              <w:t>Aucune de ces réponses</w:t>
            </w:r>
          </w:p>
        </w:tc>
        <w:tc>
          <w:tcPr>
            <w:tcW w:w="1309" w:type="dxa"/>
            <w:vAlign w:val="center"/>
          </w:tcPr>
          <w:p w14:paraId="0B7B2C51" w14:textId="05D699AB" w:rsidR="00F4685D" w:rsidRPr="00A5347A" w:rsidRDefault="00F4685D" w:rsidP="00F4685D">
            <w:pPr>
              <w:keepNext/>
              <w:keepLines/>
              <w:spacing w:before="40" w:after="40"/>
              <w:jc w:val="center"/>
              <w:rPr>
                <w:rFonts w:cstheme="minorHAnsi"/>
                <w:sz w:val="22"/>
                <w:szCs w:val="22"/>
              </w:rPr>
            </w:pPr>
            <w:r w:rsidRPr="00A5347A">
              <w:rPr>
                <w:color w:val="0D0D0D"/>
                <w:sz w:val="22"/>
              </w:rPr>
              <w:t>2 %</w:t>
            </w:r>
          </w:p>
        </w:tc>
        <w:tc>
          <w:tcPr>
            <w:tcW w:w="1158" w:type="dxa"/>
            <w:vAlign w:val="center"/>
          </w:tcPr>
          <w:p w14:paraId="29DAAB5D" w14:textId="6E70B8E7"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2 %</w:t>
            </w:r>
          </w:p>
        </w:tc>
        <w:tc>
          <w:tcPr>
            <w:tcW w:w="1200" w:type="dxa"/>
            <w:vAlign w:val="center"/>
          </w:tcPr>
          <w:p w14:paraId="74A4E52F" w14:textId="7572710F"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3 %</w:t>
            </w:r>
          </w:p>
        </w:tc>
        <w:tc>
          <w:tcPr>
            <w:tcW w:w="1324" w:type="dxa"/>
            <w:vAlign w:val="center"/>
          </w:tcPr>
          <w:p w14:paraId="5A768927" w14:textId="42684DB3" w:rsidR="00F4685D" w:rsidRPr="00A5347A" w:rsidRDefault="00F4685D" w:rsidP="00F4685D">
            <w:pPr>
              <w:keepNext/>
              <w:keepLines/>
              <w:spacing w:before="40" w:after="40"/>
              <w:jc w:val="center"/>
              <w:rPr>
                <w:rFonts w:cstheme="minorHAnsi"/>
                <w:color w:val="0D0D0D"/>
                <w:sz w:val="22"/>
                <w:szCs w:val="22"/>
              </w:rPr>
            </w:pPr>
            <w:r w:rsidRPr="00A5347A">
              <w:rPr>
                <w:color w:val="0D0D0D"/>
                <w:sz w:val="22"/>
              </w:rPr>
              <w:t>0 %</w:t>
            </w:r>
          </w:p>
        </w:tc>
      </w:tr>
    </w:tbl>
    <w:p w14:paraId="54424CA6" w14:textId="77777777" w:rsidR="003A173B" w:rsidRPr="00A5347A" w:rsidRDefault="003A173B" w:rsidP="0000004B">
      <w:pPr>
        <w:pStyle w:val="QREF"/>
        <w:keepNext/>
      </w:pPr>
      <w:r w:rsidRPr="00A5347A">
        <w:t>Q56</w:t>
      </w:r>
      <w:r w:rsidRPr="00A5347A">
        <w:tab/>
        <w:t>Sous quelle forme serait-il le plus probable que vous preniez part à une formation professionnelle sur la santé des voyageurs internationaux? (PLUSIEURS RÉPONSES PERMISES)</w:t>
      </w:r>
    </w:p>
    <w:p w14:paraId="0E83516D" w14:textId="5D5465D3" w:rsidR="003A173B" w:rsidRPr="00A5347A" w:rsidRDefault="003A173B" w:rsidP="003A173B">
      <w:pPr>
        <w:pStyle w:val="QREF"/>
      </w:pPr>
      <w:r w:rsidRPr="00A5347A">
        <w:t>ÉCHANTILLON : Répondants qui souhaiteraient au moins légèrement recevoir une formation professionnelle supplémentaire sur la santé des voyageurs internationaux (n = 908)</w:t>
      </w:r>
    </w:p>
    <w:p w14:paraId="2C46B14D" w14:textId="17D556AD" w:rsidR="00400994" w:rsidRPr="00A5347A" w:rsidRDefault="00400994" w:rsidP="0089444C">
      <w:pPr>
        <w:pStyle w:val="Para"/>
        <w:keepLines/>
      </w:pPr>
      <w:r w:rsidRPr="00A5347A">
        <w:t xml:space="preserve">Les cours en ligne sont le format privilégié dans l’ensemble des professions, des régions et des autres sous-groupes. Près de la moitié des médecins (46 %) indiquent qu’ils ou elles seraient susceptibles d’assister à des conférences; l’intérêt pour ce format est aussi plus élevé chez les répondants dont la pratique se concentre exclusivement ou principalement sur la santé des voyageurs (59 %). Bien que les cours en ligne soient aussi leur option préférée (avec 72 %), les professionnels de la santé plus âgés (60 ans et plus) sont plus nombreux que leurs collègues plus jeunes à dire qu’ils liraient des </w:t>
      </w:r>
      <w:r w:rsidRPr="00A5347A">
        <w:rPr>
          <w:color w:val="auto"/>
        </w:rPr>
        <w:t>publications consultatives telles que les recommandations du CCMTMV et des CDC (48 % contre 37 % chez les plus jeunes).</w:t>
      </w:r>
    </w:p>
    <w:p w14:paraId="258812BF" w14:textId="77777777" w:rsidR="00470BD1" w:rsidRPr="00A5347A" w:rsidRDefault="00470BD1" w:rsidP="0089444C">
      <w:pPr>
        <w:pStyle w:val="Heading3"/>
        <w:numPr>
          <w:ilvl w:val="0"/>
          <w:numId w:val="45"/>
        </w:numPr>
        <w:ind w:left="720" w:hanging="720"/>
      </w:pPr>
      <w:r w:rsidRPr="00A5347A">
        <w:lastRenderedPageBreak/>
        <w:t>Intérêt à l’égard des plus récentes informations sur les nouveaux enjeux en matière de santé des voyageurs</w:t>
      </w:r>
    </w:p>
    <w:p w14:paraId="5F17E9FE" w14:textId="72ACD37A" w:rsidR="00470BD1" w:rsidRPr="00A5347A" w:rsidRDefault="00470BD1" w:rsidP="0089444C">
      <w:pPr>
        <w:pStyle w:val="Headline"/>
      </w:pPr>
      <w:r w:rsidRPr="00A5347A">
        <w:t>Plus de huit professionnels de la santé sur dix souhaiteraient au moins modérément, en théorie, recevoir les plus récentes informations internationales sur la santé.</w:t>
      </w:r>
    </w:p>
    <w:p w14:paraId="003B24D3" w14:textId="558D74C3" w:rsidR="00A32622" w:rsidRPr="00A5347A" w:rsidRDefault="00A32622" w:rsidP="00A32622">
      <w:pPr>
        <w:pStyle w:val="Para"/>
        <w:keepNext/>
        <w:keepLines/>
      </w:pPr>
      <w:r w:rsidRPr="00A5347A">
        <w:t>Plus de huit professionnels de la santé sur dix (83 %) indiquent souhaiter grandement ou modérément recevoir les plus récentes informations sur les nouveaux enjeux en matière de santé des voyageurs; une personne sur dix ne le souhaiterait pas. Un tel intérêt est manifesté par les trois quarts des membres du personnel infirmier (76 %), un pourcentage plus faible que chez les médecins (83 %) et les pharmaciens et pharmaciennes (89 %, dont 44 % qui manifestent un grand intérêt).</w:t>
      </w:r>
    </w:p>
    <w:p w14:paraId="054EB6C9" w14:textId="6C730073" w:rsidR="00BB3240" w:rsidRPr="00A5347A" w:rsidRDefault="00BB3240" w:rsidP="00BB3240">
      <w:pPr>
        <w:pStyle w:val="ExhibitTitle"/>
        <w:keepLines/>
      </w:pPr>
      <w:r w:rsidRPr="00A5347A">
        <w:t>Niveau d’intérêt à l’égard des plus récentes informations sur les nouveaux enjeux en matière de santé des voyageurs</w:t>
      </w:r>
    </w:p>
    <w:tbl>
      <w:tblPr>
        <w:tblStyle w:val="TableGrid1"/>
        <w:tblW w:w="9555" w:type="dxa"/>
        <w:jc w:val="center"/>
        <w:tblLook w:val="04A0" w:firstRow="1" w:lastRow="0" w:firstColumn="1" w:lastColumn="0" w:noHBand="0" w:noVBand="1"/>
      </w:tblPr>
      <w:tblGrid>
        <w:gridCol w:w="3330"/>
        <w:gridCol w:w="1343"/>
        <w:gridCol w:w="1315"/>
        <w:gridCol w:w="1812"/>
        <w:gridCol w:w="1755"/>
      </w:tblGrid>
      <w:tr w:rsidR="001C3008" w:rsidRPr="00A5347A" w14:paraId="133FC1CA" w14:textId="1F8D9A75" w:rsidTr="00855780">
        <w:trPr>
          <w:trHeight w:val="576"/>
          <w:jc w:val="center"/>
        </w:trPr>
        <w:tc>
          <w:tcPr>
            <w:tcW w:w="3795" w:type="dxa"/>
            <w:vAlign w:val="center"/>
          </w:tcPr>
          <w:p w14:paraId="37C7022E" w14:textId="77777777" w:rsidR="001C3008" w:rsidRPr="00A5347A" w:rsidRDefault="001C3008" w:rsidP="001C3008">
            <w:pPr>
              <w:keepNext/>
              <w:keepLines/>
              <w:spacing w:before="40" w:after="40"/>
              <w:rPr>
                <w:rFonts w:cstheme="minorHAnsi"/>
                <w:b/>
                <w:bCs/>
                <w:sz w:val="22"/>
                <w:szCs w:val="22"/>
              </w:rPr>
            </w:pPr>
            <w:r w:rsidRPr="00A5347A">
              <w:rPr>
                <w:b/>
                <w:sz w:val="22"/>
              </w:rPr>
              <w:t>Niveau d’intérêt</w:t>
            </w:r>
          </w:p>
        </w:tc>
        <w:tc>
          <w:tcPr>
            <w:tcW w:w="1440" w:type="dxa"/>
            <w:vAlign w:val="center"/>
          </w:tcPr>
          <w:p w14:paraId="68AB6B49" w14:textId="340626CF" w:rsidR="001C3008" w:rsidRPr="00A5347A" w:rsidRDefault="001C3008" w:rsidP="001C3008">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440" w:type="dxa"/>
            <w:vAlign w:val="center"/>
          </w:tcPr>
          <w:p w14:paraId="300574B3" w14:textId="6B0B985B" w:rsidR="001C3008" w:rsidRPr="00A5347A" w:rsidRDefault="001C3008" w:rsidP="001C3008">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440" w:type="dxa"/>
            <w:vAlign w:val="center"/>
          </w:tcPr>
          <w:p w14:paraId="7528BA31" w14:textId="36E0CE00" w:rsidR="001C3008" w:rsidRPr="00A5347A" w:rsidRDefault="001C3008" w:rsidP="001C3008">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440" w:type="dxa"/>
            <w:vAlign w:val="center"/>
          </w:tcPr>
          <w:p w14:paraId="166B34A7" w14:textId="694BA20D" w:rsidR="001C3008" w:rsidRPr="00A5347A" w:rsidRDefault="001C3008" w:rsidP="001C3008">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67494E" w:rsidRPr="00A5347A" w14:paraId="0CBD8C81" w14:textId="519A1B8C" w:rsidTr="0067494E">
        <w:trPr>
          <w:jc w:val="center"/>
        </w:trPr>
        <w:tc>
          <w:tcPr>
            <w:tcW w:w="3795" w:type="dxa"/>
            <w:vAlign w:val="center"/>
          </w:tcPr>
          <w:p w14:paraId="0FFA15F0" w14:textId="77777777" w:rsidR="0067494E" w:rsidRPr="00A5347A" w:rsidRDefault="0067494E" w:rsidP="0067494E">
            <w:pPr>
              <w:keepNext/>
              <w:keepLines/>
              <w:autoSpaceDE/>
              <w:autoSpaceDN/>
              <w:adjustRightInd/>
              <w:spacing w:before="40" w:after="40"/>
              <w:ind w:left="-20"/>
              <w:contextualSpacing/>
              <w:rPr>
                <w:i/>
                <w:iCs/>
                <w:sz w:val="22"/>
                <w:szCs w:val="22"/>
              </w:rPr>
            </w:pPr>
            <w:r w:rsidRPr="00A5347A">
              <w:rPr>
                <w:i/>
                <w:sz w:val="22"/>
              </w:rPr>
              <w:t>Net : Je le souhaiterais grandement/modérément</w:t>
            </w:r>
          </w:p>
        </w:tc>
        <w:tc>
          <w:tcPr>
            <w:tcW w:w="1440" w:type="dxa"/>
            <w:vAlign w:val="center"/>
          </w:tcPr>
          <w:p w14:paraId="08284A78" w14:textId="04B9413A" w:rsidR="0067494E" w:rsidRPr="00A5347A" w:rsidRDefault="0067494E" w:rsidP="0067494E">
            <w:pPr>
              <w:keepNext/>
              <w:keepLines/>
              <w:spacing w:before="40" w:after="40"/>
              <w:jc w:val="center"/>
              <w:rPr>
                <w:i/>
                <w:iCs/>
                <w:sz w:val="22"/>
                <w:szCs w:val="22"/>
              </w:rPr>
            </w:pPr>
            <w:r w:rsidRPr="00A5347A">
              <w:rPr>
                <w:i/>
                <w:sz w:val="22"/>
              </w:rPr>
              <w:t>83 %</w:t>
            </w:r>
          </w:p>
        </w:tc>
        <w:tc>
          <w:tcPr>
            <w:tcW w:w="1440" w:type="dxa"/>
            <w:vAlign w:val="center"/>
          </w:tcPr>
          <w:p w14:paraId="6B138D9C" w14:textId="23D9EAE7" w:rsidR="0067494E" w:rsidRPr="00A5347A" w:rsidRDefault="0067494E" w:rsidP="0067494E">
            <w:pPr>
              <w:keepNext/>
              <w:keepLines/>
              <w:spacing w:before="40" w:after="40"/>
              <w:jc w:val="center"/>
              <w:rPr>
                <w:i/>
                <w:iCs/>
                <w:sz w:val="22"/>
                <w:szCs w:val="22"/>
              </w:rPr>
            </w:pPr>
            <w:r w:rsidRPr="00A5347A">
              <w:rPr>
                <w:i/>
                <w:sz w:val="22"/>
              </w:rPr>
              <w:t>83 %</w:t>
            </w:r>
          </w:p>
        </w:tc>
        <w:tc>
          <w:tcPr>
            <w:tcW w:w="1440" w:type="dxa"/>
            <w:vAlign w:val="center"/>
          </w:tcPr>
          <w:p w14:paraId="27D049FB" w14:textId="7A155F87" w:rsidR="0067494E" w:rsidRPr="00A5347A" w:rsidRDefault="0067494E" w:rsidP="0067494E">
            <w:pPr>
              <w:keepNext/>
              <w:keepLines/>
              <w:spacing w:before="40" w:after="40"/>
              <w:jc w:val="center"/>
              <w:rPr>
                <w:i/>
                <w:iCs/>
                <w:sz w:val="22"/>
                <w:szCs w:val="22"/>
              </w:rPr>
            </w:pPr>
            <w:r w:rsidRPr="00A5347A">
              <w:rPr>
                <w:i/>
                <w:sz w:val="22"/>
              </w:rPr>
              <w:t>76 %</w:t>
            </w:r>
          </w:p>
        </w:tc>
        <w:tc>
          <w:tcPr>
            <w:tcW w:w="1440" w:type="dxa"/>
            <w:vAlign w:val="center"/>
          </w:tcPr>
          <w:p w14:paraId="201FB575" w14:textId="20FEC66A" w:rsidR="0067494E" w:rsidRPr="00A5347A" w:rsidRDefault="0067494E" w:rsidP="0067494E">
            <w:pPr>
              <w:keepNext/>
              <w:keepLines/>
              <w:spacing w:before="40" w:after="40"/>
              <w:jc w:val="center"/>
              <w:rPr>
                <w:i/>
                <w:iCs/>
                <w:sz w:val="22"/>
                <w:szCs w:val="22"/>
              </w:rPr>
            </w:pPr>
            <w:r w:rsidRPr="00A5347A">
              <w:rPr>
                <w:i/>
                <w:sz w:val="22"/>
              </w:rPr>
              <w:t>89 %</w:t>
            </w:r>
          </w:p>
        </w:tc>
      </w:tr>
      <w:tr w:rsidR="0067494E" w:rsidRPr="00A5347A" w14:paraId="4FDE0495" w14:textId="0CDE864E" w:rsidTr="0067494E">
        <w:trPr>
          <w:jc w:val="center"/>
        </w:trPr>
        <w:tc>
          <w:tcPr>
            <w:tcW w:w="3795" w:type="dxa"/>
            <w:vAlign w:val="center"/>
          </w:tcPr>
          <w:p w14:paraId="5EC3D919" w14:textId="77777777" w:rsidR="0067494E" w:rsidRPr="00A5347A" w:rsidRDefault="0067494E" w:rsidP="0067494E">
            <w:pPr>
              <w:keepNext/>
              <w:keepLines/>
              <w:autoSpaceDE/>
              <w:autoSpaceDN/>
              <w:adjustRightInd/>
              <w:spacing w:before="40" w:after="40"/>
              <w:ind w:left="163"/>
              <w:contextualSpacing/>
              <w:rPr>
                <w:sz w:val="22"/>
                <w:szCs w:val="22"/>
              </w:rPr>
            </w:pPr>
            <w:r w:rsidRPr="00A5347A">
              <w:rPr>
                <w:sz w:val="22"/>
              </w:rPr>
              <w:t>Je le souhaiterais grandement</w:t>
            </w:r>
          </w:p>
        </w:tc>
        <w:tc>
          <w:tcPr>
            <w:tcW w:w="1440" w:type="dxa"/>
            <w:vAlign w:val="bottom"/>
          </w:tcPr>
          <w:p w14:paraId="1A6C82AE" w14:textId="16C03A16" w:rsidR="0067494E" w:rsidRPr="00A5347A" w:rsidRDefault="0067494E" w:rsidP="0067494E">
            <w:pPr>
              <w:keepNext/>
              <w:keepLines/>
              <w:spacing w:before="40" w:after="40"/>
              <w:jc w:val="center"/>
              <w:rPr>
                <w:sz w:val="22"/>
                <w:szCs w:val="22"/>
              </w:rPr>
            </w:pPr>
            <w:r w:rsidRPr="00A5347A">
              <w:rPr>
                <w:sz w:val="22"/>
              </w:rPr>
              <w:t>38 %</w:t>
            </w:r>
          </w:p>
        </w:tc>
        <w:tc>
          <w:tcPr>
            <w:tcW w:w="1440" w:type="dxa"/>
            <w:vAlign w:val="center"/>
          </w:tcPr>
          <w:p w14:paraId="5441FCBA" w14:textId="678518CA" w:rsidR="0067494E" w:rsidRPr="00A5347A" w:rsidRDefault="0067494E" w:rsidP="0067494E">
            <w:pPr>
              <w:keepNext/>
              <w:keepLines/>
              <w:spacing w:before="40" w:after="40"/>
              <w:jc w:val="center"/>
              <w:rPr>
                <w:sz w:val="22"/>
                <w:szCs w:val="22"/>
              </w:rPr>
            </w:pPr>
            <w:r w:rsidRPr="00A5347A">
              <w:rPr>
                <w:sz w:val="22"/>
              </w:rPr>
              <w:t>38 %</w:t>
            </w:r>
          </w:p>
        </w:tc>
        <w:tc>
          <w:tcPr>
            <w:tcW w:w="1440" w:type="dxa"/>
            <w:vAlign w:val="center"/>
          </w:tcPr>
          <w:p w14:paraId="4F076B38" w14:textId="7814FA6F" w:rsidR="0067494E" w:rsidRPr="00A5347A" w:rsidRDefault="0067494E" w:rsidP="0067494E">
            <w:pPr>
              <w:keepNext/>
              <w:keepLines/>
              <w:spacing w:before="40" w:after="40"/>
              <w:jc w:val="center"/>
              <w:rPr>
                <w:sz w:val="22"/>
                <w:szCs w:val="22"/>
              </w:rPr>
            </w:pPr>
            <w:r w:rsidRPr="00A5347A">
              <w:rPr>
                <w:sz w:val="22"/>
              </w:rPr>
              <w:t>32 %</w:t>
            </w:r>
          </w:p>
        </w:tc>
        <w:tc>
          <w:tcPr>
            <w:tcW w:w="1440" w:type="dxa"/>
            <w:vAlign w:val="center"/>
          </w:tcPr>
          <w:p w14:paraId="4FD31B07" w14:textId="57D87A98" w:rsidR="0067494E" w:rsidRPr="00A5347A" w:rsidRDefault="0067494E" w:rsidP="0067494E">
            <w:pPr>
              <w:keepNext/>
              <w:keepLines/>
              <w:spacing w:before="40" w:after="40"/>
              <w:jc w:val="center"/>
              <w:rPr>
                <w:sz w:val="22"/>
                <w:szCs w:val="22"/>
              </w:rPr>
            </w:pPr>
            <w:r w:rsidRPr="00A5347A">
              <w:rPr>
                <w:sz w:val="22"/>
              </w:rPr>
              <w:t>44 %</w:t>
            </w:r>
          </w:p>
        </w:tc>
      </w:tr>
      <w:tr w:rsidR="0067494E" w:rsidRPr="00A5347A" w14:paraId="529D0995" w14:textId="4F519D9A" w:rsidTr="0067494E">
        <w:trPr>
          <w:jc w:val="center"/>
        </w:trPr>
        <w:tc>
          <w:tcPr>
            <w:tcW w:w="3795" w:type="dxa"/>
            <w:vAlign w:val="center"/>
          </w:tcPr>
          <w:p w14:paraId="1362AAE3" w14:textId="77777777" w:rsidR="0067494E" w:rsidRPr="00A5347A" w:rsidRDefault="0067494E" w:rsidP="0067494E">
            <w:pPr>
              <w:keepNext/>
              <w:keepLines/>
              <w:autoSpaceDE/>
              <w:autoSpaceDN/>
              <w:adjustRightInd/>
              <w:spacing w:before="40" w:after="40"/>
              <w:ind w:left="163"/>
              <w:contextualSpacing/>
              <w:rPr>
                <w:sz w:val="22"/>
                <w:szCs w:val="22"/>
              </w:rPr>
            </w:pPr>
            <w:r w:rsidRPr="00A5347A">
              <w:rPr>
                <w:sz w:val="22"/>
              </w:rPr>
              <w:t>Je le souhaiterais modérément</w:t>
            </w:r>
          </w:p>
        </w:tc>
        <w:tc>
          <w:tcPr>
            <w:tcW w:w="1440" w:type="dxa"/>
            <w:vAlign w:val="bottom"/>
          </w:tcPr>
          <w:p w14:paraId="4B428960" w14:textId="61C68961" w:rsidR="0067494E" w:rsidRPr="00A5347A" w:rsidRDefault="0067494E" w:rsidP="0067494E">
            <w:pPr>
              <w:keepNext/>
              <w:keepLines/>
              <w:spacing w:before="40" w:after="40"/>
              <w:jc w:val="center"/>
              <w:rPr>
                <w:sz w:val="22"/>
                <w:szCs w:val="22"/>
              </w:rPr>
            </w:pPr>
            <w:r w:rsidRPr="00A5347A">
              <w:rPr>
                <w:sz w:val="22"/>
              </w:rPr>
              <w:t>45 %</w:t>
            </w:r>
          </w:p>
        </w:tc>
        <w:tc>
          <w:tcPr>
            <w:tcW w:w="1440" w:type="dxa"/>
            <w:vAlign w:val="center"/>
          </w:tcPr>
          <w:p w14:paraId="4B19FDC8" w14:textId="26E4063E" w:rsidR="0067494E" w:rsidRPr="00A5347A" w:rsidRDefault="0067494E" w:rsidP="0067494E">
            <w:pPr>
              <w:keepNext/>
              <w:keepLines/>
              <w:spacing w:before="40" w:after="40"/>
              <w:jc w:val="center"/>
              <w:rPr>
                <w:sz w:val="22"/>
                <w:szCs w:val="22"/>
              </w:rPr>
            </w:pPr>
            <w:r w:rsidRPr="00A5347A">
              <w:rPr>
                <w:sz w:val="22"/>
              </w:rPr>
              <w:t>46 %</w:t>
            </w:r>
          </w:p>
        </w:tc>
        <w:tc>
          <w:tcPr>
            <w:tcW w:w="1440" w:type="dxa"/>
            <w:vAlign w:val="center"/>
          </w:tcPr>
          <w:p w14:paraId="2239AA09" w14:textId="14D03704" w:rsidR="0067494E" w:rsidRPr="00A5347A" w:rsidRDefault="0067494E" w:rsidP="0067494E">
            <w:pPr>
              <w:keepNext/>
              <w:keepLines/>
              <w:spacing w:before="40" w:after="40"/>
              <w:jc w:val="center"/>
              <w:rPr>
                <w:sz w:val="22"/>
                <w:szCs w:val="22"/>
              </w:rPr>
            </w:pPr>
            <w:r w:rsidRPr="00A5347A">
              <w:rPr>
                <w:sz w:val="22"/>
              </w:rPr>
              <w:t>44 %</w:t>
            </w:r>
          </w:p>
        </w:tc>
        <w:tc>
          <w:tcPr>
            <w:tcW w:w="1440" w:type="dxa"/>
            <w:vAlign w:val="center"/>
          </w:tcPr>
          <w:p w14:paraId="091803E7" w14:textId="12DB5AAA" w:rsidR="0067494E" w:rsidRPr="00A5347A" w:rsidRDefault="0067494E" w:rsidP="0067494E">
            <w:pPr>
              <w:keepNext/>
              <w:keepLines/>
              <w:spacing w:before="40" w:after="40"/>
              <w:jc w:val="center"/>
              <w:rPr>
                <w:sz w:val="22"/>
                <w:szCs w:val="22"/>
              </w:rPr>
            </w:pPr>
            <w:r w:rsidRPr="00A5347A">
              <w:rPr>
                <w:sz w:val="22"/>
              </w:rPr>
              <w:t>46 %</w:t>
            </w:r>
          </w:p>
        </w:tc>
      </w:tr>
      <w:tr w:rsidR="0067494E" w:rsidRPr="00A5347A" w14:paraId="74B7219D" w14:textId="5147E902" w:rsidTr="0067494E">
        <w:trPr>
          <w:jc w:val="center"/>
        </w:trPr>
        <w:tc>
          <w:tcPr>
            <w:tcW w:w="3795" w:type="dxa"/>
            <w:vAlign w:val="center"/>
          </w:tcPr>
          <w:p w14:paraId="6D856D92" w14:textId="77777777" w:rsidR="0067494E" w:rsidRPr="00A5347A" w:rsidRDefault="0067494E" w:rsidP="0067494E">
            <w:pPr>
              <w:keepNext/>
              <w:keepLines/>
              <w:autoSpaceDE/>
              <w:autoSpaceDN/>
              <w:adjustRightInd/>
              <w:spacing w:before="40" w:after="40"/>
              <w:ind w:left="-17"/>
              <w:contextualSpacing/>
              <w:rPr>
                <w:i/>
                <w:iCs/>
                <w:sz w:val="22"/>
                <w:szCs w:val="22"/>
              </w:rPr>
            </w:pPr>
            <w:r w:rsidRPr="00A5347A">
              <w:rPr>
                <w:i/>
                <w:sz w:val="22"/>
              </w:rPr>
              <w:t>Net : Je ne le souhaiterais pas vraiment/pas du tout</w:t>
            </w:r>
          </w:p>
        </w:tc>
        <w:tc>
          <w:tcPr>
            <w:tcW w:w="1440" w:type="dxa"/>
            <w:vAlign w:val="center"/>
          </w:tcPr>
          <w:p w14:paraId="32C96F14" w14:textId="15EEBF98" w:rsidR="0067494E" w:rsidRPr="00A5347A" w:rsidRDefault="0067494E" w:rsidP="0067494E">
            <w:pPr>
              <w:keepNext/>
              <w:keepLines/>
              <w:spacing w:before="40" w:after="40"/>
              <w:jc w:val="center"/>
              <w:rPr>
                <w:i/>
                <w:iCs/>
                <w:sz w:val="22"/>
                <w:szCs w:val="22"/>
              </w:rPr>
            </w:pPr>
            <w:r w:rsidRPr="00A5347A">
              <w:rPr>
                <w:i/>
                <w:sz w:val="22"/>
              </w:rPr>
              <w:t>12 %</w:t>
            </w:r>
          </w:p>
        </w:tc>
        <w:tc>
          <w:tcPr>
            <w:tcW w:w="1440" w:type="dxa"/>
            <w:vAlign w:val="center"/>
          </w:tcPr>
          <w:p w14:paraId="4849EE26" w14:textId="0431E6CE" w:rsidR="0067494E" w:rsidRPr="00A5347A" w:rsidRDefault="0067494E" w:rsidP="0067494E">
            <w:pPr>
              <w:keepNext/>
              <w:keepLines/>
              <w:spacing w:before="40" w:after="40"/>
              <w:jc w:val="center"/>
              <w:rPr>
                <w:i/>
                <w:iCs/>
                <w:sz w:val="22"/>
                <w:szCs w:val="22"/>
              </w:rPr>
            </w:pPr>
            <w:r w:rsidRPr="00A5347A">
              <w:rPr>
                <w:i/>
                <w:sz w:val="22"/>
              </w:rPr>
              <w:t>12 %</w:t>
            </w:r>
          </w:p>
        </w:tc>
        <w:tc>
          <w:tcPr>
            <w:tcW w:w="1440" w:type="dxa"/>
            <w:vAlign w:val="center"/>
          </w:tcPr>
          <w:p w14:paraId="592D0658" w14:textId="09702569" w:rsidR="0067494E" w:rsidRPr="00A5347A" w:rsidRDefault="0067494E" w:rsidP="0067494E">
            <w:pPr>
              <w:keepNext/>
              <w:keepLines/>
              <w:spacing w:before="40" w:after="40"/>
              <w:jc w:val="center"/>
              <w:rPr>
                <w:i/>
                <w:iCs/>
                <w:sz w:val="22"/>
                <w:szCs w:val="22"/>
              </w:rPr>
            </w:pPr>
            <w:r w:rsidRPr="00A5347A">
              <w:rPr>
                <w:i/>
                <w:sz w:val="22"/>
              </w:rPr>
              <w:t>15 %</w:t>
            </w:r>
          </w:p>
        </w:tc>
        <w:tc>
          <w:tcPr>
            <w:tcW w:w="1440" w:type="dxa"/>
            <w:vAlign w:val="center"/>
          </w:tcPr>
          <w:p w14:paraId="4EC2E15E" w14:textId="2E57E5F1" w:rsidR="0067494E" w:rsidRPr="00A5347A" w:rsidRDefault="0067494E" w:rsidP="0067494E">
            <w:pPr>
              <w:keepNext/>
              <w:keepLines/>
              <w:spacing w:before="40" w:after="40"/>
              <w:jc w:val="center"/>
              <w:rPr>
                <w:i/>
                <w:iCs/>
                <w:sz w:val="22"/>
                <w:szCs w:val="22"/>
              </w:rPr>
            </w:pPr>
            <w:r w:rsidRPr="00A5347A">
              <w:rPr>
                <w:i/>
                <w:sz w:val="22"/>
              </w:rPr>
              <w:t>7 %</w:t>
            </w:r>
          </w:p>
        </w:tc>
      </w:tr>
      <w:tr w:rsidR="0067494E" w:rsidRPr="00A5347A" w14:paraId="08C1137C" w14:textId="6346A86F" w:rsidTr="0067494E">
        <w:trPr>
          <w:jc w:val="center"/>
        </w:trPr>
        <w:tc>
          <w:tcPr>
            <w:tcW w:w="3795" w:type="dxa"/>
            <w:vAlign w:val="center"/>
          </w:tcPr>
          <w:p w14:paraId="30916B96" w14:textId="77777777" w:rsidR="0067494E" w:rsidRPr="00A5347A" w:rsidRDefault="0067494E" w:rsidP="0067494E">
            <w:pPr>
              <w:keepNext/>
              <w:keepLines/>
              <w:autoSpaceDE/>
              <w:autoSpaceDN/>
              <w:adjustRightInd/>
              <w:spacing w:before="40" w:after="40"/>
              <w:ind w:left="163"/>
              <w:contextualSpacing/>
              <w:rPr>
                <w:sz w:val="22"/>
                <w:szCs w:val="22"/>
              </w:rPr>
            </w:pPr>
            <w:r w:rsidRPr="00A5347A">
              <w:rPr>
                <w:sz w:val="22"/>
              </w:rPr>
              <w:t>Je ne le souhaiterais pas vraiment</w:t>
            </w:r>
          </w:p>
        </w:tc>
        <w:tc>
          <w:tcPr>
            <w:tcW w:w="1440" w:type="dxa"/>
            <w:vAlign w:val="center"/>
          </w:tcPr>
          <w:p w14:paraId="55D93487" w14:textId="373C0BBC" w:rsidR="0067494E" w:rsidRPr="00A5347A" w:rsidRDefault="0067494E" w:rsidP="0067494E">
            <w:pPr>
              <w:keepNext/>
              <w:keepLines/>
              <w:spacing w:before="40" w:after="40"/>
              <w:jc w:val="center"/>
              <w:rPr>
                <w:sz w:val="22"/>
                <w:szCs w:val="22"/>
              </w:rPr>
            </w:pPr>
            <w:r w:rsidRPr="00A5347A">
              <w:rPr>
                <w:sz w:val="22"/>
              </w:rPr>
              <w:t>7 %</w:t>
            </w:r>
          </w:p>
        </w:tc>
        <w:tc>
          <w:tcPr>
            <w:tcW w:w="1440" w:type="dxa"/>
            <w:vAlign w:val="center"/>
          </w:tcPr>
          <w:p w14:paraId="748A3736" w14:textId="65AD238F" w:rsidR="0067494E" w:rsidRPr="00A5347A" w:rsidRDefault="0067494E" w:rsidP="0067494E">
            <w:pPr>
              <w:keepNext/>
              <w:keepLines/>
              <w:spacing w:before="40" w:after="40"/>
              <w:jc w:val="center"/>
              <w:rPr>
                <w:sz w:val="22"/>
                <w:szCs w:val="22"/>
              </w:rPr>
            </w:pPr>
            <w:r w:rsidRPr="00A5347A">
              <w:rPr>
                <w:sz w:val="22"/>
              </w:rPr>
              <w:t>9 %</w:t>
            </w:r>
          </w:p>
        </w:tc>
        <w:tc>
          <w:tcPr>
            <w:tcW w:w="1440" w:type="dxa"/>
            <w:vAlign w:val="center"/>
          </w:tcPr>
          <w:p w14:paraId="5E1B9D51" w14:textId="3E3A0D2D" w:rsidR="0067494E" w:rsidRPr="00A5347A" w:rsidRDefault="0067494E" w:rsidP="0067494E">
            <w:pPr>
              <w:keepNext/>
              <w:keepLines/>
              <w:spacing w:before="40" w:after="40"/>
              <w:jc w:val="center"/>
              <w:rPr>
                <w:sz w:val="22"/>
                <w:szCs w:val="22"/>
              </w:rPr>
            </w:pPr>
            <w:r w:rsidRPr="00A5347A">
              <w:rPr>
                <w:sz w:val="22"/>
              </w:rPr>
              <w:t>9 %</w:t>
            </w:r>
          </w:p>
        </w:tc>
        <w:tc>
          <w:tcPr>
            <w:tcW w:w="1440" w:type="dxa"/>
            <w:vAlign w:val="center"/>
          </w:tcPr>
          <w:p w14:paraId="28B8A775" w14:textId="54184439" w:rsidR="0067494E" w:rsidRPr="00A5347A" w:rsidRDefault="0067494E" w:rsidP="0067494E">
            <w:pPr>
              <w:keepNext/>
              <w:keepLines/>
              <w:spacing w:before="40" w:after="40"/>
              <w:jc w:val="center"/>
              <w:rPr>
                <w:sz w:val="22"/>
                <w:szCs w:val="22"/>
              </w:rPr>
            </w:pPr>
            <w:r w:rsidRPr="00A5347A">
              <w:rPr>
                <w:sz w:val="22"/>
              </w:rPr>
              <w:t>5 %</w:t>
            </w:r>
          </w:p>
        </w:tc>
      </w:tr>
      <w:tr w:rsidR="0067494E" w:rsidRPr="00A5347A" w14:paraId="117BE000" w14:textId="410E2FEC" w:rsidTr="0067494E">
        <w:trPr>
          <w:jc w:val="center"/>
        </w:trPr>
        <w:tc>
          <w:tcPr>
            <w:tcW w:w="3795" w:type="dxa"/>
            <w:vAlign w:val="center"/>
          </w:tcPr>
          <w:p w14:paraId="721539DC" w14:textId="77777777" w:rsidR="0067494E" w:rsidRPr="00A5347A" w:rsidRDefault="0067494E" w:rsidP="0067494E">
            <w:pPr>
              <w:keepNext/>
              <w:keepLines/>
              <w:autoSpaceDE/>
              <w:autoSpaceDN/>
              <w:adjustRightInd/>
              <w:spacing w:before="40" w:after="40"/>
              <w:ind w:left="163"/>
              <w:contextualSpacing/>
              <w:rPr>
                <w:sz w:val="22"/>
                <w:szCs w:val="22"/>
              </w:rPr>
            </w:pPr>
            <w:r w:rsidRPr="00A5347A">
              <w:rPr>
                <w:sz w:val="22"/>
              </w:rPr>
              <w:t>Je ne le souhaiterais pas du tout</w:t>
            </w:r>
          </w:p>
        </w:tc>
        <w:tc>
          <w:tcPr>
            <w:tcW w:w="1440" w:type="dxa"/>
            <w:vAlign w:val="center"/>
          </w:tcPr>
          <w:p w14:paraId="3359A781" w14:textId="5528769D" w:rsidR="0067494E" w:rsidRPr="00A5347A" w:rsidRDefault="00AB078F" w:rsidP="0067494E">
            <w:pPr>
              <w:keepNext/>
              <w:keepLines/>
              <w:spacing w:before="40" w:after="40"/>
              <w:jc w:val="center"/>
              <w:rPr>
                <w:sz w:val="22"/>
                <w:szCs w:val="22"/>
              </w:rPr>
            </w:pPr>
            <w:r w:rsidRPr="00A5347A">
              <w:rPr>
                <w:sz w:val="22"/>
              </w:rPr>
              <w:t>4 %</w:t>
            </w:r>
          </w:p>
        </w:tc>
        <w:tc>
          <w:tcPr>
            <w:tcW w:w="1440" w:type="dxa"/>
            <w:vAlign w:val="center"/>
          </w:tcPr>
          <w:p w14:paraId="4DC0123F" w14:textId="41FE267C" w:rsidR="0067494E" w:rsidRPr="00A5347A" w:rsidRDefault="0067494E" w:rsidP="0067494E">
            <w:pPr>
              <w:keepNext/>
              <w:keepLines/>
              <w:spacing w:before="40" w:after="40"/>
              <w:jc w:val="center"/>
              <w:rPr>
                <w:sz w:val="22"/>
                <w:szCs w:val="22"/>
              </w:rPr>
            </w:pPr>
            <w:r w:rsidRPr="00A5347A">
              <w:rPr>
                <w:sz w:val="22"/>
              </w:rPr>
              <w:t>3 %</w:t>
            </w:r>
          </w:p>
        </w:tc>
        <w:tc>
          <w:tcPr>
            <w:tcW w:w="1440" w:type="dxa"/>
            <w:vAlign w:val="center"/>
          </w:tcPr>
          <w:p w14:paraId="7673243C" w14:textId="4E172C7A" w:rsidR="0067494E" w:rsidRPr="00A5347A" w:rsidRDefault="0067494E" w:rsidP="0067494E">
            <w:pPr>
              <w:keepNext/>
              <w:keepLines/>
              <w:spacing w:before="40" w:after="40"/>
              <w:jc w:val="center"/>
              <w:rPr>
                <w:sz w:val="22"/>
                <w:szCs w:val="22"/>
              </w:rPr>
            </w:pPr>
            <w:r w:rsidRPr="00A5347A">
              <w:rPr>
                <w:sz w:val="22"/>
              </w:rPr>
              <w:t>7 %</w:t>
            </w:r>
          </w:p>
        </w:tc>
        <w:tc>
          <w:tcPr>
            <w:tcW w:w="1440" w:type="dxa"/>
            <w:vAlign w:val="center"/>
          </w:tcPr>
          <w:p w14:paraId="585159C8" w14:textId="6A121E75" w:rsidR="0067494E" w:rsidRPr="00A5347A" w:rsidRDefault="0067494E" w:rsidP="0067494E">
            <w:pPr>
              <w:keepNext/>
              <w:keepLines/>
              <w:spacing w:before="40" w:after="40"/>
              <w:jc w:val="center"/>
              <w:rPr>
                <w:sz w:val="22"/>
                <w:szCs w:val="22"/>
              </w:rPr>
            </w:pPr>
            <w:r w:rsidRPr="00A5347A">
              <w:rPr>
                <w:sz w:val="22"/>
              </w:rPr>
              <w:t>2 %</w:t>
            </w:r>
          </w:p>
        </w:tc>
      </w:tr>
      <w:tr w:rsidR="007F22AC" w:rsidRPr="00A5347A" w14:paraId="2C384F53" w14:textId="77777777" w:rsidTr="0067494E">
        <w:trPr>
          <w:jc w:val="center"/>
        </w:trPr>
        <w:tc>
          <w:tcPr>
            <w:tcW w:w="3795" w:type="dxa"/>
            <w:vAlign w:val="center"/>
          </w:tcPr>
          <w:p w14:paraId="66024010" w14:textId="3D4B65E1" w:rsidR="007F22AC" w:rsidRPr="00A5347A" w:rsidRDefault="007F22AC" w:rsidP="0067494E">
            <w:pPr>
              <w:keepNext/>
              <w:keepLines/>
              <w:autoSpaceDE/>
              <w:autoSpaceDN/>
              <w:adjustRightInd/>
              <w:spacing w:before="40" w:after="40"/>
              <w:ind w:left="-20"/>
              <w:contextualSpacing/>
              <w:rPr>
                <w:sz w:val="22"/>
                <w:szCs w:val="22"/>
              </w:rPr>
            </w:pPr>
            <w:r w:rsidRPr="00A5347A">
              <w:rPr>
                <w:sz w:val="22"/>
              </w:rPr>
              <w:t>Je les reçois déjà</w:t>
            </w:r>
          </w:p>
        </w:tc>
        <w:tc>
          <w:tcPr>
            <w:tcW w:w="1440" w:type="dxa"/>
            <w:vAlign w:val="center"/>
          </w:tcPr>
          <w:p w14:paraId="7F60A4AA" w14:textId="3D06437C" w:rsidR="007F22AC" w:rsidRPr="00A5347A" w:rsidRDefault="007F22AC" w:rsidP="0067494E">
            <w:pPr>
              <w:keepNext/>
              <w:keepLines/>
              <w:spacing w:before="40" w:after="40"/>
              <w:jc w:val="center"/>
              <w:rPr>
                <w:sz w:val="22"/>
                <w:szCs w:val="22"/>
              </w:rPr>
            </w:pPr>
            <w:r w:rsidRPr="00A5347A">
              <w:rPr>
                <w:sz w:val="22"/>
              </w:rPr>
              <w:t>2 %</w:t>
            </w:r>
          </w:p>
        </w:tc>
        <w:tc>
          <w:tcPr>
            <w:tcW w:w="1440" w:type="dxa"/>
            <w:vAlign w:val="center"/>
          </w:tcPr>
          <w:p w14:paraId="3999FB74" w14:textId="0563512F" w:rsidR="007F22AC" w:rsidRPr="00A5347A" w:rsidDel="00EC0978" w:rsidRDefault="007F22AC" w:rsidP="0067494E">
            <w:pPr>
              <w:keepNext/>
              <w:keepLines/>
              <w:spacing w:before="40" w:after="40"/>
              <w:jc w:val="center"/>
              <w:rPr>
                <w:sz w:val="22"/>
                <w:szCs w:val="22"/>
              </w:rPr>
            </w:pPr>
            <w:r w:rsidRPr="00A5347A">
              <w:rPr>
                <w:sz w:val="22"/>
              </w:rPr>
              <w:t>2 %</w:t>
            </w:r>
          </w:p>
        </w:tc>
        <w:tc>
          <w:tcPr>
            <w:tcW w:w="1440" w:type="dxa"/>
            <w:vAlign w:val="center"/>
          </w:tcPr>
          <w:p w14:paraId="635067FB" w14:textId="1551CC44" w:rsidR="007F22AC" w:rsidRPr="00A5347A" w:rsidDel="00EC0978" w:rsidRDefault="007F22AC" w:rsidP="0067494E">
            <w:pPr>
              <w:keepNext/>
              <w:keepLines/>
              <w:spacing w:before="40" w:after="40"/>
              <w:jc w:val="center"/>
              <w:rPr>
                <w:sz w:val="22"/>
                <w:szCs w:val="22"/>
              </w:rPr>
            </w:pPr>
            <w:r w:rsidRPr="00A5347A">
              <w:rPr>
                <w:sz w:val="22"/>
              </w:rPr>
              <w:t>2 %</w:t>
            </w:r>
          </w:p>
        </w:tc>
        <w:tc>
          <w:tcPr>
            <w:tcW w:w="1440" w:type="dxa"/>
            <w:vAlign w:val="center"/>
          </w:tcPr>
          <w:p w14:paraId="1EB1F608" w14:textId="438719DC" w:rsidR="007F22AC" w:rsidRPr="00A5347A" w:rsidDel="00EC0978" w:rsidRDefault="007F22AC" w:rsidP="0067494E">
            <w:pPr>
              <w:keepNext/>
              <w:keepLines/>
              <w:spacing w:before="40" w:after="40"/>
              <w:jc w:val="center"/>
              <w:rPr>
                <w:sz w:val="22"/>
                <w:szCs w:val="22"/>
              </w:rPr>
            </w:pPr>
            <w:r w:rsidRPr="00A5347A">
              <w:rPr>
                <w:sz w:val="22"/>
              </w:rPr>
              <w:t>0 %</w:t>
            </w:r>
          </w:p>
        </w:tc>
      </w:tr>
      <w:tr w:rsidR="0067494E" w:rsidRPr="00A5347A" w14:paraId="64136D25" w14:textId="0AB321A3" w:rsidTr="0067494E">
        <w:trPr>
          <w:jc w:val="center"/>
        </w:trPr>
        <w:tc>
          <w:tcPr>
            <w:tcW w:w="3795" w:type="dxa"/>
            <w:vAlign w:val="center"/>
          </w:tcPr>
          <w:p w14:paraId="584D1533" w14:textId="77777777" w:rsidR="0067494E" w:rsidRPr="00A5347A" w:rsidRDefault="0067494E" w:rsidP="0067494E">
            <w:pPr>
              <w:keepNext/>
              <w:keepLines/>
              <w:autoSpaceDE/>
              <w:autoSpaceDN/>
              <w:adjustRightInd/>
              <w:spacing w:before="40" w:after="40"/>
              <w:ind w:left="-20"/>
              <w:contextualSpacing/>
              <w:rPr>
                <w:sz w:val="22"/>
                <w:szCs w:val="22"/>
              </w:rPr>
            </w:pPr>
            <w:r w:rsidRPr="00A5347A">
              <w:rPr>
                <w:sz w:val="22"/>
              </w:rPr>
              <w:t>Incertains</w:t>
            </w:r>
          </w:p>
        </w:tc>
        <w:tc>
          <w:tcPr>
            <w:tcW w:w="1440" w:type="dxa"/>
            <w:vAlign w:val="center"/>
          </w:tcPr>
          <w:p w14:paraId="20331E05" w14:textId="7FD199E6" w:rsidR="0067494E" w:rsidRPr="00A5347A" w:rsidRDefault="0067494E" w:rsidP="0067494E">
            <w:pPr>
              <w:keepNext/>
              <w:keepLines/>
              <w:spacing w:before="40" w:after="40"/>
              <w:jc w:val="center"/>
              <w:rPr>
                <w:sz w:val="22"/>
                <w:szCs w:val="22"/>
              </w:rPr>
            </w:pPr>
            <w:r w:rsidRPr="00A5347A">
              <w:rPr>
                <w:sz w:val="22"/>
              </w:rPr>
              <w:t>4 %</w:t>
            </w:r>
          </w:p>
        </w:tc>
        <w:tc>
          <w:tcPr>
            <w:tcW w:w="1440" w:type="dxa"/>
            <w:vAlign w:val="center"/>
          </w:tcPr>
          <w:p w14:paraId="29767C28" w14:textId="7C108BEE" w:rsidR="0067494E" w:rsidRPr="00A5347A" w:rsidRDefault="00EC0978" w:rsidP="0067494E">
            <w:pPr>
              <w:keepNext/>
              <w:keepLines/>
              <w:spacing w:before="40" w:after="40"/>
              <w:jc w:val="center"/>
              <w:rPr>
                <w:sz w:val="22"/>
                <w:szCs w:val="22"/>
              </w:rPr>
            </w:pPr>
            <w:r w:rsidRPr="00A5347A">
              <w:rPr>
                <w:sz w:val="22"/>
              </w:rPr>
              <w:t>3 %</w:t>
            </w:r>
          </w:p>
        </w:tc>
        <w:tc>
          <w:tcPr>
            <w:tcW w:w="1440" w:type="dxa"/>
            <w:vAlign w:val="center"/>
          </w:tcPr>
          <w:p w14:paraId="33B1BF66" w14:textId="54C5F492" w:rsidR="0067494E" w:rsidRPr="00A5347A" w:rsidRDefault="00EC0978" w:rsidP="0067494E">
            <w:pPr>
              <w:keepNext/>
              <w:keepLines/>
              <w:spacing w:before="40" w:after="40"/>
              <w:jc w:val="center"/>
              <w:rPr>
                <w:sz w:val="22"/>
                <w:szCs w:val="22"/>
              </w:rPr>
            </w:pPr>
            <w:r w:rsidRPr="00A5347A">
              <w:rPr>
                <w:sz w:val="22"/>
              </w:rPr>
              <w:t>6 %</w:t>
            </w:r>
          </w:p>
        </w:tc>
        <w:tc>
          <w:tcPr>
            <w:tcW w:w="1440" w:type="dxa"/>
            <w:vAlign w:val="center"/>
          </w:tcPr>
          <w:p w14:paraId="151E1D9E" w14:textId="103BB998" w:rsidR="0067494E" w:rsidRPr="00A5347A" w:rsidRDefault="00EC0978" w:rsidP="0067494E">
            <w:pPr>
              <w:keepNext/>
              <w:keepLines/>
              <w:spacing w:before="40" w:after="40"/>
              <w:jc w:val="center"/>
              <w:rPr>
                <w:sz w:val="22"/>
                <w:szCs w:val="22"/>
              </w:rPr>
            </w:pPr>
            <w:r w:rsidRPr="00A5347A">
              <w:rPr>
                <w:sz w:val="22"/>
              </w:rPr>
              <w:t>4 %</w:t>
            </w:r>
          </w:p>
        </w:tc>
      </w:tr>
    </w:tbl>
    <w:p w14:paraId="6CDFF890" w14:textId="77777777" w:rsidR="00470BD1" w:rsidRPr="00A5347A" w:rsidRDefault="00470BD1" w:rsidP="00470BD1">
      <w:pPr>
        <w:pStyle w:val="QREF"/>
      </w:pPr>
      <w:r w:rsidRPr="00A5347A">
        <w:t>Q57</w:t>
      </w:r>
      <w:r w:rsidRPr="00A5347A">
        <w:tab/>
        <w:t>Dans quelle mesure souhaiteriez-vous recevoir les plus récentes informations sur les nouveaux enjeux en matière de santé des voyageurs?</w:t>
      </w:r>
    </w:p>
    <w:p w14:paraId="207D8037" w14:textId="6F985201" w:rsidR="00470BD1" w:rsidRPr="00A5347A" w:rsidRDefault="00470BD1" w:rsidP="00470BD1">
      <w:pPr>
        <w:pStyle w:val="QREF"/>
      </w:pPr>
      <w:r w:rsidRPr="00A5347A">
        <w:t>ÉCHANTILLON : Total</w:t>
      </w:r>
    </w:p>
    <w:p w14:paraId="7D4789E4" w14:textId="77777777" w:rsidR="006E4EDD" w:rsidRDefault="00300B0D" w:rsidP="006F039E">
      <w:pPr>
        <w:pStyle w:val="Para"/>
      </w:pPr>
      <w:r w:rsidRPr="00A5347A">
        <w:t>Le niveau d’intérêt à l’égard des plus récentes informations sur la santé des voyageurs est plutôt semblable à l’échelle du pays. Tout comme c’est le cas de la formation professionnelle, l’intérêt pour ce sujet est manifesté davantage par les répondants dont la pratique se concentre au moins en partie sur la santé des voyageurs, mais les trois quarts (73 %) des répondants n’ayant pas une telle spécialité souhaiteraient tout de même recevoir de telles informations. Le niveau d’intérêt est plus élevé chez les professionnels qui voient plus de 50 patients par semaine (87 %, contre 79 % chez ceux qui en voient moins), de même que chez ceux qui résident dans une grande (85 %) ou une moyenne (84 %) communauté (comparativement à 73 % dans les petites municipalités et les régions rurales). Le niveau d’intérêt global est semblable au sein des différents groupes d’âge, mais les répondants âgés de 60 ans et plus (47 %) sont plus nombreux que leurs collègues plus jeunes (35 %) à souhaiter grandement recevoir de telles informations</w:t>
      </w:r>
      <w:r w:rsidR="006E4EDD">
        <w:t>.</w:t>
      </w:r>
    </w:p>
    <w:p w14:paraId="5563B1F0" w14:textId="32E7AF94" w:rsidR="00D1433A" w:rsidRPr="00A5347A" w:rsidRDefault="00D1433A" w:rsidP="00AC5341">
      <w:pPr>
        <w:pStyle w:val="Heading3"/>
        <w:numPr>
          <w:ilvl w:val="0"/>
          <w:numId w:val="45"/>
        </w:numPr>
        <w:ind w:left="720" w:hanging="720"/>
      </w:pPr>
      <w:r w:rsidRPr="00A5347A">
        <w:lastRenderedPageBreak/>
        <w:t>Méthodes préférées pour recevoir les plus récentes informations sur les nouveaux enjeux en matière de santé des voyageurs</w:t>
      </w:r>
    </w:p>
    <w:p w14:paraId="5CDC77A4" w14:textId="0B825D8D" w:rsidR="003C1E0D" w:rsidRPr="00A5347A" w:rsidRDefault="00D1433A" w:rsidP="00AC5341">
      <w:pPr>
        <w:pStyle w:val="Headline"/>
      </w:pPr>
      <w:r w:rsidRPr="00A5347A">
        <w:t>Les professionnels de la santé préfèrent de loin recevoir des informations sur les nouveaux enjeux en matière de santé des voyageurs dans des bulletins envoyés par courriel.</w:t>
      </w:r>
    </w:p>
    <w:p w14:paraId="67D5D61A" w14:textId="557E5CED" w:rsidR="00A804DA" w:rsidRPr="00A5347A" w:rsidRDefault="00F9446F" w:rsidP="00AC5341">
      <w:pPr>
        <w:pStyle w:val="Para"/>
        <w:keepNext/>
        <w:keepLines/>
      </w:pPr>
      <w:r w:rsidRPr="00A5347A">
        <w:t>Les professionnels de la santé se sont vu présenter trois formats dans lesquels ils pourraient recevoir les informations les plus récentes, puis devaient sélectionner ceux qu’ils préfèrent (ils pouvaient aussi préciser une autre réponse). Les bulletins envoyés par courriel sont de loin l’option la plus populaire (83 %), suivis par les articles de revues médicales (32 %). Seuls 15 % des gens préféreraient obtenir de l’information sur les nouveaux enjeux en matière de santé des voyageurs par l’intermédiaire des médias sociaux. Peu ont choisi les autres options, mais deux autres réponses précisées sont la mise à jour de sites Web (1 %) et les webinaires en ligne (1 %).</w:t>
      </w:r>
    </w:p>
    <w:p w14:paraId="598E25CF" w14:textId="67C8841C" w:rsidR="00D1433A" w:rsidRPr="00A5347A" w:rsidRDefault="00BD39E5" w:rsidP="00AC5341">
      <w:pPr>
        <w:pStyle w:val="Para"/>
        <w:keepNext/>
        <w:keepLines/>
      </w:pPr>
      <w:r w:rsidRPr="00A5347A">
        <w:t>Les préférences sont plutôt semblables dans l’ensemble des professions, des régions et des autres sous-groupes.</w:t>
      </w:r>
    </w:p>
    <w:p w14:paraId="7A1F69AB" w14:textId="0D21E2F5" w:rsidR="008A033C" w:rsidRPr="00A5347A" w:rsidRDefault="008A033C" w:rsidP="00AC473D">
      <w:pPr>
        <w:pStyle w:val="ExhibitTitle"/>
        <w:keepLines/>
      </w:pPr>
      <w:r w:rsidRPr="00A5347A">
        <w:t>Méthodes préférées pour recevoir les plus récentes informations sur les nouveaux enjeux en matière de santé des voyageurs</w:t>
      </w:r>
      <w:r w:rsidRPr="00A5347A">
        <w:br/>
        <w:t>(PLUSIEURS RÉPONSES PERMISES)</w:t>
      </w:r>
    </w:p>
    <w:tbl>
      <w:tblPr>
        <w:tblStyle w:val="TableGrid1"/>
        <w:tblW w:w="10070" w:type="dxa"/>
        <w:jc w:val="center"/>
        <w:tblLook w:val="04A0" w:firstRow="1" w:lastRow="0" w:firstColumn="1" w:lastColumn="0" w:noHBand="0" w:noVBand="1"/>
      </w:tblPr>
      <w:tblGrid>
        <w:gridCol w:w="3832"/>
        <w:gridCol w:w="1342"/>
        <w:gridCol w:w="1329"/>
        <w:gridCol w:w="1812"/>
        <w:gridCol w:w="1755"/>
      </w:tblGrid>
      <w:tr w:rsidR="00ED1623" w:rsidRPr="00A5347A" w14:paraId="1AEEF590" w14:textId="2B623C60" w:rsidTr="00855780">
        <w:trPr>
          <w:trHeight w:val="576"/>
          <w:jc w:val="center"/>
        </w:trPr>
        <w:tc>
          <w:tcPr>
            <w:tcW w:w="4481" w:type="dxa"/>
            <w:vAlign w:val="center"/>
          </w:tcPr>
          <w:p w14:paraId="2225C5A0" w14:textId="2740EABB" w:rsidR="00ED1623" w:rsidRPr="00A5347A" w:rsidRDefault="00ED1623" w:rsidP="00ED1623">
            <w:pPr>
              <w:keepNext/>
              <w:keepLines/>
              <w:spacing w:before="40" w:after="40"/>
              <w:rPr>
                <w:rFonts w:cstheme="minorHAnsi"/>
                <w:b/>
                <w:bCs/>
                <w:sz w:val="22"/>
                <w:szCs w:val="22"/>
              </w:rPr>
            </w:pPr>
            <w:r w:rsidRPr="00A5347A">
              <w:rPr>
                <w:b/>
                <w:sz w:val="22"/>
              </w:rPr>
              <w:t>Méthodes préférées</w:t>
            </w:r>
          </w:p>
        </w:tc>
        <w:tc>
          <w:tcPr>
            <w:tcW w:w="1425" w:type="dxa"/>
            <w:vAlign w:val="center"/>
          </w:tcPr>
          <w:p w14:paraId="1E1B5DEC" w14:textId="733D781C" w:rsidR="00ED1623" w:rsidRPr="00A5347A" w:rsidRDefault="00ED1623" w:rsidP="00ED1623">
            <w:pPr>
              <w:keepNext/>
              <w:keepLines/>
              <w:spacing w:before="40" w:after="40"/>
              <w:jc w:val="center"/>
              <w:rPr>
                <w:rFonts w:cstheme="minorHAnsi"/>
                <w:b/>
                <w:bCs/>
                <w:sz w:val="22"/>
                <w:szCs w:val="22"/>
              </w:rPr>
            </w:pPr>
            <w:r w:rsidRPr="00A5347A">
              <w:rPr>
                <w:b/>
                <w:sz w:val="22"/>
              </w:rPr>
              <w:t>Total</w:t>
            </w:r>
            <w:r w:rsidRPr="00A5347A">
              <w:rPr>
                <w:b/>
                <w:sz w:val="22"/>
              </w:rPr>
              <w:br/>
              <w:t>(n = 916)</w:t>
            </w:r>
          </w:p>
        </w:tc>
        <w:tc>
          <w:tcPr>
            <w:tcW w:w="1388" w:type="dxa"/>
            <w:vAlign w:val="center"/>
          </w:tcPr>
          <w:p w14:paraId="53B5198D" w14:textId="29A95115" w:rsidR="00ED1623" w:rsidRPr="00A5347A" w:rsidRDefault="00ED1623" w:rsidP="00ED1623">
            <w:pPr>
              <w:keepNext/>
              <w:keepLines/>
              <w:spacing w:before="40" w:after="40"/>
              <w:jc w:val="center"/>
              <w:rPr>
                <w:rFonts w:cstheme="minorHAnsi"/>
                <w:b/>
                <w:bCs/>
                <w:sz w:val="22"/>
                <w:szCs w:val="22"/>
              </w:rPr>
            </w:pPr>
            <w:r w:rsidRPr="00A5347A">
              <w:rPr>
                <w:b/>
                <w:sz w:val="22"/>
              </w:rPr>
              <w:t>Médecins</w:t>
            </w:r>
            <w:r w:rsidRPr="00A5347A">
              <w:rPr>
                <w:b/>
                <w:sz w:val="22"/>
              </w:rPr>
              <w:br/>
              <w:t>(n = 328)</w:t>
            </w:r>
          </w:p>
        </w:tc>
        <w:tc>
          <w:tcPr>
            <w:tcW w:w="1388" w:type="dxa"/>
            <w:vAlign w:val="center"/>
          </w:tcPr>
          <w:p w14:paraId="375CC625" w14:textId="25DCE1A6" w:rsidR="00ED1623" w:rsidRPr="00A5347A" w:rsidRDefault="00ED1623" w:rsidP="00ED1623">
            <w:pPr>
              <w:keepNext/>
              <w:keepLines/>
              <w:spacing w:before="40" w:after="40"/>
              <w:jc w:val="center"/>
              <w:rPr>
                <w:rFonts w:cstheme="minorHAnsi"/>
                <w:b/>
                <w:bCs/>
                <w:sz w:val="22"/>
                <w:szCs w:val="22"/>
              </w:rPr>
            </w:pPr>
            <w:r w:rsidRPr="00A5347A">
              <w:rPr>
                <w:b/>
                <w:sz w:val="22"/>
              </w:rPr>
              <w:t>Infirmier(ère)s/IP</w:t>
            </w:r>
            <w:r w:rsidRPr="00A5347A">
              <w:rPr>
                <w:b/>
                <w:sz w:val="22"/>
              </w:rPr>
              <w:br/>
              <w:t>(n = 301)</w:t>
            </w:r>
          </w:p>
        </w:tc>
        <w:tc>
          <w:tcPr>
            <w:tcW w:w="1388" w:type="dxa"/>
            <w:vAlign w:val="center"/>
          </w:tcPr>
          <w:p w14:paraId="72B2FD06" w14:textId="47F5B410" w:rsidR="00ED1623" w:rsidRPr="00A5347A" w:rsidRDefault="00ED1623" w:rsidP="00ED1623">
            <w:pPr>
              <w:keepNext/>
              <w:keepLines/>
              <w:spacing w:before="40" w:after="40"/>
              <w:jc w:val="center"/>
              <w:rPr>
                <w:rFonts w:cstheme="minorHAnsi"/>
                <w:b/>
                <w:bCs/>
                <w:sz w:val="22"/>
                <w:szCs w:val="22"/>
              </w:rPr>
            </w:pPr>
            <w:r w:rsidRPr="00A5347A">
              <w:rPr>
                <w:b/>
                <w:sz w:val="22"/>
              </w:rPr>
              <w:t>Pharmacien(ne)s</w:t>
            </w:r>
            <w:r w:rsidRPr="00A5347A">
              <w:rPr>
                <w:b/>
                <w:sz w:val="22"/>
              </w:rPr>
              <w:br/>
              <w:t>(n = 287)</w:t>
            </w:r>
          </w:p>
        </w:tc>
      </w:tr>
      <w:tr w:rsidR="00FD4714" w:rsidRPr="00A5347A" w14:paraId="0DA208AB" w14:textId="32D53F49" w:rsidTr="00DB7F98">
        <w:trPr>
          <w:jc w:val="center"/>
        </w:trPr>
        <w:tc>
          <w:tcPr>
            <w:tcW w:w="4481" w:type="dxa"/>
            <w:vAlign w:val="center"/>
          </w:tcPr>
          <w:p w14:paraId="5C4F4C15" w14:textId="496CE985" w:rsidR="00FD4714" w:rsidRPr="00A5347A" w:rsidRDefault="00FD4714" w:rsidP="00FD4714">
            <w:pPr>
              <w:keepNext/>
              <w:keepLines/>
              <w:autoSpaceDE/>
              <w:autoSpaceDN/>
              <w:adjustRightInd/>
              <w:spacing w:before="40" w:after="40"/>
              <w:ind w:left="-17"/>
              <w:contextualSpacing/>
              <w:rPr>
                <w:rFonts w:cstheme="minorHAnsi"/>
                <w:color w:val="auto"/>
                <w:sz w:val="22"/>
                <w:szCs w:val="22"/>
              </w:rPr>
            </w:pPr>
            <w:r w:rsidRPr="00A5347A">
              <w:rPr>
                <w:sz w:val="22"/>
              </w:rPr>
              <w:t>Bulletins par courriel</w:t>
            </w:r>
          </w:p>
        </w:tc>
        <w:tc>
          <w:tcPr>
            <w:tcW w:w="1425" w:type="dxa"/>
            <w:vAlign w:val="center"/>
          </w:tcPr>
          <w:p w14:paraId="6926B95D" w14:textId="392509DA" w:rsidR="00FD4714" w:rsidRPr="00A5347A" w:rsidRDefault="00FD4714" w:rsidP="00FD4714">
            <w:pPr>
              <w:keepNext/>
              <w:keepLines/>
              <w:spacing w:before="40" w:after="40"/>
              <w:jc w:val="center"/>
              <w:rPr>
                <w:rFonts w:cstheme="minorHAnsi"/>
                <w:sz w:val="22"/>
                <w:szCs w:val="22"/>
              </w:rPr>
            </w:pPr>
            <w:r w:rsidRPr="00A5347A">
              <w:rPr>
                <w:color w:val="0D0D0D"/>
                <w:sz w:val="22"/>
              </w:rPr>
              <w:t>83 %</w:t>
            </w:r>
          </w:p>
        </w:tc>
        <w:tc>
          <w:tcPr>
            <w:tcW w:w="1388" w:type="dxa"/>
            <w:vAlign w:val="center"/>
          </w:tcPr>
          <w:p w14:paraId="584A2AB2" w14:textId="47E2DD80"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78 %</w:t>
            </w:r>
          </w:p>
        </w:tc>
        <w:tc>
          <w:tcPr>
            <w:tcW w:w="1388" w:type="dxa"/>
            <w:vAlign w:val="center"/>
          </w:tcPr>
          <w:p w14:paraId="74AD65F5" w14:textId="655852C3"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83 %</w:t>
            </w:r>
          </w:p>
        </w:tc>
        <w:tc>
          <w:tcPr>
            <w:tcW w:w="1388" w:type="dxa"/>
            <w:vAlign w:val="center"/>
          </w:tcPr>
          <w:p w14:paraId="39E9A378" w14:textId="086BE5D3"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89 %</w:t>
            </w:r>
          </w:p>
        </w:tc>
      </w:tr>
      <w:tr w:rsidR="00FD4714" w:rsidRPr="00A5347A" w14:paraId="41162FE5" w14:textId="06A823A3" w:rsidTr="00DB7F98">
        <w:trPr>
          <w:jc w:val="center"/>
        </w:trPr>
        <w:tc>
          <w:tcPr>
            <w:tcW w:w="4481" w:type="dxa"/>
            <w:vAlign w:val="center"/>
          </w:tcPr>
          <w:p w14:paraId="1C334078" w14:textId="2656EC3D" w:rsidR="00FD4714" w:rsidRPr="00A5347A" w:rsidRDefault="00FD4714" w:rsidP="00FD4714">
            <w:pPr>
              <w:keepNext/>
              <w:keepLines/>
              <w:autoSpaceDE/>
              <w:autoSpaceDN/>
              <w:adjustRightInd/>
              <w:spacing w:before="40" w:after="40"/>
              <w:ind w:left="-20"/>
              <w:contextualSpacing/>
              <w:rPr>
                <w:rFonts w:cstheme="minorHAnsi"/>
                <w:color w:val="auto"/>
                <w:sz w:val="22"/>
                <w:szCs w:val="22"/>
              </w:rPr>
            </w:pPr>
            <w:r w:rsidRPr="00A5347A">
              <w:rPr>
                <w:sz w:val="22"/>
              </w:rPr>
              <w:t>Articles de revues médicales</w:t>
            </w:r>
          </w:p>
        </w:tc>
        <w:tc>
          <w:tcPr>
            <w:tcW w:w="1425" w:type="dxa"/>
            <w:vAlign w:val="center"/>
          </w:tcPr>
          <w:p w14:paraId="753D05D8" w14:textId="102264B6" w:rsidR="00FD4714" w:rsidRPr="00A5347A" w:rsidRDefault="00FD4714" w:rsidP="00FD4714">
            <w:pPr>
              <w:keepNext/>
              <w:keepLines/>
              <w:spacing w:before="40" w:after="40"/>
              <w:jc w:val="center"/>
              <w:rPr>
                <w:rFonts w:cstheme="minorHAnsi"/>
                <w:sz w:val="22"/>
                <w:szCs w:val="22"/>
              </w:rPr>
            </w:pPr>
            <w:r w:rsidRPr="00A5347A">
              <w:rPr>
                <w:color w:val="0D0D0D"/>
                <w:sz w:val="22"/>
              </w:rPr>
              <w:t>32 %</w:t>
            </w:r>
          </w:p>
        </w:tc>
        <w:tc>
          <w:tcPr>
            <w:tcW w:w="1388" w:type="dxa"/>
            <w:vAlign w:val="center"/>
          </w:tcPr>
          <w:p w14:paraId="0F6B0197" w14:textId="2E5C811B"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38 %</w:t>
            </w:r>
          </w:p>
        </w:tc>
        <w:tc>
          <w:tcPr>
            <w:tcW w:w="1388" w:type="dxa"/>
            <w:vAlign w:val="center"/>
          </w:tcPr>
          <w:p w14:paraId="3C55967D" w14:textId="2DD1BE27"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28 %</w:t>
            </w:r>
          </w:p>
        </w:tc>
        <w:tc>
          <w:tcPr>
            <w:tcW w:w="1388" w:type="dxa"/>
            <w:vAlign w:val="center"/>
          </w:tcPr>
          <w:p w14:paraId="7B6BCE19" w14:textId="6278B3BC"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31 %</w:t>
            </w:r>
          </w:p>
        </w:tc>
      </w:tr>
      <w:tr w:rsidR="00FD4714" w:rsidRPr="00A5347A" w14:paraId="32104E5A" w14:textId="6C8B5FEB" w:rsidTr="00DB7F98">
        <w:trPr>
          <w:jc w:val="center"/>
        </w:trPr>
        <w:tc>
          <w:tcPr>
            <w:tcW w:w="4481" w:type="dxa"/>
            <w:vAlign w:val="center"/>
          </w:tcPr>
          <w:p w14:paraId="0B384AEC" w14:textId="35F3DC92" w:rsidR="00FD4714" w:rsidRPr="00A5347A" w:rsidRDefault="00FD4714" w:rsidP="00FD4714">
            <w:pPr>
              <w:keepNext/>
              <w:keepLines/>
              <w:autoSpaceDE/>
              <w:autoSpaceDN/>
              <w:adjustRightInd/>
              <w:spacing w:before="40" w:after="40"/>
              <w:ind w:left="-20"/>
              <w:contextualSpacing/>
              <w:rPr>
                <w:rFonts w:cstheme="minorHAnsi"/>
                <w:color w:val="auto"/>
                <w:sz w:val="22"/>
                <w:szCs w:val="22"/>
              </w:rPr>
            </w:pPr>
            <w:r w:rsidRPr="00A5347A">
              <w:rPr>
                <w:sz w:val="22"/>
              </w:rPr>
              <w:t>Publications sur les médias sociaux (p. ex., Twitter, Facebook)</w:t>
            </w:r>
          </w:p>
        </w:tc>
        <w:tc>
          <w:tcPr>
            <w:tcW w:w="1425" w:type="dxa"/>
            <w:vAlign w:val="center"/>
          </w:tcPr>
          <w:p w14:paraId="099EF456" w14:textId="78E3B028" w:rsidR="00FD4714" w:rsidRPr="00A5347A" w:rsidRDefault="00FD4714" w:rsidP="00FD4714">
            <w:pPr>
              <w:keepNext/>
              <w:keepLines/>
              <w:spacing w:before="40" w:after="40"/>
              <w:jc w:val="center"/>
              <w:rPr>
                <w:rFonts w:cstheme="minorHAnsi"/>
                <w:sz w:val="22"/>
                <w:szCs w:val="22"/>
              </w:rPr>
            </w:pPr>
            <w:r w:rsidRPr="00A5347A">
              <w:rPr>
                <w:color w:val="0D0D0D"/>
                <w:sz w:val="22"/>
              </w:rPr>
              <w:t>15 %</w:t>
            </w:r>
          </w:p>
        </w:tc>
        <w:tc>
          <w:tcPr>
            <w:tcW w:w="1388" w:type="dxa"/>
            <w:vAlign w:val="center"/>
          </w:tcPr>
          <w:p w14:paraId="0A25479C" w14:textId="4B941DC5"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10 %</w:t>
            </w:r>
          </w:p>
        </w:tc>
        <w:tc>
          <w:tcPr>
            <w:tcW w:w="1388" w:type="dxa"/>
            <w:vAlign w:val="center"/>
          </w:tcPr>
          <w:p w14:paraId="76BA1B0E" w14:textId="0C46ECAE"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21 %</w:t>
            </w:r>
          </w:p>
        </w:tc>
        <w:tc>
          <w:tcPr>
            <w:tcW w:w="1388" w:type="dxa"/>
            <w:vAlign w:val="center"/>
          </w:tcPr>
          <w:p w14:paraId="39EBA19F" w14:textId="17F28816"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15 %</w:t>
            </w:r>
          </w:p>
        </w:tc>
      </w:tr>
      <w:tr w:rsidR="00FD4714" w:rsidRPr="00A5347A" w14:paraId="64203651" w14:textId="5EFC38BB" w:rsidTr="00DB7F98">
        <w:trPr>
          <w:jc w:val="center"/>
        </w:trPr>
        <w:tc>
          <w:tcPr>
            <w:tcW w:w="4481" w:type="dxa"/>
            <w:vAlign w:val="center"/>
          </w:tcPr>
          <w:p w14:paraId="369A94A2" w14:textId="14398DE9" w:rsidR="00FD4714" w:rsidRPr="00A5347A" w:rsidRDefault="00FD4714" w:rsidP="00FD4714">
            <w:pPr>
              <w:keepNext/>
              <w:keepLines/>
              <w:autoSpaceDE/>
              <w:autoSpaceDN/>
              <w:adjustRightInd/>
              <w:spacing w:before="40" w:after="40"/>
              <w:ind w:left="-20"/>
              <w:contextualSpacing/>
              <w:rPr>
                <w:rFonts w:cstheme="minorHAnsi"/>
                <w:color w:val="auto"/>
                <w:sz w:val="22"/>
                <w:szCs w:val="22"/>
              </w:rPr>
            </w:pPr>
            <w:r w:rsidRPr="00A5347A">
              <w:rPr>
                <w:sz w:val="22"/>
              </w:rPr>
              <w:t>Autre réponse (donnée par 1 % ou moins des répondants)</w:t>
            </w:r>
          </w:p>
        </w:tc>
        <w:tc>
          <w:tcPr>
            <w:tcW w:w="1425" w:type="dxa"/>
            <w:vAlign w:val="center"/>
          </w:tcPr>
          <w:p w14:paraId="6344DEB2" w14:textId="21DD869D" w:rsidR="00FD4714" w:rsidRPr="00A5347A" w:rsidRDefault="00FD4714" w:rsidP="00FD4714">
            <w:pPr>
              <w:keepNext/>
              <w:keepLines/>
              <w:spacing w:before="40" w:after="40"/>
              <w:jc w:val="center"/>
              <w:rPr>
                <w:rFonts w:cstheme="minorHAnsi"/>
                <w:sz w:val="22"/>
                <w:szCs w:val="22"/>
              </w:rPr>
            </w:pPr>
            <w:r w:rsidRPr="00A5347A">
              <w:rPr>
                <w:color w:val="0D0D0D"/>
                <w:sz w:val="22"/>
              </w:rPr>
              <w:t>4 %</w:t>
            </w:r>
          </w:p>
        </w:tc>
        <w:tc>
          <w:tcPr>
            <w:tcW w:w="1388" w:type="dxa"/>
            <w:vAlign w:val="center"/>
          </w:tcPr>
          <w:p w14:paraId="1CDDCF75" w14:textId="715E1DBA" w:rsidR="00FD4714" w:rsidRPr="00A5347A" w:rsidRDefault="00FD4714" w:rsidP="00DB7F98">
            <w:pPr>
              <w:keepNext/>
              <w:keepLines/>
              <w:spacing w:before="40" w:after="40"/>
              <w:jc w:val="center"/>
              <w:rPr>
                <w:rFonts w:cstheme="minorHAnsi"/>
                <w:color w:val="0D0D0D"/>
                <w:sz w:val="22"/>
                <w:szCs w:val="22"/>
              </w:rPr>
            </w:pPr>
            <w:r w:rsidRPr="00A5347A">
              <w:rPr>
                <w:color w:val="0D0D0D"/>
                <w:sz w:val="22"/>
              </w:rPr>
              <w:t>5 %</w:t>
            </w:r>
          </w:p>
        </w:tc>
        <w:tc>
          <w:tcPr>
            <w:tcW w:w="1388" w:type="dxa"/>
            <w:vAlign w:val="center"/>
          </w:tcPr>
          <w:p w14:paraId="5B1DFED2" w14:textId="3DF27D4D" w:rsidR="00FD4714" w:rsidRPr="00A5347A" w:rsidRDefault="00DB7F98" w:rsidP="00DB7F98">
            <w:pPr>
              <w:keepNext/>
              <w:keepLines/>
              <w:spacing w:before="40" w:after="40"/>
              <w:jc w:val="center"/>
              <w:rPr>
                <w:rFonts w:cstheme="minorHAnsi"/>
                <w:color w:val="0D0D0D"/>
                <w:sz w:val="22"/>
                <w:szCs w:val="22"/>
              </w:rPr>
            </w:pPr>
            <w:r w:rsidRPr="00A5347A">
              <w:rPr>
                <w:color w:val="0D0D0D"/>
                <w:sz w:val="22"/>
              </w:rPr>
              <w:t>4 %</w:t>
            </w:r>
          </w:p>
        </w:tc>
        <w:tc>
          <w:tcPr>
            <w:tcW w:w="1388" w:type="dxa"/>
            <w:vAlign w:val="center"/>
          </w:tcPr>
          <w:p w14:paraId="0D194051" w14:textId="7E7E1832" w:rsidR="00FD4714" w:rsidRPr="00A5347A" w:rsidRDefault="00DB7F98" w:rsidP="00DB7F98">
            <w:pPr>
              <w:keepNext/>
              <w:keepLines/>
              <w:spacing w:before="40" w:after="40"/>
              <w:jc w:val="center"/>
              <w:rPr>
                <w:rFonts w:cstheme="minorHAnsi"/>
                <w:color w:val="0D0D0D"/>
                <w:sz w:val="22"/>
                <w:szCs w:val="22"/>
              </w:rPr>
            </w:pPr>
            <w:r w:rsidRPr="00A5347A">
              <w:rPr>
                <w:color w:val="0D0D0D"/>
                <w:sz w:val="22"/>
              </w:rPr>
              <w:t>1 %</w:t>
            </w:r>
          </w:p>
        </w:tc>
      </w:tr>
      <w:tr w:rsidR="00FD4714" w:rsidRPr="00A5347A" w14:paraId="57F2ECAE" w14:textId="036BB996" w:rsidTr="00DB7F98">
        <w:trPr>
          <w:jc w:val="center"/>
        </w:trPr>
        <w:tc>
          <w:tcPr>
            <w:tcW w:w="4481" w:type="dxa"/>
            <w:vAlign w:val="center"/>
          </w:tcPr>
          <w:p w14:paraId="42D0B198" w14:textId="74C77B00" w:rsidR="00FD4714" w:rsidRPr="00A5347A" w:rsidRDefault="00FD4714" w:rsidP="00FD4714">
            <w:pPr>
              <w:keepNext/>
              <w:keepLines/>
              <w:autoSpaceDE/>
              <w:autoSpaceDN/>
              <w:adjustRightInd/>
              <w:spacing w:before="40" w:after="40"/>
              <w:ind w:left="-20"/>
              <w:contextualSpacing/>
              <w:rPr>
                <w:rFonts w:cstheme="minorHAnsi"/>
                <w:color w:val="auto"/>
                <w:sz w:val="22"/>
                <w:szCs w:val="22"/>
              </w:rPr>
            </w:pPr>
            <w:r w:rsidRPr="00A5347A">
              <w:rPr>
                <w:color w:val="auto"/>
                <w:sz w:val="22"/>
              </w:rPr>
              <w:t>Incertains</w:t>
            </w:r>
          </w:p>
        </w:tc>
        <w:tc>
          <w:tcPr>
            <w:tcW w:w="1425" w:type="dxa"/>
            <w:vAlign w:val="center"/>
          </w:tcPr>
          <w:p w14:paraId="5B39EAD6" w14:textId="16EEBEA4" w:rsidR="00FD4714" w:rsidRPr="00A5347A" w:rsidRDefault="00FD4714" w:rsidP="00FD4714">
            <w:pPr>
              <w:keepNext/>
              <w:keepLines/>
              <w:spacing w:before="40" w:after="40"/>
              <w:jc w:val="center"/>
              <w:rPr>
                <w:rFonts w:cstheme="minorHAnsi"/>
                <w:sz w:val="22"/>
                <w:szCs w:val="22"/>
              </w:rPr>
            </w:pPr>
            <w:r w:rsidRPr="00A5347A">
              <w:rPr>
                <w:color w:val="0D0D0D"/>
                <w:sz w:val="22"/>
              </w:rPr>
              <w:t>3 %</w:t>
            </w:r>
          </w:p>
        </w:tc>
        <w:tc>
          <w:tcPr>
            <w:tcW w:w="1388" w:type="dxa"/>
            <w:vAlign w:val="center"/>
          </w:tcPr>
          <w:p w14:paraId="1DEA3A73" w14:textId="0F90548E" w:rsidR="00FD4714" w:rsidRPr="00A5347A" w:rsidRDefault="00FD4714" w:rsidP="00DB7F98">
            <w:pPr>
              <w:keepNext/>
              <w:keepLines/>
              <w:spacing w:before="40" w:after="40"/>
              <w:jc w:val="center"/>
              <w:rPr>
                <w:rFonts w:cstheme="minorHAnsi"/>
                <w:color w:val="0D0D0D"/>
                <w:sz w:val="22"/>
                <w:szCs w:val="22"/>
              </w:rPr>
            </w:pPr>
            <w:r w:rsidRPr="00A5347A">
              <w:rPr>
                <w:rFonts w:ascii="Arial" w:hAnsi="Arial"/>
                <w:sz w:val="20"/>
              </w:rPr>
              <w:t>5 %</w:t>
            </w:r>
          </w:p>
        </w:tc>
        <w:tc>
          <w:tcPr>
            <w:tcW w:w="1388" w:type="dxa"/>
            <w:vAlign w:val="center"/>
          </w:tcPr>
          <w:p w14:paraId="029F6DA6" w14:textId="7738555D" w:rsidR="00FD4714" w:rsidRPr="00A5347A" w:rsidRDefault="00FD4714" w:rsidP="00DB7F98">
            <w:pPr>
              <w:keepNext/>
              <w:keepLines/>
              <w:spacing w:before="40" w:after="40"/>
              <w:jc w:val="center"/>
              <w:rPr>
                <w:rFonts w:cstheme="minorHAnsi"/>
                <w:color w:val="0D0D0D"/>
                <w:sz w:val="22"/>
                <w:szCs w:val="22"/>
              </w:rPr>
            </w:pPr>
            <w:r w:rsidRPr="00A5347A">
              <w:rPr>
                <w:rFonts w:ascii="Arial" w:hAnsi="Arial"/>
                <w:sz w:val="20"/>
              </w:rPr>
              <w:t>4 %</w:t>
            </w:r>
          </w:p>
        </w:tc>
        <w:tc>
          <w:tcPr>
            <w:tcW w:w="1388" w:type="dxa"/>
            <w:vAlign w:val="center"/>
          </w:tcPr>
          <w:p w14:paraId="56BB6969" w14:textId="115A211C" w:rsidR="00FD4714" w:rsidRPr="00A5347A" w:rsidRDefault="00FD4714" w:rsidP="00DB7F98">
            <w:pPr>
              <w:keepNext/>
              <w:keepLines/>
              <w:spacing w:before="40" w:after="40"/>
              <w:jc w:val="center"/>
              <w:rPr>
                <w:rFonts w:cstheme="minorHAnsi"/>
                <w:color w:val="0D0D0D"/>
                <w:sz w:val="22"/>
                <w:szCs w:val="22"/>
              </w:rPr>
            </w:pPr>
            <w:r w:rsidRPr="00A5347A">
              <w:rPr>
                <w:rFonts w:ascii="Arial" w:hAnsi="Arial"/>
                <w:sz w:val="20"/>
              </w:rPr>
              <w:t>1 %</w:t>
            </w:r>
          </w:p>
        </w:tc>
      </w:tr>
    </w:tbl>
    <w:p w14:paraId="232DBE92" w14:textId="339B5496" w:rsidR="00D426BF" w:rsidRPr="00A5347A" w:rsidRDefault="00D426BF" w:rsidP="00D426BF">
      <w:pPr>
        <w:pStyle w:val="QREF"/>
      </w:pPr>
      <w:r w:rsidRPr="00A5347A">
        <w:t>Q58</w:t>
      </w:r>
      <w:r w:rsidRPr="00A5347A">
        <w:tab/>
        <w:t>Sous quelle forme préféreriez-vous recevoir les plus récentes informations sur les nouveaux enjeux en matière de santé des voyageurs? (PLUSIEURS RÉPONSES PERMISES)</w:t>
      </w:r>
    </w:p>
    <w:p w14:paraId="59A58592" w14:textId="7BA196D6" w:rsidR="00D1433A" w:rsidRPr="00A5347A" w:rsidRDefault="00D426BF" w:rsidP="00D426BF">
      <w:pPr>
        <w:pStyle w:val="QREF"/>
      </w:pPr>
      <w:r w:rsidRPr="00A5347A">
        <w:t>ÉCHANTILLON : Répondants qui souhaiteraient au moins légèrement recevoir les plus récentes informations sur les nouveaux enjeux internationaux en matière de santé des voyageurs (n = 916)</w:t>
      </w:r>
    </w:p>
    <w:p w14:paraId="72105A28" w14:textId="7ACC5C5B" w:rsidR="00427351" w:rsidRPr="00A5347A" w:rsidRDefault="00427351" w:rsidP="00427351">
      <w:pPr>
        <w:pStyle w:val="Para"/>
      </w:pPr>
      <w:r w:rsidRPr="00A5347A">
        <w:t>Les préférences sont en général semblables à l’échelle du pays ainsi que dans la majorité des sous-groupes, mais quelques différences méritent d’être soulignées :</w:t>
      </w:r>
    </w:p>
    <w:p w14:paraId="54E37FD8" w14:textId="1483F164" w:rsidR="00BE6115" w:rsidRPr="00A5347A" w:rsidRDefault="00D11BE9" w:rsidP="00D11BE9">
      <w:pPr>
        <w:pStyle w:val="ListBullet1"/>
      </w:pPr>
      <w:r w:rsidRPr="00A5347A">
        <w:t>Les articles de revues médicales sont mentionnés plus souvent par les répondants dont la pratique se concentre au moins dans une certaine mesure sur la santé des voyageurs (38 % contre 25 % chez ceux dont ce n’est pas le cas).</w:t>
      </w:r>
    </w:p>
    <w:p w14:paraId="02299D2B" w14:textId="138B2EA4" w:rsidR="00D11BE9" w:rsidRPr="00A5347A" w:rsidRDefault="003E5CD9" w:rsidP="00427351">
      <w:pPr>
        <w:pStyle w:val="ListBullet1"/>
      </w:pPr>
      <w:r w:rsidRPr="00A5347A">
        <w:t>Les professionnels de moins de 40 ans (24 %) sont plus nombreux à préférer les publications sur les médias sociaux, comparativement à ceux âgés de 60 ans et plus (5 %).</w:t>
      </w:r>
    </w:p>
    <w:p w14:paraId="6DAC12DA" w14:textId="77777777" w:rsidR="00D426BF" w:rsidRPr="00A5347A" w:rsidRDefault="00D426BF" w:rsidP="0011341A">
      <w:pPr>
        <w:pStyle w:val="Heading3"/>
        <w:numPr>
          <w:ilvl w:val="0"/>
          <w:numId w:val="45"/>
        </w:numPr>
        <w:ind w:left="720" w:hanging="720"/>
      </w:pPr>
      <w:r w:rsidRPr="00A5347A">
        <w:lastRenderedPageBreak/>
        <w:t>Niveau de confiance dans l’exactitude des sources d’information sur la santé des voyageurs</w:t>
      </w:r>
    </w:p>
    <w:p w14:paraId="4C05BD41" w14:textId="3536B54B" w:rsidR="00D426BF" w:rsidRPr="00A5347A" w:rsidRDefault="00D426BF" w:rsidP="0011341A">
      <w:pPr>
        <w:pStyle w:val="Headline"/>
      </w:pPr>
      <w:r w:rsidRPr="00A5347A">
        <w:t>Invités à évaluer des sources d’information sur la santé des voyageurs, les professionnels disent accorder une grande confiance aux organisations médicales, aux sites Web du gouvernement du Canada, aux agences internationales ou d’autres pays ainsi qu’aux revues évaluées par les pairs.</w:t>
      </w:r>
    </w:p>
    <w:p w14:paraId="7477AC84" w14:textId="4B0B2322" w:rsidR="003368EB" w:rsidRPr="00A5347A" w:rsidRDefault="00F9446F" w:rsidP="0011341A">
      <w:pPr>
        <w:pStyle w:val="Para"/>
        <w:keepNext/>
        <w:keepLines/>
      </w:pPr>
      <w:r w:rsidRPr="00A5347A">
        <w:t>Les professionnels de la santé devaient évaluer leur niveau de confiance dans sept sources d’information sur la santé des voyageurs qui leur étaient présentées. Au moins les trois quarts font confiance au moins légèrement à chacune des sources, mais la plus grande confiance est accordée aux organisations médicales telles que l’Association médicale canadienne (93 %), aux sites Web du gouvernement du Canada (93 %) et aux agences internationales comme l’OMS ou les agences de santé publique d’autres pays, comme les CDC (92 %). Les collègues professionnels sont considérés comme la source la moins fiable, bien qu’ils obtiennent tout de même la confiance des trois quarts des répondants (dont 23 % qui leur accordent une grande confiance).</w:t>
      </w:r>
    </w:p>
    <w:p w14:paraId="582067BD" w14:textId="6612F282" w:rsidR="000E223C" w:rsidRPr="00A5347A" w:rsidRDefault="000E223C" w:rsidP="000E223C">
      <w:pPr>
        <w:pStyle w:val="ExhibitTitle"/>
        <w:keepLines/>
      </w:pPr>
      <w:r w:rsidRPr="00A5347A">
        <w:t>Niveau de confiance dans l’exactitude des sources d’information sur la santé des voyageurs</w:t>
      </w:r>
    </w:p>
    <w:tbl>
      <w:tblPr>
        <w:tblStyle w:val="TableGrid1"/>
        <w:tblW w:w="10768" w:type="dxa"/>
        <w:jc w:val="center"/>
        <w:tblLayout w:type="fixed"/>
        <w:tblLook w:val="04A0" w:firstRow="1" w:lastRow="0" w:firstColumn="1" w:lastColumn="0" w:noHBand="0" w:noVBand="1"/>
      </w:tblPr>
      <w:tblGrid>
        <w:gridCol w:w="2605"/>
        <w:gridCol w:w="1350"/>
        <w:gridCol w:w="1143"/>
        <w:gridCol w:w="1134"/>
        <w:gridCol w:w="1134"/>
        <w:gridCol w:w="1134"/>
        <w:gridCol w:w="1134"/>
        <w:gridCol w:w="1134"/>
      </w:tblGrid>
      <w:tr w:rsidR="000E223C" w:rsidRPr="00A5347A" w14:paraId="70620F4A" w14:textId="77777777" w:rsidTr="004B36A5">
        <w:trPr>
          <w:trHeight w:val="576"/>
          <w:jc w:val="center"/>
        </w:trPr>
        <w:tc>
          <w:tcPr>
            <w:tcW w:w="2605" w:type="dxa"/>
            <w:vAlign w:val="center"/>
          </w:tcPr>
          <w:p w14:paraId="6E38ABCD" w14:textId="59FB582B" w:rsidR="000E223C" w:rsidRPr="00A5347A" w:rsidRDefault="000E223C" w:rsidP="00855780">
            <w:pPr>
              <w:keepNext/>
              <w:keepLines/>
              <w:spacing w:before="40" w:after="40"/>
              <w:rPr>
                <w:b/>
                <w:bCs/>
                <w:sz w:val="22"/>
                <w:szCs w:val="22"/>
              </w:rPr>
            </w:pPr>
            <w:r w:rsidRPr="00A5347A">
              <w:rPr>
                <w:b/>
                <w:sz w:val="22"/>
              </w:rPr>
              <w:t>Sources</w:t>
            </w:r>
          </w:p>
        </w:tc>
        <w:tc>
          <w:tcPr>
            <w:tcW w:w="1350" w:type="dxa"/>
            <w:vAlign w:val="center"/>
          </w:tcPr>
          <w:p w14:paraId="0F23D821" w14:textId="36434C44" w:rsidR="000E223C" w:rsidRPr="00A5347A" w:rsidRDefault="000E223C" w:rsidP="00855780">
            <w:pPr>
              <w:keepNext/>
              <w:keepLines/>
              <w:spacing w:before="40" w:after="40"/>
              <w:jc w:val="center"/>
              <w:rPr>
                <w:rFonts w:cstheme="minorHAnsi"/>
                <w:b/>
                <w:bCs/>
                <w:sz w:val="22"/>
                <w:szCs w:val="22"/>
              </w:rPr>
            </w:pPr>
            <w:r w:rsidRPr="00A5347A">
              <w:rPr>
                <w:b/>
                <w:sz w:val="22"/>
              </w:rPr>
              <w:t>Confiance (net) – grande et légère</w:t>
            </w:r>
          </w:p>
        </w:tc>
        <w:tc>
          <w:tcPr>
            <w:tcW w:w="1143" w:type="dxa"/>
            <w:vAlign w:val="center"/>
          </w:tcPr>
          <w:p w14:paraId="6D2718D1" w14:textId="5B107D14" w:rsidR="000E223C" w:rsidRPr="00A5347A" w:rsidRDefault="000E223C" w:rsidP="00855780">
            <w:pPr>
              <w:keepNext/>
              <w:keepLines/>
              <w:spacing w:before="40" w:after="40"/>
              <w:jc w:val="center"/>
              <w:rPr>
                <w:rFonts w:cstheme="minorHAnsi"/>
                <w:b/>
                <w:bCs/>
                <w:sz w:val="22"/>
                <w:szCs w:val="22"/>
              </w:rPr>
            </w:pPr>
            <w:r w:rsidRPr="00A5347A">
              <w:rPr>
                <w:b/>
                <w:sz w:val="22"/>
              </w:rPr>
              <w:t>Grande confiance</w:t>
            </w:r>
          </w:p>
        </w:tc>
        <w:tc>
          <w:tcPr>
            <w:tcW w:w="1134" w:type="dxa"/>
            <w:vAlign w:val="center"/>
          </w:tcPr>
          <w:p w14:paraId="0FEFF7EC" w14:textId="499E353A" w:rsidR="000E223C" w:rsidRPr="00A5347A" w:rsidRDefault="000E223C" w:rsidP="00855780">
            <w:pPr>
              <w:keepNext/>
              <w:keepLines/>
              <w:spacing w:before="40" w:after="40"/>
              <w:jc w:val="center"/>
              <w:rPr>
                <w:rFonts w:cstheme="minorHAnsi"/>
                <w:b/>
                <w:bCs/>
                <w:sz w:val="22"/>
                <w:szCs w:val="22"/>
              </w:rPr>
            </w:pPr>
            <w:r w:rsidRPr="00A5347A">
              <w:rPr>
                <w:b/>
                <w:sz w:val="22"/>
              </w:rPr>
              <w:t xml:space="preserve">Légère confiance </w:t>
            </w:r>
          </w:p>
        </w:tc>
        <w:tc>
          <w:tcPr>
            <w:tcW w:w="1134" w:type="dxa"/>
            <w:vAlign w:val="center"/>
          </w:tcPr>
          <w:p w14:paraId="0406E517" w14:textId="7841A416" w:rsidR="000E223C" w:rsidRPr="00A5347A" w:rsidRDefault="000E223C" w:rsidP="00855780">
            <w:pPr>
              <w:keepNext/>
              <w:keepLines/>
              <w:spacing w:before="40" w:after="40"/>
              <w:jc w:val="center"/>
              <w:rPr>
                <w:rFonts w:cstheme="minorHAnsi"/>
                <w:b/>
                <w:bCs/>
                <w:sz w:val="22"/>
                <w:szCs w:val="22"/>
              </w:rPr>
            </w:pPr>
            <w:r w:rsidRPr="00A5347A">
              <w:rPr>
                <w:b/>
                <w:sz w:val="22"/>
              </w:rPr>
              <w:t>Ni confiance ni méfiance</w:t>
            </w:r>
          </w:p>
        </w:tc>
        <w:tc>
          <w:tcPr>
            <w:tcW w:w="1134" w:type="dxa"/>
            <w:vAlign w:val="center"/>
          </w:tcPr>
          <w:p w14:paraId="178F5A5B" w14:textId="6ACA84F3" w:rsidR="000E223C" w:rsidRPr="00A5347A" w:rsidRDefault="00EC3FE4" w:rsidP="00855780">
            <w:pPr>
              <w:keepNext/>
              <w:keepLines/>
              <w:spacing w:before="40" w:after="40"/>
              <w:jc w:val="center"/>
              <w:rPr>
                <w:rFonts w:cstheme="minorHAnsi"/>
                <w:b/>
                <w:bCs/>
                <w:sz w:val="22"/>
                <w:szCs w:val="22"/>
              </w:rPr>
            </w:pPr>
            <w:r w:rsidRPr="00A5347A">
              <w:rPr>
                <w:b/>
                <w:sz w:val="22"/>
              </w:rPr>
              <w:t>Légère méfiance</w:t>
            </w:r>
          </w:p>
        </w:tc>
        <w:tc>
          <w:tcPr>
            <w:tcW w:w="1134" w:type="dxa"/>
            <w:vAlign w:val="center"/>
          </w:tcPr>
          <w:p w14:paraId="718A14F8" w14:textId="7B3693A0" w:rsidR="000E223C" w:rsidRPr="00A5347A" w:rsidRDefault="00EC3FE4" w:rsidP="00855780">
            <w:pPr>
              <w:keepNext/>
              <w:keepLines/>
              <w:spacing w:before="40" w:after="40"/>
              <w:jc w:val="center"/>
              <w:rPr>
                <w:rFonts w:cstheme="minorHAnsi"/>
                <w:b/>
                <w:bCs/>
                <w:sz w:val="22"/>
                <w:szCs w:val="22"/>
              </w:rPr>
            </w:pPr>
            <w:r w:rsidRPr="00A5347A">
              <w:rPr>
                <w:b/>
                <w:sz w:val="22"/>
              </w:rPr>
              <w:t>Grande méfiance</w:t>
            </w:r>
          </w:p>
        </w:tc>
        <w:tc>
          <w:tcPr>
            <w:tcW w:w="1134" w:type="dxa"/>
            <w:vAlign w:val="center"/>
          </w:tcPr>
          <w:p w14:paraId="59536BF9" w14:textId="77777777" w:rsidR="000E223C" w:rsidRPr="00A5347A" w:rsidRDefault="000E223C" w:rsidP="00855780">
            <w:pPr>
              <w:keepNext/>
              <w:keepLines/>
              <w:spacing w:before="40" w:after="40"/>
              <w:jc w:val="center"/>
              <w:rPr>
                <w:rFonts w:cstheme="minorHAnsi"/>
                <w:b/>
                <w:bCs/>
                <w:sz w:val="22"/>
                <w:szCs w:val="22"/>
              </w:rPr>
            </w:pPr>
            <w:r w:rsidRPr="00A5347A">
              <w:rPr>
                <w:b/>
                <w:sz w:val="22"/>
              </w:rPr>
              <w:t>Incertains</w:t>
            </w:r>
          </w:p>
        </w:tc>
      </w:tr>
      <w:tr w:rsidR="00D1102C" w:rsidRPr="00A5347A" w14:paraId="54A9FED1" w14:textId="77777777" w:rsidTr="004B36A5">
        <w:trPr>
          <w:trHeight w:val="962"/>
          <w:jc w:val="center"/>
        </w:trPr>
        <w:tc>
          <w:tcPr>
            <w:tcW w:w="2605" w:type="dxa"/>
            <w:vAlign w:val="center"/>
          </w:tcPr>
          <w:p w14:paraId="7CF16FEF" w14:textId="2E4CEDDB"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Organisations médicales (p. ex., Association médicale canadienne)</w:t>
            </w:r>
          </w:p>
        </w:tc>
        <w:tc>
          <w:tcPr>
            <w:tcW w:w="1350" w:type="dxa"/>
            <w:vAlign w:val="center"/>
          </w:tcPr>
          <w:p w14:paraId="55600CF3" w14:textId="07DFB6D9"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93 %</w:t>
            </w:r>
          </w:p>
        </w:tc>
        <w:tc>
          <w:tcPr>
            <w:tcW w:w="1143" w:type="dxa"/>
            <w:vAlign w:val="center"/>
          </w:tcPr>
          <w:p w14:paraId="60DD9A1F" w14:textId="2A21E1F8" w:rsidR="00D1102C" w:rsidRPr="00A5347A" w:rsidRDefault="00D1102C" w:rsidP="00D1102C">
            <w:pPr>
              <w:keepNext/>
              <w:keepLines/>
              <w:spacing w:before="40" w:after="40"/>
              <w:jc w:val="center"/>
              <w:rPr>
                <w:sz w:val="22"/>
                <w:szCs w:val="16"/>
              </w:rPr>
            </w:pPr>
            <w:r w:rsidRPr="00A5347A">
              <w:rPr>
                <w:rFonts w:ascii="Calibri" w:hAnsi="Calibri"/>
                <w:sz w:val="22"/>
              </w:rPr>
              <w:t>62 %</w:t>
            </w:r>
          </w:p>
        </w:tc>
        <w:tc>
          <w:tcPr>
            <w:tcW w:w="1134" w:type="dxa"/>
            <w:vAlign w:val="center"/>
          </w:tcPr>
          <w:p w14:paraId="306E7AEB" w14:textId="5DC3F6AB" w:rsidR="00D1102C" w:rsidRPr="00A5347A" w:rsidRDefault="00D1102C" w:rsidP="00D1102C">
            <w:pPr>
              <w:keepNext/>
              <w:keepLines/>
              <w:spacing w:before="40" w:after="40"/>
              <w:jc w:val="center"/>
              <w:rPr>
                <w:sz w:val="22"/>
                <w:szCs w:val="16"/>
              </w:rPr>
            </w:pPr>
            <w:r w:rsidRPr="00A5347A">
              <w:rPr>
                <w:rFonts w:ascii="Calibri" w:hAnsi="Calibri"/>
                <w:sz w:val="22"/>
              </w:rPr>
              <w:t>31 %</w:t>
            </w:r>
          </w:p>
        </w:tc>
        <w:tc>
          <w:tcPr>
            <w:tcW w:w="1134" w:type="dxa"/>
            <w:vAlign w:val="center"/>
          </w:tcPr>
          <w:p w14:paraId="196E532E" w14:textId="07EB9862" w:rsidR="00D1102C" w:rsidRPr="00A5347A" w:rsidRDefault="00D1102C" w:rsidP="00D1102C">
            <w:pPr>
              <w:keepNext/>
              <w:keepLines/>
              <w:spacing w:before="40" w:after="40"/>
              <w:jc w:val="center"/>
              <w:rPr>
                <w:sz w:val="22"/>
                <w:szCs w:val="16"/>
              </w:rPr>
            </w:pPr>
            <w:r w:rsidRPr="00A5347A">
              <w:rPr>
                <w:rFonts w:ascii="Calibri" w:hAnsi="Calibri"/>
                <w:sz w:val="22"/>
              </w:rPr>
              <w:t>4 %</w:t>
            </w:r>
          </w:p>
        </w:tc>
        <w:tc>
          <w:tcPr>
            <w:tcW w:w="1134" w:type="dxa"/>
            <w:vAlign w:val="center"/>
          </w:tcPr>
          <w:p w14:paraId="3879BBF7" w14:textId="1265F145" w:rsidR="00D1102C" w:rsidRPr="00A5347A" w:rsidRDefault="00D1102C" w:rsidP="00D1102C">
            <w:pPr>
              <w:keepNext/>
              <w:keepLines/>
              <w:spacing w:before="40" w:after="40"/>
              <w:jc w:val="center"/>
              <w:rPr>
                <w:sz w:val="22"/>
                <w:szCs w:val="16"/>
              </w:rPr>
            </w:pPr>
            <w:r w:rsidRPr="00A5347A">
              <w:rPr>
                <w:rFonts w:ascii="Calibri" w:hAnsi="Calibri"/>
                <w:sz w:val="22"/>
              </w:rPr>
              <w:t>1 %</w:t>
            </w:r>
          </w:p>
        </w:tc>
        <w:tc>
          <w:tcPr>
            <w:tcW w:w="1134" w:type="dxa"/>
            <w:vAlign w:val="center"/>
          </w:tcPr>
          <w:p w14:paraId="312CCBAC" w14:textId="6426E7D1"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1E8E5044" w14:textId="4211F0CC" w:rsidR="00D1102C" w:rsidRPr="00A5347A" w:rsidRDefault="00D1102C" w:rsidP="00D1102C">
            <w:pPr>
              <w:keepNext/>
              <w:keepLines/>
              <w:spacing w:before="40" w:after="40"/>
              <w:jc w:val="center"/>
              <w:rPr>
                <w:sz w:val="22"/>
                <w:szCs w:val="16"/>
              </w:rPr>
            </w:pPr>
            <w:r w:rsidRPr="00A5347A">
              <w:rPr>
                <w:rFonts w:ascii="Calibri" w:hAnsi="Calibri"/>
                <w:sz w:val="22"/>
              </w:rPr>
              <w:t>3 %</w:t>
            </w:r>
          </w:p>
        </w:tc>
      </w:tr>
      <w:tr w:rsidR="00D1102C" w:rsidRPr="00A5347A" w14:paraId="24FF78E5" w14:textId="77777777" w:rsidTr="004B36A5">
        <w:trPr>
          <w:trHeight w:val="980"/>
          <w:jc w:val="center"/>
        </w:trPr>
        <w:tc>
          <w:tcPr>
            <w:tcW w:w="2605" w:type="dxa"/>
            <w:vAlign w:val="center"/>
          </w:tcPr>
          <w:p w14:paraId="18A18805" w14:textId="707088EF"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Sites Web du gouvernement du Canada (p. ex., Canada.ca, Voyage.gc.ca)</w:t>
            </w:r>
          </w:p>
        </w:tc>
        <w:tc>
          <w:tcPr>
            <w:tcW w:w="1350" w:type="dxa"/>
            <w:vAlign w:val="center"/>
          </w:tcPr>
          <w:p w14:paraId="07EBF778" w14:textId="51A09478"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93 %</w:t>
            </w:r>
          </w:p>
        </w:tc>
        <w:tc>
          <w:tcPr>
            <w:tcW w:w="1143" w:type="dxa"/>
            <w:vAlign w:val="center"/>
          </w:tcPr>
          <w:p w14:paraId="02816D4C" w14:textId="1C912EC2" w:rsidR="00D1102C" w:rsidRPr="00A5347A" w:rsidRDefault="00D1102C" w:rsidP="00D1102C">
            <w:pPr>
              <w:keepNext/>
              <w:keepLines/>
              <w:spacing w:before="40" w:after="40"/>
              <w:jc w:val="center"/>
              <w:rPr>
                <w:sz w:val="22"/>
                <w:szCs w:val="16"/>
              </w:rPr>
            </w:pPr>
            <w:r w:rsidRPr="00A5347A">
              <w:rPr>
                <w:rFonts w:ascii="Calibri" w:hAnsi="Calibri"/>
                <w:sz w:val="22"/>
              </w:rPr>
              <w:t>61 %</w:t>
            </w:r>
          </w:p>
        </w:tc>
        <w:tc>
          <w:tcPr>
            <w:tcW w:w="1134" w:type="dxa"/>
            <w:vAlign w:val="center"/>
          </w:tcPr>
          <w:p w14:paraId="3A4AA0A7" w14:textId="1ED66B8D" w:rsidR="00D1102C" w:rsidRPr="00A5347A" w:rsidRDefault="00D1102C" w:rsidP="00D1102C">
            <w:pPr>
              <w:keepNext/>
              <w:keepLines/>
              <w:spacing w:before="40" w:after="40"/>
              <w:jc w:val="center"/>
              <w:rPr>
                <w:sz w:val="22"/>
                <w:szCs w:val="16"/>
              </w:rPr>
            </w:pPr>
            <w:r w:rsidRPr="00A5347A">
              <w:rPr>
                <w:rFonts w:ascii="Calibri" w:hAnsi="Calibri"/>
                <w:sz w:val="22"/>
              </w:rPr>
              <w:t>33 %</w:t>
            </w:r>
          </w:p>
        </w:tc>
        <w:tc>
          <w:tcPr>
            <w:tcW w:w="1134" w:type="dxa"/>
            <w:vAlign w:val="center"/>
          </w:tcPr>
          <w:p w14:paraId="5C01E84E" w14:textId="57D4C293" w:rsidR="00D1102C" w:rsidRPr="00A5347A" w:rsidRDefault="00D1102C" w:rsidP="00D1102C">
            <w:pPr>
              <w:keepNext/>
              <w:keepLines/>
              <w:spacing w:before="40" w:after="40"/>
              <w:jc w:val="center"/>
              <w:rPr>
                <w:sz w:val="22"/>
                <w:szCs w:val="16"/>
              </w:rPr>
            </w:pPr>
            <w:r w:rsidRPr="00A5347A">
              <w:rPr>
                <w:rFonts w:ascii="Calibri" w:hAnsi="Calibri"/>
                <w:sz w:val="22"/>
              </w:rPr>
              <w:t>3 %</w:t>
            </w:r>
          </w:p>
        </w:tc>
        <w:tc>
          <w:tcPr>
            <w:tcW w:w="1134" w:type="dxa"/>
            <w:vAlign w:val="center"/>
          </w:tcPr>
          <w:p w14:paraId="5039EDAC" w14:textId="6A713693" w:rsidR="00D1102C" w:rsidRPr="00A5347A" w:rsidRDefault="00D1102C" w:rsidP="00D1102C">
            <w:pPr>
              <w:keepNext/>
              <w:keepLines/>
              <w:spacing w:before="40" w:after="40"/>
              <w:jc w:val="center"/>
              <w:rPr>
                <w:sz w:val="22"/>
                <w:szCs w:val="16"/>
              </w:rPr>
            </w:pPr>
            <w:r w:rsidRPr="00A5347A">
              <w:rPr>
                <w:rFonts w:ascii="Calibri" w:hAnsi="Calibri"/>
                <w:sz w:val="22"/>
              </w:rPr>
              <w:t>1 %</w:t>
            </w:r>
          </w:p>
        </w:tc>
        <w:tc>
          <w:tcPr>
            <w:tcW w:w="1134" w:type="dxa"/>
            <w:vAlign w:val="center"/>
          </w:tcPr>
          <w:p w14:paraId="595FCA8E" w14:textId="1872E1F8"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4AEA9914" w14:textId="4873F5A3" w:rsidR="00D1102C" w:rsidRPr="00A5347A" w:rsidRDefault="00D1102C" w:rsidP="00D1102C">
            <w:pPr>
              <w:keepNext/>
              <w:keepLines/>
              <w:spacing w:before="40" w:after="40"/>
              <w:jc w:val="center"/>
              <w:rPr>
                <w:sz w:val="22"/>
                <w:szCs w:val="16"/>
              </w:rPr>
            </w:pPr>
            <w:r w:rsidRPr="00A5347A">
              <w:rPr>
                <w:rFonts w:ascii="Calibri" w:hAnsi="Calibri"/>
                <w:sz w:val="22"/>
              </w:rPr>
              <w:t>2 %</w:t>
            </w:r>
          </w:p>
        </w:tc>
      </w:tr>
      <w:tr w:rsidR="00D1102C" w:rsidRPr="00A5347A" w14:paraId="6157E479" w14:textId="77777777" w:rsidTr="004B36A5">
        <w:trPr>
          <w:trHeight w:val="1250"/>
          <w:jc w:val="center"/>
        </w:trPr>
        <w:tc>
          <w:tcPr>
            <w:tcW w:w="2605" w:type="dxa"/>
            <w:vAlign w:val="center"/>
          </w:tcPr>
          <w:p w14:paraId="77CDC0DB" w14:textId="3B80E4D9"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Agences internationales (p. ex., OMS) ou agences de santé publique d’autres pays (p. ex., les CDC)</w:t>
            </w:r>
          </w:p>
        </w:tc>
        <w:tc>
          <w:tcPr>
            <w:tcW w:w="1350" w:type="dxa"/>
            <w:vAlign w:val="center"/>
          </w:tcPr>
          <w:p w14:paraId="2B6C7F55" w14:textId="17897D0B"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92 %</w:t>
            </w:r>
          </w:p>
        </w:tc>
        <w:tc>
          <w:tcPr>
            <w:tcW w:w="1143" w:type="dxa"/>
            <w:vAlign w:val="center"/>
          </w:tcPr>
          <w:p w14:paraId="7C5D9766" w14:textId="49695A42" w:rsidR="00D1102C" w:rsidRPr="00A5347A" w:rsidRDefault="00D1102C" w:rsidP="00D1102C">
            <w:pPr>
              <w:keepNext/>
              <w:keepLines/>
              <w:spacing w:before="40" w:after="40"/>
              <w:jc w:val="center"/>
              <w:rPr>
                <w:sz w:val="22"/>
                <w:szCs w:val="16"/>
              </w:rPr>
            </w:pPr>
            <w:r w:rsidRPr="00A5347A">
              <w:rPr>
                <w:rFonts w:ascii="Calibri" w:hAnsi="Calibri"/>
                <w:sz w:val="22"/>
              </w:rPr>
              <w:t>61 %</w:t>
            </w:r>
          </w:p>
        </w:tc>
        <w:tc>
          <w:tcPr>
            <w:tcW w:w="1134" w:type="dxa"/>
            <w:vAlign w:val="center"/>
          </w:tcPr>
          <w:p w14:paraId="2D8614C0" w14:textId="64E8681C" w:rsidR="00D1102C" w:rsidRPr="00A5347A" w:rsidRDefault="00D1102C" w:rsidP="00D1102C">
            <w:pPr>
              <w:keepNext/>
              <w:keepLines/>
              <w:spacing w:before="40" w:after="40"/>
              <w:jc w:val="center"/>
              <w:rPr>
                <w:sz w:val="22"/>
                <w:szCs w:val="16"/>
              </w:rPr>
            </w:pPr>
            <w:r w:rsidRPr="00A5347A">
              <w:rPr>
                <w:rFonts w:ascii="Calibri" w:hAnsi="Calibri"/>
                <w:sz w:val="22"/>
              </w:rPr>
              <w:t>31 %</w:t>
            </w:r>
          </w:p>
        </w:tc>
        <w:tc>
          <w:tcPr>
            <w:tcW w:w="1134" w:type="dxa"/>
            <w:vAlign w:val="center"/>
          </w:tcPr>
          <w:p w14:paraId="0BD6C46C" w14:textId="64C8C964" w:rsidR="00D1102C" w:rsidRPr="00A5347A" w:rsidRDefault="00D1102C" w:rsidP="00D1102C">
            <w:pPr>
              <w:keepNext/>
              <w:keepLines/>
              <w:spacing w:before="40" w:after="40"/>
              <w:jc w:val="center"/>
              <w:rPr>
                <w:sz w:val="22"/>
                <w:szCs w:val="16"/>
              </w:rPr>
            </w:pPr>
            <w:r w:rsidRPr="00A5347A">
              <w:rPr>
                <w:rFonts w:ascii="Calibri" w:hAnsi="Calibri"/>
                <w:sz w:val="22"/>
              </w:rPr>
              <w:t>4 %</w:t>
            </w:r>
          </w:p>
        </w:tc>
        <w:tc>
          <w:tcPr>
            <w:tcW w:w="1134" w:type="dxa"/>
            <w:vAlign w:val="center"/>
          </w:tcPr>
          <w:p w14:paraId="493A1F54" w14:textId="6D043B03" w:rsidR="00D1102C" w:rsidRPr="00A5347A" w:rsidRDefault="00D1102C" w:rsidP="00D1102C">
            <w:pPr>
              <w:keepNext/>
              <w:keepLines/>
              <w:spacing w:before="40" w:after="40"/>
              <w:jc w:val="center"/>
              <w:rPr>
                <w:sz w:val="22"/>
                <w:szCs w:val="16"/>
              </w:rPr>
            </w:pPr>
            <w:r w:rsidRPr="00A5347A">
              <w:rPr>
                <w:rFonts w:ascii="Calibri" w:hAnsi="Calibri"/>
                <w:sz w:val="22"/>
              </w:rPr>
              <w:t>1 %</w:t>
            </w:r>
          </w:p>
        </w:tc>
        <w:tc>
          <w:tcPr>
            <w:tcW w:w="1134" w:type="dxa"/>
            <w:vAlign w:val="center"/>
          </w:tcPr>
          <w:p w14:paraId="55D0A6EA" w14:textId="28EE8004"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40A05133" w14:textId="21BBE4DE" w:rsidR="00D1102C" w:rsidRPr="00A5347A" w:rsidRDefault="00D1102C" w:rsidP="00D1102C">
            <w:pPr>
              <w:keepNext/>
              <w:keepLines/>
              <w:spacing w:before="40" w:after="40"/>
              <w:jc w:val="center"/>
              <w:rPr>
                <w:sz w:val="22"/>
                <w:szCs w:val="16"/>
              </w:rPr>
            </w:pPr>
            <w:r w:rsidRPr="00A5347A">
              <w:rPr>
                <w:rFonts w:ascii="Calibri" w:hAnsi="Calibri"/>
                <w:sz w:val="22"/>
              </w:rPr>
              <w:t>2 %</w:t>
            </w:r>
          </w:p>
        </w:tc>
      </w:tr>
      <w:tr w:rsidR="00D1102C" w:rsidRPr="00A5347A" w14:paraId="131B0868" w14:textId="77777777" w:rsidTr="004B36A5">
        <w:trPr>
          <w:trHeight w:val="710"/>
          <w:jc w:val="center"/>
        </w:trPr>
        <w:tc>
          <w:tcPr>
            <w:tcW w:w="2605" w:type="dxa"/>
            <w:vAlign w:val="center"/>
          </w:tcPr>
          <w:p w14:paraId="0908CD86" w14:textId="4C8C2B1B"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Revues scientifiques évaluées par les pairs</w:t>
            </w:r>
          </w:p>
        </w:tc>
        <w:tc>
          <w:tcPr>
            <w:tcW w:w="1350" w:type="dxa"/>
            <w:vAlign w:val="center"/>
          </w:tcPr>
          <w:p w14:paraId="31C15311" w14:textId="108EDAFA"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89 %</w:t>
            </w:r>
          </w:p>
        </w:tc>
        <w:tc>
          <w:tcPr>
            <w:tcW w:w="1143" w:type="dxa"/>
            <w:vAlign w:val="center"/>
          </w:tcPr>
          <w:p w14:paraId="609C6E4B" w14:textId="4047CB73" w:rsidR="00D1102C" w:rsidRPr="00A5347A" w:rsidRDefault="00D1102C" w:rsidP="00D1102C">
            <w:pPr>
              <w:keepNext/>
              <w:keepLines/>
              <w:spacing w:before="40" w:after="40"/>
              <w:jc w:val="center"/>
              <w:rPr>
                <w:sz w:val="22"/>
                <w:szCs w:val="16"/>
              </w:rPr>
            </w:pPr>
            <w:r w:rsidRPr="00A5347A">
              <w:rPr>
                <w:rFonts w:ascii="Calibri" w:hAnsi="Calibri"/>
                <w:sz w:val="22"/>
              </w:rPr>
              <w:t>51 %</w:t>
            </w:r>
          </w:p>
        </w:tc>
        <w:tc>
          <w:tcPr>
            <w:tcW w:w="1134" w:type="dxa"/>
            <w:vAlign w:val="center"/>
          </w:tcPr>
          <w:p w14:paraId="6C401925" w14:textId="1D54DA77" w:rsidR="00D1102C" w:rsidRPr="00A5347A" w:rsidRDefault="00D1102C" w:rsidP="00D1102C">
            <w:pPr>
              <w:keepNext/>
              <w:keepLines/>
              <w:spacing w:before="40" w:after="40"/>
              <w:jc w:val="center"/>
              <w:rPr>
                <w:sz w:val="22"/>
                <w:szCs w:val="16"/>
              </w:rPr>
            </w:pPr>
            <w:r w:rsidRPr="00A5347A">
              <w:rPr>
                <w:rFonts w:ascii="Calibri" w:hAnsi="Calibri"/>
                <w:sz w:val="22"/>
              </w:rPr>
              <w:t>38 %</w:t>
            </w:r>
          </w:p>
        </w:tc>
        <w:tc>
          <w:tcPr>
            <w:tcW w:w="1134" w:type="dxa"/>
            <w:vAlign w:val="center"/>
          </w:tcPr>
          <w:p w14:paraId="7211A1D7" w14:textId="5B4DB8FB" w:rsidR="00D1102C" w:rsidRPr="00A5347A" w:rsidRDefault="00D1102C" w:rsidP="00D1102C">
            <w:pPr>
              <w:keepNext/>
              <w:keepLines/>
              <w:spacing w:before="40" w:after="40"/>
              <w:jc w:val="center"/>
              <w:rPr>
                <w:sz w:val="22"/>
                <w:szCs w:val="16"/>
              </w:rPr>
            </w:pPr>
            <w:r w:rsidRPr="00A5347A">
              <w:rPr>
                <w:rFonts w:ascii="Calibri" w:hAnsi="Calibri"/>
                <w:sz w:val="22"/>
              </w:rPr>
              <w:t>7 %</w:t>
            </w:r>
          </w:p>
        </w:tc>
        <w:tc>
          <w:tcPr>
            <w:tcW w:w="1134" w:type="dxa"/>
            <w:vAlign w:val="center"/>
          </w:tcPr>
          <w:p w14:paraId="297AA99F" w14:textId="4FBE6666"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61C9FD9E" w14:textId="566B4280"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1D1393D5" w14:textId="6BE31478" w:rsidR="00D1102C" w:rsidRPr="00A5347A" w:rsidRDefault="00D1102C" w:rsidP="00D1102C">
            <w:pPr>
              <w:keepNext/>
              <w:keepLines/>
              <w:spacing w:before="40" w:after="40"/>
              <w:jc w:val="center"/>
              <w:rPr>
                <w:sz w:val="22"/>
                <w:szCs w:val="16"/>
              </w:rPr>
            </w:pPr>
            <w:r w:rsidRPr="00A5347A">
              <w:rPr>
                <w:rFonts w:ascii="Calibri" w:hAnsi="Calibri"/>
                <w:sz w:val="22"/>
              </w:rPr>
              <w:t>4 %</w:t>
            </w:r>
          </w:p>
        </w:tc>
      </w:tr>
      <w:tr w:rsidR="00294DE1" w:rsidRPr="00A5347A" w14:paraId="238CE1B1" w14:textId="77777777" w:rsidTr="004B36A5">
        <w:trPr>
          <w:trHeight w:val="710"/>
          <w:jc w:val="center"/>
        </w:trPr>
        <w:tc>
          <w:tcPr>
            <w:tcW w:w="2605" w:type="dxa"/>
            <w:vAlign w:val="center"/>
          </w:tcPr>
          <w:p w14:paraId="7552C1CA" w14:textId="77777777" w:rsidR="00294DE1" w:rsidRPr="00A5347A" w:rsidRDefault="00294DE1" w:rsidP="0085578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Sites Web médicaux (p. ex., clinique Mayo, etc.)</w:t>
            </w:r>
          </w:p>
        </w:tc>
        <w:tc>
          <w:tcPr>
            <w:tcW w:w="1350" w:type="dxa"/>
            <w:vAlign w:val="center"/>
          </w:tcPr>
          <w:p w14:paraId="02E16AD5" w14:textId="77777777" w:rsidR="00294DE1" w:rsidRPr="00A5347A" w:rsidRDefault="00294DE1" w:rsidP="00855780">
            <w:pPr>
              <w:keepNext/>
              <w:keepLines/>
              <w:spacing w:before="40" w:after="40"/>
              <w:jc w:val="center"/>
              <w:rPr>
                <w:rFonts w:cstheme="minorHAnsi"/>
                <w:b/>
                <w:bCs/>
                <w:sz w:val="22"/>
                <w:szCs w:val="22"/>
              </w:rPr>
            </w:pPr>
            <w:r w:rsidRPr="00A5347A">
              <w:rPr>
                <w:b/>
                <w:color w:val="000000" w:themeColor="text1"/>
                <w:sz w:val="22"/>
              </w:rPr>
              <w:t>81 %</w:t>
            </w:r>
          </w:p>
        </w:tc>
        <w:tc>
          <w:tcPr>
            <w:tcW w:w="1143" w:type="dxa"/>
            <w:vAlign w:val="center"/>
          </w:tcPr>
          <w:p w14:paraId="1CCC1804" w14:textId="77777777" w:rsidR="00294DE1" w:rsidRPr="00A5347A" w:rsidRDefault="00294DE1" w:rsidP="00855780">
            <w:pPr>
              <w:keepNext/>
              <w:keepLines/>
              <w:spacing w:before="40" w:after="40"/>
              <w:jc w:val="center"/>
              <w:rPr>
                <w:sz w:val="22"/>
                <w:szCs w:val="16"/>
              </w:rPr>
            </w:pPr>
            <w:r w:rsidRPr="00A5347A">
              <w:rPr>
                <w:rFonts w:ascii="Calibri" w:hAnsi="Calibri"/>
                <w:sz w:val="22"/>
              </w:rPr>
              <w:t>33 %</w:t>
            </w:r>
          </w:p>
        </w:tc>
        <w:tc>
          <w:tcPr>
            <w:tcW w:w="1134" w:type="dxa"/>
            <w:vAlign w:val="center"/>
          </w:tcPr>
          <w:p w14:paraId="5CC2127E" w14:textId="77777777" w:rsidR="00294DE1" w:rsidRPr="00A5347A" w:rsidRDefault="00294DE1" w:rsidP="00855780">
            <w:pPr>
              <w:keepNext/>
              <w:keepLines/>
              <w:spacing w:before="40" w:after="40"/>
              <w:jc w:val="center"/>
              <w:rPr>
                <w:sz w:val="22"/>
                <w:szCs w:val="16"/>
              </w:rPr>
            </w:pPr>
            <w:r w:rsidRPr="00A5347A">
              <w:rPr>
                <w:rFonts w:ascii="Calibri" w:hAnsi="Calibri"/>
                <w:sz w:val="22"/>
              </w:rPr>
              <w:t>48 %</w:t>
            </w:r>
          </w:p>
        </w:tc>
        <w:tc>
          <w:tcPr>
            <w:tcW w:w="1134" w:type="dxa"/>
            <w:vAlign w:val="center"/>
          </w:tcPr>
          <w:p w14:paraId="1C4C4FBB" w14:textId="77777777" w:rsidR="00294DE1" w:rsidRPr="00A5347A" w:rsidRDefault="00294DE1" w:rsidP="00855780">
            <w:pPr>
              <w:keepNext/>
              <w:keepLines/>
              <w:spacing w:before="40" w:after="40"/>
              <w:jc w:val="center"/>
              <w:rPr>
                <w:sz w:val="22"/>
                <w:szCs w:val="16"/>
              </w:rPr>
            </w:pPr>
            <w:r w:rsidRPr="00A5347A">
              <w:rPr>
                <w:rFonts w:ascii="Calibri" w:hAnsi="Calibri"/>
                <w:sz w:val="22"/>
              </w:rPr>
              <w:t>12 %</w:t>
            </w:r>
          </w:p>
        </w:tc>
        <w:tc>
          <w:tcPr>
            <w:tcW w:w="1134" w:type="dxa"/>
            <w:vAlign w:val="center"/>
          </w:tcPr>
          <w:p w14:paraId="369B7840" w14:textId="77777777" w:rsidR="00294DE1" w:rsidRPr="00A5347A" w:rsidRDefault="00294DE1" w:rsidP="00855780">
            <w:pPr>
              <w:keepNext/>
              <w:keepLines/>
              <w:spacing w:before="40" w:after="40"/>
              <w:jc w:val="center"/>
              <w:rPr>
                <w:sz w:val="22"/>
                <w:szCs w:val="16"/>
              </w:rPr>
            </w:pPr>
            <w:r w:rsidRPr="00A5347A">
              <w:rPr>
                <w:rFonts w:ascii="Calibri" w:hAnsi="Calibri"/>
                <w:sz w:val="22"/>
              </w:rPr>
              <w:t>3 %</w:t>
            </w:r>
          </w:p>
        </w:tc>
        <w:tc>
          <w:tcPr>
            <w:tcW w:w="1134" w:type="dxa"/>
            <w:vAlign w:val="center"/>
          </w:tcPr>
          <w:p w14:paraId="0560F563" w14:textId="77777777" w:rsidR="00294DE1" w:rsidRPr="00A5347A" w:rsidRDefault="00294DE1" w:rsidP="00855780">
            <w:pPr>
              <w:keepNext/>
              <w:keepLines/>
              <w:spacing w:before="40" w:after="40"/>
              <w:jc w:val="center"/>
              <w:rPr>
                <w:sz w:val="22"/>
                <w:szCs w:val="16"/>
              </w:rPr>
            </w:pPr>
            <w:r w:rsidRPr="00A5347A">
              <w:rPr>
                <w:rFonts w:ascii="Calibri" w:hAnsi="Calibri"/>
                <w:sz w:val="22"/>
              </w:rPr>
              <w:t>1 %</w:t>
            </w:r>
          </w:p>
        </w:tc>
        <w:tc>
          <w:tcPr>
            <w:tcW w:w="1134" w:type="dxa"/>
            <w:vAlign w:val="center"/>
          </w:tcPr>
          <w:p w14:paraId="73B28B0A" w14:textId="77777777" w:rsidR="00294DE1" w:rsidRPr="00A5347A" w:rsidRDefault="00294DE1" w:rsidP="00855780">
            <w:pPr>
              <w:keepNext/>
              <w:keepLines/>
              <w:spacing w:before="40" w:after="40"/>
              <w:jc w:val="center"/>
              <w:rPr>
                <w:sz w:val="22"/>
                <w:szCs w:val="16"/>
              </w:rPr>
            </w:pPr>
            <w:r w:rsidRPr="00A5347A">
              <w:rPr>
                <w:rFonts w:ascii="Calibri" w:hAnsi="Calibri"/>
                <w:sz w:val="22"/>
              </w:rPr>
              <w:t>4 %</w:t>
            </w:r>
          </w:p>
        </w:tc>
      </w:tr>
      <w:tr w:rsidR="00D1102C" w:rsidRPr="00A5347A" w14:paraId="4ED9367D" w14:textId="77777777" w:rsidTr="004B36A5">
        <w:trPr>
          <w:trHeight w:val="890"/>
          <w:jc w:val="center"/>
        </w:trPr>
        <w:tc>
          <w:tcPr>
            <w:tcW w:w="2605" w:type="dxa"/>
            <w:vAlign w:val="center"/>
          </w:tcPr>
          <w:p w14:paraId="38A460C6" w14:textId="385E8519"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Comité consultatif de la médecine tropicale et de la médecine des voyages (CCMTMV)</w:t>
            </w:r>
          </w:p>
        </w:tc>
        <w:tc>
          <w:tcPr>
            <w:tcW w:w="1350" w:type="dxa"/>
            <w:vAlign w:val="center"/>
          </w:tcPr>
          <w:p w14:paraId="152164DF" w14:textId="53736357"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78 %</w:t>
            </w:r>
          </w:p>
        </w:tc>
        <w:tc>
          <w:tcPr>
            <w:tcW w:w="1143" w:type="dxa"/>
            <w:vAlign w:val="center"/>
          </w:tcPr>
          <w:p w14:paraId="3D2789CA" w14:textId="019535FC" w:rsidR="00D1102C" w:rsidRPr="00A5347A" w:rsidRDefault="00D1102C" w:rsidP="00D1102C">
            <w:pPr>
              <w:keepNext/>
              <w:keepLines/>
              <w:spacing w:before="40" w:after="40"/>
              <w:jc w:val="center"/>
              <w:rPr>
                <w:sz w:val="22"/>
                <w:szCs w:val="16"/>
              </w:rPr>
            </w:pPr>
            <w:r w:rsidRPr="00A5347A">
              <w:rPr>
                <w:rFonts w:ascii="Calibri" w:hAnsi="Calibri"/>
                <w:sz w:val="22"/>
              </w:rPr>
              <w:t>51 %</w:t>
            </w:r>
          </w:p>
        </w:tc>
        <w:tc>
          <w:tcPr>
            <w:tcW w:w="1134" w:type="dxa"/>
            <w:vAlign w:val="center"/>
          </w:tcPr>
          <w:p w14:paraId="30DDEEDD" w14:textId="5444B7B9" w:rsidR="00D1102C" w:rsidRPr="00A5347A" w:rsidRDefault="00D1102C" w:rsidP="00D1102C">
            <w:pPr>
              <w:keepNext/>
              <w:keepLines/>
              <w:spacing w:before="40" w:after="40"/>
              <w:jc w:val="center"/>
              <w:rPr>
                <w:sz w:val="22"/>
                <w:szCs w:val="16"/>
              </w:rPr>
            </w:pPr>
            <w:r w:rsidRPr="00A5347A">
              <w:rPr>
                <w:rFonts w:ascii="Calibri" w:hAnsi="Calibri"/>
                <w:sz w:val="22"/>
              </w:rPr>
              <w:t>27 %</w:t>
            </w:r>
          </w:p>
        </w:tc>
        <w:tc>
          <w:tcPr>
            <w:tcW w:w="1134" w:type="dxa"/>
            <w:vAlign w:val="center"/>
          </w:tcPr>
          <w:p w14:paraId="4D215E04" w14:textId="6B49105E" w:rsidR="00D1102C" w:rsidRPr="00A5347A" w:rsidRDefault="00D1102C" w:rsidP="00D1102C">
            <w:pPr>
              <w:keepNext/>
              <w:keepLines/>
              <w:spacing w:before="40" w:after="40"/>
              <w:jc w:val="center"/>
              <w:rPr>
                <w:sz w:val="22"/>
                <w:szCs w:val="16"/>
              </w:rPr>
            </w:pPr>
            <w:r w:rsidRPr="00A5347A">
              <w:rPr>
                <w:rFonts w:ascii="Calibri" w:hAnsi="Calibri"/>
                <w:sz w:val="22"/>
              </w:rPr>
              <w:t>7 %</w:t>
            </w:r>
          </w:p>
        </w:tc>
        <w:tc>
          <w:tcPr>
            <w:tcW w:w="1134" w:type="dxa"/>
            <w:vAlign w:val="center"/>
          </w:tcPr>
          <w:p w14:paraId="14208F1B" w14:textId="6D05DB7C" w:rsidR="00D1102C" w:rsidRPr="00A5347A" w:rsidRDefault="00D1102C" w:rsidP="00D1102C">
            <w:pPr>
              <w:keepNext/>
              <w:keepLines/>
              <w:spacing w:before="40" w:after="40"/>
              <w:jc w:val="center"/>
              <w:rPr>
                <w:sz w:val="22"/>
                <w:szCs w:val="16"/>
              </w:rPr>
            </w:pPr>
            <w:r w:rsidRPr="00A5347A">
              <w:rPr>
                <w:rFonts w:ascii="Calibri" w:hAnsi="Calibri"/>
                <w:sz w:val="22"/>
              </w:rPr>
              <w:t>1 %</w:t>
            </w:r>
          </w:p>
        </w:tc>
        <w:tc>
          <w:tcPr>
            <w:tcW w:w="1134" w:type="dxa"/>
            <w:vAlign w:val="center"/>
          </w:tcPr>
          <w:p w14:paraId="401EB582" w14:textId="14C20F46"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752606A1" w14:textId="73D0A135" w:rsidR="00D1102C" w:rsidRPr="00A5347A" w:rsidRDefault="00D1102C" w:rsidP="00D1102C">
            <w:pPr>
              <w:keepNext/>
              <w:keepLines/>
              <w:spacing w:before="40" w:after="40"/>
              <w:jc w:val="center"/>
              <w:rPr>
                <w:sz w:val="22"/>
                <w:szCs w:val="16"/>
              </w:rPr>
            </w:pPr>
            <w:r w:rsidRPr="00A5347A">
              <w:rPr>
                <w:rFonts w:ascii="Calibri" w:hAnsi="Calibri"/>
                <w:sz w:val="22"/>
              </w:rPr>
              <w:t>14 %</w:t>
            </w:r>
          </w:p>
        </w:tc>
      </w:tr>
      <w:tr w:rsidR="00D1102C" w:rsidRPr="00A5347A" w14:paraId="749A261F" w14:textId="77777777" w:rsidTr="004B36A5">
        <w:trPr>
          <w:trHeight w:val="620"/>
          <w:jc w:val="center"/>
        </w:trPr>
        <w:tc>
          <w:tcPr>
            <w:tcW w:w="2605" w:type="dxa"/>
            <w:vAlign w:val="center"/>
          </w:tcPr>
          <w:p w14:paraId="29425335" w14:textId="2B79BC8E" w:rsidR="00D1102C" w:rsidRPr="00A5347A" w:rsidRDefault="00D1102C" w:rsidP="00D1102C">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Collègues professionnels</w:t>
            </w:r>
          </w:p>
        </w:tc>
        <w:tc>
          <w:tcPr>
            <w:tcW w:w="1350" w:type="dxa"/>
            <w:vAlign w:val="center"/>
          </w:tcPr>
          <w:p w14:paraId="707EED5F" w14:textId="5D1B0244" w:rsidR="00D1102C" w:rsidRPr="00A5347A" w:rsidRDefault="00D1102C" w:rsidP="00D1102C">
            <w:pPr>
              <w:keepNext/>
              <w:keepLines/>
              <w:spacing w:before="40" w:after="40"/>
              <w:jc w:val="center"/>
              <w:rPr>
                <w:rFonts w:cstheme="minorHAnsi"/>
                <w:b/>
                <w:bCs/>
                <w:sz w:val="22"/>
                <w:szCs w:val="22"/>
              </w:rPr>
            </w:pPr>
            <w:r w:rsidRPr="00A5347A">
              <w:rPr>
                <w:b/>
                <w:color w:val="000000" w:themeColor="text1"/>
                <w:sz w:val="22"/>
              </w:rPr>
              <w:t>75 %</w:t>
            </w:r>
          </w:p>
        </w:tc>
        <w:tc>
          <w:tcPr>
            <w:tcW w:w="1143" w:type="dxa"/>
            <w:vAlign w:val="center"/>
          </w:tcPr>
          <w:p w14:paraId="50653C8A" w14:textId="5B3A6C18" w:rsidR="00D1102C" w:rsidRPr="00A5347A" w:rsidRDefault="00D1102C" w:rsidP="00D1102C">
            <w:pPr>
              <w:keepNext/>
              <w:keepLines/>
              <w:spacing w:before="40" w:after="40"/>
              <w:jc w:val="center"/>
              <w:rPr>
                <w:sz w:val="22"/>
                <w:szCs w:val="16"/>
              </w:rPr>
            </w:pPr>
            <w:r w:rsidRPr="00A5347A">
              <w:rPr>
                <w:rFonts w:ascii="Calibri" w:hAnsi="Calibri"/>
                <w:sz w:val="22"/>
              </w:rPr>
              <w:t>23 %</w:t>
            </w:r>
          </w:p>
        </w:tc>
        <w:tc>
          <w:tcPr>
            <w:tcW w:w="1134" w:type="dxa"/>
            <w:vAlign w:val="center"/>
          </w:tcPr>
          <w:p w14:paraId="56D04AAE" w14:textId="6B51A8C9" w:rsidR="00D1102C" w:rsidRPr="00A5347A" w:rsidRDefault="00D1102C" w:rsidP="00D1102C">
            <w:pPr>
              <w:keepNext/>
              <w:keepLines/>
              <w:spacing w:before="40" w:after="40"/>
              <w:jc w:val="center"/>
              <w:rPr>
                <w:sz w:val="22"/>
                <w:szCs w:val="16"/>
              </w:rPr>
            </w:pPr>
            <w:r w:rsidRPr="00A5347A">
              <w:rPr>
                <w:rFonts w:ascii="Calibri" w:hAnsi="Calibri"/>
                <w:sz w:val="22"/>
              </w:rPr>
              <w:t>53 %</w:t>
            </w:r>
          </w:p>
        </w:tc>
        <w:tc>
          <w:tcPr>
            <w:tcW w:w="1134" w:type="dxa"/>
            <w:vAlign w:val="center"/>
          </w:tcPr>
          <w:p w14:paraId="0FCDD92B" w14:textId="36C51F94" w:rsidR="00D1102C" w:rsidRPr="00A5347A" w:rsidRDefault="00D1102C" w:rsidP="00D1102C">
            <w:pPr>
              <w:keepNext/>
              <w:keepLines/>
              <w:spacing w:before="40" w:after="40"/>
              <w:jc w:val="center"/>
              <w:rPr>
                <w:sz w:val="22"/>
                <w:szCs w:val="16"/>
              </w:rPr>
            </w:pPr>
            <w:r w:rsidRPr="00A5347A">
              <w:rPr>
                <w:rFonts w:ascii="Calibri" w:hAnsi="Calibri"/>
                <w:sz w:val="22"/>
              </w:rPr>
              <w:t>18 %</w:t>
            </w:r>
          </w:p>
        </w:tc>
        <w:tc>
          <w:tcPr>
            <w:tcW w:w="1134" w:type="dxa"/>
            <w:vAlign w:val="center"/>
          </w:tcPr>
          <w:p w14:paraId="671105EF" w14:textId="435954A5" w:rsidR="00D1102C" w:rsidRPr="00A5347A" w:rsidRDefault="00D1102C" w:rsidP="00D1102C">
            <w:pPr>
              <w:keepNext/>
              <w:keepLines/>
              <w:spacing w:before="40" w:after="40"/>
              <w:jc w:val="center"/>
              <w:rPr>
                <w:sz w:val="22"/>
                <w:szCs w:val="16"/>
              </w:rPr>
            </w:pPr>
            <w:r w:rsidRPr="00A5347A">
              <w:rPr>
                <w:rFonts w:ascii="Calibri" w:hAnsi="Calibri"/>
                <w:sz w:val="22"/>
              </w:rPr>
              <w:t>2 %</w:t>
            </w:r>
          </w:p>
        </w:tc>
        <w:tc>
          <w:tcPr>
            <w:tcW w:w="1134" w:type="dxa"/>
            <w:vAlign w:val="center"/>
          </w:tcPr>
          <w:p w14:paraId="131D8E53" w14:textId="55111CA6" w:rsidR="00D1102C" w:rsidRPr="00A5347A" w:rsidRDefault="00D1102C" w:rsidP="00D1102C">
            <w:pPr>
              <w:keepNext/>
              <w:keepLines/>
              <w:spacing w:before="40" w:after="40"/>
              <w:jc w:val="center"/>
              <w:rPr>
                <w:sz w:val="22"/>
                <w:szCs w:val="16"/>
              </w:rPr>
            </w:pPr>
            <w:r w:rsidRPr="00A5347A">
              <w:rPr>
                <w:rFonts w:ascii="Calibri" w:hAnsi="Calibri"/>
                <w:sz w:val="22"/>
              </w:rPr>
              <w:t>0 %</w:t>
            </w:r>
          </w:p>
        </w:tc>
        <w:tc>
          <w:tcPr>
            <w:tcW w:w="1134" w:type="dxa"/>
            <w:vAlign w:val="center"/>
          </w:tcPr>
          <w:p w14:paraId="6FE9BA3A" w14:textId="0C84FCED" w:rsidR="00D1102C" w:rsidRPr="00A5347A" w:rsidRDefault="00D1102C" w:rsidP="00D1102C">
            <w:pPr>
              <w:keepNext/>
              <w:keepLines/>
              <w:spacing w:before="40" w:after="40"/>
              <w:jc w:val="center"/>
              <w:rPr>
                <w:sz w:val="22"/>
                <w:szCs w:val="16"/>
              </w:rPr>
            </w:pPr>
            <w:r w:rsidRPr="00A5347A">
              <w:rPr>
                <w:rFonts w:ascii="Calibri" w:hAnsi="Calibri"/>
                <w:sz w:val="22"/>
              </w:rPr>
              <w:t>4 %</w:t>
            </w:r>
          </w:p>
        </w:tc>
      </w:tr>
    </w:tbl>
    <w:p w14:paraId="4BFDD7C2" w14:textId="77777777" w:rsidR="00017ACC" w:rsidRPr="00A5347A" w:rsidRDefault="00017ACC" w:rsidP="0011341A">
      <w:pPr>
        <w:pStyle w:val="QREF"/>
        <w:keepNext/>
      </w:pPr>
      <w:r w:rsidRPr="00A5347A">
        <w:t>Q59-65</w:t>
      </w:r>
      <w:r w:rsidRPr="00A5347A">
        <w:tab/>
        <w:t>Dans quelle mesure chacune des sources suivantes vous inspirerait-elle confiance pour ce qui est de vous fournir des informations exactes sur la santé des voyageurs internationaux?</w:t>
      </w:r>
    </w:p>
    <w:p w14:paraId="1B30BE55" w14:textId="6DA932F1" w:rsidR="00D426BF" w:rsidRPr="00A5347A" w:rsidRDefault="00017ACC" w:rsidP="00017ACC">
      <w:pPr>
        <w:pStyle w:val="QREF"/>
      </w:pPr>
      <w:r w:rsidRPr="00A5347A">
        <w:t>ÉCHANTILLON : Total</w:t>
      </w:r>
    </w:p>
    <w:p w14:paraId="0F143373" w14:textId="4BD51731" w:rsidR="00674C45" w:rsidRPr="00A5347A" w:rsidRDefault="00AF0F56" w:rsidP="00B00C9F">
      <w:pPr>
        <w:pStyle w:val="Para"/>
      </w:pPr>
      <w:r w:rsidRPr="00A5347A">
        <w:lastRenderedPageBreak/>
        <w:t>Les sources sont classées de façon semblable dans l’ensemble des professions, des régions et des autres sous-groupes. Les membres du personnel infirmier sont toutefois moins susceptibles que les médecins et les pharmaciens et pharmaciennes d’avoir confiance dans les revues évaluées par les pairs, les sites Web médicaux, le CCMTMV et les collègues, même s’ils représentent tout de même une forte majorité. Le CCMTMV inspire davantage confiance au Québec (84 %). La confiance à l’égard des sites Web médicaux augmente en même temps que l’âge des professionnels (passant de 73 % chez les moins de 40 ans à 88 % chez les 60 ans et plus); les répondants âgés de 50 ans et plus font aussi davantage confiance au CCMTMV (83 %, contre 75 % chez les moins de 50 ans).</w:t>
      </w:r>
    </w:p>
    <w:p w14:paraId="02EB61DE" w14:textId="467DA8C7" w:rsidR="00B00C9F" w:rsidRPr="00A5347A" w:rsidRDefault="00B00C9F" w:rsidP="00B00C9F">
      <w:pPr>
        <w:pStyle w:val="ExhibitTitle"/>
        <w:keepLines/>
      </w:pPr>
      <w:r w:rsidRPr="00A5347A">
        <w:t>Niveau de confiance (net) dans l’exactitude des sources d’information sur la santé des voyageurs – par profession</w:t>
      </w:r>
    </w:p>
    <w:tbl>
      <w:tblPr>
        <w:tblStyle w:val="TableGrid1"/>
        <w:tblW w:w="10485" w:type="dxa"/>
        <w:jc w:val="center"/>
        <w:tblLayout w:type="fixed"/>
        <w:tblLook w:val="04A0" w:firstRow="1" w:lastRow="0" w:firstColumn="1" w:lastColumn="0" w:noHBand="0" w:noVBand="1"/>
      </w:tblPr>
      <w:tblGrid>
        <w:gridCol w:w="3740"/>
        <w:gridCol w:w="1938"/>
        <w:gridCol w:w="1421"/>
        <w:gridCol w:w="1550"/>
        <w:gridCol w:w="1836"/>
      </w:tblGrid>
      <w:tr w:rsidR="00B00C9F" w:rsidRPr="00A5347A" w14:paraId="0D187998" w14:textId="77777777" w:rsidTr="004B36A5">
        <w:trPr>
          <w:trHeight w:val="576"/>
          <w:jc w:val="center"/>
        </w:trPr>
        <w:tc>
          <w:tcPr>
            <w:tcW w:w="3740" w:type="dxa"/>
            <w:vAlign w:val="center"/>
          </w:tcPr>
          <w:p w14:paraId="2BEB836C" w14:textId="19D5E406" w:rsidR="00B00C9F" w:rsidRPr="00A5347A" w:rsidRDefault="00B00C9F" w:rsidP="00B00C9F">
            <w:pPr>
              <w:keepNext/>
              <w:keepLines/>
              <w:spacing w:before="40" w:after="40"/>
              <w:rPr>
                <w:b/>
                <w:bCs/>
                <w:i/>
                <w:iCs/>
                <w:sz w:val="22"/>
                <w:szCs w:val="22"/>
              </w:rPr>
            </w:pPr>
            <w:r w:rsidRPr="00A5347A">
              <w:rPr>
                <w:b/>
                <w:i/>
                <w:sz w:val="22"/>
              </w:rPr>
              <w:t>Confiance (net) – grande et légère</w:t>
            </w:r>
          </w:p>
        </w:tc>
        <w:tc>
          <w:tcPr>
            <w:tcW w:w="1938" w:type="dxa"/>
            <w:vAlign w:val="center"/>
          </w:tcPr>
          <w:p w14:paraId="051D8D45" w14:textId="36274B59" w:rsidR="00B00C9F" w:rsidRPr="00A5347A" w:rsidRDefault="00B00C9F" w:rsidP="00B00C9F">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421" w:type="dxa"/>
            <w:vAlign w:val="center"/>
          </w:tcPr>
          <w:p w14:paraId="59C14B09" w14:textId="4EDC4B9A" w:rsidR="00B00C9F" w:rsidRPr="00A5347A" w:rsidRDefault="00B00C9F" w:rsidP="00B00C9F">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550" w:type="dxa"/>
            <w:vAlign w:val="center"/>
          </w:tcPr>
          <w:p w14:paraId="6768703C" w14:textId="4FA20DDB" w:rsidR="00B00C9F" w:rsidRPr="00A5347A" w:rsidRDefault="00B00C9F" w:rsidP="00B00C9F">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836" w:type="dxa"/>
            <w:vAlign w:val="center"/>
          </w:tcPr>
          <w:p w14:paraId="2CA69114" w14:textId="1EAB3193" w:rsidR="00B00C9F" w:rsidRPr="00A5347A" w:rsidRDefault="00B00C9F" w:rsidP="00B00C9F">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2707D0" w:rsidRPr="00A5347A" w14:paraId="4C44577E" w14:textId="77777777" w:rsidTr="004B36A5">
        <w:trPr>
          <w:trHeight w:val="683"/>
          <w:jc w:val="center"/>
        </w:trPr>
        <w:tc>
          <w:tcPr>
            <w:tcW w:w="3740" w:type="dxa"/>
            <w:vAlign w:val="center"/>
          </w:tcPr>
          <w:p w14:paraId="7EFD8113"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Organisations médicales (p. ex., Association médicale canadienne)</w:t>
            </w:r>
          </w:p>
        </w:tc>
        <w:tc>
          <w:tcPr>
            <w:tcW w:w="1938" w:type="dxa"/>
            <w:vAlign w:val="center"/>
          </w:tcPr>
          <w:p w14:paraId="5E4DB355"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93 %</w:t>
            </w:r>
          </w:p>
        </w:tc>
        <w:tc>
          <w:tcPr>
            <w:tcW w:w="1421" w:type="dxa"/>
            <w:vAlign w:val="center"/>
          </w:tcPr>
          <w:p w14:paraId="65E5A06A" w14:textId="10B0B22D"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93 %</w:t>
            </w:r>
          </w:p>
        </w:tc>
        <w:tc>
          <w:tcPr>
            <w:tcW w:w="1550" w:type="dxa"/>
            <w:vAlign w:val="center"/>
          </w:tcPr>
          <w:p w14:paraId="3547E8DC" w14:textId="65B01B39"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91 %</w:t>
            </w:r>
          </w:p>
        </w:tc>
        <w:tc>
          <w:tcPr>
            <w:tcW w:w="1836" w:type="dxa"/>
            <w:vAlign w:val="center"/>
          </w:tcPr>
          <w:p w14:paraId="22BD1E69" w14:textId="3011405C"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96 %</w:t>
            </w:r>
          </w:p>
        </w:tc>
      </w:tr>
      <w:tr w:rsidR="002707D0" w:rsidRPr="00A5347A" w14:paraId="4D916314" w14:textId="77777777" w:rsidTr="004B36A5">
        <w:trPr>
          <w:trHeight w:val="710"/>
          <w:jc w:val="center"/>
        </w:trPr>
        <w:tc>
          <w:tcPr>
            <w:tcW w:w="3740" w:type="dxa"/>
            <w:vAlign w:val="center"/>
          </w:tcPr>
          <w:p w14:paraId="74DD6333"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Sites Web du gouvernement du Canada (p. ex., Canada.ca, Voyage.gc.ca)</w:t>
            </w:r>
          </w:p>
        </w:tc>
        <w:tc>
          <w:tcPr>
            <w:tcW w:w="1938" w:type="dxa"/>
            <w:vAlign w:val="center"/>
          </w:tcPr>
          <w:p w14:paraId="6C3380FA"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93 %</w:t>
            </w:r>
          </w:p>
        </w:tc>
        <w:tc>
          <w:tcPr>
            <w:tcW w:w="1421" w:type="dxa"/>
            <w:vAlign w:val="center"/>
          </w:tcPr>
          <w:p w14:paraId="0EE7F4EE" w14:textId="20DEDD6B"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94 %</w:t>
            </w:r>
          </w:p>
        </w:tc>
        <w:tc>
          <w:tcPr>
            <w:tcW w:w="1550" w:type="dxa"/>
            <w:vAlign w:val="center"/>
          </w:tcPr>
          <w:p w14:paraId="73ABF68B" w14:textId="20E11D1A"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91 %</w:t>
            </w:r>
          </w:p>
        </w:tc>
        <w:tc>
          <w:tcPr>
            <w:tcW w:w="1836" w:type="dxa"/>
            <w:vAlign w:val="center"/>
          </w:tcPr>
          <w:p w14:paraId="271E3985" w14:textId="77263001"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95 %</w:t>
            </w:r>
          </w:p>
        </w:tc>
      </w:tr>
      <w:tr w:rsidR="002707D0" w:rsidRPr="00A5347A" w14:paraId="0A4B8B8E" w14:textId="77777777" w:rsidTr="004B36A5">
        <w:trPr>
          <w:trHeight w:val="620"/>
          <w:jc w:val="center"/>
        </w:trPr>
        <w:tc>
          <w:tcPr>
            <w:tcW w:w="3740" w:type="dxa"/>
            <w:vAlign w:val="center"/>
          </w:tcPr>
          <w:p w14:paraId="5D92E635" w14:textId="7CD9C768"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Agences internationales (p. ex., OMS) ou agences de santé publique d’autres pays (p. ex., les CDC)</w:t>
            </w:r>
          </w:p>
        </w:tc>
        <w:tc>
          <w:tcPr>
            <w:tcW w:w="1938" w:type="dxa"/>
            <w:vAlign w:val="center"/>
          </w:tcPr>
          <w:p w14:paraId="67966754"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92 %</w:t>
            </w:r>
          </w:p>
        </w:tc>
        <w:tc>
          <w:tcPr>
            <w:tcW w:w="1421" w:type="dxa"/>
            <w:vAlign w:val="center"/>
          </w:tcPr>
          <w:p w14:paraId="1006E6D2" w14:textId="0F0C9419"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91 %</w:t>
            </w:r>
          </w:p>
        </w:tc>
        <w:tc>
          <w:tcPr>
            <w:tcW w:w="1550" w:type="dxa"/>
            <w:vAlign w:val="center"/>
          </w:tcPr>
          <w:p w14:paraId="73D1CFF1" w14:textId="709A2EC3"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90 %</w:t>
            </w:r>
          </w:p>
        </w:tc>
        <w:tc>
          <w:tcPr>
            <w:tcW w:w="1836" w:type="dxa"/>
            <w:vAlign w:val="center"/>
          </w:tcPr>
          <w:p w14:paraId="53233F98" w14:textId="6600EB12"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94 %</w:t>
            </w:r>
          </w:p>
        </w:tc>
      </w:tr>
      <w:tr w:rsidR="002707D0" w:rsidRPr="00A5347A" w14:paraId="2C652D4F" w14:textId="77777777" w:rsidTr="004B36A5">
        <w:trPr>
          <w:trHeight w:val="440"/>
          <w:jc w:val="center"/>
        </w:trPr>
        <w:tc>
          <w:tcPr>
            <w:tcW w:w="3740" w:type="dxa"/>
            <w:vAlign w:val="center"/>
          </w:tcPr>
          <w:p w14:paraId="0F357831"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Revues scientifiques évaluées par les pairs</w:t>
            </w:r>
          </w:p>
        </w:tc>
        <w:tc>
          <w:tcPr>
            <w:tcW w:w="1938" w:type="dxa"/>
            <w:vAlign w:val="center"/>
          </w:tcPr>
          <w:p w14:paraId="1150ACB8"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89 %</w:t>
            </w:r>
          </w:p>
        </w:tc>
        <w:tc>
          <w:tcPr>
            <w:tcW w:w="1421" w:type="dxa"/>
            <w:vAlign w:val="center"/>
          </w:tcPr>
          <w:p w14:paraId="5EFEDC2B" w14:textId="4C46F1AC"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91 %</w:t>
            </w:r>
          </w:p>
        </w:tc>
        <w:tc>
          <w:tcPr>
            <w:tcW w:w="1550" w:type="dxa"/>
            <w:vAlign w:val="center"/>
          </w:tcPr>
          <w:p w14:paraId="725148D7" w14:textId="58B22F0C"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85 %</w:t>
            </w:r>
          </w:p>
        </w:tc>
        <w:tc>
          <w:tcPr>
            <w:tcW w:w="1836" w:type="dxa"/>
            <w:vAlign w:val="center"/>
          </w:tcPr>
          <w:p w14:paraId="33645D89" w14:textId="46C3B7D9"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91 %</w:t>
            </w:r>
          </w:p>
        </w:tc>
      </w:tr>
      <w:tr w:rsidR="002707D0" w:rsidRPr="00A5347A" w14:paraId="68C845A6" w14:textId="77777777" w:rsidTr="004B36A5">
        <w:trPr>
          <w:trHeight w:val="440"/>
          <w:jc w:val="center"/>
        </w:trPr>
        <w:tc>
          <w:tcPr>
            <w:tcW w:w="3740" w:type="dxa"/>
            <w:vAlign w:val="center"/>
          </w:tcPr>
          <w:p w14:paraId="4FC43A43"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Sites Web médicaux (p. ex., clinique Mayo, etc.)</w:t>
            </w:r>
          </w:p>
        </w:tc>
        <w:tc>
          <w:tcPr>
            <w:tcW w:w="1938" w:type="dxa"/>
            <w:vAlign w:val="center"/>
          </w:tcPr>
          <w:p w14:paraId="35FBEC84"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81 %</w:t>
            </w:r>
          </w:p>
        </w:tc>
        <w:tc>
          <w:tcPr>
            <w:tcW w:w="1421" w:type="dxa"/>
            <w:vAlign w:val="center"/>
          </w:tcPr>
          <w:p w14:paraId="1CAD4511" w14:textId="5D70ED87"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84 %</w:t>
            </w:r>
          </w:p>
        </w:tc>
        <w:tc>
          <w:tcPr>
            <w:tcW w:w="1550" w:type="dxa"/>
            <w:vAlign w:val="center"/>
          </w:tcPr>
          <w:p w14:paraId="3E3F7119" w14:textId="50552AE2"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75 %</w:t>
            </w:r>
          </w:p>
        </w:tc>
        <w:tc>
          <w:tcPr>
            <w:tcW w:w="1836" w:type="dxa"/>
            <w:vAlign w:val="center"/>
          </w:tcPr>
          <w:p w14:paraId="22E29058" w14:textId="6E5B0DF2"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85 %</w:t>
            </w:r>
          </w:p>
        </w:tc>
      </w:tr>
      <w:tr w:rsidR="002707D0" w:rsidRPr="00A5347A" w14:paraId="7649F70A" w14:textId="77777777" w:rsidTr="004B36A5">
        <w:trPr>
          <w:trHeight w:val="620"/>
          <w:jc w:val="center"/>
        </w:trPr>
        <w:tc>
          <w:tcPr>
            <w:tcW w:w="3740" w:type="dxa"/>
            <w:vAlign w:val="center"/>
          </w:tcPr>
          <w:p w14:paraId="4087EFB0"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Comité consultatif de la médecine tropicale et de la médecine des voyages (CCMTMV)</w:t>
            </w:r>
          </w:p>
        </w:tc>
        <w:tc>
          <w:tcPr>
            <w:tcW w:w="1938" w:type="dxa"/>
            <w:vAlign w:val="center"/>
          </w:tcPr>
          <w:p w14:paraId="3A03116C"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78 %</w:t>
            </w:r>
          </w:p>
        </w:tc>
        <w:tc>
          <w:tcPr>
            <w:tcW w:w="1421" w:type="dxa"/>
            <w:vAlign w:val="center"/>
          </w:tcPr>
          <w:p w14:paraId="22C037F3" w14:textId="3632E1B2"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83 %</w:t>
            </w:r>
          </w:p>
        </w:tc>
        <w:tc>
          <w:tcPr>
            <w:tcW w:w="1550" w:type="dxa"/>
            <w:vAlign w:val="center"/>
          </w:tcPr>
          <w:p w14:paraId="432F2557" w14:textId="590928FA"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68 %</w:t>
            </w:r>
          </w:p>
        </w:tc>
        <w:tc>
          <w:tcPr>
            <w:tcW w:w="1836" w:type="dxa"/>
            <w:vAlign w:val="center"/>
          </w:tcPr>
          <w:p w14:paraId="02B86010" w14:textId="4F75EB51"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85 %</w:t>
            </w:r>
          </w:p>
        </w:tc>
      </w:tr>
      <w:tr w:rsidR="002707D0" w:rsidRPr="00A5347A" w14:paraId="2F56D6EE" w14:textId="77777777" w:rsidTr="004B36A5">
        <w:trPr>
          <w:trHeight w:val="440"/>
          <w:jc w:val="center"/>
        </w:trPr>
        <w:tc>
          <w:tcPr>
            <w:tcW w:w="3740" w:type="dxa"/>
            <w:vAlign w:val="center"/>
          </w:tcPr>
          <w:p w14:paraId="31DAEE27" w14:textId="77777777" w:rsidR="002707D0" w:rsidRPr="00A5347A" w:rsidRDefault="002707D0" w:rsidP="002707D0">
            <w:pPr>
              <w:keepNext/>
              <w:keepLines/>
              <w:autoSpaceDE/>
              <w:autoSpaceDN/>
              <w:adjustRightInd/>
              <w:spacing w:before="40" w:after="40"/>
              <w:ind w:left="-17"/>
              <w:contextualSpacing/>
              <w:rPr>
                <w:rFonts w:ascii="Calibri" w:hAnsi="Calibri" w:cs="Calibri"/>
                <w:sz w:val="22"/>
                <w:szCs w:val="16"/>
              </w:rPr>
            </w:pPr>
            <w:r w:rsidRPr="00A5347A">
              <w:rPr>
                <w:rFonts w:ascii="Calibri" w:hAnsi="Calibri"/>
                <w:sz w:val="22"/>
              </w:rPr>
              <w:t>Collègues professionnels</w:t>
            </w:r>
          </w:p>
        </w:tc>
        <w:tc>
          <w:tcPr>
            <w:tcW w:w="1938" w:type="dxa"/>
            <w:vAlign w:val="center"/>
          </w:tcPr>
          <w:p w14:paraId="36EF2BC1" w14:textId="77777777" w:rsidR="002707D0" w:rsidRPr="00A5347A" w:rsidRDefault="002707D0" w:rsidP="002707D0">
            <w:pPr>
              <w:keepNext/>
              <w:keepLines/>
              <w:spacing w:before="40" w:after="40"/>
              <w:jc w:val="center"/>
              <w:rPr>
                <w:rFonts w:cstheme="minorHAnsi"/>
                <w:sz w:val="22"/>
                <w:szCs w:val="22"/>
              </w:rPr>
            </w:pPr>
            <w:r w:rsidRPr="00A5347A">
              <w:rPr>
                <w:color w:val="000000" w:themeColor="text1"/>
                <w:sz w:val="22"/>
              </w:rPr>
              <w:t>75 %</w:t>
            </w:r>
          </w:p>
        </w:tc>
        <w:tc>
          <w:tcPr>
            <w:tcW w:w="1421" w:type="dxa"/>
            <w:vAlign w:val="center"/>
          </w:tcPr>
          <w:p w14:paraId="106E5FEF" w14:textId="79D15CDC"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78 %</w:t>
            </w:r>
          </w:p>
        </w:tc>
        <w:tc>
          <w:tcPr>
            <w:tcW w:w="1550" w:type="dxa"/>
            <w:vAlign w:val="center"/>
          </w:tcPr>
          <w:p w14:paraId="75631EF9" w14:textId="6FE46D56"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71 %</w:t>
            </w:r>
          </w:p>
        </w:tc>
        <w:tc>
          <w:tcPr>
            <w:tcW w:w="1836" w:type="dxa"/>
            <w:vAlign w:val="center"/>
          </w:tcPr>
          <w:p w14:paraId="76A83DC6" w14:textId="2943818B" w:rsidR="002707D0" w:rsidRPr="00A5347A" w:rsidRDefault="002707D0" w:rsidP="002707D0">
            <w:pPr>
              <w:keepNext/>
              <w:keepLines/>
              <w:spacing w:before="40" w:after="40"/>
              <w:jc w:val="center"/>
              <w:rPr>
                <w:rFonts w:eastAsia="Verdana" w:cstheme="minorHAnsi"/>
                <w:color w:val="000000" w:themeColor="text1"/>
                <w:kern w:val="24"/>
                <w:sz w:val="22"/>
                <w:szCs w:val="22"/>
              </w:rPr>
            </w:pPr>
            <w:r w:rsidRPr="00A5347A">
              <w:rPr>
                <w:color w:val="000000" w:themeColor="text1"/>
                <w:sz w:val="22"/>
              </w:rPr>
              <w:t>78 %</w:t>
            </w:r>
          </w:p>
        </w:tc>
      </w:tr>
    </w:tbl>
    <w:p w14:paraId="70644E59" w14:textId="77777777" w:rsidR="00B00C9F" w:rsidRPr="00A5347A" w:rsidRDefault="00B00C9F" w:rsidP="00B00C9F">
      <w:pPr>
        <w:pStyle w:val="QREF"/>
        <w:keepNext/>
      </w:pPr>
      <w:r w:rsidRPr="00A5347A">
        <w:t>Q59-65</w:t>
      </w:r>
      <w:r w:rsidRPr="00A5347A">
        <w:tab/>
        <w:t>Dans quelle mesure chacune des sources suivantes vous inspirerait-elle confiance pour ce qui est de vous fournir des informations exactes sur la santé des voyageurs internationaux?</w:t>
      </w:r>
    </w:p>
    <w:p w14:paraId="531EA14B" w14:textId="77777777" w:rsidR="00B00C9F" w:rsidRPr="00A5347A" w:rsidRDefault="00B00C9F" w:rsidP="00B00C9F">
      <w:pPr>
        <w:pStyle w:val="QREF"/>
      </w:pPr>
      <w:r w:rsidRPr="00A5347A">
        <w:t>ÉCHANTILLON : Total</w:t>
      </w:r>
    </w:p>
    <w:p w14:paraId="043AB390" w14:textId="1DD38DBD" w:rsidR="00017ACC" w:rsidRPr="00A5347A" w:rsidRDefault="004B1A00" w:rsidP="00CA7A05">
      <w:pPr>
        <w:pStyle w:val="Heading3"/>
        <w:numPr>
          <w:ilvl w:val="0"/>
          <w:numId w:val="45"/>
        </w:numPr>
        <w:ind w:left="810" w:hanging="810"/>
      </w:pPr>
      <w:r w:rsidRPr="00A5347A">
        <w:lastRenderedPageBreak/>
        <w:t>Sujets liés à la santé des voyageurs à propos desquels les répondants souhaitent en savoir plus</w:t>
      </w:r>
    </w:p>
    <w:p w14:paraId="3056C604" w14:textId="3C84D907" w:rsidR="00017ACC" w:rsidRPr="00A5347A" w:rsidRDefault="00F9446F" w:rsidP="00CA7A05">
      <w:pPr>
        <w:pStyle w:val="Headline"/>
      </w:pPr>
      <w:r w:rsidRPr="00A5347A">
        <w:t>Les professionnels de la santé souhaitent principalement en savoir plus sur les vaccins et médicaments recommandés ou requis, les éclosions de maladies transmissibles et les maladies à transmission vectorielles.</w:t>
      </w:r>
    </w:p>
    <w:p w14:paraId="2C8769FB" w14:textId="758F1285" w:rsidR="00017ACC" w:rsidRPr="00A5347A" w:rsidRDefault="00B964E6" w:rsidP="00CA7A05">
      <w:pPr>
        <w:pStyle w:val="Para"/>
        <w:keepNext/>
        <w:keepLines/>
      </w:pPr>
      <w:r w:rsidRPr="00A5347A">
        <w:t>Des cinq sujets relatifs à la santé des voyageurs qui leur ont été présentés, les professionnels de la santé souhaitent particulièrement en savoir plus sur les vaccins et médicaments recommandés ou requis (76 %), les éclosions de maladies transmissibles (72 %) et les maladies à transmission vectorielle (65 %). Près de six personnes sur dix (58 %) s’intéressent également aux précautions relatives à la nourriture et à l’eau que les voyageurs devraient prendre pour éviter les maladies, tandis que la moitié (49 %) des répondants souhaitent en savoir plus sur d’autres précautions générales. Cinq pour cent des répondants ne souhaitent pas en apprendre plus sur des sujets relatifs à la santé des voyageurs, et 4 % sont incertains.</w:t>
      </w:r>
    </w:p>
    <w:p w14:paraId="08EE9D1B" w14:textId="0E194AB2" w:rsidR="00AE6161" w:rsidRPr="00A5347A" w:rsidRDefault="00AE6161" w:rsidP="00CA7A05">
      <w:pPr>
        <w:pStyle w:val="Para"/>
        <w:keepNext/>
        <w:keepLines/>
      </w:pPr>
      <w:r w:rsidRPr="00A5347A">
        <w:t>Les membres du personnel infirmier ont des intérêts semblables à ceux des autres professionnels de la santé, mais s’intéressent un peu moins aux vaccins et aux médicaments.</w:t>
      </w:r>
    </w:p>
    <w:p w14:paraId="3584A961" w14:textId="7B3B4EFD" w:rsidR="00CA7A05" w:rsidRPr="00A5347A" w:rsidRDefault="00F11D68" w:rsidP="00AC473D">
      <w:pPr>
        <w:pStyle w:val="ExhibitTitle"/>
        <w:keepLines/>
      </w:pPr>
      <w:r w:rsidRPr="00A5347A">
        <w:t>Intérêt à en apprendre plus sur des sujets relatifs à la santé des voyageurs</w:t>
      </w:r>
      <w:r w:rsidRPr="00A5347A">
        <w:br/>
        <w:t>(PLUSIEURS RÉPONSES PERMISES)</w:t>
      </w:r>
    </w:p>
    <w:tbl>
      <w:tblPr>
        <w:tblStyle w:val="TableGrid1"/>
        <w:tblW w:w="10070" w:type="dxa"/>
        <w:jc w:val="center"/>
        <w:tblLook w:val="04A0" w:firstRow="1" w:lastRow="0" w:firstColumn="1" w:lastColumn="0" w:noHBand="0" w:noVBand="1"/>
      </w:tblPr>
      <w:tblGrid>
        <w:gridCol w:w="4102"/>
        <w:gridCol w:w="1262"/>
        <w:gridCol w:w="1139"/>
        <w:gridCol w:w="1812"/>
        <w:gridCol w:w="1755"/>
      </w:tblGrid>
      <w:tr w:rsidR="007B1C17" w:rsidRPr="00A5347A" w14:paraId="2182DD02" w14:textId="16990E6F" w:rsidTr="0063197E">
        <w:trPr>
          <w:trHeight w:val="576"/>
          <w:jc w:val="center"/>
        </w:trPr>
        <w:tc>
          <w:tcPr>
            <w:tcW w:w="5083" w:type="dxa"/>
            <w:vAlign w:val="center"/>
          </w:tcPr>
          <w:p w14:paraId="3D62B499" w14:textId="44FD7E9E" w:rsidR="007B1C17" w:rsidRPr="00A5347A" w:rsidRDefault="007B1C17" w:rsidP="007B1C17">
            <w:pPr>
              <w:keepNext/>
              <w:keepLines/>
              <w:spacing w:before="40" w:after="40"/>
              <w:rPr>
                <w:rFonts w:cstheme="minorHAnsi"/>
                <w:b/>
                <w:bCs/>
                <w:sz w:val="22"/>
                <w:szCs w:val="22"/>
              </w:rPr>
            </w:pPr>
            <w:r w:rsidRPr="00A5347A">
              <w:rPr>
                <w:b/>
                <w:sz w:val="22"/>
              </w:rPr>
              <w:t>Sujets</w:t>
            </w:r>
          </w:p>
        </w:tc>
        <w:tc>
          <w:tcPr>
            <w:tcW w:w="1305" w:type="dxa"/>
            <w:vAlign w:val="center"/>
          </w:tcPr>
          <w:p w14:paraId="0EB71A91" w14:textId="77777777" w:rsidR="007B1C17" w:rsidRPr="00A5347A" w:rsidRDefault="007B1C17" w:rsidP="007B1C17">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58" w:type="dxa"/>
            <w:vAlign w:val="center"/>
          </w:tcPr>
          <w:p w14:paraId="1D06D5EC" w14:textId="4B609149" w:rsidR="007B1C17" w:rsidRPr="00A5347A" w:rsidRDefault="007B1C17" w:rsidP="007B1C17">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200" w:type="dxa"/>
            <w:vAlign w:val="center"/>
          </w:tcPr>
          <w:p w14:paraId="7D3DDA62" w14:textId="52B28A77" w:rsidR="007B1C17" w:rsidRPr="00A5347A" w:rsidRDefault="007B1C17" w:rsidP="007B1C17">
            <w:pPr>
              <w:keepNext/>
              <w:keepLines/>
              <w:spacing w:before="40" w:after="40"/>
              <w:jc w:val="center"/>
              <w:rPr>
                <w:rFonts w:cstheme="minorHAnsi"/>
                <w:sz w:val="22"/>
                <w:szCs w:val="22"/>
              </w:rPr>
            </w:pPr>
            <w:r w:rsidRPr="00A5347A">
              <w:rPr>
                <w:b/>
                <w:sz w:val="22"/>
              </w:rPr>
              <w:t>Infirmier(ère)s/IP</w:t>
            </w:r>
            <w:r w:rsidRPr="00A5347A">
              <w:rPr>
                <w:b/>
                <w:sz w:val="22"/>
              </w:rPr>
              <w:br/>
              <w:t>(n = 355)</w:t>
            </w:r>
          </w:p>
        </w:tc>
        <w:tc>
          <w:tcPr>
            <w:tcW w:w="1324" w:type="dxa"/>
            <w:vAlign w:val="center"/>
          </w:tcPr>
          <w:p w14:paraId="08CB6D27" w14:textId="2676D51E" w:rsidR="007B1C17" w:rsidRPr="00A5347A" w:rsidRDefault="007B1C17" w:rsidP="007B1C17">
            <w:pPr>
              <w:keepNext/>
              <w:keepLines/>
              <w:spacing w:before="40" w:after="40"/>
              <w:jc w:val="center"/>
              <w:rPr>
                <w:rFonts w:cstheme="minorHAnsi"/>
                <w:sz w:val="22"/>
                <w:szCs w:val="22"/>
              </w:rPr>
            </w:pPr>
            <w:r w:rsidRPr="00A5347A">
              <w:rPr>
                <w:b/>
                <w:sz w:val="22"/>
              </w:rPr>
              <w:t>Pharmacien(ne)s</w:t>
            </w:r>
            <w:r w:rsidRPr="00A5347A">
              <w:rPr>
                <w:b/>
                <w:sz w:val="22"/>
              </w:rPr>
              <w:br/>
              <w:t>(n = 305)</w:t>
            </w:r>
          </w:p>
        </w:tc>
      </w:tr>
      <w:tr w:rsidR="0063197E" w:rsidRPr="00A5347A" w14:paraId="4679EBD8" w14:textId="1FB32255" w:rsidTr="00790290">
        <w:trPr>
          <w:trHeight w:val="692"/>
          <w:jc w:val="center"/>
        </w:trPr>
        <w:tc>
          <w:tcPr>
            <w:tcW w:w="5083" w:type="dxa"/>
            <w:vAlign w:val="center"/>
          </w:tcPr>
          <w:p w14:paraId="34654F46" w14:textId="13B325F3" w:rsidR="0063197E" w:rsidRPr="00A5347A" w:rsidRDefault="0063197E" w:rsidP="0063197E">
            <w:pPr>
              <w:keepNext/>
              <w:keepLines/>
              <w:autoSpaceDE/>
              <w:autoSpaceDN/>
              <w:adjustRightInd/>
              <w:spacing w:before="40" w:after="40"/>
              <w:ind w:left="-17"/>
              <w:contextualSpacing/>
              <w:rPr>
                <w:rFonts w:cstheme="minorHAnsi"/>
                <w:color w:val="auto"/>
                <w:sz w:val="22"/>
                <w:szCs w:val="22"/>
              </w:rPr>
            </w:pPr>
            <w:r w:rsidRPr="00A5347A">
              <w:rPr>
                <w:sz w:val="22"/>
              </w:rPr>
              <w:t>Vaccins et médicaments recommandés/requis</w:t>
            </w:r>
          </w:p>
        </w:tc>
        <w:tc>
          <w:tcPr>
            <w:tcW w:w="1305" w:type="dxa"/>
            <w:vAlign w:val="center"/>
          </w:tcPr>
          <w:p w14:paraId="2D9EF717" w14:textId="13BFB3ED" w:rsidR="0063197E" w:rsidRPr="00A5347A" w:rsidRDefault="0063197E" w:rsidP="0063197E">
            <w:pPr>
              <w:keepNext/>
              <w:keepLines/>
              <w:spacing w:before="40" w:after="40"/>
              <w:jc w:val="center"/>
              <w:rPr>
                <w:rFonts w:cstheme="minorHAnsi"/>
                <w:sz w:val="22"/>
                <w:szCs w:val="22"/>
              </w:rPr>
            </w:pPr>
            <w:r w:rsidRPr="00A5347A">
              <w:rPr>
                <w:color w:val="0D0D0D"/>
                <w:sz w:val="22"/>
              </w:rPr>
              <w:t>76 %</w:t>
            </w:r>
          </w:p>
        </w:tc>
        <w:tc>
          <w:tcPr>
            <w:tcW w:w="1158" w:type="dxa"/>
            <w:vAlign w:val="center"/>
          </w:tcPr>
          <w:p w14:paraId="56C8C7ED" w14:textId="40CF0E75" w:rsidR="0063197E" w:rsidRPr="00A5347A" w:rsidRDefault="0063197E" w:rsidP="0063197E">
            <w:pPr>
              <w:keepNext/>
              <w:keepLines/>
              <w:spacing w:before="40" w:after="40"/>
              <w:jc w:val="center"/>
              <w:rPr>
                <w:rFonts w:cstheme="minorHAnsi"/>
                <w:sz w:val="22"/>
                <w:szCs w:val="22"/>
              </w:rPr>
            </w:pPr>
            <w:r w:rsidRPr="00A5347A">
              <w:rPr>
                <w:sz w:val="22"/>
              </w:rPr>
              <w:t>79 %</w:t>
            </w:r>
          </w:p>
        </w:tc>
        <w:tc>
          <w:tcPr>
            <w:tcW w:w="1200" w:type="dxa"/>
            <w:vAlign w:val="center"/>
          </w:tcPr>
          <w:p w14:paraId="5B7A42D6" w14:textId="626A7C16" w:rsidR="0063197E" w:rsidRPr="00A5347A" w:rsidRDefault="0063197E" w:rsidP="0063197E">
            <w:pPr>
              <w:keepNext/>
              <w:keepLines/>
              <w:spacing w:before="40" w:after="40"/>
              <w:jc w:val="center"/>
              <w:rPr>
                <w:rFonts w:cstheme="minorHAnsi"/>
                <w:sz w:val="22"/>
                <w:szCs w:val="22"/>
              </w:rPr>
            </w:pPr>
            <w:r w:rsidRPr="00A5347A">
              <w:rPr>
                <w:sz w:val="22"/>
              </w:rPr>
              <w:t>68 %</w:t>
            </w:r>
          </w:p>
        </w:tc>
        <w:tc>
          <w:tcPr>
            <w:tcW w:w="1324" w:type="dxa"/>
            <w:vAlign w:val="center"/>
          </w:tcPr>
          <w:p w14:paraId="3638D093" w14:textId="2A27532D" w:rsidR="0063197E" w:rsidRPr="00A5347A" w:rsidRDefault="0063197E" w:rsidP="0063197E">
            <w:pPr>
              <w:keepNext/>
              <w:keepLines/>
              <w:spacing w:before="40" w:after="40"/>
              <w:jc w:val="center"/>
              <w:rPr>
                <w:rFonts w:cstheme="minorHAnsi"/>
                <w:sz w:val="22"/>
                <w:szCs w:val="22"/>
              </w:rPr>
            </w:pPr>
            <w:r w:rsidRPr="00A5347A">
              <w:rPr>
                <w:sz w:val="22"/>
              </w:rPr>
              <w:t>82 %</w:t>
            </w:r>
          </w:p>
        </w:tc>
      </w:tr>
      <w:tr w:rsidR="0063197E" w:rsidRPr="00A5347A" w14:paraId="1E961592" w14:textId="621F4835" w:rsidTr="00790290">
        <w:trPr>
          <w:trHeight w:val="710"/>
          <w:jc w:val="center"/>
        </w:trPr>
        <w:tc>
          <w:tcPr>
            <w:tcW w:w="5083" w:type="dxa"/>
            <w:vAlign w:val="center"/>
          </w:tcPr>
          <w:p w14:paraId="4E59AA0A" w14:textId="1C7EC5D2" w:rsidR="0063197E" w:rsidRPr="00A5347A" w:rsidRDefault="0063197E" w:rsidP="0063197E">
            <w:pPr>
              <w:keepNext/>
              <w:keepLines/>
              <w:autoSpaceDE/>
              <w:autoSpaceDN/>
              <w:adjustRightInd/>
              <w:spacing w:before="40" w:after="40"/>
              <w:ind w:left="-20"/>
              <w:contextualSpacing/>
              <w:rPr>
                <w:rFonts w:cstheme="minorHAnsi"/>
                <w:color w:val="auto"/>
                <w:sz w:val="22"/>
                <w:szCs w:val="22"/>
              </w:rPr>
            </w:pPr>
            <w:r w:rsidRPr="00A5347A">
              <w:rPr>
                <w:sz w:val="22"/>
              </w:rPr>
              <w:t>Éclosions de maladies transmissibles (p. ex., COVID-19, rougeole)</w:t>
            </w:r>
          </w:p>
        </w:tc>
        <w:tc>
          <w:tcPr>
            <w:tcW w:w="1305" w:type="dxa"/>
            <w:vAlign w:val="center"/>
          </w:tcPr>
          <w:p w14:paraId="60DD230A" w14:textId="3A0278FF" w:rsidR="0063197E" w:rsidRPr="00A5347A" w:rsidRDefault="0063197E" w:rsidP="0063197E">
            <w:pPr>
              <w:keepNext/>
              <w:keepLines/>
              <w:spacing w:before="40" w:after="40"/>
              <w:jc w:val="center"/>
              <w:rPr>
                <w:rFonts w:cstheme="minorHAnsi"/>
                <w:sz w:val="22"/>
                <w:szCs w:val="22"/>
              </w:rPr>
            </w:pPr>
            <w:r w:rsidRPr="00A5347A">
              <w:rPr>
                <w:sz w:val="22"/>
              </w:rPr>
              <w:t>72 %</w:t>
            </w:r>
          </w:p>
        </w:tc>
        <w:tc>
          <w:tcPr>
            <w:tcW w:w="1158" w:type="dxa"/>
            <w:vAlign w:val="center"/>
          </w:tcPr>
          <w:p w14:paraId="7D193A05" w14:textId="41AEB080" w:rsidR="0063197E" w:rsidRPr="00A5347A" w:rsidRDefault="0063197E" w:rsidP="0063197E">
            <w:pPr>
              <w:keepNext/>
              <w:keepLines/>
              <w:spacing w:before="40" w:after="40"/>
              <w:jc w:val="center"/>
              <w:rPr>
                <w:rFonts w:cstheme="minorHAnsi"/>
                <w:sz w:val="22"/>
                <w:szCs w:val="22"/>
              </w:rPr>
            </w:pPr>
            <w:r w:rsidRPr="00A5347A">
              <w:rPr>
                <w:sz w:val="22"/>
              </w:rPr>
              <w:t>72 %</w:t>
            </w:r>
          </w:p>
        </w:tc>
        <w:tc>
          <w:tcPr>
            <w:tcW w:w="1200" w:type="dxa"/>
            <w:vAlign w:val="center"/>
          </w:tcPr>
          <w:p w14:paraId="716ECACA" w14:textId="65B5FF75" w:rsidR="0063197E" w:rsidRPr="00A5347A" w:rsidRDefault="0063197E" w:rsidP="0063197E">
            <w:pPr>
              <w:keepNext/>
              <w:keepLines/>
              <w:spacing w:before="40" w:after="40"/>
              <w:jc w:val="center"/>
              <w:rPr>
                <w:rFonts w:cstheme="minorHAnsi"/>
                <w:sz w:val="22"/>
                <w:szCs w:val="22"/>
              </w:rPr>
            </w:pPr>
            <w:r w:rsidRPr="00A5347A">
              <w:rPr>
                <w:sz w:val="22"/>
              </w:rPr>
              <w:t>71 %</w:t>
            </w:r>
          </w:p>
        </w:tc>
        <w:tc>
          <w:tcPr>
            <w:tcW w:w="1324" w:type="dxa"/>
            <w:vAlign w:val="center"/>
          </w:tcPr>
          <w:p w14:paraId="6521F39E" w14:textId="121606FF" w:rsidR="0063197E" w:rsidRPr="00A5347A" w:rsidRDefault="0063197E" w:rsidP="0063197E">
            <w:pPr>
              <w:keepNext/>
              <w:keepLines/>
              <w:spacing w:before="40" w:after="40"/>
              <w:jc w:val="center"/>
              <w:rPr>
                <w:rFonts w:cstheme="minorHAnsi"/>
                <w:sz w:val="22"/>
                <w:szCs w:val="22"/>
              </w:rPr>
            </w:pPr>
            <w:r w:rsidRPr="00A5347A">
              <w:rPr>
                <w:sz w:val="22"/>
              </w:rPr>
              <w:t>73 %</w:t>
            </w:r>
          </w:p>
        </w:tc>
      </w:tr>
      <w:tr w:rsidR="0063197E" w:rsidRPr="00A5347A" w14:paraId="4BFA63D3" w14:textId="699FEC7C" w:rsidTr="00790290">
        <w:trPr>
          <w:trHeight w:val="440"/>
          <w:jc w:val="center"/>
        </w:trPr>
        <w:tc>
          <w:tcPr>
            <w:tcW w:w="5083" w:type="dxa"/>
            <w:vAlign w:val="center"/>
          </w:tcPr>
          <w:p w14:paraId="7EC63AD5" w14:textId="7CCAA344" w:rsidR="0063197E" w:rsidRPr="00A5347A" w:rsidRDefault="0063197E" w:rsidP="0063197E">
            <w:pPr>
              <w:keepNext/>
              <w:keepLines/>
              <w:autoSpaceDE/>
              <w:autoSpaceDN/>
              <w:adjustRightInd/>
              <w:spacing w:before="40" w:after="40"/>
              <w:ind w:left="-20"/>
              <w:contextualSpacing/>
              <w:rPr>
                <w:rFonts w:cstheme="minorHAnsi"/>
                <w:color w:val="auto"/>
                <w:sz w:val="22"/>
                <w:szCs w:val="22"/>
              </w:rPr>
            </w:pPr>
            <w:r w:rsidRPr="00A5347A">
              <w:rPr>
                <w:sz w:val="22"/>
              </w:rPr>
              <w:t>Maladies à transmission vectorielle (p. ex., virus Zika, virus du Nil occidental, etc.)</w:t>
            </w:r>
          </w:p>
        </w:tc>
        <w:tc>
          <w:tcPr>
            <w:tcW w:w="1305" w:type="dxa"/>
            <w:vAlign w:val="center"/>
          </w:tcPr>
          <w:p w14:paraId="15CBF172" w14:textId="773B0600" w:rsidR="0063197E" w:rsidRPr="00A5347A" w:rsidRDefault="0063197E" w:rsidP="0063197E">
            <w:pPr>
              <w:keepNext/>
              <w:keepLines/>
              <w:spacing w:before="40" w:after="40"/>
              <w:jc w:val="center"/>
              <w:rPr>
                <w:rFonts w:cstheme="minorHAnsi"/>
                <w:sz w:val="22"/>
                <w:szCs w:val="22"/>
              </w:rPr>
            </w:pPr>
            <w:r w:rsidRPr="00A5347A">
              <w:rPr>
                <w:sz w:val="22"/>
              </w:rPr>
              <w:t>65 %</w:t>
            </w:r>
          </w:p>
        </w:tc>
        <w:tc>
          <w:tcPr>
            <w:tcW w:w="1158" w:type="dxa"/>
            <w:vAlign w:val="center"/>
          </w:tcPr>
          <w:p w14:paraId="25C32C31" w14:textId="72170FCB" w:rsidR="0063197E" w:rsidRPr="00A5347A" w:rsidRDefault="0063197E" w:rsidP="0063197E">
            <w:pPr>
              <w:keepNext/>
              <w:keepLines/>
              <w:spacing w:before="40" w:after="40"/>
              <w:jc w:val="center"/>
              <w:rPr>
                <w:rFonts w:cstheme="minorHAnsi"/>
                <w:sz w:val="22"/>
                <w:szCs w:val="22"/>
              </w:rPr>
            </w:pPr>
            <w:r w:rsidRPr="00A5347A">
              <w:rPr>
                <w:sz w:val="22"/>
              </w:rPr>
              <w:t>67 %</w:t>
            </w:r>
          </w:p>
        </w:tc>
        <w:tc>
          <w:tcPr>
            <w:tcW w:w="1200" w:type="dxa"/>
            <w:vAlign w:val="center"/>
          </w:tcPr>
          <w:p w14:paraId="2791629B" w14:textId="79C5D08F" w:rsidR="0063197E" w:rsidRPr="00A5347A" w:rsidRDefault="0063197E" w:rsidP="0063197E">
            <w:pPr>
              <w:keepNext/>
              <w:keepLines/>
              <w:spacing w:before="40" w:after="40"/>
              <w:jc w:val="center"/>
              <w:rPr>
                <w:rFonts w:cstheme="minorHAnsi"/>
                <w:sz w:val="22"/>
                <w:szCs w:val="22"/>
              </w:rPr>
            </w:pPr>
            <w:r w:rsidRPr="00A5347A">
              <w:rPr>
                <w:sz w:val="22"/>
              </w:rPr>
              <w:t>61 %</w:t>
            </w:r>
          </w:p>
        </w:tc>
        <w:tc>
          <w:tcPr>
            <w:tcW w:w="1324" w:type="dxa"/>
            <w:vAlign w:val="center"/>
          </w:tcPr>
          <w:p w14:paraId="374050E0" w14:textId="34DEFADB" w:rsidR="0063197E" w:rsidRPr="00A5347A" w:rsidRDefault="0063197E" w:rsidP="0063197E">
            <w:pPr>
              <w:keepNext/>
              <w:keepLines/>
              <w:spacing w:before="40" w:after="40"/>
              <w:jc w:val="center"/>
              <w:rPr>
                <w:rFonts w:cstheme="minorHAnsi"/>
                <w:sz w:val="22"/>
                <w:szCs w:val="22"/>
              </w:rPr>
            </w:pPr>
            <w:r w:rsidRPr="00A5347A">
              <w:rPr>
                <w:sz w:val="22"/>
              </w:rPr>
              <w:t>66 %</w:t>
            </w:r>
          </w:p>
        </w:tc>
      </w:tr>
      <w:tr w:rsidR="0063197E" w:rsidRPr="00A5347A" w14:paraId="45894EC5" w14:textId="112B40D7" w:rsidTr="00790290">
        <w:trPr>
          <w:trHeight w:val="710"/>
          <w:jc w:val="center"/>
        </w:trPr>
        <w:tc>
          <w:tcPr>
            <w:tcW w:w="5083" w:type="dxa"/>
            <w:vAlign w:val="center"/>
          </w:tcPr>
          <w:p w14:paraId="5FD48572" w14:textId="148F13A7" w:rsidR="0063197E" w:rsidRPr="00A5347A" w:rsidRDefault="0063197E" w:rsidP="0063197E">
            <w:pPr>
              <w:keepNext/>
              <w:keepLines/>
              <w:autoSpaceDE/>
              <w:autoSpaceDN/>
              <w:adjustRightInd/>
              <w:spacing w:before="40" w:after="40"/>
              <w:ind w:left="-20"/>
              <w:contextualSpacing/>
              <w:rPr>
                <w:rFonts w:cstheme="minorHAnsi"/>
                <w:color w:val="auto"/>
                <w:sz w:val="22"/>
                <w:szCs w:val="22"/>
              </w:rPr>
            </w:pPr>
            <w:r w:rsidRPr="00A5347A">
              <w:rPr>
                <w:sz w:val="22"/>
              </w:rPr>
              <w:t>Précautions relatives à la nourriture et à l’eau que devraient prendre les voyageurs pour éviter les maladies</w:t>
            </w:r>
          </w:p>
        </w:tc>
        <w:tc>
          <w:tcPr>
            <w:tcW w:w="1305" w:type="dxa"/>
            <w:vAlign w:val="center"/>
          </w:tcPr>
          <w:p w14:paraId="7710408D" w14:textId="03A81FDA" w:rsidR="0063197E" w:rsidRPr="00A5347A" w:rsidRDefault="0063197E" w:rsidP="0063197E">
            <w:pPr>
              <w:keepNext/>
              <w:keepLines/>
              <w:spacing w:before="40" w:after="40"/>
              <w:jc w:val="center"/>
              <w:rPr>
                <w:rFonts w:cstheme="minorHAnsi"/>
                <w:sz w:val="22"/>
                <w:szCs w:val="22"/>
              </w:rPr>
            </w:pPr>
            <w:r w:rsidRPr="00A5347A">
              <w:rPr>
                <w:color w:val="0D0D0D"/>
                <w:sz w:val="22"/>
              </w:rPr>
              <w:t>58 %</w:t>
            </w:r>
          </w:p>
        </w:tc>
        <w:tc>
          <w:tcPr>
            <w:tcW w:w="1158" w:type="dxa"/>
            <w:vAlign w:val="center"/>
          </w:tcPr>
          <w:p w14:paraId="6C5B8659" w14:textId="694A759A" w:rsidR="0063197E" w:rsidRPr="00A5347A" w:rsidRDefault="0063197E" w:rsidP="0063197E">
            <w:pPr>
              <w:keepNext/>
              <w:keepLines/>
              <w:spacing w:before="40" w:after="40"/>
              <w:jc w:val="center"/>
              <w:rPr>
                <w:rFonts w:cstheme="minorHAnsi"/>
                <w:sz w:val="22"/>
                <w:szCs w:val="22"/>
              </w:rPr>
            </w:pPr>
            <w:r w:rsidRPr="00A5347A">
              <w:rPr>
                <w:sz w:val="22"/>
              </w:rPr>
              <w:t>54 %</w:t>
            </w:r>
          </w:p>
        </w:tc>
        <w:tc>
          <w:tcPr>
            <w:tcW w:w="1200" w:type="dxa"/>
            <w:vAlign w:val="center"/>
          </w:tcPr>
          <w:p w14:paraId="09CC93EA" w14:textId="688E912D" w:rsidR="0063197E" w:rsidRPr="00A5347A" w:rsidRDefault="0063197E" w:rsidP="0063197E">
            <w:pPr>
              <w:keepNext/>
              <w:keepLines/>
              <w:spacing w:before="40" w:after="40"/>
              <w:jc w:val="center"/>
              <w:rPr>
                <w:rFonts w:cstheme="minorHAnsi"/>
                <w:sz w:val="22"/>
                <w:szCs w:val="22"/>
              </w:rPr>
            </w:pPr>
            <w:r w:rsidRPr="00A5347A">
              <w:rPr>
                <w:sz w:val="22"/>
              </w:rPr>
              <w:t>61 %</w:t>
            </w:r>
          </w:p>
        </w:tc>
        <w:tc>
          <w:tcPr>
            <w:tcW w:w="1324" w:type="dxa"/>
            <w:vAlign w:val="center"/>
          </w:tcPr>
          <w:p w14:paraId="43632F1A" w14:textId="40644B55" w:rsidR="0063197E" w:rsidRPr="00A5347A" w:rsidRDefault="0063197E" w:rsidP="0063197E">
            <w:pPr>
              <w:keepNext/>
              <w:keepLines/>
              <w:spacing w:before="40" w:after="40"/>
              <w:jc w:val="center"/>
              <w:rPr>
                <w:rFonts w:cstheme="minorHAnsi"/>
                <w:sz w:val="22"/>
                <w:szCs w:val="22"/>
              </w:rPr>
            </w:pPr>
            <w:r w:rsidRPr="00A5347A">
              <w:rPr>
                <w:sz w:val="22"/>
              </w:rPr>
              <w:t>59 %</w:t>
            </w:r>
          </w:p>
        </w:tc>
      </w:tr>
      <w:tr w:rsidR="0063197E" w:rsidRPr="00A5347A" w14:paraId="16231C06" w14:textId="23FB370B" w:rsidTr="00790290">
        <w:trPr>
          <w:trHeight w:val="710"/>
          <w:jc w:val="center"/>
        </w:trPr>
        <w:tc>
          <w:tcPr>
            <w:tcW w:w="5083" w:type="dxa"/>
            <w:vAlign w:val="center"/>
          </w:tcPr>
          <w:p w14:paraId="3F9FA49F" w14:textId="076BCFD4" w:rsidR="0063197E" w:rsidRPr="00A5347A" w:rsidRDefault="0063197E" w:rsidP="0063197E">
            <w:pPr>
              <w:keepNext/>
              <w:keepLines/>
              <w:autoSpaceDE/>
              <w:autoSpaceDN/>
              <w:adjustRightInd/>
              <w:spacing w:before="40" w:after="40"/>
              <w:ind w:left="-20"/>
              <w:contextualSpacing/>
              <w:rPr>
                <w:rFonts w:cstheme="minorHAnsi"/>
                <w:color w:val="auto"/>
                <w:sz w:val="22"/>
                <w:szCs w:val="22"/>
              </w:rPr>
            </w:pPr>
            <w:r w:rsidRPr="00A5347A">
              <w:rPr>
                <w:sz w:val="22"/>
              </w:rPr>
              <w:t>Autres précautions générales permettant de protéger la santé des voyageurs canadiens</w:t>
            </w:r>
          </w:p>
        </w:tc>
        <w:tc>
          <w:tcPr>
            <w:tcW w:w="1305" w:type="dxa"/>
            <w:vAlign w:val="center"/>
          </w:tcPr>
          <w:p w14:paraId="6A7B456B" w14:textId="54903FA1" w:rsidR="0063197E" w:rsidRPr="00A5347A" w:rsidRDefault="0063197E" w:rsidP="0063197E">
            <w:pPr>
              <w:keepNext/>
              <w:keepLines/>
              <w:spacing w:before="40" w:after="40"/>
              <w:jc w:val="center"/>
              <w:rPr>
                <w:rFonts w:cstheme="minorHAnsi"/>
                <w:sz w:val="22"/>
                <w:szCs w:val="22"/>
              </w:rPr>
            </w:pPr>
            <w:r w:rsidRPr="00A5347A">
              <w:rPr>
                <w:color w:val="0D0D0D"/>
                <w:sz w:val="22"/>
              </w:rPr>
              <w:t>49 %</w:t>
            </w:r>
          </w:p>
        </w:tc>
        <w:tc>
          <w:tcPr>
            <w:tcW w:w="1158" w:type="dxa"/>
            <w:vAlign w:val="center"/>
          </w:tcPr>
          <w:p w14:paraId="175CD772" w14:textId="62AAC981" w:rsidR="0063197E" w:rsidRPr="00A5347A" w:rsidRDefault="0063197E" w:rsidP="0063197E">
            <w:pPr>
              <w:keepNext/>
              <w:keepLines/>
              <w:spacing w:before="40" w:after="40"/>
              <w:jc w:val="center"/>
              <w:rPr>
                <w:rFonts w:cstheme="minorHAnsi"/>
                <w:sz w:val="22"/>
                <w:szCs w:val="22"/>
              </w:rPr>
            </w:pPr>
            <w:r w:rsidRPr="00A5347A">
              <w:rPr>
                <w:sz w:val="22"/>
              </w:rPr>
              <w:t>50 %</w:t>
            </w:r>
          </w:p>
        </w:tc>
        <w:tc>
          <w:tcPr>
            <w:tcW w:w="1200" w:type="dxa"/>
            <w:vAlign w:val="center"/>
          </w:tcPr>
          <w:p w14:paraId="59368122" w14:textId="4D013A98" w:rsidR="0063197E" w:rsidRPr="00A5347A" w:rsidRDefault="0063197E" w:rsidP="0063197E">
            <w:pPr>
              <w:keepNext/>
              <w:keepLines/>
              <w:spacing w:before="40" w:after="40"/>
              <w:jc w:val="center"/>
              <w:rPr>
                <w:rFonts w:cstheme="minorHAnsi"/>
                <w:sz w:val="22"/>
                <w:szCs w:val="22"/>
              </w:rPr>
            </w:pPr>
            <w:r w:rsidRPr="00A5347A">
              <w:rPr>
                <w:sz w:val="22"/>
              </w:rPr>
              <w:t>52 %</w:t>
            </w:r>
          </w:p>
        </w:tc>
        <w:tc>
          <w:tcPr>
            <w:tcW w:w="1324" w:type="dxa"/>
            <w:vAlign w:val="center"/>
          </w:tcPr>
          <w:p w14:paraId="777B60AF" w14:textId="4331C62A" w:rsidR="0063197E" w:rsidRPr="00A5347A" w:rsidRDefault="0063197E" w:rsidP="0063197E">
            <w:pPr>
              <w:keepNext/>
              <w:keepLines/>
              <w:spacing w:before="40" w:after="40"/>
              <w:jc w:val="center"/>
              <w:rPr>
                <w:rFonts w:cstheme="minorHAnsi"/>
                <w:sz w:val="22"/>
                <w:szCs w:val="22"/>
              </w:rPr>
            </w:pPr>
            <w:r w:rsidRPr="00A5347A">
              <w:rPr>
                <w:sz w:val="22"/>
              </w:rPr>
              <w:t>43 %</w:t>
            </w:r>
          </w:p>
        </w:tc>
      </w:tr>
      <w:tr w:rsidR="0063197E" w:rsidRPr="00A5347A" w14:paraId="021CD10A" w14:textId="6AE95AE2" w:rsidTr="00790290">
        <w:trPr>
          <w:trHeight w:val="710"/>
          <w:jc w:val="center"/>
        </w:trPr>
        <w:tc>
          <w:tcPr>
            <w:tcW w:w="5083" w:type="dxa"/>
            <w:vAlign w:val="center"/>
          </w:tcPr>
          <w:p w14:paraId="0F27F5B2" w14:textId="4E10A62C" w:rsidR="0063197E" w:rsidRPr="00A5347A" w:rsidRDefault="0063197E" w:rsidP="0063197E">
            <w:pPr>
              <w:keepNext/>
              <w:keepLines/>
              <w:autoSpaceDE/>
              <w:autoSpaceDN/>
              <w:adjustRightInd/>
              <w:spacing w:before="40" w:after="40"/>
              <w:ind w:left="-20"/>
              <w:contextualSpacing/>
              <w:rPr>
                <w:rFonts w:cstheme="minorHAnsi"/>
                <w:i/>
                <w:iCs/>
                <w:color w:val="5B9BD5"/>
                <w:sz w:val="22"/>
                <w:szCs w:val="22"/>
              </w:rPr>
            </w:pPr>
            <w:r w:rsidRPr="00A5347A">
              <w:rPr>
                <w:sz w:val="22"/>
              </w:rPr>
              <w:t>Je ne souhaite pas en apprendre plus sur des sujets relatifs à la santé des voyageurs</w:t>
            </w:r>
          </w:p>
        </w:tc>
        <w:tc>
          <w:tcPr>
            <w:tcW w:w="1305" w:type="dxa"/>
            <w:vAlign w:val="center"/>
          </w:tcPr>
          <w:p w14:paraId="0B0962B8" w14:textId="3CE5F7C7" w:rsidR="0063197E" w:rsidRPr="00A5347A" w:rsidRDefault="0063197E" w:rsidP="0063197E">
            <w:pPr>
              <w:keepNext/>
              <w:keepLines/>
              <w:spacing w:before="40" w:after="40"/>
              <w:jc w:val="center"/>
              <w:rPr>
                <w:rFonts w:cstheme="minorHAnsi"/>
                <w:color w:val="0D0D0D"/>
                <w:sz w:val="22"/>
                <w:szCs w:val="22"/>
              </w:rPr>
            </w:pPr>
            <w:r w:rsidRPr="00A5347A">
              <w:rPr>
                <w:color w:val="0D0D0D"/>
                <w:sz w:val="22"/>
              </w:rPr>
              <w:t>5 %</w:t>
            </w:r>
          </w:p>
        </w:tc>
        <w:tc>
          <w:tcPr>
            <w:tcW w:w="1158" w:type="dxa"/>
            <w:vAlign w:val="center"/>
          </w:tcPr>
          <w:p w14:paraId="0CF94488" w14:textId="50ACEE48" w:rsidR="0063197E" w:rsidRPr="00A5347A" w:rsidRDefault="0063197E" w:rsidP="0063197E">
            <w:pPr>
              <w:keepNext/>
              <w:keepLines/>
              <w:spacing w:before="40" w:after="40"/>
              <w:jc w:val="center"/>
              <w:rPr>
                <w:rFonts w:cstheme="minorHAnsi"/>
                <w:sz w:val="22"/>
                <w:szCs w:val="22"/>
              </w:rPr>
            </w:pPr>
            <w:r w:rsidRPr="00A5347A">
              <w:rPr>
                <w:sz w:val="22"/>
              </w:rPr>
              <w:t>3 %</w:t>
            </w:r>
          </w:p>
        </w:tc>
        <w:tc>
          <w:tcPr>
            <w:tcW w:w="1200" w:type="dxa"/>
            <w:vAlign w:val="center"/>
          </w:tcPr>
          <w:p w14:paraId="67577330" w14:textId="153E1102" w:rsidR="0063197E" w:rsidRPr="00A5347A" w:rsidRDefault="0063197E" w:rsidP="0063197E">
            <w:pPr>
              <w:keepNext/>
              <w:keepLines/>
              <w:spacing w:before="40" w:after="40"/>
              <w:jc w:val="center"/>
              <w:rPr>
                <w:rFonts w:cstheme="minorHAnsi"/>
                <w:sz w:val="22"/>
                <w:szCs w:val="22"/>
              </w:rPr>
            </w:pPr>
            <w:r w:rsidRPr="00A5347A">
              <w:rPr>
                <w:sz w:val="22"/>
              </w:rPr>
              <w:t>8 %</w:t>
            </w:r>
          </w:p>
        </w:tc>
        <w:tc>
          <w:tcPr>
            <w:tcW w:w="1324" w:type="dxa"/>
            <w:vAlign w:val="center"/>
          </w:tcPr>
          <w:p w14:paraId="15507F86" w14:textId="091F2CD5" w:rsidR="0063197E" w:rsidRPr="00A5347A" w:rsidRDefault="0063197E" w:rsidP="0063197E">
            <w:pPr>
              <w:keepNext/>
              <w:keepLines/>
              <w:spacing w:before="40" w:after="40"/>
              <w:jc w:val="center"/>
              <w:rPr>
                <w:rFonts w:cstheme="minorHAnsi"/>
                <w:sz w:val="22"/>
                <w:szCs w:val="22"/>
              </w:rPr>
            </w:pPr>
            <w:r w:rsidRPr="00A5347A">
              <w:rPr>
                <w:sz w:val="22"/>
              </w:rPr>
              <w:t>3 %</w:t>
            </w:r>
          </w:p>
        </w:tc>
      </w:tr>
      <w:tr w:rsidR="0063197E" w:rsidRPr="00A5347A" w14:paraId="7B7024EC" w14:textId="55473998" w:rsidTr="00790290">
        <w:trPr>
          <w:trHeight w:val="440"/>
          <w:jc w:val="center"/>
        </w:trPr>
        <w:tc>
          <w:tcPr>
            <w:tcW w:w="5083" w:type="dxa"/>
            <w:vAlign w:val="center"/>
          </w:tcPr>
          <w:p w14:paraId="3108BEC6" w14:textId="6FC3BBA0" w:rsidR="0063197E" w:rsidRPr="00A5347A" w:rsidRDefault="0063197E" w:rsidP="0063197E">
            <w:pPr>
              <w:keepNext/>
              <w:keepLines/>
              <w:autoSpaceDE/>
              <w:autoSpaceDN/>
              <w:adjustRightInd/>
              <w:spacing w:before="40" w:after="40"/>
              <w:ind w:left="-20"/>
              <w:contextualSpacing/>
              <w:rPr>
                <w:rFonts w:cstheme="minorHAnsi"/>
                <w:i/>
                <w:iCs/>
                <w:color w:val="5B9BD5"/>
                <w:sz w:val="22"/>
                <w:szCs w:val="22"/>
              </w:rPr>
            </w:pPr>
            <w:r w:rsidRPr="00A5347A">
              <w:rPr>
                <w:sz w:val="22"/>
              </w:rPr>
              <w:t>Incertains</w:t>
            </w:r>
          </w:p>
        </w:tc>
        <w:tc>
          <w:tcPr>
            <w:tcW w:w="1305" w:type="dxa"/>
            <w:vAlign w:val="center"/>
          </w:tcPr>
          <w:p w14:paraId="378B70B8" w14:textId="5D5F6389" w:rsidR="0063197E" w:rsidRPr="00A5347A" w:rsidRDefault="0063197E" w:rsidP="0063197E">
            <w:pPr>
              <w:keepNext/>
              <w:keepLines/>
              <w:spacing w:before="40" w:after="40"/>
              <w:jc w:val="center"/>
              <w:rPr>
                <w:rFonts w:cstheme="minorHAnsi"/>
                <w:color w:val="0D0D0D"/>
                <w:sz w:val="22"/>
                <w:szCs w:val="22"/>
              </w:rPr>
            </w:pPr>
            <w:r w:rsidRPr="00A5347A">
              <w:rPr>
                <w:color w:val="0D0D0D"/>
                <w:sz w:val="22"/>
              </w:rPr>
              <w:t>4 %</w:t>
            </w:r>
          </w:p>
        </w:tc>
        <w:tc>
          <w:tcPr>
            <w:tcW w:w="1158" w:type="dxa"/>
            <w:vAlign w:val="center"/>
          </w:tcPr>
          <w:p w14:paraId="6AD27808" w14:textId="0C079636" w:rsidR="0063197E" w:rsidRPr="00A5347A" w:rsidRDefault="0063197E" w:rsidP="0063197E">
            <w:pPr>
              <w:keepNext/>
              <w:keepLines/>
              <w:spacing w:before="40" w:after="40"/>
              <w:jc w:val="center"/>
              <w:rPr>
                <w:rFonts w:cstheme="minorHAnsi"/>
                <w:sz w:val="22"/>
                <w:szCs w:val="22"/>
              </w:rPr>
            </w:pPr>
            <w:r w:rsidRPr="00A5347A">
              <w:rPr>
                <w:sz w:val="22"/>
              </w:rPr>
              <w:t>4 %</w:t>
            </w:r>
          </w:p>
        </w:tc>
        <w:tc>
          <w:tcPr>
            <w:tcW w:w="1200" w:type="dxa"/>
            <w:vAlign w:val="center"/>
          </w:tcPr>
          <w:p w14:paraId="1C09171E" w14:textId="1A1A5D40" w:rsidR="0063197E" w:rsidRPr="00A5347A" w:rsidRDefault="0063197E" w:rsidP="0063197E">
            <w:pPr>
              <w:keepNext/>
              <w:keepLines/>
              <w:spacing w:before="40" w:after="40"/>
              <w:jc w:val="center"/>
              <w:rPr>
                <w:rFonts w:cstheme="minorHAnsi"/>
                <w:sz w:val="22"/>
                <w:szCs w:val="22"/>
              </w:rPr>
            </w:pPr>
            <w:r w:rsidRPr="00A5347A">
              <w:rPr>
                <w:sz w:val="22"/>
              </w:rPr>
              <w:t>4 %</w:t>
            </w:r>
          </w:p>
        </w:tc>
        <w:tc>
          <w:tcPr>
            <w:tcW w:w="1324" w:type="dxa"/>
            <w:vAlign w:val="center"/>
          </w:tcPr>
          <w:p w14:paraId="28795DED" w14:textId="00782C9B" w:rsidR="0063197E" w:rsidRPr="00A5347A" w:rsidRDefault="0063197E" w:rsidP="0063197E">
            <w:pPr>
              <w:keepNext/>
              <w:keepLines/>
              <w:spacing w:before="40" w:after="40"/>
              <w:jc w:val="center"/>
              <w:rPr>
                <w:rFonts w:cstheme="minorHAnsi"/>
                <w:sz w:val="22"/>
                <w:szCs w:val="22"/>
              </w:rPr>
            </w:pPr>
            <w:r w:rsidRPr="00A5347A">
              <w:rPr>
                <w:sz w:val="22"/>
              </w:rPr>
              <w:t>3 %</w:t>
            </w:r>
          </w:p>
        </w:tc>
      </w:tr>
    </w:tbl>
    <w:p w14:paraId="329037F0" w14:textId="77777777" w:rsidR="004B1A00" w:rsidRPr="00A5347A" w:rsidRDefault="004B1A00" w:rsidP="00CA7A05">
      <w:pPr>
        <w:pStyle w:val="QREF"/>
        <w:keepNext/>
      </w:pPr>
      <w:r w:rsidRPr="00A5347A">
        <w:t>Q66</w:t>
      </w:r>
      <w:r w:rsidRPr="00A5347A">
        <w:tab/>
        <w:t>S’il y a lieu, sur quels sujets relatifs à la santé des voyageurs souhaiteriez-vous en apprendre plus? (PLUSIEURS RÉPONSES PERMISES)</w:t>
      </w:r>
    </w:p>
    <w:p w14:paraId="3C4E6D1B" w14:textId="61BEC19C" w:rsidR="00017ACC" w:rsidRPr="00A5347A" w:rsidRDefault="004B1A00" w:rsidP="004B1A00">
      <w:pPr>
        <w:pStyle w:val="QREF"/>
      </w:pPr>
      <w:r w:rsidRPr="00A5347A">
        <w:t>ÉCHANTILLON : Total</w:t>
      </w:r>
    </w:p>
    <w:p w14:paraId="06CC070A" w14:textId="4738533D" w:rsidR="00017ACC" w:rsidRPr="00A5347A" w:rsidRDefault="00AD6504" w:rsidP="00017ACC">
      <w:pPr>
        <w:pStyle w:val="Para"/>
      </w:pPr>
      <w:r w:rsidRPr="00A5347A">
        <w:t>Les réponses sont sensiblement les mêmes à l’échelle du pays, mais les résidents de la Colombie-Britannique souhaitent en savoir plus sur les maladies transmissibles (83 %), tandis que ceux du Québec s’intéressent davantage aux maladies à transmission vectorielles (75 %). L’intérêt est, en général, moins marqué chez les répondants dont la pratique n’est aucunement spécialisée en santé des voyageurs, même si un pourcentage important d’entre eux (de 48 % à 72 %) souhaitent tout de même en savoir plus sur ces sujets.</w:t>
      </w:r>
    </w:p>
    <w:p w14:paraId="4315F956" w14:textId="31CC11A6" w:rsidR="002C216A" w:rsidRPr="00A5347A" w:rsidRDefault="00C66744" w:rsidP="005722C8">
      <w:pPr>
        <w:pStyle w:val="Heading2"/>
        <w:pageBreakBefore/>
        <w:numPr>
          <w:ilvl w:val="0"/>
          <w:numId w:val="10"/>
        </w:numPr>
        <w:ind w:left="720" w:hanging="720"/>
      </w:pPr>
      <w:bookmarkStart w:id="70" w:name="_Toc124146309"/>
      <w:r w:rsidRPr="00A5347A">
        <w:lastRenderedPageBreak/>
        <w:t>Utilisation et évaluation des ressources sur la santé des voyageurs</w:t>
      </w:r>
      <w:bookmarkEnd w:id="70"/>
    </w:p>
    <w:p w14:paraId="02F2A911" w14:textId="57A290ED" w:rsidR="0056345C" w:rsidRPr="00A5347A" w:rsidRDefault="0056345C" w:rsidP="0011341A">
      <w:pPr>
        <w:pStyle w:val="Heading3"/>
        <w:numPr>
          <w:ilvl w:val="0"/>
          <w:numId w:val="41"/>
        </w:numPr>
        <w:ind w:left="720" w:hanging="720"/>
      </w:pPr>
      <w:r w:rsidRPr="00A5347A">
        <w:t>Sources d’information consultées sur les risques pour la santé des voyageurs</w:t>
      </w:r>
    </w:p>
    <w:p w14:paraId="3CA9CBBF" w14:textId="3E965DE1" w:rsidR="0056345C" w:rsidRPr="00A5347A" w:rsidRDefault="00C21B1A" w:rsidP="0056345C">
      <w:pPr>
        <w:pStyle w:val="Headline"/>
      </w:pPr>
      <w:r w:rsidRPr="00A5347A">
        <w:t>Près de sept professionnels de la santé sur dix consultent le site Web Canada.ca pour obtenir de l’information sur la santé des voyageurs qui leur permettra de conseiller leurs patients.</w:t>
      </w:r>
    </w:p>
    <w:p w14:paraId="743CD1FC" w14:textId="51B948B9" w:rsidR="00B27BEE" w:rsidRPr="00A5347A" w:rsidRDefault="00EF15B3" w:rsidP="00DE56FC">
      <w:pPr>
        <w:pStyle w:val="Para"/>
      </w:pPr>
      <w:r w:rsidRPr="00A5347A">
        <w:t xml:space="preserve">Les professionnels de la santé se sont vu présenter une liste de 10 sources d’information, puis devaient indiquer celles qu’ils utilisent actuellement pour mettre à jour leurs connaissances afin de fournir des conseils à leurs patients en matière de santé des voyageurs. Près de sept personnes sur dix (68 %) disent consulter le site Web Canada.ca, la source de loin la plus utilisée. Quatre personnes sur dix (41 %) consultent des revues médicales, et un pourcentage légèrement plus faible (37 %) prennent connaissance des déclarations du CCMTMV. Le tiers (34 %) des répondants consultent également des sites Web médicaux évalués par les pairs. Chacune des autres ressources est utilisée par au plus le quart des répondants, notamment les infolettres d’associations professionnelles et les ouvrages médicaux (23 % chacun) ou les webinaires (21 %). </w:t>
      </w:r>
      <w:r w:rsidR="00771734">
        <w:t xml:space="preserve">Un </w:t>
      </w:r>
      <w:r w:rsidR="005F55DE" w:rsidRPr="00A5347A">
        <w:t>professionnel de la santé</w:t>
      </w:r>
      <w:r w:rsidR="00771734">
        <w:t xml:space="preserve"> sur dix indique </w:t>
      </w:r>
      <w:r w:rsidR="00EE23FF">
        <w:t>avoir recours aux CDC</w:t>
      </w:r>
      <w:r w:rsidR="00E85979">
        <w:t> – un taux</w:t>
      </w:r>
      <w:r w:rsidR="00D02FD8">
        <w:t xml:space="preserve"> considérable puisque cette option de réponse ne leur était pas présentée.</w:t>
      </w:r>
      <w:r w:rsidR="005A3341">
        <w:t xml:space="preserve"> Ils </w:t>
      </w:r>
      <w:r w:rsidRPr="00A5347A">
        <w:t>sont moins susceptibles de se tourner vers les médias sociaux comme sources d’information sur la santé des voyageurs à transmettre à leurs patients.</w:t>
      </w:r>
    </w:p>
    <w:p w14:paraId="13AAC762" w14:textId="232E1A80" w:rsidR="000679CF" w:rsidRPr="00A5347A" w:rsidRDefault="00912A70" w:rsidP="000679CF">
      <w:pPr>
        <w:pStyle w:val="ExhibitTitle"/>
        <w:keepLines/>
      </w:pPr>
      <w:r w:rsidRPr="00A5347A">
        <w:t>Sources d’information consultées sur les risques pour la santé des voyageurs</w:t>
      </w:r>
      <w:r w:rsidRPr="00A5347A">
        <w:br/>
        <w:t>(PLUSIEURS RÉPONSES PERMISES)</w:t>
      </w:r>
    </w:p>
    <w:tbl>
      <w:tblPr>
        <w:tblStyle w:val="TableGrid1"/>
        <w:tblW w:w="10070" w:type="dxa"/>
        <w:jc w:val="center"/>
        <w:tblLook w:val="04A0" w:firstRow="1" w:lastRow="0" w:firstColumn="1" w:lastColumn="0" w:noHBand="0" w:noVBand="1"/>
      </w:tblPr>
      <w:tblGrid>
        <w:gridCol w:w="3947"/>
        <w:gridCol w:w="1288"/>
        <w:gridCol w:w="1268"/>
        <w:gridCol w:w="1812"/>
        <w:gridCol w:w="1755"/>
      </w:tblGrid>
      <w:tr w:rsidR="001A0A20" w:rsidRPr="00A5347A" w14:paraId="7C2563B6" w14:textId="20218B02" w:rsidTr="001A0A20">
        <w:trPr>
          <w:trHeight w:val="576"/>
          <w:jc w:val="center"/>
        </w:trPr>
        <w:tc>
          <w:tcPr>
            <w:tcW w:w="4765" w:type="dxa"/>
            <w:vAlign w:val="center"/>
          </w:tcPr>
          <w:p w14:paraId="5FEE72FF" w14:textId="249B9811" w:rsidR="001A0A20" w:rsidRPr="00A5347A" w:rsidRDefault="001A0A20" w:rsidP="001A0A20">
            <w:pPr>
              <w:keepNext/>
              <w:keepLines/>
              <w:spacing w:before="40" w:after="40"/>
              <w:rPr>
                <w:rFonts w:cstheme="minorHAnsi"/>
                <w:b/>
                <w:bCs/>
                <w:sz w:val="22"/>
                <w:szCs w:val="22"/>
              </w:rPr>
            </w:pPr>
            <w:r w:rsidRPr="00A5347A">
              <w:rPr>
                <w:b/>
                <w:sz w:val="22"/>
              </w:rPr>
              <w:t>Sources utilisées</w:t>
            </w:r>
          </w:p>
        </w:tc>
        <w:tc>
          <w:tcPr>
            <w:tcW w:w="1326" w:type="dxa"/>
            <w:vAlign w:val="center"/>
          </w:tcPr>
          <w:p w14:paraId="59BE7F45" w14:textId="4BC87F27" w:rsidR="001A0A20" w:rsidRPr="00A5347A" w:rsidRDefault="001A0A20" w:rsidP="001A0A20">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326" w:type="dxa"/>
            <w:vAlign w:val="center"/>
          </w:tcPr>
          <w:p w14:paraId="39E0350A" w14:textId="65C2CC50" w:rsidR="001A0A20" w:rsidRPr="00A5347A" w:rsidRDefault="001A0A20" w:rsidP="001A0A20">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326" w:type="dxa"/>
            <w:vAlign w:val="center"/>
          </w:tcPr>
          <w:p w14:paraId="661E4A79" w14:textId="7D250E66" w:rsidR="001A0A20" w:rsidRPr="00A5347A" w:rsidRDefault="001A0A20" w:rsidP="001A0A20">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327" w:type="dxa"/>
            <w:vAlign w:val="center"/>
          </w:tcPr>
          <w:p w14:paraId="41DE8A71" w14:textId="11A64A21" w:rsidR="001A0A20" w:rsidRPr="00A5347A" w:rsidRDefault="001A0A20" w:rsidP="001A0A20">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E91081" w:rsidRPr="00A5347A" w14:paraId="2C9619CA" w14:textId="29795608" w:rsidTr="00197D0E">
        <w:trPr>
          <w:trHeight w:val="314"/>
          <w:jc w:val="center"/>
        </w:trPr>
        <w:tc>
          <w:tcPr>
            <w:tcW w:w="4765" w:type="dxa"/>
            <w:vAlign w:val="center"/>
          </w:tcPr>
          <w:p w14:paraId="416F41AA" w14:textId="5F8EC161" w:rsidR="00E91081" w:rsidRPr="00A5347A" w:rsidRDefault="00E91081" w:rsidP="00E91081">
            <w:pPr>
              <w:keepNext/>
              <w:keepLines/>
              <w:autoSpaceDE/>
              <w:autoSpaceDN/>
              <w:adjustRightInd/>
              <w:spacing w:before="40" w:after="40"/>
              <w:ind w:left="-17"/>
              <w:contextualSpacing/>
              <w:rPr>
                <w:rFonts w:ascii="Calibri" w:hAnsi="Calibri" w:cs="Calibri"/>
                <w:sz w:val="22"/>
                <w:szCs w:val="22"/>
              </w:rPr>
            </w:pPr>
            <w:r w:rsidRPr="00A5347A">
              <w:rPr>
                <w:rFonts w:ascii="Calibri" w:hAnsi="Calibri"/>
                <w:sz w:val="22"/>
              </w:rPr>
              <w:t>Site Web Canada.ca</w:t>
            </w:r>
          </w:p>
        </w:tc>
        <w:tc>
          <w:tcPr>
            <w:tcW w:w="1326" w:type="dxa"/>
            <w:vAlign w:val="center"/>
          </w:tcPr>
          <w:p w14:paraId="6436FD08" w14:textId="73B3DDFB" w:rsidR="00E91081" w:rsidRPr="00A5347A" w:rsidRDefault="00E91081" w:rsidP="00E91081">
            <w:pPr>
              <w:keepNext/>
              <w:keepLines/>
              <w:spacing w:before="40" w:after="40"/>
              <w:jc w:val="center"/>
              <w:rPr>
                <w:rFonts w:cstheme="minorHAnsi"/>
                <w:sz w:val="22"/>
                <w:szCs w:val="22"/>
              </w:rPr>
            </w:pPr>
            <w:r w:rsidRPr="00A5347A">
              <w:rPr>
                <w:color w:val="0D0D0D"/>
                <w:sz w:val="22"/>
              </w:rPr>
              <w:t>68 %</w:t>
            </w:r>
          </w:p>
        </w:tc>
        <w:tc>
          <w:tcPr>
            <w:tcW w:w="1326" w:type="dxa"/>
            <w:vAlign w:val="center"/>
          </w:tcPr>
          <w:p w14:paraId="20A608C7" w14:textId="2FAC20D3" w:rsidR="00E91081" w:rsidRPr="00A5347A" w:rsidRDefault="00E91081" w:rsidP="00197D0E">
            <w:pPr>
              <w:keepNext/>
              <w:keepLines/>
              <w:spacing w:before="40" w:after="40"/>
              <w:jc w:val="center"/>
              <w:rPr>
                <w:rFonts w:cstheme="minorHAnsi"/>
                <w:sz w:val="22"/>
                <w:szCs w:val="22"/>
              </w:rPr>
            </w:pPr>
            <w:r w:rsidRPr="00A5347A">
              <w:rPr>
                <w:sz w:val="22"/>
              </w:rPr>
              <w:t>63 %</w:t>
            </w:r>
          </w:p>
        </w:tc>
        <w:tc>
          <w:tcPr>
            <w:tcW w:w="1326" w:type="dxa"/>
            <w:vAlign w:val="center"/>
          </w:tcPr>
          <w:p w14:paraId="1C09111B" w14:textId="7974059B" w:rsidR="00E91081" w:rsidRPr="00A5347A" w:rsidRDefault="00E91081" w:rsidP="00197D0E">
            <w:pPr>
              <w:keepNext/>
              <w:keepLines/>
              <w:spacing w:before="40" w:after="40"/>
              <w:jc w:val="center"/>
              <w:rPr>
                <w:rFonts w:cstheme="minorHAnsi"/>
                <w:sz w:val="22"/>
                <w:szCs w:val="22"/>
              </w:rPr>
            </w:pPr>
            <w:r w:rsidRPr="00A5347A">
              <w:rPr>
                <w:sz w:val="22"/>
              </w:rPr>
              <w:t>71 %</w:t>
            </w:r>
          </w:p>
        </w:tc>
        <w:tc>
          <w:tcPr>
            <w:tcW w:w="1327" w:type="dxa"/>
            <w:vAlign w:val="center"/>
          </w:tcPr>
          <w:p w14:paraId="2EE64580" w14:textId="73080C08" w:rsidR="00E91081" w:rsidRPr="00A5347A" w:rsidRDefault="00E91081" w:rsidP="00197D0E">
            <w:pPr>
              <w:keepNext/>
              <w:keepLines/>
              <w:spacing w:before="40" w:after="40"/>
              <w:jc w:val="center"/>
              <w:rPr>
                <w:rFonts w:cstheme="minorHAnsi"/>
                <w:sz w:val="22"/>
                <w:szCs w:val="22"/>
              </w:rPr>
            </w:pPr>
            <w:r w:rsidRPr="00A5347A">
              <w:rPr>
                <w:sz w:val="22"/>
              </w:rPr>
              <w:t>70 %</w:t>
            </w:r>
          </w:p>
        </w:tc>
      </w:tr>
      <w:tr w:rsidR="00E91081" w:rsidRPr="00A5347A" w14:paraId="0FE7F1DD" w14:textId="53A0FB23" w:rsidTr="00197D0E">
        <w:trPr>
          <w:jc w:val="center"/>
        </w:trPr>
        <w:tc>
          <w:tcPr>
            <w:tcW w:w="4765" w:type="dxa"/>
            <w:vAlign w:val="center"/>
          </w:tcPr>
          <w:p w14:paraId="156813DB" w14:textId="033FE2E3" w:rsidR="00E91081" w:rsidRPr="00A5347A" w:rsidRDefault="00E91081" w:rsidP="00E91081">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Revues médicales</w:t>
            </w:r>
          </w:p>
        </w:tc>
        <w:tc>
          <w:tcPr>
            <w:tcW w:w="1326" w:type="dxa"/>
            <w:vAlign w:val="center"/>
          </w:tcPr>
          <w:p w14:paraId="54CE783F" w14:textId="40A62D18" w:rsidR="00E91081" w:rsidRPr="00A5347A" w:rsidRDefault="00E91081" w:rsidP="00E91081">
            <w:pPr>
              <w:keepNext/>
              <w:keepLines/>
              <w:spacing w:before="40" w:after="40"/>
              <w:jc w:val="center"/>
              <w:rPr>
                <w:rFonts w:cstheme="minorHAnsi"/>
                <w:sz w:val="22"/>
                <w:szCs w:val="22"/>
              </w:rPr>
            </w:pPr>
            <w:r w:rsidRPr="00A5347A">
              <w:rPr>
                <w:color w:val="0D0D0D"/>
                <w:sz w:val="22"/>
              </w:rPr>
              <w:t>41 %</w:t>
            </w:r>
          </w:p>
        </w:tc>
        <w:tc>
          <w:tcPr>
            <w:tcW w:w="1326" w:type="dxa"/>
            <w:vAlign w:val="center"/>
          </w:tcPr>
          <w:p w14:paraId="4931E419" w14:textId="16C29182" w:rsidR="00E91081" w:rsidRPr="00A5347A" w:rsidRDefault="00E91081" w:rsidP="00197D0E">
            <w:pPr>
              <w:keepNext/>
              <w:keepLines/>
              <w:spacing w:before="40" w:after="40"/>
              <w:jc w:val="center"/>
              <w:rPr>
                <w:rFonts w:cstheme="minorHAnsi"/>
                <w:sz w:val="22"/>
                <w:szCs w:val="22"/>
              </w:rPr>
            </w:pPr>
            <w:r w:rsidRPr="00A5347A">
              <w:rPr>
                <w:sz w:val="22"/>
              </w:rPr>
              <w:t>46 %</w:t>
            </w:r>
          </w:p>
        </w:tc>
        <w:tc>
          <w:tcPr>
            <w:tcW w:w="1326" w:type="dxa"/>
            <w:vAlign w:val="center"/>
          </w:tcPr>
          <w:p w14:paraId="47D0DA8A" w14:textId="4154F2C8" w:rsidR="00E91081" w:rsidRPr="00A5347A" w:rsidRDefault="00E91081" w:rsidP="00197D0E">
            <w:pPr>
              <w:keepNext/>
              <w:keepLines/>
              <w:spacing w:before="40" w:after="40"/>
              <w:jc w:val="center"/>
              <w:rPr>
                <w:rFonts w:cstheme="minorHAnsi"/>
                <w:sz w:val="22"/>
                <w:szCs w:val="22"/>
              </w:rPr>
            </w:pPr>
            <w:r w:rsidRPr="00A5347A">
              <w:rPr>
                <w:sz w:val="22"/>
              </w:rPr>
              <w:t>35 %</w:t>
            </w:r>
          </w:p>
        </w:tc>
        <w:tc>
          <w:tcPr>
            <w:tcW w:w="1327" w:type="dxa"/>
            <w:vAlign w:val="center"/>
          </w:tcPr>
          <w:p w14:paraId="61CF49CD" w14:textId="72F2B23A" w:rsidR="00E91081" w:rsidRPr="00A5347A" w:rsidRDefault="00E91081" w:rsidP="00197D0E">
            <w:pPr>
              <w:keepNext/>
              <w:keepLines/>
              <w:spacing w:before="40" w:after="40"/>
              <w:jc w:val="center"/>
              <w:rPr>
                <w:rFonts w:cstheme="minorHAnsi"/>
                <w:sz w:val="22"/>
                <w:szCs w:val="22"/>
              </w:rPr>
            </w:pPr>
            <w:r w:rsidRPr="00A5347A">
              <w:rPr>
                <w:sz w:val="22"/>
              </w:rPr>
              <w:t>42 %</w:t>
            </w:r>
          </w:p>
        </w:tc>
      </w:tr>
      <w:tr w:rsidR="00E91081" w:rsidRPr="00A5347A" w14:paraId="005B4232" w14:textId="341BF775" w:rsidTr="00197D0E">
        <w:trPr>
          <w:jc w:val="center"/>
        </w:trPr>
        <w:tc>
          <w:tcPr>
            <w:tcW w:w="4765" w:type="dxa"/>
            <w:vAlign w:val="center"/>
          </w:tcPr>
          <w:p w14:paraId="5036711E" w14:textId="65D6BD53" w:rsidR="00E91081" w:rsidRPr="00A5347A" w:rsidRDefault="00E91081" w:rsidP="00E91081">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Déclarations du Comité consultatif de la médecine tropicale et de la médecine des voyages (CCMTMV)</w:t>
            </w:r>
          </w:p>
        </w:tc>
        <w:tc>
          <w:tcPr>
            <w:tcW w:w="1326" w:type="dxa"/>
            <w:vAlign w:val="center"/>
          </w:tcPr>
          <w:p w14:paraId="539E70D3" w14:textId="3B9D0F6C" w:rsidR="00E91081" w:rsidRPr="00A5347A" w:rsidRDefault="00E91081" w:rsidP="00E91081">
            <w:pPr>
              <w:keepNext/>
              <w:keepLines/>
              <w:spacing w:before="40" w:after="40"/>
              <w:jc w:val="center"/>
              <w:rPr>
                <w:rFonts w:cstheme="minorHAnsi"/>
                <w:sz w:val="22"/>
                <w:szCs w:val="22"/>
              </w:rPr>
            </w:pPr>
            <w:r w:rsidRPr="00A5347A">
              <w:rPr>
                <w:color w:val="0D0D0D"/>
                <w:sz w:val="22"/>
              </w:rPr>
              <w:t>37 %</w:t>
            </w:r>
          </w:p>
        </w:tc>
        <w:tc>
          <w:tcPr>
            <w:tcW w:w="1326" w:type="dxa"/>
            <w:vAlign w:val="center"/>
          </w:tcPr>
          <w:p w14:paraId="7154AE79" w14:textId="63AC5786" w:rsidR="00E91081" w:rsidRPr="00A5347A" w:rsidRDefault="00E91081" w:rsidP="00197D0E">
            <w:pPr>
              <w:keepNext/>
              <w:keepLines/>
              <w:spacing w:before="40" w:after="40"/>
              <w:jc w:val="center"/>
              <w:rPr>
                <w:rFonts w:cstheme="minorHAnsi"/>
                <w:sz w:val="22"/>
                <w:szCs w:val="22"/>
              </w:rPr>
            </w:pPr>
            <w:r w:rsidRPr="00A5347A">
              <w:rPr>
                <w:sz w:val="22"/>
              </w:rPr>
              <w:t>43 %</w:t>
            </w:r>
          </w:p>
        </w:tc>
        <w:tc>
          <w:tcPr>
            <w:tcW w:w="1326" w:type="dxa"/>
            <w:vAlign w:val="center"/>
          </w:tcPr>
          <w:p w14:paraId="61ED78DA" w14:textId="65A6A4A4" w:rsidR="00E91081" w:rsidRPr="00A5347A" w:rsidRDefault="00E91081" w:rsidP="00197D0E">
            <w:pPr>
              <w:keepNext/>
              <w:keepLines/>
              <w:spacing w:before="40" w:after="40"/>
              <w:jc w:val="center"/>
              <w:rPr>
                <w:rFonts w:cstheme="minorHAnsi"/>
                <w:sz w:val="22"/>
                <w:szCs w:val="22"/>
              </w:rPr>
            </w:pPr>
            <w:r w:rsidRPr="00A5347A">
              <w:rPr>
                <w:sz w:val="22"/>
              </w:rPr>
              <w:t>25 %</w:t>
            </w:r>
          </w:p>
        </w:tc>
        <w:tc>
          <w:tcPr>
            <w:tcW w:w="1327" w:type="dxa"/>
            <w:vAlign w:val="center"/>
          </w:tcPr>
          <w:p w14:paraId="2FF118B3" w14:textId="4507162C" w:rsidR="00E91081" w:rsidRPr="00A5347A" w:rsidRDefault="00E91081" w:rsidP="00197D0E">
            <w:pPr>
              <w:keepNext/>
              <w:keepLines/>
              <w:spacing w:before="40" w:after="40"/>
              <w:jc w:val="center"/>
              <w:rPr>
                <w:rFonts w:cstheme="minorHAnsi"/>
                <w:sz w:val="22"/>
                <w:szCs w:val="22"/>
              </w:rPr>
            </w:pPr>
            <w:r w:rsidRPr="00A5347A">
              <w:rPr>
                <w:sz w:val="22"/>
              </w:rPr>
              <w:t>45 %</w:t>
            </w:r>
          </w:p>
        </w:tc>
      </w:tr>
      <w:tr w:rsidR="00E91081" w:rsidRPr="00A5347A" w14:paraId="42B0F9FF" w14:textId="27DC21C0" w:rsidTr="00197D0E">
        <w:trPr>
          <w:jc w:val="center"/>
        </w:trPr>
        <w:tc>
          <w:tcPr>
            <w:tcW w:w="4765" w:type="dxa"/>
            <w:vAlign w:val="center"/>
          </w:tcPr>
          <w:p w14:paraId="48072F16" w14:textId="35B7C933" w:rsidR="00E91081" w:rsidRPr="00A5347A" w:rsidRDefault="00E91081" w:rsidP="00E91081">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Sites Web médicaux évalués par les pairs</w:t>
            </w:r>
          </w:p>
        </w:tc>
        <w:tc>
          <w:tcPr>
            <w:tcW w:w="1326" w:type="dxa"/>
            <w:vAlign w:val="center"/>
          </w:tcPr>
          <w:p w14:paraId="56A63E4D" w14:textId="4CD362C6" w:rsidR="00E91081" w:rsidRPr="00A5347A" w:rsidRDefault="00E91081" w:rsidP="00E91081">
            <w:pPr>
              <w:keepNext/>
              <w:keepLines/>
              <w:spacing w:before="40" w:after="40"/>
              <w:jc w:val="center"/>
              <w:rPr>
                <w:rFonts w:cstheme="minorHAnsi"/>
                <w:sz w:val="22"/>
                <w:szCs w:val="22"/>
              </w:rPr>
            </w:pPr>
            <w:r w:rsidRPr="00A5347A">
              <w:rPr>
                <w:color w:val="0D0D0D"/>
                <w:sz w:val="22"/>
              </w:rPr>
              <w:t>34 %</w:t>
            </w:r>
          </w:p>
        </w:tc>
        <w:tc>
          <w:tcPr>
            <w:tcW w:w="1326" w:type="dxa"/>
            <w:vAlign w:val="center"/>
          </w:tcPr>
          <w:p w14:paraId="659718C5" w14:textId="3BEA73B8" w:rsidR="00E91081" w:rsidRPr="00A5347A" w:rsidRDefault="00E91081" w:rsidP="00197D0E">
            <w:pPr>
              <w:keepNext/>
              <w:keepLines/>
              <w:spacing w:before="40" w:after="40"/>
              <w:jc w:val="center"/>
              <w:rPr>
                <w:rFonts w:cstheme="minorHAnsi"/>
                <w:sz w:val="22"/>
                <w:szCs w:val="22"/>
              </w:rPr>
            </w:pPr>
            <w:r w:rsidRPr="00A5347A">
              <w:rPr>
                <w:sz w:val="22"/>
              </w:rPr>
              <w:t>35 %</w:t>
            </w:r>
          </w:p>
        </w:tc>
        <w:tc>
          <w:tcPr>
            <w:tcW w:w="1326" w:type="dxa"/>
            <w:vAlign w:val="center"/>
          </w:tcPr>
          <w:p w14:paraId="74FC6A90" w14:textId="2C663C9A" w:rsidR="00E91081" w:rsidRPr="00A5347A" w:rsidRDefault="00E91081" w:rsidP="00197D0E">
            <w:pPr>
              <w:keepNext/>
              <w:keepLines/>
              <w:spacing w:before="40" w:after="40"/>
              <w:jc w:val="center"/>
              <w:rPr>
                <w:rFonts w:cstheme="minorHAnsi"/>
                <w:sz w:val="22"/>
                <w:szCs w:val="22"/>
              </w:rPr>
            </w:pPr>
            <w:r w:rsidRPr="00A5347A">
              <w:rPr>
                <w:sz w:val="22"/>
              </w:rPr>
              <w:t>32 %</w:t>
            </w:r>
          </w:p>
        </w:tc>
        <w:tc>
          <w:tcPr>
            <w:tcW w:w="1327" w:type="dxa"/>
            <w:vAlign w:val="center"/>
          </w:tcPr>
          <w:p w14:paraId="430782AA" w14:textId="692FA2DB" w:rsidR="00E91081" w:rsidRPr="00A5347A" w:rsidRDefault="00E91081" w:rsidP="00197D0E">
            <w:pPr>
              <w:keepNext/>
              <w:keepLines/>
              <w:spacing w:before="40" w:after="40"/>
              <w:jc w:val="center"/>
              <w:rPr>
                <w:rFonts w:cstheme="minorHAnsi"/>
                <w:sz w:val="22"/>
                <w:szCs w:val="22"/>
              </w:rPr>
            </w:pPr>
            <w:r w:rsidRPr="00A5347A">
              <w:rPr>
                <w:sz w:val="22"/>
              </w:rPr>
              <w:t>36 %</w:t>
            </w:r>
          </w:p>
        </w:tc>
      </w:tr>
      <w:tr w:rsidR="0066223E" w:rsidRPr="00A5347A" w14:paraId="7FA4FF11" w14:textId="3A32E779" w:rsidTr="00197D0E">
        <w:trPr>
          <w:jc w:val="center"/>
        </w:trPr>
        <w:tc>
          <w:tcPr>
            <w:tcW w:w="4765" w:type="dxa"/>
            <w:vAlign w:val="center"/>
          </w:tcPr>
          <w:p w14:paraId="7A8B9936" w14:textId="5AC52D7E" w:rsidR="0066223E" w:rsidRPr="00A5347A" w:rsidRDefault="0066223E" w:rsidP="0066223E">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Ouvrages médicaux/de référence</w:t>
            </w:r>
          </w:p>
        </w:tc>
        <w:tc>
          <w:tcPr>
            <w:tcW w:w="1326" w:type="dxa"/>
            <w:vAlign w:val="center"/>
          </w:tcPr>
          <w:p w14:paraId="58819E5B" w14:textId="1833FD27" w:rsidR="0066223E" w:rsidRPr="00A5347A" w:rsidRDefault="0066223E" w:rsidP="0066223E">
            <w:pPr>
              <w:keepNext/>
              <w:keepLines/>
              <w:spacing w:before="40" w:after="40"/>
              <w:jc w:val="center"/>
              <w:rPr>
                <w:rFonts w:cstheme="minorHAnsi"/>
                <w:color w:val="0D0D0D"/>
                <w:sz w:val="22"/>
                <w:szCs w:val="22"/>
              </w:rPr>
            </w:pPr>
            <w:r w:rsidRPr="00A5347A">
              <w:rPr>
                <w:sz w:val="22"/>
              </w:rPr>
              <w:t>23 %</w:t>
            </w:r>
          </w:p>
        </w:tc>
        <w:tc>
          <w:tcPr>
            <w:tcW w:w="1326" w:type="dxa"/>
            <w:vAlign w:val="center"/>
          </w:tcPr>
          <w:p w14:paraId="666904B4" w14:textId="3A06C5D1" w:rsidR="0066223E" w:rsidRPr="00A5347A" w:rsidRDefault="0066223E" w:rsidP="00197D0E">
            <w:pPr>
              <w:keepNext/>
              <w:keepLines/>
              <w:spacing w:before="40" w:after="40"/>
              <w:jc w:val="center"/>
              <w:rPr>
                <w:rFonts w:cstheme="minorHAnsi"/>
                <w:sz w:val="22"/>
                <w:szCs w:val="22"/>
              </w:rPr>
            </w:pPr>
            <w:r w:rsidRPr="00A5347A">
              <w:rPr>
                <w:sz w:val="22"/>
              </w:rPr>
              <w:t>25 %</w:t>
            </w:r>
          </w:p>
        </w:tc>
        <w:tc>
          <w:tcPr>
            <w:tcW w:w="1326" w:type="dxa"/>
            <w:vAlign w:val="center"/>
          </w:tcPr>
          <w:p w14:paraId="20D8CE3C" w14:textId="30DFC874" w:rsidR="0066223E" w:rsidRPr="00A5347A" w:rsidRDefault="0066223E" w:rsidP="00197D0E">
            <w:pPr>
              <w:keepNext/>
              <w:keepLines/>
              <w:spacing w:before="40" w:after="40"/>
              <w:jc w:val="center"/>
              <w:rPr>
                <w:rFonts w:cstheme="minorHAnsi"/>
                <w:sz w:val="22"/>
                <w:szCs w:val="22"/>
              </w:rPr>
            </w:pPr>
            <w:r w:rsidRPr="00A5347A">
              <w:rPr>
                <w:sz w:val="22"/>
              </w:rPr>
              <w:t>20 %</w:t>
            </w:r>
          </w:p>
        </w:tc>
        <w:tc>
          <w:tcPr>
            <w:tcW w:w="1327" w:type="dxa"/>
            <w:vAlign w:val="center"/>
          </w:tcPr>
          <w:p w14:paraId="4DE6F136" w14:textId="1419E8B4" w:rsidR="0066223E" w:rsidRPr="00A5347A" w:rsidRDefault="0066223E" w:rsidP="00197D0E">
            <w:pPr>
              <w:keepNext/>
              <w:keepLines/>
              <w:spacing w:before="40" w:after="40"/>
              <w:jc w:val="center"/>
              <w:rPr>
                <w:rFonts w:cstheme="minorHAnsi"/>
                <w:sz w:val="22"/>
                <w:szCs w:val="22"/>
              </w:rPr>
            </w:pPr>
            <w:r w:rsidRPr="00A5347A">
              <w:rPr>
                <w:sz w:val="22"/>
              </w:rPr>
              <w:t>26 %</w:t>
            </w:r>
          </w:p>
        </w:tc>
      </w:tr>
      <w:tr w:rsidR="0066223E" w:rsidRPr="00A5347A" w14:paraId="4B434490" w14:textId="77777777" w:rsidTr="00197D0E">
        <w:trPr>
          <w:jc w:val="center"/>
        </w:trPr>
        <w:tc>
          <w:tcPr>
            <w:tcW w:w="4765" w:type="dxa"/>
            <w:vAlign w:val="center"/>
          </w:tcPr>
          <w:p w14:paraId="59DC37DE" w14:textId="77777777" w:rsidR="0066223E" w:rsidRPr="00A5347A" w:rsidRDefault="0066223E" w:rsidP="0066223E">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Infolettre d’une association professionnelle</w:t>
            </w:r>
          </w:p>
        </w:tc>
        <w:tc>
          <w:tcPr>
            <w:tcW w:w="1326" w:type="dxa"/>
            <w:vAlign w:val="center"/>
          </w:tcPr>
          <w:p w14:paraId="70583210" w14:textId="77777777" w:rsidR="0066223E" w:rsidRPr="00A5347A" w:rsidRDefault="0066223E" w:rsidP="0066223E">
            <w:pPr>
              <w:keepNext/>
              <w:keepLines/>
              <w:spacing w:before="40" w:after="40"/>
              <w:jc w:val="center"/>
              <w:rPr>
                <w:rFonts w:cstheme="minorHAnsi"/>
                <w:sz w:val="22"/>
                <w:szCs w:val="22"/>
              </w:rPr>
            </w:pPr>
            <w:r w:rsidRPr="00A5347A">
              <w:rPr>
                <w:color w:val="0D0D0D"/>
                <w:sz w:val="22"/>
              </w:rPr>
              <w:t>23 %</w:t>
            </w:r>
          </w:p>
        </w:tc>
        <w:tc>
          <w:tcPr>
            <w:tcW w:w="1326" w:type="dxa"/>
            <w:vAlign w:val="center"/>
          </w:tcPr>
          <w:p w14:paraId="028577AB" w14:textId="4100FDB5" w:rsidR="0066223E" w:rsidRPr="00A5347A" w:rsidRDefault="0066223E" w:rsidP="00197D0E">
            <w:pPr>
              <w:keepNext/>
              <w:keepLines/>
              <w:spacing w:before="40" w:after="40"/>
              <w:jc w:val="center"/>
              <w:rPr>
                <w:rFonts w:cstheme="minorHAnsi"/>
                <w:sz w:val="22"/>
                <w:szCs w:val="22"/>
              </w:rPr>
            </w:pPr>
            <w:r w:rsidRPr="00A5347A">
              <w:rPr>
                <w:sz w:val="22"/>
              </w:rPr>
              <w:t>19 %</w:t>
            </w:r>
          </w:p>
        </w:tc>
        <w:tc>
          <w:tcPr>
            <w:tcW w:w="1326" w:type="dxa"/>
            <w:vAlign w:val="center"/>
          </w:tcPr>
          <w:p w14:paraId="554C854E" w14:textId="5E11EB0F" w:rsidR="0066223E" w:rsidRPr="00A5347A" w:rsidRDefault="0066223E" w:rsidP="00197D0E">
            <w:pPr>
              <w:keepNext/>
              <w:keepLines/>
              <w:spacing w:before="40" w:after="40"/>
              <w:jc w:val="center"/>
              <w:rPr>
                <w:rFonts w:cstheme="minorHAnsi"/>
                <w:sz w:val="22"/>
                <w:szCs w:val="22"/>
              </w:rPr>
            </w:pPr>
            <w:r w:rsidRPr="00A5347A">
              <w:rPr>
                <w:sz w:val="22"/>
              </w:rPr>
              <w:t>20 %</w:t>
            </w:r>
          </w:p>
        </w:tc>
        <w:tc>
          <w:tcPr>
            <w:tcW w:w="1327" w:type="dxa"/>
            <w:vAlign w:val="center"/>
          </w:tcPr>
          <w:p w14:paraId="73A2E54A" w14:textId="70738446" w:rsidR="0066223E" w:rsidRPr="00A5347A" w:rsidRDefault="0066223E" w:rsidP="00197D0E">
            <w:pPr>
              <w:keepNext/>
              <w:keepLines/>
              <w:spacing w:before="40" w:after="40"/>
              <w:jc w:val="center"/>
              <w:rPr>
                <w:rFonts w:cstheme="minorHAnsi"/>
                <w:sz w:val="22"/>
                <w:szCs w:val="22"/>
              </w:rPr>
            </w:pPr>
            <w:r w:rsidRPr="00A5347A">
              <w:rPr>
                <w:sz w:val="22"/>
              </w:rPr>
              <w:t>31 %</w:t>
            </w:r>
          </w:p>
        </w:tc>
      </w:tr>
      <w:tr w:rsidR="00E91081" w:rsidRPr="00A5347A" w14:paraId="4956E626" w14:textId="5492A9C5" w:rsidTr="00197D0E">
        <w:trPr>
          <w:jc w:val="center"/>
        </w:trPr>
        <w:tc>
          <w:tcPr>
            <w:tcW w:w="4765" w:type="dxa"/>
            <w:vAlign w:val="center"/>
          </w:tcPr>
          <w:p w14:paraId="77DA3299" w14:textId="5B96BC24" w:rsidR="00E91081" w:rsidRPr="00A5347A" w:rsidRDefault="00E91081" w:rsidP="00E91081">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Webinaires</w:t>
            </w:r>
          </w:p>
        </w:tc>
        <w:tc>
          <w:tcPr>
            <w:tcW w:w="1326" w:type="dxa"/>
            <w:vAlign w:val="center"/>
          </w:tcPr>
          <w:p w14:paraId="08D40881" w14:textId="1D831B87" w:rsidR="00E91081" w:rsidRPr="00A5347A" w:rsidRDefault="00E91081" w:rsidP="00E91081">
            <w:pPr>
              <w:keepNext/>
              <w:keepLines/>
              <w:spacing w:before="40" w:after="40"/>
              <w:jc w:val="center"/>
              <w:rPr>
                <w:rFonts w:cstheme="minorHAnsi"/>
                <w:color w:val="0D0D0D"/>
                <w:sz w:val="22"/>
                <w:szCs w:val="22"/>
              </w:rPr>
            </w:pPr>
            <w:r w:rsidRPr="00A5347A">
              <w:rPr>
                <w:color w:val="0D0D0D"/>
                <w:sz w:val="22"/>
              </w:rPr>
              <w:t>21 %</w:t>
            </w:r>
          </w:p>
        </w:tc>
        <w:tc>
          <w:tcPr>
            <w:tcW w:w="1326" w:type="dxa"/>
            <w:vAlign w:val="center"/>
          </w:tcPr>
          <w:p w14:paraId="6D050B32" w14:textId="11F2BF6D" w:rsidR="00E91081" w:rsidRPr="00A5347A" w:rsidRDefault="00E91081" w:rsidP="00197D0E">
            <w:pPr>
              <w:keepNext/>
              <w:keepLines/>
              <w:spacing w:before="40" w:after="40"/>
              <w:jc w:val="center"/>
              <w:rPr>
                <w:rFonts w:cstheme="minorHAnsi"/>
                <w:sz w:val="22"/>
                <w:szCs w:val="22"/>
              </w:rPr>
            </w:pPr>
            <w:r w:rsidRPr="00A5347A">
              <w:rPr>
                <w:sz w:val="22"/>
              </w:rPr>
              <w:t>19 %</w:t>
            </w:r>
          </w:p>
        </w:tc>
        <w:tc>
          <w:tcPr>
            <w:tcW w:w="1326" w:type="dxa"/>
            <w:vAlign w:val="center"/>
          </w:tcPr>
          <w:p w14:paraId="1862F94C" w14:textId="28A685B3" w:rsidR="00E91081" w:rsidRPr="00A5347A" w:rsidRDefault="00E91081" w:rsidP="00197D0E">
            <w:pPr>
              <w:keepNext/>
              <w:keepLines/>
              <w:spacing w:before="40" w:after="40"/>
              <w:jc w:val="center"/>
              <w:rPr>
                <w:rFonts w:cstheme="minorHAnsi"/>
                <w:sz w:val="22"/>
                <w:szCs w:val="22"/>
              </w:rPr>
            </w:pPr>
            <w:r w:rsidRPr="00A5347A">
              <w:rPr>
                <w:sz w:val="22"/>
              </w:rPr>
              <w:t>17 %</w:t>
            </w:r>
          </w:p>
        </w:tc>
        <w:tc>
          <w:tcPr>
            <w:tcW w:w="1327" w:type="dxa"/>
            <w:vAlign w:val="center"/>
          </w:tcPr>
          <w:p w14:paraId="1987BF8A" w14:textId="1763FA59" w:rsidR="00E91081" w:rsidRPr="00A5347A" w:rsidRDefault="00E91081" w:rsidP="00197D0E">
            <w:pPr>
              <w:keepNext/>
              <w:keepLines/>
              <w:spacing w:before="40" w:after="40"/>
              <w:jc w:val="center"/>
              <w:rPr>
                <w:rFonts w:cstheme="minorHAnsi"/>
                <w:sz w:val="22"/>
                <w:szCs w:val="22"/>
              </w:rPr>
            </w:pPr>
            <w:r w:rsidRPr="00A5347A">
              <w:rPr>
                <w:sz w:val="22"/>
              </w:rPr>
              <w:t>30 %</w:t>
            </w:r>
          </w:p>
        </w:tc>
      </w:tr>
      <w:tr w:rsidR="00E91081" w:rsidRPr="00A5347A" w14:paraId="0F43909D" w14:textId="529CF473" w:rsidTr="00197D0E">
        <w:trPr>
          <w:jc w:val="center"/>
        </w:trPr>
        <w:tc>
          <w:tcPr>
            <w:tcW w:w="4765" w:type="dxa"/>
            <w:vAlign w:val="center"/>
          </w:tcPr>
          <w:p w14:paraId="579E6B06" w14:textId="49C3C144" w:rsidR="00E91081" w:rsidRPr="00A5347A" w:rsidRDefault="00E91081" w:rsidP="00E91081">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Conférences</w:t>
            </w:r>
          </w:p>
        </w:tc>
        <w:tc>
          <w:tcPr>
            <w:tcW w:w="1326" w:type="dxa"/>
            <w:vAlign w:val="center"/>
          </w:tcPr>
          <w:p w14:paraId="737CA144" w14:textId="75DA2285" w:rsidR="00E91081" w:rsidRPr="00A5347A" w:rsidRDefault="00E91081" w:rsidP="00E91081">
            <w:pPr>
              <w:keepNext/>
              <w:keepLines/>
              <w:spacing w:before="40" w:after="40"/>
              <w:jc w:val="center"/>
              <w:rPr>
                <w:rFonts w:cstheme="minorHAnsi"/>
                <w:color w:val="0D0D0D"/>
                <w:sz w:val="22"/>
                <w:szCs w:val="22"/>
              </w:rPr>
            </w:pPr>
            <w:r w:rsidRPr="00A5347A">
              <w:rPr>
                <w:color w:val="0D0D0D"/>
                <w:sz w:val="22"/>
              </w:rPr>
              <w:t>18 %</w:t>
            </w:r>
          </w:p>
        </w:tc>
        <w:tc>
          <w:tcPr>
            <w:tcW w:w="1326" w:type="dxa"/>
            <w:vAlign w:val="center"/>
          </w:tcPr>
          <w:p w14:paraId="43EF4FE7" w14:textId="7187E565" w:rsidR="00E91081" w:rsidRPr="00A5347A" w:rsidRDefault="00E91081" w:rsidP="00197D0E">
            <w:pPr>
              <w:keepNext/>
              <w:keepLines/>
              <w:spacing w:before="40" w:after="40"/>
              <w:jc w:val="center"/>
              <w:rPr>
                <w:rFonts w:cstheme="minorHAnsi"/>
                <w:sz w:val="22"/>
                <w:szCs w:val="22"/>
              </w:rPr>
            </w:pPr>
            <w:r w:rsidRPr="00A5347A">
              <w:rPr>
                <w:sz w:val="22"/>
              </w:rPr>
              <w:t>27 %</w:t>
            </w:r>
          </w:p>
        </w:tc>
        <w:tc>
          <w:tcPr>
            <w:tcW w:w="1326" w:type="dxa"/>
            <w:vAlign w:val="center"/>
          </w:tcPr>
          <w:p w14:paraId="4E66F29C" w14:textId="05785552" w:rsidR="00E91081" w:rsidRPr="00A5347A" w:rsidRDefault="00E91081" w:rsidP="00197D0E">
            <w:pPr>
              <w:keepNext/>
              <w:keepLines/>
              <w:spacing w:before="40" w:after="40"/>
              <w:jc w:val="center"/>
              <w:rPr>
                <w:rFonts w:cstheme="minorHAnsi"/>
                <w:sz w:val="22"/>
                <w:szCs w:val="22"/>
              </w:rPr>
            </w:pPr>
            <w:r w:rsidRPr="00A5347A">
              <w:rPr>
                <w:sz w:val="22"/>
              </w:rPr>
              <w:t>11 %</w:t>
            </w:r>
          </w:p>
        </w:tc>
        <w:tc>
          <w:tcPr>
            <w:tcW w:w="1327" w:type="dxa"/>
            <w:vAlign w:val="center"/>
          </w:tcPr>
          <w:p w14:paraId="6A5AD09E" w14:textId="746DE78E" w:rsidR="00E91081" w:rsidRPr="00A5347A" w:rsidRDefault="00E91081" w:rsidP="00197D0E">
            <w:pPr>
              <w:keepNext/>
              <w:keepLines/>
              <w:spacing w:before="40" w:after="40"/>
              <w:jc w:val="center"/>
              <w:rPr>
                <w:rFonts w:cstheme="minorHAnsi"/>
                <w:sz w:val="22"/>
                <w:szCs w:val="22"/>
              </w:rPr>
            </w:pPr>
            <w:r w:rsidRPr="00A5347A">
              <w:rPr>
                <w:sz w:val="22"/>
              </w:rPr>
              <w:t>16 %</w:t>
            </w:r>
          </w:p>
        </w:tc>
      </w:tr>
      <w:tr w:rsidR="009916E3" w:rsidRPr="00A5347A" w14:paraId="4E159C4E" w14:textId="77777777" w:rsidTr="00855780">
        <w:trPr>
          <w:jc w:val="center"/>
        </w:trPr>
        <w:tc>
          <w:tcPr>
            <w:tcW w:w="4765" w:type="dxa"/>
            <w:vAlign w:val="center"/>
          </w:tcPr>
          <w:p w14:paraId="3263E12D" w14:textId="77777777" w:rsidR="009916E3" w:rsidRPr="00A5347A" w:rsidRDefault="009916E3" w:rsidP="00855780">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Déclarations d’autres comités consultatifs</w:t>
            </w:r>
          </w:p>
        </w:tc>
        <w:tc>
          <w:tcPr>
            <w:tcW w:w="1326" w:type="dxa"/>
            <w:vAlign w:val="center"/>
          </w:tcPr>
          <w:p w14:paraId="3CC24E5E" w14:textId="77777777" w:rsidR="009916E3" w:rsidRPr="00A5347A" w:rsidRDefault="009916E3" w:rsidP="00855780">
            <w:pPr>
              <w:keepNext/>
              <w:keepLines/>
              <w:spacing w:before="40" w:after="40"/>
              <w:jc w:val="center"/>
              <w:rPr>
                <w:rFonts w:cstheme="minorHAnsi"/>
                <w:color w:val="0D0D0D"/>
                <w:sz w:val="22"/>
                <w:szCs w:val="22"/>
              </w:rPr>
            </w:pPr>
            <w:r w:rsidRPr="00A5347A">
              <w:rPr>
                <w:sz w:val="22"/>
              </w:rPr>
              <w:t>11 %</w:t>
            </w:r>
          </w:p>
        </w:tc>
        <w:tc>
          <w:tcPr>
            <w:tcW w:w="1326" w:type="dxa"/>
            <w:vAlign w:val="center"/>
          </w:tcPr>
          <w:p w14:paraId="05454FE2" w14:textId="77777777" w:rsidR="009916E3" w:rsidRPr="00A5347A" w:rsidRDefault="009916E3" w:rsidP="00855780">
            <w:pPr>
              <w:keepNext/>
              <w:keepLines/>
              <w:spacing w:before="40" w:after="40"/>
              <w:jc w:val="center"/>
              <w:rPr>
                <w:rFonts w:cstheme="minorHAnsi"/>
                <w:sz w:val="22"/>
                <w:szCs w:val="22"/>
              </w:rPr>
            </w:pPr>
            <w:r w:rsidRPr="00A5347A">
              <w:rPr>
                <w:sz w:val="22"/>
              </w:rPr>
              <w:t>14 %</w:t>
            </w:r>
          </w:p>
        </w:tc>
        <w:tc>
          <w:tcPr>
            <w:tcW w:w="1326" w:type="dxa"/>
            <w:vAlign w:val="center"/>
          </w:tcPr>
          <w:p w14:paraId="4F163B83" w14:textId="77777777" w:rsidR="009916E3" w:rsidRPr="00A5347A" w:rsidRDefault="009916E3" w:rsidP="00855780">
            <w:pPr>
              <w:keepNext/>
              <w:keepLines/>
              <w:spacing w:before="40" w:after="40"/>
              <w:jc w:val="center"/>
              <w:rPr>
                <w:rFonts w:cstheme="minorHAnsi"/>
                <w:sz w:val="22"/>
                <w:szCs w:val="22"/>
              </w:rPr>
            </w:pPr>
            <w:r w:rsidRPr="00A5347A">
              <w:rPr>
                <w:sz w:val="22"/>
              </w:rPr>
              <w:t>11 %</w:t>
            </w:r>
          </w:p>
        </w:tc>
        <w:tc>
          <w:tcPr>
            <w:tcW w:w="1327" w:type="dxa"/>
            <w:vAlign w:val="center"/>
          </w:tcPr>
          <w:p w14:paraId="22F5E317" w14:textId="77777777" w:rsidR="009916E3" w:rsidRPr="00A5347A" w:rsidRDefault="009916E3" w:rsidP="00855780">
            <w:pPr>
              <w:keepNext/>
              <w:keepLines/>
              <w:spacing w:before="40" w:after="40"/>
              <w:jc w:val="center"/>
              <w:rPr>
                <w:rFonts w:cstheme="minorHAnsi"/>
                <w:sz w:val="22"/>
                <w:szCs w:val="22"/>
              </w:rPr>
            </w:pPr>
            <w:r w:rsidRPr="00A5347A">
              <w:rPr>
                <w:sz w:val="22"/>
              </w:rPr>
              <w:t>9 %</w:t>
            </w:r>
          </w:p>
        </w:tc>
      </w:tr>
      <w:tr w:rsidR="0079273D" w:rsidRPr="00A5347A" w14:paraId="6A77280A" w14:textId="77777777" w:rsidTr="00197D0E">
        <w:trPr>
          <w:jc w:val="center"/>
        </w:trPr>
        <w:tc>
          <w:tcPr>
            <w:tcW w:w="4765" w:type="dxa"/>
            <w:vAlign w:val="center"/>
          </w:tcPr>
          <w:p w14:paraId="33B48860" w14:textId="77777777" w:rsidR="0079273D" w:rsidRPr="00A5347A" w:rsidRDefault="0079273D" w:rsidP="0079273D">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CDC</w:t>
            </w:r>
          </w:p>
        </w:tc>
        <w:tc>
          <w:tcPr>
            <w:tcW w:w="1326" w:type="dxa"/>
            <w:vAlign w:val="center"/>
          </w:tcPr>
          <w:p w14:paraId="2FE0A3E4" w14:textId="77777777" w:rsidR="0079273D" w:rsidRPr="00A5347A" w:rsidRDefault="0079273D" w:rsidP="0079273D">
            <w:pPr>
              <w:keepNext/>
              <w:keepLines/>
              <w:spacing w:before="40" w:after="40"/>
              <w:jc w:val="center"/>
              <w:rPr>
                <w:rFonts w:cstheme="minorHAnsi"/>
                <w:color w:val="0D0D0D"/>
                <w:sz w:val="22"/>
                <w:szCs w:val="22"/>
              </w:rPr>
            </w:pPr>
            <w:r w:rsidRPr="00A5347A">
              <w:rPr>
                <w:sz w:val="22"/>
              </w:rPr>
              <w:t>10 %</w:t>
            </w:r>
          </w:p>
        </w:tc>
        <w:tc>
          <w:tcPr>
            <w:tcW w:w="1326" w:type="dxa"/>
            <w:vAlign w:val="center"/>
          </w:tcPr>
          <w:p w14:paraId="57FC3393" w14:textId="67D0A12C" w:rsidR="0079273D" w:rsidRPr="00A5347A" w:rsidRDefault="0079273D" w:rsidP="00197D0E">
            <w:pPr>
              <w:keepNext/>
              <w:keepLines/>
              <w:spacing w:before="40" w:after="40"/>
              <w:jc w:val="center"/>
              <w:rPr>
                <w:rFonts w:cstheme="minorHAnsi"/>
                <w:sz w:val="22"/>
                <w:szCs w:val="22"/>
              </w:rPr>
            </w:pPr>
            <w:r w:rsidRPr="00A5347A">
              <w:rPr>
                <w:sz w:val="22"/>
              </w:rPr>
              <w:t>17 %</w:t>
            </w:r>
          </w:p>
        </w:tc>
        <w:tc>
          <w:tcPr>
            <w:tcW w:w="1326" w:type="dxa"/>
            <w:vAlign w:val="center"/>
          </w:tcPr>
          <w:p w14:paraId="01536EC4" w14:textId="7E8DF0B9" w:rsidR="0079273D" w:rsidRPr="00A5347A" w:rsidRDefault="0079273D" w:rsidP="00197D0E">
            <w:pPr>
              <w:keepNext/>
              <w:keepLines/>
              <w:spacing w:before="40" w:after="40"/>
              <w:jc w:val="center"/>
              <w:rPr>
                <w:rFonts w:cstheme="minorHAnsi"/>
                <w:sz w:val="22"/>
                <w:szCs w:val="22"/>
              </w:rPr>
            </w:pPr>
            <w:r w:rsidRPr="00A5347A">
              <w:rPr>
                <w:sz w:val="22"/>
              </w:rPr>
              <w:t>5 %</w:t>
            </w:r>
          </w:p>
        </w:tc>
        <w:tc>
          <w:tcPr>
            <w:tcW w:w="1327" w:type="dxa"/>
            <w:vAlign w:val="center"/>
          </w:tcPr>
          <w:p w14:paraId="78CCF8F1" w14:textId="3C470F95" w:rsidR="0079273D" w:rsidRPr="00A5347A" w:rsidRDefault="0079273D" w:rsidP="00197D0E">
            <w:pPr>
              <w:keepNext/>
              <w:keepLines/>
              <w:spacing w:before="40" w:after="40"/>
              <w:jc w:val="center"/>
              <w:rPr>
                <w:rFonts w:cstheme="minorHAnsi"/>
                <w:sz w:val="22"/>
                <w:szCs w:val="22"/>
              </w:rPr>
            </w:pPr>
            <w:r w:rsidRPr="00A5347A">
              <w:rPr>
                <w:sz w:val="22"/>
              </w:rPr>
              <w:t>8 %</w:t>
            </w:r>
          </w:p>
        </w:tc>
      </w:tr>
      <w:tr w:rsidR="001F370A" w:rsidRPr="00A5347A" w14:paraId="4BB91B04" w14:textId="77777777" w:rsidTr="00197D0E">
        <w:trPr>
          <w:jc w:val="center"/>
        </w:trPr>
        <w:tc>
          <w:tcPr>
            <w:tcW w:w="4765" w:type="dxa"/>
            <w:vAlign w:val="center"/>
          </w:tcPr>
          <w:p w14:paraId="7EEDD86E" w14:textId="77777777" w:rsidR="001F370A" w:rsidRPr="00A5347A" w:rsidRDefault="001F370A" w:rsidP="001F370A">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Médias sociaux</w:t>
            </w:r>
          </w:p>
        </w:tc>
        <w:tc>
          <w:tcPr>
            <w:tcW w:w="1326" w:type="dxa"/>
          </w:tcPr>
          <w:p w14:paraId="0594DD64" w14:textId="44284A25" w:rsidR="001F370A" w:rsidRPr="00A5347A" w:rsidRDefault="001F370A" w:rsidP="001F370A">
            <w:pPr>
              <w:keepNext/>
              <w:keepLines/>
              <w:spacing w:before="40" w:after="40"/>
              <w:jc w:val="center"/>
              <w:rPr>
                <w:rFonts w:cstheme="minorHAnsi"/>
                <w:color w:val="0D0D0D"/>
                <w:sz w:val="22"/>
                <w:szCs w:val="22"/>
              </w:rPr>
            </w:pPr>
            <w:r w:rsidRPr="00A5347A">
              <w:rPr>
                <w:rFonts w:ascii="Arial" w:hAnsi="Arial"/>
                <w:sz w:val="20"/>
              </w:rPr>
              <w:t>5 %</w:t>
            </w:r>
          </w:p>
        </w:tc>
        <w:tc>
          <w:tcPr>
            <w:tcW w:w="1326" w:type="dxa"/>
            <w:vAlign w:val="center"/>
          </w:tcPr>
          <w:p w14:paraId="3AFDE852" w14:textId="2167C518" w:rsidR="001F370A" w:rsidRPr="00A5347A" w:rsidRDefault="001F370A" w:rsidP="00197D0E">
            <w:pPr>
              <w:keepNext/>
              <w:keepLines/>
              <w:spacing w:before="40" w:after="40"/>
              <w:jc w:val="center"/>
              <w:rPr>
                <w:rFonts w:cstheme="minorHAnsi"/>
                <w:sz w:val="22"/>
                <w:szCs w:val="22"/>
              </w:rPr>
            </w:pPr>
            <w:r w:rsidRPr="00A5347A">
              <w:rPr>
                <w:sz w:val="22"/>
              </w:rPr>
              <w:t>3 %</w:t>
            </w:r>
          </w:p>
        </w:tc>
        <w:tc>
          <w:tcPr>
            <w:tcW w:w="1326" w:type="dxa"/>
            <w:vAlign w:val="center"/>
          </w:tcPr>
          <w:p w14:paraId="39C664F6" w14:textId="2DEA908F" w:rsidR="001F370A" w:rsidRPr="00A5347A" w:rsidRDefault="001F370A" w:rsidP="00197D0E">
            <w:pPr>
              <w:keepNext/>
              <w:keepLines/>
              <w:spacing w:before="40" w:after="40"/>
              <w:jc w:val="center"/>
              <w:rPr>
                <w:rFonts w:cstheme="minorHAnsi"/>
                <w:sz w:val="22"/>
                <w:szCs w:val="22"/>
              </w:rPr>
            </w:pPr>
            <w:r w:rsidRPr="00A5347A">
              <w:rPr>
                <w:sz w:val="22"/>
              </w:rPr>
              <w:t>6 %</w:t>
            </w:r>
          </w:p>
        </w:tc>
        <w:tc>
          <w:tcPr>
            <w:tcW w:w="1327" w:type="dxa"/>
            <w:vAlign w:val="center"/>
          </w:tcPr>
          <w:p w14:paraId="0B1BFCAC" w14:textId="374AAA8E" w:rsidR="001F370A" w:rsidRPr="00A5347A" w:rsidRDefault="001F370A" w:rsidP="00197D0E">
            <w:pPr>
              <w:keepNext/>
              <w:keepLines/>
              <w:spacing w:before="40" w:after="40"/>
              <w:jc w:val="center"/>
              <w:rPr>
                <w:rFonts w:cstheme="minorHAnsi"/>
                <w:sz w:val="22"/>
                <w:szCs w:val="22"/>
              </w:rPr>
            </w:pPr>
            <w:r w:rsidRPr="00A5347A">
              <w:rPr>
                <w:sz w:val="22"/>
              </w:rPr>
              <w:t>6 %</w:t>
            </w:r>
          </w:p>
        </w:tc>
      </w:tr>
      <w:tr w:rsidR="001A0A20" w:rsidRPr="00A5347A" w14:paraId="0612B5F8" w14:textId="2BE10536" w:rsidTr="00197D0E">
        <w:trPr>
          <w:jc w:val="center"/>
        </w:trPr>
        <w:tc>
          <w:tcPr>
            <w:tcW w:w="4765" w:type="dxa"/>
            <w:vAlign w:val="center"/>
          </w:tcPr>
          <w:p w14:paraId="54A653B2" w14:textId="02D551DF" w:rsidR="001A0A20" w:rsidRPr="00A5347A" w:rsidRDefault="001A0A20" w:rsidP="008F7A0D">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Autre réponse (donnée par 1 % ou moins des répondants)</w:t>
            </w:r>
          </w:p>
        </w:tc>
        <w:tc>
          <w:tcPr>
            <w:tcW w:w="1326" w:type="dxa"/>
            <w:vAlign w:val="center"/>
          </w:tcPr>
          <w:p w14:paraId="0BE5B30D" w14:textId="4CB2868B" w:rsidR="001A0A20" w:rsidRPr="00A5347A" w:rsidRDefault="001A0A20" w:rsidP="008F7A0D">
            <w:pPr>
              <w:keepNext/>
              <w:keepLines/>
              <w:spacing w:before="40" w:after="40"/>
              <w:jc w:val="center"/>
              <w:rPr>
                <w:rFonts w:cstheme="minorHAnsi"/>
                <w:color w:val="0D0D0D"/>
                <w:sz w:val="22"/>
                <w:szCs w:val="22"/>
              </w:rPr>
            </w:pPr>
            <w:r w:rsidRPr="00A5347A">
              <w:rPr>
                <w:sz w:val="22"/>
              </w:rPr>
              <w:t>10 %</w:t>
            </w:r>
          </w:p>
        </w:tc>
        <w:tc>
          <w:tcPr>
            <w:tcW w:w="1326" w:type="dxa"/>
            <w:vAlign w:val="center"/>
          </w:tcPr>
          <w:p w14:paraId="37A293CF" w14:textId="08BDCE31" w:rsidR="001A0A20" w:rsidRPr="00A5347A" w:rsidRDefault="00197D0E" w:rsidP="00197D0E">
            <w:pPr>
              <w:keepNext/>
              <w:keepLines/>
              <w:spacing w:before="40" w:after="40"/>
              <w:jc w:val="center"/>
              <w:rPr>
                <w:rFonts w:cstheme="minorHAnsi"/>
                <w:sz w:val="22"/>
                <w:szCs w:val="22"/>
              </w:rPr>
            </w:pPr>
            <w:r w:rsidRPr="00A5347A">
              <w:rPr>
                <w:sz w:val="22"/>
              </w:rPr>
              <w:t>11 %</w:t>
            </w:r>
          </w:p>
        </w:tc>
        <w:tc>
          <w:tcPr>
            <w:tcW w:w="1326" w:type="dxa"/>
            <w:vAlign w:val="center"/>
          </w:tcPr>
          <w:p w14:paraId="7832B2B7" w14:textId="23E7D425" w:rsidR="001A0A20" w:rsidRPr="00A5347A" w:rsidRDefault="00197D0E" w:rsidP="00197D0E">
            <w:pPr>
              <w:keepNext/>
              <w:keepLines/>
              <w:spacing w:before="40" w:after="40"/>
              <w:jc w:val="center"/>
              <w:rPr>
                <w:rFonts w:cstheme="minorHAnsi"/>
                <w:sz w:val="22"/>
                <w:szCs w:val="22"/>
              </w:rPr>
            </w:pPr>
            <w:r w:rsidRPr="00A5347A">
              <w:rPr>
                <w:sz w:val="22"/>
              </w:rPr>
              <w:t>16 %</w:t>
            </w:r>
          </w:p>
        </w:tc>
        <w:tc>
          <w:tcPr>
            <w:tcW w:w="1327" w:type="dxa"/>
            <w:vAlign w:val="center"/>
          </w:tcPr>
          <w:p w14:paraId="7291B92A" w14:textId="2AD02012" w:rsidR="001A0A20" w:rsidRPr="00A5347A" w:rsidRDefault="00197D0E" w:rsidP="00197D0E">
            <w:pPr>
              <w:keepNext/>
              <w:keepLines/>
              <w:spacing w:before="40" w:after="40"/>
              <w:jc w:val="center"/>
              <w:rPr>
                <w:rFonts w:cstheme="minorHAnsi"/>
                <w:sz w:val="22"/>
                <w:szCs w:val="22"/>
              </w:rPr>
            </w:pPr>
            <w:r w:rsidRPr="00A5347A">
              <w:rPr>
                <w:sz w:val="22"/>
              </w:rPr>
              <w:t>6 %</w:t>
            </w:r>
          </w:p>
        </w:tc>
      </w:tr>
      <w:tr w:rsidR="001A0A20" w:rsidRPr="00A5347A" w14:paraId="763E6C46" w14:textId="1C6F567C" w:rsidTr="001A0A20">
        <w:trPr>
          <w:jc w:val="center"/>
        </w:trPr>
        <w:tc>
          <w:tcPr>
            <w:tcW w:w="4765" w:type="dxa"/>
            <w:vAlign w:val="center"/>
          </w:tcPr>
          <w:p w14:paraId="32C41D52" w14:textId="77E0549E" w:rsidR="001A0A20" w:rsidRPr="00A5347A" w:rsidRDefault="001A0A20" w:rsidP="008F7A0D">
            <w:pPr>
              <w:keepNext/>
              <w:keepLines/>
              <w:autoSpaceDE/>
              <w:autoSpaceDN/>
              <w:adjustRightInd/>
              <w:spacing w:before="40" w:after="40"/>
              <w:ind w:left="-20"/>
              <w:contextualSpacing/>
              <w:rPr>
                <w:rFonts w:ascii="Calibri" w:hAnsi="Calibri" w:cs="Calibri"/>
                <w:sz w:val="22"/>
                <w:szCs w:val="22"/>
              </w:rPr>
            </w:pPr>
            <w:r w:rsidRPr="00A5347A">
              <w:rPr>
                <w:rFonts w:ascii="Calibri" w:hAnsi="Calibri"/>
                <w:sz w:val="22"/>
              </w:rPr>
              <w:t>Incertains</w:t>
            </w:r>
          </w:p>
        </w:tc>
        <w:tc>
          <w:tcPr>
            <w:tcW w:w="1326" w:type="dxa"/>
            <w:vAlign w:val="center"/>
          </w:tcPr>
          <w:p w14:paraId="28A5A883" w14:textId="741B253C" w:rsidR="001A0A20" w:rsidRPr="00A5347A" w:rsidRDefault="001A0A20" w:rsidP="008F7A0D">
            <w:pPr>
              <w:keepNext/>
              <w:keepLines/>
              <w:spacing w:before="40" w:after="40"/>
              <w:jc w:val="center"/>
              <w:rPr>
                <w:rFonts w:cstheme="minorHAnsi"/>
                <w:color w:val="0D0D0D"/>
                <w:sz w:val="22"/>
                <w:szCs w:val="22"/>
              </w:rPr>
            </w:pPr>
            <w:r w:rsidRPr="00A5347A">
              <w:rPr>
                <w:sz w:val="22"/>
              </w:rPr>
              <w:t>4 %</w:t>
            </w:r>
          </w:p>
        </w:tc>
        <w:tc>
          <w:tcPr>
            <w:tcW w:w="1326" w:type="dxa"/>
          </w:tcPr>
          <w:p w14:paraId="2F0CCA76" w14:textId="60CC56DA" w:rsidR="001A0A20" w:rsidRPr="00A5347A" w:rsidRDefault="00197D0E" w:rsidP="008F7A0D">
            <w:pPr>
              <w:keepNext/>
              <w:keepLines/>
              <w:spacing w:before="40" w:after="40"/>
              <w:jc w:val="center"/>
              <w:rPr>
                <w:rFonts w:cstheme="minorHAnsi"/>
                <w:sz w:val="22"/>
                <w:szCs w:val="22"/>
              </w:rPr>
            </w:pPr>
            <w:r w:rsidRPr="00A5347A">
              <w:rPr>
                <w:sz w:val="22"/>
              </w:rPr>
              <w:t>2 %</w:t>
            </w:r>
          </w:p>
        </w:tc>
        <w:tc>
          <w:tcPr>
            <w:tcW w:w="1326" w:type="dxa"/>
          </w:tcPr>
          <w:p w14:paraId="199A0545" w14:textId="45427F69" w:rsidR="001A0A20" w:rsidRPr="00A5347A" w:rsidRDefault="00197D0E" w:rsidP="008F7A0D">
            <w:pPr>
              <w:keepNext/>
              <w:keepLines/>
              <w:spacing w:before="40" w:after="40"/>
              <w:jc w:val="center"/>
              <w:rPr>
                <w:rFonts w:cstheme="minorHAnsi"/>
                <w:sz w:val="22"/>
                <w:szCs w:val="22"/>
              </w:rPr>
            </w:pPr>
            <w:r w:rsidRPr="00A5347A">
              <w:rPr>
                <w:sz w:val="22"/>
              </w:rPr>
              <w:t>7 %</w:t>
            </w:r>
          </w:p>
        </w:tc>
        <w:tc>
          <w:tcPr>
            <w:tcW w:w="1327" w:type="dxa"/>
          </w:tcPr>
          <w:p w14:paraId="7655A53D" w14:textId="6E6EB8E9" w:rsidR="001A0A20" w:rsidRPr="00A5347A" w:rsidRDefault="00197D0E" w:rsidP="008F7A0D">
            <w:pPr>
              <w:keepNext/>
              <w:keepLines/>
              <w:spacing w:before="40" w:after="40"/>
              <w:jc w:val="center"/>
              <w:rPr>
                <w:rFonts w:cstheme="minorHAnsi"/>
                <w:sz w:val="22"/>
                <w:szCs w:val="22"/>
              </w:rPr>
            </w:pPr>
            <w:r w:rsidRPr="00A5347A">
              <w:rPr>
                <w:sz w:val="22"/>
              </w:rPr>
              <w:t>2 %</w:t>
            </w:r>
          </w:p>
        </w:tc>
      </w:tr>
    </w:tbl>
    <w:p w14:paraId="237C7CD2" w14:textId="77777777" w:rsidR="0056345C" w:rsidRPr="00A5347A" w:rsidRDefault="0056345C" w:rsidP="0056345C">
      <w:pPr>
        <w:pStyle w:val="QREF"/>
      </w:pPr>
      <w:r w:rsidRPr="00A5347A">
        <w:t>Q47</w:t>
      </w:r>
      <w:r w:rsidRPr="00A5347A">
        <w:tab/>
        <w:t>Vers quoi vous tournez-vous pour obtenir de l’information vous permettant de mettre à jour vos connaissances en matière de risques pour la santé des voyageurs et de conseiller vos patients à ce sujet? (PLUSIEURS RÉPONSES PERMISES)</w:t>
      </w:r>
    </w:p>
    <w:p w14:paraId="6AD36BAA" w14:textId="0FD1DC96" w:rsidR="0056345C" w:rsidRPr="00A5347A" w:rsidRDefault="0056345C" w:rsidP="0056345C">
      <w:pPr>
        <w:pStyle w:val="QREF"/>
      </w:pPr>
      <w:r w:rsidRPr="00A5347A">
        <w:t>ÉCHANTILLON : Total</w:t>
      </w:r>
    </w:p>
    <w:p w14:paraId="0808B2D9" w14:textId="77777777" w:rsidR="006E4EDD" w:rsidRDefault="0032600E" w:rsidP="006C6377">
      <w:pPr>
        <w:pStyle w:val="Para"/>
      </w:pPr>
      <w:r w:rsidRPr="00A5347A">
        <w:lastRenderedPageBreak/>
        <w:t>Les sources consultées sont généralement les mêmes d’une profession à l’autre, les pharmaciennes et pharmaciens étant toutefois plus nombreux à se tourner vers les infolettres d’associations professionnelles ou les webinaires, tandis qu’il arrive plus souvent aux médecins d’assister à des conférences ou de consulter les CDC. Les membres du personnel infirmier sont moins susceptibles que les autres de prendre connaissance des déclarations du CCMTMV. On observe peu de différences notables entre les régions; les professionnels du Québec sont toutefois plus susceptibles que les autres d’assister à des conférences (27 %). Les répondants dont la pratique est axée dans une certaine mesure sur la santé des voyageurs sont plus enclins que ceux dont ce n’est pas du tout la spécialité de consulter des revues médicales (64 % chez ceux spécialisés exclusivement ou principalement dans ce domaine, 46 % chez ceux spécialisés dans une certaine mesure et 33 % chez ceux dont ce n’est aucunement la spécialité) ou des webinaires (42 %, 28 % et 13 %, respectivement)</w:t>
      </w:r>
      <w:r w:rsidR="006E4EDD">
        <w:t>.</w:t>
      </w:r>
    </w:p>
    <w:p w14:paraId="4B750A2F" w14:textId="0BA65B49" w:rsidR="00C422CF" w:rsidRPr="00A5347A" w:rsidRDefault="00C422CF" w:rsidP="0011341A">
      <w:pPr>
        <w:pStyle w:val="Heading3"/>
        <w:numPr>
          <w:ilvl w:val="0"/>
          <w:numId w:val="42"/>
        </w:numPr>
        <w:ind w:left="720" w:hanging="720"/>
      </w:pPr>
      <w:r w:rsidRPr="00A5347A">
        <w:lastRenderedPageBreak/>
        <w:t>Connaissance et utilisation des ressources sur la santé des voyageurs</w:t>
      </w:r>
    </w:p>
    <w:p w14:paraId="30E509A6" w14:textId="12582238" w:rsidR="00C422CF" w:rsidRPr="00A5347A" w:rsidRDefault="00C422CF" w:rsidP="00D125D6">
      <w:pPr>
        <w:pStyle w:val="Headline"/>
      </w:pPr>
      <w:r w:rsidRPr="00A5347A">
        <w:t xml:space="preserve">Près de neuf professionnels de la santé sur dix connaissent les conseils publiés sur le site voyage.gc.ca de même que le </w:t>
      </w:r>
      <w:r w:rsidRPr="00A5347A">
        <w:rPr>
          <w:iCs/>
        </w:rPr>
        <w:t>Guide canadien d’immunisation</w:t>
      </w:r>
      <w:r w:rsidRPr="00A5347A">
        <w:t>; ils sont toutefois moins nombreux à avoir entendu parler de l’application Bon voyage.</w:t>
      </w:r>
    </w:p>
    <w:p w14:paraId="26FB294F" w14:textId="78CC3FD8" w:rsidR="00F50AE7" w:rsidRPr="00A5347A" w:rsidRDefault="0042431F" w:rsidP="00D125D6">
      <w:pPr>
        <w:pStyle w:val="Para"/>
        <w:keepNext/>
        <w:keepLines/>
        <w:rPr>
          <w:rFonts w:asciiTheme="minorHAnsi" w:hAnsiTheme="minorHAnsi" w:cstheme="minorHAnsi"/>
        </w:rPr>
      </w:pPr>
      <w:r w:rsidRPr="00A5347A">
        <w:t xml:space="preserve">Les professionnels de la santé devaient indiquer dans quelle mesure ils connaissent et utilisent six ressources précises sur la santé des voyageurs. Neuf d’entre eux sur dix (91 %) connaissent, et huit sur dix (79 %) utilisent, les </w:t>
      </w:r>
      <w:r w:rsidRPr="00A5347A">
        <w:rPr>
          <w:rFonts w:asciiTheme="minorHAnsi" w:hAnsiTheme="minorHAnsi"/>
        </w:rPr>
        <w:t xml:space="preserve">conseils et avertissements aux voyageurs publiés sur Voyage.gc.ca. Un peu moins de neuf personnes sur dix (88 %) connaissent, et un peu moins des trois quarts (73 %) utilisent, le </w:t>
      </w:r>
      <w:r w:rsidRPr="00A5347A">
        <w:rPr>
          <w:rFonts w:asciiTheme="minorHAnsi" w:hAnsiTheme="minorHAnsi"/>
          <w:i/>
          <w:iCs/>
        </w:rPr>
        <w:t>Guide canadien d’immunisation</w:t>
      </w:r>
      <w:r w:rsidRPr="00A5347A">
        <w:rPr>
          <w:rFonts w:asciiTheme="minorHAnsi" w:hAnsiTheme="minorHAnsi"/>
        </w:rPr>
        <w:t>. Les conseils de santé aux voyageurs sont aussi très souvent connus et utilisés (83 % les connaissent, 69 % les utilisent). Les répondants sont moins nombreux à connaître les trois autres ressources, l’application Bon voyage étant la moins connue (32 %).</w:t>
      </w:r>
    </w:p>
    <w:p w14:paraId="13140F43" w14:textId="4ED0C244" w:rsidR="0089749A" w:rsidRPr="00A5347A" w:rsidRDefault="0089749A" w:rsidP="0089749A">
      <w:pPr>
        <w:pStyle w:val="ExhibitTitle"/>
      </w:pPr>
      <w:r w:rsidRPr="00A5347A">
        <w:t>Connaissance et utilisation des ressources sur la santé des voyageurs</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30"/>
        <w:gridCol w:w="971"/>
        <w:gridCol w:w="1251"/>
        <w:gridCol w:w="1502"/>
        <w:gridCol w:w="1207"/>
        <w:gridCol w:w="1363"/>
        <w:gridCol w:w="1220"/>
      </w:tblGrid>
      <w:tr w:rsidR="005D2611" w:rsidRPr="00A5347A" w14:paraId="205F2517" w14:textId="77777777" w:rsidTr="005D2611">
        <w:trPr>
          <w:trHeight w:val="1519"/>
          <w:jc w:val="center"/>
        </w:trPr>
        <w:tc>
          <w:tcPr>
            <w:tcW w:w="2602" w:type="dxa"/>
            <w:shd w:val="clear" w:color="auto" w:fill="auto"/>
            <w:tcMar>
              <w:top w:w="72" w:type="dxa"/>
              <w:left w:w="144" w:type="dxa"/>
              <w:bottom w:w="72" w:type="dxa"/>
              <w:right w:w="144" w:type="dxa"/>
            </w:tcMar>
            <w:vAlign w:val="center"/>
            <w:hideMark/>
          </w:tcPr>
          <w:p w14:paraId="793A8B5F" w14:textId="77777777" w:rsidR="005D2611" w:rsidRPr="00A5347A" w:rsidRDefault="005D2611" w:rsidP="005D2611">
            <w:pPr>
              <w:pStyle w:val="Para"/>
              <w:keepNext/>
              <w:keepLines/>
            </w:pPr>
            <w:r w:rsidRPr="00A5347A">
              <w:rPr>
                <w:b/>
              </w:rPr>
              <w:t>Ressource</w:t>
            </w:r>
          </w:p>
        </w:tc>
        <w:tc>
          <w:tcPr>
            <w:tcW w:w="993" w:type="dxa"/>
            <w:vAlign w:val="center"/>
          </w:tcPr>
          <w:p w14:paraId="290FB870" w14:textId="6FACC407" w:rsidR="005D2611" w:rsidRPr="00A5347A" w:rsidRDefault="005D2611" w:rsidP="005D2611">
            <w:pPr>
              <w:pStyle w:val="Para"/>
              <w:keepNext/>
              <w:keepLines/>
              <w:spacing w:before="0" w:line="240" w:lineRule="auto"/>
              <w:jc w:val="center"/>
              <w:rPr>
                <w:b/>
                <w:bCs/>
              </w:rPr>
            </w:pPr>
            <w:r w:rsidRPr="00A5347A">
              <w:rPr>
                <w:b/>
              </w:rPr>
              <w:t>NET :</w:t>
            </w:r>
            <w:r w:rsidRPr="00A5347A">
              <w:rPr>
                <w:b/>
              </w:rPr>
              <w:br/>
              <w:t>Utilisée</w:t>
            </w:r>
          </w:p>
        </w:tc>
        <w:tc>
          <w:tcPr>
            <w:tcW w:w="1260" w:type="dxa"/>
            <w:shd w:val="clear" w:color="auto" w:fill="auto"/>
            <w:tcMar>
              <w:top w:w="15" w:type="dxa"/>
              <w:left w:w="100" w:type="dxa"/>
              <w:bottom w:w="0" w:type="dxa"/>
              <w:right w:w="100" w:type="dxa"/>
            </w:tcMar>
            <w:vAlign w:val="center"/>
            <w:hideMark/>
          </w:tcPr>
          <w:p w14:paraId="5601ABC1" w14:textId="609401A3" w:rsidR="005D2611" w:rsidRPr="00A5347A" w:rsidRDefault="005D2611" w:rsidP="005D2611">
            <w:pPr>
              <w:pStyle w:val="Para"/>
              <w:keepNext/>
              <w:keepLines/>
              <w:spacing w:before="0" w:line="240" w:lineRule="auto"/>
              <w:jc w:val="center"/>
            </w:pPr>
            <w:r w:rsidRPr="00A5347A">
              <w:rPr>
                <w:b/>
              </w:rPr>
              <w:t>Je l’utilise pour expliquer les risques pour la santé des voyageurs à mes patients</w:t>
            </w:r>
          </w:p>
        </w:tc>
        <w:tc>
          <w:tcPr>
            <w:tcW w:w="1350" w:type="dxa"/>
            <w:shd w:val="clear" w:color="auto" w:fill="auto"/>
            <w:tcMar>
              <w:top w:w="15" w:type="dxa"/>
              <w:left w:w="100" w:type="dxa"/>
              <w:bottom w:w="0" w:type="dxa"/>
              <w:right w:w="100" w:type="dxa"/>
            </w:tcMar>
            <w:vAlign w:val="center"/>
            <w:hideMark/>
          </w:tcPr>
          <w:p w14:paraId="1926E8DA" w14:textId="22CB4A54" w:rsidR="005D2611" w:rsidRPr="00A5347A" w:rsidRDefault="005D2611" w:rsidP="005D2611">
            <w:pPr>
              <w:pStyle w:val="Para"/>
              <w:keepNext/>
              <w:keepLines/>
              <w:spacing w:before="0" w:line="240" w:lineRule="auto"/>
              <w:jc w:val="center"/>
            </w:pPr>
            <w:r w:rsidRPr="00A5347A">
              <w:rPr>
                <w:b/>
              </w:rPr>
              <w:t>Je l’utilise pour accroître et tenir à jour mes propres connaissances</w:t>
            </w:r>
          </w:p>
        </w:tc>
        <w:tc>
          <w:tcPr>
            <w:tcW w:w="1229" w:type="dxa"/>
            <w:vAlign w:val="center"/>
          </w:tcPr>
          <w:p w14:paraId="51EBDC3A" w14:textId="3B02F4EB" w:rsidR="005D2611" w:rsidRPr="00A5347A" w:rsidRDefault="005D2611" w:rsidP="005D2611">
            <w:pPr>
              <w:pStyle w:val="Para"/>
              <w:keepNext/>
              <w:keepLines/>
              <w:spacing w:before="0" w:line="240" w:lineRule="auto"/>
              <w:jc w:val="center"/>
              <w:rPr>
                <w:b/>
                <w:bCs/>
              </w:rPr>
            </w:pPr>
            <w:r w:rsidRPr="00A5347A">
              <w:rPr>
                <w:b/>
              </w:rPr>
              <w:t>NET : Ressource connue</w:t>
            </w:r>
            <w:r w:rsidRPr="00A5347A">
              <w:rPr>
                <w:b/>
              </w:rPr>
              <w:br/>
              <w:t>(connue et utilisée)</w:t>
            </w:r>
          </w:p>
        </w:tc>
        <w:tc>
          <w:tcPr>
            <w:tcW w:w="1381" w:type="dxa"/>
            <w:shd w:val="clear" w:color="auto" w:fill="auto"/>
            <w:tcMar>
              <w:top w:w="15" w:type="dxa"/>
              <w:left w:w="100" w:type="dxa"/>
              <w:bottom w:w="0" w:type="dxa"/>
              <w:right w:w="100" w:type="dxa"/>
            </w:tcMar>
            <w:vAlign w:val="center"/>
            <w:hideMark/>
          </w:tcPr>
          <w:p w14:paraId="04BFAF97" w14:textId="11043DE7" w:rsidR="005D2611" w:rsidRPr="00A5347A" w:rsidRDefault="005D2611" w:rsidP="005D2611">
            <w:pPr>
              <w:pStyle w:val="Para"/>
              <w:keepNext/>
              <w:keepLines/>
              <w:spacing w:before="0" w:line="240" w:lineRule="auto"/>
              <w:jc w:val="center"/>
            </w:pPr>
            <w:r w:rsidRPr="00A5347A">
              <w:rPr>
                <w:b/>
              </w:rPr>
              <w:t>Je connais cette ressource, mais je ne l’ai jamais utilisée [option exclusive]</w:t>
            </w:r>
          </w:p>
        </w:tc>
        <w:tc>
          <w:tcPr>
            <w:tcW w:w="1229" w:type="dxa"/>
            <w:shd w:val="clear" w:color="auto" w:fill="auto"/>
            <w:tcMar>
              <w:top w:w="15" w:type="dxa"/>
              <w:left w:w="100" w:type="dxa"/>
              <w:bottom w:w="0" w:type="dxa"/>
              <w:right w:w="100" w:type="dxa"/>
            </w:tcMar>
            <w:vAlign w:val="center"/>
            <w:hideMark/>
          </w:tcPr>
          <w:p w14:paraId="076A9EEA" w14:textId="1F3B9164" w:rsidR="005D2611" w:rsidRPr="00A5347A" w:rsidRDefault="005D2611" w:rsidP="005D2611">
            <w:pPr>
              <w:pStyle w:val="Para"/>
              <w:keepNext/>
              <w:keepLines/>
              <w:spacing w:before="0" w:line="240" w:lineRule="auto"/>
              <w:jc w:val="center"/>
            </w:pPr>
            <w:r w:rsidRPr="00A5347A">
              <w:rPr>
                <w:b/>
              </w:rPr>
              <w:t>Je ne connais pas cette ressource</w:t>
            </w:r>
            <w:r w:rsidRPr="00A5347A">
              <w:rPr>
                <w:b/>
              </w:rPr>
              <w:br/>
              <w:t>[option exclusive]</w:t>
            </w:r>
          </w:p>
        </w:tc>
      </w:tr>
      <w:tr w:rsidR="005D2611" w:rsidRPr="00A5347A" w14:paraId="6413227B" w14:textId="77777777" w:rsidTr="005D2611">
        <w:trPr>
          <w:trHeight w:val="500"/>
          <w:jc w:val="center"/>
        </w:trPr>
        <w:tc>
          <w:tcPr>
            <w:tcW w:w="2602" w:type="dxa"/>
            <w:shd w:val="clear" w:color="auto" w:fill="auto"/>
            <w:tcMar>
              <w:top w:w="15" w:type="dxa"/>
              <w:left w:w="108" w:type="dxa"/>
              <w:bottom w:w="0" w:type="dxa"/>
              <w:right w:w="108" w:type="dxa"/>
            </w:tcMar>
            <w:vAlign w:val="center"/>
            <w:hideMark/>
          </w:tcPr>
          <w:p w14:paraId="7D1EB207"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Conseils et avertissements aux voyageurs sur Voyage.gc.ca</w:t>
            </w:r>
          </w:p>
        </w:tc>
        <w:tc>
          <w:tcPr>
            <w:tcW w:w="993" w:type="dxa"/>
            <w:vAlign w:val="center"/>
          </w:tcPr>
          <w:p w14:paraId="64E709F5" w14:textId="51E941A5"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79 %</w:t>
            </w:r>
          </w:p>
        </w:tc>
        <w:tc>
          <w:tcPr>
            <w:tcW w:w="1260" w:type="dxa"/>
            <w:shd w:val="clear" w:color="auto" w:fill="auto"/>
            <w:tcMar>
              <w:top w:w="72" w:type="dxa"/>
              <w:left w:w="144" w:type="dxa"/>
              <w:bottom w:w="72" w:type="dxa"/>
              <w:right w:w="144" w:type="dxa"/>
            </w:tcMar>
            <w:vAlign w:val="center"/>
            <w:hideMark/>
          </w:tcPr>
          <w:p w14:paraId="1DA0AC1C" w14:textId="46EF499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50 %</w:t>
            </w:r>
          </w:p>
        </w:tc>
        <w:tc>
          <w:tcPr>
            <w:tcW w:w="1350" w:type="dxa"/>
            <w:shd w:val="clear" w:color="auto" w:fill="auto"/>
            <w:tcMar>
              <w:top w:w="72" w:type="dxa"/>
              <w:left w:w="144" w:type="dxa"/>
              <w:bottom w:w="72" w:type="dxa"/>
              <w:right w:w="144" w:type="dxa"/>
            </w:tcMar>
            <w:vAlign w:val="center"/>
            <w:hideMark/>
          </w:tcPr>
          <w:p w14:paraId="37F76180"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46 %</w:t>
            </w:r>
          </w:p>
        </w:tc>
        <w:tc>
          <w:tcPr>
            <w:tcW w:w="1229" w:type="dxa"/>
            <w:vAlign w:val="center"/>
          </w:tcPr>
          <w:p w14:paraId="581735BA" w14:textId="7B7AB355"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91 %</w:t>
            </w:r>
          </w:p>
        </w:tc>
        <w:tc>
          <w:tcPr>
            <w:tcW w:w="1381" w:type="dxa"/>
            <w:shd w:val="clear" w:color="auto" w:fill="auto"/>
            <w:tcMar>
              <w:top w:w="72" w:type="dxa"/>
              <w:left w:w="144" w:type="dxa"/>
              <w:bottom w:w="72" w:type="dxa"/>
              <w:right w:w="144" w:type="dxa"/>
            </w:tcMar>
            <w:vAlign w:val="center"/>
            <w:hideMark/>
          </w:tcPr>
          <w:p w14:paraId="28642F3D" w14:textId="0C459975"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12 %</w:t>
            </w:r>
          </w:p>
        </w:tc>
        <w:tc>
          <w:tcPr>
            <w:tcW w:w="1229" w:type="dxa"/>
            <w:shd w:val="clear" w:color="auto" w:fill="auto"/>
            <w:tcMar>
              <w:top w:w="72" w:type="dxa"/>
              <w:left w:w="144" w:type="dxa"/>
              <w:bottom w:w="72" w:type="dxa"/>
              <w:right w:w="144" w:type="dxa"/>
            </w:tcMar>
            <w:vAlign w:val="center"/>
            <w:hideMark/>
          </w:tcPr>
          <w:p w14:paraId="6F85336F"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9 %</w:t>
            </w:r>
          </w:p>
        </w:tc>
      </w:tr>
      <w:tr w:rsidR="005D2611" w:rsidRPr="00A5347A" w14:paraId="47267FDD" w14:textId="77777777" w:rsidTr="005D2611">
        <w:trPr>
          <w:trHeight w:val="452"/>
          <w:jc w:val="center"/>
        </w:trPr>
        <w:tc>
          <w:tcPr>
            <w:tcW w:w="2602" w:type="dxa"/>
            <w:shd w:val="clear" w:color="auto" w:fill="auto"/>
            <w:tcMar>
              <w:top w:w="15" w:type="dxa"/>
              <w:left w:w="108" w:type="dxa"/>
              <w:bottom w:w="0" w:type="dxa"/>
              <w:right w:w="108" w:type="dxa"/>
            </w:tcMar>
            <w:vAlign w:val="center"/>
            <w:hideMark/>
          </w:tcPr>
          <w:p w14:paraId="4D1EBDF2"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Guide canadien d’immunisation (GCI)</w:t>
            </w:r>
          </w:p>
        </w:tc>
        <w:tc>
          <w:tcPr>
            <w:tcW w:w="993" w:type="dxa"/>
            <w:vAlign w:val="center"/>
          </w:tcPr>
          <w:p w14:paraId="7D1EEE91" w14:textId="7C882F94"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73 %</w:t>
            </w:r>
          </w:p>
        </w:tc>
        <w:tc>
          <w:tcPr>
            <w:tcW w:w="1260" w:type="dxa"/>
            <w:shd w:val="clear" w:color="auto" w:fill="auto"/>
            <w:tcMar>
              <w:top w:w="72" w:type="dxa"/>
              <w:left w:w="144" w:type="dxa"/>
              <w:bottom w:w="72" w:type="dxa"/>
              <w:right w:w="144" w:type="dxa"/>
            </w:tcMar>
            <w:vAlign w:val="center"/>
            <w:hideMark/>
          </w:tcPr>
          <w:p w14:paraId="2F69D105" w14:textId="220035DC"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34 %</w:t>
            </w:r>
          </w:p>
        </w:tc>
        <w:tc>
          <w:tcPr>
            <w:tcW w:w="1350" w:type="dxa"/>
            <w:shd w:val="clear" w:color="auto" w:fill="auto"/>
            <w:tcMar>
              <w:top w:w="72" w:type="dxa"/>
              <w:left w:w="144" w:type="dxa"/>
              <w:bottom w:w="72" w:type="dxa"/>
              <w:right w:w="144" w:type="dxa"/>
            </w:tcMar>
            <w:vAlign w:val="center"/>
            <w:hideMark/>
          </w:tcPr>
          <w:p w14:paraId="09847A12"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53 %</w:t>
            </w:r>
          </w:p>
        </w:tc>
        <w:tc>
          <w:tcPr>
            <w:tcW w:w="1229" w:type="dxa"/>
            <w:vAlign w:val="center"/>
          </w:tcPr>
          <w:p w14:paraId="445E6EF3" w14:textId="2D3ECD86"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88 %</w:t>
            </w:r>
          </w:p>
        </w:tc>
        <w:tc>
          <w:tcPr>
            <w:tcW w:w="1381" w:type="dxa"/>
            <w:shd w:val="clear" w:color="auto" w:fill="auto"/>
            <w:tcMar>
              <w:top w:w="72" w:type="dxa"/>
              <w:left w:w="144" w:type="dxa"/>
              <w:bottom w:w="72" w:type="dxa"/>
              <w:right w:w="144" w:type="dxa"/>
            </w:tcMar>
            <w:vAlign w:val="center"/>
            <w:hideMark/>
          </w:tcPr>
          <w:p w14:paraId="3A4BC26E" w14:textId="2BA28DC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15 %</w:t>
            </w:r>
          </w:p>
        </w:tc>
        <w:tc>
          <w:tcPr>
            <w:tcW w:w="1229" w:type="dxa"/>
            <w:shd w:val="clear" w:color="auto" w:fill="auto"/>
            <w:tcMar>
              <w:top w:w="72" w:type="dxa"/>
              <w:left w:w="144" w:type="dxa"/>
              <w:bottom w:w="72" w:type="dxa"/>
              <w:right w:w="144" w:type="dxa"/>
            </w:tcMar>
            <w:vAlign w:val="center"/>
            <w:hideMark/>
          </w:tcPr>
          <w:p w14:paraId="415A7AD1"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12 %</w:t>
            </w:r>
          </w:p>
        </w:tc>
      </w:tr>
      <w:tr w:rsidR="005D2611" w:rsidRPr="00A5347A" w14:paraId="0E56B08C" w14:textId="77777777" w:rsidTr="005D2611">
        <w:trPr>
          <w:trHeight w:val="350"/>
          <w:jc w:val="center"/>
        </w:trPr>
        <w:tc>
          <w:tcPr>
            <w:tcW w:w="2602" w:type="dxa"/>
            <w:shd w:val="clear" w:color="auto" w:fill="auto"/>
            <w:tcMar>
              <w:top w:w="15" w:type="dxa"/>
              <w:left w:w="108" w:type="dxa"/>
              <w:bottom w:w="0" w:type="dxa"/>
              <w:right w:w="108" w:type="dxa"/>
            </w:tcMar>
            <w:vAlign w:val="center"/>
            <w:hideMark/>
          </w:tcPr>
          <w:p w14:paraId="2B041641"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Conseils de santé aux voyageurs</w:t>
            </w:r>
          </w:p>
        </w:tc>
        <w:tc>
          <w:tcPr>
            <w:tcW w:w="993" w:type="dxa"/>
            <w:vAlign w:val="center"/>
          </w:tcPr>
          <w:p w14:paraId="35EF2790" w14:textId="0F963C6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69 %</w:t>
            </w:r>
          </w:p>
        </w:tc>
        <w:tc>
          <w:tcPr>
            <w:tcW w:w="1260" w:type="dxa"/>
            <w:shd w:val="clear" w:color="auto" w:fill="auto"/>
            <w:tcMar>
              <w:top w:w="72" w:type="dxa"/>
              <w:left w:w="144" w:type="dxa"/>
              <w:bottom w:w="72" w:type="dxa"/>
              <w:right w:w="144" w:type="dxa"/>
            </w:tcMar>
            <w:vAlign w:val="center"/>
            <w:hideMark/>
          </w:tcPr>
          <w:p w14:paraId="56D694B4" w14:textId="70317F5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39 %</w:t>
            </w:r>
          </w:p>
        </w:tc>
        <w:tc>
          <w:tcPr>
            <w:tcW w:w="1350" w:type="dxa"/>
            <w:shd w:val="clear" w:color="auto" w:fill="auto"/>
            <w:tcMar>
              <w:top w:w="72" w:type="dxa"/>
              <w:left w:w="144" w:type="dxa"/>
              <w:bottom w:w="72" w:type="dxa"/>
              <w:right w:w="144" w:type="dxa"/>
            </w:tcMar>
            <w:vAlign w:val="center"/>
            <w:hideMark/>
          </w:tcPr>
          <w:p w14:paraId="0113961C"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43 %</w:t>
            </w:r>
          </w:p>
        </w:tc>
        <w:tc>
          <w:tcPr>
            <w:tcW w:w="1229" w:type="dxa"/>
            <w:vAlign w:val="center"/>
          </w:tcPr>
          <w:p w14:paraId="21892FFF" w14:textId="5D5F5B14"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83 %</w:t>
            </w:r>
          </w:p>
        </w:tc>
        <w:tc>
          <w:tcPr>
            <w:tcW w:w="1381" w:type="dxa"/>
            <w:shd w:val="clear" w:color="auto" w:fill="auto"/>
            <w:tcMar>
              <w:top w:w="72" w:type="dxa"/>
              <w:left w:w="144" w:type="dxa"/>
              <w:bottom w:w="72" w:type="dxa"/>
              <w:right w:w="144" w:type="dxa"/>
            </w:tcMar>
            <w:vAlign w:val="center"/>
            <w:hideMark/>
          </w:tcPr>
          <w:p w14:paraId="6772660B" w14:textId="59E256FF"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15 %</w:t>
            </w:r>
          </w:p>
        </w:tc>
        <w:tc>
          <w:tcPr>
            <w:tcW w:w="1229" w:type="dxa"/>
            <w:shd w:val="clear" w:color="auto" w:fill="auto"/>
            <w:tcMar>
              <w:top w:w="72" w:type="dxa"/>
              <w:left w:w="144" w:type="dxa"/>
              <w:bottom w:w="72" w:type="dxa"/>
              <w:right w:w="144" w:type="dxa"/>
            </w:tcMar>
            <w:vAlign w:val="center"/>
            <w:hideMark/>
          </w:tcPr>
          <w:p w14:paraId="61DDA02C"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17 %</w:t>
            </w:r>
          </w:p>
        </w:tc>
      </w:tr>
      <w:tr w:rsidR="005D2611" w:rsidRPr="00A5347A" w14:paraId="5D989962" w14:textId="77777777" w:rsidTr="005D2611">
        <w:trPr>
          <w:trHeight w:val="728"/>
          <w:jc w:val="center"/>
        </w:trPr>
        <w:tc>
          <w:tcPr>
            <w:tcW w:w="2602" w:type="dxa"/>
            <w:shd w:val="clear" w:color="auto" w:fill="auto"/>
            <w:tcMar>
              <w:top w:w="15" w:type="dxa"/>
              <w:left w:w="108" w:type="dxa"/>
              <w:bottom w:w="0" w:type="dxa"/>
              <w:right w:w="108" w:type="dxa"/>
            </w:tcMar>
            <w:vAlign w:val="center"/>
            <w:hideMark/>
          </w:tcPr>
          <w:p w14:paraId="62896508"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Déclarations du Comité consultatif de la médecine tropicale et de la médecine des voyages (CCMTMV)</w:t>
            </w:r>
          </w:p>
        </w:tc>
        <w:tc>
          <w:tcPr>
            <w:tcW w:w="993" w:type="dxa"/>
            <w:vAlign w:val="center"/>
          </w:tcPr>
          <w:p w14:paraId="00509912" w14:textId="1197E3CF"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37 %</w:t>
            </w:r>
          </w:p>
        </w:tc>
        <w:tc>
          <w:tcPr>
            <w:tcW w:w="1260" w:type="dxa"/>
            <w:shd w:val="clear" w:color="auto" w:fill="auto"/>
            <w:tcMar>
              <w:top w:w="72" w:type="dxa"/>
              <w:left w:w="144" w:type="dxa"/>
              <w:bottom w:w="72" w:type="dxa"/>
              <w:right w:w="144" w:type="dxa"/>
            </w:tcMar>
            <w:vAlign w:val="center"/>
            <w:hideMark/>
          </w:tcPr>
          <w:p w14:paraId="4BF5CA1C" w14:textId="68E04F5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16 %</w:t>
            </w:r>
          </w:p>
        </w:tc>
        <w:tc>
          <w:tcPr>
            <w:tcW w:w="1350" w:type="dxa"/>
            <w:shd w:val="clear" w:color="auto" w:fill="auto"/>
            <w:tcMar>
              <w:top w:w="72" w:type="dxa"/>
              <w:left w:w="144" w:type="dxa"/>
              <w:bottom w:w="72" w:type="dxa"/>
              <w:right w:w="144" w:type="dxa"/>
            </w:tcMar>
            <w:vAlign w:val="center"/>
            <w:hideMark/>
          </w:tcPr>
          <w:p w14:paraId="2F5764B9"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27 %</w:t>
            </w:r>
          </w:p>
        </w:tc>
        <w:tc>
          <w:tcPr>
            <w:tcW w:w="1229" w:type="dxa"/>
            <w:vAlign w:val="center"/>
          </w:tcPr>
          <w:p w14:paraId="634934C2" w14:textId="2E360075"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55 %</w:t>
            </w:r>
          </w:p>
        </w:tc>
        <w:tc>
          <w:tcPr>
            <w:tcW w:w="1381" w:type="dxa"/>
            <w:shd w:val="clear" w:color="auto" w:fill="auto"/>
            <w:tcMar>
              <w:top w:w="72" w:type="dxa"/>
              <w:left w:w="144" w:type="dxa"/>
              <w:bottom w:w="72" w:type="dxa"/>
              <w:right w:w="144" w:type="dxa"/>
            </w:tcMar>
            <w:vAlign w:val="center"/>
            <w:hideMark/>
          </w:tcPr>
          <w:p w14:paraId="46D3D9C9"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18 %</w:t>
            </w:r>
          </w:p>
        </w:tc>
        <w:tc>
          <w:tcPr>
            <w:tcW w:w="1229" w:type="dxa"/>
            <w:shd w:val="clear" w:color="auto" w:fill="auto"/>
            <w:tcMar>
              <w:top w:w="72" w:type="dxa"/>
              <w:left w:w="144" w:type="dxa"/>
              <w:bottom w:w="72" w:type="dxa"/>
              <w:right w:w="144" w:type="dxa"/>
            </w:tcMar>
            <w:vAlign w:val="center"/>
            <w:hideMark/>
          </w:tcPr>
          <w:p w14:paraId="47F00264"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45 %</w:t>
            </w:r>
          </w:p>
        </w:tc>
      </w:tr>
      <w:tr w:rsidR="005D2611" w:rsidRPr="00A5347A" w14:paraId="29A53330" w14:textId="77777777" w:rsidTr="005D2611">
        <w:trPr>
          <w:trHeight w:val="446"/>
          <w:jc w:val="center"/>
        </w:trPr>
        <w:tc>
          <w:tcPr>
            <w:tcW w:w="2602" w:type="dxa"/>
            <w:shd w:val="clear" w:color="auto" w:fill="auto"/>
            <w:tcMar>
              <w:top w:w="15" w:type="dxa"/>
              <w:left w:w="108" w:type="dxa"/>
              <w:bottom w:w="0" w:type="dxa"/>
              <w:right w:w="108" w:type="dxa"/>
            </w:tcMar>
            <w:vAlign w:val="center"/>
            <w:hideMark/>
          </w:tcPr>
          <w:p w14:paraId="2EBFA84D"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Relevé des maladies transmissibles au Canada (RMTC)</w:t>
            </w:r>
          </w:p>
        </w:tc>
        <w:tc>
          <w:tcPr>
            <w:tcW w:w="993" w:type="dxa"/>
            <w:vAlign w:val="center"/>
          </w:tcPr>
          <w:p w14:paraId="700C58DA" w14:textId="0B0B2C02"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31 %</w:t>
            </w:r>
          </w:p>
        </w:tc>
        <w:tc>
          <w:tcPr>
            <w:tcW w:w="1260" w:type="dxa"/>
            <w:shd w:val="clear" w:color="auto" w:fill="auto"/>
            <w:tcMar>
              <w:top w:w="72" w:type="dxa"/>
              <w:left w:w="144" w:type="dxa"/>
              <w:bottom w:w="72" w:type="dxa"/>
              <w:right w:w="144" w:type="dxa"/>
            </w:tcMar>
            <w:vAlign w:val="center"/>
            <w:hideMark/>
          </w:tcPr>
          <w:p w14:paraId="09A869B8" w14:textId="18AE4150"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12 %</w:t>
            </w:r>
          </w:p>
        </w:tc>
        <w:tc>
          <w:tcPr>
            <w:tcW w:w="1350" w:type="dxa"/>
            <w:shd w:val="clear" w:color="auto" w:fill="auto"/>
            <w:tcMar>
              <w:top w:w="72" w:type="dxa"/>
              <w:left w:w="144" w:type="dxa"/>
              <w:bottom w:w="72" w:type="dxa"/>
              <w:right w:w="144" w:type="dxa"/>
            </w:tcMar>
            <w:vAlign w:val="center"/>
            <w:hideMark/>
          </w:tcPr>
          <w:p w14:paraId="1CEC5FDC"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22 %</w:t>
            </w:r>
          </w:p>
        </w:tc>
        <w:tc>
          <w:tcPr>
            <w:tcW w:w="1229" w:type="dxa"/>
            <w:vAlign w:val="center"/>
          </w:tcPr>
          <w:p w14:paraId="16AB89F2" w14:textId="68BC5B73"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53 %</w:t>
            </w:r>
          </w:p>
        </w:tc>
        <w:tc>
          <w:tcPr>
            <w:tcW w:w="1381" w:type="dxa"/>
            <w:shd w:val="clear" w:color="auto" w:fill="auto"/>
            <w:tcMar>
              <w:top w:w="72" w:type="dxa"/>
              <w:left w:w="144" w:type="dxa"/>
              <w:bottom w:w="72" w:type="dxa"/>
              <w:right w:w="144" w:type="dxa"/>
            </w:tcMar>
            <w:vAlign w:val="center"/>
            <w:hideMark/>
          </w:tcPr>
          <w:p w14:paraId="33262E40" w14:textId="321EBAE1"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22 %</w:t>
            </w:r>
          </w:p>
        </w:tc>
        <w:tc>
          <w:tcPr>
            <w:tcW w:w="1229" w:type="dxa"/>
            <w:shd w:val="clear" w:color="auto" w:fill="auto"/>
            <w:tcMar>
              <w:top w:w="72" w:type="dxa"/>
              <w:left w:w="144" w:type="dxa"/>
              <w:bottom w:w="72" w:type="dxa"/>
              <w:right w:w="144" w:type="dxa"/>
            </w:tcMar>
            <w:vAlign w:val="center"/>
            <w:hideMark/>
          </w:tcPr>
          <w:p w14:paraId="6E9D752D"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47 %</w:t>
            </w:r>
          </w:p>
        </w:tc>
      </w:tr>
      <w:tr w:rsidR="005D2611" w:rsidRPr="00A5347A" w14:paraId="4DEFDBF1" w14:textId="77777777" w:rsidTr="005D2611">
        <w:trPr>
          <w:trHeight w:val="359"/>
          <w:jc w:val="center"/>
        </w:trPr>
        <w:tc>
          <w:tcPr>
            <w:tcW w:w="2602" w:type="dxa"/>
            <w:shd w:val="clear" w:color="auto" w:fill="auto"/>
            <w:tcMar>
              <w:top w:w="15" w:type="dxa"/>
              <w:left w:w="108" w:type="dxa"/>
              <w:bottom w:w="0" w:type="dxa"/>
              <w:right w:w="108" w:type="dxa"/>
            </w:tcMar>
            <w:vAlign w:val="center"/>
            <w:hideMark/>
          </w:tcPr>
          <w:p w14:paraId="19DAF14F" w14:textId="77777777" w:rsidR="005D2611" w:rsidRPr="00A5347A" w:rsidRDefault="005D2611" w:rsidP="005D2611">
            <w:pPr>
              <w:pStyle w:val="Para"/>
              <w:keepNext/>
              <w:keepLines/>
              <w:spacing w:before="0" w:line="240" w:lineRule="auto"/>
              <w:rPr>
                <w:rFonts w:asciiTheme="minorHAnsi" w:hAnsiTheme="minorHAnsi" w:cstheme="minorHAnsi"/>
              </w:rPr>
            </w:pPr>
            <w:r w:rsidRPr="00A5347A">
              <w:rPr>
                <w:rFonts w:asciiTheme="minorHAnsi" w:hAnsiTheme="minorHAnsi"/>
              </w:rPr>
              <w:t>Application Bon voyage</w:t>
            </w:r>
          </w:p>
        </w:tc>
        <w:tc>
          <w:tcPr>
            <w:tcW w:w="993" w:type="dxa"/>
            <w:vAlign w:val="center"/>
          </w:tcPr>
          <w:p w14:paraId="4AF794F8" w14:textId="46A3F7DB"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b/>
              </w:rPr>
              <w:t>16 %</w:t>
            </w:r>
          </w:p>
        </w:tc>
        <w:tc>
          <w:tcPr>
            <w:tcW w:w="1260" w:type="dxa"/>
            <w:shd w:val="clear" w:color="auto" w:fill="auto"/>
            <w:tcMar>
              <w:top w:w="72" w:type="dxa"/>
              <w:left w:w="144" w:type="dxa"/>
              <w:bottom w:w="72" w:type="dxa"/>
              <w:right w:w="144" w:type="dxa"/>
            </w:tcMar>
            <w:vAlign w:val="center"/>
            <w:hideMark/>
          </w:tcPr>
          <w:p w14:paraId="7F6815AC" w14:textId="75C2BDC8"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8 %</w:t>
            </w:r>
          </w:p>
        </w:tc>
        <w:tc>
          <w:tcPr>
            <w:tcW w:w="1350" w:type="dxa"/>
            <w:shd w:val="clear" w:color="auto" w:fill="auto"/>
            <w:tcMar>
              <w:top w:w="72" w:type="dxa"/>
              <w:left w:w="144" w:type="dxa"/>
              <w:bottom w:w="72" w:type="dxa"/>
              <w:right w:w="144" w:type="dxa"/>
            </w:tcMar>
            <w:vAlign w:val="center"/>
            <w:hideMark/>
          </w:tcPr>
          <w:p w14:paraId="57146D9B"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9 %</w:t>
            </w:r>
          </w:p>
        </w:tc>
        <w:tc>
          <w:tcPr>
            <w:tcW w:w="1229" w:type="dxa"/>
            <w:vAlign w:val="center"/>
          </w:tcPr>
          <w:p w14:paraId="72D3CB27" w14:textId="1D0D278B" w:rsidR="005D2611" w:rsidRPr="00A5347A" w:rsidRDefault="005D2611" w:rsidP="005D2611">
            <w:pPr>
              <w:pStyle w:val="Para"/>
              <w:keepNext/>
              <w:keepLines/>
              <w:spacing w:before="0" w:line="240" w:lineRule="auto"/>
              <w:jc w:val="center"/>
              <w:rPr>
                <w:rFonts w:asciiTheme="minorHAnsi" w:hAnsiTheme="minorHAnsi" w:cstheme="minorHAnsi"/>
                <w:b/>
                <w:bCs/>
              </w:rPr>
            </w:pPr>
            <w:r w:rsidRPr="00A5347A">
              <w:rPr>
                <w:rFonts w:asciiTheme="minorHAnsi" w:hAnsiTheme="minorHAnsi"/>
                <w:b/>
              </w:rPr>
              <w:t>32 %</w:t>
            </w:r>
          </w:p>
        </w:tc>
        <w:tc>
          <w:tcPr>
            <w:tcW w:w="1381" w:type="dxa"/>
            <w:shd w:val="clear" w:color="auto" w:fill="auto"/>
            <w:tcMar>
              <w:top w:w="72" w:type="dxa"/>
              <w:left w:w="144" w:type="dxa"/>
              <w:bottom w:w="72" w:type="dxa"/>
              <w:right w:w="144" w:type="dxa"/>
            </w:tcMar>
            <w:vAlign w:val="center"/>
            <w:hideMark/>
          </w:tcPr>
          <w:p w14:paraId="45BDB28B" w14:textId="2EE94FAA"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16 %</w:t>
            </w:r>
          </w:p>
        </w:tc>
        <w:tc>
          <w:tcPr>
            <w:tcW w:w="1229" w:type="dxa"/>
            <w:shd w:val="clear" w:color="auto" w:fill="auto"/>
            <w:tcMar>
              <w:top w:w="72" w:type="dxa"/>
              <w:left w:w="144" w:type="dxa"/>
              <w:bottom w:w="72" w:type="dxa"/>
              <w:right w:w="144" w:type="dxa"/>
            </w:tcMar>
            <w:vAlign w:val="center"/>
            <w:hideMark/>
          </w:tcPr>
          <w:p w14:paraId="11BE55D7" w14:textId="77777777" w:rsidR="005D2611" w:rsidRPr="00A5347A" w:rsidRDefault="005D2611" w:rsidP="005D2611">
            <w:pPr>
              <w:pStyle w:val="Para"/>
              <w:keepNext/>
              <w:keepLines/>
              <w:spacing w:before="0" w:line="240" w:lineRule="auto"/>
              <w:jc w:val="center"/>
              <w:rPr>
                <w:rFonts w:asciiTheme="minorHAnsi" w:hAnsiTheme="minorHAnsi" w:cstheme="minorHAnsi"/>
              </w:rPr>
            </w:pPr>
            <w:r w:rsidRPr="00A5347A">
              <w:rPr>
                <w:rFonts w:asciiTheme="minorHAnsi" w:hAnsiTheme="minorHAnsi"/>
              </w:rPr>
              <w:t>68 %</w:t>
            </w:r>
          </w:p>
        </w:tc>
      </w:tr>
    </w:tbl>
    <w:p w14:paraId="3D67FF2E" w14:textId="77777777" w:rsidR="00D125D6" w:rsidRPr="00A5347A" w:rsidRDefault="00D125D6" w:rsidP="00D125D6">
      <w:pPr>
        <w:pStyle w:val="QREF"/>
        <w:keepNext/>
      </w:pPr>
      <w:r w:rsidRPr="00A5347A">
        <w:t>Q48</w:t>
      </w:r>
      <w:r w:rsidRPr="00A5347A">
        <w:tab/>
        <w:t>Les ressources suivantes en matière de santé des voyageurs se retrouvent sur le site du gouvernement du Canada. Veuillez indiquer si vous utilisez chacune de ces ressources pour accroître vos propres connaissances ou pour expliquer les risques pour la santé des voyageurs à vos patients.</w:t>
      </w:r>
    </w:p>
    <w:p w14:paraId="59B56E49" w14:textId="473C49D4" w:rsidR="00D125D6" w:rsidRPr="00A5347A" w:rsidRDefault="00D125D6" w:rsidP="00D125D6">
      <w:pPr>
        <w:pStyle w:val="QREF"/>
      </w:pPr>
      <w:r w:rsidRPr="00A5347A">
        <w:t>ÉCHANTILLON : Total</w:t>
      </w:r>
    </w:p>
    <w:p w14:paraId="1DFF5C80" w14:textId="56349E46" w:rsidR="00D125D6" w:rsidRPr="00A5347A" w:rsidRDefault="00535981" w:rsidP="00124629">
      <w:pPr>
        <w:pStyle w:val="Para"/>
      </w:pPr>
      <w:r w:rsidRPr="00A5347A">
        <w:lastRenderedPageBreak/>
        <w:t>L’utilisation de ces ressources est plutôt semblable au sein des trois professions, à quelques exceptions près :</w:t>
      </w:r>
    </w:p>
    <w:p w14:paraId="64C46EAE" w14:textId="5654353A" w:rsidR="00535981" w:rsidRPr="00A5347A" w:rsidRDefault="00EF4F7E" w:rsidP="00EF4F7E">
      <w:pPr>
        <w:pStyle w:val="ListBullet1"/>
      </w:pPr>
      <w:r w:rsidRPr="00A5347A">
        <w:t>Les médecins sont les plus susceptibles d’utiliser le Relevé des maladies transmissibles au Canada, ou RMTC (36 %, contre 27 % pour le personnel infirmier et 28 % pour les pharmaciens et pharmaciennes).</w:t>
      </w:r>
    </w:p>
    <w:p w14:paraId="62D23A12" w14:textId="6C747BA6" w:rsidR="004F5806" w:rsidRPr="00A5347A" w:rsidRDefault="00EF4F7E" w:rsidP="00EF4F7E">
      <w:pPr>
        <w:pStyle w:val="ListBullet1"/>
      </w:pPr>
      <w:r w:rsidRPr="00A5347A">
        <w:t xml:space="preserve">Les membres du personnel infirmier sont moins susceptibles que les autres de consulter le </w:t>
      </w:r>
      <w:r w:rsidRPr="00A5347A">
        <w:rPr>
          <w:i/>
          <w:iCs/>
        </w:rPr>
        <w:t>Guide canadien d’immunisation</w:t>
      </w:r>
      <w:r w:rsidRPr="00A5347A">
        <w:t xml:space="preserve"> (68 %, contre 76 % chez les médecins et 75 % chez les pharmaciens et pharmaciennes) ou les déclarations du CCMTMV (27 %, contre 42 % chez les médecins et 43 % chez les pharmaciens et pharmaciennes).</w:t>
      </w:r>
    </w:p>
    <w:p w14:paraId="3491361D" w14:textId="620E2707" w:rsidR="00EF4F7E" w:rsidRPr="00A5347A" w:rsidRDefault="004F5806" w:rsidP="00EF4F7E">
      <w:pPr>
        <w:pStyle w:val="ListBullet1"/>
      </w:pPr>
      <w:r w:rsidRPr="00A5347A">
        <w:t>Cette profession est aussi la plus encline à indiquer n’utiliser aucune de ces ressources (15 %, contre 9 % pour les autres).</w:t>
      </w:r>
    </w:p>
    <w:p w14:paraId="1D70CA97" w14:textId="5DA5D892" w:rsidR="004727FC" w:rsidRPr="00A5347A" w:rsidRDefault="004727FC" w:rsidP="004727FC">
      <w:pPr>
        <w:pStyle w:val="ExhibitTitle"/>
      </w:pPr>
      <w:r w:rsidRPr="00A5347A">
        <w:t>Ressources sur la santé des voyageurs utilisées – par profession</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14"/>
        <w:gridCol w:w="1339"/>
        <w:gridCol w:w="1358"/>
        <w:gridCol w:w="1796"/>
        <w:gridCol w:w="1549"/>
      </w:tblGrid>
      <w:tr w:rsidR="000122DA" w:rsidRPr="00A5347A" w14:paraId="48C44B5E" w14:textId="77777777" w:rsidTr="001D4244">
        <w:trPr>
          <w:trHeight w:val="728"/>
          <w:jc w:val="center"/>
        </w:trPr>
        <w:tc>
          <w:tcPr>
            <w:tcW w:w="4329" w:type="dxa"/>
            <w:shd w:val="clear" w:color="auto" w:fill="auto"/>
            <w:tcMar>
              <w:top w:w="72" w:type="dxa"/>
              <w:left w:w="144" w:type="dxa"/>
              <w:bottom w:w="72" w:type="dxa"/>
              <w:right w:w="144" w:type="dxa"/>
            </w:tcMar>
            <w:vAlign w:val="center"/>
            <w:hideMark/>
          </w:tcPr>
          <w:p w14:paraId="2B863460" w14:textId="38F8BDFB" w:rsidR="000122DA" w:rsidRPr="00A5347A" w:rsidRDefault="000122DA" w:rsidP="000122DA">
            <w:pPr>
              <w:pStyle w:val="Para"/>
              <w:keepNext/>
              <w:keepLines/>
            </w:pPr>
            <w:r w:rsidRPr="00A5347A">
              <w:rPr>
                <w:b/>
              </w:rPr>
              <w:t>NET : Ont utilisé cette ressource</w:t>
            </w:r>
          </w:p>
        </w:tc>
        <w:tc>
          <w:tcPr>
            <w:tcW w:w="1406" w:type="dxa"/>
            <w:vAlign w:val="center"/>
          </w:tcPr>
          <w:p w14:paraId="038760B9" w14:textId="2E9E7159" w:rsidR="000122DA" w:rsidRPr="00A5347A" w:rsidRDefault="000122DA" w:rsidP="000122DA">
            <w:pPr>
              <w:pStyle w:val="Para"/>
              <w:keepNext/>
              <w:keepLines/>
              <w:spacing w:before="0" w:line="240" w:lineRule="auto"/>
              <w:jc w:val="center"/>
              <w:rPr>
                <w:b/>
                <w:bCs/>
              </w:rPr>
            </w:pPr>
            <w:r w:rsidRPr="00A5347A">
              <w:rPr>
                <w:b/>
              </w:rPr>
              <w:t>Total</w:t>
            </w:r>
            <w:r w:rsidRPr="00A5347A">
              <w:rPr>
                <w:b/>
              </w:rPr>
              <w:br/>
              <w:t>(n = 1 016)</w:t>
            </w:r>
          </w:p>
        </w:tc>
        <w:tc>
          <w:tcPr>
            <w:tcW w:w="1407" w:type="dxa"/>
            <w:shd w:val="clear" w:color="auto" w:fill="auto"/>
            <w:tcMar>
              <w:top w:w="15" w:type="dxa"/>
              <w:left w:w="100" w:type="dxa"/>
              <w:bottom w:w="0" w:type="dxa"/>
              <w:right w:w="100" w:type="dxa"/>
            </w:tcMar>
            <w:vAlign w:val="center"/>
            <w:hideMark/>
          </w:tcPr>
          <w:p w14:paraId="56941A45" w14:textId="3603FB44" w:rsidR="000122DA" w:rsidRPr="00A5347A" w:rsidRDefault="000122DA" w:rsidP="000122DA">
            <w:pPr>
              <w:pStyle w:val="Para"/>
              <w:keepNext/>
              <w:keepLines/>
              <w:spacing w:before="0" w:line="240" w:lineRule="auto"/>
              <w:jc w:val="center"/>
            </w:pPr>
            <w:r w:rsidRPr="00A5347A">
              <w:rPr>
                <w:b/>
              </w:rPr>
              <w:t>Médecins</w:t>
            </w:r>
            <w:r w:rsidRPr="00A5347A">
              <w:rPr>
                <w:b/>
              </w:rPr>
              <w:br/>
              <w:t>(n = 356)</w:t>
            </w:r>
          </w:p>
        </w:tc>
        <w:tc>
          <w:tcPr>
            <w:tcW w:w="1407" w:type="dxa"/>
            <w:shd w:val="clear" w:color="auto" w:fill="auto"/>
            <w:tcMar>
              <w:top w:w="15" w:type="dxa"/>
              <w:left w:w="100" w:type="dxa"/>
              <w:bottom w:w="0" w:type="dxa"/>
              <w:right w:w="100" w:type="dxa"/>
            </w:tcMar>
            <w:vAlign w:val="center"/>
            <w:hideMark/>
          </w:tcPr>
          <w:p w14:paraId="0AC0A947" w14:textId="7ACD6DCA" w:rsidR="000122DA" w:rsidRPr="00A5347A" w:rsidRDefault="000122DA" w:rsidP="000122DA">
            <w:pPr>
              <w:pStyle w:val="Para"/>
              <w:keepNext/>
              <w:keepLines/>
              <w:spacing w:before="0" w:line="240" w:lineRule="auto"/>
              <w:jc w:val="center"/>
            </w:pPr>
            <w:r w:rsidRPr="00A5347A">
              <w:rPr>
                <w:b/>
              </w:rPr>
              <w:t>Infirmier(ère)s/IP</w:t>
            </w:r>
            <w:r w:rsidRPr="00A5347A">
              <w:rPr>
                <w:b/>
              </w:rPr>
              <w:br/>
              <w:t>(n = 355)</w:t>
            </w:r>
          </w:p>
        </w:tc>
        <w:tc>
          <w:tcPr>
            <w:tcW w:w="1407" w:type="dxa"/>
            <w:vAlign w:val="center"/>
          </w:tcPr>
          <w:p w14:paraId="1C2AC4F7" w14:textId="4ABDD631" w:rsidR="000122DA" w:rsidRPr="00A5347A" w:rsidRDefault="000122DA" w:rsidP="000122DA">
            <w:pPr>
              <w:pStyle w:val="Para"/>
              <w:keepNext/>
              <w:keepLines/>
              <w:spacing w:before="0" w:line="240" w:lineRule="auto"/>
              <w:jc w:val="center"/>
              <w:rPr>
                <w:b/>
                <w:bCs/>
              </w:rPr>
            </w:pPr>
            <w:r w:rsidRPr="00A5347A">
              <w:rPr>
                <w:b/>
              </w:rPr>
              <w:t>Pharmacien(ne)s</w:t>
            </w:r>
            <w:r w:rsidRPr="00A5347A">
              <w:rPr>
                <w:b/>
              </w:rPr>
              <w:br/>
              <w:t>(n = 305)</w:t>
            </w:r>
          </w:p>
        </w:tc>
      </w:tr>
      <w:tr w:rsidR="00E5771E" w:rsidRPr="00A5347A" w14:paraId="69675825" w14:textId="77777777" w:rsidTr="001D4244">
        <w:trPr>
          <w:trHeight w:val="440"/>
          <w:jc w:val="center"/>
        </w:trPr>
        <w:tc>
          <w:tcPr>
            <w:tcW w:w="4329" w:type="dxa"/>
            <w:shd w:val="clear" w:color="auto" w:fill="auto"/>
            <w:tcMar>
              <w:top w:w="15" w:type="dxa"/>
              <w:left w:w="108" w:type="dxa"/>
              <w:bottom w:w="0" w:type="dxa"/>
              <w:right w:w="108" w:type="dxa"/>
            </w:tcMar>
            <w:vAlign w:val="center"/>
            <w:hideMark/>
          </w:tcPr>
          <w:p w14:paraId="2D8C2878"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Conseils et avertissements aux voyageurs sur Voyage.gc.ca</w:t>
            </w:r>
          </w:p>
        </w:tc>
        <w:tc>
          <w:tcPr>
            <w:tcW w:w="1406" w:type="dxa"/>
            <w:vAlign w:val="center"/>
          </w:tcPr>
          <w:p w14:paraId="011BA996" w14:textId="0A315931"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79 %</w:t>
            </w:r>
          </w:p>
        </w:tc>
        <w:tc>
          <w:tcPr>
            <w:tcW w:w="1407" w:type="dxa"/>
            <w:shd w:val="clear" w:color="auto" w:fill="auto"/>
            <w:tcMar>
              <w:top w:w="72" w:type="dxa"/>
              <w:left w:w="144" w:type="dxa"/>
              <w:bottom w:w="72" w:type="dxa"/>
              <w:right w:w="144" w:type="dxa"/>
            </w:tcMar>
            <w:vAlign w:val="center"/>
            <w:hideMark/>
          </w:tcPr>
          <w:p w14:paraId="74F95CD5" w14:textId="4729859E"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78 %</w:t>
            </w:r>
          </w:p>
        </w:tc>
        <w:tc>
          <w:tcPr>
            <w:tcW w:w="1407" w:type="dxa"/>
            <w:shd w:val="clear" w:color="auto" w:fill="auto"/>
            <w:tcMar>
              <w:top w:w="72" w:type="dxa"/>
              <w:left w:w="144" w:type="dxa"/>
              <w:bottom w:w="72" w:type="dxa"/>
              <w:right w:w="144" w:type="dxa"/>
            </w:tcMar>
            <w:vAlign w:val="center"/>
            <w:hideMark/>
          </w:tcPr>
          <w:p w14:paraId="1D6B3E08" w14:textId="27A211A4"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76 %</w:t>
            </w:r>
          </w:p>
        </w:tc>
        <w:tc>
          <w:tcPr>
            <w:tcW w:w="1407" w:type="dxa"/>
            <w:vAlign w:val="center"/>
          </w:tcPr>
          <w:p w14:paraId="36378D0D" w14:textId="773768FE"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83 %</w:t>
            </w:r>
          </w:p>
        </w:tc>
      </w:tr>
      <w:tr w:rsidR="00E5771E" w:rsidRPr="00A5347A" w14:paraId="54A1FDE9" w14:textId="77777777" w:rsidTr="001D4244">
        <w:trPr>
          <w:trHeight w:val="395"/>
          <w:jc w:val="center"/>
        </w:trPr>
        <w:tc>
          <w:tcPr>
            <w:tcW w:w="4329" w:type="dxa"/>
            <w:shd w:val="clear" w:color="auto" w:fill="auto"/>
            <w:tcMar>
              <w:top w:w="15" w:type="dxa"/>
              <w:left w:w="108" w:type="dxa"/>
              <w:bottom w:w="0" w:type="dxa"/>
              <w:right w:w="108" w:type="dxa"/>
            </w:tcMar>
            <w:vAlign w:val="center"/>
            <w:hideMark/>
          </w:tcPr>
          <w:p w14:paraId="3CAD81EC"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Guide canadien d’immunisation (GCI)</w:t>
            </w:r>
          </w:p>
        </w:tc>
        <w:tc>
          <w:tcPr>
            <w:tcW w:w="1406" w:type="dxa"/>
            <w:vAlign w:val="center"/>
          </w:tcPr>
          <w:p w14:paraId="34934248" w14:textId="22376E24"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73 %</w:t>
            </w:r>
          </w:p>
        </w:tc>
        <w:tc>
          <w:tcPr>
            <w:tcW w:w="1407" w:type="dxa"/>
            <w:shd w:val="clear" w:color="auto" w:fill="auto"/>
            <w:tcMar>
              <w:top w:w="72" w:type="dxa"/>
              <w:left w:w="144" w:type="dxa"/>
              <w:bottom w:w="72" w:type="dxa"/>
              <w:right w:w="144" w:type="dxa"/>
            </w:tcMar>
            <w:vAlign w:val="center"/>
            <w:hideMark/>
          </w:tcPr>
          <w:p w14:paraId="675E0596" w14:textId="2926EB28"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76 %</w:t>
            </w:r>
          </w:p>
        </w:tc>
        <w:tc>
          <w:tcPr>
            <w:tcW w:w="1407" w:type="dxa"/>
            <w:shd w:val="clear" w:color="auto" w:fill="auto"/>
            <w:tcMar>
              <w:top w:w="72" w:type="dxa"/>
              <w:left w:w="144" w:type="dxa"/>
              <w:bottom w:w="72" w:type="dxa"/>
              <w:right w:w="144" w:type="dxa"/>
            </w:tcMar>
            <w:vAlign w:val="center"/>
            <w:hideMark/>
          </w:tcPr>
          <w:p w14:paraId="1D0936F1" w14:textId="1D1F688A"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68 %</w:t>
            </w:r>
          </w:p>
        </w:tc>
        <w:tc>
          <w:tcPr>
            <w:tcW w:w="1407" w:type="dxa"/>
            <w:vAlign w:val="center"/>
          </w:tcPr>
          <w:p w14:paraId="058D812A" w14:textId="12B31979"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75 %</w:t>
            </w:r>
          </w:p>
        </w:tc>
      </w:tr>
      <w:tr w:rsidR="00E5771E" w:rsidRPr="00A5347A" w14:paraId="3BEBBAE7" w14:textId="77777777" w:rsidTr="001D4244">
        <w:trPr>
          <w:trHeight w:val="386"/>
          <w:jc w:val="center"/>
        </w:trPr>
        <w:tc>
          <w:tcPr>
            <w:tcW w:w="4329" w:type="dxa"/>
            <w:shd w:val="clear" w:color="auto" w:fill="auto"/>
            <w:tcMar>
              <w:top w:w="15" w:type="dxa"/>
              <w:left w:w="108" w:type="dxa"/>
              <w:bottom w:w="0" w:type="dxa"/>
              <w:right w:w="108" w:type="dxa"/>
            </w:tcMar>
            <w:vAlign w:val="center"/>
            <w:hideMark/>
          </w:tcPr>
          <w:p w14:paraId="6596AFCE"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Conseils de santé aux voyageurs</w:t>
            </w:r>
          </w:p>
        </w:tc>
        <w:tc>
          <w:tcPr>
            <w:tcW w:w="1406" w:type="dxa"/>
            <w:vAlign w:val="center"/>
          </w:tcPr>
          <w:p w14:paraId="30849BBB" w14:textId="43891D8A"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69 %</w:t>
            </w:r>
          </w:p>
        </w:tc>
        <w:tc>
          <w:tcPr>
            <w:tcW w:w="1407" w:type="dxa"/>
            <w:shd w:val="clear" w:color="auto" w:fill="auto"/>
            <w:tcMar>
              <w:top w:w="72" w:type="dxa"/>
              <w:left w:w="144" w:type="dxa"/>
              <w:bottom w:w="72" w:type="dxa"/>
              <w:right w:w="144" w:type="dxa"/>
            </w:tcMar>
            <w:vAlign w:val="center"/>
            <w:hideMark/>
          </w:tcPr>
          <w:p w14:paraId="60E35BB5" w14:textId="19024A7D"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70 %</w:t>
            </w:r>
          </w:p>
        </w:tc>
        <w:tc>
          <w:tcPr>
            <w:tcW w:w="1407" w:type="dxa"/>
            <w:shd w:val="clear" w:color="auto" w:fill="auto"/>
            <w:tcMar>
              <w:top w:w="72" w:type="dxa"/>
              <w:left w:w="144" w:type="dxa"/>
              <w:bottom w:w="72" w:type="dxa"/>
              <w:right w:w="144" w:type="dxa"/>
            </w:tcMar>
            <w:vAlign w:val="center"/>
            <w:hideMark/>
          </w:tcPr>
          <w:p w14:paraId="0D4221D9" w14:textId="2BD449B0"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66 %</w:t>
            </w:r>
          </w:p>
        </w:tc>
        <w:tc>
          <w:tcPr>
            <w:tcW w:w="1407" w:type="dxa"/>
            <w:vAlign w:val="center"/>
          </w:tcPr>
          <w:p w14:paraId="3D19354F" w14:textId="61BE14A4"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71 %</w:t>
            </w:r>
          </w:p>
        </w:tc>
      </w:tr>
      <w:tr w:rsidR="00E5771E" w:rsidRPr="00A5347A" w14:paraId="7CF8C36F" w14:textId="77777777" w:rsidTr="001D4244">
        <w:trPr>
          <w:trHeight w:val="728"/>
          <w:jc w:val="center"/>
        </w:trPr>
        <w:tc>
          <w:tcPr>
            <w:tcW w:w="4329" w:type="dxa"/>
            <w:shd w:val="clear" w:color="auto" w:fill="auto"/>
            <w:tcMar>
              <w:top w:w="15" w:type="dxa"/>
              <w:left w:w="108" w:type="dxa"/>
              <w:bottom w:w="0" w:type="dxa"/>
              <w:right w:w="108" w:type="dxa"/>
            </w:tcMar>
            <w:vAlign w:val="center"/>
            <w:hideMark/>
          </w:tcPr>
          <w:p w14:paraId="0B759B71"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Déclarations du Comité consultatif de la médecine tropicale et de la médecine des voyages (CCMTMV)</w:t>
            </w:r>
          </w:p>
        </w:tc>
        <w:tc>
          <w:tcPr>
            <w:tcW w:w="1406" w:type="dxa"/>
            <w:vAlign w:val="center"/>
          </w:tcPr>
          <w:p w14:paraId="39D8FF3D" w14:textId="77777777"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37 %</w:t>
            </w:r>
          </w:p>
        </w:tc>
        <w:tc>
          <w:tcPr>
            <w:tcW w:w="1407" w:type="dxa"/>
            <w:shd w:val="clear" w:color="auto" w:fill="auto"/>
            <w:tcMar>
              <w:top w:w="72" w:type="dxa"/>
              <w:left w:w="144" w:type="dxa"/>
              <w:bottom w:w="72" w:type="dxa"/>
              <w:right w:w="144" w:type="dxa"/>
            </w:tcMar>
            <w:vAlign w:val="center"/>
            <w:hideMark/>
          </w:tcPr>
          <w:p w14:paraId="54C4A20C" w14:textId="07690A94"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42 %</w:t>
            </w:r>
          </w:p>
        </w:tc>
        <w:tc>
          <w:tcPr>
            <w:tcW w:w="1407" w:type="dxa"/>
            <w:shd w:val="clear" w:color="auto" w:fill="auto"/>
            <w:tcMar>
              <w:top w:w="72" w:type="dxa"/>
              <w:left w:w="144" w:type="dxa"/>
              <w:bottom w:w="72" w:type="dxa"/>
              <w:right w:w="144" w:type="dxa"/>
            </w:tcMar>
            <w:vAlign w:val="center"/>
            <w:hideMark/>
          </w:tcPr>
          <w:p w14:paraId="16898CDD" w14:textId="7795781B"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27 %</w:t>
            </w:r>
          </w:p>
        </w:tc>
        <w:tc>
          <w:tcPr>
            <w:tcW w:w="1407" w:type="dxa"/>
            <w:vAlign w:val="center"/>
          </w:tcPr>
          <w:p w14:paraId="35EDC058" w14:textId="3E61542E"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43 %</w:t>
            </w:r>
          </w:p>
        </w:tc>
      </w:tr>
      <w:tr w:rsidR="00E5771E" w:rsidRPr="00A5347A" w14:paraId="3956F31C" w14:textId="77777777" w:rsidTr="001D4244">
        <w:trPr>
          <w:trHeight w:val="446"/>
          <w:jc w:val="center"/>
        </w:trPr>
        <w:tc>
          <w:tcPr>
            <w:tcW w:w="4329" w:type="dxa"/>
            <w:shd w:val="clear" w:color="auto" w:fill="auto"/>
            <w:tcMar>
              <w:top w:w="15" w:type="dxa"/>
              <w:left w:w="108" w:type="dxa"/>
              <w:bottom w:w="0" w:type="dxa"/>
              <w:right w:w="108" w:type="dxa"/>
            </w:tcMar>
            <w:vAlign w:val="center"/>
            <w:hideMark/>
          </w:tcPr>
          <w:p w14:paraId="5D6DFE24"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Relevé des maladies transmissibles au Canada (RMTC)</w:t>
            </w:r>
          </w:p>
        </w:tc>
        <w:tc>
          <w:tcPr>
            <w:tcW w:w="1406" w:type="dxa"/>
            <w:vAlign w:val="center"/>
          </w:tcPr>
          <w:p w14:paraId="7656C86A" w14:textId="7E3F1564"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31 %</w:t>
            </w:r>
          </w:p>
        </w:tc>
        <w:tc>
          <w:tcPr>
            <w:tcW w:w="1407" w:type="dxa"/>
            <w:shd w:val="clear" w:color="auto" w:fill="auto"/>
            <w:tcMar>
              <w:top w:w="72" w:type="dxa"/>
              <w:left w:w="144" w:type="dxa"/>
              <w:bottom w:w="72" w:type="dxa"/>
              <w:right w:w="144" w:type="dxa"/>
            </w:tcMar>
            <w:vAlign w:val="center"/>
            <w:hideMark/>
          </w:tcPr>
          <w:p w14:paraId="5FBB9D31" w14:textId="62AE78D9"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36 %</w:t>
            </w:r>
          </w:p>
        </w:tc>
        <w:tc>
          <w:tcPr>
            <w:tcW w:w="1407" w:type="dxa"/>
            <w:shd w:val="clear" w:color="auto" w:fill="auto"/>
            <w:tcMar>
              <w:top w:w="72" w:type="dxa"/>
              <w:left w:w="144" w:type="dxa"/>
              <w:bottom w:w="72" w:type="dxa"/>
              <w:right w:w="144" w:type="dxa"/>
            </w:tcMar>
            <w:vAlign w:val="center"/>
            <w:hideMark/>
          </w:tcPr>
          <w:p w14:paraId="3B8A5324" w14:textId="0A1B3FC9"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27 %</w:t>
            </w:r>
          </w:p>
        </w:tc>
        <w:tc>
          <w:tcPr>
            <w:tcW w:w="1407" w:type="dxa"/>
            <w:vAlign w:val="center"/>
          </w:tcPr>
          <w:p w14:paraId="44A46CF6" w14:textId="6514A009"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28 %</w:t>
            </w:r>
          </w:p>
        </w:tc>
      </w:tr>
      <w:tr w:rsidR="00E5771E" w:rsidRPr="00A5347A" w14:paraId="420C7F66" w14:textId="77777777" w:rsidTr="001D4244">
        <w:trPr>
          <w:trHeight w:val="359"/>
          <w:jc w:val="center"/>
        </w:trPr>
        <w:tc>
          <w:tcPr>
            <w:tcW w:w="4329" w:type="dxa"/>
            <w:shd w:val="clear" w:color="auto" w:fill="auto"/>
            <w:tcMar>
              <w:top w:w="15" w:type="dxa"/>
              <w:left w:w="108" w:type="dxa"/>
              <w:bottom w:w="0" w:type="dxa"/>
              <w:right w:w="108" w:type="dxa"/>
            </w:tcMar>
            <w:vAlign w:val="center"/>
            <w:hideMark/>
          </w:tcPr>
          <w:p w14:paraId="1C56C578" w14:textId="77777777" w:rsidR="00E5771E" w:rsidRPr="00A5347A" w:rsidRDefault="00E5771E" w:rsidP="00E5771E">
            <w:pPr>
              <w:pStyle w:val="Para"/>
              <w:keepNext/>
              <w:keepLines/>
              <w:spacing w:before="0" w:line="240" w:lineRule="auto"/>
              <w:rPr>
                <w:rFonts w:asciiTheme="minorHAnsi" w:hAnsiTheme="minorHAnsi" w:cstheme="minorHAnsi"/>
              </w:rPr>
            </w:pPr>
            <w:r w:rsidRPr="00A5347A">
              <w:rPr>
                <w:rFonts w:asciiTheme="minorHAnsi" w:hAnsiTheme="minorHAnsi"/>
              </w:rPr>
              <w:t>Application Bon voyage</w:t>
            </w:r>
          </w:p>
        </w:tc>
        <w:tc>
          <w:tcPr>
            <w:tcW w:w="1406" w:type="dxa"/>
            <w:vAlign w:val="center"/>
          </w:tcPr>
          <w:p w14:paraId="3E850DD6" w14:textId="75E21D00"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16 %</w:t>
            </w:r>
          </w:p>
        </w:tc>
        <w:tc>
          <w:tcPr>
            <w:tcW w:w="1407" w:type="dxa"/>
            <w:shd w:val="clear" w:color="auto" w:fill="auto"/>
            <w:tcMar>
              <w:top w:w="72" w:type="dxa"/>
              <w:left w:w="144" w:type="dxa"/>
              <w:bottom w:w="72" w:type="dxa"/>
              <w:right w:w="144" w:type="dxa"/>
            </w:tcMar>
            <w:vAlign w:val="center"/>
            <w:hideMark/>
          </w:tcPr>
          <w:p w14:paraId="47E25C18" w14:textId="066FD90F"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17 %</w:t>
            </w:r>
          </w:p>
        </w:tc>
        <w:tc>
          <w:tcPr>
            <w:tcW w:w="1407" w:type="dxa"/>
            <w:shd w:val="clear" w:color="auto" w:fill="auto"/>
            <w:tcMar>
              <w:top w:w="72" w:type="dxa"/>
              <w:left w:w="144" w:type="dxa"/>
              <w:bottom w:w="72" w:type="dxa"/>
              <w:right w:w="144" w:type="dxa"/>
            </w:tcMar>
            <w:vAlign w:val="center"/>
            <w:hideMark/>
          </w:tcPr>
          <w:p w14:paraId="51F3D3D8" w14:textId="2D715937"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16 %</w:t>
            </w:r>
          </w:p>
        </w:tc>
        <w:tc>
          <w:tcPr>
            <w:tcW w:w="1407" w:type="dxa"/>
            <w:vAlign w:val="center"/>
          </w:tcPr>
          <w:p w14:paraId="1212D81E" w14:textId="52E014E8" w:rsidR="00E5771E" w:rsidRPr="00A5347A" w:rsidRDefault="00E5771E" w:rsidP="00E5771E">
            <w:pPr>
              <w:pStyle w:val="Para"/>
              <w:keepNext/>
              <w:keepLines/>
              <w:spacing w:before="0" w:line="240" w:lineRule="auto"/>
              <w:jc w:val="center"/>
              <w:rPr>
                <w:rFonts w:asciiTheme="minorHAnsi" w:hAnsiTheme="minorHAnsi" w:cstheme="minorHAnsi"/>
              </w:rPr>
            </w:pPr>
            <w:r w:rsidRPr="00A5347A">
              <w:rPr>
                <w:rFonts w:asciiTheme="minorHAnsi" w:hAnsiTheme="minorHAnsi"/>
              </w:rPr>
              <w:t>13 %</w:t>
            </w:r>
          </w:p>
        </w:tc>
      </w:tr>
    </w:tbl>
    <w:p w14:paraId="1D8036FF" w14:textId="77777777" w:rsidR="007C5908" w:rsidRPr="00A5347A" w:rsidRDefault="007C5908" w:rsidP="007C5908">
      <w:pPr>
        <w:pStyle w:val="QREF"/>
        <w:keepNext/>
      </w:pPr>
      <w:r w:rsidRPr="00A5347A">
        <w:t>Q48</w:t>
      </w:r>
      <w:r w:rsidRPr="00A5347A">
        <w:tab/>
        <w:t>Les ressources suivantes en matière de santé des voyageurs se retrouvent sur le site du gouvernement du Canada. Veuillez indiquer si vous utilisez chacune de ces ressources pour accroître vos propres connaissances ou pour expliquer les risques pour la santé des voyageurs à vos patients.</w:t>
      </w:r>
    </w:p>
    <w:p w14:paraId="5ACA96CC" w14:textId="77777777" w:rsidR="007C5908" w:rsidRPr="00A5347A" w:rsidRDefault="007C5908" w:rsidP="007C5908">
      <w:pPr>
        <w:pStyle w:val="QREF"/>
      </w:pPr>
      <w:r w:rsidRPr="00A5347A">
        <w:t>ÉCHANTILLON : Total</w:t>
      </w:r>
    </w:p>
    <w:p w14:paraId="2907F8DC" w14:textId="1875DC24" w:rsidR="007C5908" w:rsidRPr="00A5347A" w:rsidRDefault="00247FEF" w:rsidP="007C5908">
      <w:pPr>
        <w:pStyle w:val="Para"/>
      </w:pPr>
      <w:r w:rsidRPr="00A5347A">
        <w:t>L’utilisation de ces ressources est généralement semblable d’une région à l’autre, à l’exception du Québec, où les professionnels de la santé sont un peu plus susceptibles que dans les autres provinces de n’utiliser aucune de ces ressources (18 % n’en utilisent aucune, alors que c’est le cas de 7 % à 10 % des répondants ailleurs au pays). L’utilisation de toutes les ressources est plus répandue au sein des pratiques qui voient plus de 50 patients par semaine.</w:t>
      </w:r>
    </w:p>
    <w:p w14:paraId="2EFF29D8" w14:textId="08F76AC5" w:rsidR="009205D8" w:rsidRPr="00A5347A" w:rsidRDefault="009205D8" w:rsidP="0011341A">
      <w:pPr>
        <w:pStyle w:val="Heading3"/>
        <w:numPr>
          <w:ilvl w:val="0"/>
          <w:numId w:val="42"/>
        </w:numPr>
        <w:ind w:left="720" w:hanging="720"/>
      </w:pPr>
      <w:r w:rsidRPr="00A5347A">
        <w:lastRenderedPageBreak/>
        <w:t>Fréquence d’utilisation des ressources sur la santé des voyageurs</w:t>
      </w:r>
    </w:p>
    <w:p w14:paraId="34D0CD51" w14:textId="77777777" w:rsidR="009205D8" w:rsidRPr="00A5347A" w:rsidRDefault="009205D8" w:rsidP="0011341A">
      <w:pPr>
        <w:pStyle w:val="Headline"/>
      </w:pPr>
      <w:r w:rsidRPr="00A5347A">
        <w:t>L’application Bon voyage est la ressource la moins utilisée, mais le quart des répondants qui s’en servent le font au moins une fois par semaine.</w:t>
      </w:r>
    </w:p>
    <w:p w14:paraId="283D8CD8" w14:textId="030B0182" w:rsidR="00124629" w:rsidRPr="00A5347A" w:rsidRDefault="001321A6" w:rsidP="0011341A">
      <w:pPr>
        <w:pStyle w:val="Para"/>
        <w:keepNext/>
        <w:keepLines/>
      </w:pPr>
      <w:r w:rsidRPr="00A5347A">
        <w:t>Les répondants ayant indiqué utiliser des ressources précises se sont vu poser des questions supplémentaires à ce sujet (pour un maximum de deux ressources afin de limiter leur charge de travail). Les ressources ont été sélectionnées au hasard par la programmation, à l’exception du CCMTMV, qui a été privilégié de façon à assurer un nombre d’utilisateurs suffisant aux fins de l’analyse.</w:t>
      </w:r>
    </w:p>
    <w:p w14:paraId="7DBCB657" w14:textId="64D058DE" w:rsidR="003A0D75" w:rsidRPr="00A5347A" w:rsidRDefault="00DD6C7D" w:rsidP="0011341A">
      <w:pPr>
        <w:pStyle w:val="Para"/>
        <w:keepNext/>
        <w:keepLines/>
      </w:pPr>
      <w:r w:rsidRPr="00A5347A">
        <w:t xml:space="preserve">Au moins trois utilisateurs sur dix se servent de chaque ressource au moins une fois par mois. Ce ratio passe à la moitié des utilisateurs pour le </w:t>
      </w:r>
      <w:r w:rsidRPr="00A5347A">
        <w:rPr>
          <w:i/>
          <w:iCs/>
        </w:rPr>
        <w:t>Guide canadien d’immunisation</w:t>
      </w:r>
      <w:r w:rsidRPr="00A5347A">
        <w:t xml:space="preserve"> (48 %) et l’application Bon voyage (49 %), qui sont aussi les plus susceptibles d’être consultés au moins une fois par semaine. Très peu de gens consultent les ressources sur la santé des voyageurs quotidiennement.</w:t>
      </w:r>
    </w:p>
    <w:p w14:paraId="00FF8B15" w14:textId="43ED21EC" w:rsidR="009751E5" w:rsidRPr="00A5347A" w:rsidRDefault="009751E5" w:rsidP="009751E5">
      <w:pPr>
        <w:pStyle w:val="ExhibitTitle"/>
      </w:pPr>
      <w:r w:rsidRPr="00A5347A">
        <w:t>Fréquence d’utilisation des ressources sur la santé des voyageurs</w:t>
      </w:r>
      <w:r w:rsidRPr="00A5347A">
        <w:br/>
        <w:t>(Échantillons : Utilisateurs questionnés au sujet de chaque ressource)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05"/>
        <w:gridCol w:w="1077"/>
        <w:gridCol w:w="1021"/>
        <w:gridCol w:w="888"/>
        <w:gridCol w:w="1057"/>
        <w:gridCol w:w="1051"/>
        <w:gridCol w:w="1081"/>
      </w:tblGrid>
      <w:tr w:rsidR="009751E5" w:rsidRPr="00A5347A" w14:paraId="2278AF6F" w14:textId="77777777" w:rsidTr="006C195B">
        <w:trPr>
          <w:trHeight w:val="1068"/>
          <w:jc w:val="center"/>
        </w:trPr>
        <w:tc>
          <w:tcPr>
            <w:tcW w:w="3952" w:type="dxa"/>
            <w:shd w:val="clear" w:color="auto" w:fill="auto"/>
            <w:tcMar>
              <w:top w:w="72" w:type="dxa"/>
              <w:left w:w="144" w:type="dxa"/>
              <w:bottom w:w="72" w:type="dxa"/>
              <w:right w:w="144" w:type="dxa"/>
            </w:tcMar>
            <w:vAlign w:val="center"/>
            <w:hideMark/>
          </w:tcPr>
          <w:p w14:paraId="246AC6F0" w14:textId="77777777" w:rsidR="009751E5" w:rsidRPr="00A5347A" w:rsidRDefault="009751E5" w:rsidP="009751E5">
            <w:pPr>
              <w:pStyle w:val="Para"/>
              <w:keepNext/>
              <w:keepLines/>
            </w:pPr>
            <w:r w:rsidRPr="00A5347A">
              <w:rPr>
                <w:b/>
              </w:rPr>
              <w:t>Ressource</w:t>
            </w:r>
          </w:p>
        </w:tc>
        <w:tc>
          <w:tcPr>
            <w:tcW w:w="1105" w:type="dxa"/>
            <w:shd w:val="clear" w:color="auto" w:fill="auto"/>
            <w:tcMar>
              <w:top w:w="15" w:type="dxa"/>
              <w:left w:w="100" w:type="dxa"/>
              <w:bottom w:w="0" w:type="dxa"/>
              <w:right w:w="100" w:type="dxa"/>
            </w:tcMar>
            <w:vAlign w:val="center"/>
            <w:hideMark/>
          </w:tcPr>
          <w:p w14:paraId="2F5EA780" w14:textId="77777777" w:rsidR="009751E5" w:rsidRPr="00A5347A" w:rsidRDefault="009751E5" w:rsidP="00902CAE">
            <w:pPr>
              <w:pStyle w:val="Para"/>
              <w:keepNext/>
              <w:keepLines/>
              <w:jc w:val="center"/>
            </w:pPr>
            <w:r w:rsidRPr="00A5347A">
              <w:rPr>
                <w:b/>
              </w:rPr>
              <w:t>NET : Au moins une fois par mois</w:t>
            </w:r>
          </w:p>
        </w:tc>
        <w:tc>
          <w:tcPr>
            <w:tcW w:w="1026" w:type="dxa"/>
            <w:shd w:val="clear" w:color="auto" w:fill="auto"/>
            <w:tcMar>
              <w:top w:w="15" w:type="dxa"/>
              <w:left w:w="100" w:type="dxa"/>
              <w:bottom w:w="0" w:type="dxa"/>
              <w:right w:w="100" w:type="dxa"/>
            </w:tcMar>
            <w:vAlign w:val="center"/>
            <w:hideMark/>
          </w:tcPr>
          <w:p w14:paraId="5D4CA9D2" w14:textId="77777777" w:rsidR="009751E5" w:rsidRPr="00A5347A" w:rsidRDefault="009751E5" w:rsidP="00902CAE">
            <w:pPr>
              <w:pStyle w:val="Para"/>
              <w:keepNext/>
              <w:keepLines/>
              <w:jc w:val="center"/>
            </w:pPr>
            <w:r w:rsidRPr="00A5347A">
              <w:rPr>
                <w:b/>
              </w:rPr>
              <w:t>Net : Au moins une fois par semaine</w:t>
            </w:r>
          </w:p>
        </w:tc>
        <w:tc>
          <w:tcPr>
            <w:tcW w:w="903" w:type="dxa"/>
            <w:shd w:val="clear" w:color="auto" w:fill="auto"/>
            <w:tcMar>
              <w:top w:w="15" w:type="dxa"/>
              <w:left w:w="100" w:type="dxa"/>
              <w:bottom w:w="0" w:type="dxa"/>
              <w:right w:w="100" w:type="dxa"/>
            </w:tcMar>
            <w:vAlign w:val="center"/>
            <w:hideMark/>
          </w:tcPr>
          <w:p w14:paraId="611BD2B3" w14:textId="77777777" w:rsidR="009751E5" w:rsidRPr="00A5347A" w:rsidRDefault="009751E5" w:rsidP="00902CAE">
            <w:pPr>
              <w:pStyle w:val="Para"/>
              <w:keepNext/>
              <w:keepLines/>
              <w:jc w:val="center"/>
            </w:pPr>
            <w:r w:rsidRPr="00A5347A">
              <w:rPr>
                <w:b/>
              </w:rPr>
              <w:t>Tous les jours</w:t>
            </w:r>
          </w:p>
        </w:tc>
        <w:tc>
          <w:tcPr>
            <w:tcW w:w="929" w:type="dxa"/>
            <w:shd w:val="clear" w:color="auto" w:fill="auto"/>
            <w:tcMar>
              <w:top w:w="15" w:type="dxa"/>
              <w:left w:w="100" w:type="dxa"/>
              <w:bottom w:w="0" w:type="dxa"/>
              <w:right w:w="100" w:type="dxa"/>
            </w:tcMar>
            <w:vAlign w:val="center"/>
            <w:hideMark/>
          </w:tcPr>
          <w:p w14:paraId="036F0F12" w14:textId="77777777" w:rsidR="009751E5" w:rsidRPr="00A5347A" w:rsidRDefault="009751E5" w:rsidP="00902CAE">
            <w:pPr>
              <w:pStyle w:val="Para"/>
              <w:keepNext/>
              <w:keepLines/>
              <w:jc w:val="center"/>
            </w:pPr>
            <w:r w:rsidRPr="00A5347A">
              <w:rPr>
                <w:b/>
              </w:rPr>
              <w:t>Toutes les semaines</w:t>
            </w:r>
          </w:p>
        </w:tc>
        <w:tc>
          <w:tcPr>
            <w:tcW w:w="1080" w:type="dxa"/>
            <w:shd w:val="clear" w:color="auto" w:fill="auto"/>
            <w:tcMar>
              <w:top w:w="15" w:type="dxa"/>
              <w:left w:w="100" w:type="dxa"/>
              <w:bottom w:w="0" w:type="dxa"/>
              <w:right w:w="100" w:type="dxa"/>
            </w:tcMar>
            <w:vAlign w:val="center"/>
            <w:hideMark/>
          </w:tcPr>
          <w:p w14:paraId="56A1EA8C" w14:textId="77777777" w:rsidR="009751E5" w:rsidRPr="00A5347A" w:rsidRDefault="009751E5" w:rsidP="00902CAE">
            <w:pPr>
              <w:pStyle w:val="Para"/>
              <w:keepNext/>
              <w:keepLines/>
              <w:jc w:val="center"/>
            </w:pPr>
            <w:r w:rsidRPr="00A5347A">
              <w:rPr>
                <w:b/>
              </w:rPr>
              <w:t>Tous les mois</w:t>
            </w:r>
          </w:p>
        </w:tc>
        <w:tc>
          <w:tcPr>
            <w:tcW w:w="1085" w:type="dxa"/>
            <w:shd w:val="clear" w:color="auto" w:fill="auto"/>
            <w:tcMar>
              <w:top w:w="15" w:type="dxa"/>
              <w:left w:w="100" w:type="dxa"/>
              <w:bottom w:w="0" w:type="dxa"/>
              <w:right w:w="100" w:type="dxa"/>
            </w:tcMar>
            <w:vAlign w:val="center"/>
            <w:hideMark/>
          </w:tcPr>
          <w:p w14:paraId="1CAFE1DD" w14:textId="77777777" w:rsidR="009751E5" w:rsidRPr="00A5347A" w:rsidRDefault="009751E5" w:rsidP="00902CAE">
            <w:pPr>
              <w:pStyle w:val="Para"/>
              <w:keepNext/>
              <w:keepLines/>
              <w:jc w:val="center"/>
            </w:pPr>
            <w:r w:rsidRPr="00A5347A">
              <w:rPr>
                <w:b/>
              </w:rPr>
              <w:t>Moins de quelques fois par année</w:t>
            </w:r>
          </w:p>
        </w:tc>
      </w:tr>
      <w:tr w:rsidR="009751E5" w:rsidRPr="00A5347A" w14:paraId="115374EB" w14:textId="77777777" w:rsidTr="006C195B">
        <w:trPr>
          <w:trHeight w:val="287"/>
          <w:jc w:val="center"/>
        </w:trPr>
        <w:tc>
          <w:tcPr>
            <w:tcW w:w="3952" w:type="dxa"/>
            <w:shd w:val="clear" w:color="auto" w:fill="auto"/>
            <w:tcMar>
              <w:top w:w="15" w:type="dxa"/>
              <w:left w:w="108" w:type="dxa"/>
              <w:bottom w:w="0" w:type="dxa"/>
              <w:right w:w="108" w:type="dxa"/>
            </w:tcMar>
            <w:vAlign w:val="center"/>
            <w:hideMark/>
          </w:tcPr>
          <w:p w14:paraId="0AEEE821" w14:textId="77777777" w:rsidR="009751E5" w:rsidRPr="00A5347A" w:rsidRDefault="009751E5" w:rsidP="00902CAE">
            <w:pPr>
              <w:pStyle w:val="Para"/>
              <w:keepNext/>
              <w:keepLines/>
              <w:tabs>
                <w:tab w:val="right" w:pos="3673"/>
              </w:tabs>
              <w:spacing w:before="0" w:line="240" w:lineRule="auto"/>
            </w:pPr>
            <w:r w:rsidRPr="00A5347A">
              <w:t>Application Bon voyage</w:t>
            </w:r>
            <w:r w:rsidRPr="00A5347A">
              <w:tab/>
              <w:t>(n = 154)</w:t>
            </w:r>
          </w:p>
        </w:tc>
        <w:tc>
          <w:tcPr>
            <w:tcW w:w="1105" w:type="dxa"/>
            <w:shd w:val="clear" w:color="auto" w:fill="auto"/>
            <w:tcMar>
              <w:top w:w="72" w:type="dxa"/>
              <w:left w:w="144" w:type="dxa"/>
              <w:bottom w:w="72" w:type="dxa"/>
              <w:right w:w="144" w:type="dxa"/>
            </w:tcMar>
            <w:vAlign w:val="center"/>
            <w:hideMark/>
          </w:tcPr>
          <w:p w14:paraId="0A4BF350" w14:textId="77777777" w:rsidR="009751E5" w:rsidRPr="00A5347A" w:rsidRDefault="009751E5" w:rsidP="00902CAE">
            <w:pPr>
              <w:pStyle w:val="Para"/>
              <w:keepNext/>
              <w:keepLines/>
              <w:spacing w:before="0" w:line="240" w:lineRule="auto"/>
              <w:jc w:val="center"/>
            </w:pPr>
            <w:r w:rsidRPr="00A5347A">
              <w:t>49 %</w:t>
            </w:r>
          </w:p>
        </w:tc>
        <w:tc>
          <w:tcPr>
            <w:tcW w:w="1026" w:type="dxa"/>
            <w:shd w:val="clear" w:color="auto" w:fill="auto"/>
            <w:tcMar>
              <w:top w:w="72" w:type="dxa"/>
              <w:left w:w="144" w:type="dxa"/>
              <w:bottom w:w="72" w:type="dxa"/>
              <w:right w:w="144" w:type="dxa"/>
            </w:tcMar>
            <w:vAlign w:val="center"/>
            <w:hideMark/>
          </w:tcPr>
          <w:p w14:paraId="1EC1F5D1" w14:textId="77777777" w:rsidR="009751E5" w:rsidRPr="00A5347A" w:rsidRDefault="009751E5" w:rsidP="00902CAE">
            <w:pPr>
              <w:pStyle w:val="Para"/>
              <w:keepNext/>
              <w:keepLines/>
              <w:spacing w:before="0" w:line="240" w:lineRule="auto"/>
              <w:jc w:val="center"/>
            </w:pPr>
            <w:r w:rsidRPr="00A5347A">
              <w:t>25 %</w:t>
            </w:r>
          </w:p>
        </w:tc>
        <w:tc>
          <w:tcPr>
            <w:tcW w:w="903" w:type="dxa"/>
            <w:shd w:val="clear" w:color="auto" w:fill="auto"/>
            <w:tcMar>
              <w:top w:w="72" w:type="dxa"/>
              <w:left w:w="144" w:type="dxa"/>
              <w:bottom w:w="72" w:type="dxa"/>
              <w:right w:w="144" w:type="dxa"/>
            </w:tcMar>
            <w:vAlign w:val="center"/>
            <w:hideMark/>
          </w:tcPr>
          <w:p w14:paraId="12001DC8" w14:textId="77777777" w:rsidR="009751E5" w:rsidRPr="00A5347A" w:rsidRDefault="009751E5" w:rsidP="00902CAE">
            <w:pPr>
              <w:pStyle w:val="Para"/>
              <w:keepNext/>
              <w:keepLines/>
              <w:spacing w:before="0" w:line="240" w:lineRule="auto"/>
              <w:jc w:val="center"/>
            </w:pPr>
            <w:r w:rsidRPr="00A5347A">
              <w:t>2 %</w:t>
            </w:r>
          </w:p>
        </w:tc>
        <w:tc>
          <w:tcPr>
            <w:tcW w:w="929" w:type="dxa"/>
            <w:shd w:val="clear" w:color="auto" w:fill="auto"/>
            <w:tcMar>
              <w:top w:w="72" w:type="dxa"/>
              <w:left w:w="144" w:type="dxa"/>
              <w:bottom w:w="72" w:type="dxa"/>
              <w:right w:w="144" w:type="dxa"/>
            </w:tcMar>
            <w:vAlign w:val="center"/>
            <w:hideMark/>
          </w:tcPr>
          <w:p w14:paraId="298346BE" w14:textId="77777777" w:rsidR="009751E5" w:rsidRPr="00A5347A" w:rsidRDefault="009751E5" w:rsidP="00902CAE">
            <w:pPr>
              <w:pStyle w:val="Para"/>
              <w:keepNext/>
              <w:keepLines/>
              <w:spacing w:before="0" w:line="240" w:lineRule="auto"/>
              <w:jc w:val="center"/>
            </w:pPr>
            <w:r w:rsidRPr="00A5347A">
              <w:t>23 %</w:t>
            </w:r>
          </w:p>
        </w:tc>
        <w:tc>
          <w:tcPr>
            <w:tcW w:w="1080" w:type="dxa"/>
            <w:shd w:val="clear" w:color="auto" w:fill="auto"/>
            <w:tcMar>
              <w:top w:w="72" w:type="dxa"/>
              <w:left w:w="144" w:type="dxa"/>
              <w:bottom w:w="72" w:type="dxa"/>
              <w:right w:w="144" w:type="dxa"/>
            </w:tcMar>
            <w:vAlign w:val="center"/>
            <w:hideMark/>
          </w:tcPr>
          <w:p w14:paraId="2C3DACA2" w14:textId="77777777" w:rsidR="009751E5" w:rsidRPr="00A5347A" w:rsidRDefault="009751E5" w:rsidP="00902CAE">
            <w:pPr>
              <w:pStyle w:val="Para"/>
              <w:keepNext/>
              <w:keepLines/>
              <w:spacing w:before="0" w:line="240" w:lineRule="auto"/>
              <w:jc w:val="center"/>
            </w:pPr>
            <w:r w:rsidRPr="00A5347A">
              <w:t>25 %</w:t>
            </w:r>
          </w:p>
        </w:tc>
        <w:tc>
          <w:tcPr>
            <w:tcW w:w="1085" w:type="dxa"/>
            <w:shd w:val="clear" w:color="auto" w:fill="auto"/>
            <w:tcMar>
              <w:top w:w="72" w:type="dxa"/>
              <w:left w:w="144" w:type="dxa"/>
              <w:bottom w:w="72" w:type="dxa"/>
              <w:right w:w="144" w:type="dxa"/>
            </w:tcMar>
            <w:vAlign w:val="center"/>
            <w:hideMark/>
          </w:tcPr>
          <w:p w14:paraId="551492E0" w14:textId="77777777" w:rsidR="009751E5" w:rsidRPr="00A5347A" w:rsidRDefault="009751E5" w:rsidP="00902CAE">
            <w:pPr>
              <w:pStyle w:val="Para"/>
              <w:keepNext/>
              <w:keepLines/>
              <w:spacing w:before="0" w:line="240" w:lineRule="auto"/>
              <w:jc w:val="center"/>
            </w:pPr>
            <w:r w:rsidRPr="00A5347A">
              <w:t>51 %</w:t>
            </w:r>
          </w:p>
        </w:tc>
      </w:tr>
      <w:tr w:rsidR="009751E5" w:rsidRPr="00A5347A" w14:paraId="46194CD3" w14:textId="77777777" w:rsidTr="006C195B">
        <w:trPr>
          <w:trHeight w:val="296"/>
          <w:jc w:val="center"/>
        </w:trPr>
        <w:tc>
          <w:tcPr>
            <w:tcW w:w="3952" w:type="dxa"/>
            <w:shd w:val="clear" w:color="auto" w:fill="auto"/>
            <w:tcMar>
              <w:top w:w="15" w:type="dxa"/>
              <w:left w:w="108" w:type="dxa"/>
              <w:bottom w:w="0" w:type="dxa"/>
              <w:right w:w="108" w:type="dxa"/>
            </w:tcMar>
            <w:vAlign w:val="center"/>
            <w:hideMark/>
          </w:tcPr>
          <w:p w14:paraId="49B9112B" w14:textId="3205F8CC" w:rsidR="009751E5" w:rsidRPr="00A5347A" w:rsidRDefault="009751E5" w:rsidP="00902CAE">
            <w:pPr>
              <w:pStyle w:val="Para"/>
              <w:keepNext/>
              <w:keepLines/>
              <w:tabs>
                <w:tab w:val="right" w:pos="3673"/>
              </w:tabs>
              <w:spacing w:before="0" w:line="240" w:lineRule="auto"/>
            </w:pPr>
            <w:r w:rsidRPr="00A5347A">
              <w:t>Guide canadien d’immunisation</w:t>
            </w:r>
            <w:r w:rsidRPr="00A5347A">
              <w:tab/>
              <w:t>(n = 333)</w:t>
            </w:r>
          </w:p>
        </w:tc>
        <w:tc>
          <w:tcPr>
            <w:tcW w:w="1105" w:type="dxa"/>
            <w:shd w:val="clear" w:color="auto" w:fill="auto"/>
            <w:tcMar>
              <w:top w:w="72" w:type="dxa"/>
              <w:left w:w="144" w:type="dxa"/>
              <w:bottom w:w="72" w:type="dxa"/>
              <w:right w:w="144" w:type="dxa"/>
            </w:tcMar>
            <w:vAlign w:val="center"/>
            <w:hideMark/>
          </w:tcPr>
          <w:p w14:paraId="5BD4887E" w14:textId="77777777" w:rsidR="009751E5" w:rsidRPr="00A5347A" w:rsidRDefault="009751E5" w:rsidP="00902CAE">
            <w:pPr>
              <w:pStyle w:val="Para"/>
              <w:keepNext/>
              <w:keepLines/>
              <w:spacing w:before="0" w:line="240" w:lineRule="auto"/>
              <w:jc w:val="center"/>
            </w:pPr>
            <w:r w:rsidRPr="00A5347A">
              <w:t>48 %</w:t>
            </w:r>
          </w:p>
        </w:tc>
        <w:tc>
          <w:tcPr>
            <w:tcW w:w="1026" w:type="dxa"/>
            <w:shd w:val="clear" w:color="auto" w:fill="auto"/>
            <w:tcMar>
              <w:top w:w="72" w:type="dxa"/>
              <w:left w:w="144" w:type="dxa"/>
              <w:bottom w:w="72" w:type="dxa"/>
              <w:right w:w="144" w:type="dxa"/>
            </w:tcMar>
            <w:vAlign w:val="center"/>
            <w:hideMark/>
          </w:tcPr>
          <w:p w14:paraId="03853CDE" w14:textId="77777777" w:rsidR="009751E5" w:rsidRPr="00A5347A" w:rsidRDefault="009751E5" w:rsidP="00902CAE">
            <w:pPr>
              <w:pStyle w:val="Para"/>
              <w:keepNext/>
              <w:keepLines/>
              <w:spacing w:before="0" w:line="240" w:lineRule="auto"/>
              <w:jc w:val="center"/>
            </w:pPr>
            <w:r w:rsidRPr="00A5347A">
              <w:t>19 %</w:t>
            </w:r>
          </w:p>
        </w:tc>
        <w:tc>
          <w:tcPr>
            <w:tcW w:w="903" w:type="dxa"/>
            <w:shd w:val="clear" w:color="auto" w:fill="auto"/>
            <w:tcMar>
              <w:top w:w="72" w:type="dxa"/>
              <w:left w:w="144" w:type="dxa"/>
              <w:bottom w:w="72" w:type="dxa"/>
              <w:right w:w="144" w:type="dxa"/>
            </w:tcMar>
            <w:vAlign w:val="center"/>
            <w:hideMark/>
          </w:tcPr>
          <w:p w14:paraId="297CC420" w14:textId="77777777" w:rsidR="009751E5" w:rsidRPr="00A5347A" w:rsidRDefault="009751E5" w:rsidP="00902CAE">
            <w:pPr>
              <w:pStyle w:val="Para"/>
              <w:keepNext/>
              <w:keepLines/>
              <w:spacing w:before="0" w:line="240" w:lineRule="auto"/>
              <w:jc w:val="center"/>
            </w:pPr>
            <w:r w:rsidRPr="00A5347A">
              <w:t>4 %</w:t>
            </w:r>
          </w:p>
        </w:tc>
        <w:tc>
          <w:tcPr>
            <w:tcW w:w="929" w:type="dxa"/>
            <w:shd w:val="clear" w:color="auto" w:fill="auto"/>
            <w:tcMar>
              <w:top w:w="72" w:type="dxa"/>
              <w:left w:w="144" w:type="dxa"/>
              <w:bottom w:w="72" w:type="dxa"/>
              <w:right w:w="144" w:type="dxa"/>
            </w:tcMar>
            <w:vAlign w:val="center"/>
            <w:hideMark/>
          </w:tcPr>
          <w:p w14:paraId="327CD14C" w14:textId="77777777" w:rsidR="009751E5" w:rsidRPr="00A5347A" w:rsidRDefault="009751E5" w:rsidP="00902CAE">
            <w:pPr>
              <w:pStyle w:val="Para"/>
              <w:keepNext/>
              <w:keepLines/>
              <w:spacing w:before="0" w:line="240" w:lineRule="auto"/>
              <w:jc w:val="center"/>
            </w:pPr>
            <w:r w:rsidRPr="00A5347A">
              <w:t>15 %</w:t>
            </w:r>
          </w:p>
        </w:tc>
        <w:tc>
          <w:tcPr>
            <w:tcW w:w="1080" w:type="dxa"/>
            <w:shd w:val="clear" w:color="auto" w:fill="auto"/>
            <w:tcMar>
              <w:top w:w="72" w:type="dxa"/>
              <w:left w:w="144" w:type="dxa"/>
              <w:bottom w:w="72" w:type="dxa"/>
              <w:right w:w="144" w:type="dxa"/>
            </w:tcMar>
            <w:vAlign w:val="center"/>
            <w:hideMark/>
          </w:tcPr>
          <w:p w14:paraId="797629FF" w14:textId="77777777" w:rsidR="009751E5" w:rsidRPr="00A5347A" w:rsidRDefault="009751E5" w:rsidP="00902CAE">
            <w:pPr>
              <w:pStyle w:val="Para"/>
              <w:keepNext/>
              <w:keepLines/>
              <w:spacing w:before="0" w:line="240" w:lineRule="auto"/>
              <w:jc w:val="center"/>
            </w:pPr>
            <w:r w:rsidRPr="00A5347A">
              <w:t>29 %</w:t>
            </w:r>
          </w:p>
        </w:tc>
        <w:tc>
          <w:tcPr>
            <w:tcW w:w="1085" w:type="dxa"/>
            <w:shd w:val="clear" w:color="auto" w:fill="auto"/>
            <w:tcMar>
              <w:top w:w="72" w:type="dxa"/>
              <w:left w:w="144" w:type="dxa"/>
              <w:bottom w:w="72" w:type="dxa"/>
              <w:right w:w="144" w:type="dxa"/>
            </w:tcMar>
            <w:vAlign w:val="center"/>
            <w:hideMark/>
          </w:tcPr>
          <w:p w14:paraId="4536103A" w14:textId="77777777" w:rsidR="009751E5" w:rsidRPr="00A5347A" w:rsidRDefault="009751E5" w:rsidP="00902CAE">
            <w:pPr>
              <w:pStyle w:val="Para"/>
              <w:keepNext/>
              <w:keepLines/>
              <w:spacing w:before="0" w:line="240" w:lineRule="auto"/>
              <w:jc w:val="center"/>
            </w:pPr>
            <w:r w:rsidRPr="00A5347A">
              <w:t>52 %</w:t>
            </w:r>
          </w:p>
        </w:tc>
      </w:tr>
      <w:tr w:rsidR="009751E5" w:rsidRPr="00A5347A" w14:paraId="59C6172B" w14:textId="77777777" w:rsidTr="006C195B">
        <w:trPr>
          <w:trHeight w:val="305"/>
          <w:jc w:val="center"/>
        </w:trPr>
        <w:tc>
          <w:tcPr>
            <w:tcW w:w="3952" w:type="dxa"/>
            <w:shd w:val="clear" w:color="auto" w:fill="auto"/>
            <w:tcMar>
              <w:top w:w="15" w:type="dxa"/>
              <w:left w:w="108" w:type="dxa"/>
              <w:bottom w:w="0" w:type="dxa"/>
              <w:right w:w="108" w:type="dxa"/>
            </w:tcMar>
            <w:vAlign w:val="center"/>
            <w:hideMark/>
          </w:tcPr>
          <w:p w14:paraId="53A506A1" w14:textId="3685EB5D" w:rsidR="009751E5" w:rsidRPr="00A5347A" w:rsidRDefault="009751E5" w:rsidP="00902CAE">
            <w:pPr>
              <w:pStyle w:val="Para"/>
              <w:keepNext/>
              <w:keepLines/>
              <w:tabs>
                <w:tab w:val="right" w:pos="3673"/>
              </w:tabs>
              <w:spacing w:before="0" w:line="240" w:lineRule="auto"/>
            </w:pPr>
            <w:r w:rsidRPr="00A5347A">
              <w:t>Déclarations du CCMTMV</w:t>
            </w:r>
            <w:r w:rsidRPr="00A5347A">
              <w:tab/>
              <w:t>(n = 375)</w:t>
            </w:r>
          </w:p>
        </w:tc>
        <w:tc>
          <w:tcPr>
            <w:tcW w:w="1105" w:type="dxa"/>
            <w:shd w:val="clear" w:color="auto" w:fill="auto"/>
            <w:tcMar>
              <w:top w:w="72" w:type="dxa"/>
              <w:left w:w="144" w:type="dxa"/>
              <w:bottom w:w="72" w:type="dxa"/>
              <w:right w:w="144" w:type="dxa"/>
            </w:tcMar>
            <w:vAlign w:val="center"/>
            <w:hideMark/>
          </w:tcPr>
          <w:p w14:paraId="7CFC2F5E" w14:textId="77777777" w:rsidR="009751E5" w:rsidRPr="00A5347A" w:rsidRDefault="009751E5" w:rsidP="00902CAE">
            <w:pPr>
              <w:pStyle w:val="Para"/>
              <w:keepNext/>
              <w:keepLines/>
              <w:spacing w:before="0" w:line="240" w:lineRule="auto"/>
              <w:jc w:val="center"/>
            </w:pPr>
            <w:r w:rsidRPr="00A5347A">
              <w:t>41 %</w:t>
            </w:r>
          </w:p>
        </w:tc>
        <w:tc>
          <w:tcPr>
            <w:tcW w:w="1026" w:type="dxa"/>
            <w:shd w:val="clear" w:color="auto" w:fill="auto"/>
            <w:tcMar>
              <w:top w:w="72" w:type="dxa"/>
              <w:left w:w="144" w:type="dxa"/>
              <w:bottom w:w="72" w:type="dxa"/>
              <w:right w:w="144" w:type="dxa"/>
            </w:tcMar>
            <w:vAlign w:val="center"/>
            <w:hideMark/>
          </w:tcPr>
          <w:p w14:paraId="71B22407" w14:textId="77777777" w:rsidR="009751E5" w:rsidRPr="00A5347A" w:rsidRDefault="009751E5" w:rsidP="00902CAE">
            <w:pPr>
              <w:pStyle w:val="Para"/>
              <w:keepNext/>
              <w:keepLines/>
              <w:spacing w:before="0" w:line="240" w:lineRule="auto"/>
              <w:jc w:val="center"/>
            </w:pPr>
            <w:r w:rsidRPr="00A5347A">
              <w:t>14 %</w:t>
            </w:r>
          </w:p>
        </w:tc>
        <w:tc>
          <w:tcPr>
            <w:tcW w:w="903" w:type="dxa"/>
            <w:shd w:val="clear" w:color="auto" w:fill="auto"/>
            <w:tcMar>
              <w:top w:w="72" w:type="dxa"/>
              <w:left w:w="144" w:type="dxa"/>
              <w:bottom w:w="72" w:type="dxa"/>
              <w:right w:w="144" w:type="dxa"/>
            </w:tcMar>
            <w:vAlign w:val="center"/>
            <w:hideMark/>
          </w:tcPr>
          <w:p w14:paraId="5A1D1C8C" w14:textId="77777777" w:rsidR="009751E5" w:rsidRPr="00A5347A" w:rsidRDefault="009751E5" w:rsidP="00902CAE">
            <w:pPr>
              <w:pStyle w:val="Para"/>
              <w:keepNext/>
              <w:keepLines/>
              <w:spacing w:before="0" w:line="240" w:lineRule="auto"/>
              <w:jc w:val="center"/>
            </w:pPr>
            <w:r w:rsidRPr="00A5347A">
              <w:t>1 %</w:t>
            </w:r>
          </w:p>
        </w:tc>
        <w:tc>
          <w:tcPr>
            <w:tcW w:w="929" w:type="dxa"/>
            <w:shd w:val="clear" w:color="auto" w:fill="auto"/>
            <w:tcMar>
              <w:top w:w="72" w:type="dxa"/>
              <w:left w:w="144" w:type="dxa"/>
              <w:bottom w:w="72" w:type="dxa"/>
              <w:right w:w="144" w:type="dxa"/>
            </w:tcMar>
            <w:vAlign w:val="center"/>
            <w:hideMark/>
          </w:tcPr>
          <w:p w14:paraId="29DD1861" w14:textId="77777777" w:rsidR="009751E5" w:rsidRPr="00A5347A" w:rsidRDefault="009751E5" w:rsidP="00902CAE">
            <w:pPr>
              <w:pStyle w:val="Para"/>
              <w:keepNext/>
              <w:keepLines/>
              <w:spacing w:before="0" w:line="240" w:lineRule="auto"/>
              <w:jc w:val="center"/>
            </w:pPr>
            <w:r w:rsidRPr="00A5347A">
              <w:t>13 %</w:t>
            </w:r>
          </w:p>
        </w:tc>
        <w:tc>
          <w:tcPr>
            <w:tcW w:w="1080" w:type="dxa"/>
            <w:shd w:val="clear" w:color="auto" w:fill="auto"/>
            <w:tcMar>
              <w:top w:w="72" w:type="dxa"/>
              <w:left w:w="144" w:type="dxa"/>
              <w:bottom w:w="72" w:type="dxa"/>
              <w:right w:w="144" w:type="dxa"/>
            </w:tcMar>
            <w:vAlign w:val="center"/>
            <w:hideMark/>
          </w:tcPr>
          <w:p w14:paraId="21FCFBD6" w14:textId="77777777" w:rsidR="009751E5" w:rsidRPr="00A5347A" w:rsidRDefault="009751E5" w:rsidP="00902CAE">
            <w:pPr>
              <w:pStyle w:val="Para"/>
              <w:keepNext/>
              <w:keepLines/>
              <w:spacing w:before="0" w:line="240" w:lineRule="auto"/>
              <w:jc w:val="center"/>
            </w:pPr>
            <w:r w:rsidRPr="00A5347A">
              <w:t>27 %</w:t>
            </w:r>
          </w:p>
        </w:tc>
        <w:tc>
          <w:tcPr>
            <w:tcW w:w="1085" w:type="dxa"/>
            <w:shd w:val="clear" w:color="auto" w:fill="auto"/>
            <w:tcMar>
              <w:top w:w="72" w:type="dxa"/>
              <w:left w:w="144" w:type="dxa"/>
              <w:bottom w:w="72" w:type="dxa"/>
              <w:right w:w="144" w:type="dxa"/>
            </w:tcMar>
            <w:vAlign w:val="center"/>
            <w:hideMark/>
          </w:tcPr>
          <w:p w14:paraId="0155F5DF" w14:textId="77777777" w:rsidR="009751E5" w:rsidRPr="00A5347A" w:rsidRDefault="009751E5" w:rsidP="00902CAE">
            <w:pPr>
              <w:pStyle w:val="Para"/>
              <w:keepNext/>
              <w:keepLines/>
              <w:spacing w:before="0" w:line="240" w:lineRule="auto"/>
              <w:jc w:val="center"/>
            </w:pPr>
            <w:r w:rsidRPr="00A5347A">
              <w:t>59 %</w:t>
            </w:r>
          </w:p>
        </w:tc>
      </w:tr>
      <w:tr w:rsidR="009751E5" w:rsidRPr="00A5347A" w14:paraId="22CA3E43" w14:textId="77777777" w:rsidTr="006C195B">
        <w:trPr>
          <w:trHeight w:val="116"/>
          <w:jc w:val="center"/>
        </w:trPr>
        <w:tc>
          <w:tcPr>
            <w:tcW w:w="3952" w:type="dxa"/>
            <w:shd w:val="clear" w:color="auto" w:fill="auto"/>
            <w:tcMar>
              <w:top w:w="15" w:type="dxa"/>
              <w:left w:w="108" w:type="dxa"/>
              <w:bottom w:w="0" w:type="dxa"/>
              <w:right w:w="108" w:type="dxa"/>
            </w:tcMar>
            <w:vAlign w:val="center"/>
            <w:hideMark/>
          </w:tcPr>
          <w:p w14:paraId="1F73BE71" w14:textId="732DE668" w:rsidR="009751E5" w:rsidRPr="00A5347A" w:rsidRDefault="00902CAE" w:rsidP="00902CAE">
            <w:pPr>
              <w:pStyle w:val="Para"/>
              <w:keepNext/>
              <w:keepLines/>
              <w:tabs>
                <w:tab w:val="right" w:pos="3673"/>
              </w:tabs>
              <w:spacing w:before="0" w:line="240" w:lineRule="auto"/>
            </w:pPr>
            <w:r w:rsidRPr="00A5347A">
              <w:t>Voyage.gc.ca</w:t>
            </w:r>
            <w:r w:rsidRPr="00A5347A">
              <w:tab/>
              <w:t>(n = 333)</w:t>
            </w:r>
          </w:p>
        </w:tc>
        <w:tc>
          <w:tcPr>
            <w:tcW w:w="1105" w:type="dxa"/>
            <w:shd w:val="clear" w:color="auto" w:fill="auto"/>
            <w:tcMar>
              <w:top w:w="72" w:type="dxa"/>
              <w:left w:w="144" w:type="dxa"/>
              <w:bottom w:w="72" w:type="dxa"/>
              <w:right w:w="144" w:type="dxa"/>
            </w:tcMar>
            <w:vAlign w:val="center"/>
            <w:hideMark/>
          </w:tcPr>
          <w:p w14:paraId="365DB09F" w14:textId="77777777" w:rsidR="009751E5" w:rsidRPr="00A5347A" w:rsidRDefault="009751E5" w:rsidP="00902CAE">
            <w:pPr>
              <w:pStyle w:val="Para"/>
              <w:keepNext/>
              <w:keepLines/>
              <w:spacing w:before="0" w:line="240" w:lineRule="auto"/>
              <w:jc w:val="center"/>
            </w:pPr>
            <w:r w:rsidRPr="00A5347A">
              <w:t>35 %</w:t>
            </w:r>
          </w:p>
        </w:tc>
        <w:tc>
          <w:tcPr>
            <w:tcW w:w="1026" w:type="dxa"/>
            <w:shd w:val="clear" w:color="auto" w:fill="auto"/>
            <w:tcMar>
              <w:top w:w="72" w:type="dxa"/>
              <w:left w:w="144" w:type="dxa"/>
              <w:bottom w:w="72" w:type="dxa"/>
              <w:right w:w="144" w:type="dxa"/>
            </w:tcMar>
            <w:vAlign w:val="center"/>
            <w:hideMark/>
          </w:tcPr>
          <w:p w14:paraId="434D86BF" w14:textId="77777777" w:rsidR="009751E5" w:rsidRPr="00A5347A" w:rsidRDefault="009751E5" w:rsidP="00902CAE">
            <w:pPr>
              <w:pStyle w:val="Para"/>
              <w:keepNext/>
              <w:keepLines/>
              <w:spacing w:before="0" w:line="240" w:lineRule="auto"/>
              <w:jc w:val="center"/>
            </w:pPr>
            <w:r w:rsidRPr="00A5347A">
              <w:t>7 %</w:t>
            </w:r>
          </w:p>
        </w:tc>
        <w:tc>
          <w:tcPr>
            <w:tcW w:w="903" w:type="dxa"/>
            <w:shd w:val="clear" w:color="auto" w:fill="auto"/>
            <w:tcMar>
              <w:top w:w="72" w:type="dxa"/>
              <w:left w:w="144" w:type="dxa"/>
              <w:bottom w:w="72" w:type="dxa"/>
              <w:right w:w="144" w:type="dxa"/>
            </w:tcMar>
            <w:vAlign w:val="center"/>
            <w:hideMark/>
          </w:tcPr>
          <w:p w14:paraId="10373611" w14:textId="77777777" w:rsidR="009751E5" w:rsidRPr="00A5347A" w:rsidRDefault="009751E5" w:rsidP="00902CAE">
            <w:pPr>
              <w:pStyle w:val="Para"/>
              <w:keepNext/>
              <w:keepLines/>
              <w:spacing w:before="0" w:line="240" w:lineRule="auto"/>
              <w:jc w:val="center"/>
            </w:pPr>
            <w:r w:rsidRPr="00A5347A">
              <w:t>&lt;1 %</w:t>
            </w:r>
          </w:p>
        </w:tc>
        <w:tc>
          <w:tcPr>
            <w:tcW w:w="929" w:type="dxa"/>
            <w:shd w:val="clear" w:color="auto" w:fill="auto"/>
            <w:tcMar>
              <w:top w:w="72" w:type="dxa"/>
              <w:left w:w="144" w:type="dxa"/>
              <w:bottom w:w="72" w:type="dxa"/>
              <w:right w:w="144" w:type="dxa"/>
            </w:tcMar>
            <w:vAlign w:val="center"/>
            <w:hideMark/>
          </w:tcPr>
          <w:p w14:paraId="3121D423" w14:textId="77777777" w:rsidR="009751E5" w:rsidRPr="00A5347A" w:rsidRDefault="009751E5" w:rsidP="00902CAE">
            <w:pPr>
              <w:pStyle w:val="Para"/>
              <w:keepNext/>
              <w:keepLines/>
              <w:spacing w:before="0" w:line="240" w:lineRule="auto"/>
              <w:jc w:val="center"/>
            </w:pPr>
            <w:r w:rsidRPr="00A5347A">
              <w:t>6 %</w:t>
            </w:r>
          </w:p>
        </w:tc>
        <w:tc>
          <w:tcPr>
            <w:tcW w:w="1080" w:type="dxa"/>
            <w:shd w:val="clear" w:color="auto" w:fill="auto"/>
            <w:tcMar>
              <w:top w:w="72" w:type="dxa"/>
              <w:left w:w="144" w:type="dxa"/>
              <w:bottom w:w="72" w:type="dxa"/>
              <w:right w:w="144" w:type="dxa"/>
            </w:tcMar>
            <w:vAlign w:val="center"/>
            <w:hideMark/>
          </w:tcPr>
          <w:p w14:paraId="79D411C3" w14:textId="77777777" w:rsidR="009751E5" w:rsidRPr="00A5347A" w:rsidRDefault="009751E5" w:rsidP="00902CAE">
            <w:pPr>
              <w:pStyle w:val="Para"/>
              <w:keepNext/>
              <w:keepLines/>
              <w:spacing w:before="0" w:line="240" w:lineRule="auto"/>
              <w:jc w:val="center"/>
            </w:pPr>
            <w:r w:rsidRPr="00A5347A">
              <w:t>28 %</w:t>
            </w:r>
          </w:p>
        </w:tc>
        <w:tc>
          <w:tcPr>
            <w:tcW w:w="1085" w:type="dxa"/>
            <w:shd w:val="clear" w:color="auto" w:fill="auto"/>
            <w:tcMar>
              <w:top w:w="72" w:type="dxa"/>
              <w:left w:w="144" w:type="dxa"/>
              <w:bottom w:w="72" w:type="dxa"/>
              <w:right w:w="144" w:type="dxa"/>
            </w:tcMar>
            <w:vAlign w:val="center"/>
            <w:hideMark/>
          </w:tcPr>
          <w:p w14:paraId="57BA57E1" w14:textId="77777777" w:rsidR="009751E5" w:rsidRPr="00A5347A" w:rsidRDefault="009751E5" w:rsidP="00902CAE">
            <w:pPr>
              <w:pStyle w:val="Para"/>
              <w:keepNext/>
              <w:keepLines/>
              <w:spacing w:before="0" w:line="240" w:lineRule="auto"/>
              <w:jc w:val="center"/>
            </w:pPr>
            <w:r w:rsidRPr="00A5347A">
              <w:t>65 %</w:t>
            </w:r>
          </w:p>
        </w:tc>
      </w:tr>
      <w:tr w:rsidR="009751E5" w:rsidRPr="00A5347A" w14:paraId="45E585CA" w14:textId="77777777" w:rsidTr="006C195B">
        <w:trPr>
          <w:trHeight w:val="44"/>
          <w:jc w:val="center"/>
        </w:trPr>
        <w:tc>
          <w:tcPr>
            <w:tcW w:w="3952" w:type="dxa"/>
            <w:shd w:val="clear" w:color="auto" w:fill="auto"/>
            <w:tcMar>
              <w:top w:w="15" w:type="dxa"/>
              <w:left w:w="108" w:type="dxa"/>
              <w:bottom w:w="0" w:type="dxa"/>
              <w:right w:w="108" w:type="dxa"/>
            </w:tcMar>
            <w:vAlign w:val="center"/>
            <w:hideMark/>
          </w:tcPr>
          <w:p w14:paraId="43C35CEB" w14:textId="570E1A0C" w:rsidR="009751E5" w:rsidRPr="00A5347A" w:rsidRDefault="009751E5" w:rsidP="00902CAE">
            <w:pPr>
              <w:pStyle w:val="Para"/>
              <w:keepNext/>
              <w:keepLines/>
              <w:tabs>
                <w:tab w:val="right" w:pos="3673"/>
              </w:tabs>
              <w:spacing w:before="0" w:line="240" w:lineRule="auto"/>
            </w:pPr>
            <w:r w:rsidRPr="00A5347A">
              <w:t>RMTC</w:t>
            </w:r>
            <w:r w:rsidRPr="00A5347A">
              <w:tab/>
              <w:t>(n = 195)</w:t>
            </w:r>
          </w:p>
        </w:tc>
        <w:tc>
          <w:tcPr>
            <w:tcW w:w="1105" w:type="dxa"/>
            <w:shd w:val="clear" w:color="auto" w:fill="auto"/>
            <w:tcMar>
              <w:top w:w="72" w:type="dxa"/>
              <w:left w:w="144" w:type="dxa"/>
              <w:bottom w:w="72" w:type="dxa"/>
              <w:right w:w="144" w:type="dxa"/>
            </w:tcMar>
            <w:vAlign w:val="center"/>
            <w:hideMark/>
          </w:tcPr>
          <w:p w14:paraId="38D06F46" w14:textId="77777777" w:rsidR="009751E5" w:rsidRPr="00A5347A" w:rsidRDefault="009751E5" w:rsidP="00902CAE">
            <w:pPr>
              <w:pStyle w:val="Para"/>
              <w:keepNext/>
              <w:keepLines/>
              <w:spacing w:before="0" w:line="240" w:lineRule="auto"/>
              <w:jc w:val="center"/>
            </w:pPr>
            <w:r w:rsidRPr="00A5347A">
              <w:t>33 %</w:t>
            </w:r>
          </w:p>
        </w:tc>
        <w:tc>
          <w:tcPr>
            <w:tcW w:w="1026" w:type="dxa"/>
            <w:shd w:val="clear" w:color="auto" w:fill="auto"/>
            <w:tcMar>
              <w:top w:w="72" w:type="dxa"/>
              <w:left w:w="144" w:type="dxa"/>
              <w:bottom w:w="72" w:type="dxa"/>
              <w:right w:w="144" w:type="dxa"/>
            </w:tcMar>
            <w:vAlign w:val="center"/>
            <w:hideMark/>
          </w:tcPr>
          <w:p w14:paraId="2F49AA58" w14:textId="77777777" w:rsidR="009751E5" w:rsidRPr="00A5347A" w:rsidRDefault="009751E5" w:rsidP="00902CAE">
            <w:pPr>
              <w:pStyle w:val="Para"/>
              <w:keepNext/>
              <w:keepLines/>
              <w:spacing w:before="0" w:line="240" w:lineRule="auto"/>
              <w:jc w:val="center"/>
            </w:pPr>
            <w:r w:rsidRPr="00A5347A">
              <w:t>11 %</w:t>
            </w:r>
          </w:p>
        </w:tc>
        <w:tc>
          <w:tcPr>
            <w:tcW w:w="903" w:type="dxa"/>
            <w:shd w:val="clear" w:color="auto" w:fill="auto"/>
            <w:tcMar>
              <w:top w:w="72" w:type="dxa"/>
              <w:left w:w="144" w:type="dxa"/>
              <w:bottom w:w="72" w:type="dxa"/>
              <w:right w:w="144" w:type="dxa"/>
            </w:tcMar>
            <w:vAlign w:val="center"/>
            <w:hideMark/>
          </w:tcPr>
          <w:p w14:paraId="3818CA9C" w14:textId="77777777" w:rsidR="009751E5" w:rsidRPr="00A5347A" w:rsidRDefault="009751E5" w:rsidP="00902CAE">
            <w:pPr>
              <w:pStyle w:val="Para"/>
              <w:keepNext/>
              <w:keepLines/>
              <w:spacing w:before="0" w:line="240" w:lineRule="auto"/>
              <w:jc w:val="center"/>
            </w:pPr>
            <w:r w:rsidRPr="00A5347A">
              <w:t>&lt;1 %</w:t>
            </w:r>
          </w:p>
        </w:tc>
        <w:tc>
          <w:tcPr>
            <w:tcW w:w="929" w:type="dxa"/>
            <w:shd w:val="clear" w:color="auto" w:fill="auto"/>
            <w:tcMar>
              <w:top w:w="72" w:type="dxa"/>
              <w:left w:w="144" w:type="dxa"/>
              <w:bottom w:w="72" w:type="dxa"/>
              <w:right w:w="144" w:type="dxa"/>
            </w:tcMar>
            <w:vAlign w:val="center"/>
            <w:hideMark/>
          </w:tcPr>
          <w:p w14:paraId="2A2197F1" w14:textId="77777777" w:rsidR="009751E5" w:rsidRPr="00A5347A" w:rsidRDefault="009751E5" w:rsidP="00902CAE">
            <w:pPr>
              <w:pStyle w:val="Para"/>
              <w:keepNext/>
              <w:keepLines/>
              <w:spacing w:before="0" w:line="240" w:lineRule="auto"/>
              <w:jc w:val="center"/>
            </w:pPr>
            <w:r w:rsidRPr="00A5347A">
              <w:t>11 %</w:t>
            </w:r>
          </w:p>
        </w:tc>
        <w:tc>
          <w:tcPr>
            <w:tcW w:w="1080" w:type="dxa"/>
            <w:shd w:val="clear" w:color="auto" w:fill="auto"/>
            <w:tcMar>
              <w:top w:w="72" w:type="dxa"/>
              <w:left w:w="144" w:type="dxa"/>
              <w:bottom w:w="72" w:type="dxa"/>
              <w:right w:w="144" w:type="dxa"/>
            </w:tcMar>
            <w:vAlign w:val="center"/>
            <w:hideMark/>
          </w:tcPr>
          <w:p w14:paraId="65CEC726" w14:textId="77777777" w:rsidR="009751E5" w:rsidRPr="00A5347A" w:rsidRDefault="009751E5" w:rsidP="00902CAE">
            <w:pPr>
              <w:pStyle w:val="Para"/>
              <w:keepNext/>
              <w:keepLines/>
              <w:spacing w:before="0" w:line="240" w:lineRule="auto"/>
              <w:jc w:val="center"/>
            </w:pPr>
            <w:r w:rsidRPr="00A5347A">
              <w:t>22 %</w:t>
            </w:r>
          </w:p>
        </w:tc>
        <w:tc>
          <w:tcPr>
            <w:tcW w:w="1085" w:type="dxa"/>
            <w:shd w:val="clear" w:color="auto" w:fill="auto"/>
            <w:tcMar>
              <w:top w:w="72" w:type="dxa"/>
              <w:left w:w="144" w:type="dxa"/>
              <w:bottom w:w="72" w:type="dxa"/>
              <w:right w:w="144" w:type="dxa"/>
            </w:tcMar>
            <w:vAlign w:val="center"/>
            <w:hideMark/>
          </w:tcPr>
          <w:p w14:paraId="48BAEB66" w14:textId="77777777" w:rsidR="009751E5" w:rsidRPr="00A5347A" w:rsidRDefault="009751E5" w:rsidP="00902CAE">
            <w:pPr>
              <w:pStyle w:val="Para"/>
              <w:keepNext/>
              <w:keepLines/>
              <w:spacing w:before="0" w:line="240" w:lineRule="auto"/>
              <w:jc w:val="center"/>
            </w:pPr>
            <w:r w:rsidRPr="00A5347A">
              <w:t>67 %</w:t>
            </w:r>
          </w:p>
        </w:tc>
      </w:tr>
      <w:tr w:rsidR="009751E5" w:rsidRPr="00A5347A" w14:paraId="62C2AB35" w14:textId="77777777" w:rsidTr="006C195B">
        <w:trPr>
          <w:trHeight w:val="80"/>
          <w:jc w:val="center"/>
        </w:trPr>
        <w:tc>
          <w:tcPr>
            <w:tcW w:w="3952" w:type="dxa"/>
            <w:shd w:val="clear" w:color="auto" w:fill="auto"/>
            <w:tcMar>
              <w:top w:w="15" w:type="dxa"/>
              <w:left w:w="108" w:type="dxa"/>
              <w:bottom w:w="0" w:type="dxa"/>
              <w:right w:w="108" w:type="dxa"/>
            </w:tcMar>
            <w:vAlign w:val="center"/>
            <w:hideMark/>
          </w:tcPr>
          <w:p w14:paraId="114A7924" w14:textId="77777777" w:rsidR="009751E5" w:rsidRPr="00A5347A" w:rsidRDefault="009751E5" w:rsidP="00902CAE">
            <w:pPr>
              <w:pStyle w:val="Para"/>
              <w:keepNext/>
              <w:keepLines/>
              <w:tabs>
                <w:tab w:val="right" w:pos="3673"/>
              </w:tabs>
              <w:spacing w:before="0" w:line="240" w:lineRule="auto"/>
            </w:pPr>
            <w:r w:rsidRPr="00A5347A">
              <w:t>Conseils de santé aux voyageurs</w:t>
            </w:r>
            <w:r w:rsidRPr="00A5347A">
              <w:tab/>
              <w:t>(n = 333)</w:t>
            </w:r>
          </w:p>
        </w:tc>
        <w:tc>
          <w:tcPr>
            <w:tcW w:w="1105" w:type="dxa"/>
            <w:shd w:val="clear" w:color="auto" w:fill="auto"/>
            <w:tcMar>
              <w:top w:w="72" w:type="dxa"/>
              <w:left w:w="144" w:type="dxa"/>
              <w:bottom w:w="72" w:type="dxa"/>
              <w:right w:w="144" w:type="dxa"/>
            </w:tcMar>
            <w:vAlign w:val="center"/>
            <w:hideMark/>
          </w:tcPr>
          <w:p w14:paraId="71161CFD" w14:textId="77777777" w:rsidR="009751E5" w:rsidRPr="00A5347A" w:rsidRDefault="009751E5" w:rsidP="00902CAE">
            <w:pPr>
              <w:pStyle w:val="Para"/>
              <w:keepNext/>
              <w:keepLines/>
              <w:spacing w:before="0" w:line="240" w:lineRule="auto"/>
              <w:jc w:val="center"/>
            </w:pPr>
            <w:r w:rsidRPr="00A5347A">
              <w:t>31 %</w:t>
            </w:r>
          </w:p>
        </w:tc>
        <w:tc>
          <w:tcPr>
            <w:tcW w:w="1026" w:type="dxa"/>
            <w:shd w:val="clear" w:color="auto" w:fill="auto"/>
            <w:tcMar>
              <w:top w:w="72" w:type="dxa"/>
              <w:left w:w="144" w:type="dxa"/>
              <w:bottom w:w="72" w:type="dxa"/>
              <w:right w:w="144" w:type="dxa"/>
            </w:tcMar>
            <w:vAlign w:val="center"/>
            <w:hideMark/>
          </w:tcPr>
          <w:p w14:paraId="7862F79D" w14:textId="77777777" w:rsidR="009751E5" w:rsidRPr="00A5347A" w:rsidRDefault="009751E5" w:rsidP="00902CAE">
            <w:pPr>
              <w:pStyle w:val="Para"/>
              <w:keepNext/>
              <w:keepLines/>
              <w:spacing w:before="0" w:line="240" w:lineRule="auto"/>
              <w:jc w:val="center"/>
            </w:pPr>
            <w:r w:rsidRPr="00A5347A">
              <w:t>6 %</w:t>
            </w:r>
          </w:p>
        </w:tc>
        <w:tc>
          <w:tcPr>
            <w:tcW w:w="903" w:type="dxa"/>
            <w:shd w:val="clear" w:color="auto" w:fill="auto"/>
            <w:tcMar>
              <w:top w:w="72" w:type="dxa"/>
              <w:left w:w="144" w:type="dxa"/>
              <w:bottom w:w="72" w:type="dxa"/>
              <w:right w:w="144" w:type="dxa"/>
            </w:tcMar>
            <w:vAlign w:val="center"/>
            <w:hideMark/>
          </w:tcPr>
          <w:p w14:paraId="07C23CD9" w14:textId="77777777" w:rsidR="009751E5" w:rsidRPr="00A5347A" w:rsidRDefault="009751E5" w:rsidP="00902CAE">
            <w:pPr>
              <w:pStyle w:val="Para"/>
              <w:keepNext/>
              <w:keepLines/>
              <w:spacing w:before="0" w:line="240" w:lineRule="auto"/>
              <w:jc w:val="center"/>
            </w:pPr>
            <w:r w:rsidRPr="00A5347A">
              <w:t>0 %</w:t>
            </w:r>
          </w:p>
        </w:tc>
        <w:tc>
          <w:tcPr>
            <w:tcW w:w="929" w:type="dxa"/>
            <w:shd w:val="clear" w:color="auto" w:fill="auto"/>
            <w:tcMar>
              <w:top w:w="72" w:type="dxa"/>
              <w:left w:w="144" w:type="dxa"/>
              <w:bottom w:w="72" w:type="dxa"/>
              <w:right w:w="144" w:type="dxa"/>
            </w:tcMar>
            <w:vAlign w:val="center"/>
            <w:hideMark/>
          </w:tcPr>
          <w:p w14:paraId="41A4F938" w14:textId="77777777" w:rsidR="009751E5" w:rsidRPr="00A5347A" w:rsidRDefault="009751E5" w:rsidP="00902CAE">
            <w:pPr>
              <w:pStyle w:val="Para"/>
              <w:keepNext/>
              <w:keepLines/>
              <w:spacing w:before="0" w:line="240" w:lineRule="auto"/>
              <w:jc w:val="center"/>
            </w:pPr>
            <w:r w:rsidRPr="00A5347A">
              <w:t>6 %</w:t>
            </w:r>
          </w:p>
        </w:tc>
        <w:tc>
          <w:tcPr>
            <w:tcW w:w="1080" w:type="dxa"/>
            <w:shd w:val="clear" w:color="auto" w:fill="auto"/>
            <w:tcMar>
              <w:top w:w="72" w:type="dxa"/>
              <w:left w:w="144" w:type="dxa"/>
              <w:bottom w:w="72" w:type="dxa"/>
              <w:right w:w="144" w:type="dxa"/>
            </w:tcMar>
            <w:vAlign w:val="center"/>
            <w:hideMark/>
          </w:tcPr>
          <w:p w14:paraId="70F9AF82" w14:textId="77777777" w:rsidR="009751E5" w:rsidRPr="00A5347A" w:rsidRDefault="009751E5" w:rsidP="00902CAE">
            <w:pPr>
              <w:pStyle w:val="Para"/>
              <w:keepNext/>
              <w:keepLines/>
              <w:spacing w:before="0" w:line="240" w:lineRule="auto"/>
              <w:jc w:val="center"/>
            </w:pPr>
            <w:r w:rsidRPr="00A5347A">
              <w:t>24 %</w:t>
            </w:r>
          </w:p>
        </w:tc>
        <w:tc>
          <w:tcPr>
            <w:tcW w:w="1085" w:type="dxa"/>
            <w:shd w:val="clear" w:color="auto" w:fill="auto"/>
            <w:tcMar>
              <w:top w:w="72" w:type="dxa"/>
              <w:left w:w="144" w:type="dxa"/>
              <w:bottom w:w="72" w:type="dxa"/>
              <w:right w:w="144" w:type="dxa"/>
            </w:tcMar>
            <w:vAlign w:val="center"/>
            <w:hideMark/>
          </w:tcPr>
          <w:p w14:paraId="35CF0A15" w14:textId="77777777" w:rsidR="009751E5" w:rsidRPr="00A5347A" w:rsidRDefault="009751E5" w:rsidP="00902CAE">
            <w:pPr>
              <w:pStyle w:val="Para"/>
              <w:keepNext/>
              <w:keepLines/>
              <w:spacing w:before="0" w:line="240" w:lineRule="auto"/>
              <w:jc w:val="center"/>
            </w:pPr>
            <w:r w:rsidRPr="00A5347A">
              <w:t>69 %</w:t>
            </w:r>
          </w:p>
        </w:tc>
      </w:tr>
    </w:tbl>
    <w:p w14:paraId="56BEB3A9" w14:textId="77777777" w:rsidR="0020457F" w:rsidRPr="00A5347A" w:rsidRDefault="0020457F" w:rsidP="0011341A">
      <w:pPr>
        <w:pStyle w:val="QREF"/>
        <w:keepNext/>
      </w:pPr>
      <w:r w:rsidRPr="00A5347A">
        <w:t>Q50</w:t>
      </w:r>
      <w:r w:rsidRPr="00A5347A">
        <w:tab/>
        <w:t xml:space="preserve">À quelle fréquence utilisez-vous… </w:t>
      </w:r>
    </w:p>
    <w:p w14:paraId="04AA0072" w14:textId="6FD612B1" w:rsidR="0020457F" w:rsidRPr="00A5347A" w:rsidRDefault="0020457F" w:rsidP="0020457F">
      <w:pPr>
        <w:pStyle w:val="QREF"/>
      </w:pPr>
      <w:r w:rsidRPr="00A5347A">
        <w:t>ÉCHANTILLON : Répondants questionnés au sujet de chaque ressource (REMARQUE : Les professionnels de la santé devaient répondre à cette question au sujet d’un maximum de deux ressources utilisées afin de limiter leur charge de travail.)</w:t>
      </w:r>
    </w:p>
    <w:p w14:paraId="3FC42A23" w14:textId="39698236" w:rsidR="0035187E" w:rsidRPr="00A5347A" w:rsidRDefault="0035187E" w:rsidP="0035187E">
      <w:pPr>
        <w:pStyle w:val="Para"/>
      </w:pPr>
      <w:r w:rsidRPr="00A5347A">
        <w:t>Les répondants dont la pratique se concentre au moins en partie sur la santé des voyageurs sont plus susceptibles que ceux pour qui ce n’est pas le cas de consulter la plupart des ressources au moins une fois par mois, à l’exception du RMTC, dont l’utilisation mensuelle est semblable, quel que soit le degré de spécialité dans ce domaine. Pour la majorité des ressources, l’utilisation mensuelle est aussi plus répandue chez ceux qui voient plus de 50 patients par semaine, sauf dans le cas des conseils publiés sur le site voyage.gc.ca et l’application Bon voyage (pour cette dernière, le taux d’utilisation hebdomadaire est plus élevé au sein des pratiques plus importantes, mais le taux d’utilisation mensuelle est semblable, quel que soit le nombre de patients vus). L’âge ne constitue pas un facteur d’importance dans la fréquence d’utilisation des ressources.</w:t>
      </w:r>
    </w:p>
    <w:p w14:paraId="7B039071" w14:textId="6522D4DF" w:rsidR="00C474FC" w:rsidRPr="00A5347A" w:rsidRDefault="001B0F73" w:rsidP="00C355B9">
      <w:pPr>
        <w:pStyle w:val="Para"/>
        <w:keepNext/>
        <w:keepLines/>
      </w:pPr>
      <w:r w:rsidRPr="00A5347A">
        <w:lastRenderedPageBreak/>
        <w:t xml:space="preserve">Celle-ci est aussi plutôt semblable au sein des différentes professions, à deux exceptions près : les pharmaciennes et pharmaciens sont les plus enclins à utiliser le site voyage.gc.ca au moins une fois par mois, tandis que les membres du personnel infirmier qui consultent le </w:t>
      </w:r>
      <w:r w:rsidRPr="00A5347A">
        <w:rPr>
          <w:i/>
          <w:iCs/>
        </w:rPr>
        <w:t>Guide canadien d’immunisation</w:t>
      </w:r>
      <w:r w:rsidRPr="00A5347A">
        <w:t xml:space="preserve"> sont plus susceptibles de le faire de façon hebdomadaire que les autres professionnels.</w:t>
      </w:r>
    </w:p>
    <w:p w14:paraId="76F1210B" w14:textId="0888CA73" w:rsidR="00C355B9" w:rsidRPr="00A5347A" w:rsidRDefault="00C355B9" w:rsidP="00C355B9">
      <w:pPr>
        <w:pStyle w:val="ExhibitTitle"/>
      </w:pPr>
      <w:r w:rsidRPr="00A5347A">
        <w:t>Fréquence d’utilisation des ressources sur la santé des voyageurs – par profession</w:t>
      </w:r>
      <w:r w:rsidRPr="00A5347A">
        <w:br/>
        <w:t>(Échantillons : Utilisateurs questionnés au sujet de chaque ressource)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17"/>
        <w:gridCol w:w="1246"/>
        <w:gridCol w:w="1282"/>
        <w:gridCol w:w="1796"/>
        <w:gridCol w:w="1739"/>
      </w:tblGrid>
      <w:tr w:rsidR="00FD7BA2" w:rsidRPr="00A5347A" w14:paraId="5809C6BD" w14:textId="77777777" w:rsidTr="004B36A5">
        <w:trPr>
          <w:trHeight w:val="368"/>
          <w:jc w:val="center"/>
        </w:trPr>
        <w:tc>
          <w:tcPr>
            <w:tcW w:w="4017" w:type="dxa"/>
            <w:shd w:val="clear" w:color="auto" w:fill="auto"/>
            <w:tcMar>
              <w:top w:w="72" w:type="dxa"/>
              <w:left w:w="144" w:type="dxa"/>
              <w:bottom w:w="72" w:type="dxa"/>
              <w:right w:w="144" w:type="dxa"/>
            </w:tcMar>
            <w:vAlign w:val="center"/>
            <w:hideMark/>
          </w:tcPr>
          <w:p w14:paraId="0933EC32" w14:textId="0C14341F" w:rsidR="00C474FC" w:rsidRPr="00A5347A" w:rsidRDefault="0017321F" w:rsidP="00797ADD">
            <w:pPr>
              <w:pStyle w:val="Para"/>
              <w:keepNext/>
              <w:keepLines/>
              <w:spacing w:before="0" w:line="240" w:lineRule="exact"/>
            </w:pPr>
            <w:r w:rsidRPr="00A5347A">
              <w:rPr>
                <w:b/>
              </w:rPr>
              <w:t>Fréquence d’utilisation des ressources par profession</w:t>
            </w:r>
          </w:p>
        </w:tc>
        <w:tc>
          <w:tcPr>
            <w:tcW w:w="1246" w:type="dxa"/>
            <w:shd w:val="clear" w:color="auto" w:fill="auto"/>
            <w:tcMar>
              <w:top w:w="15" w:type="dxa"/>
              <w:left w:w="100" w:type="dxa"/>
              <w:bottom w:w="0" w:type="dxa"/>
              <w:right w:w="100" w:type="dxa"/>
            </w:tcMar>
            <w:vAlign w:val="center"/>
            <w:hideMark/>
          </w:tcPr>
          <w:p w14:paraId="27F8DF41" w14:textId="38117CCF" w:rsidR="00C474FC" w:rsidRPr="00A5347A" w:rsidRDefault="00FD7BA2" w:rsidP="00797ADD">
            <w:pPr>
              <w:pStyle w:val="Para"/>
              <w:keepNext/>
              <w:keepLines/>
              <w:spacing w:before="0" w:line="240" w:lineRule="exact"/>
              <w:jc w:val="center"/>
            </w:pPr>
            <w:r w:rsidRPr="00A5347A">
              <w:rPr>
                <w:b/>
              </w:rPr>
              <w:t>Total</w:t>
            </w:r>
          </w:p>
        </w:tc>
        <w:tc>
          <w:tcPr>
            <w:tcW w:w="1282" w:type="dxa"/>
            <w:shd w:val="clear" w:color="auto" w:fill="auto"/>
            <w:tcMar>
              <w:top w:w="15" w:type="dxa"/>
              <w:left w:w="100" w:type="dxa"/>
              <w:bottom w:w="0" w:type="dxa"/>
              <w:right w:w="100" w:type="dxa"/>
            </w:tcMar>
            <w:vAlign w:val="center"/>
            <w:hideMark/>
          </w:tcPr>
          <w:p w14:paraId="11999715" w14:textId="5D3C8AA9" w:rsidR="00C474FC" w:rsidRPr="00A5347A" w:rsidRDefault="00FD7BA2" w:rsidP="00797ADD">
            <w:pPr>
              <w:pStyle w:val="Para"/>
              <w:keepNext/>
              <w:keepLines/>
              <w:spacing w:before="0" w:line="240" w:lineRule="exact"/>
              <w:jc w:val="center"/>
            </w:pPr>
            <w:r w:rsidRPr="00A5347A">
              <w:rPr>
                <w:b/>
              </w:rPr>
              <w:t>Médecins</w:t>
            </w:r>
          </w:p>
        </w:tc>
        <w:tc>
          <w:tcPr>
            <w:tcW w:w="1796" w:type="dxa"/>
            <w:shd w:val="clear" w:color="auto" w:fill="auto"/>
            <w:tcMar>
              <w:top w:w="15" w:type="dxa"/>
              <w:left w:w="100" w:type="dxa"/>
              <w:bottom w:w="0" w:type="dxa"/>
              <w:right w:w="100" w:type="dxa"/>
            </w:tcMar>
            <w:vAlign w:val="center"/>
            <w:hideMark/>
          </w:tcPr>
          <w:p w14:paraId="4C45CBA2" w14:textId="27CA088B" w:rsidR="00C474FC" w:rsidRPr="00A5347A" w:rsidRDefault="00FD7BA2" w:rsidP="00797ADD">
            <w:pPr>
              <w:pStyle w:val="Para"/>
              <w:keepNext/>
              <w:keepLines/>
              <w:spacing w:before="0" w:line="240" w:lineRule="exact"/>
              <w:jc w:val="center"/>
            </w:pPr>
            <w:r w:rsidRPr="00A5347A">
              <w:rPr>
                <w:b/>
              </w:rPr>
              <w:t>Infirmier(ère)s/IP</w:t>
            </w:r>
          </w:p>
        </w:tc>
        <w:tc>
          <w:tcPr>
            <w:tcW w:w="1739" w:type="dxa"/>
            <w:shd w:val="clear" w:color="auto" w:fill="auto"/>
            <w:tcMar>
              <w:top w:w="15" w:type="dxa"/>
              <w:left w:w="100" w:type="dxa"/>
              <w:bottom w:w="0" w:type="dxa"/>
              <w:right w:w="100" w:type="dxa"/>
            </w:tcMar>
            <w:vAlign w:val="center"/>
            <w:hideMark/>
          </w:tcPr>
          <w:p w14:paraId="2CA1D8E0" w14:textId="489AAD21" w:rsidR="00C474FC" w:rsidRPr="00A5347A" w:rsidRDefault="00FD7BA2" w:rsidP="00797ADD">
            <w:pPr>
              <w:pStyle w:val="Para"/>
              <w:keepNext/>
              <w:keepLines/>
              <w:spacing w:before="0" w:line="240" w:lineRule="exact"/>
              <w:jc w:val="center"/>
            </w:pPr>
            <w:r w:rsidRPr="00A5347A">
              <w:rPr>
                <w:b/>
              </w:rPr>
              <w:t>Pharmacien(ne)s</w:t>
            </w:r>
          </w:p>
        </w:tc>
      </w:tr>
      <w:tr w:rsidR="00BA51D7" w:rsidRPr="00A5347A" w14:paraId="44BA3563" w14:textId="77777777" w:rsidTr="004B36A5">
        <w:trPr>
          <w:trHeight w:val="353"/>
          <w:jc w:val="center"/>
        </w:trPr>
        <w:tc>
          <w:tcPr>
            <w:tcW w:w="10080" w:type="dxa"/>
            <w:gridSpan w:val="5"/>
            <w:shd w:val="clear" w:color="auto" w:fill="auto"/>
            <w:tcMar>
              <w:top w:w="15" w:type="dxa"/>
              <w:left w:w="108" w:type="dxa"/>
              <w:bottom w:w="0" w:type="dxa"/>
              <w:right w:w="108" w:type="dxa"/>
            </w:tcMar>
            <w:vAlign w:val="center"/>
          </w:tcPr>
          <w:p w14:paraId="41BB2D00" w14:textId="77777777" w:rsidR="00BA51D7" w:rsidRPr="00A5347A" w:rsidRDefault="00BA51D7" w:rsidP="00855780">
            <w:pPr>
              <w:pStyle w:val="Para"/>
              <w:keepNext/>
              <w:keepLines/>
              <w:spacing w:before="0" w:line="240" w:lineRule="auto"/>
              <w:jc w:val="center"/>
              <w:rPr>
                <w:i/>
                <w:iCs/>
              </w:rPr>
            </w:pPr>
            <w:r w:rsidRPr="00A5347A">
              <w:rPr>
                <w:i/>
              </w:rPr>
              <w:t>Guide canadien d’immunisation (GCI)</w:t>
            </w:r>
          </w:p>
        </w:tc>
      </w:tr>
      <w:tr w:rsidR="00BA51D7" w:rsidRPr="00A5347A" w14:paraId="41C5347E"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369EEF62" w14:textId="77777777" w:rsidR="00BA51D7" w:rsidRPr="00A5347A" w:rsidRDefault="00BA51D7"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0A5242F8" w14:textId="77777777" w:rsidR="00BA51D7" w:rsidRPr="00A5347A" w:rsidRDefault="00BA51D7" w:rsidP="00855780">
            <w:pPr>
              <w:pStyle w:val="Para"/>
              <w:keepNext/>
              <w:keepLines/>
              <w:spacing w:before="0" w:line="240" w:lineRule="auto"/>
              <w:jc w:val="center"/>
            </w:pPr>
            <w:r w:rsidRPr="00A5347A">
              <w:t>(n = 333)</w:t>
            </w:r>
          </w:p>
        </w:tc>
        <w:tc>
          <w:tcPr>
            <w:tcW w:w="1282" w:type="dxa"/>
            <w:shd w:val="clear" w:color="auto" w:fill="auto"/>
            <w:tcMar>
              <w:top w:w="72" w:type="dxa"/>
              <w:left w:w="144" w:type="dxa"/>
              <w:bottom w:w="72" w:type="dxa"/>
              <w:right w:w="144" w:type="dxa"/>
            </w:tcMar>
            <w:vAlign w:val="center"/>
          </w:tcPr>
          <w:p w14:paraId="10DFD8B2" w14:textId="77777777" w:rsidR="00BA51D7" w:rsidRPr="00A5347A" w:rsidRDefault="00BA51D7" w:rsidP="00855780">
            <w:pPr>
              <w:pStyle w:val="Para"/>
              <w:keepNext/>
              <w:keepLines/>
              <w:spacing w:before="0" w:line="240" w:lineRule="auto"/>
              <w:jc w:val="center"/>
            </w:pPr>
            <w:r w:rsidRPr="00A5347A">
              <w:t>(n = 107)</w:t>
            </w:r>
          </w:p>
        </w:tc>
        <w:tc>
          <w:tcPr>
            <w:tcW w:w="1796" w:type="dxa"/>
            <w:shd w:val="clear" w:color="auto" w:fill="auto"/>
            <w:tcMar>
              <w:top w:w="72" w:type="dxa"/>
              <w:left w:w="144" w:type="dxa"/>
              <w:bottom w:w="72" w:type="dxa"/>
              <w:right w:w="144" w:type="dxa"/>
            </w:tcMar>
            <w:vAlign w:val="center"/>
          </w:tcPr>
          <w:p w14:paraId="7688EBC5" w14:textId="6C49FDBA" w:rsidR="00BA51D7" w:rsidRPr="00A5347A" w:rsidRDefault="00BA51D7" w:rsidP="00855780">
            <w:pPr>
              <w:pStyle w:val="Para"/>
              <w:keepNext/>
              <w:keepLines/>
              <w:spacing w:before="0" w:line="240" w:lineRule="auto"/>
              <w:jc w:val="center"/>
            </w:pPr>
            <w:r w:rsidRPr="00A5347A">
              <w:t>(n = 129)</w:t>
            </w:r>
          </w:p>
        </w:tc>
        <w:tc>
          <w:tcPr>
            <w:tcW w:w="1739" w:type="dxa"/>
            <w:shd w:val="clear" w:color="auto" w:fill="auto"/>
            <w:tcMar>
              <w:top w:w="72" w:type="dxa"/>
              <w:left w:w="144" w:type="dxa"/>
              <w:bottom w:w="72" w:type="dxa"/>
              <w:right w:w="144" w:type="dxa"/>
            </w:tcMar>
            <w:vAlign w:val="center"/>
          </w:tcPr>
          <w:p w14:paraId="7DC9CCDD" w14:textId="77777777" w:rsidR="00BA51D7" w:rsidRPr="00A5347A" w:rsidRDefault="00BA51D7" w:rsidP="00855780">
            <w:pPr>
              <w:pStyle w:val="Para"/>
              <w:keepNext/>
              <w:keepLines/>
              <w:spacing w:before="0" w:line="240" w:lineRule="auto"/>
              <w:jc w:val="center"/>
            </w:pPr>
            <w:r w:rsidRPr="00A5347A">
              <w:t>(n = 97)</w:t>
            </w:r>
          </w:p>
        </w:tc>
      </w:tr>
      <w:tr w:rsidR="00BA51D7" w:rsidRPr="00A5347A" w14:paraId="28768501"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457BA981" w14:textId="4F8E1E8A" w:rsidR="00BA51D7" w:rsidRPr="00A5347A" w:rsidRDefault="00BA51D7"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34228AA3" w14:textId="77777777" w:rsidR="00BA51D7" w:rsidRPr="00A5347A" w:rsidRDefault="00BA51D7" w:rsidP="00855780">
            <w:pPr>
              <w:pStyle w:val="Para"/>
              <w:keepNext/>
              <w:keepLines/>
              <w:spacing w:before="0" w:line="240" w:lineRule="auto"/>
              <w:jc w:val="center"/>
            </w:pPr>
            <w:r w:rsidRPr="00A5347A">
              <w:t>19 %</w:t>
            </w:r>
          </w:p>
        </w:tc>
        <w:tc>
          <w:tcPr>
            <w:tcW w:w="1282" w:type="dxa"/>
            <w:shd w:val="clear" w:color="auto" w:fill="auto"/>
            <w:tcMar>
              <w:top w:w="72" w:type="dxa"/>
              <w:left w:w="144" w:type="dxa"/>
              <w:bottom w:w="72" w:type="dxa"/>
              <w:right w:w="144" w:type="dxa"/>
            </w:tcMar>
            <w:vAlign w:val="center"/>
          </w:tcPr>
          <w:p w14:paraId="2C2D61B6" w14:textId="77777777" w:rsidR="00BA51D7" w:rsidRPr="00A5347A" w:rsidRDefault="00BA51D7" w:rsidP="00855780">
            <w:pPr>
              <w:pStyle w:val="Para"/>
              <w:keepNext/>
              <w:keepLines/>
              <w:spacing w:before="0" w:line="240" w:lineRule="auto"/>
              <w:jc w:val="center"/>
            </w:pPr>
            <w:r w:rsidRPr="00A5347A">
              <w:t>11 %</w:t>
            </w:r>
          </w:p>
        </w:tc>
        <w:tc>
          <w:tcPr>
            <w:tcW w:w="1796" w:type="dxa"/>
            <w:shd w:val="clear" w:color="auto" w:fill="auto"/>
            <w:tcMar>
              <w:top w:w="72" w:type="dxa"/>
              <w:left w:w="144" w:type="dxa"/>
              <w:bottom w:w="72" w:type="dxa"/>
              <w:right w:w="144" w:type="dxa"/>
            </w:tcMar>
            <w:vAlign w:val="center"/>
          </w:tcPr>
          <w:p w14:paraId="640A5C6E" w14:textId="77777777" w:rsidR="00BA51D7" w:rsidRPr="00A5347A" w:rsidRDefault="00BA51D7" w:rsidP="00855780">
            <w:pPr>
              <w:pStyle w:val="Para"/>
              <w:keepNext/>
              <w:keepLines/>
              <w:spacing w:before="0" w:line="240" w:lineRule="auto"/>
              <w:jc w:val="center"/>
              <w:rPr>
                <w:b/>
                <w:bCs/>
              </w:rPr>
            </w:pPr>
            <w:r w:rsidRPr="00A5347A">
              <w:rPr>
                <w:b/>
              </w:rPr>
              <w:t>29 %</w:t>
            </w:r>
          </w:p>
        </w:tc>
        <w:tc>
          <w:tcPr>
            <w:tcW w:w="1739" w:type="dxa"/>
            <w:shd w:val="clear" w:color="auto" w:fill="auto"/>
            <w:tcMar>
              <w:top w:w="72" w:type="dxa"/>
              <w:left w:w="144" w:type="dxa"/>
              <w:bottom w:w="72" w:type="dxa"/>
              <w:right w:w="144" w:type="dxa"/>
            </w:tcMar>
            <w:vAlign w:val="center"/>
          </w:tcPr>
          <w:p w14:paraId="7C88D594" w14:textId="77777777" w:rsidR="00BA51D7" w:rsidRPr="00A5347A" w:rsidRDefault="00BA51D7" w:rsidP="00855780">
            <w:pPr>
              <w:pStyle w:val="Para"/>
              <w:keepNext/>
              <w:keepLines/>
              <w:spacing w:before="0" w:line="240" w:lineRule="auto"/>
              <w:jc w:val="center"/>
            </w:pPr>
            <w:r w:rsidRPr="00A5347A">
              <w:t>13 %</w:t>
            </w:r>
          </w:p>
        </w:tc>
      </w:tr>
      <w:tr w:rsidR="00BA51D7" w:rsidRPr="00A5347A" w14:paraId="796D2FBB"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65D9431D" w14:textId="1A3678C4" w:rsidR="00BA51D7" w:rsidRPr="00A5347A" w:rsidRDefault="00BA51D7"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5AF0A1E0" w14:textId="490734D9" w:rsidR="00BA51D7" w:rsidRPr="00A5347A" w:rsidRDefault="00BA51D7" w:rsidP="00855780">
            <w:pPr>
              <w:pStyle w:val="Para"/>
              <w:keepNext/>
              <w:keepLines/>
              <w:spacing w:before="0" w:line="240" w:lineRule="auto"/>
              <w:jc w:val="center"/>
            </w:pPr>
            <w:r w:rsidRPr="00A5347A">
              <w:t>48 %</w:t>
            </w:r>
          </w:p>
        </w:tc>
        <w:tc>
          <w:tcPr>
            <w:tcW w:w="1282" w:type="dxa"/>
            <w:shd w:val="clear" w:color="auto" w:fill="auto"/>
            <w:tcMar>
              <w:top w:w="72" w:type="dxa"/>
              <w:left w:w="144" w:type="dxa"/>
              <w:bottom w:w="72" w:type="dxa"/>
              <w:right w:w="144" w:type="dxa"/>
            </w:tcMar>
            <w:vAlign w:val="center"/>
          </w:tcPr>
          <w:p w14:paraId="5C7EEF42" w14:textId="77777777" w:rsidR="00BA51D7" w:rsidRPr="00A5347A" w:rsidRDefault="00BA51D7" w:rsidP="00855780">
            <w:pPr>
              <w:pStyle w:val="Para"/>
              <w:keepNext/>
              <w:keepLines/>
              <w:spacing w:before="0" w:line="240" w:lineRule="auto"/>
              <w:jc w:val="center"/>
            </w:pPr>
            <w:r w:rsidRPr="00A5347A">
              <w:t>45 %</w:t>
            </w:r>
          </w:p>
        </w:tc>
        <w:tc>
          <w:tcPr>
            <w:tcW w:w="1796" w:type="dxa"/>
            <w:shd w:val="clear" w:color="auto" w:fill="auto"/>
            <w:tcMar>
              <w:top w:w="72" w:type="dxa"/>
              <w:left w:w="144" w:type="dxa"/>
              <w:bottom w:w="72" w:type="dxa"/>
              <w:right w:w="144" w:type="dxa"/>
            </w:tcMar>
            <w:vAlign w:val="center"/>
          </w:tcPr>
          <w:p w14:paraId="0CAD8B80" w14:textId="77777777" w:rsidR="00BA51D7" w:rsidRPr="00A5347A" w:rsidRDefault="00BA51D7" w:rsidP="00855780">
            <w:pPr>
              <w:pStyle w:val="Para"/>
              <w:keepNext/>
              <w:keepLines/>
              <w:spacing w:before="0" w:line="240" w:lineRule="auto"/>
              <w:jc w:val="center"/>
            </w:pPr>
            <w:r w:rsidRPr="00A5347A">
              <w:t>51 %</w:t>
            </w:r>
          </w:p>
        </w:tc>
        <w:tc>
          <w:tcPr>
            <w:tcW w:w="1739" w:type="dxa"/>
            <w:shd w:val="clear" w:color="auto" w:fill="auto"/>
            <w:tcMar>
              <w:top w:w="72" w:type="dxa"/>
              <w:left w:w="144" w:type="dxa"/>
              <w:bottom w:w="72" w:type="dxa"/>
              <w:right w:w="144" w:type="dxa"/>
            </w:tcMar>
            <w:vAlign w:val="center"/>
          </w:tcPr>
          <w:p w14:paraId="78CD5CC7" w14:textId="77777777" w:rsidR="00BA51D7" w:rsidRPr="00A5347A" w:rsidRDefault="00BA51D7" w:rsidP="00855780">
            <w:pPr>
              <w:pStyle w:val="Para"/>
              <w:keepNext/>
              <w:keepLines/>
              <w:spacing w:before="0" w:line="240" w:lineRule="auto"/>
              <w:jc w:val="center"/>
            </w:pPr>
            <w:r w:rsidRPr="00A5347A">
              <w:t>46 %</w:t>
            </w:r>
          </w:p>
        </w:tc>
      </w:tr>
      <w:tr w:rsidR="00BA51D7" w:rsidRPr="00A5347A" w14:paraId="0BD960BF" w14:textId="77777777" w:rsidTr="004B36A5">
        <w:trPr>
          <w:trHeight w:val="317"/>
          <w:jc w:val="center"/>
        </w:trPr>
        <w:tc>
          <w:tcPr>
            <w:tcW w:w="10080" w:type="dxa"/>
            <w:gridSpan w:val="5"/>
            <w:shd w:val="clear" w:color="auto" w:fill="auto"/>
            <w:tcMar>
              <w:top w:w="15" w:type="dxa"/>
              <w:left w:w="108" w:type="dxa"/>
              <w:bottom w:w="0" w:type="dxa"/>
              <w:right w:w="108" w:type="dxa"/>
            </w:tcMar>
            <w:vAlign w:val="center"/>
          </w:tcPr>
          <w:p w14:paraId="41E8678D" w14:textId="77777777" w:rsidR="00BA51D7" w:rsidRPr="00A5347A" w:rsidRDefault="00BA51D7" w:rsidP="00AD45EC">
            <w:pPr>
              <w:pStyle w:val="Para"/>
              <w:keepNext/>
              <w:keepLines/>
              <w:spacing w:before="0" w:line="240" w:lineRule="auto"/>
              <w:jc w:val="center"/>
              <w:rPr>
                <w:i/>
                <w:iCs/>
              </w:rPr>
            </w:pPr>
            <w:r w:rsidRPr="00A5347A">
              <w:rPr>
                <w:i/>
              </w:rPr>
              <w:t>voyage.gc.ca</w:t>
            </w:r>
          </w:p>
        </w:tc>
      </w:tr>
      <w:tr w:rsidR="00BA51D7" w:rsidRPr="00A5347A" w14:paraId="5FA7B187"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2D613A22" w14:textId="77777777" w:rsidR="00BA51D7" w:rsidRPr="00A5347A" w:rsidRDefault="00BA51D7"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05FFED6B" w14:textId="77777777" w:rsidR="00BA51D7" w:rsidRPr="00A5347A" w:rsidRDefault="00BA51D7" w:rsidP="00855780">
            <w:pPr>
              <w:pStyle w:val="Para"/>
              <w:keepNext/>
              <w:keepLines/>
              <w:spacing w:before="0" w:line="240" w:lineRule="auto"/>
              <w:jc w:val="center"/>
            </w:pPr>
            <w:r w:rsidRPr="00A5347A">
              <w:t>(n = 333)</w:t>
            </w:r>
          </w:p>
        </w:tc>
        <w:tc>
          <w:tcPr>
            <w:tcW w:w="1282" w:type="dxa"/>
            <w:shd w:val="clear" w:color="auto" w:fill="auto"/>
            <w:tcMar>
              <w:top w:w="72" w:type="dxa"/>
              <w:left w:w="144" w:type="dxa"/>
              <w:bottom w:w="72" w:type="dxa"/>
              <w:right w:w="144" w:type="dxa"/>
            </w:tcMar>
            <w:vAlign w:val="center"/>
          </w:tcPr>
          <w:p w14:paraId="4643C4CA" w14:textId="77777777" w:rsidR="00BA51D7" w:rsidRPr="00A5347A" w:rsidRDefault="00BA51D7" w:rsidP="00855780">
            <w:pPr>
              <w:pStyle w:val="Para"/>
              <w:keepNext/>
              <w:keepLines/>
              <w:spacing w:before="0" w:line="240" w:lineRule="auto"/>
              <w:jc w:val="center"/>
            </w:pPr>
            <w:r w:rsidRPr="00A5347A">
              <w:t>(n = 104)</w:t>
            </w:r>
          </w:p>
        </w:tc>
        <w:tc>
          <w:tcPr>
            <w:tcW w:w="1796" w:type="dxa"/>
            <w:shd w:val="clear" w:color="auto" w:fill="auto"/>
            <w:tcMar>
              <w:top w:w="72" w:type="dxa"/>
              <w:left w:w="144" w:type="dxa"/>
              <w:bottom w:w="72" w:type="dxa"/>
              <w:right w:w="144" w:type="dxa"/>
            </w:tcMar>
            <w:vAlign w:val="center"/>
          </w:tcPr>
          <w:p w14:paraId="30E14596" w14:textId="77777777" w:rsidR="00BA51D7" w:rsidRPr="00A5347A" w:rsidRDefault="00BA51D7" w:rsidP="00855780">
            <w:pPr>
              <w:pStyle w:val="Para"/>
              <w:keepNext/>
              <w:keepLines/>
              <w:spacing w:before="0" w:line="240" w:lineRule="auto"/>
              <w:jc w:val="center"/>
            </w:pPr>
            <w:r w:rsidRPr="00A5347A">
              <w:t>(n = 123)</w:t>
            </w:r>
          </w:p>
        </w:tc>
        <w:tc>
          <w:tcPr>
            <w:tcW w:w="1739" w:type="dxa"/>
            <w:shd w:val="clear" w:color="auto" w:fill="auto"/>
            <w:tcMar>
              <w:top w:w="72" w:type="dxa"/>
              <w:left w:w="144" w:type="dxa"/>
              <w:bottom w:w="72" w:type="dxa"/>
              <w:right w:w="144" w:type="dxa"/>
            </w:tcMar>
            <w:vAlign w:val="center"/>
          </w:tcPr>
          <w:p w14:paraId="4D375AEA" w14:textId="77777777" w:rsidR="00BA51D7" w:rsidRPr="00A5347A" w:rsidRDefault="00BA51D7" w:rsidP="00855780">
            <w:pPr>
              <w:pStyle w:val="Para"/>
              <w:keepNext/>
              <w:keepLines/>
              <w:spacing w:before="0" w:line="240" w:lineRule="auto"/>
              <w:jc w:val="center"/>
            </w:pPr>
            <w:r w:rsidRPr="00A5347A">
              <w:t>(n = 106)</w:t>
            </w:r>
          </w:p>
        </w:tc>
      </w:tr>
      <w:tr w:rsidR="00BA51D7" w:rsidRPr="00A5347A" w14:paraId="4DBDD411"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3F525ECF" w14:textId="36C3BF83" w:rsidR="00BA51D7" w:rsidRPr="00A5347A" w:rsidRDefault="00BA51D7"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560C1213" w14:textId="77777777" w:rsidR="00BA51D7" w:rsidRPr="00A5347A" w:rsidRDefault="00BA51D7" w:rsidP="00855780">
            <w:pPr>
              <w:pStyle w:val="Para"/>
              <w:keepNext/>
              <w:keepLines/>
              <w:spacing w:before="0" w:line="240" w:lineRule="auto"/>
              <w:jc w:val="center"/>
            </w:pPr>
            <w:r w:rsidRPr="00A5347A">
              <w:t>7 %</w:t>
            </w:r>
          </w:p>
        </w:tc>
        <w:tc>
          <w:tcPr>
            <w:tcW w:w="1282" w:type="dxa"/>
            <w:shd w:val="clear" w:color="auto" w:fill="auto"/>
            <w:tcMar>
              <w:top w:w="72" w:type="dxa"/>
              <w:left w:w="144" w:type="dxa"/>
              <w:bottom w:w="72" w:type="dxa"/>
              <w:right w:w="144" w:type="dxa"/>
            </w:tcMar>
            <w:vAlign w:val="center"/>
          </w:tcPr>
          <w:p w14:paraId="281E4BCE" w14:textId="77777777" w:rsidR="00BA51D7" w:rsidRPr="00A5347A" w:rsidRDefault="00BA51D7" w:rsidP="00855780">
            <w:pPr>
              <w:pStyle w:val="Para"/>
              <w:keepNext/>
              <w:keepLines/>
              <w:spacing w:before="0" w:line="240" w:lineRule="auto"/>
              <w:jc w:val="center"/>
            </w:pPr>
            <w:r w:rsidRPr="00A5347A">
              <w:t>4 %</w:t>
            </w:r>
          </w:p>
        </w:tc>
        <w:tc>
          <w:tcPr>
            <w:tcW w:w="1796" w:type="dxa"/>
            <w:shd w:val="clear" w:color="auto" w:fill="auto"/>
            <w:tcMar>
              <w:top w:w="72" w:type="dxa"/>
              <w:left w:w="144" w:type="dxa"/>
              <w:bottom w:w="72" w:type="dxa"/>
              <w:right w:w="144" w:type="dxa"/>
            </w:tcMar>
            <w:vAlign w:val="center"/>
          </w:tcPr>
          <w:p w14:paraId="2D4EDCB4" w14:textId="77777777" w:rsidR="00BA51D7" w:rsidRPr="00A5347A" w:rsidRDefault="00BA51D7" w:rsidP="00855780">
            <w:pPr>
              <w:pStyle w:val="Para"/>
              <w:keepNext/>
              <w:keepLines/>
              <w:spacing w:before="0" w:line="240" w:lineRule="auto"/>
              <w:jc w:val="center"/>
            </w:pPr>
            <w:r w:rsidRPr="00A5347A">
              <w:t>7 %</w:t>
            </w:r>
          </w:p>
        </w:tc>
        <w:tc>
          <w:tcPr>
            <w:tcW w:w="1739" w:type="dxa"/>
            <w:shd w:val="clear" w:color="auto" w:fill="auto"/>
            <w:tcMar>
              <w:top w:w="72" w:type="dxa"/>
              <w:left w:w="144" w:type="dxa"/>
              <w:bottom w:w="72" w:type="dxa"/>
              <w:right w:w="144" w:type="dxa"/>
            </w:tcMar>
            <w:vAlign w:val="center"/>
          </w:tcPr>
          <w:p w14:paraId="4575A814" w14:textId="77777777" w:rsidR="00BA51D7" w:rsidRPr="00A5347A" w:rsidRDefault="00BA51D7" w:rsidP="00855780">
            <w:pPr>
              <w:pStyle w:val="Para"/>
              <w:keepNext/>
              <w:keepLines/>
              <w:spacing w:before="0" w:line="240" w:lineRule="auto"/>
              <w:jc w:val="center"/>
            </w:pPr>
            <w:r w:rsidRPr="00A5347A">
              <w:t>9 %</w:t>
            </w:r>
          </w:p>
        </w:tc>
      </w:tr>
      <w:tr w:rsidR="00BA51D7" w:rsidRPr="00A5347A" w14:paraId="59305901"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067D70FD" w14:textId="0E96C2EF" w:rsidR="00BA51D7" w:rsidRPr="00A5347A" w:rsidRDefault="00BA51D7"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1564411A" w14:textId="77777777" w:rsidR="00BA51D7" w:rsidRPr="00A5347A" w:rsidRDefault="00BA51D7" w:rsidP="00855780">
            <w:pPr>
              <w:pStyle w:val="Para"/>
              <w:keepNext/>
              <w:keepLines/>
              <w:spacing w:before="0" w:line="240" w:lineRule="auto"/>
              <w:jc w:val="center"/>
            </w:pPr>
            <w:r w:rsidRPr="00A5347A">
              <w:t>35 %</w:t>
            </w:r>
          </w:p>
        </w:tc>
        <w:tc>
          <w:tcPr>
            <w:tcW w:w="1282" w:type="dxa"/>
            <w:shd w:val="clear" w:color="auto" w:fill="auto"/>
            <w:tcMar>
              <w:top w:w="72" w:type="dxa"/>
              <w:left w:w="144" w:type="dxa"/>
              <w:bottom w:w="72" w:type="dxa"/>
              <w:right w:w="144" w:type="dxa"/>
            </w:tcMar>
            <w:vAlign w:val="center"/>
          </w:tcPr>
          <w:p w14:paraId="422235D9" w14:textId="77777777" w:rsidR="00BA51D7" w:rsidRPr="00A5347A" w:rsidRDefault="00BA51D7" w:rsidP="00855780">
            <w:pPr>
              <w:pStyle w:val="Para"/>
              <w:keepNext/>
              <w:keepLines/>
              <w:spacing w:before="0" w:line="240" w:lineRule="auto"/>
              <w:jc w:val="center"/>
            </w:pPr>
            <w:r w:rsidRPr="00A5347A">
              <w:t>31 %</w:t>
            </w:r>
          </w:p>
        </w:tc>
        <w:tc>
          <w:tcPr>
            <w:tcW w:w="1796" w:type="dxa"/>
            <w:shd w:val="clear" w:color="auto" w:fill="auto"/>
            <w:tcMar>
              <w:top w:w="72" w:type="dxa"/>
              <w:left w:w="144" w:type="dxa"/>
              <w:bottom w:w="72" w:type="dxa"/>
              <w:right w:w="144" w:type="dxa"/>
            </w:tcMar>
            <w:vAlign w:val="center"/>
          </w:tcPr>
          <w:p w14:paraId="35789089" w14:textId="77777777" w:rsidR="00BA51D7" w:rsidRPr="00A5347A" w:rsidRDefault="00BA51D7" w:rsidP="00855780">
            <w:pPr>
              <w:pStyle w:val="Para"/>
              <w:keepNext/>
              <w:keepLines/>
              <w:spacing w:before="0" w:line="240" w:lineRule="auto"/>
              <w:jc w:val="center"/>
            </w:pPr>
            <w:r w:rsidRPr="00A5347A">
              <w:t>28 %</w:t>
            </w:r>
          </w:p>
        </w:tc>
        <w:tc>
          <w:tcPr>
            <w:tcW w:w="1739" w:type="dxa"/>
            <w:shd w:val="clear" w:color="auto" w:fill="auto"/>
            <w:tcMar>
              <w:top w:w="72" w:type="dxa"/>
              <w:left w:w="144" w:type="dxa"/>
              <w:bottom w:w="72" w:type="dxa"/>
              <w:right w:w="144" w:type="dxa"/>
            </w:tcMar>
            <w:vAlign w:val="center"/>
          </w:tcPr>
          <w:p w14:paraId="6D4DB547" w14:textId="77777777" w:rsidR="00BA51D7" w:rsidRPr="00A5347A" w:rsidRDefault="00BA51D7" w:rsidP="00855780">
            <w:pPr>
              <w:pStyle w:val="Para"/>
              <w:keepNext/>
              <w:keepLines/>
              <w:spacing w:before="0" w:line="240" w:lineRule="auto"/>
              <w:jc w:val="center"/>
              <w:rPr>
                <w:b/>
                <w:bCs/>
              </w:rPr>
            </w:pPr>
            <w:r w:rsidRPr="00A5347A">
              <w:rPr>
                <w:b/>
              </w:rPr>
              <w:t>47 %</w:t>
            </w:r>
          </w:p>
        </w:tc>
      </w:tr>
      <w:tr w:rsidR="00797ADD" w:rsidRPr="00A5347A" w14:paraId="6E88F805" w14:textId="77777777" w:rsidTr="004B36A5">
        <w:trPr>
          <w:trHeight w:val="335"/>
          <w:jc w:val="center"/>
        </w:trPr>
        <w:tc>
          <w:tcPr>
            <w:tcW w:w="10080" w:type="dxa"/>
            <w:gridSpan w:val="5"/>
            <w:shd w:val="clear" w:color="auto" w:fill="auto"/>
            <w:tcMar>
              <w:top w:w="15" w:type="dxa"/>
              <w:left w:w="108" w:type="dxa"/>
              <w:bottom w:w="0" w:type="dxa"/>
              <w:right w:w="108" w:type="dxa"/>
            </w:tcMar>
            <w:vAlign w:val="center"/>
          </w:tcPr>
          <w:p w14:paraId="52F3D040" w14:textId="77777777" w:rsidR="00797ADD" w:rsidRPr="00A5347A" w:rsidRDefault="00797ADD" w:rsidP="00855780">
            <w:pPr>
              <w:pStyle w:val="Para"/>
              <w:keepNext/>
              <w:keepLines/>
              <w:spacing w:before="0" w:line="240" w:lineRule="auto"/>
              <w:jc w:val="center"/>
              <w:rPr>
                <w:i/>
                <w:iCs/>
              </w:rPr>
            </w:pPr>
            <w:r w:rsidRPr="00A5347A">
              <w:rPr>
                <w:i/>
              </w:rPr>
              <w:t>Conseils de santé aux voyageurs</w:t>
            </w:r>
          </w:p>
        </w:tc>
      </w:tr>
      <w:tr w:rsidR="00797ADD" w:rsidRPr="00A5347A" w14:paraId="06DEB80C"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179FD0AE" w14:textId="77777777" w:rsidR="00797ADD" w:rsidRPr="00A5347A" w:rsidRDefault="00797ADD"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6915563C" w14:textId="77777777" w:rsidR="00797ADD" w:rsidRPr="00A5347A" w:rsidRDefault="00797ADD" w:rsidP="00855780">
            <w:pPr>
              <w:pStyle w:val="Para"/>
              <w:keepNext/>
              <w:keepLines/>
              <w:spacing w:before="0" w:line="240" w:lineRule="auto"/>
              <w:jc w:val="center"/>
            </w:pPr>
            <w:r w:rsidRPr="00A5347A">
              <w:t>(n = 333)</w:t>
            </w:r>
          </w:p>
        </w:tc>
        <w:tc>
          <w:tcPr>
            <w:tcW w:w="1282" w:type="dxa"/>
            <w:shd w:val="clear" w:color="auto" w:fill="auto"/>
            <w:tcMar>
              <w:top w:w="72" w:type="dxa"/>
              <w:left w:w="144" w:type="dxa"/>
              <w:bottom w:w="72" w:type="dxa"/>
              <w:right w:w="144" w:type="dxa"/>
            </w:tcMar>
            <w:vAlign w:val="center"/>
          </w:tcPr>
          <w:p w14:paraId="729A3062" w14:textId="77777777" w:rsidR="00797ADD" w:rsidRPr="00A5347A" w:rsidRDefault="00797ADD" w:rsidP="00855780">
            <w:pPr>
              <w:pStyle w:val="Para"/>
              <w:keepNext/>
              <w:keepLines/>
              <w:spacing w:before="0" w:line="240" w:lineRule="auto"/>
              <w:jc w:val="center"/>
            </w:pPr>
            <w:r w:rsidRPr="00A5347A">
              <w:t>(n = 115)</w:t>
            </w:r>
          </w:p>
        </w:tc>
        <w:tc>
          <w:tcPr>
            <w:tcW w:w="1796" w:type="dxa"/>
            <w:shd w:val="clear" w:color="auto" w:fill="auto"/>
            <w:tcMar>
              <w:top w:w="72" w:type="dxa"/>
              <w:left w:w="144" w:type="dxa"/>
              <w:bottom w:w="72" w:type="dxa"/>
              <w:right w:w="144" w:type="dxa"/>
            </w:tcMar>
            <w:vAlign w:val="center"/>
          </w:tcPr>
          <w:p w14:paraId="203F11B8" w14:textId="77777777" w:rsidR="00797ADD" w:rsidRPr="00A5347A" w:rsidRDefault="00797ADD" w:rsidP="00855780">
            <w:pPr>
              <w:pStyle w:val="Para"/>
              <w:keepNext/>
              <w:keepLines/>
              <w:spacing w:before="0" w:line="240" w:lineRule="auto"/>
              <w:jc w:val="center"/>
            </w:pPr>
            <w:r w:rsidRPr="00A5347A">
              <w:t>(n = 114)</w:t>
            </w:r>
          </w:p>
        </w:tc>
        <w:tc>
          <w:tcPr>
            <w:tcW w:w="1739" w:type="dxa"/>
            <w:shd w:val="clear" w:color="auto" w:fill="auto"/>
            <w:tcMar>
              <w:top w:w="72" w:type="dxa"/>
              <w:left w:w="144" w:type="dxa"/>
              <w:bottom w:w="72" w:type="dxa"/>
              <w:right w:w="144" w:type="dxa"/>
            </w:tcMar>
            <w:vAlign w:val="center"/>
          </w:tcPr>
          <w:p w14:paraId="2E978BE6" w14:textId="77777777" w:rsidR="00797ADD" w:rsidRPr="00A5347A" w:rsidRDefault="00797ADD" w:rsidP="00855780">
            <w:pPr>
              <w:pStyle w:val="Para"/>
              <w:keepNext/>
              <w:keepLines/>
              <w:spacing w:before="0" w:line="240" w:lineRule="auto"/>
              <w:jc w:val="center"/>
            </w:pPr>
            <w:r w:rsidRPr="00A5347A">
              <w:t>(n = 104)</w:t>
            </w:r>
          </w:p>
        </w:tc>
      </w:tr>
      <w:tr w:rsidR="00797ADD" w:rsidRPr="00A5347A" w14:paraId="60087FE9"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29474E65" w14:textId="48C10318" w:rsidR="00797ADD" w:rsidRPr="00A5347A" w:rsidRDefault="00797ADD"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2F974EB6" w14:textId="77777777" w:rsidR="00797ADD" w:rsidRPr="00A5347A" w:rsidRDefault="00797ADD" w:rsidP="00855780">
            <w:pPr>
              <w:pStyle w:val="Para"/>
              <w:keepNext/>
              <w:keepLines/>
              <w:spacing w:before="0" w:line="240" w:lineRule="auto"/>
              <w:jc w:val="center"/>
            </w:pPr>
            <w:r w:rsidRPr="00A5347A">
              <w:t>6 %</w:t>
            </w:r>
          </w:p>
        </w:tc>
        <w:tc>
          <w:tcPr>
            <w:tcW w:w="1282" w:type="dxa"/>
            <w:shd w:val="clear" w:color="auto" w:fill="auto"/>
            <w:tcMar>
              <w:top w:w="72" w:type="dxa"/>
              <w:left w:w="144" w:type="dxa"/>
              <w:bottom w:w="72" w:type="dxa"/>
              <w:right w:w="144" w:type="dxa"/>
            </w:tcMar>
            <w:vAlign w:val="center"/>
          </w:tcPr>
          <w:p w14:paraId="5AB363AC" w14:textId="77777777" w:rsidR="00797ADD" w:rsidRPr="00A5347A" w:rsidRDefault="00797ADD" w:rsidP="00855780">
            <w:pPr>
              <w:pStyle w:val="Para"/>
              <w:keepNext/>
              <w:keepLines/>
              <w:spacing w:before="0" w:line="240" w:lineRule="auto"/>
              <w:jc w:val="center"/>
            </w:pPr>
            <w:r w:rsidRPr="00A5347A">
              <w:t>6 %</w:t>
            </w:r>
          </w:p>
        </w:tc>
        <w:tc>
          <w:tcPr>
            <w:tcW w:w="1796" w:type="dxa"/>
            <w:shd w:val="clear" w:color="auto" w:fill="auto"/>
            <w:tcMar>
              <w:top w:w="72" w:type="dxa"/>
              <w:left w:w="144" w:type="dxa"/>
              <w:bottom w:w="72" w:type="dxa"/>
              <w:right w:w="144" w:type="dxa"/>
            </w:tcMar>
            <w:vAlign w:val="center"/>
          </w:tcPr>
          <w:p w14:paraId="2F03A93C" w14:textId="77777777" w:rsidR="00797ADD" w:rsidRPr="00A5347A" w:rsidRDefault="00797ADD" w:rsidP="00855780">
            <w:pPr>
              <w:pStyle w:val="Para"/>
              <w:keepNext/>
              <w:keepLines/>
              <w:spacing w:before="0" w:line="240" w:lineRule="auto"/>
              <w:jc w:val="center"/>
            </w:pPr>
            <w:r w:rsidRPr="00A5347A">
              <w:t>4 %</w:t>
            </w:r>
          </w:p>
        </w:tc>
        <w:tc>
          <w:tcPr>
            <w:tcW w:w="1739" w:type="dxa"/>
            <w:shd w:val="clear" w:color="auto" w:fill="auto"/>
            <w:tcMar>
              <w:top w:w="72" w:type="dxa"/>
              <w:left w:w="144" w:type="dxa"/>
              <w:bottom w:w="72" w:type="dxa"/>
              <w:right w:w="144" w:type="dxa"/>
            </w:tcMar>
            <w:vAlign w:val="center"/>
          </w:tcPr>
          <w:p w14:paraId="3A801DEA" w14:textId="77777777" w:rsidR="00797ADD" w:rsidRPr="00A5347A" w:rsidRDefault="00797ADD" w:rsidP="00855780">
            <w:pPr>
              <w:pStyle w:val="Para"/>
              <w:keepNext/>
              <w:keepLines/>
              <w:spacing w:before="0" w:line="240" w:lineRule="auto"/>
              <w:jc w:val="center"/>
            </w:pPr>
            <w:r w:rsidRPr="00A5347A">
              <w:t>9 %</w:t>
            </w:r>
          </w:p>
        </w:tc>
      </w:tr>
      <w:tr w:rsidR="00797ADD" w:rsidRPr="00A5347A" w14:paraId="70B80C76"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411FE8AF" w14:textId="2FA0995E" w:rsidR="00797ADD" w:rsidRPr="00A5347A" w:rsidRDefault="00797ADD"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002E4FA7" w14:textId="77777777" w:rsidR="00797ADD" w:rsidRPr="00A5347A" w:rsidRDefault="00797ADD" w:rsidP="00855780">
            <w:pPr>
              <w:pStyle w:val="Para"/>
              <w:keepNext/>
              <w:keepLines/>
              <w:spacing w:before="0" w:line="240" w:lineRule="auto"/>
              <w:jc w:val="center"/>
            </w:pPr>
            <w:r w:rsidRPr="00A5347A">
              <w:t>31 %</w:t>
            </w:r>
          </w:p>
        </w:tc>
        <w:tc>
          <w:tcPr>
            <w:tcW w:w="1282" w:type="dxa"/>
            <w:shd w:val="clear" w:color="auto" w:fill="auto"/>
            <w:tcMar>
              <w:top w:w="72" w:type="dxa"/>
              <w:left w:w="144" w:type="dxa"/>
              <w:bottom w:w="72" w:type="dxa"/>
              <w:right w:w="144" w:type="dxa"/>
            </w:tcMar>
            <w:vAlign w:val="center"/>
          </w:tcPr>
          <w:p w14:paraId="0BB2777D" w14:textId="77777777" w:rsidR="00797ADD" w:rsidRPr="00A5347A" w:rsidRDefault="00797ADD" w:rsidP="00855780">
            <w:pPr>
              <w:pStyle w:val="Para"/>
              <w:keepNext/>
              <w:keepLines/>
              <w:spacing w:before="0" w:line="240" w:lineRule="auto"/>
              <w:jc w:val="center"/>
            </w:pPr>
            <w:r w:rsidRPr="00A5347A">
              <w:t>31 %</w:t>
            </w:r>
          </w:p>
        </w:tc>
        <w:tc>
          <w:tcPr>
            <w:tcW w:w="1796" w:type="dxa"/>
            <w:shd w:val="clear" w:color="auto" w:fill="auto"/>
            <w:tcMar>
              <w:top w:w="72" w:type="dxa"/>
              <w:left w:w="144" w:type="dxa"/>
              <w:bottom w:w="72" w:type="dxa"/>
              <w:right w:w="144" w:type="dxa"/>
            </w:tcMar>
            <w:vAlign w:val="center"/>
          </w:tcPr>
          <w:p w14:paraId="589EA444" w14:textId="77777777" w:rsidR="00797ADD" w:rsidRPr="00A5347A" w:rsidRDefault="00797ADD" w:rsidP="00855780">
            <w:pPr>
              <w:pStyle w:val="Para"/>
              <w:keepNext/>
              <w:keepLines/>
              <w:spacing w:before="0" w:line="240" w:lineRule="auto"/>
              <w:jc w:val="center"/>
            </w:pPr>
            <w:r w:rsidRPr="00A5347A">
              <w:t>23 %</w:t>
            </w:r>
          </w:p>
        </w:tc>
        <w:tc>
          <w:tcPr>
            <w:tcW w:w="1739" w:type="dxa"/>
            <w:shd w:val="clear" w:color="auto" w:fill="auto"/>
            <w:tcMar>
              <w:top w:w="72" w:type="dxa"/>
              <w:left w:w="144" w:type="dxa"/>
              <w:bottom w:w="72" w:type="dxa"/>
              <w:right w:w="144" w:type="dxa"/>
            </w:tcMar>
            <w:vAlign w:val="center"/>
          </w:tcPr>
          <w:p w14:paraId="5910B336" w14:textId="77777777" w:rsidR="00797ADD" w:rsidRPr="00A5347A" w:rsidRDefault="00797ADD" w:rsidP="00855780">
            <w:pPr>
              <w:pStyle w:val="Para"/>
              <w:keepNext/>
              <w:keepLines/>
              <w:spacing w:before="0" w:line="240" w:lineRule="auto"/>
              <w:jc w:val="center"/>
            </w:pPr>
            <w:r w:rsidRPr="00A5347A">
              <w:t>38 %</w:t>
            </w:r>
          </w:p>
        </w:tc>
      </w:tr>
      <w:tr w:rsidR="00797ADD" w:rsidRPr="00A5347A" w14:paraId="1FC78AFF" w14:textId="77777777" w:rsidTr="004B36A5">
        <w:trPr>
          <w:trHeight w:val="335"/>
          <w:jc w:val="center"/>
        </w:trPr>
        <w:tc>
          <w:tcPr>
            <w:tcW w:w="10080" w:type="dxa"/>
            <w:gridSpan w:val="5"/>
            <w:shd w:val="clear" w:color="auto" w:fill="auto"/>
            <w:tcMar>
              <w:top w:w="15" w:type="dxa"/>
              <w:left w:w="108" w:type="dxa"/>
              <w:bottom w:w="0" w:type="dxa"/>
              <w:right w:w="108" w:type="dxa"/>
            </w:tcMar>
            <w:vAlign w:val="center"/>
          </w:tcPr>
          <w:p w14:paraId="18F8E721" w14:textId="77777777" w:rsidR="00797ADD" w:rsidRPr="00A5347A" w:rsidRDefault="00797ADD" w:rsidP="00855780">
            <w:pPr>
              <w:pStyle w:val="Para"/>
              <w:keepNext/>
              <w:keepLines/>
              <w:spacing w:before="0" w:line="240" w:lineRule="auto"/>
              <w:jc w:val="center"/>
              <w:rPr>
                <w:i/>
                <w:iCs/>
              </w:rPr>
            </w:pPr>
            <w:r w:rsidRPr="00A5347A">
              <w:rPr>
                <w:i/>
              </w:rPr>
              <w:t>RMTC</w:t>
            </w:r>
          </w:p>
        </w:tc>
      </w:tr>
      <w:tr w:rsidR="00797ADD" w:rsidRPr="00A5347A" w14:paraId="349908AB"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452C2058" w14:textId="77777777" w:rsidR="00797ADD" w:rsidRPr="00A5347A" w:rsidRDefault="00797ADD"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48E1A34A" w14:textId="77777777" w:rsidR="00797ADD" w:rsidRPr="00A5347A" w:rsidRDefault="00797ADD" w:rsidP="00855780">
            <w:pPr>
              <w:pStyle w:val="Para"/>
              <w:keepNext/>
              <w:keepLines/>
              <w:spacing w:before="0" w:line="240" w:lineRule="auto"/>
              <w:jc w:val="center"/>
            </w:pPr>
            <w:r w:rsidRPr="00A5347A">
              <w:t>(n = 195)</w:t>
            </w:r>
          </w:p>
        </w:tc>
        <w:tc>
          <w:tcPr>
            <w:tcW w:w="1282" w:type="dxa"/>
            <w:shd w:val="clear" w:color="auto" w:fill="auto"/>
            <w:tcMar>
              <w:top w:w="72" w:type="dxa"/>
              <w:left w:w="144" w:type="dxa"/>
              <w:bottom w:w="72" w:type="dxa"/>
              <w:right w:w="144" w:type="dxa"/>
            </w:tcMar>
            <w:vAlign w:val="center"/>
          </w:tcPr>
          <w:p w14:paraId="13422720" w14:textId="77777777" w:rsidR="00797ADD" w:rsidRPr="00A5347A" w:rsidRDefault="00797ADD" w:rsidP="00855780">
            <w:pPr>
              <w:pStyle w:val="Para"/>
              <w:keepNext/>
              <w:keepLines/>
              <w:spacing w:before="0" w:line="240" w:lineRule="auto"/>
              <w:jc w:val="center"/>
            </w:pPr>
            <w:r w:rsidRPr="00A5347A">
              <w:t>(n = 77)</w:t>
            </w:r>
          </w:p>
        </w:tc>
        <w:tc>
          <w:tcPr>
            <w:tcW w:w="1796" w:type="dxa"/>
            <w:shd w:val="clear" w:color="auto" w:fill="auto"/>
            <w:tcMar>
              <w:top w:w="72" w:type="dxa"/>
              <w:left w:w="144" w:type="dxa"/>
              <w:bottom w:w="72" w:type="dxa"/>
              <w:right w:w="144" w:type="dxa"/>
            </w:tcMar>
            <w:vAlign w:val="center"/>
          </w:tcPr>
          <w:p w14:paraId="6BE3B6E9" w14:textId="77777777" w:rsidR="00797ADD" w:rsidRPr="00A5347A" w:rsidRDefault="00797ADD" w:rsidP="00855780">
            <w:pPr>
              <w:pStyle w:val="Para"/>
              <w:keepNext/>
              <w:keepLines/>
              <w:spacing w:before="0" w:line="240" w:lineRule="auto"/>
              <w:jc w:val="center"/>
            </w:pPr>
            <w:r w:rsidRPr="00A5347A">
              <w:t>(n = 62)</w:t>
            </w:r>
          </w:p>
        </w:tc>
        <w:tc>
          <w:tcPr>
            <w:tcW w:w="1739" w:type="dxa"/>
            <w:shd w:val="clear" w:color="auto" w:fill="auto"/>
            <w:tcMar>
              <w:top w:w="72" w:type="dxa"/>
              <w:left w:w="144" w:type="dxa"/>
              <w:bottom w:w="72" w:type="dxa"/>
              <w:right w:w="144" w:type="dxa"/>
            </w:tcMar>
            <w:vAlign w:val="center"/>
          </w:tcPr>
          <w:p w14:paraId="19ED0301" w14:textId="77777777" w:rsidR="00797ADD" w:rsidRPr="00A5347A" w:rsidRDefault="00797ADD" w:rsidP="00855780">
            <w:pPr>
              <w:pStyle w:val="Para"/>
              <w:keepNext/>
              <w:keepLines/>
              <w:spacing w:before="0" w:line="240" w:lineRule="auto"/>
              <w:jc w:val="center"/>
            </w:pPr>
            <w:r w:rsidRPr="00A5347A">
              <w:t>(n = 56)</w:t>
            </w:r>
          </w:p>
        </w:tc>
      </w:tr>
      <w:tr w:rsidR="00797ADD" w:rsidRPr="00A5347A" w14:paraId="6D373E8F"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6DEE50A6" w14:textId="3F288955" w:rsidR="00797ADD" w:rsidRPr="00A5347A" w:rsidRDefault="00797ADD"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6A98E9E9" w14:textId="77777777" w:rsidR="00797ADD" w:rsidRPr="00A5347A" w:rsidRDefault="00797ADD" w:rsidP="00855780">
            <w:pPr>
              <w:pStyle w:val="Para"/>
              <w:keepNext/>
              <w:keepLines/>
              <w:spacing w:before="0" w:line="240" w:lineRule="auto"/>
              <w:jc w:val="center"/>
            </w:pPr>
            <w:r w:rsidRPr="00A5347A">
              <w:t>11 %</w:t>
            </w:r>
          </w:p>
        </w:tc>
        <w:tc>
          <w:tcPr>
            <w:tcW w:w="1282" w:type="dxa"/>
            <w:shd w:val="clear" w:color="auto" w:fill="auto"/>
            <w:tcMar>
              <w:top w:w="72" w:type="dxa"/>
              <w:left w:w="144" w:type="dxa"/>
              <w:bottom w:w="72" w:type="dxa"/>
              <w:right w:w="144" w:type="dxa"/>
            </w:tcMar>
            <w:vAlign w:val="center"/>
          </w:tcPr>
          <w:p w14:paraId="0752885C" w14:textId="77777777" w:rsidR="00797ADD" w:rsidRPr="00A5347A" w:rsidRDefault="00797ADD" w:rsidP="00855780">
            <w:pPr>
              <w:pStyle w:val="Para"/>
              <w:keepNext/>
              <w:keepLines/>
              <w:spacing w:before="0" w:line="240" w:lineRule="auto"/>
              <w:jc w:val="center"/>
            </w:pPr>
            <w:r w:rsidRPr="00A5347A">
              <w:t>16 %</w:t>
            </w:r>
          </w:p>
        </w:tc>
        <w:tc>
          <w:tcPr>
            <w:tcW w:w="1796" w:type="dxa"/>
            <w:shd w:val="clear" w:color="auto" w:fill="auto"/>
            <w:tcMar>
              <w:top w:w="72" w:type="dxa"/>
              <w:left w:w="144" w:type="dxa"/>
              <w:bottom w:w="72" w:type="dxa"/>
              <w:right w:w="144" w:type="dxa"/>
            </w:tcMar>
            <w:vAlign w:val="center"/>
          </w:tcPr>
          <w:p w14:paraId="0445D671" w14:textId="77777777" w:rsidR="00797ADD" w:rsidRPr="00A5347A" w:rsidRDefault="00797ADD" w:rsidP="00855780">
            <w:pPr>
              <w:pStyle w:val="Para"/>
              <w:keepNext/>
              <w:keepLines/>
              <w:spacing w:before="0" w:line="240" w:lineRule="auto"/>
              <w:jc w:val="center"/>
            </w:pPr>
            <w:r w:rsidRPr="00A5347A">
              <w:t>12 %</w:t>
            </w:r>
          </w:p>
        </w:tc>
        <w:tc>
          <w:tcPr>
            <w:tcW w:w="1739" w:type="dxa"/>
            <w:shd w:val="clear" w:color="auto" w:fill="auto"/>
            <w:tcMar>
              <w:top w:w="72" w:type="dxa"/>
              <w:left w:w="144" w:type="dxa"/>
              <w:bottom w:w="72" w:type="dxa"/>
              <w:right w:w="144" w:type="dxa"/>
            </w:tcMar>
            <w:vAlign w:val="center"/>
          </w:tcPr>
          <w:p w14:paraId="06405631" w14:textId="77777777" w:rsidR="00797ADD" w:rsidRPr="00A5347A" w:rsidRDefault="00797ADD" w:rsidP="00855780">
            <w:pPr>
              <w:pStyle w:val="Para"/>
              <w:keepNext/>
              <w:keepLines/>
              <w:spacing w:before="0" w:line="240" w:lineRule="auto"/>
              <w:jc w:val="center"/>
            </w:pPr>
            <w:r w:rsidRPr="00A5347A">
              <w:t>4 %</w:t>
            </w:r>
          </w:p>
        </w:tc>
      </w:tr>
      <w:tr w:rsidR="00797ADD" w:rsidRPr="00A5347A" w14:paraId="30FBB1AA"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7B67ECF5" w14:textId="11296816" w:rsidR="00797ADD" w:rsidRPr="00A5347A" w:rsidRDefault="00797ADD"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5CFA5A54" w14:textId="77777777" w:rsidR="00797ADD" w:rsidRPr="00A5347A" w:rsidRDefault="00797ADD" w:rsidP="00855780">
            <w:pPr>
              <w:pStyle w:val="Para"/>
              <w:keepNext/>
              <w:keepLines/>
              <w:spacing w:before="0" w:line="240" w:lineRule="auto"/>
              <w:jc w:val="center"/>
            </w:pPr>
            <w:r w:rsidRPr="00A5347A">
              <w:t>33 %</w:t>
            </w:r>
          </w:p>
        </w:tc>
        <w:tc>
          <w:tcPr>
            <w:tcW w:w="1282" w:type="dxa"/>
            <w:shd w:val="clear" w:color="auto" w:fill="auto"/>
            <w:tcMar>
              <w:top w:w="72" w:type="dxa"/>
              <w:left w:w="144" w:type="dxa"/>
              <w:bottom w:w="72" w:type="dxa"/>
              <w:right w:w="144" w:type="dxa"/>
            </w:tcMar>
            <w:vAlign w:val="center"/>
          </w:tcPr>
          <w:p w14:paraId="0B6834F1" w14:textId="77777777" w:rsidR="00797ADD" w:rsidRPr="00A5347A" w:rsidRDefault="00797ADD" w:rsidP="00855780">
            <w:pPr>
              <w:pStyle w:val="Para"/>
              <w:keepNext/>
              <w:keepLines/>
              <w:spacing w:before="0" w:line="240" w:lineRule="auto"/>
              <w:jc w:val="center"/>
            </w:pPr>
            <w:r w:rsidRPr="00A5347A">
              <w:t>37 %</w:t>
            </w:r>
          </w:p>
        </w:tc>
        <w:tc>
          <w:tcPr>
            <w:tcW w:w="1796" w:type="dxa"/>
            <w:shd w:val="clear" w:color="auto" w:fill="auto"/>
            <w:tcMar>
              <w:top w:w="72" w:type="dxa"/>
              <w:left w:w="144" w:type="dxa"/>
              <w:bottom w:w="72" w:type="dxa"/>
              <w:right w:w="144" w:type="dxa"/>
            </w:tcMar>
            <w:vAlign w:val="center"/>
          </w:tcPr>
          <w:p w14:paraId="37C3AEA9" w14:textId="77777777" w:rsidR="00797ADD" w:rsidRPr="00A5347A" w:rsidRDefault="00797ADD" w:rsidP="00855780">
            <w:pPr>
              <w:pStyle w:val="Para"/>
              <w:keepNext/>
              <w:keepLines/>
              <w:spacing w:before="0" w:line="240" w:lineRule="auto"/>
              <w:jc w:val="center"/>
            </w:pPr>
            <w:r w:rsidRPr="00A5347A">
              <w:t>38 %</w:t>
            </w:r>
          </w:p>
        </w:tc>
        <w:tc>
          <w:tcPr>
            <w:tcW w:w="1739" w:type="dxa"/>
            <w:shd w:val="clear" w:color="auto" w:fill="auto"/>
            <w:tcMar>
              <w:top w:w="72" w:type="dxa"/>
              <w:left w:w="144" w:type="dxa"/>
              <w:bottom w:w="72" w:type="dxa"/>
              <w:right w:w="144" w:type="dxa"/>
            </w:tcMar>
            <w:vAlign w:val="center"/>
          </w:tcPr>
          <w:p w14:paraId="69104A35" w14:textId="77777777" w:rsidR="00797ADD" w:rsidRPr="00A5347A" w:rsidRDefault="00797ADD" w:rsidP="00855780">
            <w:pPr>
              <w:pStyle w:val="Para"/>
              <w:keepNext/>
              <w:keepLines/>
              <w:spacing w:before="0" w:line="240" w:lineRule="auto"/>
              <w:jc w:val="center"/>
            </w:pPr>
            <w:r w:rsidRPr="00A5347A">
              <w:t>23 %</w:t>
            </w:r>
          </w:p>
        </w:tc>
      </w:tr>
      <w:tr w:rsidR="00797ADD" w:rsidRPr="00A5347A" w14:paraId="313E31EE" w14:textId="77777777" w:rsidTr="004B36A5">
        <w:trPr>
          <w:trHeight w:val="317"/>
          <w:jc w:val="center"/>
        </w:trPr>
        <w:tc>
          <w:tcPr>
            <w:tcW w:w="10080" w:type="dxa"/>
            <w:gridSpan w:val="5"/>
            <w:shd w:val="clear" w:color="auto" w:fill="auto"/>
            <w:tcMar>
              <w:top w:w="15" w:type="dxa"/>
              <w:left w:w="108" w:type="dxa"/>
              <w:bottom w:w="0" w:type="dxa"/>
              <w:right w:w="108" w:type="dxa"/>
            </w:tcMar>
            <w:vAlign w:val="center"/>
            <w:hideMark/>
          </w:tcPr>
          <w:p w14:paraId="36388474" w14:textId="77777777" w:rsidR="00797ADD" w:rsidRPr="00A5347A" w:rsidRDefault="00797ADD" w:rsidP="00855780">
            <w:pPr>
              <w:pStyle w:val="Para"/>
              <w:keepNext/>
              <w:keepLines/>
              <w:spacing w:before="0" w:line="240" w:lineRule="auto"/>
              <w:jc w:val="center"/>
              <w:rPr>
                <w:i/>
                <w:iCs/>
              </w:rPr>
            </w:pPr>
            <w:r w:rsidRPr="00A5347A">
              <w:rPr>
                <w:i/>
              </w:rPr>
              <w:t>Application Bon voyage</w:t>
            </w:r>
          </w:p>
        </w:tc>
      </w:tr>
      <w:tr w:rsidR="00797ADD" w:rsidRPr="00A5347A" w14:paraId="73642BC5" w14:textId="77777777" w:rsidTr="004B36A5">
        <w:trPr>
          <w:trHeight w:val="296"/>
          <w:jc w:val="center"/>
        </w:trPr>
        <w:tc>
          <w:tcPr>
            <w:tcW w:w="4017" w:type="dxa"/>
            <w:shd w:val="clear" w:color="auto" w:fill="auto"/>
            <w:tcMar>
              <w:top w:w="15" w:type="dxa"/>
              <w:left w:w="108" w:type="dxa"/>
              <w:bottom w:w="0" w:type="dxa"/>
              <w:right w:w="108" w:type="dxa"/>
            </w:tcMar>
            <w:vAlign w:val="center"/>
          </w:tcPr>
          <w:p w14:paraId="3A0E3E7E" w14:textId="77777777" w:rsidR="00797ADD" w:rsidRPr="00A5347A" w:rsidRDefault="00797ADD"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4F80491B" w14:textId="77777777" w:rsidR="00797ADD" w:rsidRPr="00A5347A" w:rsidRDefault="00797ADD" w:rsidP="00855780">
            <w:pPr>
              <w:pStyle w:val="Para"/>
              <w:keepNext/>
              <w:keepLines/>
              <w:spacing w:before="0" w:line="240" w:lineRule="auto"/>
              <w:jc w:val="center"/>
            </w:pPr>
            <w:r w:rsidRPr="00A5347A">
              <w:t>(n = 154)</w:t>
            </w:r>
          </w:p>
        </w:tc>
        <w:tc>
          <w:tcPr>
            <w:tcW w:w="1282" w:type="dxa"/>
            <w:shd w:val="clear" w:color="auto" w:fill="auto"/>
            <w:tcMar>
              <w:top w:w="72" w:type="dxa"/>
              <w:left w:w="144" w:type="dxa"/>
              <w:bottom w:w="72" w:type="dxa"/>
              <w:right w:w="144" w:type="dxa"/>
            </w:tcMar>
            <w:vAlign w:val="center"/>
          </w:tcPr>
          <w:p w14:paraId="078168C7" w14:textId="77777777" w:rsidR="00797ADD" w:rsidRPr="00A5347A" w:rsidRDefault="00797ADD" w:rsidP="00855780">
            <w:pPr>
              <w:pStyle w:val="Para"/>
              <w:keepNext/>
              <w:keepLines/>
              <w:spacing w:before="0" w:line="240" w:lineRule="auto"/>
              <w:jc w:val="center"/>
            </w:pPr>
            <w:r w:rsidRPr="00A5347A">
              <w:t>(n = 61)</w:t>
            </w:r>
          </w:p>
        </w:tc>
        <w:tc>
          <w:tcPr>
            <w:tcW w:w="1796" w:type="dxa"/>
            <w:shd w:val="clear" w:color="auto" w:fill="auto"/>
            <w:tcMar>
              <w:top w:w="72" w:type="dxa"/>
              <w:left w:w="144" w:type="dxa"/>
              <w:bottom w:w="72" w:type="dxa"/>
              <w:right w:w="144" w:type="dxa"/>
            </w:tcMar>
            <w:vAlign w:val="center"/>
          </w:tcPr>
          <w:p w14:paraId="0A9D5737" w14:textId="77777777" w:rsidR="00797ADD" w:rsidRPr="00A5347A" w:rsidRDefault="00797ADD" w:rsidP="00855780">
            <w:pPr>
              <w:pStyle w:val="Para"/>
              <w:keepNext/>
              <w:keepLines/>
              <w:spacing w:before="0" w:line="240" w:lineRule="auto"/>
              <w:jc w:val="center"/>
            </w:pPr>
            <w:r w:rsidRPr="00A5347A">
              <w:t>(n = 53)</w:t>
            </w:r>
          </w:p>
        </w:tc>
        <w:tc>
          <w:tcPr>
            <w:tcW w:w="1739" w:type="dxa"/>
            <w:shd w:val="clear" w:color="auto" w:fill="auto"/>
            <w:tcMar>
              <w:top w:w="72" w:type="dxa"/>
              <w:left w:w="144" w:type="dxa"/>
              <w:bottom w:w="72" w:type="dxa"/>
              <w:right w:w="144" w:type="dxa"/>
            </w:tcMar>
            <w:vAlign w:val="center"/>
          </w:tcPr>
          <w:p w14:paraId="51277FF1" w14:textId="104E1E6F" w:rsidR="00797ADD" w:rsidRPr="00A5347A" w:rsidRDefault="00797ADD" w:rsidP="00855780">
            <w:pPr>
              <w:pStyle w:val="Para"/>
              <w:keepNext/>
              <w:keepLines/>
              <w:spacing w:before="0" w:line="240" w:lineRule="auto"/>
              <w:jc w:val="center"/>
            </w:pPr>
            <w:r w:rsidRPr="00A5347A">
              <w:t>(n = 40*)</w:t>
            </w:r>
          </w:p>
        </w:tc>
      </w:tr>
      <w:tr w:rsidR="00797ADD" w:rsidRPr="00A5347A" w14:paraId="209B825E" w14:textId="77777777" w:rsidTr="004B36A5">
        <w:trPr>
          <w:trHeight w:val="305"/>
          <w:jc w:val="center"/>
        </w:trPr>
        <w:tc>
          <w:tcPr>
            <w:tcW w:w="4017" w:type="dxa"/>
            <w:shd w:val="clear" w:color="auto" w:fill="auto"/>
            <w:tcMar>
              <w:top w:w="15" w:type="dxa"/>
              <w:left w:w="108" w:type="dxa"/>
              <w:bottom w:w="0" w:type="dxa"/>
              <w:right w:w="108" w:type="dxa"/>
            </w:tcMar>
            <w:vAlign w:val="center"/>
          </w:tcPr>
          <w:p w14:paraId="64F021FF" w14:textId="7C8ABE2C" w:rsidR="00797ADD" w:rsidRPr="00A5347A" w:rsidRDefault="00797ADD"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6B55102C" w14:textId="77777777" w:rsidR="00797ADD" w:rsidRPr="00A5347A" w:rsidRDefault="00797ADD" w:rsidP="00855780">
            <w:pPr>
              <w:pStyle w:val="Para"/>
              <w:keepNext/>
              <w:keepLines/>
              <w:spacing w:before="0" w:line="240" w:lineRule="auto"/>
              <w:jc w:val="center"/>
            </w:pPr>
            <w:r w:rsidRPr="00A5347A">
              <w:t>25 %</w:t>
            </w:r>
          </w:p>
        </w:tc>
        <w:tc>
          <w:tcPr>
            <w:tcW w:w="1282" w:type="dxa"/>
            <w:shd w:val="clear" w:color="auto" w:fill="auto"/>
            <w:tcMar>
              <w:top w:w="72" w:type="dxa"/>
              <w:left w:w="144" w:type="dxa"/>
              <w:bottom w:w="72" w:type="dxa"/>
              <w:right w:w="144" w:type="dxa"/>
            </w:tcMar>
            <w:vAlign w:val="center"/>
          </w:tcPr>
          <w:p w14:paraId="395A4E56" w14:textId="77777777" w:rsidR="00797ADD" w:rsidRPr="00A5347A" w:rsidRDefault="00797ADD" w:rsidP="00855780">
            <w:pPr>
              <w:pStyle w:val="Para"/>
              <w:keepNext/>
              <w:keepLines/>
              <w:spacing w:before="0" w:line="240" w:lineRule="auto"/>
              <w:jc w:val="center"/>
            </w:pPr>
            <w:r w:rsidRPr="00A5347A">
              <w:t>30 %</w:t>
            </w:r>
          </w:p>
        </w:tc>
        <w:tc>
          <w:tcPr>
            <w:tcW w:w="1796" w:type="dxa"/>
            <w:shd w:val="clear" w:color="auto" w:fill="auto"/>
            <w:tcMar>
              <w:top w:w="72" w:type="dxa"/>
              <w:left w:w="144" w:type="dxa"/>
              <w:bottom w:w="72" w:type="dxa"/>
              <w:right w:w="144" w:type="dxa"/>
            </w:tcMar>
            <w:vAlign w:val="center"/>
          </w:tcPr>
          <w:p w14:paraId="587C17E0" w14:textId="77777777" w:rsidR="00797ADD" w:rsidRPr="00A5347A" w:rsidRDefault="00797ADD" w:rsidP="00855780">
            <w:pPr>
              <w:pStyle w:val="Para"/>
              <w:keepNext/>
              <w:keepLines/>
              <w:spacing w:before="0" w:line="240" w:lineRule="auto"/>
              <w:jc w:val="center"/>
            </w:pPr>
            <w:r w:rsidRPr="00A5347A">
              <w:t>24 %</w:t>
            </w:r>
          </w:p>
        </w:tc>
        <w:tc>
          <w:tcPr>
            <w:tcW w:w="1739" w:type="dxa"/>
            <w:shd w:val="clear" w:color="auto" w:fill="auto"/>
            <w:tcMar>
              <w:top w:w="72" w:type="dxa"/>
              <w:left w:w="144" w:type="dxa"/>
              <w:bottom w:w="72" w:type="dxa"/>
              <w:right w:w="144" w:type="dxa"/>
            </w:tcMar>
            <w:vAlign w:val="center"/>
          </w:tcPr>
          <w:p w14:paraId="2BACD607" w14:textId="77777777" w:rsidR="00797ADD" w:rsidRPr="00A5347A" w:rsidRDefault="00797ADD" w:rsidP="00855780">
            <w:pPr>
              <w:pStyle w:val="Para"/>
              <w:keepNext/>
              <w:keepLines/>
              <w:spacing w:before="0" w:line="240" w:lineRule="auto"/>
              <w:jc w:val="center"/>
            </w:pPr>
            <w:r w:rsidRPr="00A5347A">
              <w:t>17 %</w:t>
            </w:r>
          </w:p>
        </w:tc>
      </w:tr>
      <w:tr w:rsidR="00797ADD" w:rsidRPr="00A5347A" w14:paraId="08B2EFB2" w14:textId="77777777" w:rsidTr="004B36A5">
        <w:trPr>
          <w:trHeight w:val="116"/>
          <w:jc w:val="center"/>
        </w:trPr>
        <w:tc>
          <w:tcPr>
            <w:tcW w:w="4017" w:type="dxa"/>
            <w:shd w:val="clear" w:color="auto" w:fill="auto"/>
            <w:tcMar>
              <w:top w:w="15" w:type="dxa"/>
              <w:left w:w="108" w:type="dxa"/>
              <w:bottom w:w="0" w:type="dxa"/>
              <w:right w:w="108" w:type="dxa"/>
            </w:tcMar>
            <w:vAlign w:val="center"/>
          </w:tcPr>
          <w:p w14:paraId="08E50FFE" w14:textId="71AEA84D" w:rsidR="00797ADD" w:rsidRPr="00A5347A" w:rsidRDefault="00797ADD"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56A32D75" w14:textId="77777777" w:rsidR="00797ADD" w:rsidRPr="00A5347A" w:rsidRDefault="00797ADD" w:rsidP="00855780">
            <w:pPr>
              <w:pStyle w:val="Para"/>
              <w:keepNext/>
              <w:keepLines/>
              <w:spacing w:before="0" w:line="240" w:lineRule="auto"/>
              <w:jc w:val="center"/>
            </w:pPr>
            <w:r w:rsidRPr="00A5347A">
              <w:t>49 %</w:t>
            </w:r>
          </w:p>
        </w:tc>
        <w:tc>
          <w:tcPr>
            <w:tcW w:w="1282" w:type="dxa"/>
            <w:shd w:val="clear" w:color="auto" w:fill="auto"/>
            <w:tcMar>
              <w:top w:w="72" w:type="dxa"/>
              <w:left w:w="144" w:type="dxa"/>
              <w:bottom w:w="72" w:type="dxa"/>
              <w:right w:w="144" w:type="dxa"/>
            </w:tcMar>
            <w:vAlign w:val="center"/>
          </w:tcPr>
          <w:p w14:paraId="4D13C575" w14:textId="77777777" w:rsidR="00797ADD" w:rsidRPr="00A5347A" w:rsidRDefault="00797ADD" w:rsidP="00855780">
            <w:pPr>
              <w:pStyle w:val="Para"/>
              <w:keepNext/>
              <w:keepLines/>
              <w:spacing w:before="0" w:line="240" w:lineRule="auto"/>
              <w:jc w:val="center"/>
            </w:pPr>
            <w:r w:rsidRPr="00A5347A">
              <w:t>57 %</w:t>
            </w:r>
          </w:p>
        </w:tc>
        <w:tc>
          <w:tcPr>
            <w:tcW w:w="1796" w:type="dxa"/>
            <w:shd w:val="clear" w:color="auto" w:fill="auto"/>
            <w:tcMar>
              <w:top w:w="72" w:type="dxa"/>
              <w:left w:w="144" w:type="dxa"/>
              <w:bottom w:w="72" w:type="dxa"/>
              <w:right w:w="144" w:type="dxa"/>
            </w:tcMar>
            <w:vAlign w:val="center"/>
          </w:tcPr>
          <w:p w14:paraId="0A8AFF2F" w14:textId="77777777" w:rsidR="00797ADD" w:rsidRPr="00A5347A" w:rsidRDefault="00797ADD" w:rsidP="00855780">
            <w:pPr>
              <w:pStyle w:val="Para"/>
              <w:keepNext/>
              <w:keepLines/>
              <w:spacing w:before="0" w:line="240" w:lineRule="auto"/>
              <w:jc w:val="center"/>
            </w:pPr>
            <w:r w:rsidRPr="00A5347A">
              <w:t>47 %</w:t>
            </w:r>
          </w:p>
        </w:tc>
        <w:tc>
          <w:tcPr>
            <w:tcW w:w="1739" w:type="dxa"/>
            <w:shd w:val="clear" w:color="auto" w:fill="auto"/>
            <w:tcMar>
              <w:top w:w="72" w:type="dxa"/>
              <w:left w:w="144" w:type="dxa"/>
              <w:bottom w:w="72" w:type="dxa"/>
              <w:right w:w="144" w:type="dxa"/>
            </w:tcMar>
            <w:vAlign w:val="center"/>
          </w:tcPr>
          <w:p w14:paraId="116C7436" w14:textId="77777777" w:rsidR="00797ADD" w:rsidRPr="00A5347A" w:rsidRDefault="00797ADD" w:rsidP="00855780">
            <w:pPr>
              <w:pStyle w:val="Para"/>
              <w:keepNext/>
              <w:keepLines/>
              <w:spacing w:before="0" w:line="240" w:lineRule="auto"/>
              <w:jc w:val="center"/>
            </w:pPr>
            <w:r w:rsidRPr="00A5347A">
              <w:t>40 %</w:t>
            </w:r>
          </w:p>
        </w:tc>
      </w:tr>
      <w:tr w:rsidR="00797ADD" w:rsidRPr="00A5347A" w14:paraId="6DFE3798" w14:textId="77777777" w:rsidTr="004B36A5">
        <w:trPr>
          <w:trHeight w:val="335"/>
          <w:jc w:val="center"/>
        </w:trPr>
        <w:tc>
          <w:tcPr>
            <w:tcW w:w="10080" w:type="dxa"/>
            <w:gridSpan w:val="5"/>
            <w:shd w:val="clear" w:color="auto" w:fill="auto"/>
            <w:tcMar>
              <w:top w:w="15" w:type="dxa"/>
              <w:left w:w="108" w:type="dxa"/>
              <w:bottom w:w="0" w:type="dxa"/>
              <w:right w:w="108" w:type="dxa"/>
            </w:tcMar>
            <w:vAlign w:val="center"/>
          </w:tcPr>
          <w:p w14:paraId="1FF7517F" w14:textId="77777777" w:rsidR="00797ADD" w:rsidRPr="00A5347A" w:rsidRDefault="00797ADD" w:rsidP="00855780">
            <w:pPr>
              <w:pStyle w:val="Para"/>
              <w:keepNext/>
              <w:keepLines/>
              <w:spacing w:before="0" w:line="240" w:lineRule="auto"/>
              <w:jc w:val="center"/>
              <w:rPr>
                <w:i/>
                <w:iCs/>
              </w:rPr>
            </w:pPr>
            <w:r w:rsidRPr="00A5347A">
              <w:rPr>
                <w:i/>
              </w:rPr>
              <w:t>Déclarations du CCMTMV</w:t>
            </w:r>
          </w:p>
        </w:tc>
      </w:tr>
      <w:tr w:rsidR="00797ADD" w:rsidRPr="00A5347A" w14:paraId="55B03D14"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4CA7C6D7" w14:textId="77777777" w:rsidR="00797ADD" w:rsidRPr="00A5347A" w:rsidRDefault="00797ADD" w:rsidP="00855780">
            <w:pPr>
              <w:pStyle w:val="Para"/>
              <w:keepNext/>
              <w:keepLines/>
              <w:tabs>
                <w:tab w:val="right" w:pos="3673"/>
              </w:tabs>
              <w:spacing w:before="0" w:line="240" w:lineRule="auto"/>
            </w:pPr>
            <w:r w:rsidRPr="00A5347A">
              <w:t>Répondants questionnés à ce sujet</w:t>
            </w:r>
          </w:p>
        </w:tc>
        <w:tc>
          <w:tcPr>
            <w:tcW w:w="1246" w:type="dxa"/>
            <w:shd w:val="clear" w:color="auto" w:fill="auto"/>
            <w:tcMar>
              <w:top w:w="72" w:type="dxa"/>
              <w:left w:w="144" w:type="dxa"/>
              <w:bottom w:w="72" w:type="dxa"/>
              <w:right w:w="144" w:type="dxa"/>
            </w:tcMar>
            <w:vAlign w:val="center"/>
          </w:tcPr>
          <w:p w14:paraId="5B84136D" w14:textId="77777777" w:rsidR="00797ADD" w:rsidRPr="00A5347A" w:rsidRDefault="00797ADD" w:rsidP="00855780">
            <w:pPr>
              <w:pStyle w:val="Para"/>
              <w:keepNext/>
              <w:keepLines/>
              <w:spacing w:before="0" w:line="240" w:lineRule="auto"/>
              <w:jc w:val="center"/>
            </w:pPr>
            <w:r w:rsidRPr="00A5347A">
              <w:t>(n = 375)</w:t>
            </w:r>
          </w:p>
        </w:tc>
        <w:tc>
          <w:tcPr>
            <w:tcW w:w="1282" w:type="dxa"/>
            <w:shd w:val="clear" w:color="auto" w:fill="auto"/>
            <w:tcMar>
              <w:top w:w="72" w:type="dxa"/>
              <w:left w:w="144" w:type="dxa"/>
              <w:bottom w:w="72" w:type="dxa"/>
              <w:right w:w="144" w:type="dxa"/>
            </w:tcMar>
            <w:vAlign w:val="center"/>
          </w:tcPr>
          <w:p w14:paraId="74EA16F5" w14:textId="77777777" w:rsidR="00797ADD" w:rsidRPr="00A5347A" w:rsidRDefault="00797ADD" w:rsidP="00855780">
            <w:pPr>
              <w:pStyle w:val="Para"/>
              <w:keepNext/>
              <w:keepLines/>
              <w:spacing w:before="0" w:line="240" w:lineRule="auto"/>
              <w:jc w:val="center"/>
            </w:pPr>
            <w:r w:rsidRPr="00A5347A">
              <w:t>(n = 150)</w:t>
            </w:r>
          </w:p>
        </w:tc>
        <w:tc>
          <w:tcPr>
            <w:tcW w:w="1796" w:type="dxa"/>
            <w:shd w:val="clear" w:color="auto" w:fill="auto"/>
            <w:tcMar>
              <w:top w:w="72" w:type="dxa"/>
              <w:left w:w="144" w:type="dxa"/>
              <w:bottom w:w="72" w:type="dxa"/>
              <w:right w:w="144" w:type="dxa"/>
            </w:tcMar>
            <w:vAlign w:val="center"/>
          </w:tcPr>
          <w:p w14:paraId="537FB774" w14:textId="77777777" w:rsidR="00797ADD" w:rsidRPr="00A5347A" w:rsidRDefault="00797ADD" w:rsidP="00855780">
            <w:pPr>
              <w:pStyle w:val="Para"/>
              <w:keepNext/>
              <w:keepLines/>
              <w:spacing w:before="0" w:line="240" w:lineRule="auto"/>
              <w:jc w:val="center"/>
            </w:pPr>
            <w:r w:rsidRPr="00A5347A">
              <w:t>(n = 96)</w:t>
            </w:r>
          </w:p>
        </w:tc>
        <w:tc>
          <w:tcPr>
            <w:tcW w:w="1739" w:type="dxa"/>
            <w:shd w:val="clear" w:color="auto" w:fill="auto"/>
            <w:tcMar>
              <w:top w:w="72" w:type="dxa"/>
              <w:left w:w="144" w:type="dxa"/>
              <w:bottom w:w="72" w:type="dxa"/>
              <w:right w:w="144" w:type="dxa"/>
            </w:tcMar>
            <w:vAlign w:val="center"/>
          </w:tcPr>
          <w:p w14:paraId="65ADC01E" w14:textId="77777777" w:rsidR="00797ADD" w:rsidRPr="00A5347A" w:rsidRDefault="00797ADD" w:rsidP="00855780">
            <w:pPr>
              <w:pStyle w:val="Para"/>
              <w:keepNext/>
              <w:keepLines/>
              <w:spacing w:before="0" w:line="240" w:lineRule="auto"/>
              <w:jc w:val="center"/>
            </w:pPr>
            <w:r w:rsidRPr="00A5347A">
              <w:t>(n = 129)</w:t>
            </w:r>
          </w:p>
        </w:tc>
      </w:tr>
      <w:tr w:rsidR="00797ADD" w:rsidRPr="00A5347A" w14:paraId="42A00D9D"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6523FD9B" w14:textId="547B77CD" w:rsidR="00797ADD" w:rsidRPr="00A5347A" w:rsidRDefault="00797ADD" w:rsidP="00855780">
            <w:pPr>
              <w:pStyle w:val="Para"/>
              <w:keepNext/>
              <w:keepLines/>
              <w:tabs>
                <w:tab w:val="right" w:pos="3673"/>
              </w:tabs>
              <w:spacing w:before="0" w:line="240" w:lineRule="auto"/>
              <w:ind w:left="330"/>
            </w:pPr>
            <w:r w:rsidRPr="00A5347A">
              <w:t>% qui l’utilisent chaque semaine</w:t>
            </w:r>
          </w:p>
        </w:tc>
        <w:tc>
          <w:tcPr>
            <w:tcW w:w="1246" w:type="dxa"/>
            <w:shd w:val="clear" w:color="auto" w:fill="auto"/>
            <w:tcMar>
              <w:top w:w="72" w:type="dxa"/>
              <w:left w:w="144" w:type="dxa"/>
              <w:bottom w:w="72" w:type="dxa"/>
              <w:right w:w="144" w:type="dxa"/>
            </w:tcMar>
            <w:vAlign w:val="center"/>
          </w:tcPr>
          <w:p w14:paraId="30C51F3E" w14:textId="77777777" w:rsidR="00797ADD" w:rsidRPr="00A5347A" w:rsidRDefault="00797ADD" w:rsidP="00855780">
            <w:pPr>
              <w:pStyle w:val="Para"/>
              <w:keepNext/>
              <w:keepLines/>
              <w:spacing w:before="0" w:line="240" w:lineRule="auto"/>
              <w:jc w:val="center"/>
            </w:pPr>
            <w:r w:rsidRPr="00A5347A">
              <w:t>14 %</w:t>
            </w:r>
          </w:p>
        </w:tc>
        <w:tc>
          <w:tcPr>
            <w:tcW w:w="1282" w:type="dxa"/>
            <w:shd w:val="clear" w:color="auto" w:fill="auto"/>
            <w:tcMar>
              <w:top w:w="72" w:type="dxa"/>
              <w:left w:w="144" w:type="dxa"/>
              <w:bottom w:w="72" w:type="dxa"/>
              <w:right w:w="144" w:type="dxa"/>
            </w:tcMar>
            <w:vAlign w:val="center"/>
          </w:tcPr>
          <w:p w14:paraId="154C51A3" w14:textId="77777777" w:rsidR="00797ADD" w:rsidRPr="00A5347A" w:rsidRDefault="00797ADD" w:rsidP="00855780">
            <w:pPr>
              <w:pStyle w:val="Para"/>
              <w:keepNext/>
              <w:keepLines/>
              <w:spacing w:before="0" w:line="240" w:lineRule="auto"/>
              <w:jc w:val="center"/>
            </w:pPr>
            <w:r w:rsidRPr="00A5347A">
              <w:t>15 %</w:t>
            </w:r>
          </w:p>
        </w:tc>
        <w:tc>
          <w:tcPr>
            <w:tcW w:w="1796" w:type="dxa"/>
            <w:shd w:val="clear" w:color="auto" w:fill="auto"/>
            <w:tcMar>
              <w:top w:w="72" w:type="dxa"/>
              <w:left w:w="144" w:type="dxa"/>
              <w:bottom w:w="72" w:type="dxa"/>
              <w:right w:w="144" w:type="dxa"/>
            </w:tcMar>
            <w:vAlign w:val="center"/>
          </w:tcPr>
          <w:p w14:paraId="2BE491F7" w14:textId="77777777" w:rsidR="00797ADD" w:rsidRPr="00A5347A" w:rsidRDefault="00797ADD" w:rsidP="00855780">
            <w:pPr>
              <w:pStyle w:val="Para"/>
              <w:keepNext/>
              <w:keepLines/>
              <w:spacing w:before="0" w:line="240" w:lineRule="auto"/>
              <w:jc w:val="center"/>
            </w:pPr>
            <w:r w:rsidRPr="00A5347A">
              <w:t>19 %</w:t>
            </w:r>
          </w:p>
        </w:tc>
        <w:tc>
          <w:tcPr>
            <w:tcW w:w="1739" w:type="dxa"/>
            <w:shd w:val="clear" w:color="auto" w:fill="auto"/>
            <w:tcMar>
              <w:top w:w="72" w:type="dxa"/>
              <w:left w:w="144" w:type="dxa"/>
              <w:bottom w:w="72" w:type="dxa"/>
              <w:right w:w="144" w:type="dxa"/>
            </w:tcMar>
            <w:vAlign w:val="center"/>
          </w:tcPr>
          <w:p w14:paraId="7AC06999" w14:textId="77777777" w:rsidR="00797ADD" w:rsidRPr="00A5347A" w:rsidRDefault="00797ADD" w:rsidP="00855780">
            <w:pPr>
              <w:pStyle w:val="Para"/>
              <w:keepNext/>
              <w:keepLines/>
              <w:spacing w:before="0" w:line="240" w:lineRule="auto"/>
              <w:jc w:val="center"/>
            </w:pPr>
            <w:r w:rsidRPr="00A5347A">
              <w:t>11 %</w:t>
            </w:r>
          </w:p>
        </w:tc>
      </w:tr>
      <w:tr w:rsidR="00797ADD" w:rsidRPr="00A5347A" w14:paraId="0F59E908" w14:textId="77777777" w:rsidTr="004B36A5">
        <w:trPr>
          <w:trHeight w:val="80"/>
          <w:jc w:val="center"/>
        </w:trPr>
        <w:tc>
          <w:tcPr>
            <w:tcW w:w="4017" w:type="dxa"/>
            <w:shd w:val="clear" w:color="auto" w:fill="auto"/>
            <w:tcMar>
              <w:top w:w="15" w:type="dxa"/>
              <w:left w:w="108" w:type="dxa"/>
              <w:bottom w:w="0" w:type="dxa"/>
              <w:right w:w="108" w:type="dxa"/>
            </w:tcMar>
            <w:vAlign w:val="center"/>
          </w:tcPr>
          <w:p w14:paraId="113723C5" w14:textId="1FAFC79F" w:rsidR="00797ADD" w:rsidRPr="00A5347A" w:rsidRDefault="00797ADD" w:rsidP="00855780">
            <w:pPr>
              <w:pStyle w:val="Para"/>
              <w:keepNext/>
              <w:keepLines/>
              <w:tabs>
                <w:tab w:val="right" w:pos="3673"/>
              </w:tabs>
              <w:spacing w:before="0" w:line="240" w:lineRule="auto"/>
              <w:ind w:left="330"/>
            </w:pPr>
            <w:r w:rsidRPr="00A5347A">
              <w:t>% qui l’utilisent chaque mois</w:t>
            </w:r>
          </w:p>
        </w:tc>
        <w:tc>
          <w:tcPr>
            <w:tcW w:w="1246" w:type="dxa"/>
            <w:shd w:val="clear" w:color="auto" w:fill="auto"/>
            <w:tcMar>
              <w:top w:w="72" w:type="dxa"/>
              <w:left w:w="144" w:type="dxa"/>
              <w:bottom w:w="72" w:type="dxa"/>
              <w:right w:w="144" w:type="dxa"/>
            </w:tcMar>
            <w:vAlign w:val="center"/>
          </w:tcPr>
          <w:p w14:paraId="0B63E6FB" w14:textId="77777777" w:rsidR="00797ADD" w:rsidRPr="00A5347A" w:rsidRDefault="00797ADD" w:rsidP="00855780">
            <w:pPr>
              <w:pStyle w:val="Para"/>
              <w:keepNext/>
              <w:keepLines/>
              <w:spacing w:before="0" w:line="240" w:lineRule="auto"/>
              <w:jc w:val="center"/>
            </w:pPr>
            <w:r w:rsidRPr="00A5347A">
              <w:t>41 %</w:t>
            </w:r>
          </w:p>
        </w:tc>
        <w:tc>
          <w:tcPr>
            <w:tcW w:w="1282" w:type="dxa"/>
            <w:shd w:val="clear" w:color="auto" w:fill="auto"/>
            <w:tcMar>
              <w:top w:w="72" w:type="dxa"/>
              <w:left w:w="144" w:type="dxa"/>
              <w:bottom w:w="72" w:type="dxa"/>
              <w:right w:w="144" w:type="dxa"/>
            </w:tcMar>
            <w:vAlign w:val="center"/>
          </w:tcPr>
          <w:p w14:paraId="12A0D752" w14:textId="77777777" w:rsidR="00797ADD" w:rsidRPr="00A5347A" w:rsidRDefault="00797ADD" w:rsidP="00855780">
            <w:pPr>
              <w:pStyle w:val="Para"/>
              <w:keepNext/>
              <w:keepLines/>
              <w:spacing w:before="0" w:line="240" w:lineRule="auto"/>
              <w:jc w:val="center"/>
            </w:pPr>
            <w:r w:rsidRPr="00A5347A">
              <w:t>47 %</w:t>
            </w:r>
          </w:p>
        </w:tc>
        <w:tc>
          <w:tcPr>
            <w:tcW w:w="1796" w:type="dxa"/>
            <w:shd w:val="clear" w:color="auto" w:fill="auto"/>
            <w:tcMar>
              <w:top w:w="72" w:type="dxa"/>
              <w:left w:w="144" w:type="dxa"/>
              <w:bottom w:w="72" w:type="dxa"/>
              <w:right w:w="144" w:type="dxa"/>
            </w:tcMar>
            <w:vAlign w:val="center"/>
          </w:tcPr>
          <w:p w14:paraId="3F7117BE" w14:textId="77777777" w:rsidR="00797ADD" w:rsidRPr="00A5347A" w:rsidRDefault="00797ADD" w:rsidP="00855780">
            <w:pPr>
              <w:pStyle w:val="Para"/>
              <w:keepNext/>
              <w:keepLines/>
              <w:spacing w:before="0" w:line="240" w:lineRule="auto"/>
              <w:jc w:val="center"/>
            </w:pPr>
            <w:r w:rsidRPr="00A5347A">
              <w:t>38 %</w:t>
            </w:r>
          </w:p>
        </w:tc>
        <w:tc>
          <w:tcPr>
            <w:tcW w:w="1739" w:type="dxa"/>
            <w:shd w:val="clear" w:color="auto" w:fill="auto"/>
            <w:tcMar>
              <w:top w:w="72" w:type="dxa"/>
              <w:left w:w="144" w:type="dxa"/>
              <w:bottom w:w="72" w:type="dxa"/>
              <w:right w:w="144" w:type="dxa"/>
            </w:tcMar>
            <w:vAlign w:val="center"/>
          </w:tcPr>
          <w:p w14:paraId="70A89B47" w14:textId="77777777" w:rsidR="00797ADD" w:rsidRPr="00A5347A" w:rsidRDefault="00797ADD" w:rsidP="00855780">
            <w:pPr>
              <w:pStyle w:val="Para"/>
              <w:keepNext/>
              <w:keepLines/>
              <w:spacing w:before="0" w:line="240" w:lineRule="auto"/>
              <w:jc w:val="center"/>
            </w:pPr>
            <w:r w:rsidRPr="00A5347A">
              <w:t>36 %</w:t>
            </w:r>
          </w:p>
        </w:tc>
      </w:tr>
    </w:tbl>
    <w:p w14:paraId="5C99154E" w14:textId="7D5312FE" w:rsidR="0086166E" w:rsidRPr="00611952" w:rsidRDefault="006C7863" w:rsidP="00611952">
      <w:pPr>
        <w:pStyle w:val="QREF"/>
        <w:rPr>
          <w:sz w:val="14"/>
          <w:szCs w:val="14"/>
        </w:rPr>
      </w:pPr>
      <w:r w:rsidRPr="00611952">
        <w:rPr>
          <w:sz w:val="14"/>
          <w:szCs w:val="14"/>
        </w:rPr>
        <w:t>Q50</w:t>
      </w:r>
      <w:r w:rsidRPr="00611952">
        <w:rPr>
          <w:sz w:val="14"/>
          <w:szCs w:val="14"/>
        </w:rPr>
        <w:tab/>
        <w:t xml:space="preserve">À quelle fréquence utilisez-vous… </w:t>
      </w:r>
      <w:r w:rsidR="00611952" w:rsidRPr="00611952">
        <w:rPr>
          <w:sz w:val="14"/>
          <w:szCs w:val="14"/>
        </w:rPr>
        <w:t xml:space="preserve">/ </w:t>
      </w:r>
      <w:r w:rsidR="0086166E" w:rsidRPr="00611952">
        <w:rPr>
          <w:sz w:val="14"/>
          <w:szCs w:val="14"/>
        </w:rPr>
        <w:t>* Remarque : En raison de la petite taille de l’échantillon (&lt; 50), les résultats doivent être interprétés avec prudence.</w:t>
      </w:r>
    </w:p>
    <w:p w14:paraId="5E4FE05A" w14:textId="38F79B6A" w:rsidR="00E8080F" w:rsidRPr="00A5347A" w:rsidRDefault="00E8080F" w:rsidP="009E44CB">
      <w:pPr>
        <w:pStyle w:val="Heading3"/>
        <w:numPr>
          <w:ilvl w:val="0"/>
          <w:numId w:val="42"/>
        </w:numPr>
        <w:ind w:left="720" w:hanging="720"/>
      </w:pPr>
      <w:r w:rsidRPr="00A5347A">
        <w:lastRenderedPageBreak/>
        <w:t>Satisfaction à l’égard des ressources sur la santé des voyageurs</w:t>
      </w:r>
    </w:p>
    <w:p w14:paraId="69915B24" w14:textId="77777777" w:rsidR="006E4EDD" w:rsidRDefault="00E8080F" w:rsidP="009E44CB">
      <w:pPr>
        <w:pStyle w:val="Headline"/>
      </w:pPr>
      <w:r w:rsidRPr="00A5347A">
        <w:t>Près de six professionnels de la santé sur dix se disent satisfaits, dans une certaine mesure, du Guide canadien d’immunisation (GCI), des déclarations du CCMTMV, des conseils publiés sur le site voyage.gc.ca et de l’application Bon voyage. Ils sont moins nombreux à être satisfaits du RMTC et des conseils de santé aux voyageurs</w:t>
      </w:r>
      <w:r w:rsidR="006E4EDD">
        <w:t>.</w:t>
      </w:r>
    </w:p>
    <w:p w14:paraId="2D59CE50" w14:textId="3FC4522D" w:rsidR="00124629" w:rsidRPr="00A5347A" w:rsidRDefault="00E33D18" w:rsidP="009E44CB">
      <w:pPr>
        <w:pStyle w:val="Para"/>
        <w:keepNext/>
        <w:keepLines/>
      </w:pPr>
      <w:r w:rsidRPr="00A5347A">
        <w:t xml:space="preserve">Les utilisateurs de chacune des six ressources devaient indiquer leur niveau de satisfaction à cet égard. Près de six répondants sur dix ou plus se disent satisfaits, dans une certaine mesure, de quatre ressources, le </w:t>
      </w:r>
      <w:r w:rsidRPr="00A5347A">
        <w:rPr>
          <w:i/>
          <w:iCs/>
        </w:rPr>
        <w:t>Guide canadien d’immunisation</w:t>
      </w:r>
      <w:r w:rsidRPr="00A5347A">
        <w:t xml:space="preserve"> (62 %) et les déclarations du CCMTMV (62 %) arrivant en tête, alors qu’un peu moins de six personnes sur dix sont satisfaites des renseignements du site voyage.gc.ca (58 %) et de l’application Bon voyage (57 %). La moitié des répondants (49 %) sont satisfaits du RMTC, tandis que moins de la moitié (44 %) sont satisfaits des conseils de santé aux voyageurs.</w:t>
      </w:r>
    </w:p>
    <w:p w14:paraId="6EC5A8B3" w14:textId="41F958E2" w:rsidR="002F41E9" w:rsidRPr="00A5347A" w:rsidRDefault="002F41E9" w:rsidP="002F41E9">
      <w:pPr>
        <w:pStyle w:val="ExhibitTitle"/>
      </w:pPr>
      <w:r w:rsidRPr="00A5347A">
        <w:t>Satisfaction à l’égard des ressources sur la santé des voyageurs</w:t>
      </w:r>
      <w:r w:rsidRPr="00A5347A">
        <w:br/>
        <w:t>(Échantillons : Utilisateurs questionnés au sujet de chaque ressource)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1"/>
        <w:gridCol w:w="1134"/>
        <w:gridCol w:w="1134"/>
        <w:gridCol w:w="1134"/>
        <w:gridCol w:w="1275"/>
        <w:gridCol w:w="1276"/>
        <w:gridCol w:w="1253"/>
        <w:gridCol w:w="727"/>
        <w:gridCol w:w="1134"/>
      </w:tblGrid>
      <w:tr w:rsidR="00765B23" w:rsidRPr="00A5347A" w14:paraId="6183E00A" w14:textId="77777777" w:rsidTr="00356C80">
        <w:trPr>
          <w:trHeight w:val="1068"/>
          <w:jc w:val="center"/>
        </w:trPr>
        <w:tc>
          <w:tcPr>
            <w:tcW w:w="1701" w:type="dxa"/>
            <w:shd w:val="clear" w:color="auto" w:fill="auto"/>
            <w:tcMar>
              <w:top w:w="72" w:type="dxa"/>
              <w:left w:w="144" w:type="dxa"/>
              <w:bottom w:w="72" w:type="dxa"/>
              <w:right w:w="144" w:type="dxa"/>
            </w:tcMar>
            <w:vAlign w:val="center"/>
            <w:hideMark/>
          </w:tcPr>
          <w:p w14:paraId="69A83F71" w14:textId="77777777" w:rsidR="00585726" w:rsidRPr="00A5347A" w:rsidRDefault="00585726" w:rsidP="009E44CB">
            <w:pPr>
              <w:pStyle w:val="Para"/>
              <w:keepNext/>
              <w:keepLines/>
              <w:spacing w:before="0" w:line="240" w:lineRule="auto"/>
            </w:pPr>
            <w:r w:rsidRPr="00A5347A">
              <w:rPr>
                <w:b/>
              </w:rPr>
              <w:t>Ressource</w:t>
            </w:r>
          </w:p>
        </w:tc>
        <w:tc>
          <w:tcPr>
            <w:tcW w:w="1134" w:type="dxa"/>
            <w:shd w:val="clear" w:color="auto" w:fill="auto"/>
            <w:tcMar>
              <w:top w:w="15" w:type="dxa"/>
              <w:left w:w="100" w:type="dxa"/>
              <w:bottom w:w="0" w:type="dxa"/>
              <w:right w:w="100" w:type="dxa"/>
            </w:tcMar>
            <w:vAlign w:val="center"/>
            <w:hideMark/>
          </w:tcPr>
          <w:p w14:paraId="7696D2C6" w14:textId="3F3A24FC" w:rsidR="00585726" w:rsidRPr="00A5347A" w:rsidRDefault="00585726" w:rsidP="009E44CB">
            <w:pPr>
              <w:pStyle w:val="Para"/>
              <w:keepNext/>
              <w:keepLines/>
              <w:spacing w:before="0" w:line="240" w:lineRule="auto"/>
              <w:jc w:val="center"/>
            </w:pPr>
            <w:r w:rsidRPr="00A5347A">
              <w:rPr>
                <w:b/>
              </w:rPr>
              <w:t>NET :</w:t>
            </w:r>
            <w:r w:rsidRPr="00A5347A">
              <w:rPr>
                <w:b/>
              </w:rPr>
              <w:br/>
              <w:t>Satisfaits</w:t>
            </w:r>
          </w:p>
        </w:tc>
        <w:tc>
          <w:tcPr>
            <w:tcW w:w="1134" w:type="dxa"/>
            <w:shd w:val="clear" w:color="auto" w:fill="auto"/>
            <w:tcMar>
              <w:top w:w="15" w:type="dxa"/>
              <w:left w:w="100" w:type="dxa"/>
              <w:bottom w:w="0" w:type="dxa"/>
              <w:right w:w="100" w:type="dxa"/>
            </w:tcMar>
            <w:vAlign w:val="center"/>
            <w:hideMark/>
          </w:tcPr>
          <w:p w14:paraId="1320F862" w14:textId="751845C9" w:rsidR="00585726" w:rsidRPr="00A5347A" w:rsidRDefault="00585726" w:rsidP="009E44CB">
            <w:pPr>
              <w:pStyle w:val="Para"/>
              <w:keepNext/>
              <w:keepLines/>
              <w:spacing w:before="0" w:line="240" w:lineRule="auto"/>
              <w:jc w:val="center"/>
            </w:pPr>
            <w:r w:rsidRPr="00A5347A">
              <w:rPr>
                <w:b/>
              </w:rPr>
              <w:t>Très</w:t>
            </w:r>
            <w:r w:rsidRPr="00A5347A">
              <w:rPr>
                <w:b/>
              </w:rPr>
              <w:br/>
              <w:t>satisfaits</w:t>
            </w:r>
          </w:p>
        </w:tc>
        <w:tc>
          <w:tcPr>
            <w:tcW w:w="1134" w:type="dxa"/>
            <w:shd w:val="clear" w:color="auto" w:fill="auto"/>
            <w:tcMar>
              <w:top w:w="15" w:type="dxa"/>
              <w:left w:w="100" w:type="dxa"/>
              <w:bottom w:w="0" w:type="dxa"/>
              <w:right w:w="100" w:type="dxa"/>
            </w:tcMar>
            <w:vAlign w:val="center"/>
            <w:hideMark/>
          </w:tcPr>
          <w:p w14:paraId="72E58437" w14:textId="2B1506E4" w:rsidR="00585726" w:rsidRPr="00A5347A" w:rsidRDefault="00585726" w:rsidP="009E44CB">
            <w:pPr>
              <w:pStyle w:val="Para"/>
              <w:keepNext/>
              <w:keepLines/>
              <w:spacing w:before="0" w:line="240" w:lineRule="auto"/>
              <w:jc w:val="center"/>
            </w:pPr>
            <w:r w:rsidRPr="00A5347A">
              <w:rPr>
                <w:b/>
              </w:rPr>
              <w:t>Plutôt satisfaits</w:t>
            </w:r>
          </w:p>
        </w:tc>
        <w:tc>
          <w:tcPr>
            <w:tcW w:w="1275" w:type="dxa"/>
            <w:shd w:val="clear" w:color="auto" w:fill="auto"/>
            <w:tcMar>
              <w:top w:w="15" w:type="dxa"/>
              <w:left w:w="100" w:type="dxa"/>
              <w:bottom w:w="0" w:type="dxa"/>
              <w:right w:w="100" w:type="dxa"/>
            </w:tcMar>
            <w:vAlign w:val="center"/>
            <w:hideMark/>
          </w:tcPr>
          <w:p w14:paraId="6A0E3028" w14:textId="77777777" w:rsidR="00585726" w:rsidRPr="00A5347A" w:rsidRDefault="00585726" w:rsidP="009E44CB">
            <w:pPr>
              <w:pStyle w:val="Para"/>
              <w:keepNext/>
              <w:keepLines/>
              <w:spacing w:before="0" w:line="240" w:lineRule="auto"/>
              <w:jc w:val="center"/>
            </w:pPr>
            <w:r w:rsidRPr="00A5347A">
              <w:rPr>
                <w:b/>
              </w:rPr>
              <w:t>Ni satisfaits ni insatisfaits</w:t>
            </w:r>
          </w:p>
        </w:tc>
        <w:tc>
          <w:tcPr>
            <w:tcW w:w="1276" w:type="dxa"/>
            <w:shd w:val="clear" w:color="auto" w:fill="auto"/>
            <w:tcMar>
              <w:top w:w="15" w:type="dxa"/>
              <w:left w:w="100" w:type="dxa"/>
              <w:bottom w:w="0" w:type="dxa"/>
              <w:right w:w="100" w:type="dxa"/>
            </w:tcMar>
            <w:vAlign w:val="center"/>
            <w:hideMark/>
          </w:tcPr>
          <w:p w14:paraId="3D5A6A3D" w14:textId="43B7133E" w:rsidR="00585726" w:rsidRPr="00A5347A" w:rsidRDefault="00585726" w:rsidP="009E44CB">
            <w:pPr>
              <w:pStyle w:val="Para"/>
              <w:keepNext/>
              <w:keepLines/>
              <w:spacing w:before="0" w:line="240" w:lineRule="auto"/>
              <w:jc w:val="center"/>
            </w:pPr>
            <w:r w:rsidRPr="00A5347A">
              <w:rPr>
                <w:b/>
              </w:rPr>
              <w:t>Net : Insatisfaits</w:t>
            </w:r>
          </w:p>
        </w:tc>
        <w:tc>
          <w:tcPr>
            <w:tcW w:w="1253" w:type="dxa"/>
            <w:shd w:val="clear" w:color="auto" w:fill="auto"/>
            <w:tcMar>
              <w:top w:w="15" w:type="dxa"/>
              <w:left w:w="100" w:type="dxa"/>
              <w:bottom w:w="0" w:type="dxa"/>
              <w:right w:w="100" w:type="dxa"/>
            </w:tcMar>
            <w:vAlign w:val="center"/>
            <w:hideMark/>
          </w:tcPr>
          <w:p w14:paraId="50AA7BBA" w14:textId="3E13BD5B" w:rsidR="00585726" w:rsidRPr="00A5347A" w:rsidRDefault="00585726" w:rsidP="009E44CB">
            <w:pPr>
              <w:pStyle w:val="Para"/>
              <w:keepNext/>
              <w:keepLines/>
              <w:spacing w:before="0" w:line="240" w:lineRule="auto"/>
              <w:jc w:val="center"/>
            </w:pPr>
            <w:r w:rsidRPr="00A5347A">
              <w:rPr>
                <w:b/>
              </w:rPr>
              <w:t>Plutôt insatisfaits</w:t>
            </w:r>
          </w:p>
        </w:tc>
        <w:tc>
          <w:tcPr>
            <w:tcW w:w="727" w:type="dxa"/>
            <w:shd w:val="clear" w:color="auto" w:fill="auto"/>
            <w:tcMar>
              <w:top w:w="15" w:type="dxa"/>
              <w:left w:w="100" w:type="dxa"/>
              <w:bottom w:w="0" w:type="dxa"/>
              <w:right w:w="100" w:type="dxa"/>
            </w:tcMar>
            <w:vAlign w:val="center"/>
            <w:hideMark/>
          </w:tcPr>
          <w:p w14:paraId="3759790B" w14:textId="3BA78771" w:rsidR="00585726" w:rsidRPr="00A5347A" w:rsidRDefault="00585726" w:rsidP="009E44CB">
            <w:pPr>
              <w:pStyle w:val="Para"/>
              <w:keepNext/>
              <w:keepLines/>
              <w:spacing w:before="0" w:line="240" w:lineRule="auto"/>
              <w:jc w:val="center"/>
            </w:pPr>
            <w:r w:rsidRPr="00A5347A">
              <w:rPr>
                <w:b/>
              </w:rPr>
              <w:t>Très insatisfaits</w:t>
            </w:r>
          </w:p>
        </w:tc>
        <w:tc>
          <w:tcPr>
            <w:tcW w:w="1134" w:type="dxa"/>
            <w:shd w:val="clear" w:color="auto" w:fill="auto"/>
            <w:tcMar>
              <w:top w:w="15" w:type="dxa"/>
              <w:left w:w="100" w:type="dxa"/>
              <w:bottom w:w="0" w:type="dxa"/>
              <w:right w:w="100" w:type="dxa"/>
            </w:tcMar>
            <w:vAlign w:val="center"/>
            <w:hideMark/>
          </w:tcPr>
          <w:p w14:paraId="7E85791A" w14:textId="77777777" w:rsidR="00585726" w:rsidRPr="00A5347A" w:rsidRDefault="00585726" w:rsidP="009E44CB">
            <w:pPr>
              <w:pStyle w:val="Para"/>
              <w:keepNext/>
              <w:keepLines/>
              <w:spacing w:before="0" w:line="240" w:lineRule="auto"/>
              <w:jc w:val="center"/>
            </w:pPr>
            <w:r w:rsidRPr="00A5347A">
              <w:rPr>
                <w:b/>
              </w:rPr>
              <w:t>Incertains</w:t>
            </w:r>
          </w:p>
        </w:tc>
      </w:tr>
      <w:tr w:rsidR="00765B23" w:rsidRPr="00A5347A" w14:paraId="2B205FD7" w14:textId="77777777" w:rsidTr="00356C80">
        <w:trPr>
          <w:jc w:val="center"/>
        </w:trPr>
        <w:tc>
          <w:tcPr>
            <w:tcW w:w="1701" w:type="dxa"/>
            <w:shd w:val="clear" w:color="auto" w:fill="auto"/>
            <w:tcMar>
              <w:top w:w="15" w:type="dxa"/>
              <w:left w:w="108" w:type="dxa"/>
              <w:bottom w:w="0" w:type="dxa"/>
              <w:right w:w="108" w:type="dxa"/>
            </w:tcMar>
            <w:vAlign w:val="center"/>
            <w:hideMark/>
          </w:tcPr>
          <w:p w14:paraId="1B36DABE" w14:textId="649CC161" w:rsidR="00585726" w:rsidRPr="00A5347A" w:rsidRDefault="00585726" w:rsidP="00765B23">
            <w:pPr>
              <w:pStyle w:val="Para"/>
              <w:keepNext/>
              <w:keepLines/>
              <w:tabs>
                <w:tab w:val="right" w:pos="2683"/>
              </w:tabs>
              <w:spacing w:before="0" w:line="240" w:lineRule="auto"/>
            </w:pPr>
            <w:r w:rsidRPr="00A5347A">
              <w:t>GCI</w:t>
            </w:r>
            <w:r w:rsidRPr="00A5347A">
              <w:tab/>
              <w:t>(n = 333)</w:t>
            </w:r>
          </w:p>
        </w:tc>
        <w:tc>
          <w:tcPr>
            <w:tcW w:w="1134" w:type="dxa"/>
            <w:shd w:val="clear" w:color="auto" w:fill="auto"/>
            <w:tcMar>
              <w:top w:w="72" w:type="dxa"/>
              <w:left w:w="144" w:type="dxa"/>
              <w:bottom w:w="72" w:type="dxa"/>
              <w:right w:w="144" w:type="dxa"/>
            </w:tcMar>
            <w:vAlign w:val="center"/>
            <w:hideMark/>
          </w:tcPr>
          <w:p w14:paraId="22726F36" w14:textId="77777777" w:rsidR="00585726" w:rsidRPr="00A5347A" w:rsidRDefault="00585726" w:rsidP="009E44CB">
            <w:pPr>
              <w:pStyle w:val="Para"/>
              <w:keepNext/>
              <w:keepLines/>
              <w:spacing w:before="0" w:line="240" w:lineRule="auto"/>
              <w:jc w:val="center"/>
            </w:pPr>
            <w:r w:rsidRPr="00A5347A">
              <w:t>62 %</w:t>
            </w:r>
          </w:p>
        </w:tc>
        <w:tc>
          <w:tcPr>
            <w:tcW w:w="1134" w:type="dxa"/>
            <w:shd w:val="clear" w:color="auto" w:fill="auto"/>
            <w:tcMar>
              <w:top w:w="72" w:type="dxa"/>
              <w:left w:w="144" w:type="dxa"/>
              <w:bottom w:w="72" w:type="dxa"/>
              <w:right w:w="144" w:type="dxa"/>
            </w:tcMar>
            <w:vAlign w:val="center"/>
            <w:hideMark/>
          </w:tcPr>
          <w:p w14:paraId="1B212956" w14:textId="77777777" w:rsidR="00585726" w:rsidRPr="00A5347A" w:rsidRDefault="00585726" w:rsidP="009E44CB">
            <w:pPr>
              <w:pStyle w:val="Para"/>
              <w:keepNext/>
              <w:keepLines/>
              <w:spacing w:before="0" w:line="240" w:lineRule="auto"/>
              <w:jc w:val="center"/>
            </w:pPr>
            <w:r w:rsidRPr="00A5347A">
              <w:t>20 %</w:t>
            </w:r>
          </w:p>
        </w:tc>
        <w:tc>
          <w:tcPr>
            <w:tcW w:w="1134" w:type="dxa"/>
            <w:shd w:val="clear" w:color="auto" w:fill="auto"/>
            <w:tcMar>
              <w:top w:w="72" w:type="dxa"/>
              <w:left w:w="144" w:type="dxa"/>
              <w:bottom w:w="72" w:type="dxa"/>
              <w:right w:w="144" w:type="dxa"/>
            </w:tcMar>
            <w:vAlign w:val="center"/>
            <w:hideMark/>
          </w:tcPr>
          <w:p w14:paraId="623B7CFD" w14:textId="77777777" w:rsidR="00585726" w:rsidRPr="00A5347A" w:rsidRDefault="00585726" w:rsidP="009E44CB">
            <w:pPr>
              <w:pStyle w:val="Para"/>
              <w:keepNext/>
              <w:keepLines/>
              <w:spacing w:before="0" w:line="240" w:lineRule="auto"/>
              <w:jc w:val="center"/>
            </w:pPr>
            <w:r w:rsidRPr="00A5347A">
              <w:t>42 %</w:t>
            </w:r>
          </w:p>
        </w:tc>
        <w:tc>
          <w:tcPr>
            <w:tcW w:w="1275" w:type="dxa"/>
            <w:shd w:val="clear" w:color="auto" w:fill="auto"/>
            <w:tcMar>
              <w:top w:w="72" w:type="dxa"/>
              <w:left w:w="144" w:type="dxa"/>
              <w:bottom w:w="72" w:type="dxa"/>
              <w:right w:w="144" w:type="dxa"/>
            </w:tcMar>
            <w:vAlign w:val="center"/>
            <w:hideMark/>
          </w:tcPr>
          <w:p w14:paraId="1F36F152" w14:textId="77777777" w:rsidR="00585726" w:rsidRPr="00A5347A" w:rsidRDefault="00585726" w:rsidP="009E44CB">
            <w:pPr>
              <w:pStyle w:val="Para"/>
              <w:keepNext/>
              <w:keepLines/>
              <w:spacing w:before="0" w:line="240" w:lineRule="auto"/>
              <w:jc w:val="center"/>
            </w:pPr>
            <w:r w:rsidRPr="00A5347A">
              <w:t>23 %</w:t>
            </w:r>
          </w:p>
        </w:tc>
        <w:tc>
          <w:tcPr>
            <w:tcW w:w="1276" w:type="dxa"/>
            <w:shd w:val="clear" w:color="auto" w:fill="auto"/>
            <w:tcMar>
              <w:top w:w="72" w:type="dxa"/>
              <w:left w:w="144" w:type="dxa"/>
              <w:bottom w:w="72" w:type="dxa"/>
              <w:right w:w="144" w:type="dxa"/>
            </w:tcMar>
            <w:vAlign w:val="center"/>
            <w:hideMark/>
          </w:tcPr>
          <w:p w14:paraId="19D4907D" w14:textId="77777777" w:rsidR="00585726" w:rsidRPr="00A5347A" w:rsidRDefault="00585726" w:rsidP="009E44CB">
            <w:pPr>
              <w:pStyle w:val="Para"/>
              <w:keepNext/>
              <w:keepLines/>
              <w:spacing w:before="0" w:line="240" w:lineRule="auto"/>
              <w:jc w:val="center"/>
            </w:pPr>
            <w:r w:rsidRPr="00A5347A">
              <w:t>5 %</w:t>
            </w:r>
          </w:p>
        </w:tc>
        <w:tc>
          <w:tcPr>
            <w:tcW w:w="1253" w:type="dxa"/>
            <w:shd w:val="clear" w:color="auto" w:fill="auto"/>
            <w:tcMar>
              <w:top w:w="72" w:type="dxa"/>
              <w:left w:w="144" w:type="dxa"/>
              <w:bottom w:w="72" w:type="dxa"/>
              <w:right w:w="144" w:type="dxa"/>
            </w:tcMar>
            <w:vAlign w:val="center"/>
            <w:hideMark/>
          </w:tcPr>
          <w:p w14:paraId="0AB7B9A5" w14:textId="77777777" w:rsidR="00585726" w:rsidRPr="00A5347A" w:rsidRDefault="00585726" w:rsidP="009E44CB">
            <w:pPr>
              <w:pStyle w:val="Para"/>
              <w:keepNext/>
              <w:keepLines/>
              <w:spacing w:before="0" w:line="240" w:lineRule="auto"/>
              <w:jc w:val="center"/>
            </w:pPr>
            <w:r w:rsidRPr="00A5347A">
              <w:t>4 %</w:t>
            </w:r>
          </w:p>
        </w:tc>
        <w:tc>
          <w:tcPr>
            <w:tcW w:w="727" w:type="dxa"/>
            <w:shd w:val="clear" w:color="auto" w:fill="auto"/>
            <w:tcMar>
              <w:top w:w="72" w:type="dxa"/>
              <w:left w:w="144" w:type="dxa"/>
              <w:bottom w:w="72" w:type="dxa"/>
              <w:right w:w="144" w:type="dxa"/>
            </w:tcMar>
            <w:vAlign w:val="center"/>
            <w:hideMark/>
          </w:tcPr>
          <w:p w14:paraId="4559A531" w14:textId="77777777" w:rsidR="00585726" w:rsidRPr="00A5347A" w:rsidRDefault="00585726" w:rsidP="009E44CB">
            <w:pPr>
              <w:pStyle w:val="Para"/>
              <w:keepNext/>
              <w:keepLines/>
              <w:spacing w:before="0" w:line="240" w:lineRule="auto"/>
              <w:jc w:val="center"/>
            </w:pPr>
            <w:r w:rsidRPr="00A5347A">
              <w:t>&lt;1 %</w:t>
            </w:r>
          </w:p>
        </w:tc>
        <w:tc>
          <w:tcPr>
            <w:tcW w:w="1134" w:type="dxa"/>
            <w:shd w:val="clear" w:color="auto" w:fill="auto"/>
            <w:tcMar>
              <w:top w:w="72" w:type="dxa"/>
              <w:left w:w="144" w:type="dxa"/>
              <w:bottom w:w="72" w:type="dxa"/>
              <w:right w:w="144" w:type="dxa"/>
            </w:tcMar>
            <w:vAlign w:val="center"/>
            <w:hideMark/>
          </w:tcPr>
          <w:p w14:paraId="1B230FC3" w14:textId="77777777" w:rsidR="00585726" w:rsidRPr="00A5347A" w:rsidRDefault="00585726" w:rsidP="009E44CB">
            <w:pPr>
              <w:pStyle w:val="Para"/>
              <w:keepNext/>
              <w:keepLines/>
              <w:spacing w:before="0" w:line="240" w:lineRule="auto"/>
              <w:jc w:val="center"/>
            </w:pPr>
            <w:r w:rsidRPr="00A5347A">
              <w:t>11 %</w:t>
            </w:r>
          </w:p>
        </w:tc>
      </w:tr>
      <w:tr w:rsidR="00765B23" w:rsidRPr="00A5347A" w14:paraId="69B03AEA" w14:textId="77777777" w:rsidTr="00356C80">
        <w:trPr>
          <w:jc w:val="center"/>
        </w:trPr>
        <w:tc>
          <w:tcPr>
            <w:tcW w:w="1701" w:type="dxa"/>
            <w:shd w:val="clear" w:color="auto" w:fill="auto"/>
            <w:tcMar>
              <w:top w:w="15" w:type="dxa"/>
              <w:left w:w="108" w:type="dxa"/>
              <w:bottom w:w="0" w:type="dxa"/>
              <w:right w:w="108" w:type="dxa"/>
            </w:tcMar>
            <w:vAlign w:val="center"/>
            <w:hideMark/>
          </w:tcPr>
          <w:p w14:paraId="14099732" w14:textId="57B2F0BE" w:rsidR="00585726" w:rsidRPr="00A5347A" w:rsidRDefault="00585726" w:rsidP="00765B23">
            <w:pPr>
              <w:pStyle w:val="Para"/>
              <w:keepNext/>
              <w:keepLines/>
              <w:tabs>
                <w:tab w:val="right" w:pos="2683"/>
              </w:tabs>
              <w:spacing w:before="0" w:line="240" w:lineRule="auto"/>
            </w:pPr>
            <w:r w:rsidRPr="00A5347A">
              <w:t>CCMTMV</w:t>
            </w:r>
            <w:r w:rsidRPr="00A5347A">
              <w:tab/>
              <w:t>(n = 375)</w:t>
            </w:r>
          </w:p>
        </w:tc>
        <w:tc>
          <w:tcPr>
            <w:tcW w:w="1134" w:type="dxa"/>
            <w:shd w:val="clear" w:color="auto" w:fill="auto"/>
            <w:tcMar>
              <w:top w:w="72" w:type="dxa"/>
              <w:left w:w="144" w:type="dxa"/>
              <w:bottom w:w="72" w:type="dxa"/>
              <w:right w:w="144" w:type="dxa"/>
            </w:tcMar>
            <w:vAlign w:val="center"/>
            <w:hideMark/>
          </w:tcPr>
          <w:p w14:paraId="4EFA15B5" w14:textId="77777777" w:rsidR="00585726" w:rsidRPr="00A5347A" w:rsidRDefault="00585726" w:rsidP="009E44CB">
            <w:pPr>
              <w:pStyle w:val="Para"/>
              <w:keepNext/>
              <w:keepLines/>
              <w:spacing w:before="0" w:line="240" w:lineRule="auto"/>
              <w:jc w:val="center"/>
            </w:pPr>
            <w:r w:rsidRPr="00A5347A">
              <w:t>62 %</w:t>
            </w:r>
          </w:p>
        </w:tc>
        <w:tc>
          <w:tcPr>
            <w:tcW w:w="1134" w:type="dxa"/>
            <w:shd w:val="clear" w:color="auto" w:fill="auto"/>
            <w:tcMar>
              <w:top w:w="72" w:type="dxa"/>
              <w:left w:w="144" w:type="dxa"/>
              <w:bottom w:w="72" w:type="dxa"/>
              <w:right w:w="144" w:type="dxa"/>
            </w:tcMar>
            <w:vAlign w:val="center"/>
            <w:hideMark/>
          </w:tcPr>
          <w:p w14:paraId="6B1F9199" w14:textId="77777777" w:rsidR="00585726" w:rsidRPr="00A5347A" w:rsidRDefault="00585726" w:rsidP="009E44CB">
            <w:pPr>
              <w:pStyle w:val="Para"/>
              <w:keepNext/>
              <w:keepLines/>
              <w:spacing w:before="0" w:line="240" w:lineRule="auto"/>
              <w:jc w:val="center"/>
            </w:pPr>
            <w:r w:rsidRPr="00A5347A">
              <w:t>17 %</w:t>
            </w:r>
          </w:p>
        </w:tc>
        <w:tc>
          <w:tcPr>
            <w:tcW w:w="1134" w:type="dxa"/>
            <w:shd w:val="clear" w:color="auto" w:fill="auto"/>
            <w:tcMar>
              <w:top w:w="72" w:type="dxa"/>
              <w:left w:w="144" w:type="dxa"/>
              <w:bottom w:w="72" w:type="dxa"/>
              <w:right w:w="144" w:type="dxa"/>
            </w:tcMar>
            <w:vAlign w:val="center"/>
            <w:hideMark/>
          </w:tcPr>
          <w:p w14:paraId="35219A69" w14:textId="77777777" w:rsidR="00585726" w:rsidRPr="00A5347A" w:rsidRDefault="00585726" w:rsidP="009E44CB">
            <w:pPr>
              <w:pStyle w:val="Para"/>
              <w:keepNext/>
              <w:keepLines/>
              <w:spacing w:before="0" w:line="240" w:lineRule="auto"/>
              <w:jc w:val="center"/>
            </w:pPr>
            <w:r w:rsidRPr="00A5347A">
              <w:t>44 %</w:t>
            </w:r>
          </w:p>
        </w:tc>
        <w:tc>
          <w:tcPr>
            <w:tcW w:w="1275" w:type="dxa"/>
            <w:shd w:val="clear" w:color="auto" w:fill="auto"/>
            <w:tcMar>
              <w:top w:w="72" w:type="dxa"/>
              <w:left w:w="144" w:type="dxa"/>
              <w:bottom w:w="72" w:type="dxa"/>
              <w:right w:w="144" w:type="dxa"/>
            </w:tcMar>
            <w:vAlign w:val="center"/>
            <w:hideMark/>
          </w:tcPr>
          <w:p w14:paraId="652D837C" w14:textId="77777777" w:rsidR="00585726" w:rsidRPr="00A5347A" w:rsidRDefault="00585726" w:rsidP="009E44CB">
            <w:pPr>
              <w:pStyle w:val="Para"/>
              <w:keepNext/>
              <w:keepLines/>
              <w:spacing w:before="0" w:line="240" w:lineRule="auto"/>
              <w:jc w:val="center"/>
            </w:pPr>
            <w:r w:rsidRPr="00A5347A">
              <w:t>23 %</w:t>
            </w:r>
          </w:p>
        </w:tc>
        <w:tc>
          <w:tcPr>
            <w:tcW w:w="1276" w:type="dxa"/>
            <w:shd w:val="clear" w:color="auto" w:fill="auto"/>
            <w:tcMar>
              <w:top w:w="72" w:type="dxa"/>
              <w:left w:w="144" w:type="dxa"/>
              <w:bottom w:w="72" w:type="dxa"/>
              <w:right w:w="144" w:type="dxa"/>
            </w:tcMar>
            <w:vAlign w:val="center"/>
            <w:hideMark/>
          </w:tcPr>
          <w:p w14:paraId="1E1A27FB" w14:textId="77777777" w:rsidR="00585726" w:rsidRPr="00A5347A" w:rsidRDefault="00585726" w:rsidP="009E44CB">
            <w:pPr>
              <w:pStyle w:val="Para"/>
              <w:keepNext/>
              <w:keepLines/>
              <w:spacing w:before="0" w:line="240" w:lineRule="auto"/>
              <w:jc w:val="center"/>
            </w:pPr>
            <w:r w:rsidRPr="00A5347A">
              <w:t>3 %</w:t>
            </w:r>
          </w:p>
        </w:tc>
        <w:tc>
          <w:tcPr>
            <w:tcW w:w="1253" w:type="dxa"/>
            <w:shd w:val="clear" w:color="auto" w:fill="auto"/>
            <w:tcMar>
              <w:top w:w="72" w:type="dxa"/>
              <w:left w:w="144" w:type="dxa"/>
              <w:bottom w:w="72" w:type="dxa"/>
              <w:right w:w="144" w:type="dxa"/>
            </w:tcMar>
            <w:vAlign w:val="center"/>
            <w:hideMark/>
          </w:tcPr>
          <w:p w14:paraId="6C7C8C4B" w14:textId="77777777" w:rsidR="00585726" w:rsidRPr="00A5347A" w:rsidRDefault="00585726" w:rsidP="009E44CB">
            <w:pPr>
              <w:pStyle w:val="Para"/>
              <w:keepNext/>
              <w:keepLines/>
              <w:spacing w:before="0" w:line="240" w:lineRule="auto"/>
              <w:jc w:val="center"/>
            </w:pPr>
            <w:r w:rsidRPr="00A5347A">
              <w:t>2 %</w:t>
            </w:r>
          </w:p>
        </w:tc>
        <w:tc>
          <w:tcPr>
            <w:tcW w:w="727" w:type="dxa"/>
            <w:shd w:val="clear" w:color="auto" w:fill="auto"/>
            <w:tcMar>
              <w:top w:w="72" w:type="dxa"/>
              <w:left w:w="144" w:type="dxa"/>
              <w:bottom w:w="72" w:type="dxa"/>
              <w:right w:w="144" w:type="dxa"/>
            </w:tcMar>
            <w:vAlign w:val="center"/>
            <w:hideMark/>
          </w:tcPr>
          <w:p w14:paraId="011EF75C" w14:textId="77777777" w:rsidR="00585726" w:rsidRPr="00A5347A" w:rsidRDefault="00585726" w:rsidP="009E44CB">
            <w:pPr>
              <w:pStyle w:val="Para"/>
              <w:keepNext/>
              <w:keepLines/>
              <w:spacing w:before="0" w:line="240" w:lineRule="auto"/>
              <w:jc w:val="center"/>
            </w:pPr>
            <w:r w:rsidRPr="00A5347A">
              <w:t>1 %</w:t>
            </w:r>
          </w:p>
        </w:tc>
        <w:tc>
          <w:tcPr>
            <w:tcW w:w="1134" w:type="dxa"/>
            <w:shd w:val="clear" w:color="auto" w:fill="auto"/>
            <w:tcMar>
              <w:top w:w="72" w:type="dxa"/>
              <w:left w:w="144" w:type="dxa"/>
              <w:bottom w:w="72" w:type="dxa"/>
              <w:right w:w="144" w:type="dxa"/>
            </w:tcMar>
            <w:vAlign w:val="center"/>
            <w:hideMark/>
          </w:tcPr>
          <w:p w14:paraId="1C043D4C" w14:textId="77777777" w:rsidR="00585726" w:rsidRPr="00A5347A" w:rsidRDefault="00585726" w:rsidP="009E44CB">
            <w:pPr>
              <w:pStyle w:val="Para"/>
              <w:keepNext/>
              <w:keepLines/>
              <w:spacing w:before="0" w:line="240" w:lineRule="auto"/>
              <w:jc w:val="center"/>
            </w:pPr>
            <w:r w:rsidRPr="00A5347A">
              <w:t>13 %</w:t>
            </w:r>
          </w:p>
        </w:tc>
      </w:tr>
      <w:tr w:rsidR="00765B23" w:rsidRPr="00A5347A" w14:paraId="1FC244B0" w14:textId="77777777" w:rsidTr="00356C80">
        <w:trPr>
          <w:jc w:val="center"/>
        </w:trPr>
        <w:tc>
          <w:tcPr>
            <w:tcW w:w="1701" w:type="dxa"/>
            <w:shd w:val="clear" w:color="auto" w:fill="auto"/>
            <w:tcMar>
              <w:top w:w="15" w:type="dxa"/>
              <w:left w:w="108" w:type="dxa"/>
              <w:bottom w:w="0" w:type="dxa"/>
              <w:right w:w="108" w:type="dxa"/>
            </w:tcMar>
            <w:vAlign w:val="center"/>
            <w:hideMark/>
          </w:tcPr>
          <w:p w14:paraId="28D11217" w14:textId="5BC474D5" w:rsidR="00585726" w:rsidRPr="00A5347A" w:rsidRDefault="00A42C24" w:rsidP="00765B23">
            <w:pPr>
              <w:pStyle w:val="Para"/>
              <w:keepNext/>
              <w:keepLines/>
              <w:tabs>
                <w:tab w:val="right" w:pos="2683"/>
              </w:tabs>
              <w:spacing w:before="0" w:line="240" w:lineRule="auto"/>
            </w:pPr>
            <w:r w:rsidRPr="00A5347A">
              <w:t>Voyage.gc.ca</w:t>
            </w:r>
            <w:r w:rsidRPr="00A5347A">
              <w:tab/>
              <w:t>(n = 333)</w:t>
            </w:r>
          </w:p>
        </w:tc>
        <w:tc>
          <w:tcPr>
            <w:tcW w:w="1134" w:type="dxa"/>
            <w:shd w:val="clear" w:color="auto" w:fill="auto"/>
            <w:tcMar>
              <w:top w:w="72" w:type="dxa"/>
              <w:left w:w="144" w:type="dxa"/>
              <w:bottom w:w="72" w:type="dxa"/>
              <w:right w:w="144" w:type="dxa"/>
            </w:tcMar>
            <w:vAlign w:val="center"/>
            <w:hideMark/>
          </w:tcPr>
          <w:p w14:paraId="77AFCDE0" w14:textId="77777777" w:rsidR="00585726" w:rsidRPr="00A5347A" w:rsidRDefault="00585726" w:rsidP="009E44CB">
            <w:pPr>
              <w:pStyle w:val="Para"/>
              <w:keepNext/>
              <w:keepLines/>
              <w:spacing w:before="0" w:line="240" w:lineRule="auto"/>
              <w:jc w:val="center"/>
            </w:pPr>
            <w:r w:rsidRPr="00A5347A">
              <w:t>58 %</w:t>
            </w:r>
          </w:p>
        </w:tc>
        <w:tc>
          <w:tcPr>
            <w:tcW w:w="1134" w:type="dxa"/>
            <w:shd w:val="clear" w:color="auto" w:fill="auto"/>
            <w:tcMar>
              <w:top w:w="72" w:type="dxa"/>
              <w:left w:w="144" w:type="dxa"/>
              <w:bottom w:w="72" w:type="dxa"/>
              <w:right w:w="144" w:type="dxa"/>
            </w:tcMar>
            <w:vAlign w:val="center"/>
            <w:hideMark/>
          </w:tcPr>
          <w:p w14:paraId="2E79FC31" w14:textId="77777777" w:rsidR="00585726" w:rsidRPr="00A5347A" w:rsidRDefault="00585726" w:rsidP="009E44CB">
            <w:pPr>
              <w:pStyle w:val="Para"/>
              <w:keepNext/>
              <w:keepLines/>
              <w:spacing w:before="0" w:line="240" w:lineRule="auto"/>
              <w:jc w:val="center"/>
            </w:pPr>
            <w:r w:rsidRPr="00A5347A">
              <w:t>14 %</w:t>
            </w:r>
          </w:p>
        </w:tc>
        <w:tc>
          <w:tcPr>
            <w:tcW w:w="1134" w:type="dxa"/>
            <w:shd w:val="clear" w:color="auto" w:fill="auto"/>
            <w:tcMar>
              <w:top w:w="72" w:type="dxa"/>
              <w:left w:w="144" w:type="dxa"/>
              <w:bottom w:w="72" w:type="dxa"/>
              <w:right w:w="144" w:type="dxa"/>
            </w:tcMar>
            <w:vAlign w:val="center"/>
            <w:hideMark/>
          </w:tcPr>
          <w:p w14:paraId="18CCBA58" w14:textId="77777777" w:rsidR="00585726" w:rsidRPr="00A5347A" w:rsidRDefault="00585726" w:rsidP="009E44CB">
            <w:pPr>
              <w:pStyle w:val="Para"/>
              <w:keepNext/>
              <w:keepLines/>
              <w:spacing w:before="0" w:line="240" w:lineRule="auto"/>
              <w:jc w:val="center"/>
            </w:pPr>
            <w:r w:rsidRPr="00A5347A">
              <w:t>44 %</w:t>
            </w:r>
          </w:p>
        </w:tc>
        <w:tc>
          <w:tcPr>
            <w:tcW w:w="1275" w:type="dxa"/>
            <w:shd w:val="clear" w:color="auto" w:fill="auto"/>
            <w:tcMar>
              <w:top w:w="72" w:type="dxa"/>
              <w:left w:w="144" w:type="dxa"/>
              <w:bottom w:w="72" w:type="dxa"/>
              <w:right w:w="144" w:type="dxa"/>
            </w:tcMar>
            <w:vAlign w:val="center"/>
            <w:hideMark/>
          </w:tcPr>
          <w:p w14:paraId="011593F2" w14:textId="77777777" w:rsidR="00585726" w:rsidRPr="00A5347A" w:rsidRDefault="00585726" w:rsidP="009E44CB">
            <w:pPr>
              <w:pStyle w:val="Para"/>
              <w:keepNext/>
              <w:keepLines/>
              <w:spacing w:before="0" w:line="240" w:lineRule="auto"/>
              <w:jc w:val="center"/>
            </w:pPr>
            <w:r w:rsidRPr="00A5347A">
              <w:t>25 %</w:t>
            </w:r>
          </w:p>
        </w:tc>
        <w:tc>
          <w:tcPr>
            <w:tcW w:w="1276" w:type="dxa"/>
            <w:shd w:val="clear" w:color="auto" w:fill="auto"/>
            <w:tcMar>
              <w:top w:w="72" w:type="dxa"/>
              <w:left w:w="144" w:type="dxa"/>
              <w:bottom w:w="72" w:type="dxa"/>
              <w:right w:w="144" w:type="dxa"/>
            </w:tcMar>
            <w:vAlign w:val="center"/>
            <w:hideMark/>
          </w:tcPr>
          <w:p w14:paraId="33D95374" w14:textId="77777777" w:rsidR="00585726" w:rsidRPr="00A5347A" w:rsidRDefault="00585726" w:rsidP="009E44CB">
            <w:pPr>
              <w:pStyle w:val="Para"/>
              <w:keepNext/>
              <w:keepLines/>
              <w:spacing w:before="0" w:line="240" w:lineRule="auto"/>
              <w:jc w:val="center"/>
            </w:pPr>
            <w:r w:rsidRPr="00A5347A">
              <w:t>3 %</w:t>
            </w:r>
          </w:p>
        </w:tc>
        <w:tc>
          <w:tcPr>
            <w:tcW w:w="1253" w:type="dxa"/>
            <w:shd w:val="clear" w:color="auto" w:fill="auto"/>
            <w:tcMar>
              <w:top w:w="72" w:type="dxa"/>
              <w:left w:w="144" w:type="dxa"/>
              <w:bottom w:w="72" w:type="dxa"/>
              <w:right w:w="144" w:type="dxa"/>
            </w:tcMar>
            <w:vAlign w:val="center"/>
            <w:hideMark/>
          </w:tcPr>
          <w:p w14:paraId="336346E2" w14:textId="77777777" w:rsidR="00585726" w:rsidRPr="00A5347A" w:rsidRDefault="00585726" w:rsidP="009E44CB">
            <w:pPr>
              <w:pStyle w:val="Para"/>
              <w:keepNext/>
              <w:keepLines/>
              <w:spacing w:before="0" w:line="240" w:lineRule="auto"/>
              <w:jc w:val="center"/>
            </w:pPr>
            <w:r w:rsidRPr="00A5347A">
              <w:t>3 %</w:t>
            </w:r>
          </w:p>
        </w:tc>
        <w:tc>
          <w:tcPr>
            <w:tcW w:w="727" w:type="dxa"/>
            <w:shd w:val="clear" w:color="auto" w:fill="auto"/>
            <w:tcMar>
              <w:top w:w="72" w:type="dxa"/>
              <w:left w:w="144" w:type="dxa"/>
              <w:bottom w:w="72" w:type="dxa"/>
              <w:right w:w="144" w:type="dxa"/>
            </w:tcMar>
            <w:vAlign w:val="center"/>
            <w:hideMark/>
          </w:tcPr>
          <w:p w14:paraId="02A324DC" w14:textId="77777777" w:rsidR="00585726" w:rsidRPr="00A5347A" w:rsidRDefault="00585726" w:rsidP="009E44CB">
            <w:pPr>
              <w:pStyle w:val="Para"/>
              <w:keepNext/>
              <w:keepLines/>
              <w:spacing w:before="0" w:line="240" w:lineRule="auto"/>
              <w:jc w:val="center"/>
            </w:pPr>
            <w:r w:rsidRPr="00A5347A">
              <w:t>&lt;1 %</w:t>
            </w:r>
          </w:p>
        </w:tc>
        <w:tc>
          <w:tcPr>
            <w:tcW w:w="1134" w:type="dxa"/>
            <w:shd w:val="clear" w:color="auto" w:fill="auto"/>
            <w:tcMar>
              <w:top w:w="72" w:type="dxa"/>
              <w:left w:w="144" w:type="dxa"/>
              <w:bottom w:w="72" w:type="dxa"/>
              <w:right w:w="144" w:type="dxa"/>
            </w:tcMar>
            <w:vAlign w:val="center"/>
            <w:hideMark/>
          </w:tcPr>
          <w:p w14:paraId="47C9B219" w14:textId="77777777" w:rsidR="00585726" w:rsidRPr="00A5347A" w:rsidRDefault="00585726" w:rsidP="009E44CB">
            <w:pPr>
              <w:pStyle w:val="Para"/>
              <w:keepNext/>
              <w:keepLines/>
              <w:spacing w:before="0" w:line="240" w:lineRule="auto"/>
              <w:jc w:val="center"/>
            </w:pPr>
            <w:r w:rsidRPr="00A5347A">
              <w:t>14 %</w:t>
            </w:r>
          </w:p>
        </w:tc>
      </w:tr>
      <w:tr w:rsidR="00765B23" w:rsidRPr="00A5347A" w14:paraId="2F131511" w14:textId="77777777" w:rsidTr="00356C80">
        <w:trPr>
          <w:jc w:val="center"/>
        </w:trPr>
        <w:tc>
          <w:tcPr>
            <w:tcW w:w="1701" w:type="dxa"/>
            <w:shd w:val="clear" w:color="auto" w:fill="auto"/>
            <w:tcMar>
              <w:top w:w="15" w:type="dxa"/>
              <w:left w:w="108" w:type="dxa"/>
              <w:bottom w:w="0" w:type="dxa"/>
              <w:right w:w="108" w:type="dxa"/>
            </w:tcMar>
            <w:vAlign w:val="center"/>
            <w:hideMark/>
          </w:tcPr>
          <w:p w14:paraId="7AD1CD54" w14:textId="77777777" w:rsidR="00585726" w:rsidRPr="00A5347A" w:rsidRDefault="00585726" w:rsidP="00765B23">
            <w:pPr>
              <w:pStyle w:val="Para"/>
              <w:keepNext/>
              <w:keepLines/>
              <w:tabs>
                <w:tab w:val="right" w:pos="2683"/>
              </w:tabs>
              <w:spacing w:before="0" w:line="240" w:lineRule="auto"/>
            </w:pPr>
            <w:r w:rsidRPr="00A5347A">
              <w:t>Application Bon voyage</w:t>
            </w:r>
            <w:r w:rsidRPr="00A5347A">
              <w:tab/>
              <w:t>(n = 154)</w:t>
            </w:r>
          </w:p>
        </w:tc>
        <w:tc>
          <w:tcPr>
            <w:tcW w:w="1134" w:type="dxa"/>
            <w:shd w:val="clear" w:color="auto" w:fill="auto"/>
            <w:tcMar>
              <w:top w:w="72" w:type="dxa"/>
              <w:left w:w="144" w:type="dxa"/>
              <w:bottom w:w="72" w:type="dxa"/>
              <w:right w:w="144" w:type="dxa"/>
            </w:tcMar>
            <w:vAlign w:val="center"/>
            <w:hideMark/>
          </w:tcPr>
          <w:p w14:paraId="5DBF14F6" w14:textId="77777777" w:rsidR="00585726" w:rsidRPr="00A5347A" w:rsidRDefault="00585726" w:rsidP="009E44CB">
            <w:pPr>
              <w:pStyle w:val="Para"/>
              <w:keepNext/>
              <w:keepLines/>
              <w:spacing w:before="0" w:line="240" w:lineRule="auto"/>
              <w:jc w:val="center"/>
            </w:pPr>
            <w:r w:rsidRPr="00A5347A">
              <w:t>57 %</w:t>
            </w:r>
          </w:p>
        </w:tc>
        <w:tc>
          <w:tcPr>
            <w:tcW w:w="1134" w:type="dxa"/>
            <w:shd w:val="clear" w:color="auto" w:fill="auto"/>
            <w:tcMar>
              <w:top w:w="72" w:type="dxa"/>
              <w:left w:w="144" w:type="dxa"/>
              <w:bottom w:w="72" w:type="dxa"/>
              <w:right w:w="144" w:type="dxa"/>
            </w:tcMar>
            <w:vAlign w:val="center"/>
            <w:hideMark/>
          </w:tcPr>
          <w:p w14:paraId="06940E8B" w14:textId="77777777" w:rsidR="00585726" w:rsidRPr="00A5347A" w:rsidRDefault="00585726" w:rsidP="009E44CB">
            <w:pPr>
              <w:pStyle w:val="Para"/>
              <w:keepNext/>
              <w:keepLines/>
              <w:spacing w:before="0" w:line="240" w:lineRule="auto"/>
              <w:jc w:val="center"/>
            </w:pPr>
            <w:r w:rsidRPr="00A5347A">
              <w:t>12 %</w:t>
            </w:r>
          </w:p>
        </w:tc>
        <w:tc>
          <w:tcPr>
            <w:tcW w:w="1134" w:type="dxa"/>
            <w:shd w:val="clear" w:color="auto" w:fill="auto"/>
            <w:tcMar>
              <w:top w:w="72" w:type="dxa"/>
              <w:left w:w="144" w:type="dxa"/>
              <w:bottom w:w="72" w:type="dxa"/>
              <w:right w:w="144" w:type="dxa"/>
            </w:tcMar>
            <w:vAlign w:val="center"/>
            <w:hideMark/>
          </w:tcPr>
          <w:p w14:paraId="78FE908E" w14:textId="77777777" w:rsidR="00585726" w:rsidRPr="00A5347A" w:rsidRDefault="00585726" w:rsidP="009E44CB">
            <w:pPr>
              <w:pStyle w:val="Para"/>
              <w:keepNext/>
              <w:keepLines/>
              <w:spacing w:before="0" w:line="240" w:lineRule="auto"/>
              <w:jc w:val="center"/>
            </w:pPr>
            <w:r w:rsidRPr="00A5347A">
              <w:t>45 %</w:t>
            </w:r>
          </w:p>
        </w:tc>
        <w:tc>
          <w:tcPr>
            <w:tcW w:w="1275" w:type="dxa"/>
            <w:shd w:val="clear" w:color="auto" w:fill="auto"/>
            <w:tcMar>
              <w:top w:w="72" w:type="dxa"/>
              <w:left w:w="144" w:type="dxa"/>
              <w:bottom w:w="72" w:type="dxa"/>
              <w:right w:w="144" w:type="dxa"/>
            </w:tcMar>
            <w:vAlign w:val="center"/>
            <w:hideMark/>
          </w:tcPr>
          <w:p w14:paraId="58FCA247" w14:textId="77777777" w:rsidR="00585726" w:rsidRPr="00A5347A" w:rsidRDefault="00585726" w:rsidP="009E44CB">
            <w:pPr>
              <w:pStyle w:val="Para"/>
              <w:keepNext/>
              <w:keepLines/>
              <w:spacing w:before="0" w:line="240" w:lineRule="auto"/>
              <w:jc w:val="center"/>
            </w:pPr>
            <w:r w:rsidRPr="00A5347A">
              <w:t>22 %</w:t>
            </w:r>
          </w:p>
        </w:tc>
        <w:tc>
          <w:tcPr>
            <w:tcW w:w="1276" w:type="dxa"/>
            <w:shd w:val="clear" w:color="auto" w:fill="auto"/>
            <w:tcMar>
              <w:top w:w="72" w:type="dxa"/>
              <w:left w:w="144" w:type="dxa"/>
              <w:bottom w:w="72" w:type="dxa"/>
              <w:right w:w="144" w:type="dxa"/>
            </w:tcMar>
            <w:vAlign w:val="center"/>
            <w:hideMark/>
          </w:tcPr>
          <w:p w14:paraId="6EEA6005" w14:textId="77777777" w:rsidR="00585726" w:rsidRPr="00A5347A" w:rsidRDefault="00585726" w:rsidP="009E44CB">
            <w:pPr>
              <w:pStyle w:val="Para"/>
              <w:keepNext/>
              <w:keepLines/>
              <w:spacing w:before="0" w:line="240" w:lineRule="auto"/>
              <w:jc w:val="center"/>
            </w:pPr>
            <w:r w:rsidRPr="00A5347A">
              <w:t>3 %</w:t>
            </w:r>
          </w:p>
        </w:tc>
        <w:tc>
          <w:tcPr>
            <w:tcW w:w="1253" w:type="dxa"/>
            <w:shd w:val="clear" w:color="auto" w:fill="auto"/>
            <w:tcMar>
              <w:top w:w="72" w:type="dxa"/>
              <w:left w:w="144" w:type="dxa"/>
              <w:bottom w:w="72" w:type="dxa"/>
              <w:right w:w="144" w:type="dxa"/>
            </w:tcMar>
            <w:vAlign w:val="center"/>
            <w:hideMark/>
          </w:tcPr>
          <w:p w14:paraId="3072A50A" w14:textId="77777777" w:rsidR="00585726" w:rsidRPr="00A5347A" w:rsidRDefault="00585726" w:rsidP="009E44CB">
            <w:pPr>
              <w:pStyle w:val="Para"/>
              <w:keepNext/>
              <w:keepLines/>
              <w:spacing w:before="0" w:line="240" w:lineRule="auto"/>
              <w:jc w:val="center"/>
            </w:pPr>
            <w:r w:rsidRPr="00A5347A">
              <w:t>2 %</w:t>
            </w:r>
          </w:p>
        </w:tc>
        <w:tc>
          <w:tcPr>
            <w:tcW w:w="727" w:type="dxa"/>
            <w:shd w:val="clear" w:color="auto" w:fill="auto"/>
            <w:tcMar>
              <w:top w:w="72" w:type="dxa"/>
              <w:left w:w="144" w:type="dxa"/>
              <w:bottom w:w="72" w:type="dxa"/>
              <w:right w:w="144" w:type="dxa"/>
            </w:tcMar>
            <w:vAlign w:val="center"/>
            <w:hideMark/>
          </w:tcPr>
          <w:p w14:paraId="393248F9" w14:textId="77777777" w:rsidR="00585726" w:rsidRPr="00A5347A" w:rsidRDefault="00585726" w:rsidP="009E44CB">
            <w:pPr>
              <w:pStyle w:val="Para"/>
              <w:keepNext/>
              <w:keepLines/>
              <w:spacing w:before="0" w:line="240" w:lineRule="auto"/>
              <w:jc w:val="center"/>
            </w:pPr>
            <w:r w:rsidRPr="00A5347A">
              <w:t>1 %</w:t>
            </w:r>
          </w:p>
        </w:tc>
        <w:tc>
          <w:tcPr>
            <w:tcW w:w="1134" w:type="dxa"/>
            <w:shd w:val="clear" w:color="auto" w:fill="auto"/>
            <w:tcMar>
              <w:top w:w="72" w:type="dxa"/>
              <w:left w:w="144" w:type="dxa"/>
              <w:bottom w:w="72" w:type="dxa"/>
              <w:right w:w="144" w:type="dxa"/>
            </w:tcMar>
            <w:vAlign w:val="center"/>
            <w:hideMark/>
          </w:tcPr>
          <w:p w14:paraId="59265837" w14:textId="77777777" w:rsidR="00585726" w:rsidRPr="00A5347A" w:rsidRDefault="00585726" w:rsidP="009E44CB">
            <w:pPr>
              <w:pStyle w:val="Para"/>
              <w:keepNext/>
              <w:keepLines/>
              <w:spacing w:before="0" w:line="240" w:lineRule="auto"/>
              <w:jc w:val="center"/>
            </w:pPr>
            <w:r w:rsidRPr="00A5347A">
              <w:t>17 %</w:t>
            </w:r>
          </w:p>
        </w:tc>
      </w:tr>
      <w:tr w:rsidR="00765B23" w:rsidRPr="00A5347A" w14:paraId="3CC3379D" w14:textId="77777777" w:rsidTr="00356C80">
        <w:trPr>
          <w:jc w:val="center"/>
        </w:trPr>
        <w:tc>
          <w:tcPr>
            <w:tcW w:w="1701" w:type="dxa"/>
            <w:shd w:val="clear" w:color="auto" w:fill="auto"/>
            <w:tcMar>
              <w:top w:w="15" w:type="dxa"/>
              <w:left w:w="108" w:type="dxa"/>
              <w:bottom w:w="0" w:type="dxa"/>
              <w:right w:w="108" w:type="dxa"/>
            </w:tcMar>
            <w:vAlign w:val="center"/>
            <w:hideMark/>
          </w:tcPr>
          <w:p w14:paraId="0A1BF3E9" w14:textId="45009DEB" w:rsidR="00585726" w:rsidRPr="00A5347A" w:rsidRDefault="00585726" w:rsidP="00765B23">
            <w:pPr>
              <w:pStyle w:val="Para"/>
              <w:keepNext/>
              <w:keepLines/>
              <w:tabs>
                <w:tab w:val="right" w:pos="2683"/>
              </w:tabs>
              <w:spacing w:before="0" w:line="240" w:lineRule="auto"/>
            </w:pPr>
            <w:r w:rsidRPr="00A5347A">
              <w:t>RMTC</w:t>
            </w:r>
            <w:r w:rsidRPr="00A5347A">
              <w:tab/>
              <w:t>(n = 195)</w:t>
            </w:r>
          </w:p>
        </w:tc>
        <w:tc>
          <w:tcPr>
            <w:tcW w:w="1134" w:type="dxa"/>
            <w:shd w:val="clear" w:color="auto" w:fill="auto"/>
            <w:tcMar>
              <w:top w:w="72" w:type="dxa"/>
              <w:left w:w="144" w:type="dxa"/>
              <w:bottom w:w="72" w:type="dxa"/>
              <w:right w:w="144" w:type="dxa"/>
            </w:tcMar>
            <w:vAlign w:val="center"/>
            <w:hideMark/>
          </w:tcPr>
          <w:p w14:paraId="6D68F71A" w14:textId="77777777" w:rsidR="00585726" w:rsidRPr="00A5347A" w:rsidRDefault="00585726" w:rsidP="009E44CB">
            <w:pPr>
              <w:pStyle w:val="Para"/>
              <w:keepNext/>
              <w:keepLines/>
              <w:spacing w:before="0" w:line="240" w:lineRule="auto"/>
              <w:jc w:val="center"/>
            </w:pPr>
            <w:r w:rsidRPr="00A5347A">
              <w:t>49 %</w:t>
            </w:r>
          </w:p>
        </w:tc>
        <w:tc>
          <w:tcPr>
            <w:tcW w:w="1134" w:type="dxa"/>
            <w:shd w:val="clear" w:color="auto" w:fill="auto"/>
            <w:tcMar>
              <w:top w:w="72" w:type="dxa"/>
              <w:left w:w="144" w:type="dxa"/>
              <w:bottom w:w="72" w:type="dxa"/>
              <w:right w:w="144" w:type="dxa"/>
            </w:tcMar>
            <w:vAlign w:val="center"/>
            <w:hideMark/>
          </w:tcPr>
          <w:p w14:paraId="6EDC88E5" w14:textId="77777777" w:rsidR="00585726" w:rsidRPr="00A5347A" w:rsidRDefault="00585726" w:rsidP="009E44CB">
            <w:pPr>
              <w:pStyle w:val="Para"/>
              <w:keepNext/>
              <w:keepLines/>
              <w:spacing w:before="0" w:line="240" w:lineRule="auto"/>
              <w:jc w:val="center"/>
            </w:pPr>
            <w:r w:rsidRPr="00A5347A">
              <w:t>10 %</w:t>
            </w:r>
          </w:p>
        </w:tc>
        <w:tc>
          <w:tcPr>
            <w:tcW w:w="1134" w:type="dxa"/>
            <w:shd w:val="clear" w:color="auto" w:fill="auto"/>
            <w:tcMar>
              <w:top w:w="72" w:type="dxa"/>
              <w:left w:w="144" w:type="dxa"/>
              <w:bottom w:w="72" w:type="dxa"/>
              <w:right w:w="144" w:type="dxa"/>
            </w:tcMar>
            <w:vAlign w:val="center"/>
            <w:hideMark/>
          </w:tcPr>
          <w:p w14:paraId="1D7C9B20" w14:textId="77777777" w:rsidR="00585726" w:rsidRPr="00A5347A" w:rsidRDefault="00585726" w:rsidP="009E44CB">
            <w:pPr>
              <w:pStyle w:val="Para"/>
              <w:keepNext/>
              <w:keepLines/>
              <w:spacing w:before="0" w:line="240" w:lineRule="auto"/>
              <w:jc w:val="center"/>
            </w:pPr>
            <w:r w:rsidRPr="00A5347A">
              <w:t>39 %</w:t>
            </w:r>
          </w:p>
        </w:tc>
        <w:tc>
          <w:tcPr>
            <w:tcW w:w="1275" w:type="dxa"/>
            <w:shd w:val="clear" w:color="auto" w:fill="auto"/>
            <w:tcMar>
              <w:top w:w="72" w:type="dxa"/>
              <w:left w:w="144" w:type="dxa"/>
              <w:bottom w:w="72" w:type="dxa"/>
              <w:right w:w="144" w:type="dxa"/>
            </w:tcMar>
            <w:vAlign w:val="center"/>
            <w:hideMark/>
          </w:tcPr>
          <w:p w14:paraId="5057DDAF" w14:textId="77777777" w:rsidR="00585726" w:rsidRPr="00A5347A" w:rsidRDefault="00585726" w:rsidP="009E44CB">
            <w:pPr>
              <w:pStyle w:val="Para"/>
              <w:keepNext/>
              <w:keepLines/>
              <w:spacing w:before="0" w:line="240" w:lineRule="auto"/>
              <w:jc w:val="center"/>
            </w:pPr>
            <w:r w:rsidRPr="00A5347A">
              <w:t>31 %</w:t>
            </w:r>
          </w:p>
        </w:tc>
        <w:tc>
          <w:tcPr>
            <w:tcW w:w="1276" w:type="dxa"/>
            <w:shd w:val="clear" w:color="auto" w:fill="auto"/>
            <w:tcMar>
              <w:top w:w="72" w:type="dxa"/>
              <w:left w:w="144" w:type="dxa"/>
              <w:bottom w:w="72" w:type="dxa"/>
              <w:right w:w="144" w:type="dxa"/>
            </w:tcMar>
            <w:vAlign w:val="center"/>
            <w:hideMark/>
          </w:tcPr>
          <w:p w14:paraId="55E07237" w14:textId="77777777" w:rsidR="00585726" w:rsidRPr="00A5347A" w:rsidRDefault="00585726" w:rsidP="009E44CB">
            <w:pPr>
              <w:pStyle w:val="Para"/>
              <w:keepNext/>
              <w:keepLines/>
              <w:spacing w:before="0" w:line="240" w:lineRule="auto"/>
              <w:jc w:val="center"/>
            </w:pPr>
            <w:r w:rsidRPr="00A5347A">
              <w:t>2 %</w:t>
            </w:r>
          </w:p>
        </w:tc>
        <w:tc>
          <w:tcPr>
            <w:tcW w:w="1253" w:type="dxa"/>
            <w:shd w:val="clear" w:color="auto" w:fill="auto"/>
            <w:tcMar>
              <w:top w:w="72" w:type="dxa"/>
              <w:left w:w="144" w:type="dxa"/>
              <w:bottom w:w="72" w:type="dxa"/>
              <w:right w:w="144" w:type="dxa"/>
            </w:tcMar>
            <w:vAlign w:val="center"/>
            <w:hideMark/>
          </w:tcPr>
          <w:p w14:paraId="1E8A9A8C" w14:textId="77777777" w:rsidR="00585726" w:rsidRPr="00A5347A" w:rsidRDefault="00585726" w:rsidP="009E44CB">
            <w:pPr>
              <w:pStyle w:val="Para"/>
              <w:keepNext/>
              <w:keepLines/>
              <w:spacing w:before="0" w:line="240" w:lineRule="auto"/>
              <w:jc w:val="center"/>
            </w:pPr>
            <w:r w:rsidRPr="00A5347A">
              <w:t>1 %</w:t>
            </w:r>
          </w:p>
        </w:tc>
        <w:tc>
          <w:tcPr>
            <w:tcW w:w="727" w:type="dxa"/>
            <w:shd w:val="clear" w:color="auto" w:fill="auto"/>
            <w:tcMar>
              <w:top w:w="72" w:type="dxa"/>
              <w:left w:w="144" w:type="dxa"/>
              <w:bottom w:w="72" w:type="dxa"/>
              <w:right w:w="144" w:type="dxa"/>
            </w:tcMar>
            <w:vAlign w:val="center"/>
            <w:hideMark/>
          </w:tcPr>
          <w:p w14:paraId="4657BC49" w14:textId="77777777" w:rsidR="00585726" w:rsidRPr="00A5347A" w:rsidRDefault="00585726" w:rsidP="009E44CB">
            <w:pPr>
              <w:pStyle w:val="Para"/>
              <w:keepNext/>
              <w:keepLines/>
              <w:spacing w:before="0" w:line="240" w:lineRule="auto"/>
              <w:jc w:val="center"/>
            </w:pPr>
            <w:r w:rsidRPr="00A5347A">
              <w:t>&lt;1 %</w:t>
            </w:r>
          </w:p>
        </w:tc>
        <w:tc>
          <w:tcPr>
            <w:tcW w:w="1134" w:type="dxa"/>
            <w:shd w:val="clear" w:color="auto" w:fill="auto"/>
            <w:tcMar>
              <w:top w:w="72" w:type="dxa"/>
              <w:left w:w="144" w:type="dxa"/>
              <w:bottom w:w="72" w:type="dxa"/>
              <w:right w:w="144" w:type="dxa"/>
            </w:tcMar>
            <w:vAlign w:val="center"/>
            <w:hideMark/>
          </w:tcPr>
          <w:p w14:paraId="2EDF04AD" w14:textId="77777777" w:rsidR="00585726" w:rsidRPr="00A5347A" w:rsidRDefault="00585726" w:rsidP="009E44CB">
            <w:pPr>
              <w:pStyle w:val="Para"/>
              <w:keepNext/>
              <w:keepLines/>
              <w:spacing w:before="0" w:line="240" w:lineRule="auto"/>
              <w:jc w:val="center"/>
            </w:pPr>
            <w:r w:rsidRPr="00A5347A">
              <w:t>18 %</w:t>
            </w:r>
          </w:p>
        </w:tc>
      </w:tr>
      <w:tr w:rsidR="00765B23" w:rsidRPr="00A5347A" w14:paraId="7AB22BC5" w14:textId="77777777" w:rsidTr="00356C80">
        <w:trPr>
          <w:jc w:val="center"/>
        </w:trPr>
        <w:tc>
          <w:tcPr>
            <w:tcW w:w="1701" w:type="dxa"/>
            <w:shd w:val="clear" w:color="auto" w:fill="auto"/>
            <w:tcMar>
              <w:top w:w="15" w:type="dxa"/>
              <w:left w:w="108" w:type="dxa"/>
              <w:bottom w:w="0" w:type="dxa"/>
              <w:right w:w="108" w:type="dxa"/>
            </w:tcMar>
            <w:vAlign w:val="center"/>
            <w:hideMark/>
          </w:tcPr>
          <w:p w14:paraId="283968EA" w14:textId="77777777" w:rsidR="00585726" w:rsidRPr="00A5347A" w:rsidRDefault="00585726" w:rsidP="00765B23">
            <w:pPr>
              <w:pStyle w:val="Para"/>
              <w:keepNext/>
              <w:keepLines/>
              <w:tabs>
                <w:tab w:val="right" w:pos="2683"/>
              </w:tabs>
              <w:spacing w:before="0" w:line="240" w:lineRule="auto"/>
            </w:pPr>
            <w:r w:rsidRPr="00A5347A">
              <w:t>Conseils de santé aux voyageurs</w:t>
            </w:r>
            <w:r w:rsidRPr="00A5347A">
              <w:tab/>
              <w:t>(n = 333)</w:t>
            </w:r>
          </w:p>
        </w:tc>
        <w:tc>
          <w:tcPr>
            <w:tcW w:w="1134" w:type="dxa"/>
            <w:shd w:val="clear" w:color="auto" w:fill="auto"/>
            <w:tcMar>
              <w:top w:w="72" w:type="dxa"/>
              <w:left w:w="144" w:type="dxa"/>
              <w:bottom w:w="72" w:type="dxa"/>
              <w:right w:w="144" w:type="dxa"/>
            </w:tcMar>
            <w:vAlign w:val="center"/>
            <w:hideMark/>
          </w:tcPr>
          <w:p w14:paraId="3D7A9B8B" w14:textId="77777777" w:rsidR="00585726" w:rsidRPr="00A5347A" w:rsidRDefault="00585726" w:rsidP="009E44CB">
            <w:pPr>
              <w:pStyle w:val="Para"/>
              <w:keepNext/>
              <w:keepLines/>
              <w:spacing w:before="0" w:line="240" w:lineRule="auto"/>
              <w:jc w:val="center"/>
            </w:pPr>
            <w:r w:rsidRPr="00A5347A">
              <w:t>44 %</w:t>
            </w:r>
          </w:p>
        </w:tc>
        <w:tc>
          <w:tcPr>
            <w:tcW w:w="1134" w:type="dxa"/>
            <w:shd w:val="clear" w:color="auto" w:fill="auto"/>
            <w:tcMar>
              <w:top w:w="72" w:type="dxa"/>
              <w:left w:w="144" w:type="dxa"/>
              <w:bottom w:w="72" w:type="dxa"/>
              <w:right w:w="144" w:type="dxa"/>
            </w:tcMar>
            <w:vAlign w:val="center"/>
            <w:hideMark/>
          </w:tcPr>
          <w:p w14:paraId="23AE08BA" w14:textId="77777777" w:rsidR="00585726" w:rsidRPr="00A5347A" w:rsidRDefault="00585726" w:rsidP="009E44CB">
            <w:pPr>
              <w:pStyle w:val="Para"/>
              <w:keepNext/>
              <w:keepLines/>
              <w:spacing w:before="0" w:line="240" w:lineRule="auto"/>
              <w:jc w:val="center"/>
            </w:pPr>
            <w:r w:rsidRPr="00A5347A">
              <w:t>8 %</w:t>
            </w:r>
          </w:p>
        </w:tc>
        <w:tc>
          <w:tcPr>
            <w:tcW w:w="1134" w:type="dxa"/>
            <w:shd w:val="clear" w:color="auto" w:fill="auto"/>
            <w:tcMar>
              <w:top w:w="72" w:type="dxa"/>
              <w:left w:w="144" w:type="dxa"/>
              <w:bottom w:w="72" w:type="dxa"/>
              <w:right w:w="144" w:type="dxa"/>
            </w:tcMar>
            <w:vAlign w:val="center"/>
            <w:hideMark/>
          </w:tcPr>
          <w:p w14:paraId="66918A41" w14:textId="77777777" w:rsidR="00585726" w:rsidRPr="00A5347A" w:rsidRDefault="00585726" w:rsidP="009E44CB">
            <w:pPr>
              <w:pStyle w:val="Para"/>
              <w:keepNext/>
              <w:keepLines/>
              <w:spacing w:before="0" w:line="240" w:lineRule="auto"/>
              <w:jc w:val="center"/>
            </w:pPr>
            <w:r w:rsidRPr="00A5347A">
              <w:t>35 %</w:t>
            </w:r>
          </w:p>
        </w:tc>
        <w:tc>
          <w:tcPr>
            <w:tcW w:w="1275" w:type="dxa"/>
            <w:shd w:val="clear" w:color="auto" w:fill="auto"/>
            <w:tcMar>
              <w:top w:w="72" w:type="dxa"/>
              <w:left w:w="144" w:type="dxa"/>
              <w:bottom w:w="72" w:type="dxa"/>
              <w:right w:w="144" w:type="dxa"/>
            </w:tcMar>
            <w:vAlign w:val="center"/>
            <w:hideMark/>
          </w:tcPr>
          <w:p w14:paraId="7871D2C6" w14:textId="77777777" w:rsidR="00585726" w:rsidRPr="00A5347A" w:rsidRDefault="00585726" w:rsidP="009E44CB">
            <w:pPr>
              <w:pStyle w:val="Para"/>
              <w:keepNext/>
              <w:keepLines/>
              <w:spacing w:before="0" w:line="240" w:lineRule="auto"/>
              <w:jc w:val="center"/>
            </w:pPr>
            <w:r w:rsidRPr="00A5347A">
              <w:t>33 %</w:t>
            </w:r>
          </w:p>
        </w:tc>
        <w:tc>
          <w:tcPr>
            <w:tcW w:w="1276" w:type="dxa"/>
            <w:shd w:val="clear" w:color="auto" w:fill="auto"/>
            <w:tcMar>
              <w:top w:w="72" w:type="dxa"/>
              <w:left w:w="144" w:type="dxa"/>
              <w:bottom w:w="72" w:type="dxa"/>
              <w:right w:w="144" w:type="dxa"/>
            </w:tcMar>
            <w:vAlign w:val="center"/>
            <w:hideMark/>
          </w:tcPr>
          <w:p w14:paraId="41AFFD1A" w14:textId="77777777" w:rsidR="00585726" w:rsidRPr="00A5347A" w:rsidRDefault="00585726" w:rsidP="009E44CB">
            <w:pPr>
              <w:pStyle w:val="Para"/>
              <w:keepNext/>
              <w:keepLines/>
              <w:spacing w:before="0" w:line="240" w:lineRule="auto"/>
              <w:jc w:val="center"/>
            </w:pPr>
            <w:r w:rsidRPr="00A5347A">
              <w:t>1 %</w:t>
            </w:r>
          </w:p>
        </w:tc>
        <w:tc>
          <w:tcPr>
            <w:tcW w:w="1253" w:type="dxa"/>
            <w:shd w:val="clear" w:color="auto" w:fill="auto"/>
            <w:tcMar>
              <w:top w:w="72" w:type="dxa"/>
              <w:left w:w="144" w:type="dxa"/>
              <w:bottom w:w="72" w:type="dxa"/>
              <w:right w:w="144" w:type="dxa"/>
            </w:tcMar>
            <w:vAlign w:val="center"/>
            <w:hideMark/>
          </w:tcPr>
          <w:p w14:paraId="178D9C00" w14:textId="77777777" w:rsidR="00585726" w:rsidRPr="00A5347A" w:rsidRDefault="00585726" w:rsidP="009E44CB">
            <w:pPr>
              <w:pStyle w:val="Para"/>
              <w:keepNext/>
              <w:keepLines/>
              <w:spacing w:before="0" w:line="240" w:lineRule="auto"/>
              <w:jc w:val="center"/>
            </w:pPr>
            <w:r w:rsidRPr="00A5347A">
              <w:t>1 %</w:t>
            </w:r>
          </w:p>
        </w:tc>
        <w:tc>
          <w:tcPr>
            <w:tcW w:w="727" w:type="dxa"/>
            <w:shd w:val="clear" w:color="auto" w:fill="auto"/>
            <w:tcMar>
              <w:top w:w="72" w:type="dxa"/>
              <w:left w:w="144" w:type="dxa"/>
              <w:bottom w:w="72" w:type="dxa"/>
              <w:right w:w="144" w:type="dxa"/>
            </w:tcMar>
            <w:vAlign w:val="center"/>
            <w:hideMark/>
          </w:tcPr>
          <w:p w14:paraId="2EA65F67" w14:textId="77777777" w:rsidR="00585726" w:rsidRPr="00A5347A" w:rsidRDefault="00585726" w:rsidP="009E44CB">
            <w:pPr>
              <w:pStyle w:val="Para"/>
              <w:keepNext/>
              <w:keepLines/>
              <w:spacing w:before="0" w:line="240" w:lineRule="auto"/>
              <w:jc w:val="center"/>
            </w:pPr>
            <w:r w:rsidRPr="00A5347A">
              <w:t>0 %</w:t>
            </w:r>
          </w:p>
        </w:tc>
        <w:tc>
          <w:tcPr>
            <w:tcW w:w="1134" w:type="dxa"/>
            <w:shd w:val="clear" w:color="auto" w:fill="auto"/>
            <w:tcMar>
              <w:top w:w="72" w:type="dxa"/>
              <w:left w:w="144" w:type="dxa"/>
              <w:bottom w:w="72" w:type="dxa"/>
              <w:right w:w="144" w:type="dxa"/>
            </w:tcMar>
            <w:vAlign w:val="center"/>
            <w:hideMark/>
          </w:tcPr>
          <w:p w14:paraId="3FA6BD1F" w14:textId="77777777" w:rsidR="00585726" w:rsidRPr="00A5347A" w:rsidRDefault="00585726" w:rsidP="009E44CB">
            <w:pPr>
              <w:pStyle w:val="Para"/>
              <w:keepNext/>
              <w:keepLines/>
              <w:spacing w:before="0" w:line="240" w:lineRule="auto"/>
              <w:jc w:val="center"/>
            </w:pPr>
            <w:r w:rsidRPr="00A5347A">
              <w:t>22 %</w:t>
            </w:r>
          </w:p>
        </w:tc>
      </w:tr>
    </w:tbl>
    <w:p w14:paraId="51219716" w14:textId="77777777" w:rsidR="00E8080F" w:rsidRPr="00A5347A" w:rsidRDefault="00E8080F" w:rsidP="009E44CB">
      <w:pPr>
        <w:pStyle w:val="QREF"/>
        <w:keepNext/>
      </w:pPr>
      <w:r w:rsidRPr="00A5347A">
        <w:t>Q51</w:t>
      </w:r>
      <w:r w:rsidRPr="00A5347A">
        <w:tab/>
        <w:t xml:space="preserve">Dans quelle mesure êtes-vous satisfait(e) de cette ressource? </w:t>
      </w:r>
    </w:p>
    <w:p w14:paraId="10AE0661" w14:textId="3D8AF8DC" w:rsidR="00E8080F" w:rsidRPr="00A5347A" w:rsidRDefault="00E8080F" w:rsidP="00E8080F">
      <w:pPr>
        <w:pStyle w:val="QREF"/>
      </w:pPr>
      <w:r w:rsidRPr="00A5347A">
        <w:t>ÉCHANTILLON : Utilisateurs questionnés au sujet de chaque ressource</w:t>
      </w:r>
    </w:p>
    <w:p w14:paraId="69E0F23D" w14:textId="433D446A" w:rsidR="00E8080F" w:rsidRPr="00A5347A" w:rsidRDefault="009A734C" w:rsidP="00124629">
      <w:pPr>
        <w:pStyle w:val="Para"/>
      </w:pPr>
      <w:r w:rsidRPr="00A5347A">
        <w:t>Les répondants dont la pratique se concentre au moins en partie sur la santé des voyageurs sont plus susceptibles que ceux pour qui ce n’est pas le cas de se dire satisfaits, dans une certaine mesure, des ressources suivantes :</w:t>
      </w:r>
    </w:p>
    <w:p w14:paraId="51BC51D5" w14:textId="113CAC82" w:rsidR="009A734C" w:rsidRPr="00A5347A" w:rsidRDefault="004B4EAB" w:rsidP="00470E2E">
      <w:pPr>
        <w:pStyle w:val="Para"/>
        <w:numPr>
          <w:ilvl w:val="0"/>
          <w:numId w:val="50"/>
        </w:numPr>
      </w:pPr>
      <w:r>
        <w:t>s</w:t>
      </w:r>
      <w:r w:rsidR="00FD5985" w:rsidRPr="00A5347A">
        <w:t>ite voyage.gc.ca (de 69 % chez ceux se spécialisant au moins en partie dans le domaine à 48 % chez ceux dont ce n’est aucunement la spécialité)</w:t>
      </w:r>
      <w:r>
        <w:t>;</w:t>
      </w:r>
    </w:p>
    <w:p w14:paraId="5A6A69D0" w14:textId="7F93CE21" w:rsidR="003E7432" w:rsidRPr="00A5347A" w:rsidRDefault="004B4EAB" w:rsidP="00470E2E">
      <w:pPr>
        <w:pStyle w:val="Para"/>
        <w:numPr>
          <w:ilvl w:val="0"/>
          <w:numId w:val="50"/>
        </w:numPr>
      </w:pPr>
      <w:r>
        <w:t>c</w:t>
      </w:r>
      <w:r w:rsidR="00FD5985" w:rsidRPr="00A5347A">
        <w:t>onseils de santé aux voyageurs (de 51 % à 37 %)</w:t>
      </w:r>
      <w:r>
        <w:t>;</w:t>
      </w:r>
    </w:p>
    <w:p w14:paraId="4F046FCB" w14:textId="4ACF4B25" w:rsidR="00FD5985" w:rsidRPr="00A5347A" w:rsidRDefault="00A67874" w:rsidP="00470E2E">
      <w:pPr>
        <w:pStyle w:val="Para"/>
        <w:numPr>
          <w:ilvl w:val="0"/>
          <w:numId w:val="50"/>
        </w:numPr>
      </w:pPr>
      <w:r w:rsidRPr="00A5347A">
        <w:lastRenderedPageBreak/>
        <w:t>RMTC (de 55 % à 40 %)</w:t>
      </w:r>
      <w:r w:rsidR="004B4EAB">
        <w:t>;</w:t>
      </w:r>
    </w:p>
    <w:p w14:paraId="65BC287D" w14:textId="4F3332C5" w:rsidR="00A67874" w:rsidRPr="00A5347A" w:rsidRDefault="00A67874" w:rsidP="00470E2E">
      <w:pPr>
        <w:pStyle w:val="Para"/>
        <w:numPr>
          <w:ilvl w:val="0"/>
          <w:numId w:val="50"/>
        </w:numPr>
      </w:pPr>
      <w:r w:rsidRPr="00A5347A">
        <w:t>CCMTMV (de 66 % à 53 %)</w:t>
      </w:r>
      <w:r w:rsidR="004B4EAB">
        <w:t>.</w:t>
      </w:r>
    </w:p>
    <w:p w14:paraId="7898F0D5" w14:textId="6D2FFEA5" w:rsidR="00A67874" w:rsidRPr="00A5347A" w:rsidRDefault="00470E2E" w:rsidP="00124629">
      <w:pPr>
        <w:pStyle w:val="Para"/>
      </w:pPr>
      <w:r w:rsidRPr="00A5347A">
        <w:t>Les différences entre les autres sous-groupes ne sont pas marquées, y compris entre les professions.</w:t>
      </w:r>
    </w:p>
    <w:p w14:paraId="062ABACE" w14:textId="5B5F4431" w:rsidR="003E7432" w:rsidRPr="00A5347A" w:rsidRDefault="003E7432" w:rsidP="003E7432">
      <w:pPr>
        <w:pStyle w:val="ExhibitTitle"/>
      </w:pPr>
      <w:r w:rsidRPr="00A5347A">
        <w:t>Satisfaction à l’égard des ressources sur la santé des voyageurs – par profession</w:t>
      </w:r>
      <w:r w:rsidRPr="00A5347A">
        <w:br/>
        <w:t>(Échantillons : Utilisateurs questionnés au sujet de chaque ressource)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21"/>
        <w:gridCol w:w="1244"/>
        <w:gridCol w:w="1280"/>
        <w:gridCol w:w="1796"/>
        <w:gridCol w:w="1739"/>
      </w:tblGrid>
      <w:tr w:rsidR="003E7432" w:rsidRPr="00A5347A" w14:paraId="674A7B2C" w14:textId="77777777" w:rsidTr="00855780">
        <w:trPr>
          <w:trHeight w:val="368"/>
          <w:jc w:val="center"/>
        </w:trPr>
        <w:tc>
          <w:tcPr>
            <w:tcW w:w="4583" w:type="dxa"/>
            <w:shd w:val="clear" w:color="auto" w:fill="auto"/>
            <w:tcMar>
              <w:top w:w="72" w:type="dxa"/>
              <w:left w:w="144" w:type="dxa"/>
              <w:bottom w:w="72" w:type="dxa"/>
              <w:right w:w="144" w:type="dxa"/>
            </w:tcMar>
            <w:vAlign w:val="center"/>
            <w:hideMark/>
          </w:tcPr>
          <w:p w14:paraId="304D35D9" w14:textId="5B44020B" w:rsidR="003E7432" w:rsidRPr="00A5347A" w:rsidRDefault="003E7432" w:rsidP="00855780">
            <w:pPr>
              <w:pStyle w:val="Para"/>
              <w:keepNext/>
              <w:keepLines/>
              <w:spacing w:before="0" w:line="240" w:lineRule="exact"/>
            </w:pPr>
            <w:r w:rsidRPr="00A5347A">
              <w:rPr>
                <w:b/>
              </w:rPr>
              <w:t>Niveau de satisfaction (net) à l’égard des ressources par profession</w:t>
            </w:r>
          </w:p>
        </w:tc>
        <w:tc>
          <w:tcPr>
            <w:tcW w:w="1282" w:type="dxa"/>
            <w:shd w:val="clear" w:color="auto" w:fill="auto"/>
            <w:tcMar>
              <w:top w:w="15" w:type="dxa"/>
              <w:left w:w="100" w:type="dxa"/>
              <w:bottom w:w="0" w:type="dxa"/>
              <w:right w:w="100" w:type="dxa"/>
            </w:tcMar>
            <w:vAlign w:val="center"/>
            <w:hideMark/>
          </w:tcPr>
          <w:p w14:paraId="1D178479" w14:textId="77777777" w:rsidR="003E7432" w:rsidRPr="00A5347A" w:rsidRDefault="003E7432" w:rsidP="00855780">
            <w:pPr>
              <w:pStyle w:val="Para"/>
              <w:keepNext/>
              <w:keepLines/>
              <w:spacing w:before="0" w:line="240" w:lineRule="exact"/>
              <w:jc w:val="center"/>
            </w:pPr>
            <w:r w:rsidRPr="00A5347A">
              <w:rPr>
                <w:b/>
              </w:rPr>
              <w:t>Total</w:t>
            </w:r>
          </w:p>
        </w:tc>
        <w:tc>
          <w:tcPr>
            <w:tcW w:w="1325" w:type="dxa"/>
            <w:shd w:val="clear" w:color="auto" w:fill="auto"/>
            <w:tcMar>
              <w:top w:w="15" w:type="dxa"/>
              <w:left w:w="100" w:type="dxa"/>
              <w:bottom w:w="0" w:type="dxa"/>
              <w:right w:w="100" w:type="dxa"/>
            </w:tcMar>
            <w:vAlign w:val="center"/>
            <w:hideMark/>
          </w:tcPr>
          <w:p w14:paraId="2A41EA1A" w14:textId="77777777" w:rsidR="003E7432" w:rsidRPr="00A5347A" w:rsidRDefault="003E7432" w:rsidP="00855780">
            <w:pPr>
              <w:pStyle w:val="Para"/>
              <w:keepNext/>
              <w:keepLines/>
              <w:spacing w:before="0" w:line="240" w:lineRule="exact"/>
              <w:jc w:val="center"/>
            </w:pPr>
            <w:r w:rsidRPr="00A5347A">
              <w:rPr>
                <w:b/>
              </w:rPr>
              <w:t>Médecins</w:t>
            </w:r>
          </w:p>
        </w:tc>
        <w:tc>
          <w:tcPr>
            <w:tcW w:w="1373" w:type="dxa"/>
            <w:shd w:val="clear" w:color="auto" w:fill="auto"/>
            <w:tcMar>
              <w:top w:w="15" w:type="dxa"/>
              <w:left w:w="100" w:type="dxa"/>
              <w:bottom w:w="0" w:type="dxa"/>
              <w:right w:w="100" w:type="dxa"/>
            </w:tcMar>
            <w:vAlign w:val="center"/>
            <w:hideMark/>
          </w:tcPr>
          <w:p w14:paraId="3DBEC09C" w14:textId="77777777" w:rsidR="003E7432" w:rsidRPr="00A5347A" w:rsidRDefault="003E7432" w:rsidP="00855780">
            <w:pPr>
              <w:pStyle w:val="Para"/>
              <w:keepNext/>
              <w:keepLines/>
              <w:spacing w:before="0" w:line="240" w:lineRule="exact"/>
              <w:jc w:val="center"/>
            </w:pPr>
            <w:r w:rsidRPr="00A5347A">
              <w:rPr>
                <w:b/>
              </w:rPr>
              <w:t>Infirmier(ère)s/IP</w:t>
            </w:r>
          </w:p>
        </w:tc>
        <w:tc>
          <w:tcPr>
            <w:tcW w:w="1517" w:type="dxa"/>
            <w:shd w:val="clear" w:color="auto" w:fill="auto"/>
            <w:tcMar>
              <w:top w:w="15" w:type="dxa"/>
              <w:left w:w="100" w:type="dxa"/>
              <w:bottom w:w="0" w:type="dxa"/>
              <w:right w:w="100" w:type="dxa"/>
            </w:tcMar>
            <w:vAlign w:val="center"/>
            <w:hideMark/>
          </w:tcPr>
          <w:p w14:paraId="59F0005B" w14:textId="77777777" w:rsidR="003E7432" w:rsidRPr="00A5347A" w:rsidRDefault="003E7432" w:rsidP="00855780">
            <w:pPr>
              <w:pStyle w:val="Para"/>
              <w:keepNext/>
              <w:keepLines/>
              <w:spacing w:before="0" w:line="240" w:lineRule="exact"/>
              <w:jc w:val="center"/>
            </w:pPr>
            <w:r w:rsidRPr="00A5347A">
              <w:rPr>
                <w:b/>
              </w:rPr>
              <w:t>Pharmacien(ne)s</w:t>
            </w:r>
          </w:p>
        </w:tc>
      </w:tr>
      <w:tr w:rsidR="003E7432" w:rsidRPr="00A5347A" w14:paraId="32CCE7FA" w14:textId="77777777" w:rsidTr="00855780">
        <w:trPr>
          <w:trHeight w:val="353"/>
          <w:jc w:val="center"/>
        </w:trPr>
        <w:tc>
          <w:tcPr>
            <w:tcW w:w="10080" w:type="dxa"/>
            <w:gridSpan w:val="5"/>
            <w:shd w:val="clear" w:color="auto" w:fill="auto"/>
            <w:tcMar>
              <w:top w:w="15" w:type="dxa"/>
              <w:left w:w="108" w:type="dxa"/>
              <w:bottom w:w="0" w:type="dxa"/>
              <w:right w:w="108" w:type="dxa"/>
            </w:tcMar>
            <w:vAlign w:val="center"/>
          </w:tcPr>
          <w:p w14:paraId="2F643834" w14:textId="77777777" w:rsidR="003E7432" w:rsidRPr="00A5347A" w:rsidRDefault="003E7432" w:rsidP="00855780">
            <w:pPr>
              <w:pStyle w:val="Para"/>
              <w:keepNext/>
              <w:keepLines/>
              <w:spacing w:before="0" w:line="240" w:lineRule="auto"/>
              <w:jc w:val="center"/>
              <w:rPr>
                <w:i/>
                <w:iCs/>
              </w:rPr>
            </w:pPr>
            <w:r w:rsidRPr="00A5347A">
              <w:rPr>
                <w:i/>
              </w:rPr>
              <w:t>Guide canadien d’immunisation (GCI)</w:t>
            </w:r>
          </w:p>
        </w:tc>
      </w:tr>
      <w:tr w:rsidR="003E7432" w:rsidRPr="00A5347A" w14:paraId="412C057C"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79EC276D"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73B176FB" w14:textId="77777777" w:rsidR="003E7432" w:rsidRPr="00A5347A" w:rsidRDefault="003E7432" w:rsidP="00855780">
            <w:pPr>
              <w:pStyle w:val="Para"/>
              <w:keepNext/>
              <w:keepLines/>
              <w:spacing w:before="0" w:line="240" w:lineRule="auto"/>
              <w:jc w:val="center"/>
            </w:pPr>
            <w:r w:rsidRPr="00A5347A">
              <w:t>(n = 333)</w:t>
            </w:r>
          </w:p>
        </w:tc>
        <w:tc>
          <w:tcPr>
            <w:tcW w:w="1325" w:type="dxa"/>
            <w:shd w:val="clear" w:color="auto" w:fill="auto"/>
            <w:tcMar>
              <w:top w:w="72" w:type="dxa"/>
              <w:left w:w="144" w:type="dxa"/>
              <w:bottom w:w="72" w:type="dxa"/>
              <w:right w:w="144" w:type="dxa"/>
            </w:tcMar>
            <w:vAlign w:val="center"/>
          </w:tcPr>
          <w:p w14:paraId="7A2E7B15" w14:textId="77777777" w:rsidR="003E7432" w:rsidRPr="00A5347A" w:rsidRDefault="003E7432" w:rsidP="00855780">
            <w:pPr>
              <w:pStyle w:val="Para"/>
              <w:keepNext/>
              <w:keepLines/>
              <w:spacing w:before="0" w:line="240" w:lineRule="auto"/>
              <w:jc w:val="center"/>
            </w:pPr>
            <w:r w:rsidRPr="00A5347A">
              <w:t>(n = 107)</w:t>
            </w:r>
          </w:p>
        </w:tc>
        <w:tc>
          <w:tcPr>
            <w:tcW w:w="1373" w:type="dxa"/>
            <w:shd w:val="clear" w:color="auto" w:fill="auto"/>
            <w:tcMar>
              <w:top w:w="72" w:type="dxa"/>
              <w:left w:w="144" w:type="dxa"/>
              <w:bottom w:w="72" w:type="dxa"/>
              <w:right w:w="144" w:type="dxa"/>
            </w:tcMar>
            <w:vAlign w:val="center"/>
          </w:tcPr>
          <w:p w14:paraId="6434D73A" w14:textId="4D484BFE" w:rsidR="003E7432" w:rsidRPr="00A5347A" w:rsidRDefault="003E7432" w:rsidP="00855780">
            <w:pPr>
              <w:pStyle w:val="Para"/>
              <w:keepNext/>
              <w:keepLines/>
              <w:spacing w:before="0" w:line="240" w:lineRule="auto"/>
              <w:jc w:val="center"/>
            </w:pPr>
            <w:r w:rsidRPr="00A5347A">
              <w:t>(n = 129)</w:t>
            </w:r>
          </w:p>
        </w:tc>
        <w:tc>
          <w:tcPr>
            <w:tcW w:w="1517" w:type="dxa"/>
            <w:shd w:val="clear" w:color="auto" w:fill="auto"/>
            <w:tcMar>
              <w:top w:w="72" w:type="dxa"/>
              <w:left w:w="144" w:type="dxa"/>
              <w:bottom w:w="72" w:type="dxa"/>
              <w:right w:w="144" w:type="dxa"/>
            </w:tcMar>
            <w:vAlign w:val="center"/>
          </w:tcPr>
          <w:p w14:paraId="5A31BCFC" w14:textId="77777777" w:rsidR="003E7432" w:rsidRPr="00A5347A" w:rsidRDefault="003E7432" w:rsidP="00855780">
            <w:pPr>
              <w:pStyle w:val="Para"/>
              <w:keepNext/>
              <w:keepLines/>
              <w:spacing w:before="0" w:line="240" w:lineRule="auto"/>
              <w:jc w:val="center"/>
            </w:pPr>
            <w:r w:rsidRPr="00A5347A">
              <w:t>(n = 97)</w:t>
            </w:r>
          </w:p>
        </w:tc>
      </w:tr>
      <w:tr w:rsidR="003E7432" w:rsidRPr="00A5347A" w14:paraId="2691BCD6"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50DB3C24" w14:textId="763C4EC5"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059EFF9B" w14:textId="3E40976C" w:rsidR="003E7432" w:rsidRPr="00A5347A" w:rsidRDefault="00AF592E" w:rsidP="00855780">
            <w:pPr>
              <w:pStyle w:val="Para"/>
              <w:keepNext/>
              <w:keepLines/>
              <w:spacing w:before="0" w:line="240" w:lineRule="auto"/>
              <w:jc w:val="center"/>
            </w:pPr>
            <w:r w:rsidRPr="00A5347A">
              <w:t>62 %</w:t>
            </w:r>
          </w:p>
        </w:tc>
        <w:tc>
          <w:tcPr>
            <w:tcW w:w="1325" w:type="dxa"/>
            <w:shd w:val="clear" w:color="auto" w:fill="auto"/>
            <w:tcMar>
              <w:top w:w="72" w:type="dxa"/>
              <w:left w:w="144" w:type="dxa"/>
              <w:bottom w:w="72" w:type="dxa"/>
              <w:right w:w="144" w:type="dxa"/>
            </w:tcMar>
            <w:vAlign w:val="center"/>
          </w:tcPr>
          <w:p w14:paraId="3FC09E92" w14:textId="73B86108" w:rsidR="003E7432" w:rsidRPr="00A5347A" w:rsidRDefault="00AF592E" w:rsidP="00855780">
            <w:pPr>
              <w:pStyle w:val="Para"/>
              <w:keepNext/>
              <w:keepLines/>
              <w:spacing w:before="0" w:line="240" w:lineRule="auto"/>
              <w:jc w:val="center"/>
            </w:pPr>
            <w:r w:rsidRPr="00A5347A">
              <w:t>58 %</w:t>
            </w:r>
          </w:p>
        </w:tc>
        <w:tc>
          <w:tcPr>
            <w:tcW w:w="1373" w:type="dxa"/>
            <w:shd w:val="clear" w:color="auto" w:fill="auto"/>
            <w:tcMar>
              <w:top w:w="72" w:type="dxa"/>
              <w:left w:w="144" w:type="dxa"/>
              <w:bottom w:w="72" w:type="dxa"/>
              <w:right w:w="144" w:type="dxa"/>
            </w:tcMar>
            <w:vAlign w:val="center"/>
          </w:tcPr>
          <w:p w14:paraId="5B9028E5" w14:textId="5BEB5320" w:rsidR="003E7432" w:rsidRPr="00A5347A" w:rsidRDefault="00AF592E" w:rsidP="00855780">
            <w:pPr>
              <w:pStyle w:val="Para"/>
              <w:keepNext/>
              <w:keepLines/>
              <w:spacing w:before="0" w:line="240" w:lineRule="auto"/>
              <w:jc w:val="center"/>
            </w:pPr>
            <w:r w:rsidRPr="00A5347A">
              <w:t>59 %</w:t>
            </w:r>
          </w:p>
        </w:tc>
        <w:tc>
          <w:tcPr>
            <w:tcW w:w="1517" w:type="dxa"/>
            <w:shd w:val="clear" w:color="auto" w:fill="auto"/>
            <w:tcMar>
              <w:top w:w="72" w:type="dxa"/>
              <w:left w:w="144" w:type="dxa"/>
              <w:bottom w:w="72" w:type="dxa"/>
              <w:right w:w="144" w:type="dxa"/>
            </w:tcMar>
            <w:vAlign w:val="center"/>
          </w:tcPr>
          <w:p w14:paraId="447DBB93" w14:textId="4BBC2EB0" w:rsidR="003E7432" w:rsidRPr="00A5347A" w:rsidRDefault="00FE0E2F" w:rsidP="00855780">
            <w:pPr>
              <w:pStyle w:val="Para"/>
              <w:keepNext/>
              <w:keepLines/>
              <w:spacing w:before="0" w:line="240" w:lineRule="auto"/>
              <w:jc w:val="center"/>
            </w:pPr>
            <w:r w:rsidRPr="00A5347A">
              <w:t>70 %</w:t>
            </w:r>
          </w:p>
        </w:tc>
      </w:tr>
      <w:tr w:rsidR="003E7432" w:rsidRPr="00A5347A" w14:paraId="79048DDA"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1F4D7169" w14:textId="77777777" w:rsidR="003E7432" w:rsidRPr="00A5347A" w:rsidRDefault="003E7432" w:rsidP="00855780">
            <w:pPr>
              <w:pStyle w:val="Para"/>
              <w:keepNext/>
              <w:keepLines/>
              <w:spacing w:before="0" w:line="240" w:lineRule="auto"/>
              <w:jc w:val="center"/>
              <w:rPr>
                <w:i/>
                <w:iCs/>
              </w:rPr>
            </w:pPr>
            <w:r w:rsidRPr="00A5347A">
              <w:rPr>
                <w:i/>
              </w:rPr>
              <w:t>voyage.gc.ca</w:t>
            </w:r>
          </w:p>
        </w:tc>
      </w:tr>
      <w:tr w:rsidR="003E7432" w:rsidRPr="00A5347A" w14:paraId="29C4074D"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EC2D3B0"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533FEB91" w14:textId="77777777" w:rsidR="003E7432" w:rsidRPr="00A5347A" w:rsidRDefault="003E7432" w:rsidP="00855780">
            <w:pPr>
              <w:pStyle w:val="Para"/>
              <w:keepNext/>
              <w:keepLines/>
              <w:spacing w:before="0" w:line="240" w:lineRule="auto"/>
              <w:jc w:val="center"/>
            </w:pPr>
            <w:r w:rsidRPr="00A5347A">
              <w:t>(n = 333)</w:t>
            </w:r>
          </w:p>
        </w:tc>
        <w:tc>
          <w:tcPr>
            <w:tcW w:w="1325" w:type="dxa"/>
            <w:shd w:val="clear" w:color="auto" w:fill="auto"/>
            <w:tcMar>
              <w:top w:w="72" w:type="dxa"/>
              <w:left w:w="144" w:type="dxa"/>
              <w:bottom w:w="72" w:type="dxa"/>
              <w:right w:w="144" w:type="dxa"/>
            </w:tcMar>
            <w:vAlign w:val="center"/>
          </w:tcPr>
          <w:p w14:paraId="563CF157" w14:textId="77777777" w:rsidR="003E7432" w:rsidRPr="00A5347A" w:rsidRDefault="003E7432" w:rsidP="00855780">
            <w:pPr>
              <w:pStyle w:val="Para"/>
              <w:keepNext/>
              <w:keepLines/>
              <w:spacing w:before="0" w:line="240" w:lineRule="auto"/>
              <w:jc w:val="center"/>
            </w:pPr>
            <w:r w:rsidRPr="00A5347A">
              <w:t>(n = 104)</w:t>
            </w:r>
          </w:p>
        </w:tc>
        <w:tc>
          <w:tcPr>
            <w:tcW w:w="1373" w:type="dxa"/>
            <w:shd w:val="clear" w:color="auto" w:fill="auto"/>
            <w:tcMar>
              <w:top w:w="72" w:type="dxa"/>
              <w:left w:w="144" w:type="dxa"/>
              <w:bottom w:w="72" w:type="dxa"/>
              <w:right w:w="144" w:type="dxa"/>
            </w:tcMar>
            <w:vAlign w:val="center"/>
          </w:tcPr>
          <w:p w14:paraId="7B03845F" w14:textId="77777777" w:rsidR="003E7432" w:rsidRPr="00A5347A" w:rsidRDefault="003E7432" w:rsidP="00855780">
            <w:pPr>
              <w:pStyle w:val="Para"/>
              <w:keepNext/>
              <w:keepLines/>
              <w:spacing w:before="0" w:line="240" w:lineRule="auto"/>
              <w:jc w:val="center"/>
            </w:pPr>
            <w:r w:rsidRPr="00A5347A">
              <w:t>(n = 123)</w:t>
            </w:r>
          </w:p>
        </w:tc>
        <w:tc>
          <w:tcPr>
            <w:tcW w:w="1517" w:type="dxa"/>
            <w:shd w:val="clear" w:color="auto" w:fill="auto"/>
            <w:tcMar>
              <w:top w:w="72" w:type="dxa"/>
              <w:left w:w="144" w:type="dxa"/>
              <w:bottom w:w="72" w:type="dxa"/>
              <w:right w:w="144" w:type="dxa"/>
            </w:tcMar>
            <w:vAlign w:val="center"/>
          </w:tcPr>
          <w:p w14:paraId="50FA34AF" w14:textId="77777777" w:rsidR="003E7432" w:rsidRPr="00A5347A" w:rsidRDefault="003E7432" w:rsidP="00855780">
            <w:pPr>
              <w:pStyle w:val="Para"/>
              <w:keepNext/>
              <w:keepLines/>
              <w:spacing w:before="0" w:line="240" w:lineRule="auto"/>
              <w:jc w:val="center"/>
            </w:pPr>
            <w:r w:rsidRPr="00A5347A">
              <w:t>(n = 106)</w:t>
            </w:r>
          </w:p>
        </w:tc>
      </w:tr>
      <w:tr w:rsidR="003E7432" w:rsidRPr="00A5347A" w14:paraId="683D7257"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6058D3C3" w14:textId="763E4B9D"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4AC0C1EC" w14:textId="777E8B5F" w:rsidR="003E7432" w:rsidRPr="00A5347A" w:rsidRDefault="00AF44D8" w:rsidP="00855780">
            <w:pPr>
              <w:pStyle w:val="Para"/>
              <w:keepNext/>
              <w:keepLines/>
              <w:spacing w:before="0" w:line="240" w:lineRule="auto"/>
              <w:jc w:val="center"/>
            </w:pPr>
            <w:r w:rsidRPr="00A5347A">
              <w:t>58 %</w:t>
            </w:r>
          </w:p>
        </w:tc>
        <w:tc>
          <w:tcPr>
            <w:tcW w:w="1325" w:type="dxa"/>
            <w:shd w:val="clear" w:color="auto" w:fill="auto"/>
            <w:tcMar>
              <w:top w:w="72" w:type="dxa"/>
              <w:left w:w="144" w:type="dxa"/>
              <w:bottom w:w="72" w:type="dxa"/>
              <w:right w:w="144" w:type="dxa"/>
            </w:tcMar>
            <w:vAlign w:val="center"/>
          </w:tcPr>
          <w:p w14:paraId="5FDC4BA8" w14:textId="600375EB" w:rsidR="003E7432" w:rsidRPr="00A5347A" w:rsidRDefault="00AF44D8" w:rsidP="00855780">
            <w:pPr>
              <w:pStyle w:val="Para"/>
              <w:keepNext/>
              <w:keepLines/>
              <w:spacing w:before="0" w:line="240" w:lineRule="auto"/>
              <w:jc w:val="center"/>
            </w:pPr>
            <w:r w:rsidRPr="00A5347A">
              <w:t>55 %</w:t>
            </w:r>
          </w:p>
        </w:tc>
        <w:tc>
          <w:tcPr>
            <w:tcW w:w="1373" w:type="dxa"/>
            <w:shd w:val="clear" w:color="auto" w:fill="auto"/>
            <w:tcMar>
              <w:top w:w="72" w:type="dxa"/>
              <w:left w:w="144" w:type="dxa"/>
              <w:bottom w:w="72" w:type="dxa"/>
              <w:right w:w="144" w:type="dxa"/>
            </w:tcMar>
            <w:vAlign w:val="center"/>
          </w:tcPr>
          <w:p w14:paraId="214F4C77" w14:textId="06ADD654" w:rsidR="003E7432" w:rsidRPr="00A5347A" w:rsidRDefault="00AF44D8" w:rsidP="00855780">
            <w:pPr>
              <w:pStyle w:val="Para"/>
              <w:keepNext/>
              <w:keepLines/>
              <w:spacing w:before="0" w:line="240" w:lineRule="auto"/>
              <w:jc w:val="center"/>
            </w:pPr>
            <w:r w:rsidRPr="00A5347A">
              <w:t>54 %</w:t>
            </w:r>
          </w:p>
        </w:tc>
        <w:tc>
          <w:tcPr>
            <w:tcW w:w="1517" w:type="dxa"/>
            <w:shd w:val="clear" w:color="auto" w:fill="auto"/>
            <w:tcMar>
              <w:top w:w="72" w:type="dxa"/>
              <w:left w:w="144" w:type="dxa"/>
              <w:bottom w:w="72" w:type="dxa"/>
              <w:right w:w="144" w:type="dxa"/>
            </w:tcMar>
            <w:vAlign w:val="center"/>
          </w:tcPr>
          <w:p w14:paraId="7A35424D" w14:textId="61951361" w:rsidR="003E7432" w:rsidRPr="00A5347A" w:rsidRDefault="00AF44D8" w:rsidP="00855780">
            <w:pPr>
              <w:pStyle w:val="Para"/>
              <w:keepNext/>
              <w:keepLines/>
              <w:spacing w:before="0" w:line="240" w:lineRule="auto"/>
              <w:jc w:val="center"/>
            </w:pPr>
            <w:r w:rsidRPr="00A5347A">
              <w:t>66 %</w:t>
            </w:r>
          </w:p>
        </w:tc>
      </w:tr>
      <w:tr w:rsidR="003E7432" w:rsidRPr="00A5347A" w14:paraId="6F97E5C3"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60C7E48D" w14:textId="77777777" w:rsidR="003E7432" w:rsidRPr="00A5347A" w:rsidRDefault="003E7432" w:rsidP="00855780">
            <w:pPr>
              <w:pStyle w:val="Para"/>
              <w:keepNext/>
              <w:keepLines/>
              <w:spacing w:before="0" w:line="240" w:lineRule="auto"/>
              <w:jc w:val="center"/>
              <w:rPr>
                <w:i/>
                <w:iCs/>
              </w:rPr>
            </w:pPr>
            <w:r w:rsidRPr="00A5347A">
              <w:rPr>
                <w:i/>
              </w:rPr>
              <w:t>Conseils de santé aux voyageurs</w:t>
            </w:r>
          </w:p>
        </w:tc>
      </w:tr>
      <w:tr w:rsidR="003E7432" w:rsidRPr="00A5347A" w14:paraId="716666D9"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156634D"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5A2C4562" w14:textId="77777777" w:rsidR="003E7432" w:rsidRPr="00A5347A" w:rsidRDefault="003E7432" w:rsidP="00855780">
            <w:pPr>
              <w:pStyle w:val="Para"/>
              <w:keepNext/>
              <w:keepLines/>
              <w:spacing w:before="0" w:line="240" w:lineRule="auto"/>
              <w:jc w:val="center"/>
            </w:pPr>
            <w:r w:rsidRPr="00A5347A">
              <w:t>(n = 333)</w:t>
            </w:r>
          </w:p>
        </w:tc>
        <w:tc>
          <w:tcPr>
            <w:tcW w:w="1325" w:type="dxa"/>
            <w:shd w:val="clear" w:color="auto" w:fill="auto"/>
            <w:tcMar>
              <w:top w:w="72" w:type="dxa"/>
              <w:left w:w="144" w:type="dxa"/>
              <w:bottom w:w="72" w:type="dxa"/>
              <w:right w:w="144" w:type="dxa"/>
            </w:tcMar>
            <w:vAlign w:val="center"/>
          </w:tcPr>
          <w:p w14:paraId="6F6E9438" w14:textId="77777777" w:rsidR="003E7432" w:rsidRPr="00A5347A" w:rsidRDefault="003E7432" w:rsidP="00855780">
            <w:pPr>
              <w:pStyle w:val="Para"/>
              <w:keepNext/>
              <w:keepLines/>
              <w:spacing w:before="0" w:line="240" w:lineRule="auto"/>
              <w:jc w:val="center"/>
            </w:pPr>
            <w:r w:rsidRPr="00A5347A">
              <w:t>(n = 115)</w:t>
            </w:r>
          </w:p>
        </w:tc>
        <w:tc>
          <w:tcPr>
            <w:tcW w:w="1373" w:type="dxa"/>
            <w:shd w:val="clear" w:color="auto" w:fill="auto"/>
            <w:tcMar>
              <w:top w:w="72" w:type="dxa"/>
              <w:left w:w="144" w:type="dxa"/>
              <w:bottom w:w="72" w:type="dxa"/>
              <w:right w:w="144" w:type="dxa"/>
            </w:tcMar>
            <w:vAlign w:val="center"/>
          </w:tcPr>
          <w:p w14:paraId="00391D76" w14:textId="77777777" w:rsidR="003E7432" w:rsidRPr="00A5347A" w:rsidRDefault="003E7432" w:rsidP="00855780">
            <w:pPr>
              <w:pStyle w:val="Para"/>
              <w:keepNext/>
              <w:keepLines/>
              <w:spacing w:before="0" w:line="240" w:lineRule="auto"/>
              <w:jc w:val="center"/>
            </w:pPr>
            <w:r w:rsidRPr="00A5347A">
              <w:t>(n = 114)</w:t>
            </w:r>
          </w:p>
        </w:tc>
        <w:tc>
          <w:tcPr>
            <w:tcW w:w="1517" w:type="dxa"/>
            <w:shd w:val="clear" w:color="auto" w:fill="auto"/>
            <w:tcMar>
              <w:top w:w="72" w:type="dxa"/>
              <w:left w:w="144" w:type="dxa"/>
              <w:bottom w:w="72" w:type="dxa"/>
              <w:right w:w="144" w:type="dxa"/>
            </w:tcMar>
            <w:vAlign w:val="center"/>
          </w:tcPr>
          <w:p w14:paraId="2A2BE7BF" w14:textId="77777777" w:rsidR="003E7432" w:rsidRPr="00A5347A" w:rsidRDefault="003E7432" w:rsidP="00855780">
            <w:pPr>
              <w:pStyle w:val="Para"/>
              <w:keepNext/>
              <w:keepLines/>
              <w:spacing w:before="0" w:line="240" w:lineRule="auto"/>
              <w:jc w:val="center"/>
            </w:pPr>
            <w:r w:rsidRPr="00A5347A">
              <w:t>(n = 104)</w:t>
            </w:r>
          </w:p>
        </w:tc>
      </w:tr>
      <w:tr w:rsidR="003E7432" w:rsidRPr="00A5347A" w14:paraId="37E8EFE2"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0084809B" w14:textId="03D490DB"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764671D4" w14:textId="2693D80B" w:rsidR="003E7432" w:rsidRPr="00A5347A" w:rsidRDefault="00A56584" w:rsidP="00855780">
            <w:pPr>
              <w:pStyle w:val="Para"/>
              <w:keepNext/>
              <w:keepLines/>
              <w:spacing w:before="0" w:line="240" w:lineRule="auto"/>
              <w:jc w:val="center"/>
            </w:pPr>
            <w:r w:rsidRPr="00A5347A">
              <w:t>44 %</w:t>
            </w:r>
          </w:p>
        </w:tc>
        <w:tc>
          <w:tcPr>
            <w:tcW w:w="1325" w:type="dxa"/>
            <w:shd w:val="clear" w:color="auto" w:fill="auto"/>
            <w:tcMar>
              <w:top w:w="72" w:type="dxa"/>
              <w:left w:w="144" w:type="dxa"/>
              <w:bottom w:w="72" w:type="dxa"/>
              <w:right w:w="144" w:type="dxa"/>
            </w:tcMar>
            <w:vAlign w:val="center"/>
          </w:tcPr>
          <w:p w14:paraId="0789C2B6" w14:textId="19ACFCFE" w:rsidR="003E7432" w:rsidRPr="00A5347A" w:rsidRDefault="00A56584" w:rsidP="00855780">
            <w:pPr>
              <w:pStyle w:val="Para"/>
              <w:keepNext/>
              <w:keepLines/>
              <w:spacing w:before="0" w:line="240" w:lineRule="auto"/>
              <w:jc w:val="center"/>
            </w:pPr>
            <w:r w:rsidRPr="00A5347A">
              <w:t>42 %</w:t>
            </w:r>
          </w:p>
        </w:tc>
        <w:tc>
          <w:tcPr>
            <w:tcW w:w="1373" w:type="dxa"/>
            <w:shd w:val="clear" w:color="auto" w:fill="auto"/>
            <w:tcMar>
              <w:top w:w="72" w:type="dxa"/>
              <w:left w:w="144" w:type="dxa"/>
              <w:bottom w:w="72" w:type="dxa"/>
              <w:right w:w="144" w:type="dxa"/>
            </w:tcMar>
            <w:vAlign w:val="center"/>
          </w:tcPr>
          <w:p w14:paraId="4AFF8653" w14:textId="251174A4" w:rsidR="003E7432" w:rsidRPr="00A5347A" w:rsidRDefault="00A56584" w:rsidP="00855780">
            <w:pPr>
              <w:pStyle w:val="Para"/>
              <w:keepNext/>
              <w:keepLines/>
              <w:spacing w:before="0" w:line="240" w:lineRule="auto"/>
              <w:jc w:val="center"/>
            </w:pPr>
            <w:r w:rsidRPr="00A5347A">
              <w:t>37 %</w:t>
            </w:r>
          </w:p>
        </w:tc>
        <w:tc>
          <w:tcPr>
            <w:tcW w:w="1517" w:type="dxa"/>
            <w:shd w:val="clear" w:color="auto" w:fill="auto"/>
            <w:tcMar>
              <w:top w:w="72" w:type="dxa"/>
              <w:left w:w="144" w:type="dxa"/>
              <w:bottom w:w="72" w:type="dxa"/>
              <w:right w:w="144" w:type="dxa"/>
            </w:tcMar>
            <w:vAlign w:val="center"/>
          </w:tcPr>
          <w:p w14:paraId="47D0FF8F" w14:textId="70435995" w:rsidR="003E7432" w:rsidRPr="00A5347A" w:rsidRDefault="00A56584" w:rsidP="00855780">
            <w:pPr>
              <w:pStyle w:val="Para"/>
              <w:keepNext/>
              <w:keepLines/>
              <w:spacing w:before="0" w:line="240" w:lineRule="auto"/>
              <w:jc w:val="center"/>
            </w:pPr>
            <w:r w:rsidRPr="00A5347A">
              <w:t>52 %</w:t>
            </w:r>
          </w:p>
        </w:tc>
      </w:tr>
      <w:tr w:rsidR="003E7432" w:rsidRPr="00A5347A" w14:paraId="63349483"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064D6BFE" w14:textId="77777777" w:rsidR="003E7432" w:rsidRPr="00A5347A" w:rsidRDefault="003E7432" w:rsidP="00855780">
            <w:pPr>
              <w:pStyle w:val="Para"/>
              <w:keepNext/>
              <w:keepLines/>
              <w:spacing w:before="0" w:line="240" w:lineRule="auto"/>
              <w:jc w:val="center"/>
              <w:rPr>
                <w:i/>
                <w:iCs/>
              </w:rPr>
            </w:pPr>
            <w:r w:rsidRPr="00A5347A">
              <w:rPr>
                <w:i/>
              </w:rPr>
              <w:t>RMTC</w:t>
            </w:r>
          </w:p>
        </w:tc>
      </w:tr>
      <w:tr w:rsidR="003E7432" w:rsidRPr="00A5347A" w14:paraId="461F09BE"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733249FE"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6B4D7E65" w14:textId="77777777" w:rsidR="003E7432" w:rsidRPr="00A5347A" w:rsidRDefault="003E7432" w:rsidP="00855780">
            <w:pPr>
              <w:pStyle w:val="Para"/>
              <w:keepNext/>
              <w:keepLines/>
              <w:spacing w:before="0" w:line="240" w:lineRule="auto"/>
              <w:jc w:val="center"/>
            </w:pPr>
            <w:r w:rsidRPr="00A5347A">
              <w:t>(n = 195)</w:t>
            </w:r>
          </w:p>
        </w:tc>
        <w:tc>
          <w:tcPr>
            <w:tcW w:w="1325" w:type="dxa"/>
            <w:shd w:val="clear" w:color="auto" w:fill="auto"/>
            <w:tcMar>
              <w:top w:w="72" w:type="dxa"/>
              <w:left w:w="144" w:type="dxa"/>
              <w:bottom w:w="72" w:type="dxa"/>
              <w:right w:w="144" w:type="dxa"/>
            </w:tcMar>
            <w:vAlign w:val="center"/>
          </w:tcPr>
          <w:p w14:paraId="16F6E2E7" w14:textId="77777777" w:rsidR="003E7432" w:rsidRPr="00A5347A" w:rsidRDefault="003E7432" w:rsidP="00855780">
            <w:pPr>
              <w:pStyle w:val="Para"/>
              <w:keepNext/>
              <w:keepLines/>
              <w:spacing w:before="0" w:line="240" w:lineRule="auto"/>
              <w:jc w:val="center"/>
            </w:pPr>
            <w:r w:rsidRPr="00A5347A">
              <w:t>(n = 77)</w:t>
            </w:r>
          </w:p>
        </w:tc>
        <w:tc>
          <w:tcPr>
            <w:tcW w:w="1373" w:type="dxa"/>
            <w:shd w:val="clear" w:color="auto" w:fill="auto"/>
            <w:tcMar>
              <w:top w:w="72" w:type="dxa"/>
              <w:left w:w="144" w:type="dxa"/>
              <w:bottom w:w="72" w:type="dxa"/>
              <w:right w:w="144" w:type="dxa"/>
            </w:tcMar>
            <w:vAlign w:val="center"/>
          </w:tcPr>
          <w:p w14:paraId="186B7549" w14:textId="77777777" w:rsidR="003E7432" w:rsidRPr="00A5347A" w:rsidRDefault="003E7432" w:rsidP="00855780">
            <w:pPr>
              <w:pStyle w:val="Para"/>
              <w:keepNext/>
              <w:keepLines/>
              <w:spacing w:before="0" w:line="240" w:lineRule="auto"/>
              <w:jc w:val="center"/>
            </w:pPr>
            <w:r w:rsidRPr="00A5347A">
              <w:t>(n = 62)</w:t>
            </w:r>
          </w:p>
        </w:tc>
        <w:tc>
          <w:tcPr>
            <w:tcW w:w="1517" w:type="dxa"/>
            <w:shd w:val="clear" w:color="auto" w:fill="auto"/>
            <w:tcMar>
              <w:top w:w="72" w:type="dxa"/>
              <w:left w:w="144" w:type="dxa"/>
              <w:bottom w:w="72" w:type="dxa"/>
              <w:right w:w="144" w:type="dxa"/>
            </w:tcMar>
            <w:vAlign w:val="center"/>
          </w:tcPr>
          <w:p w14:paraId="6D7F424A" w14:textId="77777777" w:rsidR="003E7432" w:rsidRPr="00A5347A" w:rsidRDefault="003E7432" w:rsidP="00855780">
            <w:pPr>
              <w:pStyle w:val="Para"/>
              <w:keepNext/>
              <w:keepLines/>
              <w:spacing w:before="0" w:line="240" w:lineRule="auto"/>
              <w:jc w:val="center"/>
            </w:pPr>
            <w:r w:rsidRPr="00A5347A">
              <w:t>(n = 56)</w:t>
            </w:r>
          </w:p>
        </w:tc>
      </w:tr>
      <w:tr w:rsidR="003E7432" w:rsidRPr="00A5347A" w14:paraId="55A0472A"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2FC5976A" w14:textId="09EF367F"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4A4E8BBC" w14:textId="42A441A6" w:rsidR="003E7432" w:rsidRPr="00A5347A" w:rsidRDefault="0086166E" w:rsidP="00855780">
            <w:pPr>
              <w:pStyle w:val="Para"/>
              <w:keepNext/>
              <w:keepLines/>
              <w:spacing w:before="0" w:line="240" w:lineRule="auto"/>
              <w:jc w:val="center"/>
            </w:pPr>
            <w:r w:rsidRPr="00A5347A">
              <w:t>49 %</w:t>
            </w:r>
          </w:p>
        </w:tc>
        <w:tc>
          <w:tcPr>
            <w:tcW w:w="1325" w:type="dxa"/>
            <w:shd w:val="clear" w:color="auto" w:fill="auto"/>
            <w:tcMar>
              <w:top w:w="72" w:type="dxa"/>
              <w:left w:w="144" w:type="dxa"/>
              <w:bottom w:w="72" w:type="dxa"/>
              <w:right w:w="144" w:type="dxa"/>
            </w:tcMar>
            <w:vAlign w:val="center"/>
          </w:tcPr>
          <w:p w14:paraId="4253770D" w14:textId="2785C8B0" w:rsidR="003E7432" w:rsidRPr="00A5347A" w:rsidRDefault="0086166E" w:rsidP="00855780">
            <w:pPr>
              <w:pStyle w:val="Para"/>
              <w:keepNext/>
              <w:keepLines/>
              <w:spacing w:before="0" w:line="240" w:lineRule="auto"/>
              <w:jc w:val="center"/>
            </w:pPr>
            <w:r w:rsidRPr="00A5347A">
              <w:t>56 %</w:t>
            </w:r>
          </w:p>
        </w:tc>
        <w:tc>
          <w:tcPr>
            <w:tcW w:w="1373" w:type="dxa"/>
            <w:shd w:val="clear" w:color="auto" w:fill="auto"/>
            <w:tcMar>
              <w:top w:w="72" w:type="dxa"/>
              <w:left w:w="144" w:type="dxa"/>
              <w:bottom w:w="72" w:type="dxa"/>
              <w:right w:w="144" w:type="dxa"/>
            </w:tcMar>
            <w:vAlign w:val="center"/>
          </w:tcPr>
          <w:p w14:paraId="170AF9B4" w14:textId="61096220" w:rsidR="003E7432" w:rsidRPr="00A5347A" w:rsidRDefault="0086166E" w:rsidP="00855780">
            <w:pPr>
              <w:pStyle w:val="Para"/>
              <w:keepNext/>
              <w:keepLines/>
              <w:spacing w:before="0" w:line="240" w:lineRule="auto"/>
              <w:jc w:val="center"/>
            </w:pPr>
            <w:r w:rsidRPr="00A5347A">
              <w:t>45 %</w:t>
            </w:r>
          </w:p>
        </w:tc>
        <w:tc>
          <w:tcPr>
            <w:tcW w:w="1517" w:type="dxa"/>
            <w:shd w:val="clear" w:color="auto" w:fill="auto"/>
            <w:tcMar>
              <w:top w:w="72" w:type="dxa"/>
              <w:left w:w="144" w:type="dxa"/>
              <w:bottom w:w="72" w:type="dxa"/>
              <w:right w:w="144" w:type="dxa"/>
            </w:tcMar>
            <w:vAlign w:val="center"/>
          </w:tcPr>
          <w:p w14:paraId="1B1A28EA" w14:textId="17694BBB" w:rsidR="003E7432" w:rsidRPr="00A5347A" w:rsidRDefault="0086166E" w:rsidP="00855780">
            <w:pPr>
              <w:pStyle w:val="Para"/>
              <w:keepNext/>
              <w:keepLines/>
              <w:spacing w:before="0" w:line="240" w:lineRule="auto"/>
              <w:jc w:val="center"/>
            </w:pPr>
            <w:r w:rsidRPr="00A5347A">
              <w:t>44 %</w:t>
            </w:r>
          </w:p>
        </w:tc>
      </w:tr>
      <w:tr w:rsidR="003E7432" w:rsidRPr="00A5347A" w14:paraId="57DC7A38" w14:textId="77777777" w:rsidTr="00855780">
        <w:trPr>
          <w:trHeight w:val="287"/>
          <w:jc w:val="center"/>
        </w:trPr>
        <w:tc>
          <w:tcPr>
            <w:tcW w:w="10080" w:type="dxa"/>
            <w:gridSpan w:val="5"/>
            <w:shd w:val="clear" w:color="auto" w:fill="auto"/>
            <w:tcMar>
              <w:top w:w="15" w:type="dxa"/>
              <w:left w:w="108" w:type="dxa"/>
              <w:bottom w:w="0" w:type="dxa"/>
              <w:right w:w="108" w:type="dxa"/>
            </w:tcMar>
            <w:vAlign w:val="center"/>
            <w:hideMark/>
          </w:tcPr>
          <w:p w14:paraId="18F3B110" w14:textId="77777777" w:rsidR="003E7432" w:rsidRPr="00A5347A" w:rsidRDefault="003E7432" w:rsidP="00855780">
            <w:pPr>
              <w:pStyle w:val="Para"/>
              <w:keepNext/>
              <w:keepLines/>
              <w:spacing w:before="0" w:line="240" w:lineRule="auto"/>
              <w:jc w:val="center"/>
              <w:rPr>
                <w:i/>
                <w:iCs/>
              </w:rPr>
            </w:pPr>
            <w:r w:rsidRPr="00A5347A">
              <w:rPr>
                <w:i/>
              </w:rPr>
              <w:t>Application Bon voyage</w:t>
            </w:r>
          </w:p>
        </w:tc>
      </w:tr>
      <w:tr w:rsidR="003E7432" w:rsidRPr="00A5347A" w14:paraId="5379AE6D" w14:textId="77777777" w:rsidTr="00855780">
        <w:trPr>
          <w:trHeight w:val="296"/>
          <w:jc w:val="center"/>
        </w:trPr>
        <w:tc>
          <w:tcPr>
            <w:tcW w:w="4583" w:type="dxa"/>
            <w:shd w:val="clear" w:color="auto" w:fill="auto"/>
            <w:tcMar>
              <w:top w:w="15" w:type="dxa"/>
              <w:left w:w="108" w:type="dxa"/>
              <w:bottom w:w="0" w:type="dxa"/>
              <w:right w:w="108" w:type="dxa"/>
            </w:tcMar>
            <w:vAlign w:val="center"/>
          </w:tcPr>
          <w:p w14:paraId="40499427"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61C585E4" w14:textId="77777777" w:rsidR="003E7432" w:rsidRPr="00A5347A" w:rsidRDefault="003E7432" w:rsidP="00855780">
            <w:pPr>
              <w:pStyle w:val="Para"/>
              <w:keepNext/>
              <w:keepLines/>
              <w:spacing w:before="0" w:line="240" w:lineRule="auto"/>
              <w:jc w:val="center"/>
            </w:pPr>
            <w:r w:rsidRPr="00A5347A">
              <w:t>(n = 154)</w:t>
            </w:r>
          </w:p>
        </w:tc>
        <w:tc>
          <w:tcPr>
            <w:tcW w:w="1325" w:type="dxa"/>
            <w:shd w:val="clear" w:color="auto" w:fill="auto"/>
            <w:tcMar>
              <w:top w:w="72" w:type="dxa"/>
              <w:left w:w="144" w:type="dxa"/>
              <w:bottom w:w="72" w:type="dxa"/>
              <w:right w:w="144" w:type="dxa"/>
            </w:tcMar>
            <w:vAlign w:val="center"/>
          </w:tcPr>
          <w:p w14:paraId="71AE60FB" w14:textId="77777777" w:rsidR="003E7432" w:rsidRPr="00A5347A" w:rsidRDefault="003E7432" w:rsidP="00855780">
            <w:pPr>
              <w:pStyle w:val="Para"/>
              <w:keepNext/>
              <w:keepLines/>
              <w:spacing w:before="0" w:line="240" w:lineRule="auto"/>
              <w:jc w:val="center"/>
            </w:pPr>
            <w:r w:rsidRPr="00A5347A">
              <w:t>(n = 61)</w:t>
            </w:r>
          </w:p>
        </w:tc>
        <w:tc>
          <w:tcPr>
            <w:tcW w:w="1373" w:type="dxa"/>
            <w:shd w:val="clear" w:color="auto" w:fill="auto"/>
            <w:tcMar>
              <w:top w:w="72" w:type="dxa"/>
              <w:left w:w="144" w:type="dxa"/>
              <w:bottom w:w="72" w:type="dxa"/>
              <w:right w:w="144" w:type="dxa"/>
            </w:tcMar>
            <w:vAlign w:val="center"/>
          </w:tcPr>
          <w:p w14:paraId="49CB5F44" w14:textId="77777777" w:rsidR="003E7432" w:rsidRPr="00A5347A" w:rsidRDefault="003E7432" w:rsidP="00855780">
            <w:pPr>
              <w:pStyle w:val="Para"/>
              <w:keepNext/>
              <w:keepLines/>
              <w:spacing w:before="0" w:line="240" w:lineRule="auto"/>
              <w:jc w:val="center"/>
            </w:pPr>
            <w:r w:rsidRPr="00A5347A">
              <w:t>(n = 53)</w:t>
            </w:r>
          </w:p>
        </w:tc>
        <w:tc>
          <w:tcPr>
            <w:tcW w:w="1517" w:type="dxa"/>
            <w:shd w:val="clear" w:color="auto" w:fill="auto"/>
            <w:tcMar>
              <w:top w:w="72" w:type="dxa"/>
              <w:left w:w="144" w:type="dxa"/>
              <w:bottom w:w="72" w:type="dxa"/>
              <w:right w:w="144" w:type="dxa"/>
            </w:tcMar>
            <w:vAlign w:val="center"/>
          </w:tcPr>
          <w:p w14:paraId="1A1284B4" w14:textId="4E308937" w:rsidR="003E7432" w:rsidRPr="00A5347A" w:rsidRDefault="003E7432" w:rsidP="00855780">
            <w:pPr>
              <w:pStyle w:val="Para"/>
              <w:keepNext/>
              <w:keepLines/>
              <w:spacing w:before="0" w:line="240" w:lineRule="auto"/>
              <w:jc w:val="center"/>
            </w:pPr>
            <w:r w:rsidRPr="00A5347A">
              <w:t>(n = 40*)</w:t>
            </w:r>
          </w:p>
        </w:tc>
      </w:tr>
      <w:tr w:rsidR="003E7432" w:rsidRPr="00A5347A" w14:paraId="1B49042E" w14:textId="77777777" w:rsidTr="00855780">
        <w:trPr>
          <w:trHeight w:val="305"/>
          <w:jc w:val="center"/>
        </w:trPr>
        <w:tc>
          <w:tcPr>
            <w:tcW w:w="4583" w:type="dxa"/>
            <w:shd w:val="clear" w:color="auto" w:fill="auto"/>
            <w:tcMar>
              <w:top w:w="15" w:type="dxa"/>
              <w:left w:w="108" w:type="dxa"/>
              <w:bottom w:w="0" w:type="dxa"/>
              <w:right w:w="108" w:type="dxa"/>
            </w:tcMar>
            <w:vAlign w:val="center"/>
          </w:tcPr>
          <w:p w14:paraId="7E257EE9" w14:textId="24F9A507"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7F829F63" w14:textId="2FEB9C74" w:rsidR="003E7432" w:rsidRPr="00A5347A" w:rsidRDefault="00071411" w:rsidP="00855780">
            <w:pPr>
              <w:pStyle w:val="Para"/>
              <w:keepNext/>
              <w:keepLines/>
              <w:spacing w:before="0" w:line="240" w:lineRule="auto"/>
              <w:jc w:val="center"/>
            </w:pPr>
            <w:r w:rsidRPr="00A5347A">
              <w:t>57 %</w:t>
            </w:r>
          </w:p>
        </w:tc>
        <w:tc>
          <w:tcPr>
            <w:tcW w:w="1325" w:type="dxa"/>
            <w:shd w:val="clear" w:color="auto" w:fill="auto"/>
            <w:tcMar>
              <w:top w:w="72" w:type="dxa"/>
              <w:left w:w="144" w:type="dxa"/>
              <w:bottom w:w="72" w:type="dxa"/>
              <w:right w:w="144" w:type="dxa"/>
            </w:tcMar>
            <w:vAlign w:val="center"/>
          </w:tcPr>
          <w:p w14:paraId="512984C9" w14:textId="52739F01" w:rsidR="003E7432" w:rsidRPr="00A5347A" w:rsidRDefault="00071411" w:rsidP="00855780">
            <w:pPr>
              <w:pStyle w:val="Para"/>
              <w:keepNext/>
              <w:keepLines/>
              <w:spacing w:before="0" w:line="240" w:lineRule="auto"/>
              <w:jc w:val="center"/>
            </w:pPr>
            <w:r w:rsidRPr="00A5347A">
              <w:t>61 %</w:t>
            </w:r>
          </w:p>
        </w:tc>
        <w:tc>
          <w:tcPr>
            <w:tcW w:w="1373" w:type="dxa"/>
            <w:shd w:val="clear" w:color="auto" w:fill="auto"/>
            <w:tcMar>
              <w:top w:w="72" w:type="dxa"/>
              <w:left w:w="144" w:type="dxa"/>
              <w:bottom w:w="72" w:type="dxa"/>
              <w:right w:w="144" w:type="dxa"/>
            </w:tcMar>
            <w:vAlign w:val="center"/>
          </w:tcPr>
          <w:p w14:paraId="40D7FB8B" w14:textId="28E4B898" w:rsidR="003E7432" w:rsidRPr="00A5347A" w:rsidRDefault="00071411" w:rsidP="00855780">
            <w:pPr>
              <w:pStyle w:val="Para"/>
              <w:keepNext/>
              <w:keepLines/>
              <w:spacing w:before="0" w:line="240" w:lineRule="auto"/>
              <w:jc w:val="center"/>
            </w:pPr>
            <w:r w:rsidRPr="00A5347A">
              <w:t>55 %</w:t>
            </w:r>
          </w:p>
        </w:tc>
        <w:tc>
          <w:tcPr>
            <w:tcW w:w="1517" w:type="dxa"/>
            <w:shd w:val="clear" w:color="auto" w:fill="auto"/>
            <w:tcMar>
              <w:top w:w="72" w:type="dxa"/>
              <w:left w:w="144" w:type="dxa"/>
              <w:bottom w:w="72" w:type="dxa"/>
              <w:right w:w="144" w:type="dxa"/>
            </w:tcMar>
            <w:vAlign w:val="center"/>
          </w:tcPr>
          <w:p w14:paraId="38D9EC3F" w14:textId="76DB77D2" w:rsidR="003E7432" w:rsidRPr="00A5347A" w:rsidRDefault="00071411" w:rsidP="00855780">
            <w:pPr>
              <w:pStyle w:val="Para"/>
              <w:keepNext/>
              <w:keepLines/>
              <w:spacing w:before="0" w:line="240" w:lineRule="auto"/>
              <w:jc w:val="center"/>
            </w:pPr>
            <w:r w:rsidRPr="00A5347A">
              <w:t>53 %</w:t>
            </w:r>
          </w:p>
        </w:tc>
      </w:tr>
      <w:tr w:rsidR="003E7432" w:rsidRPr="00A5347A" w14:paraId="54FB4A25" w14:textId="77777777" w:rsidTr="00855780">
        <w:trPr>
          <w:trHeight w:val="407"/>
          <w:jc w:val="center"/>
        </w:trPr>
        <w:tc>
          <w:tcPr>
            <w:tcW w:w="10080" w:type="dxa"/>
            <w:gridSpan w:val="5"/>
            <w:shd w:val="clear" w:color="auto" w:fill="auto"/>
            <w:tcMar>
              <w:top w:w="15" w:type="dxa"/>
              <w:left w:w="108" w:type="dxa"/>
              <w:bottom w:w="0" w:type="dxa"/>
              <w:right w:w="108" w:type="dxa"/>
            </w:tcMar>
            <w:vAlign w:val="center"/>
          </w:tcPr>
          <w:p w14:paraId="4EEC295A" w14:textId="77777777" w:rsidR="003E7432" w:rsidRPr="00A5347A" w:rsidRDefault="003E7432" w:rsidP="00855780">
            <w:pPr>
              <w:pStyle w:val="Para"/>
              <w:keepNext/>
              <w:keepLines/>
              <w:spacing w:before="0" w:line="240" w:lineRule="auto"/>
              <w:jc w:val="center"/>
              <w:rPr>
                <w:i/>
                <w:iCs/>
              </w:rPr>
            </w:pPr>
            <w:r w:rsidRPr="00A5347A">
              <w:rPr>
                <w:i/>
              </w:rPr>
              <w:t>Déclarations du CCMTMV</w:t>
            </w:r>
          </w:p>
        </w:tc>
      </w:tr>
      <w:tr w:rsidR="003E7432" w:rsidRPr="00A5347A" w14:paraId="73B686BE"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47584F39" w14:textId="77777777" w:rsidR="003E7432" w:rsidRPr="00A5347A" w:rsidRDefault="003E7432" w:rsidP="00855780">
            <w:pPr>
              <w:pStyle w:val="Para"/>
              <w:keepNext/>
              <w:keepLines/>
              <w:tabs>
                <w:tab w:val="right" w:pos="3673"/>
              </w:tabs>
              <w:spacing w:before="0" w:line="240" w:lineRule="auto"/>
            </w:pPr>
            <w:r w:rsidRPr="00A5347A">
              <w:t>Répondants questionnés à ce sujet</w:t>
            </w:r>
          </w:p>
        </w:tc>
        <w:tc>
          <w:tcPr>
            <w:tcW w:w="1282" w:type="dxa"/>
            <w:shd w:val="clear" w:color="auto" w:fill="auto"/>
            <w:tcMar>
              <w:top w:w="72" w:type="dxa"/>
              <w:left w:w="144" w:type="dxa"/>
              <w:bottom w:w="72" w:type="dxa"/>
              <w:right w:w="144" w:type="dxa"/>
            </w:tcMar>
            <w:vAlign w:val="center"/>
          </w:tcPr>
          <w:p w14:paraId="21E4191F" w14:textId="77777777" w:rsidR="003E7432" w:rsidRPr="00A5347A" w:rsidRDefault="003E7432" w:rsidP="00855780">
            <w:pPr>
              <w:pStyle w:val="Para"/>
              <w:keepNext/>
              <w:keepLines/>
              <w:spacing w:before="0" w:line="240" w:lineRule="auto"/>
              <w:jc w:val="center"/>
            </w:pPr>
            <w:r w:rsidRPr="00A5347A">
              <w:t>(n = 375)</w:t>
            </w:r>
          </w:p>
        </w:tc>
        <w:tc>
          <w:tcPr>
            <w:tcW w:w="1325" w:type="dxa"/>
            <w:shd w:val="clear" w:color="auto" w:fill="auto"/>
            <w:tcMar>
              <w:top w:w="72" w:type="dxa"/>
              <w:left w:w="144" w:type="dxa"/>
              <w:bottom w:w="72" w:type="dxa"/>
              <w:right w:w="144" w:type="dxa"/>
            </w:tcMar>
            <w:vAlign w:val="center"/>
          </w:tcPr>
          <w:p w14:paraId="46A484D1" w14:textId="77777777" w:rsidR="003E7432" w:rsidRPr="00A5347A" w:rsidRDefault="003E7432" w:rsidP="00855780">
            <w:pPr>
              <w:pStyle w:val="Para"/>
              <w:keepNext/>
              <w:keepLines/>
              <w:spacing w:before="0" w:line="240" w:lineRule="auto"/>
              <w:jc w:val="center"/>
            </w:pPr>
            <w:r w:rsidRPr="00A5347A">
              <w:t>(n = 150)</w:t>
            </w:r>
          </w:p>
        </w:tc>
        <w:tc>
          <w:tcPr>
            <w:tcW w:w="1373" w:type="dxa"/>
            <w:shd w:val="clear" w:color="auto" w:fill="auto"/>
            <w:tcMar>
              <w:top w:w="72" w:type="dxa"/>
              <w:left w:w="144" w:type="dxa"/>
              <w:bottom w:w="72" w:type="dxa"/>
              <w:right w:w="144" w:type="dxa"/>
            </w:tcMar>
            <w:vAlign w:val="center"/>
          </w:tcPr>
          <w:p w14:paraId="30881580" w14:textId="77777777" w:rsidR="003E7432" w:rsidRPr="00A5347A" w:rsidRDefault="003E7432" w:rsidP="00855780">
            <w:pPr>
              <w:pStyle w:val="Para"/>
              <w:keepNext/>
              <w:keepLines/>
              <w:spacing w:before="0" w:line="240" w:lineRule="auto"/>
              <w:jc w:val="center"/>
            </w:pPr>
            <w:r w:rsidRPr="00A5347A">
              <w:t>(n = 96)</w:t>
            </w:r>
          </w:p>
        </w:tc>
        <w:tc>
          <w:tcPr>
            <w:tcW w:w="1517" w:type="dxa"/>
            <w:shd w:val="clear" w:color="auto" w:fill="auto"/>
            <w:tcMar>
              <w:top w:w="72" w:type="dxa"/>
              <w:left w:w="144" w:type="dxa"/>
              <w:bottom w:w="72" w:type="dxa"/>
              <w:right w:w="144" w:type="dxa"/>
            </w:tcMar>
            <w:vAlign w:val="center"/>
          </w:tcPr>
          <w:p w14:paraId="6FADA597" w14:textId="77777777" w:rsidR="003E7432" w:rsidRPr="00A5347A" w:rsidRDefault="003E7432" w:rsidP="00855780">
            <w:pPr>
              <w:pStyle w:val="Para"/>
              <w:keepNext/>
              <w:keepLines/>
              <w:spacing w:before="0" w:line="240" w:lineRule="auto"/>
              <w:jc w:val="center"/>
            </w:pPr>
            <w:r w:rsidRPr="00A5347A">
              <w:t>(n = 129)</w:t>
            </w:r>
          </w:p>
        </w:tc>
      </w:tr>
      <w:tr w:rsidR="003E7432" w:rsidRPr="00A5347A" w14:paraId="1281FBC2" w14:textId="77777777" w:rsidTr="00855780">
        <w:trPr>
          <w:trHeight w:val="80"/>
          <w:jc w:val="center"/>
        </w:trPr>
        <w:tc>
          <w:tcPr>
            <w:tcW w:w="4583" w:type="dxa"/>
            <w:shd w:val="clear" w:color="auto" w:fill="auto"/>
            <w:tcMar>
              <w:top w:w="15" w:type="dxa"/>
              <w:left w:w="108" w:type="dxa"/>
              <w:bottom w:w="0" w:type="dxa"/>
              <w:right w:w="108" w:type="dxa"/>
            </w:tcMar>
            <w:vAlign w:val="center"/>
          </w:tcPr>
          <w:p w14:paraId="3C5C0EA6" w14:textId="5392551A" w:rsidR="003E7432" w:rsidRPr="00A5347A" w:rsidRDefault="003E7432" w:rsidP="00855780">
            <w:pPr>
              <w:pStyle w:val="Para"/>
              <w:keepNext/>
              <w:keepLines/>
              <w:tabs>
                <w:tab w:val="right" w:pos="3673"/>
              </w:tabs>
              <w:spacing w:before="0" w:line="240" w:lineRule="auto"/>
              <w:ind w:left="330"/>
            </w:pPr>
            <w:r w:rsidRPr="00A5347A">
              <w:t>% de répondants satisfaits</w:t>
            </w:r>
          </w:p>
        </w:tc>
        <w:tc>
          <w:tcPr>
            <w:tcW w:w="1282" w:type="dxa"/>
            <w:shd w:val="clear" w:color="auto" w:fill="auto"/>
            <w:tcMar>
              <w:top w:w="72" w:type="dxa"/>
              <w:left w:w="144" w:type="dxa"/>
              <w:bottom w:w="72" w:type="dxa"/>
              <w:right w:w="144" w:type="dxa"/>
            </w:tcMar>
            <w:vAlign w:val="center"/>
          </w:tcPr>
          <w:p w14:paraId="32AAD83D" w14:textId="4D7A46FC" w:rsidR="003E7432" w:rsidRPr="00A5347A" w:rsidRDefault="000C349B" w:rsidP="00855780">
            <w:pPr>
              <w:pStyle w:val="Para"/>
              <w:keepNext/>
              <w:keepLines/>
              <w:spacing w:before="0" w:line="240" w:lineRule="auto"/>
              <w:jc w:val="center"/>
            </w:pPr>
            <w:r w:rsidRPr="00A5347A">
              <w:t>62 %</w:t>
            </w:r>
          </w:p>
        </w:tc>
        <w:tc>
          <w:tcPr>
            <w:tcW w:w="1325" w:type="dxa"/>
            <w:shd w:val="clear" w:color="auto" w:fill="auto"/>
            <w:tcMar>
              <w:top w:w="72" w:type="dxa"/>
              <w:left w:w="144" w:type="dxa"/>
              <w:bottom w:w="72" w:type="dxa"/>
              <w:right w:w="144" w:type="dxa"/>
            </w:tcMar>
            <w:vAlign w:val="center"/>
          </w:tcPr>
          <w:p w14:paraId="5F365F25" w14:textId="215EC61F" w:rsidR="003E7432" w:rsidRPr="00A5347A" w:rsidRDefault="000C349B" w:rsidP="00855780">
            <w:pPr>
              <w:pStyle w:val="Para"/>
              <w:keepNext/>
              <w:keepLines/>
              <w:spacing w:before="0" w:line="240" w:lineRule="auto"/>
              <w:jc w:val="center"/>
            </w:pPr>
            <w:r w:rsidRPr="00A5347A">
              <w:t>70 %</w:t>
            </w:r>
          </w:p>
        </w:tc>
        <w:tc>
          <w:tcPr>
            <w:tcW w:w="1373" w:type="dxa"/>
            <w:shd w:val="clear" w:color="auto" w:fill="auto"/>
            <w:tcMar>
              <w:top w:w="72" w:type="dxa"/>
              <w:left w:w="144" w:type="dxa"/>
              <w:bottom w:w="72" w:type="dxa"/>
              <w:right w:w="144" w:type="dxa"/>
            </w:tcMar>
            <w:vAlign w:val="center"/>
          </w:tcPr>
          <w:p w14:paraId="43ECF71E" w14:textId="40827FC3" w:rsidR="003E7432" w:rsidRPr="00A5347A" w:rsidRDefault="000C349B" w:rsidP="00855780">
            <w:pPr>
              <w:pStyle w:val="Para"/>
              <w:keepNext/>
              <w:keepLines/>
              <w:spacing w:before="0" w:line="240" w:lineRule="auto"/>
              <w:jc w:val="center"/>
            </w:pPr>
            <w:r w:rsidRPr="00A5347A">
              <w:t>60 %</w:t>
            </w:r>
          </w:p>
        </w:tc>
        <w:tc>
          <w:tcPr>
            <w:tcW w:w="1517" w:type="dxa"/>
            <w:shd w:val="clear" w:color="auto" w:fill="auto"/>
            <w:tcMar>
              <w:top w:w="72" w:type="dxa"/>
              <w:left w:w="144" w:type="dxa"/>
              <w:bottom w:w="72" w:type="dxa"/>
              <w:right w:w="144" w:type="dxa"/>
            </w:tcMar>
            <w:vAlign w:val="center"/>
          </w:tcPr>
          <w:p w14:paraId="74D10A38" w14:textId="01975872" w:rsidR="003E7432" w:rsidRPr="00A5347A" w:rsidRDefault="000C349B" w:rsidP="00855780">
            <w:pPr>
              <w:pStyle w:val="Para"/>
              <w:keepNext/>
              <w:keepLines/>
              <w:spacing w:before="0" w:line="240" w:lineRule="auto"/>
              <w:jc w:val="center"/>
            </w:pPr>
            <w:r w:rsidRPr="00A5347A">
              <w:t>53 %</w:t>
            </w:r>
          </w:p>
        </w:tc>
      </w:tr>
    </w:tbl>
    <w:p w14:paraId="25FE53E4" w14:textId="2CCFE36B" w:rsidR="00D03F41" w:rsidRPr="00A5347A" w:rsidRDefault="00D03F41" w:rsidP="00D03F41">
      <w:pPr>
        <w:pStyle w:val="QREF"/>
        <w:keepNext/>
      </w:pPr>
      <w:r w:rsidRPr="00A5347A">
        <w:t>Q51</w:t>
      </w:r>
      <w:r w:rsidRPr="00A5347A">
        <w:tab/>
        <w:t xml:space="preserve">Dans quelle mesure êtes-vous satisfait(e) de cette ressource? </w:t>
      </w:r>
    </w:p>
    <w:p w14:paraId="44AC30AB" w14:textId="77777777" w:rsidR="004D16D7" w:rsidRPr="00A5347A" w:rsidRDefault="004D16D7" w:rsidP="004D16D7">
      <w:pPr>
        <w:pStyle w:val="QREF"/>
        <w:spacing w:before="0" w:after="0"/>
      </w:pPr>
      <w:r w:rsidRPr="00A5347A">
        <w:t>* Remarque : En raison de la petite taille de l’échantillon (&lt; 50), les résultats doivent être interprétés avec prudence.</w:t>
      </w:r>
    </w:p>
    <w:p w14:paraId="1B8219EC" w14:textId="5E8A7139" w:rsidR="003D56C4" w:rsidRPr="00A5347A" w:rsidRDefault="003D56C4" w:rsidP="00611952">
      <w:pPr>
        <w:pStyle w:val="Heading3"/>
        <w:numPr>
          <w:ilvl w:val="0"/>
          <w:numId w:val="42"/>
        </w:numPr>
        <w:ind w:left="720" w:hanging="720"/>
      </w:pPr>
      <w:r w:rsidRPr="00A5347A">
        <w:lastRenderedPageBreak/>
        <w:t>Ce que les utilisateurs aiment des ressources sur la santé des voyageurs</w:t>
      </w:r>
    </w:p>
    <w:p w14:paraId="7584BC7D" w14:textId="5305E62C" w:rsidR="00FB4418" w:rsidRPr="00A5347A" w:rsidRDefault="00FB4418" w:rsidP="00611952">
      <w:pPr>
        <w:pStyle w:val="Para"/>
        <w:keepLines/>
      </w:pPr>
      <w:r w:rsidRPr="00A5347A">
        <w:t>Les utilisateurs de chaque ressource devaient indiquer ce qui leur plaît (cette question était facultative et pouvait être passée). En général, les répondants aiment surtout le fait que les ressources sont exhaustives, qu’elles sont faciles à comprendre et qu’elles comprennent des renseignements à jour. Les commentaires précis qui ont été formulés à propos de chaque ressource se trouvent dans les tableaux ci-dessous.</w:t>
      </w:r>
    </w:p>
    <w:p w14:paraId="16148186" w14:textId="5404A517" w:rsidR="003D56C4" w:rsidRPr="00A5347A" w:rsidRDefault="003D56C4" w:rsidP="00611952">
      <w:pPr>
        <w:pStyle w:val="Headline"/>
        <w:spacing w:before="240" w:after="0"/>
      </w:pPr>
      <w:r w:rsidRPr="00A5347A">
        <w:lastRenderedPageBreak/>
        <w:t>Les utilisateurs du GCI aiment particulièrement le fait qu’il est exhaustif et facile à suivre; ceux qui consultent le site voyage.gc.ca aiment son caractère actuel et sa convivialité.</w:t>
      </w:r>
    </w:p>
    <w:p w14:paraId="49C1987C" w14:textId="2163EE09" w:rsidR="003D56C4" w:rsidRPr="00A5347A" w:rsidRDefault="00A829C9" w:rsidP="00A829C9">
      <w:pPr>
        <w:pStyle w:val="ExhibitTitle"/>
      </w:pPr>
      <w:r w:rsidRPr="00A5347A">
        <w:t>Ce que les utilisateurs aiment des ressources sur la santé des voyageurs (réponses les plus populaires)</w:t>
      </w:r>
      <w:r w:rsidRPr="00A5347A">
        <w:br/>
        <w:t>(Échantillons : Utilisateurs questionnés au sujet de chaque ressource)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870"/>
      </w:tblGrid>
      <w:tr w:rsidR="006C195B" w:rsidRPr="00A5347A" w14:paraId="4F3AD938" w14:textId="77777777" w:rsidTr="00356C80">
        <w:trPr>
          <w:trHeight w:val="1061"/>
          <w:jc w:val="center"/>
        </w:trPr>
        <w:tc>
          <w:tcPr>
            <w:tcW w:w="7056" w:type="dxa"/>
            <w:shd w:val="clear" w:color="auto" w:fill="auto"/>
            <w:tcMar>
              <w:top w:w="72" w:type="dxa"/>
              <w:left w:w="144" w:type="dxa"/>
              <w:bottom w:w="72" w:type="dxa"/>
              <w:right w:w="144" w:type="dxa"/>
            </w:tcMar>
            <w:vAlign w:val="center"/>
            <w:hideMark/>
          </w:tcPr>
          <w:p w14:paraId="6F80178E" w14:textId="77777777" w:rsidR="006C195B" w:rsidRPr="00A5347A" w:rsidRDefault="006C195B" w:rsidP="00DE47C2">
            <w:pPr>
              <w:pStyle w:val="Para"/>
              <w:keepNext/>
              <w:keepLines/>
              <w:spacing w:before="0" w:line="240" w:lineRule="auto"/>
              <w:rPr>
                <w:rFonts w:asciiTheme="minorHAnsi" w:hAnsiTheme="minorHAnsi" w:cstheme="minorHAnsi"/>
              </w:rPr>
            </w:pPr>
            <w:r w:rsidRPr="00A5347A">
              <w:rPr>
                <w:rFonts w:asciiTheme="minorHAnsi" w:hAnsiTheme="minorHAnsi"/>
                <w:b/>
              </w:rPr>
              <w:t>Raisons (données par 5 % ou plus des répondants)</w:t>
            </w:r>
          </w:p>
        </w:tc>
        <w:tc>
          <w:tcPr>
            <w:tcW w:w="1870" w:type="dxa"/>
            <w:shd w:val="clear" w:color="auto" w:fill="auto"/>
            <w:tcMar>
              <w:top w:w="15" w:type="dxa"/>
              <w:left w:w="100" w:type="dxa"/>
              <w:bottom w:w="0" w:type="dxa"/>
              <w:right w:w="100" w:type="dxa"/>
            </w:tcMar>
            <w:vAlign w:val="center"/>
            <w:hideMark/>
          </w:tcPr>
          <w:p w14:paraId="20148B90" w14:textId="77777777" w:rsidR="006C195B" w:rsidRPr="00A5347A" w:rsidRDefault="006C195B" w:rsidP="00DE47C2">
            <w:pPr>
              <w:pStyle w:val="Para"/>
              <w:keepNext/>
              <w:keepLines/>
              <w:spacing w:before="0" w:line="240" w:lineRule="auto"/>
              <w:jc w:val="center"/>
              <w:rPr>
                <w:rFonts w:asciiTheme="minorHAnsi" w:hAnsiTheme="minorHAnsi" w:cstheme="minorHAnsi"/>
              </w:rPr>
            </w:pPr>
            <w:r w:rsidRPr="00A5347A">
              <w:rPr>
                <w:rFonts w:asciiTheme="minorHAnsi" w:hAnsiTheme="minorHAnsi"/>
                <w:b/>
              </w:rPr>
              <w:t>Guide canadien d’immunisation</w:t>
            </w:r>
            <w:r w:rsidRPr="00A5347A">
              <w:rPr>
                <w:rFonts w:asciiTheme="minorHAnsi" w:hAnsiTheme="minorHAnsi"/>
                <w:b/>
              </w:rPr>
              <w:br/>
              <w:t>(n = 219)</w:t>
            </w:r>
          </w:p>
        </w:tc>
      </w:tr>
      <w:tr w:rsidR="006C195B" w:rsidRPr="00A5347A" w14:paraId="4973FF6D" w14:textId="77777777" w:rsidTr="00356C80">
        <w:trPr>
          <w:trHeight w:val="601"/>
          <w:jc w:val="center"/>
        </w:trPr>
        <w:tc>
          <w:tcPr>
            <w:tcW w:w="7056" w:type="dxa"/>
            <w:shd w:val="clear" w:color="auto" w:fill="auto"/>
            <w:tcMar>
              <w:top w:w="10" w:type="dxa"/>
              <w:left w:w="10" w:type="dxa"/>
              <w:bottom w:w="0" w:type="dxa"/>
              <w:right w:w="10" w:type="dxa"/>
            </w:tcMar>
            <w:vAlign w:val="center"/>
            <w:hideMark/>
          </w:tcPr>
          <w:p w14:paraId="1FAC253E"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870" w:type="dxa"/>
            <w:shd w:val="clear" w:color="auto" w:fill="auto"/>
            <w:tcMar>
              <w:top w:w="10" w:type="dxa"/>
              <w:left w:w="10" w:type="dxa"/>
              <w:bottom w:w="0" w:type="dxa"/>
              <w:right w:w="10" w:type="dxa"/>
            </w:tcMar>
            <w:vAlign w:val="center"/>
            <w:hideMark/>
          </w:tcPr>
          <w:p w14:paraId="2A1D8495"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23 %</w:t>
            </w:r>
          </w:p>
        </w:tc>
      </w:tr>
      <w:tr w:rsidR="006C195B" w:rsidRPr="00A5347A" w14:paraId="2EF737F9" w14:textId="77777777" w:rsidTr="00356C80">
        <w:trPr>
          <w:trHeight w:val="349"/>
          <w:jc w:val="center"/>
        </w:trPr>
        <w:tc>
          <w:tcPr>
            <w:tcW w:w="7056" w:type="dxa"/>
            <w:shd w:val="clear" w:color="auto" w:fill="auto"/>
            <w:tcMar>
              <w:top w:w="10" w:type="dxa"/>
              <w:left w:w="10" w:type="dxa"/>
              <w:bottom w:w="0" w:type="dxa"/>
              <w:right w:w="10" w:type="dxa"/>
            </w:tcMar>
            <w:vAlign w:val="center"/>
            <w:hideMark/>
          </w:tcPr>
          <w:p w14:paraId="021AD464"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Outil convivial/facile à naviguer/comprendre</w:t>
            </w:r>
          </w:p>
        </w:tc>
        <w:tc>
          <w:tcPr>
            <w:tcW w:w="1870" w:type="dxa"/>
            <w:shd w:val="clear" w:color="auto" w:fill="auto"/>
            <w:tcMar>
              <w:top w:w="10" w:type="dxa"/>
              <w:left w:w="10" w:type="dxa"/>
              <w:bottom w:w="0" w:type="dxa"/>
              <w:right w:w="10" w:type="dxa"/>
            </w:tcMar>
            <w:vAlign w:val="center"/>
            <w:hideMark/>
          </w:tcPr>
          <w:p w14:paraId="5A52A0FF"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17 %</w:t>
            </w:r>
          </w:p>
        </w:tc>
      </w:tr>
      <w:tr w:rsidR="006C195B" w:rsidRPr="00A5347A" w14:paraId="13AECEB2" w14:textId="77777777" w:rsidTr="00356C80">
        <w:trPr>
          <w:trHeight w:val="340"/>
          <w:jc w:val="center"/>
        </w:trPr>
        <w:tc>
          <w:tcPr>
            <w:tcW w:w="7056" w:type="dxa"/>
            <w:shd w:val="clear" w:color="auto" w:fill="auto"/>
            <w:tcMar>
              <w:top w:w="10" w:type="dxa"/>
              <w:left w:w="10" w:type="dxa"/>
              <w:bottom w:w="0" w:type="dxa"/>
              <w:right w:w="10" w:type="dxa"/>
            </w:tcMar>
            <w:vAlign w:val="center"/>
            <w:hideMark/>
          </w:tcPr>
          <w:p w14:paraId="5D2B1410"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Ressource à jour/actuelle</w:t>
            </w:r>
          </w:p>
        </w:tc>
        <w:tc>
          <w:tcPr>
            <w:tcW w:w="1870" w:type="dxa"/>
            <w:shd w:val="clear" w:color="auto" w:fill="auto"/>
            <w:tcMar>
              <w:top w:w="10" w:type="dxa"/>
              <w:left w:w="10" w:type="dxa"/>
              <w:bottom w:w="0" w:type="dxa"/>
              <w:right w:w="10" w:type="dxa"/>
            </w:tcMar>
            <w:vAlign w:val="center"/>
            <w:hideMark/>
          </w:tcPr>
          <w:p w14:paraId="58AD8406"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12 %</w:t>
            </w:r>
          </w:p>
        </w:tc>
      </w:tr>
      <w:tr w:rsidR="006C195B" w:rsidRPr="00A5347A" w14:paraId="67792FE1" w14:textId="77777777" w:rsidTr="00356C80">
        <w:trPr>
          <w:trHeight w:val="349"/>
          <w:jc w:val="center"/>
        </w:trPr>
        <w:tc>
          <w:tcPr>
            <w:tcW w:w="7056" w:type="dxa"/>
            <w:shd w:val="clear" w:color="auto" w:fill="auto"/>
            <w:tcMar>
              <w:top w:w="10" w:type="dxa"/>
              <w:left w:w="10" w:type="dxa"/>
              <w:bottom w:w="0" w:type="dxa"/>
              <w:right w:w="10" w:type="dxa"/>
            </w:tcMar>
            <w:vAlign w:val="center"/>
            <w:hideMark/>
          </w:tcPr>
          <w:p w14:paraId="343C4773"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Information concise</w:t>
            </w:r>
          </w:p>
        </w:tc>
        <w:tc>
          <w:tcPr>
            <w:tcW w:w="1870" w:type="dxa"/>
            <w:shd w:val="clear" w:color="auto" w:fill="auto"/>
            <w:tcMar>
              <w:top w:w="10" w:type="dxa"/>
              <w:left w:w="10" w:type="dxa"/>
              <w:bottom w:w="0" w:type="dxa"/>
              <w:right w:w="10" w:type="dxa"/>
            </w:tcMar>
            <w:vAlign w:val="center"/>
            <w:hideMark/>
          </w:tcPr>
          <w:p w14:paraId="078DD6E1"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11 %</w:t>
            </w:r>
          </w:p>
        </w:tc>
      </w:tr>
      <w:tr w:rsidR="006C195B" w:rsidRPr="00A5347A" w14:paraId="359AE3B9" w14:textId="77777777" w:rsidTr="00356C80">
        <w:trPr>
          <w:trHeight w:val="340"/>
          <w:jc w:val="center"/>
        </w:trPr>
        <w:tc>
          <w:tcPr>
            <w:tcW w:w="7056" w:type="dxa"/>
            <w:shd w:val="clear" w:color="auto" w:fill="auto"/>
            <w:tcMar>
              <w:top w:w="10" w:type="dxa"/>
              <w:left w:w="10" w:type="dxa"/>
              <w:bottom w:w="0" w:type="dxa"/>
              <w:right w:w="10" w:type="dxa"/>
            </w:tcMar>
            <w:vAlign w:val="center"/>
            <w:hideMark/>
          </w:tcPr>
          <w:p w14:paraId="2F2EC925"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Information bien présentée/organisée/facile à retrouver</w:t>
            </w:r>
          </w:p>
        </w:tc>
        <w:tc>
          <w:tcPr>
            <w:tcW w:w="1870" w:type="dxa"/>
            <w:shd w:val="clear" w:color="auto" w:fill="auto"/>
            <w:tcMar>
              <w:top w:w="10" w:type="dxa"/>
              <w:left w:w="10" w:type="dxa"/>
              <w:bottom w:w="0" w:type="dxa"/>
              <w:right w:w="10" w:type="dxa"/>
            </w:tcMar>
            <w:vAlign w:val="center"/>
            <w:hideMark/>
          </w:tcPr>
          <w:p w14:paraId="30E75454"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10 %</w:t>
            </w:r>
          </w:p>
        </w:tc>
      </w:tr>
      <w:tr w:rsidR="006C195B" w:rsidRPr="00A5347A" w14:paraId="3FEE8C5D" w14:textId="77777777" w:rsidTr="00356C80">
        <w:trPr>
          <w:trHeight w:val="331"/>
          <w:jc w:val="center"/>
        </w:trPr>
        <w:tc>
          <w:tcPr>
            <w:tcW w:w="7056" w:type="dxa"/>
            <w:shd w:val="clear" w:color="auto" w:fill="auto"/>
            <w:tcMar>
              <w:top w:w="10" w:type="dxa"/>
              <w:left w:w="10" w:type="dxa"/>
              <w:bottom w:w="0" w:type="dxa"/>
              <w:right w:w="10" w:type="dxa"/>
            </w:tcMar>
            <w:vAlign w:val="center"/>
            <w:hideMark/>
          </w:tcPr>
          <w:p w14:paraId="121EF572"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Informations/lignes directrices complètes sur les vaccins</w:t>
            </w:r>
          </w:p>
        </w:tc>
        <w:tc>
          <w:tcPr>
            <w:tcW w:w="1870" w:type="dxa"/>
            <w:shd w:val="clear" w:color="auto" w:fill="auto"/>
            <w:tcMar>
              <w:top w:w="10" w:type="dxa"/>
              <w:left w:w="10" w:type="dxa"/>
              <w:bottom w:w="0" w:type="dxa"/>
              <w:right w:w="10" w:type="dxa"/>
            </w:tcMar>
            <w:vAlign w:val="center"/>
            <w:hideMark/>
          </w:tcPr>
          <w:p w14:paraId="48BAC398"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10 %</w:t>
            </w:r>
          </w:p>
        </w:tc>
      </w:tr>
      <w:tr w:rsidR="006C195B" w:rsidRPr="00A5347A" w14:paraId="09C732D9" w14:textId="77777777" w:rsidTr="00356C80">
        <w:trPr>
          <w:trHeight w:val="340"/>
          <w:jc w:val="center"/>
        </w:trPr>
        <w:tc>
          <w:tcPr>
            <w:tcW w:w="7056" w:type="dxa"/>
            <w:shd w:val="clear" w:color="auto" w:fill="auto"/>
            <w:tcMar>
              <w:top w:w="10" w:type="dxa"/>
              <w:left w:w="10" w:type="dxa"/>
              <w:bottom w:w="0" w:type="dxa"/>
              <w:right w:w="10" w:type="dxa"/>
            </w:tcMar>
            <w:vAlign w:val="center"/>
            <w:hideMark/>
          </w:tcPr>
          <w:p w14:paraId="3D8BA613"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Source d’informations/de données probantes fiables/dignes de confiance</w:t>
            </w:r>
          </w:p>
        </w:tc>
        <w:tc>
          <w:tcPr>
            <w:tcW w:w="1870" w:type="dxa"/>
            <w:shd w:val="clear" w:color="auto" w:fill="auto"/>
            <w:tcMar>
              <w:top w:w="10" w:type="dxa"/>
              <w:left w:w="10" w:type="dxa"/>
              <w:bottom w:w="0" w:type="dxa"/>
              <w:right w:w="10" w:type="dxa"/>
            </w:tcMar>
            <w:vAlign w:val="center"/>
            <w:hideMark/>
          </w:tcPr>
          <w:p w14:paraId="316EFC06"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9 %</w:t>
            </w:r>
          </w:p>
        </w:tc>
      </w:tr>
      <w:tr w:rsidR="006C195B" w:rsidRPr="00A5347A" w14:paraId="4A6B5B91" w14:textId="77777777" w:rsidTr="00356C80">
        <w:trPr>
          <w:trHeight w:val="349"/>
          <w:jc w:val="center"/>
        </w:trPr>
        <w:tc>
          <w:tcPr>
            <w:tcW w:w="7056" w:type="dxa"/>
            <w:shd w:val="clear" w:color="auto" w:fill="auto"/>
            <w:tcMar>
              <w:top w:w="10" w:type="dxa"/>
              <w:left w:w="10" w:type="dxa"/>
              <w:bottom w:w="0" w:type="dxa"/>
              <w:right w:w="10" w:type="dxa"/>
            </w:tcMar>
            <w:vAlign w:val="center"/>
            <w:hideMark/>
          </w:tcPr>
          <w:p w14:paraId="39F658F1"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Directives claires</w:t>
            </w:r>
          </w:p>
        </w:tc>
        <w:tc>
          <w:tcPr>
            <w:tcW w:w="1870" w:type="dxa"/>
            <w:shd w:val="clear" w:color="auto" w:fill="auto"/>
            <w:tcMar>
              <w:top w:w="10" w:type="dxa"/>
              <w:left w:w="10" w:type="dxa"/>
              <w:bottom w:w="0" w:type="dxa"/>
              <w:right w:w="10" w:type="dxa"/>
            </w:tcMar>
            <w:vAlign w:val="center"/>
            <w:hideMark/>
          </w:tcPr>
          <w:p w14:paraId="3ABEF28A"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8 %</w:t>
            </w:r>
          </w:p>
        </w:tc>
      </w:tr>
      <w:tr w:rsidR="006C195B" w:rsidRPr="00A5347A" w14:paraId="7D6A50D5" w14:textId="77777777" w:rsidTr="00356C80">
        <w:trPr>
          <w:trHeight w:val="340"/>
          <w:jc w:val="center"/>
        </w:trPr>
        <w:tc>
          <w:tcPr>
            <w:tcW w:w="7056" w:type="dxa"/>
            <w:shd w:val="clear" w:color="auto" w:fill="auto"/>
            <w:tcMar>
              <w:top w:w="10" w:type="dxa"/>
              <w:left w:w="10" w:type="dxa"/>
              <w:bottom w:w="0" w:type="dxa"/>
              <w:right w:w="10" w:type="dxa"/>
            </w:tcMar>
            <w:vAlign w:val="center"/>
            <w:hideMark/>
          </w:tcPr>
          <w:p w14:paraId="13A4B5CD" w14:textId="77777777" w:rsidR="006C195B" w:rsidRPr="00A5347A" w:rsidRDefault="006C195B" w:rsidP="00DE47C2">
            <w:pPr>
              <w:pStyle w:val="Para"/>
              <w:keepNext/>
              <w:keepLines/>
              <w:spacing w:before="0" w:line="240" w:lineRule="auto"/>
              <w:ind w:left="90"/>
              <w:rPr>
                <w:rFonts w:asciiTheme="minorHAnsi" w:hAnsiTheme="minorHAnsi" w:cstheme="minorHAnsi"/>
              </w:rPr>
            </w:pPr>
            <w:r w:rsidRPr="00A5347A">
              <w:rPr>
                <w:rFonts w:asciiTheme="minorHAnsi" w:hAnsiTheme="minorHAnsi"/>
              </w:rPr>
              <w:t>Ressource facile d’accès</w:t>
            </w:r>
          </w:p>
        </w:tc>
        <w:tc>
          <w:tcPr>
            <w:tcW w:w="1870" w:type="dxa"/>
            <w:shd w:val="clear" w:color="auto" w:fill="auto"/>
            <w:tcMar>
              <w:top w:w="10" w:type="dxa"/>
              <w:left w:w="10" w:type="dxa"/>
              <w:bottom w:w="0" w:type="dxa"/>
              <w:right w:w="10" w:type="dxa"/>
            </w:tcMar>
            <w:vAlign w:val="center"/>
            <w:hideMark/>
          </w:tcPr>
          <w:p w14:paraId="30DF3112" w14:textId="77777777" w:rsidR="006C195B" w:rsidRPr="00A5347A" w:rsidRDefault="006C195B" w:rsidP="00DE47C2">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8 %</w:t>
            </w:r>
          </w:p>
        </w:tc>
      </w:tr>
      <w:tr w:rsidR="00A829C9" w:rsidRPr="00A5347A" w14:paraId="1CFBC24B" w14:textId="77777777" w:rsidTr="00356C80">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D5DDD2F" w14:textId="77777777" w:rsidR="00A829C9" w:rsidRPr="00A5347A" w:rsidRDefault="00A829C9" w:rsidP="00A829C9">
            <w:pPr>
              <w:pStyle w:val="Para"/>
              <w:keepNext/>
              <w:keepLines/>
              <w:spacing w:before="0" w:line="240" w:lineRule="auto"/>
              <w:ind w:left="90"/>
              <w:rPr>
                <w:rFonts w:asciiTheme="minorHAnsi" w:hAnsiTheme="minorHAnsi" w:cstheme="minorHAnsi"/>
                <w:b/>
                <w:bCs/>
              </w:rPr>
            </w:pPr>
            <w:r w:rsidRPr="00A5347A">
              <w:rPr>
                <w:rFonts w:asciiTheme="minorHAnsi" w:hAnsiTheme="minorHAnsi"/>
                <w:b/>
              </w:rPr>
              <w:t>Raisons (données par 5 % ou plus des répondants)</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34FB0501" w14:textId="506F8CB8" w:rsidR="00A829C9" w:rsidRPr="00A5347A" w:rsidRDefault="009F63CD" w:rsidP="009F63CD">
            <w:pPr>
              <w:pStyle w:val="Para"/>
              <w:keepNext/>
              <w:keepLines/>
              <w:spacing w:before="0"/>
              <w:ind w:left="90"/>
              <w:jc w:val="center"/>
              <w:rPr>
                <w:rFonts w:asciiTheme="minorHAnsi" w:hAnsiTheme="minorHAnsi" w:cstheme="minorHAnsi"/>
                <w:b/>
                <w:bCs/>
              </w:rPr>
            </w:pPr>
            <w:r w:rsidRPr="00A5347A">
              <w:rPr>
                <w:rFonts w:asciiTheme="minorHAnsi" w:hAnsiTheme="minorHAnsi"/>
                <w:b/>
              </w:rPr>
              <w:t>Conseils aux voyageurs sur le site voyage.gc.ca</w:t>
            </w:r>
            <w:r w:rsidRPr="00A5347A">
              <w:rPr>
                <w:rFonts w:asciiTheme="minorHAnsi" w:hAnsiTheme="minorHAnsi"/>
                <w:b/>
              </w:rPr>
              <w:br/>
              <w:t>(n = 187)</w:t>
            </w:r>
          </w:p>
        </w:tc>
      </w:tr>
      <w:tr w:rsidR="006E6EC1" w:rsidRPr="00A5347A" w14:paraId="3FB09C0D" w14:textId="77777777" w:rsidTr="00356C80">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0129944" w14:textId="1FF3979C"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Ressource à jour/actuelle</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48EA730" w14:textId="67F0B5D4"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21 %</w:t>
            </w:r>
          </w:p>
        </w:tc>
      </w:tr>
      <w:tr w:rsidR="006E6EC1" w:rsidRPr="00A5347A" w14:paraId="1A71A778" w14:textId="77777777" w:rsidTr="00356C80">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B7D411A" w14:textId="790E285A"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Outil convivial/facile à naviguer/comprendre</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F37602E" w14:textId="3ADB91B8"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19 %</w:t>
            </w:r>
          </w:p>
        </w:tc>
      </w:tr>
      <w:tr w:rsidR="006E6EC1" w:rsidRPr="00A5347A" w14:paraId="015A638F" w14:textId="77777777" w:rsidTr="00356C80">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0F3C47B" w14:textId="7505E623"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2C597B9" w14:textId="795DA89B"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12 %</w:t>
            </w:r>
          </w:p>
        </w:tc>
      </w:tr>
      <w:tr w:rsidR="006E6EC1" w:rsidRPr="00A5347A" w14:paraId="5F739CF2" w14:textId="77777777" w:rsidTr="00356C80">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912F0F1" w14:textId="1CC48C61"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Information bien présentée/organisée/facile à retrouver</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6B240FA" w14:textId="245B1963"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11 %</w:t>
            </w:r>
          </w:p>
        </w:tc>
      </w:tr>
      <w:tr w:rsidR="006E6EC1" w:rsidRPr="00A5347A" w14:paraId="253F23E2" w14:textId="77777777" w:rsidTr="00356C80">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0A1783B" w14:textId="024FDA1C"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Ressource couvrant les régions à l’étranger/pays/maladies/éclosions dans certaines régions</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D8E4023" w14:textId="5C80B1C3"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11 %</w:t>
            </w:r>
          </w:p>
        </w:tc>
      </w:tr>
      <w:tr w:rsidR="006E6EC1" w:rsidRPr="00A5347A" w14:paraId="4F2DF589" w14:textId="77777777" w:rsidTr="00356C80">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412A7D5" w14:textId="6E0F42A2"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Directives claires</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ABD6739" w14:textId="6C234478"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11 %</w:t>
            </w:r>
          </w:p>
        </w:tc>
      </w:tr>
      <w:tr w:rsidR="006E6EC1" w:rsidRPr="00A5347A" w14:paraId="12602593" w14:textId="77777777" w:rsidTr="00356C80">
        <w:trPr>
          <w:trHeight w:val="349"/>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D9A43AF" w14:textId="37FE0009"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Information concise</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223617F" w14:textId="08B219E8"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10 %</w:t>
            </w:r>
          </w:p>
        </w:tc>
      </w:tr>
      <w:tr w:rsidR="006E6EC1" w:rsidRPr="00A5347A" w14:paraId="622B3A37" w14:textId="77777777" w:rsidTr="00356C80">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C8AB854" w14:textId="7DE125B5" w:rsidR="006E6EC1" w:rsidRPr="00A5347A" w:rsidRDefault="006E6EC1" w:rsidP="006E6EC1">
            <w:pPr>
              <w:pStyle w:val="Para"/>
              <w:keepNext/>
              <w:keepLines/>
              <w:spacing w:before="0" w:line="240" w:lineRule="auto"/>
              <w:ind w:left="86"/>
              <w:rPr>
                <w:rFonts w:asciiTheme="minorHAnsi" w:hAnsiTheme="minorHAnsi" w:cstheme="minorHAnsi"/>
              </w:rPr>
            </w:pPr>
            <w:r w:rsidRPr="00A5347A">
              <w:rPr>
                <w:rFonts w:asciiTheme="minorHAnsi" w:hAnsiTheme="minorHAnsi"/>
              </w:rPr>
              <w:t>Ressource facile d’accès</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0CE3745" w14:textId="143412D3" w:rsidR="006E6EC1" w:rsidRPr="00A5347A" w:rsidRDefault="006E6EC1" w:rsidP="006E6EC1">
            <w:pPr>
              <w:pStyle w:val="Para"/>
              <w:keepNext/>
              <w:keepLines/>
              <w:spacing w:before="0" w:line="240" w:lineRule="auto"/>
              <w:ind w:left="86"/>
              <w:jc w:val="center"/>
              <w:rPr>
                <w:rFonts w:asciiTheme="minorHAnsi" w:hAnsiTheme="minorHAnsi" w:cstheme="minorHAnsi"/>
              </w:rPr>
            </w:pPr>
            <w:r w:rsidRPr="00A5347A">
              <w:rPr>
                <w:rFonts w:asciiTheme="minorHAnsi" w:hAnsiTheme="minorHAnsi"/>
              </w:rPr>
              <w:t>8 %</w:t>
            </w:r>
          </w:p>
        </w:tc>
      </w:tr>
      <w:tr w:rsidR="006E6EC1" w:rsidRPr="00A5347A" w14:paraId="30FC5AF5" w14:textId="77777777" w:rsidTr="00356C80">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8600942" w14:textId="2CC2D9F5" w:rsidR="006E6EC1" w:rsidRPr="00A5347A" w:rsidRDefault="006E6EC1" w:rsidP="006E6EC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Source d’informations/de données probantes fiables/dignes de confiance</w:t>
            </w:r>
          </w:p>
        </w:tc>
        <w:tc>
          <w:tcPr>
            <w:tcW w:w="18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74FF1CE" w14:textId="4A305369" w:rsidR="006E6EC1" w:rsidRPr="00A5347A" w:rsidRDefault="006E6EC1" w:rsidP="006E6EC1">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7 %</w:t>
            </w:r>
          </w:p>
        </w:tc>
      </w:tr>
    </w:tbl>
    <w:p w14:paraId="607032F2" w14:textId="77777777" w:rsidR="003D56C4" w:rsidRPr="00A5347A" w:rsidRDefault="003D56C4" w:rsidP="00DE47C2">
      <w:pPr>
        <w:pStyle w:val="QREF"/>
        <w:keepNext/>
      </w:pPr>
      <w:r w:rsidRPr="00A5347A">
        <w:t>Q52</w:t>
      </w:r>
      <w:r w:rsidRPr="00A5347A">
        <w:tab/>
        <w:t>Qu’aimez-vous de cette ressource?</w:t>
      </w:r>
    </w:p>
    <w:p w14:paraId="4B5F63C7" w14:textId="77777777" w:rsidR="003D56C4" w:rsidRPr="00A5347A" w:rsidRDefault="003D56C4" w:rsidP="00BD1007">
      <w:pPr>
        <w:pStyle w:val="QREF"/>
      </w:pPr>
      <w:r w:rsidRPr="00A5347A">
        <w:t>ÉCHANTILLON : Répondants questionnés au sujet de chaque ressource (REMARQUE : Les répondants pouvaient sauter cette question).</w:t>
      </w:r>
    </w:p>
    <w:p w14:paraId="4477B473" w14:textId="54DFB21E" w:rsidR="00C6348A" w:rsidRPr="00A5347A" w:rsidRDefault="00C6348A" w:rsidP="00C6348A">
      <w:pPr>
        <w:pStyle w:val="Headline"/>
      </w:pPr>
      <w:r w:rsidRPr="00A5347A">
        <w:lastRenderedPageBreak/>
        <w:t>Les répondants qui consultent les conseils de santé aux voyageurs aiment le fait que ceux-ci sont exhaustifs et à jour; ceux qui utilisent l’application Bon voyage trouvent celle-ci complète et conviviale.</w:t>
      </w:r>
    </w:p>
    <w:p w14:paraId="16CEBE4B" w14:textId="4BFA18F9" w:rsidR="00C6348A" w:rsidRPr="00A5347A" w:rsidRDefault="00D42FF6" w:rsidP="00C6348A">
      <w:pPr>
        <w:pStyle w:val="ExhibitTitle"/>
      </w:pPr>
      <w:r w:rsidRPr="00A5347A">
        <w:t>Ce que les utilisateurs aiment des ressources sur la santé des voyageurs (réponses les plus populaires)</w:t>
      </w:r>
      <w:r w:rsidRPr="00A5347A">
        <w:br/>
        <w:t>(Échantillons : Utilisateurs questionnés au sujet de chaque ressource)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C6348A" w:rsidRPr="00A5347A" w14:paraId="46ED7F85" w14:textId="77777777" w:rsidTr="0067641B">
        <w:trPr>
          <w:trHeight w:val="917"/>
          <w:jc w:val="center"/>
        </w:trPr>
        <w:tc>
          <w:tcPr>
            <w:tcW w:w="7056" w:type="dxa"/>
            <w:shd w:val="clear" w:color="auto" w:fill="auto"/>
            <w:tcMar>
              <w:top w:w="72" w:type="dxa"/>
              <w:left w:w="144" w:type="dxa"/>
              <w:bottom w:w="72" w:type="dxa"/>
              <w:right w:w="144" w:type="dxa"/>
            </w:tcMar>
            <w:vAlign w:val="center"/>
            <w:hideMark/>
          </w:tcPr>
          <w:p w14:paraId="1466F933" w14:textId="77777777" w:rsidR="00C6348A" w:rsidRPr="00A5347A" w:rsidRDefault="00C6348A" w:rsidP="00855780">
            <w:pPr>
              <w:pStyle w:val="Para"/>
              <w:keepNext/>
              <w:keepLines/>
              <w:spacing w:before="0" w:line="240" w:lineRule="auto"/>
              <w:rPr>
                <w:rFonts w:asciiTheme="minorHAnsi" w:hAnsiTheme="minorHAnsi" w:cstheme="minorHAnsi"/>
              </w:rPr>
            </w:pPr>
            <w:r w:rsidRPr="00A5347A">
              <w:rPr>
                <w:rFonts w:asciiTheme="minorHAnsi" w:hAnsiTheme="minorHAnsi"/>
                <w:b/>
              </w:rPr>
              <w:t>Raisons (données par 5 % ou plus des répondants)</w:t>
            </w:r>
          </w:p>
        </w:tc>
        <w:tc>
          <w:tcPr>
            <w:tcW w:w="1724" w:type="dxa"/>
            <w:shd w:val="clear" w:color="auto" w:fill="auto"/>
            <w:tcMar>
              <w:top w:w="15" w:type="dxa"/>
              <w:left w:w="100" w:type="dxa"/>
              <w:bottom w:w="0" w:type="dxa"/>
              <w:right w:w="100" w:type="dxa"/>
            </w:tcMar>
            <w:vAlign w:val="center"/>
            <w:hideMark/>
          </w:tcPr>
          <w:p w14:paraId="4D72C49C" w14:textId="46390EDE" w:rsidR="00C6348A" w:rsidRPr="00A5347A" w:rsidRDefault="008C3BE4" w:rsidP="008C3BE4">
            <w:pPr>
              <w:pStyle w:val="Para"/>
              <w:keepNext/>
              <w:keepLines/>
              <w:spacing w:before="0"/>
              <w:jc w:val="center"/>
              <w:rPr>
                <w:rFonts w:cstheme="minorHAnsi"/>
                <w:b/>
                <w:bCs/>
              </w:rPr>
            </w:pPr>
            <w:r w:rsidRPr="00A5347A">
              <w:rPr>
                <w:b/>
              </w:rPr>
              <w:t>Conseils de santé aux voyageurs</w:t>
            </w:r>
            <w:r w:rsidRPr="00A5347A">
              <w:rPr>
                <w:b/>
              </w:rPr>
              <w:br/>
              <w:t>(n = 182)</w:t>
            </w:r>
          </w:p>
        </w:tc>
      </w:tr>
      <w:tr w:rsidR="00F923D1" w:rsidRPr="00A5347A" w14:paraId="5DCADA2F" w14:textId="77777777" w:rsidTr="00F923D1">
        <w:trPr>
          <w:trHeight w:val="322"/>
          <w:jc w:val="center"/>
        </w:trPr>
        <w:tc>
          <w:tcPr>
            <w:tcW w:w="7056" w:type="dxa"/>
            <w:shd w:val="clear" w:color="auto" w:fill="auto"/>
            <w:tcMar>
              <w:top w:w="10" w:type="dxa"/>
              <w:left w:w="10" w:type="dxa"/>
              <w:bottom w:w="0" w:type="dxa"/>
              <w:right w:w="10" w:type="dxa"/>
            </w:tcMar>
            <w:vAlign w:val="center"/>
            <w:hideMark/>
          </w:tcPr>
          <w:p w14:paraId="2041EBE8" w14:textId="37868B0B"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à jour/actuelle</w:t>
            </w:r>
          </w:p>
        </w:tc>
        <w:tc>
          <w:tcPr>
            <w:tcW w:w="1724" w:type="dxa"/>
            <w:shd w:val="clear" w:color="auto" w:fill="auto"/>
            <w:tcMar>
              <w:top w:w="10" w:type="dxa"/>
              <w:left w:w="10" w:type="dxa"/>
              <w:bottom w:w="0" w:type="dxa"/>
              <w:right w:w="10" w:type="dxa"/>
            </w:tcMar>
            <w:vAlign w:val="center"/>
            <w:hideMark/>
          </w:tcPr>
          <w:p w14:paraId="1C03EDEA" w14:textId="3642C3CC"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23 %</w:t>
            </w:r>
          </w:p>
        </w:tc>
      </w:tr>
      <w:tr w:rsidR="00F923D1" w:rsidRPr="00A5347A" w14:paraId="7442A619" w14:textId="77777777" w:rsidTr="00F923D1">
        <w:trPr>
          <w:trHeight w:val="601"/>
          <w:jc w:val="center"/>
        </w:trPr>
        <w:tc>
          <w:tcPr>
            <w:tcW w:w="7056" w:type="dxa"/>
            <w:shd w:val="clear" w:color="auto" w:fill="auto"/>
            <w:tcMar>
              <w:top w:w="10" w:type="dxa"/>
              <w:left w:w="10" w:type="dxa"/>
              <w:bottom w:w="0" w:type="dxa"/>
              <w:right w:w="10" w:type="dxa"/>
            </w:tcMar>
            <w:vAlign w:val="center"/>
            <w:hideMark/>
          </w:tcPr>
          <w:p w14:paraId="4A213569" w14:textId="4CAB7C6A"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724" w:type="dxa"/>
            <w:shd w:val="clear" w:color="auto" w:fill="auto"/>
            <w:tcMar>
              <w:top w:w="10" w:type="dxa"/>
              <w:left w:w="10" w:type="dxa"/>
              <w:bottom w:w="0" w:type="dxa"/>
              <w:right w:w="10" w:type="dxa"/>
            </w:tcMar>
            <w:vAlign w:val="center"/>
            <w:hideMark/>
          </w:tcPr>
          <w:p w14:paraId="770ACC0A" w14:textId="0BB3B836"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20 %</w:t>
            </w:r>
          </w:p>
        </w:tc>
      </w:tr>
      <w:tr w:rsidR="00F923D1" w:rsidRPr="00A5347A" w14:paraId="6275426D"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3BEB00B2" w14:textId="2FFB52A6"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concise</w:t>
            </w:r>
          </w:p>
        </w:tc>
        <w:tc>
          <w:tcPr>
            <w:tcW w:w="1724" w:type="dxa"/>
            <w:shd w:val="clear" w:color="auto" w:fill="auto"/>
            <w:tcMar>
              <w:top w:w="10" w:type="dxa"/>
              <w:left w:w="10" w:type="dxa"/>
              <w:bottom w:w="0" w:type="dxa"/>
              <w:right w:w="10" w:type="dxa"/>
            </w:tcMar>
            <w:vAlign w:val="center"/>
            <w:hideMark/>
          </w:tcPr>
          <w:p w14:paraId="418690FE" w14:textId="75C4E22E"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10 %</w:t>
            </w:r>
          </w:p>
        </w:tc>
      </w:tr>
      <w:tr w:rsidR="00F923D1" w:rsidRPr="00A5347A" w14:paraId="07DBCCAD" w14:textId="77777777" w:rsidTr="00F923D1">
        <w:trPr>
          <w:trHeight w:val="349"/>
          <w:jc w:val="center"/>
        </w:trPr>
        <w:tc>
          <w:tcPr>
            <w:tcW w:w="7056" w:type="dxa"/>
            <w:shd w:val="clear" w:color="auto" w:fill="auto"/>
            <w:tcMar>
              <w:top w:w="10" w:type="dxa"/>
              <w:left w:w="10" w:type="dxa"/>
              <w:bottom w:w="0" w:type="dxa"/>
              <w:right w:w="10" w:type="dxa"/>
            </w:tcMar>
            <w:vAlign w:val="center"/>
            <w:hideMark/>
          </w:tcPr>
          <w:p w14:paraId="47824DDA" w14:textId="56A85DA2"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Source d’informations/de données probantes fiables/dignes de confiance</w:t>
            </w:r>
          </w:p>
        </w:tc>
        <w:tc>
          <w:tcPr>
            <w:tcW w:w="1724" w:type="dxa"/>
            <w:shd w:val="clear" w:color="auto" w:fill="auto"/>
            <w:tcMar>
              <w:top w:w="10" w:type="dxa"/>
              <w:left w:w="10" w:type="dxa"/>
              <w:bottom w:w="0" w:type="dxa"/>
              <w:right w:w="10" w:type="dxa"/>
            </w:tcMar>
            <w:vAlign w:val="center"/>
            <w:hideMark/>
          </w:tcPr>
          <w:p w14:paraId="6CF18081" w14:textId="33D96180"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7 %</w:t>
            </w:r>
          </w:p>
        </w:tc>
      </w:tr>
      <w:tr w:rsidR="00F923D1" w:rsidRPr="00A5347A" w14:paraId="21D4001D"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1647CD69" w14:textId="46C41CF6"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Directives claires</w:t>
            </w:r>
          </w:p>
        </w:tc>
        <w:tc>
          <w:tcPr>
            <w:tcW w:w="1724" w:type="dxa"/>
            <w:shd w:val="clear" w:color="auto" w:fill="auto"/>
            <w:tcMar>
              <w:top w:w="10" w:type="dxa"/>
              <w:left w:w="10" w:type="dxa"/>
              <w:bottom w:w="0" w:type="dxa"/>
              <w:right w:w="10" w:type="dxa"/>
            </w:tcMar>
            <w:vAlign w:val="center"/>
            <w:hideMark/>
          </w:tcPr>
          <w:p w14:paraId="5B9FF056" w14:textId="19112425"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F923D1" w:rsidRPr="00A5347A" w14:paraId="3A8FD883" w14:textId="77777777" w:rsidTr="00F923D1">
        <w:trPr>
          <w:trHeight w:val="331"/>
          <w:jc w:val="center"/>
        </w:trPr>
        <w:tc>
          <w:tcPr>
            <w:tcW w:w="7056" w:type="dxa"/>
            <w:shd w:val="clear" w:color="auto" w:fill="auto"/>
            <w:tcMar>
              <w:top w:w="10" w:type="dxa"/>
              <w:left w:w="10" w:type="dxa"/>
              <w:bottom w:w="0" w:type="dxa"/>
              <w:right w:w="10" w:type="dxa"/>
            </w:tcMar>
            <w:vAlign w:val="center"/>
            <w:hideMark/>
          </w:tcPr>
          <w:p w14:paraId="5D152F73" w14:textId="5ACB337C"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convivial/facile à naviguer/comprendre</w:t>
            </w:r>
          </w:p>
        </w:tc>
        <w:tc>
          <w:tcPr>
            <w:tcW w:w="1724" w:type="dxa"/>
            <w:shd w:val="clear" w:color="auto" w:fill="auto"/>
            <w:tcMar>
              <w:top w:w="10" w:type="dxa"/>
              <w:left w:w="10" w:type="dxa"/>
              <w:bottom w:w="0" w:type="dxa"/>
              <w:right w:w="10" w:type="dxa"/>
            </w:tcMar>
            <w:vAlign w:val="center"/>
            <w:hideMark/>
          </w:tcPr>
          <w:p w14:paraId="10CA4398" w14:textId="7F97E3A9"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F923D1" w:rsidRPr="00A5347A" w14:paraId="30A5E688" w14:textId="77777777" w:rsidTr="00F923D1">
        <w:trPr>
          <w:trHeight w:val="340"/>
          <w:jc w:val="center"/>
        </w:trPr>
        <w:tc>
          <w:tcPr>
            <w:tcW w:w="7056" w:type="dxa"/>
            <w:shd w:val="clear" w:color="auto" w:fill="auto"/>
            <w:tcMar>
              <w:top w:w="10" w:type="dxa"/>
              <w:left w:w="10" w:type="dxa"/>
              <w:bottom w:w="0" w:type="dxa"/>
              <w:right w:w="10" w:type="dxa"/>
            </w:tcMar>
            <w:vAlign w:val="center"/>
            <w:hideMark/>
          </w:tcPr>
          <w:p w14:paraId="3B71FF91" w14:textId="579311CF"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couvrant les régions à l’étranger/pays/maladies/éclosions dans certaines régions</w:t>
            </w:r>
          </w:p>
        </w:tc>
        <w:tc>
          <w:tcPr>
            <w:tcW w:w="1724" w:type="dxa"/>
            <w:shd w:val="clear" w:color="auto" w:fill="auto"/>
            <w:tcMar>
              <w:top w:w="10" w:type="dxa"/>
              <w:left w:w="10" w:type="dxa"/>
              <w:bottom w:w="0" w:type="dxa"/>
              <w:right w:w="10" w:type="dxa"/>
            </w:tcMar>
            <w:vAlign w:val="center"/>
            <w:hideMark/>
          </w:tcPr>
          <w:p w14:paraId="1F663FAF" w14:textId="03B8C647"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F923D1" w:rsidRPr="00A5347A" w14:paraId="481970AF" w14:textId="77777777" w:rsidTr="00F923D1">
        <w:trPr>
          <w:trHeight w:val="349"/>
          <w:jc w:val="center"/>
        </w:trPr>
        <w:tc>
          <w:tcPr>
            <w:tcW w:w="7056" w:type="dxa"/>
            <w:shd w:val="clear" w:color="auto" w:fill="auto"/>
            <w:tcMar>
              <w:top w:w="10" w:type="dxa"/>
              <w:left w:w="10" w:type="dxa"/>
              <w:bottom w:w="0" w:type="dxa"/>
              <w:right w:w="10" w:type="dxa"/>
            </w:tcMar>
            <w:vAlign w:val="center"/>
            <w:hideMark/>
          </w:tcPr>
          <w:p w14:paraId="6789AD98" w14:textId="7C245E0F" w:rsidR="00F923D1" w:rsidRPr="00A5347A" w:rsidRDefault="00F923D1" w:rsidP="00F923D1">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facile d’accès</w:t>
            </w:r>
          </w:p>
        </w:tc>
        <w:tc>
          <w:tcPr>
            <w:tcW w:w="1724" w:type="dxa"/>
            <w:shd w:val="clear" w:color="auto" w:fill="auto"/>
            <w:tcMar>
              <w:top w:w="10" w:type="dxa"/>
              <w:left w:w="10" w:type="dxa"/>
              <w:bottom w:w="0" w:type="dxa"/>
              <w:right w:w="10" w:type="dxa"/>
            </w:tcMar>
            <w:vAlign w:val="center"/>
            <w:hideMark/>
          </w:tcPr>
          <w:p w14:paraId="27D59748" w14:textId="26FD896B" w:rsidR="00F923D1" w:rsidRPr="00A5347A" w:rsidRDefault="00F923D1" w:rsidP="00F923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C6348A" w:rsidRPr="00A5347A" w14:paraId="477F41A5" w14:textId="77777777" w:rsidTr="008C3BE4">
        <w:trPr>
          <w:trHeight w:val="754"/>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49CE668" w14:textId="77777777" w:rsidR="00C6348A" w:rsidRPr="00A5347A" w:rsidRDefault="00C6348A" w:rsidP="00855780">
            <w:pPr>
              <w:pStyle w:val="Para"/>
              <w:keepNext/>
              <w:keepLines/>
              <w:spacing w:before="0" w:line="240" w:lineRule="auto"/>
              <w:ind w:left="90"/>
              <w:rPr>
                <w:rFonts w:asciiTheme="minorHAnsi" w:hAnsiTheme="minorHAnsi" w:cstheme="minorHAnsi"/>
                <w:b/>
                <w:bCs/>
              </w:rPr>
            </w:pPr>
            <w:r w:rsidRPr="00A5347A">
              <w:rPr>
                <w:rFonts w:asciiTheme="minorHAnsi" w:hAnsiTheme="minorHAnsi"/>
                <w:b/>
              </w:rPr>
              <w:t>Raisons (données par 5 % ou plus des répondants)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623FDFF2" w14:textId="37A73654" w:rsidR="00C6348A" w:rsidRPr="00A5347A" w:rsidRDefault="008C3BE4" w:rsidP="008C3BE4">
            <w:pPr>
              <w:pStyle w:val="Para"/>
              <w:keepNext/>
              <w:keepLines/>
              <w:spacing w:before="0"/>
              <w:ind w:left="90"/>
              <w:jc w:val="center"/>
              <w:rPr>
                <w:rFonts w:asciiTheme="minorHAnsi" w:hAnsiTheme="minorHAnsi" w:cstheme="minorHAnsi"/>
                <w:b/>
                <w:bCs/>
              </w:rPr>
            </w:pPr>
            <w:r w:rsidRPr="00A5347A">
              <w:rPr>
                <w:b/>
              </w:rPr>
              <w:t>Application Bon voyage</w:t>
            </w:r>
            <w:r w:rsidRPr="00A5347A">
              <w:rPr>
                <w:b/>
              </w:rPr>
              <w:br/>
              <w:t>(n = 95)</w:t>
            </w:r>
          </w:p>
        </w:tc>
      </w:tr>
      <w:tr w:rsidR="00A82EFA" w:rsidRPr="00A5347A" w14:paraId="40303062" w14:textId="77777777" w:rsidTr="00A82EFA">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8064502" w14:textId="1A6E9F24"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convivial/facile à naviguer/comprendre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392576A" w14:textId="31BE5781"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37 %</w:t>
            </w:r>
          </w:p>
        </w:tc>
      </w:tr>
      <w:tr w:rsidR="00A82EFA" w:rsidRPr="00A5347A" w14:paraId="52B48EE6"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3BD0642" w14:textId="376B91D1"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5A5BF9B" w14:textId="2541E711"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20 %</w:t>
            </w:r>
          </w:p>
        </w:tc>
      </w:tr>
      <w:tr w:rsidR="00A82EFA" w:rsidRPr="00A5347A" w14:paraId="029A8FC6" w14:textId="77777777" w:rsidTr="00A82EFA">
        <w:trPr>
          <w:trHeight w:val="367"/>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3DAF57A" w14:textId="771BFA44"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facile d’accès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208470D" w14:textId="128AFAF8"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15 %</w:t>
            </w:r>
          </w:p>
        </w:tc>
      </w:tr>
      <w:tr w:rsidR="00A82EFA" w:rsidRPr="00A5347A" w14:paraId="7E4A3353"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E8A4E6E" w14:textId="11C9F0B5"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à jour/actuelle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AEFD850" w14:textId="004EF817"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7 %</w:t>
            </w:r>
          </w:p>
        </w:tc>
      </w:tr>
      <w:tr w:rsidR="00A82EFA" w:rsidRPr="00A5347A" w14:paraId="79FCB34F" w14:textId="77777777" w:rsidTr="00A82EFA">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F9FF52E" w14:textId="6A83D053"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concise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68DD3A2" w14:textId="581861FE"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r w:rsidR="00A82EFA" w:rsidRPr="00A5347A" w14:paraId="15F2F2B9" w14:textId="77777777" w:rsidTr="00A82EFA">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E77C626" w14:textId="186BAE69" w:rsidR="00A82EFA" w:rsidRPr="00A5347A" w:rsidRDefault="00A82EFA" w:rsidP="00A82EFA">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rapide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3F981BD" w14:textId="2F55A3FF" w:rsidR="00A82EFA" w:rsidRPr="00A5347A" w:rsidRDefault="00A82EFA" w:rsidP="00A82EFA">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bl>
    <w:p w14:paraId="265CFE79" w14:textId="77777777" w:rsidR="00C6348A" w:rsidRPr="00A5347A" w:rsidRDefault="00C6348A" w:rsidP="00C6348A">
      <w:pPr>
        <w:pStyle w:val="QREF"/>
        <w:keepNext/>
      </w:pPr>
      <w:r w:rsidRPr="00A5347A">
        <w:t>Q52</w:t>
      </w:r>
      <w:r w:rsidRPr="00A5347A">
        <w:tab/>
        <w:t>Qu’aimez-vous de cette ressource?</w:t>
      </w:r>
    </w:p>
    <w:p w14:paraId="589B2266" w14:textId="77777777" w:rsidR="00C6348A" w:rsidRPr="00A5347A" w:rsidRDefault="00C6348A" w:rsidP="00C6348A">
      <w:pPr>
        <w:pStyle w:val="QREF"/>
      </w:pPr>
      <w:r w:rsidRPr="00A5347A">
        <w:t>ÉCHANTILLON : Répondants questionnés au sujet de chaque ressource (REMARQUE : Les répondants pouvaient sauter cette question).</w:t>
      </w:r>
    </w:p>
    <w:p w14:paraId="18455599" w14:textId="77777777" w:rsidR="00CE2DE6" w:rsidRPr="00A5347A" w:rsidRDefault="00CE2DE6" w:rsidP="00CE2DE6">
      <w:pPr>
        <w:pStyle w:val="Headline"/>
      </w:pPr>
      <w:r w:rsidRPr="00A5347A">
        <w:lastRenderedPageBreak/>
        <w:t>Les utilisateurs des déclarations du CCMTMV et du RMTC aiment l’exhaustivité de ces ressources.</w:t>
      </w:r>
    </w:p>
    <w:p w14:paraId="5EC37BCC" w14:textId="107CA057" w:rsidR="00D42FF6" w:rsidRPr="00A5347A" w:rsidRDefault="00D42FF6" w:rsidP="00D42FF6">
      <w:pPr>
        <w:pStyle w:val="ExhibitTitle"/>
      </w:pPr>
      <w:r w:rsidRPr="00A5347A">
        <w:t>Ce que les utilisateurs aiment des ressources sur la santé des voyageurs (réponses les plus populaires)</w:t>
      </w:r>
      <w:r w:rsidRPr="00A5347A">
        <w:br/>
        <w:t>(Échantillons : Utilisateurs questionnés au sujet de chaque ressource)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95"/>
        <w:gridCol w:w="1585"/>
      </w:tblGrid>
      <w:tr w:rsidR="00D42FF6" w:rsidRPr="00A5347A" w14:paraId="65A5134C" w14:textId="77777777" w:rsidTr="00973FE8">
        <w:trPr>
          <w:trHeight w:val="1061"/>
          <w:jc w:val="center"/>
        </w:trPr>
        <w:tc>
          <w:tcPr>
            <w:tcW w:w="7195" w:type="dxa"/>
            <w:shd w:val="clear" w:color="auto" w:fill="auto"/>
            <w:tcMar>
              <w:top w:w="72" w:type="dxa"/>
              <w:left w:w="144" w:type="dxa"/>
              <w:bottom w:w="72" w:type="dxa"/>
              <w:right w:w="144" w:type="dxa"/>
            </w:tcMar>
            <w:vAlign w:val="center"/>
            <w:hideMark/>
          </w:tcPr>
          <w:p w14:paraId="0C712C56" w14:textId="77777777" w:rsidR="00D42FF6" w:rsidRPr="00A5347A" w:rsidRDefault="00D42FF6" w:rsidP="00855780">
            <w:pPr>
              <w:pStyle w:val="Para"/>
              <w:keepNext/>
              <w:keepLines/>
              <w:spacing w:before="0" w:line="240" w:lineRule="auto"/>
              <w:rPr>
                <w:rFonts w:asciiTheme="minorHAnsi" w:hAnsiTheme="minorHAnsi" w:cstheme="minorHAnsi"/>
              </w:rPr>
            </w:pPr>
            <w:r w:rsidRPr="00A5347A">
              <w:rPr>
                <w:rFonts w:asciiTheme="minorHAnsi" w:hAnsiTheme="minorHAnsi"/>
                <w:b/>
              </w:rPr>
              <w:t>Raisons (données par 5 % ou plus des répondants)</w:t>
            </w:r>
          </w:p>
        </w:tc>
        <w:tc>
          <w:tcPr>
            <w:tcW w:w="1585" w:type="dxa"/>
            <w:shd w:val="clear" w:color="auto" w:fill="auto"/>
            <w:tcMar>
              <w:top w:w="15" w:type="dxa"/>
              <w:left w:w="100" w:type="dxa"/>
              <w:bottom w:w="0" w:type="dxa"/>
              <w:right w:w="100" w:type="dxa"/>
            </w:tcMar>
            <w:vAlign w:val="center"/>
            <w:hideMark/>
          </w:tcPr>
          <w:p w14:paraId="6CBE8FF1" w14:textId="68F251F0" w:rsidR="00D42FF6" w:rsidRPr="00A5347A" w:rsidRDefault="00CE2DE6" w:rsidP="00CE2DE6">
            <w:pPr>
              <w:pStyle w:val="Para"/>
              <w:keepNext/>
              <w:keepLines/>
              <w:spacing w:before="0"/>
              <w:jc w:val="center"/>
              <w:rPr>
                <w:rFonts w:cstheme="minorHAnsi"/>
                <w:b/>
                <w:bCs/>
              </w:rPr>
            </w:pPr>
            <w:r w:rsidRPr="00A5347A">
              <w:rPr>
                <w:b/>
              </w:rPr>
              <w:t>CCMTMV</w:t>
            </w:r>
            <w:r w:rsidRPr="00A5347A">
              <w:rPr>
                <w:b/>
              </w:rPr>
              <w:br/>
              <w:t>(n = 226)</w:t>
            </w:r>
          </w:p>
        </w:tc>
      </w:tr>
      <w:tr w:rsidR="00045012" w:rsidRPr="00A5347A" w14:paraId="00F96829" w14:textId="77777777" w:rsidTr="00973FE8">
        <w:trPr>
          <w:trHeight w:val="322"/>
          <w:jc w:val="center"/>
        </w:trPr>
        <w:tc>
          <w:tcPr>
            <w:tcW w:w="7195" w:type="dxa"/>
            <w:shd w:val="clear" w:color="auto" w:fill="auto"/>
            <w:tcMar>
              <w:top w:w="10" w:type="dxa"/>
              <w:left w:w="10" w:type="dxa"/>
              <w:bottom w:w="0" w:type="dxa"/>
              <w:right w:w="10" w:type="dxa"/>
            </w:tcMar>
            <w:vAlign w:val="center"/>
            <w:hideMark/>
          </w:tcPr>
          <w:p w14:paraId="08E24977" w14:textId="1DC04633"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585" w:type="dxa"/>
            <w:shd w:val="clear" w:color="auto" w:fill="auto"/>
            <w:tcMar>
              <w:top w:w="10" w:type="dxa"/>
              <w:left w:w="10" w:type="dxa"/>
              <w:bottom w:w="0" w:type="dxa"/>
              <w:right w:w="10" w:type="dxa"/>
            </w:tcMar>
            <w:vAlign w:val="center"/>
            <w:hideMark/>
          </w:tcPr>
          <w:p w14:paraId="6C29218F" w14:textId="0311446A"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29 %</w:t>
            </w:r>
          </w:p>
        </w:tc>
      </w:tr>
      <w:tr w:rsidR="00045012" w:rsidRPr="00A5347A" w14:paraId="4641B8AE" w14:textId="77777777" w:rsidTr="00973FE8">
        <w:trPr>
          <w:trHeight w:val="349"/>
          <w:jc w:val="center"/>
        </w:trPr>
        <w:tc>
          <w:tcPr>
            <w:tcW w:w="7195" w:type="dxa"/>
            <w:shd w:val="clear" w:color="auto" w:fill="auto"/>
            <w:tcMar>
              <w:top w:w="10" w:type="dxa"/>
              <w:left w:w="10" w:type="dxa"/>
              <w:bottom w:w="0" w:type="dxa"/>
              <w:right w:w="10" w:type="dxa"/>
            </w:tcMar>
            <w:vAlign w:val="center"/>
            <w:hideMark/>
          </w:tcPr>
          <w:p w14:paraId="7B1D8E16" w14:textId="16D11616"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Source d’informations/de données probantes fiables/dignes de confiance</w:t>
            </w:r>
          </w:p>
        </w:tc>
        <w:tc>
          <w:tcPr>
            <w:tcW w:w="1585" w:type="dxa"/>
            <w:shd w:val="clear" w:color="auto" w:fill="auto"/>
            <w:tcMar>
              <w:top w:w="10" w:type="dxa"/>
              <w:left w:w="10" w:type="dxa"/>
              <w:bottom w:w="0" w:type="dxa"/>
              <w:right w:w="10" w:type="dxa"/>
            </w:tcMar>
            <w:vAlign w:val="center"/>
            <w:hideMark/>
          </w:tcPr>
          <w:p w14:paraId="37E0CDBE" w14:textId="020E0C50"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17 %</w:t>
            </w:r>
          </w:p>
        </w:tc>
      </w:tr>
      <w:tr w:rsidR="00045012" w:rsidRPr="00A5347A" w14:paraId="3391AB02"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6256D010" w14:textId="0B7EEE6F"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à jour/actuelle</w:t>
            </w:r>
          </w:p>
        </w:tc>
        <w:tc>
          <w:tcPr>
            <w:tcW w:w="1585" w:type="dxa"/>
            <w:shd w:val="clear" w:color="auto" w:fill="auto"/>
            <w:tcMar>
              <w:top w:w="10" w:type="dxa"/>
              <w:left w:w="10" w:type="dxa"/>
              <w:bottom w:w="0" w:type="dxa"/>
              <w:right w:w="10" w:type="dxa"/>
            </w:tcMar>
            <w:vAlign w:val="center"/>
            <w:hideMark/>
          </w:tcPr>
          <w:p w14:paraId="3778E262" w14:textId="1E268544"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17 %</w:t>
            </w:r>
          </w:p>
        </w:tc>
      </w:tr>
      <w:tr w:rsidR="00045012" w:rsidRPr="00A5347A" w14:paraId="6EF4596F" w14:textId="77777777" w:rsidTr="00973FE8">
        <w:trPr>
          <w:trHeight w:val="349"/>
          <w:jc w:val="center"/>
        </w:trPr>
        <w:tc>
          <w:tcPr>
            <w:tcW w:w="7195" w:type="dxa"/>
            <w:shd w:val="clear" w:color="auto" w:fill="auto"/>
            <w:tcMar>
              <w:top w:w="10" w:type="dxa"/>
              <w:left w:w="10" w:type="dxa"/>
              <w:bottom w:w="0" w:type="dxa"/>
              <w:right w:w="10" w:type="dxa"/>
            </w:tcMar>
            <w:vAlign w:val="center"/>
            <w:hideMark/>
          </w:tcPr>
          <w:p w14:paraId="765A4AA8" w14:textId="3412C4B0"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concise</w:t>
            </w:r>
          </w:p>
        </w:tc>
        <w:tc>
          <w:tcPr>
            <w:tcW w:w="1585" w:type="dxa"/>
            <w:shd w:val="clear" w:color="auto" w:fill="auto"/>
            <w:tcMar>
              <w:top w:w="10" w:type="dxa"/>
              <w:left w:w="10" w:type="dxa"/>
              <w:bottom w:w="0" w:type="dxa"/>
              <w:right w:w="10" w:type="dxa"/>
            </w:tcMar>
            <w:vAlign w:val="center"/>
            <w:hideMark/>
          </w:tcPr>
          <w:p w14:paraId="00EF148F" w14:textId="439E04FC"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045012" w:rsidRPr="00A5347A" w14:paraId="170FEA60"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2F17ECF7" w14:textId="39CC6BEB"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couvrant les régions à l’étranger/pays/maladies/éclosions dans certaines régions</w:t>
            </w:r>
          </w:p>
        </w:tc>
        <w:tc>
          <w:tcPr>
            <w:tcW w:w="1585" w:type="dxa"/>
            <w:shd w:val="clear" w:color="auto" w:fill="auto"/>
            <w:tcMar>
              <w:top w:w="10" w:type="dxa"/>
              <w:left w:w="10" w:type="dxa"/>
              <w:bottom w:w="0" w:type="dxa"/>
              <w:right w:w="10" w:type="dxa"/>
            </w:tcMar>
            <w:vAlign w:val="center"/>
            <w:hideMark/>
          </w:tcPr>
          <w:p w14:paraId="43EA857D" w14:textId="3BAD8609"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045012" w:rsidRPr="00A5347A" w14:paraId="3183F601" w14:textId="77777777" w:rsidTr="00973FE8">
        <w:trPr>
          <w:trHeight w:val="331"/>
          <w:jc w:val="center"/>
        </w:trPr>
        <w:tc>
          <w:tcPr>
            <w:tcW w:w="7195" w:type="dxa"/>
            <w:shd w:val="clear" w:color="auto" w:fill="auto"/>
            <w:tcMar>
              <w:top w:w="10" w:type="dxa"/>
              <w:left w:w="10" w:type="dxa"/>
              <w:bottom w:w="0" w:type="dxa"/>
              <w:right w:w="10" w:type="dxa"/>
            </w:tcMar>
            <w:vAlign w:val="center"/>
            <w:hideMark/>
          </w:tcPr>
          <w:p w14:paraId="589F0FCF" w14:textId="7CDDB67F"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facile d’accès</w:t>
            </w:r>
          </w:p>
        </w:tc>
        <w:tc>
          <w:tcPr>
            <w:tcW w:w="1585" w:type="dxa"/>
            <w:shd w:val="clear" w:color="auto" w:fill="auto"/>
            <w:tcMar>
              <w:top w:w="10" w:type="dxa"/>
              <w:left w:w="10" w:type="dxa"/>
              <w:bottom w:w="0" w:type="dxa"/>
              <w:right w:w="10" w:type="dxa"/>
            </w:tcMar>
            <w:vAlign w:val="center"/>
            <w:hideMark/>
          </w:tcPr>
          <w:p w14:paraId="692E551C" w14:textId="36E39172"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045012" w:rsidRPr="00A5347A" w14:paraId="6829CCFD" w14:textId="77777777" w:rsidTr="00973FE8">
        <w:trPr>
          <w:trHeight w:val="340"/>
          <w:jc w:val="center"/>
        </w:trPr>
        <w:tc>
          <w:tcPr>
            <w:tcW w:w="7195" w:type="dxa"/>
            <w:shd w:val="clear" w:color="auto" w:fill="auto"/>
            <w:tcMar>
              <w:top w:w="10" w:type="dxa"/>
              <w:left w:w="10" w:type="dxa"/>
              <w:bottom w:w="0" w:type="dxa"/>
              <w:right w:w="10" w:type="dxa"/>
            </w:tcMar>
            <w:vAlign w:val="center"/>
            <w:hideMark/>
          </w:tcPr>
          <w:p w14:paraId="2E814E3E" w14:textId="2D1F3E55" w:rsidR="00045012" w:rsidRPr="00A5347A" w:rsidRDefault="00045012"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convivial/facile à naviguer/comprendre</w:t>
            </w:r>
          </w:p>
        </w:tc>
        <w:tc>
          <w:tcPr>
            <w:tcW w:w="1585" w:type="dxa"/>
            <w:shd w:val="clear" w:color="auto" w:fill="auto"/>
            <w:tcMar>
              <w:top w:w="10" w:type="dxa"/>
              <w:left w:w="10" w:type="dxa"/>
              <w:bottom w:w="0" w:type="dxa"/>
              <w:right w:w="10" w:type="dxa"/>
            </w:tcMar>
            <w:vAlign w:val="center"/>
            <w:hideMark/>
          </w:tcPr>
          <w:p w14:paraId="31A37E1C" w14:textId="009829ED" w:rsidR="00045012" w:rsidRPr="00A5347A" w:rsidRDefault="00045012"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4A2607" w:rsidRPr="00A5347A" w14:paraId="2176F637" w14:textId="77777777" w:rsidTr="00973FE8">
        <w:trPr>
          <w:trHeight w:val="340"/>
          <w:jc w:val="center"/>
        </w:trPr>
        <w:tc>
          <w:tcPr>
            <w:tcW w:w="7195" w:type="dxa"/>
            <w:shd w:val="clear" w:color="auto" w:fill="auto"/>
            <w:tcMar>
              <w:top w:w="10" w:type="dxa"/>
              <w:left w:w="10" w:type="dxa"/>
              <w:bottom w:w="0" w:type="dxa"/>
              <w:right w:w="10" w:type="dxa"/>
            </w:tcMar>
            <w:vAlign w:val="center"/>
          </w:tcPr>
          <w:p w14:paraId="4C60C8B9" w14:textId="0EAFAB70" w:rsidR="004A2607" w:rsidRPr="00A5347A" w:rsidRDefault="006D3E7B" w:rsidP="00045012">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bien présentée/organisée/facile à retrouver</w:t>
            </w:r>
          </w:p>
        </w:tc>
        <w:tc>
          <w:tcPr>
            <w:tcW w:w="1585" w:type="dxa"/>
            <w:shd w:val="clear" w:color="auto" w:fill="auto"/>
            <w:tcMar>
              <w:top w:w="10" w:type="dxa"/>
              <w:left w:w="10" w:type="dxa"/>
              <w:bottom w:w="0" w:type="dxa"/>
              <w:right w:w="10" w:type="dxa"/>
            </w:tcMar>
            <w:vAlign w:val="center"/>
          </w:tcPr>
          <w:p w14:paraId="380135BA" w14:textId="14F1CB7E" w:rsidR="004A2607" w:rsidRPr="00A5347A" w:rsidRDefault="006D3E7B" w:rsidP="00045012">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D42FF6" w:rsidRPr="00A5347A" w14:paraId="1BABB031" w14:textId="77777777" w:rsidTr="00973FE8">
        <w:trPr>
          <w:trHeight w:val="754"/>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4BBF9A6D" w14:textId="77777777" w:rsidR="00D42FF6" w:rsidRPr="00A5347A" w:rsidRDefault="00D42FF6" w:rsidP="00855780">
            <w:pPr>
              <w:pStyle w:val="Para"/>
              <w:keepNext/>
              <w:keepLines/>
              <w:spacing w:before="0" w:line="240" w:lineRule="auto"/>
              <w:ind w:left="90"/>
              <w:rPr>
                <w:rFonts w:asciiTheme="minorHAnsi" w:hAnsiTheme="minorHAnsi" w:cstheme="minorHAnsi"/>
                <w:b/>
                <w:bCs/>
              </w:rPr>
            </w:pPr>
            <w:r w:rsidRPr="00A5347A">
              <w:rPr>
                <w:rFonts w:asciiTheme="minorHAnsi" w:hAnsiTheme="minorHAnsi"/>
                <w:b/>
              </w:rPr>
              <w:t>Raisons (données par 5 % ou plus des répondants)</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1094130E" w14:textId="4090B7D2" w:rsidR="00D42FF6" w:rsidRPr="00A5347A" w:rsidRDefault="00CE2DE6" w:rsidP="00855780">
            <w:pPr>
              <w:pStyle w:val="Para"/>
              <w:keepNext/>
              <w:keepLines/>
              <w:spacing w:before="0"/>
              <w:ind w:left="90"/>
              <w:jc w:val="center"/>
              <w:rPr>
                <w:rFonts w:asciiTheme="minorHAnsi" w:hAnsiTheme="minorHAnsi" w:cstheme="minorHAnsi"/>
                <w:b/>
                <w:bCs/>
              </w:rPr>
            </w:pPr>
            <w:r w:rsidRPr="00A5347A">
              <w:rPr>
                <w:b/>
              </w:rPr>
              <w:t>RMTC</w:t>
            </w:r>
            <w:r w:rsidRPr="00A5347A">
              <w:rPr>
                <w:b/>
              </w:rPr>
              <w:br/>
              <w:t>(n = 112)</w:t>
            </w:r>
          </w:p>
        </w:tc>
      </w:tr>
      <w:tr w:rsidR="00973FE8" w:rsidRPr="00A5347A" w14:paraId="3016244A" w14:textId="77777777" w:rsidTr="00973FE8">
        <w:trPr>
          <w:trHeight w:val="322"/>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49312CE" w14:textId="03FC9E6B"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complète/exhaustive; portail unique réunissant toutes les informations nécessaires/répondant à tous les besoins en matière de conseils de voyage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9453BDB" w14:textId="3C1A45E2"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30 %</w:t>
            </w:r>
          </w:p>
        </w:tc>
      </w:tr>
      <w:tr w:rsidR="00973FE8" w:rsidRPr="00A5347A" w14:paraId="48A6CA5B"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C7AFBA7" w14:textId="7C1B0941"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à jour/actuelle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5152E86" w14:textId="6CD54647"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15 %</w:t>
            </w:r>
          </w:p>
        </w:tc>
      </w:tr>
      <w:tr w:rsidR="00973FE8" w:rsidRPr="00A5347A" w14:paraId="491F9098" w14:textId="77777777" w:rsidTr="00973FE8">
        <w:trPr>
          <w:trHeight w:val="367"/>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1ADF2AE" w14:textId="168A9BE8"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Source d’informations/de données probantes fiables/dignes de confiance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943CD16" w14:textId="3603D33E"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13 %</w:t>
            </w:r>
          </w:p>
        </w:tc>
      </w:tr>
      <w:tr w:rsidR="00973FE8" w:rsidRPr="00A5347A" w14:paraId="6ACD373B"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AFAFB9F" w14:textId="60548DD9"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concise</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993EBE2" w14:textId="7C0DE53E"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9 %</w:t>
            </w:r>
          </w:p>
        </w:tc>
      </w:tr>
      <w:tr w:rsidR="00973FE8" w:rsidRPr="00A5347A" w14:paraId="683BDD91" w14:textId="77777777" w:rsidTr="00973FE8">
        <w:trPr>
          <w:trHeight w:val="331"/>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DCCD57B" w14:textId="445FC9F1"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facile d’accès</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626C40D" w14:textId="1E6B7707"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8 %</w:t>
            </w:r>
          </w:p>
        </w:tc>
      </w:tr>
      <w:tr w:rsidR="00973FE8" w:rsidRPr="00A5347A" w14:paraId="72436FB8" w14:textId="77777777" w:rsidTr="00973FE8">
        <w:trPr>
          <w:trHeight w:val="340"/>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B00261" w14:textId="7EC17E37"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Ressource couvrant les régions à l’étranger/pays/maladies/éclosions dans certaines régions</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A582300" w14:textId="78311094"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7 %</w:t>
            </w:r>
          </w:p>
        </w:tc>
      </w:tr>
      <w:tr w:rsidR="00973FE8" w:rsidRPr="00A5347A" w14:paraId="434F1FA2" w14:textId="77777777" w:rsidTr="00973FE8">
        <w:trPr>
          <w:trHeight w:val="340"/>
          <w:jc w:val="center"/>
        </w:trPr>
        <w:tc>
          <w:tcPr>
            <w:tcW w:w="719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4EDD5E3" w14:textId="0D55F14F" w:rsidR="00973FE8" w:rsidRPr="00A5347A" w:rsidRDefault="00973FE8" w:rsidP="00973FE8">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Information bien présentée/organisée/facile à retrouver</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33354F5" w14:textId="35171AC6" w:rsidR="00973FE8" w:rsidRPr="00A5347A" w:rsidRDefault="00973FE8" w:rsidP="00973FE8">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bl>
    <w:p w14:paraId="2021D2F1" w14:textId="77777777" w:rsidR="00D42FF6" w:rsidRPr="00A5347A" w:rsidRDefault="00D42FF6" w:rsidP="00D42FF6">
      <w:pPr>
        <w:pStyle w:val="QREF"/>
        <w:keepNext/>
      </w:pPr>
      <w:r w:rsidRPr="00A5347A">
        <w:t>Q52</w:t>
      </w:r>
      <w:r w:rsidRPr="00A5347A">
        <w:tab/>
        <w:t>Qu’aimez-vous de cette ressource?</w:t>
      </w:r>
    </w:p>
    <w:p w14:paraId="4CA62D02" w14:textId="77777777" w:rsidR="00D42FF6" w:rsidRPr="00A5347A" w:rsidRDefault="00D42FF6" w:rsidP="00D42FF6">
      <w:pPr>
        <w:pStyle w:val="QREF"/>
      </w:pPr>
      <w:r w:rsidRPr="00A5347A">
        <w:t>ÉCHANTILLON : Répondants questionnés au sujet de chaque ressource (REMARQUE : Les répondants pouvaient sauter cette question).</w:t>
      </w:r>
    </w:p>
    <w:p w14:paraId="72A27DDD" w14:textId="401953A3" w:rsidR="00D42FF6" w:rsidRPr="00A5347A" w:rsidRDefault="00A936E8" w:rsidP="003D56C4">
      <w:pPr>
        <w:pStyle w:val="Para"/>
      </w:pPr>
      <w:r w:rsidRPr="00A5347A">
        <w:t>Aucune tendance marquée ne se dégage dans les réponses des sous-groupes.</w:t>
      </w:r>
    </w:p>
    <w:p w14:paraId="694C9D8A" w14:textId="1BB0848B" w:rsidR="00124629" w:rsidRPr="00A5347A" w:rsidRDefault="007D4DBE" w:rsidP="00A47BEF">
      <w:pPr>
        <w:pStyle w:val="Heading3"/>
        <w:numPr>
          <w:ilvl w:val="0"/>
          <w:numId w:val="42"/>
        </w:numPr>
        <w:ind w:left="720" w:hanging="720"/>
      </w:pPr>
      <w:r w:rsidRPr="00A5347A">
        <w:t>Aspects des ressources qui pourraient être améliorés, selon les utilisateurs</w:t>
      </w:r>
    </w:p>
    <w:p w14:paraId="433E033B" w14:textId="11A8E4C3" w:rsidR="00987599" w:rsidRPr="00A5347A" w:rsidRDefault="00987599" w:rsidP="00987599">
      <w:pPr>
        <w:pStyle w:val="Para"/>
        <w:keepNext/>
      </w:pPr>
      <w:r w:rsidRPr="00A5347A">
        <w:t xml:space="preserve">Les utilisateurs de chaque ressource devaient indiquer les aspects qu’ils aimeraient voir améliorer (cette question était facultative et pouvait être passée). En général, les principales réponses mentionnées concernent </w:t>
      </w:r>
      <w:r w:rsidRPr="00A5347A">
        <w:lastRenderedPageBreak/>
        <w:t>la convivialité et les mises à jour plus fréquentes. Les commentaires précis qui ont été formulés à propos de chaque ressource se trouvent dans les tableaux ci-dessous.</w:t>
      </w:r>
    </w:p>
    <w:p w14:paraId="2CEBD561" w14:textId="7196BA1E" w:rsidR="00E63CA5" w:rsidRPr="00A5347A" w:rsidRDefault="00E63CA5" w:rsidP="00987599">
      <w:pPr>
        <w:pStyle w:val="Headline"/>
        <w:spacing w:before="240"/>
      </w:pPr>
      <w:r w:rsidRPr="00A5347A">
        <w:t>Les utilisateurs du GCI et du site voyage.gc.ca estiment que ces ressources pourraient être plus conviviales et faire l’objet de mises à jour régulières ou quotidiennes sur les conditions changeantes relatives à la vaccination.</w:t>
      </w:r>
    </w:p>
    <w:p w14:paraId="79C20DEF" w14:textId="1096936E" w:rsidR="006F3D1B" w:rsidRPr="00A5347A" w:rsidRDefault="006F3D1B" w:rsidP="006F3D1B">
      <w:pPr>
        <w:pStyle w:val="ExhibitTitle"/>
      </w:pPr>
      <w:r w:rsidRPr="00A5347A">
        <w:t>Aspects des ressources sur la santé des voyageurs qui pourraient être améliorés, selon les utilisateurs (réponses les plus souvent mentionnées)</w:t>
      </w:r>
      <w:r w:rsidRPr="00A5347A">
        <w:br/>
        <w:t>(Échantillons : Utilisateurs questionnés au sujet de chaque ressource)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6F3D1B" w:rsidRPr="00A5347A" w14:paraId="2A666004" w14:textId="77777777" w:rsidTr="00855780">
        <w:trPr>
          <w:trHeight w:val="1061"/>
          <w:jc w:val="center"/>
        </w:trPr>
        <w:tc>
          <w:tcPr>
            <w:tcW w:w="7056" w:type="dxa"/>
            <w:shd w:val="clear" w:color="auto" w:fill="auto"/>
            <w:tcMar>
              <w:top w:w="72" w:type="dxa"/>
              <w:left w:w="144" w:type="dxa"/>
              <w:bottom w:w="72" w:type="dxa"/>
              <w:right w:w="144" w:type="dxa"/>
            </w:tcMar>
            <w:vAlign w:val="center"/>
            <w:hideMark/>
          </w:tcPr>
          <w:p w14:paraId="249D7BCB" w14:textId="596D3A3B" w:rsidR="006F3D1B" w:rsidRPr="00A5347A" w:rsidRDefault="001B4D97" w:rsidP="00855780">
            <w:pPr>
              <w:pStyle w:val="Para"/>
              <w:keepNext/>
              <w:keepLines/>
              <w:spacing w:before="0" w:line="240" w:lineRule="auto"/>
              <w:rPr>
                <w:rFonts w:asciiTheme="minorHAnsi" w:hAnsiTheme="minorHAnsi" w:cstheme="minorHAnsi"/>
              </w:rPr>
            </w:pPr>
            <w:r w:rsidRPr="00A5347A">
              <w:rPr>
                <w:rFonts w:asciiTheme="minorHAnsi" w:hAnsiTheme="minorHAnsi"/>
                <w:b/>
              </w:rPr>
              <w:t>Suggestions (données par 5 % ou plus des répondants)</w:t>
            </w:r>
          </w:p>
        </w:tc>
        <w:tc>
          <w:tcPr>
            <w:tcW w:w="1724" w:type="dxa"/>
            <w:shd w:val="clear" w:color="auto" w:fill="auto"/>
            <w:tcMar>
              <w:top w:w="15" w:type="dxa"/>
              <w:left w:w="100" w:type="dxa"/>
              <w:bottom w:w="0" w:type="dxa"/>
              <w:right w:w="100" w:type="dxa"/>
            </w:tcMar>
            <w:vAlign w:val="center"/>
            <w:hideMark/>
          </w:tcPr>
          <w:p w14:paraId="48A2D8DD" w14:textId="4FAC734F" w:rsidR="006F3D1B" w:rsidRPr="00A5347A" w:rsidRDefault="006F3D1B" w:rsidP="00855780">
            <w:pPr>
              <w:pStyle w:val="Para"/>
              <w:keepNext/>
              <w:keepLines/>
              <w:spacing w:before="0" w:line="240" w:lineRule="auto"/>
              <w:jc w:val="center"/>
              <w:rPr>
                <w:rFonts w:asciiTheme="minorHAnsi" w:hAnsiTheme="minorHAnsi" w:cstheme="minorHAnsi"/>
              </w:rPr>
            </w:pPr>
            <w:r w:rsidRPr="00A5347A">
              <w:rPr>
                <w:rFonts w:asciiTheme="minorHAnsi" w:hAnsiTheme="minorHAnsi"/>
                <w:b/>
              </w:rPr>
              <w:t>Guide canadien d’immunisation</w:t>
            </w:r>
            <w:r w:rsidRPr="00A5347A">
              <w:rPr>
                <w:rFonts w:asciiTheme="minorHAnsi" w:hAnsiTheme="minorHAnsi"/>
                <w:b/>
              </w:rPr>
              <w:br/>
              <w:t>(n = 207)</w:t>
            </w:r>
          </w:p>
        </w:tc>
      </w:tr>
      <w:tr w:rsidR="00633B83" w:rsidRPr="00A5347A" w14:paraId="570F10A1" w14:textId="77777777" w:rsidTr="00DC351C">
        <w:trPr>
          <w:trHeight w:val="376"/>
          <w:jc w:val="center"/>
        </w:trPr>
        <w:tc>
          <w:tcPr>
            <w:tcW w:w="7056" w:type="dxa"/>
            <w:shd w:val="clear" w:color="auto" w:fill="auto"/>
            <w:tcMar>
              <w:top w:w="10" w:type="dxa"/>
              <w:left w:w="10" w:type="dxa"/>
              <w:bottom w:w="0" w:type="dxa"/>
              <w:right w:w="10" w:type="dxa"/>
            </w:tcMar>
            <w:vAlign w:val="center"/>
          </w:tcPr>
          <w:p w14:paraId="347E491A" w14:textId="73E5D796" w:rsidR="00633B83" w:rsidRPr="00A5347A" w:rsidRDefault="00633B83" w:rsidP="00DC351C">
            <w:pPr>
              <w:pStyle w:val="Para"/>
              <w:keepNext/>
              <w:keepLines/>
              <w:spacing w:before="0" w:line="240" w:lineRule="auto"/>
              <w:ind w:left="90"/>
              <w:rPr>
                <w:rFonts w:asciiTheme="minorHAnsi" w:hAnsiTheme="minorHAnsi" w:cstheme="minorHAnsi"/>
              </w:rPr>
            </w:pPr>
            <w:r w:rsidRPr="00A5347A">
              <w:rPr>
                <w:rFonts w:asciiTheme="minorHAnsi" w:hAnsiTheme="minorHAnsi"/>
              </w:rPr>
              <w:t>Convivialité accrue/rendre plus facile la recherche d’informations souhaitées</w:t>
            </w:r>
          </w:p>
        </w:tc>
        <w:tc>
          <w:tcPr>
            <w:tcW w:w="1724" w:type="dxa"/>
            <w:shd w:val="clear" w:color="auto" w:fill="auto"/>
            <w:tcMar>
              <w:top w:w="10" w:type="dxa"/>
              <w:left w:w="10" w:type="dxa"/>
              <w:bottom w:w="0" w:type="dxa"/>
              <w:right w:w="10" w:type="dxa"/>
            </w:tcMar>
            <w:vAlign w:val="center"/>
          </w:tcPr>
          <w:p w14:paraId="6BC74781" w14:textId="538C7A6B" w:rsidR="00633B83" w:rsidRPr="00A5347A" w:rsidRDefault="00633B83" w:rsidP="00633B83">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11 %</w:t>
            </w:r>
          </w:p>
        </w:tc>
      </w:tr>
      <w:tr w:rsidR="00633B83" w:rsidRPr="00A5347A" w14:paraId="5B67040D" w14:textId="77777777" w:rsidTr="00DC351C">
        <w:trPr>
          <w:trHeight w:val="349"/>
          <w:jc w:val="center"/>
        </w:trPr>
        <w:tc>
          <w:tcPr>
            <w:tcW w:w="7056" w:type="dxa"/>
            <w:shd w:val="clear" w:color="auto" w:fill="auto"/>
            <w:tcMar>
              <w:top w:w="10" w:type="dxa"/>
              <w:left w:w="10" w:type="dxa"/>
              <w:bottom w:w="0" w:type="dxa"/>
              <w:right w:w="10" w:type="dxa"/>
            </w:tcMar>
            <w:vAlign w:val="center"/>
          </w:tcPr>
          <w:p w14:paraId="77FDD890" w14:textId="4F414E7C" w:rsidR="00633B83" w:rsidRPr="00A5347A" w:rsidRDefault="00633B83" w:rsidP="00DC351C">
            <w:pPr>
              <w:pStyle w:val="Para"/>
              <w:keepNext/>
              <w:keepLines/>
              <w:spacing w:before="0" w:line="240" w:lineRule="auto"/>
              <w:ind w:left="90"/>
              <w:rPr>
                <w:rFonts w:asciiTheme="minorHAnsi" w:hAnsiTheme="minorHAnsi" w:cstheme="minorHAnsi"/>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724" w:type="dxa"/>
            <w:shd w:val="clear" w:color="auto" w:fill="auto"/>
            <w:tcMar>
              <w:top w:w="10" w:type="dxa"/>
              <w:left w:w="10" w:type="dxa"/>
              <w:bottom w:w="0" w:type="dxa"/>
              <w:right w:w="10" w:type="dxa"/>
            </w:tcMar>
            <w:vAlign w:val="center"/>
          </w:tcPr>
          <w:p w14:paraId="6069F19D" w14:textId="176CCF4E" w:rsidR="00633B83" w:rsidRPr="00A5347A" w:rsidRDefault="00633B83" w:rsidP="00633B83">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9 %</w:t>
            </w:r>
          </w:p>
        </w:tc>
      </w:tr>
      <w:tr w:rsidR="00633B83" w:rsidRPr="00A5347A" w14:paraId="68E39CFE" w14:textId="77777777" w:rsidTr="00DC351C">
        <w:trPr>
          <w:trHeight w:val="340"/>
          <w:jc w:val="center"/>
        </w:trPr>
        <w:tc>
          <w:tcPr>
            <w:tcW w:w="7056" w:type="dxa"/>
            <w:shd w:val="clear" w:color="auto" w:fill="auto"/>
            <w:tcMar>
              <w:top w:w="10" w:type="dxa"/>
              <w:left w:w="10" w:type="dxa"/>
              <w:bottom w:w="0" w:type="dxa"/>
              <w:right w:w="10" w:type="dxa"/>
            </w:tcMar>
            <w:vAlign w:val="center"/>
          </w:tcPr>
          <w:p w14:paraId="1A1355C5" w14:textId="44599829" w:rsidR="00633B83" w:rsidRPr="00A5347A" w:rsidRDefault="00633B83" w:rsidP="00DC351C">
            <w:pPr>
              <w:pStyle w:val="Para"/>
              <w:keepNext/>
              <w:keepLines/>
              <w:spacing w:before="0" w:line="240" w:lineRule="auto"/>
              <w:ind w:left="90"/>
              <w:rPr>
                <w:rFonts w:asciiTheme="minorHAnsi" w:hAnsiTheme="minorHAnsi" w:cstheme="minorHAnsi"/>
              </w:rPr>
            </w:pPr>
            <w:r w:rsidRPr="00A5347A">
              <w:rPr>
                <w:rFonts w:asciiTheme="minorHAnsi" w:hAnsiTheme="minorHAnsi"/>
              </w:rPr>
              <w:t>Site mieux organisé/présenté pour trouver rapidement des informations/avoir des outils/onglets intégrés</w:t>
            </w:r>
          </w:p>
        </w:tc>
        <w:tc>
          <w:tcPr>
            <w:tcW w:w="1724" w:type="dxa"/>
            <w:shd w:val="clear" w:color="auto" w:fill="auto"/>
            <w:tcMar>
              <w:top w:w="10" w:type="dxa"/>
              <w:left w:w="10" w:type="dxa"/>
              <w:bottom w:w="0" w:type="dxa"/>
              <w:right w:w="10" w:type="dxa"/>
            </w:tcMar>
            <w:vAlign w:val="center"/>
          </w:tcPr>
          <w:p w14:paraId="72CE2162" w14:textId="3C2F38E8" w:rsidR="00633B83" w:rsidRPr="00A5347A" w:rsidRDefault="00633B83" w:rsidP="00633B83">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9 %</w:t>
            </w:r>
          </w:p>
        </w:tc>
      </w:tr>
      <w:tr w:rsidR="00633B83" w:rsidRPr="00A5347A" w14:paraId="1F8470FE" w14:textId="77777777" w:rsidTr="00DC351C">
        <w:trPr>
          <w:trHeight w:val="349"/>
          <w:jc w:val="center"/>
        </w:trPr>
        <w:tc>
          <w:tcPr>
            <w:tcW w:w="7056" w:type="dxa"/>
            <w:shd w:val="clear" w:color="auto" w:fill="auto"/>
            <w:tcMar>
              <w:top w:w="10" w:type="dxa"/>
              <w:left w:w="10" w:type="dxa"/>
              <w:bottom w:w="0" w:type="dxa"/>
              <w:right w:w="10" w:type="dxa"/>
            </w:tcMar>
            <w:vAlign w:val="center"/>
          </w:tcPr>
          <w:p w14:paraId="7F0AA7CB" w14:textId="7AA6F837" w:rsidR="00633B83" w:rsidRPr="00A5347A" w:rsidRDefault="00633B83" w:rsidP="00DC351C">
            <w:pPr>
              <w:pStyle w:val="Para"/>
              <w:keepNext/>
              <w:keepLines/>
              <w:spacing w:before="0" w:line="240" w:lineRule="auto"/>
              <w:ind w:left="90"/>
              <w:rPr>
                <w:rFonts w:asciiTheme="minorHAnsi" w:hAnsiTheme="minorHAnsi" w:cstheme="minorHAnsi"/>
              </w:rPr>
            </w:pPr>
            <w:r w:rsidRPr="00A5347A">
              <w:rPr>
                <w:rFonts w:asciiTheme="minorHAnsi" w:hAnsiTheme="minorHAnsi"/>
              </w:rPr>
              <w:t>Offrir sous forme d’application</w:t>
            </w:r>
          </w:p>
        </w:tc>
        <w:tc>
          <w:tcPr>
            <w:tcW w:w="1724" w:type="dxa"/>
            <w:shd w:val="clear" w:color="auto" w:fill="auto"/>
            <w:tcMar>
              <w:top w:w="10" w:type="dxa"/>
              <w:left w:w="10" w:type="dxa"/>
              <w:bottom w:w="0" w:type="dxa"/>
              <w:right w:w="10" w:type="dxa"/>
            </w:tcMar>
            <w:vAlign w:val="center"/>
          </w:tcPr>
          <w:p w14:paraId="56D409AF" w14:textId="728D514F" w:rsidR="00633B83" w:rsidRPr="00A5347A" w:rsidRDefault="00633B83" w:rsidP="00633B83">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7 %</w:t>
            </w:r>
          </w:p>
        </w:tc>
      </w:tr>
      <w:tr w:rsidR="00633B83" w:rsidRPr="00A5347A" w14:paraId="69FA882D" w14:textId="77777777" w:rsidTr="00DC351C">
        <w:trPr>
          <w:trHeight w:val="340"/>
          <w:jc w:val="center"/>
        </w:trPr>
        <w:tc>
          <w:tcPr>
            <w:tcW w:w="7056" w:type="dxa"/>
            <w:shd w:val="clear" w:color="auto" w:fill="auto"/>
            <w:tcMar>
              <w:top w:w="10" w:type="dxa"/>
              <w:left w:w="10" w:type="dxa"/>
              <w:bottom w:w="0" w:type="dxa"/>
              <w:right w:w="10" w:type="dxa"/>
            </w:tcMar>
            <w:vAlign w:val="center"/>
          </w:tcPr>
          <w:p w14:paraId="36EF81C3" w14:textId="3275434E" w:rsidR="00633B83" w:rsidRPr="00A5347A" w:rsidRDefault="00633B83" w:rsidP="00DC351C">
            <w:pPr>
              <w:pStyle w:val="Para"/>
              <w:keepNext/>
              <w:keepLines/>
              <w:spacing w:before="0" w:line="240" w:lineRule="auto"/>
              <w:ind w:left="90"/>
              <w:rPr>
                <w:rFonts w:asciiTheme="minorHAnsi" w:hAnsiTheme="minorHAnsi" w:cstheme="minorHAnsi"/>
              </w:rPr>
            </w:pPr>
            <w:r w:rsidRPr="00A5347A">
              <w:rPr>
                <w:rFonts w:asciiTheme="minorHAnsi" w:hAnsiTheme="minorHAnsi"/>
              </w:rPr>
              <w:t>Accessibilité accrue/accès plus facile en ligne/hors ligne</w:t>
            </w:r>
          </w:p>
        </w:tc>
        <w:tc>
          <w:tcPr>
            <w:tcW w:w="1724" w:type="dxa"/>
            <w:shd w:val="clear" w:color="auto" w:fill="auto"/>
            <w:tcMar>
              <w:top w:w="10" w:type="dxa"/>
              <w:left w:w="10" w:type="dxa"/>
              <w:bottom w:w="0" w:type="dxa"/>
              <w:right w:w="10" w:type="dxa"/>
            </w:tcMar>
            <w:vAlign w:val="center"/>
          </w:tcPr>
          <w:p w14:paraId="1D51E63E" w14:textId="57A3C7B3" w:rsidR="00633B83" w:rsidRPr="00A5347A" w:rsidRDefault="00633B83" w:rsidP="00633B83">
            <w:pPr>
              <w:pStyle w:val="Para"/>
              <w:keepNext/>
              <w:keepLines/>
              <w:spacing w:before="0" w:line="240" w:lineRule="auto"/>
              <w:ind w:left="90"/>
              <w:jc w:val="center"/>
              <w:rPr>
                <w:rFonts w:asciiTheme="minorHAnsi" w:hAnsiTheme="minorHAnsi" w:cstheme="minorHAnsi"/>
              </w:rPr>
            </w:pPr>
            <w:r w:rsidRPr="00A5347A">
              <w:rPr>
                <w:rFonts w:asciiTheme="minorHAnsi" w:hAnsiTheme="minorHAnsi"/>
              </w:rPr>
              <w:t>6 %</w:t>
            </w:r>
          </w:p>
        </w:tc>
      </w:tr>
      <w:tr w:rsidR="006F3D1B" w:rsidRPr="00A5347A" w14:paraId="04CEF895" w14:textId="77777777" w:rsidTr="00855780">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04FCD057" w14:textId="1F255174" w:rsidR="006F3D1B" w:rsidRPr="00A5347A" w:rsidRDefault="001B4D97" w:rsidP="00855780">
            <w:pPr>
              <w:pStyle w:val="Para"/>
              <w:keepNext/>
              <w:keepLines/>
              <w:spacing w:before="0" w:line="240" w:lineRule="auto"/>
              <w:ind w:left="90"/>
              <w:rPr>
                <w:rFonts w:asciiTheme="minorHAnsi" w:hAnsiTheme="minorHAnsi" w:cstheme="minorHAnsi"/>
                <w:b/>
                <w:bCs/>
              </w:rPr>
            </w:pPr>
            <w:r w:rsidRPr="00A5347A">
              <w:rPr>
                <w:rFonts w:asciiTheme="minorHAnsi" w:hAnsiTheme="minorHAnsi"/>
                <w:b/>
              </w:rPr>
              <w:t>Suggestions (données par 5 % ou plus des répondants)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71D14848" w14:textId="5B6C476A" w:rsidR="006F3D1B" w:rsidRPr="00A5347A" w:rsidRDefault="006F3D1B" w:rsidP="00855780">
            <w:pPr>
              <w:pStyle w:val="Para"/>
              <w:keepNext/>
              <w:keepLines/>
              <w:spacing w:before="0"/>
              <w:ind w:left="90"/>
              <w:jc w:val="center"/>
              <w:rPr>
                <w:rFonts w:asciiTheme="minorHAnsi" w:hAnsiTheme="minorHAnsi" w:cstheme="minorHAnsi"/>
                <w:b/>
                <w:bCs/>
              </w:rPr>
            </w:pPr>
            <w:r w:rsidRPr="00A5347A">
              <w:rPr>
                <w:rFonts w:asciiTheme="minorHAnsi" w:hAnsiTheme="minorHAnsi"/>
                <w:b/>
              </w:rPr>
              <w:t>Conseils aux voyageurs sur le site voyage.gc.ca</w:t>
            </w:r>
            <w:r w:rsidRPr="00A5347A">
              <w:rPr>
                <w:rFonts w:asciiTheme="minorHAnsi" w:hAnsiTheme="minorHAnsi"/>
                <w:b/>
              </w:rPr>
              <w:br/>
              <w:t>(n = 179)</w:t>
            </w:r>
          </w:p>
        </w:tc>
      </w:tr>
      <w:tr w:rsidR="00DC351C" w:rsidRPr="00A5347A" w14:paraId="1BAEAC03" w14:textId="77777777" w:rsidTr="00DC351C">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3231A83" w14:textId="20B94DE8" w:rsidR="00DC351C" w:rsidRPr="00A5347A" w:rsidRDefault="00DC351C" w:rsidP="00DC351C">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4BCD7C6" w14:textId="7FEE929F" w:rsidR="00DC351C" w:rsidRPr="00A5347A" w:rsidRDefault="00DC351C" w:rsidP="00DC351C">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6 %</w:t>
            </w:r>
          </w:p>
        </w:tc>
      </w:tr>
      <w:tr w:rsidR="00DC351C" w:rsidRPr="00A5347A" w14:paraId="7B4645DC"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709A3D8" w14:textId="7E7BD9B1" w:rsidR="00DC351C" w:rsidRPr="00A5347A" w:rsidRDefault="00DC351C" w:rsidP="00DC351C">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Convivialité accrue/rendre plus facile la recherche d’informations souhaitées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7DF4426" w14:textId="705B45EC" w:rsidR="00DC351C" w:rsidRPr="00A5347A" w:rsidRDefault="00DC351C" w:rsidP="00DC351C">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6 %</w:t>
            </w:r>
          </w:p>
        </w:tc>
      </w:tr>
      <w:tr w:rsidR="00DC351C" w:rsidRPr="00A5347A" w14:paraId="63054285" w14:textId="77777777" w:rsidTr="00DC351C">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1F303E1" w14:textId="78965ADA" w:rsidR="00DC351C" w:rsidRPr="00A5347A" w:rsidRDefault="00DC351C" w:rsidP="00DC351C">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Présentation plus concise/plus de tableaux résumant les informations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2E8AB6C" w14:textId="3B286198" w:rsidR="00DC351C" w:rsidRPr="00A5347A" w:rsidRDefault="00DC351C" w:rsidP="00DC351C">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6 %</w:t>
            </w:r>
          </w:p>
        </w:tc>
      </w:tr>
      <w:tr w:rsidR="00DC351C" w:rsidRPr="00A5347A" w14:paraId="4479738C"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D5E4EC" w14:textId="1734DC90" w:rsidR="00DC351C" w:rsidRPr="00A5347A" w:rsidRDefault="00DC351C" w:rsidP="00DC351C">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plus complet/exhaustif, portail unique d’informations/liens vers de l’information plus précise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7BC0E32" w14:textId="61FE39B5" w:rsidR="00DC351C" w:rsidRPr="00A5347A" w:rsidRDefault="00DC351C" w:rsidP="00DC351C">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6 %</w:t>
            </w:r>
          </w:p>
        </w:tc>
      </w:tr>
      <w:tr w:rsidR="00DC351C" w:rsidRPr="00A5347A" w14:paraId="355F58A1" w14:textId="77777777" w:rsidTr="00DC351C">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252A478" w14:textId="70F8B3D6" w:rsidR="00DC351C" w:rsidRPr="00A5347A" w:rsidRDefault="00DC351C" w:rsidP="00DC351C">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Notifications/courriels lors d’importants changements/de mises à jour</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77C4492" w14:textId="101805D7" w:rsidR="00DC351C" w:rsidRPr="00A5347A" w:rsidRDefault="00DC351C" w:rsidP="00DC351C">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bl>
    <w:p w14:paraId="2DE2C5C2" w14:textId="77777777" w:rsidR="002235A8" w:rsidRPr="00A5347A" w:rsidRDefault="002235A8" w:rsidP="00A47BEF">
      <w:pPr>
        <w:pStyle w:val="QREF"/>
        <w:keepNext/>
      </w:pPr>
      <w:r w:rsidRPr="00A5347A">
        <w:t>Q53</w:t>
      </w:r>
      <w:r w:rsidRPr="00A5347A">
        <w:tab/>
        <w:t>En quoi cette ressource pourrait-elle être améliorée (en quoi pourrait-elle vous être plus utile)?</w:t>
      </w:r>
    </w:p>
    <w:p w14:paraId="731CBB1D" w14:textId="6FC96B8E" w:rsidR="007D4DBE" w:rsidRPr="00A5347A" w:rsidRDefault="002235A8" w:rsidP="002235A8">
      <w:pPr>
        <w:pStyle w:val="QREF"/>
      </w:pPr>
      <w:r w:rsidRPr="00A5347A">
        <w:t>ÉCHANTILLON : Répondants questionnés au sujet de chaque ressource (REMARQUE : Les répondants pouvaient sauter cette question).</w:t>
      </w:r>
    </w:p>
    <w:p w14:paraId="3D77B333" w14:textId="77777777" w:rsidR="006E4EDD" w:rsidRDefault="00C700A9" w:rsidP="00C700A9">
      <w:pPr>
        <w:pStyle w:val="Headline"/>
      </w:pPr>
      <w:r w:rsidRPr="00A5347A">
        <w:lastRenderedPageBreak/>
        <w:t>Les utilisateurs des conseils de santé aux voyageurs suggèrent l’envoi de notifications lors de changements importants et une meilleure accessibilité en ligne. Ceux qui utilisent l’application Bon voyage aimeraient que celle-ci soit plus complète et plus facilement accessible en ligne</w:t>
      </w:r>
      <w:r w:rsidR="006E4EDD">
        <w:t>.</w:t>
      </w:r>
    </w:p>
    <w:p w14:paraId="4C927087" w14:textId="7244337A" w:rsidR="00F92FCA" w:rsidRPr="00A5347A" w:rsidRDefault="00F92FCA" w:rsidP="00F92FCA">
      <w:pPr>
        <w:pStyle w:val="ExhibitTitle"/>
      </w:pPr>
      <w:r w:rsidRPr="00A5347A">
        <w:t>Aspects des ressources sur la santé des voyageurs qui pourraient être améliorés, selon les utilisateurs (réponses les plus souvent mentionnées)</w:t>
      </w:r>
      <w:r w:rsidRPr="00A5347A">
        <w:br/>
        <w:t>(Échantillons : Utilisateurs questionnés au sujet de chaque ressource)</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849"/>
      </w:tblGrid>
      <w:tr w:rsidR="00037A2C" w:rsidRPr="00A5347A" w14:paraId="1CF207FA" w14:textId="77777777" w:rsidTr="00AC4494">
        <w:trPr>
          <w:trHeight w:val="746"/>
          <w:jc w:val="center"/>
        </w:trPr>
        <w:tc>
          <w:tcPr>
            <w:tcW w:w="7056" w:type="dxa"/>
            <w:shd w:val="clear" w:color="auto" w:fill="auto"/>
            <w:tcMar>
              <w:top w:w="72" w:type="dxa"/>
              <w:left w:w="144" w:type="dxa"/>
              <w:bottom w:w="72" w:type="dxa"/>
              <w:right w:w="144" w:type="dxa"/>
            </w:tcMar>
            <w:vAlign w:val="center"/>
            <w:hideMark/>
          </w:tcPr>
          <w:p w14:paraId="28F3BFA4" w14:textId="77777777" w:rsidR="00037A2C" w:rsidRPr="00A5347A" w:rsidRDefault="00037A2C" w:rsidP="00037A2C">
            <w:pPr>
              <w:pStyle w:val="Para"/>
              <w:keepNext/>
              <w:keepLines/>
              <w:spacing w:before="0" w:line="240" w:lineRule="auto"/>
              <w:rPr>
                <w:rFonts w:asciiTheme="minorHAnsi" w:hAnsiTheme="minorHAnsi" w:cstheme="minorHAnsi"/>
              </w:rPr>
            </w:pPr>
            <w:r w:rsidRPr="00A5347A">
              <w:rPr>
                <w:rFonts w:asciiTheme="minorHAnsi" w:hAnsiTheme="minorHAnsi"/>
                <w:b/>
              </w:rPr>
              <w:t>Suggestions (données par 5 % ou plus des répondants)</w:t>
            </w:r>
          </w:p>
        </w:tc>
        <w:tc>
          <w:tcPr>
            <w:tcW w:w="1849" w:type="dxa"/>
            <w:shd w:val="clear" w:color="auto" w:fill="auto"/>
            <w:tcMar>
              <w:top w:w="15" w:type="dxa"/>
              <w:left w:w="100" w:type="dxa"/>
              <w:bottom w:w="0" w:type="dxa"/>
              <w:right w:w="100" w:type="dxa"/>
            </w:tcMar>
            <w:vAlign w:val="center"/>
            <w:hideMark/>
          </w:tcPr>
          <w:p w14:paraId="2A0BACD4" w14:textId="56124E87" w:rsidR="00037A2C" w:rsidRPr="00A5347A" w:rsidRDefault="00037A2C" w:rsidP="00037A2C">
            <w:pPr>
              <w:pStyle w:val="Para"/>
              <w:keepNext/>
              <w:keepLines/>
              <w:spacing w:before="0" w:line="240" w:lineRule="auto"/>
              <w:jc w:val="center"/>
              <w:rPr>
                <w:rFonts w:asciiTheme="minorHAnsi" w:hAnsiTheme="minorHAnsi" w:cstheme="minorHAnsi"/>
              </w:rPr>
            </w:pPr>
            <w:r w:rsidRPr="00A5347A">
              <w:rPr>
                <w:b/>
              </w:rPr>
              <w:t>Conseils de santé aux voyageurs</w:t>
            </w:r>
            <w:r w:rsidRPr="00A5347A">
              <w:rPr>
                <w:b/>
              </w:rPr>
              <w:br/>
              <w:t>(n = 178)</w:t>
            </w:r>
          </w:p>
        </w:tc>
      </w:tr>
      <w:tr w:rsidR="00AB52D1" w:rsidRPr="00A5347A" w14:paraId="3344E6C8" w14:textId="77777777" w:rsidTr="00AB52D1">
        <w:trPr>
          <w:trHeight w:val="601"/>
          <w:jc w:val="center"/>
        </w:trPr>
        <w:tc>
          <w:tcPr>
            <w:tcW w:w="7056" w:type="dxa"/>
            <w:shd w:val="clear" w:color="auto" w:fill="auto"/>
            <w:tcMar>
              <w:top w:w="10" w:type="dxa"/>
              <w:left w:w="10" w:type="dxa"/>
              <w:bottom w:w="0" w:type="dxa"/>
              <w:right w:w="10" w:type="dxa"/>
            </w:tcMar>
            <w:vAlign w:val="center"/>
          </w:tcPr>
          <w:p w14:paraId="0C28B5D3" w14:textId="2BB38FA3" w:rsidR="00AB52D1" w:rsidRPr="00A5347A" w:rsidRDefault="00AB52D1" w:rsidP="00AB52D1">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Notifications/courriels lors d’importants changements/de mises à jour</w:t>
            </w:r>
          </w:p>
        </w:tc>
        <w:tc>
          <w:tcPr>
            <w:tcW w:w="1849" w:type="dxa"/>
            <w:shd w:val="clear" w:color="auto" w:fill="auto"/>
            <w:tcMar>
              <w:top w:w="10" w:type="dxa"/>
              <w:left w:w="10" w:type="dxa"/>
              <w:bottom w:w="0" w:type="dxa"/>
              <w:right w:w="10" w:type="dxa"/>
            </w:tcMar>
            <w:vAlign w:val="center"/>
          </w:tcPr>
          <w:p w14:paraId="10D41561" w14:textId="229A2959" w:rsidR="00AB52D1" w:rsidRPr="00A5347A" w:rsidRDefault="00AB52D1" w:rsidP="00AB52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7 %</w:t>
            </w:r>
          </w:p>
        </w:tc>
      </w:tr>
      <w:tr w:rsidR="00AB52D1" w:rsidRPr="00A5347A" w14:paraId="04A370DD" w14:textId="77777777" w:rsidTr="00AB52D1">
        <w:trPr>
          <w:trHeight w:val="349"/>
          <w:jc w:val="center"/>
        </w:trPr>
        <w:tc>
          <w:tcPr>
            <w:tcW w:w="7056" w:type="dxa"/>
            <w:shd w:val="clear" w:color="auto" w:fill="auto"/>
            <w:tcMar>
              <w:top w:w="10" w:type="dxa"/>
              <w:left w:w="10" w:type="dxa"/>
              <w:bottom w:w="0" w:type="dxa"/>
              <w:right w:w="10" w:type="dxa"/>
            </w:tcMar>
            <w:vAlign w:val="center"/>
          </w:tcPr>
          <w:p w14:paraId="75565780" w14:textId="0F30F99A" w:rsidR="00AB52D1" w:rsidRPr="00A5347A" w:rsidRDefault="00AB52D1" w:rsidP="00AB52D1">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Accessibilité accrue/accès plus facile en ligne/hors ligne</w:t>
            </w:r>
          </w:p>
        </w:tc>
        <w:tc>
          <w:tcPr>
            <w:tcW w:w="1849" w:type="dxa"/>
            <w:shd w:val="clear" w:color="auto" w:fill="auto"/>
            <w:tcMar>
              <w:top w:w="10" w:type="dxa"/>
              <w:left w:w="10" w:type="dxa"/>
              <w:bottom w:w="0" w:type="dxa"/>
              <w:right w:w="10" w:type="dxa"/>
            </w:tcMar>
            <w:vAlign w:val="center"/>
          </w:tcPr>
          <w:p w14:paraId="0C67C955" w14:textId="64E43A3F" w:rsidR="00AB52D1" w:rsidRPr="00A5347A" w:rsidRDefault="00AB52D1" w:rsidP="00AB52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AB52D1" w:rsidRPr="00A5347A" w14:paraId="592BD236" w14:textId="77777777" w:rsidTr="00AB52D1">
        <w:trPr>
          <w:trHeight w:val="340"/>
          <w:jc w:val="center"/>
        </w:trPr>
        <w:tc>
          <w:tcPr>
            <w:tcW w:w="7056" w:type="dxa"/>
            <w:shd w:val="clear" w:color="auto" w:fill="auto"/>
            <w:tcMar>
              <w:top w:w="10" w:type="dxa"/>
              <w:left w:w="10" w:type="dxa"/>
              <w:bottom w:w="0" w:type="dxa"/>
              <w:right w:w="10" w:type="dxa"/>
            </w:tcMar>
            <w:vAlign w:val="center"/>
          </w:tcPr>
          <w:p w14:paraId="0D2D7D7E" w14:textId="229B70A9" w:rsidR="00AB52D1" w:rsidRPr="00A5347A" w:rsidRDefault="00AB52D1" w:rsidP="00AB52D1">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Sensibiliser/alerter les médecins de sa disponibilité</w:t>
            </w:r>
          </w:p>
        </w:tc>
        <w:tc>
          <w:tcPr>
            <w:tcW w:w="1849" w:type="dxa"/>
            <w:shd w:val="clear" w:color="auto" w:fill="auto"/>
            <w:tcMar>
              <w:top w:w="10" w:type="dxa"/>
              <w:left w:w="10" w:type="dxa"/>
              <w:bottom w:w="0" w:type="dxa"/>
              <w:right w:w="10" w:type="dxa"/>
            </w:tcMar>
            <w:vAlign w:val="center"/>
          </w:tcPr>
          <w:p w14:paraId="25340EE3" w14:textId="403DBAD7" w:rsidR="00AB52D1" w:rsidRPr="00A5347A" w:rsidRDefault="00AB52D1" w:rsidP="00AB52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AB52D1" w:rsidRPr="00A5347A" w14:paraId="128D64DE" w14:textId="77777777" w:rsidTr="00AC4494">
        <w:trPr>
          <w:trHeight w:val="655"/>
          <w:jc w:val="center"/>
        </w:trPr>
        <w:tc>
          <w:tcPr>
            <w:tcW w:w="7056" w:type="dxa"/>
            <w:shd w:val="clear" w:color="auto" w:fill="auto"/>
            <w:tcMar>
              <w:top w:w="10" w:type="dxa"/>
              <w:left w:w="10" w:type="dxa"/>
              <w:bottom w:w="0" w:type="dxa"/>
              <w:right w:w="10" w:type="dxa"/>
            </w:tcMar>
            <w:vAlign w:val="center"/>
          </w:tcPr>
          <w:p w14:paraId="012C40DB" w14:textId="1B35B3D5" w:rsidR="00AB52D1" w:rsidRPr="00A5347A" w:rsidRDefault="00AB52D1" w:rsidP="00AB52D1">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849" w:type="dxa"/>
            <w:shd w:val="clear" w:color="auto" w:fill="auto"/>
            <w:tcMar>
              <w:top w:w="10" w:type="dxa"/>
              <w:left w:w="10" w:type="dxa"/>
              <w:bottom w:w="0" w:type="dxa"/>
              <w:right w:w="10" w:type="dxa"/>
            </w:tcMar>
            <w:vAlign w:val="center"/>
          </w:tcPr>
          <w:p w14:paraId="19C0BFDE" w14:textId="7640B12A" w:rsidR="00AB52D1" w:rsidRPr="00A5347A" w:rsidRDefault="00AB52D1" w:rsidP="00AB52D1">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037A2C" w:rsidRPr="00A5347A" w14:paraId="67748B7E" w14:textId="77777777" w:rsidTr="00AC4494">
        <w:trPr>
          <w:trHeight w:val="736"/>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0A478342" w14:textId="77777777" w:rsidR="00037A2C" w:rsidRPr="00A5347A" w:rsidRDefault="00037A2C" w:rsidP="00037A2C">
            <w:pPr>
              <w:pStyle w:val="Para"/>
              <w:keepNext/>
              <w:keepLines/>
              <w:spacing w:before="0" w:line="240" w:lineRule="auto"/>
              <w:ind w:left="90"/>
              <w:rPr>
                <w:rFonts w:asciiTheme="minorHAnsi" w:hAnsiTheme="minorHAnsi" w:cstheme="minorHAnsi"/>
                <w:b/>
                <w:bCs/>
              </w:rPr>
            </w:pPr>
            <w:r w:rsidRPr="00A5347A">
              <w:rPr>
                <w:rFonts w:asciiTheme="minorHAnsi" w:hAnsiTheme="minorHAnsi"/>
                <w:b/>
              </w:rPr>
              <w:t>Suggestions (données par 5 % ou plus des répondants)</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74832D7A" w14:textId="27FAFEF7" w:rsidR="00037A2C" w:rsidRPr="00A5347A" w:rsidRDefault="00037A2C" w:rsidP="00037A2C">
            <w:pPr>
              <w:pStyle w:val="Para"/>
              <w:keepNext/>
              <w:keepLines/>
              <w:spacing w:before="0"/>
              <w:ind w:left="90"/>
              <w:jc w:val="center"/>
              <w:rPr>
                <w:rFonts w:asciiTheme="minorHAnsi" w:hAnsiTheme="minorHAnsi" w:cstheme="minorHAnsi"/>
                <w:b/>
                <w:bCs/>
              </w:rPr>
            </w:pPr>
            <w:r w:rsidRPr="00A5347A">
              <w:rPr>
                <w:b/>
              </w:rPr>
              <w:t>Application Bon voyage</w:t>
            </w:r>
            <w:r w:rsidRPr="00A5347A">
              <w:rPr>
                <w:b/>
              </w:rPr>
              <w:br/>
              <w:t>(n = 91)</w:t>
            </w:r>
          </w:p>
        </w:tc>
      </w:tr>
      <w:tr w:rsidR="00B16C7D" w:rsidRPr="00A5347A" w14:paraId="07B96180" w14:textId="77777777" w:rsidTr="00AB52D1">
        <w:trPr>
          <w:trHeight w:val="322"/>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D184972" w14:textId="04A59F5D" w:rsidR="00B16C7D" w:rsidRPr="00A5347A" w:rsidRDefault="00B16C7D" w:rsidP="00B16C7D">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Outil plus complet/exhaustif, portail unique d’informations/liens vers de l’information plus précise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7C6911A" w14:textId="60DF6B48" w:rsidR="00B16C7D" w:rsidRPr="00A5347A" w:rsidRDefault="00B16C7D" w:rsidP="00B16C7D">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12 %</w:t>
            </w:r>
          </w:p>
        </w:tc>
      </w:tr>
      <w:tr w:rsidR="00B16C7D" w:rsidRPr="00A5347A" w14:paraId="2AA343E7" w14:textId="77777777" w:rsidTr="00AB52D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DDE10D0" w14:textId="76238158" w:rsidR="00B16C7D" w:rsidRPr="00A5347A" w:rsidRDefault="00B16C7D" w:rsidP="00B16C7D">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Accessibilité accrue/accès plus facile en ligne/hors ligne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B37E6EE" w14:textId="4B260527" w:rsidR="00B16C7D" w:rsidRPr="00A5347A" w:rsidRDefault="00B16C7D" w:rsidP="00B16C7D">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10 %</w:t>
            </w:r>
          </w:p>
        </w:tc>
      </w:tr>
      <w:tr w:rsidR="00B16C7D" w:rsidRPr="00A5347A" w14:paraId="38BD8F3A" w14:textId="77777777" w:rsidTr="00AC4494">
        <w:trPr>
          <w:trHeight w:val="583"/>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470D01B" w14:textId="0CA0907F" w:rsidR="00B16C7D" w:rsidRPr="00A5347A" w:rsidRDefault="00B16C7D" w:rsidP="00B16C7D">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6EC77D3" w14:textId="06D41E20" w:rsidR="00B16C7D" w:rsidRPr="00A5347A" w:rsidRDefault="00B16C7D" w:rsidP="00B16C7D">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9 %</w:t>
            </w:r>
          </w:p>
        </w:tc>
      </w:tr>
      <w:tr w:rsidR="00B16C7D" w:rsidRPr="00A5347A" w14:paraId="42AE8AEC" w14:textId="77777777" w:rsidTr="00AC4494">
        <w:trPr>
          <w:trHeight w:val="60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B2C790A" w14:textId="129457C4" w:rsidR="00B16C7D" w:rsidRPr="00A5347A" w:rsidRDefault="00B16C7D" w:rsidP="00B16C7D">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Site mieux organisé/présenté pour trouver rapidement des informations/avoir des outils/onglets intégrés</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42C4DB9" w14:textId="5FF7BF23" w:rsidR="00B16C7D" w:rsidRPr="00A5347A" w:rsidRDefault="00B16C7D" w:rsidP="00B16C7D">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r w:rsidR="00B16C7D" w:rsidRPr="00A5347A" w14:paraId="4D6AA4CB" w14:textId="77777777" w:rsidTr="00AB52D1">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D145BF9" w14:textId="3E6C7FC0" w:rsidR="00B16C7D" w:rsidRPr="00A5347A" w:rsidRDefault="00B16C7D" w:rsidP="00B16C7D">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Régler les problèmes/outil qui plante souvent quand on l’utilise</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11929EF" w14:textId="636DC104" w:rsidR="00B16C7D" w:rsidRPr="00A5347A" w:rsidRDefault="00B16C7D" w:rsidP="00B16C7D">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bl>
    <w:p w14:paraId="7C38AF5C" w14:textId="77777777" w:rsidR="00F92FCA" w:rsidRPr="00A5347A" w:rsidRDefault="00F92FCA" w:rsidP="00F92FCA">
      <w:pPr>
        <w:pStyle w:val="QREF"/>
        <w:keepNext/>
      </w:pPr>
      <w:r w:rsidRPr="00A5347A">
        <w:t>Q53</w:t>
      </w:r>
      <w:r w:rsidRPr="00A5347A">
        <w:tab/>
        <w:t>En quoi cette ressource pourrait-elle être améliorée (en quoi pourrait-elle vous être plus utile)?</w:t>
      </w:r>
    </w:p>
    <w:p w14:paraId="25AC6505" w14:textId="77777777" w:rsidR="00F92FCA" w:rsidRPr="00A5347A" w:rsidRDefault="00F92FCA" w:rsidP="00F92FCA">
      <w:pPr>
        <w:pStyle w:val="QREF"/>
      </w:pPr>
      <w:r w:rsidRPr="00A5347A">
        <w:t>ÉCHANTILLON : Répondants questionnés au sujet de chaque ressource (REMARQUE : Les répondants pouvaient sauter cette question).</w:t>
      </w:r>
    </w:p>
    <w:p w14:paraId="7CCA42F4" w14:textId="606AC76C" w:rsidR="00C700A9" w:rsidRPr="00A5347A" w:rsidRDefault="002D65E0" w:rsidP="00C700A9">
      <w:pPr>
        <w:pStyle w:val="Headline"/>
      </w:pPr>
      <w:r w:rsidRPr="00A5347A">
        <w:lastRenderedPageBreak/>
        <w:t>Les répondants qui consultent les déclarations du CCMTMV souhaiteraient voir des mises à jour régulières sur les changements concernant les vaccins ainsi que des tableaux plus concis résumant l’information. Ceux qui utilisent le RMTC suggèrent l’envoi de notifications lors de changements importants et une meilleure accessibilité en ligne.</w:t>
      </w:r>
    </w:p>
    <w:p w14:paraId="1A115206" w14:textId="77777777" w:rsidR="00F92FCA" w:rsidRPr="00A5347A" w:rsidRDefault="00F92FCA" w:rsidP="00F92FCA">
      <w:pPr>
        <w:pStyle w:val="ExhibitTitle"/>
      </w:pPr>
      <w:r w:rsidRPr="00A5347A">
        <w:t>Aspects des ressources sur la santé des voyageurs qui pourraient être améliorés, selon les utilisateurs (réponses les plus souvent mentionnées)</w:t>
      </w:r>
      <w:r w:rsidRPr="00A5347A">
        <w:br/>
        <w:t>(Échantillons : Utilisateurs questionnés au sujet de chaque ressource)</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56"/>
        <w:gridCol w:w="1724"/>
      </w:tblGrid>
      <w:tr w:rsidR="00E30128" w:rsidRPr="00A5347A" w14:paraId="14EC3B55" w14:textId="77777777" w:rsidTr="00E30128">
        <w:trPr>
          <w:trHeight w:val="1061"/>
          <w:jc w:val="center"/>
        </w:trPr>
        <w:tc>
          <w:tcPr>
            <w:tcW w:w="7056" w:type="dxa"/>
            <w:shd w:val="clear" w:color="auto" w:fill="auto"/>
            <w:tcMar>
              <w:top w:w="72" w:type="dxa"/>
              <w:left w:w="144" w:type="dxa"/>
              <w:bottom w:w="72" w:type="dxa"/>
              <w:right w:w="144" w:type="dxa"/>
            </w:tcMar>
            <w:vAlign w:val="center"/>
            <w:hideMark/>
          </w:tcPr>
          <w:p w14:paraId="25846814" w14:textId="77777777" w:rsidR="00E30128" w:rsidRPr="00A5347A" w:rsidRDefault="00E30128" w:rsidP="00E30128">
            <w:pPr>
              <w:pStyle w:val="Para"/>
              <w:keepNext/>
              <w:keepLines/>
              <w:spacing w:before="0" w:line="240" w:lineRule="auto"/>
              <w:rPr>
                <w:rFonts w:asciiTheme="minorHAnsi" w:hAnsiTheme="minorHAnsi" w:cstheme="minorHAnsi"/>
              </w:rPr>
            </w:pPr>
            <w:r w:rsidRPr="00A5347A">
              <w:rPr>
                <w:rFonts w:asciiTheme="minorHAnsi" w:hAnsiTheme="minorHAnsi"/>
                <w:b/>
              </w:rPr>
              <w:t>Suggestions (données par 5 % ou plus des répondants)</w:t>
            </w:r>
          </w:p>
        </w:tc>
        <w:tc>
          <w:tcPr>
            <w:tcW w:w="1724" w:type="dxa"/>
            <w:shd w:val="clear" w:color="auto" w:fill="auto"/>
            <w:tcMar>
              <w:top w:w="15" w:type="dxa"/>
              <w:left w:w="100" w:type="dxa"/>
              <w:bottom w:w="0" w:type="dxa"/>
              <w:right w:w="100" w:type="dxa"/>
            </w:tcMar>
            <w:vAlign w:val="center"/>
          </w:tcPr>
          <w:p w14:paraId="63998E12" w14:textId="0FB8A4E8" w:rsidR="00E30128" w:rsidRPr="00A5347A" w:rsidRDefault="00E30128" w:rsidP="00E30128">
            <w:pPr>
              <w:pStyle w:val="Para"/>
              <w:keepNext/>
              <w:keepLines/>
              <w:spacing w:before="0" w:line="240" w:lineRule="auto"/>
              <w:jc w:val="center"/>
              <w:rPr>
                <w:rFonts w:asciiTheme="minorHAnsi" w:hAnsiTheme="minorHAnsi" w:cstheme="minorHAnsi"/>
              </w:rPr>
            </w:pPr>
            <w:r w:rsidRPr="00A5347A">
              <w:rPr>
                <w:b/>
              </w:rPr>
              <w:t>CCMTMV</w:t>
            </w:r>
            <w:r w:rsidRPr="00A5347A">
              <w:rPr>
                <w:b/>
              </w:rPr>
              <w:br/>
              <w:t>(n = 205)</w:t>
            </w:r>
          </w:p>
        </w:tc>
      </w:tr>
      <w:tr w:rsidR="004B408F" w:rsidRPr="00A5347A" w14:paraId="65DD0304" w14:textId="77777777" w:rsidTr="00855780">
        <w:trPr>
          <w:trHeight w:val="601"/>
          <w:jc w:val="center"/>
        </w:trPr>
        <w:tc>
          <w:tcPr>
            <w:tcW w:w="7056" w:type="dxa"/>
            <w:shd w:val="clear" w:color="auto" w:fill="auto"/>
            <w:tcMar>
              <w:top w:w="10" w:type="dxa"/>
              <w:left w:w="10" w:type="dxa"/>
              <w:bottom w:w="0" w:type="dxa"/>
              <w:right w:w="10" w:type="dxa"/>
            </w:tcMar>
            <w:vAlign w:val="center"/>
          </w:tcPr>
          <w:p w14:paraId="45ACE9D8" w14:textId="3A5273D1" w:rsidR="004B408F" w:rsidRPr="00A5347A" w:rsidRDefault="004B408F" w:rsidP="004B408F">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724" w:type="dxa"/>
            <w:shd w:val="clear" w:color="auto" w:fill="auto"/>
            <w:tcMar>
              <w:top w:w="10" w:type="dxa"/>
              <w:left w:w="10" w:type="dxa"/>
              <w:bottom w:w="0" w:type="dxa"/>
              <w:right w:w="10" w:type="dxa"/>
            </w:tcMar>
            <w:vAlign w:val="center"/>
          </w:tcPr>
          <w:p w14:paraId="1593E5A1" w14:textId="0831EAFA" w:rsidR="004B408F" w:rsidRPr="00A5347A" w:rsidRDefault="004B408F" w:rsidP="004B408F">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10 %</w:t>
            </w:r>
          </w:p>
        </w:tc>
      </w:tr>
      <w:tr w:rsidR="004B408F" w:rsidRPr="00A5347A" w14:paraId="5534273A" w14:textId="77777777" w:rsidTr="00855780">
        <w:trPr>
          <w:trHeight w:val="349"/>
          <w:jc w:val="center"/>
        </w:trPr>
        <w:tc>
          <w:tcPr>
            <w:tcW w:w="7056" w:type="dxa"/>
            <w:shd w:val="clear" w:color="auto" w:fill="auto"/>
            <w:tcMar>
              <w:top w:w="10" w:type="dxa"/>
              <w:left w:w="10" w:type="dxa"/>
              <w:bottom w:w="0" w:type="dxa"/>
              <w:right w:w="10" w:type="dxa"/>
            </w:tcMar>
            <w:vAlign w:val="center"/>
          </w:tcPr>
          <w:p w14:paraId="6AC98CC3" w14:textId="7E102852" w:rsidR="004B408F" w:rsidRPr="00A5347A" w:rsidRDefault="004B408F" w:rsidP="004B408F">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Présentation plus concise/plus de tableaux résumant les informations</w:t>
            </w:r>
          </w:p>
        </w:tc>
        <w:tc>
          <w:tcPr>
            <w:tcW w:w="1724" w:type="dxa"/>
            <w:shd w:val="clear" w:color="auto" w:fill="auto"/>
            <w:tcMar>
              <w:top w:w="10" w:type="dxa"/>
              <w:left w:w="10" w:type="dxa"/>
              <w:bottom w:w="0" w:type="dxa"/>
              <w:right w:w="10" w:type="dxa"/>
            </w:tcMar>
            <w:vAlign w:val="center"/>
          </w:tcPr>
          <w:p w14:paraId="512A0CA6" w14:textId="4CE7D823" w:rsidR="004B408F" w:rsidRPr="00A5347A" w:rsidRDefault="004B408F" w:rsidP="004B408F">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9 %</w:t>
            </w:r>
          </w:p>
        </w:tc>
      </w:tr>
      <w:tr w:rsidR="004B408F" w:rsidRPr="00A5347A" w14:paraId="1DF5008E" w14:textId="77777777" w:rsidTr="00855780">
        <w:trPr>
          <w:trHeight w:val="340"/>
          <w:jc w:val="center"/>
        </w:trPr>
        <w:tc>
          <w:tcPr>
            <w:tcW w:w="7056" w:type="dxa"/>
            <w:shd w:val="clear" w:color="auto" w:fill="auto"/>
            <w:tcMar>
              <w:top w:w="10" w:type="dxa"/>
              <w:left w:w="10" w:type="dxa"/>
              <w:bottom w:w="0" w:type="dxa"/>
              <w:right w:w="10" w:type="dxa"/>
            </w:tcMar>
            <w:vAlign w:val="center"/>
          </w:tcPr>
          <w:p w14:paraId="4CD1BDA0" w14:textId="755B846A" w:rsidR="004B408F" w:rsidRPr="00A5347A" w:rsidRDefault="004B408F" w:rsidP="004B408F">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Notifications/courriels lors d’importants changements/de mises à jour</w:t>
            </w:r>
          </w:p>
        </w:tc>
        <w:tc>
          <w:tcPr>
            <w:tcW w:w="1724" w:type="dxa"/>
            <w:shd w:val="clear" w:color="auto" w:fill="auto"/>
            <w:tcMar>
              <w:top w:w="10" w:type="dxa"/>
              <w:left w:w="10" w:type="dxa"/>
              <w:bottom w:w="0" w:type="dxa"/>
              <w:right w:w="10" w:type="dxa"/>
            </w:tcMar>
            <w:vAlign w:val="center"/>
          </w:tcPr>
          <w:p w14:paraId="25648FFF" w14:textId="52F3BE35" w:rsidR="004B408F" w:rsidRPr="00A5347A" w:rsidRDefault="004B408F" w:rsidP="004B408F">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6 %</w:t>
            </w:r>
          </w:p>
        </w:tc>
      </w:tr>
      <w:tr w:rsidR="004B408F" w:rsidRPr="00A5347A" w14:paraId="6B9B6513" w14:textId="77777777" w:rsidTr="00855780">
        <w:trPr>
          <w:trHeight w:val="349"/>
          <w:jc w:val="center"/>
        </w:trPr>
        <w:tc>
          <w:tcPr>
            <w:tcW w:w="7056" w:type="dxa"/>
            <w:shd w:val="clear" w:color="auto" w:fill="auto"/>
            <w:tcMar>
              <w:top w:w="10" w:type="dxa"/>
              <w:left w:w="10" w:type="dxa"/>
              <w:bottom w:w="0" w:type="dxa"/>
              <w:right w:w="10" w:type="dxa"/>
            </w:tcMar>
            <w:vAlign w:val="center"/>
          </w:tcPr>
          <w:p w14:paraId="5B231609" w14:textId="6BD4E014" w:rsidR="004B408F" w:rsidRPr="00A5347A" w:rsidRDefault="004B408F" w:rsidP="004B408F">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Accessibilité accrue/accès plus facile en ligne/hors ligne</w:t>
            </w:r>
          </w:p>
        </w:tc>
        <w:tc>
          <w:tcPr>
            <w:tcW w:w="1724" w:type="dxa"/>
            <w:shd w:val="clear" w:color="auto" w:fill="auto"/>
            <w:tcMar>
              <w:top w:w="10" w:type="dxa"/>
              <w:left w:w="10" w:type="dxa"/>
              <w:bottom w:w="0" w:type="dxa"/>
              <w:right w:w="10" w:type="dxa"/>
            </w:tcMar>
            <w:vAlign w:val="center"/>
          </w:tcPr>
          <w:p w14:paraId="6C1137ED" w14:textId="60A53D86" w:rsidR="004B408F" w:rsidRPr="00A5347A" w:rsidRDefault="004B408F" w:rsidP="004B408F">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4B408F" w:rsidRPr="00A5347A" w14:paraId="601582E5" w14:textId="77777777" w:rsidTr="00855780">
        <w:trPr>
          <w:trHeight w:val="340"/>
          <w:jc w:val="center"/>
        </w:trPr>
        <w:tc>
          <w:tcPr>
            <w:tcW w:w="7056" w:type="dxa"/>
            <w:shd w:val="clear" w:color="auto" w:fill="auto"/>
            <w:tcMar>
              <w:top w:w="10" w:type="dxa"/>
              <w:left w:w="10" w:type="dxa"/>
              <w:bottom w:w="0" w:type="dxa"/>
              <w:right w:w="10" w:type="dxa"/>
            </w:tcMar>
            <w:vAlign w:val="center"/>
          </w:tcPr>
          <w:p w14:paraId="43816BFC" w14:textId="3E362B00" w:rsidR="004B408F" w:rsidRPr="00A5347A" w:rsidRDefault="004B408F" w:rsidP="004B408F">
            <w:pPr>
              <w:pStyle w:val="Para"/>
              <w:keepNext/>
              <w:keepLines/>
              <w:spacing w:before="0" w:line="240" w:lineRule="auto"/>
              <w:ind w:left="90"/>
              <w:rPr>
                <w:rFonts w:asciiTheme="minorHAnsi" w:hAnsiTheme="minorHAnsi" w:cstheme="minorHAnsi"/>
                <w:kern w:val="24"/>
              </w:rPr>
            </w:pPr>
            <w:r w:rsidRPr="00A5347A">
              <w:rPr>
                <w:rFonts w:asciiTheme="minorHAnsi" w:hAnsiTheme="minorHAnsi"/>
              </w:rPr>
              <w:t>Convivialité accrue/rendre plus facile la recherche d’informations souhaitées</w:t>
            </w:r>
          </w:p>
        </w:tc>
        <w:tc>
          <w:tcPr>
            <w:tcW w:w="1724" w:type="dxa"/>
            <w:shd w:val="clear" w:color="auto" w:fill="auto"/>
            <w:tcMar>
              <w:top w:w="10" w:type="dxa"/>
              <w:left w:w="10" w:type="dxa"/>
              <w:bottom w:w="0" w:type="dxa"/>
              <w:right w:w="10" w:type="dxa"/>
            </w:tcMar>
            <w:vAlign w:val="center"/>
          </w:tcPr>
          <w:p w14:paraId="5718738B" w14:textId="3F1C795D" w:rsidR="004B408F" w:rsidRPr="00A5347A" w:rsidRDefault="004B408F" w:rsidP="004B408F">
            <w:pPr>
              <w:pStyle w:val="Para"/>
              <w:keepNext/>
              <w:keepLines/>
              <w:spacing w:before="0" w:line="240" w:lineRule="auto"/>
              <w:ind w:left="90"/>
              <w:jc w:val="center"/>
              <w:rPr>
                <w:rFonts w:asciiTheme="minorHAnsi" w:hAnsiTheme="minorHAnsi" w:cstheme="minorHAnsi"/>
                <w:kern w:val="24"/>
              </w:rPr>
            </w:pPr>
            <w:r w:rsidRPr="00A5347A">
              <w:rPr>
                <w:rFonts w:asciiTheme="minorHAnsi" w:hAnsiTheme="minorHAnsi"/>
              </w:rPr>
              <w:t>5 %</w:t>
            </w:r>
          </w:p>
        </w:tc>
      </w:tr>
      <w:tr w:rsidR="00E30128" w:rsidRPr="00A5347A" w14:paraId="50B5D323" w14:textId="77777777" w:rsidTr="00E30128">
        <w:trPr>
          <w:trHeight w:val="96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3F7E7B58" w14:textId="77777777" w:rsidR="00E30128" w:rsidRPr="00A5347A" w:rsidRDefault="00E30128" w:rsidP="00E30128">
            <w:pPr>
              <w:pStyle w:val="Para"/>
              <w:keepNext/>
              <w:keepLines/>
              <w:spacing w:before="0" w:line="240" w:lineRule="auto"/>
              <w:ind w:left="90"/>
              <w:rPr>
                <w:rFonts w:asciiTheme="minorHAnsi" w:hAnsiTheme="minorHAnsi" w:cstheme="minorHAnsi"/>
                <w:b/>
                <w:bCs/>
              </w:rPr>
            </w:pPr>
            <w:r w:rsidRPr="00A5347A">
              <w:rPr>
                <w:rFonts w:asciiTheme="minorHAnsi" w:hAnsiTheme="minorHAnsi"/>
                <w:b/>
              </w:rPr>
              <w:t>Suggestions (données par 5 % ou plus des répondants)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24EB655" w14:textId="1D3F4ED0" w:rsidR="00E30128" w:rsidRPr="00A5347A" w:rsidRDefault="00E30128" w:rsidP="00E30128">
            <w:pPr>
              <w:pStyle w:val="Para"/>
              <w:keepNext/>
              <w:keepLines/>
              <w:spacing w:before="0"/>
              <w:ind w:left="90"/>
              <w:jc w:val="center"/>
              <w:rPr>
                <w:rFonts w:asciiTheme="minorHAnsi" w:hAnsiTheme="minorHAnsi" w:cstheme="minorHAnsi"/>
                <w:b/>
                <w:bCs/>
              </w:rPr>
            </w:pPr>
            <w:r w:rsidRPr="00A5347A">
              <w:rPr>
                <w:b/>
              </w:rPr>
              <w:t>RMTC</w:t>
            </w:r>
            <w:r w:rsidRPr="00A5347A">
              <w:rPr>
                <w:b/>
              </w:rPr>
              <w:br/>
              <w:t>(n = 106)</w:t>
            </w:r>
          </w:p>
        </w:tc>
      </w:tr>
      <w:tr w:rsidR="00CD019E" w:rsidRPr="00A5347A" w14:paraId="1BDF1F69" w14:textId="77777777" w:rsidTr="00CD019E">
        <w:trPr>
          <w:trHeight w:val="448"/>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A71D415" w14:textId="01A01F65"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Accessibilité accrue/accès plus facile en ligne/hors ligne</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2BE218D3" w14:textId="76E1265A"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9 %</w:t>
            </w:r>
          </w:p>
        </w:tc>
      </w:tr>
      <w:tr w:rsidR="00CD019E" w:rsidRPr="00A5347A" w14:paraId="2F4E2FD5" w14:textId="77777777" w:rsidTr="00CD019E">
        <w:trPr>
          <w:trHeight w:val="619"/>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9C4C0EE" w14:textId="36894189"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Site mieux organisé/présenté pour trouver rapidement des informations/avoir des outils/onglets intégrés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C2A56BB" w14:textId="4AA3E6EE"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8 %</w:t>
            </w:r>
          </w:p>
        </w:tc>
      </w:tr>
      <w:tr w:rsidR="00CD019E" w:rsidRPr="00A5347A" w14:paraId="37000156"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658DC76F" w14:textId="0CDF2137"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Convivialité accrue/rendre plus facile la recherche d’informations souhaitées</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B28CAFD" w14:textId="6709EBE8"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7 %</w:t>
            </w:r>
          </w:p>
        </w:tc>
      </w:tr>
      <w:tr w:rsidR="00CD019E" w:rsidRPr="00A5347A" w14:paraId="610BB5CE"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6400747" w14:textId="02AC1494"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Notifications/courriels lors d’importants changements/de mises à jour</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3163E9C3" w14:textId="1E9E1775"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7 %</w:t>
            </w:r>
          </w:p>
        </w:tc>
      </w:tr>
      <w:tr w:rsidR="00CD019E" w:rsidRPr="00A5347A" w14:paraId="1CDDECEF" w14:textId="77777777" w:rsidTr="00CD019E">
        <w:trPr>
          <w:trHeight w:val="331"/>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194A831E" w14:textId="31F6A4FF"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Sensibiliser/alerter les médecins de sa disponibilité</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5A94E339" w14:textId="5E248BAC"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6 %</w:t>
            </w:r>
          </w:p>
        </w:tc>
      </w:tr>
      <w:tr w:rsidR="00CD019E" w:rsidRPr="00A5347A" w14:paraId="3B949460" w14:textId="77777777" w:rsidTr="00CD019E">
        <w:trPr>
          <w:trHeight w:val="340"/>
          <w:jc w:val="center"/>
        </w:trPr>
        <w:tc>
          <w:tcPr>
            <w:tcW w:w="70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8D73D88" w14:textId="3B0F38CD" w:rsidR="00CD019E" w:rsidRPr="00A5347A" w:rsidRDefault="00CD019E" w:rsidP="00CD019E">
            <w:pPr>
              <w:pStyle w:val="Para"/>
              <w:keepNext/>
              <w:keepLines/>
              <w:spacing w:before="0" w:line="240" w:lineRule="auto"/>
              <w:ind w:left="86"/>
              <w:rPr>
                <w:rFonts w:asciiTheme="minorHAnsi" w:hAnsiTheme="minorHAnsi" w:cstheme="minorHAnsi"/>
                <w:kern w:val="24"/>
              </w:rPr>
            </w:pPr>
            <w:r w:rsidRPr="00A5347A">
              <w:rPr>
                <w:rFonts w:asciiTheme="minorHAnsi" w:hAnsiTheme="minorHAnsi"/>
              </w:rPr>
              <w:t>Offrir des mises à jour régulières/quotidiennes sur les changements concernant les vaccins, où aller pour obtenir de l’aide en voyage, recommandations d’antibiotiques, etc.</w:t>
            </w:r>
          </w:p>
        </w:tc>
        <w:tc>
          <w:tcPr>
            <w:tcW w:w="17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4460406E" w14:textId="5202D8DA" w:rsidR="00CD019E" w:rsidRPr="00A5347A" w:rsidRDefault="00CD019E" w:rsidP="00CD019E">
            <w:pPr>
              <w:pStyle w:val="Para"/>
              <w:keepNext/>
              <w:keepLines/>
              <w:spacing w:before="0" w:line="240" w:lineRule="auto"/>
              <w:ind w:left="86"/>
              <w:jc w:val="center"/>
              <w:rPr>
                <w:rFonts w:asciiTheme="minorHAnsi" w:hAnsiTheme="minorHAnsi" w:cstheme="minorHAnsi"/>
                <w:kern w:val="24"/>
              </w:rPr>
            </w:pPr>
            <w:r w:rsidRPr="00A5347A">
              <w:rPr>
                <w:rFonts w:asciiTheme="minorHAnsi" w:hAnsiTheme="minorHAnsi"/>
              </w:rPr>
              <w:t>5 %</w:t>
            </w:r>
          </w:p>
        </w:tc>
      </w:tr>
    </w:tbl>
    <w:p w14:paraId="6AAEB7CD" w14:textId="77777777" w:rsidR="00F92FCA" w:rsidRPr="00A5347A" w:rsidRDefault="00F92FCA" w:rsidP="00F92FCA">
      <w:pPr>
        <w:pStyle w:val="QREF"/>
        <w:keepNext/>
      </w:pPr>
      <w:r w:rsidRPr="00A5347A">
        <w:t>Q53</w:t>
      </w:r>
      <w:r w:rsidRPr="00A5347A">
        <w:tab/>
        <w:t>En quoi cette ressource pourrait-elle être améliorée (en quoi pourrait-elle vous être plus utile)?</w:t>
      </w:r>
    </w:p>
    <w:p w14:paraId="4BCE17F3" w14:textId="77777777" w:rsidR="00F92FCA" w:rsidRPr="00A5347A" w:rsidRDefault="00F92FCA" w:rsidP="00F92FCA">
      <w:pPr>
        <w:pStyle w:val="QREF"/>
      </w:pPr>
      <w:r w:rsidRPr="00A5347A">
        <w:t>ÉCHANTILLON : Répondants questionnés au sujet de chaque ressource (REMARQUE : Les répondants pouvaient sauter cette question).</w:t>
      </w:r>
    </w:p>
    <w:p w14:paraId="08FAD6DB" w14:textId="25B3D72F" w:rsidR="00F92FCA" w:rsidRPr="00A5347A" w:rsidRDefault="001875EF" w:rsidP="00DE56FC">
      <w:pPr>
        <w:pStyle w:val="Para"/>
      </w:pPr>
      <w:r w:rsidRPr="00A5347A">
        <w:t>Encore une fois, les différences entre les sous-groupes sont généralement mineures et aucune tendance nette ne se dégage.</w:t>
      </w:r>
    </w:p>
    <w:p w14:paraId="48843129" w14:textId="2AAD239E" w:rsidR="00F9664C" w:rsidRPr="00A5347A" w:rsidRDefault="00F9664C" w:rsidP="0011341A">
      <w:pPr>
        <w:pStyle w:val="Heading3"/>
        <w:numPr>
          <w:ilvl w:val="0"/>
          <w:numId w:val="42"/>
        </w:numPr>
        <w:ind w:left="720" w:hanging="720"/>
      </w:pPr>
      <w:r w:rsidRPr="00A5347A">
        <w:lastRenderedPageBreak/>
        <w:t>Sujets et ressources du CCMTMV les plus souvent utilisés</w:t>
      </w:r>
    </w:p>
    <w:p w14:paraId="0131F3D3" w14:textId="77777777" w:rsidR="006E4EDD" w:rsidRDefault="005754A6" w:rsidP="0011341A">
      <w:pPr>
        <w:pStyle w:val="Headline"/>
      </w:pPr>
      <w:r w:rsidRPr="00A5347A">
        <w:t>Les sujets et ressources du CCMTMV les plus souvent consultés portent sur le paludisme, la COVID-19 et la diarrhée des voyageurs</w:t>
      </w:r>
      <w:r w:rsidR="006E4EDD">
        <w:t>.</w:t>
      </w:r>
    </w:p>
    <w:p w14:paraId="33DB3C03" w14:textId="06AEF677" w:rsidR="00F9664C" w:rsidRPr="00A5347A" w:rsidRDefault="00D53F86" w:rsidP="00611952">
      <w:pPr>
        <w:pStyle w:val="Para"/>
        <w:keepLines/>
      </w:pPr>
      <w:r w:rsidRPr="00A5347A">
        <w:t>Les répondants qui consultent les déclarations du CCMTMV se sont vu présenter une longue liste de ressources et de sujets, puis devaient indiquer ceux qu’ils consultent les plus souvent. Au moins la moitié d’entre eux se servent de renseignements sur le paludisme (61 %), la COVID-19 (56 %) et la diarrhée des voyageurs (53 %). Les autres sujets sont moins populaires.</w:t>
      </w:r>
    </w:p>
    <w:p w14:paraId="20FC4FE1" w14:textId="20A2CACD" w:rsidR="00AC473D" w:rsidRPr="00A5347A" w:rsidRDefault="00723006" w:rsidP="00766220">
      <w:pPr>
        <w:pStyle w:val="ExhibitTitle"/>
        <w:keepLines/>
      </w:pPr>
      <w:r w:rsidRPr="00A5347A">
        <w:lastRenderedPageBreak/>
        <w:t>Sujets et ressources du CCMTMV les plus souvent utilisés (PLUSIEURS RÉPONSES PERMISES)</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23"/>
        <w:gridCol w:w="1137"/>
        <w:gridCol w:w="1775"/>
        <w:gridCol w:w="1755"/>
      </w:tblGrid>
      <w:tr w:rsidR="000D3BD5" w:rsidRPr="00A5347A" w14:paraId="2FAD3BB3" w14:textId="6D61B703" w:rsidTr="00356C80">
        <w:trPr>
          <w:trHeight w:val="320"/>
          <w:jc w:val="center"/>
        </w:trPr>
        <w:tc>
          <w:tcPr>
            <w:tcW w:w="3681" w:type="dxa"/>
            <w:shd w:val="clear" w:color="auto" w:fill="auto"/>
            <w:noWrap/>
            <w:vAlign w:val="center"/>
          </w:tcPr>
          <w:p w14:paraId="3AFE7448" w14:textId="78F86DDF" w:rsidR="000D3BD5" w:rsidRPr="00A5347A" w:rsidRDefault="000D3BD5" w:rsidP="000D3BD5">
            <w:pPr>
              <w:keepNext/>
              <w:keepLines/>
              <w:autoSpaceDE/>
              <w:autoSpaceDN/>
              <w:adjustRightInd/>
              <w:spacing w:after="0"/>
              <w:rPr>
                <w:rFonts w:cstheme="minorHAnsi"/>
                <w:b/>
                <w:bCs/>
                <w:sz w:val="22"/>
                <w:szCs w:val="22"/>
              </w:rPr>
            </w:pPr>
            <w:r w:rsidRPr="00A5347A">
              <w:rPr>
                <w:b/>
                <w:sz w:val="22"/>
              </w:rPr>
              <w:t>Sujet</w:t>
            </w:r>
          </w:p>
        </w:tc>
        <w:tc>
          <w:tcPr>
            <w:tcW w:w="2123" w:type="dxa"/>
            <w:shd w:val="clear" w:color="000000" w:fill="FFFFFF"/>
            <w:vAlign w:val="center"/>
          </w:tcPr>
          <w:p w14:paraId="4EBFD077" w14:textId="40B6D6A2" w:rsidR="000D3BD5" w:rsidRPr="00A5347A" w:rsidRDefault="000D3BD5" w:rsidP="000D3BD5">
            <w:pPr>
              <w:keepNext/>
              <w:keepLines/>
              <w:autoSpaceDE/>
              <w:autoSpaceDN/>
              <w:adjustRightInd/>
              <w:spacing w:after="0"/>
              <w:jc w:val="center"/>
              <w:rPr>
                <w:rFonts w:cstheme="minorHAnsi"/>
                <w:color w:val="0D0D0D"/>
                <w:sz w:val="22"/>
                <w:szCs w:val="22"/>
              </w:rPr>
            </w:pPr>
            <w:r w:rsidRPr="00A5347A">
              <w:rPr>
                <w:b/>
                <w:color w:val="0D0D0D"/>
                <w:sz w:val="22"/>
              </w:rPr>
              <w:t>Répondants qui utilisent les ressources du CCMTMV (n = 375</w:t>
            </w:r>
            <w:r w:rsidRPr="00A5347A">
              <w:rPr>
                <w:color w:val="0D0D0D"/>
                <w:sz w:val="22"/>
              </w:rPr>
              <w:t>)</w:t>
            </w:r>
          </w:p>
        </w:tc>
        <w:tc>
          <w:tcPr>
            <w:tcW w:w="1137" w:type="dxa"/>
            <w:shd w:val="clear" w:color="000000" w:fill="FFFFFF"/>
            <w:vAlign w:val="center"/>
          </w:tcPr>
          <w:p w14:paraId="0A35C958" w14:textId="611F5B2F" w:rsidR="000D3BD5" w:rsidRPr="00A5347A" w:rsidRDefault="000D3BD5" w:rsidP="000D3BD5">
            <w:pPr>
              <w:keepNext/>
              <w:keepLines/>
              <w:autoSpaceDE/>
              <w:autoSpaceDN/>
              <w:adjustRightInd/>
              <w:spacing w:after="0"/>
              <w:jc w:val="center"/>
              <w:rPr>
                <w:rFonts w:cstheme="minorHAnsi"/>
                <w:b/>
                <w:bCs/>
                <w:color w:val="0D0D0D"/>
                <w:sz w:val="22"/>
                <w:szCs w:val="22"/>
              </w:rPr>
            </w:pPr>
            <w:r w:rsidRPr="00A5347A">
              <w:rPr>
                <w:b/>
                <w:color w:val="0D0D0D"/>
                <w:sz w:val="22"/>
              </w:rPr>
              <w:t>Médecins</w:t>
            </w:r>
            <w:r w:rsidRPr="00A5347A">
              <w:rPr>
                <w:b/>
                <w:color w:val="0D0D0D"/>
                <w:sz w:val="22"/>
              </w:rPr>
              <w:br/>
              <w:t>(n = 150)</w:t>
            </w:r>
          </w:p>
        </w:tc>
        <w:tc>
          <w:tcPr>
            <w:tcW w:w="1775" w:type="dxa"/>
            <w:shd w:val="clear" w:color="000000" w:fill="FFFFFF"/>
            <w:vAlign w:val="center"/>
          </w:tcPr>
          <w:p w14:paraId="39393427" w14:textId="77777777" w:rsidR="00356C80" w:rsidRPr="00A5347A" w:rsidRDefault="000D3BD5" w:rsidP="000D3BD5">
            <w:pPr>
              <w:keepNext/>
              <w:keepLines/>
              <w:autoSpaceDE/>
              <w:autoSpaceDN/>
              <w:adjustRightInd/>
              <w:spacing w:after="0"/>
              <w:jc w:val="center"/>
              <w:rPr>
                <w:b/>
                <w:color w:val="0D0D0D"/>
                <w:sz w:val="22"/>
              </w:rPr>
            </w:pPr>
            <w:r w:rsidRPr="00A5347A">
              <w:rPr>
                <w:b/>
                <w:color w:val="0D0D0D"/>
                <w:sz w:val="22"/>
              </w:rPr>
              <w:t>Infirmier(ère)s/</w:t>
            </w:r>
          </w:p>
          <w:p w14:paraId="2657DC9B" w14:textId="12C5617A" w:rsidR="000D3BD5" w:rsidRPr="00A5347A" w:rsidRDefault="000D3BD5" w:rsidP="000D3BD5">
            <w:pPr>
              <w:keepNext/>
              <w:keepLines/>
              <w:autoSpaceDE/>
              <w:autoSpaceDN/>
              <w:adjustRightInd/>
              <w:spacing w:after="0"/>
              <w:jc w:val="center"/>
              <w:rPr>
                <w:rFonts w:cstheme="minorHAnsi"/>
                <w:b/>
                <w:bCs/>
                <w:color w:val="0D0D0D"/>
                <w:sz w:val="22"/>
                <w:szCs w:val="22"/>
              </w:rPr>
            </w:pPr>
            <w:r w:rsidRPr="00A5347A">
              <w:rPr>
                <w:b/>
                <w:color w:val="0D0D0D"/>
                <w:sz w:val="22"/>
              </w:rPr>
              <w:t>IP</w:t>
            </w:r>
            <w:r w:rsidRPr="00A5347A">
              <w:rPr>
                <w:b/>
                <w:color w:val="0D0D0D"/>
                <w:sz w:val="22"/>
              </w:rPr>
              <w:br/>
              <w:t>(n = 96)</w:t>
            </w:r>
          </w:p>
        </w:tc>
        <w:tc>
          <w:tcPr>
            <w:tcW w:w="1755" w:type="dxa"/>
            <w:shd w:val="clear" w:color="000000" w:fill="FFFFFF"/>
            <w:vAlign w:val="center"/>
          </w:tcPr>
          <w:p w14:paraId="58B6E4DA" w14:textId="21C6386E" w:rsidR="000D3BD5" w:rsidRPr="00A5347A" w:rsidRDefault="000D3BD5" w:rsidP="000D3BD5">
            <w:pPr>
              <w:keepNext/>
              <w:keepLines/>
              <w:autoSpaceDE/>
              <w:autoSpaceDN/>
              <w:adjustRightInd/>
              <w:spacing w:after="0"/>
              <w:jc w:val="center"/>
              <w:rPr>
                <w:rFonts w:cstheme="minorHAnsi"/>
                <w:b/>
                <w:bCs/>
                <w:color w:val="0D0D0D"/>
                <w:sz w:val="22"/>
                <w:szCs w:val="22"/>
              </w:rPr>
            </w:pPr>
            <w:r w:rsidRPr="00A5347A">
              <w:rPr>
                <w:b/>
                <w:color w:val="0D0D0D"/>
                <w:sz w:val="22"/>
              </w:rPr>
              <w:t>Pharmacien(ne)s</w:t>
            </w:r>
            <w:r w:rsidRPr="00A5347A">
              <w:rPr>
                <w:b/>
                <w:color w:val="0D0D0D"/>
                <w:sz w:val="22"/>
              </w:rPr>
              <w:br/>
              <w:t>(n = 129)</w:t>
            </w:r>
          </w:p>
        </w:tc>
      </w:tr>
      <w:tr w:rsidR="00764FD9" w:rsidRPr="00A5347A" w14:paraId="11F19475" w14:textId="36726B68" w:rsidTr="00356C80">
        <w:trPr>
          <w:trHeight w:val="320"/>
          <w:jc w:val="center"/>
        </w:trPr>
        <w:tc>
          <w:tcPr>
            <w:tcW w:w="3681" w:type="dxa"/>
            <w:shd w:val="clear" w:color="auto" w:fill="auto"/>
            <w:noWrap/>
            <w:vAlign w:val="center"/>
            <w:hideMark/>
          </w:tcPr>
          <w:p w14:paraId="55ADD1E7"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Paludisme</w:t>
            </w:r>
          </w:p>
        </w:tc>
        <w:tc>
          <w:tcPr>
            <w:tcW w:w="2123" w:type="dxa"/>
            <w:shd w:val="clear" w:color="000000" w:fill="FFFFFF"/>
            <w:vAlign w:val="center"/>
            <w:hideMark/>
          </w:tcPr>
          <w:p w14:paraId="085A7971"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61 %</w:t>
            </w:r>
          </w:p>
        </w:tc>
        <w:tc>
          <w:tcPr>
            <w:tcW w:w="1137" w:type="dxa"/>
            <w:shd w:val="clear" w:color="000000" w:fill="FFFFFF"/>
            <w:vAlign w:val="center"/>
          </w:tcPr>
          <w:p w14:paraId="0A02C670" w14:textId="6075E41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65 %</w:t>
            </w:r>
          </w:p>
        </w:tc>
        <w:tc>
          <w:tcPr>
            <w:tcW w:w="1775" w:type="dxa"/>
            <w:shd w:val="clear" w:color="000000" w:fill="FFFFFF"/>
            <w:vAlign w:val="center"/>
          </w:tcPr>
          <w:p w14:paraId="6ACEFA13" w14:textId="25BBACA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47 %</w:t>
            </w:r>
          </w:p>
        </w:tc>
        <w:tc>
          <w:tcPr>
            <w:tcW w:w="1755" w:type="dxa"/>
            <w:shd w:val="clear" w:color="000000" w:fill="FFFFFF"/>
            <w:vAlign w:val="center"/>
          </w:tcPr>
          <w:p w14:paraId="5E8F56A3" w14:textId="2BDB774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67 %</w:t>
            </w:r>
          </w:p>
        </w:tc>
      </w:tr>
      <w:tr w:rsidR="00764FD9" w:rsidRPr="00A5347A" w14:paraId="1F52D0ED" w14:textId="46588267" w:rsidTr="00356C80">
        <w:trPr>
          <w:trHeight w:val="320"/>
          <w:jc w:val="center"/>
        </w:trPr>
        <w:tc>
          <w:tcPr>
            <w:tcW w:w="3681" w:type="dxa"/>
            <w:shd w:val="clear" w:color="auto" w:fill="auto"/>
            <w:noWrap/>
            <w:vAlign w:val="center"/>
            <w:hideMark/>
          </w:tcPr>
          <w:p w14:paraId="7BD90D04"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COVID-19</w:t>
            </w:r>
          </w:p>
        </w:tc>
        <w:tc>
          <w:tcPr>
            <w:tcW w:w="2123" w:type="dxa"/>
            <w:shd w:val="clear" w:color="000000" w:fill="FFFFFF"/>
            <w:vAlign w:val="center"/>
            <w:hideMark/>
          </w:tcPr>
          <w:p w14:paraId="50D53B5A"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56 %</w:t>
            </w:r>
          </w:p>
        </w:tc>
        <w:tc>
          <w:tcPr>
            <w:tcW w:w="1137" w:type="dxa"/>
            <w:shd w:val="clear" w:color="000000" w:fill="FFFFFF"/>
            <w:vAlign w:val="center"/>
          </w:tcPr>
          <w:p w14:paraId="1ADA7388" w14:textId="1D7AEAB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57 %</w:t>
            </w:r>
          </w:p>
        </w:tc>
        <w:tc>
          <w:tcPr>
            <w:tcW w:w="1775" w:type="dxa"/>
            <w:shd w:val="clear" w:color="000000" w:fill="FFFFFF"/>
            <w:vAlign w:val="center"/>
          </w:tcPr>
          <w:p w14:paraId="7E387CC2" w14:textId="0F8BD3EA"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62 %</w:t>
            </w:r>
          </w:p>
        </w:tc>
        <w:tc>
          <w:tcPr>
            <w:tcW w:w="1755" w:type="dxa"/>
            <w:shd w:val="clear" w:color="000000" w:fill="FFFFFF"/>
            <w:vAlign w:val="center"/>
          </w:tcPr>
          <w:p w14:paraId="4C8F7BFD" w14:textId="024D728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50 %</w:t>
            </w:r>
          </w:p>
        </w:tc>
      </w:tr>
      <w:tr w:rsidR="00764FD9" w:rsidRPr="00A5347A" w14:paraId="4E58BE19" w14:textId="7B01F838" w:rsidTr="00356C80">
        <w:trPr>
          <w:trHeight w:val="320"/>
          <w:jc w:val="center"/>
        </w:trPr>
        <w:tc>
          <w:tcPr>
            <w:tcW w:w="3681" w:type="dxa"/>
            <w:shd w:val="clear" w:color="auto" w:fill="auto"/>
            <w:noWrap/>
            <w:vAlign w:val="center"/>
            <w:hideMark/>
          </w:tcPr>
          <w:p w14:paraId="4725D6C9"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Diarrhée des voyageurs</w:t>
            </w:r>
          </w:p>
        </w:tc>
        <w:tc>
          <w:tcPr>
            <w:tcW w:w="2123" w:type="dxa"/>
            <w:shd w:val="clear" w:color="000000" w:fill="FFFFFF"/>
            <w:vAlign w:val="center"/>
            <w:hideMark/>
          </w:tcPr>
          <w:p w14:paraId="11ADA9D3"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53 %</w:t>
            </w:r>
          </w:p>
        </w:tc>
        <w:tc>
          <w:tcPr>
            <w:tcW w:w="1137" w:type="dxa"/>
            <w:shd w:val="clear" w:color="000000" w:fill="FFFFFF"/>
            <w:vAlign w:val="center"/>
          </w:tcPr>
          <w:p w14:paraId="1CAF75C8" w14:textId="702F798F"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56 %</w:t>
            </w:r>
          </w:p>
        </w:tc>
        <w:tc>
          <w:tcPr>
            <w:tcW w:w="1775" w:type="dxa"/>
            <w:shd w:val="clear" w:color="000000" w:fill="FFFFFF"/>
            <w:vAlign w:val="center"/>
          </w:tcPr>
          <w:p w14:paraId="1E084BD3" w14:textId="68575EF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43 %</w:t>
            </w:r>
          </w:p>
        </w:tc>
        <w:tc>
          <w:tcPr>
            <w:tcW w:w="1755" w:type="dxa"/>
            <w:shd w:val="clear" w:color="000000" w:fill="FFFFFF"/>
            <w:vAlign w:val="center"/>
          </w:tcPr>
          <w:p w14:paraId="159C6ACA" w14:textId="7AE2BF1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55 %</w:t>
            </w:r>
          </w:p>
        </w:tc>
      </w:tr>
      <w:tr w:rsidR="00764FD9" w:rsidRPr="00A5347A" w14:paraId="5BE6BA1A" w14:textId="09D39E10" w:rsidTr="00356C80">
        <w:trPr>
          <w:trHeight w:val="320"/>
          <w:jc w:val="center"/>
        </w:trPr>
        <w:tc>
          <w:tcPr>
            <w:tcW w:w="3681" w:type="dxa"/>
            <w:shd w:val="clear" w:color="auto" w:fill="auto"/>
            <w:noWrap/>
            <w:vAlign w:val="center"/>
            <w:hideMark/>
          </w:tcPr>
          <w:p w14:paraId="3D8192A2"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Hépatite lors d’un voyage</w:t>
            </w:r>
          </w:p>
        </w:tc>
        <w:tc>
          <w:tcPr>
            <w:tcW w:w="2123" w:type="dxa"/>
            <w:shd w:val="clear" w:color="000000" w:fill="FFFFFF"/>
            <w:vAlign w:val="center"/>
            <w:hideMark/>
          </w:tcPr>
          <w:p w14:paraId="2EE32A9E"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39 %</w:t>
            </w:r>
          </w:p>
        </w:tc>
        <w:tc>
          <w:tcPr>
            <w:tcW w:w="1137" w:type="dxa"/>
            <w:shd w:val="clear" w:color="000000" w:fill="FFFFFF"/>
            <w:vAlign w:val="center"/>
          </w:tcPr>
          <w:p w14:paraId="2F4E8A7C" w14:textId="67C97FEA"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34 %</w:t>
            </w:r>
          </w:p>
        </w:tc>
        <w:tc>
          <w:tcPr>
            <w:tcW w:w="1775" w:type="dxa"/>
            <w:shd w:val="clear" w:color="000000" w:fill="FFFFFF"/>
            <w:vAlign w:val="center"/>
          </w:tcPr>
          <w:p w14:paraId="476205D6" w14:textId="383D1471"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37 %</w:t>
            </w:r>
          </w:p>
        </w:tc>
        <w:tc>
          <w:tcPr>
            <w:tcW w:w="1755" w:type="dxa"/>
            <w:shd w:val="clear" w:color="000000" w:fill="FFFFFF"/>
            <w:vAlign w:val="center"/>
          </w:tcPr>
          <w:p w14:paraId="16638EF3" w14:textId="1A460420"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47 %</w:t>
            </w:r>
          </w:p>
        </w:tc>
      </w:tr>
      <w:tr w:rsidR="00764FD9" w:rsidRPr="00A5347A" w14:paraId="0DF688D6" w14:textId="14DC026D" w:rsidTr="00356C80">
        <w:trPr>
          <w:trHeight w:val="320"/>
          <w:jc w:val="center"/>
        </w:trPr>
        <w:tc>
          <w:tcPr>
            <w:tcW w:w="3681" w:type="dxa"/>
            <w:shd w:val="clear" w:color="auto" w:fill="auto"/>
            <w:noWrap/>
            <w:vAlign w:val="center"/>
            <w:hideMark/>
          </w:tcPr>
          <w:p w14:paraId="3D7E54F5"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Croisières</w:t>
            </w:r>
          </w:p>
        </w:tc>
        <w:tc>
          <w:tcPr>
            <w:tcW w:w="2123" w:type="dxa"/>
            <w:shd w:val="clear" w:color="000000" w:fill="FFFFFF"/>
            <w:vAlign w:val="center"/>
            <w:hideMark/>
          </w:tcPr>
          <w:p w14:paraId="328E08DB"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33 %</w:t>
            </w:r>
          </w:p>
        </w:tc>
        <w:tc>
          <w:tcPr>
            <w:tcW w:w="1137" w:type="dxa"/>
            <w:shd w:val="clear" w:color="000000" w:fill="FFFFFF"/>
            <w:vAlign w:val="center"/>
          </w:tcPr>
          <w:p w14:paraId="6749E0EA" w14:textId="0B1907A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33 %</w:t>
            </w:r>
          </w:p>
        </w:tc>
        <w:tc>
          <w:tcPr>
            <w:tcW w:w="1775" w:type="dxa"/>
            <w:shd w:val="clear" w:color="000000" w:fill="FFFFFF"/>
            <w:vAlign w:val="center"/>
          </w:tcPr>
          <w:p w14:paraId="6BD8D279" w14:textId="5A469AAE"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32 %</w:t>
            </w:r>
          </w:p>
        </w:tc>
        <w:tc>
          <w:tcPr>
            <w:tcW w:w="1755" w:type="dxa"/>
            <w:shd w:val="clear" w:color="000000" w:fill="FFFFFF"/>
            <w:vAlign w:val="center"/>
          </w:tcPr>
          <w:p w14:paraId="5755D43B" w14:textId="61A8F45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34 %</w:t>
            </w:r>
          </w:p>
        </w:tc>
      </w:tr>
      <w:tr w:rsidR="00764FD9" w:rsidRPr="00A5347A" w14:paraId="332FA001" w14:textId="2B2DA168" w:rsidTr="00356C80">
        <w:trPr>
          <w:trHeight w:val="320"/>
          <w:jc w:val="center"/>
        </w:trPr>
        <w:tc>
          <w:tcPr>
            <w:tcW w:w="3681" w:type="dxa"/>
            <w:shd w:val="clear" w:color="auto" w:fill="auto"/>
            <w:noWrap/>
            <w:vAlign w:val="center"/>
            <w:hideMark/>
          </w:tcPr>
          <w:p w14:paraId="45EC33F6"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Dengue</w:t>
            </w:r>
          </w:p>
        </w:tc>
        <w:tc>
          <w:tcPr>
            <w:tcW w:w="2123" w:type="dxa"/>
            <w:shd w:val="clear" w:color="000000" w:fill="FFFFFF"/>
            <w:vAlign w:val="center"/>
            <w:hideMark/>
          </w:tcPr>
          <w:p w14:paraId="11924361"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29 %</w:t>
            </w:r>
          </w:p>
        </w:tc>
        <w:tc>
          <w:tcPr>
            <w:tcW w:w="1137" w:type="dxa"/>
            <w:shd w:val="clear" w:color="000000" w:fill="FFFFFF"/>
            <w:vAlign w:val="center"/>
          </w:tcPr>
          <w:p w14:paraId="113297ED" w14:textId="29B222A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42 %</w:t>
            </w:r>
          </w:p>
        </w:tc>
        <w:tc>
          <w:tcPr>
            <w:tcW w:w="1775" w:type="dxa"/>
            <w:shd w:val="clear" w:color="000000" w:fill="FFFFFF"/>
            <w:vAlign w:val="center"/>
          </w:tcPr>
          <w:p w14:paraId="094C309E" w14:textId="31E8C00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24 %</w:t>
            </w:r>
          </w:p>
        </w:tc>
        <w:tc>
          <w:tcPr>
            <w:tcW w:w="1755" w:type="dxa"/>
            <w:shd w:val="clear" w:color="000000" w:fill="FFFFFF"/>
            <w:vAlign w:val="center"/>
          </w:tcPr>
          <w:p w14:paraId="1095DDB6" w14:textId="491BB871"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17 %</w:t>
            </w:r>
          </w:p>
        </w:tc>
      </w:tr>
      <w:tr w:rsidR="00764FD9" w:rsidRPr="00A5347A" w14:paraId="723A776D" w14:textId="34B1BA5B" w:rsidTr="00356C80">
        <w:trPr>
          <w:trHeight w:val="320"/>
          <w:jc w:val="center"/>
        </w:trPr>
        <w:tc>
          <w:tcPr>
            <w:tcW w:w="3681" w:type="dxa"/>
            <w:shd w:val="clear" w:color="auto" w:fill="auto"/>
            <w:noWrap/>
            <w:vAlign w:val="center"/>
            <w:hideMark/>
          </w:tcPr>
          <w:p w14:paraId="451A0FF1"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Fièvre chez les voyageurs internationaux de retour au pays</w:t>
            </w:r>
          </w:p>
        </w:tc>
        <w:tc>
          <w:tcPr>
            <w:tcW w:w="2123" w:type="dxa"/>
            <w:shd w:val="clear" w:color="000000" w:fill="FFFFFF"/>
            <w:vAlign w:val="center"/>
            <w:hideMark/>
          </w:tcPr>
          <w:p w14:paraId="13E278A1"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28 %</w:t>
            </w:r>
          </w:p>
        </w:tc>
        <w:tc>
          <w:tcPr>
            <w:tcW w:w="1137" w:type="dxa"/>
            <w:shd w:val="clear" w:color="000000" w:fill="FFFFFF"/>
            <w:vAlign w:val="center"/>
          </w:tcPr>
          <w:p w14:paraId="42B6B487" w14:textId="477F901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42 %</w:t>
            </w:r>
          </w:p>
        </w:tc>
        <w:tc>
          <w:tcPr>
            <w:tcW w:w="1775" w:type="dxa"/>
            <w:shd w:val="clear" w:color="000000" w:fill="FFFFFF"/>
            <w:vAlign w:val="center"/>
          </w:tcPr>
          <w:p w14:paraId="4C1FFE30" w14:textId="03C83979"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55" w:type="dxa"/>
            <w:shd w:val="clear" w:color="000000" w:fill="FFFFFF"/>
            <w:vAlign w:val="center"/>
          </w:tcPr>
          <w:p w14:paraId="21470B27" w14:textId="33518C6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18 %</w:t>
            </w:r>
          </w:p>
        </w:tc>
      </w:tr>
      <w:tr w:rsidR="00764FD9" w:rsidRPr="00A5347A" w14:paraId="3EDE1E52" w14:textId="6ADE8BF4" w:rsidTr="00356C80">
        <w:trPr>
          <w:trHeight w:val="320"/>
          <w:jc w:val="center"/>
        </w:trPr>
        <w:tc>
          <w:tcPr>
            <w:tcW w:w="3681" w:type="dxa"/>
            <w:shd w:val="clear" w:color="auto" w:fill="auto"/>
            <w:noWrap/>
            <w:vAlign w:val="center"/>
            <w:hideMark/>
          </w:tcPr>
          <w:p w14:paraId="4804809E"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Fièvre jaune</w:t>
            </w:r>
          </w:p>
        </w:tc>
        <w:tc>
          <w:tcPr>
            <w:tcW w:w="2123" w:type="dxa"/>
            <w:shd w:val="clear" w:color="000000" w:fill="FFFFFF"/>
            <w:vAlign w:val="center"/>
            <w:hideMark/>
          </w:tcPr>
          <w:p w14:paraId="6FC6F627"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28 %</w:t>
            </w:r>
          </w:p>
        </w:tc>
        <w:tc>
          <w:tcPr>
            <w:tcW w:w="1137" w:type="dxa"/>
            <w:shd w:val="clear" w:color="000000" w:fill="FFFFFF"/>
            <w:vAlign w:val="center"/>
          </w:tcPr>
          <w:p w14:paraId="270352BF" w14:textId="5A8352A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31 %</w:t>
            </w:r>
          </w:p>
        </w:tc>
        <w:tc>
          <w:tcPr>
            <w:tcW w:w="1775" w:type="dxa"/>
            <w:shd w:val="clear" w:color="000000" w:fill="FFFFFF"/>
            <w:vAlign w:val="center"/>
          </w:tcPr>
          <w:p w14:paraId="1F5B2C54" w14:textId="7B05F22E"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21 %</w:t>
            </w:r>
          </w:p>
        </w:tc>
        <w:tc>
          <w:tcPr>
            <w:tcW w:w="1755" w:type="dxa"/>
            <w:shd w:val="clear" w:color="000000" w:fill="FFFFFF"/>
            <w:vAlign w:val="center"/>
          </w:tcPr>
          <w:p w14:paraId="76ABF22B" w14:textId="2E28CD0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29 %</w:t>
            </w:r>
          </w:p>
        </w:tc>
      </w:tr>
      <w:tr w:rsidR="00764FD9" w:rsidRPr="00A5347A" w14:paraId="2927C627" w14:textId="172F844A" w:rsidTr="00356C80">
        <w:trPr>
          <w:trHeight w:val="320"/>
          <w:jc w:val="center"/>
        </w:trPr>
        <w:tc>
          <w:tcPr>
            <w:tcW w:w="3681" w:type="dxa"/>
            <w:shd w:val="clear" w:color="auto" w:fill="auto"/>
            <w:noWrap/>
            <w:vAlign w:val="center"/>
            <w:hideMark/>
          </w:tcPr>
          <w:p w14:paraId="6A3DF5D8"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Virus Zika</w:t>
            </w:r>
          </w:p>
        </w:tc>
        <w:tc>
          <w:tcPr>
            <w:tcW w:w="2123" w:type="dxa"/>
            <w:shd w:val="clear" w:color="000000" w:fill="FFFFFF"/>
            <w:vAlign w:val="center"/>
            <w:hideMark/>
          </w:tcPr>
          <w:p w14:paraId="660D594D"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27 %</w:t>
            </w:r>
          </w:p>
        </w:tc>
        <w:tc>
          <w:tcPr>
            <w:tcW w:w="1137" w:type="dxa"/>
            <w:shd w:val="clear" w:color="000000" w:fill="FFFFFF"/>
            <w:vAlign w:val="center"/>
          </w:tcPr>
          <w:p w14:paraId="35EEF320" w14:textId="6E4EDC0F"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36 %</w:t>
            </w:r>
          </w:p>
        </w:tc>
        <w:tc>
          <w:tcPr>
            <w:tcW w:w="1775" w:type="dxa"/>
            <w:shd w:val="clear" w:color="000000" w:fill="FFFFFF"/>
            <w:vAlign w:val="center"/>
          </w:tcPr>
          <w:p w14:paraId="25787E5B" w14:textId="625D2D13"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55" w:type="dxa"/>
            <w:shd w:val="clear" w:color="000000" w:fill="FFFFFF"/>
            <w:vAlign w:val="center"/>
          </w:tcPr>
          <w:p w14:paraId="14F2BA2A" w14:textId="2B971509"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21 %</w:t>
            </w:r>
          </w:p>
        </w:tc>
      </w:tr>
      <w:tr w:rsidR="00764FD9" w:rsidRPr="00A5347A" w14:paraId="0AD61BD5" w14:textId="60C5480A" w:rsidTr="00356C80">
        <w:trPr>
          <w:trHeight w:val="320"/>
          <w:jc w:val="center"/>
        </w:trPr>
        <w:tc>
          <w:tcPr>
            <w:tcW w:w="3681" w:type="dxa"/>
            <w:shd w:val="clear" w:color="auto" w:fill="auto"/>
            <w:noWrap/>
            <w:vAlign w:val="center"/>
            <w:hideMark/>
          </w:tcPr>
          <w:p w14:paraId="75E97E36"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Mal de l’altitude</w:t>
            </w:r>
          </w:p>
        </w:tc>
        <w:tc>
          <w:tcPr>
            <w:tcW w:w="2123" w:type="dxa"/>
            <w:shd w:val="clear" w:color="000000" w:fill="FFFFFF"/>
            <w:vAlign w:val="center"/>
            <w:hideMark/>
          </w:tcPr>
          <w:p w14:paraId="199BD8BA"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24 %</w:t>
            </w:r>
          </w:p>
        </w:tc>
        <w:tc>
          <w:tcPr>
            <w:tcW w:w="1137" w:type="dxa"/>
            <w:shd w:val="clear" w:color="000000" w:fill="FFFFFF"/>
            <w:vAlign w:val="center"/>
          </w:tcPr>
          <w:p w14:paraId="7E4467C4" w14:textId="5E0EB9A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27 %</w:t>
            </w:r>
          </w:p>
        </w:tc>
        <w:tc>
          <w:tcPr>
            <w:tcW w:w="1775" w:type="dxa"/>
            <w:shd w:val="clear" w:color="000000" w:fill="FFFFFF"/>
            <w:vAlign w:val="center"/>
          </w:tcPr>
          <w:p w14:paraId="41DBC49E" w14:textId="75F5557E"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19 %</w:t>
            </w:r>
          </w:p>
        </w:tc>
        <w:tc>
          <w:tcPr>
            <w:tcW w:w="1755" w:type="dxa"/>
            <w:shd w:val="clear" w:color="000000" w:fill="FFFFFF"/>
            <w:vAlign w:val="center"/>
          </w:tcPr>
          <w:p w14:paraId="0B699F26" w14:textId="5FDDBF7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24 %</w:t>
            </w:r>
          </w:p>
        </w:tc>
      </w:tr>
      <w:tr w:rsidR="00764FD9" w:rsidRPr="00A5347A" w14:paraId="52A70041" w14:textId="792A5B55" w:rsidTr="00356C80">
        <w:trPr>
          <w:trHeight w:val="320"/>
          <w:jc w:val="center"/>
        </w:trPr>
        <w:tc>
          <w:tcPr>
            <w:tcW w:w="3681" w:type="dxa"/>
            <w:shd w:val="clear" w:color="auto" w:fill="auto"/>
            <w:noWrap/>
            <w:vAlign w:val="center"/>
            <w:hideMark/>
          </w:tcPr>
          <w:p w14:paraId="52F68010" w14:textId="5A2F34A9" w:rsidR="00764FD9" w:rsidRPr="00A5347A" w:rsidRDefault="00764FD9" w:rsidP="00764FD9">
            <w:pPr>
              <w:keepNext/>
              <w:keepLines/>
              <w:autoSpaceDE/>
              <w:autoSpaceDN/>
              <w:adjustRightInd/>
              <w:spacing w:after="0"/>
              <w:rPr>
                <w:rFonts w:cstheme="minorHAnsi"/>
                <w:sz w:val="22"/>
                <w:szCs w:val="22"/>
              </w:rPr>
            </w:pPr>
            <w:r w:rsidRPr="00A5347A">
              <w:rPr>
                <w:sz w:val="22"/>
              </w:rPr>
              <w:t>Ressources sur la santé des voyageurs pour les praticiens canadiens</w:t>
            </w:r>
          </w:p>
        </w:tc>
        <w:tc>
          <w:tcPr>
            <w:tcW w:w="2123" w:type="dxa"/>
            <w:shd w:val="clear" w:color="000000" w:fill="FFFFFF"/>
            <w:vAlign w:val="center"/>
            <w:hideMark/>
          </w:tcPr>
          <w:p w14:paraId="559BBCCE"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24 %</w:t>
            </w:r>
          </w:p>
        </w:tc>
        <w:tc>
          <w:tcPr>
            <w:tcW w:w="1137" w:type="dxa"/>
            <w:shd w:val="clear" w:color="000000" w:fill="FFFFFF"/>
            <w:vAlign w:val="center"/>
          </w:tcPr>
          <w:p w14:paraId="5BE7FCDE" w14:textId="5906A89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32 %</w:t>
            </w:r>
          </w:p>
        </w:tc>
        <w:tc>
          <w:tcPr>
            <w:tcW w:w="1775" w:type="dxa"/>
            <w:shd w:val="clear" w:color="000000" w:fill="FFFFFF"/>
            <w:vAlign w:val="center"/>
          </w:tcPr>
          <w:p w14:paraId="2A63B78E" w14:textId="6F7DC44D"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55" w:type="dxa"/>
            <w:shd w:val="clear" w:color="000000" w:fill="FFFFFF"/>
            <w:vAlign w:val="center"/>
          </w:tcPr>
          <w:p w14:paraId="68FEB779" w14:textId="46E0A0F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18 %</w:t>
            </w:r>
          </w:p>
        </w:tc>
      </w:tr>
      <w:tr w:rsidR="00764FD9" w:rsidRPr="00A5347A" w14:paraId="2317FF2B" w14:textId="18EC7841" w:rsidTr="00356C80">
        <w:trPr>
          <w:trHeight w:val="320"/>
          <w:jc w:val="center"/>
        </w:trPr>
        <w:tc>
          <w:tcPr>
            <w:tcW w:w="3681" w:type="dxa"/>
            <w:shd w:val="clear" w:color="auto" w:fill="auto"/>
            <w:noWrap/>
            <w:vAlign w:val="center"/>
            <w:hideMark/>
          </w:tcPr>
          <w:p w14:paraId="6BC19A26"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Grossesse et voyages</w:t>
            </w:r>
          </w:p>
        </w:tc>
        <w:tc>
          <w:tcPr>
            <w:tcW w:w="2123" w:type="dxa"/>
            <w:shd w:val="clear" w:color="000000" w:fill="FFFFFF"/>
            <w:vAlign w:val="center"/>
            <w:hideMark/>
          </w:tcPr>
          <w:p w14:paraId="7D438A27"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23 %</w:t>
            </w:r>
          </w:p>
        </w:tc>
        <w:tc>
          <w:tcPr>
            <w:tcW w:w="1137" w:type="dxa"/>
            <w:shd w:val="clear" w:color="000000" w:fill="FFFFFF"/>
            <w:vAlign w:val="center"/>
          </w:tcPr>
          <w:p w14:paraId="097B8BCE" w14:textId="328B888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23 %</w:t>
            </w:r>
          </w:p>
        </w:tc>
        <w:tc>
          <w:tcPr>
            <w:tcW w:w="1775" w:type="dxa"/>
            <w:shd w:val="clear" w:color="000000" w:fill="FFFFFF"/>
            <w:vAlign w:val="center"/>
          </w:tcPr>
          <w:p w14:paraId="3B4E8A06" w14:textId="2E01A5B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27 %</w:t>
            </w:r>
          </w:p>
        </w:tc>
        <w:tc>
          <w:tcPr>
            <w:tcW w:w="1755" w:type="dxa"/>
            <w:shd w:val="clear" w:color="000000" w:fill="FFFFFF"/>
            <w:vAlign w:val="center"/>
          </w:tcPr>
          <w:p w14:paraId="42CE045E" w14:textId="103F554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18 %</w:t>
            </w:r>
          </w:p>
        </w:tc>
      </w:tr>
      <w:tr w:rsidR="00764FD9" w:rsidRPr="00A5347A" w14:paraId="52E6CE53" w14:textId="5D7AA46C" w:rsidTr="00356C80">
        <w:trPr>
          <w:trHeight w:val="320"/>
          <w:jc w:val="center"/>
        </w:trPr>
        <w:tc>
          <w:tcPr>
            <w:tcW w:w="3681" w:type="dxa"/>
            <w:shd w:val="clear" w:color="auto" w:fill="auto"/>
            <w:noWrap/>
            <w:vAlign w:val="center"/>
            <w:hideMark/>
          </w:tcPr>
          <w:p w14:paraId="6AA4D7FB"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Voyageurs immunovulnérables</w:t>
            </w:r>
          </w:p>
        </w:tc>
        <w:tc>
          <w:tcPr>
            <w:tcW w:w="2123" w:type="dxa"/>
            <w:shd w:val="clear" w:color="000000" w:fill="FFFFFF"/>
            <w:vAlign w:val="center"/>
            <w:hideMark/>
          </w:tcPr>
          <w:p w14:paraId="50FE9D56"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21 %</w:t>
            </w:r>
          </w:p>
        </w:tc>
        <w:tc>
          <w:tcPr>
            <w:tcW w:w="1137" w:type="dxa"/>
            <w:shd w:val="clear" w:color="000000" w:fill="FFFFFF"/>
            <w:vAlign w:val="center"/>
          </w:tcPr>
          <w:p w14:paraId="67638EF4" w14:textId="68B7E2BA"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75" w:type="dxa"/>
            <w:shd w:val="clear" w:color="000000" w:fill="FFFFFF"/>
            <w:vAlign w:val="center"/>
          </w:tcPr>
          <w:p w14:paraId="6FEBAE36" w14:textId="7181FA8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23 %</w:t>
            </w:r>
          </w:p>
        </w:tc>
        <w:tc>
          <w:tcPr>
            <w:tcW w:w="1755" w:type="dxa"/>
            <w:shd w:val="clear" w:color="000000" w:fill="FFFFFF"/>
            <w:vAlign w:val="center"/>
          </w:tcPr>
          <w:p w14:paraId="4502BB0B" w14:textId="2274B14F"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21 %</w:t>
            </w:r>
          </w:p>
        </w:tc>
      </w:tr>
      <w:tr w:rsidR="00764FD9" w:rsidRPr="00A5347A" w14:paraId="6988F863" w14:textId="3BD77614" w:rsidTr="00356C80">
        <w:trPr>
          <w:trHeight w:val="320"/>
          <w:jc w:val="center"/>
        </w:trPr>
        <w:tc>
          <w:tcPr>
            <w:tcW w:w="3681" w:type="dxa"/>
            <w:shd w:val="clear" w:color="auto" w:fill="auto"/>
            <w:noWrap/>
            <w:vAlign w:val="center"/>
            <w:hideMark/>
          </w:tcPr>
          <w:p w14:paraId="7B861712" w14:textId="2B05B298" w:rsidR="00764FD9" w:rsidRPr="00A5347A" w:rsidRDefault="00764FD9" w:rsidP="00764FD9">
            <w:pPr>
              <w:keepNext/>
              <w:keepLines/>
              <w:autoSpaceDE/>
              <w:autoSpaceDN/>
              <w:adjustRightInd/>
              <w:spacing w:after="0"/>
              <w:rPr>
                <w:rFonts w:cstheme="minorHAnsi"/>
                <w:sz w:val="22"/>
                <w:szCs w:val="22"/>
              </w:rPr>
            </w:pPr>
            <w:r w:rsidRPr="00A5347A">
              <w:rPr>
                <w:sz w:val="22"/>
              </w:rPr>
              <w:t>Processus factuel d’élaboration de lignes directrices et de recommandations</w:t>
            </w:r>
          </w:p>
        </w:tc>
        <w:tc>
          <w:tcPr>
            <w:tcW w:w="2123" w:type="dxa"/>
            <w:shd w:val="clear" w:color="000000" w:fill="FFFFFF"/>
            <w:vAlign w:val="center"/>
            <w:hideMark/>
          </w:tcPr>
          <w:p w14:paraId="62301455"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19 %</w:t>
            </w:r>
          </w:p>
        </w:tc>
        <w:tc>
          <w:tcPr>
            <w:tcW w:w="1137" w:type="dxa"/>
            <w:shd w:val="clear" w:color="000000" w:fill="FFFFFF"/>
            <w:vAlign w:val="center"/>
          </w:tcPr>
          <w:p w14:paraId="2EF49446" w14:textId="0FFD5610" w:rsidR="00764FD9" w:rsidRPr="00A5347A" w:rsidRDefault="00FB788B" w:rsidP="00764FD9">
            <w:pPr>
              <w:keepNext/>
              <w:keepLines/>
              <w:autoSpaceDE/>
              <w:autoSpaceDN/>
              <w:adjustRightInd/>
              <w:spacing w:after="0"/>
              <w:jc w:val="center"/>
              <w:rPr>
                <w:rFonts w:cstheme="minorHAnsi"/>
                <w:color w:val="0D0D0D"/>
                <w:sz w:val="22"/>
                <w:szCs w:val="22"/>
              </w:rPr>
            </w:pPr>
            <w:r w:rsidRPr="00A5347A">
              <w:rPr>
                <w:color w:val="0D0D0D"/>
                <w:sz w:val="22"/>
              </w:rPr>
              <w:t>18 %</w:t>
            </w:r>
          </w:p>
        </w:tc>
        <w:tc>
          <w:tcPr>
            <w:tcW w:w="1775" w:type="dxa"/>
            <w:shd w:val="clear" w:color="000000" w:fill="FFFFFF"/>
            <w:vAlign w:val="center"/>
          </w:tcPr>
          <w:p w14:paraId="1B142DE2" w14:textId="1EA6D930" w:rsidR="00764FD9" w:rsidRPr="00A5347A" w:rsidRDefault="00FB788B" w:rsidP="00764FD9">
            <w:pPr>
              <w:keepNext/>
              <w:keepLines/>
              <w:autoSpaceDE/>
              <w:autoSpaceDN/>
              <w:adjustRightInd/>
              <w:spacing w:after="0"/>
              <w:jc w:val="center"/>
              <w:rPr>
                <w:rFonts w:cstheme="minorHAnsi"/>
                <w:color w:val="0D0D0D"/>
                <w:sz w:val="22"/>
                <w:szCs w:val="22"/>
              </w:rPr>
            </w:pPr>
            <w:r w:rsidRPr="00A5347A">
              <w:rPr>
                <w:color w:val="0D0D0D"/>
                <w:sz w:val="22"/>
              </w:rPr>
              <w:t>16 %</w:t>
            </w:r>
          </w:p>
        </w:tc>
        <w:tc>
          <w:tcPr>
            <w:tcW w:w="1755" w:type="dxa"/>
            <w:shd w:val="clear" w:color="000000" w:fill="FFFFFF"/>
            <w:vAlign w:val="center"/>
          </w:tcPr>
          <w:p w14:paraId="53D9B3CF" w14:textId="31ADE726" w:rsidR="00764FD9" w:rsidRPr="00A5347A" w:rsidRDefault="00FB788B" w:rsidP="00764FD9">
            <w:pPr>
              <w:keepNext/>
              <w:keepLines/>
              <w:autoSpaceDE/>
              <w:autoSpaceDN/>
              <w:adjustRightInd/>
              <w:spacing w:after="0"/>
              <w:jc w:val="center"/>
              <w:rPr>
                <w:rFonts w:cstheme="minorHAnsi"/>
                <w:color w:val="0D0D0D"/>
                <w:sz w:val="22"/>
                <w:szCs w:val="22"/>
              </w:rPr>
            </w:pPr>
            <w:r w:rsidRPr="00A5347A">
              <w:rPr>
                <w:color w:val="0D0D0D"/>
                <w:sz w:val="22"/>
              </w:rPr>
              <w:t>21 %</w:t>
            </w:r>
          </w:p>
        </w:tc>
      </w:tr>
      <w:tr w:rsidR="00764FD9" w:rsidRPr="00A5347A" w14:paraId="506D517D" w14:textId="2E9E1E35" w:rsidTr="00356C80">
        <w:trPr>
          <w:trHeight w:val="320"/>
          <w:jc w:val="center"/>
        </w:trPr>
        <w:tc>
          <w:tcPr>
            <w:tcW w:w="3681" w:type="dxa"/>
            <w:shd w:val="clear" w:color="auto" w:fill="auto"/>
            <w:noWrap/>
            <w:vAlign w:val="center"/>
            <w:hideMark/>
          </w:tcPr>
          <w:p w14:paraId="46ADE34D" w14:textId="78C4EFB8" w:rsidR="00764FD9" w:rsidRPr="00A5347A" w:rsidRDefault="00764FD9" w:rsidP="00764FD9">
            <w:pPr>
              <w:keepNext/>
              <w:keepLines/>
              <w:autoSpaceDE/>
              <w:autoSpaceDN/>
              <w:adjustRightInd/>
              <w:spacing w:after="0"/>
              <w:rPr>
                <w:rFonts w:cstheme="minorHAnsi"/>
                <w:sz w:val="22"/>
                <w:szCs w:val="22"/>
              </w:rPr>
            </w:pPr>
            <w:r w:rsidRPr="00A5347A">
              <w:rPr>
                <w:sz w:val="22"/>
              </w:rPr>
              <w:t>Voyageurs plus âgés</w:t>
            </w:r>
          </w:p>
        </w:tc>
        <w:tc>
          <w:tcPr>
            <w:tcW w:w="2123" w:type="dxa"/>
            <w:shd w:val="clear" w:color="000000" w:fill="FFFFFF"/>
            <w:vAlign w:val="center"/>
            <w:hideMark/>
          </w:tcPr>
          <w:p w14:paraId="17F5EC0C"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19 %</w:t>
            </w:r>
          </w:p>
        </w:tc>
        <w:tc>
          <w:tcPr>
            <w:tcW w:w="1137" w:type="dxa"/>
            <w:shd w:val="clear" w:color="000000" w:fill="FFFFFF"/>
            <w:vAlign w:val="center"/>
          </w:tcPr>
          <w:p w14:paraId="0F1275DE" w14:textId="7A3B00EC" w:rsidR="00764FD9" w:rsidRPr="00A5347A" w:rsidRDefault="00386812"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75" w:type="dxa"/>
            <w:shd w:val="clear" w:color="000000" w:fill="FFFFFF"/>
            <w:vAlign w:val="center"/>
          </w:tcPr>
          <w:p w14:paraId="6B0B2581" w14:textId="2E4FF25C" w:rsidR="00764FD9" w:rsidRPr="00A5347A" w:rsidRDefault="00FB788B" w:rsidP="00764FD9">
            <w:pPr>
              <w:keepNext/>
              <w:keepLines/>
              <w:autoSpaceDE/>
              <w:autoSpaceDN/>
              <w:adjustRightInd/>
              <w:spacing w:after="0"/>
              <w:jc w:val="center"/>
              <w:rPr>
                <w:rFonts w:cstheme="minorHAnsi"/>
                <w:color w:val="0D0D0D"/>
                <w:sz w:val="22"/>
                <w:szCs w:val="22"/>
              </w:rPr>
            </w:pPr>
            <w:r w:rsidRPr="00A5347A">
              <w:rPr>
                <w:color w:val="0D0D0D"/>
                <w:sz w:val="22"/>
              </w:rPr>
              <w:t>23 %</w:t>
            </w:r>
          </w:p>
        </w:tc>
        <w:tc>
          <w:tcPr>
            <w:tcW w:w="1755" w:type="dxa"/>
            <w:shd w:val="clear" w:color="000000" w:fill="FFFFFF"/>
            <w:vAlign w:val="center"/>
          </w:tcPr>
          <w:p w14:paraId="02F9A482" w14:textId="628E2F98" w:rsidR="00764FD9" w:rsidRPr="00A5347A" w:rsidRDefault="00FB788B" w:rsidP="00764FD9">
            <w:pPr>
              <w:keepNext/>
              <w:keepLines/>
              <w:autoSpaceDE/>
              <w:autoSpaceDN/>
              <w:adjustRightInd/>
              <w:spacing w:after="0"/>
              <w:jc w:val="center"/>
              <w:rPr>
                <w:rFonts w:cstheme="minorHAnsi"/>
                <w:color w:val="0D0D0D"/>
                <w:sz w:val="22"/>
                <w:szCs w:val="22"/>
              </w:rPr>
            </w:pPr>
            <w:r w:rsidRPr="00A5347A">
              <w:rPr>
                <w:color w:val="0D0D0D"/>
                <w:sz w:val="22"/>
              </w:rPr>
              <w:t>14 %</w:t>
            </w:r>
          </w:p>
        </w:tc>
      </w:tr>
      <w:tr w:rsidR="00764FD9" w:rsidRPr="00A5347A" w14:paraId="51972161" w14:textId="641BE601" w:rsidTr="00356C80">
        <w:trPr>
          <w:trHeight w:val="320"/>
          <w:jc w:val="center"/>
        </w:trPr>
        <w:tc>
          <w:tcPr>
            <w:tcW w:w="3681" w:type="dxa"/>
            <w:shd w:val="clear" w:color="auto" w:fill="auto"/>
            <w:noWrap/>
            <w:vAlign w:val="center"/>
            <w:hideMark/>
          </w:tcPr>
          <w:p w14:paraId="0CDC0D0B"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Encéphalite japonaise</w:t>
            </w:r>
          </w:p>
        </w:tc>
        <w:tc>
          <w:tcPr>
            <w:tcW w:w="2123" w:type="dxa"/>
            <w:shd w:val="clear" w:color="000000" w:fill="FFFFFF"/>
            <w:vAlign w:val="center"/>
            <w:hideMark/>
          </w:tcPr>
          <w:p w14:paraId="70ED104C"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18 %</w:t>
            </w:r>
          </w:p>
        </w:tc>
        <w:tc>
          <w:tcPr>
            <w:tcW w:w="1137" w:type="dxa"/>
            <w:shd w:val="clear" w:color="000000" w:fill="FFFFFF"/>
            <w:vAlign w:val="center"/>
          </w:tcPr>
          <w:p w14:paraId="6F3FED80" w14:textId="4C4092AA"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775" w:type="dxa"/>
            <w:shd w:val="clear" w:color="000000" w:fill="FFFFFF"/>
            <w:vAlign w:val="center"/>
          </w:tcPr>
          <w:p w14:paraId="56E51B1F" w14:textId="64475CE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14 %</w:t>
            </w:r>
          </w:p>
        </w:tc>
        <w:tc>
          <w:tcPr>
            <w:tcW w:w="1755" w:type="dxa"/>
            <w:shd w:val="clear" w:color="000000" w:fill="FFFFFF"/>
            <w:vAlign w:val="center"/>
          </w:tcPr>
          <w:p w14:paraId="1D53AD9A" w14:textId="20C4A96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19 %</w:t>
            </w:r>
          </w:p>
        </w:tc>
      </w:tr>
      <w:tr w:rsidR="00764FD9" w:rsidRPr="00A5347A" w14:paraId="45FD16AC" w14:textId="3AAAE793" w:rsidTr="00356C80">
        <w:trPr>
          <w:trHeight w:val="320"/>
          <w:jc w:val="center"/>
        </w:trPr>
        <w:tc>
          <w:tcPr>
            <w:tcW w:w="3681" w:type="dxa"/>
            <w:shd w:val="clear" w:color="auto" w:fill="auto"/>
            <w:noWrap/>
            <w:vAlign w:val="center"/>
            <w:hideMark/>
          </w:tcPr>
          <w:p w14:paraId="2DE86420"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Morsures d’arthropodes</w:t>
            </w:r>
          </w:p>
        </w:tc>
        <w:tc>
          <w:tcPr>
            <w:tcW w:w="2123" w:type="dxa"/>
            <w:shd w:val="clear" w:color="000000" w:fill="FFFFFF"/>
            <w:vAlign w:val="center"/>
            <w:hideMark/>
          </w:tcPr>
          <w:p w14:paraId="4755E9F4"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16 %</w:t>
            </w:r>
          </w:p>
        </w:tc>
        <w:tc>
          <w:tcPr>
            <w:tcW w:w="1137" w:type="dxa"/>
            <w:shd w:val="clear" w:color="000000" w:fill="FFFFFF"/>
            <w:vAlign w:val="center"/>
          </w:tcPr>
          <w:p w14:paraId="6F010A3B" w14:textId="33A445FD"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26 %</w:t>
            </w:r>
          </w:p>
        </w:tc>
        <w:tc>
          <w:tcPr>
            <w:tcW w:w="1775" w:type="dxa"/>
            <w:shd w:val="clear" w:color="000000" w:fill="FFFFFF"/>
            <w:vAlign w:val="center"/>
          </w:tcPr>
          <w:p w14:paraId="2E479490" w14:textId="401DC5C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11 %</w:t>
            </w:r>
          </w:p>
        </w:tc>
        <w:tc>
          <w:tcPr>
            <w:tcW w:w="1755" w:type="dxa"/>
            <w:shd w:val="clear" w:color="000000" w:fill="FFFFFF"/>
            <w:vAlign w:val="center"/>
          </w:tcPr>
          <w:p w14:paraId="4982D2C3" w14:textId="5138B549"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9 %</w:t>
            </w:r>
          </w:p>
        </w:tc>
      </w:tr>
      <w:tr w:rsidR="00764FD9" w:rsidRPr="00A5347A" w14:paraId="2B35B478" w14:textId="5354EA73" w:rsidTr="00356C80">
        <w:trPr>
          <w:trHeight w:val="320"/>
          <w:jc w:val="center"/>
        </w:trPr>
        <w:tc>
          <w:tcPr>
            <w:tcW w:w="3681" w:type="dxa"/>
            <w:shd w:val="clear" w:color="auto" w:fill="auto"/>
            <w:noWrap/>
            <w:vAlign w:val="center"/>
            <w:hideMark/>
          </w:tcPr>
          <w:p w14:paraId="195BA6F1"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Méningococcie</w:t>
            </w:r>
          </w:p>
        </w:tc>
        <w:tc>
          <w:tcPr>
            <w:tcW w:w="2123" w:type="dxa"/>
            <w:shd w:val="clear" w:color="000000" w:fill="FFFFFF"/>
            <w:vAlign w:val="center"/>
            <w:hideMark/>
          </w:tcPr>
          <w:p w14:paraId="6C2038F3"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16 %</w:t>
            </w:r>
          </w:p>
        </w:tc>
        <w:tc>
          <w:tcPr>
            <w:tcW w:w="1137" w:type="dxa"/>
            <w:shd w:val="clear" w:color="000000" w:fill="FFFFFF"/>
            <w:vAlign w:val="center"/>
          </w:tcPr>
          <w:p w14:paraId="3F41E908" w14:textId="078F9D7F"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21 %</w:t>
            </w:r>
          </w:p>
        </w:tc>
        <w:tc>
          <w:tcPr>
            <w:tcW w:w="1775" w:type="dxa"/>
            <w:shd w:val="clear" w:color="000000" w:fill="FFFFFF"/>
            <w:vAlign w:val="center"/>
          </w:tcPr>
          <w:p w14:paraId="395563BF" w14:textId="2B99BAC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11 %</w:t>
            </w:r>
          </w:p>
        </w:tc>
        <w:tc>
          <w:tcPr>
            <w:tcW w:w="1755" w:type="dxa"/>
            <w:shd w:val="clear" w:color="000000" w:fill="FFFFFF"/>
            <w:vAlign w:val="center"/>
          </w:tcPr>
          <w:p w14:paraId="7BB3306A" w14:textId="439FFDA6"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14 %</w:t>
            </w:r>
          </w:p>
        </w:tc>
      </w:tr>
      <w:tr w:rsidR="00764FD9" w:rsidRPr="00A5347A" w14:paraId="54CC8A16" w14:textId="4E08B4AC" w:rsidTr="00356C80">
        <w:trPr>
          <w:trHeight w:val="320"/>
          <w:jc w:val="center"/>
        </w:trPr>
        <w:tc>
          <w:tcPr>
            <w:tcW w:w="3681" w:type="dxa"/>
            <w:shd w:val="clear" w:color="auto" w:fill="auto"/>
            <w:noWrap/>
            <w:vAlign w:val="center"/>
            <w:hideMark/>
          </w:tcPr>
          <w:p w14:paraId="4659328A"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Maladie à virus Ebola</w:t>
            </w:r>
          </w:p>
        </w:tc>
        <w:tc>
          <w:tcPr>
            <w:tcW w:w="2123" w:type="dxa"/>
            <w:shd w:val="clear" w:color="000000" w:fill="FFFFFF"/>
            <w:vAlign w:val="center"/>
            <w:hideMark/>
          </w:tcPr>
          <w:p w14:paraId="66F4B4E4"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15 %</w:t>
            </w:r>
          </w:p>
        </w:tc>
        <w:tc>
          <w:tcPr>
            <w:tcW w:w="1137" w:type="dxa"/>
            <w:shd w:val="clear" w:color="000000" w:fill="FFFFFF"/>
            <w:vAlign w:val="center"/>
          </w:tcPr>
          <w:p w14:paraId="4D6008A0" w14:textId="6BD2A5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16 %</w:t>
            </w:r>
          </w:p>
        </w:tc>
        <w:tc>
          <w:tcPr>
            <w:tcW w:w="1775" w:type="dxa"/>
            <w:shd w:val="clear" w:color="000000" w:fill="FFFFFF"/>
            <w:vAlign w:val="center"/>
          </w:tcPr>
          <w:p w14:paraId="139CBFE8" w14:textId="0F77A1E8" w:rsidR="00764FD9" w:rsidRPr="00A5347A" w:rsidRDefault="00DF0C4B" w:rsidP="00764FD9">
            <w:pPr>
              <w:keepNext/>
              <w:keepLines/>
              <w:autoSpaceDE/>
              <w:autoSpaceDN/>
              <w:adjustRightInd/>
              <w:spacing w:after="0"/>
              <w:jc w:val="center"/>
              <w:rPr>
                <w:rFonts w:cstheme="minorHAnsi"/>
                <w:color w:val="0D0D0D"/>
                <w:sz w:val="22"/>
                <w:szCs w:val="22"/>
              </w:rPr>
            </w:pPr>
            <w:r w:rsidRPr="00A5347A">
              <w:rPr>
                <w:color w:val="0D0D0D"/>
                <w:sz w:val="22"/>
              </w:rPr>
              <w:t>18 %</w:t>
            </w:r>
          </w:p>
        </w:tc>
        <w:tc>
          <w:tcPr>
            <w:tcW w:w="1755" w:type="dxa"/>
            <w:shd w:val="clear" w:color="000000" w:fill="FFFFFF"/>
            <w:vAlign w:val="center"/>
          </w:tcPr>
          <w:p w14:paraId="3F0809B8" w14:textId="1341A78B" w:rsidR="00764FD9" w:rsidRPr="00A5347A" w:rsidRDefault="00DF0C4B" w:rsidP="00764FD9">
            <w:pPr>
              <w:keepNext/>
              <w:keepLines/>
              <w:autoSpaceDE/>
              <w:autoSpaceDN/>
              <w:adjustRightInd/>
              <w:spacing w:after="0"/>
              <w:jc w:val="center"/>
              <w:rPr>
                <w:rFonts w:cstheme="minorHAnsi"/>
                <w:color w:val="0D0D0D"/>
                <w:sz w:val="22"/>
                <w:szCs w:val="22"/>
              </w:rPr>
            </w:pPr>
            <w:r w:rsidRPr="00A5347A">
              <w:rPr>
                <w:color w:val="0D0D0D"/>
                <w:sz w:val="22"/>
              </w:rPr>
              <w:t>12 %</w:t>
            </w:r>
          </w:p>
        </w:tc>
      </w:tr>
      <w:tr w:rsidR="00764FD9" w:rsidRPr="00A5347A" w14:paraId="37D59960" w14:textId="3695B7D2" w:rsidTr="00356C80">
        <w:trPr>
          <w:trHeight w:val="320"/>
          <w:jc w:val="center"/>
        </w:trPr>
        <w:tc>
          <w:tcPr>
            <w:tcW w:w="3681" w:type="dxa"/>
            <w:shd w:val="clear" w:color="auto" w:fill="auto"/>
            <w:noWrap/>
            <w:vAlign w:val="center"/>
            <w:hideMark/>
          </w:tcPr>
          <w:p w14:paraId="45DA401D"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Voyageurs pédiatriques</w:t>
            </w:r>
          </w:p>
        </w:tc>
        <w:tc>
          <w:tcPr>
            <w:tcW w:w="2123" w:type="dxa"/>
            <w:shd w:val="clear" w:color="000000" w:fill="FFFFFF"/>
            <w:vAlign w:val="center"/>
            <w:hideMark/>
          </w:tcPr>
          <w:p w14:paraId="60DA755F"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15 %</w:t>
            </w:r>
          </w:p>
        </w:tc>
        <w:tc>
          <w:tcPr>
            <w:tcW w:w="1137" w:type="dxa"/>
            <w:shd w:val="clear" w:color="000000" w:fill="FFFFFF"/>
            <w:vAlign w:val="center"/>
          </w:tcPr>
          <w:p w14:paraId="7FF7538D" w14:textId="1A7EE97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16 %</w:t>
            </w:r>
          </w:p>
        </w:tc>
        <w:tc>
          <w:tcPr>
            <w:tcW w:w="1775" w:type="dxa"/>
            <w:shd w:val="clear" w:color="000000" w:fill="FFFFFF"/>
            <w:vAlign w:val="center"/>
          </w:tcPr>
          <w:p w14:paraId="56A262F9" w14:textId="2FE980DF" w:rsidR="00764FD9" w:rsidRPr="00A5347A" w:rsidRDefault="00273E34" w:rsidP="00764FD9">
            <w:pPr>
              <w:keepNext/>
              <w:keepLines/>
              <w:autoSpaceDE/>
              <w:autoSpaceDN/>
              <w:adjustRightInd/>
              <w:spacing w:after="0"/>
              <w:jc w:val="center"/>
              <w:rPr>
                <w:rFonts w:cstheme="minorHAnsi"/>
                <w:color w:val="0D0D0D"/>
                <w:sz w:val="22"/>
                <w:szCs w:val="22"/>
              </w:rPr>
            </w:pPr>
            <w:r w:rsidRPr="00A5347A">
              <w:rPr>
                <w:color w:val="0D0D0D"/>
                <w:sz w:val="22"/>
              </w:rPr>
              <w:t>14 %</w:t>
            </w:r>
          </w:p>
        </w:tc>
        <w:tc>
          <w:tcPr>
            <w:tcW w:w="1755" w:type="dxa"/>
            <w:shd w:val="clear" w:color="000000" w:fill="FFFFFF"/>
            <w:vAlign w:val="center"/>
          </w:tcPr>
          <w:p w14:paraId="28B9CE07" w14:textId="2E72CC0A" w:rsidR="00764FD9" w:rsidRPr="00A5347A" w:rsidRDefault="00273E34" w:rsidP="00764FD9">
            <w:pPr>
              <w:keepNext/>
              <w:keepLines/>
              <w:autoSpaceDE/>
              <w:autoSpaceDN/>
              <w:adjustRightInd/>
              <w:spacing w:after="0"/>
              <w:jc w:val="center"/>
              <w:rPr>
                <w:rFonts w:cstheme="minorHAnsi"/>
                <w:color w:val="0D0D0D"/>
                <w:sz w:val="22"/>
                <w:szCs w:val="22"/>
              </w:rPr>
            </w:pPr>
            <w:r w:rsidRPr="00A5347A">
              <w:rPr>
                <w:color w:val="0D0D0D"/>
                <w:sz w:val="22"/>
              </w:rPr>
              <w:t>17 %</w:t>
            </w:r>
          </w:p>
        </w:tc>
      </w:tr>
      <w:tr w:rsidR="00764FD9" w:rsidRPr="00A5347A" w14:paraId="1BD1F5D6" w14:textId="0FD6C7C2" w:rsidTr="00356C80">
        <w:trPr>
          <w:trHeight w:val="320"/>
          <w:jc w:val="center"/>
        </w:trPr>
        <w:tc>
          <w:tcPr>
            <w:tcW w:w="3681" w:type="dxa"/>
            <w:shd w:val="clear" w:color="auto" w:fill="auto"/>
            <w:noWrap/>
            <w:vAlign w:val="center"/>
            <w:hideMark/>
          </w:tcPr>
          <w:p w14:paraId="1869C5E1"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Rage</w:t>
            </w:r>
          </w:p>
        </w:tc>
        <w:tc>
          <w:tcPr>
            <w:tcW w:w="2123" w:type="dxa"/>
            <w:shd w:val="clear" w:color="000000" w:fill="FFFFFF"/>
            <w:vAlign w:val="center"/>
            <w:hideMark/>
          </w:tcPr>
          <w:p w14:paraId="2CD8FF96"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15 %</w:t>
            </w:r>
          </w:p>
        </w:tc>
        <w:tc>
          <w:tcPr>
            <w:tcW w:w="1137" w:type="dxa"/>
            <w:shd w:val="clear" w:color="000000" w:fill="FFFFFF"/>
            <w:vAlign w:val="center"/>
          </w:tcPr>
          <w:p w14:paraId="59924E41" w14:textId="0450230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18 %</w:t>
            </w:r>
          </w:p>
        </w:tc>
        <w:tc>
          <w:tcPr>
            <w:tcW w:w="1775" w:type="dxa"/>
            <w:shd w:val="clear" w:color="000000" w:fill="FFFFFF"/>
            <w:vAlign w:val="center"/>
          </w:tcPr>
          <w:p w14:paraId="1A4DFCFA" w14:textId="115C2E0B"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10 %</w:t>
            </w:r>
          </w:p>
        </w:tc>
        <w:tc>
          <w:tcPr>
            <w:tcW w:w="1755" w:type="dxa"/>
            <w:shd w:val="clear" w:color="000000" w:fill="FFFFFF"/>
            <w:vAlign w:val="center"/>
          </w:tcPr>
          <w:p w14:paraId="3DBA05F0" w14:textId="185F0A7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15 %</w:t>
            </w:r>
          </w:p>
        </w:tc>
      </w:tr>
      <w:tr w:rsidR="00764FD9" w:rsidRPr="00A5347A" w14:paraId="7F9A3434" w14:textId="6C58228F" w:rsidTr="00356C80">
        <w:trPr>
          <w:trHeight w:val="320"/>
          <w:jc w:val="center"/>
        </w:trPr>
        <w:tc>
          <w:tcPr>
            <w:tcW w:w="3681" w:type="dxa"/>
            <w:shd w:val="clear" w:color="auto" w:fill="auto"/>
            <w:noWrap/>
            <w:vAlign w:val="center"/>
            <w:hideMark/>
          </w:tcPr>
          <w:p w14:paraId="60D0CC23"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Mal des transports</w:t>
            </w:r>
          </w:p>
        </w:tc>
        <w:tc>
          <w:tcPr>
            <w:tcW w:w="2123" w:type="dxa"/>
            <w:shd w:val="clear" w:color="000000" w:fill="FFFFFF"/>
            <w:vAlign w:val="center"/>
            <w:hideMark/>
          </w:tcPr>
          <w:p w14:paraId="453439CD"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13 %</w:t>
            </w:r>
          </w:p>
        </w:tc>
        <w:tc>
          <w:tcPr>
            <w:tcW w:w="1137" w:type="dxa"/>
            <w:shd w:val="clear" w:color="000000" w:fill="FFFFFF"/>
            <w:vAlign w:val="center"/>
          </w:tcPr>
          <w:p w14:paraId="75B7B530" w14:textId="1120CF4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10 %</w:t>
            </w:r>
          </w:p>
        </w:tc>
        <w:tc>
          <w:tcPr>
            <w:tcW w:w="1775" w:type="dxa"/>
            <w:shd w:val="clear" w:color="000000" w:fill="FFFFFF"/>
            <w:vAlign w:val="center"/>
          </w:tcPr>
          <w:p w14:paraId="4471F0D6" w14:textId="32BD513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12 %</w:t>
            </w:r>
          </w:p>
        </w:tc>
        <w:tc>
          <w:tcPr>
            <w:tcW w:w="1755" w:type="dxa"/>
            <w:shd w:val="clear" w:color="000000" w:fill="FFFFFF"/>
            <w:vAlign w:val="center"/>
          </w:tcPr>
          <w:p w14:paraId="0C32A6A9" w14:textId="23E11361"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17 %</w:t>
            </w:r>
          </w:p>
        </w:tc>
      </w:tr>
      <w:tr w:rsidR="00764FD9" w:rsidRPr="00A5347A" w14:paraId="19D61C55" w14:textId="496E91BA" w:rsidTr="00356C80">
        <w:trPr>
          <w:trHeight w:val="320"/>
          <w:jc w:val="center"/>
        </w:trPr>
        <w:tc>
          <w:tcPr>
            <w:tcW w:w="3681" w:type="dxa"/>
            <w:shd w:val="clear" w:color="auto" w:fill="auto"/>
            <w:noWrap/>
            <w:vAlign w:val="center"/>
            <w:hideMark/>
          </w:tcPr>
          <w:p w14:paraId="59D19AB6"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Tuberculose</w:t>
            </w:r>
          </w:p>
        </w:tc>
        <w:tc>
          <w:tcPr>
            <w:tcW w:w="2123" w:type="dxa"/>
            <w:shd w:val="clear" w:color="000000" w:fill="FFFFFF"/>
            <w:vAlign w:val="center"/>
            <w:hideMark/>
          </w:tcPr>
          <w:p w14:paraId="592920A4"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12 %</w:t>
            </w:r>
          </w:p>
        </w:tc>
        <w:tc>
          <w:tcPr>
            <w:tcW w:w="1137" w:type="dxa"/>
            <w:shd w:val="clear" w:color="000000" w:fill="FFFFFF"/>
            <w:vAlign w:val="center"/>
          </w:tcPr>
          <w:p w14:paraId="28ED1E64" w14:textId="0CB141C4"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15 %</w:t>
            </w:r>
          </w:p>
        </w:tc>
        <w:tc>
          <w:tcPr>
            <w:tcW w:w="1775" w:type="dxa"/>
            <w:shd w:val="clear" w:color="000000" w:fill="FFFFFF"/>
            <w:vAlign w:val="center"/>
          </w:tcPr>
          <w:p w14:paraId="32D6F330" w14:textId="0734A14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13 %</w:t>
            </w:r>
          </w:p>
        </w:tc>
        <w:tc>
          <w:tcPr>
            <w:tcW w:w="1755" w:type="dxa"/>
            <w:shd w:val="clear" w:color="000000" w:fill="FFFFFF"/>
            <w:vAlign w:val="center"/>
          </w:tcPr>
          <w:p w14:paraId="31D959AC" w14:textId="091C90B8"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9 %</w:t>
            </w:r>
          </w:p>
        </w:tc>
      </w:tr>
      <w:tr w:rsidR="00764FD9" w:rsidRPr="00A5347A" w14:paraId="355A6F0B" w14:textId="4B4C0141" w:rsidTr="00356C80">
        <w:trPr>
          <w:trHeight w:val="320"/>
          <w:jc w:val="center"/>
        </w:trPr>
        <w:tc>
          <w:tcPr>
            <w:tcW w:w="3681" w:type="dxa"/>
            <w:shd w:val="clear" w:color="auto" w:fill="auto"/>
            <w:noWrap/>
            <w:vAlign w:val="center"/>
            <w:hideMark/>
          </w:tcPr>
          <w:p w14:paraId="460999CF"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Décalage horaire</w:t>
            </w:r>
          </w:p>
        </w:tc>
        <w:tc>
          <w:tcPr>
            <w:tcW w:w="2123" w:type="dxa"/>
            <w:shd w:val="clear" w:color="000000" w:fill="FFFFFF"/>
            <w:vAlign w:val="center"/>
            <w:hideMark/>
          </w:tcPr>
          <w:p w14:paraId="795E6520"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11 %</w:t>
            </w:r>
          </w:p>
        </w:tc>
        <w:tc>
          <w:tcPr>
            <w:tcW w:w="1137" w:type="dxa"/>
            <w:shd w:val="clear" w:color="000000" w:fill="FFFFFF"/>
            <w:vAlign w:val="center"/>
          </w:tcPr>
          <w:p w14:paraId="3EB1CA15" w14:textId="27E8877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7 %</w:t>
            </w:r>
          </w:p>
        </w:tc>
        <w:tc>
          <w:tcPr>
            <w:tcW w:w="1775" w:type="dxa"/>
            <w:shd w:val="clear" w:color="000000" w:fill="FFFFFF"/>
            <w:vAlign w:val="center"/>
          </w:tcPr>
          <w:p w14:paraId="6CB71537" w14:textId="1EA2731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13 %</w:t>
            </w:r>
          </w:p>
        </w:tc>
        <w:tc>
          <w:tcPr>
            <w:tcW w:w="1755" w:type="dxa"/>
            <w:shd w:val="clear" w:color="000000" w:fill="FFFFFF"/>
            <w:vAlign w:val="center"/>
          </w:tcPr>
          <w:p w14:paraId="3DD90490" w14:textId="592536E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13 %</w:t>
            </w:r>
          </w:p>
        </w:tc>
      </w:tr>
      <w:tr w:rsidR="00764FD9" w:rsidRPr="00A5347A" w14:paraId="74A01052" w14:textId="3B17FD76" w:rsidTr="00356C80">
        <w:trPr>
          <w:trHeight w:val="320"/>
          <w:jc w:val="center"/>
        </w:trPr>
        <w:tc>
          <w:tcPr>
            <w:tcW w:w="3681" w:type="dxa"/>
            <w:shd w:val="clear" w:color="auto" w:fill="auto"/>
            <w:noWrap/>
            <w:vAlign w:val="center"/>
            <w:hideMark/>
          </w:tcPr>
          <w:p w14:paraId="6962BA8E"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Risque de blessures et voyages</w:t>
            </w:r>
          </w:p>
        </w:tc>
        <w:tc>
          <w:tcPr>
            <w:tcW w:w="2123" w:type="dxa"/>
            <w:shd w:val="clear" w:color="000000" w:fill="FFFFFF"/>
            <w:vAlign w:val="center"/>
            <w:hideMark/>
          </w:tcPr>
          <w:p w14:paraId="0B9BD752"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9 %</w:t>
            </w:r>
          </w:p>
        </w:tc>
        <w:tc>
          <w:tcPr>
            <w:tcW w:w="1137" w:type="dxa"/>
            <w:shd w:val="clear" w:color="000000" w:fill="FFFFFF"/>
            <w:vAlign w:val="center"/>
          </w:tcPr>
          <w:p w14:paraId="21007DC5" w14:textId="03B8330F"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9 %</w:t>
            </w:r>
          </w:p>
        </w:tc>
        <w:tc>
          <w:tcPr>
            <w:tcW w:w="1775" w:type="dxa"/>
            <w:shd w:val="clear" w:color="000000" w:fill="FFFFFF"/>
            <w:vAlign w:val="center"/>
          </w:tcPr>
          <w:p w14:paraId="76CF6378" w14:textId="4C8B729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12 %</w:t>
            </w:r>
          </w:p>
        </w:tc>
        <w:tc>
          <w:tcPr>
            <w:tcW w:w="1755" w:type="dxa"/>
            <w:shd w:val="clear" w:color="000000" w:fill="FFFFFF"/>
            <w:vAlign w:val="center"/>
          </w:tcPr>
          <w:p w14:paraId="22636DBD" w14:textId="1CB7977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6 %</w:t>
            </w:r>
          </w:p>
        </w:tc>
      </w:tr>
      <w:tr w:rsidR="00764FD9" w:rsidRPr="00A5347A" w14:paraId="02B59F70" w14:textId="38564164" w:rsidTr="00356C80">
        <w:trPr>
          <w:trHeight w:val="320"/>
          <w:jc w:val="center"/>
        </w:trPr>
        <w:tc>
          <w:tcPr>
            <w:tcW w:w="3681" w:type="dxa"/>
            <w:shd w:val="clear" w:color="auto" w:fill="auto"/>
            <w:noWrap/>
            <w:vAlign w:val="center"/>
            <w:hideMark/>
          </w:tcPr>
          <w:p w14:paraId="3B9F0816"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Poliomyélite</w:t>
            </w:r>
          </w:p>
        </w:tc>
        <w:tc>
          <w:tcPr>
            <w:tcW w:w="2123" w:type="dxa"/>
            <w:shd w:val="clear" w:color="000000" w:fill="FFFFFF"/>
            <w:vAlign w:val="center"/>
            <w:hideMark/>
          </w:tcPr>
          <w:p w14:paraId="5F05F5DA"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7 %</w:t>
            </w:r>
          </w:p>
        </w:tc>
        <w:tc>
          <w:tcPr>
            <w:tcW w:w="1137" w:type="dxa"/>
            <w:shd w:val="clear" w:color="000000" w:fill="FFFFFF"/>
            <w:vAlign w:val="center"/>
          </w:tcPr>
          <w:p w14:paraId="107D3C37" w14:textId="4A39B7A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7 %</w:t>
            </w:r>
          </w:p>
        </w:tc>
        <w:tc>
          <w:tcPr>
            <w:tcW w:w="1775" w:type="dxa"/>
            <w:shd w:val="clear" w:color="000000" w:fill="FFFFFF"/>
            <w:vAlign w:val="center"/>
          </w:tcPr>
          <w:p w14:paraId="5398C9F6" w14:textId="2348115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8 %</w:t>
            </w:r>
          </w:p>
        </w:tc>
        <w:tc>
          <w:tcPr>
            <w:tcW w:w="1755" w:type="dxa"/>
            <w:shd w:val="clear" w:color="000000" w:fill="FFFFFF"/>
            <w:vAlign w:val="center"/>
          </w:tcPr>
          <w:p w14:paraId="60175FE9" w14:textId="1ECEC20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5 %</w:t>
            </w:r>
          </w:p>
        </w:tc>
      </w:tr>
      <w:tr w:rsidR="00764FD9" w:rsidRPr="00A5347A" w14:paraId="77E92D81" w14:textId="29708F55" w:rsidTr="00356C80">
        <w:trPr>
          <w:trHeight w:val="320"/>
          <w:jc w:val="center"/>
        </w:trPr>
        <w:tc>
          <w:tcPr>
            <w:tcW w:w="3681" w:type="dxa"/>
            <w:shd w:val="clear" w:color="auto" w:fill="auto"/>
            <w:noWrap/>
            <w:vAlign w:val="center"/>
            <w:hideMark/>
          </w:tcPr>
          <w:p w14:paraId="0CB24D1A"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Strongyloïdose</w:t>
            </w:r>
          </w:p>
        </w:tc>
        <w:tc>
          <w:tcPr>
            <w:tcW w:w="2123" w:type="dxa"/>
            <w:shd w:val="clear" w:color="000000" w:fill="FFFFFF"/>
            <w:vAlign w:val="center"/>
            <w:hideMark/>
          </w:tcPr>
          <w:p w14:paraId="2F44A7E1"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5 %</w:t>
            </w:r>
          </w:p>
        </w:tc>
        <w:tc>
          <w:tcPr>
            <w:tcW w:w="1137" w:type="dxa"/>
            <w:shd w:val="clear" w:color="000000" w:fill="FFFFFF"/>
            <w:vAlign w:val="center"/>
          </w:tcPr>
          <w:p w14:paraId="55A0D2D9" w14:textId="7CF6449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9 %</w:t>
            </w:r>
          </w:p>
        </w:tc>
        <w:tc>
          <w:tcPr>
            <w:tcW w:w="1775" w:type="dxa"/>
            <w:shd w:val="clear" w:color="000000" w:fill="FFFFFF"/>
            <w:vAlign w:val="center"/>
          </w:tcPr>
          <w:p w14:paraId="312E69D6" w14:textId="0EB1F14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4 %</w:t>
            </w:r>
          </w:p>
        </w:tc>
        <w:tc>
          <w:tcPr>
            <w:tcW w:w="1755" w:type="dxa"/>
            <w:shd w:val="clear" w:color="000000" w:fill="FFFFFF"/>
            <w:vAlign w:val="center"/>
          </w:tcPr>
          <w:p w14:paraId="5E376BF8" w14:textId="5B811E75"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2 %</w:t>
            </w:r>
          </w:p>
        </w:tc>
      </w:tr>
      <w:tr w:rsidR="00764FD9" w:rsidRPr="00A5347A" w14:paraId="6980C4E1" w14:textId="162A4BB3" w:rsidTr="00356C80">
        <w:trPr>
          <w:trHeight w:val="320"/>
          <w:jc w:val="center"/>
        </w:trPr>
        <w:tc>
          <w:tcPr>
            <w:tcW w:w="3681" w:type="dxa"/>
            <w:shd w:val="clear" w:color="auto" w:fill="auto"/>
            <w:noWrap/>
            <w:vAlign w:val="center"/>
            <w:hideMark/>
          </w:tcPr>
          <w:p w14:paraId="4783A975"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Autre</w:t>
            </w:r>
          </w:p>
        </w:tc>
        <w:tc>
          <w:tcPr>
            <w:tcW w:w="2123" w:type="dxa"/>
            <w:shd w:val="clear" w:color="000000" w:fill="FFFFFF"/>
            <w:vAlign w:val="center"/>
            <w:hideMark/>
          </w:tcPr>
          <w:p w14:paraId="2108CBD7"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1 %</w:t>
            </w:r>
          </w:p>
        </w:tc>
        <w:tc>
          <w:tcPr>
            <w:tcW w:w="1137" w:type="dxa"/>
            <w:shd w:val="clear" w:color="000000" w:fill="FFFFFF"/>
            <w:vAlign w:val="center"/>
          </w:tcPr>
          <w:p w14:paraId="32AAAD78" w14:textId="042A6C02"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1 %</w:t>
            </w:r>
          </w:p>
        </w:tc>
        <w:tc>
          <w:tcPr>
            <w:tcW w:w="1775" w:type="dxa"/>
            <w:shd w:val="clear" w:color="000000" w:fill="FFFFFF"/>
            <w:vAlign w:val="center"/>
          </w:tcPr>
          <w:p w14:paraId="3AD6D1FF" w14:textId="6A7E3B73"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2 %</w:t>
            </w:r>
          </w:p>
        </w:tc>
        <w:tc>
          <w:tcPr>
            <w:tcW w:w="1755" w:type="dxa"/>
            <w:shd w:val="clear" w:color="000000" w:fill="FFFFFF"/>
            <w:vAlign w:val="center"/>
          </w:tcPr>
          <w:p w14:paraId="6FA6C86C" w14:textId="29DC8C13"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0 %</w:t>
            </w:r>
          </w:p>
        </w:tc>
      </w:tr>
      <w:tr w:rsidR="00764FD9" w:rsidRPr="00A5347A" w14:paraId="0565EFAF" w14:textId="24B1F6FA" w:rsidTr="00356C80">
        <w:trPr>
          <w:trHeight w:val="320"/>
          <w:jc w:val="center"/>
        </w:trPr>
        <w:tc>
          <w:tcPr>
            <w:tcW w:w="3681" w:type="dxa"/>
            <w:shd w:val="clear" w:color="auto" w:fill="auto"/>
            <w:noWrap/>
            <w:vAlign w:val="center"/>
            <w:hideMark/>
          </w:tcPr>
          <w:p w14:paraId="0C0DDA69" w14:textId="77777777" w:rsidR="00764FD9" w:rsidRPr="00A5347A" w:rsidRDefault="00764FD9" w:rsidP="00764FD9">
            <w:pPr>
              <w:keepNext/>
              <w:keepLines/>
              <w:autoSpaceDE/>
              <w:autoSpaceDN/>
              <w:adjustRightInd/>
              <w:spacing w:after="0"/>
              <w:rPr>
                <w:rFonts w:cstheme="minorHAnsi"/>
                <w:sz w:val="22"/>
                <w:szCs w:val="22"/>
              </w:rPr>
            </w:pPr>
            <w:r w:rsidRPr="00A5347A">
              <w:rPr>
                <w:sz w:val="22"/>
              </w:rPr>
              <w:t>Incertains</w:t>
            </w:r>
          </w:p>
        </w:tc>
        <w:tc>
          <w:tcPr>
            <w:tcW w:w="2123" w:type="dxa"/>
            <w:shd w:val="clear" w:color="000000" w:fill="FFFFFF"/>
            <w:vAlign w:val="center"/>
            <w:hideMark/>
          </w:tcPr>
          <w:p w14:paraId="0A80AC7D" w14:textId="77777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5 %</w:t>
            </w:r>
          </w:p>
        </w:tc>
        <w:tc>
          <w:tcPr>
            <w:tcW w:w="1137" w:type="dxa"/>
            <w:shd w:val="clear" w:color="000000" w:fill="FFFFFF"/>
            <w:vAlign w:val="center"/>
          </w:tcPr>
          <w:p w14:paraId="100011FC" w14:textId="457012CC"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4 %</w:t>
            </w:r>
          </w:p>
        </w:tc>
        <w:tc>
          <w:tcPr>
            <w:tcW w:w="1775" w:type="dxa"/>
            <w:shd w:val="clear" w:color="000000" w:fill="FFFFFF"/>
            <w:vAlign w:val="center"/>
          </w:tcPr>
          <w:p w14:paraId="3FBE918C" w14:textId="778DE696"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8 %</w:t>
            </w:r>
          </w:p>
        </w:tc>
        <w:tc>
          <w:tcPr>
            <w:tcW w:w="1755" w:type="dxa"/>
            <w:shd w:val="clear" w:color="000000" w:fill="FFFFFF"/>
            <w:vAlign w:val="center"/>
          </w:tcPr>
          <w:p w14:paraId="5A5C8D2A" w14:textId="19D3F777" w:rsidR="00764FD9" w:rsidRPr="00A5347A" w:rsidRDefault="00764FD9" w:rsidP="00764FD9">
            <w:pPr>
              <w:keepNext/>
              <w:keepLines/>
              <w:autoSpaceDE/>
              <w:autoSpaceDN/>
              <w:adjustRightInd/>
              <w:spacing w:after="0"/>
              <w:jc w:val="center"/>
              <w:rPr>
                <w:rFonts w:cstheme="minorHAnsi"/>
                <w:color w:val="0D0D0D"/>
                <w:sz w:val="22"/>
                <w:szCs w:val="22"/>
              </w:rPr>
            </w:pPr>
            <w:r w:rsidRPr="00A5347A">
              <w:rPr>
                <w:color w:val="0D0D0D"/>
                <w:sz w:val="22"/>
              </w:rPr>
              <w:t>5 %</w:t>
            </w:r>
          </w:p>
        </w:tc>
      </w:tr>
    </w:tbl>
    <w:p w14:paraId="3F61ECA2" w14:textId="70D129C9" w:rsidR="00F9664C" w:rsidRPr="00A5347A" w:rsidRDefault="005754A6" w:rsidP="00B702BA">
      <w:pPr>
        <w:pStyle w:val="QREF"/>
        <w:keepNext/>
      </w:pPr>
      <w:r w:rsidRPr="00A5347A">
        <w:t>Q49</w:t>
      </w:r>
      <w:r w:rsidRPr="00A5347A">
        <w:tab/>
        <w:t>Sur quels sujets portent les ressources du Comité consultatif de la médecine tropicale et de la médecine des voyages (CCMTMV) que vous utilisez le plus souvent? (PLUSIEURS RÉPONSES PERMISES)/ÉCHANTILLON : Répondants qui utilisent les ressources du CATMAT (n = 375)</w:t>
      </w:r>
    </w:p>
    <w:p w14:paraId="39208FE7" w14:textId="713AAE4C" w:rsidR="000F7FBA" w:rsidRPr="00A5347A" w:rsidRDefault="000F7FBA" w:rsidP="007807AC">
      <w:pPr>
        <w:pStyle w:val="Para"/>
      </w:pPr>
      <w:r w:rsidRPr="00A5347A">
        <w:lastRenderedPageBreak/>
        <w:t>Les médecins sont les plus susceptibles de consulter les renseignements du CCMTMV sur les sujets suivants :</w:t>
      </w:r>
    </w:p>
    <w:p w14:paraId="611E65B7" w14:textId="6670FD9C" w:rsidR="000F7FBA" w:rsidRPr="00A5347A" w:rsidRDefault="004B4EAB" w:rsidP="000F7FBA">
      <w:pPr>
        <w:pStyle w:val="ListBullet1"/>
      </w:pPr>
      <w:r>
        <w:t>d</w:t>
      </w:r>
      <w:r w:rsidR="00EE729A" w:rsidRPr="00A5347A">
        <w:t>engue (42 %)</w:t>
      </w:r>
      <w:r>
        <w:t>;</w:t>
      </w:r>
    </w:p>
    <w:p w14:paraId="74293393" w14:textId="2E5369B6" w:rsidR="000F7FBA" w:rsidRPr="00A5347A" w:rsidRDefault="004B4EAB" w:rsidP="000F7FBA">
      <w:pPr>
        <w:pStyle w:val="ListBullet1"/>
      </w:pPr>
      <w:r>
        <w:t>f</w:t>
      </w:r>
      <w:r w:rsidR="000F7FBA" w:rsidRPr="00A5347A">
        <w:t>ièvre chez les voyageurs internationaux de retour au pays (42 %)</w:t>
      </w:r>
      <w:r>
        <w:t>;</w:t>
      </w:r>
    </w:p>
    <w:p w14:paraId="233D03ED" w14:textId="5DE2D439" w:rsidR="007807AC" w:rsidRPr="00A5347A" w:rsidRDefault="004B4EAB" w:rsidP="000F7FBA">
      <w:pPr>
        <w:pStyle w:val="ListBullet1"/>
      </w:pPr>
      <w:r>
        <w:t>v</w:t>
      </w:r>
      <w:r w:rsidR="00EE729A" w:rsidRPr="00A5347A">
        <w:t>irus Zika (36 %)</w:t>
      </w:r>
      <w:r>
        <w:t>;</w:t>
      </w:r>
    </w:p>
    <w:p w14:paraId="5A416833" w14:textId="230D153B" w:rsidR="001074D8" w:rsidRPr="00A5347A" w:rsidRDefault="004B4EAB" w:rsidP="000F7FBA">
      <w:pPr>
        <w:pStyle w:val="ListBullet1"/>
      </w:pPr>
      <w:r>
        <w:t>m</w:t>
      </w:r>
      <w:r w:rsidR="001074D8" w:rsidRPr="00A5347A">
        <w:t>orsures d’arthropodes (26 %)</w:t>
      </w:r>
      <w:r>
        <w:t>.</w:t>
      </w:r>
    </w:p>
    <w:p w14:paraId="6A575EA9" w14:textId="34030CEF" w:rsidR="00396078" w:rsidRPr="00A5347A" w:rsidRDefault="00E76587" w:rsidP="007807AC">
      <w:pPr>
        <w:pStyle w:val="Para"/>
      </w:pPr>
      <w:r w:rsidRPr="00A5347A">
        <w:t>Les sujets consultés sont généralement semblables à l’échelle du pays, mais les professionnels de la santé du Québec sont plus nombreux à utiliser de l’information sur la dengue (43 %, contre 12 % à 28 % ailleurs au pays). Les professionnels plus âgés (60 ans et plus) sont plus susceptibles de consulter des ressources sur le paludisme (75 %), la diarrhée des voyageurs (66 %), la dengue (49 %), le virus Zika (39 %) et les voyageurs âgés (32 %).</w:t>
      </w:r>
    </w:p>
    <w:p w14:paraId="3841805E" w14:textId="5D56E9E2" w:rsidR="00B4486C" w:rsidRPr="00A5347A" w:rsidRDefault="001074D8" w:rsidP="007807AC">
      <w:pPr>
        <w:pStyle w:val="Para"/>
      </w:pPr>
      <w:r w:rsidRPr="00A5347A">
        <w:t>Les répondants dont la pratique se concentre au moins en partie sur la santé des voyageurs sont plus susceptibles que ceux pour qui ce n’est pas le cas de consulter de l’information sur les sujets suivants :</w:t>
      </w:r>
    </w:p>
    <w:p w14:paraId="061331A4" w14:textId="5CEEFBCB" w:rsidR="007E0FBF" w:rsidRPr="00A5347A" w:rsidRDefault="004B4EAB" w:rsidP="007E0FBF">
      <w:pPr>
        <w:pStyle w:val="ListBullet1"/>
      </w:pPr>
      <w:r>
        <w:t>f</w:t>
      </w:r>
      <w:r w:rsidR="007E0FBF" w:rsidRPr="00A5347A">
        <w:t>ièvre chez les voyageurs internationaux de retour au pays (33 % contre 18 %)</w:t>
      </w:r>
      <w:r>
        <w:t>;</w:t>
      </w:r>
    </w:p>
    <w:p w14:paraId="2E95FBD9" w14:textId="76555B93" w:rsidR="008608FA" w:rsidRPr="00A5347A" w:rsidRDefault="004B4EAB" w:rsidP="007E0FBF">
      <w:pPr>
        <w:pStyle w:val="ListBullet1"/>
      </w:pPr>
      <w:r>
        <w:t>p</w:t>
      </w:r>
      <w:r w:rsidR="008608FA" w:rsidRPr="00A5347A">
        <w:t>rocessus factuel d’élaboration de lignes directrices et de recommandations (22 % contre 12 %)</w:t>
      </w:r>
      <w:r>
        <w:t>;</w:t>
      </w:r>
    </w:p>
    <w:p w14:paraId="33676DE5" w14:textId="4C3555B8" w:rsidR="008608FA" w:rsidRPr="00A5347A" w:rsidRDefault="004B4EAB" w:rsidP="007E0FBF">
      <w:pPr>
        <w:pStyle w:val="ListBullet1"/>
      </w:pPr>
      <w:r>
        <w:t>e</w:t>
      </w:r>
      <w:r w:rsidR="00CF486B" w:rsidRPr="00A5347A">
        <w:t>ncéphalite japonaise (22 % contre 9 %)</w:t>
      </w:r>
      <w:r>
        <w:t>;</w:t>
      </w:r>
    </w:p>
    <w:p w14:paraId="7991544D" w14:textId="739BC510" w:rsidR="00CA0D4A" w:rsidRPr="00A5347A" w:rsidRDefault="004B4EAB" w:rsidP="00CA0D4A">
      <w:pPr>
        <w:pStyle w:val="ListBullet1"/>
      </w:pPr>
      <w:r>
        <w:t>m</w:t>
      </w:r>
      <w:r w:rsidR="00CA0D4A" w:rsidRPr="00A5347A">
        <w:t>orsures d’arthropodes (20 % contre 8 %)</w:t>
      </w:r>
      <w:r>
        <w:t>;</w:t>
      </w:r>
    </w:p>
    <w:p w14:paraId="171928BC" w14:textId="13F81CA5" w:rsidR="00755ADB" w:rsidRPr="00A5347A" w:rsidRDefault="004B4EAB" w:rsidP="007E0FBF">
      <w:pPr>
        <w:pStyle w:val="ListBullet1"/>
      </w:pPr>
      <w:r>
        <w:t>r</w:t>
      </w:r>
      <w:r w:rsidR="00755ADB" w:rsidRPr="00A5347A">
        <w:t>age (18 %, contre 9 %)</w:t>
      </w:r>
      <w:r>
        <w:t>;</w:t>
      </w:r>
    </w:p>
    <w:p w14:paraId="11C9B27E" w14:textId="650B04FE" w:rsidR="00755ADB" w:rsidRPr="00A5347A" w:rsidRDefault="004B4EAB" w:rsidP="007E0FBF">
      <w:pPr>
        <w:pStyle w:val="ListBullet1"/>
      </w:pPr>
      <w:r>
        <w:t>m</w:t>
      </w:r>
      <w:r w:rsidR="00755ADB" w:rsidRPr="00A5347A">
        <w:t>al des transports (15 % contre 8 %)</w:t>
      </w:r>
      <w:r>
        <w:t>;</w:t>
      </w:r>
    </w:p>
    <w:p w14:paraId="7A874AD2" w14:textId="13D0CDB6" w:rsidR="00755ADB" w:rsidRPr="00A5347A" w:rsidRDefault="004B4EAB" w:rsidP="007E0FBF">
      <w:pPr>
        <w:pStyle w:val="ListBullet1"/>
      </w:pPr>
      <w:r>
        <w:t>p</w:t>
      </w:r>
      <w:r w:rsidR="00755ADB" w:rsidRPr="00A5347A">
        <w:t>oliomyélite (9 % contre 2 %)</w:t>
      </w:r>
      <w:r>
        <w:t>;</w:t>
      </w:r>
    </w:p>
    <w:p w14:paraId="46D5A99F" w14:textId="63B48F26" w:rsidR="00FD1379" w:rsidRPr="00A5347A" w:rsidRDefault="004B4EAB" w:rsidP="007E0FBF">
      <w:pPr>
        <w:pStyle w:val="ListBullet1"/>
      </w:pPr>
      <w:r>
        <w:t>s</w:t>
      </w:r>
      <w:r w:rsidR="00FD1379" w:rsidRPr="00A5347A">
        <w:t>trongyloïdose (7 % contre 2 %)</w:t>
      </w:r>
      <w:r>
        <w:t>.</w:t>
      </w:r>
    </w:p>
    <w:p w14:paraId="59D31CDA" w14:textId="63CF88F0" w:rsidR="007912B7" w:rsidRPr="00A5347A" w:rsidRDefault="007912B7" w:rsidP="00FD1379">
      <w:pPr>
        <w:pStyle w:val="Heading3"/>
        <w:numPr>
          <w:ilvl w:val="0"/>
          <w:numId w:val="42"/>
        </w:numPr>
        <w:ind w:left="720" w:hanging="720"/>
      </w:pPr>
      <w:r w:rsidRPr="00A5347A">
        <w:lastRenderedPageBreak/>
        <w:t>Autres sources d’information consultées sur les risques pour la santé des voyageurs</w:t>
      </w:r>
    </w:p>
    <w:p w14:paraId="58BF04BB" w14:textId="6C3C60B1" w:rsidR="007912B7" w:rsidRPr="00A5347A" w:rsidRDefault="007912B7" w:rsidP="00A25E36">
      <w:pPr>
        <w:pStyle w:val="Headline"/>
      </w:pPr>
      <w:r w:rsidRPr="00A5347A">
        <w:t xml:space="preserve">Près de six professionnels de la santé sur dix consultent aussi les publications de l’OMS pour accroître leurs propres connaissances ou expliquer les risques pour la santé des voyageurs à leurs patients; un peu moins de quatre sur dix utilisent le </w:t>
      </w:r>
      <w:r w:rsidRPr="00A5347A">
        <w:rPr>
          <w:iCs/>
        </w:rPr>
        <w:t>Yellow Book</w:t>
      </w:r>
      <w:r w:rsidRPr="00A5347A">
        <w:t xml:space="preserve"> des CDC.</w:t>
      </w:r>
    </w:p>
    <w:p w14:paraId="7E00155C" w14:textId="04FD70BC" w:rsidR="006B7016" w:rsidRPr="00A5347A" w:rsidRDefault="00F9446F" w:rsidP="00A25E36">
      <w:pPr>
        <w:pStyle w:val="Para"/>
        <w:keepNext/>
        <w:keepLines/>
        <w:rPr>
          <w:rFonts w:cstheme="minorHAnsi"/>
        </w:rPr>
      </w:pPr>
      <w:r w:rsidRPr="00A5347A">
        <w:t xml:space="preserve">Les professionnels de la santé devaient indiquer les autres ressources qu’ils utilisent pour accroître leurs propres connaissances ou expliquer les risques pour la santé des voyageurs à leurs patients. Une liste de trois ressources leur a été présentée, mais ils pouvaient également préciser d’autres réponses. Près de six répondants sur dix (58 %) consultent les publications ou le site Web de l’Organisation mondiale de la Santé; un peu moins de quatre personnes sur dix (37 %) utilisent le </w:t>
      </w:r>
      <w:r w:rsidRPr="00A5347A">
        <w:rPr>
          <w:i/>
          <w:iCs/>
        </w:rPr>
        <w:t>Yellow Book</w:t>
      </w:r>
      <w:r w:rsidRPr="00A5347A">
        <w:t xml:space="preserve"> des CDC, et environ une personne sur dix (8 %) consulte l’outil en ligne Travax. Deux personnes sur dix (22 %) n’utilisent aucune autre ressource sur la santé des voyageurs.</w:t>
      </w:r>
    </w:p>
    <w:p w14:paraId="4550761C" w14:textId="4F6403A2" w:rsidR="00A25E36" w:rsidRPr="00A5347A" w:rsidRDefault="00656555" w:rsidP="00A25E36">
      <w:pPr>
        <w:pStyle w:val="Para"/>
        <w:keepNext/>
        <w:keepLines/>
        <w:rPr>
          <w:rFonts w:cstheme="minorHAnsi"/>
        </w:rPr>
      </w:pPr>
      <w:r w:rsidRPr="00A5347A">
        <w:t>Sept pour cent des répondants ont mentionné autre chose, y compris la recherche d’information sur la santé des voyageurs en ligne (1 %), l’Institut national de santé publique du Québec, ou INSPQ (1 %), le site UpToDate.com (1 %) et le Protocole d’immunisation du Québec, ou PIQ (1 %).</w:t>
      </w:r>
    </w:p>
    <w:p w14:paraId="60CF55EA" w14:textId="2AB76543" w:rsidR="00BB6F2B" w:rsidRPr="00A5347A" w:rsidRDefault="00BB6F2B" w:rsidP="00BB6F2B">
      <w:pPr>
        <w:pStyle w:val="Para"/>
        <w:keepNext/>
        <w:keepLines/>
        <w:rPr>
          <w:rFonts w:cstheme="minorHAnsi"/>
        </w:rPr>
      </w:pPr>
      <w:r w:rsidRPr="00A5347A">
        <w:t xml:space="preserve">L’utilisation d’autres ressources est généralement semblable d’une profession à l’autre; les membres du personnel infirmier sont toutefois moins susceptibles de dire consulter le </w:t>
      </w:r>
      <w:r w:rsidRPr="00A5347A">
        <w:rPr>
          <w:i/>
          <w:iCs/>
        </w:rPr>
        <w:t>Yellow Book</w:t>
      </w:r>
      <w:r w:rsidRPr="00A5347A">
        <w:t xml:space="preserve"> des CDC.</w:t>
      </w:r>
    </w:p>
    <w:p w14:paraId="6706592F" w14:textId="7FC2989B" w:rsidR="00AC473D" w:rsidRPr="00A5347A" w:rsidRDefault="009213BB" w:rsidP="00FD1379">
      <w:pPr>
        <w:pStyle w:val="ExhibitTitle"/>
        <w:keepLines/>
      </w:pPr>
      <w:r w:rsidRPr="00A5347A">
        <w:t xml:space="preserve">Autres sources d’information consultées sur les risques pour la santé des voyageurs </w:t>
      </w:r>
      <w:r w:rsidRPr="00A5347A">
        <w:br/>
        <w:t>(PLUSIEURS RÉPONSES PERMISES)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1290"/>
        <w:gridCol w:w="1192"/>
        <w:gridCol w:w="1681"/>
        <w:gridCol w:w="1862"/>
      </w:tblGrid>
      <w:tr w:rsidR="001D49A6" w:rsidRPr="00A5347A" w14:paraId="73D04EDC" w14:textId="0720AAF3" w:rsidTr="00356C80">
        <w:trPr>
          <w:trHeight w:val="320"/>
          <w:jc w:val="center"/>
        </w:trPr>
        <w:tc>
          <w:tcPr>
            <w:tcW w:w="4176" w:type="dxa"/>
            <w:shd w:val="clear" w:color="auto" w:fill="auto"/>
            <w:noWrap/>
            <w:vAlign w:val="center"/>
          </w:tcPr>
          <w:p w14:paraId="1B77AFE5" w14:textId="07F0551D" w:rsidR="001D49A6" w:rsidRPr="00A5347A" w:rsidRDefault="001D49A6" w:rsidP="001D49A6">
            <w:pPr>
              <w:keepNext/>
              <w:keepLines/>
              <w:autoSpaceDE/>
              <w:autoSpaceDN/>
              <w:adjustRightInd/>
              <w:spacing w:after="0"/>
              <w:rPr>
                <w:rFonts w:cstheme="minorHAnsi"/>
                <w:b/>
                <w:bCs/>
                <w:sz w:val="22"/>
                <w:szCs w:val="22"/>
              </w:rPr>
            </w:pPr>
            <w:r w:rsidRPr="00A5347A">
              <w:rPr>
                <w:b/>
                <w:sz w:val="22"/>
              </w:rPr>
              <w:t>Sources</w:t>
            </w:r>
          </w:p>
        </w:tc>
        <w:tc>
          <w:tcPr>
            <w:tcW w:w="1290" w:type="dxa"/>
            <w:shd w:val="clear" w:color="000000" w:fill="FFFFFF"/>
            <w:vAlign w:val="center"/>
          </w:tcPr>
          <w:p w14:paraId="59A39678" w14:textId="355CFCE4" w:rsidR="001D49A6" w:rsidRPr="00A5347A" w:rsidRDefault="001D49A6" w:rsidP="001D49A6">
            <w:pPr>
              <w:keepNext/>
              <w:keepLines/>
              <w:autoSpaceDE/>
              <w:autoSpaceDN/>
              <w:adjustRightInd/>
              <w:spacing w:after="0"/>
              <w:jc w:val="center"/>
              <w:rPr>
                <w:rFonts w:cstheme="minorHAnsi"/>
                <w:b/>
                <w:bCs/>
                <w:color w:val="0D0D0D"/>
                <w:sz w:val="22"/>
                <w:szCs w:val="22"/>
              </w:rPr>
            </w:pPr>
            <w:r w:rsidRPr="00A5347A">
              <w:rPr>
                <w:b/>
                <w:color w:val="0D0D0D"/>
                <w:sz w:val="22"/>
              </w:rPr>
              <w:t>Total</w:t>
            </w:r>
            <w:r w:rsidRPr="00A5347A">
              <w:rPr>
                <w:b/>
                <w:color w:val="0D0D0D"/>
                <w:sz w:val="22"/>
              </w:rPr>
              <w:br/>
              <w:t>(n = 1 016)</w:t>
            </w:r>
          </w:p>
        </w:tc>
        <w:tc>
          <w:tcPr>
            <w:tcW w:w="1192" w:type="dxa"/>
            <w:shd w:val="clear" w:color="000000" w:fill="FFFFFF"/>
            <w:vAlign w:val="center"/>
          </w:tcPr>
          <w:p w14:paraId="78307C6B" w14:textId="3B70BBB8" w:rsidR="001D49A6" w:rsidRPr="00A5347A" w:rsidRDefault="001D49A6" w:rsidP="001D49A6">
            <w:pPr>
              <w:keepNext/>
              <w:keepLines/>
              <w:autoSpaceDE/>
              <w:autoSpaceDN/>
              <w:adjustRightInd/>
              <w:spacing w:after="0"/>
              <w:jc w:val="center"/>
              <w:rPr>
                <w:rFonts w:cstheme="minorHAnsi"/>
                <w:b/>
                <w:bCs/>
                <w:color w:val="0D0D0D"/>
                <w:sz w:val="22"/>
                <w:szCs w:val="22"/>
              </w:rPr>
            </w:pPr>
            <w:r w:rsidRPr="00A5347A">
              <w:rPr>
                <w:b/>
                <w:color w:val="0D0D0D"/>
                <w:sz w:val="22"/>
              </w:rPr>
              <w:t>Médecins</w:t>
            </w:r>
            <w:r w:rsidRPr="00A5347A">
              <w:rPr>
                <w:b/>
                <w:color w:val="0D0D0D"/>
                <w:sz w:val="22"/>
              </w:rPr>
              <w:br/>
              <w:t>(n = 356)</w:t>
            </w:r>
          </w:p>
        </w:tc>
        <w:tc>
          <w:tcPr>
            <w:tcW w:w="1681" w:type="dxa"/>
            <w:shd w:val="clear" w:color="000000" w:fill="FFFFFF"/>
            <w:vAlign w:val="center"/>
          </w:tcPr>
          <w:p w14:paraId="1D93BF4F" w14:textId="6EDE57EF" w:rsidR="001D49A6" w:rsidRPr="00A5347A" w:rsidRDefault="001D49A6" w:rsidP="001D49A6">
            <w:pPr>
              <w:keepNext/>
              <w:keepLines/>
              <w:autoSpaceDE/>
              <w:autoSpaceDN/>
              <w:adjustRightInd/>
              <w:spacing w:after="0"/>
              <w:jc w:val="center"/>
              <w:rPr>
                <w:rFonts w:cstheme="minorHAnsi"/>
                <w:b/>
                <w:bCs/>
                <w:color w:val="0D0D0D"/>
                <w:sz w:val="22"/>
                <w:szCs w:val="22"/>
              </w:rPr>
            </w:pPr>
            <w:r w:rsidRPr="00A5347A">
              <w:rPr>
                <w:b/>
                <w:color w:val="0D0D0D"/>
                <w:sz w:val="22"/>
              </w:rPr>
              <w:t>Infirmier(ère)s/IP</w:t>
            </w:r>
            <w:r w:rsidRPr="00A5347A">
              <w:rPr>
                <w:b/>
                <w:color w:val="0D0D0D"/>
                <w:sz w:val="22"/>
              </w:rPr>
              <w:br/>
              <w:t>(n = 355)</w:t>
            </w:r>
          </w:p>
        </w:tc>
        <w:tc>
          <w:tcPr>
            <w:tcW w:w="1862" w:type="dxa"/>
            <w:shd w:val="clear" w:color="000000" w:fill="FFFFFF"/>
            <w:vAlign w:val="center"/>
          </w:tcPr>
          <w:p w14:paraId="0B4ADC4F" w14:textId="62E060B6" w:rsidR="001D49A6" w:rsidRPr="00A5347A" w:rsidRDefault="001D49A6" w:rsidP="001D49A6">
            <w:pPr>
              <w:keepNext/>
              <w:keepLines/>
              <w:autoSpaceDE/>
              <w:autoSpaceDN/>
              <w:adjustRightInd/>
              <w:spacing w:after="0"/>
              <w:jc w:val="center"/>
              <w:rPr>
                <w:rFonts w:cstheme="minorHAnsi"/>
                <w:b/>
                <w:bCs/>
                <w:color w:val="0D0D0D"/>
                <w:sz w:val="22"/>
                <w:szCs w:val="22"/>
              </w:rPr>
            </w:pPr>
            <w:r w:rsidRPr="00A5347A">
              <w:rPr>
                <w:b/>
                <w:color w:val="0D0D0D"/>
                <w:sz w:val="22"/>
              </w:rPr>
              <w:t>Pharmacien(ne)s</w:t>
            </w:r>
            <w:r w:rsidRPr="00A5347A">
              <w:rPr>
                <w:b/>
                <w:color w:val="0D0D0D"/>
                <w:sz w:val="22"/>
              </w:rPr>
              <w:br/>
              <w:t>(n = 305)</w:t>
            </w:r>
          </w:p>
        </w:tc>
      </w:tr>
      <w:tr w:rsidR="00BC41B8" w:rsidRPr="00A5347A" w14:paraId="01ED9979" w14:textId="6DCEF90A" w:rsidTr="00356C80">
        <w:trPr>
          <w:trHeight w:val="320"/>
          <w:jc w:val="center"/>
        </w:trPr>
        <w:tc>
          <w:tcPr>
            <w:tcW w:w="4176" w:type="dxa"/>
            <w:shd w:val="clear" w:color="auto" w:fill="auto"/>
            <w:noWrap/>
            <w:vAlign w:val="center"/>
            <w:hideMark/>
          </w:tcPr>
          <w:p w14:paraId="41F0B9FB" w14:textId="77777777" w:rsidR="00BC41B8" w:rsidRPr="00A5347A" w:rsidRDefault="00BC41B8" w:rsidP="00BC41B8">
            <w:pPr>
              <w:keepNext/>
              <w:keepLines/>
              <w:autoSpaceDE/>
              <w:autoSpaceDN/>
              <w:adjustRightInd/>
              <w:spacing w:after="0"/>
              <w:rPr>
                <w:rFonts w:cstheme="minorHAnsi"/>
                <w:sz w:val="22"/>
                <w:szCs w:val="22"/>
              </w:rPr>
            </w:pPr>
            <w:r w:rsidRPr="00A5347A">
              <w:rPr>
                <w:sz w:val="22"/>
              </w:rPr>
              <w:t>Publications/site Web de l’Organisation mondiale de la Santé</w:t>
            </w:r>
          </w:p>
        </w:tc>
        <w:tc>
          <w:tcPr>
            <w:tcW w:w="1290" w:type="dxa"/>
            <w:shd w:val="clear" w:color="000000" w:fill="FFFFFF"/>
            <w:vAlign w:val="center"/>
            <w:hideMark/>
          </w:tcPr>
          <w:p w14:paraId="4B1BBB4F" w14:textId="77777777" w:rsidR="00BC41B8" w:rsidRPr="00A5347A" w:rsidRDefault="00BC41B8" w:rsidP="00BC41B8">
            <w:pPr>
              <w:keepNext/>
              <w:keepLines/>
              <w:autoSpaceDE/>
              <w:autoSpaceDN/>
              <w:adjustRightInd/>
              <w:spacing w:after="0"/>
              <w:jc w:val="center"/>
              <w:rPr>
                <w:rFonts w:cstheme="minorHAnsi"/>
                <w:color w:val="0D0D0D"/>
                <w:sz w:val="22"/>
                <w:szCs w:val="22"/>
              </w:rPr>
            </w:pPr>
            <w:r w:rsidRPr="00A5347A">
              <w:rPr>
                <w:color w:val="0D0D0D"/>
                <w:sz w:val="22"/>
              </w:rPr>
              <w:t>58 %</w:t>
            </w:r>
          </w:p>
        </w:tc>
        <w:tc>
          <w:tcPr>
            <w:tcW w:w="1192" w:type="dxa"/>
            <w:shd w:val="clear" w:color="000000" w:fill="FFFFFF"/>
            <w:vAlign w:val="center"/>
          </w:tcPr>
          <w:p w14:paraId="2168E0C4" w14:textId="0BB50A2B"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54 %</w:t>
            </w:r>
          </w:p>
        </w:tc>
        <w:tc>
          <w:tcPr>
            <w:tcW w:w="1681" w:type="dxa"/>
            <w:shd w:val="clear" w:color="000000" w:fill="FFFFFF"/>
            <w:vAlign w:val="center"/>
          </w:tcPr>
          <w:p w14:paraId="33582795" w14:textId="3B53B7BD"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63 %</w:t>
            </w:r>
          </w:p>
        </w:tc>
        <w:tc>
          <w:tcPr>
            <w:tcW w:w="1862" w:type="dxa"/>
            <w:shd w:val="clear" w:color="000000" w:fill="FFFFFF"/>
            <w:vAlign w:val="center"/>
          </w:tcPr>
          <w:p w14:paraId="3834EF4B" w14:textId="15BC9645"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58 %</w:t>
            </w:r>
          </w:p>
        </w:tc>
      </w:tr>
      <w:tr w:rsidR="00BC41B8" w:rsidRPr="00A5347A" w14:paraId="700DDFDF" w14:textId="1D166EAB" w:rsidTr="00356C80">
        <w:trPr>
          <w:trHeight w:val="320"/>
          <w:jc w:val="center"/>
        </w:trPr>
        <w:tc>
          <w:tcPr>
            <w:tcW w:w="4176" w:type="dxa"/>
            <w:shd w:val="clear" w:color="auto" w:fill="auto"/>
            <w:noWrap/>
            <w:vAlign w:val="center"/>
            <w:hideMark/>
          </w:tcPr>
          <w:p w14:paraId="13256D48" w14:textId="77777777" w:rsidR="00BC41B8" w:rsidRPr="00A5347A" w:rsidRDefault="00BC41B8" w:rsidP="00BC41B8">
            <w:pPr>
              <w:keepNext/>
              <w:keepLines/>
              <w:autoSpaceDE/>
              <w:autoSpaceDN/>
              <w:adjustRightInd/>
              <w:spacing w:after="0"/>
              <w:rPr>
                <w:rFonts w:cstheme="minorHAnsi"/>
                <w:sz w:val="22"/>
                <w:szCs w:val="22"/>
              </w:rPr>
            </w:pPr>
            <w:r w:rsidRPr="00A5347A">
              <w:rPr>
                <w:sz w:val="22"/>
              </w:rPr>
              <w:t>Yellow Book des CDC (Centres de contrôle et de prévention des maladies des États-Unis)</w:t>
            </w:r>
          </w:p>
        </w:tc>
        <w:tc>
          <w:tcPr>
            <w:tcW w:w="1290" w:type="dxa"/>
            <w:shd w:val="clear" w:color="000000" w:fill="FFFFFF"/>
            <w:vAlign w:val="center"/>
            <w:hideMark/>
          </w:tcPr>
          <w:p w14:paraId="1DDE3116" w14:textId="77777777" w:rsidR="00BC41B8" w:rsidRPr="00A5347A" w:rsidRDefault="00BC41B8" w:rsidP="00BC41B8">
            <w:pPr>
              <w:keepNext/>
              <w:keepLines/>
              <w:autoSpaceDE/>
              <w:autoSpaceDN/>
              <w:adjustRightInd/>
              <w:spacing w:after="0"/>
              <w:jc w:val="center"/>
              <w:rPr>
                <w:rFonts w:cstheme="minorHAnsi"/>
                <w:color w:val="0D0D0D"/>
                <w:sz w:val="22"/>
                <w:szCs w:val="22"/>
              </w:rPr>
            </w:pPr>
            <w:r w:rsidRPr="00A5347A">
              <w:rPr>
                <w:color w:val="0D0D0D"/>
                <w:sz w:val="22"/>
              </w:rPr>
              <w:t>37 %</w:t>
            </w:r>
          </w:p>
        </w:tc>
        <w:tc>
          <w:tcPr>
            <w:tcW w:w="1192" w:type="dxa"/>
            <w:shd w:val="clear" w:color="000000" w:fill="FFFFFF"/>
            <w:vAlign w:val="center"/>
          </w:tcPr>
          <w:p w14:paraId="0AAF158E" w14:textId="7EDD88EA"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47 %</w:t>
            </w:r>
          </w:p>
        </w:tc>
        <w:tc>
          <w:tcPr>
            <w:tcW w:w="1681" w:type="dxa"/>
            <w:shd w:val="clear" w:color="000000" w:fill="FFFFFF"/>
            <w:vAlign w:val="center"/>
          </w:tcPr>
          <w:p w14:paraId="3120BA08" w14:textId="13DA6D86"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24 %</w:t>
            </w:r>
          </w:p>
        </w:tc>
        <w:tc>
          <w:tcPr>
            <w:tcW w:w="1862" w:type="dxa"/>
            <w:shd w:val="clear" w:color="000000" w:fill="FFFFFF"/>
            <w:vAlign w:val="center"/>
          </w:tcPr>
          <w:p w14:paraId="00A05A4F" w14:textId="3DA8728A"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40 %</w:t>
            </w:r>
          </w:p>
        </w:tc>
      </w:tr>
      <w:tr w:rsidR="00BC41B8" w:rsidRPr="00A5347A" w14:paraId="4B4FFE55" w14:textId="47631C4F" w:rsidTr="00356C80">
        <w:trPr>
          <w:trHeight w:val="320"/>
          <w:jc w:val="center"/>
        </w:trPr>
        <w:tc>
          <w:tcPr>
            <w:tcW w:w="4176" w:type="dxa"/>
            <w:shd w:val="clear" w:color="auto" w:fill="auto"/>
            <w:noWrap/>
            <w:vAlign w:val="center"/>
            <w:hideMark/>
          </w:tcPr>
          <w:p w14:paraId="5F5267C5" w14:textId="77777777" w:rsidR="00BC41B8" w:rsidRPr="00A5347A" w:rsidRDefault="00BC41B8" w:rsidP="00BC41B8">
            <w:pPr>
              <w:keepNext/>
              <w:keepLines/>
              <w:autoSpaceDE/>
              <w:autoSpaceDN/>
              <w:adjustRightInd/>
              <w:spacing w:after="0"/>
              <w:rPr>
                <w:rFonts w:cstheme="minorHAnsi"/>
                <w:sz w:val="22"/>
                <w:szCs w:val="22"/>
              </w:rPr>
            </w:pPr>
            <w:r w:rsidRPr="00A5347A">
              <w:rPr>
                <w:sz w:val="22"/>
              </w:rPr>
              <w:t>Outil en ligne Travax</w:t>
            </w:r>
          </w:p>
        </w:tc>
        <w:tc>
          <w:tcPr>
            <w:tcW w:w="1290" w:type="dxa"/>
            <w:shd w:val="clear" w:color="000000" w:fill="FFFFFF"/>
            <w:vAlign w:val="center"/>
            <w:hideMark/>
          </w:tcPr>
          <w:p w14:paraId="7763D0D9" w14:textId="77777777" w:rsidR="00BC41B8" w:rsidRPr="00A5347A" w:rsidRDefault="00BC41B8" w:rsidP="00BC41B8">
            <w:pPr>
              <w:keepNext/>
              <w:keepLines/>
              <w:autoSpaceDE/>
              <w:autoSpaceDN/>
              <w:adjustRightInd/>
              <w:spacing w:after="0"/>
              <w:jc w:val="center"/>
              <w:rPr>
                <w:rFonts w:cstheme="minorHAnsi"/>
                <w:color w:val="0D0D0D"/>
                <w:sz w:val="22"/>
                <w:szCs w:val="22"/>
              </w:rPr>
            </w:pPr>
            <w:r w:rsidRPr="00A5347A">
              <w:rPr>
                <w:color w:val="0D0D0D"/>
                <w:sz w:val="22"/>
              </w:rPr>
              <w:t>8 %</w:t>
            </w:r>
          </w:p>
        </w:tc>
        <w:tc>
          <w:tcPr>
            <w:tcW w:w="1192" w:type="dxa"/>
            <w:shd w:val="clear" w:color="000000" w:fill="FFFFFF"/>
            <w:vAlign w:val="center"/>
          </w:tcPr>
          <w:p w14:paraId="28465B6B" w14:textId="023EEF34"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7 %</w:t>
            </w:r>
          </w:p>
        </w:tc>
        <w:tc>
          <w:tcPr>
            <w:tcW w:w="1681" w:type="dxa"/>
            <w:shd w:val="clear" w:color="000000" w:fill="FFFFFF"/>
            <w:vAlign w:val="center"/>
          </w:tcPr>
          <w:p w14:paraId="622BAF48" w14:textId="436B53EA"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9 %</w:t>
            </w:r>
          </w:p>
        </w:tc>
        <w:tc>
          <w:tcPr>
            <w:tcW w:w="1862" w:type="dxa"/>
            <w:shd w:val="clear" w:color="000000" w:fill="FFFFFF"/>
            <w:vAlign w:val="center"/>
          </w:tcPr>
          <w:p w14:paraId="4041CB0B" w14:textId="077F106E"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6 %</w:t>
            </w:r>
          </w:p>
        </w:tc>
      </w:tr>
      <w:tr w:rsidR="00BC41B8" w:rsidRPr="00A5347A" w14:paraId="3A44BF57" w14:textId="5041FE01" w:rsidTr="00356C80">
        <w:trPr>
          <w:trHeight w:val="320"/>
          <w:jc w:val="center"/>
        </w:trPr>
        <w:tc>
          <w:tcPr>
            <w:tcW w:w="4176" w:type="dxa"/>
            <w:shd w:val="clear" w:color="auto" w:fill="auto"/>
            <w:noWrap/>
            <w:vAlign w:val="center"/>
            <w:hideMark/>
          </w:tcPr>
          <w:p w14:paraId="56DCD320" w14:textId="77777777" w:rsidR="00BC41B8" w:rsidRPr="00A5347A" w:rsidRDefault="00BC41B8" w:rsidP="00BC41B8">
            <w:pPr>
              <w:keepNext/>
              <w:keepLines/>
              <w:autoSpaceDE/>
              <w:autoSpaceDN/>
              <w:adjustRightInd/>
              <w:spacing w:after="0"/>
              <w:rPr>
                <w:rFonts w:cstheme="minorHAnsi"/>
                <w:sz w:val="22"/>
                <w:szCs w:val="22"/>
              </w:rPr>
            </w:pPr>
            <w:r w:rsidRPr="00A5347A">
              <w:rPr>
                <w:sz w:val="22"/>
              </w:rPr>
              <w:t>Site Web de voyage du CDC</w:t>
            </w:r>
          </w:p>
        </w:tc>
        <w:tc>
          <w:tcPr>
            <w:tcW w:w="1290" w:type="dxa"/>
            <w:shd w:val="clear" w:color="000000" w:fill="FFFFFF"/>
            <w:vAlign w:val="center"/>
            <w:hideMark/>
          </w:tcPr>
          <w:p w14:paraId="709C6111" w14:textId="77777777" w:rsidR="00BC41B8" w:rsidRPr="00A5347A" w:rsidRDefault="00BC41B8" w:rsidP="00BC41B8">
            <w:pPr>
              <w:keepNext/>
              <w:keepLines/>
              <w:autoSpaceDE/>
              <w:autoSpaceDN/>
              <w:adjustRightInd/>
              <w:spacing w:after="0"/>
              <w:jc w:val="center"/>
              <w:rPr>
                <w:rFonts w:cstheme="minorHAnsi"/>
                <w:color w:val="0D0D0D"/>
                <w:sz w:val="22"/>
                <w:szCs w:val="22"/>
              </w:rPr>
            </w:pPr>
            <w:r w:rsidRPr="00A5347A">
              <w:rPr>
                <w:color w:val="0D0D0D"/>
                <w:sz w:val="22"/>
              </w:rPr>
              <w:t>2 %</w:t>
            </w:r>
          </w:p>
        </w:tc>
        <w:tc>
          <w:tcPr>
            <w:tcW w:w="1192" w:type="dxa"/>
            <w:shd w:val="clear" w:color="000000" w:fill="FFFFFF"/>
            <w:vAlign w:val="center"/>
          </w:tcPr>
          <w:p w14:paraId="60957D2F" w14:textId="30A5FCF7"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4 %</w:t>
            </w:r>
          </w:p>
        </w:tc>
        <w:tc>
          <w:tcPr>
            <w:tcW w:w="1681" w:type="dxa"/>
            <w:shd w:val="clear" w:color="000000" w:fill="FFFFFF"/>
            <w:vAlign w:val="center"/>
          </w:tcPr>
          <w:p w14:paraId="524E719A" w14:textId="6AE661A0"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1 %</w:t>
            </w:r>
          </w:p>
        </w:tc>
        <w:tc>
          <w:tcPr>
            <w:tcW w:w="1862" w:type="dxa"/>
            <w:shd w:val="clear" w:color="000000" w:fill="FFFFFF"/>
            <w:vAlign w:val="center"/>
          </w:tcPr>
          <w:p w14:paraId="0EBA489A" w14:textId="233C256C" w:rsidR="00BC41B8" w:rsidRPr="00A5347A" w:rsidRDefault="00BC41B8" w:rsidP="00835296">
            <w:pPr>
              <w:keepNext/>
              <w:keepLines/>
              <w:autoSpaceDE/>
              <w:autoSpaceDN/>
              <w:adjustRightInd/>
              <w:spacing w:after="0"/>
              <w:jc w:val="center"/>
              <w:rPr>
                <w:rFonts w:cstheme="minorHAnsi"/>
                <w:color w:val="0D0D0D"/>
                <w:sz w:val="22"/>
                <w:szCs w:val="22"/>
              </w:rPr>
            </w:pPr>
            <w:r w:rsidRPr="00A5347A">
              <w:rPr>
                <w:color w:val="0D0D0D"/>
                <w:sz w:val="22"/>
              </w:rPr>
              <w:t>0 %</w:t>
            </w:r>
          </w:p>
        </w:tc>
      </w:tr>
      <w:tr w:rsidR="001D49A6" w:rsidRPr="00A5347A" w14:paraId="72206136" w14:textId="5D0F411A" w:rsidTr="00356C80">
        <w:trPr>
          <w:trHeight w:val="320"/>
          <w:jc w:val="center"/>
        </w:trPr>
        <w:tc>
          <w:tcPr>
            <w:tcW w:w="4176" w:type="dxa"/>
            <w:shd w:val="clear" w:color="auto" w:fill="auto"/>
            <w:noWrap/>
            <w:vAlign w:val="center"/>
            <w:hideMark/>
          </w:tcPr>
          <w:p w14:paraId="7A6D3150" w14:textId="77777777" w:rsidR="001D49A6" w:rsidRPr="00A5347A" w:rsidRDefault="001D49A6" w:rsidP="00FD1379">
            <w:pPr>
              <w:keepNext/>
              <w:keepLines/>
              <w:autoSpaceDE/>
              <w:autoSpaceDN/>
              <w:adjustRightInd/>
              <w:spacing w:after="0"/>
              <w:rPr>
                <w:rFonts w:cstheme="minorHAnsi"/>
                <w:sz w:val="22"/>
                <w:szCs w:val="22"/>
              </w:rPr>
            </w:pPr>
            <w:r w:rsidRPr="00A5347A">
              <w:rPr>
                <w:sz w:val="22"/>
              </w:rPr>
              <w:t>Autre réponse (donnée par 1 % ou moins des répondants)</w:t>
            </w:r>
          </w:p>
        </w:tc>
        <w:tc>
          <w:tcPr>
            <w:tcW w:w="1290" w:type="dxa"/>
            <w:shd w:val="clear" w:color="000000" w:fill="FFFFFF"/>
            <w:vAlign w:val="center"/>
            <w:hideMark/>
          </w:tcPr>
          <w:p w14:paraId="4A09B98E" w14:textId="77777777" w:rsidR="001D49A6" w:rsidRPr="00A5347A" w:rsidRDefault="001D49A6" w:rsidP="00FD1379">
            <w:pPr>
              <w:keepNext/>
              <w:keepLines/>
              <w:autoSpaceDE/>
              <w:autoSpaceDN/>
              <w:adjustRightInd/>
              <w:spacing w:after="0"/>
              <w:jc w:val="center"/>
              <w:rPr>
                <w:rFonts w:cstheme="minorHAnsi"/>
                <w:color w:val="0D0D0D"/>
                <w:sz w:val="22"/>
                <w:szCs w:val="22"/>
              </w:rPr>
            </w:pPr>
            <w:r w:rsidRPr="00A5347A">
              <w:rPr>
                <w:color w:val="0D0D0D"/>
                <w:sz w:val="22"/>
              </w:rPr>
              <w:t>7 %</w:t>
            </w:r>
          </w:p>
        </w:tc>
        <w:tc>
          <w:tcPr>
            <w:tcW w:w="1192" w:type="dxa"/>
            <w:shd w:val="clear" w:color="000000" w:fill="FFFFFF"/>
            <w:vAlign w:val="center"/>
          </w:tcPr>
          <w:p w14:paraId="32DDC040" w14:textId="0E417149"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8 %</w:t>
            </w:r>
          </w:p>
        </w:tc>
        <w:tc>
          <w:tcPr>
            <w:tcW w:w="1681" w:type="dxa"/>
            <w:shd w:val="clear" w:color="000000" w:fill="FFFFFF"/>
            <w:vAlign w:val="center"/>
          </w:tcPr>
          <w:p w14:paraId="21C54EE0" w14:textId="48819903"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8 %</w:t>
            </w:r>
          </w:p>
        </w:tc>
        <w:tc>
          <w:tcPr>
            <w:tcW w:w="1862" w:type="dxa"/>
            <w:shd w:val="clear" w:color="000000" w:fill="FFFFFF"/>
            <w:vAlign w:val="center"/>
          </w:tcPr>
          <w:p w14:paraId="2D4176F6" w14:textId="2AF7B9A7"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5 %</w:t>
            </w:r>
          </w:p>
        </w:tc>
      </w:tr>
      <w:tr w:rsidR="001D49A6" w:rsidRPr="00A5347A" w14:paraId="071DF0AC" w14:textId="5AD79936" w:rsidTr="00356C80">
        <w:trPr>
          <w:trHeight w:val="310"/>
          <w:jc w:val="center"/>
        </w:trPr>
        <w:tc>
          <w:tcPr>
            <w:tcW w:w="4176" w:type="dxa"/>
            <w:shd w:val="clear" w:color="000000" w:fill="FFFFFF"/>
            <w:noWrap/>
            <w:vAlign w:val="center"/>
            <w:hideMark/>
          </w:tcPr>
          <w:p w14:paraId="5F3E52A5" w14:textId="77777777" w:rsidR="001D49A6" w:rsidRPr="00A5347A" w:rsidRDefault="001D49A6" w:rsidP="00FD1379">
            <w:pPr>
              <w:keepNext/>
              <w:keepLines/>
              <w:autoSpaceDE/>
              <w:autoSpaceDN/>
              <w:adjustRightInd/>
              <w:spacing w:after="0"/>
              <w:rPr>
                <w:rFonts w:cstheme="minorHAnsi"/>
                <w:color w:val="0D0D0D"/>
                <w:sz w:val="22"/>
                <w:szCs w:val="22"/>
              </w:rPr>
            </w:pPr>
            <w:r w:rsidRPr="00A5347A">
              <w:rPr>
                <w:color w:val="0D0D0D"/>
                <w:sz w:val="22"/>
              </w:rPr>
              <w:t>Aucune autre ressource</w:t>
            </w:r>
          </w:p>
        </w:tc>
        <w:tc>
          <w:tcPr>
            <w:tcW w:w="1290" w:type="dxa"/>
            <w:shd w:val="clear" w:color="auto" w:fill="auto"/>
            <w:noWrap/>
            <w:vAlign w:val="center"/>
            <w:hideMark/>
          </w:tcPr>
          <w:p w14:paraId="74F571DC" w14:textId="77777777" w:rsidR="001D49A6" w:rsidRPr="00A5347A" w:rsidRDefault="001D49A6" w:rsidP="001D49A6">
            <w:pPr>
              <w:keepNext/>
              <w:keepLines/>
              <w:autoSpaceDE/>
              <w:autoSpaceDN/>
              <w:adjustRightInd/>
              <w:spacing w:after="0"/>
              <w:jc w:val="center"/>
              <w:rPr>
                <w:rFonts w:cstheme="minorHAnsi"/>
                <w:sz w:val="22"/>
                <w:szCs w:val="22"/>
              </w:rPr>
            </w:pPr>
            <w:r w:rsidRPr="00A5347A">
              <w:rPr>
                <w:sz w:val="22"/>
              </w:rPr>
              <w:t>22 %</w:t>
            </w:r>
          </w:p>
        </w:tc>
        <w:tc>
          <w:tcPr>
            <w:tcW w:w="1192" w:type="dxa"/>
            <w:vAlign w:val="center"/>
          </w:tcPr>
          <w:p w14:paraId="539345FF" w14:textId="24B72687"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20 %</w:t>
            </w:r>
          </w:p>
        </w:tc>
        <w:tc>
          <w:tcPr>
            <w:tcW w:w="1681" w:type="dxa"/>
            <w:vAlign w:val="center"/>
          </w:tcPr>
          <w:p w14:paraId="4261CA98" w14:textId="391F743D"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25 %</w:t>
            </w:r>
          </w:p>
        </w:tc>
        <w:tc>
          <w:tcPr>
            <w:tcW w:w="1862" w:type="dxa"/>
            <w:vAlign w:val="center"/>
          </w:tcPr>
          <w:p w14:paraId="1C1D84A9" w14:textId="29267B6E" w:rsidR="001D49A6" w:rsidRPr="00A5347A" w:rsidRDefault="00835296" w:rsidP="00835296">
            <w:pPr>
              <w:keepNext/>
              <w:keepLines/>
              <w:autoSpaceDE/>
              <w:autoSpaceDN/>
              <w:adjustRightInd/>
              <w:spacing w:after="0"/>
              <w:jc w:val="center"/>
              <w:rPr>
                <w:rFonts w:cstheme="minorHAnsi"/>
                <w:color w:val="0D0D0D"/>
                <w:sz w:val="22"/>
                <w:szCs w:val="22"/>
              </w:rPr>
            </w:pPr>
            <w:r w:rsidRPr="00A5347A">
              <w:rPr>
                <w:color w:val="0D0D0D"/>
                <w:sz w:val="22"/>
              </w:rPr>
              <w:t>22 %</w:t>
            </w:r>
          </w:p>
        </w:tc>
      </w:tr>
    </w:tbl>
    <w:p w14:paraId="1968266E" w14:textId="77777777" w:rsidR="007912B7" w:rsidRPr="00A5347A" w:rsidRDefault="007912B7" w:rsidP="00FD1379">
      <w:pPr>
        <w:pStyle w:val="QREF"/>
        <w:keepNext/>
      </w:pPr>
      <w:r w:rsidRPr="00A5347A">
        <w:t>Q54</w:t>
      </w:r>
      <w:r w:rsidRPr="00A5347A">
        <w:tab/>
        <w:t>Quelles autres ressources utilisez-vous pour accroître vos propres connaissances ou pour expliquer les risques pour la santé des voyageurs à vos patients? (PLUSIEURS RÉPONSES PERMISES)</w:t>
      </w:r>
    </w:p>
    <w:p w14:paraId="50938B0B" w14:textId="4B9719D6" w:rsidR="00F9664C" w:rsidRPr="00A5347A" w:rsidRDefault="007912B7" w:rsidP="007912B7">
      <w:pPr>
        <w:pStyle w:val="QREF"/>
      </w:pPr>
      <w:r w:rsidRPr="00A5347A">
        <w:t>ÉCHANTILLON : Total</w:t>
      </w:r>
    </w:p>
    <w:p w14:paraId="60B26120" w14:textId="77777777" w:rsidR="006E4EDD" w:rsidRDefault="00EE182D" w:rsidP="00DE56FC">
      <w:pPr>
        <w:pStyle w:val="Para"/>
      </w:pPr>
      <w:r w:rsidRPr="00A5347A">
        <w:t xml:space="preserve">On observe deux différences notables entre les régions : Les professionnels de la santé du Québec sont moins susceptibles que les autres de consulter les publications de l’OMS (47 %, contre 59 % à 65 % ailleurs au pays), tandis que ceux de la Colombie-Britannique utilisent davantage le </w:t>
      </w:r>
      <w:r w:rsidRPr="00A5347A">
        <w:rPr>
          <w:i/>
          <w:iCs/>
        </w:rPr>
        <w:t>Yellow Book</w:t>
      </w:r>
      <w:r w:rsidRPr="00A5347A">
        <w:t xml:space="preserve"> des CDC (46 %, contre 28 % à 40 % ailleurs)</w:t>
      </w:r>
      <w:r w:rsidR="006E4EDD">
        <w:t>.</w:t>
      </w:r>
    </w:p>
    <w:p w14:paraId="32F194E3" w14:textId="3CBE0429" w:rsidR="00FF5E32" w:rsidRPr="00A5347A" w:rsidRDefault="00FF5E32" w:rsidP="00DE56FC">
      <w:pPr>
        <w:pStyle w:val="Para"/>
      </w:pPr>
      <w:r w:rsidRPr="00A5347A">
        <w:t xml:space="preserve">Ceux dont la pratique est axée au moins en partie sur la santé des voyageurs sont plus enclins que ceux dont ce n’est pas le cas à consulter les publications de l’OMS (63 % contre 53 %), le </w:t>
      </w:r>
      <w:r w:rsidRPr="00A5347A">
        <w:rPr>
          <w:i/>
          <w:iCs/>
        </w:rPr>
        <w:t>Yellow Book</w:t>
      </w:r>
      <w:r w:rsidRPr="00A5347A">
        <w:t xml:space="preserve"> des CDC (46 % contre 27 %) ou l’outil en ligne Travax (10 % contre 4 %). L’utilisation du </w:t>
      </w:r>
      <w:r w:rsidRPr="00A5347A">
        <w:rPr>
          <w:i/>
          <w:iCs/>
        </w:rPr>
        <w:t>Yellow Book</w:t>
      </w:r>
      <w:r w:rsidRPr="00A5347A">
        <w:t xml:space="preserve"> et de l’outil Travax est </w:t>
      </w:r>
      <w:r w:rsidRPr="00A5347A">
        <w:lastRenderedPageBreak/>
        <w:t xml:space="preserve">particulièrement répandue au sein des pratiques s’occupant exclusivement ou principalement de la santé des voyageurs (59 % pour le </w:t>
      </w:r>
      <w:r w:rsidRPr="00A5347A">
        <w:rPr>
          <w:i/>
          <w:iCs/>
        </w:rPr>
        <w:t>Yellow Book</w:t>
      </w:r>
      <w:r w:rsidRPr="00A5347A">
        <w:t xml:space="preserve"> et 29 % pour Travax). Les ressources consultées sont sensiblement les mêmes, quel que soit l’âge des répondants, sauf en ce qui concerne le </w:t>
      </w:r>
      <w:r w:rsidRPr="00A5347A">
        <w:rPr>
          <w:i/>
          <w:iCs/>
        </w:rPr>
        <w:t>Yellow Book</w:t>
      </w:r>
      <w:r w:rsidRPr="00A5347A">
        <w:t xml:space="preserve"> des CDC, qui est plus souvent utilisé par les moins de 40 ans (46 %).</w:t>
      </w:r>
    </w:p>
    <w:p w14:paraId="7541F1CE" w14:textId="33910F85" w:rsidR="006D2ED6" w:rsidRPr="00A5347A" w:rsidRDefault="006D2ED6" w:rsidP="00977530">
      <w:pPr>
        <w:pStyle w:val="Heading2"/>
        <w:keepLines/>
        <w:pageBreakBefore/>
        <w:numPr>
          <w:ilvl w:val="0"/>
          <w:numId w:val="10"/>
        </w:numPr>
        <w:ind w:left="720" w:hanging="720"/>
        <w:jc w:val="both"/>
      </w:pPr>
      <w:bookmarkStart w:id="71" w:name="_Toc124146310"/>
      <w:r w:rsidRPr="00A5347A">
        <w:lastRenderedPageBreak/>
        <w:t>Profil des répondants</w:t>
      </w:r>
      <w:bookmarkEnd w:id="71"/>
    </w:p>
    <w:p w14:paraId="570A783F" w14:textId="3F9F3ADB" w:rsidR="008F178E" w:rsidRPr="00A5347A" w:rsidRDefault="00D300DA" w:rsidP="00983C49">
      <w:pPr>
        <w:pStyle w:val="Heading3"/>
        <w:numPr>
          <w:ilvl w:val="0"/>
          <w:numId w:val="43"/>
        </w:numPr>
        <w:spacing w:after="240"/>
        <w:ind w:left="0" w:firstLine="0"/>
      </w:pPr>
      <w:r w:rsidRPr="00A5347A">
        <w:t>Caractéristiques personnelles</w:t>
      </w:r>
    </w:p>
    <w:tbl>
      <w:tblPr>
        <w:tblStyle w:val="TableGrid1"/>
        <w:tblW w:w="8359" w:type="dxa"/>
        <w:jc w:val="center"/>
        <w:tblLayout w:type="fixed"/>
        <w:tblLook w:val="04A0" w:firstRow="1" w:lastRow="0" w:firstColumn="1" w:lastColumn="0" w:noHBand="0" w:noVBand="1"/>
      </w:tblPr>
      <w:tblGrid>
        <w:gridCol w:w="1985"/>
        <w:gridCol w:w="1462"/>
        <w:gridCol w:w="1463"/>
        <w:gridCol w:w="1606"/>
        <w:gridCol w:w="1843"/>
      </w:tblGrid>
      <w:tr w:rsidR="0032114A" w:rsidRPr="00A5347A" w14:paraId="746324D5" w14:textId="5363CE25" w:rsidTr="00356C80">
        <w:trPr>
          <w:trHeight w:val="576"/>
          <w:jc w:val="center"/>
        </w:trPr>
        <w:tc>
          <w:tcPr>
            <w:tcW w:w="1985" w:type="dxa"/>
            <w:vAlign w:val="center"/>
          </w:tcPr>
          <w:p w14:paraId="6215B20C" w14:textId="77777777" w:rsidR="0032114A" w:rsidRPr="00A5347A" w:rsidRDefault="0032114A" w:rsidP="0032114A">
            <w:pPr>
              <w:keepNext/>
              <w:keepLines/>
              <w:spacing w:before="40" w:after="40"/>
              <w:ind w:left="615" w:hanging="615"/>
              <w:rPr>
                <w:rFonts w:cstheme="minorHAnsi"/>
                <w:b/>
                <w:bCs/>
                <w:sz w:val="22"/>
                <w:szCs w:val="22"/>
              </w:rPr>
            </w:pPr>
            <w:r w:rsidRPr="00A5347A">
              <w:rPr>
                <w:b/>
                <w:i/>
                <w:sz w:val="22"/>
              </w:rPr>
              <w:t>Caractéristiques</w:t>
            </w:r>
          </w:p>
        </w:tc>
        <w:tc>
          <w:tcPr>
            <w:tcW w:w="1462" w:type="dxa"/>
            <w:vAlign w:val="center"/>
          </w:tcPr>
          <w:p w14:paraId="755C6387" w14:textId="6C87FFA1" w:rsidR="0032114A" w:rsidRPr="00A5347A" w:rsidRDefault="0032114A" w:rsidP="0032114A">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463" w:type="dxa"/>
            <w:vAlign w:val="center"/>
          </w:tcPr>
          <w:p w14:paraId="49598046" w14:textId="16FB0FA2" w:rsidR="0032114A" w:rsidRPr="00A5347A" w:rsidRDefault="0032114A" w:rsidP="0032114A">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606" w:type="dxa"/>
            <w:vAlign w:val="center"/>
          </w:tcPr>
          <w:p w14:paraId="11411C4B" w14:textId="38936D2E" w:rsidR="0032114A" w:rsidRPr="00A5347A" w:rsidRDefault="0032114A" w:rsidP="0032114A">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843" w:type="dxa"/>
            <w:vAlign w:val="center"/>
          </w:tcPr>
          <w:p w14:paraId="36E83297" w14:textId="0AD04173" w:rsidR="0032114A" w:rsidRPr="00A5347A" w:rsidRDefault="0032114A" w:rsidP="0032114A">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32114A" w:rsidRPr="00A5347A" w14:paraId="109478FD" w14:textId="14CA4C7D" w:rsidTr="00356C80">
        <w:trPr>
          <w:jc w:val="center"/>
        </w:trPr>
        <w:tc>
          <w:tcPr>
            <w:tcW w:w="8359" w:type="dxa"/>
            <w:gridSpan w:val="5"/>
            <w:vAlign w:val="center"/>
          </w:tcPr>
          <w:p w14:paraId="2FE515AD" w14:textId="750481A1" w:rsidR="0032114A" w:rsidRPr="00A5347A" w:rsidRDefault="0032114A" w:rsidP="000C7AD6">
            <w:pPr>
              <w:keepNext/>
              <w:keepLines/>
              <w:spacing w:before="40" w:after="40"/>
              <w:jc w:val="center"/>
              <w:rPr>
                <w:rFonts w:ascii="Calibri" w:hAnsi="Calibri" w:cs="Calibri"/>
                <w:b/>
                <w:bCs/>
                <w:sz w:val="22"/>
                <w:szCs w:val="22"/>
              </w:rPr>
            </w:pPr>
            <w:r w:rsidRPr="00A5347A">
              <w:rPr>
                <w:rFonts w:ascii="Calibri" w:hAnsi="Calibri"/>
                <w:b/>
                <w:sz w:val="22"/>
              </w:rPr>
              <w:t>Âge</w:t>
            </w:r>
          </w:p>
        </w:tc>
      </w:tr>
      <w:tr w:rsidR="009E5497" w:rsidRPr="00A5347A" w14:paraId="7FB54546" w14:textId="2E2DE73C" w:rsidTr="00356C80">
        <w:trPr>
          <w:jc w:val="center"/>
        </w:trPr>
        <w:tc>
          <w:tcPr>
            <w:tcW w:w="1985" w:type="dxa"/>
            <w:vAlign w:val="center"/>
          </w:tcPr>
          <w:p w14:paraId="2AF23A68" w14:textId="46841E95"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Moins de 30 ans</w:t>
            </w:r>
          </w:p>
        </w:tc>
        <w:tc>
          <w:tcPr>
            <w:tcW w:w="1462" w:type="dxa"/>
            <w:vAlign w:val="center"/>
          </w:tcPr>
          <w:p w14:paraId="29B77FF9" w14:textId="6A0D3FFF"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4 %</w:t>
            </w:r>
          </w:p>
        </w:tc>
        <w:tc>
          <w:tcPr>
            <w:tcW w:w="1463" w:type="dxa"/>
            <w:vAlign w:val="center"/>
          </w:tcPr>
          <w:p w14:paraId="6753D24D" w14:textId="54855D2C"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2 %</w:t>
            </w:r>
          </w:p>
        </w:tc>
        <w:tc>
          <w:tcPr>
            <w:tcW w:w="1606" w:type="dxa"/>
            <w:vAlign w:val="center"/>
          </w:tcPr>
          <w:p w14:paraId="61E640E8" w14:textId="1B544325"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6 %</w:t>
            </w:r>
          </w:p>
        </w:tc>
        <w:tc>
          <w:tcPr>
            <w:tcW w:w="1843" w:type="dxa"/>
            <w:vAlign w:val="center"/>
          </w:tcPr>
          <w:p w14:paraId="320CC329" w14:textId="0AA093F9"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2 %</w:t>
            </w:r>
          </w:p>
        </w:tc>
      </w:tr>
      <w:tr w:rsidR="009E5497" w:rsidRPr="00A5347A" w14:paraId="5DDC7842" w14:textId="6FEB9233" w:rsidTr="00356C80">
        <w:trPr>
          <w:jc w:val="center"/>
        </w:trPr>
        <w:tc>
          <w:tcPr>
            <w:tcW w:w="1985" w:type="dxa"/>
            <w:vAlign w:val="center"/>
          </w:tcPr>
          <w:p w14:paraId="682F9C1E" w14:textId="13E6ABA7"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De 30 à 39 ans</w:t>
            </w:r>
          </w:p>
        </w:tc>
        <w:tc>
          <w:tcPr>
            <w:tcW w:w="1462" w:type="dxa"/>
          </w:tcPr>
          <w:p w14:paraId="05851753" w14:textId="11A75EA9" w:rsidR="009E5497" w:rsidRPr="00A5347A" w:rsidRDefault="009E5497" w:rsidP="009E5497">
            <w:pPr>
              <w:keepNext/>
              <w:keepLines/>
              <w:spacing w:before="40" w:after="40"/>
              <w:ind w:left="-20"/>
              <w:jc w:val="center"/>
              <w:rPr>
                <w:rFonts w:cstheme="minorHAnsi"/>
                <w:sz w:val="22"/>
                <w:szCs w:val="22"/>
              </w:rPr>
            </w:pPr>
            <w:r w:rsidRPr="00A5347A">
              <w:rPr>
                <w:sz w:val="22"/>
              </w:rPr>
              <w:t>30 %</w:t>
            </w:r>
          </w:p>
        </w:tc>
        <w:tc>
          <w:tcPr>
            <w:tcW w:w="1463" w:type="dxa"/>
            <w:vAlign w:val="center"/>
          </w:tcPr>
          <w:p w14:paraId="0588BC3E" w14:textId="4D596D68"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20 %</w:t>
            </w:r>
          </w:p>
        </w:tc>
        <w:tc>
          <w:tcPr>
            <w:tcW w:w="1606" w:type="dxa"/>
            <w:vAlign w:val="center"/>
          </w:tcPr>
          <w:p w14:paraId="55CA77A9" w14:textId="7AC7003A"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30 %</w:t>
            </w:r>
          </w:p>
        </w:tc>
        <w:tc>
          <w:tcPr>
            <w:tcW w:w="1843" w:type="dxa"/>
            <w:vAlign w:val="center"/>
          </w:tcPr>
          <w:p w14:paraId="3B54AE6E" w14:textId="3F609BEB"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41 %</w:t>
            </w:r>
          </w:p>
        </w:tc>
      </w:tr>
      <w:tr w:rsidR="009E5497" w:rsidRPr="00A5347A" w14:paraId="40C5DB83" w14:textId="508CE655" w:rsidTr="00356C80">
        <w:trPr>
          <w:jc w:val="center"/>
        </w:trPr>
        <w:tc>
          <w:tcPr>
            <w:tcW w:w="1985" w:type="dxa"/>
            <w:vAlign w:val="center"/>
          </w:tcPr>
          <w:p w14:paraId="6DFE6326" w14:textId="2E09FDA8"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De 40 à 49 ans</w:t>
            </w:r>
          </w:p>
        </w:tc>
        <w:tc>
          <w:tcPr>
            <w:tcW w:w="1462" w:type="dxa"/>
          </w:tcPr>
          <w:p w14:paraId="532EAD94" w14:textId="62D9CE55" w:rsidR="009E5497" w:rsidRPr="00A5347A" w:rsidRDefault="009E5497" w:rsidP="009E5497">
            <w:pPr>
              <w:keepNext/>
              <w:keepLines/>
              <w:spacing w:before="40" w:after="40"/>
              <w:ind w:left="-20"/>
              <w:jc w:val="center"/>
              <w:rPr>
                <w:rFonts w:cstheme="minorHAnsi"/>
                <w:sz w:val="22"/>
                <w:szCs w:val="22"/>
              </w:rPr>
            </w:pPr>
            <w:r w:rsidRPr="00A5347A">
              <w:rPr>
                <w:sz w:val="22"/>
              </w:rPr>
              <w:t>24 %</w:t>
            </w:r>
          </w:p>
        </w:tc>
        <w:tc>
          <w:tcPr>
            <w:tcW w:w="1463" w:type="dxa"/>
            <w:vAlign w:val="center"/>
          </w:tcPr>
          <w:p w14:paraId="68F87D02" w14:textId="784A611B"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20 %</w:t>
            </w:r>
          </w:p>
        </w:tc>
        <w:tc>
          <w:tcPr>
            <w:tcW w:w="1606" w:type="dxa"/>
            <w:vAlign w:val="center"/>
          </w:tcPr>
          <w:p w14:paraId="24C6FC03" w14:textId="587C47BC"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27 %</w:t>
            </w:r>
          </w:p>
        </w:tc>
        <w:tc>
          <w:tcPr>
            <w:tcW w:w="1843" w:type="dxa"/>
            <w:vAlign w:val="center"/>
          </w:tcPr>
          <w:p w14:paraId="486D2518" w14:textId="32D8EC1C"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25 %</w:t>
            </w:r>
          </w:p>
        </w:tc>
      </w:tr>
      <w:tr w:rsidR="009E5497" w:rsidRPr="00A5347A" w14:paraId="468F7865" w14:textId="79244434" w:rsidTr="00356C80">
        <w:trPr>
          <w:jc w:val="center"/>
        </w:trPr>
        <w:tc>
          <w:tcPr>
            <w:tcW w:w="1985" w:type="dxa"/>
            <w:vAlign w:val="center"/>
          </w:tcPr>
          <w:p w14:paraId="0386F69C" w14:textId="58CD7DE0"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De 50 à 59 ans</w:t>
            </w:r>
          </w:p>
        </w:tc>
        <w:tc>
          <w:tcPr>
            <w:tcW w:w="1462" w:type="dxa"/>
          </w:tcPr>
          <w:p w14:paraId="6BAF7E5C" w14:textId="5E62E2E6" w:rsidR="009E5497" w:rsidRPr="00A5347A" w:rsidRDefault="009E5497" w:rsidP="009E5497">
            <w:pPr>
              <w:keepNext/>
              <w:keepLines/>
              <w:spacing w:before="40" w:after="40"/>
              <w:ind w:left="-20"/>
              <w:jc w:val="center"/>
              <w:rPr>
                <w:rFonts w:cstheme="minorHAnsi"/>
                <w:sz w:val="22"/>
                <w:szCs w:val="22"/>
              </w:rPr>
            </w:pPr>
            <w:r w:rsidRPr="00A5347A">
              <w:rPr>
                <w:sz w:val="22"/>
              </w:rPr>
              <w:t>22 %</w:t>
            </w:r>
          </w:p>
        </w:tc>
        <w:tc>
          <w:tcPr>
            <w:tcW w:w="1463" w:type="dxa"/>
            <w:vAlign w:val="center"/>
          </w:tcPr>
          <w:p w14:paraId="5A65958F" w14:textId="46E6CED4"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23 %</w:t>
            </w:r>
          </w:p>
        </w:tc>
        <w:tc>
          <w:tcPr>
            <w:tcW w:w="1606" w:type="dxa"/>
            <w:vAlign w:val="center"/>
          </w:tcPr>
          <w:p w14:paraId="5F689CF2" w14:textId="1F9980FF"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22 %</w:t>
            </w:r>
          </w:p>
        </w:tc>
        <w:tc>
          <w:tcPr>
            <w:tcW w:w="1843" w:type="dxa"/>
            <w:vAlign w:val="center"/>
          </w:tcPr>
          <w:p w14:paraId="7F5985D5" w14:textId="5EF67247"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20 %</w:t>
            </w:r>
          </w:p>
        </w:tc>
      </w:tr>
      <w:tr w:rsidR="009E5497" w:rsidRPr="00A5347A" w14:paraId="2FED54C2" w14:textId="361CF315" w:rsidTr="00356C80">
        <w:trPr>
          <w:jc w:val="center"/>
        </w:trPr>
        <w:tc>
          <w:tcPr>
            <w:tcW w:w="1985" w:type="dxa"/>
            <w:vAlign w:val="center"/>
          </w:tcPr>
          <w:p w14:paraId="090AA6F7" w14:textId="12A77A4F"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De 60 à 64 ans</w:t>
            </w:r>
          </w:p>
        </w:tc>
        <w:tc>
          <w:tcPr>
            <w:tcW w:w="1462" w:type="dxa"/>
          </w:tcPr>
          <w:p w14:paraId="78B41743" w14:textId="3E0BD9A1" w:rsidR="009E5497" w:rsidRPr="00A5347A" w:rsidRDefault="009E5497" w:rsidP="009E5497">
            <w:pPr>
              <w:keepNext/>
              <w:keepLines/>
              <w:spacing w:before="40" w:after="40"/>
              <w:ind w:left="-20"/>
              <w:jc w:val="center"/>
              <w:rPr>
                <w:rFonts w:cstheme="minorHAnsi"/>
                <w:sz w:val="22"/>
                <w:szCs w:val="22"/>
              </w:rPr>
            </w:pPr>
            <w:r w:rsidRPr="00A5347A">
              <w:rPr>
                <w:sz w:val="22"/>
              </w:rPr>
              <w:t>10 %</w:t>
            </w:r>
          </w:p>
        </w:tc>
        <w:tc>
          <w:tcPr>
            <w:tcW w:w="1463" w:type="dxa"/>
            <w:vAlign w:val="center"/>
          </w:tcPr>
          <w:p w14:paraId="49BCA976" w14:textId="2F8AFE1D"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13 %</w:t>
            </w:r>
          </w:p>
        </w:tc>
        <w:tc>
          <w:tcPr>
            <w:tcW w:w="1606" w:type="dxa"/>
            <w:vAlign w:val="center"/>
          </w:tcPr>
          <w:p w14:paraId="79E18E5C" w14:textId="02435CBB"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9 %</w:t>
            </w:r>
          </w:p>
        </w:tc>
        <w:tc>
          <w:tcPr>
            <w:tcW w:w="1843" w:type="dxa"/>
            <w:vAlign w:val="center"/>
          </w:tcPr>
          <w:p w14:paraId="0FA62A99" w14:textId="6D491C44"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7 %</w:t>
            </w:r>
          </w:p>
        </w:tc>
      </w:tr>
      <w:tr w:rsidR="009E5497" w:rsidRPr="00A5347A" w14:paraId="7E360BC8" w14:textId="757DD096" w:rsidTr="00356C80">
        <w:trPr>
          <w:jc w:val="center"/>
        </w:trPr>
        <w:tc>
          <w:tcPr>
            <w:tcW w:w="1985" w:type="dxa"/>
            <w:vAlign w:val="center"/>
          </w:tcPr>
          <w:p w14:paraId="3ED97436" w14:textId="67A8C06A" w:rsidR="009E5497" w:rsidRPr="00A5347A" w:rsidRDefault="009E5497" w:rsidP="009E5497">
            <w:pPr>
              <w:keepNext/>
              <w:keepLines/>
              <w:autoSpaceDE/>
              <w:autoSpaceDN/>
              <w:adjustRightInd/>
              <w:spacing w:before="40" w:after="40"/>
              <w:ind w:left="-20"/>
              <w:contextualSpacing/>
              <w:rPr>
                <w:rFonts w:cstheme="minorHAnsi"/>
                <w:sz w:val="22"/>
                <w:szCs w:val="22"/>
              </w:rPr>
            </w:pPr>
            <w:r w:rsidRPr="00A5347A">
              <w:rPr>
                <w:sz w:val="22"/>
              </w:rPr>
              <w:t>65 ans ou plus</w:t>
            </w:r>
          </w:p>
        </w:tc>
        <w:tc>
          <w:tcPr>
            <w:tcW w:w="1462" w:type="dxa"/>
          </w:tcPr>
          <w:p w14:paraId="374C1E60" w14:textId="4FEA94EC" w:rsidR="009E5497" w:rsidRPr="00A5347A" w:rsidRDefault="009E5497" w:rsidP="009E5497">
            <w:pPr>
              <w:keepNext/>
              <w:keepLines/>
              <w:spacing w:before="40" w:after="40"/>
              <w:ind w:left="-20"/>
              <w:jc w:val="center"/>
              <w:rPr>
                <w:rFonts w:cstheme="minorHAnsi"/>
                <w:sz w:val="22"/>
                <w:szCs w:val="22"/>
              </w:rPr>
            </w:pPr>
            <w:r w:rsidRPr="00A5347A">
              <w:rPr>
                <w:sz w:val="22"/>
              </w:rPr>
              <w:t>11 %</w:t>
            </w:r>
          </w:p>
        </w:tc>
        <w:tc>
          <w:tcPr>
            <w:tcW w:w="1463" w:type="dxa"/>
            <w:vAlign w:val="center"/>
          </w:tcPr>
          <w:p w14:paraId="383F00E9" w14:textId="28CE4E99"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22 %</w:t>
            </w:r>
          </w:p>
        </w:tc>
        <w:tc>
          <w:tcPr>
            <w:tcW w:w="1606" w:type="dxa"/>
            <w:vAlign w:val="center"/>
          </w:tcPr>
          <w:p w14:paraId="50D9E323" w14:textId="0DAA11BC"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6 %</w:t>
            </w:r>
          </w:p>
        </w:tc>
        <w:tc>
          <w:tcPr>
            <w:tcW w:w="1843" w:type="dxa"/>
            <w:vAlign w:val="center"/>
          </w:tcPr>
          <w:p w14:paraId="76B80945" w14:textId="50771E15" w:rsidR="009E5497" w:rsidRPr="00A5347A" w:rsidRDefault="009E5497" w:rsidP="009E5497">
            <w:pPr>
              <w:keepNext/>
              <w:keepLines/>
              <w:tabs>
                <w:tab w:val="left" w:pos="315"/>
                <w:tab w:val="center" w:pos="476"/>
              </w:tabs>
              <w:spacing w:before="40" w:after="40"/>
              <w:ind w:left="-20"/>
              <w:jc w:val="center"/>
              <w:rPr>
                <w:rFonts w:cstheme="minorHAnsi"/>
                <w:sz w:val="22"/>
                <w:szCs w:val="22"/>
              </w:rPr>
            </w:pPr>
            <w:r w:rsidRPr="00A5347A">
              <w:rPr>
                <w:sz w:val="22"/>
              </w:rPr>
              <w:t>5 %</w:t>
            </w:r>
          </w:p>
        </w:tc>
      </w:tr>
      <w:tr w:rsidR="0032114A" w:rsidRPr="00A5347A" w14:paraId="17F53503" w14:textId="5A2F6D18" w:rsidTr="00356C80">
        <w:trPr>
          <w:jc w:val="center"/>
        </w:trPr>
        <w:tc>
          <w:tcPr>
            <w:tcW w:w="8359" w:type="dxa"/>
            <w:gridSpan w:val="5"/>
            <w:vAlign w:val="center"/>
          </w:tcPr>
          <w:p w14:paraId="687915E5" w14:textId="377A50C6" w:rsidR="0032114A" w:rsidRPr="00A5347A" w:rsidRDefault="0032114A" w:rsidP="00C54385">
            <w:pPr>
              <w:keepNext/>
              <w:keepLines/>
              <w:spacing w:before="40" w:after="40"/>
              <w:jc w:val="center"/>
              <w:rPr>
                <w:rFonts w:cstheme="minorHAnsi"/>
                <w:b/>
                <w:bCs/>
                <w:sz w:val="22"/>
                <w:szCs w:val="22"/>
              </w:rPr>
            </w:pPr>
            <w:r w:rsidRPr="00A5347A">
              <w:rPr>
                <w:b/>
                <w:sz w:val="22"/>
              </w:rPr>
              <w:t>Genre</w:t>
            </w:r>
          </w:p>
        </w:tc>
      </w:tr>
      <w:tr w:rsidR="00626310" w:rsidRPr="00A5347A" w14:paraId="70682F02" w14:textId="7392695F" w:rsidTr="00356C80">
        <w:trPr>
          <w:jc w:val="center"/>
        </w:trPr>
        <w:tc>
          <w:tcPr>
            <w:tcW w:w="1985" w:type="dxa"/>
            <w:vAlign w:val="center"/>
          </w:tcPr>
          <w:p w14:paraId="34FF68D7" w14:textId="77777777" w:rsidR="00626310" w:rsidRPr="00A5347A" w:rsidRDefault="00626310" w:rsidP="00626310">
            <w:pPr>
              <w:keepNext/>
              <w:keepLines/>
              <w:autoSpaceDE/>
              <w:autoSpaceDN/>
              <w:adjustRightInd/>
              <w:spacing w:before="40" w:after="40"/>
              <w:ind w:left="-20"/>
              <w:contextualSpacing/>
              <w:rPr>
                <w:rFonts w:cstheme="minorHAnsi"/>
                <w:sz w:val="22"/>
                <w:szCs w:val="22"/>
              </w:rPr>
            </w:pPr>
            <w:r w:rsidRPr="00A5347A">
              <w:rPr>
                <w:sz w:val="22"/>
              </w:rPr>
              <w:t>Genre féminin</w:t>
            </w:r>
          </w:p>
        </w:tc>
        <w:tc>
          <w:tcPr>
            <w:tcW w:w="1462" w:type="dxa"/>
            <w:vAlign w:val="center"/>
          </w:tcPr>
          <w:p w14:paraId="4565E0A7" w14:textId="5AF2DBBE" w:rsidR="00626310" w:rsidRPr="00A5347A" w:rsidRDefault="00626310" w:rsidP="00626310">
            <w:pPr>
              <w:keepNext/>
              <w:keepLines/>
              <w:spacing w:before="40" w:after="40"/>
              <w:ind w:left="-20"/>
              <w:jc w:val="center"/>
              <w:rPr>
                <w:rFonts w:cstheme="minorHAnsi"/>
                <w:sz w:val="22"/>
                <w:szCs w:val="22"/>
              </w:rPr>
            </w:pPr>
            <w:r w:rsidRPr="00A5347A">
              <w:rPr>
                <w:sz w:val="22"/>
              </w:rPr>
              <w:t>64 %</w:t>
            </w:r>
          </w:p>
        </w:tc>
        <w:tc>
          <w:tcPr>
            <w:tcW w:w="1463" w:type="dxa"/>
            <w:vAlign w:val="center"/>
          </w:tcPr>
          <w:p w14:paraId="65E83E58" w14:textId="139C0C9D" w:rsidR="00626310" w:rsidRPr="00A5347A" w:rsidRDefault="00626310" w:rsidP="0058341A">
            <w:pPr>
              <w:keepNext/>
              <w:keepLines/>
              <w:spacing w:before="40" w:after="40"/>
              <w:ind w:left="-20"/>
              <w:jc w:val="center"/>
              <w:rPr>
                <w:rFonts w:cstheme="minorHAnsi"/>
                <w:sz w:val="22"/>
                <w:szCs w:val="22"/>
              </w:rPr>
            </w:pPr>
            <w:r w:rsidRPr="00A5347A">
              <w:rPr>
                <w:sz w:val="22"/>
              </w:rPr>
              <w:t>44 %</w:t>
            </w:r>
          </w:p>
        </w:tc>
        <w:tc>
          <w:tcPr>
            <w:tcW w:w="1606" w:type="dxa"/>
            <w:vAlign w:val="center"/>
          </w:tcPr>
          <w:p w14:paraId="5C5B5B97" w14:textId="649C978F" w:rsidR="00626310" w:rsidRPr="00A5347A" w:rsidRDefault="00626310" w:rsidP="0058341A">
            <w:pPr>
              <w:keepNext/>
              <w:keepLines/>
              <w:spacing w:before="40" w:after="40"/>
              <w:ind w:left="-20"/>
              <w:jc w:val="center"/>
              <w:rPr>
                <w:rFonts w:cstheme="minorHAnsi"/>
                <w:sz w:val="22"/>
                <w:szCs w:val="22"/>
              </w:rPr>
            </w:pPr>
            <w:r w:rsidRPr="00A5347A">
              <w:rPr>
                <w:sz w:val="22"/>
              </w:rPr>
              <w:t>89 %</w:t>
            </w:r>
          </w:p>
        </w:tc>
        <w:tc>
          <w:tcPr>
            <w:tcW w:w="1843" w:type="dxa"/>
            <w:vAlign w:val="center"/>
          </w:tcPr>
          <w:p w14:paraId="52E1605D" w14:textId="666F2F73" w:rsidR="00626310" w:rsidRPr="00A5347A" w:rsidRDefault="00626310" w:rsidP="0058341A">
            <w:pPr>
              <w:keepNext/>
              <w:keepLines/>
              <w:spacing w:before="40" w:after="40"/>
              <w:ind w:left="-20"/>
              <w:jc w:val="center"/>
              <w:rPr>
                <w:rFonts w:cstheme="minorHAnsi"/>
                <w:sz w:val="22"/>
                <w:szCs w:val="22"/>
              </w:rPr>
            </w:pPr>
            <w:r w:rsidRPr="00A5347A">
              <w:rPr>
                <w:sz w:val="22"/>
              </w:rPr>
              <w:t>58 %</w:t>
            </w:r>
          </w:p>
        </w:tc>
      </w:tr>
      <w:tr w:rsidR="00626310" w:rsidRPr="00A5347A" w14:paraId="44897197" w14:textId="59A8E26A" w:rsidTr="00356C80">
        <w:trPr>
          <w:jc w:val="center"/>
        </w:trPr>
        <w:tc>
          <w:tcPr>
            <w:tcW w:w="1985" w:type="dxa"/>
            <w:vAlign w:val="center"/>
          </w:tcPr>
          <w:p w14:paraId="67E05B0E" w14:textId="77777777" w:rsidR="00626310" w:rsidRPr="00A5347A" w:rsidRDefault="00626310" w:rsidP="00626310">
            <w:pPr>
              <w:keepNext/>
              <w:keepLines/>
              <w:autoSpaceDE/>
              <w:autoSpaceDN/>
              <w:adjustRightInd/>
              <w:spacing w:before="40" w:after="40"/>
              <w:ind w:left="-20"/>
              <w:contextualSpacing/>
              <w:rPr>
                <w:rFonts w:cstheme="minorHAnsi"/>
                <w:sz w:val="22"/>
                <w:szCs w:val="22"/>
              </w:rPr>
            </w:pPr>
            <w:r w:rsidRPr="00A5347A">
              <w:rPr>
                <w:sz w:val="22"/>
              </w:rPr>
              <w:t>Genre masculin</w:t>
            </w:r>
          </w:p>
        </w:tc>
        <w:tc>
          <w:tcPr>
            <w:tcW w:w="1462" w:type="dxa"/>
            <w:vAlign w:val="center"/>
          </w:tcPr>
          <w:p w14:paraId="251227B1" w14:textId="20AEF517" w:rsidR="00626310" w:rsidRPr="00A5347A" w:rsidRDefault="00626310" w:rsidP="00626310">
            <w:pPr>
              <w:keepNext/>
              <w:keepLines/>
              <w:spacing w:before="40" w:after="40"/>
              <w:ind w:left="-20"/>
              <w:jc w:val="center"/>
              <w:rPr>
                <w:rFonts w:cstheme="minorHAnsi"/>
                <w:sz w:val="22"/>
                <w:szCs w:val="22"/>
              </w:rPr>
            </w:pPr>
            <w:r w:rsidRPr="00A5347A">
              <w:rPr>
                <w:sz w:val="22"/>
              </w:rPr>
              <w:t>32 %</w:t>
            </w:r>
          </w:p>
        </w:tc>
        <w:tc>
          <w:tcPr>
            <w:tcW w:w="1463" w:type="dxa"/>
            <w:vAlign w:val="center"/>
          </w:tcPr>
          <w:p w14:paraId="258E3DDA" w14:textId="527C3B33" w:rsidR="00626310" w:rsidRPr="00A5347A" w:rsidRDefault="00626310" w:rsidP="0058341A">
            <w:pPr>
              <w:keepNext/>
              <w:keepLines/>
              <w:spacing w:before="40" w:after="40"/>
              <w:ind w:left="-20"/>
              <w:jc w:val="center"/>
              <w:rPr>
                <w:rFonts w:cstheme="minorHAnsi"/>
                <w:sz w:val="22"/>
                <w:szCs w:val="22"/>
              </w:rPr>
            </w:pPr>
            <w:r w:rsidRPr="00A5347A">
              <w:rPr>
                <w:sz w:val="22"/>
              </w:rPr>
              <w:t>51 %</w:t>
            </w:r>
          </w:p>
        </w:tc>
        <w:tc>
          <w:tcPr>
            <w:tcW w:w="1606" w:type="dxa"/>
            <w:vAlign w:val="center"/>
          </w:tcPr>
          <w:p w14:paraId="2BAC4D1C" w14:textId="02F7E700" w:rsidR="00626310" w:rsidRPr="00A5347A" w:rsidRDefault="00626310" w:rsidP="0058341A">
            <w:pPr>
              <w:keepNext/>
              <w:keepLines/>
              <w:spacing w:before="40" w:after="40"/>
              <w:ind w:left="-20"/>
              <w:jc w:val="center"/>
              <w:rPr>
                <w:rFonts w:cstheme="minorHAnsi"/>
                <w:sz w:val="22"/>
                <w:szCs w:val="22"/>
              </w:rPr>
            </w:pPr>
            <w:r w:rsidRPr="00A5347A">
              <w:rPr>
                <w:sz w:val="22"/>
              </w:rPr>
              <w:t>8 %</w:t>
            </w:r>
          </w:p>
        </w:tc>
        <w:tc>
          <w:tcPr>
            <w:tcW w:w="1843" w:type="dxa"/>
            <w:vAlign w:val="center"/>
          </w:tcPr>
          <w:p w14:paraId="3F02E1A9" w14:textId="7B65ABCF" w:rsidR="00626310" w:rsidRPr="00A5347A" w:rsidRDefault="00626310" w:rsidP="0058341A">
            <w:pPr>
              <w:keepNext/>
              <w:keepLines/>
              <w:spacing w:before="40" w:after="40"/>
              <w:ind w:left="-20"/>
              <w:jc w:val="center"/>
              <w:rPr>
                <w:rFonts w:cstheme="minorHAnsi"/>
                <w:sz w:val="22"/>
                <w:szCs w:val="22"/>
              </w:rPr>
            </w:pPr>
            <w:r w:rsidRPr="00A5347A">
              <w:rPr>
                <w:sz w:val="22"/>
              </w:rPr>
              <w:t>36 %</w:t>
            </w:r>
          </w:p>
        </w:tc>
      </w:tr>
      <w:tr w:rsidR="0032114A" w:rsidRPr="00A5347A" w14:paraId="1B963E2A" w14:textId="120F41F6" w:rsidTr="00356C80">
        <w:trPr>
          <w:jc w:val="center"/>
        </w:trPr>
        <w:tc>
          <w:tcPr>
            <w:tcW w:w="1985" w:type="dxa"/>
            <w:vAlign w:val="center"/>
          </w:tcPr>
          <w:p w14:paraId="67D781D9" w14:textId="289AC07B" w:rsidR="0032114A" w:rsidRPr="00A5347A" w:rsidRDefault="0032114A" w:rsidP="00C54385">
            <w:pPr>
              <w:keepNext/>
              <w:keepLines/>
              <w:autoSpaceDE/>
              <w:autoSpaceDN/>
              <w:adjustRightInd/>
              <w:spacing w:before="40" w:after="40"/>
              <w:ind w:left="-20"/>
              <w:contextualSpacing/>
              <w:rPr>
                <w:rFonts w:cstheme="minorHAnsi"/>
                <w:sz w:val="22"/>
                <w:szCs w:val="22"/>
              </w:rPr>
            </w:pPr>
            <w:r w:rsidRPr="00A5347A">
              <w:rPr>
                <w:sz w:val="22"/>
              </w:rPr>
              <w:t>Autre/non précisé</w:t>
            </w:r>
          </w:p>
        </w:tc>
        <w:tc>
          <w:tcPr>
            <w:tcW w:w="1462" w:type="dxa"/>
            <w:vAlign w:val="center"/>
          </w:tcPr>
          <w:p w14:paraId="519D536C" w14:textId="7974E51C" w:rsidR="0032114A" w:rsidRPr="00A5347A" w:rsidRDefault="0032114A" w:rsidP="000C7AD6">
            <w:pPr>
              <w:keepNext/>
              <w:keepLines/>
              <w:spacing w:before="40" w:after="40"/>
              <w:ind w:left="-20"/>
              <w:jc w:val="center"/>
              <w:rPr>
                <w:rFonts w:cstheme="minorHAnsi"/>
                <w:sz w:val="22"/>
                <w:szCs w:val="22"/>
              </w:rPr>
            </w:pPr>
            <w:r w:rsidRPr="00A5347A">
              <w:rPr>
                <w:sz w:val="22"/>
              </w:rPr>
              <w:t>4 %</w:t>
            </w:r>
          </w:p>
        </w:tc>
        <w:tc>
          <w:tcPr>
            <w:tcW w:w="1463" w:type="dxa"/>
            <w:vAlign w:val="center"/>
          </w:tcPr>
          <w:p w14:paraId="204B145E" w14:textId="2C584629" w:rsidR="0032114A" w:rsidRPr="00A5347A" w:rsidRDefault="00626310" w:rsidP="0058341A">
            <w:pPr>
              <w:keepNext/>
              <w:keepLines/>
              <w:spacing w:before="40" w:after="40"/>
              <w:ind w:left="-20"/>
              <w:jc w:val="center"/>
              <w:rPr>
                <w:rFonts w:cstheme="minorHAnsi"/>
                <w:sz w:val="22"/>
                <w:szCs w:val="22"/>
              </w:rPr>
            </w:pPr>
            <w:r w:rsidRPr="00A5347A">
              <w:rPr>
                <w:sz w:val="22"/>
              </w:rPr>
              <w:t>4 %</w:t>
            </w:r>
          </w:p>
        </w:tc>
        <w:tc>
          <w:tcPr>
            <w:tcW w:w="1606" w:type="dxa"/>
            <w:vAlign w:val="center"/>
          </w:tcPr>
          <w:p w14:paraId="5017248C" w14:textId="761A03FF" w:rsidR="0032114A" w:rsidRPr="00A5347A" w:rsidRDefault="00626310" w:rsidP="0058341A">
            <w:pPr>
              <w:keepNext/>
              <w:keepLines/>
              <w:spacing w:before="40" w:after="40"/>
              <w:ind w:left="-20"/>
              <w:jc w:val="center"/>
              <w:rPr>
                <w:rFonts w:cstheme="minorHAnsi"/>
                <w:sz w:val="22"/>
                <w:szCs w:val="22"/>
              </w:rPr>
            </w:pPr>
            <w:r w:rsidRPr="00A5347A">
              <w:rPr>
                <w:sz w:val="22"/>
              </w:rPr>
              <w:t>3 %</w:t>
            </w:r>
          </w:p>
        </w:tc>
        <w:tc>
          <w:tcPr>
            <w:tcW w:w="1843" w:type="dxa"/>
            <w:vAlign w:val="center"/>
          </w:tcPr>
          <w:p w14:paraId="6E622513" w14:textId="1EB5FAE4" w:rsidR="0032114A" w:rsidRPr="00A5347A" w:rsidRDefault="0058341A" w:rsidP="0058341A">
            <w:pPr>
              <w:keepNext/>
              <w:keepLines/>
              <w:spacing w:before="40" w:after="40"/>
              <w:ind w:left="-20"/>
              <w:jc w:val="center"/>
              <w:rPr>
                <w:rFonts w:cstheme="minorHAnsi"/>
                <w:sz w:val="22"/>
                <w:szCs w:val="22"/>
              </w:rPr>
            </w:pPr>
            <w:r w:rsidRPr="00A5347A">
              <w:rPr>
                <w:sz w:val="22"/>
              </w:rPr>
              <w:t>7 %</w:t>
            </w:r>
          </w:p>
        </w:tc>
      </w:tr>
      <w:tr w:rsidR="0032114A" w:rsidRPr="00A5347A" w14:paraId="4BFDF6E5" w14:textId="191318F8" w:rsidTr="00356C80">
        <w:trPr>
          <w:jc w:val="center"/>
        </w:trPr>
        <w:tc>
          <w:tcPr>
            <w:tcW w:w="8359" w:type="dxa"/>
            <w:gridSpan w:val="5"/>
            <w:vAlign w:val="center"/>
          </w:tcPr>
          <w:p w14:paraId="0CB19FC4" w14:textId="0D081E08" w:rsidR="0032114A" w:rsidRPr="00A5347A" w:rsidRDefault="0032114A" w:rsidP="003A0E21">
            <w:pPr>
              <w:keepNext/>
              <w:keepLines/>
              <w:spacing w:before="40" w:after="40"/>
              <w:jc w:val="center"/>
              <w:rPr>
                <w:rFonts w:cstheme="minorHAnsi"/>
                <w:b/>
                <w:bCs/>
                <w:sz w:val="22"/>
                <w:szCs w:val="22"/>
              </w:rPr>
            </w:pPr>
            <w:r w:rsidRPr="00A5347A">
              <w:rPr>
                <w:b/>
                <w:sz w:val="22"/>
              </w:rPr>
              <w:t>Région</w:t>
            </w:r>
          </w:p>
        </w:tc>
      </w:tr>
      <w:tr w:rsidR="00CB36FE" w:rsidRPr="00A5347A" w14:paraId="30490D46" w14:textId="70D0CF75" w:rsidTr="00356C80">
        <w:trPr>
          <w:trHeight w:val="332"/>
          <w:jc w:val="center"/>
        </w:trPr>
        <w:tc>
          <w:tcPr>
            <w:tcW w:w="1985" w:type="dxa"/>
            <w:vAlign w:val="center"/>
          </w:tcPr>
          <w:p w14:paraId="68F59757" w14:textId="0A129F97" w:rsidR="00CB36FE" w:rsidRPr="00A5347A" w:rsidRDefault="00CB36FE" w:rsidP="00641A06">
            <w:pPr>
              <w:keepNext/>
              <w:keepLines/>
              <w:autoSpaceDE/>
              <w:autoSpaceDN/>
              <w:adjustRightInd/>
              <w:spacing w:before="40" w:after="40"/>
              <w:ind w:left="-20"/>
              <w:contextualSpacing/>
              <w:rPr>
                <w:rFonts w:cstheme="minorHAnsi"/>
                <w:sz w:val="22"/>
                <w:szCs w:val="22"/>
              </w:rPr>
            </w:pPr>
            <w:r w:rsidRPr="00A5347A">
              <w:rPr>
                <w:sz w:val="22"/>
              </w:rPr>
              <w:t>C.-B./territoires</w:t>
            </w:r>
          </w:p>
        </w:tc>
        <w:tc>
          <w:tcPr>
            <w:tcW w:w="1462" w:type="dxa"/>
            <w:vAlign w:val="center"/>
          </w:tcPr>
          <w:p w14:paraId="30BBD0E1" w14:textId="01F0B87D" w:rsidR="00CB36FE" w:rsidRPr="00A5347A" w:rsidRDefault="00CB36FE" w:rsidP="00970D15">
            <w:pPr>
              <w:keepNext/>
              <w:keepLines/>
              <w:autoSpaceDE/>
              <w:autoSpaceDN/>
              <w:adjustRightInd/>
              <w:spacing w:after="0"/>
              <w:jc w:val="center"/>
              <w:rPr>
                <w:rFonts w:cstheme="minorHAnsi"/>
                <w:sz w:val="22"/>
                <w:szCs w:val="22"/>
              </w:rPr>
            </w:pPr>
            <w:r w:rsidRPr="00A5347A">
              <w:rPr>
                <w:sz w:val="22"/>
              </w:rPr>
              <w:t>13 %</w:t>
            </w:r>
          </w:p>
        </w:tc>
        <w:tc>
          <w:tcPr>
            <w:tcW w:w="1463" w:type="dxa"/>
            <w:vAlign w:val="center"/>
          </w:tcPr>
          <w:p w14:paraId="2E89115B" w14:textId="06EC950B" w:rsidR="00CB36FE" w:rsidRPr="00A5347A" w:rsidRDefault="00CB36FE" w:rsidP="00970D15">
            <w:pPr>
              <w:keepNext/>
              <w:keepLines/>
              <w:autoSpaceDE/>
              <w:autoSpaceDN/>
              <w:adjustRightInd/>
              <w:spacing w:after="0"/>
              <w:jc w:val="center"/>
              <w:rPr>
                <w:rFonts w:cstheme="minorHAnsi"/>
                <w:sz w:val="22"/>
                <w:szCs w:val="22"/>
              </w:rPr>
            </w:pPr>
            <w:r w:rsidRPr="00A5347A">
              <w:rPr>
                <w:sz w:val="22"/>
              </w:rPr>
              <w:t>13 %</w:t>
            </w:r>
          </w:p>
        </w:tc>
        <w:tc>
          <w:tcPr>
            <w:tcW w:w="1606" w:type="dxa"/>
            <w:vAlign w:val="center"/>
          </w:tcPr>
          <w:p w14:paraId="2F54E118" w14:textId="4739FF10" w:rsidR="00CB36FE" w:rsidRPr="00A5347A" w:rsidRDefault="00CB36FE" w:rsidP="00970D15">
            <w:pPr>
              <w:keepNext/>
              <w:keepLines/>
              <w:autoSpaceDE/>
              <w:autoSpaceDN/>
              <w:adjustRightInd/>
              <w:spacing w:after="0"/>
              <w:jc w:val="center"/>
              <w:rPr>
                <w:rFonts w:cstheme="minorHAnsi"/>
                <w:sz w:val="22"/>
                <w:szCs w:val="22"/>
              </w:rPr>
            </w:pPr>
            <w:r w:rsidRPr="00A5347A">
              <w:rPr>
                <w:sz w:val="22"/>
              </w:rPr>
              <w:t>12 %</w:t>
            </w:r>
          </w:p>
        </w:tc>
        <w:tc>
          <w:tcPr>
            <w:tcW w:w="1843" w:type="dxa"/>
            <w:vAlign w:val="center"/>
          </w:tcPr>
          <w:p w14:paraId="15B3C167" w14:textId="16FAF2FD" w:rsidR="00CB36FE" w:rsidRPr="00A5347A" w:rsidRDefault="00CB36FE" w:rsidP="00970D15">
            <w:pPr>
              <w:keepNext/>
              <w:keepLines/>
              <w:autoSpaceDE/>
              <w:autoSpaceDN/>
              <w:adjustRightInd/>
              <w:spacing w:after="0"/>
              <w:jc w:val="center"/>
              <w:rPr>
                <w:rFonts w:cstheme="minorHAnsi"/>
                <w:sz w:val="22"/>
                <w:szCs w:val="22"/>
              </w:rPr>
            </w:pPr>
            <w:r w:rsidRPr="00A5347A">
              <w:rPr>
                <w:sz w:val="22"/>
              </w:rPr>
              <w:t>14 %</w:t>
            </w:r>
          </w:p>
        </w:tc>
      </w:tr>
      <w:tr w:rsidR="00970D15" w:rsidRPr="00A5347A" w14:paraId="38EC8D80" w14:textId="77777777" w:rsidTr="00356C80">
        <w:trPr>
          <w:jc w:val="center"/>
        </w:trPr>
        <w:tc>
          <w:tcPr>
            <w:tcW w:w="1985" w:type="dxa"/>
            <w:vAlign w:val="center"/>
          </w:tcPr>
          <w:p w14:paraId="005CCC7C" w14:textId="4B511D12"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Alberta</w:t>
            </w:r>
          </w:p>
        </w:tc>
        <w:tc>
          <w:tcPr>
            <w:tcW w:w="1462" w:type="dxa"/>
            <w:vAlign w:val="center"/>
          </w:tcPr>
          <w:p w14:paraId="031D4F66" w14:textId="2F020111" w:rsidR="00970D15" w:rsidRPr="00A5347A" w:rsidRDefault="00970D15" w:rsidP="00970D15">
            <w:pPr>
              <w:keepNext/>
              <w:keepLines/>
              <w:spacing w:before="40" w:after="40"/>
              <w:ind w:left="-20"/>
              <w:jc w:val="center"/>
              <w:rPr>
                <w:rFonts w:cstheme="minorHAnsi"/>
                <w:sz w:val="22"/>
                <w:szCs w:val="22"/>
              </w:rPr>
            </w:pPr>
            <w:r w:rsidRPr="00A5347A">
              <w:rPr>
                <w:sz w:val="22"/>
              </w:rPr>
              <w:t>12 %</w:t>
            </w:r>
          </w:p>
        </w:tc>
        <w:tc>
          <w:tcPr>
            <w:tcW w:w="1463" w:type="dxa"/>
            <w:vAlign w:val="center"/>
          </w:tcPr>
          <w:p w14:paraId="167B9ED3" w14:textId="6D3118D9" w:rsidR="00970D15" w:rsidRPr="00A5347A" w:rsidRDefault="00970D15" w:rsidP="00970D15">
            <w:pPr>
              <w:keepNext/>
              <w:keepLines/>
              <w:spacing w:before="40" w:after="40"/>
              <w:ind w:left="-20"/>
              <w:jc w:val="center"/>
              <w:rPr>
                <w:rFonts w:cstheme="minorHAnsi"/>
                <w:sz w:val="22"/>
                <w:szCs w:val="22"/>
              </w:rPr>
            </w:pPr>
            <w:r w:rsidRPr="00A5347A">
              <w:rPr>
                <w:sz w:val="22"/>
              </w:rPr>
              <w:t>12 %</w:t>
            </w:r>
          </w:p>
        </w:tc>
        <w:tc>
          <w:tcPr>
            <w:tcW w:w="1606" w:type="dxa"/>
            <w:vAlign w:val="center"/>
          </w:tcPr>
          <w:p w14:paraId="1F88D14B" w14:textId="0F9330F9" w:rsidR="00970D15" w:rsidRPr="00A5347A" w:rsidRDefault="00970D15" w:rsidP="00970D15">
            <w:pPr>
              <w:keepNext/>
              <w:keepLines/>
              <w:spacing w:before="40" w:after="40"/>
              <w:ind w:left="-20"/>
              <w:jc w:val="center"/>
              <w:rPr>
                <w:rFonts w:cstheme="minorHAnsi"/>
                <w:sz w:val="22"/>
                <w:szCs w:val="22"/>
              </w:rPr>
            </w:pPr>
            <w:r w:rsidRPr="00A5347A">
              <w:rPr>
                <w:sz w:val="22"/>
              </w:rPr>
              <w:t>12 %</w:t>
            </w:r>
          </w:p>
        </w:tc>
        <w:tc>
          <w:tcPr>
            <w:tcW w:w="1843" w:type="dxa"/>
            <w:vAlign w:val="center"/>
          </w:tcPr>
          <w:p w14:paraId="5ED1FD3A" w14:textId="1CCA88EA" w:rsidR="00970D15" w:rsidRPr="00A5347A" w:rsidRDefault="00970D15" w:rsidP="00970D15">
            <w:pPr>
              <w:keepNext/>
              <w:keepLines/>
              <w:spacing w:before="40" w:after="40"/>
              <w:ind w:left="-20"/>
              <w:jc w:val="center"/>
              <w:rPr>
                <w:rFonts w:cstheme="minorHAnsi"/>
                <w:sz w:val="22"/>
                <w:szCs w:val="22"/>
              </w:rPr>
            </w:pPr>
            <w:r w:rsidRPr="00A5347A">
              <w:rPr>
                <w:sz w:val="22"/>
              </w:rPr>
              <w:t>13 %</w:t>
            </w:r>
          </w:p>
        </w:tc>
      </w:tr>
      <w:tr w:rsidR="00970D15" w:rsidRPr="00A5347A" w14:paraId="17C0CC31" w14:textId="77777777" w:rsidTr="00356C80">
        <w:trPr>
          <w:jc w:val="center"/>
        </w:trPr>
        <w:tc>
          <w:tcPr>
            <w:tcW w:w="1985" w:type="dxa"/>
            <w:vAlign w:val="center"/>
          </w:tcPr>
          <w:p w14:paraId="602E62DC" w14:textId="5892721B"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Saskatchewan</w:t>
            </w:r>
          </w:p>
        </w:tc>
        <w:tc>
          <w:tcPr>
            <w:tcW w:w="1462" w:type="dxa"/>
            <w:vAlign w:val="center"/>
          </w:tcPr>
          <w:p w14:paraId="6E938C81" w14:textId="58BD9D48" w:rsidR="00970D15" w:rsidRPr="00A5347A" w:rsidRDefault="00970D15" w:rsidP="00970D15">
            <w:pPr>
              <w:keepNext/>
              <w:keepLines/>
              <w:spacing w:before="40" w:after="40"/>
              <w:ind w:left="-20"/>
              <w:jc w:val="center"/>
              <w:rPr>
                <w:rFonts w:cstheme="minorHAnsi"/>
                <w:sz w:val="22"/>
                <w:szCs w:val="22"/>
              </w:rPr>
            </w:pPr>
            <w:r w:rsidRPr="00A5347A">
              <w:rPr>
                <w:sz w:val="22"/>
              </w:rPr>
              <w:t>3 %</w:t>
            </w:r>
          </w:p>
        </w:tc>
        <w:tc>
          <w:tcPr>
            <w:tcW w:w="1463" w:type="dxa"/>
            <w:vAlign w:val="center"/>
          </w:tcPr>
          <w:p w14:paraId="2D8210FF" w14:textId="20F34549" w:rsidR="00970D15" w:rsidRPr="00A5347A" w:rsidRDefault="00970D15" w:rsidP="00970D15">
            <w:pPr>
              <w:keepNext/>
              <w:keepLines/>
              <w:spacing w:before="40" w:after="40"/>
              <w:ind w:left="-20"/>
              <w:jc w:val="center"/>
              <w:rPr>
                <w:rFonts w:cstheme="minorHAnsi"/>
                <w:sz w:val="22"/>
                <w:szCs w:val="22"/>
              </w:rPr>
            </w:pPr>
            <w:r w:rsidRPr="00A5347A">
              <w:rPr>
                <w:sz w:val="22"/>
              </w:rPr>
              <w:t>3 %</w:t>
            </w:r>
          </w:p>
        </w:tc>
        <w:tc>
          <w:tcPr>
            <w:tcW w:w="1606" w:type="dxa"/>
            <w:vAlign w:val="center"/>
          </w:tcPr>
          <w:p w14:paraId="71D2E245" w14:textId="2FB5D7EA" w:rsidR="00970D15" w:rsidRPr="00A5347A" w:rsidRDefault="00970D15" w:rsidP="00970D15">
            <w:pPr>
              <w:keepNext/>
              <w:keepLines/>
              <w:spacing w:before="40" w:after="40"/>
              <w:ind w:left="-20"/>
              <w:jc w:val="center"/>
              <w:rPr>
                <w:rFonts w:cstheme="minorHAnsi"/>
                <w:sz w:val="22"/>
                <w:szCs w:val="22"/>
              </w:rPr>
            </w:pPr>
            <w:r w:rsidRPr="00A5347A">
              <w:rPr>
                <w:sz w:val="22"/>
              </w:rPr>
              <w:t>4 %</w:t>
            </w:r>
          </w:p>
        </w:tc>
        <w:tc>
          <w:tcPr>
            <w:tcW w:w="1843" w:type="dxa"/>
            <w:vAlign w:val="center"/>
          </w:tcPr>
          <w:p w14:paraId="423F76E3" w14:textId="6E28F00A" w:rsidR="00970D15" w:rsidRPr="00A5347A" w:rsidRDefault="00970D15" w:rsidP="00970D15">
            <w:pPr>
              <w:keepNext/>
              <w:keepLines/>
              <w:spacing w:before="40" w:after="40"/>
              <w:ind w:left="-20"/>
              <w:jc w:val="center"/>
              <w:rPr>
                <w:rFonts w:cstheme="minorHAnsi"/>
                <w:sz w:val="22"/>
                <w:szCs w:val="22"/>
              </w:rPr>
            </w:pPr>
            <w:r w:rsidRPr="00A5347A">
              <w:rPr>
                <w:sz w:val="22"/>
              </w:rPr>
              <w:t>2 %</w:t>
            </w:r>
          </w:p>
        </w:tc>
      </w:tr>
      <w:tr w:rsidR="00970D15" w:rsidRPr="00A5347A" w14:paraId="09099CB2" w14:textId="48728770" w:rsidTr="00356C80">
        <w:trPr>
          <w:jc w:val="center"/>
        </w:trPr>
        <w:tc>
          <w:tcPr>
            <w:tcW w:w="1985" w:type="dxa"/>
            <w:vAlign w:val="center"/>
          </w:tcPr>
          <w:p w14:paraId="7D8EFF7B" w14:textId="5B190F7C"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Manitoba</w:t>
            </w:r>
          </w:p>
        </w:tc>
        <w:tc>
          <w:tcPr>
            <w:tcW w:w="1462" w:type="dxa"/>
            <w:vAlign w:val="center"/>
          </w:tcPr>
          <w:p w14:paraId="71EC15B4" w14:textId="481875A0" w:rsidR="00970D15" w:rsidRPr="00A5347A" w:rsidRDefault="00970D15" w:rsidP="00970D15">
            <w:pPr>
              <w:keepNext/>
              <w:keepLines/>
              <w:spacing w:before="40" w:after="40"/>
              <w:ind w:left="-20"/>
              <w:jc w:val="center"/>
              <w:rPr>
                <w:rFonts w:cstheme="minorHAnsi"/>
                <w:sz w:val="22"/>
                <w:szCs w:val="22"/>
              </w:rPr>
            </w:pPr>
            <w:r w:rsidRPr="00A5347A">
              <w:rPr>
                <w:sz w:val="22"/>
              </w:rPr>
              <w:t>4 %</w:t>
            </w:r>
          </w:p>
        </w:tc>
        <w:tc>
          <w:tcPr>
            <w:tcW w:w="1463" w:type="dxa"/>
            <w:vAlign w:val="center"/>
          </w:tcPr>
          <w:p w14:paraId="6A84E3E9" w14:textId="338DAD24" w:rsidR="00970D15" w:rsidRPr="00A5347A" w:rsidRDefault="00970D15" w:rsidP="00970D15">
            <w:pPr>
              <w:keepNext/>
              <w:keepLines/>
              <w:spacing w:before="40" w:after="40"/>
              <w:ind w:left="-20"/>
              <w:jc w:val="center"/>
              <w:rPr>
                <w:rFonts w:cstheme="minorHAnsi"/>
                <w:sz w:val="22"/>
                <w:szCs w:val="22"/>
              </w:rPr>
            </w:pPr>
            <w:r w:rsidRPr="00A5347A">
              <w:rPr>
                <w:sz w:val="22"/>
              </w:rPr>
              <w:t>3 %</w:t>
            </w:r>
          </w:p>
        </w:tc>
        <w:tc>
          <w:tcPr>
            <w:tcW w:w="1606" w:type="dxa"/>
            <w:vAlign w:val="center"/>
          </w:tcPr>
          <w:p w14:paraId="65561BB7" w14:textId="5D37FB25" w:rsidR="00970D15" w:rsidRPr="00A5347A" w:rsidRDefault="00970D15" w:rsidP="00970D15">
            <w:pPr>
              <w:keepNext/>
              <w:keepLines/>
              <w:spacing w:before="40" w:after="40"/>
              <w:ind w:left="-20"/>
              <w:jc w:val="center"/>
              <w:rPr>
                <w:rFonts w:cstheme="minorHAnsi"/>
                <w:sz w:val="22"/>
                <w:szCs w:val="22"/>
              </w:rPr>
            </w:pPr>
            <w:r w:rsidRPr="00A5347A">
              <w:rPr>
                <w:sz w:val="22"/>
              </w:rPr>
              <w:t>4 %</w:t>
            </w:r>
          </w:p>
        </w:tc>
        <w:tc>
          <w:tcPr>
            <w:tcW w:w="1843" w:type="dxa"/>
            <w:vAlign w:val="center"/>
          </w:tcPr>
          <w:p w14:paraId="6CC2A0B6" w14:textId="47AA95B4" w:rsidR="00970D15" w:rsidRPr="00A5347A" w:rsidRDefault="00970D15" w:rsidP="00970D15">
            <w:pPr>
              <w:keepNext/>
              <w:keepLines/>
              <w:spacing w:before="40" w:after="40"/>
              <w:ind w:left="-20"/>
              <w:jc w:val="center"/>
              <w:rPr>
                <w:rFonts w:cstheme="minorHAnsi"/>
                <w:sz w:val="22"/>
                <w:szCs w:val="22"/>
              </w:rPr>
            </w:pPr>
            <w:r w:rsidRPr="00A5347A">
              <w:rPr>
                <w:sz w:val="22"/>
              </w:rPr>
              <w:t>5 %</w:t>
            </w:r>
          </w:p>
        </w:tc>
      </w:tr>
      <w:tr w:rsidR="00970D15" w:rsidRPr="00A5347A" w14:paraId="5A0B3023" w14:textId="33DA6470" w:rsidTr="00356C80">
        <w:trPr>
          <w:jc w:val="center"/>
        </w:trPr>
        <w:tc>
          <w:tcPr>
            <w:tcW w:w="1985" w:type="dxa"/>
            <w:vAlign w:val="center"/>
          </w:tcPr>
          <w:p w14:paraId="50CD0758" w14:textId="1CCA0477"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Ontario</w:t>
            </w:r>
          </w:p>
        </w:tc>
        <w:tc>
          <w:tcPr>
            <w:tcW w:w="1462" w:type="dxa"/>
            <w:vAlign w:val="center"/>
          </w:tcPr>
          <w:p w14:paraId="649F9B06" w14:textId="38F21E13" w:rsidR="00970D15" w:rsidRPr="00A5347A" w:rsidRDefault="00970D15" w:rsidP="00970D15">
            <w:pPr>
              <w:keepNext/>
              <w:keepLines/>
              <w:spacing w:before="40" w:after="40"/>
              <w:ind w:left="-20"/>
              <w:jc w:val="center"/>
              <w:rPr>
                <w:rFonts w:cstheme="minorHAnsi"/>
                <w:sz w:val="22"/>
                <w:szCs w:val="22"/>
              </w:rPr>
            </w:pPr>
            <w:r w:rsidRPr="00A5347A">
              <w:rPr>
                <w:sz w:val="22"/>
              </w:rPr>
              <w:t>37 %</w:t>
            </w:r>
          </w:p>
        </w:tc>
        <w:tc>
          <w:tcPr>
            <w:tcW w:w="1463" w:type="dxa"/>
            <w:vAlign w:val="center"/>
          </w:tcPr>
          <w:p w14:paraId="2CEE9AF6" w14:textId="763DFD5E" w:rsidR="00970D15" w:rsidRPr="00A5347A" w:rsidRDefault="00970D15" w:rsidP="00970D15">
            <w:pPr>
              <w:keepNext/>
              <w:keepLines/>
              <w:spacing w:before="40" w:after="40"/>
              <w:ind w:left="-20"/>
              <w:jc w:val="center"/>
              <w:rPr>
                <w:rFonts w:cstheme="minorHAnsi"/>
                <w:sz w:val="22"/>
                <w:szCs w:val="22"/>
              </w:rPr>
            </w:pPr>
            <w:r w:rsidRPr="00A5347A">
              <w:rPr>
                <w:sz w:val="22"/>
              </w:rPr>
              <w:t>37 %</w:t>
            </w:r>
          </w:p>
        </w:tc>
        <w:tc>
          <w:tcPr>
            <w:tcW w:w="1606" w:type="dxa"/>
            <w:vAlign w:val="center"/>
          </w:tcPr>
          <w:p w14:paraId="39A64B4A" w14:textId="432DFD54" w:rsidR="00970D15" w:rsidRPr="00A5347A" w:rsidRDefault="00970D15" w:rsidP="00970D15">
            <w:pPr>
              <w:keepNext/>
              <w:keepLines/>
              <w:spacing w:before="40" w:after="40"/>
              <w:ind w:left="-20"/>
              <w:jc w:val="center"/>
              <w:rPr>
                <w:rFonts w:cstheme="minorHAnsi"/>
                <w:sz w:val="22"/>
                <w:szCs w:val="22"/>
              </w:rPr>
            </w:pPr>
            <w:r w:rsidRPr="00A5347A">
              <w:rPr>
                <w:sz w:val="22"/>
              </w:rPr>
              <w:t>36 %</w:t>
            </w:r>
          </w:p>
        </w:tc>
        <w:tc>
          <w:tcPr>
            <w:tcW w:w="1843" w:type="dxa"/>
            <w:vAlign w:val="center"/>
          </w:tcPr>
          <w:p w14:paraId="5C4BE42B" w14:textId="565C54DC" w:rsidR="00970D15" w:rsidRPr="00A5347A" w:rsidRDefault="00970D15" w:rsidP="00970D15">
            <w:pPr>
              <w:keepNext/>
              <w:keepLines/>
              <w:spacing w:before="40" w:after="40"/>
              <w:ind w:left="-20"/>
              <w:jc w:val="center"/>
              <w:rPr>
                <w:rFonts w:cstheme="minorHAnsi"/>
                <w:sz w:val="22"/>
                <w:szCs w:val="22"/>
              </w:rPr>
            </w:pPr>
            <w:r w:rsidRPr="00A5347A">
              <w:rPr>
                <w:sz w:val="22"/>
              </w:rPr>
              <w:t>37 %</w:t>
            </w:r>
          </w:p>
        </w:tc>
      </w:tr>
      <w:tr w:rsidR="00970D15" w:rsidRPr="00A5347A" w14:paraId="0B01E866" w14:textId="597EC28F" w:rsidTr="00356C80">
        <w:trPr>
          <w:jc w:val="center"/>
        </w:trPr>
        <w:tc>
          <w:tcPr>
            <w:tcW w:w="1985" w:type="dxa"/>
            <w:vAlign w:val="center"/>
          </w:tcPr>
          <w:p w14:paraId="7A428B53" w14:textId="19CE0220"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Québec</w:t>
            </w:r>
          </w:p>
        </w:tc>
        <w:tc>
          <w:tcPr>
            <w:tcW w:w="1462" w:type="dxa"/>
            <w:vAlign w:val="center"/>
          </w:tcPr>
          <w:p w14:paraId="65E7DC79" w14:textId="62068609" w:rsidR="00970D15" w:rsidRPr="00A5347A" w:rsidRDefault="00970D15" w:rsidP="00970D15">
            <w:pPr>
              <w:keepNext/>
              <w:keepLines/>
              <w:spacing w:before="40" w:after="40"/>
              <w:ind w:left="-20"/>
              <w:jc w:val="center"/>
              <w:rPr>
                <w:rFonts w:cstheme="minorHAnsi"/>
                <w:sz w:val="22"/>
                <w:szCs w:val="22"/>
              </w:rPr>
            </w:pPr>
            <w:r w:rsidRPr="00A5347A">
              <w:rPr>
                <w:sz w:val="22"/>
              </w:rPr>
              <w:t>23 %</w:t>
            </w:r>
          </w:p>
        </w:tc>
        <w:tc>
          <w:tcPr>
            <w:tcW w:w="1463" w:type="dxa"/>
            <w:vAlign w:val="center"/>
          </w:tcPr>
          <w:p w14:paraId="72E2001F" w14:textId="2F30517E" w:rsidR="00970D15" w:rsidRPr="00A5347A" w:rsidRDefault="00970D15" w:rsidP="00970D15">
            <w:pPr>
              <w:keepNext/>
              <w:keepLines/>
              <w:spacing w:before="40" w:after="40"/>
              <w:ind w:left="-20"/>
              <w:jc w:val="center"/>
              <w:rPr>
                <w:rFonts w:cstheme="minorHAnsi"/>
                <w:sz w:val="22"/>
                <w:szCs w:val="22"/>
              </w:rPr>
            </w:pPr>
            <w:r w:rsidRPr="00A5347A">
              <w:rPr>
                <w:sz w:val="22"/>
              </w:rPr>
              <w:t>24 %</w:t>
            </w:r>
          </w:p>
        </w:tc>
        <w:tc>
          <w:tcPr>
            <w:tcW w:w="1606" w:type="dxa"/>
            <w:vAlign w:val="center"/>
          </w:tcPr>
          <w:p w14:paraId="103E7B37" w14:textId="6BB312E2" w:rsidR="00970D15" w:rsidRPr="00A5347A" w:rsidRDefault="00970D15" w:rsidP="00970D15">
            <w:pPr>
              <w:keepNext/>
              <w:keepLines/>
              <w:spacing w:before="40" w:after="40"/>
              <w:ind w:left="-20"/>
              <w:jc w:val="center"/>
              <w:rPr>
                <w:rFonts w:cstheme="minorHAnsi"/>
                <w:sz w:val="22"/>
                <w:szCs w:val="22"/>
              </w:rPr>
            </w:pPr>
            <w:r w:rsidRPr="00A5347A">
              <w:rPr>
                <w:sz w:val="22"/>
              </w:rPr>
              <w:t>23 %</w:t>
            </w:r>
          </w:p>
        </w:tc>
        <w:tc>
          <w:tcPr>
            <w:tcW w:w="1843" w:type="dxa"/>
            <w:vAlign w:val="center"/>
          </w:tcPr>
          <w:p w14:paraId="6EFAC695" w14:textId="4FE84636" w:rsidR="00970D15" w:rsidRPr="00A5347A" w:rsidRDefault="00970D15" w:rsidP="00970D15">
            <w:pPr>
              <w:keepNext/>
              <w:keepLines/>
              <w:spacing w:before="40" w:after="40"/>
              <w:ind w:left="-20"/>
              <w:jc w:val="center"/>
              <w:rPr>
                <w:rFonts w:cstheme="minorHAnsi"/>
                <w:sz w:val="22"/>
                <w:szCs w:val="22"/>
              </w:rPr>
            </w:pPr>
            <w:r w:rsidRPr="00A5347A">
              <w:rPr>
                <w:sz w:val="22"/>
              </w:rPr>
              <w:t>22 %</w:t>
            </w:r>
          </w:p>
        </w:tc>
      </w:tr>
      <w:tr w:rsidR="00970D15" w:rsidRPr="00A5347A" w14:paraId="41D4A435" w14:textId="6D10A143" w:rsidTr="00356C80">
        <w:trPr>
          <w:jc w:val="center"/>
        </w:trPr>
        <w:tc>
          <w:tcPr>
            <w:tcW w:w="1985" w:type="dxa"/>
            <w:vAlign w:val="center"/>
          </w:tcPr>
          <w:p w14:paraId="633D4DBF" w14:textId="523F62A3" w:rsidR="00970D15" w:rsidRPr="00A5347A" w:rsidRDefault="00970D15" w:rsidP="00970D15">
            <w:pPr>
              <w:keepNext/>
              <w:keepLines/>
              <w:autoSpaceDE/>
              <w:autoSpaceDN/>
              <w:adjustRightInd/>
              <w:spacing w:before="40" w:after="40"/>
              <w:ind w:left="-20"/>
              <w:contextualSpacing/>
              <w:rPr>
                <w:rFonts w:cstheme="minorHAnsi"/>
                <w:sz w:val="22"/>
                <w:szCs w:val="22"/>
              </w:rPr>
            </w:pPr>
            <w:r w:rsidRPr="00A5347A">
              <w:rPr>
                <w:sz w:val="22"/>
              </w:rPr>
              <w:t>Atlantique</w:t>
            </w:r>
          </w:p>
        </w:tc>
        <w:tc>
          <w:tcPr>
            <w:tcW w:w="1462" w:type="dxa"/>
            <w:vAlign w:val="center"/>
          </w:tcPr>
          <w:p w14:paraId="41DC772C" w14:textId="7F1632AD" w:rsidR="00970D15" w:rsidRPr="00A5347A" w:rsidRDefault="00970D15" w:rsidP="00970D15">
            <w:pPr>
              <w:keepNext/>
              <w:keepLines/>
              <w:spacing w:before="40" w:after="40"/>
              <w:ind w:left="-20"/>
              <w:jc w:val="center"/>
              <w:rPr>
                <w:rFonts w:cstheme="minorHAnsi"/>
                <w:sz w:val="22"/>
                <w:szCs w:val="22"/>
              </w:rPr>
            </w:pPr>
            <w:r w:rsidRPr="00A5347A">
              <w:rPr>
                <w:sz w:val="22"/>
              </w:rPr>
              <w:t>7 %</w:t>
            </w:r>
          </w:p>
        </w:tc>
        <w:tc>
          <w:tcPr>
            <w:tcW w:w="1463" w:type="dxa"/>
            <w:vAlign w:val="center"/>
          </w:tcPr>
          <w:p w14:paraId="31B5488F" w14:textId="336E9C76" w:rsidR="00970D15" w:rsidRPr="00A5347A" w:rsidRDefault="00970D15" w:rsidP="00970D15">
            <w:pPr>
              <w:keepNext/>
              <w:keepLines/>
              <w:spacing w:before="40" w:after="40"/>
              <w:ind w:left="-20"/>
              <w:jc w:val="center"/>
              <w:rPr>
                <w:rFonts w:cstheme="minorHAnsi"/>
                <w:sz w:val="22"/>
                <w:szCs w:val="22"/>
              </w:rPr>
            </w:pPr>
            <w:r w:rsidRPr="00A5347A">
              <w:rPr>
                <w:sz w:val="22"/>
              </w:rPr>
              <w:t>7 %</w:t>
            </w:r>
          </w:p>
        </w:tc>
        <w:tc>
          <w:tcPr>
            <w:tcW w:w="1606" w:type="dxa"/>
            <w:vAlign w:val="center"/>
          </w:tcPr>
          <w:p w14:paraId="04DFBE92" w14:textId="35753BC0" w:rsidR="00970D15" w:rsidRPr="00A5347A" w:rsidRDefault="00970D15" w:rsidP="00970D15">
            <w:pPr>
              <w:keepNext/>
              <w:keepLines/>
              <w:spacing w:before="40" w:after="40"/>
              <w:ind w:left="-20"/>
              <w:jc w:val="center"/>
              <w:rPr>
                <w:rFonts w:cstheme="minorHAnsi"/>
                <w:sz w:val="22"/>
                <w:szCs w:val="22"/>
              </w:rPr>
            </w:pPr>
            <w:r w:rsidRPr="00A5347A">
              <w:rPr>
                <w:sz w:val="22"/>
              </w:rPr>
              <w:t>8 %</w:t>
            </w:r>
          </w:p>
        </w:tc>
        <w:tc>
          <w:tcPr>
            <w:tcW w:w="1843" w:type="dxa"/>
            <w:vAlign w:val="center"/>
          </w:tcPr>
          <w:p w14:paraId="32077603" w14:textId="6D820944" w:rsidR="00970D15" w:rsidRPr="00A5347A" w:rsidRDefault="00970D15" w:rsidP="00970D15">
            <w:pPr>
              <w:keepNext/>
              <w:keepLines/>
              <w:spacing w:before="40" w:after="40"/>
              <w:ind w:left="-20"/>
              <w:jc w:val="center"/>
              <w:rPr>
                <w:rFonts w:cstheme="minorHAnsi"/>
                <w:sz w:val="22"/>
                <w:szCs w:val="22"/>
              </w:rPr>
            </w:pPr>
            <w:r w:rsidRPr="00A5347A">
              <w:rPr>
                <w:sz w:val="22"/>
              </w:rPr>
              <w:t>7 %</w:t>
            </w:r>
          </w:p>
        </w:tc>
      </w:tr>
    </w:tbl>
    <w:p w14:paraId="7FD81050" w14:textId="7E00EDCA" w:rsidR="00185F65" w:rsidRPr="00A5347A" w:rsidRDefault="00185F65" w:rsidP="00545D5F">
      <w:pPr>
        <w:pStyle w:val="Heading3"/>
        <w:pageBreakBefore/>
        <w:numPr>
          <w:ilvl w:val="0"/>
          <w:numId w:val="43"/>
        </w:numPr>
        <w:spacing w:after="240"/>
        <w:ind w:left="720" w:hanging="720"/>
      </w:pPr>
      <w:r w:rsidRPr="00A5347A">
        <w:lastRenderedPageBreak/>
        <w:t>Caractéristiques de la pratique médicale</w:t>
      </w:r>
    </w:p>
    <w:tbl>
      <w:tblPr>
        <w:tblStyle w:val="TableGrid1"/>
        <w:tblW w:w="9776" w:type="dxa"/>
        <w:jc w:val="center"/>
        <w:tblLayout w:type="fixed"/>
        <w:tblLook w:val="04A0" w:firstRow="1" w:lastRow="0" w:firstColumn="1" w:lastColumn="0" w:noHBand="0" w:noVBand="1"/>
      </w:tblPr>
      <w:tblGrid>
        <w:gridCol w:w="3685"/>
        <w:gridCol w:w="1395"/>
        <w:gridCol w:w="1152"/>
        <w:gridCol w:w="1638"/>
        <w:gridCol w:w="1906"/>
      </w:tblGrid>
      <w:tr w:rsidR="008D038A" w:rsidRPr="00A5347A" w14:paraId="79B24D6E" w14:textId="7C0F5467" w:rsidTr="008A7A31">
        <w:trPr>
          <w:trHeight w:val="576"/>
          <w:tblHeader/>
          <w:jc w:val="center"/>
        </w:trPr>
        <w:tc>
          <w:tcPr>
            <w:tcW w:w="3685" w:type="dxa"/>
            <w:vAlign w:val="center"/>
          </w:tcPr>
          <w:p w14:paraId="5667D6B0" w14:textId="77777777" w:rsidR="008D038A" w:rsidRPr="00A5347A" w:rsidRDefault="008D038A" w:rsidP="008D038A">
            <w:pPr>
              <w:keepNext/>
              <w:keepLines/>
              <w:spacing w:before="40" w:after="40"/>
              <w:ind w:left="615" w:hanging="615"/>
              <w:rPr>
                <w:rFonts w:cstheme="minorHAnsi"/>
                <w:b/>
                <w:bCs/>
                <w:sz w:val="22"/>
                <w:szCs w:val="22"/>
              </w:rPr>
            </w:pPr>
            <w:r w:rsidRPr="00A5347A">
              <w:rPr>
                <w:b/>
                <w:i/>
                <w:sz w:val="22"/>
              </w:rPr>
              <w:t>Caractéristiques</w:t>
            </w:r>
          </w:p>
        </w:tc>
        <w:tc>
          <w:tcPr>
            <w:tcW w:w="1395" w:type="dxa"/>
            <w:vAlign w:val="center"/>
          </w:tcPr>
          <w:p w14:paraId="68A41479" w14:textId="77777777" w:rsidR="008D038A" w:rsidRPr="00A5347A" w:rsidRDefault="008D038A" w:rsidP="008D038A">
            <w:pPr>
              <w:keepNext/>
              <w:keepLines/>
              <w:spacing w:before="40" w:after="40"/>
              <w:jc w:val="center"/>
              <w:rPr>
                <w:rFonts w:cstheme="minorHAnsi"/>
                <w:b/>
                <w:bCs/>
                <w:sz w:val="22"/>
                <w:szCs w:val="22"/>
              </w:rPr>
            </w:pPr>
            <w:r w:rsidRPr="00A5347A">
              <w:rPr>
                <w:b/>
                <w:sz w:val="22"/>
              </w:rPr>
              <w:t>Total</w:t>
            </w:r>
            <w:r w:rsidRPr="00A5347A">
              <w:rPr>
                <w:b/>
                <w:sz w:val="22"/>
              </w:rPr>
              <w:br/>
              <w:t>(n = 1 016)</w:t>
            </w:r>
          </w:p>
        </w:tc>
        <w:tc>
          <w:tcPr>
            <w:tcW w:w="1152" w:type="dxa"/>
            <w:vAlign w:val="center"/>
          </w:tcPr>
          <w:p w14:paraId="04A3C6E8" w14:textId="265948B0" w:rsidR="008D038A" w:rsidRPr="00A5347A" w:rsidRDefault="008D038A" w:rsidP="008D038A">
            <w:pPr>
              <w:keepNext/>
              <w:keepLines/>
              <w:spacing w:before="40" w:after="40"/>
              <w:jc w:val="center"/>
              <w:rPr>
                <w:rFonts w:cstheme="minorHAnsi"/>
                <w:b/>
                <w:bCs/>
                <w:sz w:val="22"/>
                <w:szCs w:val="22"/>
              </w:rPr>
            </w:pPr>
            <w:r w:rsidRPr="00A5347A">
              <w:rPr>
                <w:b/>
                <w:sz w:val="22"/>
              </w:rPr>
              <w:t>Médecins</w:t>
            </w:r>
            <w:r w:rsidRPr="00A5347A">
              <w:rPr>
                <w:b/>
                <w:sz w:val="22"/>
              </w:rPr>
              <w:br/>
              <w:t>(n = 356)</w:t>
            </w:r>
          </w:p>
        </w:tc>
        <w:tc>
          <w:tcPr>
            <w:tcW w:w="1638" w:type="dxa"/>
            <w:vAlign w:val="center"/>
          </w:tcPr>
          <w:p w14:paraId="321C4D2F" w14:textId="4A465E2E" w:rsidR="008D038A" w:rsidRPr="00A5347A" w:rsidRDefault="008D038A" w:rsidP="008D038A">
            <w:pPr>
              <w:keepNext/>
              <w:keepLines/>
              <w:spacing w:before="40" w:after="40"/>
              <w:jc w:val="center"/>
              <w:rPr>
                <w:rFonts w:cstheme="minorHAnsi"/>
                <w:b/>
                <w:bCs/>
                <w:sz w:val="22"/>
                <w:szCs w:val="22"/>
              </w:rPr>
            </w:pPr>
            <w:r w:rsidRPr="00A5347A">
              <w:rPr>
                <w:b/>
                <w:sz w:val="22"/>
              </w:rPr>
              <w:t>Infirmier(ère)s/IP</w:t>
            </w:r>
            <w:r w:rsidRPr="00A5347A">
              <w:rPr>
                <w:b/>
                <w:sz w:val="22"/>
              </w:rPr>
              <w:br/>
              <w:t>(n = 355)</w:t>
            </w:r>
          </w:p>
        </w:tc>
        <w:tc>
          <w:tcPr>
            <w:tcW w:w="1906" w:type="dxa"/>
            <w:vAlign w:val="center"/>
          </w:tcPr>
          <w:p w14:paraId="7325EF0C" w14:textId="0897E72D" w:rsidR="008D038A" w:rsidRPr="00A5347A" w:rsidRDefault="008D038A" w:rsidP="008D038A">
            <w:pPr>
              <w:keepNext/>
              <w:keepLines/>
              <w:spacing w:before="40" w:after="40"/>
              <w:jc w:val="center"/>
              <w:rPr>
                <w:rFonts w:cstheme="minorHAnsi"/>
                <w:b/>
                <w:bCs/>
                <w:sz w:val="22"/>
                <w:szCs w:val="22"/>
              </w:rPr>
            </w:pPr>
            <w:r w:rsidRPr="00A5347A">
              <w:rPr>
                <w:b/>
                <w:sz w:val="22"/>
              </w:rPr>
              <w:t>Pharmacien(ne)s</w:t>
            </w:r>
            <w:r w:rsidRPr="00A5347A">
              <w:rPr>
                <w:b/>
                <w:sz w:val="22"/>
              </w:rPr>
              <w:br/>
              <w:t>(n = 305)</w:t>
            </w:r>
          </w:p>
        </w:tc>
      </w:tr>
      <w:tr w:rsidR="008D038A" w:rsidRPr="00A5347A" w14:paraId="77258825" w14:textId="0FACCCFE" w:rsidTr="008A7A31">
        <w:trPr>
          <w:jc w:val="center"/>
        </w:trPr>
        <w:tc>
          <w:tcPr>
            <w:tcW w:w="9776" w:type="dxa"/>
            <w:gridSpan w:val="5"/>
            <w:vAlign w:val="center"/>
          </w:tcPr>
          <w:p w14:paraId="7340E54B" w14:textId="518FADBD" w:rsidR="008D038A" w:rsidRPr="00A5347A" w:rsidRDefault="008D038A" w:rsidP="00185F65">
            <w:pPr>
              <w:keepNext/>
              <w:keepLines/>
              <w:spacing w:before="40" w:after="40"/>
              <w:jc w:val="center"/>
              <w:rPr>
                <w:rFonts w:ascii="Calibri" w:hAnsi="Calibri" w:cs="Calibri"/>
                <w:b/>
                <w:bCs/>
                <w:sz w:val="22"/>
                <w:szCs w:val="22"/>
              </w:rPr>
            </w:pPr>
            <w:r w:rsidRPr="00A5347A">
              <w:rPr>
                <w:rFonts w:ascii="Calibri" w:hAnsi="Calibri"/>
                <w:b/>
                <w:sz w:val="22"/>
              </w:rPr>
              <w:t>Principale profession</w:t>
            </w:r>
          </w:p>
        </w:tc>
      </w:tr>
      <w:tr w:rsidR="008D038A" w:rsidRPr="00A5347A" w14:paraId="0F9C25A8" w14:textId="248EC95B" w:rsidTr="008A7A31">
        <w:trPr>
          <w:jc w:val="center"/>
        </w:trPr>
        <w:tc>
          <w:tcPr>
            <w:tcW w:w="3685" w:type="dxa"/>
            <w:vAlign w:val="center"/>
          </w:tcPr>
          <w:p w14:paraId="75E4DF7C" w14:textId="6B4AF4E7" w:rsidR="008D038A" w:rsidRPr="00A5347A" w:rsidRDefault="008D038A" w:rsidP="00AB6462">
            <w:pPr>
              <w:keepNext/>
              <w:keepLines/>
              <w:autoSpaceDE/>
              <w:autoSpaceDN/>
              <w:adjustRightInd/>
              <w:spacing w:before="40" w:after="40"/>
              <w:ind w:left="-20"/>
              <w:contextualSpacing/>
              <w:rPr>
                <w:rFonts w:cstheme="minorHAnsi"/>
                <w:sz w:val="22"/>
                <w:szCs w:val="22"/>
              </w:rPr>
            </w:pPr>
            <w:r w:rsidRPr="00A5347A">
              <w:rPr>
                <w:sz w:val="22"/>
              </w:rPr>
              <w:t>Infirmier(ère) autorisé(e) ou infirmier(ère) praticien(ne)</w:t>
            </w:r>
          </w:p>
        </w:tc>
        <w:tc>
          <w:tcPr>
            <w:tcW w:w="1395" w:type="dxa"/>
            <w:vAlign w:val="bottom"/>
          </w:tcPr>
          <w:p w14:paraId="685E958D" w14:textId="2C063A10" w:rsidR="008D038A" w:rsidRPr="00A5347A" w:rsidRDefault="008D038A" w:rsidP="00AB6462">
            <w:pPr>
              <w:keepNext/>
              <w:keepLines/>
              <w:spacing w:before="40" w:after="40"/>
              <w:ind w:left="-20"/>
              <w:jc w:val="center"/>
              <w:rPr>
                <w:rFonts w:cstheme="minorHAnsi"/>
                <w:sz w:val="22"/>
                <w:szCs w:val="22"/>
              </w:rPr>
            </w:pPr>
            <w:r w:rsidRPr="00A5347A">
              <w:rPr>
                <w:rFonts w:ascii="Calibri" w:hAnsi="Calibri"/>
                <w:sz w:val="22"/>
              </w:rPr>
              <w:t>35 %</w:t>
            </w:r>
          </w:p>
        </w:tc>
        <w:tc>
          <w:tcPr>
            <w:tcW w:w="1152" w:type="dxa"/>
          </w:tcPr>
          <w:p w14:paraId="329A0B2C" w14:textId="6A57426B" w:rsidR="008D038A" w:rsidRPr="00A5347A" w:rsidRDefault="00B10311" w:rsidP="00AB6462">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638" w:type="dxa"/>
          </w:tcPr>
          <w:p w14:paraId="0F54E194" w14:textId="4F5D6809" w:rsidR="008D038A" w:rsidRPr="00A5347A" w:rsidRDefault="00B10311" w:rsidP="00AB6462">
            <w:pPr>
              <w:keepNext/>
              <w:keepLines/>
              <w:spacing w:before="40" w:after="40"/>
              <w:ind w:left="-20"/>
              <w:jc w:val="center"/>
              <w:rPr>
                <w:rFonts w:ascii="Calibri" w:hAnsi="Calibri" w:cs="Calibri"/>
                <w:sz w:val="22"/>
                <w:szCs w:val="22"/>
              </w:rPr>
            </w:pPr>
            <w:r w:rsidRPr="00A5347A">
              <w:rPr>
                <w:rFonts w:ascii="Calibri" w:hAnsi="Calibri"/>
                <w:sz w:val="22"/>
              </w:rPr>
              <w:t>100 %</w:t>
            </w:r>
          </w:p>
        </w:tc>
        <w:tc>
          <w:tcPr>
            <w:tcW w:w="1906" w:type="dxa"/>
          </w:tcPr>
          <w:p w14:paraId="14CF7BC2" w14:textId="686BCCE5" w:rsidR="008D038A" w:rsidRPr="00A5347A" w:rsidRDefault="00B10311" w:rsidP="00AB6462">
            <w:pPr>
              <w:keepNext/>
              <w:keepLines/>
              <w:spacing w:before="40" w:after="40"/>
              <w:ind w:left="-20"/>
              <w:jc w:val="center"/>
              <w:rPr>
                <w:rFonts w:ascii="Calibri" w:hAnsi="Calibri" w:cs="Calibri"/>
                <w:sz w:val="22"/>
                <w:szCs w:val="22"/>
              </w:rPr>
            </w:pPr>
            <w:r w:rsidRPr="00A5347A">
              <w:rPr>
                <w:rFonts w:ascii="Calibri" w:hAnsi="Calibri"/>
                <w:sz w:val="22"/>
              </w:rPr>
              <w:t>0 %</w:t>
            </w:r>
          </w:p>
        </w:tc>
      </w:tr>
      <w:tr w:rsidR="008D038A" w:rsidRPr="00A5347A" w14:paraId="217E61F2" w14:textId="25D6C48B" w:rsidTr="008A7A31">
        <w:trPr>
          <w:jc w:val="center"/>
        </w:trPr>
        <w:tc>
          <w:tcPr>
            <w:tcW w:w="3685" w:type="dxa"/>
            <w:vAlign w:val="center"/>
          </w:tcPr>
          <w:p w14:paraId="745D52EE" w14:textId="20F639E8" w:rsidR="008D038A" w:rsidRPr="00A5347A" w:rsidRDefault="008D038A" w:rsidP="00AB6462">
            <w:pPr>
              <w:keepNext/>
              <w:keepLines/>
              <w:autoSpaceDE/>
              <w:autoSpaceDN/>
              <w:adjustRightInd/>
              <w:spacing w:before="40" w:after="40"/>
              <w:ind w:left="-20"/>
              <w:contextualSpacing/>
              <w:rPr>
                <w:rFonts w:cstheme="minorHAnsi"/>
                <w:sz w:val="22"/>
                <w:szCs w:val="22"/>
              </w:rPr>
            </w:pPr>
            <w:r w:rsidRPr="00A5347A">
              <w:rPr>
                <w:sz w:val="22"/>
              </w:rPr>
              <w:t>Médecin de famille/omnipraticien(ne)/résident(e)</w:t>
            </w:r>
          </w:p>
        </w:tc>
        <w:tc>
          <w:tcPr>
            <w:tcW w:w="1395" w:type="dxa"/>
            <w:vAlign w:val="bottom"/>
          </w:tcPr>
          <w:p w14:paraId="3B435771" w14:textId="37DE7B9F" w:rsidR="008D038A" w:rsidRPr="00A5347A" w:rsidRDefault="008D038A" w:rsidP="00AB6462">
            <w:pPr>
              <w:keepNext/>
              <w:keepLines/>
              <w:spacing w:before="40" w:after="40"/>
              <w:ind w:left="-20"/>
              <w:jc w:val="center"/>
              <w:rPr>
                <w:rFonts w:cstheme="minorHAnsi"/>
                <w:sz w:val="22"/>
                <w:szCs w:val="22"/>
              </w:rPr>
            </w:pPr>
            <w:r w:rsidRPr="00A5347A">
              <w:rPr>
                <w:rFonts w:ascii="Calibri" w:hAnsi="Calibri"/>
                <w:sz w:val="22"/>
              </w:rPr>
              <w:t>34 %</w:t>
            </w:r>
          </w:p>
        </w:tc>
        <w:tc>
          <w:tcPr>
            <w:tcW w:w="1152" w:type="dxa"/>
          </w:tcPr>
          <w:p w14:paraId="2D7EAB8A" w14:textId="6D99F973" w:rsidR="008D038A" w:rsidRPr="00A5347A" w:rsidRDefault="003477B9" w:rsidP="00AB6462">
            <w:pPr>
              <w:keepNext/>
              <w:keepLines/>
              <w:spacing w:before="40" w:after="40"/>
              <w:ind w:left="-20"/>
              <w:jc w:val="center"/>
              <w:rPr>
                <w:rFonts w:ascii="Calibri" w:hAnsi="Calibri" w:cs="Calibri"/>
                <w:sz w:val="22"/>
                <w:szCs w:val="22"/>
              </w:rPr>
            </w:pPr>
            <w:r w:rsidRPr="00A5347A">
              <w:rPr>
                <w:rFonts w:ascii="Calibri" w:hAnsi="Calibri"/>
                <w:sz w:val="22"/>
              </w:rPr>
              <w:t>95 %</w:t>
            </w:r>
          </w:p>
        </w:tc>
        <w:tc>
          <w:tcPr>
            <w:tcW w:w="1638" w:type="dxa"/>
          </w:tcPr>
          <w:p w14:paraId="2C5136A1" w14:textId="744497F2" w:rsidR="008D038A" w:rsidRPr="00A5347A" w:rsidRDefault="003477B9" w:rsidP="00AB6462">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906" w:type="dxa"/>
          </w:tcPr>
          <w:p w14:paraId="3B3EC929" w14:textId="4F363B28" w:rsidR="008D038A" w:rsidRPr="00A5347A" w:rsidRDefault="003477B9" w:rsidP="00AB6462">
            <w:pPr>
              <w:keepNext/>
              <w:keepLines/>
              <w:spacing w:before="40" w:after="40"/>
              <w:ind w:left="-20"/>
              <w:jc w:val="center"/>
              <w:rPr>
                <w:rFonts w:ascii="Calibri" w:hAnsi="Calibri" w:cs="Calibri"/>
                <w:sz w:val="22"/>
                <w:szCs w:val="22"/>
              </w:rPr>
            </w:pPr>
            <w:r w:rsidRPr="00A5347A">
              <w:rPr>
                <w:rFonts w:ascii="Calibri" w:hAnsi="Calibri"/>
                <w:sz w:val="22"/>
              </w:rPr>
              <w:t>0 %</w:t>
            </w:r>
          </w:p>
        </w:tc>
      </w:tr>
      <w:tr w:rsidR="003477B9" w:rsidRPr="00A5347A" w14:paraId="6ADB29C7" w14:textId="5FF39339" w:rsidTr="008A7A31">
        <w:trPr>
          <w:jc w:val="center"/>
        </w:trPr>
        <w:tc>
          <w:tcPr>
            <w:tcW w:w="3685" w:type="dxa"/>
            <w:vAlign w:val="center"/>
          </w:tcPr>
          <w:p w14:paraId="088036DE" w14:textId="4DF2A27C" w:rsidR="003477B9" w:rsidRPr="00A5347A" w:rsidRDefault="003477B9" w:rsidP="003477B9">
            <w:pPr>
              <w:keepNext/>
              <w:keepLines/>
              <w:autoSpaceDE/>
              <w:autoSpaceDN/>
              <w:adjustRightInd/>
              <w:spacing w:before="40" w:after="40"/>
              <w:ind w:left="-20"/>
              <w:contextualSpacing/>
              <w:rPr>
                <w:rFonts w:cstheme="minorHAnsi"/>
                <w:sz w:val="22"/>
                <w:szCs w:val="22"/>
              </w:rPr>
            </w:pPr>
            <w:r w:rsidRPr="00A5347A">
              <w:rPr>
                <w:sz w:val="22"/>
              </w:rPr>
              <w:t>Médecin spécialisé(e) en santé des voyageurs</w:t>
            </w:r>
          </w:p>
        </w:tc>
        <w:tc>
          <w:tcPr>
            <w:tcW w:w="1395" w:type="dxa"/>
            <w:vAlign w:val="bottom"/>
          </w:tcPr>
          <w:p w14:paraId="39C58DBC" w14:textId="5575E234" w:rsidR="003477B9" w:rsidRPr="00A5347A" w:rsidRDefault="003477B9" w:rsidP="003477B9">
            <w:pPr>
              <w:keepNext/>
              <w:keepLines/>
              <w:spacing w:before="40" w:after="40"/>
              <w:ind w:left="-20"/>
              <w:jc w:val="center"/>
              <w:rPr>
                <w:rFonts w:cstheme="minorHAnsi"/>
                <w:sz w:val="22"/>
                <w:szCs w:val="22"/>
              </w:rPr>
            </w:pPr>
            <w:r w:rsidRPr="00A5347A">
              <w:rPr>
                <w:rFonts w:ascii="Calibri" w:hAnsi="Calibri"/>
                <w:sz w:val="22"/>
              </w:rPr>
              <w:t>1 %</w:t>
            </w:r>
          </w:p>
        </w:tc>
        <w:tc>
          <w:tcPr>
            <w:tcW w:w="1152" w:type="dxa"/>
          </w:tcPr>
          <w:p w14:paraId="64869FDD" w14:textId="238C15B2"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3 %</w:t>
            </w:r>
          </w:p>
        </w:tc>
        <w:tc>
          <w:tcPr>
            <w:tcW w:w="1638" w:type="dxa"/>
          </w:tcPr>
          <w:p w14:paraId="1E056655" w14:textId="41A7808F"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906" w:type="dxa"/>
          </w:tcPr>
          <w:p w14:paraId="1E63E4CD" w14:textId="51FBD114"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r>
      <w:tr w:rsidR="003477B9" w:rsidRPr="00A5347A" w14:paraId="37AF6571" w14:textId="10FF29D2" w:rsidTr="008A7A31">
        <w:trPr>
          <w:jc w:val="center"/>
        </w:trPr>
        <w:tc>
          <w:tcPr>
            <w:tcW w:w="3685" w:type="dxa"/>
            <w:vAlign w:val="center"/>
          </w:tcPr>
          <w:p w14:paraId="74DEB83E" w14:textId="40326B93" w:rsidR="003477B9" w:rsidRPr="00A5347A" w:rsidRDefault="003477B9" w:rsidP="003477B9">
            <w:pPr>
              <w:keepNext/>
              <w:keepLines/>
              <w:autoSpaceDE/>
              <w:autoSpaceDN/>
              <w:adjustRightInd/>
              <w:spacing w:before="40" w:after="40"/>
              <w:ind w:left="-20"/>
              <w:contextualSpacing/>
              <w:rPr>
                <w:rFonts w:cstheme="minorHAnsi"/>
                <w:sz w:val="22"/>
                <w:szCs w:val="22"/>
              </w:rPr>
            </w:pPr>
            <w:r w:rsidRPr="00A5347A">
              <w:rPr>
                <w:sz w:val="22"/>
              </w:rPr>
              <w:t>Infectiologue</w:t>
            </w:r>
          </w:p>
        </w:tc>
        <w:tc>
          <w:tcPr>
            <w:tcW w:w="1395" w:type="dxa"/>
            <w:vAlign w:val="bottom"/>
          </w:tcPr>
          <w:p w14:paraId="1F4F1398" w14:textId="281DA259" w:rsidR="003477B9" w:rsidRPr="00A5347A" w:rsidRDefault="00C275D5" w:rsidP="003477B9">
            <w:pPr>
              <w:keepNext/>
              <w:keepLines/>
              <w:spacing w:before="40" w:after="40"/>
              <w:ind w:left="-20"/>
              <w:jc w:val="center"/>
              <w:rPr>
                <w:rFonts w:cstheme="minorHAnsi"/>
                <w:sz w:val="22"/>
                <w:szCs w:val="22"/>
              </w:rPr>
            </w:pPr>
            <w:r w:rsidRPr="00A5347A">
              <w:rPr>
                <w:rFonts w:ascii="Calibri" w:hAnsi="Calibri"/>
                <w:sz w:val="22"/>
              </w:rPr>
              <w:t>&lt;1 %</w:t>
            </w:r>
          </w:p>
        </w:tc>
        <w:tc>
          <w:tcPr>
            <w:tcW w:w="1152" w:type="dxa"/>
          </w:tcPr>
          <w:p w14:paraId="4A5EB920" w14:textId="3A754523"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1 %</w:t>
            </w:r>
          </w:p>
        </w:tc>
        <w:tc>
          <w:tcPr>
            <w:tcW w:w="1638" w:type="dxa"/>
          </w:tcPr>
          <w:p w14:paraId="231233F4" w14:textId="09B32A7B"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906" w:type="dxa"/>
          </w:tcPr>
          <w:p w14:paraId="27F41317" w14:textId="397166DC"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r>
      <w:tr w:rsidR="003477B9" w:rsidRPr="00A5347A" w14:paraId="738ADE36" w14:textId="32D465B7" w:rsidTr="008A7A31">
        <w:trPr>
          <w:jc w:val="center"/>
        </w:trPr>
        <w:tc>
          <w:tcPr>
            <w:tcW w:w="3685" w:type="dxa"/>
            <w:vAlign w:val="center"/>
          </w:tcPr>
          <w:p w14:paraId="5ED374DE" w14:textId="098AA23C" w:rsidR="003477B9" w:rsidRPr="00A5347A" w:rsidRDefault="003477B9" w:rsidP="003477B9">
            <w:pPr>
              <w:keepNext/>
              <w:keepLines/>
              <w:autoSpaceDE/>
              <w:autoSpaceDN/>
              <w:adjustRightInd/>
              <w:spacing w:before="40" w:after="40"/>
              <w:ind w:left="-20"/>
              <w:contextualSpacing/>
              <w:rPr>
                <w:rFonts w:cstheme="minorHAnsi"/>
                <w:sz w:val="22"/>
                <w:szCs w:val="22"/>
              </w:rPr>
            </w:pPr>
            <w:r w:rsidRPr="00A5347A">
              <w:rPr>
                <w:sz w:val="22"/>
              </w:rPr>
              <w:t>Pharmacien(ne)</w:t>
            </w:r>
          </w:p>
        </w:tc>
        <w:tc>
          <w:tcPr>
            <w:tcW w:w="1395" w:type="dxa"/>
            <w:vAlign w:val="bottom"/>
          </w:tcPr>
          <w:p w14:paraId="71375A2A" w14:textId="5F2D940D" w:rsidR="003477B9" w:rsidRPr="00A5347A" w:rsidRDefault="003477B9" w:rsidP="003477B9">
            <w:pPr>
              <w:keepNext/>
              <w:keepLines/>
              <w:spacing w:before="40" w:after="40"/>
              <w:ind w:left="-20"/>
              <w:jc w:val="center"/>
              <w:rPr>
                <w:rFonts w:cstheme="minorHAnsi"/>
                <w:sz w:val="22"/>
                <w:szCs w:val="22"/>
              </w:rPr>
            </w:pPr>
            <w:r w:rsidRPr="00A5347A">
              <w:rPr>
                <w:rFonts w:ascii="Calibri" w:hAnsi="Calibri"/>
                <w:sz w:val="22"/>
              </w:rPr>
              <w:t>30 %</w:t>
            </w:r>
          </w:p>
        </w:tc>
        <w:tc>
          <w:tcPr>
            <w:tcW w:w="1152" w:type="dxa"/>
          </w:tcPr>
          <w:p w14:paraId="34B65ABA" w14:textId="10BAE636"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638" w:type="dxa"/>
          </w:tcPr>
          <w:p w14:paraId="60BD156A" w14:textId="6D1E6933"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906" w:type="dxa"/>
          </w:tcPr>
          <w:p w14:paraId="194EEF28" w14:textId="6EC3CEB4" w:rsidR="003477B9" w:rsidRPr="00A5347A" w:rsidRDefault="003477B9" w:rsidP="003477B9">
            <w:pPr>
              <w:keepNext/>
              <w:keepLines/>
              <w:spacing w:before="40" w:after="40"/>
              <w:ind w:left="-20"/>
              <w:jc w:val="center"/>
              <w:rPr>
                <w:rFonts w:ascii="Calibri" w:hAnsi="Calibri" w:cs="Calibri"/>
                <w:sz w:val="22"/>
                <w:szCs w:val="22"/>
              </w:rPr>
            </w:pPr>
            <w:r w:rsidRPr="00A5347A">
              <w:rPr>
                <w:rFonts w:ascii="Calibri" w:hAnsi="Calibri"/>
                <w:sz w:val="22"/>
              </w:rPr>
              <w:t>100 %</w:t>
            </w:r>
          </w:p>
        </w:tc>
      </w:tr>
      <w:tr w:rsidR="008D038A" w:rsidRPr="00A5347A" w14:paraId="456005F1" w14:textId="4F07FA19" w:rsidTr="008A7A31">
        <w:trPr>
          <w:jc w:val="center"/>
        </w:trPr>
        <w:tc>
          <w:tcPr>
            <w:tcW w:w="9776" w:type="dxa"/>
            <w:gridSpan w:val="5"/>
            <w:vAlign w:val="center"/>
          </w:tcPr>
          <w:p w14:paraId="0012836D" w14:textId="5CFCA7B5" w:rsidR="008D038A" w:rsidRPr="00A5347A" w:rsidRDefault="008D038A" w:rsidP="00185F65">
            <w:pPr>
              <w:keepNext/>
              <w:keepLines/>
              <w:spacing w:before="40" w:after="40"/>
              <w:jc w:val="center"/>
              <w:rPr>
                <w:rFonts w:cstheme="minorHAnsi"/>
                <w:b/>
                <w:bCs/>
                <w:sz w:val="22"/>
                <w:szCs w:val="22"/>
              </w:rPr>
            </w:pPr>
            <w:r w:rsidRPr="00A5347A">
              <w:rPr>
                <w:b/>
                <w:sz w:val="22"/>
              </w:rPr>
              <w:t>Type de pratique</w:t>
            </w:r>
          </w:p>
        </w:tc>
      </w:tr>
      <w:tr w:rsidR="004A5984" w:rsidRPr="00A5347A" w14:paraId="357932AE" w14:textId="21103227" w:rsidTr="008A7A31">
        <w:trPr>
          <w:jc w:val="center"/>
        </w:trPr>
        <w:tc>
          <w:tcPr>
            <w:tcW w:w="3685" w:type="dxa"/>
            <w:vAlign w:val="center"/>
          </w:tcPr>
          <w:p w14:paraId="0FD0D954" w14:textId="40D27276" w:rsidR="004A5984" w:rsidRPr="00A5347A" w:rsidRDefault="004A5984" w:rsidP="004A5984">
            <w:pPr>
              <w:keepNext/>
              <w:keepLines/>
              <w:autoSpaceDE/>
              <w:autoSpaceDN/>
              <w:adjustRightInd/>
              <w:spacing w:before="40" w:after="40"/>
              <w:ind w:left="-20"/>
              <w:contextualSpacing/>
              <w:rPr>
                <w:rFonts w:cstheme="minorHAnsi"/>
                <w:sz w:val="22"/>
                <w:szCs w:val="22"/>
              </w:rPr>
            </w:pPr>
            <w:r w:rsidRPr="00A5347A">
              <w:rPr>
                <w:sz w:val="22"/>
              </w:rPr>
              <w:t>Pratique individuelle</w:t>
            </w:r>
          </w:p>
        </w:tc>
        <w:tc>
          <w:tcPr>
            <w:tcW w:w="1395" w:type="dxa"/>
            <w:vAlign w:val="center"/>
          </w:tcPr>
          <w:p w14:paraId="5A2E18C5" w14:textId="50674952" w:rsidR="004A5984" w:rsidRPr="00A5347A" w:rsidRDefault="004A5984" w:rsidP="004A5984">
            <w:pPr>
              <w:keepNext/>
              <w:keepLines/>
              <w:spacing w:before="40" w:after="40"/>
              <w:ind w:left="-20"/>
              <w:jc w:val="center"/>
              <w:rPr>
                <w:rFonts w:ascii="Calibri" w:hAnsi="Calibri" w:cs="Calibri"/>
                <w:sz w:val="22"/>
                <w:szCs w:val="22"/>
              </w:rPr>
            </w:pPr>
            <w:r w:rsidRPr="00A5347A">
              <w:rPr>
                <w:rFonts w:ascii="Calibri" w:hAnsi="Calibri"/>
                <w:sz w:val="22"/>
              </w:rPr>
              <w:t>6 %</w:t>
            </w:r>
          </w:p>
        </w:tc>
        <w:tc>
          <w:tcPr>
            <w:tcW w:w="1152" w:type="dxa"/>
            <w:vAlign w:val="center"/>
          </w:tcPr>
          <w:p w14:paraId="2EF60DDD" w14:textId="10B46FE1"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15 %</w:t>
            </w:r>
          </w:p>
        </w:tc>
        <w:tc>
          <w:tcPr>
            <w:tcW w:w="1638" w:type="dxa"/>
            <w:vAlign w:val="center"/>
          </w:tcPr>
          <w:p w14:paraId="18621762" w14:textId="7534C481"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3 %</w:t>
            </w:r>
          </w:p>
        </w:tc>
        <w:tc>
          <w:tcPr>
            <w:tcW w:w="1906" w:type="dxa"/>
            <w:vAlign w:val="center"/>
          </w:tcPr>
          <w:p w14:paraId="0560CF7F" w14:textId="04638ACB"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0 %</w:t>
            </w:r>
          </w:p>
        </w:tc>
      </w:tr>
      <w:tr w:rsidR="006A137E" w:rsidRPr="00A5347A" w14:paraId="570DFA70" w14:textId="63D0C5ED" w:rsidTr="008A7A31">
        <w:trPr>
          <w:jc w:val="center"/>
        </w:trPr>
        <w:tc>
          <w:tcPr>
            <w:tcW w:w="3685" w:type="dxa"/>
            <w:vAlign w:val="center"/>
          </w:tcPr>
          <w:p w14:paraId="059A1362" w14:textId="072B3D87" w:rsidR="006A137E" w:rsidRPr="00A5347A" w:rsidRDefault="006A137E" w:rsidP="006A137E">
            <w:pPr>
              <w:keepNext/>
              <w:keepLines/>
              <w:autoSpaceDE/>
              <w:autoSpaceDN/>
              <w:adjustRightInd/>
              <w:spacing w:before="40" w:after="40"/>
              <w:ind w:left="-20"/>
              <w:contextualSpacing/>
              <w:rPr>
                <w:rFonts w:cstheme="minorHAnsi"/>
                <w:sz w:val="22"/>
                <w:szCs w:val="22"/>
              </w:rPr>
            </w:pPr>
            <w:r w:rsidRPr="00A5347A">
              <w:rPr>
                <w:sz w:val="22"/>
              </w:rPr>
              <w:t>Clinique de médecine familiale</w:t>
            </w:r>
          </w:p>
        </w:tc>
        <w:tc>
          <w:tcPr>
            <w:tcW w:w="1395" w:type="dxa"/>
            <w:vAlign w:val="center"/>
          </w:tcPr>
          <w:p w14:paraId="02E645BC" w14:textId="68252978" w:rsidR="006A137E" w:rsidRPr="00A5347A" w:rsidRDefault="006A137E" w:rsidP="006A137E">
            <w:pPr>
              <w:keepNext/>
              <w:keepLines/>
              <w:spacing w:before="40" w:after="40"/>
              <w:ind w:left="-20"/>
              <w:jc w:val="center"/>
              <w:rPr>
                <w:rFonts w:ascii="Calibri" w:hAnsi="Calibri" w:cs="Calibri"/>
                <w:sz w:val="22"/>
                <w:szCs w:val="22"/>
              </w:rPr>
            </w:pPr>
            <w:r w:rsidRPr="00A5347A">
              <w:rPr>
                <w:rFonts w:ascii="Calibri" w:hAnsi="Calibri"/>
                <w:sz w:val="22"/>
              </w:rPr>
              <w:t>24 %</w:t>
            </w:r>
          </w:p>
        </w:tc>
        <w:tc>
          <w:tcPr>
            <w:tcW w:w="1152" w:type="dxa"/>
            <w:vAlign w:val="center"/>
          </w:tcPr>
          <w:p w14:paraId="381F6898" w14:textId="6A6478CB"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50 %</w:t>
            </w:r>
          </w:p>
        </w:tc>
        <w:tc>
          <w:tcPr>
            <w:tcW w:w="1638" w:type="dxa"/>
            <w:vAlign w:val="center"/>
          </w:tcPr>
          <w:p w14:paraId="54A11D58" w14:textId="2B7AFD82"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16 %</w:t>
            </w:r>
          </w:p>
        </w:tc>
        <w:tc>
          <w:tcPr>
            <w:tcW w:w="1906" w:type="dxa"/>
            <w:vAlign w:val="center"/>
          </w:tcPr>
          <w:p w14:paraId="5B45FB73" w14:textId="285C1E13"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2 %</w:t>
            </w:r>
          </w:p>
        </w:tc>
      </w:tr>
      <w:tr w:rsidR="004A5984" w:rsidRPr="00A5347A" w14:paraId="55A681EC" w14:textId="17CEB827" w:rsidTr="008A7A31">
        <w:trPr>
          <w:jc w:val="center"/>
        </w:trPr>
        <w:tc>
          <w:tcPr>
            <w:tcW w:w="3685" w:type="dxa"/>
            <w:vAlign w:val="center"/>
          </w:tcPr>
          <w:p w14:paraId="4E4D7CEC" w14:textId="5A3D827D" w:rsidR="004A5984" w:rsidRPr="00A5347A" w:rsidRDefault="004A5984" w:rsidP="004A5984">
            <w:pPr>
              <w:keepNext/>
              <w:keepLines/>
              <w:autoSpaceDE/>
              <w:autoSpaceDN/>
              <w:adjustRightInd/>
              <w:spacing w:before="40" w:after="40"/>
              <w:ind w:left="-20"/>
              <w:contextualSpacing/>
              <w:rPr>
                <w:rFonts w:cstheme="minorHAnsi"/>
                <w:sz w:val="22"/>
                <w:szCs w:val="22"/>
              </w:rPr>
            </w:pPr>
            <w:r w:rsidRPr="00A5347A">
              <w:rPr>
                <w:sz w:val="22"/>
              </w:rPr>
              <w:t>Milieu hospitalier</w:t>
            </w:r>
          </w:p>
        </w:tc>
        <w:tc>
          <w:tcPr>
            <w:tcW w:w="1395" w:type="dxa"/>
            <w:vAlign w:val="center"/>
          </w:tcPr>
          <w:p w14:paraId="0DBE393D" w14:textId="6674219C" w:rsidR="004A5984" w:rsidRPr="00A5347A" w:rsidRDefault="004A5984" w:rsidP="004A5984">
            <w:pPr>
              <w:keepNext/>
              <w:keepLines/>
              <w:spacing w:before="40" w:after="40"/>
              <w:ind w:left="-20"/>
              <w:jc w:val="center"/>
              <w:rPr>
                <w:rFonts w:ascii="Calibri" w:hAnsi="Calibri" w:cs="Calibri"/>
                <w:sz w:val="22"/>
                <w:szCs w:val="22"/>
              </w:rPr>
            </w:pPr>
            <w:r w:rsidRPr="00A5347A">
              <w:rPr>
                <w:rFonts w:ascii="Calibri" w:hAnsi="Calibri"/>
                <w:sz w:val="22"/>
              </w:rPr>
              <w:t>16 %</w:t>
            </w:r>
          </w:p>
        </w:tc>
        <w:tc>
          <w:tcPr>
            <w:tcW w:w="1152" w:type="dxa"/>
            <w:vAlign w:val="center"/>
          </w:tcPr>
          <w:p w14:paraId="71775ED3" w14:textId="0F363B83"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11 %</w:t>
            </w:r>
          </w:p>
        </w:tc>
        <w:tc>
          <w:tcPr>
            <w:tcW w:w="1638" w:type="dxa"/>
            <w:vAlign w:val="center"/>
          </w:tcPr>
          <w:p w14:paraId="4848C4BD" w14:textId="2E95C664"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27 %</w:t>
            </w:r>
          </w:p>
        </w:tc>
        <w:tc>
          <w:tcPr>
            <w:tcW w:w="1906" w:type="dxa"/>
            <w:vAlign w:val="center"/>
          </w:tcPr>
          <w:p w14:paraId="707B6F41" w14:textId="42E8ADD7"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8 %</w:t>
            </w:r>
          </w:p>
        </w:tc>
      </w:tr>
      <w:tr w:rsidR="0069045B" w:rsidRPr="00A5347A" w14:paraId="5D0B5011" w14:textId="4AA5851F" w:rsidTr="008A7A31">
        <w:trPr>
          <w:trHeight w:val="377"/>
          <w:jc w:val="center"/>
        </w:trPr>
        <w:tc>
          <w:tcPr>
            <w:tcW w:w="3685" w:type="dxa"/>
            <w:vAlign w:val="center"/>
          </w:tcPr>
          <w:p w14:paraId="570585F0" w14:textId="288C7EEE" w:rsidR="0069045B" w:rsidRPr="00A5347A" w:rsidRDefault="0069045B" w:rsidP="0069045B">
            <w:pPr>
              <w:keepNext/>
              <w:keepLines/>
              <w:autoSpaceDE/>
              <w:autoSpaceDN/>
              <w:adjustRightInd/>
              <w:spacing w:before="40" w:after="40"/>
              <w:ind w:left="-20"/>
              <w:contextualSpacing/>
              <w:rPr>
                <w:rFonts w:cstheme="minorHAnsi"/>
                <w:sz w:val="22"/>
                <w:szCs w:val="22"/>
              </w:rPr>
            </w:pPr>
            <w:r w:rsidRPr="00A5347A">
              <w:rPr>
                <w:sz w:val="22"/>
              </w:rPr>
              <w:t>Clinique sans rendez-vous/de soins d’urgence</w:t>
            </w:r>
          </w:p>
        </w:tc>
        <w:tc>
          <w:tcPr>
            <w:tcW w:w="1395" w:type="dxa"/>
            <w:vAlign w:val="center"/>
          </w:tcPr>
          <w:p w14:paraId="09F026C0" w14:textId="3EC2535F" w:rsidR="0069045B" w:rsidRPr="00A5347A" w:rsidRDefault="0069045B" w:rsidP="0069045B">
            <w:pPr>
              <w:keepNext/>
              <w:keepLines/>
              <w:autoSpaceDE/>
              <w:autoSpaceDN/>
              <w:adjustRightInd/>
              <w:spacing w:after="0"/>
              <w:jc w:val="center"/>
              <w:rPr>
                <w:rFonts w:ascii="Calibri" w:hAnsi="Calibri" w:cs="Calibri"/>
                <w:sz w:val="22"/>
                <w:szCs w:val="22"/>
              </w:rPr>
            </w:pPr>
            <w:r w:rsidRPr="00A5347A">
              <w:rPr>
                <w:rFonts w:ascii="Calibri" w:hAnsi="Calibri"/>
                <w:sz w:val="22"/>
              </w:rPr>
              <w:t>3 %</w:t>
            </w:r>
          </w:p>
        </w:tc>
        <w:tc>
          <w:tcPr>
            <w:tcW w:w="1152" w:type="dxa"/>
            <w:vAlign w:val="center"/>
          </w:tcPr>
          <w:p w14:paraId="208D5B99" w14:textId="6122CF3F" w:rsidR="0069045B" w:rsidRPr="00A5347A" w:rsidRDefault="0069045B" w:rsidP="0069045B">
            <w:pPr>
              <w:keepNext/>
              <w:keepLines/>
              <w:autoSpaceDE/>
              <w:autoSpaceDN/>
              <w:adjustRightInd/>
              <w:spacing w:after="0"/>
              <w:jc w:val="center"/>
              <w:rPr>
                <w:rFonts w:ascii="Calibri" w:hAnsi="Calibri" w:cs="Calibri"/>
                <w:sz w:val="22"/>
                <w:szCs w:val="22"/>
              </w:rPr>
            </w:pPr>
            <w:r w:rsidRPr="00A5347A">
              <w:rPr>
                <w:rFonts w:ascii="Calibri" w:hAnsi="Calibri"/>
                <w:sz w:val="22"/>
              </w:rPr>
              <w:t>6 %</w:t>
            </w:r>
          </w:p>
        </w:tc>
        <w:tc>
          <w:tcPr>
            <w:tcW w:w="1638" w:type="dxa"/>
            <w:vAlign w:val="center"/>
          </w:tcPr>
          <w:p w14:paraId="4CD35202" w14:textId="0F75860C" w:rsidR="0069045B" w:rsidRPr="00A5347A" w:rsidRDefault="0069045B" w:rsidP="0069045B">
            <w:pPr>
              <w:keepNext/>
              <w:keepLines/>
              <w:autoSpaceDE/>
              <w:autoSpaceDN/>
              <w:adjustRightInd/>
              <w:spacing w:after="0"/>
              <w:jc w:val="center"/>
              <w:rPr>
                <w:rFonts w:ascii="Calibri" w:hAnsi="Calibri" w:cs="Calibri"/>
                <w:sz w:val="22"/>
                <w:szCs w:val="22"/>
              </w:rPr>
            </w:pPr>
            <w:r w:rsidRPr="00A5347A">
              <w:rPr>
                <w:rFonts w:ascii="Calibri" w:hAnsi="Calibri"/>
                <w:sz w:val="22"/>
              </w:rPr>
              <w:t>2 %</w:t>
            </w:r>
          </w:p>
        </w:tc>
        <w:tc>
          <w:tcPr>
            <w:tcW w:w="1906" w:type="dxa"/>
            <w:vAlign w:val="center"/>
          </w:tcPr>
          <w:p w14:paraId="4AF0DB7D" w14:textId="2AA42BE3" w:rsidR="0069045B" w:rsidRPr="00A5347A" w:rsidRDefault="0069045B" w:rsidP="0069045B">
            <w:pPr>
              <w:keepNext/>
              <w:keepLines/>
              <w:autoSpaceDE/>
              <w:autoSpaceDN/>
              <w:adjustRightInd/>
              <w:spacing w:after="0"/>
              <w:jc w:val="center"/>
              <w:rPr>
                <w:rFonts w:ascii="Calibri" w:hAnsi="Calibri" w:cs="Calibri"/>
                <w:sz w:val="22"/>
                <w:szCs w:val="22"/>
              </w:rPr>
            </w:pPr>
            <w:r w:rsidRPr="00A5347A">
              <w:rPr>
                <w:rFonts w:ascii="Calibri" w:hAnsi="Calibri"/>
                <w:sz w:val="22"/>
              </w:rPr>
              <w:t>–</w:t>
            </w:r>
          </w:p>
        </w:tc>
      </w:tr>
      <w:tr w:rsidR="004A5984" w:rsidRPr="00A5347A" w14:paraId="6905E7A8" w14:textId="22333AEE" w:rsidTr="008A7A31">
        <w:trPr>
          <w:jc w:val="center"/>
        </w:trPr>
        <w:tc>
          <w:tcPr>
            <w:tcW w:w="3685" w:type="dxa"/>
            <w:vAlign w:val="center"/>
          </w:tcPr>
          <w:p w14:paraId="160B7E7C" w14:textId="2443350B" w:rsidR="004A5984" w:rsidRPr="00A5347A" w:rsidRDefault="004A5984" w:rsidP="004A5984">
            <w:pPr>
              <w:keepNext/>
              <w:keepLines/>
              <w:autoSpaceDE/>
              <w:autoSpaceDN/>
              <w:adjustRightInd/>
              <w:spacing w:before="40" w:after="40"/>
              <w:ind w:left="-20"/>
              <w:contextualSpacing/>
              <w:rPr>
                <w:rFonts w:cstheme="minorHAnsi"/>
                <w:sz w:val="22"/>
                <w:szCs w:val="22"/>
              </w:rPr>
            </w:pPr>
            <w:r w:rsidRPr="00A5347A">
              <w:rPr>
                <w:sz w:val="22"/>
              </w:rPr>
              <w:t>Clinique multidisciplinaire</w:t>
            </w:r>
          </w:p>
        </w:tc>
        <w:tc>
          <w:tcPr>
            <w:tcW w:w="1395" w:type="dxa"/>
            <w:vAlign w:val="center"/>
          </w:tcPr>
          <w:p w14:paraId="52001A83" w14:textId="32C16202" w:rsidR="004A5984" w:rsidRPr="00A5347A" w:rsidRDefault="004A5984" w:rsidP="004A5984">
            <w:pPr>
              <w:keepNext/>
              <w:keepLines/>
              <w:spacing w:before="40" w:after="40"/>
              <w:ind w:left="-20"/>
              <w:jc w:val="center"/>
              <w:rPr>
                <w:rFonts w:ascii="Calibri" w:hAnsi="Calibri" w:cs="Calibri"/>
                <w:sz w:val="22"/>
                <w:szCs w:val="22"/>
              </w:rPr>
            </w:pPr>
            <w:r w:rsidRPr="00A5347A">
              <w:rPr>
                <w:rFonts w:ascii="Calibri" w:hAnsi="Calibri"/>
                <w:sz w:val="22"/>
              </w:rPr>
              <w:t>7 %</w:t>
            </w:r>
          </w:p>
        </w:tc>
        <w:tc>
          <w:tcPr>
            <w:tcW w:w="1152" w:type="dxa"/>
            <w:vAlign w:val="center"/>
          </w:tcPr>
          <w:p w14:paraId="5CDA9150" w14:textId="5DD0DA4E"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8 %</w:t>
            </w:r>
          </w:p>
        </w:tc>
        <w:tc>
          <w:tcPr>
            <w:tcW w:w="1638" w:type="dxa"/>
            <w:vAlign w:val="center"/>
          </w:tcPr>
          <w:p w14:paraId="17DC8439" w14:textId="3053C684"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7 %</w:t>
            </w:r>
          </w:p>
        </w:tc>
        <w:tc>
          <w:tcPr>
            <w:tcW w:w="1906" w:type="dxa"/>
            <w:vAlign w:val="center"/>
          </w:tcPr>
          <w:p w14:paraId="22688A04" w14:textId="18F38A2D"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4 %</w:t>
            </w:r>
          </w:p>
        </w:tc>
      </w:tr>
      <w:tr w:rsidR="0069045B" w:rsidRPr="00A5347A" w14:paraId="607EAF22" w14:textId="1837F1DA" w:rsidTr="008A7A31">
        <w:trPr>
          <w:jc w:val="center"/>
        </w:trPr>
        <w:tc>
          <w:tcPr>
            <w:tcW w:w="3685" w:type="dxa"/>
            <w:vAlign w:val="center"/>
          </w:tcPr>
          <w:p w14:paraId="22951098" w14:textId="1FA08DA5" w:rsidR="0069045B" w:rsidRPr="00A5347A" w:rsidRDefault="0069045B" w:rsidP="0069045B">
            <w:pPr>
              <w:keepNext/>
              <w:keepLines/>
              <w:autoSpaceDE/>
              <w:autoSpaceDN/>
              <w:adjustRightInd/>
              <w:spacing w:before="40" w:after="40"/>
              <w:ind w:left="-20"/>
              <w:contextualSpacing/>
              <w:rPr>
                <w:rFonts w:cstheme="minorHAnsi"/>
                <w:sz w:val="22"/>
                <w:szCs w:val="22"/>
              </w:rPr>
            </w:pPr>
            <w:r w:rsidRPr="00A5347A">
              <w:rPr>
                <w:sz w:val="22"/>
              </w:rPr>
              <w:t>Clinique ou centre spécialisé en santé des voyageurs</w:t>
            </w:r>
          </w:p>
        </w:tc>
        <w:tc>
          <w:tcPr>
            <w:tcW w:w="1395" w:type="dxa"/>
            <w:vAlign w:val="center"/>
          </w:tcPr>
          <w:p w14:paraId="4BAA54A9" w14:textId="16672468"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1 %</w:t>
            </w:r>
          </w:p>
        </w:tc>
        <w:tc>
          <w:tcPr>
            <w:tcW w:w="1152" w:type="dxa"/>
            <w:vAlign w:val="center"/>
          </w:tcPr>
          <w:p w14:paraId="0F758E6A" w14:textId="5C4A8E8E"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1 %</w:t>
            </w:r>
          </w:p>
        </w:tc>
        <w:tc>
          <w:tcPr>
            <w:tcW w:w="1638" w:type="dxa"/>
            <w:vAlign w:val="center"/>
          </w:tcPr>
          <w:p w14:paraId="32ABAE13" w14:textId="334BB9FA"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1 %</w:t>
            </w:r>
          </w:p>
        </w:tc>
        <w:tc>
          <w:tcPr>
            <w:tcW w:w="1906" w:type="dxa"/>
            <w:vAlign w:val="center"/>
          </w:tcPr>
          <w:p w14:paraId="3546060C" w14:textId="7B2A74DF"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0 %</w:t>
            </w:r>
          </w:p>
        </w:tc>
      </w:tr>
      <w:tr w:rsidR="004A5984" w:rsidRPr="00A5347A" w14:paraId="3B38CC2C" w14:textId="585B7D55" w:rsidTr="008A7A31">
        <w:trPr>
          <w:jc w:val="center"/>
        </w:trPr>
        <w:tc>
          <w:tcPr>
            <w:tcW w:w="3685" w:type="dxa"/>
            <w:vAlign w:val="center"/>
          </w:tcPr>
          <w:p w14:paraId="7711A016" w14:textId="42F2D9EC" w:rsidR="004A5984" w:rsidRPr="00A5347A" w:rsidRDefault="004A5984" w:rsidP="004A5984">
            <w:pPr>
              <w:keepNext/>
              <w:keepLines/>
              <w:autoSpaceDE/>
              <w:autoSpaceDN/>
              <w:adjustRightInd/>
              <w:spacing w:before="40" w:after="40"/>
              <w:ind w:left="-20"/>
              <w:contextualSpacing/>
              <w:rPr>
                <w:rFonts w:cstheme="minorHAnsi"/>
                <w:sz w:val="22"/>
                <w:szCs w:val="22"/>
              </w:rPr>
            </w:pPr>
            <w:r w:rsidRPr="00A5347A">
              <w:rPr>
                <w:sz w:val="22"/>
              </w:rPr>
              <w:t>Centre de santé communautaire</w:t>
            </w:r>
          </w:p>
        </w:tc>
        <w:tc>
          <w:tcPr>
            <w:tcW w:w="1395" w:type="dxa"/>
            <w:vAlign w:val="center"/>
          </w:tcPr>
          <w:p w14:paraId="7A376C0B" w14:textId="62B59779" w:rsidR="004A5984" w:rsidRPr="00A5347A" w:rsidRDefault="004A5984" w:rsidP="004A5984">
            <w:pPr>
              <w:keepNext/>
              <w:keepLines/>
              <w:spacing w:before="40" w:after="40"/>
              <w:ind w:left="-20"/>
              <w:jc w:val="center"/>
              <w:rPr>
                <w:rFonts w:ascii="Calibri" w:hAnsi="Calibri" w:cs="Calibri"/>
                <w:sz w:val="22"/>
                <w:szCs w:val="22"/>
              </w:rPr>
            </w:pPr>
            <w:r w:rsidRPr="00A5347A">
              <w:rPr>
                <w:rFonts w:ascii="Calibri" w:hAnsi="Calibri"/>
                <w:sz w:val="22"/>
              </w:rPr>
              <w:t>8 %</w:t>
            </w:r>
          </w:p>
        </w:tc>
        <w:tc>
          <w:tcPr>
            <w:tcW w:w="1152" w:type="dxa"/>
            <w:vAlign w:val="center"/>
          </w:tcPr>
          <w:p w14:paraId="76CC9995" w14:textId="41273A3E"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3 %</w:t>
            </w:r>
          </w:p>
        </w:tc>
        <w:tc>
          <w:tcPr>
            <w:tcW w:w="1638" w:type="dxa"/>
            <w:vAlign w:val="center"/>
          </w:tcPr>
          <w:p w14:paraId="4B920B09" w14:textId="18F221FC"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18 %</w:t>
            </w:r>
          </w:p>
        </w:tc>
        <w:tc>
          <w:tcPr>
            <w:tcW w:w="1906" w:type="dxa"/>
            <w:vAlign w:val="center"/>
          </w:tcPr>
          <w:p w14:paraId="48E40C02" w14:textId="1C0E82A3" w:rsidR="004A5984" w:rsidRPr="00A5347A" w:rsidRDefault="004A5984" w:rsidP="0069045B">
            <w:pPr>
              <w:keepNext/>
              <w:keepLines/>
              <w:spacing w:before="40" w:after="40"/>
              <w:ind w:left="-20"/>
              <w:jc w:val="center"/>
              <w:rPr>
                <w:rFonts w:ascii="Calibri" w:hAnsi="Calibri" w:cs="Calibri"/>
                <w:sz w:val="22"/>
                <w:szCs w:val="22"/>
              </w:rPr>
            </w:pPr>
            <w:r w:rsidRPr="00A5347A">
              <w:rPr>
                <w:rFonts w:ascii="Calibri" w:hAnsi="Calibri"/>
                <w:sz w:val="22"/>
              </w:rPr>
              <w:t>3 %</w:t>
            </w:r>
          </w:p>
        </w:tc>
      </w:tr>
      <w:tr w:rsidR="0069045B" w:rsidRPr="00A5347A" w14:paraId="67ACCCDF" w14:textId="63F45B85" w:rsidTr="008A7A31">
        <w:trPr>
          <w:jc w:val="center"/>
        </w:trPr>
        <w:tc>
          <w:tcPr>
            <w:tcW w:w="3685" w:type="dxa"/>
            <w:vAlign w:val="center"/>
          </w:tcPr>
          <w:p w14:paraId="0CFD764D" w14:textId="4BF8FC89" w:rsidR="0069045B" w:rsidRPr="00A5347A" w:rsidRDefault="0069045B" w:rsidP="0069045B">
            <w:pPr>
              <w:keepNext/>
              <w:keepLines/>
              <w:autoSpaceDE/>
              <w:autoSpaceDN/>
              <w:adjustRightInd/>
              <w:spacing w:before="40" w:after="40"/>
              <w:ind w:left="-20"/>
              <w:contextualSpacing/>
              <w:rPr>
                <w:rFonts w:cstheme="minorHAnsi"/>
                <w:sz w:val="22"/>
                <w:szCs w:val="22"/>
              </w:rPr>
            </w:pPr>
            <w:r w:rsidRPr="00A5347A">
              <w:rPr>
                <w:sz w:val="22"/>
              </w:rPr>
              <w:t>Établissement de soins de longue durée</w:t>
            </w:r>
          </w:p>
        </w:tc>
        <w:tc>
          <w:tcPr>
            <w:tcW w:w="1395" w:type="dxa"/>
            <w:vAlign w:val="center"/>
          </w:tcPr>
          <w:p w14:paraId="72B011EE" w14:textId="6784C7B8"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2 %</w:t>
            </w:r>
          </w:p>
        </w:tc>
        <w:tc>
          <w:tcPr>
            <w:tcW w:w="1152" w:type="dxa"/>
            <w:vAlign w:val="center"/>
          </w:tcPr>
          <w:p w14:paraId="36DF720D" w14:textId="7ABD85C2"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1 %</w:t>
            </w:r>
          </w:p>
        </w:tc>
        <w:tc>
          <w:tcPr>
            <w:tcW w:w="1638" w:type="dxa"/>
            <w:vAlign w:val="center"/>
          </w:tcPr>
          <w:p w14:paraId="48BAFF70" w14:textId="53C16939"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5 %</w:t>
            </w:r>
          </w:p>
        </w:tc>
        <w:tc>
          <w:tcPr>
            <w:tcW w:w="1906" w:type="dxa"/>
            <w:vAlign w:val="center"/>
          </w:tcPr>
          <w:p w14:paraId="3067F461" w14:textId="3DEE9263"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1 %</w:t>
            </w:r>
          </w:p>
        </w:tc>
      </w:tr>
      <w:tr w:rsidR="0069045B" w:rsidRPr="00A5347A" w14:paraId="2FF47E03" w14:textId="2485DE76" w:rsidTr="008A7A31">
        <w:trPr>
          <w:jc w:val="center"/>
        </w:trPr>
        <w:tc>
          <w:tcPr>
            <w:tcW w:w="3685" w:type="dxa"/>
            <w:vAlign w:val="center"/>
          </w:tcPr>
          <w:p w14:paraId="31818EC4" w14:textId="45AC8553" w:rsidR="0069045B" w:rsidRPr="00A5347A" w:rsidRDefault="0069045B" w:rsidP="0069045B">
            <w:pPr>
              <w:keepNext/>
              <w:keepLines/>
              <w:autoSpaceDE/>
              <w:autoSpaceDN/>
              <w:adjustRightInd/>
              <w:spacing w:before="40" w:after="40"/>
              <w:ind w:left="-20"/>
              <w:contextualSpacing/>
              <w:rPr>
                <w:rFonts w:cstheme="minorHAnsi"/>
                <w:sz w:val="22"/>
                <w:szCs w:val="22"/>
              </w:rPr>
            </w:pPr>
            <w:r w:rsidRPr="00A5347A">
              <w:rPr>
                <w:sz w:val="22"/>
              </w:rPr>
              <w:t>Clinique ou établissement de santé publique</w:t>
            </w:r>
          </w:p>
        </w:tc>
        <w:tc>
          <w:tcPr>
            <w:tcW w:w="1395" w:type="dxa"/>
            <w:vAlign w:val="center"/>
          </w:tcPr>
          <w:p w14:paraId="524EB14B" w14:textId="0239CFD0"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5 %</w:t>
            </w:r>
          </w:p>
        </w:tc>
        <w:tc>
          <w:tcPr>
            <w:tcW w:w="1152" w:type="dxa"/>
            <w:vAlign w:val="center"/>
          </w:tcPr>
          <w:p w14:paraId="70D2403A" w14:textId="2FAA100E"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2 %</w:t>
            </w:r>
          </w:p>
        </w:tc>
        <w:tc>
          <w:tcPr>
            <w:tcW w:w="1638" w:type="dxa"/>
            <w:vAlign w:val="center"/>
          </w:tcPr>
          <w:p w14:paraId="3A254651" w14:textId="2A36C7B9"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11 %</w:t>
            </w:r>
          </w:p>
        </w:tc>
        <w:tc>
          <w:tcPr>
            <w:tcW w:w="1906" w:type="dxa"/>
            <w:vAlign w:val="center"/>
          </w:tcPr>
          <w:p w14:paraId="3EB42843" w14:textId="1298C77F"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0 %</w:t>
            </w:r>
          </w:p>
        </w:tc>
      </w:tr>
      <w:tr w:rsidR="006A137E" w:rsidRPr="00A5347A" w14:paraId="2F6AC630" w14:textId="33BB9BB3" w:rsidTr="008A7A31">
        <w:trPr>
          <w:jc w:val="center"/>
        </w:trPr>
        <w:tc>
          <w:tcPr>
            <w:tcW w:w="3685" w:type="dxa"/>
            <w:vAlign w:val="center"/>
          </w:tcPr>
          <w:p w14:paraId="519304EB" w14:textId="58B9B90D" w:rsidR="006A137E" w:rsidRPr="00A5347A" w:rsidRDefault="006A137E" w:rsidP="006A137E">
            <w:pPr>
              <w:keepNext/>
              <w:keepLines/>
              <w:autoSpaceDE/>
              <w:autoSpaceDN/>
              <w:adjustRightInd/>
              <w:spacing w:before="40" w:after="40"/>
              <w:ind w:left="-20"/>
              <w:contextualSpacing/>
              <w:rPr>
                <w:rFonts w:cstheme="minorHAnsi"/>
                <w:sz w:val="22"/>
                <w:szCs w:val="22"/>
              </w:rPr>
            </w:pPr>
            <w:r w:rsidRPr="00A5347A">
              <w:rPr>
                <w:sz w:val="22"/>
              </w:rPr>
              <w:t>Pharmacie</w:t>
            </w:r>
          </w:p>
        </w:tc>
        <w:tc>
          <w:tcPr>
            <w:tcW w:w="1395" w:type="dxa"/>
            <w:vAlign w:val="center"/>
          </w:tcPr>
          <w:p w14:paraId="10307E52" w14:textId="71E6AF53" w:rsidR="006A137E" w:rsidRPr="00A5347A" w:rsidRDefault="006A137E" w:rsidP="006A137E">
            <w:pPr>
              <w:keepNext/>
              <w:keepLines/>
              <w:spacing w:before="40" w:after="40"/>
              <w:ind w:left="-20"/>
              <w:jc w:val="center"/>
              <w:rPr>
                <w:rFonts w:ascii="Calibri" w:hAnsi="Calibri" w:cs="Calibri"/>
                <w:sz w:val="22"/>
                <w:szCs w:val="22"/>
              </w:rPr>
            </w:pPr>
            <w:r w:rsidRPr="00A5347A">
              <w:rPr>
                <w:rFonts w:ascii="Calibri" w:hAnsi="Calibri"/>
                <w:sz w:val="22"/>
              </w:rPr>
              <w:t>25 %</w:t>
            </w:r>
          </w:p>
        </w:tc>
        <w:tc>
          <w:tcPr>
            <w:tcW w:w="1152" w:type="dxa"/>
            <w:vAlign w:val="center"/>
          </w:tcPr>
          <w:p w14:paraId="667B32E8" w14:textId="5C51B6FC"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0 %</w:t>
            </w:r>
          </w:p>
        </w:tc>
        <w:tc>
          <w:tcPr>
            <w:tcW w:w="1638" w:type="dxa"/>
            <w:vAlign w:val="center"/>
          </w:tcPr>
          <w:p w14:paraId="6016D1DD" w14:textId="45E5D6CF"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2 %</w:t>
            </w:r>
          </w:p>
        </w:tc>
        <w:tc>
          <w:tcPr>
            <w:tcW w:w="1906" w:type="dxa"/>
            <w:vAlign w:val="center"/>
          </w:tcPr>
          <w:p w14:paraId="3F50E9E2" w14:textId="1D6EA74E" w:rsidR="006A137E" w:rsidRPr="00A5347A" w:rsidRDefault="006A137E" w:rsidP="0069045B">
            <w:pPr>
              <w:keepNext/>
              <w:keepLines/>
              <w:spacing w:before="40" w:after="40"/>
              <w:ind w:left="-20"/>
              <w:jc w:val="center"/>
              <w:rPr>
                <w:rFonts w:ascii="Calibri" w:hAnsi="Calibri" w:cs="Calibri"/>
                <w:sz w:val="22"/>
                <w:szCs w:val="22"/>
              </w:rPr>
            </w:pPr>
            <w:r w:rsidRPr="00A5347A">
              <w:rPr>
                <w:rFonts w:ascii="Calibri" w:hAnsi="Calibri"/>
                <w:sz w:val="22"/>
              </w:rPr>
              <w:t>79 %</w:t>
            </w:r>
          </w:p>
        </w:tc>
      </w:tr>
      <w:tr w:rsidR="0069045B" w:rsidRPr="00A5347A" w14:paraId="2BCD04B0" w14:textId="3FF66646" w:rsidTr="008A7A31">
        <w:trPr>
          <w:jc w:val="center"/>
        </w:trPr>
        <w:tc>
          <w:tcPr>
            <w:tcW w:w="3685" w:type="dxa"/>
            <w:vAlign w:val="center"/>
          </w:tcPr>
          <w:p w14:paraId="0D5936E8" w14:textId="39E0F651" w:rsidR="0069045B" w:rsidRPr="00A5347A" w:rsidRDefault="0069045B" w:rsidP="0069045B">
            <w:pPr>
              <w:keepNext/>
              <w:keepLines/>
              <w:autoSpaceDE/>
              <w:autoSpaceDN/>
              <w:adjustRightInd/>
              <w:spacing w:before="40" w:after="40"/>
              <w:ind w:left="-20"/>
              <w:contextualSpacing/>
              <w:rPr>
                <w:rFonts w:cstheme="minorHAnsi"/>
                <w:sz w:val="22"/>
                <w:szCs w:val="22"/>
              </w:rPr>
            </w:pPr>
            <w:r w:rsidRPr="00A5347A">
              <w:rPr>
                <w:sz w:val="22"/>
              </w:rPr>
              <w:t xml:space="preserve">Autre </w:t>
            </w:r>
          </w:p>
        </w:tc>
        <w:tc>
          <w:tcPr>
            <w:tcW w:w="1395" w:type="dxa"/>
            <w:vAlign w:val="center"/>
          </w:tcPr>
          <w:p w14:paraId="329C2891" w14:textId="06566250"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4 %</w:t>
            </w:r>
          </w:p>
        </w:tc>
        <w:tc>
          <w:tcPr>
            <w:tcW w:w="1152" w:type="dxa"/>
            <w:vAlign w:val="center"/>
          </w:tcPr>
          <w:p w14:paraId="0AE7CF45" w14:textId="5096A6D2"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3 %</w:t>
            </w:r>
          </w:p>
        </w:tc>
        <w:tc>
          <w:tcPr>
            <w:tcW w:w="1638" w:type="dxa"/>
            <w:vAlign w:val="center"/>
          </w:tcPr>
          <w:p w14:paraId="675C7AE7" w14:textId="4550684B"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8 %</w:t>
            </w:r>
          </w:p>
        </w:tc>
        <w:tc>
          <w:tcPr>
            <w:tcW w:w="1906" w:type="dxa"/>
            <w:vAlign w:val="center"/>
          </w:tcPr>
          <w:p w14:paraId="6ABE5861" w14:textId="6993E499" w:rsidR="0069045B" w:rsidRPr="00A5347A" w:rsidRDefault="0069045B" w:rsidP="0069045B">
            <w:pPr>
              <w:keepNext/>
              <w:keepLines/>
              <w:spacing w:before="40" w:after="40"/>
              <w:ind w:left="-20"/>
              <w:jc w:val="center"/>
              <w:rPr>
                <w:rFonts w:ascii="Calibri" w:hAnsi="Calibri" w:cs="Calibri"/>
                <w:sz w:val="22"/>
                <w:szCs w:val="22"/>
              </w:rPr>
            </w:pPr>
            <w:r w:rsidRPr="00A5347A">
              <w:rPr>
                <w:rFonts w:ascii="Calibri" w:hAnsi="Calibri"/>
                <w:sz w:val="22"/>
              </w:rPr>
              <w:t>2 %</w:t>
            </w:r>
          </w:p>
        </w:tc>
      </w:tr>
      <w:tr w:rsidR="008D038A" w:rsidRPr="00A5347A" w14:paraId="33473300" w14:textId="279C3B13" w:rsidTr="008A7A31">
        <w:trPr>
          <w:jc w:val="center"/>
        </w:trPr>
        <w:tc>
          <w:tcPr>
            <w:tcW w:w="9776" w:type="dxa"/>
            <w:gridSpan w:val="5"/>
            <w:vAlign w:val="center"/>
          </w:tcPr>
          <w:p w14:paraId="2F930B90" w14:textId="5F493E33" w:rsidR="008D038A" w:rsidRPr="00A5347A" w:rsidRDefault="008D038A" w:rsidP="00185F65">
            <w:pPr>
              <w:keepNext/>
              <w:keepLines/>
              <w:spacing w:before="40" w:after="40"/>
              <w:ind w:left="-20"/>
              <w:jc w:val="center"/>
              <w:rPr>
                <w:rFonts w:cstheme="minorHAnsi"/>
                <w:b/>
                <w:bCs/>
                <w:sz w:val="22"/>
                <w:szCs w:val="22"/>
              </w:rPr>
            </w:pPr>
            <w:r w:rsidRPr="00A5347A">
              <w:rPr>
                <w:b/>
                <w:sz w:val="22"/>
              </w:rPr>
              <w:t>Langues utilisées avec les patients</w:t>
            </w:r>
          </w:p>
        </w:tc>
      </w:tr>
      <w:tr w:rsidR="00D158AE" w:rsidRPr="00A5347A" w14:paraId="2E64DC4F" w14:textId="1DC6984B" w:rsidTr="008A7A31">
        <w:trPr>
          <w:jc w:val="center"/>
        </w:trPr>
        <w:tc>
          <w:tcPr>
            <w:tcW w:w="3685" w:type="dxa"/>
            <w:vAlign w:val="center"/>
          </w:tcPr>
          <w:p w14:paraId="4D7C63D6" w14:textId="77777777" w:rsidR="00D158AE" w:rsidRPr="00A5347A" w:rsidRDefault="00D158AE" w:rsidP="00D158AE">
            <w:pPr>
              <w:keepNext/>
              <w:keepLines/>
              <w:autoSpaceDE/>
              <w:autoSpaceDN/>
              <w:adjustRightInd/>
              <w:spacing w:before="40" w:after="40"/>
              <w:ind w:left="-20"/>
              <w:contextualSpacing/>
              <w:rPr>
                <w:rFonts w:cstheme="minorHAnsi"/>
                <w:sz w:val="22"/>
                <w:szCs w:val="22"/>
              </w:rPr>
            </w:pPr>
            <w:r w:rsidRPr="00A5347A">
              <w:rPr>
                <w:sz w:val="22"/>
              </w:rPr>
              <w:t>Anglais</w:t>
            </w:r>
          </w:p>
        </w:tc>
        <w:tc>
          <w:tcPr>
            <w:tcW w:w="1395" w:type="dxa"/>
            <w:vAlign w:val="center"/>
          </w:tcPr>
          <w:p w14:paraId="380EE49B" w14:textId="77777777"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84 %</w:t>
            </w:r>
          </w:p>
        </w:tc>
        <w:tc>
          <w:tcPr>
            <w:tcW w:w="1152" w:type="dxa"/>
            <w:vAlign w:val="center"/>
          </w:tcPr>
          <w:p w14:paraId="2EF5F71C" w14:textId="00912A83"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86 %</w:t>
            </w:r>
          </w:p>
        </w:tc>
        <w:tc>
          <w:tcPr>
            <w:tcW w:w="1638" w:type="dxa"/>
            <w:vAlign w:val="center"/>
          </w:tcPr>
          <w:p w14:paraId="0F37D5BB" w14:textId="5C18872E"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81 %</w:t>
            </w:r>
          </w:p>
        </w:tc>
        <w:tc>
          <w:tcPr>
            <w:tcW w:w="1906" w:type="dxa"/>
            <w:vAlign w:val="center"/>
          </w:tcPr>
          <w:p w14:paraId="66CD4797" w14:textId="3406D444"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85 %</w:t>
            </w:r>
          </w:p>
        </w:tc>
      </w:tr>
      <w:tr w:rsidR="00D158AE" w:rsidRPr="00A5347A" w14:paraId="29BBF462" w14:textId="2B4BA2D4" w:rsidTr="008A7A31">
        <w:trPr>
          <w:jc w:val="center"/>
        </w:trPr>
        <w:tc>
          <w:tcPr>
            <w:tcW w:w="3685" w:type="dxa"/>
            <w:vAlign w:val="center"/>
          </w:tcPr>
          <w:p w14:paraId="6E649FE8" w14:textId="77777777" w:rsidR="00D158AE" w:rsidRPr="00A5347A" w:rsidRDefault="00D158AE" w:rsidP="00D158AE">
            <w:pPr>
              <w:keepNext/>
              <w:keepLines/>
              <w:autoSpaceDE/>
              <w:autoSpaceDN/>
              <w:adjustRightInd/>
              <w:spacing w:before="40" w:after="40"/>
              <w:ind w:left="-20"/>
              <w:contextualSpacing/>
              <w:rPr>
                <w:rFonts w:cstheme="minorHAnsi"/>
                <w:sz w:val="22"/>
                <w:szCs w:val="22"/>
              </w:rPr>
            </w:pPr>
            <w:r w:rsidRPr="00A5347A">
              <w:rPr>
                <w:sz w:val="22"/>
              </w:rPr>
              <w:t>Français</w:t>
            </w:r>
          </w:p>
        </w:tc>
        <w:tc>
          <w:tcPr>
            <w:tcW w:w="1395" w:type="dxa"/>
            <w:vAlign w:val="center"/>
          </w:tcPr>
          <w:p w14:paraId="255785FD" w14:textId="77777777"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31 %</w:t>
            </w:r>
          </w:p>
        </w:tc>
        <w:tc>
          <w:tcPr>
            <w:tcW w:w="1152" w:type="dxa"/>
            <w:vAlign w:val="center"/>
          </w:tcPr>
          <w:p w14:paraId="6D7C8863" w14:textId="050A10DE"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32 %</w:t>
            </w:r>
          </w:p>
        </w:tc>
        <w:tc>
          <w:tcPr>
            <w:tcW w:w="1638" w:type="dxa"/>
            <w:vAlign w:val="center"/>
          </w:tcPr>
          <w:p w14:paraId="376C1B69" w14:textId="6E35D828"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32 %</w:t>
            </w:r>
          </w:p>
        </w:tc>
        <w:tc>
          <w:tcPr>
            <w:tcW w:w="1906" w:type="dxa"/>
            <w:vAlign w:val="center"/>
          </w:tcPr>
          <w:p w14:paraId="0FB278B5" w14:textId="22B269A0"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28 %</w:t>
            </w:r>
          </w:p>
        </w:tc>
      </w:tr>
      <w:tr w:rsidR="00D158AE" w:rsidRPr="00A5347A" w14:paraId="20884BC2" w14:textId="6CFD0F78" w:rsidTr="008A7A31">
        <w:trPr>
          <w:jc w:val="center"/>
        </w:trPr>
        <w:tc>
          <w:tcPr>
            <w:tcW w:w="3685" w:type="dxa"/>
            <w:vAlign w:val="center"/>
          </w:tcPr>
          <w:p w14:paraId="2A9B134B" w14:textId="77777777" w:rsidR="00D158AE" w:rsidRPr="00A5347A" w:rsidRDefault="00D158AE" w:rsidP="00D158AE">
            <w:pPr>
              <w:keepNext/>
              <w:keepLines/>
              <w:autoSpaceDE/>
              <w:autoSpaceDN/>
              <w:adjustRightInd/>
              <w:spacing w:before="40" w:after="40"/>
              <w:ind w:left="-20"/>
              <w:contextualSpacing/>
              <w:rPr>
                <w:rFonts w:cstheme="minorHAnsi"/>
                <w:sz w:val="22"/>
                <w:szCs w:val="22"/>
              </w:rPr>
            </w:pPr>
            <w:r w:rsidRPr="00A5347A">
              <w:rPr>
                <w:sz w:val="22"/>
              </w:rPr>
              <w:t>Autre</w:t>
            </w:r>
          </w:p>
        </w:tc>
        <w:tc>
          <w:tcPr>
            <w:tcW w:w="1395" w:type="dxa"/>
            <w:vAlign w:val="center"/>
          </w:tcPr>
          <w:p w14:paraId="1A3FE6DC" w14:textId="77777777"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7 %</w:t>
            </w:r>
          </w:p>
        </w:tc>
        <w:tc>
          <w:tcPr>
            <w:tcW w:w="1152" w:type="dxa"/>
            <w:vAlign w:val="center"/>
          </w:tcPr>
          <w:p w14:paraId="02471B3B" w14:textId="318AD29A"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9 %</w:t>
            </w:r>
          </w:p>
        </w:tc>
        <w:tc>
          <w:tcPr>
            <w:tcW w:w="1638" w:type="dxa"/>
            <w:vAlign w:val="center"/>
          </w:tcPr>
          <w:p w14:paraId="14109151" w14:textId="35BE2F9E"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3 %</w:t>
            </w:r>
          </w:p>
        </w:tc>
        <w:tc>
          <w:tcPr>
            <w:tcW w:w="1906" w:type="dxa"/>
            <w:vAlign w:val="center"/>
          </w:tcPr>
          <w:p w14:paraId="434767C1" w14:textId="5C3599C9" w:rsidR="00D158AE" w:rsidRPr="00A5347A" w:rsidRDefault="00D158AE" w:rsidP="00D158AE">
            <w:pPr>
              <w:keepNext/>
              <w:keepLines/>
              <w:spacing w:before="40" w:after="40"/>
              <w:ind w:left="-20"/>
              <w:jc w:val="center"/>
              <w:rPr>
                <w:rFonts w:ascii="Calibri" w:hAnsi="Calibri" w:cs="Calibri"/>
                <w:sz w:val="22"/>
                <w:szCs w:val="22"/>
              </w:rPr>
            </w:pPr>
            <w:r w:rsidRPr="00A5347A">
              <w:rPr>
                <w:rFonts w:ascii="Calibri" w:hAnsi="Calibri"/>
                <w:sz w:val="22"/>
              </w:rPr>
              <w:t>9 %</w:t>
            </w:r>
          </w:p>
        </w:tc>
      </w:tr>
      <w:tr w:rsidR="008D038A" w:rsidRPr="00A5347A" w14:paraId="4DA7432C" w14:textId="5FB14EF5" w:rsidTr="008A7A31">
        <w:trPr>
          <w:jc w:val="center"/>
        </w:trPr>
        <w:tc>
          <w:tcPr>
            <w:tcW w:w="9776" w:type="dxa"/>
            <w:gridSpan w:val="5"/>
            <w:vAlign w:val="center"/>
          </w:tcPr>
          <w:p w14:paraId="302EF0CF" w14:textId="0D36DA61" w:rsidR="008D038A" w:rsidRPr="00A5347A" w:rsidRDefault="008D038A" w:rsidP="00855780">
            <w:pPr>
              <w:keepNext/>
              <w:keepLines/>
              <w:spacing w:before="40" w:after="40"/>
              <w:ind w:left="-20"/>
              <w:jc w:val="center"/>
              <w:rPr>
                <w:rFonts w:cstheme="minorHAnsi"/>
                <w:b/>
                <w:bCs/>
                <w:sz w:val="22"/>
                <w:szCs w:val="22"/>
              </w:rPr>
            </w:pPr>
            <w:r w:rsidRPr="00A5347A">
              <w:rPr>
                <w:b/>
                <w:sz w:val="22"/>
              </w:rPr>
              <w:t>Taille de la région du lieu de travail</w:t>
            </w:r>
          </w:p>
        </w:tc>
      </w:tr>
      <w:tr w:rsidR="001E1EFA" w:rsidRPr="00A5347A" w14:paraId="38D20883" w14:textId="061E28CA" w:rsidTr="008A7A31">
        <w:trPr>
          <w:jc w:val="center"/>
        </w:trPr>
        <w:tc>
          <w:tcPr>
            <w:tcW w:w="3685" w:type="dxa"/>
            <w:vAlign w:val="center"/>
          </w:tcPr>
          <w:p w14:paraId="24C8CC46" w14:textId="77777777" w:rsidR="001E1EFA" w:rsidRPr="00A5347A" w:rsidRDefault="001E1EFA" w:rsidP="001E1EFA">
            <w:pPr>
              <w:keepNext/>
              <w:keepLines/>
              <w:autoSpaceDE/>
              <w:autoSpaceDN/>
              <w:adjustRightInd/>
              <w:spacing w:before="40" w:after="40"/>
              <w:ind w:left="-20"/>
              <w:contextualSpacing/>
              <w:rPr>
                <w:rFonts w:cstheme="minorHAnsi"/>
                <w:sz w:val="22"/>
                <w:szCs w:val="22"/>
              </w:rPr>
            </w:pPr>
            <w:r w:rsidRPr="00A5347A">
              <w:rPr>
                <w:sz w:val="22"/>
              </w:rPr>
              <w:t>Grande agglomération urbaine</w:t>
            </w:r>
          </w:p>
        </w:tc>
        <w:tc>
          <w:tcPr>
            <w:tcW w:w="1395" w:type="dxa"/>
            <w:vAlign w:val="center"/>
          </w:tcPr>
          <w:p w14:paraId="46515260" w14:textId="77777777" w:rsidR="001E1EFA" w:rsidRPr="00A5347A" w:rsidRDefault="001E1EFA" w:rsidP="001E1EFA">
            <w:pPr>
              <w:keepNext/>
              <w:keepLines/>
              <w:spacing w:before="40" w:after="40"/>
              <w:ind w:left="-20"/>
              <w:jc w:val="center"/>
              <w:rPr>
                <w:rFonts w:cstheme="minorHAnsi"/>
                <w:sz w:val="22"/>
                <w:szCs w:val="22"/>
              </w:rPr>
            </w:pPr>
            <w:r w:rsidRPr="00A5347A">
              <w:rPr>
                <w:rFonts w:ascii="Calibri" w:hAnsi="Calibri"/>
                <w:sz w:val="22"/>
              </w:rPr>
              <w:t>63 %</w:t>
            </w:r>
          </w:p>
        </w:tc>
        <w:tc>
          <w:tcPr>
            <w:tcW w:w="1152" w:type="dxa"/>
            <w:vAlign w:val="center"/>
          </w:tcPr>
          <w:p w14:paraId="5EAA2277" w14:textId="4FEB4A0F"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70 %</w:t>
            </w:r>
          </w:p>
        </w:tc>
        <w:tc>
          <w:tcPr>
            <w:tcW w:w="1638" w:type="dxa"/>
            <w:vAlign w:val="center"/>
          </w:tcPr>
          <w:p w14:paraId="0779BA73" w14:textId="10850EEC"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54 %</w:t>
            </w:r>
          </w:p>
        </w:tc>
        <w:tc>
          <w:tcPr>
            <w:tcW w:w="1906" w:type="dxa"/>
            <w:vAlign w:val="center"/>
          </w:tcPr>
          <w:p w14:paraId="4E0F911E" w14:textId="5B9A35AB"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63 %</w:t>
            </w:r>
          </w:p>
        </w:tc>
      </w:tr>
      <w:tr w:rsidR="001E1EFA" w:rsidRPr="00A5347A" w14:paraId="7382DA1D" w14:textId="4A2A9BE6" w:rsidTr="008A7A31">
        <w:trPr>
          <w:jc w:val="center"/>
        </w:trPr>
        <w:tc>
          <w:tcPr>
            <w:tcW w:w="3685" w:type="dxa"/>
            <w:vAlign w:val="center"/>
          </w:tcPr>
          <w:p w14:paraId="6C9D690C" w14:textId="77777777" w:rsidR="001E1EFA" w:rsidRPr="00A5347A" w:rsidRDefault="001E1EFA" w:rsidP="001E1EFA">
            <w:pPr>
              <w:keepNext/>
              <w:keepLines/>
              <w:autoSpaceDE/>
              <w:autoSpaceDN/>
              <w:adjustRightInd/>
              <w:spacing w:before="40" w:after="40"/>
              <w:ind w:left="-20"/>
              <w:contextualSpacing/>
              <w:rPr>
                <w:rFonts w:cstheme="minorHAnsi"/>
                <w:sz w:val="22"/>
                <w:szCs w:val="22"/>
              </w:rPr>
            </w:pPr>
            <w:r w:rsidRPr="00A5347A">
              <w:rPr>
                <w:sz w:val="22"/>
              </w:rPr>
              <w:t xml:space="preserve">Agglomération moyenne </w:t>
            </w:r>
          </w:p>
        </w:tc>
        <w:tc>
          <w:tcPr>
            <w:tcW w:w="1395" w:type="dxa"/>
            <w:vAlign w:val="center"/>
          </w:tcPr>
          <w:p w14:paraId="6DD3DAEE" w14:textId="77777777" w:rsidR="001E1EFA" w:rsidRPr="00A5347A" w:rsidRDefault="001E1EFA" w:rsidP="001E1EFA">
            <w:pPr>
              <w:keepNext/>
              <w:keepLines/>
              <w:spacing w:before="40" w:after="40"/>
              <w:ind w:left="-20"/>
              <w:jc w:val="center"/>
              <w:rPr>
                <w:rFonts w:cstheme="minorHAnsi"/>
                <w:sz w:val="22"/>
                <w:szCs w:val="22"/>
              </w:rPr>
            </w:pPr>
            <w:r w:rsidRPr="00A5347A">
              <w:rPr>
                <w:rFonts w:ascii="Calibri" w:hAnsi="Calibri"/>
                <w:sz w:val="22"/>
              </w:rPr>
              <w:t>18 %</w:t>
            </w:r>
          </w:p>
        </w:tc>
        <w:tc>
          <w:tcPr>
            <w:tcW w:w="1152" w:type="dxa"/>
            <w:vAlign w:val="center"/>
          </w:tcPr>
          <w:p w14:paraId="4DF70E0A" w14:textId="4609DB54"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17 %</w:t>
            </w:r>
          </w:p>
        </w:tc>
        <w:tc>
          <w:tcPr>
            <w:tcW w:w="1638" w:type="dxa"/>
            <w:vAlign w:val="center"/>
          </w:tcPr>
          <w:p w14:paraId="12C1B5A2" w14:textId="0330092D"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22 %</w:t>
            </w:r>
          </w:p>
        </w:tc>
        <w:tc>
          <w:tcPr>
            <w:tcW w:w="1906" w:type="dxa"/>
            <w:vAlign w:val="center"/>
          </w:tcPr>
          <w:p w14:paraId="5FAB9574" w14:textId="64DCA6C9"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16 %</w:t>
            </w:r>
          </w:p>
        </w:tc>
      </w:tr>
      <w:tr w:rsidR="001E1EFA" w:rsidRPr="00A5347A" w14:paraId="2A64FDDD" w14:textId="578F87F8" w:rsidTr="008A7A31">
        <w:trPr>
          <w:jc w:val="center"/>
        </w:trPr>
        <w:tc>
          <w:tcPr>
            <w:tcW w:w="3685" w:type="dxa"/>
            <w:vAlign w:val="center"/>
          </w:tcPr>
          <w:p w14:paraId="7DF67BE6" w14:textId="77777777" w:rsidR="001E1EFA" w:rsidRPr="00A5347A" w:rsidRDefault="001E1EFA" w:rsidP="001E1EFA">
            <w:pPr>
              <w:keepNext/>
              <w:keepLines/>
              <w:autoSpaceDE/>
              <w:autoSpaceDN/>
              <w:adjustRightInd/>
              <w:spacing w:before="40" w:after="40"/>
              <w:ind w:left="-20"/>
              <w:contextualSpacing/>
              <w:rPr>
                <w:rFonts w:cstheme="minorHAnsi"/>
                <w:sz w:val="22"/>
                <w:szCs w:val="22"/>
              </w:rPr>
            </w:pPr>
            <w:r w:rsidRPr="00A5347A">
              <w:rPr>
                <w:sz w:val="22"/>
              </w:rPr>
              <w:t xml:space="preserve">Petite agglomération </w:t>
            </w:r>
          </w:p>
        </w:tc>
        <w:tc>
          <w:tcPr>
            <w:tcW w:w="1395" w:type="dxa"/>
            <w:vAlign w:val="center"/>
          </w:tcPr>
          <w:p w14:paraId="73FC2003" w14:textId="77777777" w:rsidR="001E1EFA" w:rsidRPr="00A5347A" w:rsidRDefault="001E1EFA" w:rsidP="001E1EFA">
            <w:pPr>
              <w:keepNext/>
              <w:keepLines/>
              <w:spacing w:before="40" w:after="40"/>
              <w:ind w:left="-20"/>
              <w:jc w:val="center"/>
              <w:rPr>
                <w:rFonts w:cstheme="minorHAnsi"/>
                <w:sz w:val="22"/>
                <w:szCs w:val="22"/>
              </w:rPr>
            </w:pPr>
            <w:r w:rsidRPr="00A5347A">
              <w:rPr>
                <w:rFonts w:ascii="Calibri" w:hAnsi="Calibri"/>
                <w:sz w:val="22"/>
              </w:rPr>
              <w:t>16 %</w:t>
            </w:r>
          </w:p>
        </w:tc>
        <w:tc>
          <w:tcPr>
            <w:tcW w:w="1152" w:type="dxa"/>
            <w:vAlign w:val="center"/>
          </w:tcPr>
          <w:p w14:paraId="5C88B9E2" w14:textId="0B77100E"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11 %</w:t>
            </w:r>
          </w:p>
        </w:tc>
        <w:tc>
          <w:tcPr>
            <w:tcW w:w="1638" w:type="dxa"/>
            <w:vAlign w:val="center"/>
          </w:tcPr>
          <w:p w14:paraId="6DC50446" w14:textId="71AFA7A6"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18 %</w:t>
            </w:r>
          </w:p>
        </w:tc>
        <w:tc>
          <w:tcPr>
            <w:tcW w:w="1906" w:type="dxa"/>
            <w:vAlign w:val="center"/>
          </w:tcPr>
          <w:p w14:paraId="38601048" w14:textId="7ABF7ED7" w:rsidR="001E1EFA" w:rsidRPr="00A5347A" w:rsidRDefault="001E1EFA" w:rsidP="001E1EFA">
            <w:pPr>
              <w:keepNext/>
              <w:keepLines/>
              <w:spacing w:before="40" w:after="40"/>
              <w:ind w:left="-20"/>
              <w:jc w:val="center"/>
              <w:rPr>
                <w:rFonts w:ascii="Calibri" w:hAnsi="Calibri" w:cs="Calibri"/>
                <w:sz w:val="22"/>
                <w:szCs w:val="22"/>
              </w:rPr>
            </w:pPr>
            <w:r w:rsidRPr="00A5347A">
              <w:rPr>
                <w:rFonts w:ascii="Calibri" w:hAnsi="Calibri"/>
                <w:sz w:val="22"/>
              </w:rPr>
              <w:t>20 %</w:t>
            </w:r>
          </w:p>
        </w:tc>
      </w:tr>
      <w:tr w:rsidR="001E1EFA" w:rsidRPr="00A5347A" w14:paraId="4B0F03F7" w14:textId="3A12E1EB" w:rsidTr="008A7A31">
        <w:trPr>
          <w:jc w:val="center"/>
        </w:trPr>
        <w:tc>
          <w:tcPr>
            <w:tcW w:w="3685" w:type="dxa"/>
            <w:vAlign w:val="center"/>
          </w:tcPr>
          <w:p w14:paraId="7F6BDAFA" w14:textId="77777777" w:rsidR="001E1EFA" w:rsidRPr="00A5347A" w:rsidRDefault="001E1EFA" w:rsidP="001E1EFA">
            <w:pPr>
              <w:keepLines/>
              <w:autoSpaceDE/>
              <w:autoSpaceDN/>
              <w:adjustRightInd/>
              <w:spacing w:before="40" w:after="40"/>
              <w:ind w:left="-14"/>
              <w:contextualSpacing/>
              <w:rPr>
                <w:rFonts w:cstheme="minorHAnsi"/>
                <w:sz w:val="22"/>
                <w:szCs w:val="22"/>
              </w:rPr>
            </w:pPr>
            <w:r w:rsidRPr="00A5347A">
              <w:rPr>
                <w:sz w:val="22"/>
              </w:rPr>
              <w:t xml:space="preserve">Municipalité rurale </w:t>
            </w:r>
          </w:p>
        </w:tc>
        <w:tc>
          <w:tcPr>
            <w:tcW w:w="1395" w:type="dxa"/>
            <w:vAlign w:val="center"/>
          </w:tcPr>
          <w:p w14:paraId="67BCA4E6" w14:textId="77777777" w:rsidR="001E1EFA" w:rsidRPr="00A5347A" w:rsidRDefault="001E1EFA" w:rsidP="001E1EFA">
            <w:pPr>
              <w:keepLines/>
              <w:spacing w:before="40" w:after="40"/>
              <w:ind w:left="-14"/>
              <w:jc w:val="center"/>
              <w:rPr>
                <w:rFonts w:cstheme="minorHAnsi"/>
                <w:sz w:val="22"/>
                <w:szCs w:val="22"/>
              </w:rPr>
            </w:pPr>
            <w:r w:rsidRPr="00A5347A">
              <w:rPr>
                <w:rFonts w:ascii="Calibri" w:hAnsi="Calibri"/>
                <w:sz w:val="22"/>
              </w:rPr>
              <w:t>3 %</w:t>
            </w:r>
          </w:p>
        </w:tc>
        <w:tc>
          <w:tcPr>
            <w:tcW w:w="1152" w:type="dxa"/>
            <w:vAlign w:val="center"/>
          </w:tcPr>
          <w:p w14:paraId="5E1B61F2" w14:textId="1F7201E8" w:rsidR="001E1EFA" w:rsidRPr="00A5347A" w:rsidRDefault="001E1EFA" w:rsidP="001E1EFA">
            <w:pPr>
              <w:keepLines/>
              <w:spacing w:before="40" w:after="40"/>
              <w:ind w:left="-14"/>
              <w:jc w:val="center"/>
              <w:rPr>
                <w:rFonts w:ascii="Calibri" w:hAnsi="Calibri" w:cs="Calibri"/>
                <w:sz w:val="22"/>
                <w:szCs w:val="22"/>
              </w:rPr>
            </w:pPr>
            <w:r w:rsidRPr="00A5347A">
              <w:rPr>
                <w:rFonts w:ascii="Calibri" w:hAnsi="Calibri"/>
                <w:sz w:val="22"/>
              </w:rPr>
              <w:t>2 %</w:t>
            </w:r>
          </w:p>
        </w:tc>
        <w:tc>
          <w:tcPr>
            <w:tcW w:w="1638" w:type="dxa"/>
            <w:vAlign w:val="center"/>
          </w:tcPr>
          <w:p w14:paraId="06B69B0B" w14:textId="73BFE83C" w:rsidR="001E1EFA" w:rsidRPr="00A5347A" w:rsidRDefault="001E1EFA" w:rsidP="001E1EFA">
            <w:pPr>
              <w:keepLines/>
              <w:spacing w:before="40" w:after="40"/>
              <w:ind w:left="-14"/>
              <w:jc w:val="center"/>
              <w:rPr>
                <w:rFonts w:ascii="Calibri" w:hAnsi="Calibri" w:cs="Calibri"/>
                <w:sz w:val="22"/>
                <w:szCs w:val="22"/>
              </w:rPr>
            </w:pPr>
            <w:r w:rsidRPr="00A5347A">
              <w:rPr>
                <w:rFonts w:ascii="Calibri" w:hAnsi="Calibri"/>
                <w:sz w:val="22"/>
              </w:rPr>
              <w:t>6 %</w:t>
            </w:r>
          </w:p>
        </w:tc>
        <w:tc>
          <w:tcPr>
            <w:tcW w:w="1906" w:type="dxa"/>
            <w:vAlign w:val="center"/>
          </w:tcPr>
          <w:p w14:paraId="0171CD77" w14:textId="243D4687" w:rsidR="001E1EFA" w:rsidRPr="00A5347A" w:rsidRDefault="001E1EFA" w:rsidP="001E1EFA">
            <w:pPr>
              <w:keepLines/>
              <w:spacing w:before="40" w:after="40"/>
              <w:ind w:left="-14"/>
              <w:jc w:val="center"/>
              <w:rPr>
                <w:rFonts w:ascii="Calibri" w:hAnsi="Calibri" w:cs="Calibri"/>
                <w:sz w:val="22"/>
                <w:szCs w:val="22"/>
              </w:rPr>
            </w:pPr>
            <w:r w:rsidRPr="00A5347A">
              <w:rPr>
                <w:rFonts w:ascii="Calibri" w:hAnsi="Calibri"/>
                <w:sz w:val="22"/>
              </w:rPr>
              <w:t>1 %</w:t>
            </w:r>
          </w:p>
        </w:tc>
      </w:tr>
      <w:tr w:rsidR="008D038A" w:rsidRPr="00A5347A" w14:paraId="4EC1D54C" w14:textId="24075C20" w:rsidTr="008A7A31">
        <w:trPr>
          <w:jc w:val="center"/>
        </w:trPr>
        <w:tc>
          <w:tcPr>
            <w:tcW w:w="9776" w:type="dxa"/>
            <w:gridSpan w:val="5"/>
            <w:vAlign w:val="center"/>
          </w:tcPr>
          <w:p w14:paraId="49660741" w14:textId="6E99650F" w:rsidR="008D038A" w:rsidRPr="00A5347A" w:rsidRDefault="008D038A" w:rsidP="0080571D">
            <w:pPr>
              <w:keepNext/>
              <w:keepLines/>
              <w:spacing w:before="40" w:after="40"/>
              <w:ind w:left="-20"/>
              <w:jc w:val="center"/>
              <w:rPr>
                <w:rFonts w:cstheme="minorHAnsi"/>
                <w:b/>
                <w:bCs/>
                <w:sz w:val="22"/>
                <w:szCs w:val="22"/>
              </w:rPr>
            </w:pPr>
            <w:r w:rsidRPr="00A5347A">
              <w:rPr>
                <w:b/>
                <w:sz w:val="22"/>
              </w:rPr>
              <w:lastRenderedPageBreak/>
              <w:t>Nombre de patients vus par semaine</w:t>
            </w:r>
          </w:p>
        </w:tc>
      </w:tr>
      <w:tr w:rsidR="00922EE4" w:rsidRPr="00A5347A" w14:paraId="57A9D9E1" w14:textId="361975C5" w:rsidTr="008A7A31">
        <w:trPr>
          <w:jc w:val="center"/>
        </w:trPr>
        <w:tc>
          <w:tcPr>
            <w:tcW w:w="3685" w:type="dxa"/>
            <w:vAlign w:val="center"/>
          </w:tcPr>
          <w:p w14:paraId="7D20924E" w14:textId="721BA53A" w:rsidR="00922EE4" w:rsidRPr="00A5347A" w:rsidRDefault="00922EE4" w:rsidP="00922EE4">
            <w:pPr>
              <w:keepNext/>
              <w:keepLines/>
              <w:autoSpaceDE/>
              <w:autoSpaceDN/>
              <w:adjustRightInd/>
              <w:spacing w:before="40" w:after="40"/>
              <w:ind w:left="-20"/>
              <w:contextualSpacing/>
              <w:rPr>
                <w:rFonts w:cstheme="minorHAnsi"/>
                <w:i/>
                <w:iCs/>
                <w:sz w:val="22"/>
                <w:szCs w:val="22"/>
              </w:rPr>
            </w:pPr>
            <w:r w:rsidRPr="00A5347A">
              <w:rPr>
                <w:i/>
                <w:sz w:val="22"/>
              </w:rPr>
              <w:t>Net : 50 ou moins</w:t>
            </w:r>
          </w:p>
        </w:tc>
        <w:tc>
          <w:tcPr>
            <w:tcW w:w="1395" w:type="dxa"/>
            <w:vAlign w:val="center"/>
          </w:tcPr>
          <w:p w14:paraId="6599C866" w14:textId="7A296DD0" w:rsidR="00922EE4" w:rsidRPr="00A5347A" w:rsidRDefault="00922EE4" w:rsidP="00922EE4">
            <w:pPr>
              <w:keepNext/>
              <w:keepLines/>
              <w:spacing w:before="40" w:after="40"/>
              <w:ind w:left="-20"/>
              <w:jc w:val="center"/>
              <w:rPr>
                <w:rFonts w:cstheme="minorHAnsi"/>
                <w:i/>
                <w:iCs/>
                <w:sz w:val="22"/>
                <w:szCs w:val="22"/>
              </w:rPr>
            </w:pPr>
            <w:r w:rsidRPr="00A5347A">
              <w:rPr>
                <w:rFonts w:ascii="Calibri" w:hAnsi="Calibri"/>
                <w:i/>
                <w:sz w:val="22"/>
              </w:rPr>
              <w:t>50 %</w:t>
            </w:r>
          </w:p>
        </w:tc>
        <w:tc>
          <w:tcPr>
            <w:tcW w:w="1152" w:type="dxa"/>
            <w:vAlign w:val="center"/>
          </w:tcPr>
          <w:p w14:paraId="1B7D75A3" w14:textId="03BDB64A" w:rsidR="00922EE4" w:rsidRPr="00A5347A" w:rsidRDefault="00922EE4" w:rsidP="001C6CFF">
            <w:pPr>
              <w:keepNext/>
              <w:keepLines/>
              <w:spacing w:before="40" w:after="40"/>
              <w:ind w:left="-20"/>
              <w:jc w:val="center"/>
              <w:rPr>
                <w:rFonts w:ascii="Calibri" w:hAnsi="Calibri" w:cs="Calibri"/>
                <w:sz w:val="22"/>
                <w:szCs w:val="22"/>
              </w:rPr>
            </w:pPr>
            <w:r w:rsidRPr="00A5347A">
              <w:rPr>
                <w:rFonts w:ascii="Calibri" w:hAnsi="Calibri"/>
                <w:sz w:val="22"/>
              </w:rPr>
              <w:t>32 %</w:t>
            </w:r>
          </w:p>
        </w:tc>
        <w:tc>
          <w:tcPr>
            <w:tcW w:w="1638" w:type="dxa"/>
            <w:vAlign w:val="center"/>
          </w:tcPr>
          <w:p w14:paraId="57CE75B6" w14:textId="2006E25E" w:rsidR="00922EE4" w:rsidRPr="00A5347A" w:rsidRDefault="00922EE4" w:rsidP="001C6CFF">
            <w:pPr>
              <w:keepNext/>
              <w:keepLines/>
              <w:spacing w:before="40" w:after="40"/>
              <w:ind w:left="-20"/>
              <w:jc w:val="center"/>
              <w:rPr>
                <w:rFonts w:ascii="Calibri" w:hAnsi="Calibri" w:cs="Calibri"/>
                <w:sz w:val="22"/>
                <w:szCs w:val="22"/>
              </w:rPr>
            </w:pPr>
            <w:r w:rsidRPr="00A5347A">
              <w:rPr>
                <w:rFonts w:ascii="Calibri" w:hAnsi="Calibri"/>
                <w:sz w:val="22"/>
              </w:rPr>
              <w:t>75 %</w:t>
            </w:r>
          </w:p>
        </w:tc>
        <w:tc>
          <w:tcPr>
            <w:tcW w:w="1906" w:type="dxa"/>
            <w:vAlign w:val="center"/>
          </w:tcPr>
          <w:p w14:paraId="09C7E5F4" w14:textId="4326ED71" w:rsidR="00922EE4" w:rsidRPr="00A5347A" w:rsidRDefault="00922EE4" w:rsidP="001C6CFF">
            <w:pPr>
              <w:keepNext/>
              <w:keepLines/>
              <w:spacing w:before="40" w:after="40"/>
              <w:ind w:left="-20"/>
              <w:jc w:val="center"/>
              <w:rPr>
                <w:rFonts w:ascii="Calibri" w:hAnsi="Calibri" w:cs="Calibri"/>
                <w:sz w:val="22"/>
                <w:szCs w:val="22"/>
              </w:rPr>
            </w:pPr>
            <w:r w:rsidRPr="00A5347A">
              <w:rPr>
                <w:rFonts w:ascii="Calibri" w:hAnsi="Calibri"/>
                <w:sz w:val="22"/>
              </w:rPr>
              <w:t>43 %</w:t>
            </w:r>
          </w:p>
        </w:tc>
      </w:tr>
      <w:tr w:rsidR="001C6CFF" w:rsidRPr="00A5347A" w14:paraId="3D5EC2A0" w14:textId="782D0CA2" w:rsidTr="008A7A31">
        <w:trPr>
          <w:jc w:val="center"/>
        </w:trPr>
        <w:tc>
          <w:tcPr>
            <w:tcW w:w="3685" w:type="dxa"/>
            <w:vAlign w:val="center"/>
          </w:tcPr>
          <w:p w14:paraId="2A186B00" w14:textId="2D8DB180" w:rsidR="001C6CFF" w:rsidRPr="00A5347A" w:rsidRDefault="001C6CFF" w:rsidP="001C6CFF">
            <w:pPr>
              <w:keepNext/>
              <w:keepLines/>
              <w:autoSpaceDE/>
              <w:autoSpaceDN/>
              <w:adjustRightInd/>
              <w:spacing w:before="40" w:after="40"/>
              <w:ind w:left="150"/>
              <w:contextualSpacing/>
              <w:rPr>
                <w:rFonts w:cstheme="minorHAnsi"/>
                <w:sz w:val="22"/>
                <w:szCs w:val="22"/>
              </w:rPr>
            </w:pPr>
            <w:r w:rsidRPr="00A5347A">
              <w:rPr>
                <w:sz w:val="22"/>
              </w:rPr>
              <w:t xml:space="preserve">Moins de 20 </w:t>
            </w:r>
          </w:p>
        </w:tc>
        <w:tc>
          <w:tcPr>
            <w:tcW w:w="1395" w:type="dxa"/>
            <w:vAlign w:val="center"/>
          </w:tcPr>
          <w:p w14:paraId="05CDA5D0" w14:textId="47FF56A7" w:rsidR="001C6CFF" w:rsidRPr="00A5347A" w:rsidRDefault="001C6CFF" w:rsidP="001C6CFF">
            <w:pPr>
              <w:keepNext/>
              <w:keepLines/>
              <w:spacing w:before="40" w:after="40"/>
              <w:ind w:left="-20"/>
              <w:jc w:val="center"/>
              <w:rPr>
                <w:rFonts w:cstheme="minorHAnsi"/>
                <w:sz w:val="22"/>
                <w:szCs w:val="22"/>
              </w:rPr>
            </w:pPr>
            <w:r w:rsidRPr="00A5347A">
              <w:rPr>
                <w:rFonts w:ascii="Calibri" w:hAnsi="Calibri"/>
                <w:sz w:val="22"/>
              </w:rPr>
              <w:t>27 %</w:t>
            </w:r>
          </w:p>
        </w:tc>
        <w:tc>
          <w:tcPr>
            <w:tcW w:w="1152" w:type="dxa"/>
            <w:vAlign w:val="center"/>
          </w:tcPr>
          <w:p w14:paraId="06FF5AB5" w14:textId="6D28F659"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14 %</w:t>
            </w:r>
          </w:p>
        </w:tc>
        <w:tc>
          <w:tcPr>
            <w:tcW w:w="1638" w:type="dxa"/>
            <w:vAlign w:val="center"/>
          </w:tcPr>
          <w:p w14:paraId="5612AF43" w14:textId="577FB3EF"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40 %</w:t>
            </w:r>
          </w:p>
        </w:tc>
        <w:tc>
          <w:tcPr>
            <w:tcW w:w="1906" w:type="dxa"/>
            <w:vAlign w:val="center"/>
          </w:tcPr>
          <w:p w14:paraId="734A9CE8" w14:textId="5926BE8D"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29 %</w:t>
            </w:r>
          </w:p>
        </w:tc>
      </w:tr>
      <w:tr w:rsidR="001C6CFF" w:rsidRPr="00A5347A" w14:paraId="3D7107A7" w14:textId="5266F402" w:rsidTr="008A7A31">
        <w:trPr>
          <w:jc w:val="center"/>
        </w:trPr>
        <w:tc>
          <w:tcPr>
            <w:tcW w:w="3685" w:type="dxa"/>
            <w:vAlign w:val="center"/>
          </w:tcPr>
          <w:p w14:paraId="775D5873" w14:textId="4CA64326" w:rsidR="001C6CFF" w:rsidRPr="00A5347A" w:rsidRDefault="001C6CFF" w:rsidP="001C6CFF">
            <w:pPr>
              <w:keepNext/>
              <w:keepLines/>
              <w:autoSpaceDE/>
              <w:autoSpaceDN/>
              <w:adjustRightInd/>
              <w:spacing w:before="40" w:after="40"/>
              <w:ind w:left="150"/>
              <w:contextualSpacing/>
              <w:rPr>
                <w:rFonts w:cstheme="minorHAnsi"/>
                <w:sz w:val="22"/>
                <w:szCs w:val="22"/>
              </w:rPr>
            </w:pPr>
            <w:r w:rsidRPr="00A5347A">
              <w:rPr>
                <w:sz w:val="22"/>
              </w:rPr>
              <w:t xml:space="preserve">De 20 à 50 </w:t>
            </w:r>
          </w:p>
        </w:tc>
        <w:tc>
          <w:tcPr>
            <w:tcW w:w="1395" w:type="dxa"/>
            <w:vAlign w:val="center"/>
          </w:tcPr>
          <w:p w14:paraId="53173C4C" w14:textId="48138830" w:rsidR="001C6CFF" w:rsidRPr="00A5347A" w:rsidRDefault="001C6CFF" w:rsidP="001C6CFF">
            <w:pPr>
              <w:keepNext/>
              <w:keepLines/>
              <w:spacing w:before="40" w:after="40"/>
              <w:ind w:left="-20"/>
              <w:jc w:val="center"/>
              <w:rPr>
                <w:rFonts w:cstheme="minorHAnsi"/>
                <w:sz w:val="22"/>
                <w:szCs w:val="22"/>
              </w:rPr>
            </w:pPr>
            <w:r w:rsidRPr="00A5347A">
              <w:rPr>
                <w:rFonts w:ascii="Calibri" w:hAnsi="Calibri"/>
                <w:sz w:val="22"/>
              </w:rPr>
              <w:t>23 %</w:t>
            </w:r>
          </w:p>
        </w:tc>
        <w:tc>
          <w:tcPr>
            <w:tcW w:w="1152" w:type="dxa"/>
            <w:vAlign w:val="center"/>
          </w:tcPr>
          <w:p w14:paraId="35E99093" w14:textId="3E690230"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18 %</w:t>
            </w:r>
          </w:p>
        </w:tc>
        <w:tc>
          <w:tcPr>
            <w:tcW w:w="1638" w:type="dxa"/>
            <w:vAlign w:val="center"/>
          </w:tcPr>
          <w:p w14:paraId="17B1E72B" w14:textId="5D85B28B"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36 %</w:t>
            </w:r>
          </w:p>
        </w:tc>
        <w:tc>
          <w:tcPr>
            <w:tcW w:w="1906" w:type="dxa"/>
            <w:vAlign w:val="center"/>
          </w:tcPr>
          <w:p w14:paraId="52ABCCF6" w14:textId="6D1F66CB" w:rsidR="001C6CFF" w:rsidRPr="00A5347A" w:rsidRDefault="001C6CFF" w:rsidP="001C6CFF">
            <w:pPr>
              <w:keepNext/>
              <w:keepLines/>
              <w:spacing w:before="40" w:after="40"/>
              <w:ind w:left="-20"/>
              <w:jc w:val="center"/>
              <w:rPr>
                <w:rFonts w:ascii="Calibri" w:hAnsi="Calibri" w:cs="Calibri"/>
                <w:sz w:val="22"/>
                <w:szCs w:val="22"/>
              </w:rPr>
            </w:pPr>
            <w:r w:rsidRPr="00A5347A">
              <w:rPr>
                <w:rFonts w:ascii="Calibri" w:hAnsi="Calibri"/>
                <w:sz w:val="22"/>
              </w:rPr>
              <w:t>14 %</w:t>
            </w:r>
          </w:p>
        </w:tc>
      </w:tr>
      <w:tr w:rsidR="001C6CFF" w:rsidRPr="00A5347A" w14:paraId="3765BDFB" w14:textId="54D67EEB" w:rsidTr="008A7A31">
        <w:trPr>
          <w:jc w:val="center"/>
        </w:trPr>
        <w:tc>
          <w:tcPr>
            <w:tcW w:w="3685" w:type="dxa"/>
            <w:vAlign w:val="center"/>
          </w:tcPr>
          <w:p w14:paraId="343F558E" w14:textId="3E1348D8" w:rsidR="001C6CFF" w:rsidRPr="00A5347A" w:rsidRDefault="001C6CFF" w:rsidP="001C6CFF">
            <w:pPr>
              <w:keepNext/>
              <w:keepLines/>
              <w:autoSpaceDE/>
              <w:autoSpaceDN/>
              <w:adjustRightInd/>
              <w:spacing w:before="40" w:after="40"/>
              <w:ind w:left="-14"/>
              <w:contextualSpacing/>
              <w:rPr>
                <w:rFonts w:cstheme="minorHAnsi"/>
                <w:i/>
                <w:iCs/>
                <w:sz w:val="22"/>
                <w:szCs w:val="22"/>
              </w:rPr>
            </w:pPr>
            <w:r w:rsidRPr="00A5347A">
              <w:rPr>
                <w:i/>
                <w:sz w:val="22"/>
              </w:rPr>
              <w:t xml:space="preserve">Net : 51 ou plus </w:t>
            </w:r>
          </w:p>
        </w:tc>
        <w:tc>
          <w:tcPr>
            <w:tcW w:w="1395" w:type="dxa"/>
            <w:vAlign w:val="center"/>
          </w:tcPr>
          <w:p w14:paraId="7CC1F1CA" w14:textId="33952269" w:rsidR="001C6CFF" w:rsidRPr="00A5347A" w:rsidRDefault="001C6CFF" w:rsidP="001C6CFF">
            <w:pPr>
              <w:keepNext/>
              <w:keepLines/>
              <w:spacing w:before="40" w:after="40"/>
              <w:ind w:left="-14"/>
              <w:jc w:val="center"/>
              <w:rPr>
                <w:rFonts w:cstheme="minorHAnsi"/>
                <w:i/>
                <w:iCs/>
                <w:sz w:val="22"/>
                <w:szCs w:val="22"/>
              </w:rPr>
            </w:pPr>
            <w:r w:rsidRPr="00A5347A">
              <w:rPr>
                <w:rFonts w:ascii="Calibri" w:hAnsi="Calibri"/>
                <w:i/>
                <w:sz w:val="22"/>
              </w:rPr>
              <w:t>50 %</w:t>
            </w:r>
          </w:p>
        </w:tc>
        <w:tc>
          <w:tcPr>
            <w:tcW w:w="1152" w:type="dxa"/>
            <w:vAlign w:val="center"/>
          </w:tcPr>
          <w:p w14:paraId="0470683F" w14:textId="68B773F4"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68 %</w:t>
            </w:r>
          </w:p>
        </w:tc>
        <w:tc>
          <w:tcPr>
            <w:tcW w:w="1638" w:type="dxa"/>
            <w:vAlign w:val="center"/>
          </w:tcPr>
          <w:p w14:paraId="254A1769" w14:textId="60E83B5E"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25 %</w:t>
            </w:r>
          </w:p>
        </w:tc>
        <w:tc>
          <w:tcPr>
            <w:tcW w:w="1906" w:type="dxa"/>
            <w:vAlign w:val="center"/>
          </w:tcPr>
          <w:p w14:paraId="43CFF1E2" w14:textId="483A7C49"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57 %</w:t>
            </w:r>
          </w:p>
        </w:tc>
      </w:tr>
      <w:tr w:rsidR="001C6CFF" w:rsidRPr="00A5347A" w14:paraId="5952B4F3" w14:textId="090027D8" w:rsidTr="008A7A31">
        <w:trPr>
          <w:jc w:val="center"/>
        </w:trPr>
        <w:tc>
          <w:tcPr>
            <w:tcW w:w="3685" w:type="dxa"/>
            <w:vAlign w:val="center"/>
          </w:tcPr>
          <w:p w14:paraId="27FFAE87" w14:textId="30128BEC" w:rsidR="001C6CFF" w:rsidRPr="00A5347A" w:rsidRDefault="001C6CFF" w:rsidP="001C6CFF">
            <w:pPr>
              <w:keepNext/>
              <w:keepLines/>
              <w:autoSpaceDE/>
              <w:autoSpaceDN/>
              <w:adjustRightInd/>
              <w:spacing w:before="40" w:after="40"/>
              <w:ind w:left="150"/>
              <w:contextualSpacing/>
              <w:rPr>
                <w:rFonts w:cstheme="minorHAnsi"/>
                <w:sz w:val="22"/>
                <w:szCs w:val="22"/>
              </w:rPr>
            </w:pPr>
            <w:r w:rsidRPr="00A5347A">
              <w:rPr>
                <w:sz w:val="22"/>
              </w:rPr>
              <w:t>De 51 à 80</w:t>
            </w:r>
          </w:p>
        </w:tc>
        <w:tc>
          <w:tcPr>
            <w:tcW w:w="1395" w:type="dxa"/>
            <w:vAlign w:val="center"/>
          </w:tcPr>
          <w:p w14:paraId="16D73681" w14:textId="02619E40"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15 %</w:t>
            </w:r>
          </w:p>
        </w:tc>
        <w:tc>
          <w:tcPr>
            <w:tcW w:w="1152" w:type="dxa"/>
            <w:vAlign w:val="center"/>
          </w:tcPr>
          <w:p w14:paraId="5224E041" w14:textId="3150D99B"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22 %</w:t>
            </w:r>
          </w:p>
        </w:tc>
        <w:tc>
          <w:tcPr>
            <w:tcW w:w="1638" w:type="dxa"/>
            <w:vAlign w:val="center"/>
          </w:tcPr>
          <w:p w14:paraId="319378EE" w14:textId="05B8E388"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14 %</w:t>
            </w:r>
          </w:p>
        </w:tc>
        <w:tc>
          <w:tcPr>
            <w:tcW w:w="1906" w:type="dxa"/>
            <w:vAlign w:val="center"/>
          </w:tcPr>
          <w:p w14:paraId="66053B25" w14:textId="20FD922E"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6 %</w:t>
            </w:r>
          </w:p>
        </w:tc>
      </w:tr>
      <w:tr w:rsidR="001C6CFF" w:rsidRPr="00A5347A" w14:paraId="1C53DB31" w14:textId="3032F789" w:rsidTr="008A7A31">
        <w:trPr>
          <w:jc w:val="center"/>
        </w:trPr>
        <w:tc>
          <w:tcPr>
            <w:tcW w:w="3685" w:type="dxa"/>
            <w:vAlign w:val="center"/>
          </w:tcPr>
          <w:p w14:paraId="3DC381BB" w14:textId="5CFE7596" w:rsidR="001C6CFF" w:rsidRPr="00A5347A" w:rsidRDefault="001C6CFF" w:rsidP="001C6CFF">
            <w:pPr>
              <w:keepNext/>
              <w:keepLines/>
              <w:autoSpaceDE/>
              <w:autoSpaceDN/>
              <w:adjustRightInd/>
              <w:spacing w:before="40" w:after="40"/>
              <w:ind w:left="150"/>
              <w:contextualSpacing/>
              <w:rPr>
                <w:rFonts w:cstheme="minorHAnsi"/>
                <w:sz w:val="22"/>
                <w:szCs w:val="22"/>
              </w:rPr>
            </w:pPr>
            <w:r w:rsidRPr="00A5347A">
              <w:rPr>
                <w:sz w:val="22"/>
              </w:rPr>
              <w:t>De 81 à 110</w:t>
            </w:r>
          </w:p>
        </w:tc>
        <w:tc>
          <w:tcPr>
            <w:tcW w:w="1395" w:type="dxa"/>
            <w:vAlign w:val="center"/>
          </w:tcPr>
          <w:p w14:paraId="1054B296" w14:textId="5636151B"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11 %</w:t>
            </w:r>
          </w:p>
        </w:tc>
        <w:tc>
          <w:tcPr>
            <w:tcW w:w="1152" w:type="dxa"/>
            <w:vAlign w:val="center"/>
          </w:tcPr>
          <w:p w14:paraId="01132D25" w14:textId="3ADDA3E9"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20 %</w:t>
            </w:r>
          </w:p>
        </w:tc>
        <w:tc>
          <w:tcPr>
            <w:tcW w:w="1638" w:type="dxa"/>
            <w:vAlign w:val="center"/>
          </w:tcPr>
          <w:p w14:paraId="0B1DF2EA" w14:textId="63E5FA22"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6 %</w:t>
            </w:r>
          </w:p>
        </w:tc>
        <w:tc>
          <w:tcPr>
            <w:tcW w:w="1906" w:type="dxa"/>
            <w:vAlign w:val="center"/>
          </w:tcPr>
          <w:p w14:paraId="2E4F1D49" w14:textId="08B9D80D"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5 %</w:t>
            </w:r>
          </w:p>
        </w:tc>
      </w:tr>
      <w:tr w:rsidR="001C6CFF" w:rsidRPr="00A5347A" w14:paraId="15552273" w14:textId="52A6B6B4" w:rsidTr="008A7A31">
        <w:trPr>
          <w:jc w:val="center"/>
        </w:trPr>
        <w:tc>
          <w:tcPr>
            <w:tcW w:w="3685" w:type="dxa"/>
            <w:vAlign w:val="center"/>
          </w:tcPr>
          <w:p w14:paraId="13C3AC2A" w14:textId="3C5E2811" w:rsidR="001C6CFF" w:rsidRPr="00A5347A" w:rsidRDefault="001C6CFF" w:rsidP="001C6CFF">
            <w:pPr>
              <w:keepNext/>
              <w:keepLines/>
              <w:autoSpaceDE/>
              <w:autoSpaceDN/>
              <w:adjustRightInd/>
              <w:spacing w:before="40" w:after="40"/>
              <w:ind w:left="150"/>
              <w:contextualSpacing/>
              <w:rPr>
                <w:rFonts w:cstheme="minorHAnsi"/>
                <w:sz w:val="22"/>
                <w:szCs w:val="22"/>
              </w:rPr>
            </w:pPr>
            <w:r w:rsidRPr="00A5347A">
              <w:rPr>
                <w:sz w:val="22"/>
              </w:rPr>
              <w:t>De 111 à 140</w:t>
            </w:r>
          </w:p>
        </w:tc>
        <w:tc>
          <w:tcPr>
            <w:tcW w:w="1395" w:type="dxa"/>
            <w:vAlign w:val="center"/>
          </w:tcPr>
          <w:p w14:paraId="54B0951B" w14:textId="77E61C27"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7 %</w:t>
            </w:r>
          </w:p>
        </w:tc>
        <w:tc>
          <w:tcPr>
            <w:tcW w:w="1152" w:type="dxa"/>
            <w:vAlign w:val="center"/>
          </w:tcPr>
          <w:p w14:paraId="003F4334" w14:textId="5CA21B33"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14 %</w:t>
            </w:r>
          </w:p>
        </w:tc>
        <w:tc>
          <w:tcPr>
            <w:tcW w:w="1638" w:type="dxa"/>
            <w:vAlign w:val="center"/>
          </w:tcPr>
          <w:p w14:paraId="448E4729" w14:textId="51FA615F"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1 %</w:t>
            </w:r>
          </w:p>
        </w:tc>
        <w:tc>
          <w:tcPr>
            <w:tcW w:w="1906" w:type="dxa"/>
            <w:vAlign w:val="center"/>
          </w:tcPr>
          <w:p w14:paraId="60BBE863" w14:textId="0D765E4B" w:rsidR="001C6CFF" w:rsidRPr="00A5347A" w:rsidRDefault="001C6CFF" w:rsidP="001C6CFF">
            <w:pPr>
              <w:keepNext/>
              <w:keepLines/>
              <w:spacing w:before="40" w:after="40"/>
              <w:ind w:left="-14"/>
              <w:jc w:val="center"/>
              <w:rPr>
                <w:rFonts w:ascii="Calibri" w:hAnsi="Calibri" w:cs="Calibri"/>
                <w:sz w:val="22"/>
                <w:szCs w:val="22"/>
              </w:rPr>
            </w:pPr>
            <w:r w:rsidRPr="00A5347A">
              <w:rPr>
                <w:rFonts w:ascii="Calibri" w:hAnsi="Calibri"/>
                <w:sz w:val="22"/>
              </w:rPr>
              <w:t>7 %</w:t>
            </w:r>
          </w:p>
        </w:tc>
      </w:tr>
      <w:tr w:rsidR="001C6CFF" w:rsidRPr="00A5347A" w14:paraId="24FBFAFA" w14:textId="20C311D4" w:rsidTr="008A7A31">
        <w:trPr>
          <w:jc w:val="center"/>
        </w:trPr>
        <w:tc>
          <w:tcPr>
            <w:tcW w:w="3685" w:type="dxa"/>
            <w:vAlign w:val="center"/>
          </w:tcPr>
          <w:p w14:paraId="38724812" w14:textId="7DCACF82" w:rsidR="001C6CFF" w:rsidRPr="00A5347A" w:rsidRDefault="001C6CFF" w:rsidP="001C6CFF">
            <w:pPr>
              <w:keepLines/>
              <w:autoSpaceDE/>
              <w:autoSpaceDN/>
              <w:adjustRightInd/>
              <w:spacing w:before="40" w:after="40"/>
              <w:ind w:left="150"/>
              <w:contextualSpacing/>
              <w:rPr>
                <w:rFonts w:cstheme="minorHAnsi"/>
                <w:sz w:val="22"/>
                <w:szCs w:val="22"/>
              </w:rPr>
            </w:pPr>
            <w:r w:rsidRPr="00A5347A">
              <w:rPr>
                <w:sz w:val="22"/>
              </w:rPr>
              <w:t>Plus de 140</w:t>
            </w:r>
          </w:p>
        </w:tc>
        <w:tc>
          <w:tcPr>
            <w:tcW w:w="1395" w:type="dxa"/>
            <w:vAlign w:val="center"/>
          </w:tcPr>
          <w:p w14:paraId="1343A41F" w14:textId="0B2E37A7" w:rsidR="001C6CFF" w:rsidRPr="00A5347A" w:rsidRDefault="001C6CFF" w:rsidP="001C6CFF">
            <w:pPr>
              <w:keepLines/>
              <w:spacing w:before="40" w:after="40"/>
              <w:ind w:left="-14"/>
              <w:jc w:val="center"/>
              <w:rPr>
                <w:rFonts w:ascii="Calibri" w:hAnsi="Calibri" w:cs="Calibri"/>
                <w:sz w:val="22"/>
                <w:szCs w:val="22"/>
              </w:rPr>
            </w:pPr>
            <w:r w:rsidRPr="00A5347A">
              <w:rPr>
                <w:rFonts w:ascii="Calibri" w:hAnsi="Calibri"/>
                <w:sz w:val="22"/>
              </w:rPr>
              <w:t>17 %</w:t>
            </w:r>
          </w:p>
        </w:tc>
        <w:tc>
          <w:tcPr>
            <w:tcW w:w="1152" w:type="dxa"/>
            <w:vAlign w:val="center"/>
          </w:tcPr>
          <w:p w14:paraId="68E03BFA" w14:textId="110C227D" w:rsidR="001C6CFF" w:rsidRPr="00A5347A" w:rsidRDefault="001C6CFF" w:rsidP="001C6CFF">
            <w:pPr>
              <w:keepLines/>
              <w:spacing w:before="40" w:after="40"/>
              <w:ind w:left="-14"/>
              <w:jc w:val="center"/>
              <w:rPr>
                <w:rFonts w:ascii="Calibri" w:hAnsi="Calibri" w:cs="Calibri"/>
                <w:sz w:val="22"/>
                <w:szCs w:val="22"/>
              </w:rPr>
            </w:pPr>
            <w:r w:rsidRPr="00A5347A">
              <w:rPr>
                <w:rFonts w:ascii="Calibri" w:hAnsi="Calibri"/>
                <w:sz w:val="22"/>
              </w:rPr>
              <w:t>12 %</w:t>
            </w:r>
          </w:p>
        </w:tc>
        <w:tc>
          <w:tcPr>
            <w:tcW w:w="1638" w:type="dxa"/>
            <w:vAlign w:val="center"/>
          </w:tcPr>
          <w:p w14:paraId="5412F80D" w14:textId="1993D494" w:rsidR="001C6CFF" w:rsidRPr="00A5347A" w:rsidRDefault="001C6CFF" w:rsidP="001C6CFF">
            <w:pPr>
              <w:keepLines/>
              <w:spacing w:before="40" w:after="40"/>
              <w:ind w:left="-14"/>
              <w:jc w:val="center"/>
              <w:rPr>
                <w:rFonts w:ascii="Calibri" w:hAnsi="Calibri" w:cs="Calibri"/>
                <w:sz w:val="22"/>
                <w:szCs w:val="22"/>
              </w:rPr>
            </w:pPr>
            <w:r w:rsidRPr="00A5347A">
              <w:rPr>
                <w:rFonts w:ascii="Calibri" w:hAnsi="Calibri"/>
                <w:sz w:val="22"/>
              </w:rPr>
              <w:t>3 %</w:t>
            </w:r>
          </w:p>
        </w:tc>
        <w:tc>
          <w:tcPr>
            <w:tcW w:w="1906" w:type="dxa"/>
            <w:vAlign w:val="center"/>
          </w:tcPr>
          <w:p w14:paraId="768FB752" w14:textId="574EE9F6" w:rsidR="001C6CFF" w:rsidRPr="00A5347A" w:rsidRDefault="001C6CFF" w:rsidP="001C6CFF">
            <w:pPr>
              <w:keepLines/>
              <w:spacing w:before="40" w:after="40"/>
              <w:ind w:left="-14"/>
              <w:jc w:val="center"/>
              <w:rPr>
                <w:rFonts w:ascii="Calibri" w:hAnsi="Calibri" w:cs="Calibri"/>
                <w:sz w:val="22"/>
                <w:szCs w:val="22"/>
              </w:rPr>
            </w:pPr>
            <w:r w:rsidRPr="00A5347A">
              <w:rPr>
                <w:rFonts w:ascii="Calibri" w:hAnsi="Calibri"/>
                <w:sz w:val="22"/>
              </w:rPr>
              <w:t>39 %</w:t>
            </w:r>
          </w:p>
        </w:tc>
      </w:tr>
    </w:tbl>
    <w:p w14:paraId="341F3A43" w14:textId="5642FCD5" w:rsidR="00924837" w:rsidRPr="00A5347A" w:rsidRDefault="00924837" w:rsidP="00977530">
      <w:pPr>
        <w:pStyle w:val="Heading1"/>
        <w:keepLines/>
        <w:pageBreakBefore/>
      </w:pPr>
      <w:bookmarkStart w:id="72" w:name="_Toc124146311"/>
      <w:r w:rsidRPr="00A5347A">
        <w:lastRenderedPageBreak/>
        <w:t>Annexe A</w:t>
      </w:r>
      <w:bookmarkEnd w:id="65"/>
      <w:r w:rsidRPr="00A5347A">
        <w:t> : Méthodologie</w:t>
      </w:r>
      <w:bookmarkEnd w:id="72"/>
    </w:p>
    <w:p w14:paraId="56146F2A" w14:textId="6FEA9400" w:rsidR="00924837" w:rsidRPr="00A5347A" w:rsidRDefault="00924837" w:rsidP="0003790C">
      <w:pPr>
        <w:pStyle w:val="Heading3"/>
        <w:numPr>
          <w:ilvl w:val="0"/>
          <w:numId w:val="0"/>
        </w:numPr>
      </w:pPr>
      <w:bookmarkStart w:id="73" w:name="_Toc405383209"/>
      <w:r w:rsidRPr="00A5347A">
        <w:t>Conception de l’échantillon</w:t>
      </w:r>
      <w:bookmarkEnd w:id="73"/>
    </w:p>
    <w:p w14:paraId="2B0383E0" w14:textId="64DC9DA2" w:rsidR="00460DB0" w:rsidRPr="00A5347A" w:rsidRDefault="00460DB0" w:rsidP="00460DB0">
      <w:pPr>
        <w:pStyle w:val="Para"/>
      </w:pPr>
      <w:r w:rsidRPr="00A5347A">
        <w:t xml:space="preserve">Ce projet consistait en une étude quantitative sous forme de sondage par panel en ligne auprès de </w:t>
      </w:r>
      <w:r w:rsidRPr="00E969A7">
        <w:t xml:space="preserve">1 000 professionnels de la santé </w:t>
      </w:r>
      <w:r w:rsidR="00E969A7" w:rsidRPr="00E969A7">
        <w:t>au Canada</w:t>
      </w:r>
      <w:r w:rsidRPr="00E969A7">
        <w:t xml:space="preserve"> répartis en trois groupes : des médecins et généralistes, des</w:t>
      </w:r>
      <w:r w:rsidRPr="00A5347A">
        <w:t xml:space="preserve"> infirmières et infirmiers, infirmières et infirmiers praticiens, ainsi que des pharmaciennes et pharmaciens. L’étude visait à recruter un minimum de 200 répondants ayant une formation et de l’expertise précisément dans la prestation de conseils liés à la santé des voyageurs; à la suite de discussions avec l’ASPC, ce critère a été déterminé par le fait que la pratique se concentrait sur ce domaine au moins dans une certaine mesure. Le sondage s’est déroulé en français et en anglais, selon la préférence des répondants.</w:t>
      </w:r>
    </w:p>
    <w:p w14:paraId="5E7AF577" w14:textId="5413796C" w:rsidR="00F603D9" w:rsidRPr="00A5347A" w:rsidRDefault="00F603D9" w:rsidP="00F603D9">
      <w:pPr>
        <w:pStyle w:val="Para"/>
      </w:pPr>
      <w:r w:rsidRPr="00A5347A">
        <w:t>L’échantillon a été sélectionné à partir de MDBriefCase, un panel exclusif composé de professionnels de la santé. MDBriefCase était responsable d’inviter les répondants admissibles et de les orienter vers le sondage d’Environics. Comptant plus de 103 000 professionnels de la santé au profil préétabli, classés par profession et avec qui MDBriefCase interagit régulièrement, ce panel à participation volontaire constitue un moyen rentable de rejoindre rapidement des professionnels canadiens. Puisque les répondants ont été recrutés à partir d’un panel à participation volontaire de professionnels de la santé, l’échantillon est non probabiliste. Il est donc impossible de supposer que les résultats représentent pleinement la population cible, et aucune marge d’erreur d’échantillonnage ne peut être calculée.</w:t>
      </w:r>
    </w:p>
    <w:p w14:paraId="2E27BB89" w14:textId="29716AE2" w:rsidR="00F603D9" w:rsidRPr="00A5347A" w:rsidRDefault="00F603D9" w:rsidP="00F603D9">
      <w:pPr>
        <w:pStyle w:val="Body10"/>
        <w:spacing w:after="240"/>
      </w:pPr>
      <w:r w:rsidRPr="00A5347A">
        <w:t>L’ASPC a demandé que l’échantillon définitif soit représentatif en fonction de la région et du type de professionnels de la santé. Environics a proposé une répartition régionale en fonction des données démographiques de l’ICIS. Le tableau suivant présente les réponses obtenues :</w:t>
      </w:r>
    </w:p>
    <w:tbl>
      <w:tblPr>
        <w:tblW w:w="10080" w:type="dxa"/>
        <w:tblCellMar>
          <w:left w:w="0" w:type="dxa"/>
          <w:right w:w="0" w:type="dxa"/>
        </w:tblCellMar>
        <w:tblLook w:val="0420" w:firstRow="1" w:lastRow="0" w:firstColumn="0" w:lastColumn="0" w:noHBand="0" w:noVBand="1"/>
      </w:tblPr>
      <w:tblGrid>
        <w:gridCol w:w="1354"/>
        <w:gridCol w:w="830"/>
        <w:gridCol w:w="719"/>
        <w:gridCol w:w="889"/>
        <w:gridCol w:w="903"/>
        <w:gridCol w:w="901"/>
        <w:gridCol w:w="607"/>
        <w:gridCol w:w="1084"/>
        <w:gridCol w:w="1620"/>
        <w:gridCol w:w="1739"/>
      </w:tblGrid>
      <w:tr w:rsidR="00BD1B39" w:rsidRPr="00A5347A" w14:paraId="288BE5F4" w14:textId="77777777" w:rsidTr="00BD1B39">
        <w:trPr>
          <w:trHeight w:val="1150"/>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58B3436" w14:textId="77777777" w:rsidR="000309FF" w:rsidRPr="00A5347A" w:rsidRDefault="000309FF" w:rsidP="003B5C55">
            <w:pPr>
              <w:spacing w:after="0"/>
              <w:rPr>
                <w:b/>
                <w:bCs/>
                <w:sz w:val="22"/>
                <w:szCs w:val="22"/>
              </w:rPr>
            </w:pPr>
            <w:r w:rsidRPr="00A5347A">
              <w:rPr>
                <w:b/>
                <w:sz w:val="22"/>
              </w:rPr>
              <w:t>Entrevues achevées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685EB995" w14:textId="77777777" w:rsidR="000309FF" w:rsidRPr="00A5347A" w:rsidRDefault="000309FF" w:rsidP="003B5C55">
            <w:pPr>
              <w:spacing w:after="0"/>
              <w:rPr>
                <w:b/>
                <w:bCs/>
                <w:sz w:val="22"/>
                <w:szCs w:val="22"/>
              </w:rPr>
            </w:pPr>
            <w:r w:rsidRPr="00A5347A">
              <w:rPr>
                <w:b/>
                <w:sz w:val="22"/>
              </w:rPr>
              <w:t>Total</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5026B4A" w14:textId="77777777" w:rsidR="000309FF" w:rsidRPr="00A5347A" w:rsidRDefault="000309FF" w:rsidP="003B5C55">
            <w:pPr>
              <w:spacing w:after="0"/>
              <w:rPr>
                <w:b/>
                <w:bCs/>
                <w:sz w:val="22"/>
                <w:szCs w:val="22"/>
              </w:rPr>
            </w:pPr>
            <w:r w:rsidRPr="00A5347A">
              <w:rPr>
                <w:b/>
                <w:sz w:val="22"/>
              </w:rPr>
              <w:t>C.-B.</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8DAA76A" w14:textId="77777777" w:rsidR="000309FF" w:rsidRPr="00A5347A" w:rsidRDefault="000309FF" w:rsidP="003B5C55">
            <w:pPr>
              <w:spacing w:after="0"/>
              <w:rPr>
                <w:b/>
                <w:bCs/>
                <w:sz w:val="22"/>
                <w:szCs w:val="22"/>
              </w:rPr>
            </w:pPr>
            <w:r w:rsidRPr="00A5347A">
              <w:rPr>
                <w:b/>
                <w:sz w:val="22"/>
              </w:rPr>
              <w:t>Prairies</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7554376" w14:textId="77777777" w:rsidR="000309FF" w:rsidRPr="00A5347A" w:rsidRDefault="000309FF" w:rsidP="003B5C55">
            <w:pPr>
              <w:spacing w:after="0"/>
              <w:rPr>
                <w:b/>
                <w:bCs/>
                <w:sz w:val="22"/>
                <w:szCs w:val="22"/>
              </w:rPr>
            </w:pPr>
            <w:r w:rsidRPr="00A5347A">
              <w:rPr>
                <w:b/>
                <w:sz w:val="22"/>
              </w:rPr>
              <w:t>Ontario</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3D09B0F4" w14:textId="77777777" w:rsidR="000309FF" w:rsidRPr="00A5347A" w:rsidRDefault="000309FF" w:rsidP="003B5C55">
            <w:pPr>
              <w:spacing w:after="0"/>
              <w:rPr>
                <w:b/>
                <w:bCs/>
                <w:sz w:val="22"/>
                <w:szCs w:val="22"/>
              </w:rPr>
            </w:pPr>
            <w:r w:rsidRPr="00A5347A">
              <w:rPr>
                <w:b/>
                <w:sz w:val="22"/>
              </w:rPr>
              <w:t>Québec</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37D64520" w14:textId="14BC7E79" w:rsidR="000309FF" w:rsidRPr="00A5347A" w:rsidRDefault="000309FF" w:rsidP="003B5C55">
            <w:pPr>
              <w:spacing w:after="0"/>
              <w:rPr>
                <w:b/>
                <w:bCs/>
                <w:sz w:val="22"/>
                <w:szCs w:val="22"/>
              </w:rPr>
            </w:pPr>
            <w:r w:rsidRPr="00A5347A">
              <w:rPr>
                <w:b/>
                <w:sz w:val="22"/>
              </w:rPr>
              <w:t>Atl</w:t>
            </w:r>
            <w:r w:rsidR="008A7A31" w:rsidRPr="00A5347A">
              <w:rPr>
                <w:b/>
                <w:sz w:val="22"/>
              </w:rPr>
              <w:t>.</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3226B737" w14:textId="77777777" w:rsidR="000309FF" w:rsidRPr="00A5347A" w:rsidRDefault="000309FF" w:rsidP="003B5C55">
            <w:pPr>
              <w:spacing w:after="0"/>
              <w:rPr>
                <w:b/>
                <w:bCs/>
                <w:sz w:val="22"/>
                <w:szCs w:val="22"/>
              </w:rPr>
            </w:pPr>
            <w:r w:rsidRPr="00A5347A">
              <w:rPr>
                <w:b/>
                <w:sz w:val="22"/>
              </w:rPr>
              <w:t>Médecins</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124F839D" w14:textId="1233AA9B" w:rsidR="000309FF" w:rsidRPr="00A5347A" w:rsidRDefault="000309FF" w:rsidP="003B5C55">
            <w:pPr>
              <w:spacing w:after="0"/>
              <w:rPr>
                <w:b/>
                <w:bCs/>
                <w:sz w:val="22"/>
                <w:szCs w:val="22"/>
              </w:rPr>
            </w:pPr>
            <w:r w:rsidRPr="00A5347A">
              <w:rPr>
                <w:b/>
                <w:sz w:val="22"/>
              </w:rPr>
              <w:t>Infirmier(ère)s/</w:t>
            </w:r>
            <w:r w:rsidRPr="00A5347A">
              <w:rPr>
                <w:b/>
                <w:sz w:val="22"/>
              </w:rPr>
              <w:br/>
              <w:t>infirmier(ère)s praticien(ne)s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0F78CE38" w14:textId="77777777" w:rsidR="000309FF" w:rsidRPr="00A5347A" w:rsidRDefault="000309FF" w:rsidP="003B5C55">
            <w:pPr>
              <w:spacing w:after="0"/>
              <w:rPr>
                <w:b/>
                <w:bCs/>
                <w:sz w:val="22"/>
                <w:szCs w:val="22"/>
              </w:rPr>
            </w:pPr>
            <w:r w:rsidRPr="00A5347A">
              <w:rPr>
                <w:b/>
                <w:sz w:val="22"/>
              </w:rPr>
              <w:t>Pharmacien(ne)s</w:t>
            </w:r>
          </w:p>
        </w:tc>
      </w:tr>
      <w:tr w:rsidR="00BD1B39" w:rsidRPr="00A5347A" w14:paraId="50991137" w14:textId="77777777" w:rsidTr="00BD1B39">
        <w:trPr>
          <w:trHeight w:val="615"/>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1A01908B" w14:textId="77777777" w:rsidR="000309FF" w:rsidRPr="00A5347A" w:rsidRDefault="000309FF" w:rsidP="003B5C55">
            <w:pPr>
              <w:spacing w:after="0"/>
              <w:rPr>
                <w:sz w:val="22"/>
                <w:szCs w:val="22"/>
              </w:rPr>
            </w:pPr>
            <w:r w:rsidRPr="00A5347A">
              <w:rPr>
                <w:sz w:val="22"/>
              </w:rPr>
              <w:t>Nombre d’entrevues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912E23D" w14:textId="77777777" w:rsidR="000309FF" w:rsidRPr="00A5347A" w:rsidRDefault="000309FF" w:rsidP="009A578B">
            <w:pPr>
              <w:spacing w:after="0"/>
              <w:jc w:val="center"/>
              <w:rPr>
                <w:sz w:val="22"/>
                <w:szCs w:val="22"/>
              </w:rPr>
            </w:pPr>
            <w:r w:rsidRPr="00A5347A">
              <w:rPr>
                <w:sz w:val="22"/>
              </w:rPr>
              <w:t>1 016</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47E0B69" w14:textId="77777777" w:rsidR="000309FF" w:rsidRPr="00A5347A" w:rsidRDefault="000309FF" w:rsidP="009A578B">
            <w:pPr>
              <w:spacing w:after="0"/>
              <w:jc w:val="center"/>
              <w:rPr>
                <w:sz w:val="22"/>
                <w:szCs w:val="22"/>
              </w:rPr>
            </w:pPr>
            <w:r w:rsidRPr="00A5347A">
              <w:rPr>
                <w:sz w:val="22"/>
              </w:rPr>
              <w:t>142</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2889F67" w14:textId="77777777" w:rsidR="000309FF" w:rsidRPr="00A5347A" w:rsidRDefault="000309FF" w:rsidP="009A578B">
            <w:pPr>
              <w:spacing w:after="0"/>
              <w:jc w:val="center"/>
              <w:rPr>
                <w:sz w:val="22"/>
                <w:szCs w:val="22"/>
              </w:rPr>
            </w:pPr>
            <w:r w:rsidRPr="00A5347A">
              <w:rPr>
                <w:sz w:val="22"/>
              </w:rPr>
              <w:t>212</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E57E764" w14:textId="77777777" w:rsidR="000309FF" w:rsidRPr="00A5347A" w:rsidRDefault="000309FF" w:rsidP="009A578B">
            <w:pPr>
              <w:spacing w:after="0"/>
              <w:jc w:val="center"/>
              <w:rPr>
                <w:sz w:val="22"/>
                <w:szCs w:val="22"/>
              </w:rPr>
            </w:pPr>
            <w:r w:rsidRPr="00A5347A">
              <w:rPr>
                <w:sz w:val="22"/>
              </w:rPr>
              <w:t>366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D54D147" w14:textId="77777777" w:rsidR="000309FF" w:rsidRPr="00A5347A" w:rsidRDefault="000309FF" w:rsidP="009A578B">
            <w:pPr>
              <w:spacing w:after="0"/>
              <w:jc w:val="center"/>
              <w:rPr>
                <w:sz w:val="22"/>
                <w:szCs w:val="22"/>
              </w:rPr>
            </w:pPr>
            <w:r w:rsidRPr="00A5347A">
              <w:rPr>
                <w:sz w:val="22"/>
              </w:rPr>
              <w:t>215</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79ED64A2" w14:textId="77777777" w:rsidR="000309FF" w:rsidRPr="00A5347A" w:rsidRDefault="000309FF" w:rsidP="009A578B">
            <w:pPr>
              <w:spacing w:after="0"/>
              <w:jc w:val="center"/>
              <w:rPr>
                <w:sz w:val="22"/>
                <w:szCs w:val="22"/>
              </w:rPr>
            </w:pPr>
            <w:r w:rsidRPr="00A5347A">
              <w:rPr>
                <w:sz w:val="22"/>
              </w:rPr>
              <w:t>81</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33AA4DF" w14:textId="77777777" w:rsidR="000309FF" w:rsidRPr="00A5347A" w:rsidRDefault="000309FF" w:rsidP="009A578B">
            <w:pPr>
              <w:spacing w:after="0"/>
              <w:jc w:val="center"/>
              <w:rPr>
                <w:sz w:val="22"/>
                <w:szCs w:val="22"/>
              </w:rPr>
            </w:pPr>
            <w:r w:rsidRPr="00A5347A">
              <w:rPr>
                <w:sz w:val="22"/>
              </w:rPr>
              <w:t>356</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BD3C8F8" w14:textId="77777777" w:rsidR="000309FF" w:rsidRPr="00A5347A" w:rsidRDefault="000309FF" w:rsidP="009A578B">
            <w:pPr>
              <w:spacing w:after="0"/>
              <w:jc w:val="center"/>
              <w:rPr>
                <w:sz w:val="22"/>
                <w:szCs w:val="22"/>
              </w:rPr>
            </w:pPr>
            <w:r w:rsidRPr="00A5347A">
              <w:rPr>
                <w:sz w:val="22"/>
              </w:rPr>
              <w:t>355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6D19049" w14:textId="77777777" w:rsidR="000309FF" w:rsidRPr="00A5347A" w:rsidRDefault="000309FF" w:rsidP="009A578B">
            <w:pPr>
              <w:spacing w:after="0"/>
              <w:jc w:val="center"/>
              <w:rPr>
                <w:sz w:val="22"/>
                <w:szCs w:val="22"/>
              </w:rPr>
            </w:pPr>
            <w:r w:rsidRPr="00A5347A">
              <w:rPr>
                <w:sz w:val="22"/>
              </w:rPr>
              <w:t>305</w:t>
            </w:r>
          </w:p>
        </w:tc>
      </w:tr>
      <w:tr w:rsidR="00BD1B39" w:rsidRPr="00A5347A" w14:paraId="6ECC38BE" w14:textId="77777777" w:rsidTr="00BD1B39">
        <w:trPr>
          <w:trHeight w:val="439"/>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1B365CE0" w14:textId="5E6C6EC4" w:rsidR="000309FF" w:rsidRPr="00A5347A" w:rsidRDefault="000309FF" w:rsidP="003B5C55">
            <w:pPr>
              <w:spacing w:after="0"/>
              <w:rPr>
                <w:sz w:val="22"/>
                <w:szCs w:val="22"/>
              </w:rPr>
            </w:pPr>
            <w:r w:rsidRPr="00A5347A">
              <w:rPr>
                <w:sz w:val="22"/>
              </w:rPr>
              <w:t>% des 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0F95B473" w14:textId="77777777" w:rsidR="000309FF" w:rsidRPr="00A5347A" w:rsidRDefault="000309FF" w:rsidP="009A578B">
            <w:pPr>
              <w:spacing w:after="0"/>
              <w:jc w:val="center"/>
              <w:rPr>
                <w:sz w:val="22"/>
                <w:szCs w:val="22"/>
              </w:rPr>
            </w:pPr>
            <w:r w:rsidRPr="00A5347A">
              <w:rPr>
                <w:sz w:val="22"/>
              </w:rPr>
              <w:t>100 %</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D3866A8" w14:textId="77777777" w:rsidR="000309FF" w:rsidRPr="00A5347A" w:rsidRDefault="000309FF" w:rsidP="009A578B">
            <w:pPr>
              <w:spacing w:after="0"/>
              <w:jc w:val="center"/>
              <w:rPr>
                <w:sz w:val="22"/>
                <w:szCs w:val="22"/>
              </w:rPr>
            </w:pPr>
            <w:r w:rsidRPr="00A5347A">
              <w:rPr>
                <w:sz w:val="22"/>
              </w:rPr>
              <w:t>14 %</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C734C9" w14:textId="77777777" w:rsidR="000309FF" w:rsidRPr="00A5347A" w:rsidRDefault="000309FF" w:rsidP="009A578B">
            <w:pPr>
              <w:spacing w:after="0"/>
              <w:jc w:val="center"/>
              <w:rPr>
                <w:sz w:val="22"/>
                <w:szCs w:val="22"/>
              </w:rPr>
            </w:pPr>
            <w:r w:rsidRPr="00A5347A">
              <w:rPr>
                <w:sz w:val="22"/>
              </w:rPr>
              <w:t>21 %</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04109AB" w14:textId="77777777" w:rsidR="000309FF" w:rsidRPr="00A5347A" w:rsidRDefault="000309FF" w:rsidP="009A578B">
            <w:pPr>
              <w:spacing w:after="0"/>
              <w:jc w:val="center"/>
              <w:rPr>
                <w:sz w:val="22"/>
                <w:szCs w:val="22"/>
              </w:rPr>
            </w:pPr>
            <w:r w:rsidRPr="00A5347A">
              <w:rPr>
                <w:sz w:val="22"/>
              </w:rPr>
              <w:t>36 %</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A1CA855" w14:textId="77777777" w:rsidR="000309FF" w:rsidRPr="00A5347A" w:rsidRDefault="000309FF" w:rsidP="009A578B">
            <w:pPr>
              <w:spacing w:after="0"/>
              <w:jc w:val="center"/>
              <w:rPr>
                <w:sz w:val="22"/>
                <w:szCs w:val="22"/>
              </w:rPr>
            </w:pPr>
            <w:r w:rsidRPr="00A5347A">
              <w:rPr>
                <w:sz w:val="22"/>
              </w:rPr>
              <w:t>21 %</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8729C18" w14:textId="77777777" w:rsidR="000309FF" w:rsidRPr="00A5347A" w:rsidRDefault="000309FF" w:rsidP="009A578B">
            <w:pPr>
              <w:spacing w:after="0"/>
              <w:jc w:val="center"/>
              <w:rPr>
                <w:sz w:val="22"/>
                <w:szCs w:val="22"/>
              </w:rPr>
            </w:pPr>
            <w:r w:rsidRPr="00A5347A">
              <w:rPr>
                <w:sz w:val="22"/>
              </w:rPr>
              <w:t>8 %</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FDB2F0A" w14:textId="77777777" w:rsidR="000309FF" w:rsidRPr="00A5347A" w:rsidRDefault="000309FF" w:rsidP="009A578B">
            <w:pPr>
              <w:spacing w:after="0"/>
              <w:jc w:val="center"/>
              <w:rPr>
                <w:sz w:val="22"/>
                <w:szCs w:val="22"/>
              </w:rPr>
            </w:pPr>
            <w:r w:rsidRPr="00A5347A">
              <w:rPr>
                <w:sz w:val="22"/>
              </w:rPr>
              <w:t>35 %</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6A8892B" w14:textId="77777777" w:rsidR="000309FF" w:rsidRPr="00A5347A" w:rsidRDefault="000309FF" w:rsidP="009A578B">
            <w:pPr>
              <w:spacing w:after="0"/>
              <w:jc w:val="center"/>
              <w:rPr>
                <w:sz w:val="22"/>
                <w:szCs w:val="22"/>
              </w:rPr>
            </w:pPr>
            <w:r w:rsidRPr="00A5347A">
              <w:rPr>
                <w:sz w:val="22"/>
              </w:rPr>
              <w:t>35 %</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4AA31E3F" w14:textId="77777777" w:rsidR="000309FF" w:rsidRPr="00A5347A" w:rsidRDefault="000309FF" w:rsidP="009A578B">
            <w:pPr>
              <w:spacing w:after="0"/>
              <w:jc w:val="center"/>
              <w:rPr>
                <w:sz w:val="22"/>
                <w:szCs w:val="22"/>
              </w:rPr>
            </w:pPr>
            <w:r w:rsidRPr="00A5347A">
              <w:rPr>
                <w:sz w:val="22"/>
              </w:rPr>
              <w:t>30 %</w:t>
            </w:r>
          </w:p>
        </w:tc>
      </w:tr>
    </w:tbl>
    <w:p w14:paraId="7B4211F0" w14:textId="5BEA664E" w:rsidR="005F7647" w:rsidRPr="00A5347A" w:rsidRDefault="005F7647" w:rsidP="005F7647">
      <w:pPr>
        <w:pStyle w:val="Para"/>
      </w:pPr>
      <w:r w:rsidRPr="00A5347A">
        <w:t>Les répondants se sont vu offrir la somme de 35 $ afin d’atteindre le taux de participation souhaité. MDBriefCase était responsable de fournir les incitatifs aux panélistes sous forme de cartes-cadeaux.</w:t>
      </w:r>
    </w:p>
    <w:p w14:paraId="79652F28" w14:textId="77777777" w:rsidR="00924837" w:rsidRPr="00A5347A" w:rsidRDefault="00924837" w:rsidP="0003790C">
      <w:pPr>
        <w:pStyle w:val="Heading3"/>
        <w:numPr>
          <w:ilvl w:val="0"/>
          <w:numId w:val="0"/>
        </w:numPr>
      </w:pPr>
      <w:bookmarkStart w:id="74" w:name="_Toc405383211"/>
      <w:r w:rsidRPr="00A5347A">
        <w:t>Conception du questionnaire</w:t>
      </w:r>
      <w:bookmarkEnd w:id="74"/>
    </w:p>
    <w:p w14:paraId="7FF136F6" w14:textId="77777777" w:rsidR="006E4EDD" w:rsidRDefault="00E402B8" w:rsidP="009A1E99">
      <w:pPr>
        <w:pStyle w:val="Para"/>
        <w:rPr>
          <w:i/>
        </w:rPr>
      </w:pPr>
      <w:r w:rsidRPr="00A5347A">
        <w:t xml:space="preserve">Environics a travaillé de concert avec l’ASPC afin de mettre au point un questionnaire permettant d’assurer que les objectifs de la recherche sont remplis et les questions, bien formulées. </w:t>
      </w:r>
      <w:r w:rsidRPr="00A5347A">
        <w:rPr>
          <w:color w:val="auto"/>
        </w:rPr>
        <w:t>Le questionnaire a également été conçu de façon à respecter les normes du gouvernement fédéral en matière de recherche sur l’opinion publique.</w:t>
      </w:r>
      <w:r w:rsidRPr="00A5347A">
        <w:t xml:space="preserve"> Une fois approuvé par l’ASPC, il a été traduit en français</w:t>
      </w:r>
      <w:r w:rsidR="006E4EDD">
        <w:rPr>
          <w:i/>
        </w:rPr>
        <w:t>.</w:t>
      </w:r>
    </w:p>
    <w:p w14:paraId="758654A0" w14:textId="703A1980" w:rsidR="00383E6A" w:rsidRPr="00A5347A" w:rsidRDefault="006C6463" w:rsidP="009A1E99">
      <w:pPr>
        <w:pStyle w:val="Para"/>
      </w:pPr>
      <w:r w:rsidRPr="00A5347A">
        <w:lastRenderedPageBreak/>
        <w:t>Le contrat pour ce projet a initialement été passé en 2019 pour que le sondage soit réalisé en 2020. Toutefois, en raison de la pandémie de COVID-19, le projet a été reporté jusqu’à ce que les professionnels de la santé soient disposés à répondre à un sondage sur des sujets jugés non urgents. Le questionnaire a été programmé et traduit avant l’arrêt des activités. Lorsque le travail a repris, l’ASPC a révisé attentivement le questionnaire en apportant quelques changements mineurs de façon à refléter l’incidence de la pandémie et à clarifier les délais pour les répondants.</w:t>
      </w:r>
      <w:r w:rsidRPr="00A5347A">
        <w:rPr>
          <w:i/>
        </w:rPr>
        <w:t xml:space="preserve"> </w:t>
      </w:r>
      <w:r w:rsidRPr="00A5347A">
        <w:t>La version définitive du questionnaire est incluse à l’annexe B du présent document.</w:t>
      </w:r>
    </w:p>
    <w:p w14:paraId="7355EBED" w14:textId="69D3984B" w:rsidR="00924837" w:rsidRPr="00A5347A" w:rsidRDefault="00924837" w:rsidP="0003790C">
      <w:pPr>
        <w:pStyle w:val="Heading3"/>
        <w:numPr>
          <w:ilvl w:val="0"/>
          <w:numId w:val="0"/>
        </w:numPr>
      </w:pPr>
      <w:bookmarkStart w:id="75" w:name="_Toc405383212"/>
      <w:r w:rsidRPr="00A5347A">
        <w:t>Préenquête</w:t>
      </w:r>
      <w:bookmarkEnd w:id="75"/>
    </w:p>
    <w:p w14:paraId="5227D877" w14:textId="3288DFFF" w:rsidR="00672D62" w:rsidRPr="00A5347A" w:rsidRDefault="0058066C" w:rsidP="0058066C">
      <w:pPr>
        <w:pStyle w:val="Body10"/>
        <w:keepNext/>
        <w:keepLines/>
        <w:widowControl/>
        <w:rPr>
          <w:rFonts w:eastAsia="Calibri"/>
        </w:rPr>
      </w:pPr>
      <w:bookmarkStart w:id="76" w:name="_Toc405383213"/>
      <w:r w:rsidRPr="00A5347A">
        <w:t>Une fois le sondage en ligne programmé, Environics a fourni à l’ASPC un lien test aux fins d’examen. Puis, avant de lancer le sondage, une préenquête a été effectuée dans les deux langues officielles. Pour ce faire, Environics a sélectionné un nombre limité de dossiers et a effectué un prélancement dans chaque langue. Ces sondages préliminaires se terminaient par des questions d’approfondissement standard du gouvernement du Canada afin de s’assurer que la durée et le langage du sondage étaient appropriés. La préenquête s’est déroulée sur une période de deux semaines en juin; 58 personnes y ont répondu (30 en anglais et 28 en français). Les réponses ont été prises en compte dans l’ensemble de données.</w:t>
      </w:r>
    </w:p>
    <w:p w14:paraId="5A2D706B" w14:textId="2A81546F" w:rsidR="00924837" w:rsidRPr="00A5347A" w:rsidRDefault="00924837" w:rsidP="0003790C">
      <w:pPr>
        <w:pStyle w:val="Heading3"/>
        <w:numPr>
          <w:ilvl w:val="0"/>
          <w:numId w:val="0"/>
        </w:numPr>
      </w:pPr>
      <w:r w:rsidRPr="00A5347A">
        <w:t>Travail sur le terrain</w:t>
      </w:r>
      <w:bookmarkEnd w:id="76"/>
    </w:p>
    <w:p w14:paraId="431243C4" w14:textId="1CE84243" w:rsidR="003C43E6" w:rsidRPr="00A5347A" w:rsidRDefault="003C43E6" w:rsidP="003C43E6">
      <w:pPr>
        <w:pStyle w:val="Para"/>
        <w:rPr>
          <w:rFonts w:eastAsiaTheme="minorEastAsia"/>
        </w:rPr>
      </w:pPr>
      <w:bookmarkStart w:id="77" w:name="_Toc405383214"/>
      <w:r w:rsidRPr="00A5347A">
        <w:t>Le sondage en ligne s’est déroulé du 26 juin au 15 août 2022, et les répondants ont mis en moyenne 18,5 minutes pour le remplir.</w:t>
      </w:r>
    </w:p>
    <w:p w14:paraId="2C8B9635" w14:textId="77777777" w:rsidR="005515FA" w:rsidRPr="00A5347A" w:rsidRDefault="005515FA" w:rsidP="005515FA">
      <w:pPr>
        <w:pStyle w:val="Para"/>
      </w:pPr>
      <w:r w:rsidRPr="00A5347A">
        <w:t>Les sondages ont été effectués par Environics dans un environnement de sondage Web sécurisé doté de toutes les caractéristiques requises.  Les analystes de données d’Environics ont programmé les questionnaires avant de soumettre ceux-ci à des tests approfondis afin d’assurer l’exactitude de l’organisation et de la collecte des données. Cette validation a permis de garantir que le processus de saisie des données était conforme à la logique de base du sondage. Le système de collecte de données a pris en charge les invitations, les quotas et les réponses aux questionnaires (l’enchaînement des questions et les intervalles valides).</w:t>
      </w:r>
    </w:p>
    <w:p w14:paraId="2EBEA121" w14:textId="77777777" w:rsidR="003C43E6" w:rsidRPr="00A5347A" w:rsidRDefault="003C43E6" w:rsidP="003C43E6">
      <w:pPr>
        <w:pStyle w:val="Para"/>
        <w:rPr>
          <w:rFonts w:eastAsia="Calibri"/>
        </w:rPr>
      </w:pPr>
      <w:r w:rsidRPr="00A5347A">
        <w:t>Environics a assumé la responsabilité générale de tous les aspects du sondage sur le terrain. Le sondage a été effectué selon les étapes suivantes :</w:t>
      </w:r>
    </w:p>
    <w:p w14:paraId="62382A2E" w14:textId="77777777" w:rsidR="003C43E6" w:rsidRPr="00A5347A" w:rsidRDefault="003C43E6" w:rsidP="00DC5A01">
      <w:pPr>
        <w:pStyle w:val="Para"/>
        <w:keepLines/>
        <w:numPr>
          <w:ilvl w:val="0"/>
          <w:numId w:val="18"/>
        </w:numPr>
        <w:suppressAutoHyphens/>
        <w:autoSpaceDE/>
        <w:autoSpaceDN/>
        <w:adjustRightInd/>
        <w:spacing w:after="80" w:line="300" w:lineRule="exact"/>
        <w:rPr>
          <w:rFonts w:eastAsia="Calibri"/>
        </w:rPr>
      </w:pPr>
      <w:r w:rsidRPr="00A5347A">
        <w:t>Environics a programmé le sondage en ligne, qu’elle a hébergé sur un serveur sécurisé. Toutes les données ont été stockées sur des serveurs et serveurs de sauvegarde canadiens situés et seulement accessibles au Canada et physiquement indépendants de toute autre base de données, directement ou indirectement, situées à l’extérieur du Canada.</w:t>
      </w:r>
    </w:p>
    <w:p w14:paraId="1FB71396" w14:textId="77777777" w:rsidR="003C43E6" w:rsidRPr="00A5347A" w:rsidRDefault="003C43E6" w:rsidP="00DC5A01">
      <w:pPr>
        <w:pStyle w:val="Para"/>
        <w:keepLines/>
        <w:numPr>
          <w:ilvl w:val="0"/>
          <w:numId w:val="18"/>
        </w:numPr>
        <w:suppressAutoHyphens/>
        <w:autoSpaceDE/>
        <w:autoSpaceDN/>
        <w:adjustRightInd/>
        <w:spacing w:after="80" w:line="300" w:lineRule="exact"/>
        <w:rPr>
          <w:rFonts w:eastAsia="Calibri"/>
        </w:rPr>
      </w:pPr>
      <w:r w:rsidRPr="00A5347A">
        <w:t>Des courriels d’invitation comprenant un lien URL unique (de façon à n’accepter qu’une seule version du sondage par répondant) ont été envoyés à tous les membres du panel.</w:t>
      </w:r>
    </w:p>
    <w:p w14:paraId="4D77120C" w14:textId="77777777" w:rsidR="003C43E6" w:rsidRPr="00A5347A" w:rsidRDefault="003C43E6" w:rsidP="00DC5A01">
      <w:pPr>
        <w:pStyle w:val="Para"/>
        <w:keepLines/>
        <w:numPr>
          <w:ilvl w:val="0"/>
          <w:numId w:val="18"/>
        </w:numPr>
        <w:suppressAutoHyphens/>
        <w:autoSpaceDE/>
        <w:autoSpaceDN/>
        <w:adjustRightInd/>
        <w:spacing w:after="80" w:line="300" w:lineRule="exact"/>
        <w:rPr>
          <w:rFonts w:eastAsia="Calibri"/>
        </w:rPr>
      </w:pPr>
      <w:r w:rsidRPr="00A5347A">
        <w:t>Un soutien technique était offert aux participants au sondage en ligne en cas de besoin. Des mesures ont été prises afin d’assurer (et de garantir) la confidentialité et l’anonymat complets des réponses au sondage.</w:t>
      </w:r>
    </w:p>
    <w:p w14:paraId="431CF9DB" w14:textId="40DD8983" w:rsidR="003C43E6" w:rsidRPr="00A5347A" w:rsidRDefault="003C43E6" w:rsidP="00DC5A01">
      <w:pPr>
        <w:pStyle w:val="Para"/>
        <w:keepLines/>
        <w:numPr>
          <w:ilvl w:val="0"/>
          <w:numId w:val="18"/>
        </w:numPr>
        <w:suppressAutoHyphens/>
        <w:autoSpaceDE/>
        <w:autoSpaceDN/>
        <w:adjustRightInd/>
        <w:spacing w:after="80" w:line="300" w:lineRule="exact"/>
        <w:rPr>
          <w:rFonts w:eastAsia="Calibri"/>
        </w:rPr>
      </w:pPr>
      <w:r w:rsidRPr="00A5347A">
        <w:lastRenderedPageBreak/>
        <w:t>Toutes les réponses au sondage ont été saisies électroniquement à mesure qu’elles étaient soumises et regroupées dans un fichier de données électronique qui a ensuite été codé et analysé (y compris pour les questions ouvertes).</w:t>
      </w:r>
    </w:p>
    <w:p w14:paraId="45B00EE8" w14:textId="77777777" w:rsidR="00383E6A" w:rsidRPr="00A5347A" w:rsidRDefault="005515FA" w:rsidP="005515FA">
      <w:pPr>
        <w:pStyle w:val="Para"/>
      </w:pPr>
      <w:r w:rsidRPr="00A5347A">
        <w:t>Tous les répondants ont eu la possibilité de répondre au sondage dans la langue officielle de leur choix. Tous ont aussi été avisés que la recherche était commanditée par le gouvernement du Canada, que leur participation se faisait sur une base volontaire et que les renseignements recueillis étaient protégés en vertu des lois sur la protection de la vie privée.</w:t>
      </w:r>
    </w:p>
    <w:p w14:paraId="20812585" w14:textId="7CF40FD0" w:rsidR="003C43E6" w:rsidRPr="00A5347A" w:rsidRDefault="003C43E6" w:rsidP="003C43E6">
      <w:pPr>
        <w:pStyle w:val="Para"/>
      </w:pPr>
      <w:r w:rsidRPr="00A5347A">
        <w:t>L’ensemble du travail de recherche a été effectué en conformité avec les meilleures pratiques de l’industrie, notamment les Normes pour la recherche sur l’opinion publique effectuée par le gouvernement du Canada – Sondages en ligne (</w:t>
      </w:r>
      <w:hyperlink r:id="rId23" w:history="1">
        <w:r w:rsidRPr="00A5347A">
          <w:rPr>
            <w:rStyle w:val="Hyperlink"/>
            <w:rFonts w:asciiTheme="minorHAnsi" w:hAnsiTheme="minorHAnsi"/>
          </w:rPr>
          <w:t>https://www.tpsgc-pwgsc.gc.ca/rop-por/enligne-online-fra.html</w:t>
        </w:r>
      </w:hyperlink>
      <w:r w:rsidRPr="00A5347A">
        <w:t>), de même qu’avec les lois fédérales applicables (</w:t>
      </w:r>
      <w:r w:rsidRPr="00A5347A">
        <w:rPr>
          <w:i/>
          <w:iCs/>
        </w:rPr>
        <w:t>Loi sur la protection des renseignements personnels et les documents électroniques</w:t>
      </w:r>
      <w:r w:rsidRPr="00A5347A">
        <w:t xml:space="preserve">, ou LPRPDE). </w:t>
      </w:r>
      <w:r w:rsidRPr="00A5347A">
        <w:rPr>
          <w:color w:val="000000" w:themeColor="text1"/>
        </w:rPr>
        <w:t xml:space="preserve">Environics est l’un des membres fondateurs du Conseil de recherche et d’intelligence marketing canadien (CRIC) et a inscrit le sondage auprès du Service de vérification des recherches du CRIC. </w:t>
      </w:r>
      <w:r w:rsidRPr="00A5347A">
        <w:t xml:space="preserve">Celui-ci permet au public de vérifier la légitimité d’un sondage, de se renseigner sur les sondages en général et de déposer une plainte. Pour en savoir plus sur le CRIC : </w:t>
      </w:r>
      <w:hyperlink r:id="rId24" w:history="1">
        <w:r w:rsidRPr="00A5347A">
          <w:rPr>
            <w:rStyle w:val="Hyperlink"/>
            <w:rFonts w:asciiTheme="minorHAnsi" w:hAnsiTheme="minorHAnsi"/>
          </w:rPr>
          <w:t>https://www.canadianresearchinsightscouncil.ca/?lang=fr</w:t>
        </w:r>
      </w:hyperlink>
    </w:p>
    <w:bookmarkEnd w:id="77"/>
    <w:p w14:paraId="5D35AFF9" w14:textId="47BCABED" w:rsidR="00924837" w:rsidRPr="00A5347A" w:rsidRDefault="00D31065" w:rsidP="0003790C">
      <w:pPr>
        <w:pStyle w:val="Heading3"/>
        <w:numPr>
          <w:ilvl w:val="0"/>
          <w:numId w:val="0"/>
        </w:numPr>
      </w:pPr>
      <w:r w:rsidRPr="00A5347A">
        <w:t>Code, dépouillement et pondération des données</w:t>
      </w:r>
    </w:p>
    <w:p w14:paraId="132C0126" w14:textId="77777777" w:rsidR="002F285F" w:rsidRPr="00A5347A" w:rsidRDefault="002F285F" w:rsidP="009B009E">
      <w:pPr>
        <w:pStyle w:val="Para"/>
      </w:pPr>
      <w:bookmarkStart w:id="78" w:name="_Toc405383215"/>
      <w:r w:rsidRPr="00A5347A">
        <w:rPr>
          <w:rStyle w:val="MaintextChar"/>
          <w:rFonts w:ascii="Calibri" w:hAnsi="Calibri"/>
          <w:sz w:val="22"/>
        </w:rPr>
        <w:t>Après la collecte des données, mais avant leur analyse, des analystes ont procédé à un processus de nettoyage et de validation des données, conformément aux normes les plus rigoureuses du secteur. Les réponses aux questions ouvertes ont été codées, et Environics a mis sur pied des tableaux croisés de concert avec le chargé de projet. Les tableaux de données ont été soumis en format CSV.</w:t>
      </w:r>
    </w:p>
    <w:p w14:paraId="5DA28147" w14:textId="77777777" w:rsidR="0060351B" w:rsidRPr="00A5347A" w:rsidRDefault="0060351B" w:rsidP="0060351B">
      <w:pPr>
        <w:pStyle w:val="Para"/>
        <w:keepNext/>
        <w:keepLines/>
        <w:spacing w:after="240"/>
        <w:rPr>
          <w:bCs/>
        </w:rPr>
      </w:pPr>
      <w:r w:rsidRPr="00A5347A">
        <w:t xml:space="preserve">Une fois les données recueillies, une pondération mineure a été appliquée pour s’assurer que l’échantillon était représentatif des professions de la santé au Canada. La pondération s’appuyait sur les données de 2020 de l’Institut canadien d’information sur la santé se rapportant à ces professions, en fonction de la région. </w:t>
      </w: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46"/>
        <w:gridCol w:w="946"/>
        <w:gridCol w:w="945"/>
        <w:gridCol w:w="945"/>
        <w:gridCol w:w="1357"/>
        <w:gridCol w:w="1046"/>
        <w:gridCol w:w="843"/>
        <w:gridCol w:w="1146"/>
      </w:tblGrid>
      <w:tr w:rsidR="0060351B" w:rsidRPr="00A5347A" w14:paraId="2286B443" w14:textId="77777777" w:rsidTr="008A7A31">
        <w:trPr>
          <w:trHeight w:val="290"/>
        </w:trPr>
        <w:tc>
          <w:tcPr>
            <w:tcW w:w="2027" w:type="dxa"/>
            <w:noWrap/>
            <w:hideMark/>
          </w:tcPr>
          <w:p w14:paraId="3E4678C1" w14:textId="77777777" w:rsidR="0060351B" w:rsidRPr="00A5347A" w:rsidRDefault="0060351B" w:rsidP="008C3CD7">
            <w:pPr>
              <w:spacing w:after="0"/>
              <w:rPr>
                <w:b/>
                <w:bCs/>
                <w:sz w:val="22"/>
                <w:szCs w:val="22"/>
              </w:rPr>
            </w:pPr>
            <w:r w:rsidRPr="00A5347A">
              <w:rPr>
                <w:b/>
                <w:sz w:val="22"/>
              </w:rPr>
              <w:t>PONDÉRATION</w:t>
            </w:r>
          </w:p>
        </w:tc>
        <w:tc>
          <w:tcPr>
            <w:tcW w:w="946" w:type="dxa"/>
            <w:noWrap/>
            <w:hideMark/>
          </w:tcPr>
          <w:p w14:paraId="30935689" w14:textId="77777777" w:rsidR="0060351B" w:rsidRPr="00A5347A" w:rsidRDefault="0060351B" w:rsidP="008C3CD7">
            <w:pPr>
              <w:spacing w:after="0"/>
              <w:jc w:val="center"/>
              <w:rPr>
                <w:b/>
                <w:bCs/>
                <w:sz w:val="22"/>
                <w:szCs w:val="22"/>
              </w:rPr>
            </w:pPr>
            <w:r w:rsidRPr="00A5347A">
              <w:rPr>
                <w:b/>
                <w:sz w:val="22"/>
              </w:rPr>
              <w:t>Année</w:t>
            </w:r>
          </w:p>
        </w:tc>
        <w:tc>
          <w:tcPr>
            <w:tcW w:w="946" w:type="dxa"/>
            <w:noWrap/>
            <w:hideMark/>
          </w:tcPr>
          <w:p w14:paraId="1F6B981E" w14:textId="77777777" w:rsidR="0060351B" w:rsidRPr="00A5347A" w:rsidRDefault="0060351B" w:rsidP="008C3CD7">
            <w:pPr>
              <w:spacing w:after="0"/>
              <w:jc w:val="center"/>
              <w:rPr>
                <w:b/>
                <w:bCs/>
                <w:sz w:val="22"/>
                <w:szCs w:val="22"/>
              </w:rPr>
            </w:pPr>
            <w:r w:rsidRPr="00A5347A">
              <w:rPr>
                <w:b/>
                <w:sz w:val="22"/>
              </w:rPr>
              <w:t>Atl.</w:t>
            </w:r>
          </w:p>
        </w:tc>
        <w:tc>
          <w:tcPr>
            <w:tcW w:w="945" w:type="dxa"/>
            <w:noWrap/>
            <w:hideMark/>
          </w:tcPr>
          <w:p w14:paraId="7DB78246" w14:textId="77777777" w:rsidR="0060351B" w:rsidRPr="00A5347A" w:rsidRDefault="0060351B" w:rsidP="008C3CD7">
            <w:pPr>
              <w:spacing w:after="0"/>
              <w:jc w:val="center"/>
              <w:rPr>
                <w:b/>
                <w:bCs/>
                <w:sz w:val="22"/>
                <w:szCs w:val="22"/>
              </w:rPr>
            </w:pPr>
            <w:r w:rsidRPr="00A5347A">
              <w:rPr>
                <w:b/>
                <w:sz w:val="22"/>
              </w:rPr>
              <w:t>Québec</w:t>
            </w:r>
          </w:p>
        </w:tc>
        <w:tc>
          <w:tcPr>
            <w:tcW w:w="945" w:type="dxa"/>
            <w:noWrap/>
            <w:hideMark/>
          </w:tcPr>
          <w:p w14:paraId="040DAD4C" w14:textId="77777777" w:rsidR="0060351B" w:rsidRPr="00A5347A" w:rsidRDefault="0060351B" w:rsidP="008C3CD7">
            <w:pPr>
              <w:spacing w:after="0"/>
              <w:jc w:val="center"/>
              <w:rPr>
                <w:b/>
                <w:bCs/>
                <w:sz w:val="22"/>
                <w:szCs w:val="22"/>
              </w:rPr>
            </w:pPr>
            <w:r w:rsidRPr="00A5347A">
              <w:rPr>
                <w:b/>
                <w:sz w:val="22"/>
              </w:rPr>
              <w:t>Ontario</w:t>
            </w:r>
          </w:p>
        </w:tc>
        <w:tc>
          <w:tcPr>
            <w:tcW w:w="1357" w:type="dxa"/>
            <w:noWrap/>
            <w:hideMark/>
          </w:tcPr>
          <w:p w14:paraId="1BBDE573" w14:textId="77777777" w:rsidR="0060351B" w:rsidRPr="00A5347A" w:rsidRDefault="0060351B" w:rsidP="008C3CD7">
            <w:pPr>
              <w:spacing w:after="0"/>
              <w:jc w:val="center"/>
              <w:rPr>
                <w:b/>
                <w:bCs/>
                <w:sz w:val="22"/>
                <w:szCs w:val="22"/>
              </w:rPr>
            </w:pPr>
            <w:r w:rsidRPr="00A5347A">
              <w:rPr>
                <w:b/>
                <w:sz w:val="22"/>
              </w:rPr>
              <w:t>Man./Sask.</w:t>
            </w:r>
          </w:p>
        </w:tc>
        <w:tc>
          <w:tcPr>
            <w:tcW w:w="1046" w:type="dxa"/>
            <w:noWrap/>
            <w:hideMark/>
          </w:tcPr>
          <w:p w14:paraId="5F182007" w14:textId="77777777" w:rsidR="0060351B" w:rsidRPr="00A5347A" w:rsidRDefault="0060351B" w:rsidP="008C3CD7">
            <w:pPr>
              <w:spacing w:after="0"/>
              <w:jc w:val="center"/>
              <w:rPr>
                <w:b/>
                <w:bCs/>
                <w:sz w:val="22"/>
                <w:szCs w:val="22"/>
              </w:rPr>
            </w:pPr>
            <w:r w:rsidRPr="00A5347A">
              <w:rPr>
                <w:b/>
                <w:sz w:val="22"/>
              </w:rPr>
              <w:t>Alberta</w:t>
            </w:r>
          </w:p>
        </w:tc>
        <w:tc>
          <w:tcPr>
            <w:tcW w:w="843" w:type="dxa"/>
            <w:noWrap/>
            <w:hideMark/>
          </w:tcPr>
          <w:p w14:paraId="3B918FAC" w14:textId="1E4CA720" w:rsidR="0060351B" w:rsidRPr="00A5347A" w:rsidRDefault="0060351B" w:rsidP="008C3CD7">
            <w:pPr>
              <w:spacing w:after="0"/>
              <w:jc w:val="center"/>
              <w:rPr>
                <w:b/>
                <w:bCs/>
                <w:sz w:val="22"/>
                <w:szCs w:val="22"/>
              </w:rPr>
            </w:pPr>
            <w:r w:rsidRPr="00A5347A">
              <w:rPr>
                <w:b/>
                <w:sz w:val="22"/>
              </w:rPr>
              <w:t>C.-B./</w:t>
            </w:r>
            <w:r w:rsidR="008A7A31" w:rsidRPr="00A5347A">
              <w:rPr>
                <w:b/>
                <w:sz w:val="22"/>
              </w:rPr>
              <w:t xml:space="preserve"> </w:t>
            </w:r>
            <w:r w:rsidRPr="00A5347A">
              <w:rPr>
                <w:b/>
                <w:sz w:val="22"/>
              </w:rPr>
              <w:t>terr.</w:t>
            </w:r>
          </w:p>
        </w:tc>
        <w:tc>
          <w:tcPr>
            <w:tcW w:w="1146" w:type="dxa"/>
            <w:noWrap/>
            <w:hideMark/>
          </w:tcPr>
          <w:p w14:paraId="5A419F3C" w14:textId="77777777" w:rsidR="0060351B" w:rsidRPr="00A5347A" w:rsidRDefault="0060351B" w:rsidP="008C3CD7">
            <w:pPr>
              <w:spacing w:after="0"/>
              <w:jc w:val="center"/>
              <w:rPr>
                <w:b/>
                <w:bCs/>
                <w:sz w:val="22"/>
                <w:szCs w:val="22"/>
              </w:rPr>
            </w:pPr>
            <w:r w:rsidRPr="00A5347A">
              <w:rPr>
                <w:b/>
                <w:sz w:val="22"/>
              </w:rPr>
              <w:t>CANADA</w:t>
            </w:r>
          </w:p>
        </w:tc>
      </w:tr>
      <w:tr w:rsidR="0060351B" w:rsidRPr="00A5347A" w14:paraId="7F0538A9" w14:textId="77777777" w:rsidTr="008A7A31">
        <w:trPr>
          <w:trHeight w:val="290"/>
        </w:trPr>
        <w:tc>
          <w:tcPr>
            <w:tcW w:w="2027" w:type="dxa"/>
            <w:noWrap/>
            <w:hideMark/>
          </w:tcPr>
          <w:p w14:paraId="24BE44A9" w14:textId="77777777" w:rsidR="0060351B" w:rsidRPr="00A5347A" w:rsidRDefault="0060351B" w:rsidP="008C3CD7">
            <w:pPr>
              <w:autoSpaceDE/>
              <w:autoSpaceDN/>
              <w:adjustRightInd/>
              <w:spacing w:after="0"/>
              <w:rPr>
                <w:rFonts w:ascii="Calibri" w:hAnsi="Calibri" w:cs="Calibri"/>
                <w:sz w:val="22"/>
                <w:szCs w:val="22"/>
              </w:rPr>
            </w:pPr>
            <w:r w:rsidRPr="00A5347A">
              <w:rPr>
                <w:rFonts w:ascii="Calibri" w:hAnsi="Calibri"/>
                <w:sz w:val="22"/>
              </w:rPr>
              <w:t>Pharmacien(ne)s</w:t>
            </w:r>
          </w:p>
        </w:tc>
        <w:tc>
          <w:tcPr>
            <w:tcW w:w="946" w:type="dxa"/>
            <w:noWrap/>
            <w:hideMark/>
          </w:tcPr>
          <w:p w14:paraId="325CC476"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2020</w:t>
            </w:r>
          </w:p>
        </w:tc>
        <w:tc>
          <w:tcPr>
            <w:tcW w:w="946" w:type="dxa"/>
            <w:noWrap/>
            <w:hideMark/>
          </w:tcPr>
          <w:p w14:paraId="2BE9BE22"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7,4 %</w:t>
            </w:r>
          </w:p>
        </w:tc>
        <w:tc>
          <w:tcPr>
            <w:tcW w:w="945" w:type="dxa"/>
            <w:noWrap/>
            <w:hideMark/>
          </w:tcPr>
          <w:p w14:paraId="412FDAF8"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21,7 %</w:t>
            </w:r>
          </w:p>
        </w:tc>
        <w:tc>
          <w:tcPr>
            <w:tcW w:w="945" w:type="dxa"/>
            <w:noWrap/>
            <w:hideMark/>
          </w:tcPr>
          <w:p w14:paraId="63F033E8"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37,0 %</w:t>
            </w:r>
          </w:p>
        </w:tc>
        <w:tc>
          <w:tcPr>
            <w:tcW w:w="1357" w:type="dxa"/>
            <w:noWrap/>
            <w:hideMark/>
          </w:tcPr>
          <w:p w14:paraId="110446FE"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7,5 %</w:t>
            </w:r>
          </w:p>
        </w:tc>
        <w:tc>
          <w:tcPr>
            <w:tcW w:w="1046" w:type="dxa"/>
            <w:noWrap/>
            <w:hideMark/>
          </w:tcPr>
          <w:p w14:paraId="6C242D7A"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12,6 %</w:t>
            </w:r>
          </w:p>
        </w:tc>
        <w:tc>
          <w:tcPr>
            <w:tcW w:w="843" w:type="dxa"/>
            <w:noWrap/>
            <w:hideMark/>
          </w:tcPr>
          <w:p w14:paraId="42F18BCB"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13,7 %</w:t>
            </w:r>
          </w:p>
        </w:tc>
        <w:tc>
          <w:tcPr>
            <w:tcW w:w="1146" w:type="dxa"/>
            <w:noWrap/>
            <w:hideMark/>
          </w:tcPr>
          <w:p w14:paraId="478CC8EE"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100,0 %</w:t>
            </w:r>
          </w:p>
        </w:tc>
      </w:tr>
      <w:tr w:rsidR="0060351B" w:rsidRPr="00A5347A" w14:paraId="176F1B8B" w14:textId="77777777" w:rsidTr="008A7A31">
        <w:trPr>
          <w:trHeight w:val="290"/>
        </w:trPr>
        <w:tc>
          <w:tcPr>
            <w:tcW w:w="2027" w:type="dxa"/>
            <w:noWrap/>
            <w:hideMark/>
          </w:tcPr>
          <w:p w14:paraId="065BA24F" w14:textId="77777777" w:rsidR="0060351B" w:rsidRPr="00A5347A" w:rsidRDefault="0060351B" w:rsidP="008C3CD7">
            <w:pPr>
              <w:autoSpaceDE/>
              <w:autoSpaceDN/>
              <w:adjustRightInd/>
              <w:spacing w:after="0"/>
              <w:rPr>
                <w:rFonts w:ascii="Calibri" w:hAnsi="Calibri" w:cs="Calibri"/>
                <w:sz w:val="22"/>
                <w:szCs w:val="22"/>
              </w:rPr>
            </w:pPr>
            <w:r w:rsidRPr="00A5347A">
              <w:rPr>
                <w:rFonts w:ascii="Calibri" w:hAnsi="Calibri"/>
                <w:sz w:val="22"/>
              </w:rPr>
              <w:t>Médecins</w:t>
            </w:r>
          </w:p>
        </w:tc>
        <w:tc>
          <w:tcPr>
            <w:tcW w:w="946" w:type="dxa"/>
            <w:noWrap/>
            <w:hideMark/>
          </w:tcPr>
          <w:p w14:paraId="046E6E5F"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2020</w:t>
            </w:r>
          </w:p>
        </w:tc>
        <w:tc>
          <w:tcPr>
            <w:tcW w:w="946" w:type="dxa"/>
            <w:noWrap/>
            <w:hideMark/>
          </w:tcPr>
          <w:p w14:paraId="1B8CD26F"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6,9 %</w:t>
            </w:r>
          </w:p>
        </w:tc>
        <w:tc>
          <w:tcPr>
            <w:tcW w:w="945" w:type="dxa"/>
            <w:noWrap/>
            <w:hideMark/>
          </w:tcPr>
          <w:p w14:paraId="0471AE57"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23,9 %</w:t>
            </w:r>
          </w:p>
        </w:tc>
        <w:tc>
          <w:tcPr>
            <w:tcW w:w="945" w:type="dxa"/>
            <w:noWrap/>
            <w:hideMark/>
          </w:tcPr>
          <w:p w14:paraId="1839F40F"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36,7 %</w:t>
            </w:r>
          </w:p>
        </w:tc>
        <w:tc>
          <w:tcPr>
            <w:tcW w:w="1357" w:type="dxa"/>
            <w:noWrap/>
            <w:hideMark/>
          </w:tcPr>
          <w:p w14:paraId="02549CA0"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6,0 %</w:t>
            </w:r>
          </w:p>
        </w:tc>
        <w:tc>
          <w:tcPr>
            <w:tcW w:w="1046" w:type="dxa"/>
            <w:noWrap/>
            <w:hideMark/>
          </w:tcPr>
          <w:p w14:paraId="030949F2"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12,1 %</w:t>
            </w:r>
          </w:p>
        </w:tc>
        <w:tc>
          <w:tcPr>
            <w:tcW w:w="843" w:type="dxa"/>
            <w:noWrap/>
            <w:hideMark/>
          </w:tcPr>
          <w:p w14:paraId="166675A7"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14,4 %</w:t>
            </w:r>
          </w:p>
        </w:tc>
        <w:tc>
          <w:tcPr>
            <w:tcW w:w="1146" w:type="dxa"/>
            <w:noWrap/>
            <w:hideMark/>
          </w:tcPr>
          <w:p w14:paraId="73BC3CA2"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100,0 %</w:t>
            </w:r>
          </w:p>
        </w:tc>
      </w:tr>
      <w:tr w:rsidR="0060351B" w:rsidRPr="00A5347A" w14:paraId="5F96A6A8" w14:textId="77777777" w:rsidTr="008A7A31">
        <w:trPr>
          <w:trHeight w:val="290"/>
        </w:trPr>
        <w:tc>
          <w:tcPr>
            <w:tcW w:w="2027" w:type="dxa"/>
            <w:noWrap/>
            <w:hideMark/>
          </w:tcPr>
          <w:p w14:paraId="1C805B2C" w14:textId="77777777" w:rsidR="0060351B" w:rsidRPr="00A5347A" w:rsidRDefault="0060351B" w:rsidP="008C3CD7">
            <w:pPr>
              <w:autoSpaceDE/>
              <w:autoSpaceDN/>
              <w:adjustRightInd/>
              <w:spacing w:after="0"/>
              <w:rPr>
                <w:rFonts w:ascii="Calibri" w:hAnsi="Calibri" w:cs="Calibri"/>
                <w:sz w:val="22"/>
                <w:szCs w:val="22"/>
              </w:rPr>
            </w:pPr>
            <w:r w:rsidRPr="00A5347A">
              <w:rPr>
                <w:rFonts w:ascii="Calibri" w:hAnsi="Calibri"/>
                <w:sz w:val="22"/>
              </w:rPr>
              <w:t>Infirmier(ère)s réglementé(e)s</w:t>
            </w:r>
          </w:p>
        </w:tc>
        <w:tc>
          <w:tcPr>
            <w:tcW w:w="946" w:type="dxa"/>
            <w:noWrap/>
            <w:hideMark/>
          </w:tcPr>
          <w:p w14:paraId="033658E4"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2020</w:t>
            </w:r>
          </w:p>
        </w:tc>
        <w:tc>
          <w:tcPr>
            <w:tcW w:w="946" w:type="dxa"/>
            <w:noWrap/>
            <w:hideMark/>
          </w:tcPr>
          <w:p w14:paraId="56FCD541"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8,2 %</w:t>
            </w:r>
          </w:p>
        </w:tc>
        <w:tc>
          <w:tcPr>
            <w:tcW w:w="945" w:type="dxa"/>
            <w:noWrap/>
            <w:hideMark/>
          </w:tcPr>
          <w:p w14:paraId="3C8E01D2"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23,2 %</w:t>
            </w:r>
          </w:p>
        </w:tc>
        <w:tc>
          <w:tcPr>
            <w:tcW w:w="945" w:type="dxa"/>
            <w:noWrap/>
            <w:hideMark/>
          </w:tcPr>
          <w:p w14:paraId="2EE8B2A7"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36,4 %</w:t>
            </w:r>
          </w:p>
        </w:tc>
        <w:tc>
          <w:tcPr>
            <w:tcW w:w="1357" w:type="dxa"/>
            <w:noWrap/>
            <w:hideMark/>
          </w:tcPr>
          <w:p w14:paraId="301A7095"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7,5 %</w:t>
            </w:r>
          </w:p>
        </w:tc>
        <w:tc>
          <w:tcPr>
            <w:tcW w:w="1046" w:type="dxa"/>
            <w:noWrap/>
            <w:hideMark/>
          </w:tcPr>
          <w:p w14:paraId="015DDBA6"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12,2 %</w:t>
            </w:r>
          </w:p>
        </w:tc>
        <w:tc>
          <w:tcPr>
            <w:tcW w:w="843" w:type="dxa"/>
            <w:noWrap/>
            <w:hideMark/>
          </w:tcPr>
          <w:p w14:paraId="08C028C7"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12,5 %</w:t>
            </w:r>
          </w:p>
        </w:tc>
        <w:tc>
          <w:tcPr>
            <w:tcW w:w="1146" w:type="dxa"/>
            <w:noWrap/>
            <w:hideMark/>
          </w:tcPr>
          <w:p w14:paraId="4EE919FC" w14:textId="77777777" w:rsidR="0060351B" w:rsidRPr="00A5347A" w:rsidRDefault="0060351B" w:rsidP="008C3CD7">
            <w:pPr>
              <w:autoSpaceDE/>
              <w:autoSpaceDN/>
              <w:adjustRightInd/>
              <w:spacing w:after="0"/>
              <w:jc w:val="center"/>
              <w:rPr>
                <w:rFonts w:ascii="Calibri" w:hAnsi="Calibri" w:cs="Calibri"/>
                <w:sz w:val="22"/>
                <w:szCs w:val="22"/>
              </w:rPr>
            </w:pPr>
            <w:r w:rsidRPr="00A5347A">
              <w:rPr>
                <w:rFonts w:ascii="Calibri" w:hAnsi="Calibri"/>
                <w:sz w:val="22"/>
              </w:rPr>
              <w:t>100,0 %</w:t>
            </w:r>
          </w:p>
        </w:tc>
      </w:tr>
    </w:tbl>
    <w:p w14:paraId="2855A871" w14:textId="77777777" w:rsidR="008A7A31" w:rsidRPr="00A5347A" w:rsidRDefault="008A7A31" w:rsidP="001D6788">
      <w:pPr>
        <w:pStyle w:val="Heading3"/>
        <w:numPr>
          <w:ilvl w:val="0"/>
          <w:numId w:val="0"/>
        </w:numPr>
      </w:pPr>
    </w:p>
    <w:p w14:paraId="1ED48534" w14:textId="77777777" w:rsidR="008A7A31" w:rsidRPr="00A5347A" w:rsidRDefault="008A7A31">
      <w:pPr>
        <w:autoSpaceDE/>
        <w:autoSpaceDN/>
        <w:adjustRightInd/>
        <w:spacing w:after="0"/>
        <w:rPr>
          <w:rFonts w:ascii="Calibri" w:hAnsi="Calibri" w:cs="Calibri"/>
          <w:b/>
          <w:i/>
          <w:iCs/>
          <w:szCs w:val="26"/>
        </w:rPr>
      </w:pPr>
      <w:r w:rsidRPr="00A5347A">
        <w:br w:type="page"/>
      </w:r>
    </w:p>
    <w:p w14:paraId="6C2AAA16" w14:textId="792BC293" w:rsidR="001D6788" w:rsidRPr="00A5347A" w:rsidRDefault="001D6788" w:rsidP="001D6788">
      <w:pPr>
        <w:pStyle w:val="Heading3"/>
        <w:numPr>
          <w:ilvl w:val="0"/>
          <w:numId w:val="0"/>
        </w:numPr>
      </w:pPr>
      <w:r w:rsidRPr="00A5347A">
        <w:lastRenderedPageBreak/>
        <w:t>Analyse de non-réponse</w:t>
      </w:r>
    </w:p>
    <w:p w14:paraId="3BCC0D85" w14:textId="0B5710E4" w:rsidR="001D6788" w:rsidRPr="00A5347A" w:rsidRDefault="007B574B" w:rsidP="00F52D3A">
      <w:pPr>
        <w:pStyle w:val="Para"/>
        <w:keepNext/>
        <w:spacing w:after="240"/>
        <w:rPr>
          <w:rFonts w:eastAsia="Calibri"/>
        </w:rPr>
      </w:pPr>
      <w:r w:rsidRPr="00A5347A">
        <w:t>Le tableau qui suit compare les répondants au sondage avec les catégories de professionnels qui s’en rapprochent le plus dans les donnes de 2020 de l’ICIS. On observe que le sondage comporte une certaine surreprésentation des médecins d’un âge plus avancé et sous-représente les pharmaciens et pharmaciennes de même que les infirmiers et infirmières plus jeunes; autrement, les répondants ressemblent à la répartition des professionnels de la santé au Canada.</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709"/>
        <w:gridCol w:w="851"/>
        <w:gridCol w:w="714"/>
        <w:gridCol w:w="1128"/>
        <w:gridCol w:w="993"/>
        <w:gridCol w:w="567"/>
        <w:gridCol w:w="850"/>
        <w:gridCol w:w="709"/>
      </w:tblGrid>
      <w:tr w:rsidR="00373C70" w:rsidRPr="00A5347A" w14:paraId="4D3AF4C1" w14:textId="465614A4" w:rsidTr="002652AD">
        <w:trPr>
          <w:trHeight w:val="290"/>
        </w:trPr>
        <w:tc>
          <w:tcPr>
            <w:tcW w:w="1838" w:type="dxa"/>
            <w:vMerge w:val="restart"/>
            <w:noWrap/>
            <w:vAlign w:val="center"/>
          </w:tcPr>
          <w:p w14:paraId="5F9EF4B4" w14:textId="735A4A6C" w:rsidR="00373C70" w:rsidRPr="00A5347A" w:rsidRDefault="00373C70" w:rsidP="007B2B1E">
            <w:pPr>
              <w:spacing w:after="0"/>
              <w:rPr>
                <w:b/>
                <w:bCs/>
                <w:sz w:val="22"/>
                <w:szCs w:val="22"/>
              </w:rPr>
            </w:pPr>
            <w:r w:rsidRPr="00A5347A">
              <w:rPr>
                <w:b/>
                <w:sz w:val="22"/>
              </w:rPr>
              <w:t>Pourcentages par profession</w:t>
            </w:r>
            <w:r w:rsidRPr="00A5347A">
              <w:rPr>
                <w:b/>
                <w:sz w:val="22"/>
              </w:rPr>
              <w:br/>
              <w:t>(lecture croisée)</w:t>
            </w:r>
          </w:p>
        </w:tc>
        <w:tc>
          <w:tcPr>
            <w:tcW w:w="4400" w:type="dxa"/>
            <w:gridSpan w:val="5"/>
            <w:tcBorders>
              <w:right w:val="single" w:sz="18" w:space="0" w:color="auto"/>
            </w:tcBorders>
            <w:noWrap/>
          </w:tcPr>
          <w:p w14:paraId="50086344" w14:textId="757CA19B" w:rsidR="00373C70" w:rsidRPr="00A5347A" w:rsidRDefault="00373C70" w:rsidP="008C3CD7">
            <w:pPr>
              <w:spacing w:after="0"/>
              <w:jc w:val="center"/>
              <w:rPr>
                <w:b/>
                <w:bCs/>
                <w:sz w:val="22"/>
                <w:szCs w:val="22"/>
              </w:rPr>
            </w:pPr>
            <w:r w:rsidRPr="00A5347A">
              <w:rPr>
                <w:b/>
                <w:sz w:val="22"/>
              </w:rPr>
              <w:t>ICIS 2020</w:t>
            </w:r>
          </w:p>
        </w:tc>
        <w:tc>
          <w:tcPr>
            <w:tcW w:w="4247" w:type="dxa"/>
            <w:gridSpan w:val="5"/>
            <w:tcBorders>
              <w:left w:val="single" w:sz="18" w:space="0" w:color="auto"/>
            </w:tcBorders>
            <w:noWrap/>
          </w:tcPr>
          <w:p w14:paraId="36E15731" w14:textId="67EAF6D9" w:rsidR="00373C70" w:rsidRPr="00A5347A" w:rsidRDefault="00373C70" w:rsidP="008C3CD7">
            <w:pPr>
              <w:spacing w:after="0"/>
              <w:jc w:val="center"/>
              <w:rPr>
                <w:b/>
                <w:bCs/>
                <w:sz w:val="22"/>
                <w:szCs w:val="22"/>
              </w:rPr>
            </w:pPr>
            <w:r w:rsidRPr="00A5347A">
              <w:rPr>
                <w:b/>
                <w:sz w:val="22"/>
              </w:rPr>
              <w:t>Sondage sur la santé des voyageurs</w:t>
            </w:r>
          </w:p>
        </w:tc>
      </w:tr>
      <w:tr w:rsidR="00373C70" w:rsidRPr="00A5347A" w14:paraId="77A7B505" w14:textId="77777777" w:rsidTr="002652AD">
        <w:trPr>
          <w:trHeight w:val="290"/>
        </w:trPr>
        <w:tc>
          <w:tcPr>
            <w:tcW w:w="1838" w:type="dxa"/>
            <w:vMerge/>
            <w:noWrap/>
            <w:vAlign w:val="center"/>
          </w:tcPr>
          <w:p w14:paraId="374902FB" w14:textId="77777777" w:rsidR="00373C70" w:rsidRPr="00A5347A" w:rsidRDefault="00373C70" w:rsidP="007B2B1E">
            <w:pPr>
              <w:spacing w:after="0"/>
              <w:rPr>
                <w:b/>
                <w:bCs/>
                <w:sz w:val="22"/>
                <w:szCs w:val="22"/>
              </w:rPr>
            </w:pPr>
          </w:p>
        </w:tc>
        <w:tc>
          <w:tcPr>
            <w:tcW w:w="2126" w:type="dxa"/>
            <w:gridSpan w:val="2"/>
            <w:tcBorders>
              <w:right w:val="single" w:sz="12" w:space="0" w:color="auto"/>
            </w:tcBorders>
            <w:noWrap/>
            <w:vAlign w:val="center"/>
          </w:tcPr>
          <w:p w14:paraId="45F94EF0" w14:textId="75F62435" w:rsidR="00373C70" w:rsidRPr="00A5347A" w:rsidRDefault="00373C70" w:rsidP="00373C70">
            <w:pPr>
              <w:spacing w:after="0"/>
              <w:jc w:val="center"/>
              <w:rPr>
                <w:b/>
                <w:bCs/>
                <w:sz w:val="22"/>
                <w:szCs w:val="22"/>
              </w:rPr>
            </w:pPr>
            <w:r w:rsidRPr="00A5347A">
              <w:rPr>
                <w:b/>
                <w:sz w:val="22"/>
              </w:rPr>
              <w:t>Genre</w:t>
            </w:r>
          </w:p>
        </w:tc>
        <w:tc>
          <w:tcPr>
            <w:tcW w:w="2274" w:type="dxa"/>
            <w:gridSpan w:val="3"/>
            <w:tcBorders>
              <w:left w:val="single" w:sz="12" w:space="0" w:color="auto"/>
              <w:right w:val="single" w:sz="18" w:space="0" w:color="auto"/>
            </w:tcBorders>
            <w:noWrap/>
            <w:vAlign w:val="center"/>
          </w:tcPr>
          <w:p w14:paraId="39381FD1" w14:textId="58E5E527" w:rsidR="00373C70" w:rsidRPr="00A5347A" w:rsidRDefault="00373C70" w:rsidP="00373C70">
            <w:pPr>
              <w:spacing w:after="0"/>
              <w:jc w:val="center"/>
              <w:rPr>
                <w:b/>
                <w:bCs/>
                <w:sz w:val="22"/>
                <w:szCs w:val="22"/>
              </w:rPr>
            </w:pPr>
            <w:r w:rsidRPr="00A5347A">
              <w:rPr>
                <w:b/>
                <w:sz w:val="22"/>
              </w:rPr>
              <w:t>Âge</w:t>
            </w:r>
          </w:p>
        </w:tc>
        <w:tc>
          <w:tcPr>
            <w:tcW w:w="2121" w:type="dxa"/>
            <w:gridSpan w:val="2"/>
            <w:tcBorders>
              <w:left w:val="single" w:sz="18" w:space="0" w:color="auto"/>
              <w:right w:val="single" w:sz="12" w:space="0" w:color="auto"/>
            </w:tcBorders>
            <w:noWrap/>
            <w:vAlign w:val="center"/>
          </w:tcPr>
          <w:p w14:paraId="02DF05A9" w14:textId="19A3C25E" w:rsidR="00373C70" w:rsidRPr="00A5347A" w:rsidRDefault="00373C70" w:rsidP="00373C70">
            <w:pPr>
              <w:spacing w:after="0"/>
              <w:jc w:val="center"/>
              <w:rPr>
                <w:b/>
                <w:bCs/>
                <w:sz w:val="22"/>
                <w:szCs w:val="22"/>
              </w:rPr>
            </w:pPr>
            <w:r w:rsidRPr="00A5347A">
              <w:rPr>
                <w:b/>
                <w:sz w:val="22"/>
              </w:rPr>
              <w:t>Genre</w:t>
            </w:r>
          </w:p>
        </w:tc>
        <w:tc>
          <w:tcPr>
            <w:tcW w:w="2126" w:type="dxa"/>
            <w:gridSpan w:val="3"/>
            <w:tcBorders>
              <w:left w:val="single" w:sz="12" w:space="0" w:color="auto"/>
            </w:tcBorders>
            <w:noWrap/>
            <w:vAlign w:val="center"/>
          </w:tcPr>
          <w:p w14:paraId="67B075E5" w14:textId="3A644247" w:rsidR="00373C70" w:rsidRPr="00A5347A" w:rsidRDefault="00373C70" w:rsidP="00373C70">
            <w:pPr>
              <w:spacing w:after="0"/>
              <w:jc w:val="center"/>
              <w:rPr>
                <w:b/>
                <w:bCs/>
                <w:sz w:val="22"/>
                <w:szCs w:val="22"/>
              </w:rPr>
            </w:pPr>
            <w:r w:rsidRPr="00A5347A">
              <w:rPr>
                <w:b/>
                <w:sz w:val="22"/>
              </w:rPr>
              <w:t>Âge</w:t>
            </w:r>
          </w:p>
        </w:tc>
      </w:tr>
      <w:tr w:rsidR="002652AD" w:rsidRPr="00A5347A" w14:paraId="014A49B0" w14:textId="7C69D24B" w:rsidTr="002652AD">
        <w:trPr>
          <w:trHeight w:val="290"/>
        </w:trPr>
        <w:tc>
          <w:tcPr>
            <w:tcW w:w="1838" w:type="dxa"/>
            <w:vMerge/>
            <w:noWrap/>
            <w:vAlign w:val="center"/>
            <w:hideMark/>
          </w:tcPr>
          <w:p w14:paraId="0E154D94" w14:textId="2B44691E" w:rsidR="002652AD" w:rsidRPr="00A5347A" w:rsidRDefault="002652AD" w:rsidP="002652AD">
            <w:pPr>
              <w:spacing w:after="0"/>
              <w:rPr>
                <w:b/>
                <w:bCs/>
                <w:sz w:val="22"/>
                <w:szCs w:val="22"/>
              </w:rPr>
            </w:pPr>
          </w:p>
        </w:tc>
        <w:tc>
          <w:tcPr>
            <w:tcW w:w="1134" w:type="dxa"/>
            <w:noWrap/>
            <w:vAlign w:val="center"/>
            <w:hideMark/>
          </w:tcPr>
          <w:p w14:paraId="624DCEED" w14:textId="5EB7A35B" w:rsidR="002652AD" w:rsidRPr="00A5347A" w:rsidRDefault="002652AD" w:rsidP="002652AD">
            <w:pPr>
              <w:spacing w:after="0"/>
              <w:jc w:val="center"/>
              <w:rPr>
                <w:b/>
                <w:bCs/>
                <w:sz w:val="22"/>
                <w:szCs w:val="22"/>
              </w:rPr>
            </w:pPr>
            <w:r w:rsidRPr="00A5347A">
              <w:rPr>
                <w:b/>
                <w:sz w:val="22"/>
              </w:rPr>
              <w:t>Genre masculin</w:t>
            </w:r>
          </w:p>
        </w:tc>
        <w:tc>
          <w:tcPr>
            <w:tcW w:w="992" w:type="dxa"/>
            <w:tcBorders>
              <w:right w:val="single" w:sz="12" w:space="0" w:color="auto"/>
            </w:tcBorders>
            <w:noWrap/>
            <w:vAlign w:val="center"/>
            <w:hideMark/>
          </w:tcPr>
          <w:p w14:paraId="5E0841B9" w14:textId="72ECD701" w:rsidR="002652AD" w:rsidRPr="00A5347A" w:rsidRDefault="002652AD" w:rsidP="002652AD">
            <w:pPr>
              <w:spacing w:after="0"/>
              <w:jc w:val="center"/>
              <w:rPr>
                <w:b/>
                <w:bCs/>
                <w:sz w:val="22"/>
                <w:szCs w:val="22"/>
              </w:rPr>
            </w:pPr>
            <w:r w:rsidRPr="00A5347A">
              <w:rPr>
                <w:b/>
                <w:sz w:val="22"/>
              </w:rPr>
              <w:t>Genre féminin</w:t>
            </w:r>
          </w:p>
        </w:tc>
        <w:tc>
          <w:tcPr>
            <w:tcW w:w="709" w:type="dxa"/>
            <w:tcBorders>
              <w:left w:val="single" w:sz="12" w:space="0" w:color="auto"/>
            </w:tcBorders>
            <w:noWrap/>
            <w:vAlign w:val="center"/>
            <w:hideMark/>
          </w:tcPr>
          <w:p w14:paraId="7DCE380F" w14:textId="420E659B" w:rsidR="002652AD" w:rsidRPr="00A5347A" w:rsidRDefault="002652AD" w:rsidP="002652AD">
            <w:pPr>
              <w:spacing w:after="0"/>
              <w:jc w:val="center"/>
              <w:rPr>
                <w:b/>
                <w:bCs/>
                <w:sz w:val="22"/>
                <w:szCs w:val="22"/>
              </w:rPr>
            </w:pPr>
            <w:r w:rsidRPr="00A5347A">
              <w:rPr>
                <w:b/>
                <w:sz w:val="22"/>
              </w:rPr>
              <w:t>&lt;30</w:t>
            </w:r>
          </w:p>
        </w:tc>
        <w:tc>
          <w:tcPr>
            <w:tcW w:w="851" w:type="dxa"/>
            <w:noWrap/>
            <w:vAlign w:val="center"/>
            <w:hideMark/>
          </w:tcPr>
          <w:p w14:paraId="6B49A031" w14:textId="646DE111" w:rsidR="002652AD" w:rsidRPr="00A5347A" w:rsidRDefault="002652AD" w:rsidP="002652AD">
            <w:pPr>
              <w:spacing w:after="0"/>
              <w:jc w:val="center"/>
              <w:rPr>
                <w:b/>
                <w:bCs/>
                <w:sz w:val="22"/>
                <w:szCs w:val="22"/>
              </w:rPr>
            </w:pPr>
            <w:r w:rsidRPr="00A5347A">
              <w:rPr>
                <w:b/>
                <w:sz w:val="22"/>
              </w:rPr>
              <w:t>30-59</w:t>
            </w:r>
          </w:p>
        </w:tc>
        <w:tc>
          <w:tcPr>
            <w:tcW w:w="714" w:type="dxa"/>
            <w:tcBorders>
              <w:right w:val="single" w:sz="18" w:space="0" w:color="auto"/>
            </w:tcBorders>
            <w:noWrap/>
            <w:vAlign w:val="center"/>
            <w:hideMark/>
          </w:tcPr>
          <w:p w14:paraId="029364AD" w14:textId="7C752435" w:rsidR="002652AD" w:rsidRPr="00A5347A" w:rsidRDefault="002652AD" w:rsidP="002652AD">
            <w:pPr>
              <w:spacing w:after="0"/>
              <w:jc w:val="center"/>
              <w:rPr>
                <w:b/>
                <w:bCs/>
                <w:sz w:val="22"/>
                <w:szCs w:val="22"/>
              </w:rPr>
            </w:pPr>
            <w:r w:rsidRPr="00A5347A">
              <w:rPr>
                <w:b/>
                <w:sz w:val="22"/>
              </w:rPr>
              <w:t>60</w:t>
            </w:r>
          </w:p>
        </w:tc>
        <w:tc>
          <w:tcPr>
            <w:tcW w:w="1128" w:type="dxa"/>
            <w:tcBorders>
              <w:left w:val="single" w:sz="18" w:space="0" w:color="auto"/>
            </w:tcBorders>
            <w:noWrap/>
            <w:vAlign w:val="center"/>
            <w:hideMark/>
          </w:tcPr>
          <w:p w14:paraId="6B89F179" w14:textId="3D2F7D3F" w:rsidR="002652AD" w:rsidRPr="00A5347A" w:rsidRDefault="002652AD" w:rsidP="002652AD">
            <w:pPr>
              <w:spacing w:after="0"/>
              <w:jc w:val="center"/>
              <w:rPr>
                <w:b/>
                <w:bCs/>
                <w:sz w:val="22"/>
                <w:szCs w:val="22"/>
              </w:rPr>
            </w:pPr>
            <w:r w:rsidRPr="00A5347A">
              <w:rPr>
                <w:b/>
                <w:sz w:val="22"/>
              </w:rPr>
              <w:t>Genre masculin</w:t>
            </w:r>
          </w:p>
        </w:tc>
        <w:tc>
          <w:tcPr>
            <w:tcW w:w="993" w:type="dxa"/>
            <w:tcBorders>
              <w:right w:val="single" w:sz="12" w:space="0" w:color="auto"/>
            </w:tcBorders>
            <w:noWrap/>
            <w:vAlign w:val="center"/>
            <w:hideMark/>
          </w:tcPr>
          <w:p w14:paraId="2601AABE" w14:textId="61E4C1BC" w:rsidR="002652AD" w:rsidRPr="00A5347A" w:rsidRDefault="002652AD" w:rsidP="002652AD">
            <w:pPr>
              <w:spacing w:after="0"/>
              <w:jc w:val="center"/>
              <w:rPr>
                <w:b/>
                <w:bCs/>
                <w:sz w:val="22"/>
                <w:szCs w:val="22"/>
              </w:rPr>
            </w:pPr>
            <w:r w:rsidRPr="00A5347A">
              <w:rPr>
                <w:b/>
                <w:sz w:val="22"/>
              </w:rPr>
              <w:t>Genre féminin</w:t>
            </w:r>
          </w:p>
        </w:tc>
        <w:tc>
          <w:tcPr>
            <w:tcW w:w="567" w:type="dxa"/>
            <w:tcBorders>
              <w:left w:val="single" w:sz="12" w:space="0" w:color="auto"/>
            </w:tcBorders>
            <w:noWrap/>
            <w:vAlign w:val="center"/>
            <w:hideMark/>
          </w:tcPr>
          <w:p w14:paraId="29000847" w14:textId="28E478D9" w:rsidR="002652AD" w:rsidRPr="00A5347A" w:rsidRDefault="002652AD" w:rsidP="002652AD">
            <w:pPr>
              <w:spacing w:after="0"/>
              <w:jc w:val="center"/>
              <w:rPr>
                <w:b/>
                <w:bCs/>
                <w:sz w:val="22"/>
                <w:szCs w:val="22"/>
              </w:rPr>
            </w:pPr>
            <w:r w:rsidRPr="00A5347A">
              <w:rPr>
                <w:b/>
                <w:sz w:val="22"/>
              </w:rPr>
              <w:t>&lt;30</w:t>
            </w:r>
          </w:p>
        </w:tc>
        <w:tc>
          <w:tcPr>
            <w:tcW w:w="850" w:type="dxa"/>
            <w:vAlign w:val="center"/>
          </w:tcPr>
          <w:p w14:paraId="02B57997" w14:textId="019F2F10" w:rsidR="002652AD" w:rsidRPr="00A5347A" w:rsidRDefault="002652AD" w:rsidP="002652AD">
            <w:pPr>
              <w:spacing w:after="0"/>
              <w:jc w:val="center"/>
              <w:rPr>
                <w:b/>
                <w:bCs/>
                <w:sz w:val="22"/>
                <w:szCs w:val="22"/>
              </w:rPr>
            </w:pPr>
            <w:r w:rsidRPr="00A5347A">
              <w:rPr>
                <w:b/>
                <w:sz w:val="22"/>
              </w:rPr>
              <w:t>30-59</w:t>
            </w:r>
          </w:p>
        </w:tc>
        <w:tc>
          <w:tcPr>
            <w:tcW w:w="709" w:type="dxa"/>
            <w:vAlign w:val="center"/>
          </w:tcPr>
          <w:p w14:paraId="07065087" w14:textId="497D2AA2" w:rsidR="002652AD" w:rsidRPr="00A5347A" w:rsidRDefault="002652AD" w:rsidP="002652AD">
            <w:pPr>
              <w:spacing w:after="0"/>
              <w:jc w:val="center"/>
              <w:rPr>
                <w:b/>
                <w:bCs/>
                <w:sz w:val="22"/>
                <w:szCs w:val="22"/>
              </w:rPr>
            </w:pPr>
            <w:r w:rsidRPr="00A5347A">
              <w:rPr>
                <w:b/>
                <w:sz w:val="22"/>
              </w:rPr>
              <w:t>60 et plus</w:t>
            </w:r>
          </w:p>
        </w:tc>
      </w:tr>
      <w:tr w:rsidR="002652AD" w:rsidRPr="00A5347A" w14:paraId="4CE3D0C0" w14:textId="0FB6420D" w:rsidTr="002652AD">
        <w:trPr>
          <w:trHeight w:val="290"/>
        </w:trPr>
        <w:tc>
          <w:tcPr>
            <w:tcW w:w="1838" w:type="dxa"/>
            <w:noWrap/>
            <w:vAlign w:val="center"/>
            <w:hideMark/>
          </w:tcPr>
          <w:p w14:paraId="19F999C4" w14:textId="77777777" w:rsidR="00835086" w:rsidRPr="00A5347A" w:rsidRDefault="00835086" w:rsidP="007B2B1E">
            <w:pPr>
              <w:autoSpaceDE/>
              <w:autoSpaceDN/>
              <w:adjustRightInd/>
              <w:spacing w:after="0"/>
              <w:rPr>
                <w:rFonts w:ascii="Calibri" w:hAnsi="Calibri" w:cs="Calibri"/>
                <w:b/>
                <w:bCs/>
                <w:sz w:val="22"/>
                <w:szCs w:val="22"/>
              </w:rPr>
            </w:pPr>
            <w:r w:rsidRPr="00A5347A">
              <w:rPr>
                <w:rFonts w:ascii="Calibri" w:hAnsi="Calibri"/>
                <w:b/>
                <w:sz w:val="22"/>
              </w:rPr>
              <w:t>Pharmacien(ne)s</w:t>
            </w:r>
          </w:p>
        </w:tc>
        <w:tc>
          <w:tcPr>
            <w:tcW w:w="1134" w:type="dxa"/>
            <w:noWrap/>
            <w:hideMark/>
          </w:tcPr>
          <w:p w14:paraId="178CA9DB" w14:textId="1E5474E4"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38</w:t>
            </w:r>
          </w:p>
        </w:tc>
        <w:tc>
          <w:tcPr>
            <w:tcW w:w="992" w:type="dxa"/>
            <w:tcBorders>
              <w:right w:val="single" w:sz="12" w:space="0" w:color="auto"/>
            </w:tcBorders>
            <w:noWrap/>
            <w:hideMark/>
          </w:tcPr>
          <w:p w14:paraId="0A5CF7A3" w14:textId="28B81CF9"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62</w:t>
            </w:r>
          </w:p>
        </w:tc>
        <w:tc>
          <w:tcPr>
            <w:tcW w:w="709" w:type="dxa"/>
            <w:tcBorders>
              <w:left w:val="single" w:sz="12" w:space="0" w:color="auto"/>
            </w:tcBorders>
            <w:noWrap/>
            <w:hideMark/>
          </w:tcPr>
          <w:p w14:paraId="2B94E578" w14:textId="333867CA"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12</w:t>
            </w:r>
          </w:p>
        </w:tc>
        <w:tc>
          <w:tcPr>
            <w:tcW w:w="851" w:type="dxa"/>
            <w:noWrap/>
            <w:hideMark/>
          </w:tcPr>
          <w:p w14:paraId="0A340619" w14:textId="126318C4"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78</w:t>
            </w:r>
          </w:p>
        </w:tc>
        <w:tc>
          <w:tcPr>
            <w:tcW w:w="714" w:type="dxa"/>
            <w:tcBorders>
              <w:right w:val="single" w:sz="18" w:space="0" w:color="auto"/>
            </w:tcBorders>
            <w:noWrap/>
            <w:hideMark/>
          </w:tcPr>
          <w:p w14:paraId="08DAB295" w14:textId="38118D5A"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10</w:t>
            </w:r>
          </w:p>
        </w:tc>
        <w:tc>
          <w:tcPr>
            <w:tcW w:w="1128" w:type="dxa"/>
            <w:tcBorders>
              <w:left w:val="single" w:sz="18" w:space="0" w:color="auto"/>
            </w:tcBorders>
            <w:noWrap/>
            <w:hideMark/>
          </w:tcPr>
          <w:p w14:paraId="4901B085" w14:textId="043E304C"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38</w:t>
            </w:r>
          </w:p>
        </w:tc>
        <w:tc>
          <w:tcPr>
            <w:tcW w:w="993" w:type="dxa"/>
            <w:tcBorders>
              <w:right w:val="single" w:sz="12" w:space="0" w:color="auto"/>
            </w:tcBorders>
            <w:noWrap/>
            <w:hideMark/>
          </w:tcPr>
          <w:p w14:paraId="60DDAADB" w14:textId="16A32FF7"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62</w:t>
            </w:r>
          </w:p>
        </w:tc>
        <w:tc>
          <w:tcPr>
            <w:tcW w:w="567" w:type="dxa"/>
            <w:tcBorders>
              <w:left w:val="single" w:sz="12" w:space="0" w:color="auto"/>
            </w:tcBorders>
            <w:noWrap/>
            <w:hideMark/>
          </w:tcPr>
          <w:p w14:paraId="32F06F1F" w14:textId="30D5E5C2"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2</w:t>
            </w:r>
          </w:p>
        </w:tc>
        <w:tc>
          <w:tcPr>
            <w:tcW w:w="850" w:type="dxa"/>
          </w:tcPr>
          <w:p w14:paraId="5E10AEA8" w14:textId="18DC2124"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86</w:t>
            </w:r>
          </w:p>
        </w:tc>
        <w:tc>
          <w:tcPr>
            <w:tcW w:w="709" w:type="dxa"/>
          </w:tcPr>
          <w:p w14:paraId="41095D3D" w14:textId="4FF01780"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12</w:t>
            </w:r>
          </w:p>
        </w:tc>
      </w:tr>
      <w:tr w:rsidR="002652AD" w:rsidRPr="00A5347A" w14:paraId="0474F284" w14:textId="7CF17A20" w:rsidTr="002652AD">
        <w:trPr>
          <w:trHeight w:val="290"/>
        </w:trPr>
        <w:tc>
          <w:tcPr>
            <w:tcW w:w="1838" w:type="dxa"/>
            <w:noWrap/>
            <w:vAlign w:val="center"/>
            <w:hideMark/>
          </w:tcPr>
          <w:p w14:paraId="5ACC4372" w14:textId="77777777" w:rsidR="00835086" w:rsidRPr="00A5347A" w:rsidRDefault="00835086" w:rsidP="007B2B1E">
            <w:pPr>
              <w:autoSpaceDE/>
              <w:autoSpaceDN/>
              <w:adjustRightInd/>
              <w:spacing w:after="0"/>
              <w:rPr>
                <w:rFonts w:ascii="Calibri" w:hAnsi="Calibri" w:cs="Calibri"/>
                <w:b/>
                <w:bCs/>
                <w:sz w:val="22"/>
                <w:szCs w:val="22"/>
              </w:rPr>
            </w:pPr>
            <w:r w:rsidRPr="00A5347A">
              <w:rPr>
                <w:rFonts w:ascii="Calibri" w:hAnsi="Calibri"/>
                <w:b/>
                <w:sz w:val="22"/>
              </w:rPr>
              <w:t>Médecins</w:t>
            </w:r>
          </w:p>
        </w:tc>
        <w:tc>
          <w:tcPr>
            <w:tcW w:w="1134" w:type="dxa"/>
            <w:noWrap/>
            <w:hideMark/>
          </w:tcPr>
          <w:p w14:paraId="69444341" w14:textId="06A876DD"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60</w:t>
            </w:r>
          </w:p>
        </w:tc>
        <w:tc>
          <w:tcPr>
            <w:tcW w:w="992" w:type="dxa"/>
            <w:tcBorders>
              <w:right w:val="single" w:sz="12" w:space="0" w:color="auto"/>
            </w:tcBorders>
            <w:noWrap/>
            <w:hideMark/>
          </w:tcPr>
          <w:p w14:paraId="7AD50274" w14:textId="6C7F4EC4"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40</w:t>
            </w:r>
          </w:p>
        </w:tc>
        <w:tc>
          <w:tcPr>
            <w:tcW w:w="709" w:type="dxa"/>
            <w:tcBorders>
              <w:left w:val="single" w:sz="12" w:space="0" w:color="auto"/>
            </w:tcBorders>
            <w:noWrap/>
            <w:hideMark/>
          </w:tcPr>
          <w:p w14:paraId="58CC2748" w14:textId="20A9B99A"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4</w:t>
            </w:r>
          </w:p>
        </w:tc>
        <w:tc>
          <w:tcPr>
            <w:tcW w:w="851" w:type="dxa"/>
            <w:noWrap/>
            <w:hideMark/>
          </w:tcPr>
          <w:p w14:paraId="2B0BDAD6" w14:textId="4282F5A1"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73</w:t>
            </w:r>
          </w:p>
        </w:tc>
        <w:tc>
          <w:tcPr>
            <w:tcW w:w="714" w:type="dxa"/>
            <w:tcBorders>
              <w:right w:val="single" w:sz="18" w:space="0" w:color="auto"/>
            </w:tcBorders>
            <w:noWrap/>
            <w:hideMark/>
          </w:tcPr>
          <w:p w14:paraId="00D709E1" w14:textId="2557EE36"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23</w:t>
            </w:r>
          </w:p>
        </w:tc>
        <w:tc>
          <w:tcPr>
            <w:tcW w:w="1128" w:type="dxa"/>
            <w:tcBorders>
              <w:left w:val="single" w:sz="18" w:space="0" w:color="auto"/>
            </w:tcBorders>
            <w:noWrap/>
            <w:hideMark/>
          </w:tcPr>
          <w:p w14:paraId="54A2B0D0" w14:textId="67581085"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54</w:t>
            </w:r>
          </w:p>
        </w:tc>
        <w:tc>
          <w:tcPr>
            <w:tcW w:w="993" w:type="dxa"/>
            <w:tcBorders>
              <w:right w:val="single" w:sz="12" w:space="0" w:color="auto"/>
            </w:tcBorders>
            <w:noWrap/>
            <w:hideMark/>
          </w:tcPr>
          <w:p w14:paraId="0065FEA0" w14:textId="7117E938"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46</w:t>
            </w:r>
          </w:p>
        </w:tc>
        <w:tc>
          <w:tcPr>
            <w:tcW w:w="567" w:type="dxa"/>
            <w:tcBorders>
              <w:left w:val="single" w:sz="12" w:space="0" w:color="auto"/>
            </w:tcBorders>
            <w:noWrap/>
            <w:hideMark/>
          </w:tcPr>
          <w:p w14:paraId="63E5DDA5" w14:textId="66AA0720"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2</w:t>
            </w:r>
          </w:p>
        </w:tc>
        <w:tc>
          <w:tcPr>
            <w:tcW w:w="850" w:type="dxa"/>
          </w:tcPr>
          <w:p w14:paraId="56E72817" w14:textId="23E0540F"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63</w:t>
            </w:r>
          </w:p>
        </w:tc>
        <w:tc>
          <w:tcPr>
            <w:tcW w:w="709" w:type="dxa"/>
          </w:tcPr>
          <w:p w14:paraId="7CF9EDF7" w14:textId="70057978"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35</w:t>
            </w:r>
          </w:p>
        </w:tc>
      </w:tr>
      <w:tr w:rsidR="002652AD" w:rsidRPr="00A5347A" w14:paraId="125C7DA5" w14:textId="209CF612" w:rsidTr="002652AD">
        <w:trPr>
          <w:trHeight w:val="290"/>
        </w:trPr>
        <w:tc>
          <w:tcPr>
            <w:tcW w:w="1838" w:type="dxa"/>
            <w:noWrap/>
            <w:vAlign w:val="center"/>
            <w:hideMark/>
          </w:tcPr>
          <w:p w14:paraId="15885F36" w14:textId="77777777" w:rsidR="00835086" w:rsidRPr="00A5347A" w:rsidRDefault="00835086" w:rsidP="007B2B1E">
            <w:pPr>
              <w:autoSpaceDE/>
              <w:autoSpaceDN/>
              <w:adjustRightInd/>
              <w:spacing w:after="0"/>
              <w:rPr>
                <w:rFonts w:ascii="Calibri" w:hAnsi="Calibri" w:cs="Calibri"/>
                <w:b/>
                <w:bCs/>
                <w:sz w:val="22"/>
                <w:szCs w:val="22"/>
              </w:rPr>
            </w:pPr>
            <w:r w:rsidRPr="00A5347A">
              <w:rPr>
                <w:rFonts w:ascii="Calibri" w:hAnsi="Calibri"/>
                <w:b/>
                <w:sz w:val="22"/>
              </w:rPr>
              <w:t>Infirmier(ère)s réglementé(e)s</w:t>
            </w:r>
          </w:p>
        </w:tc>
        <w:tc>
          <w:tcPr>
            <w:tcW w:w="1134" w:type="dxa"/>
            <w:noWrap/>
            <w:hideMark/>
          </w:tcPr>
          <w:p w14:paraId="2BB9695E" w14:textId="57210026"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9</w:t>
            </w:r>
          </w:p>
        </w:tc>
        <w:tc>
          <w:tcPr>
            <w:tcW w:w="992" w:type="dxa"/>
            <w:tcBorders>
              <w:right w:val="single" w:sz="12" w:space="0" w:color="auto"/>
            </w:tcBorders>
            <w:noWrap/>
            <w:hideMark/>
          </w:tcPr>
          <w:p w14:paraId="030C1152" w14:textId="7744CC6C"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91</w:t>
            </w:r>
          </w:p>
        </w:tc>
        <w:tc>
          <w:tcPr>
            <w:tcW w:w="709" w:type="dxa"/>
            <w:tcBorders>
              <w:left w:val="single" w:sz="12" w:space="0" w:color="auto"/>
            </w:tcBorders>
            <w:noWrap/>
            <w:hideMark/>
          </w:tcPr>
          <w:p w14:paraId="010125EC" w14:textId="6A667B0F"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17</w:t>
            </w:r>
          </w:p>
        </w:tc>
        <w:tc>
          <w:tcPr>
            <w:tcW w:w="851" w:type="dxa"/>
            <w:noWrap/>
            <w:hideMark/>
          </w:tcPr>
          <w:p w14:paraId="24188BE1" w14:textId="262229F6"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72</w:t>
            </w:r>
          </w:p>
        </w:tc>
        <w:tc>
          <w:tcPr>
            <w:tcW w:w="714" w:type="dxa"/>
            <w:tcBorders>
              <w:right w:val="single" w:sz="18" w:space="0" w:color="auto"/>
            </w:tcBorders>
            <w:noWrap/>
            <w:hideMark/>
          </w:tcPr>
          <w:p w14:paraId="5CBB099A" w14:textId="1A96CF43"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11</w:t>
            </w:r>
          </w:p>
        </w:tc>
        <w:tc>
          <w:tcPr>
            <w:tcW w:w="1128" w:type="dxa"/>
            <w:tcBorders>
              <w:left w:val="single" w:sz="18" w:space="0" w:color="auto"/>
            </w:tcBorders>
            <w:noWrap/>
            <w:hideMark/>
          </w:tcPr>
          <w:p w14:paraId="0E6C41F6" w14:textId="5418F63D"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8</w:t>
            </w:r>
          </w:p>
        </w:tc>
        <w:tc>
          <w:tcPr>
            <w:tcW w:w="993" w:type="dxa"/>
            <w:tcBorders>
              <w:right w:val="single" w:sz="12" w:space="0" w:color="auto"/>
            </w:tcBorders>
            <w:noWrap/>
            <w:hideMark/>
          </w:tcPr>
          <w:p w14:paraId="6A2B3077" w14:textId="35205BBC"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92</w:t>
            </w:r>
          </w:p>
        </w:tc>
        <w:tc>
          <w:tcPr>
            <w:tcW w:w="567" w:type="dxa"/>
            <w:tcBorders>
              <w:left w:val="single" w:sz="12" w:space="0" w:color="auto"/>
            </w:tcBorders>
            <w:noWrap/>
            <w:hideMark/>
          </w:tcPr>
          <w:p w14:paraId="15EF249E" w14:textId="0ADEBAA5"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6</w:t>
            </w:r>
          </w:p>
        </w:tc>
        <w:tc>
          <w:tcPr>
            <w:tcW w:w="850" w:type="dxa"/>
          </w:tcPr>
          <w:p w14:paraId="4098E43C" w14:textId="1DAB093C"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78</w:t>
            </w:r>
          </w:p>
        </w:tc>
        <w:tc>
          <w:tcPr>
            <w:tcW w:w="709" w:type="dxa"/>
          </w:tcPr>
          <w:p w14:paraId="4478A784" w14:textId="458E0C9A" w:rsidR="00835086" w:rsidRPr="00A5347A" w:rsidRDefault="00835086" w:rsidP="00835086">
            <w:pPr>
              <w:autoSpaceDE/>
              <w:autoSpaceDN/>
              <w:adjustRightInd/>
              <w:spacing w:after="0"/>
              <w:jc w:val="center"/>
              <w:rPr>
                <w:rFonts w:ascii="Calibri" w:hAnsi="Calibri" w:cs="Calibri"/>
                <w:sz w:val="22"/>
                <w:szCs w:val="22"/>
              </w:rPr>
            </w:pPr>
            <w:r w:rsidRPr="00A5347A">
              <w:rPr>
                <w:rFonts w:ascii="Calibri" w:hAnsi="Calibri"/>
                <w:sz w:val="22"/>
              </w:rPr>
              <w:t>15</w:t>
            </w:r>
          </w:p>
        </w:tc>
      </w:tr>
    </w:tbl>
    <w:p w14:paraId="723B3201" w14:textId="77777777" w:rsidR="008C75CC" w:rsidRPr="00A5347A" w:rsidRDefault="009A48D5" w:rsidP="008C75CC">
      <w:pPr>
        <w:pStyle w:val="Para"/>
        <w:spacing w:before="0"/>
        <w:rPr>
          <w:rFonts w:eastAsia="Calibri"/>
          <w:b/>
          <w:bCs/>
          <w:i/>
          <w:iCs/>
        </w:rPr>
      </w:pPr>
      <w:r w:rsidRPr="00A5347A">
        <w:rPr>
          <w:b/>
          <w:i/>
        </w:rPr>
        <w:t>Remarques :</w:t>
      </w:r>
    </w:p>
    <w:p w14:paraId="5280C26A" w14:textId="45CBCCE2" w:rsidR="007B574B" w:rsidRPr="00A5347A" w:rsidRDefault="009A48D5" w:rsidP="008C75CC">
      <w:pPr>
        <w:pStyle w:val="Para"/>
        <w:spacing w:before="0"/>
        <w:rPr>
          <w:rFonts w:eastAsia="Calibri"/>
          <w:i/>
          <w:iCs/>
        </w:rPr>
      </w:pPr>
      <w:r w:rsidRPr="00A5347A">
        <w:rPr>
          <w:i/>
        </w:rPr>
        <w:t>Genre de l’ICIS : exclut l’Île-du-Prince-Édouard et le Québec (aucune donnée accessible en 2020).</w:t>
      </w:r>
    </w:p>
    <w:p w14:paraId="32C7B6A0" w14:textId="5246B7A8" w:rsidR="008C75CC" w:rsidRPr="00A5347A" w:rsidRDefault="008C75CC" w:rsidP="008C75CC">
      <w:pPr>
        <w:pStyle w:val="Para"/>
        <w:spacing w:before="0"/>
        <w:rPr>
          <w:rFonts w:eastAsia="Calibri"/>
          <w:i/>
          <w:iCs/>
        </w:rPr>
      </w:pPr>
      <w:r w:rsidRPr="00A5347A">
        <w:rPr>
          <w:i/>
        </w:rPr>
        <w:t>Genre du sondage : exclut les personnes qui préfèrent ne pas répondre ainsi que les autres identités de genre de façon à correspondre aux catégories de genre de l’ICIS.</w:t>
      </w:r>
    </w:p>
    <w:p w14:paraId="12709931" w14:textId="05111558" w:rsidR="008C75CC" w:rsidRPr="00A5347A" w:rsidRDefault="008C75CC" w:rsidP="008C75CC">
      <w:pPr>
        <w:pStyle w:val="Para"/>
        <w:spacing w:before="0"/>
        <w:rPr>
          <w:rFonts w:eastAsia="Calibri"/>
          <w:i/>
          <w:iCs/>
        </w:rPr>
      </w:pPr>
      <w:r w:rsidRPr="00A5347A">
        <w:rPr>
          <w:i/>
        </w:rPr>
        <w:t>Âge de l’ICIS : exclut l’Île-du-Prince-Édouard, le Québec et le Manitoba (aucune donnée accessible en 2020).</w:t>
      </w:r>
    </w:p>
    <w:p w14:paraId="55084E45" w14:textId="77777777" w:rsidR="00924837" w:rsidRPr="00A5347A" w:rsidRDefault="00924837" w:rsidP="0003790C">
      <w:pPr>
        <w:pStyle w:val="Heading3"/>
        <w:numPr>
          <w:ilvl w:val="0"/>
          <w:numId w:val="0"/>
        </w:numPr>
      </w:pPr>
      <w:r w:rsidRPr="00A5347A">
        <w:t>Taux de réponse</w:t>
      </w:r>
      <w:bookmarkEnd w:id="78"/>
    </w:p>
    <w:p w14:paraId="68207987" w14:textId="5A01A916" w:rsidR="006462ED" w:rsidRPr="00A5347A" w:rsidRDefault="006462ED" w:rsidP="006462ED">
      <w:pPr>
        <w:pStyle w:val="Para"/>
        <w:keepNext/>
        <w:rPr>
          <w:rFonts w:eastAsia="Calibri"/>
        </w:rPr>
      </w:pPr>
      <w:bookmarkStart w:id="79" w:name="_Toc405383216"/>
      <w:r w:rsidRPr="00A5347A">
        <w:t>Les taux de réponse au sondage sont présentés dans le tableau ci-dessous.</w:t>
      </w:r>
    </w:p>
    <w:p w14:paraId="1C8144FA" w14:textId="77777777" w:rsidR="006D2D7F" w:rsidRPr="00A5347A" w:rsidRDefault="006D2D7F" w:rsidP="006D2D7F">
      <w:pPr>
        <w:pStyle w:val="ExhibitTitle"/>
      </w:pPr>
      <w:bookmarkStart w:id="80" w:name="_Hlk113971049"/>
      <w:r w:rsidRPr="00A5347A">
        <w:t>Répartition des communications pour le sondage en ligne</w:t>
      </w:r>
    </w:p>
    <w:tbl>
      <w:tblPr>
        <w:tblStyle w:val="TableGridLight"/>
        <w:tblW w:w="0" w:type="auto"/>
        <w:jc w:val="center"/>
        <w:tblLayout w:type="fixed"/>
        <w:tblLook w:val="00A0" w:firstRow="1" w:lastRow="0" w:firstColumn="1" w:lastColumn="0" w:noHBand="0" w:noVBand="0"/>
      </w:tblPr>
      <w:tblGrid>
        <w:gridCol w:w="5040"/>
        <w:gridCol w:w="1618"/>
      </w:tblGrid>
      <w:tr w:rsidR="006D2D7F" w:rsidRPr="00A5347A" w14:paraId="539510C1" w14:textId="77777777" w:rsidTr="00087F9A">
        <w:trPr>
          <w:jc w:val="center"/>
        </w:trPr>
        <w:tc>
          <w:tcPr>
            <w:tcW w:w="5040" w:type="dxa"/>
          </w:tcPr>
          <w:p w14:paraId="263FEBDC" w14:textId="77777777" w:rsidR="006D2D7F" w:rsidRPr="00A5347A" w:rsidRDefault="006D2D7F" w:rsidP="00087F9A">
            <w:pPr>
              <w:keepNext/>
              <w:keepLines/>
              <w:spacing w:before="40" w:after="40"/>
              <w:rPr>
                <w:rFonts w:eastAsia="Calibri" w:cstheme="minorHAnsi"/>
                <w:color w:val="000000" w:themeColor="text1"/>
                <w:sz w:val="22"/>
                <w:szCs w:val="22"/>
              </w:rPr>
            </w:pPr>
            <w:r w:rsidRPr="00A5347A">
              <w:rPr>
                <w:b/>
                <w:color w:val="000000" w:themeColor="text1"/>
                <w:sz w:val="22"/>
              </w:rPr>
              <w:t>Répartition</w:t>
            </w:r>
          </w:p>
        </w:tc>
        <w:tc>
          <w:tcPr>
            <w:tcW w:w="1618" w:type="dxa"/>
          </w:tcPr>
          <w:p w14:paraId="7D4823DF" w14:textId="77777777" w:rsidR="006D2D7F" w:rsidRPr="00A5347A" w:rsidRDefault="006D2D7F" w:rsidP="0042359D">
            <w:pPr>
              <w:keepNext/>
              <w:keepLines/>
              <w:spacing w:before="40" w:after="40"/>
              <w:jc w:val="center"/>
              <w:rPr>
                <w:rFonts w:eastAsia="Calibri" w:cstheme="minorHAnsi"/>
                <w:color w:val="000000" w:themeColor="text1"/>
                <w:sz w:val="22"/>
                <w:szCs w:val="22"/>
              </w:rPr>
            </w:pPr>
            <w:r w:rsidRPr="00A5347A">
              <w:rPr>
                <w:b/>
                <w:color w:val="000000" w:themeColor="text1"/>
                <w:sz w:val="22"/>
              </w:rPr>
              <w:t>N</w:t>
            </w:r>
          </w:p>
        </w:tc>
      </w:tr>
      <w:tr w:rsidR="00A22294" w:rsidRPr="00A5347A" w14:paraId="788A625A" w14:textId="77777777" w:rsidTr="00855780">
        <w:trPr>
          <w:jc w:val="center"/>
        </w:trPr>
        <w:tc>
          <w:tcPr>
            <w:tcW w:w="5040" w:type="dxa"/>
          </w:tcPr>
          <w:p w14:paraId="4A201225" w14:textId="40A7BFCC"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Messages délivrés</w:t>
            </w:r>
            <w:r w:rsidRPr="00A5347A">
              <w:rPr>
                <w:b/>
                <w:color w:val="000000" w:themeColor="text1"/>
                <w:sz w:val="22"/>
              </w:rPr>
              <w:t xml:space="preserve"> </w:t>
            </w:r>
            <w:r w:rsidRPr="00A5347A">
              <w:rPr>
                <w:color w:val="000000" w:themeColor="text1"/>
                <w:sz w:val="22"/>
              </w:rPr>
              <w:t>(c)</w:t>
            </w:r>
          </w:p>
        </w:tc>
        <w:tc>
          <w:tcPr>
            <w:tcW w:w="1618" w:type="dxa"/>
            <w:vAlign w:val="center"/>
          </w:tcPr>
          <w:p w14:paraId="4B64E3F7" w14:textId="3622E968"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196 427</w:t>
            </w:r>
          </w:p>
        </w:tc>
      </w:tr>
      <w:tr w:rsidR="00A22294" w:rsidRPr="00A5347A" w14:paraId="0135C0DB" w14:textId="77777777" w:rsidTr="00855780">
        <w:trPr>
          <w:jc w:val="center"/>
        </w:trPr>
        <w:tc>
          <w:tcPr>
            <w:tcW w:w="5040" w:type="dxa"/>
          </w:tcPr>
          <w:p w14:paraId="0BCD6408" w14:textId="521AC39E"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Sondages achevés (d)</w:t>
            </w:r>
          </w:p>
        </w:tc>
        <w:tc>
          <w:tcPr>
            <w:tcW w:w="1618" w:type="dxa"/>
            <w:vAlign w:val="center"/>
          </w:tcPr>
          <w:p w14:paraId="61833283" w14:textId="15EEC2CF"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1 016</w:t>
            </w:r>
          </w:p>
        </w:tc>
      </w:tr>
      <w:tr w:rsidR="00A22294" w:rsidRPr="00A5347A" w14:paraId="60D9E629" w14:textId="77777777" w:rsidTr="00855780">
        <w:trPr>
          <w:jc w:val="center"/>
        </w:trPr>
        <w:tc>
          <w:tcPr>
            <w:tcW w:w="5040" w:type="dxa"/>
          </w:tcPr>
          <w:p w14:paraId="1022BDA6" w14:textId="34C5D844"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Répondants admissibles, mais qui ont abandonné (e)</w:t>
            </w:r>
          </w:p>
        </w:tc>
        <w:tc>
          <w:tcPr>
            <w:tcW w:w="1618" w:type="dxa"/>
            <w:vAlign w:val="center"/>
          </w:tcPr>
          <w:p w14:paraId="1FD24626" w14:textId="4C71FD26"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779</w:t>
            </w:r>
          </w:p>
        </w:tc>
      </w:tr>
      <w:tr w:rsidR="00A22294" w:rsidRPr="00A5347A" w14:paraId="59BF0C5C" w14:textId="77777777" w:rsidTr="00855780">
        <w:trPr>
          <w:jc w:val="center"/>
        </w:trPr>
        <w:tc>
          <w:tcPr>
            <w:tcW w:w="5040" w:type="dxa"/>
          </w:tcPr>
          <w:p w14:paraId="2AC88560" w14:textId="31ED8399"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Répondants non admissibles (f)</w:t>
            </w:r>
          </w:p>
        </w:tc>
        <w:tc>
          <w:tcPr>
            <w:tcW w:w="1618" w:type="dxa"/>
            <w:vAlign w:val="center"/>
          </w:tcPr>
          <w:p w14:paraId="69B1816C" w14:textId="4C096C67"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389</w:t>
            </w:r>
          </w:p>
        </w:tc>
      </w:tr>
      <w:tr w:rsidR="00A22294" w:rsidRPr="00A5347A" w14:paraId="255E05DE" w14:textId="77777777" w:rsidTr="00855780">
        <w:trPr>
          <w:jc w:val="center"/>
        </w:trPr>
        <w:tc>
          <w:tcPr>
            <w:tcW w:w="5040" w:type="dxa"/>
          </w:tcPr>
          <w:p w14:paraId="5CB49770" w14:textId="469F688E"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Aucune réponse (g)</w:t>
            </w:r>
          </w:p>
        </w:tc>
        <w:tc>
          <w:tcPr>
            <w:tcW w:w="1618" w:type="dxa"/>
            <w:vAlign w:val="center"/>
          </w:tcPr>
          <w:p w14:paraId="17229941" w14:textId="20907DD7"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193 036</w:t>
            </w:r>
          </w:p>
        </w:tc>
      </w:tr>
      <w:tr w:rsidR="00A22294" w:rsidRPr="00A5347A" w14:paraId="43A91007" w14:textId="77777777" w:rsidTr="00855780">
        <w:trPr>
          <w:jc w:val="center"/>
        </w:trPr>
        <w:tc>
          <w:tcPr>
            <w:tcW w:w="5040" w:type="dxa"/>
          </w:tcPr>
          <w:p w14:paraId="5908025E" w14:textId="649487DC" w:rsidR="00A22294" w:rsidRPr="00A5347A" w:rsidRDefault="00A22294" w:rsidP="00A22294">
            <w:pPr>
              <w:keepNext/>
              <w:keepLines/>
              <w:spacing w:before="40" w:after="40"/>
              <w:rPr>
                <w:rFonts w:eastAsia="Calibri" w:cstheme="minorHAnsi"/>
                <w:color w:val="000000" w:themeColor="text1"/>
                <w:sz w:val="22"/>
                <w:szCs w:val="22"/>
              </w:rPr>
            </w:pPr>
            <w:r w:rsidRPr="00A5347A">
              <w:rPr>
                <w:color w:val="000000" w:themeColor="text1"/>
                <w:sz w:val="22"/>
              </w:rPr>
              <w:t>Quotas atteints (h)</w:t>
            </w:r>
          </w:p>
        </w:tc>
        <w:tc>
          <w:tcPr>
            <w:tcW w:w="1618" w:type="dxa"/>
            <w:vAlign w:val="center"/>
          </w:tcPr>
          <w:p w14:paraId="234FB395" w14:textId="03B4371A"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1 207</w:t>
            </w:r>
          </w:p>
        </w:tc>
      </w:tr>
      <w:tr w:rsidR="00A22294" w:rsidRPr="00A5347A" w14:paraId="31CA65D6" w14:textId="77777777" w:rsidTr="00855780">
        <w:trPr>
          <w:jc w:val="center"/>
        </w:trPr>
        <w:tc>
          <w:tcPr>
            <w:tcW w:w="5040" w:type="dxa"/>
          </w:tcPr>
          <w:p w14:paraId="16B1B6E1" w14:textId="51AE2131" w:rsidR="00A22294" w:rsidRPr="00A5347A" w:rsidRDefault="00A22294" w:rsidP="00A22294">
            <w:pPr>
              <w:keepNext/>
              <w:keepLines/>
              <w:spacing w:before="40" w:after="40"/>
              <w:rPr>
                <w:rFonts w:eastAsia="Calibri" w:cstheme="minorHAnsi"/>
                <w:color w:val="000000" w:themeColor="text1"/>
                <w:sz w:val="22"/>
                <w:szCs w:val="22"/>
              </w:rPr>
            </w:pPr>
            <w:r w:rsidRPr="00A5347A">
              <w:rPr>
                <w:b/>
                <w:color w:val="000000" w:themeColor="text1"/>
                <w:sz w:val="22"/>
              </w:rPr>
              <w:t>Taux de contact</w:t>
            </w:r>
            <w:r w:rsidRPr="00A5347A">
              <w:rPr>
                <w:color w:val="000000" w:themeColor="text1"/>
                <w:sz w:val="22"/>
              </w:rPr>
              <w:t xml:space="preserve"> (d + e + f + h)/c</w:t>
            </w:r>
          </w:p>
        </w:tc>
        <w:tc>
          <w:tcPr>
            <w:tcW w:w="1618" w:type="dxa"/>
            <w:vAlign w:val="center"/>
          </w:tcPr>
          <w:p w14:paraId="3AC1A457" w14:textId="2AB1F485" w:rsidR="00A22294" w:rsidRPr="00A5347A" w:rsidRDefault="00A22294" w:rsidP="00A22294">
            <w:pPr>
              <w:keepNext/>
              <w:keepLines/>
              <w:spacing w:before="40" w:after="40"/>
              <w:jc w:val="center"/>
              <w:rPr>
                <w:rFonts w:eastAsia="Calibri" w:cstheme="minorHAnsi"/>
                <w:color w:val="000000" w:themeColor="text1"/>
                <w:sz w:val="22"/>
                <w:szCs w:val="22"/>
              </w:rPr>
            </w:pPr>
            <w:r w:rsidRPr="00A5347A">
              <w:rPr>
                <w:sz w:val="22"/>
              </w:rPr>
              <w:t>1,73</w:t>
            </w:r>
          </w:p>
        </w:tc>
      </w:tr>
      <w:tr w:rsidR="00A22294" w:rsidRPr="00A5347A" w14:paraId="405B012D" w14:textId="77777777" w:rsidTr="00855780">
        <w:trPr>
          <w:jc w:val="center"/>
        </w:trPr>
        <w:tc>
          <w:tcPr>
            <w:tcW w:w="5040" w:type="dxa"/>
          </w:tcPr>
          <w:p w14:paraId="3CB1A07A" w14:textId="7236DAE6" w:rsidR="00A22294" w:rsidRPr="00A5347A" w:rsidRDefault="00A22294" w:rsidP="00A22294">
            <w:pPr>
              <w:spacing w:before="40" w:after="40"/>
              <w:rPr>
                <w:rFonts w:eastAsia="Calibri" w:cstheme="minorHAnsi"/>
                <w:color w:val="000000" w:themeColor="text1"/>
                <w:sz w:val="22"/>
                <w:szCs w:val="22"/>
              </w:rPr>
            </w:pPr>
            <w:r w:rsidRPr="00A5347A">
              <w:rPr>
                <w:b/>
                <w:color w:val="000000" w:themeColor="text1"/>
                <w:sz w:val="22"/>
              </w:rPr>
              <w:t xml:space="preserve">Taux de participation </w:t>
            </w:r>
            <w:r w:rsidRPr="00A5347A">
              <w:rPr>
                <w:color w:val="000000" w:themeColor="text1"/>
                <w:sz w:val="22"/>
              </w:rPr>
              <w:t>(d + f + h)/c</w:t>
            </w:r>
          </w:p>
        </w:tc>
        <w:tc>
          <w:tcPr>
            <w:tcW w:w="1618" w:type="dxa"/>
            <w:vAlign w:val="center"/>
          </w:tcPr>
          <w:p w14:paraId="05664B14" w14:textId="07FE61D2" w:rsidR="00A22294" w:rsidRPr="00A5347A" w:rsidRDefault="00A22294" w:rsidP="00A22294">
            <w:pPr>
              <w:spacing w:before="40" w:after="40"/>
              <w:jc w:val="center"/>
              <w:rPr>
                <w:rFonts w:eastAsia="Calibri" w:cstheme="minorHAnsi"/>
                <w:color w:val="000000" w:themeColor="text1"/>
                <w:sz w:val="22"/>
                <w:szCs w:val="22"/>
              </w:rPr>
            </w:pPr>
            <w:r w:rsidRPr="00A5347A">
              <w:rPr>
                <w:sz w:val="22"/>
              </w:rPr>
              <w:t>1,33</w:t>
            </w:r>
          </w:p>
        </w:tc>
      </w:tr>
      <w:bookmarkEnd w:id="79"/>
      <w:bookmarkEnd w:id="80"/>
    </w:tbl>
    <w:p w14:paraId="2CFC7C86" w14:textId="3AAACC5A" w:rsidR="00924837" w:rsidRPr="00A5347A" w:rsidRDefault="00924837" w:rsidP="00DE0789">
      <w:pPr>
        <w:pStyle w:val="Q"/>
        <w:ind w:left="1980" w:hanging="270"/>
        <w:rPr>
          <w:lang w:val="en-CA"/>
        </w:rPr>
      </w:pPr>
    </w:p>
    <w:p w14:paraId="6D41EA1B" w14:textId="77777777" w:rsidR="009D6F6B" w:rsidRPr="00A5347A" w:rsidRDefault="009D6F6B" w:rsidP="009A1E99">
      <w:pPr>
        <w:pStyle w:val="Para"/>
        <w:rPr>
          <w:lang w:val="en-CA"/>
        </w:rPr>
        <w:sectPr w:rsidR="009D6F6B" w:rsidRPr="00A5347A" w:rsidSect="00BA683E">
          <w:headerReference w:type="even" r:id="rId25"/>
          <w:footerReference w:type="even" r:id="rId26"/>
          <w:footerReference w:type="first" r:id="rId27"/>
          <w:pgSz w:w="12240" w:h="15840" w:code="1"/>
          <w:pgMar w:top="1890" w:right="1170" w:bottom="1170" w:left="990" w:header="600" w:footer="426" w:gutter="0"/>
          <w:cols w:space="720"/>
          <w:docGrid w:linePitch="354"/>
        </w:sectPr>
      </w:pPr>
    </w:p>
    <w:p w14:paraId="11772491" w14:textId="38E74E78" w:rsidR="00A15E6D" w:rsidRPr="00A5347A" w:rsidRDefault="000A7BC6" w:rsidP="0024319E">
      <w:pPr>
        <w:pStyle w:val="Heading1"/>
        <w:keepLines/>
        <w:rPr>
          <w:rStyle w:val="normaltextrun"/>
          <w:sz w:val="22"/>
          <w:szCs w:val="22"/>
        </w:rPr>
      </w:pPr>
      <w:bookmarkStart w:id="81" w:name="_Toc124146312"/>
      <w:r w:rsidRPr="00A5347A">
        <w:lastRenderedPageBreak/>
        <w:t>Annexe B : Questionnaire du sondage</w:t>
      </w:r>
      <w:bookmarkEnd w:id="81"/>
    </w:p>
    <w:p w14:paraId="76106F8E" w14:textId="77777777" w:rsidR="00764657" w:rsidRPr="00A5347A" w:rsidRDefault="00764657" w:rsidP="00E80620">
      <w:pPr>
        <w:keepLines/>
        <w:widowControl w:val="0"/>
        <w:tabs>
          <w:tab w:val="left" w:pos="432"/>
          <w:tab w:val="left" w:pos="720"/>
          <w:tab w:val="left" w:pos="1008"/>
          <w:tab w:val="left" w:pos="7560"/>
        </w:tabs>
        <w:jc w:val="right"/>
        <w:rPr>
          <w:rFonts w:cstheme="minorHAnsi"/>
          <w:sz w:val="22"/>
          <w:szCs w:val="22"/>
        </w:rPr>
      </w:pPr>
      <w:bookmarkStart w:id="82" w:name="lt_pId003"/>
      <w:bookmarkStart w:id="83" w:name="_Toc509414944"/>
      <w:bookmarkStart w:id="84" w:name="_Toc517685840"/>
      <w:r w:rsidRPr="00A5347A">
        <w:rPr>
          <w:sz w:val="22"/>
        </w:rPr>
        <w:t>Environics Research Group</w:t>
      </w:r>
      <w:bookmarkEnd w:id="82"/>
    </w:p>
    <w:p w14:paraId="6F948C40" w14:textId="77777777" w:rsidR="00764657" w:rsidRPr="00A5347A" w:rsidRDefault="00764657" w:rsidP="00764657">
      <w:pPr>
        <w:widowControl w:val="0"/>
        <w:tabs>
          <w:tab w:val="left" w:pos="432"/>
          <w:tab w:val="left" w:pos="720"/>
          <w:tab w:val="left" w:pos="1008"/>
          <w:tab w:val="left" w:pos="7560"/>
        </w:tabs>
        <w:spacing w:after="240"/>
        <w:jc w:val="right"/>
        <w:rPr>
          <w:rFonts w:cstheme="minorHAnsi"/>
          <w:sz w:val="22"/>
          <w:szCs w:val="22"/>
        </w:rPr>
      </w:pPr>
      <w:r w:rsidRPr="00A5347A">
        <w:rPr>
          <w:sz w:val="22"/>
        </w:rPr>
        <w:t>26 mai 2022</w:t>
      </w:r>
    </w:p>
    <w:p w14:paraId="30D56238" w14:textId="77777777" w:rsidR="00764657" w:rsidRPr="00A5347A" w:rsidRDefault="00764657" w:rsidP="00764657">
      <w:pPr>
        <w:pBdr>
          <w:top w:val="single" w:sz="12" w:space="12" w:color="auto"/>
        </w:pBdr>
        <w:tabs>
          <w:tab w:val="left" w:pos="7560"/>
        </w:tabs>
        <w:jc w:val="center"/>
        <w:rPr>
          <w:rFonts w:cstheme="minorHAnsi"/>
          <w:b/>
          <w:sz w:val="22"/>
          <w:szCs w:val="22"/>
        </w:rPr>
      </w:pPr>
      <w:bookmarkStart w:id="85" w:name="lt_pId006"/>
      <w:r w:rsidRPr="00A5347A">
        <w:rPr>
          <w:b/>
          <w:sz w:val="22"/>
        </w:rPr>
        <w:t>Public Heath Agency of Canada/Agence de la santé publique du Canada</w:t>
      </w:r>
      <w:bookmarkEnd w:id="85"/>
    </w:p>
    <w:p w14:paraId="0525D8A3" w14:textId="77777777" w:rsidR="00764657" w:rsidRPr="00A5347A" w:rsidRDefault="00764657" w:rsidP="00764657">
      <w:pPr>
        <w:tabs>
          <w:tab w:val="left" w:pos="7560"/>
        </w:tabs>
        <w:jc w:val="center"/>
        <w:rPr>
          <w:rFonts w:cstheme="minorHAnsi"/>
          <w:b/>
          <w:bCs/>
          <w:sz w:val="22"/>
          <w:szCs w:val="22"/>
        </w:rPr>
      </w:pPr>
      <w:r w:rsidRPr="00A5347A">
        <w:rPr>
          <w:b/>
          <w:sz w:val="22"/>
        </w:rPr>
        <w:t>Sondage sur la santé des voyageurs – professionnels de la santé</w:t>
      </w:r>
    </w:p>
    <w:p w14:paraId="17F493F9" w14:textId="77777777" w:rsidR="00764657" w:rsidRPr="00A5347A" w:rsidRDefault="00764657" w:rsidP="00764657">
      <w:pPr>
        <w:widowControl w:val="0"/>
        <w:tabs>
          <w:tab w:val="left" w:pos="432"/>
          <w:tab w:val="left" w:pos="720"/>
          <w:tab w:val="left" w:pos="1008"/>
          <w:tab w:val="left" w:pos="7560"/>
        </w:tabs>
        <w:jc w:val="center"/>
        <w:rPr>
          <w:rFonts w:cstheme="minorHAnsi"/>
          <w:b/>
          <w:sz w:val="22"/>
          <w:szCs w:val="22"/>
        </w:rPr>
      </w:pPr>
      <w:bookmarkStart w:id="86" w:name="lt_pId008"/>
      <w:r w:rsidRPr="00A5347A">
        <w:rPr>
          <w:b/>
          <w:sz w:val="22"/>
        </w:rPr>
        <w:t>Questionnaire – Version définitive</w:t>
      </w:r>
      <w:bookmarkEnd w:id="86"/>
    </w:p>
    <w:p w14:paraId="1CDD781F" w14:textId="77777777" w:rsidR="00764657" w:rsidRPr="00A5347A" w:rsidRDefault="00764657" w:rsidP="00764657">
      <w:pPr>
        <w:widowControl w:val="0"/>
        <w:tabs>
          <w:tab w:val="left" w:pos="432"/>
          <w:tab w:val="left" w:pos="720"/>
          <w:tab w:val="left" w:pos="1008"/>
          <w:tab w:val="left" w:pos="7560"/>
        </w:tabs>
        <w:spacing w:before="160"/>
        <w:jc w:val="center"/>
        <w:rPr>
          <w:rFonts w:cstheme="minorHAnsi"/>
          <w:i/>
          <w:iCs/>
          <w:sz w:val="22"/>
          <w:szCs w:val="22"/>
        </w:rPr>
      </w:pPr>
      <w:bookmarkStart w:id="87" w:name="lt_pId011"/>
      <w:r w:rsidRPr="00A5347A">
        <w:rPr>
          <w:i/>
          <w:sz w:val="22"/>
        </w:rPr>
        <w:t xml:space="preserve">Sondage en ligne mené auprès de n = 1 000 professionnels de la santé : </w:t>
      </w:r>
    </w:p>
    <w:p w14:paraId="77560DBB" w14:textId="77777777" w:rsidR="00764657" w:rsidRPr="00A5347A" w:rsidRDefault="00764657" w:rsidP="00764657">
      <w:pPr>
        <w:widowControl w:val="0"/>
        <w:tabs>
          <w:tab w:val="left" w:pos="432"/>
          <w:tab w:val="left" w:pos="720"/>
          <w:tab w:val="left" w:pos="1008"/>
          <w:tab w:val="left" w:pos="7560"/>
        </w:tabs>
        <w:spacing w:after="160"/>
        <w:jc w:val="center"/>
        <w:rPr>
          <w:rFonts w:cstheme="minorHAnsi"/>
          <w:i/>
          <w:iCs/>
          <w:sz w:val="22"/>
          <w:szCs w:val="22"/>
        </w:rPr>
      </w:pPr>
      <w:r w:rsidRPr="00A5347A">
        <w:rPr>
          <w:i/>
          <w:sz w:val="22"/>
        </w:rPr>
        <w:t xml:space="preserve">350 MG, 350 infirmières, 300 pharmaciens; </w:t>
      </w:r>
      <w:r w:rsidRPr="00A5347A">
        <w:rPr>
          <w:sz w:val="22"/>
        </w:rPr>
        <w:br/>
      </w:r>
      <w:r w:rsidRPr="00A5347A">
        <w:rPr>
          <w:i/>
          <w:sz w:val="22"/>
        </w:rPr>
        <w:t>Durée moyenne de 15 minutes</w:t>
      </w:r>
    </w:p>
    <w:p w14:paraId="3B59C249" w14:textId="77777777" w:rsidR="00764657" w:rsidRPr="00A5347A" w:rsidRDefault="00764657" w:rsidP="00764657">
      <w:pPr>
        <w:pBdr>
          <w:top w:val="single" w:sz="12" w:space="12" w:color="auto"/>
        </w:pBdr>
        <w:tabs>
          <w:tab w:val="left" w:pos="7560"/>
        </w:tabs>
        <w:spacing w:before="240" w:after="240"/>
        <w:ind w:left="360" w:hanging="360"/>
        <w:rPr>
          <w:rFonts w:cstheme="minorHAnsi"/>
          <w:b/>
          <w:sz w:val="22"/>
          <w:szCs w:val="22"/>
        </w:rPr>
      </w:pPr>
      <w:r w:rsidRPr="00A5347A">
        <w:rPr>
          <w:b/>
          <w:sz w:val="22"/>
        </w:rPr>
        <w:t>INVITATION PAR COURRIEL</w:t>
      </w:r>
    </w:p>
    <w:p w14:paraId="7D7F2E07" w14:textId="77777777" w:rsidR="00764657" w:rsidRPr="00A5347A" w:rsidRDefault="00764657" w:rsidP="00764657">
      <w:pPr>
        <w:pStyle w:val="Para"/>
        <w:rPr>
          <w:rFonts w:asciiTheme="minorHAnsi" w:hAnsiTheme="minorHAnsi" w:cstheme="minorHAnsi"/>
        </w:rPr>
      </w:pPr>
      <w:r w:rsidRPr="00A5347A">
        <w:rPr>
          <w:rFonts w:asciiTheme="minorHAnsi" w:hAnsiTheme="minorHAnsi"/>
        </w:rPr>
        <w:t>Objet : L’Agence de la santé publique du Canada veut vous entendre au sujet de la santé des voyageurs.</w:t>
      </w:r>
    </w:p>
    <w:p w14:paraId="1315B5A3" w14:textId="6AB7C67E" w:rsidR="00764657" w:rsidRPr="00A5347A" w:rsidRDefault="00764657" w:rsidP="00764657">
      <w:pPr>
        <w:pStyle w:val="Para"/>
        <w:rPr>
          <w:rFonts w:asciiTheme="minorHAnsi" w:hAnsiTheme="minorHAnsi" w:cstheme="minorHAnsi"/>
        </w:rPr>
      </w:pPr>
      <w:r w:rsidRPr="00A5347A">
        <w:rPr>
          <w:rFonts w:asciiTheme="minorHAnsi" w:hAnsiTheme="minorHAnsi"/>
        </w:rPr>
        <w:t xml:space="preserve">Madame, Monsieur </w:t>
      </w:r>
      <w:r w:rsidRPr="00A5347A">
        <w:rPr>
          <w:rFonts w:asciiTheme="minorHAnsi" w:hAnsiTheme="minorHAnsi"/>
          <w:color w:val="FF0000"/>
        </w:rPr>
        <w:t>[CONTACT]</w:t>
      </w:r>
      <w:r w:rsidRPr="00A5347A">
        <w:rPr>
          <w:rFonts w:asciiTheme="minorHAnsi" w:hAnsiTheme="minorHAnsi"/>
        </w:rPr>
        <w:t>,</w:t>
      </w:r>
    </w:p>
    <w:p w14:paraId="42E5E1B1" w14:textId="77777777" w:rsidR="00764657" w:rsidRPr="00A5347A" w:rsidRDefault="00764657" w:rsidP="00764657">
      <w:pPr>
        <w:pStyle w:val="Para"/>
        <w:rPr>
          <w:rFonts w:asciiTheme="minorHAnsi" w:hAnsiTheme="minorHAnsi" w:cstheme="minorHAnsi"/>
        </w:rPr>
      </w:pPr>
      <w:r w:rsidRPr="00A5347A">
        <w:rPr>
          <w:rFonts w:asciiTheme="minorHAnsi" w:hAnsiTheme="minorHAnsi"/>
        </w:rPr>
        <w:t>Nous vous invitons à prendre part à un sondage en ligne portant sur la santé des voyageurs, un enjeu important touchant les professionnels de la santé. Ce sondage est mené par Environics Research, une société de recherche indépendante, pour le compte de l’Agence de la santé publique du Canada.</w:t>
      </w:r>
    </w:p>
    <w:p w14:paraId="081014FA" w14:textId="77777777" w:rsidR="00764657" w:rsidRPr="00A5347A" w:rsidRDefault="00764657" w:rsidP="00764657">
      <w:pPr>
        <w:pStyle w:val="Para"/>
        <w:rPr>
          <w:rFonts w:asciiTheme="minorHAnsi" w:hAnsiTheme="minorHAnsi" w:cstheme="minorHAnsi"/>
        </w:rPr>
      </w:pPr>
      <w:r w:rsidRPr="00A5347A">
        <w:t>Les participants qui sont admissibles au sondage et y répondent en entier recevront une carte-cadeau électronique Visa de 35 $ CA!</w:t>
      </w:r>
    </w:p>
    <w:p w14:paraId="6C016DD8" w14:textId="77777777" w:rsidR="00764657" w:rsidRPr="00A5347A" w:rsidRDefault="00764657" w:rsidP="00764657">
      <w:pPr>
        <w:pStyle w:val="Para"/>
        <w:rPr>
          <w:rFonts w:asciiTheme="minorHAnsi" w:hAnsiTheme="minorHAnsi" w:cstheme="minorHAnsi"/>
        </w:rPr>
      </w:pPr>
      <w:r w:rsidRPr="00A5347A">
        <w:rPr>
          <w:rFonts w:asciiTheme="minorHAnsi" w:hAnsiTheme="minorHAnsi"/>
        </w:rPr>
        <w:t>Il vous faudra environ 15 minutes pour répondre à ce sondage, qui nous permettra de recueillir vos expériences et opinions au sujet des conseils de santé donnés aux patients qui voyagent. Le sondage est effectué sur une base volontaire, et vos réponses demeureront entièrement anonymes et confidentielles. Votre décision de participer ou non n’aura aucune incidence sur les relations que vous pourriez avoir avec le gouvernement du Canada. Veuillez ne PAS inclure de renseignements personnels ou d’informations relatives à des cas précis dans vos réponses au sondage.</w:t>
      </w:r>
    </w:p>
    <w:p w14:paraId="0DDFEC10" w14:textId="77777777" w:rsidR="00764657" w:rsidRPr="00A5347A" w:rsidRDefault="00764657" w:rsidP="00764657">
      <w:pPr>
        <w:pStyle w:val="Para"/>
        <w:rPr>
          <w:rFonts w:asciiTheme="minorHAnsi" w:hAnsiTheme="minorHAnsi" w:cstheme="minorHAnsi"/>
        </w:rPr>
      </w:pPr>
      <w:r w:rsidRPr="00A5347A">
        <w:rPr>
          <w:rFonts w:asciiTheme="minorHAnsi" w:hAnsiTheme="minorHAnsi"/>
        </w:rPr>
        <w:t xml:space="preserve">Si vous n’avez pas le temps de remplir le sondage en une seule séance, vous pourrez y retourner en cliquant sur le lien ci-dessous à nouveau. Si, à l’échéance de la période du sondage, le </w:t>
      </w:r>
      <w:r w:rsidRPr="00A5347A">
        <w:rPr>
          <w:rFonts w:asciiTheme="minorHAnsi" w:hAnsiTheme="minorHAnsi"/>
          <w:color w:val="FF0000"/>
        </w:rPr>
        <w:t>[DATE]</w:t>
      </w:r>
      <w:r w:rsidRPr="00A5347A">
        <w:rPr>
          <w:rFonts w:asciiTheme="minorHAnsi" w:hAnsiTheme="minorHAnsi"/>
        </w:rPr>
        <w:t>, vous n’avez toujours pas répondu au sondage en entier, sachez que vos réponses ne seront pas retenues.</w:t>
      </w:r>
    </w:p>
    <w:p w14:paraId="626FC733" w14:textId="77777777" w:rsidR="00764657" w:rsidRPr="00A5347A" w:rsidRDefault="00764657" w:rsidP="00764657">
      <w:pPr>
        <w:pStyle w:val="Para"/>
        <w:rPr>
          <w:rFonts w:asciiTheme="minorHAnsi" w:hAnsiTheme="minorHAnsi" w:cstheme="minorHAnsi"/>
        </w:rPr>
      </w:pPr>
      <w:r w:rsidRPr="00A5347A">
        <w:rPr>
          <w:rFonts w:asciiTheme="minorHAnsi" w:hAnsiTheme="minorHAnsi"/>
        </w:rPr>
        <w:t>Pour répondre à ce sondage, veuillez cliquer sur le lien suivant :</w:t>
      </w:r>
    </w:p>
    <w:p w14:paraId="7539E1DD" w14:textId="77777777" w:rsidR="00764657" w:rsidRPr="00A5347A" w:rsidRDefault="00764657" w:rsidP="00764657">
      <w:pPr>
        <w:pStyle w:val="Para"/>
        <w:rPr>
          <w:rFonts w:asciiTheme="minorHAnsi" w:hAnsiTheme="minorHAnsi" w:cstheme="minorHAnsi"/>
          <w:color w:val="FF0000"/>
        </w:rPr>
      </w:pPr>
      <w:r w:rsidRPr="00A5347A">
        <w:rPr>
          <w:rFonts w:asciiTheme="minorHAnsi" w:hAnsiTheme="minorHAnsi"/>
          <w:color w:val="FF0000"/>
        </w:rPr>
        <w:t>INSÉRER LE LIEN</w:t>
      </w:r>
    </w:p>
    <w:p w14:paraId="489AE288" w14:textId="018496D3" w:rsidR="00764657" w:rsidRPr="00A5347A" w:rsidRDefault="00764657" w:rsidP="00DC5A01">
      <w:pPr>
        <w:pStyle w:val="Para"/>
        <w:spacing w:after="240"/>
        <w:rPr>
          <w:rFonts w:asciiTheme="minorHAnsi" w:hAnsiTheme="minorHAnsi" w:cstheme="minorHAnsi"/>
        </w:rPr>
      </w:pPr>
      <w:r w:rsidRPr="00A5347A">
        <w:t>Pour toute question au sujet de ce sondage, veuillez communiquer avec Brenda Sharpe d’Environics Research, par téléphone (613 699-6886) ou par courriel (</w:t>
      </w:r>
      <w:hyperlink r:id="rId28" w:history="1">
        <w:r w:rsidRPr="00A5347A">
          <w:rPr>
            <w:rStyle w:val="Hyperlink"/>
            <w:rFonts w:asciiTheme="minorHAnsi" w:hAnsiTheme="minorHAnsi"/>
          </w:rPr>
          <w:t>brenda.sharpe@environics.ca</w:t>
        </w:r>
      </w:hyperlink>
      <w:r w:rsidRPr="00A5347A">
        <w:t>).</w:t>
      </w:r>
    </w:p>
    <w:p w14:paraId="5C96EC9C" w14:textId="096F135A" w:rsidR="00764657" w:rsidRPr="00A5347A" w:rsidRDefault="00764657" w:rsidP="00E80620">
      <w:pPr>
        <w:pBdr>
          <w:top w:val="single" w:sz="4" w:space="1" w:color="auto"/>
          <w:left w:val="single" w:sz="4" w:space="4" w:color="auto"/>
          <w:bottom w:val="single" w:sz="4" w:space="1" w:color="auto"/>
          <w:right w:val="single" w:sz="4" w:space="4" w:color="auto"/>
        </w:pBdr>
        <w:rPr>
          <w:rFonts w:cstheme="minorHAnsi"/>
          <w:sz w:val="22"/>
          <w:szCs w:val="22"/>
        </w:rPr>
      </w:pPr>
      <w:r w:rsidRPr="00A5347A">
        <w:rPr>
          <w:sz w:val="22"/>
          <w:shd w:val="clear" w:color="auto" w:fill="FFFFFF"/>
        </w:rPr>
        <w:lastRenderedPageBreak/>
        <w:t>Ce sondage est enregistré auprès du Service de vérification des recherches du Conseil de recherche et d’intelligence marketing canadien (CRIC), afin de vous permettre d’en vérifier la légitimité.</w:t>
      </w:r>
      <w:r w:rsidRPr="00A5347A">
        <w:rPr>
          <w:sz w:val="22"/>
        </w:rPr>
        <w:t xml:space="preserve"> </w:t>
      </w:r>
      <w:r w:rsidRPr="00A5347A">
        <w:t>Si vous souhaitez connaître les détails de cette recherche, veuillez vous rendre sur le site Web du CRIC, au </w:t>
      </w:r>
      <w:hyperlink r:id="rId29" w:tgtFrame="_blank" w:history="1">
        <w:r w:rsidRPr="00A5347A">
          <w:rPr>
            <w:rStyle w:val="normaltextrun"/>
            <w:color w:val="0000FF"/>
            <w:sz w:val="22"/>
            <w:shd w:val="clear" w:color="auto" w:fill="FFFFFF"/>
          </w:rPr>
          <w:t>www.canadianresearchinsightscouncil.ca</w:t>
        </w:r>
      </w:hyperlink>
      <w:r w:rsidRPr="00A5347A">
        <w:t xml:space="preserve">, et entrer le code du projet </w:t>
      </w:r>
      <w:r w:rsidRPr="00A5347A">
        <w:rPr>
          <w:b/>
        </w:rPr>
        <w:t>20220526-EN403.</w:t>
      </w:r>
      <w:r w:rsidRPr="00A5347A">
        <w:rPr>
          <w:rStyle w:val="normaltextrun"/>
          <w:sz w:val="22"/>
          <w:shd w:val="clear" w:color="auto" w:fill="FFFFFF"/>
        </w:rPr>
        <w:t> </w:t>
      </w:r>
    </w:p>
    <w:p w14:paraId="250009FF" w14:textId="77777777" w:rsidR="00764657" w:rsidRPr="00A5347A" w:rsidRDefault="00764657" w:rsidP="00764657">
      <w:pPr>
        <w:keepNext/>
        <w:keepLines/>
        <w:pBdr>
          <w:top w:val="single" w:sz="12" w:space="12" w:color="auto"/>
        </w:pBdr>
        <w:tabs>
          <w:tab w:val="left" w:pos="7560"/>
        </w:tabs>
        <w:spacing w:before="240" w:after="240"/>
        <w:ind w:left="360" w:hanging="360"/>
        <w:rPr>
          <w:rFonts w:cstheme="minorHAnsi"/>
          <w:b/>
          <w:sz w:val="22"/>
          <w:szCs w:val="22"/>
        </w:rPr>
      </w:pPr>
      <w:r w:rsidRPr="00A5347A">
        <w:rPr>
          <w:b/>
          <w:sz w:val="22"/>
        </w:rPr>
        <w:t>LANDING PAGE/PAGE D’ACCUEIL</w:t>
      </w:r>
    </w:p>
    <w:p w14:paraId="61CDB603" w14:textId="77777777" w:rsidR="006E4EDD" w:rsidRDefault="00764657" w:rsidP="00764657">
      <w:pPr>
        <w:pStyle w:val="Para"/>
        <w:keepNext/>
        <w:keepLines/>
        <w:tabs>
          <w:tab w:val="left" w:pos="7560"/>
        </w:tabs>
        <w:spacing w:line="240" w:lineRule="auto"/>
      </w:pPr>
      <w:r w:rsidRPr="00A5347A">
        <w:t>Welcome and thank you for your interest in our survey / Bienvenue et merci de l’intérêt que vous portez à ce sondage</w:t>
      </w:r>
      <w:r w:rsidR="006E4EDD">
        <w:t>.</w:t>
      </w:r>
    </w:p>
    <w:p w14:paraId="560C5C4D" w14:textId="4DC03568" w:rsidR="00764657" w:rsidRPr="00A5347A" w:rsidRDefault="00764657" w:rsidP="00764657">
      <w:pPr>
        <w:pStyle w:val="Para"/>
        <w:keepNext/>
        <w:keepLines/>
        <w:tabs>
          <w:tab w:val="left" w:pos="7560"/>
        </w:tabs>
        <w:rPr>
          <w:rFonts w:asciiTheme="minorHAnsi" w:hAnsiTheme="minorHAnsi" w:cstheme="minorHAnsi"/>
        </w:rPr>
      </w:pPr>
      <w:proofErr w:type="spellStart"/>
      <w:r w:rsidRPr="00A5347A">
        <w:rPr>
          <w:rFonts w:asciiTheme="minorHAnsi" w:hAnsiTheme="minorHAnsi"/>
        </w:rPr>
        <w:t>Please</w:t>
      </w:r>
      <w:proofErr w:type="spellEnd"/>
      <w:r w:rsidRPr="00A5347A">
        <w:rPr>
          <w:rFonts w:asciiTheme="minorHAnsi" w:hAnsiTheme="minorHAnsi"/>
        </w:rPr>
        <w:t xml:space="preserve"> select </w:t>
      </w:r>
      <w:proofErr w:type="spellStart"/>
      <w:r w:rsidRPr="00A5347A">
        <w:rPr>
          <w:rFonts w:asciiTheme="minorHAnsi" w:hAnsiTheme="minorHAnsi"/>
        </w:rPr>
        <w:t>your</w:t>
      </w:r>
      <w:proofErr w:type="spellEnd"/>
      <w:r w:rsidRPr="00A5347A">
        <w:rPr>
          <w:rFonts w:asciiTheme="minorHAnsi" w:hAnsiTheme="minorHAnsi"/>
        </w:rPr>
        <w:t xml:space="preserve"> </w:t>
      </w:r>
      <w:proofErr w:type="spellStart"/>
      <w:r w:rsidRPr="00A5347A">
        <w:rPr>
          <w:rFonts w:asciiTheme="minorHAnsi" w:hAnsiTheme="minorHAnsi"/>
        </w:rPr>
        <w:t>preferred</w:t>
      </w:r>
      <w:proofErr w:type="spellEnd"/>
      <w:r w:rsidRPr="00A5347A">
        <w:rPr>
          <w:rFonts w:asciiTheme="minorHAnsi" w:hAnsiTheme="minorHAnsi"/>
        </w:rPr>
        <w:t xml:space="preserve"> </w:t>
      </w:r>
      <w:proofErr w:type="spellStart"/>
      <w:r w:rsidRPr="00A5347A">
        <w:rPr>
          <w:rFonts w:asciiTheme="minorHAnsi" w:hAnsiTheme="minorHAnsi"/>
        </w:rPr>
        <w:t>language</w:t>
      </w:r>
      <w:proofErr w:type="spellEnd"/>
      <w:r w:rsidRPr="00A5347A">
        <w:rPr>
          <w:rFonts w:asciiTheme="minorHAnsi" w:hAnsiTheme="minorHAnsi"/>
        </w:rPr>
        <w:t xml:space="preserve"> for </w:t>
      </w:r>
      <w:proofErr w:type="spellStart"/>
      <w:r w:rsidRPr="00A5347A">
        <w:rPr>
          <w:rFonts w:asciiTheme="minorHAnsi" w:hAnsiTheme="minorHAnsi"/>
        </w:rPr>
        <w:t>completing</w:t>
      </w:r>
      <w:proofErr w:type="spellEnd"/>
      <w:r w:rsidRPr="00A5347A">
        <w:rPr>
          <w:rFonts w:asciiTheme="minorHAnsi" w:hAnsiTheme="minorHAnsi"/>
        </w:rPr>
        <w:t xml:space="preserve"> the survey. / Veuillez choisir la langue dans laquelle vous préférez répondre au sondage.</w:t>
      </w:r>
      <w:bookmarkStart w:id="88" w:name="lt_pId101"/>
      <w:bookmarkEnd w:id="88"/>
    </w:p>
    <w:p w14:paraId="333DD8E1" w14:textId="77777777" w:rsidR="00764657" w:rsidRPr="00A5347A" w:rsidRDefault="00764657" w:rsidP="00764657">
      <w:pPr>
        <w:pStyle w:val="Paranospace"/>
        <w:keepNext/>
        <w:keepLines/>
        <w:tabs>
          <w:tab w:val="left" w:pos="7560"/>
        </w:tabs>
        <w:spacing w:before="240"/>
        <w:rPr>
          <w:rFonts w:cstheme="minorHAnsi"/>
          <w:szCs w:val="22"/>
        </w:rPr>
      </w:pPr>
      <w:r w:rsidRPr="00A5347A">
        <w:t>01 – English/Anglais</w:t>
      </w:r>
    </w:p>
    <w:p w14:paraId="66B60095" w14:textId="77777777" w:rsidR="00764657" w:rsidRPr="00A5347A" w:rsidRDefault="00764657" w:rsidP="00764657">
      <w:pPr>
        <w:pStyle w:val="Paranospace"/>
        <w:tabs>
          <w:tab w:val="left" w:pos="7560"/>
        </w:tabs>
        <w:rPr>
          <w:rFonts w:cstheme="minorHAnsi"/>
          <w:szCs w:val="22"/>
        </w:rPr>
      </w:pPr>
      <w:bookmarkStart w:id="89" w:name="lt_pId014"/>
      <w:bookmarkEnd w:id="87"/>
      <w:r w:rsidRPr="00A5347A">
        <w:t>02 – Français/French</w:t>
      </w:r>
      <w:bookmarkEnd w:id="89"/>
    </w:p>
    <w:p w14:paraId="6F4153F4" w14:textId="77777777" w:rsidR="00764657" w:rsidRPr="00A5347A" w:rsidRDefault="00764657" w:rsidP="00A6096E">
      <w:pPr>
        <w:pStyle w:val="Para"/>
        <w:spacing w:before="120" w:after="240"/>
        <w:rPr>
          <w:rFonts w:asciiTheme="minorHAnsi" w:hAnsiTheme="minorHAnsi" w:cstheme="minorHAnsi"/>
          <w:b/>
          <w:bCs/>
        </w:rPr>
      </w:pPr>
      <w:r w:rsidRPr="00A5347A">
        <w:rPr>
          <w:rFonts w:asciiTheme="minorHAnsi" w:hAnsiTheme="minorHAnsi"/>
          <w:b/>
        </w:rPr>
        <w:t>SAUT DE PAGE</w:t>
      </w:r>
    </w:p>
    <w:p w14:paraId="383EB333" w14:textId="6AAF1EC7" w:rsidR="00764657" w:rsidRPr="00A5347A" w:rsidRDefault="00764657" w:rsidP="00764657">
      <w:pPr>
        <w:pBdr>
          <w:top w:val="single" w:sz="4" w:space="1" w:color="auto"/>
          <w:left w:val="single" w:sz="4" w:space="4" w:color="auto"/>
          <w:bottom w:val="single" w:sz="4" w:space="1" w:color="auto"/>
          <w:right w:val="single" w:sz="4" w:space="4" w:color="auto"/>
        </w:pBdr>
        <w:rPr>
          <w:rFonts w:cstheme="minorHAnsi"/>
          <w:sz w:val="22"/>
          <w:szCs w:val="22"/>
        </w:rPr>
      </w:pPr>
      <w:r w:rsidRPr="00A5347A">
        <w:rPr>
          <w:sz w:val="22"/>
          <w:shd w:val="clear" w:color="auto" w:fill="FFFFFF"/>
        </w:rPr>
        <w:t>Ce sondage est enregistré auprès du Service de vérification des recherches du Conseil de recherche et d’intelligence marketing canadien (CRIC), afin de vous permettre d’en vérifier la légitimité.</w:t>
      </w:r>
      <w:r w:rsidRPr="00A5347A">
        <w:rPr>
          <w:sz w:val="22"/>
        </w:rPr>
        <w:t xml:space="preserve"> </w:t>
      </w:r>
      <w:r w:rsidRPr="00A5347A">
        <w:t>Si vous souhaitez connaître les détails de cette recherche, veuillez vous rendre sur le site Web du CRIC, au </w:t>
      </w:r>
      <w:hyperlink r:id="rId30" w:tgtFrame="_blank" w:history="1">
        <w:r w:rsidRPr="00A5347A">
          <w:rPr>
            <w:rStyle w:val="normaltextrun"/>
            <w:color w:val="0000FF"/>
            <w:sz w:val="22"/>
            <w:shd w:val="clear" w:color="auto" w:fill="FFFFFF"/>
          </w:rPr>
          <w:t>www.canadianresearchinsightscouncil.ca</w:t>
        </w:r>
      </w:hyperlink>
      <w:r w:rsidRPr="00A5347A">
        <w:t xml:space="preserve">, et entrer le code du projet </w:t>
      </w:r>
      <w:r w:rsidRPr="00A5347A">
        <w:rPr>
          <w:b/>
        </w:rPr>
        <w:t>20220526-EN403.</w:t>
      </w:r>
      <w:r w:rsidRPr="00A5347A">
        <w:rPr>
          <w:rStyle w:val="normaltextrun"/>
          <w:sz w:val="22"/>
          <w:shd w:val="clear" w:color="auto" w:fill="FFFFFF"/>
        </w:rPr>
        <w:t> </w:t>
      </w:r>
    </w:p>
    <w:p w14:paraId="586D733C" w14:textId="77777777" w:rsidR="00764657" w:rsidRPr="00A5347A" w:rsidRDefault="00764657" w:rsidP="00764657">
      <w:pPr>
        <w:pStyle w:val="Para"/>
        <w:spacing w:before="120"/>
        <w:rPr>
          <w:rFonts w:asciiTheme="minorHAnsi" w:hAnsiTheme="minorHAnsi" w:cstheme="minorHAnsi"/>
          <w:b/>
          <w:bCs/>
        </w:rPr>
      </w:pPr>
      <w:r w:rsidRPr="00A5347A">
        <w:rPr>
          <w:rFonts w:asciiTheme="minorHAnsi" w:hAnsiTheme="minorHAnsi"/>
          <w:b/>
        </w:rPr>
        <w:t>METTRE DANS UNE BOÎTE</w:t>
      </w:r>
    </w:p>
    <w:p w14:paraId="79EA981D" w14:textId="77777777" w:rsidR="00764657" w:rsidRPr="00A5347A" w:rsidRDefault="00764657" w:rsidP="00764657">
      <w:pPr>
        <w:pStyle w:val="Para"/>
        <w:spacing w:before="120"/>
        <w:rPr>
          <w:rFonts w:asciiTheme="minorHAnsi" w:hAnsiTheme="minorHAnsi" w:cstheme="minorHAnsi"/>
          <w:b/>
          <w:bCs/>
        </w:rPr>
      </w:pPr>
      <w:r w:rsidRPr="00A5347A">
        <w:rPr>
          <w:rFonts w:asciiTheme="minorHAnsi" w:hAnsiTheme="minorHAnsi"/>
          <w:b/>
        </w:rPr>
        <w:t>À propos de ce sondage</w:t>
      </w:r>
    </w:p>
    <w:p w14:paraId="37DA9024" w14:textId="77777777" w:rsidR="00764657" w:rsidRPr="00A5347A" w:rsidRDefault="00764657" w:rsidP="00764657">
      <w:pPr>
        <w:pStyle w:val="Para"/>
        <w:spacing w:before="120"/>
        <w:rPr>
          <w:rFonts w:asciiTheme="minorHAnsi" w:hAnsiTheme="minorHAnsi" w:cstheme="minorHAnsi"/>
        </w:rPr>
      </w:pPr>
      <w:r w:rsidRPr="00A5347A">
        <w:rPr>
          <w:rFonts w:asciiTheme="minorHAnsi" w:hAnsiTheme="minorHAnsi"/>
          <w:b/>
        </w:rPr>
        <w:t xml:space="preserve">Qu’adviendra-t-il de vos renseignements personnels? </w:t>
      </w:r>
    </w:p>
    <w:p w14:paraId="56D87571" w14:textId="77777777"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rPr>
        <w:t xml:space="preserve">Les renseignements personnels que vous communiquerez à l’Agence de la santé publique du Canada seront traités conformément à la </w:t>
      </w:r>
      <w:r w:rsidRPr="00A5347A">
        <w:rPr>
          <w:rFonts w:asciiTheme="minorHAnsi" w:hAnsiTheme="minorHAnsi"/>
          <w:i/>
        </w:rPr>
        <w:t xml:space="preserve">Loi sur la protection des renseignements personnels </w:t>
      </w:r>
      <w:r w:rsidRPr="00A5347A">
        <w:rPr>
          <w:rFonts w:asciiTheme="minorHAnsi" w:hAnsiTheme="minorHAnsi"/>
        </w:rPr>
        <w:t xml:space="preserve">et recueillis sous l’autorité de l’article 4 de la </w:t>
      </w:r>
      <w:r w:rsidRPr="00A5347A">
        <w:rPr>
          <w:rFonts w:asciiTheme="minorHAnsi" w:hAnsiTheme="minorHAnsi"/>
          <w:i/>
        </w:rPr>
        <w:t>Loi sur le ministère de la Santé</w:t>
      </w:r>
      <w:r w:rsidRPr="00A5347A">
        <w:rPr>
          <w:rFonts w:asciiTheme="minorHAnsi" w:hAnsiTheme="minorHAnsi"/>
        </w:rPr>
        <w:t xml:space="preserve">, en vertu de la </w:t>
      </w:r>
      <w:r w:rsidRPr="00A5347A">
        <w:rPr>
          <w:rFonts w:asciiTheme="minorHAnsi" w:hAnsiTheme="minorHAnsi"/>
          <w:i/>
        </w:rPr>
        <w:t>Directive sur les pratiques relatives à la protection de la vie privée du Conseil du Trésor</w:t>
      </w:r>
      <w:r w:rsidRPr="00A5347A">
        <w:rPr>
          <w:rFonts w:asciiTheme="minorHAnsi" w:hAnsiTheme="minorHAnsi"/>
        </w:rPr>
        <w:t>. Nous recueillerons uniquement les renseignements nécessaires à la réalisation de notre projet de recherche.</w:t>
      </w:r>
    </w:p>
    <w:p w14:paraId="491E4B03" w14:textId="77777777"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b/>
        </w:rPr>
        <w:t>Objectif de la collecte de renseignements :</w:t>
      </w:r>
      <w:r w:rsidRPr="00A5347A">
        <w:rPr>
          <w:rFonts w:asciiTheme="minorHAnsi" w:hAnsiTheme="minorHAnsi"/>
        </w:rPr>
        <w:t xml:space="preserve"> Nous devons recueillir certains de vos renseignements personnels, par exemple vos données démographiques (âge, sexe, etc.), pour être en mesure de mieux comprendre le sujet à l’étude. Vos réponses seront toutefois regroupées avec celles des autres participants à des fins d’analyse et de rédaction du rapport; votre identité ne sera jamais révélée.</w:t>
      </w:r>
    </w:p>
    <w:p w14:paraId="2A309F90" w14:textId="037AEDA4"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b/>
        </w:rPr>
        <w:t xml:space="preserve">Pour plus d’information : </w:t>
      </w:r>
      <w:r w:rsidRPr="00A5347A">
        <w:rPr>
          <w:rFonts w:asciiTheme="minorHAnsi" w:hAnsiTheme="minorHAnsi"/>
        </w:rPr>
        <w:t xml:space="preserve">Le processus de collecte des renseignements personnels est décrit dans le Fichier de renseignements personnels ordinaires pour les </w:t>
      </w:r>
      <w:hyperlink r:id="rId31" w:history="1">
        <w:r w:rsidRPr="00A5347A">
          <w:rPr>
            <w:rStyle w:val="Hyperlink"/>
            <w:rFonts w:asciiTheme="minorHAnsi" w:hAnsiTheme="minorHAnsi"/>
          </w:rPr>
          <w:t>communications publiques – POU 914</w:t>
        </w:r>
      </w:hyperlink>
      <w:r w:rsidRPr="00A5347A">
        <w:rPr>
          <w:rFonts w:asciiTheme="minorHAnsi" w:hAnsiTheme="minorHAnsi"/>
        </w:rPr>
        <w:t xml:space="preserve">, sur le site Info Source, accessible en ligne à l’adresse </w:t>
      </w:r>
      <w:hyperlink r:id="rId32" w:history="1">
        <w:r w:rsidRPr="00A5347A">
          <w:rPr>
            <w:rStyle w:val="Hyperlink"/>
            <w:rFonts w:asciiTheme="minorHAnsi" w:hAnsiTheme="minorHAnsi"/>
          </w:rPr>
          <w:t>infosource.gc.ca</w:t>
        </w:r>
      </w:hyperlink>
      <w:r w:rsidRPr="00A5347A">
        <w:rPr>
          <w:rFonts w:asciiTheme="minorHAnsi" w:hAnsiTheme="minorHAnsi"/>
        </w:rPr>
        <w:t>.</w:t>
      </w:r>
    </w:p>
    <w:p w14:paraId="26661940" w14:textId="51784C8B"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b/>
        </w:rPr>
        <w:t xml:space="preserve">Vos droits en vertu de la </w:t>
      </w:r>
      <w:r w:rsidRPr="00A5347A">
        <w:rPr>
          <w:rFonts w:asciiTheme="minorHAnsi" w:hAnsiTheme="minorHAnsi"/>
          <w:b/>
          <w:i/>
        </w:rPr>
        <w:t>Loi sur la protection des renseignements personnels</w:t>
      </w:r>
      <w:r w:rsidRPr="00A5347A">
        <w:rPr>
          <w:rFonts w:asciiTheme="minorHAnsi" w:hAnsiTheme="minorHAnsi"/>
          <w:b/>
        </w:rPr>
        <w:t> :</w:t>
      </w:r>
      <w:r w:rsidRPr="00A5347A">
        <w:rPr>
          <w:rFonts w:asciiTheme="minorHAnsi" w:hAnsiTheme="minorHAnsi"/>
        </w:rPr>
        <w:t xml:space="preserve"> En plus d’assurer la protection de vos renseignements personnels, la </w:t>
      </w:r>
      <w:r w:rsidRPr="00A5347A">
        <w:rPr>
          <w:rFonts w:asciiTheme="minorHAnsi" w:hAnsiTheme="minorHAnsi"/>
          <w:i/>
        </w:rPr>
        <w:t>Loi sur la protection des renseignements personnels</w:t>
      </w:r>
      <w:r w:rsidRPr="00A5347A">
        <w:rPr>
          <w:rFonts w:asciiTheme="minorHAnsi" w:hAnsiTheme="minorHAnsi"/>
        </w:rPr>
        <w:t xml:space="preserve"> vous autorise à demander d’avoir accès à ces renseignements et à voir à ce qu’ils soient corrigés au besoin. </w:t>
      </w:r>
      <w:r w:rsidRPr="00A5347A">
        <w:t xml:space="preserve">Pour en savoir plus sur ces droits ou sur nos pratiques relatives à la protection de la vie privée, veuillez communiquer avec l’Agence de la santé publique du Canada, à l’adresse </w:t>
      </w:r>
      <w:hyperlink r:id="rId33" w:history="1">
        <w:r w:rsidRPr="00A5347A">
          <w:rPr>
            <w:rStyle w:val="Hyperlink"/>
            <w:rFonts w:asciiTheme="minorHAnsi" w:hAnsiTheme="minorHAnsi"/>
          </w:rPr>
          <w:t>phac.privacy-vieprivee.aspc@canada.ca</w:t>
        </w:r>
      </w:hyperlink>
      <w:r w:rsidRPr="00A5347A">
        <w:t>.</w:t>
      </w:r>
      <w:r w:rsidRPr="00A5347A">
        <w:rPr>
          <w:rFonts w:asciiTheme="minorHAnsi" w:hAnsiTheme="minorHAnsi"/>
        </w:rPr>
        <w:t xml:space="preserve"> Vous avez également le droit de déposer une plainte auprès du </w:t>
      </w:r>
      <w:r w:rsidRPr="00A5347A">
        <w:rPr>
          <w:rFonts w:asciiTheme="minorHAnsi" w:hAnsiTheme="minorHAnsi"/>
        </w:rPr>
        <w:lastRenderedPageBreak/>
        <w:t>Commissariat à la protection de la vie privée du Canada si vous avez des préoccupations au sujet du traitement de vos renseignements personnels.</w:t>
      </w:r>
    </w:p>
    <w:p w14:paraId="35E38018" w14:textId="77777777"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rPr>
        <w:t xml:space="preserve">Vos renseignements personnels seront recueillis, utilisés, conservés et divulgués par Environics conformément à la législation provinciale applicable en matière de protection de la vie privée ou à la </w:t>
      </w:r>
      <w:r w:rsidRPr="00A5347A">
        <w:rPr>
          <w:rFonts w:asciiTheme="minorHAnsi" w:hAnsiTheme="minorHAnsi"/>
          <w:i/>
        </w:rPr>
        <w:t>Loi sur la protection des renseignements personnels et les documents électroniques (LPRPDE)</w:t>
      </w:r>
      <w:r w:rsidRPr="00A5347A">
        <w:rPr>
          <w:rFonts w:asciiTheme="minorHAnsi" w:hAnsiTheme="minorHAnsi"/>
        </w:rPr>
        <w:t xml:space="preserve">. Veuillez cliquer </w:t>
      </w:r>
      <w:r w:rsidRPr="00A5347A">
        <w:rPr>
          <w:rFonts w:asciiTheme="minorHAnsi" w:hAnsiTheme="minorHAnsi"/>
          <w:u w:val="single"/>
        </w:rPr>
        <w:t>ici</w:t>
      </w:r>
      <w:r w:rsidRPr="00A5347A">
        <w:rPr>
          <w:rFonts w:asciiTheme="minorHAnsi" w:hAnsiTheme="minorHAnsi"/>
        </w:rPr>
        <w:t xml:space="preserve"> pour voir la politique de confidentialité d’Environics.</w:t>
      </w:r>
    </w:p>
    <w:p w14:paraId="73B5FC5F" w14:textId="77777777" w:rsidR="00764657" w:rsidRPr="00A5347A" w:rsidRDefault="00764657" w:rsidP="00DC5A01">
      <w:pPr>
        <w:pStyle w:val="Para"/>
        <w:numPr>
          <w:ilvl w:val="0"/>
          <w:numId w:val="15"/>
        </w:numPr>
        <w:autoSpaceDE/>
        <w:adjustRightInd/>
        <w:spacing w:before="0" w:line="240" w:lineRule="auto"/>
        <w:rPr>
          <w:rFonts w:asciiTheme="minorHAnsi" w:hAnsiTheme="minorHAnsi" w:cstheme="minorHAnsi"/>
        </w:rPr>
      </w:pPr>
      <w:r w:rsidRPr="00A5347A">
        <w:rPr>
          <w:rFonts w:asciiTheme="minorHAnsi" w:hAnsiTheme="minorHAnsi"/>
        </w:rPr>
        <w:t>Les réponses que vous fournirez dans le cadre de ce sondage demeureront anonymes et ne vous seront en aucun cas directement attribuées.</w:t>
      </w:r>
    </w:p>
    <w:p w14:paraId="279FB8AE" w14:textId="77777777" w:rsidR="00764657" w:rsidRPr="00A5347A" w:rsidRDefault="00764657" w:rsidP="00764657">
      <w:pPr>
        <w:pStyle w:val="Para"/>
        <w:spacing w:before="120"/>
        <w:rPr>
          <w:rFonts w:asciiTheme="minorHAnsi" w:hAnsiTheme="minorHAnsi" w:cstheme="minorHAnsi"/>
        </w:rPr>
      </w:pPr>
      <w:r w:rsidRPr="00A5347A">
        <w:rPr>
          <w:rFonts w:asciiTheme="minorHAnsi" w:hAnsiTheme="minorHAnsi"/>
          <w:b/>
        </w:rPr>
        <w:t xml:space="preserve">Que se passera-t-il à la suite du sondage? </w:t>
      </w:r>
    </w:p>
    <w:p w14:paraId="357CC1E7" w14:textId="7036F858" w:rsidR="00764657" w:rsidRPr="00A5347A" w:rsidRDefault="00764657" w:rsidP="00DC5A01">
      <w:pPr>
        <w:pStyle w:val="Para"/>
        <w:numPr>
          <w:ilvl w:val="0"/>
          <w:numId w:val="16"/>
        </w:numPr>
        <w:autoSpaceDE/>
        <w:adjustRightInd/>
        <w:spacing w:before="0" w:line="240" w:lineRule="auto"/>
        <w:rPr>
          <w:rFonts w:asciiTheme="minorHAnsi" w:hAnsiTheme="minorHAnsi" w:cstheme="minorHAnsi"/>
        </w:rPr>
      </w:pPr>
      <w:r w:rsidRPr="00A5347A">
        <w:t>Le rapport final, rédigé par Environics, pourra être consulté par la population sur le site de Bibliothèque et Archives Canada (</w:t>
      </w:r>
      <w:hyperlink r:id="rId34" w:history="1">
        <w:r w:rsidRPr="00A5347A">
          <w:rPr>
            <w:rStyle w:val="Hyperlink"/>
            <w:rFonts w:asciiTheme="minorHAnsi" w:hAnsiTheme="minorHAnsi"/>
            <w:color w:val="0082BF"/>
          </w:rPr>
          <w:t>http://www.bac-lac.gc.ca/</w:t>
        </w:r>
      </w:hyperlink>
      <w:r w:rsidRPr="00A5347A">
        <w:t>).</w:t>
      </w:r>
    </w:p>
    <w:p w14:paraId="0E279AD4" w14:textId="0C3FF108" w:rsidR="00764657" w:rsidRPr="00A5347A" w:rsidRDefault="00764657" w:rsidP="00764657">
      <w:pPr>
        <w:pStyle w:val="Para"/>
        <w:pBdr>
          <w:bottom w:val="single" w:sz="12" w:space="6" w:color="auto"/>
        </w:pBdr>
        <w:spacing w:before="120"/>
        <w:rPr>
          <w:rFonts w:asciiTheme="minorHAnsi" w:hAnsiTheme="minorHAnsi" w:cstheme="minorHAnsi"/>
        </w:rPr>
      </w:pPr>
      <w:r w:rsidRPr="00A5347A">
        <w:t xml:space="preserve">Pour toute question au sujet de ce sondage, veuillez communiquer avec Environics, à l’adresse </w:t>
      </w:r>
      <w:hyperlink r:id="rId35" w:history="1">
        <w:r w:rsidRPr="00A5347A">
          <w:rPr>
            <w:rStyle w:val="Hyperlink"/>
            <w:rFonts w:asciiTheme="minorHAnsi" w:hAnsiTheme="minorHAnsi"/>
          </w:rPr>
          <w:t>Brenda.sharpe@environics.ca</w:t>
        </w:r>
      </w:hyperlink>
      <w:r w:rsidRPr="00A5347A">
        <w:t>.</w:t>
      </w:r>
    </w:p>
    <w:bookmarkEnd w:id="83"/>
    <w:bookmarkEnd w:id="84"/>
    <w:p w14:paraId="206B7DAD" w14:textId="77777777" w:rsidR="00764657" w:rsidRPr="00A5347A" w:rsidRDefault="00764657" w:rsidP="00764657">
      <w:pPr>
        <w:widowControl w:val="0"/>
        <w:tabs>
          <w:tab w:val="left" w:pos="7560"/>
        </w:tabs>
        <w:rPr>
          <w:rFonts w:cstheme="minorHAnsi"/>
          <w:b/>
          <w:color w:val="FF0000"/>
          <w:sz w:val="22"/>
          <w:szCs w:val="22"/>
        </w:rPr>
      </w:pPr>
      <w:r w:rsidRPr="00A5347A">
        <w:rPr>
          <w:b/>
          <w:color w:val="FF0000"/>
          <w:sz w:val="22"/>
        </w:rPr>
        <w:t>&lt; NOTE DE PROGRAMMATION : Toutes les questions sont obligatoires, sauf indication contraire. &gt;</w:t>
      </w:r>
    </w:p>
    <w:p w14:paraId="56C11456" w14:textId="77777777" w:rsidR="00764657" w:rsidRPr="00A5347A" w:rsidRDefault="00764657" w:rsidP="004504CE">
      <w:pPr>
        <w:keepNext/>
        <w:keepLines/>
        <w:tabs>
          <w:tab w:val="left" w:pos="7560"/>
        </w:tabs>
        <w:spacing w:before="240" w:after="240"/>
        <w:ind w:left="360" w:hanging="360"/>
        <w:rPr>
          <w:rFonts w:cstheme="minorHAnsi"/>
          <w:b/>
          <w:sz w:val="22"/>
          <w:szCs w:val="22"/>
        </w:rPr>
      </w:pPr>
      <w:r w:rsidRPr="00A5347A">
        <w:rPr>
          <w:b/>
          <w:sz w:val="22"/>
        </w:rPr>
        <w:lastRenderedPageBreak/>
        <w:t>Questionnaire de recrutement</w:t>
      </w:r>
    </w:p>
    <w:p w14:paraId="483613D0" w14:textId="77777777" w:rsidR="00764657" w:rsidRPr="00A5347A" w:rsidRDefault="00764657" w:rsidP="00764657">
      <w:pPr>
        <w:pStyle w:val="QQUESTION"/>
        <w:ind w:left="426" w:hanging="426"/>
        <w:rPr>
          <w:szCs w:val="22"/>
        </w:rPr>
      </w:pPr>
      <w:r w:rsidRPr="00A5347A">
        <w:t>Dans quelle province ou quel territoire travaillez-vous?</w:t>
      </w:r>
    </w:p>
    <w:p w14:paraId="5DA2F3F8" w14:textId="77777777" w:rsidR="00764657" w:rsidRPr="00A5347A" w:rsidRDefault="00764657" w:rsidP="00764657">
      <w:pPr>
        <w:pStyle w:val="RESPONDENTINSTRUCTION"/>
        <w:rPr>
          <w:szCs w:val="22"/>
        </w:rPr>
      </w:pPr>
      <w:r w:rsidRPr="00A5347A">
        <w:t>Veuillez sélectionner une seule réponse.</w:t>
      </w:r>
    </w:p>
    <w:p w14:paraId="4F765007" w14:textId="77777777" w:rsidR="00764657" w:rsidRPr="00A5347A" w:rsidRDefault="00764657" w:rsidP="00764657">
      <w:pPr>
        <w:pStyle w:val="PROGRAMMINGINSTRUCTION"/>
        <w:keepNext/>
        <w:keepLines/>
        <w:ind w:left="426"/>
        <w:rPr>
          <w:rFonts w:cstheme="minorHAnsi"/>
          <w:szCs w:val="22"/>
        </w:rPr>
      </w:pPr>
      <w:r w:rsidRPr="00A5347A">
        <w:t>LISTE DÉROULANTE – VOIR LES QUOTAS</w:t>
      </w:r>
    </w:p>
    <w:p w14:paraId="08E8FBB5" w14:textId="77777777" w:rsidR="00764657" w:rsidRPr="00A5347A" w:rsidRDefault="00764657" w:rsidP="00A75FE8">
      <w:pPr>
        <w:pStyle w:val="ALIST"/>
        <w:spacing w:before="160"/>
        <w:ind w:left="1166"/>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90" w:name="lt_pId057"/>
      <w:r w:rsidRPr="00A5347A">
        <w:rPr>
          <w:rFonts w:asciiTheme="minorHAnsi" w:hAnsiTheme="minorHAnsi"/>
          <w:sz w:val="22"/>
        </w:rPr>
        <w:t>Colombie-Britannique</w:t>
      </w:r>
      <w:bookmarkEnd w:id="90"/>
    </w:p>
    <w:p w14:paraId="6D0CF617"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91" w:name="lt_pId059"/>
      <w:r w:rsidRPr="00A5347A">
        <w:rPr>
          <w:rFonts w:asciiTheme="minorHAnsi" w:hAnsiTheme="minorHAnsi"/>
          <w:sz w:val="22"/>
        </w:rPr>
        <w:t>Alberta</w:t>
      </w:r>
      <w:bookmarkEnd w:id="91"/>
    </w:p>
    <w:p w14:paraId="2549B80F"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92" w:name="lt_pId061"/>
      <w:r w:rsidRPr="00A5347A">
        <w:rPr>
          <w:rFonts w:asciiTheme="minorHAnsi" w:hAnsiTheme="minorHAnsi"/>
          <w:sz w:val="22"/>
        </w:rPr>
        <w:t>Saskatchewan</w:t>
      </w:r>
      <w:bookmarkEnd w:id="92"/>
    </w:p>
    <w:p w14:paraId="1826D9EA"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93" w:name="lt_pId063"/>
      <w:r w:rsidRPr="00A5347A">
        <w:rPr>
          <w:rFonts w:asciiTheme="minorHAnsi" w:hAnsiTheme="minorHAnsi"/>
          <w:sz w:val="22"/>
        </w:rPr>
        <w:t>Manitoba</w:t>
      </w:r>
      <w:bookmarkEnd w:id="93"/>
    </w:p>
    <w:p w14:paraId="25829DE8"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94" w:name="lt_pId065"/>
      <w:r w:rsidRPr="00A5347A">
        <w:rPr>
          <w:rFonts w:asciiTheme="minorHAnsi" w:hAnsiTheme="minorHAnsi"/>
          <w:sz w:val="22"/>
        </w:rPr>
        <w:t>Ontario</w:t>
      </w:r>
      <w:bookmarkEnd w:id="94"/>
    </w:p>
    <w:p w14:paraId="1EF09417"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95" w:name="lt_pId067"/>
      <w:r w:rsidRPr="00A5347A">
        <w:rPr>
          <w:rFonts w:asciiTheme="minorHAnsi" w:hAnsiTheme="minorHAnsi"/>
          <w:sz w:val="22"/>
        </w:rPr>
        <w:t>Québec</w:t>
      </w:r>
      <w:bookmarkEnd w:id="95"/>
    </w:p>
    <w:p w14:paraId="0E6E02C9"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96" w:name="lt_pId069"/>
      <w:r w:rsidRPr="00A5347A">
        <w:rPr>
          <w:rFonts w:asciiTheme="minorHAnsi" w:hAnsiTheme="minorHAnsi"/>
          <w:sz w:val="22"/>
        </w:rPr>
        <w:t>Nouveau-Brunswick</w:t>
      </w:r>
      <w:bookmarkEnd w:id="96"/>
    </w:p>
    <w:p w14:paraId="2D6D96FD"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r>
      <w:bookmarkStart w:id="97" w:name="lt_pId071"/>
      <w:r w:rsidRPr="00A5347A">
        <w:rPr>
          <w:rFonts w:asciiTheme="minorHAnsi" w:hAnsiTheme="minorHAnsi"/>
          <w:sz w:val="22"/>
        </w:rPr>
        <w:t>Nouvelle-Écosse</w:t>
      </w:r>
      <w:bookmarkEnd w:id="97"/>
    </w:p>
    <w:p w14:paraId="604623B4"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98" w:name="lt_pId073"/>
      <w:r w:rsidRPr="00A5347A">
        <w:rPr>
          <w:rFonts w:asciiTheme="minorHAnsi" w:hAnsiTheme="minorHAnsi"/>
          <w:sz w:val="22"/>
        </w:rPr>
        <w:t>Île-du-Prince-Édouard</w:t>
      </w:r>
      <w:bookmarkEnd w:id="98"/>
    </w:p>
    <w:p w14:paraId="7DD48847"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10</w:t>
      </w:r>
      <w:r w:rsidRPr="00A5347A">
        <w:rPr>
          <w:rFonts w:asciiTheme="minorHAnsi" w:hAnsiTheme="minorHAnsi"/>
          <w:sz w:val="22"/>
        </w:rPr>
        <w:tab/>
      </w:r>
      <w:bookmarkStart w:id="99" w:name="lt_pId075"/>
      <w:r w:rsidRPr="00A5347A">
        <w:rPr>
          <w:rFonts w:asciiTheme="minorHAnsi" w:hAnsiTheme="minorHAnsi"/>
          <w:sz w:val="22"/>
        </w:rPr>
        <w:t>Terre-Neuve-et-Labrador</w:t>
      </w:r>
      <w:bookmarkEnd w:id="99"/>
    </w:p>
    <w:p w14:paraId="5D7D0E77"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11</w:t>
      </w:r>
      <w:r w:rsidRPr="00A5347A">
        <w:rPr>
          <w:rFonts w:asciiTheme="minorHAnsi" w:hAnsiTheme="minorHAnsi"/>
          <w:sz w:val="22"/>
        </w:rPr>
        <w:tab/>
      </w:r>
      <w:bookmarkStart w:id="100" w:name="lt_pId077"/>
      <w:r w:rsidRPr="00A5347A">
        <w:rPr>
          <w:rFonts w:asciiTheme="minorHAnsi" w:hAnsiTheme="minorHAnsi"/>
          <w:sz w:val="22"/>
        </w:rPr>
        <w:t>Yukon</w:t>
      </w:r>
      <w:bookmarkEnd w:id="100"/>
    </w:p>
    <w:p w14:paraId="21A0E30B"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12</w:t>
      </w:r>
      <w:r w:rsidRPr="00A5347A">
        <w:rPr>
          <w:rFonts w:asciiTheme="minorHAnsi" w:hAnsiTheme="minorHAnsi"/>
          <w:sz w:val="22"/>
        </w:rPr>
        <w:tab/>
      </w:r>
      <w:bookmarkStart w:id="101" w:name="lt_pId079"/>
      <w:r w:rsidRPr="00A5347A">
        <w:rPr>
          <w:rFonts w:asciiTheme="minorHAnsi" w:hAnsiTheme="minorHAnsi"/>
          <w:sz w:val="22"/>
        </w:rPr>
        <w:t>Territoires du Nord-Ouest</w:t>
      </w:r>
      <w:bookmarkEnd w:id="101"/>
    </w:p>
    <w:p w14:paraId="3432E17B"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13</w:t>
      </w:r>
      <w:r w:rsidRPr="00A5347A">
        <w:rPr>
          <w:rFonts w:asciiTheme="minorHAnsi" w:hAnsiTheme="minorHAnsi"/>
          <w:sz w:val="22"/>
        </w:rPr>
        <w:tab/>
      </w:r>
      <w:bookmarkStart w:id="102" w:name="lt_pId081"/>
      <w:r w:rsidRPr="00A5347A">
        <w:rPr>
          <w:rFonts w:asciiTheme="minorHAnsi" w:hAnsiTheme="minorHAnsi"/>
          <w:sz w:val="22"/>
        </w:rPr>
        <w:t>Nunavut</w:t>
      </w:r>
      <w:bookmarkEnd w:id="102"/>
    </w:p>
    <w:p w14:paraId="1F010646"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98</w:t>
      </w:r>
      <w:r w:rsidRPr="00A5347A">
        <w:rPr>
          <w:rFonts w:asciiTheme="minorHAnsi" w:hAnsiTheme="minorHAnsi"/>
          <w:sz w:val="22"/>
        </w:rPr>
        <w:tab/>
      </w:r>
      <w:bookmarkStart w:id="103" w:name="lt_pId083"/>
      <w:r w:rsidRPr="00A5347A">
        <w:rPr>
          <w:rFonts w:asciiTheme="minorHAnsi" w:hAnsiTheme="minorHAnsi"/>
          <w:sz w:val="22"/>
        </w:rPr>
        <w:t>Je travaille à l’extérieur du Canada</w:t>
      </w:r>
      <w:bookmarkEnd w:id="103"/>
      <w:r w:rsidRPr="00A5347A">
        <w:rPr>
          <w:rFonts w:asciiTheme="minorHAnsi" w:hAnsiTheme="minorHAnsi"/>
          <w:sz w:val="22"/>
        </w:rPr>
        <w:tab/>
      </w:r>
      <w:bookmarkStart w:id="104" w:name="lt_pId084"/>
      <w:r w:rsidRPr="00A5347A">
        <w:rPr>
          <w:rFonts w:asciiTheme="minorHAnsi" w:hAnsiTheme="minorHAnsi"/>
          <w:color w:val="FF0000"/>
          <w:sz w:val="22"/>
        </w:rPr>
        <w:t>REMERCIER ET TERMINER :</w:t>
      </w:r>
      <w:bookmarkEnd w:id="104"/>
      <w:r w:rsidRPr="00A5347A">
        <w:rPr>
          <w:rFonts w:asciiTheme="minorHAnsi" w:hAnsiTheme="minorHAnsi"/>
          <w:color w:val="FF0000"/>
          <w:sz w:val="22"/>
        </w:rPr>
        <w:t xml:space="preserve"> </w:t>
      </w:r>
      <w:bookmarkStart w:id="105" w:name="_Hlk498693850"/>
      <w:r w:rsidRPr="00A5347A">
        <w:rPr>
          <w:rFonts w:asciiTheme="minorHAnsi" w:hAnsiTheme="minorHAnsi"/>
          <w:sz w:val="22"/>
        </w:rPr>
        <w:t xml:space="preserve">« Merci beaucoup. </w:t>
      </w:r>
      <w:bookmarkEnd w:id="105"/>
      <w:r w:rsidRPr="00A5347A">
        <w:t>Malheureusement, nous recherchons pour le moment uniquement des professionnels de la santé travaillant au Canada. »</w:t>
      </w:r>
    </w:p>
    <w:p w14:paraId="055A7610" w14:textId="77777777" w:rsidR="00764657" w:rsidRPr="00A5347A" w:rsidRDefault="00764657" w:rsidP="00764657">
      <w:pPr>
        <w:pStyle w:val="QQUESTION"/>
        <w:ind w:left="426" w:hanging="426"/>
        <w:rPr>
          <w:szCs w:val="22"/>
        </w:rPr>
      </w:pPr>
      <w:r w:rsidRPr="00A5347A">
        <w:t xml:space="preserve">Quelle est votre </w:t>
      </w:r>
      <w:r w:rsidRPr="00A5347A">
        <w:rPr>
          <w:b/>
        </w:rPr>
        <w:t>principale</w:t>
      </w:r>
      <w:r w:rsidRPr="00A5347A">
        <w:t xml:space="preserve"> profession?</w:t>
      </w:r>
    </w:p>
    <w:p w14:paraId="7A6FF3FD" w14:textId="77777777" w:rsidR="00764657" w:rsidRPr="00A5347A" w:rsidRDefault="00764657" w:rsidP="00764657">
      <w:pPr>
        <w:pStyle w:val="RESPONDENTINSTRUCTION"/>
        <w:rPr>
          <w:szCs w:val="22"/>
        </w:rPr>
      </w:pPr>
      <w:r w:rsidRPr="00A5347A">
        <w:t>Veuillez sélectionner une seule réponse.</w:t>
      </w:r>
    </w:p>
    <w:p w14:paraId="33F0293F" w14:textId="77777777" w:rsidR="00764657" w:rsidRPr="00A5347A" w:rsidRDefault="00764657" w:rsidP="00A75FE8">
      <w:pPr>
        <w:pStyle w:val="ALIST"/>
        <w:spacing w:before="160"/>
        <w:ind w:left="1166"/>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06" w:name="lt_pId089"/>
      <w:r w:rsidRPr="00A5347A">
        <w:rPr>
          <w:rFonts w:asciiTheme="minorHAnsi" w:hAnsiTheme="minorHAnsi"/>
          <w:sz w:val="22"/>
        </w:rPr>
        <w:t>Infirmière autorisée ou infirmière praticien</w:t>
      </w:r>
      <w:bookmarkEnd w:id="106"/>
      <w:r w:rsidRPr="00A5347A">
        <w:rPr>
          <w:rFonts w:asciiTheme="minorHAnsi" w:hAnsiTheme="minorHAnsi"/>
          <w:sz w:val="22"/>
        </w:rPr>
        <w:t>ne</w:t>
      </w:r>
    </w:p>
    <w:p w14:paraId="1F6B24F0"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07" w:name="lt_pId091"/>
      <w:r w:rsidRPr="00A5347A">
        <w:rPr>
          <w:rFonts w:asciiTheme="minorHAnsi" w:hAnsiTheme="minorHAnsi"/>
          <w:sz w:val="22"/>
        </w:rPr>
        <w:t>Médecin de famille/omnipraticien(ne)/résident</w:t>
      </w:r>
      <w:bookmarkEnd w:id="107"/>
      <w:r w:rsidRPr="00A5347A">
        <w:rPr>
          <w:rFonts w:asciiTheme="minorHAnsi" w:hAnsiTheme="minorHAnsi"/>
          <w:sz w:val="22"/>
        </w:rPr>
        <w:t>(e)</w:t>
      </w:r>
    </w:p>
    <w:p w14:paraId="6C74D6DD"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08" w:name="lt_pId093"/>
      <w:r w:rsidRPr="00A5347A">
        <w:rPr>
          <w:rFonts w:asciiTheme="minorHAnsi" w:hAnsiTheme="minorHAnsi"/>
          <w:sz w:val="22"/>
        </w:rPr>
        <w:t>Médecin spécialisé(e) en santé des voyageurs</w:t>
      </w:r>
      <w:bookmarkEnd w:id="108"/>
    </w:p>
    <w:p w14:paraId="5963C7A8"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09" w:name="lt_pId095"/>
      <w:r w:rsidRPr="00A5347A">
        <w:rPr>
          <w:rFonts w:asciiTheme="minorHAnsi" w:hAnsiTheme="minorHAnsi"/>
          <w:sz w:val="22"/>
        </w:rPr>
        <w:t>Infectiologue</w:t>
      </w:r>
      <w:bookmarkEnd w:id="109"/>
    </w:p>
    <w:p w14:paraId="63EF5D1C"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10" w:name="lt_pId097"/>
      <w:r w:rsidRPr="00A5347A">
        <w:rPr>
          <w:rFonts w:asciiTheme="minorHAnsi" w:hAnsiTheme="minorHAnsi"/>
          <w:sz w:val="22"/>
        </w:rPr>
        <w:t>Pharmacien</w:t>
      </w:r>
      <w:bookmarkEnd w:id="110"/>
      <w:r w:rsidRPr="00A5347A">
        <w:rPr>
          <w:rFonts w:asciiTheme="minorHAnsi" w:hAnsiTheme="minorHAnsi"/>
          <w:sz w:val="22"/>
        </w:rPr>
        <w:t>(ne)</w:t>
      </w:r>
    </w:p>
    <w:p w14:paraId="70D3D648" w14:textId="77777777" w:rsidR="00764657" w:rsidRPr="00A5347A" w:rsidRDefault="00764657" w:rsidP="00764657">
      <w:pPr>
        <w:pStyle w:val="ALIST"/>
        <w:tabs>
          <w:tab w:val="left" w:pos="3686"/>
        </w:tabs>
        <w:rPr>
          <w:rFonts w:asciiTheme="minorHAnsi" w:hAnsiTheme="minorHAnsi"/>
          <w:sz w:val="22"/>
          <w:szCs w:val="22"/>
        </w:rPr>
      </w:pPr>
      <w:r w:rsidRPr="00A5347A">
        <w:rPr>
          <w:rFonts w:asciiTheme="minorHAnsi" w:hAnsiTheme="minorHAnsi"/>
          <w:sz w:val="22"/>
        </w:rPr>
        <w:t>88</w:t>
      </w:r>
      <w:r w:rsidRPr="00A5347A">
        <w:rPr>
          <w:rFonts w:asciiTheme="minorHAnsi" w:hAnsiTheme="minorHAnsi"/>
          <w:sz w:val="22"/>
        </w:rPr>
        <w:tab/>
      </w:r>
      <w:bookmarkStart w:id="111" w:name="lt_pId099"/>
      <w:r w:rsidRPr="00A5347A">
        <w:rPr>
          <w:rFonts w:asciiTheme="minorHAnsi" w:hAnsiTheme="minorHAnsi"/>
          <w:sz w:val="22"/>
        </w:rPr>
        <w:t>Autre</w:t>
      </w:r>
      <w:bookmarkEnd w:id="111"/>
      <w:r w:rsidRPr="00A5347A">
        <w:rPr>
          <w:rFonts w:asciiTheme="minorHAnsi" w:hAnsiTheme="minorHAnsi"/>
          <w:sz w:val="22"/>
        </w:rPr>
        <w:tab/>
      </w:r>
      <w:bookmarkStart w:id="112" w:name="lt_pId100"/>
      <w:r w:rsidRPr="00A5347A">
        <w:rPr>
          <w:rFonts w:asciiTheme="minorHAnsi" w:hAnsiTheme="minorHAnsi"/>
          <w:color w:val="FF0000"/>
          <w:sz w:val="22"/>
        </w:rPr>
        <w:t>REMERCIER ET TERMINER</w:t>
      </w:r>
      <w:bookmarkEnd w:id="112"/>
    </w:p>
    <w:p w14:paraId="09D08391" w14:textId="77777777" w:rsidR="00764657" w:rsidRPr="00A5347A" w:rsidRDefault="00764657" w:rsidP="00764657">
      <w:pPr>
        <w:pStyle w:val="ALIST"/>
        <w:rPr>
          <w:rFonts w:asciiTheme="minorHAnsi" w:hAnsiTheme="minorHAnsi"/>
          <w:color w:val="FF0000"/>
          <w:sz w:val="22"/>
          <w:szCs w:val="22"/>
        </w:rPr>
      </w:pPr>
      <w:r w:rsidRPr="00A5347A">
        <w:rPr>
          <w:rFonts w:asciiTheme="minorHAnsi" w:hAnsiTheme="minorHAnsi"/>
          <w:color w:val="FF0000"/>
          <w:sz w:val="22"/>
        </w:rPr>
        <w:t>02 + 03 + 04 = QUOTA POUR LES MÉDECINS (N = 350)</w:t>
      </w:r>
    </w:p>
    <w:p w14:paraId="1F540B73" w14:textId="77777777" w:rsidR="00764657" w:rsidRPr="00A5347A" w:rsidRDefault="00764657" w:rsidP="00764657">
      <w:pPr>
        <w:pStyle w:val="ALIST"/>
        <w:rPr>
          <w:rFonts w:asciiTheme="minorHAnsi" w:hAnsiTheme="minorHAnsi"/>
          <w:color w:val="FF0000"/>
          <w:sz w:val="22"/>
          <w:szCs w:val="22"/>
        </w:rPr>
      </w:pPr>
      <w:r w:rsidRPr="00A5347A">
        <w:rPr>
          <w:rFonts w:asciiTheme="minorHAnsi" w:hAnsiTheme="minorHAnsi"/>
          <w:color w:val="FF0000"/>
          <w:sz w:val="22"/>
        </w:rPr>
        <w:t>REMERCIER ET TERMINER LORSQUE LE QUOTA EST ATTEINT POUR UNE PROFESSION SI LE QUOTA À Q3 EST RESPECTÉ</w:t>
      </w:r>
    </w:p>
    <w:p w14:paraId="7647EFF9" w14:textId="77777777" w:rsidR="00764657" w:rsidRPr="00A5347A" w:rsidRDefault="00764657" w:rsidP="00764657">
      <w:pPr>
        <w:pStyle w:val="ALIST"/>
        <w:keepNext w:val="0"/>
        <w:ind w:hanging="295"/>
        <w:rPr>
          <w:rFonts w:asciiTheme="minorHAnsi" w:hAnsiTheme="minorHAnsi"/>
          <w:color w:val="FF0000"/>
          <w:sz w:val="22"/>
          <w:szCs w:val="22"/>
        </w:rPr>
      </w:pPr>
      <w:r w:rsidRPr="00A5347A">
        <w:rPr>
          <w:rFonts w:asciiTheme="minorHAnsi" w:hAnsiTheme="minorHAnsi"/>
          <w:color w:val="FF0000"/>
          <w:sz w:val="22"/>
        </w:rPr>
        <w:t>QUOTAS RÉGIONAUX FLEXIBLES SELON LES PROFESSIONS</w:t>
      </w:r>
    </w:p>
    <w:p w14:paraId="40CE2250" w14:textId="77777777" w:rsidR="00764657" w:rsidRPr="00A5347A" w:rsidRDefault="00764657" w:rsidP="004504CE">
      <w:pPr>
        <w:keepNext/>
        <w:keepLines/>
        <w:tabs>
          <w:tab w:val="left" w:pos="7560"/>
        </w:tabs>
        <w:spacing w:before="240" w:after="240"/>
        <w:ind w:left="360" w:hanging="360"/>
        <w:rPr>
          <w:rFonts w:cstheme="minorHAnsi"/>
          <w:b/>
          <w:sz w:val="22"/>
          <w:szCs w:val="22"/>
        </w:rPr>
      </w:pPr>
      <w:r w:rsidRPr="00A5347A">
        <w:rPr>
          <w:b/>
          <w:sz w:val="22"/>
        </w:rPr>
        <w:t>Pratiques actuelles</w:t>
      </w:r>
    </w:p>
    <w:p w14:paraId="3F071E78" w14:textId="77777777" w:rsidR="00764657" w:rsidRPr="00A5347A" w:rsidRDefault="00764657" w:rsidP="00EF0D57">
      <w:pPr>
        <w:pStyle w:val="Para"/>
        <w:pBdr>
          <w:top w:val="single" w:sz="4" w:space="1" w:color="auto"/>
          <w:left w:val="single" w:sz="4" w:space="4" w:color="auto"/>
          <w:bottom w:val="single" w:sz="4" w:space="1" w:color="auto"/>
          <w:right w:val="single" w:sz="4" w:space="4" w:color="auto"/>
        </w:pBdr>
        <w:rPr>
          <w:b/>
          <w:bCs/>
        </w:rPr>
      </w:pPr>
      <w:r w:rsidRPr="00A5347A">
        <w:rPr>
          <w:b/>
        </w:rPr>
        <w:t>Veuillez répondre aux questions suivantes en tenant compte de votre pratique actuelle et dorénavant. Évitez de vous attarder à ce qu’elle était avant ou pendant la pandémie.</w:t>
      </w:r>
    </w:p>
    <w:p w14:paraId="0F28BF68" w14:textId="77777777" w:rsidR="00764657" w:rsidRPr="00A5347A" w:rsidRDefault="00764657" w:rsidP="00764657">
      <w:pPr>
        <w:pStyle w:val="QQUESTION"/>
        <w:ind w:left="426" w:hanging="426"/>
        <w:rPr>
          <w:szCs w:val="22"/>
        </w:rPr>
      </w:pPr>
      <w:r w:rsidRPr="00A5347A">
        <w:t xml:space="preserve">Lequel des énoncés suivants décrit le mieux votre pratique professionnelle en matière de </w:t>
      </w:r>
      <w:r w:rsidRPr="00A5347A">
        <w:rPr>
          <w:b/>
        </w:rPr>
        <w:t>médecine des voyages internationaux</w:t>
      </w:r>
      <w:r w:rsidRPr="00A5347A">
        <w:t>?</w:t>
      </w:r>
    </w:p>
    <w:p w14:paraId="2943BC25" w14:textId="77777777" w:rsidR="00764657" w:rsidRPr="00A5347A" w:rsidRDefault="00764657" w:rsidP="00764657">
      <w:pPr>
        <w:pStyle w:val="RESPONDENTINSTRUCTION"/>
        <w:rPr>
          <w:szCs w:val="22"/>
        </w:rPr>
      </w:pPr>
      <w:r w:rsidRPr="00A5347A">
        <w:t>Veuillez sélectionner une seule réponse.</w:t>
      </w:r>
    </w:p>
    <w:p w14:paraId="2695963C" w14:textId="77777777" w:rsidR="00764657" w:rsidRPr="00A5347A" w:rsidRDefault="00764657" w:rsidP="00A75FE8">
      <w:pPr>
        <w:pStyle w:val="ALIST"/>
        <w:spacing w:before="160"/>
        <w:ind w:left="1166"/>
        <w:rPr>
          <w:rFonts w:asciiTheme="minorHAnsi" w:hAnsiTheme="minorHAnsi"/>
          <w:sz w:val="22"/>
          <w:szCs w:val="22"/>
        </w:rPr>
      </w:pPr>
      <w:r w:rsidRPr="00A5347A">
        <w:rPr>
          <w:rFonts w:asciiTheme="minorHAnsi" w:hAnsiTheme="minorHAnsi"/>
          <w:sz w:val="22"/>
        </w:rPr>
        <w:t xml:space="preserve">01 </w:t>
      </w:r>
      <w:bookmarkStart w:id="113" w:name="lt_pId110"/>
      <w:r w:rsidRPr="00A5347A">
        <w:rPr>
          <w:rFonts w:asciiTheme="minorHAnsi" w:hAnsiTheme="minorHAnsi"/>
          <w:sz w:val="22"/>
        </w:rPr>
        <w:t>Ma pratique se concentre exclusivement sur la santé des voyageurs</w:t>
      </w:r>
      <w:bookmarkEnd w:id="113"/>
    </w:p>
    <w:p w14:paraId="53B13784"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 xml:space="preserve">02 </w:t>
      </w:r>
      <w:bookmarkStart w:id="114" w:name="lt_pId112"/>
      <w:r w:rsidRPr="00A5347A">
        <w:rPr>
          <w:rFonts w:asciiTheme="minorHAnsi" w:hAnsiTheme="minorHAnsi"/>
          <w:sz w:val="22"/>
        </w:rPr>
        <w:t>Ma pratique se concentre principalement sur la santé des voyageurs</w:t>
      </w:r>
      <w:bookmarkEnd w:id="114"/>
    </w:p>
    <w:p w14:paraId="50AB93E0"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 xml:space="preserve">03 </w:t>
      </w:r>
      <w:bookmarkStart w:id="115" w:name="lt_pId114"/>
      <w:r w:rsidRPr="00A5347A">
        <w:rPr>
          <w:rFonts w:asciiTheme="minorHAnsi" w:hAnsiTheme="minorHAnsi"/>
          <w:sz w:val="22"/>
        </w:rPr>
        <w:t>Ma pratique se concentre dans une certaine mesure sur la santé des voyageurs</w:t>
      </w:r>
      <w:bookmarkEnd w:id="115"/>
      <w:r w:rsidRPr="00A5347A">
        <w:rPr>
          <w:rFonts w:asciiTheme="minorHAnsi" w:hAnsiTheme="minorHAnsi"/>
          <w:sz w:val="22"/>
        </w:rPr>
        <w:t xml:space="preserve"> </w:t>
      </w:r>
    </w:p>
    <w:p w14:paraId="6154D8CE" w14:textId="77777777" w:rsidR="00764657" w:rsidRPr="00A5347A" w:rsidRDefault="00764657" w:rsidP="00AA31D0">
      <w:pPr>
        <w:pStyle w:val="ALIST"/>
        <w:keepNext w:val="0"/>
        <w:rPr>
          <w:rFonts w:asciiTheme="minorHAnsi" w:hAnsiTheme="minorHAnsi"/>
          <w:sz w:val="22"/>
          <w:szCs w:val="22"/>
        </w:rPr>
      </w:pPr>
      <w:r w:rsidRPr="00A5347A">
        <w:rPr>
          <w:rFonts w:asciiTheme="minorHAnsi" w:hAnsiTheme="minorHAnsi"/>
          <w:sz w:val="22"/>
        </w:rPr>
        <w:t xml:space="preserve">99 </w:t>
      </w:r>
      <w:bookmarkStart w:id="116" w:name="lt_pId116"/>
      <w:r w:rsidRPr="00A5347A">
        <w:rPr>
          <w:rFonts w:asciiTheme="minorHAnsi" w:hAnsiTheme="minorHAnsi"/>
          <w:sz w:val="22"/>
        </w:rPr>
        <w:t>Aucune de ces réponses</w:t>
      </w:r>
      <w:bookmarkEnd w:id="116"/>
      <w:r w:rsidRPr="00A5347A">
        <w:rPr>
          <w:rFonts w:asciiTheme="minorHAnsi" w:hAnsiTheme="minorHAnsi"/>
          <w:sz w:val="22"/>
        </w:rPr>
        <w:t xml:space="preserve"> </w:t>
      </w:r>
    </w:p>
    <w:p w14:paraId="0F0E4E46" w14:textId="77777777" w:rsidR="00764657" w:rsidRPr="00A5347A" w:rsidRDefault="00764657" w:rsidP="00AA31D0">
      <w:pPr>
        <w:pStyle w:val="ALIST"/>
        <w:keepNext w:val="0"/>
        <w:rPr>
          <w:rFonts w:asciiTheme="minorHAnsi" w:hAnsiTheme="minorHAnsi"/>
          <w:color w:val="FF0000"/>
          <w:sz w:val="22"/>
          <w:szCs w:val="22"/>
        </w:rPr>
      </w:pPr>
      <w:r w:rsidRPr="00A5347A">
        <w:rPr>
          <w:rFonts w:asciiTheme="minorHAnsi" w:hAnsiTheme="minorHAnsi"/>
          <w:color w:val="FF0000"/>
          <w:sz w:val="22"/>
        </w:rPr>
        <w:lastRenderedPageBreak/>
        <w:t>01+02+03 = QUOTA POUR LA MÉDECINE DES VOYAGES (N = 200)</w:t>
      </w:r>
    </w:p>
    <w:p w14:paraId="32DD9B70" w14:textId="77777777" w:rsidR="00764657" w:rsidRPr="00A5347A" w:rsidRDefault="00764657" w:rsidP="00764657">
      <w:pPr>
        <w:pStyle w:val="PROGRAMMINGINSTRUCTION"/>
        <w:keepNext/>
        <w:tabs>
          <w:tab w:val="clear" w:pos="432"/>
          <w:tab w:val="left" w:pos="426"/>
        </w:tabs>
        <w:spacing w:before="240"/>
        <w:ind w:left="0"/>
        <w:rPr>
          <w:rFonts w:cstheme="minorHAnsi"/>
          <w:szCs w:val="22"/>
        </w:rPr>
      </w:pPr>
      <w:r w:rsidRPr="00A5347A">
        <w:t>POSER Q4 SI PAS 1 À Q3</w:t>
      </w:r>
    </w:p>
    <w:p w14:paraId="7AA0E084" w14:textId="77777777" w:rsidR="00764657" w:rsidRPr="00A5347A" w:rsidRDefault="00764657" w:rsidP="00764657">
      <w:pPr>
        <w:pStyle w:val="QQUESTION"/>
        <w:ind w:left="426" w:hanging="426"/>
        <w:rPr>
          <w:szCs w:val="22"/>
        </w:rPr>
      </w:pPr>
      <w:r w:rsidRPr="00A5347A">
        <w:t>Que faites-vous lorsque/si des patients vous approchent/viennent à votre cabinet pour de l’information sur la santé des voyageurs avant de voyager?</w:t>
      </w:r>
    </w:p>
    <w:p w14:paraId="08D21713" w14:textId="77777777" w:rsidR="00764657" w:rsidRPr="00A5347A" w:rsidRDefault="00764657" w:rsidP="00764657">
      <w:pPr>
        <w:pStyle w:val="RESPONDENTINSTRUCTION"/>
        <w:rPr>
          <w:szCs w:val="22"/>
        </w:rPr>
      </w:pPr>
      <w:r w:rsidRPr="00A5347A">
        <w:t>Veuillez sélectionner toutes les réponses qui s’appliquent.</w:t>
      </w:r>
    </w:p>
    <w:p w14:paraId="7ECBF5C3"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t>Je les achemine automatiquement vers une clinique privée/spécialisée en santé des voyageurs</w:t>
      </w:r>
    </w:p>
    <w:p w14:paraId="71A02D14"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17" w:name="lt_pId124"/>
      <w:r w:rsidRPr="00A5347A">
        <w:rPr>
          <w:rFonts w:asciiTheme="minorHAnsi" w:hAnsiTheme="minorHAnsi"/>
          <w:sz w:val="22"/>
        </w:rPr>
        <w:t>Je les reçois et leur fournis des conseils/recommandations</w:t>
      </w:r>
      <w:bookmarkEnd w:id="117"/>
    </w:p>
    <w:p w14:paraId="28EE4031" w14:textId="77777777" w:rsidR="00764657" w:rsidRPr="00A5347A" w:rsidRDefault="00764657" w:rsidP="00AA31D0">
      <w:pPr>
        <w:pStyle w:val="ALIST"/>
        <w:keepNext w:val="0"/>
        <w:rPr>
          <w:rStyle w:val="RESPONDENTINSTRUCTIONChar"/>
          <w:rFonts w:cstheme="minorHAnsi"/>
          <w:szCs w:val="22"/>
        </w:rPr>
      </w:pPr>
      <w:r w:rsidRPr="00A5347A">
        <w:t>99</w:t>
      </w:r>
      <w:r w:rsidRPr="00A5347A">
        <w:tab/>
        <w:t>Autre (veuillez préciser)</w:t>
      </w:r>
    </w:p>
    <w:p w14:paraId="57216F3E" w14:textId="77777777" w:rsidR="00764657" w:rsidRPr="00A5347A" w:rsidRDefault="00764657" w:rsidP="00764657">
      <w:pPr>
        <w:pStyle w:val="PROGRAMMINGINSTRUCTION"/>
        <w:spacing w:before="240"/>
        <w:ind w:left="0"/>
        <w:rPr>
          <w:rStyle w:val="RESPONDENTINSTRUCTIONChar"/>
          <w:rFonts w:cstheme="minorHAnsi"/>
          <w:i w:val="0"/>
          <w:color w:val="FF0000"/>
          <w:szCs w:val="22"/>
        </w:rPr>
      </w:pPr>
      <w:r w:rsidRPr="00A5347A">
        <w:rPr>
          <w:rStyle w:val="RESPONDENTINSTRUCTIONChar"/>
          <w:color w:val="FF0000"/>
        </w:rPr>
        <w:t>POSER À TOUS</w:t>
      </w:r>
    </w:p>
    <w:p w14:paraId="38B57664" w14:textId="77777777" w:rsidR="00764657" w:rsidRPr="00A5347A" w:rsidRDefault="00764657" w:rsidP="00764657">
      <w:pPr>
        <w:pStyle w:val="QQUESTION"/>
        <w:numPr>
          <w:ilvl w:val="0"/>
          <w:numId w:val="0"/>
        </w:numPr>
        <w:ind w:left="426" w:hanging="426"/>
        <w:rPr>
          <w:rStyle w:val="RESPONDENTINSTRUCTIONChar"/>
          <w:rFonts w:cstheme="minorHAnsi"/>
          <w:i w:val="0"/>
          <w:color w:val="auto"/>
          <w:szCs w:val="22"/>
        </w:rPr>
      </w:pPr>
      <w:r w:rsidRPr="00A5347A">
        <w:rPr>
          <w:rStyle w:val="RESPONDENTINSTRUCTIONChar"/>
          <w:color w:val="auto"/>
        </w:rPr>
        <w:t>4b.</w:t>
      </w:r>
      <w:r w:rsidRPr="00A5347A">
        <w:rPr>
          <w:rStyle w:val="RESPONDENTINSTRUCTIONChar"/>
          <w:color w:val="auto"/>
        </w:rPr>
        <w:tab/>
        <w:t>Combien de patients voyez-vous au cours d’une semaine normale? Veuillez tenir compte de tous les patients, y compris ceux qui vous consultent en raison d’un voyage ou pour d’autres raisons.</w:t>
      </w:r>
    </w:p>
    <w:p w14:paraId="248B9E24"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 xml:space="preserve">01 – Moins de 20 patients </w:t>
      </w:r>
    </w:p>
    <w:p w14:paraId="1B3E8D51"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 xml:space="preserve">02 – 20 à 50 patients </w:t>
      </w:r>
    </w:p>
    <w:p w14:paraId="49C025C8"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03 – 51 à 80 patients</w:t>
      </w:r>
    </w:p>
    <w:p w14:paraId="6B763CD3"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04 – 81 à 110 patients</w:t>
      </w:r>
    </w:p>
    <w:p w14:paraId="32085C52"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05 – 111 à 140 patients</w:t>
      </w:r>
    </w:p>
    <w:p w14:paraId="05CA7E66"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06 – Plus de 140 patients</w:t>
      </w:r>
    </w:p>
    <w:p w14:paraId="445FC2E8" w14:textId="77777777" w:rsidR="00764657" w:rsidRPr="00A5347A" w:rsidRDefault="00764657" w:rsidP="00764657">
      <w:pPr>
        <w:pStyle w:val="QQUESTION"/>
        <w:ind w:left="426" w:hanging="426"/>
        <w:rPr>
          <w:szCs w:val="22"/>
        </w:rPr>
      </w:pPr>
      <w:r w:rsidRPr="00A5347A">
        <w:t>En moyenne, à quelle fréquence fournissez-vous des conseils sur la santé des voyageurs à vos patients?</w:t>
      </w:r>
    </w:p>
    <w:p w14:paraId="28C50C6F" w14:textId="77777777" w:rsidR="00764657" w:rsidRPr="00A5347A" w:rsidRDefault="00764657" w:rsidP="00764657">
      <w:pPr>
        <w:pStyle w:val="RESPONDENTINSTRUCTION"/>
        <w:rPr>
          <w:szCs w:val="22"/>
        </w:rPr>
      </w:pPr>
      <w:r w:rsidRPr="00A5347A">
        <w:t>Veuillez sélectionner une seule réponse.</w:t>
      </w:r>
    </w:p>
    <w:p w14:paraId="2A7AC31C"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t>Souvent</w:t>
      </w:r>
    </w:p>
    <w:p w14:paraId="429BD945"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02</w:t>
      </w:r>
      <w:r w:rsidRPr="00A5347A">
        <w:rPr>
          <w:rStyle w:val="normaltextrun"/>
          <w:rFonts w:asciiTheme="minorHAnsi" w:hAnsiTheme="minorHAnsi"/>
          <w:sz w:val="22"/>
        </w:rPr>
        <w:tab/>
        <w:t>Parfois</w:t>
      </w:r>
    </w:p>
    <w:p w14:paraId="6FEB0C92"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03</w:t>
      </w:r>
      <w:r w:rsidRPr="00A5347A">
        <w:rPr>
          <w:rStyle w:val="normaltextrun"/>
          <w:rFonts w:asciiTheme="minorHAnsi" w:hAnsiTheme="minorHAnsi"/>
          <w:sz w:val="22"/>
        </w:rPr>
        <w:tab/>
        <w:t>Rarement</w:t>
      </w:r>
    </w:p>
    <w:p w14:paraId="274E3B72"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04</w:t>
      </w:r>
      <w:r w:rsidRPr="00A5347A">
        <w:rPr>
          <w:rStyle w:val="normaltextrun"/>
          <w:rFonts w:asciiTheme="minorHAnsi" w:hAnsiTheme="minorHAnsi"/>
          <w:sz w:val="22"/>
        </w:rPr>
        <w:tab/>
        <w:t>Jamais</w:t>
      </w:r>
    </w:p>
    <w:p w14:paraId="7F4B485F" w14:textId="77777777" w:rsidR="00764657" w:rsidRPr="00A5347A" w:rsidRDefault="00764657" w:rsidP="00AA31D0">
      <w:pPr>
        <w:pStyle w:val="ALIST"/>
        <w:keepNext w:val="0"/>
        <w:rPr>
          <w:rStyle w:val="eop"/>
          <w:rFonts w:asciiTheme="minorHAnsi" w:hAnsiTheme="minorHAnsi"/>
          <w:sz w:val="22"/>
          <w:szCs w:val="22"/>
        </w:rPr>
      </w:pPr>
      <w:r w:rsidRPr="00A5347A">
        <w:rPr>
          <w:rStyle w:val="normaltextrun"/>
          <w:rFonts w:asciiTheme="minorHAnsi" w:hAnsiTheme="minorHAnsi"/>
          <w:sz w:val="22"/>
        </w:rPr>
        <w:t>98</w:t>
      </w:r>
      <w:r w:rsidRPr="00A5347A">
        <w:rPr>
          <w:rStyle w:val="normaltextrun"/>
          <w:rFonts w:asciiTheme="minorHAnsi" w:hAnsiTheme="minorHAnsi"/>
          <w:sz w:val="22"/>
        </w:rPr>
        <w:tab/>
        <w:t>Cela varie</w:t>
      </w:r>
      <w:r w:rsidRPr="00A5347A">
        <w:rPr>
          <w:rStyle w:val="eop"/>
          <w:rFonts w:asciiTheme="minorHAnsi" w:hAnsiTheme="minorHAnsi"/>
          <w:sz w:val="22"/>
        </w:rPr>
        <w:t> </w:t>
      </w:r>
    </w:p>
    <w:p w14:paraId="06245B0D" w14:textId="77777777" w:rsidR="00764657" w:rsidRPr="00A5347A" w:rsidRDefault="00764657" w:rsidP="00764657">
      <w:pPr>
        <w:pStyle w:val="QQUESTION"/>
        <w:ind w:left="426" w:hanging="426"/>
        <w:rPr>
          <w:szCs w:val="22"/>
        </w:rPr>
      </w:pPr>
      <w:r w:rsidRPr="00A5347A">
        <w:t>S’il y a lieu, à quelle fréquence abordez-vous le sujet de la santé des voyageurs au cours d’un rendez-vous de routine (sans lien avec cette question) avec vos patients?</w:t>
      </w:r>
    </w:p>
    <w:p w14:paraId="3BC5C2FC" w14:textId="77777777" w:rsidR="00764657" w:rsidRPr="00A5347A" w:rsidRDefault="00764657" w:rsidP="00764657">
      <w:pPr>
        <w:pStyle w:val="RESPONDENTINSTRUCTION"/>
        <w:rPr>
          <w:szCs w:val="22"/>
        </w:rPr>
      </w:pPr>
      <w:r w:rsidRPr="00A5347A">
        <w:t>Veuillez sélectionner une seule réponse.</w:t>
      </w:r>
    </w:p>
    <w:p w14:paraId="2CD61F68"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18" w:name="lt_pId143"/>
      <w:r w:rsidRPr="00A5347A">
        <w:rPr>
          <w:rFonts w:asciiTheme="minorHAnsi" w:hAnsiTheme="minorHAnsi"/>
          <w:sz w:val="22"/>
        </w:rPr>
        <w:t>Souvent</w:t>
      </w:r>
      <w:bookmarkEnd w:id="118"/>
    </w:p>
    <w:p w14:paraId="2D7F94CD"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02</w:t>
      </w:r>
      <w:r w:rsidRPr="00A5347A">
        <w:rPr>
          <w:rStyle w:val="normaltextrun"/>
          <w:rFonts w:asciiTheme="minorHAnsi" w:hAnsiTheme="minorHAnsi"/>
          <w:sz w:val="22"/>
        </w:rPr>
        <w:tab/>
      </w:r>
      <w:bookmarkStart w:id="119" w:name="lt_pId145"/>
      <w:r w:rsidRPr="00A5347A">
        <w:rPr>
          <w:rStyle w:val="normaltextrun"/>
          <w:rFonts w:asciiTheme="minorHAnsi" w:hAnsiTheme="minorHAnsi"/>
          <w:sz w:val="22"/>
        </w:rPr>
        <w:t>Parfois</w:t>
      </w:r>
      <w:bookmarkEnd w:id="119"/>
    </w:p>
    <w:p w14:paraId="127C42E9"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03</w:t>
      </w:r>
      <w:r w:rsidRPr="00A5347A">
        <w:rPr>
          <w:rStyle w:val="normaltextrun"/>
          <w:rFonts w:asciiTheme="minorHAnsi" w:hAnsiTheme="minorHAnsi"/>
          <w:sz w:val="22"/>
        </w:rPr>
        <w:tab/>
      </w:r>
      <w:bookmarkStart w:id="120" w:name="lt_pId147"/>
      <w:r w:rsidRPr="00A5347A">
        <w:rPr>
          <w:rStyle w:val="normaltextrun"/>
          <w:rFonts w:asciiTheme="minorHAnsi" w:hAnsiTheme="minorHAnsi"/>
          <w:sz w:val="22"/>
        </w:rPr>
        <w:t>Rarement</w:t>
      </w:r>
      <w:bookmarkEnd w:id="120"/>
    </w:p>
    <w:p w14:paraId="441F8E3B" w14:textId="77777777" w:rsidR="00764657" w:rsidRPr="00A5347A" w:rsidRDefault="00764657" w:rsidP="00AA31D0">
      <w:pPr>
        <w:pStyle w:val="ALIST"/>
        <w:rPr>
          <w:rFonts w:asciiTheme="minorHAnsi" w:hAnsiTheme="minorHAnsi"/>
          <w:sz w:val="22"/>
          <w:szCs w:val="22"/>
        </w:rPr>
      </w:pPr>
      <w:r w:rsidRPr="00A5347A">
        <w:rPr>
          <w:rStyle w:val="normaltextrun"/>
          <w:rFonts w:asciiTheme="minorHAnsi" w:hAnsiTheme="minorHAnsi"/>
          <w:sz w:val="22"/>
        </w:rPr>
        <w:t>04</w:t>
      </w:r>
      <w:r w:rsidRPr="00A5347A">
        <w:rPr>
          <w:rStyle w:val="normaltextrun"/>
          <w:rFonts w:asciiTheme="minorHAnsi" w:hAnsiTheme="minorHAnsi"/>
          <w:sz w:val="22"/>
        </w:rPr>
        <w:tab/>
      </w:r>
      <w:bookmarkStart w:id="121" w:name="lt_pId149"/>
      <w:r w:rsidRPr="00A5347A">
        <w:rPr>
          <w:rStyle w:val="normaltextrun"/>
          <w:rFonts w:asciiTheme="minorHAnsi" w:hAnsiTheme="minorHAnsi"/>
          <w:sz w:val="22"/>
        </w:rPr>
        <w:t>Jamais</w:t>
      </w:r>
      <w:bookmarkEnd w:id="121"/>
    </w:p>
    <w:p w14:paraId="09A04002" w14:textId="77777777" w:rsidR="00764657" w:rsidRPr="00A5347A" w:rsidRDefault="00764657" w:rsidP="00AA31D0">
      <w:pPr>
        <w:pStyle w:val="ALIST"/>
        <w:keepNext w:val="0"/>
        <w:rPr>
          <w:rFonts w:asciiTheme="minorHAnsi" w:hAnsiTheme="minorHAnsi"/>
          <w:sz w:val="22"/>
          <w:szCs w:val="22"/>
        </w:rPr>
      </w:pPr>
      <w:r w:rsidRPr="00A5347A">
        <w:rPr>
          <w:rStyle w:val="normaltextrun"/>
          <w:rFonts w:asciiTheme="minorHAnsi" w:hAnsiTheme="minorHAnsi"/>
          <w:sz w:val="22"/>
        </w:rPr>
        <w:t>98</w:t>
      </w:r>
      <w:r w:rsidRPr="00A5347A">
        <w:rPr>
          <w:rStyle w:val="normaltextrun"/>
          <w:rFonts w:asciiTheme="minorHAnsi" w:hAnsiTheme="minorHAnsi"/>
          <w:sz w:val="22"/>
        </w:rPr>
        <w:tab/>
      </w:r>
      <w:bookmarkStart w:id="122" w:name="lt_pId151"/>
      <w:r w:rsidRPr="00A5347A">
        <w:rPr>
          <w:rStyle w:val="normaltextrun"/>
          <w:rFonts w:asciiTheme="minorHAnsi" w:hAnsiTheme="minorHAnsi"/>
          <w:sz w:val="22"/>
        </w:rPr>
        <w:t>Cela varie</w:t>
      </w:r>
      <w:bookmarkEnd w:id="122"/>
      <w:r w:rsidRPr="00A5347A">
        <w:rPr>
          <w:rStyle w:val="eop"/>
          <w:rFonts w:asciiTheme="minorHAnsi" w:hAnsiTheme="minorHAnsi"/>
          <w:sz w:val="22"/>
        </w:rPr>
        <w:t> </w:t>
      </w:r>
    </w:p>
    <w:p w14:paraId="63C446A5" w14:textId="77777777" w:rsidR="00764657" w:rsidRPr="00A5347A" w:rsidRDefault="00764657" w:rsidP="00764657">
      <w:pPr>
        <w:pStyle w:val="QQUESTION"/>
        <w:ind w:left="426" w:hanging="426"/>
        <w:rPr>
          <w:szCs w:val="22"/>
        </w:rPr>
      </w:pPr>
      <w:r w:rsidRPr="00A5347A">
        <w:lastRenderedPageBreak/>
        <w:t xml:space="preserve">Lesquels de ces conseils ou services relatifs aux </w:t>
      </w:r>
      <w:r w:rsidRPr="00A5347A">
        <w:rPr>
          <w:b/>
          <w:i/>
        </w:rPr>
        <w:t xml:space="preserve">risques pour la santé des voyageurs </w:t>
      </w:r>
      <w:r w:rsidRPr="00A5347A">
        <w:t>fournissez-vous à vos patients?</w:t>
      </w:r>
    </w:p>
    <w:p w14:paraId="7BD71170" w14:textId="77777777" w:rsidR="00764657" w:rsidRPr="00A5347A" w:rsidRDefault="00764657" w:rsidP="00764657">
      <w:pPr>
        <w:pStyle w:val="RESPONDENTINSTRUCTION"/>
        <w:rPr>
          <w:szCs w:val="22"/>
        </w:rPr>
      </w:pPr>
      <w:r w:rsidRPr="00A5347A">
        <w:t>Veuillez sélectionner toutes les réponses qui s’appliquent.</w:t>
      </w:r>
    </w:p>
    <w:p w14:paraId="04C4EC4E"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23" w:name="lt_pId155"/>
      <w:r w:rsidRPr="00A5347A">
        <w:rPr>
          <w:rFonts w:asciiTheme="minorHAnsi" w:hAnsiTheme="minorHAnsi"/>
          <w:sz w:val="22"/>
        </w:rPr>
        <w:t>Évaluation du risque (évaluation du risque individualisée en fonction de la santé générale, des antécédents médicaux et de l’itinéraire de voyage d’un patient)</w:t>
      </w:r>
      <w:bookmarkEnd w:id="123"/>
    </w:p>
    <w:p w14:paraId="11AA0E22"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24" w:name="lt_pId157"/>
      <w:r w:rsidRPr="00A5347A">
        <w:rPr>
          <w:rFonts w:asciiTheme="minorHAnsi" w:hAnsiTheme="minorHAnsi"/>
          <w:sz w:val="22"/>
        </w:rPr>
        <w:t>Recommandation et prescription de vaccins de voyage</w:t>
      </w:r>
      <w:bookmarkEnd w:id="124"/>
    </w:p>
    <w:p w14:paraId="43ECDEC1"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25" w:name="lt_pId159"/>
      <w:r w:rsidRPr="00A5347A">
        <w:rPr>
          <w:rFonts w:asciiTheme="minorHAnsi" w:hAnsiTheme="minorHAnsi"/>
          <w:sz w:val="22"/>
        </w:rPr>
        <w:t>Administration de vaccins de voyage</w:t>
      </w:r>
      <w:bookmarkEnd w:id="125"/>
    </w:p>
    <w:p w14:paraId="712A78FD"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26" w:name="lt_pId161"/>
      <w:r w:rsidRPr="00A5347A">
        <w:rPr>
          <w:rFonts w:asciiTheme="minorHAnsi" w:hAnsiTheme="minorHAnsi"/>
          <w:sz w:val="22"/>
        </w:rPr>
        <w:t>Prescription de médicaments afin de prévenir les maladies des voyageurs (p. ex., chimioprophylaxie du paludisme)</w:t>
      </w:r>
      <w:bookmarkEnd w:id="126"/>
    </w:p>
    <w:p w14:paraId="05706AD0"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27" w:name="lt_pId163"/>
      <w:r w:rsidRPr="00A5347A">
        <w:rPr>
          <w:rFonts w:asciiTheme="minorHAnsi" w:hAnsiTheme="minorHAnsi"/>
          <w:sz w:val="22"/>
        </w:rPr>
        <w:t>Éducation et conseils généraux sur les voyages (vecteurs, nourriture, maladies hydriques, hygiène des mains)</w:t>
      </w:r>
      <w:bookmarkEnd w:id="127"/>
    </w:p>
    <w:p w14:paraId="44BE6C6D"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128" w:name="lt_pId165"/>
      <w:r w:rsidRPr="00A5347A">
        <w:rPr>
          <w:rFonts w:asciiTheme="minorHAnsi" w:hAnsiTheme="minorHAnsi"/>
          <w:sz w:val="22"/>
        </w:rPr>
        <w:t>Suivi ou diagnostic d’une maladie au retour d’un voyage</w:t>
      </w:r>
      <w:bookmarkEnd w:id="128"/>
    </w:p>
    <w:p w14:paraId="58527AA5"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129" w:name="lt_pId167"/>
      <w:r w:rsidRPr="00A5347A">
        <w:rPr>
          <w:rFonts w:asciiTheme="minorHAnsi" w:hAnsiTheme="minorHAnsi"/>
          <w:sz w:val="22"/>
        </w:rPr>
        <w:t>Conseils ou traitement liés précisément à la diarrhée des voyageurs</w:t>
      </w:r>
      <w:bookmarkEnd w:id="129"/>
    </w:p>
    <w:p w14:paraId="6F37FF1B" w14:textId="77777777" w:rsidR="00764657" w:rsidRPr="00A5347A" w:rsidRDefault="00764657" w:rsidP="00AA31D0">
      <w:pPr>
        <w:pStyle w:val="ALIST"/>
        <w:keepNext w:val="0"/>
        <w:rPr>
          <w:rStyle w:val="PROGRAMMINGINSTRUCTIONChar"/>
          <w:rFonts w:cstheme="minorHAnsi"/>
          <w:szCs w:val="22"/>
        </w:rPr>
      </w:pPr>
      <w:r w:rsidRPr="00A5347A">
        <w:t>97</w:t>
      </w:r>
      <w:r w:rsidRPr="00A5347A">
        <w:tab/>
        <w:t>Aucune de ces réponses</w:t>
      </w:r>
      <w:r w:rsidRPr="00A5347A">
        <w:rPr>
          <w:rFonts w:asciiTheme="minorHAnsi" w:hAnsiTheme="minorHAnsi"/>
          <w:sz w:val="22"/>
        </w:rPr>
        <w:tab/>
      </w:r>
      <w:r w:rsidRPr="00A5347A">
        <w:rPr>
          <w:rStyle w:val="PROGRAMMINGINSTRUCTIONChar"/>
        </w:rPr>
        <w:t>RÉPONSE UNIQUE</w:t>
      </w:r>
    </w:p>
    <w:p w14:paraId="52428F9D" w14:textId="77777777" w:rsidR="00764657" w:rsidRPr="00A5347A" w:rsidRDefault="00764657" w:rsidP="00764657">
      <w:pPr>
        <w:pStyle w:val="Para"/>
        <w:keepNext/>
        <w:keepLines/>
        <w:rPr>
          <w:rFonts w:asciiTheme="minorHAnsi" w:hAnsiTheme="minorHAnsi" w:cstheme="minorHAnsi"/>
        </w:rPr>
      </w:pPr>
      <w:r w:rsidRPr="00A5347A">
        <w:rPr>
          <w:rFonts w:asciiTheme="minorHAnsi" w:hAnsiTheme="minorHAnsi"/>
        </w:rPr>
        <w:t xml:space="preserve">Dans quelle mesure avez-vous </w:t>
      </w:r>
      <w:r w:rsidRPr="00A5347A">
        <w:rPr>
          <w:rFonts w:asciiTheme="minorHAnsi" w:hAnsiTheme="minorHAnsi"/>
          <w:b/>
        </w:rPr>
        <w:t>confiance</w:t>
      </w:r>
      <w:r w:rsidRPr="00A5347A">
        <w:rPr>
          <w:rFonts w:asciiTheme="minorHAnsi" w:hAnsiTheme="minorHAnsi"/>
        </w:rPr>
        <w:t xml:space="preserve"> en votre capacité à fournir ces informations ou services relatifs à la santé des voyageurs à vos patients? </w:t>
      </w:r>
      <w:r w:rsidRPr="00A5347A">
        <w:rPr>
          <w:rStyle w:val="PROGRAMMINGINSTRUCTIONChar"/>
        </w:rPr>
        <w:t>MONTRER ITEMS 8 À 14 À TOUS.</w:t>
      </w:r>
    </w:p>
    <w:p w14:paraId="5E8C6DF3" w14:textId="77777777" w:rsidR="00764657" w:rsidRPr="00A5347A" w:rsidRDefault="00764657" w:rsidP="00764657">
      <w:pPr>
        <w:pStyle w:val="QQUESTION"/>
        <w:ind w:left="426" w:hanging="426"/>
        <w:rPr>
          <w:szCs w:val="22"/>
        </w:rPr>
      </w:pPr>
      <w:r w:rsidRPr="00A5347A">
        <w:t>Évaluation du risque (évaluation du risque individualisée en fonction de la santé générale, des antécédents médicaux et de l’itinéraire de voyage d’un patient)</w:t>
      </w:r>
    </w:p>
    <w:p w14:paraId="4C62DD0A" w14:textId="77777777" w:rsidR="00764657" w:rsidRPr="00A5347A" w:rsidRDefault="00764657" w:rsidP="00764657">
      <w:pPr>
        <w:pStyle w:val="QQUESTION"/>
        <w:ind w:left="426" w:hanging="426"/>
        <w:rPr>
          <w:szCs w:val="22"/>
        </w:rPr>
      </w:pPr>
      <w:r w:rsidRPr="00A5347A">
        <w:t>Recommandation et prescription de vaccins de voyage</w:t>
      </w:r>
    </w:p>
    <w:p w14:paraId="07C6B9B4" w14:textId="77777777" w:rsidR="00764657" w:rsidRPr="00A5347A" w:rsidRDefault="00764657" w:rsidP="00764657">
      <w:pPr>
        <w:pStyle w:val="QQUESTION"/>
        <w:ind w:left="426" w:hanging="426"/>
        <w:rPr>
          <w:szCs w:val="22"/>
        </w:rPr>
      </w:pPr>
      <w:r w:rsidRPr="00A5347A">
        <w:t>Administration de vaccins de voyage</w:t>
      </w:r>
    </w:p>
    <w:p w14:paraId="6DCEE589" w14:textId="77777777" w:rsidR="00764657" w:rsidRPr="00A5347A" w:rsidRDefault="00764657" w:rsidP="00764657">
      <w:pPr>
        <w:pStyle w:val="QQUESTION"/>
        <w:ind w:left="426" w:hanging="426"/>
        <w:rPr>
          <w:szCs w:val="22"/>
        </w:rPr>
      </w:pPr>
      <w:r w:rsidRPr="00A5347A">
        <w:t>Prescription de médicaments afin de prévenir les maladies des voyageurs (p. ex., chimioprophylaxie du paludisme)</w:t>
      </w:r>
    </w:p>
    <w:p w14:paraId="3548ACFC" w14:textId="77777777" w:rsidR="00764657" w:rsidRPr="00A5347A" w:rsidRDefault="00764657" w:rsidP="00764657">
      <w:pPr>
        <w:pStyle w:val="QQUESTION"/>
        <w:ind w:left="426" w:hanging="426"/>
        <w:rPr>
          <w:szCs w:val="22"/>
        </w:rPr>
      </w:pPr>
      <w:r w:rsidRPr="00A5347A">
        <w:t>Éducation et conseils généraux sur les voyages (vecteurs, nourriture, maladies hydriques)</w:t>
      </w:r>
    </w:p>
    <w:p w14:paraId="40210EE5" w14:textId="77777777" w:rsidR="00764657" w:rsidRPr="00A5347A" w:rsidRDefault="00764657" w:rsidP="00764657">
      <w:pPr>
        <w:pStyle w:val="QQUESTION"/>
        <w:ind w:left="426" w:hanging="426"/>
        <w:rPr>
          <w:szCs w:val="22"/>
        </w:rPr>
      </w:pPr>
      <w:r w:rsidRPr="00A5347A">
        <w:t>Suivi en cas de maladie au retour d’un voyage</w:t>
      </w:r>
    </w:p>
    <w:p w14:paraId="4F454EBE" w14:textId="77777777" w:rsidR="00764657" w:rsidRPr="00A5347A" w:rsidRDefault="00764657" w:rsidP="00764657">
      <w:pPr>
        <w:pStyle w:val="QQUESTION"/>
        <w:ind w:left="426" w:hanging="426"/>
        <w:rPr>
          <w:szCs w:val="22"/>
        </w:rPr>
      </w:pPr>
      <w:r w:rsidRPr="00A5347A">
        <w:t>Conseils ou traitement liés précisément à la diarrhée des voyageurs</w:t>
      </w:r>
    </w:p>
    <w:p w14:paraId="30EAA9EA" w14:textId="77777777" w:rsidR="00764657" w:rsidRPr="00A5347A" w:rsidRDefault="00764657" w:rsidP="00AA31D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30" w:name="lt_pId180"/>
      <w:r w:rsidRPr="00A5347A">
        <w:rPr>
          <w:rFonts w:asciiTheme="minorHAnsi" w:hAnsiTheme="minorHAnsi"/>
          <w:sz w:val="22"/>
        </w:rPr>
        <w:t>Grandement confiance</w:t>
      </w:r>
      <w:bookmarkEnd w:id="130"/>
    </w:p>
    <w:p w14:paraId="35853626" w14:textId="77777777" w:rsidR="00764657" w:rsidRPr="00A5347A" w:rsidRDefault="00764657" w:rsidP="00AA31D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31" w:name="lt_pId182"/>
      <w:r w:rsidRPr="00A5347A">
        <w:rPr>
          <w:rFonts w:asciiTheme="minorHAnsi" w:hAnsiTheme="minorHAnsi"/>
          <w:sz w:val="22"/>
        </w:rPr>
        <w:t>Plutôt confiance</w:t>
      </w:r>
      <w:bookmarkEnd w:id="131"/>
    </w:p>
    <w:p w14:paraId="527B15DD" w14:textId="77777777" w:rsidR="00764657" w:rsidRPr="00A5347A" w:rsidRDefault="00764657" w:rsidP="00AA31D0">
      <w:pPr>
        <w:pStyle w:val="ALIST"/>
        <w:tabs>
          <w:tab w:val="left" w:pos="3828"/>
        </w:tabs>
        <w:rPr>
          <w:rStyle w:val="PROGRAMMINGINSTRUCTIONChar"/>
          <w:rFonts w:cstheme="minorHAnsi"/>
          <w:color w:val="auto"/>
          <w:szCs w:val="22"/>
        </w:rPr>
      </w:pPr>
      <w:r w:rsidRPr="00A5347A">
        <w:rPr>
          <w:rFonts w:asciiTheme="minorHAnsi" w:hAnsiTheme="minorHAnsi"/>
          <w:sz w:val="22"/>
        </w:rPr>
        <w:t>03</w:t>
      </w:r>
      <w:r w:rsidRPr="00A5347A">
        <w:rPr>
          <w:rFonts w:asciiTheme="minorHAnsi" w:hAnsiTheme="minorHAnsi"/>
          <w:sz w:val="22"/>
        </w:rPr>
        <w:tab/>
      </w:r>
      <w:bookmarkStart w:id="132" w:name="lt_pId184"/>
      <w:r w:rsidRPr="00A5347A">
        <w:rPr>
          <w:rFonts w:asciiTheme="minorHAnsi" w:hAnsiTheme="minorHAnsi"/>
          <w:sz w:val="22"/>
        </w:rPr>
        <w:t>Pas très confiance</w:t>
      </w:r>
      <w:bookmarkEnd w:id="132"/>
    </w:p>
    <w:p w14:paraId="570292C1" w14:textId="77777777" w:rsidR="00764657" w:rsidRPr="00A5347A" w:rsidRDefault="00764657" w:rsidP="00AA31D0">
      <w:pPr>
        <w:pStyle w:val="ALIST"/>
        <w:keepNext w:val="0"/>
        <w:tabs>
          <w:tab w:val="left" w:pos="3828"/>
        </w:tabs>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33" w:name="lt_pId186"/>
      <w:r w:rsidRPr="00A5347A">
        <w:rPr>
          <w:rFonts w:asciiTheme="minorHAnsi" w:hAnsiTheme="minorHAnsi"/>
          <w:sz w:val="22"/>
        </w:rPr>
        <w:t>Pas du tout confiance</w:t>
      </w:r>
      <w:bookmarkEnd w:id="133"/>
    </w:p>
    <w:p w14:paraId="18C4DD4B" w14:textId="77777777" w:rsidR="00764657" w:rsidRPr="00A5347A" w:rsidRDefault="00764657" w:rsidP="00AA31D0">
      <w:pPr>
        <w:pStyle w:val="ALIST"/>
        <w:keepNext w:val="0"/>
        <w:tabs>
          <w:tab w:val="left" w:pos="3828"/>
        </w:tabs>
        <w:rPr>
          <w:rStyle w:val="PROGRAMMINGINSTRUCTIONChar"/>
          <w:rFonts w:cstheme="minorHAnsi"/>
          <w:color w:val="auto"/>
          <w:szCs w:val="22"/>
        </w:rPr>
      </w:pPr>
      <w:r w:rsidRPr="00A5347A">
        <w:rPr>
          <w:rFonts w:asciiTheme="minorHAnsi" w:hAnsiTheme="minorHAnsi"/>
          <w:sz w:val="22"/>
        </w:rPr>
        <w:t>97</w:t>
      </w:r>
      <w:r w:rsidRPr="00A5347A">
        <w:rPr>
          <w:rFonts w:asciiTheme="minorHAnsi" w:hAnsiTheme="minorHAnsi"/>
          <w:sz w:val="22"/>
        </w:rPr>
        <w:tab/>
      </w:r>
      <w:bookmarkStart w:id="134" w:name="lt_pId188"/>
      <w:r w:rsidRPr="00A5347A">
        <w:rPr>
          <w:rFonts w:asciiTheme="minorHAnsi" w:hAnsiTheme="minorHAnsi"/>
          <w:sz w:val="22"/>
        </w:rPr>
        <w:t>Je ne fournis pas ces informations ou services</w:t>
      </w:r>
      <w:bookmarkEnd w:id="134"/>
    </w:p>
    <w:p w14:paraId="536A3E4B" w14:textId="77777777" w:rsidR="00764657" w:rsidRPr="00A5347A" w:rsidRDefault="00764657" w:rsidP="00764657">
      <w:pPr>
        <w:pStyle w:val="PROGRAMMINGINSTRUCTION"/>
        <w:keepNext/>
        <w:keepLines/>
        <w:spacing w:before="240"/>
        <w:ind w:left="0"/>
        <w:rPr>
          <w:rFonts w:cstheme="minorHAnsi"/>
          <w:szCs w:val="22"/>
        </w:rPr>
      </w:pPr>
      <w:r w:rsidRPr="00A5347A">
        <w:lastRenderedPageBreak/>
        <w:t>SI 07 À Q7, POSER Q15</w:t>
      </w:r>
    </w:p>
    <w:p w14:paraId="2DE497FE" w14:textId="77777777" w:rsidR="00764657" w:rsidRPr="00A5347A" w:rsidRDefault="00764657" w:rsidP="00764657">
      <w:pPr>
        <w:pStyle w:val="QQUESTION"/>
        <w:ind w:left="426" w:hanging="426"/>
        <w:rPr>
          <w:szCs w:val="22"/>
        </w:rPr>
      </w:pPr>
      <w:r w:rsidRPr="00A5347A">
        <w:t>Quels médicaments pour la diarrhée des voyageurs prescrivez-vous habituellement à vos patients?</w:t>
      </w:r>
    </w:p>
    <w:p w14:paraId="35A7AF76" w14:textId="77777777" w:rsidR="00764657" w:rsidRPr="00A5347A" w:rsidRDefault="00764657" w:rsidP="00764657">
      <w:pPr>
        <w:pStyle w:val="RESPONDENTINSTRUCTION"/>
        <w:rPr>
          <w:szCs w:val="22"/>
        </w:rPr>
      </w:pPr>
      <w:r w:rsidRPr="00A5347A">
        <w:t>Veuillez sélectionner toutes les réponses qui s’appliquent.</w:t>
      </w:r>
    </w:p>
    <w:p w14:paraId="7D030094"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35" w:name="lt_pId193"/>
      <w:r w:rsidRPr="00A5347A">
        <w:rPr>
          <w:rFonts w:asciiTheme="minorHAnsi" w:hAnsiTheme="minorHAnsi"/>
          <w:sz w:val="22"/>
        </w:rPr>
        <w:t>Fluoroquinolones</w:t>
      </w:r>
      <w:bookmarkEnd w:id="135"/>
    </w:p>
    <w:p w14:paraId="773A2F3D"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36" w:name="lt_pId195"/>
      <w:r w:rsidRPr="00A5347A">
        <w:rPr>
          <w:rFonts w:asciiTheme="minorHAnsi" w:hAnsiTheme="minorHAnsi"/>
          <w:sz w:val="22"/>
        </w:rPr>
        <w:t>Azithromycine</w:t>
      </w:r>
      <w:bookmarkEnd w:id="136"/>
      <w:r w:rsidRPr="00A5347A">
        <w:rPr>
          <w:rFonts w:asciiTheme="minorHAnsi" w:hAnsiTheme="minorHAnsi"/>
          <w:sz w:val="22"/>
        </w:rPr>
        <w:t xml:space="preserve"> </w:t>
      </w:r>
    </w:p>
    <w:p w14:paraId="0E33329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 xml:space="preserve">03 </w:t>
      </w:r>
      <w:r w:rsidRPr="00A5347A">
        <w:rPr>
          <w:rFonts w:asciiTheme="minorHAnsi" w:hAnsiTheme="minorHAnsi"/>
          <w:sz w:val="22"/>
        </w:rPr>
        <w:tab/>
      </w:r>
      <w:bookmarkStart w:id="137" w:name="lt_pId197"/>
      <w:r w:rsidRPr="00A5347A">
        <w:rPr>
          <w:rFonts w:asciiTheme="minorHAnsi" w:hAnsiTheme="minorHAnsi"/>
          <w:sz w:val="22"/>
        </w:rPr>
        <w:t>Autre antibiotique</w:t>
      </w:r>
      <w:bookmarkEnd w:id="137"/>
    </w:p>
    <w:p w14:paraId="5D27C4CF"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38" w:name="lt_pId199"/>
      <w:r w:rsidRPr="00A5347A">
        <w:rPr>
          <w:rFonts w:asciiTheme="minorHAnsi" w:hAnsiTheme="minorHAnsi"/>
          <w:sz w:val="22"/>
        </w:rPr>
        <w:t>Sous-salicylate de bismuth</w:t>
      </w:r>
      <w:bookmarkEnd w:id="138"/>
    </w:p>
    <w:p w14:paraId="59B614C3" w14:textId="77777777" w:rsidR="00764657" w:rsidRPr="00A5347A" w:rsidRDefault="00764657" w:rsidP="001038C0">
      <w:pPr>
        <w:pStyle w:val="ALIST"/>
        <w:tabs>
          <w:tab w:val="left" w:pos="3828"/>
        </w:tabs>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39" w:name="lt_pId201"/>
      <w:r w:rsidRPr="00A5347A">
        <w:rPr>
          <w:rFonts w:asciiTheme="minorHAnsi" w:hAnsiTheme="minorHAnsi"/>
          <w:sz w:val="22"/>
        </w:rPr>
        <w:t>Ralentisseurs du transit (p. ex., lopéramide [Imodium], diphénoxylate-atropine [Lomotil])</w:t>
      </w:r>
      <w:bookmarkEnd w:id="139"/>
    </w:p>
    <w:p w14:paraId="39475555" w14:textId="3AEF7397" w:rsidR="00764657" w:rsidRPr="00A5347A" w:rsidRDefault="00764657" w:rsidP="001038C0">
      <w:pPr>
        <w:pStyle w:val="ALIST"/>
        <w:rPr>
          <w:rStyle w:val="PROGRAMMINGINSTRUCTIONChar"/>
          <w:rFonts w:cstheme="minorHAnsi"/>
          <w:color w:val="auto"/>
          <w:szCs w:val="22"/>
        </w:rPr>
      </w:pPr>
      <w:r w:rsidRPr="00A5347A">
        <w:t>06</w:t>
      </w:r>
      <w:r w:rsidRPr="00A5347A">
        <w:tab/>
      </w:r>
      <w:hyperlink r:id="rId36" w:tooltip="Opiacé" w:history="1">
        <w:r w:rsidRPr="00A5347A">
          <w:rPr>
            <w:rStyle w:val="Hyperlink"/>
            <w:rFonts w:asciiTheme="minorHAnsi" w:hAnsiTheme="minorHAnsi"/>
            <w:color w:val="auto"/>
            <w:sz w:val="22"/>
          </w:rPr>
          <w:t>Opiacés</w:t>
        </w:r>
      </w:hyperlink>
      <w:r w:rsidRPr="00A5347A">
        <w:t xml:space="preserve"> comme l’</w:t>
      </w:r>
      <w:hyperlink r:id="rId37" w:tooltip="Élixir parégorique" w:history="1">
        <w:r w:rsidRPr="00A5347A">
          <w:rPr>
            <w:rStyle w:val="Hyperlink"/>
            <w:rFonts w:asciiTheme="minorHAnsi" w:hAnsiTheme="minorHAnsi"/>
            <w:color w:val="auto"/>
            <w:sz w:val="22"/>
          </w:rPr>
          <w:t>élixir parégorique</w:t>
        </w:r>
      </w:hyperlink>
      <w:r w:rsidRPr="00A5347A">
        <w:t xml:space="preserve">, la </w:t>
      </w:r>
      <w:hyperlink r:id="rId38" w:tooltip="Teinture d'opium" w:history="1">
        <w:r w:rsidRPr="00A5347A">
          <w:rPr>
            <w:rStyle w:val="Hyperlink"/>
            <w:rFonts w:asciiTheme="minorHAnsi" w:hAnsiTheme="minorHAnsi"/>
            <w:color w:val="auto"/>
            <w:sz w:val="22"/>
          </w:rPr>
          <w:t>teinture d’opium</w:t>
        </w:r>
      </w:hyperlink>
      <w:r w:rsidRPr="00A5347A">
        <w:t xml:space="preserve">, la </w:t>
      </w:r>
      <w:hyperlink r:id="rId39" w:tooltip="Codéine" w:history="1">
        <w:r w:rsidRPr="00A5347A">
          <w:rPr>
            <w:rStyle w:val="Hyperlink"/>
            <w:rFonts w:asciiTheme="minorHAnsi" w:hAnsiTheme="minorHAnsi"/>
            <w:color w:val="auto"/>
            <w:sz w:val="22"/>
          </w:rPr>
          <w:t>codéine</w:t>
        </w:r>
      </w:hyperlink>
      <w:r w:rsidRPr="00A5347A">
        <w:t xml:space="preserve"> ou la </w:t>
      </w:r>
      <w:hyperlink r:id="rId40" w:tooltip="Morphine" w:history="1">
        <w:r w:rsidRPr="00A5347A">
          <w:rPr>
            <w:rStyle w:val="Hyperlink"/>
            <w:rFonts w:asciiTheme="minorHAnsi" w:hAnsiTheme="minorHAnsi"/>
            <w:color w:val="auto"/>
            <w:sz w:val="22"/>
          </w:rPr>
          <w:t>morphine</w:t>
        </w:r>
      </w:hyperlink>
    </w:p>
    <w:p w14:paraId="00A16537" w14:textId="77777777" w:rsidR="00764657" w:rsidRPr="00A5347A" w:rsidRDefault="00764657" w:rsidP="001038C0">
      <w:pPr>
        <w:pStyle w:val="ALIST"/>
        <w:tabs>
          <w:tab w:val="left" w:pos="3828"/>
        </w:tabs>
        <w:rPr>
          <w:rStyle w:val="RESPONDENTINSTRUCTIONChar"/>
          <w:rFonts w:cstheme="minorHAnsi"/>
          <w:szCs w:val="22"/>
        </w:rPr>
      </w:pPr>
      <w:r w:rsidRPr="00A5347A">
        <w:rPr>
          <w:rFonts w:asciiTheme="minorHAnsi" w:hAnsiTheme="minorHAnsi"/>
          <w:sz w:val="22"/>
        </w:rPr>
        <w:t>07</w:t>
      </w:r>
      <w:r w:rsidRPr="00A5347A">
        <w:rPr>
          <w:rFonts w:asciiTheme="minorHAnsi" w:hAnsiTheme="minorHAnsi"/>
          <w:sz w:val="22"/>
        </w:rPr>
        <w:tab/>
        <w:t>Autre médicament/traitement</w:t>
      </w:r>
      <w:r w:rsidRPr="00A5347A">
        <w:t xml:space="preserve"> </w:t>
      </w:r>
      <w:r w:rsidRPr="00A5347A">
        <w:rPr>
          <w:rStyle w:val="RESPONDENTINSTRUCTIONChar"/>
        </w:rPr>
        <w:t>(veuillez préciser)</w:t>
      </w:r>
    </w:p>
    <w:p w14:paraId="4AB49F75" w14:textId="77777777" w:rsidR="00764657" w:rsidRPr="00A5347A" w:rsidRDefault="00764657" w:rsidP="001038C0">
      <w:pPr>
        <w:pStyle w:val="ALIST"/>
        <w:tabs>
          <w:tab w:val="left" w:pos="5940"/>
        </w:tabs>
        <w:rPr>
          <w:rStyle w:val="PROGRAMMINGINSTRUCTIONChar"/>
          <w:rFonts w:cstheme="minorHAnsi"/>
          <w:szCs w:val="22"/>
        </w:rPr>
      </w:pPr>
      <w:r w:rsidRPr="00A5347A">
        <w:rPr>
          <w:rFonts w:asciiTheme="minorHAnsi" w:hAnsiTheme="minorHAnsi"/>
          <w:sz w:val="22"/>
        </w:rPr>
        <w:t>97</w:t>
      </w:r>
      <w:r w:rsidRPr="00A5347A">
        <w:rPr>
          <w:rFonts w:asciiTheme="minorHAnsi" w:hAnsiTheme="minorHAnsi"/>
          <w:sz w:val="22"/>
        </w:rPr>
        <w:tab/>
        <w:t>Je ne prescris pas ce type de médicaments, j’acheminerais le patient</w:t>
      </w:r>
      <w:r w:rsidRPr="00A5347A">
        <w:rPr>
          <w:rFonts w:asciiTheme="minorHAnsi" w:hAnsiTheme="minorHAnsi"/>
          <w:sz w:val="22"/>
        </w:rPr>
        <w:tab/>
      </w:r>
      <w:r w:rsidRPr="00A5347A">
        <w:rPr>
          <w:rStyle w:val="PROGRAMMINGINSTRUCTIONChar"/>
        </w:rPr>
        <w:t>RÉPONSE UNIQUE</w:t>
      </w:r>
    </w:p>
    <w:p w14:paraId="0E56395A" w14:textId="77777777" w:rsidR="00764657" w:rsidRPr="00A5347A" w:rsidRDefault="00764657" w:rsidP="001038C0">
      <w:pPr>
        <w:pStyle w:val="ALIST"/>
        <w:keepNext w:val="0"/>
        <w:tabs>
          <w:tab w:val="left" w:pos="5940"/>
        </w:tabs>
        <w:rPr>
          <w:rStyle w:val="PROGRAMMINGINSTRUCTIONChar"/>
          <w:rFonts w:cstheme="minorHAnsi"/>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1CE2FB94" w14:textId="77777777" w:rsidR="00764657" w:rsidRPr="00A5347A" w:rsidRDefault="00764657" w:rsidP="00764657">
      <w:pPr>
        <w:pStyle w:val="PROGRAMMINGINSTRUCTION"/>
        <w:spacing w:before="240"/>
        <w:ind w:left="0"/>
        <w:rPr>
          <w:rFonts w:cstheme="minorHAnsi"/>
          <w:szCs w:val="22"/>
        </w:rPr>
      </w:pPr>
      <w:r w:rsidRPr="00A5347A">
        <w:t>SI 01, 02 ou 03 À Q15, POSER A16</w:t>
      </w:r>
    </w:p>
    <w:p w14:paraId="4ADA13FD" w14:textId="77777777" w:rsidR="00764657" w:rsidRPr="00A5347A" w:rsidRDefault="00764657" w:rsidP="00764657">
      <w:pPr>
        <w:pStyle w:val="QQUESTION"/>
        <w:ind w:left="426" w:hanging="426"/>
        <w:rPr>
          <w:szCs w:val="22"/>
        </w:rPr>
      </w:pPr>
      <w:r w:rsidRPr="00A5347A">
        <w:t xml:space="preserve">Chez quels patients recommandez-vous des antibiotiques pour l’autotraitement de la diarrhée des voyageurs? </w:t>
      </w:r>
    </w:p>
    <w:p w14:paraId="2B3DA5BB" w14:textId="77777777" w:rsidR="00764657" w:rsidRPr="00A5347A" w:rsidRDefault="00764657" w:rsidP="00764657">
      <w:pPr>
        <w:pStyle w:val="RESPONDENTINSTRUCTION"/>
        <w:rPr>
          <w:szCs w:val="22"/>
        </w:rPr>
      </w:pPr>
      <w:r w:rsidRPr="00A5347A">
        <w:t>Veuillez sélectionner toutes les réponses qui s’appliquent.</w:t>
      </w:r>
    </w:p>
    <w:p w14:paraId="770BC215"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40" w:name="lt_pId218"/>
      <w:r w:rsidRPr="00A5347A">
        <w:rPr>
          <w:rFonts w:asciiTheme="minorHAnsi" w:hAnsiTheme="minorHAnsi"/>
          <w:sz w:val="22"/>
        </w:rPr>
        <w:t>Jeunes enfants</w:t>
      </w:r>
      <w:bookmarkEnd w:id="140"/>
    </w:p>
    <w:p w14:paraId="1921A6F4"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41" w:name="lt_pId220"/>
      <w:r w:rsidRPr="00A5347A">
        <w:rPr>
          <w:rFonts w:asciiTheme="minorHAnsi" w:hAnsiTheme="minorHAnsi"/>
          <w:sz w:val="22"/>
        </w:rPr>
        <w:t>Adultes en santé</w:t>
      </w:r>
      <w:bookmarkEnd w:id="141"/>
    </w:p>
    <w:p w14:paraId="3B0E93EA" w14:textId="77777777" w:rsidR="00764657" w:rsidRPr="00A5347A" w:rsidRDefault="00764657" w:rsidP="001038C0">
      <w:pPr>
        <w:pStyle w:val="ALIST"/>
        <w:tabs>
          <w:tab w:val="left" w:pos="3828"/>
        </w:tabs>
        <w:rPr>
          <w:rStyle w:val="PROGRAMMINGINSTRUCTIONChar"/>
          <w:rFonts w:cstheme="minorHAnsi"/>
          <w:color w:val="auto"/>
          <w:szCs w:val="22"/>
        </w:rPr>
      </w:pPr>
      <w:r w:rsidRPr="00A5347A">
        <w:rPr>
          <w:rFonts w:asciiTheme="minorHAnsi" w:hAnsiTheme="minorHAnsi"/>
          <w:sz w:val="22"/>
        </w:rPr>
        <w:t>03</w:t>
      </w:r>
      <w:r w:rsidRPr="00A5347A">
        <w:rPr>
          <w:rFonts w:asciiTheme="minorHAnsi" w:hAnsiTheme="minorHAnsi"/>
          <w:sz w:val="22"/>
        </w:rPr>
        <w:tab/>
      </w:r>
      <w:bookmarkStart w:id="142" w:name="lt_pId222"/>
      <w:r w:rsidRPr="00A5347A">
        <w:rPr>
          <w:rFonts w:asciiTheme="minorHAnsi" w:hAnsiTheme="minorHAnsi"/>
          <w:sz w:val="22"/>
        </w:rPr>
        <w:t>Adultes immunovulnérables ou aux prises avec une maladie chronique</w:t>
      </w:r>
      <w:bookmarkEnd w:id="142"/>
    </w:p>
    <w:p w14:paraId="394D5778" w14:textId="77777777" w:rsidR="00764657" w:rsidRPr="00A5347A" w:rsidRDefault="00764657" w:rsidP="001038C0">
      <w:pPr>
        <w:pStyle w:val="ALIST"/>
        <w:keepNext w:val="0"/>
        <w:tabs>
          <w:tab w:val="left" w:pos="3828"/>
        </w:tabs>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43" w:name="lt_pId224"/>
      <w:r w:rsidRPr="00A5347A">
        <w:rPr>
          <w:rFonts w:asciiTheme="minorHAnsi" w:hAnsiTheme="minorHAnsi"/>
          <w:sz w:val="22"/>
        </w:rPr>
        <w:t>Aînés</w:t>
      </w:r>
      <w:bookmarkEnd w:id="143"/>
    </w:p>
    <w:p w14:paraId="672159CD" w14:textId="77777777" w:rsidR="00764657" w:rsidRPr="00A5347A" w:rsidRDefault="00764657" w:rsidP="001038C0">
      <w:pPr>
        <w:pStyle w:val="ALIST"/>
        <w:keepNext w:val="0"/>
        <w:tabs>
          <w:tab w:val="left" w:pos="3828"/>
        </w:tabs>
        <w:rPr>
          <w:rStyle w:val="RESPONDENTINSTRUCTIONChar"/>
          <w:rFonts w:cstheme="minorHAnsi"/>
          <w:szCs w:val="22"/>
        </w:rPr>
      </w:pPr>
      <w:r w:rsidRPr="00A5347A">
        <w:t>97</w:t>
      </w:r>
      <w:r w:rsidRPr="00A5347A">
        <w:tab/>
        <w:t>Autre (veuillez préciser)</w:t>
      </w:r>
    </w:p>
    <w:p w14:paraId="057F0B0E" w14:textId="77777777" w:rsidR="00764657" w:rsidRPr="00A5347A" w:rsidRDefault="00764657" w:rsidP="001038C0">
      <w:pPr>
        <w:pStyle w:val="ALIST"/>
        <w:keepNext w:val="0"/>
        <w:tabs>
          <w:tab w:val="left" w:pos="3828"/>
        </w:tabs>
        <w:rPr>
          <w:rFonts w:asciiTheme="minorHAnsi" w:hAnsiTheme="minorHAnsi"/>
          <w:sz w:val="22"/>
          <w:szCs w:val="22"/>
        </w:rPr>
      </w:pPr>
      <w:r w:rsidRPr="00A5347A">
        <w:rPr>
          <w:rStyle w:val="RESPONDENTINSTRUCTIONChar"/>
          <w:color w:val="auto"/>
        </w:rPr>
        <w:t>98</w:t>
      </w:r>
      <w:r w:rsidRPr="00A5347A">
        <w:rPr>
          <w:rStyle w:val="RESPONDENTINSTRUCTIONChar"/>
          <w:color w:val="auto"/>
        </w:rPr>
        <w:tab/>
        <w:t>Aucune de ces réponses</w:t>
      </w:r>
      <w:r w:rsidRPr="00A5347A">
        <w:rPr>
          <w:rStyle w:val="RESPONDENTINSTRUCTIONChar"/>
          <w:color w:val="auto"/>
        </w:rPr>
        <w:tab/>
      </w:r>
      <w:r w:rsidRPr="00A5347A">
        <w:rPr>
          <w:rStyle w:val="PROGRAMMINGINSTRUCTIONChar"/>
        </w:rPr>
        <w:t>RÉPONSE UNIQUE</w:t>
      </w:r>
    </w:p>
    <w:p w14:paraId="75D7DC0B" w14:textId="77777777" w:rsidR="00764657" w:rsidRPr="00A5347A" w:rsidRDefault="00764657" w:rsidP="001038C0">
      <w:pPr>
        <w:pStyle w:val="ALIST"/>
        <w:keepNext w:val="0"/>
        <w:tabs>
          <w:tab w:val="left" w:pos="3828"/>
        </w:tabs>
        <w:rPr>
          <w:rStyle w:val="PROGRAMMINGINSTRUCTIONChar"/>
          <w:rFonts w:cstheme="minorHAnsi"/>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75218888" w14:textId="77777777" w:rsidR="00764657" w:rsidRPr="00A5347A" w:rsidRDefault="00764657" w:rsidP="00764657">
      <w:pPr>
        <w:pStyle w:val="QQUESTION"/>
        <w:ind w:left="426" w:hanging="426"/>
        <w:rPr>
          <w:i/>
          <w:szCs w:val="22"/>
        </w:rPr>
      </w:pPr>
      <w:r w:rsidRPr="00A5347A">
        <w:lastRenderedPageBreak/>
        <w:t>Lesquelles des demandes suivantes reviennent le plus souvent chez les patients à la recherche de conseils sur la santé des voyageurs?</w:t>
      </w:r>
    </w:p>
    <w:p w14:paraId="227FB109" w14:textId="77777777" w:rsidR="00764657" w:rsidRPr="00A5347A" w:rsidRDefault="00764657" w:rsidP="00764657">
      <w:pPr>
        <w:pStyle w:val="RESPONDENTINSTRUCTION"/>
        <w:rPr>
          <w:szCs w:val="22"/>
        </w:rPr>
      </w:pPr>
      <w:r w:rsidRPr="00A5347A">
        <w:t>Veuillez sélectionner toutes les réponses qui s’appliquent.</w:t>
      </w:r>
    </w:p>
    <w:p w14:paraId="17B761D7" w14:textId="77777777" w:rsidR="00764657" w:rsidRPr="00A5347A" w:rsidRDefault="00764657" w:rsidP="001038C0">
      <w:pPr>
        <w:pStyle w:val="ALIST"/>
        <w:numPr>
          <w:ilvl w:val="0"/>
          <w:numId w:val="24"/>
        </w:numPr>
        <w:spacing w:before="240"/>
        <w:ind w:left="1170" w:hanging="450"/>
        <w:rPr>
          <w:rFonts w:asciiTheme="minorHAnsi" w:hAnsiTheme="minorHAnsi"/>
          <w:sz w:val="22"/>
          <w:szCs w:val="22"/>
        </w:rPr>
      </w:pPr>
      <w:r w:rsidRPr="00A5347A">
        <w:rPr>
          <w:rFonts w:asciiTheme="minorHAnsi" w:hAnsiTheme="minorHAnsi"/>
          <w:sz w:val="22"/>
        </w:rPr>
        <w:t>Informations sur les éclosions de maladies transmissibles/pandémies en lien avec leur itinéraire de voyage, y compris sur la COVID-19</w:t>
      </w:r>
    </w:p>
    <w:p w14:paraId="71313817" w14:textId="77777777" w:rsidR="00764657" w:rsidRPr="00A5347A" w:rsidRDefault="00764657" w:rsidP="001038C0">
      <w:pPr>
        <w:pStyle w:val="ALIST"/>
        <w:numPr>
          <w:ilvl w:val="0"/>
          <w:numId w:val="24"/>
        </w:numPr>
        <w:ind w:left="1170" w:hanging="450"/>
        <w:rPr>
          <w:rFonts w:asciiTheme="minorHAnsi" w:hAnsiTheme="minorHAnsi"/>
          <w:sz w:val="22"/>
          <w:szCs w:val="22"/>
        </w:rPr>
      </w:pPr>
      <w:r w:rsidRPr="00A5347A">
        <w:rPr>
          <w:rFonts w:asciiTheme="minorHAnsi" w:hAnsiTheme="minorHAnsi"/>
          <w:sz w:val="22"/>
        </w:rPr>
        <w:t>Informations sur les maladies qui peuvent être causées par la nourriture/l’eau/les animaux/les insectes lors d’un voyage, et la façon dont ils peuvent s’en protéger (p. ex., prévention des morsures d’insectes, lavage des mains)</w:t>
      </w:r>
    </w:p>
    <w:p w14:paraId="0841B309"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t>Recommandations ou exigences en matière de vaccins de voyage, en fonction de leur itinéraire de voyage</w:t>
      </w:r>
    </w:p>
    <w:p w14:paraId="5B7E0A4E"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t>Prescription de prophylaxies médicales (p. ex., chimioprophylaxie du paludisme)</w:t>
      </w:r>
    </w:p>
    <w:p w14:paraId="0D5E285B"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t>Examen du calendrier de vaccination systématique (y compris le vaccin antigrippal annuel)</w:t>
      </w:r>
    </w:p>
    <w:p w14:paraId="703EF29D"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t>Conseils sur les maladies survenant à la suite d’un voyage (ce qu’ils doivent faire s’ils sont malades une fois de retour à la maison)</w:t>
      </w:r>
    </w:p>
    <w:p w14:paraId="39EE5CC8"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t>Informations ou médicaments visant à prévenir la diarrhée des voyageurs, l’hépatite A et l’hépatite B</w:t>
      </w:r>
    </w:p>
    <w:p w14:paraId="086A464B"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t>Informations sur les infections transmissibles sexuellement à l’étranger (y compris les souches résistantes aux médicaments présentes à l’étranger)</w:t>
      </w:r>
    </w:p>
    <w:p w14:paraId="7017525B" w14:textId="77777777" w:rsidR="00764657" w:rsidRPr="00A5347A" w:rsidRDefault="00764657" w:rsidP="001038C0">
      <w:pPr>
        <w:pStyle w:val="ALIST"/>
        <w:ind w:hanging="450"/>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144" w:name="lt_pId250"/>
      <w:r w:rsidRPr="00A5347A">
        <w:rPr>
          <w:rFonts w:asciiTheme="minorHAnsi" w:hAnsiTheme="minorHAnsi"/>
          <w:sz w:val="22"/>
        </w:rPr>
        <w:t>Informations sur le caractère sécuritaire ou approprié d’un voyage pour les enfants</w:t>
      </w:r>
      <w:bookmarkEnd w:id="144"/>
    </w:p>
    <w:p w14:paraId="49BF6638" w14:textId="77777777" w:rsidR="00764657" w:rsidRPr="00A5347A" w:rsidRDefault="00764657" w:rsidP="001038C0">
      <w:pPr>
        <w:pStyle w:val="ALIST"/>
        <w:ind w:hanging="450"/>
        <w:rPr>
          <w:rStyle w:val="RESPONDENTINSTRUCTIONChar"/>
          <w:rFonts w:cstheme="minorHAnsi"/>
          <w:szCs w:val="22"/>
        </w:rPr>
      </w:pPr>
      <w:r w:rsidRPr="00A5347A">
        <w:rPr>
          <w:rFonts w:asciiTheme="minorHAnsi" w:hAnsiTheme="minorHAnsi"/>
          <w:sz w:val="22"/>
        </w:rPr>
        <w:t>10</w:t>
      </w:r>
      <w:r w:rsidRPr="00A5347A">
        <w:rPr>
          <w:rFonts w:asciiTheme="minorHAnsi" w:hAnsiTheme="minorHAnsi"/>
          <w:sz w:val="22"/>
        </w:rPr>
        <w:tab/>
        <w:t xml:space="preserve">Autres précautions permettant de protéger leur santé </w:t>
      </w:r>
      <w:r w:rsidRPr="00A5347A">
        <w:rPr>
          <w:rStyle w:val="RESPONDENTINSTRUCTIONChar"/>
        </w:rPr>
        <w:t>(veuillez préciser)</w:t>
      </w:r>
    </w:p>
    <w:p w14:paraId="4EC1413E" w14:textId="77777777" w:rsidR="00764657" w:rsidRPr="00A5347A" w:rsidRDefault="00764657" w:rsidP="001038C0">
      <w:pPr>
        <w:pStyle w:val="ALIST"/>
        <w:keepNext w:val="0"/>
        <w:tabs>
          <w:tab w:val="left" w:pos="3828"/>
        </w:tabs>
        <w:ind w:hanging="450"/>
        <w:rPr>
          <w:rFonts w:asciiTheme="minorHAnsi" w:hAnsiTheme="minorHAnsi"/>
          <w:sz w:val="22"/>
          <w:szCs w:val="22"/>
        </w:rPr>
      </w:pPr>
      <w:r w:rsidRPr="00A5347A">
        <w:t>98</w:t>
      </w:r>
      <w:r w:rsidRPr="00A5347A">
        <w:tab/>
        <w:t>Aucune de ces réponses</w:t>
      </w:r>
      <w:r w:rsidRPr="00A5347A">
        <w:rPr>
          <w:rStyle w:val="RESPONDENTINSTRUCTIONChar"/>
          <w:color w:val="auto"/>
        </w:rPr>
        <w:tab/>
      </w:r>
      <w:r w:rsidRPr="00A5347A">
        <w:rPr>
          <w:rStyle w:val="PROGRAMMINGINSTRUCTIONChar"/>
        </w:rPr>
        <w:t>RÉPONSE UNIQUE</w:t>
      </w:r>
    </w:p>
    <w:p w14:paraId="66F0CBA0" w14:textId="77777777" w:rsidR="00764657" w:rsidRPr="00A5347A" w:rsidRDefault="00764657" w:rsidP="001038C0">
      <w:pPr>
        <w:pStyle w:val="ALIST"/>
        <w:keepNext w:val="0"/>
        <w:tabs>
          <w:tab w:val="left" w:pos="3828"/>
        </w:tabs>
        <w:ind w:hanging="450"/>
        <w:rPr>
          <w:rStyle w:val="PROGRAMMINGINSTRUCTIONChar"/>
          <w:rFonts w:cstheme="minorHAnsi"/>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3EC0ACBD" w14:textId="77777777" w:rsidR="00764657" w:rsidRPr="00A5347A" w:rsidRDefault="00764657" w:rsidP="00764657">
      <w:pPr>
        <w:pStyle w:val="QQUESTION"/>
        <w:ind w:left="426" w:hanging="426"/>
        <w:rPr>
          <w:szCs w:val="22"/>
        </w:rPr>
      </w:pPr>
      <w:r w:rsidRPr="00A5347A">
        <w:t>Dans le cadre des recommandations sur les vaccins que vous donnez aux patients à la recherche de conseils sur les voyages, faites-vous habituellement ce qui suit?</w:t>
      </w:r>
    </w:p>
    <w:p w14:paraId="00AFB2EB" w14:textId="77777777" w:rsidR="00764657" w:rsidRPr="00A5347A" w:rsidRDefault="00764657" w:rsidP="00764657">
      <w:pPr>
        <w:pStyle w:val="RESPONDENTINSTRUCTION"/>
        <w:rPr>
          <w:szCs w:val="22"/>
        </w:rPr>
      </w:pPr>
      <w:r w:rsidRPr="00A5347A">
        <w:t>Veuillez sélectionner toutes les réponses qui s’appliquent.</w:t>
      </w:r>
    </w:p>
    <w:p w14:paraId="6F6F9631"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45" w:name="lt_pId262"/>
      <w:r w:rsidRPr="00A5347A">
        <w:rPr>
          <w:rFonts w:asciiTheme="minorHAnsi" w:hAnsiTheme="minorHAnsi"/>
          <w:sz w:val="22"/>
        </w:rPr>
        <w:t>Offrir des injections de rappel systématiques</w:t>
      </w:r>
      <w:bookmarkEnd w:id="145"/>
    </w:p>
    <w:p w14:paraId="26E1D82E"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t>Rechercher des informations sur les éclosions spécifiques à certains pays, y compris sur la COVID-19</w:t>
      </w:r>
    </w:p>
    <w:p w14:paraId="412F1DD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46" w:name="lt_pId266"/>
      <w:r w:rsidRPr="00A5347A">
        <w:rPr>
          <w:rFonts w:asciiTheme="minorHAnsi" w:hAnsiTheme="minorHAnsi"/>
          <w:sz w:val="22"/>
        </w:rPr>
        <w:t>Accélérer le calendrier de vaccination systématique ou de voyage en fonction de la destination d’un patient</w:t>
      </w:r>
      <w:bookmarkEnd w:id="146"/>
    </w:p>
    <w:p w14:paraId="4797FB9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47" w:name="lt_pId268"/>
      <w:r w:rsidRPr="00A5347A">
        <w:rPr>
          <w:rFonts w:asciiTheme="minorHAnsi" w:hAnsiTheme="minorHAnsi"/>
          <w:sz w:val="22"/>
        </w:rPr>
        <w:t xml:space="preserve">Vérifier que les antécédents de vaccination d’un patient correspondent aux recommandations pour les voyageurs internationaux du </w:t>
      </w:r>
      <w:r w:rsidRPr="00A5347A">
        <w:rPr>
          <w:rFonts w:asciiTheme="minorHAnsi" w:hAnsiTheme="minorHAnsi"/>
          <w:i/>
          <w:sz w:val="22"/>
        </w:rPr>
        <w:t>Guide canadien d’immunisation</w:t>
      </w:r>
      <w:r w:rsidRPr="00A5347A">
        <w:rPr>
          <w:rFonts w:asciiTheme="minorHAnsi" w:hAnsiTheme="minorHAnsi"/>
          <w:sz w:val="22"/>
        </w:rPr>
        <w:t xml:space="preserve"> ou à d’autres recommandations comparables</w:t>
      </w:r>
      <w:bookmarkEnd w:id="147"/>
    </w:p>
    <w:p w14:paraId="2C9AFAAA" w14:textId="77777777" w:rsidR="00764657" w:rsidRPr="00A5347A" w:rsidRDefault="00764657" w:rsidP="001038C0">
      <w:pPr>
        <w:pStyle w:val="ALIST"/>
        <w:tabs>
          <w:tab w:val="left" w:pos="5670"/>
        </w:tabs>
        <w:rPr>
          <w:rStyle w:val="CommentReference"/>
          <w:rFonts w:asciiTheme="minorHAnsi" w:hAnsiTheme="minorHAnsi"/>
          <w:sz w:val="22"/>
          <w:szCs w:val="22"/>
        </w:rPr>
      </w:pPr>
      <w:r w:rsidRPr="00A5347A">
        <w:rPr>
          <w:rFonts w:asciiTheme="minorHAnsi" w:hAnsiTheme="minorHAnsi"/>
          <w:sz w:val="22"/>
        </w:rPr>
        <w:t>97</w:t>
      </w:r>
      <w:r w:rsidRPr="00A5347A">
        <w:rPr>
          <w:rFonts w:asciiTheme="minorHAnsi" w:hAnsiTheme="minorHAnsi"/>
          <w:sz w:val="22"/>
        </w:rPr>
        <w:tab/>
        <w:t>Je ne donne pas de conseils sur les calendriers de vaccination</w:t>
      </w:r>
      <w:r w:rsidRPr="00A5347A">
        <w:rPr>
          <w:rFonts w:asciiTheme="minorHAnsi" w:hAnsiTheme="minorHAnsi"/>
          <w:sz w:val="22"/>
        </w:rPr>
        <w:tab/>
      </w:r>
      <w:r w:rsidRPr="00A5347A">
        <w:rPr>
          <w:rStyle w:val="PROGRAMMINGINSTRUCTIONChar"/>
        </w:rPr>
        <w:t>RÉPONSE UNIQUE</w:t>
      </w:r>
    </w:p>
    <w:p w14:paraId="508F1171" w14:textId="77777777" w:rsidR="00764657" w:rsidRPr="00A5347A" w:rsidRDefault="00764657" w:rsidP="001038C0">
      <w:pPr>
        <w:pStyle w:val="ALIST"/>
        <w:keepNext w:val="0"/>
        <w:tabs>
          <w:tab w:val="left" w:pos="5670"/>
        </w:tabs>
        <w:rPr>
          <w:rStyle w:val="PROGRAMMINGINSTRUCTIONChar"/>
          <w:rFonts w:cstheme="minorHAnsi"/>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1B9CF30C" w14:textId="77777777" w:rsidR="00764657" w:rsidRPr="00A5347A" w:rsidRDefault="00764657" w:rsidP="00764657">
      <w:pPr>
        <w:pStyle w:val="QQUESTION"/>
        <w:ind w:left="426" w:hanging="426"/>
        <w:rPr>
          <w:szCs w:val="22"/>
        </w:rPr>
      </w:pPr>
      <w:r w:rsidRPr="00A5347A">
        <w:lastRenderedPageBreak/>
        <w:t>Pour quels pays ou quelles destinations touristiques avez-vous donné des conseils ou administré des traitements au cours des cinq (5) dernières années?</w:t>
      </w:r>
    </w:p>
    <w:p w14:paraId="6F24C269" w14:textId="77777777" w:rsidR="00764657" w:rsidRPr="00A5347A" w:rsidRDefault="00764657" w:rsidP="00764657">
      <w:pPr>
        <w:pStyle w:val="RESPONDENTINSTRUCTION"/>
        <w:rPr>
          <w:szCs w:val="22"/>
        </w:rPr>
      </w:pPr>
      <w:r w:rsidRPr="00A5347A">
        <w:t>Veuillez sélectionner toutes les réponses qui s’appliquent.</w:t>
      </w:r>
    </w:p>
    <w:p w14:paraId="7043390B"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48" w:name="lt_pId277"/>
      <w:r w:rsidRPr="00A5347A">
        <w:rPr>
          <w:rFonts w:asciiTheme="minorHAnsi" w:hAnsiTheme="minorHAnsi"/>
          <w:sz w:val="22"/>
        </w:rPr>
        <w:t>Afrique</w:t>
      </w:r>
      <w:bookmarkEnd w:id="148"/>
    </w:p>
    <w:p w14:paraId="5DF0416C"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49" w:name="lt_pId279"/>
      <w:r w:rsidRPr="00A5347A">
        <w:rPr>
          <w:rFonts w:asciiTheme="minorHAnsi" w:hAnsiTheme="minorHAnsi"/>
          <w:sz w:val="22"/>
        </w:rPr>
        <w:t>Asie</w:t>
      </w:r>
      <w:bookmarkEnd w:id="149"/>
    </w:p>
    <w:p w14:paraId="650AB1C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50" w:name="lt_pId281"/>
      <w:r w:rsidRPr="00A5347A">
        <w:rPr>
          <w:rFonts w:asciiTheme="minorHAnsi" w:hAnsiTheme="minorHAnsi"/>
          <w:sz w:val="22"/>
        </w:rPr>
        <w:t>Australie ou Nouvelle-Zélande</w:t>
      </w:r>
      <w:bookmarkEnd w:id="150"/>
    </w:p>
    <w:p w14:paraId="66526466"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51" w:name="lt_pId283"/>
      <w:r w:rsidRPr="00A5347A">
        <w:rPr>
          <w:rFonts w:asciiTheme="minorHAnsi" w:hAnsiTheme="minorHAnsi"/>
          <w:sz w:val="22"/>
        </w:rPr>
        <w:t>Caraïbes</w:t>
      </w:r>
      <w:bookmarkEnd w:id="151"/>
    </w:p>
    <w:p w14:paraId="01E27FBD"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52" w:name="lt_pId285"/>
      <w:r w:rsidRPr="00A5347A">
        <w:rPr>
          <w:rFonts w:asciiTheme="minorHAnsi" w:hAnsiTheme="minorHAnsi"/>
          <w:sz w:val="22"/>
        </w:rPr>
        <w:t>Amérique centrale et Mexique</w:t>
      </w:r>
      <w:bookmarkEnd w:id="152"/>
    </w:p>
    <w:p w14:paraId="694B319A"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153" w:name="lt_pId287"/>
      <w:r w:rsidRPr="00A5347A">
        <w:rPr>
          <w:rFonts w:asciiTheme="minorHAnsi" w:hAnsiTheme="minorHAnsi"/>
          <w:sz w:val="22"/>
        </w:rPr>
        <w:t>Europe</w:t>
      </w:r>
      <w:bookmarkEnd w:id="153"/>
    </w:p>
    <w:p w14:paraId="04BAC6C7"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154" w:name="lt_pId289"/>
      <w:r w:rsidRPr="00A5347A">
        <w:rPr>
          <w:rFonts w:asciiTheme="minorHAnsi" w:hAnsiTheme="minorHAnsi"/>
          <w:sz w:val="22"/>
        </w:rPr>
        <w:t>Moyen-Orient</w:t>
      </w:r>
      <w:bookmarkEnd w:id="154"/>
    </w:p>
    <w:p w14:paraId="0C688501"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r>
      <w:bookmarkStart w:id="155" w:name="lt_pId291"/>
      <w:r w:rsidRPr="00A5347A">
        <w:rPr>
          <w:rFonts w:asciiTheme="minorHAnsi" w:hAnsiTheme="minorHAnsi"/>
          <w:sz w:val="22"/>
        </w:rPr>
        <w:t>Autres îles du Pacifique (Fidji, Tahiti, Papouasie-Nouvelle-Guinée, etc.)</w:t>
      </w:r>
      <w:bookmarkEnd w:id="155"/>
    </w:p>
    <w:p w14:paraId="20C3407F"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156" w:name="lt_pId293"/>
      <w:r w:rsidRPr="00A5347A">
        <w:rPr>
          <w:rFonts w:asciiTheme="minorHAnsi" w:hAnsiTheme="minorHAnsi"/>
          <w:sz w:val="22"/>
        </w:rPr>
        <w:t>Amérique du Sud</w:t>
      </w:r>
      <w:bookmarkEnd w:id="156"/>
    </w:p>
    <w:p w14:paraId="7D8E0666"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10</w:t>
      </w:r>
      <w:r w:rsidRPr="00A5347A">
        <w:rPr>
          <w:rFonts w:asciiTheme="minorHAnsi" w:hAnsiTheme="minorHAnsi"/>
          <w:sz w:val="22"/>
        </w:rPr>
        <w:tab/>
      </w:r>
      <w:bookmarkStart w:id="157" w:name="lt_pId295"/>
      <w:r w:rsidRPr="00A5347A">
        <w:rPr>
          <w:rFonts w:asciiTheme="minorHAnsi" w:hAnsiTheme="minorHAnsi"/>
          <w:sz w:val="22"/>
        </w:rPr>
        <w:t>États-Unis</w:t>
      </w:r>
      <w:bookmarkEnd w:id="157"/>
    </w:p>
    <w:p w14:paraId="4C987515"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11</w:t>
      </w:r>
      <w:r w:rsidRPr="00A5347A">
        <w:rPr>
          <w:rFonts w:asciiTheme="minorHAnsi" w:hAnsiTheme="minorHAnsi"/>
          <w:sz w:val="22"/>
        </w:rPr>
        <w:tab/>
      </w:r>
      <w:bookmarkStart w:id="158" w:name="lt_pId297"/>
      <w:r w:rsidRPr="00A5347A">
        <w:rPr>
          <w:rFonts w:asciiTheme="minorHAnsi" w:hAnsiTheme="minorHAnsi"/>
          <w:sz w:val="22"/>
        </w:rPr>
        <w:t>Territoires des États-Unis (Porto Rico, Guam, îles Vierges)</w:t>
      </w:r>
      <w:bookmarkEnd w:id="158"/>
    </w:p>
    <w:p w14:paraId="0FD0948D" w14:textId="77777777" w:rsidR="00764657" w:rsidRPr="00A5347A" w:rsidRDefault="00764657" w:rsidP="001038C0">
      <w:pPr>
        <w:pStyle w:val="ALIST"/>
        <w:keepNext w:val="0"/>
        <w:rPr>
          <w:rStyle w:val="RESPONDENTINSTRUCTIONChar"/>
          <w:rFonts w:cstheme="minorHAnsi"/>
          <w:szCs w:val="22"/>
        </w:rPr>
      </w:pPr>
      <w:r w:rsidRPr="00A5347A">
        <w:rPr>
          <w:rFonts w:asciiTheme="minorHAnsi" w:hAnsiTheme="minorHAnsi"/>
          <w:sz w:val="22"/>
        </w:rPr>
        <w:t>97</w:t>
      </w:r>
      <w:r w:rsidRPr="00A5347A">
        <w:rPr>
          <w:rFonts w:asciiTheme="minorHAnsi" w:hAnsiTheme="minorHAnsi"/>
          <w:sz w:val="22"/>
        </w:rPr>
        <w:tab/>
        <w:t xml:space="preserve">Autre endroit </w:t>
      </w:r>
      <w:r w:rsidRPr="00A5347A">
        <w:rPr>
          <w:rStyle w:val="RESPONDENTINSTRUCTIONChar"/>
        </w:rPr>
        <w:t>(veuillez préciser)</w:t>
      </w:r>
    </w:p>
    <w:p w14:paraId="4FDFAA9B" w14:textId="77777777" w:rsidR="00764657" w:rsidRPr="00A5347A" w:rsidRDefault="00764657" w:rsidP="001038C0">
      <w:pPr>
        <w:pStyle w:val="ALIST"/>
        <w:keepNext w:val="0"/>
        <w:tabs>
          <w:tab w:val="left" w:pos="3828"/>
        </w:tabs>
        <w:rPr>
          <w:rFonts w:asciiTheme="minorHAnsi" w:hAnsiTheme="minorHAnsi"/>
          <w:sz w:val="22"/>
          <w:szCs w:val="22"/>
        </w:rPr>
      </w:pPr>
      <w:r w:rsidRPr="00A5347A">
        <w:rPr>
          <w:rStyle w:val="RESPONDENTINSTRUCTIONChar"/>
          <w:color w:val="auto"/>
        </w:rPr>
        <w:t>98</w:t>
      </w:r>
      <w:r w:rsidRPr="00A5347A">
        <w:rPr>
          <w:rStyle w:val="RESPONDENTINSTRUCTIONChar"/>
          <w:color w:val="auto"/>
        </w:rPr>
        <w:tab/>
        <w:t>Aucune de ces réponses</w:t>
      </w:r>
      <w:r w:rsidRPr="00A5347A">
        <w:rPr>
          <w:rStyle w:val="RESPONDENTINSTRUCTIONChar"/>
          <w:color w:val="auto"/>
        </w:rPr>
        <w:tab/>
      </w:r>
      <w:r w:rsidRPr="00A5347A">
        <w:rPr>
          <w:rStyle w:val="PROGRAMMINGINSTRUCTIONChar"/>
        </w:rPr>
        <w:t>RÉPONSE UNIQUE</w:t>
      </w:r>
    </w:p>
    <w:p w14:paraId="52A0DDCA" w14:textId="77777777" w:rsidR="00764657" w:rsidRPr="00A5347A" w:rsidRDefault="00764657" w:rsidP="001038C0">
      <w:pPr>
        <w:pStyle w:val="ALIST"/>
        <w:keepNext w:val="0"/>
        <w:tabs>
          <w:tab w:val="left" w:pos="3828"/>
        </w:tabs>
        <w:rPr>
          <w:rStyle w:val="PROGRAMMINGINSTRUCTIONChar"/>
          <w:rFonts w:cstheme="minorHAnsi"/>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0069744A" w14:textId="77777777" w:rsidR="00764657" w:rsidRPr="00A5347A" w:rsidRDefault="00764657" w:rsidP="004504CE">
      <w:pPr>
        <w:keepNext/>
        <w:keepLines/>
        <w:tabs>
          <w:tab w:val="left" w:pos="7560"/>
        </w:tabs>
        <w:spacing w:before="240" w:after="240"/>
        <w:ind w:left="360" w:hanging="360"/>
        <w:rPr>
          <w:rFonts w:cstheme="minorHAnsi"/>
          <w:sz w:val="22"/>
          <w:szCs w:val="22"/>
        </w:rPr>
      </w:pPr>
      <w:r w:rsidRPr="00A5347A">
        <w:rPr>
          <w:b/>
          <w:sz w:val="22"/>
        </w:rPr>
        <w:lastRenderedPageBreak/>
        <w:t>Perceptions du risque</w:t>
      </w:r>
    </w:p>
    <w:p w14:paraId="689EEF8E" w14:textId="77777777" w:rsidR="00764657" w:rsidRPr="00A5347A" w:rsidRDefault="00764657" w:rsidP="00764657">
      <w:pPr>
        <w:pStyle w:val="Para"/>
        <w:keepNext/>
        <w:keepLines/>
        <w:rPr>
          <w:rFonts w:asciiTheme="minorHAnsi" w:hAnsiTheme="minorHAnsi" w:cstheme="minorHAnsi"/>
        </w:rPr>
      </w:pPr>
      <w:r w:rsidRPr="00A5347A">
        <w:rPr>
          <w:rFonts w:asciiTheme="minorHAnsi" w:hAnsiTheme="minorHAnsi"/>
        </w:rPr>
        <w:t>Veuillez indiquer, en fonction de votre opinion professionnelle, le niveau de risque relatif à la santé des voyageurs et aux maladies transmissibles (y compris la COVID-19) auquel s’exposent les Canadiens qui voyagent dans chacune des destinations suivantes. (Veuillez ne pas tenir compte des risques de traumas ou d’accidents, ou des questions de sécurité personnelle.)</w:t>
      </w:r>
    </w:p>
    <w:p w14:paraId="34590F07" w14:textId="77777777" w:rsidR="00764657" w:rsidRPr="00A5347A" w:rsidRDefault="00764657" w:rsidP="00764657">
      <w:pPr>
        <w:pStyle w:val="QQUESTION"/>
        <w:ind w:left="426" w:hanging="426"/>
        <w:rPr>
          <w:szCs w:val="22"/>
        </w:rPr>
      </w:pPr>
      <w:r w:rsidRPr="00A5347A">
        <w:t>Afrique</w:t>
      </w:r>
    </w:p>
    <w:p w14:paraId="57A24BBE" w14:textId="77777777" w:rsidR="00764657" w:rsidRPr="00A5347A" w:rsidRDefault="00764657" w:rsidP="00764657">
      <w:pPr>
        <w:pStyle w:val="QQUESTION"/>
        <w:ind w:left="426" w:hanging="426"/>
        <w:rPr>
          <w:szCs w:val="22"/>
        </w:rPr>
      </w:pPr>
      <w:r w:rsidRPr="00A5347A">
        <w:t>Asie</w:t>
      </w:r>
    </w:p>
    <w:p w14:paraId="0840ADD0" w14:textId="77777777" w:rsidR="00764657" w:rsidRPr="00A5347A" w:rsidRDefault="00764657" w:rsidP="00764657">
      <w:pPr>
        <w:pStyle w:val="QQUESTION"/>
        <w:ind w:left="426" w:hanging="426"/>
        <w:rPr>
          <w:szCs w:val="22"/>
        </w:rPr>
      </w:pPr>
      <w:r w:rsidRPr="00A5347A">
        <w:t>Australie/Nouvelle-Zélande</w:t>
      </w:r>
    </w:p>
    <w:p w14:paraId="3458CCB8" w14:textId="77777777" w:rsidR="00764657" w:rsidRPr="00A5347A" w:rsidRDefault="00764657" w:rsidP="00764657">
      <w:pPr>
        <w:pStyle w:val="QQUESTION"/>
        <w:ind w:left="426" w:hanging="426"/>
        <w:rPr>
          <w:szCs w:val="22"/>
        </w:rPr>
      </w:pPr>
      <w:r w:rsidRPr="00A5347A">
        <w:t>Caraïbes</w:t>
      </w:r>
    </w:p>
    <w:p w14:paraId="4DB2859C" w14:textId="77777777" w:rsidR="00764657" w:rsidRPr="00A5347A" w:rsidRDefault="00764657" w:rsidP="00764657">
      <w:pPr>
        <w:pStyle w:val="QQUESTION"/>
        <w:ind w:left="426" w:hanging="426"/>
        <w:rPr>
          <w:szCs w:val="22"/>
        </w:rPr>
      </w:pPr>
      <w:r w:rsidRPr="00A5347A">
        <w:t>Amérique centrale/Mexique</w:t>
      </w:r>
    </w:p>
    <w:p w14:paraId="54BC988C" w14:textId="77777777" w:rsidR="00764657" w:rsidRPr="00A5347A" w:rsidRDefault="00764657" w:rsidP="00764657">
      <w:pPr>
        <w:pStyle w:val="QQUESTION"/>
        <w:ind w:left="426" w:hanging="426"/>
        <w:rPr>
          <w:szCs w:val="22"/>
        </w:rPr>
      </w:pPr>
      <w:r w:rsidRPr="00A5347A">
        <w:t>Europe</w:t>
      </w:r>
    </w:p>
    <w:p w14:paraId="62351BC2" w14:textId="77777777" w:rsidR="00764657" w:rsidRPr="00A5347A" w:rsidRDefault="00764657" w:rsidP="00764657">
      <w:pPr>
        <w:pStyle w:val="QQUESTION"/>
        <w:ind w:left="426" w:hanging="426"/>
        <w:rPr>
          <w:szCs w:val="22"/>
        </w:rPr>
      </w:pPr>
      <w:r w:rsidRPr="00A5347A">
        <w:t>Moyen-Orient</w:t>
      </w:r>
    </w:p>
    <w:p w14:paraId="2A76C6B5" w14:textId="77777777" w:rsidR="00764657" w:rsidRPr="00A5347A" w:rsidRDefault="00764657" w:rsidP="00764657">
      <w:pPr>
        <w:pStyle w:val="QQUESTION"/>
        <w:ind w:left="426" w:hanging="426"/>
        <w:rPr>
          <w:szCs w:val="22"/>
        </w:rPr>
      </w:pPr>
      <w:r w:rsidRPr="00A5347A">
        <w:t>Autres îles du Pacifique (Fidji, Tahiti, Papouasie-Nouvelle-Guinée, etc.)</w:t>
      </w:r>
    </w:p>
    <w:p w14:paraId="29B1D071" w14:textId="77777777" w:rsidR="00764657" w:rsidRPr="00A5347A" w:rsidRDefault="00764657" w:rsidP="00764657">
      <w:pPr>
        <w:pStyle w:val="QQUESTION"/>
        <w:ind w:left="426" w:hanging="426"/>
        <w:rPr>
          <w:szCs w:val="22"/>
        </w:rPr>
      </w:pPr>
      <w:r w:rsidRPr="00A5347A">
        <w:t>Amérique du Sud</w:t>
      </w:r>
    </w:p>
    <w:p w14:paraId="25964BDB" w14:textId="77777777" w:rsidR="00764657" w:rsidRPr="00A5347A" w:rsidRDefault="00764657" w:rsidP="00764657">
      <w:pPr>
        <w:pStyle w:val="QQUESTION"/>
        <w:ind w:left="426" w:hanging="426"/>
        <w:rPr>
          <w:szCs w:val="22"/>
        </w:rPr>
      </w:pPr>
      <w:r w:rsidRPr="00A5347A">
        <w:t>États-Unis</w:t>
      </w:r>
    </w:p>
    <w:p w14:paraId="11E8CB01" w14:textId="77777777" w:rsidR="00764657" w:rsidRPr="00A5347A" w:rsidRDefault="00764657" w:rsidP="00764657">
      <w:pPr>
        <w:pStyle w:val="QQUESTION"/>
        <w:ind w:left="426" w:hanging="426"/>
        <w:rPr>
          <w:szCs w:val="22"/>
        </w:rPr>
      </w:pPr>
      <w:r w:rsidRPr="00A5347A">
        <w:t>Territoires des États-Unis (Porto Rico, Guam, îles Vierges)</w:t>
      </w:r>
    </w:p>
    <w:p w14:paraId="2AC0B2EA"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59" w:name="lt_pId320"/>
      <w:r w:rsidRPr="00A5347A">
        <w:rPr>
          <w:rFonts w:asciiTheme="minorHAnsi" w:hAnsiTheme="minorHAnsi"/>
          <w:sz w:val="22"/>
        </w:rPr>
        <w:t>Risque nul</w:t>
      </w:r>
      <w:bookmarkEnd w:id="159"/>
    </w:p>
    <w:p w14:paraId="3D9C94C6"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60" w:name="lt_pId322"/>
      <w:r w:rsidRPr="00A5347A">
        <w:rPr>
          <w:rFonts w:asciiTheme="minorHAnsi" w:hAnsiTheme="minorHAnsi"/>
          <w:sz w:val="22"/>
        </w:rPr>
        <w:t>Risque faible</w:t>
      </w:r>
      <w:bookmarkEnd w:id="160"/>
    </w:p>
    <w:p w14:paraId="3B043AA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61" w:name="lt_pId324"/>
      <w:r w:rsidRPr="00A5347A">
        <w:rPr>
          <w:rFonts w:asciiTheme="minorHAnsi" w:hAnsiTheme="minorHAnsi"/>
          <w:sz w:val="22"/>
        </w:rPr>
        <w:t>Risque modéré</w:t>
      </w:r>
      <w:bookmarkEnd w:id="161"/>
    </w:p>
    <w:p w14:paraId="2C4A365D"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62" w:name="lt_pId326"/>
      <w:r w:rsidRPr="00A5347A">
        <w:rPr>
          <w:rFonts w:asciiTheme="minorHAnsi" w:hAnsiTheme="minorHAnsi"/>
          <w:sz w:val="22"/>
        </w:rPr>
        <w:t>Risque élevé</w:t>
      </w:r>
      <w:bookmarkEnd w:id="162"/>
    </w:p>
    <w:p w14:paraId="36145BA3"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163" w:name="lt_pId328"/>
      <w:r w:rsidRPr="00A5347A">
        <w:rPr>
          <w:rFonts w:asciiTheme="minorHAnsi" w:hAnsiTheme="minorHAnsi"/>
          <w:sz w:val="22"/>
        </w:rPr>
        <w:t>Incertain(e)</w:t>
      </w:r>
      <w:bookmarkEnd w:id="163"/>
    </w:p>
    <w:p w14:paraId="460C4B7D" w14:textId="77777777" w:rsidR="00764657" w:rsidRPr="00A5347A" w:rsidRDefault="00764657" w:rsidP="00764657">
      <w:pPr>
        <w:pStyle w:val="QQUESTION"/>
        <w:ind w:left="426" w:hanging="426"/>
        <w:rPr>
          <w:szCs w:val="22"/>
        </w:rPr>
      </w:pPr>
      <w:r w:rsidRPr="00A5347A">
        <w:t>D’après ce que vous savez ou avez entendu, les risques auxquels s’exposent les Canadiens en raison d’enjeux de santé internationaux ont-ils augmenté ou diminué, ou sont-ils demeurés les mêmes, au cours des 10 dernières années? (Veuillez ne pas tenir compte des risques de traumas ou d’accidents, ou des questions de sécurité personnelle.)</w:t>
      </w:r>
    </w:p>
    <w:p w14:paraId="60B8DAFE"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64" w:name="lt_pId332"/>
      <w:r w:rsidRPr="00A5347A">
        <w:rPr>
          <w:rFonts w:asciiTheme="minorHAnsi" w:hAnsiTheme="minorHAnsi"/>
          <w:sz w:val="22"/>
        </w:rPr>
        <w:t>Augmenté</w:t>
      </w:r>
      <w:bookmarkEnd w:id="164"/>
    </w:p>
    <w:p w14:paraId="2EB62149"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65" w:name="lt_pId334"/>
      <w:r w:rsidRPr="00A5347A">
        <w:rPr>
          <w:rFonts w:asciiTheme="minorHAnsi" w:hAnsiTheme="minorHAnsi"/>
          <w:sz w:val="22"/>
        </w:rPr>
        <w:t>Demeurés les mêmes</w:t>
      </w:r>
      <w:bookmarkEnd w:id="165"/>
    </w:p>
    <w:p w14:paraId="1C27AD49"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66" w:name="lt_pId336"/>
      <w:r w:rsidRPr="00A5347A">
        <w:rPr>
          <w:rFonts w:asciiTheme="minorHAnsi" w:hAnsiTheme="minorHAnsi"/>
          <w:sz w:val="22"/>
        </w:rPr>
        <w:t>Diminué</w:t>
      </w:r>
      <w:bookmarkEnd w:id="166"/>
    </w:p>
    <w:p w14:paraId="392F931A"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167" w:name="lt_pId338"/>
      <w:r w:rsidRPr="00A5347A">
        <w:rPr>
          <w:rFonts w:asciiTheme="minorHAnsi" w:hAnsiTheme="minorHAnsi"/>
          <w:sz w:val="22"/>
        </w:rPr>
        <w:t>Incertain(e)</w:t>
      </w:r>
      <w:bookmarkEnd w:id="167"/>
    </w:p>
    <w:p w14:paraId="712B0E28" w14:textId="77777777" w:rsidR="00764657" w:rsidRPr="00A5347A" w:rsidRDefault="00764657" w:rsidP="00764657">
      <w:pPr>
        <w:pStyle w:val="QQUESTION"/>
        <w:ind w:left="426" w:hanging="426"/>
        <w:rPr>
          <w:szCs w:val="22"/>
        </w:rPr>
      </w:pPr>
      <w:r w:rsidRPr="00A5347A">
        <w:lastRenderedPageBreak/>
        <w:t>À votre avis, quels sont les plus importants sujets qui doivent être abordés avec les patients qui s’apprêtent à voyager à l’international?</w:t>
      </w:r>
    </w:p>
    <w:p w14:paraId="1BCAF9D6" w14:textId="77777777" w:rsidR="00764657" w:rsidRPr="00A5347A" w:rsidRDefault="00764657" w:rsidP="00764657">
      <w:pPr>
        <w:pStyle w:val="RESPONDENTINSTRUCTION"/>
        <w:rPr>
          <w:szCs w:val="22"/>
        </w:rPr>
      </w:pPr>
      <w:r w:rsidRPr="00A5347A">
        <w:t>Veuillez sélectionner jusqu’à trois réponses.</w:t>
      </w:r>
    </w:p>
    <w:p w14:paraId="54DF5065" w14:textId="77777777" w:rsidR="00764657" w:rsidRPr="00A5347A" w:rsidRDefault="00764657" w:rsidP="001038C0">
      <w:pPr>
        <w:pStyle w:val="ALIST"/>
        <w:numPr>
          <w:ilvl w:val="0"/>
          <w:numId w:val="25"/>
        </w:numPr>
        <w:spacing w:before="240"/>
        <w:ind w:left="1170"/>
        <w:rPr>
          <w:rFonts w:asciiTheme="minorHAnsi" w:hAnsiTheme="minorHAnsi"/>
          <w:sz w:val="22"/>
          <w:szCs w:val="22"/>
        </w:rPr>
      </w:pPr>
      <w:r w:rsidRPr="00A5347A">
        <w:rPr>
          <w:rFonts w:asciiTheme="minorHAnsi" w:hAnsiTheme="minorHAnsi"/>
          <w:sz w:val="22"/>
        </w:rPr>
        <w:t>Informations sur les éclosions de maladies transmissibles/pandémies en lien avec leur itinéraire de voyage, y compris sur la COVID-19</w:t>
      </w:r>
    </w:p>
    <w:p w14:paraId="161C21BD" w14:textId="77777777" w:rsidR="00764657" w:rsidRPr="00A5347A" w:rsidRDefault="00764657" w:rsidP="001038C0">
      <w:pPr>
        <w:pStyle w:val="ALIST"/>
        <w:numPr>
          <w:ilvl w:val="0"/>
          <w:numId w:val="25"/>
        </w:numPr>
        <w:ind w:left="1170"/>
        <w:rPr>
          <w:rFonts w:asciiTheme="minorHAnsi" w:hAnsiTheme="minorHAnsi"/>
          <w:sz w:val="22"/>
          <w:szCs w:val="22"/>
        </w:rPr>
      </w:pPr>
      <w:r w:rsidRPr="00A5347A">
        <w:rPr>
          <w:rFonts w:asciiTheme="minorHAnsi" w:hAnsiTheme="minorHAnsi"/>
          <w:sz w:val="22"/>
        </w:rPr>
        <w:t>Informations sur les maladies qui peuvent être causées par la nourriture/l’eau/les animaux/les insectes lors d’un voyage, et la façon dont ils peuvent s’en protéger (p. ex., prévention des morsures d’insectes, lavage des mains)</w:t>
      </w:r>
    </w:p>
    <w:p w14:paraId="50470A7A"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t>Recommandations ou exigences en matière de vaccins de voyage, en fonction de leur itinéraire de voyage</w:t>
      </w:r>
    </w:p>
    <w:p w14:paraId="5069DAB6"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68" w:name="lt_pId240"/>
      <w:r w:rsidRPr="00A5347A">
        <w:rPr>
          <w:rFonts w:asciiTheme="minorHAnsi" w:hAnsiTheme="minorHAnsi"/>
          <w:sz w:val="22"/>
        </w:rPr>
        <w:t>Prescription de prophylaxies médicales (p. ex., chimioprophylaxie du paludisme)</w:t>
      </w:r>
      <w:bookmarkEnd w:id="168"/>
    </w:p>
    <w:p w14:paraId="07F863A5"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69" w:name="lt_pId242"/>
      <w:r w:rsidRPr="00A5347A">
        <w:rPr>
          <w:rFonts w:asciiTheme="minorHAnsi" w:hAnsiTheme="minorHAnsi"/>
          <w:sz w:val="22"/>
        </w:rPr>
        <w:t>Examen du calendrier de vaccination systématique (y compris le vaccin antigrippal annuel)</w:t>
      </w:r>
      <w:bookmarkEnd w:id="169"/>
    </w:p>
    <w:p w14:paraId="5F135727"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170" w:name="lt_pId244"/>
      <w:r w:rsidRPr="00A5347A">
        <w:rPr>
          <w:rFonts w:asciiTheme="minorHAnsi" w:hAnsiTheme="minorHAnsi"/>
          <w:sz w:val="22"/>
        </w:rPr>
        <w:t>Conseils sur les maladies survenant à la suite d’un voyage (ce qu’ils doivent faire s’ils sont malades une fois de retour à la maison)</w:t>
      </w:r>
      <w:bookmarkEnd w:id="170"/>
    </w:p>
    <w:p w14:paraId="04036570"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171" w:name="lt_pId246"/>
      <w:r w:rsidRPr="00A5347A">
        <w:rPr>
          <w:rFonts w:asciiTheme="minorHAnsi" w:hAnsiTheme="minorHAnsi"/>
          <w:sz w:val="22"/>
        </w:rPr>
        <w:t>Informations ou médicaments visant à prévenir la diarrhée des voyageurs, l’hépatite A et l’hépatite B</w:t>
      </w:r>
      <w:bookmarkEnd w:id="171"/>
    </w:p>
    <w:p w14:paraId="11572D3E"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r>
      <w:bookmarkStart w:id="172" w:name="lt_pId248"/>
      <w:r w:rsidRPr="00A5347A">
        <w:rPr>
          <w:rFonts w:asciiTheme="minorHAnsi" w:hAnsiTheme="minorHAnsi"/>
          <w:sz w:val="22"/>
        </w:rPr>
        <w:t>Informations sur les infections transmissibles sexuellement à l’étranger (y compris les souches résistantes aux médicaments présentes à l’étranger)</w:t>
      </w:r>
      <w:bookmarkEnd w:id="172"/>
    </w:p>
    <w:p w14:paraId="586F55CD"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173" w:name="lt_pId356"/>
      <w:r w:rsidRPr="00A5347A">
        <w:rPr>
          <w:rFonts w:asciiTheme="minorHAnsi" w:hAnsiTheme="minorHAnsi"/>
          <w:sz w:val="22"/>
        </w:rPr>
        <w:t>Informations sur la prévention des accidents en voyage</w:t>
      </w:r>
      <w:bookmarkEnd w:id="173"/>
    </w:p>
    <w:p w14:paraId="423B6EBE" w14:textId="77777777" w:rsidR="00764657" w:rsidRPr="00A5347A" w:rsidRDefault="00764657" w:rsidP="001038C0">
      <w:pPr>
        <w:pStyle w:val="ALIST"/>
        <w:rPr>
          <w:rStyle w:val="RESPONDENTINSTRUCTIONChar"/>
          <w:rFonts w:cstheme="minorHAnsi"/>
          <w:szCs w:val="22"/>
        </w:rPr>
      </w:pPr>
      <w:r w:rsidRPr="00A5347A">
        <w:rPr>
          <w:rFonts w:asciiTheme="minorHAnsi" w:hAnsiTheme="minorHAnsi"/>
          <w:sz w:val="22"/>
        </w:rPr>
        <w:t>10</w:t>
      </w:r>
      <w:r w:rsidRPr="00A5347A">
        <w:rPr>
          <w:rFonts w:asciiTheme="minorHAnsi" w:hAnsiTheme="minorHAnsi"/>
          <w:sz w:val="22"/>
        </w:rPr>
        <w:tab/>
        <w:t xml:space="preserve">Autres précautions permettant de protéger leur santé </w:t>
      </w:r>
      <w:r w:rsidRPr="00A5347A">
        <w:rPr>
          <w:rStyle w:val="RESPONDENTINSTRUCTIONChar"/>
        </w:rPr>
        <w:t>(veuillez préciser)</w:t>
      </w:r>
    </w:p>
    <w:p w14:paraId="7D143D9F" w14:textId="77777777" w:rsidR="00764657" w:rsidRPr="00A5347A" w:rsidRDefault="00764657" w:rsidP="001038C0">
      <w:pPr>
        <w:pStyle w:val="ALIST"/>
        <w:keepNext w:val="0"/>
        <w:tabs>
          <w:tab w:val="left" w:pos="3828"/>
        </w:tabs>
        <w:rPr>
          <w:rFonts w:asciiTheme="minorHAnsi" w:hAnsiTheme="minorHAnsi"/>
          <w:sz w:val="22"/>
          <w:szCs w:val="22"/>
        </w:rPr>
      </w:pPr>
      <w:r w:rsidRPr="00A5347A">
        <w:t>98</w:t>
      </w:r>
      <w:r w:rsidRPr="00A5347A">
        <w:tab/>
        <w:t>Aucune de ces réponses</w:t>
      </w:r>
      <w:r w:rsidRPr="00A5347A">
        <w:rPr>
          <w:rStyle w:val="RESPONDENTINSTRUCTIONChar"/>
          <w:color w:val="auto"/>
        </w:rPr>
        <w:tab/>
      </w:r>
      <w:r w:rsidRPr="00A5347A">
        <w:rPr>
          <w:rStyle w:val="PROGRAMMINGINSTRUCTIONChar"/>
        </w:rPr>
        <w:t>RÉPONSE UNIQUE</w:t>
      </w:r>
    </w:p>
    <w:p w14:paraId="0C8CEB5C" w14:textId="77777777" w:rsidR="00764657" w:rsidRPr="00A5347A" w:rsidRDefault="00764657" w:rsidP="001038C0">
      <w:pPr>
        <w:pStyle w:val="ALIST"/>
        <w:keepNext w:val="0"/>
        <w:tabs>
          <w:tab w:val="left" w:pos="3828"/>
        </w:tabs>
        <w:rPr>
          <w:rStyle w:val="RESPONDENTINSTRUCTIONChar"/>
          <w:rFonts w:cstheme="minorHAnsi"/>
          <w:i w:val="0"/>
          <w:color w:val="auto"/>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152DDFCC" w14:textId="77777777" w:rsidR="00764657" w:rsidRPr="00A5347A" w:rsidRDefault="00764657" w:rsidP="004504CE">
      <w:pPr>
        <w:keepNext/>
        <w:keepLines/>
        <w:tabs>
          <w:tab w:val="left" w:pos="7560"/>
        </w:tabs>
        <w:spacing w:before="240" w:after="240"/>
        <w:ind w:left="360" w:hanging="360"/>
        <w:rPr>
          <w:rFonts w:cstheme="minorHAnsi"/>
          <w:sz w:val="22"/>
          <w:szCs w:val="22"/>
        </w:rPr>
      </w:pPr>
      <w:r w:rsidRPr="00A5347A">
        <w:rPr>
          <w:b/>
          <w:sz w:val="22"/>
        </w:rPr>
        <w:lastRenderedPageBreak/>
        <w:t>Obstacles</w:t>
      </w:r>
    </w:p>
    <w:p w14:paraId="1BEF5181" w14:textId="77777777" w:rsidR="00764657" w:rsidRPr="00A5347A" w:rsidRDefault="00764657" w:rsidP="00764657">
      <w:pPr>
        <w:pStyle w:val="QQUESTION"/>
        <w:numPr>
          <w:ilvl w:val="0"/>
          <w:numId w:val="0"/>
        </w:numPr>
        <w:rPr>
          <w:szCs w:val="22"/>
        </w:rPr>
      </w:pPr>
      <w:r w:rsidRPr="00A5347A">
        <w:t xml:space="preserve">Dans quelle mesure chacun des éléments suivants représente-t-il un obstacle lorsqu’il s’agit de fournir des recommandations en matière de santé des voyageurs à vos patients? </w:t>
      </w:r>
    </w:p>
    <w:p w14:paraId="471684C6" w14:textId="77777777" w:rsidR="00764657" w:rsidRPr="00A5347A" w:rsidRDefault="00764657" w:rsidP="00764657">
      <w:pPr>
        <w:pStyle w:val="PROGRAMMINGINSTRUCTION"/>
        <w:keepNext/>
        <w:keepLines/>
        <w:ind w:left="0"/>
        <w:rPr>
          <w:rFonts w:cstheme="minorHAnsi"/>
          <w:szCs w:val="22"/>
        </w:rPr>
      </w:pPr>
      <w:r w:rsidRPr="00A5347A">
        <w:t>RÉPARTIR ALÉATOIREMENT L’ORDRE</w:t>
      </w:r>
    </w:p>
    <w:p w14:paraId="45F081A3" w14:textId="77777777" w:rsidR="00764657" w:rsidRPr="00A5347A" w:rsidRDefault="00764657" w:rsidP="00764657">
      <w:pPr>
        <w:pStyle w:val="QQUESTION"/>
        <w:ind w:left="426" w:hanging="426"/>
        <w:rPr>
          <w:szCs w:val="22"/>
        </w:rPr>
      </w:pPr>
      <w:r w:rsidRPr="00A5347A">
        <w:rPr>
          <w:rStyle w:val="PROGRAMMINGINSTRUCTIONChar"/>
        </w:rPr>
        <w:t>MONTRER SI 99 À Q3 :</w:t>
      </w:r>
      <w:r w:rsidRPr="00A5347A">
        <w:t xml:space="preserve"> La santé des voyageurs ne fait pas partie de votre domaine d’expertise</w:t>
      </w:r>
    </w:p>
    <w:p w14:paraId="36AA1EA9" w14:textId="77777777" w:rsidR="00764657" w:rsidRPr="00A5347A" w:rsidRDefault="00764657" w:rsidP="00764657">
      <w:pPr>
        <w:pStyle w:val="QQUESTION"/>
        <w:ind w:left="426" w:hanging="426"/>
        <w:rPr>
          <w:szCs w:val="22"/>
        </w:rPr>
      </w:pPr>
      <w:r w:rsidRPr="00A5347A">
        <w:t>L’absence de sources médicales de confiance pour des informations sur la santé des voyageurs</w:t>
      </w:r>
    </w:p>
    <w:p w14:paraId="37670812" w14:textId="77777777" w:rsidR="00764657" w:rsidRPr="00A5347A" w:rsidRDefault="00764657" w:rsidP="00764657">
      <w:pPr>
        <w:pStyle w:val="QQUESTION"/>
        <w:ind w:left="426" w:hanging="426"/>
        <w:rPr>
          <w:szCs w:val="22"/>
        </w:rPr>
      </w:pPr>
      <w:r w:rsidRPr="00A5347A">
        <w:t>Le coût prohibitif des sources de confiance</w:t>
      </w:r>
    </w:p>
    <w:p w14:paraId="06AD69BE" w14:textId="77777777" w:rsidR="00764657" w:rsidRPr="00A5347A" w:rsidRDefault="00764657" w:rsidP="00764657">
      <w:pPr>
        <w:pStyle w:val="QQUESTION"/>
        <w:ind w:left="426" w:hanging="426"/>
        <w:rPr>
          <w:szCs w:val="22"/>
        </w:rPr>
      </w:pPr>
      <w:r w:rsidRPr="00A5347A">
        <w:t>La rapidité à laquelle les enjeux régionaux relatifs à la santé des voyageurs peuvent changer</w:t>
      </w:r>
    </w:p>
    <w:p w14:paraId="45BE5146" w14:textId="77777777" w:rsidR="00764657" w:rsidRPr="00A5347A" w:rsidRDefault="00764657" w:rsidP="00764657">
      <w:pPr>
        <w:pStyle w:val="QQUESTION"/>
        <w:ind w:left="426" w:hanging="426"/>
        <w:rPr>
          <w:szCs w:val="22"/>
        </w:rPr>
      </w:pPr>
      <w:r w:rsidRPr="00A5347A">
        <w:t>Le fait de ne pas croire que les patients suivront mes conseils en matière de santé des voyageurs</w:t>
      </w:r>
    </w:p>
    <w:p w14:paraId="3140CD90" w14:textId="77777777" w:rsidR="00764657" w:rsidRPr="00A5347A" w:rsidRDefault="00764657" w:rsidP="00764657">
      <w:pPr>
        <w:pStyle w:val="QQUESTION"/>
        <w:ind w:left="426" w:hanging="426"/>
        <w:rPr>
          <w:szCs w:val="22"/>
        </w:rPr>
      </w:pPr>
      <w:r w:rsidRPr="00A5347A">
        <w:t xml:space="preserve">Le fait de ne pas avoir le temps d’examiner les risques précis pour la santé des voyageurs pour chacun des patients </w:t>
      </w:r>
    </w:p>
    <w:p w14:paraId="1E1ACCB4" w14:textId="77777777" w:rsidR="00764657" w:rsidRPr="00A5347A" w:rsidRDefault="00764657" w:rsidP="00764657">
      <w:pPr>
        <w:pStyle w:val="QQUESTION"/>
        <w:ind w:left="426" w:hanging="426"/>
        <w:rPr>
          <w:szCs w:val="22"/>
        </w:rPr>
      </w:pPr>
      <w:r w:rsidRPr="00A5347A">
        <w:t>La trop grande difficulté d’accéder aux informations disponibles lors de mes rencontres avec les patients</w:t>
      </w:r>
    </w:p>
    <w:p w14:paraId="052BE27F" w14:textId="77777777" w:rsidR="00764657" w:rsidRPr="00A5347A" w:rsidRDefault="00764657" w:rsidP="00764657">
      <w:pPr>
        <w:pStyle w:val="QQUESTION"/>
        <w:rPr>
          <w:szCs w:val="22"/>
        </w:rPr>
      </w:pPr>
      <w:r w:rsidRPr="00A5347A">
        <w:t>Le remboursement inadéquat</w:t>
      </w:r>
    </w:p>
    <w:p w14:paraId="7F9CD216"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74" w:name="lt_pId377"/>
      <w:r w:rsidRPr="00A5347A">
        <w:rPr>
          <w:rFonts w:asciiTheme="minorHAnsi" w:hAnsiTheme="minorHAnsi"/>
          <w:sz w:val="22"/>
        </w:rPr>
        <w:t>Obstacle majeur</w:t>
      </w:r>
      <w:bookmarkEnd w:id="174"/>
    </w:p>
    <w:p w14:paraId="3E349FC9"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75" w:name="lt_pId379"/>
      <w:r w:rsidRPr="00A5347A">
        <w:rPr>
          <w:rFonts w:asciiTheme="minorHAnsi" w:hAnsiTheme="minorHAnsi"/>
          <w:sz w:val="22"/>
        </w:rPr>
        <w:t>Obstacle modéré</w:t>
      </w:r>
      <w:bookmarkEnd w:id="175"/>
    </w:p>
    <w:p w14:paraId="03E2BD5C"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76" w:name="lt_pId381"/>
      <w:r w:rsidRPr="00A5347A">
        <w:rPr>
          <w:rFonts w:asciiTheme="minorHAnsi" w:hAnsiTheme="minorHAnsi"/>
          <w:sz w:val="22"/>
        </w:rPr>
        <w:t>Obstacle mineur</w:t>
      </w:r>
      <w:bookmarkEnd w:id="176"/>
    </w:p>
    <w:p w14:paraId="2C87360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77" w:name="lt_pId383"/>
      <w:r w:rsidRPr="00A5347A">
        <w:rPr>
          <w:rFonts w:asciiTheme="minorHAnsi" w:hAnsiTheme="minorHAnsi"/>
          <w:sz w:val="22"/>
        </w:rPr>
        <w:t>Pas un obstacle</w:t>
      </w:r>
      <w:bookmarkEnd w:id="177"/>
    </w:p>
    <w:p w14:paraId="5A2FBE6C"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178" w:name="lt_pId385"/>
      <w:r w:rsidRPr="00A5347A">
        <w:rPr>
          <w:rFonts w:asciiTheme="minorHAnsi" w:hAnsiTheme="minorHAnsi"/>
          <w:sz w:val="22"/>
        </w:rPr>
        <w:t>Incertain(e)</w:t>
      </w:r>
      <w:bookmarkEnd w:id="178"/>
    </w:p>
    <w:p w14:paraId="74A90AF3" w14:textId="77777777" w:rsidR="00764657" w:rsidRPr="00A5347A" w:rsidRDefault="00764657" w:rsidP="00764657">
      <w:pPr>
        <w:pStyle w:val="QQUESTION"/>
        <w:numPr>
          <w:ilvl w:val="0"/>
          <w:numId w:val="0"/>
        </w:numPr>
        <w:ind w:left="360" w:hanging="360"/>
        <w:rPr>
          <w:szCs w:val="22"/>
          <w:lang w:val="en-CA"/>
        </w:rPr>
      </w:pPr>
      <w:r w:rsidRPr="00A5347A">
        <w:rPr>
          <w:lang w:val="en-CA"/>
        </w:rPr>
        <w:lastRenderedPageBreak/>
        <w:t>To what extent do you agree or disagree with the following statements:</w:t>
      </w:r>
    </w:p>
    <w:p w14:paraId="141604B1" w14:textId="77777777" w:rsidR="00764657" w:rsidRPr="00A5347A" w:rsidRDefault="00764657" w:rsidP="00764657">
      <w:pPr>
        <w:pStyle w:val="PROGRAMMINGINSTRUCTION"/>
        <w:keepNext/>
        <w:keepLines/>
        <w:ind w:left="0"/>
        <w:rPr>
          <w:rFonts w:cstheme="minorHAnsi"/>
          <w:szCs w:val="22"/>
        </w:rPr>
      </w:pPr>
      <w:r w:rsidRPr="00A5347A">
        <w:t>RANDOMIZE ORDER</w:t>
      </w:r>
    </w:p>
    <w:p w14:paraId="2BBEA9E2" w14:textId="77777777" w:rsidR="00764657" w:rsidRPr="00A5347A" w:rsidRDefault="00764657" w:rsidP="00764657">
      <w:pPr>
        <w:pStyle w:val="QQUESTION"/>
        <w:rPr>
          <w:szCs w:val="22"/>
        </w:rPr>
      </w:pPr>
      <w:r w:rsidRPr="00A5347A">
        <w:t>Je dispose de suffisamment de sources d’information pour m’aider à répondre aux préoccupations de mes patients au sujet de la santé des voyageurs</w:t>
      </w:r>
    </w:p>
    <w:p w14:paraId="4C8803B0" w14:textId="77777777" w:rsidR="00764657" w:rsidRPr="00A5347A" w:rsidRDefault="00764657" w:rsidP="00764657">
      <w:pPr>
        <w:pStyle w:val="QQUESTION"/>
        <w:rPr>
          <w:szCs w:val="22"/>
        </w:rPr>
      </w:pPr>
      <w:r w:rsidRPr="00A5347A">
        <w:t>Le gouvernement canadien devrait investir davantage pour informer la population des risques relatifs à la santé des voyageurs</w:t>
      </w:r>
    </w:p>
    <w:p w14:paraId="190266CF" w14:textId="77777777" w:rsidR="00764657" w:rsidRPr="00A5347A" w:rsidRDefault="00764657" w:rsidP="00764657">
      <w:pPr>
        <w:pStyle w:val="QQUESTION"/>
        <w:rPr>
          <w:szCs w:val="22"/>
        </w:rPr>
      </w:pPr>
      <w:r w:rsidRPr="00A5347A">
        <w:t>Les risques relatifs à la santé des voyageurs sont exagérés et ne sont en réalité pas si importants</w:t>
      </w:r>
    </w:p>
    <w:p w14:paraId="0C2ECDF2" w14:textId="77777777" w:rsidR="00764657" w:rsidRPr="00A5347A" w:rsidRDefault="00764657" w:rsidP="00764657">
      <w:pPr>
        <w:pStyle w:val="QQUESTION"/>
        <w:ind w:left="426" w:hanging="426"/>
        <w:rPr>
          <w:szCs w:val="22"/>
        </w:rPr>
      </w:pPr>
      <w:r w:rsidRPr="00A5347A">
        <w:t>Tous les voyageurs internationaux devraient consulter un professionnel de la santé (médecin ou infirmière) avant de voyager</w:t>
      </w:r>
    </w:p>
    <w:p w14:paraId="7A9F7FF9" w14:textId="77777777" w:rsidR="00764657" w:rsidRPr="00A5347A" w:rsidRDefault="00764657" w:rsidP="00764657">
      <w:pPr>
        <w:pStyle w:val="QQUESTION"/>
        <w:ind w:left="426" w:hanging="426"/>
        <w:rPr>
          <w:szCs w:val="22"/>
        </w:rPr>
      </w:pPr>
      <w:r w:rsidRPr="00A5347A">
        <w:t>Les voyages internationaux présentent des risques pour la santé qui n’existent pas au Canada</w:t>
      </w:r>
    </w:p>
    <w:p w14:paraId="53FD6319" w14:textId="77777777" w:rsidR="00764657" w:rsidRPr="00A5347A" w:rsidRDefault="00764657" w:rsidP="00764657">
      <w:pPr>
        <w:pStyle w:val="QQUESTION"/>
        <w:ind w:left="426" w:hanging="426"/>
        <w:rPr>
          <w:szCs w:val="22"/>
        </w:rPr>
      </w:pPr>
      <w:r w:rsidRPr="00A5347A">
        <w:t>Le gouvernement devrait investir davantage pour informer les professionnels de la santé des nouveaux enjeux en matière de santé des voyageurs</w:t>
      </w:r>
    </w:p>
    <w:p w14:paraId="3ACFA8CC"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79" w:name="lt_pId395"/>
      <w:r w:rsidRPr="00A5347A">
        <w:rPr>
          <w:rFonts w:asciiTheme="minorHAnsi" w:hAnsiTheme="minorHAnsi"/>
          <w:sz w:val="22"/>
        </w:rPr>
        <w:t>Fortement en accord</w:t>
      </w:r>
      <w:bookmarkEnd w:id="179"/>
    </w:p>
    <w:p w14:paraId="4B8B7778"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80" w:name="lt_pId397"/>
      <w:r w:rsidRPr="00A5347A">
        <w:rPr>
          <w:rFonts w:asciiTheme="minorHAnsi" w:hAnsiTheme="minorHAnsi"/>
          <w:sz w:val="22"/>
        </w:rPr>
        <w:t>Plutôt en accord</w:t>
      </w:r>
      <w:bookmarkEnd w:id="180"/>
    </w:p>
    <w:p w14:paraId="40731CDF"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81" w:name="lt_pId399"/>
      <w:r w:rsidRPr="00A5347A">
        <w:rPr>
          <w:rFonts w:asciiTheme="minorHAnsi" w:hAnsiTheme="minorHAnsi"/>
          <w:sz w:val="22"/>
        </w:rPr>
        <w:t>Ni en accord ni en désaccord</w:t>
      </w:r>
      <w:bookmarkEnd w:id="181"/>
    </w:p>
    <w:p w14:paraId="1B276E88"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82" w:name="lt_pId401"/>
      <w:r w:rsidRPr="00A5347A">
        <w:rPr>
          <w:rFonts w:asciiTheme="minorHAnsi" w:hAnsiTheme="minorHAnsi"/>
          <w:sz w:val="22"/>
        </w:rPr>
        <w:t>Plutôt en désaccord</w:t>
      </w:r>
      <w:bookmarkEnd w:id="182"/>
    </w:p>
    <w:p w14:paraId="52C810E0"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83" w:name="lt_pId403"/>
      <w:r w:rsidRPr="00A5347A">
        <w:rPr>
          <w:rFonts w:asciiTheme="minorHAnsi" w:hAnsiTheme="minorHAnsi"/>
          <w:sz w:val="22"/>
        </w:rPr>
        <w:t>Fortement en désaccord</w:t>
      </w:r>
      <w:bookmarkEnd w:id="183"/>
    </w:p>
    <w:p w14:paraId="603C476D"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184" w:name="lt_pId405"/>
      <w:r w:rsidRPr="00A5347A">
        <w:rPr>
          <w:rFonts w:asciiTheme="minorHAnsi" w:hAnsiTheme="minorHAnsi"/>
          <w:sz w:val="22"/>
        </w:rPr>
        <w:t>Incertain(e)</w:t>
      </w:r>
      <w:bookmarkEnd w:id="184"/>
    </w:p>
    <w:p w14:paraId="038D0994" w14:textId="77777777" w:rsidR="00764657" w:rsidRPr="00A5347A" w:rsidRDefault="00764657" w:rsidP="004504CE">
      <w:pPr>
        <w:keepNext/>
        <w:keepLines/>
        <w:tabs>
          <w:tab w:val="left" w:pos="7560"/>
        </w:tabs>
        <w:spacing w:before="240" w:after="240"/>
        <w:ind w:left="360" w:hanging="360"/>
        <w:rPr>
          <w:rFonts w:cstheme="minorHAnsi"/>
          <w:sz w:val="22"/>
          <w:szCs w:val="22"/>
        </w:rPr>
      </w:pPr>
      <w:r w:rsidRPr="00A5347A">
        <w:rPr>
          <w:b/>
          <w:sz w:val="22"/>
        </w:rPr>
        <w:t>Besoins en matière d’information</w:t>
      </w:r>
      <w:r w:rsidRPr="00A5347A">
        <w:rPr>
          <w:sz w:val="22"/>
        </w:rPr>
        <w:t xml:space="preserve"> </w:t>
      </w:r>
    </w:p>
    <w:p w14:paraId="54B5123C" w14:textId="77777777" w:rsidR="00764657" w:rsidRPr="00A5347A" w:rsidRDefault="00764657" w:rsidP="00764657">
      <w:pPr>
        <w:pStyle w:val="PROGRAMMINGINSTRUCTION"/>
        <w:keepNext/>
        <w:keepLines/>
        <w:tabs>
          <w:tab w:val="clear" w:pos="432"/>
          <w:tab w:val="left" w:pos="426"/>
        </w:tabs>
        <w:spacing w:before="240"/>
        <w:ind w:left="0"/>
        <w:rPr>
          <w:rFonts w:cstheme="minorHAnsi"/>
          <w:szCs w:val="22"/>
        </w:rPr>
      </w:pPr>
      <w:r w:rsidRPr="00A5347A">
        <w:t>POSER À TOUS</w:t>
      </w:r>
    </w:p>
    <w:p w14:paraId="41896CBA" w14:textId="77777777" w:rsidR="00764657" w:rsidRPr="00A5347A" w:rsidRDefault="00764657" w:rsidP="00764657">
      <w:pPr>
        <w:pStyle w:val="QQUESTION"/>
        <w:ind w:left="426" w:hanging="426"/>
        <w:rPr>
          <w:rStyle w:val="QQUESTIONChar"/>
          <w:szCs w:val="22"/>
        </w:rPr>
      </w:pPr>
      <w:r w:rsidRPr="00A5347A">
        <w:rPr>
          <w:rStyle w:val="QQUESTIONChar"/>
        </w:rPr>
        <w:t>Vers quoi vous tournez-vous pour obtenir de l’information vous permettant de mettre à jour vos connaissances en matière de risques pour la santé des voyageurs et de conseiller vos patients à ce sujet?</w:t>
      </w:r>
    </w:p>
    <w:p w14:paraId="501CE8BF" w14:textId="77777777" w:rsidR="00764657" w:rsidRPr="00A5347A" w:rsidRDefault="00764657" w:rsidP="00764657">
      <w:pPr>
        <w:pStyle w:val="RESPONDENTINSTRUCTION"/>
        <w:rPr>
          <w:color w:val="000000"/>
          <w:szCs w:val="22"/>
        </w:rPr>
      </w:pPr>
      <w:r w:rsidRPr="00A5347A">
        <w:t>Veuillez sélectionner toutes les réponses qui s’appliquent.</w:t>
      </w:r>
    </w:p>
    <w:p w14:paraId="0019C4AD"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85" w:name="lt_pId411"/>
      <w:r w:rsidRPr="00A5347A">
        <w:rPr>
          <w:rFonts w:asciiTheme="minorHAnsi" w:hAnsiTheme="minorHAnsi"/>
          <w:sz w:val="22"/>
        </w:rPr>
        <w:t>Revues médicales</w:t>
      </w:r>
      <w:bookmarkEnd w:id="185"/>
    </w:p>
    <w:p w14:paraId="779AD9CA"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86" w:name="lt_pId413"/>
      <w:r w:rsidRPr="00A5347A">
        <w:rPr>
          <w:rFonts w:asciiTheme="minorHAnsi" w:hAnsiTheme="minorHAnsi"/>
          <w:sz w:val="22"/>
        </w:rPr>
        <w:t>Infolettre d’une association professionnelle</w:t>
      </w:r>
      <w:bookmarkEnd w:id="186"/>
    </w:p>
    <w:p w14:paraId="0AA21C6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187" w:name="lt_pId415"/>
      <w:r w:rsidRPr="00A5347A">
        <w:rPr>
          <w:rFonts w:asciiTheme="minorHAnsi" w:hAnsiTheme="minorHAnsi"/>
          <w:sz w:val="22"/>
        </w:rPr>
        <w:t>Site Web Canada.ca</w:t>
      </w:r>
      <w:bookmarkEnd w:id="187"/>
    </w:p>
    <w:p w14:paraId="0827C8C7"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188" w:name="lt_pId417"/>
      <w:r w:rsidRPr="00A5347A">
        <w:rPr>
          <w:rFonts w:asciiTheme="minorHAnsi" w:hAnsiTheme="minorHAnsi"/>
          <w:sz w:val="22"/>
        </w:rPr>
        <w:t>Déclarations du Comité consultatif de la médecine tropicale et de la médecine des voyages (CCMTMV)</w:t>
      </w:r>
      <w:bookmarkEnd w:id="188"/>
    </w:p>
    <w:p w14:paraId="794E205A"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189" w:name="lt_pId419"/>
      <w:r w:rsidRPr="00A5347A">
        <w:rPr>
          <w:rFonts w:asciiTheme="minorHAnsi" w:hAnsiTheme="minorHAnsi"/>
          <w:sz w:val="22"/>
        </w:rPr>
        <w:t>Conférences</w:t>
      </w:r>
      <w:bookmarkEnd w:id="189"/>
    </w:p>
    <w:p w14:paraId="453C276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190" w:name="lt_pId421"/>
      <w:r w:rsidRPr="00A5347A">
        <w:rPr>
          <w:rFonts w:asciiTheme="minorHAnsi" w:hAnsiTheme="minorHAnsi"/>
          <w:sz w:val="22"/>
        </w:rPr>
        <w:t>Webinaires</w:t>
      </w:r>
      <w:bookmarkEnd w:id="190"/>
    </w:p>
    <w:p w14:paraId="2FBFE33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191" w:name="lt_pId423"/>
      <w:r w:rsidRPr="00A5347A">
        <w:rPr>
          <w:rFonts w:asciiTheme="minorHAnsi" w:hAnsiTheme="minorHAnsi"/>
          <w:sz w:val="22"/>
        </w:rPr>
        <w:t>Médias sociaux</w:t>
      </w:r>
      <w:bookmarkEnd w:id="191"/>
    </w:p>
    <w:p w14:paraId="6F7BD405"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r>
      <w:bookmarkStart w:id="192" w:name="lt_pId425"/>
      <w:r w:rsidRPr="00A5347A">
        <w:rPr>
          <w:rFonts w:asciiTheme="minorHAnsi" w:hAnsiTheme="minorHAnsi"/>
          <w:sz w:val="22"/>
        </w:rPr>
        <w:t>Sites Web médicaux évalués par les pairs</w:t>
      </w:r>
      <w:bookmarkEnd w:id="192"/>
      <w:r w:rsidRPr="00A5347A">
        <w:rPr>
          <w:rFonts w:asciiTheme="minorHAnsi" w:hAnsiTheme="minorHAnsi"/>
          <w:sz w:val="22"/>
        </w:rPr>
        <w:t xml:space="preserve"> </w:t>
      </w:r>
    </w:p>
    <w:p w14:paraId="7C81C25E"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193" w:name="lt_pId427"/>
      <w:r w:rsidRPr="00A5347A">
        <w:rPr>
          <w:rFonts w:asciiTheme="minorHAnsi" w:hAnsiTheme="minorHAnsi"/>
          <w:sz w:val="22"/>
        </w:rPr>
        <w:t>Ouvrages médicaux/de référence</w:t>
      </w:r>
      <w:bookmarkEnd w:id="193"/>
    </w:p>
    <w:p w14:paraId="190A8869"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10</w:t>
      </w:r>
      <w:r w:rsidRPr="00A5347A">
        <w:rPr>
          <w:rFonts w:asciiTheme="minorHAnsi" w:hAnsiTheme="minorHAnsi"/>
          <w:sz w:val="22"/>
        </w:rPr>
        <w:tab/>
      </w:r>
      <w:bookmarkStart w:id="194" w:name="lt_pId429"/>
      <w:r w:rsidRPr="00A5347A">
        <w:rPr>
          <w:rFonts w:asciiTheme="minorHAnsi" w:hAnsiTheme="minorHAnsi"/>
          <w:sz w:val="22"/>
        </w:rPr>
        <w:t>Déclarations d’autres comités consultatifs</w:t>
      </w:r>
      <w:bookmarkEnd w:id="194"/>
    </w:p>
    <w:p w14:paraId="441FEC27" w14:textId="77777777" w:rsidR="00764657" w:rsidRPr="00A5347A" w:rsidRDefault="00764657" w:rsidP="001038C0">
      <w:pPr>
        <w:pStyle w:val="ALIST"/>
        <w:keepNext w:val="0"/>
        <w:rPr>
          <w:rStyle w:val="RESPONDENTINSTRUCTIONChar"/>
          <w:rFonts w:cstheme="minorHAnsi"/>
          <w:szCs w:val="22"/>
        </w:rPr>
      </w:pPr>
      <w:r w:rsidRPr="00A5347A">
        <w:rPr>
          <w:rFonts w:asciiTheme="minorHAnsi" w:hAnsiTheme="minorHAnsi"/>
          <w:sz w:val="22"/>
        </w:rPr>
        <w:t>97</w:t>
      </w:r>
      <w:r w:rsidRPr="00A5347A">
        <w:rPr>
          <w:rFonts w:asciiTheme="minorHAnsi" w:hAnsiTheme="minorHAnsi"/>
          <w:sz w:val="22"/>
        </w:rPr>
        <w:tab/>
        <w:t xml:space="preserve"> Autre </w:t>
      </w:r>
      <w:r w:rsidRPr="00A5347A">
        <w:rPr>
          <w:rStyle w:val="RESPONDENTINSTRUCTIONChar"/>
        </w:rPr>
        <w:t>(veuillez préciser)</w:t>
      </w:r>
    </w:p>
    <w:p w14:paraId="17B35D00"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570391C1" w14:textId="77777777" w:rsidR="00764657" w:rsidRPr="00A5347A" w:rsidRDefault="00764657" w:rsidP="00764657">
      <w:pPr>
        <w:pStyle w:val="QQUESTION"/>
        <w:ind w:left="426" w:hanging="426"/>
        <w:rPr>
          <w:szCs w:val="22"/>
        </w:rPr>
      </w:pPr>
      <w:r w:rsidRPr="00A5347A">
        <w:lastRenderedPageBreak/>
        <w:t>Les ressources suivantes en matière de santé des voyageurs se retrouvent sur le site du gouvernement du Canada. Veuillez indiquer si vous utilisez chacune de ces ressources pour accroître vos propres connaissances ou pour expliquer les risques pour la santé des voyageurs à vos patients.</w:t>
      </w:r>
    </w:p>
    <w:p w14:paraId="3EFB8144" w14:textId="77777777" w:rsidR="00764657" w:rsidRPr="00A5347A" w:rsidRDefault="00764657" w:rsidP="00764657">
      <w:pPr>
        <w:pStyle w:val="RESPONDENTINSTRUCTION"/>
        <w:spacing w:after="240"/>
        <w:ind w:left="432"/>
        <w:rPr>
          <w:szCs w:val="22"/>
        </w:rPr>
      </w:pPr>
      <w:r w:rsidRPr="00A5347A">
        <w:t>Veuillez fournir une réponse pour chacune des ressources.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38"/>
        <w:gridCol w:w="1638"/>
        <w:gridCol w:w="1638"/>
        <w:gridCol w:w="1639"/>
      </w:tblGrid>
      <w:tr w:rsidR="00764657" w:rsidRPr="00A5347A" w14:paraId="7E01ED0B" w14:textId="77777777" w:rsidTr="00855780">
        <w:tc>
          <w:tcPr>
            <w:tcW w:w="2807" w:type="dxa"/>
            <w:shd w:val="clear" w:color="auto" w:fill="C6D9F1"/>
          </w:tcPr>
          <w:p w14:paraId="519AD39C" w14:textId="77777777" w:rsidR="00764657" w:rsidRPr="00A5347A" w:rsidRDefault="00764657" w:rsidP="00855780">
            <w:pPr>
              <w:keepNext/>
              <w:keepLines/>
              <w:rPr>
                <w:rFonts w:cstheme="minorHAnsi"/>
                <w:sz w:val="22"/>
                <w:szCs w:val="22"/>
              </w:rPr>
            </w:pPr>
            <w:r w:rsidRPr="00A5347A">
              <w:rPr>
                <w:sz w:val="22"/>
              </w:rPr>
              <w:t>Ressource</w:t>
            </w:r>
          </w:p>
        </w:tc>
        <w:tc>
          <w:tcPr>
            <w:tcW w:w="1638" w:type="dxa"/>
            <w:shd w:val="clear" w:color="auto" w:fill="C6D9F1"/>
            <w:vAlign w:val="center"/>
          </w:tcPr>
          <w:p w14:paraId="3BB4F392" w14:textId="77777777" w:rsidR="00764657" w:rsidRPr="00A5347A" w:rsidRDefault="00764657" w:rsidP="00855780">
            <w:pPr>
              <w:keepNext/>
              <w:keepLines/>
              <w:jc w:val="center"/>
              <w:rPr>
                <w:rFonts w:cstheme="minorHAnsi"/>
                <w:sz w:val="22"/>
                <w:szCs w:val="22"/>
              </w:rPr>
            </w:pPr>
            <w:r w:rsidRPr="00A5347A">
              <w:rPr>
                <w:sz w:val="22"/>
              </w:rPr>
              <w:t>Je l’utilise pour expliquer les risques pour la santé des voyageurs à mes patients</w:t>
            </w:r>
          </w:p>
          <w:p w14:paraId="27F0F119" w14:textId="77777777" w:rsidR="00764657" w:rsidRPr="00A5347A" w:rsidRDefault="00764657" w:rsidP="00855780">
            <w:pPr>
              <w:keepNext/>
              <w:keepLines/>
              <w:jc w:val="center"/>
              <w:rPr>
                <w:rFonts w:cstheme="minorHAnsi"/>
                <w:sz w:val="22"/>
                <w:szCs w:val="22"/>
              </w:rPr>
            </w:pPr>
            <w:r w:rsidRPr="00A5347A">
              <w:rPr>
                <w:sz w:val="22"/>
              </w:rPr>
              <w:t>(4)</w:t>
            </w:r>
          </w:p>
        </w:tc>
        <w:tc>
          <w:tcPr>
            <w:tcW w:w="1638" w:type="dxa"/>
            <w:shd w:val="clear" w:color="auto" w:fill="C6D9F1"/>
            <w:vAlign w:val="center"/>
          </w:tcPr>
          <w:p w14:paraId="615E0361" w14:textId="77777777" w:rsidR="00764657" w:rsidRPr="00A5347A" w:rsidRDefault="00764657" w:rsidP="00855780">
            <w:pPr>
              <w:keepNext/>
              <w:keepLines/>
              <w:jc w:val="center"/>
              <w:rPr>
                <w:rFonts w:cstheme="minorHAnsi"/>
                <w:sz w:val="22"/>
                <w:szCs w:val="22"/>
              </w:rPr>
            </w:pPr>
            <w:r w:rsidRPr="00A5347A">
              <w:rPr>
                <w:sz w:val="22"/>
              </w:rPr>
              <w:t>Je l’utilise pour accroître et tenir à jour mes propres connaissances</w:t>
            </w:r>
          </w:p>
          <w:p w14:paraId="6EB47C06" w14:textId="77777777" w:rsidR="00764657" w:rsidRPr="00A5347A" w:rsidRDefault="00764657" w:rsidP="00855780">
            <w:pPr>
              <w:keepNext/>
              <w:keepLines/>
              <w:jc w:val="center"/>
              <w:rPr>
                <w:rFonts w:cstheme="minorHAnsi"/>
                <w:sz w:val="22"/>
                <w:szCs w:val="22"/>
              </w:rPr>
            </w:pPr>
            <w:r w:rsidRPr="00A5347A">
              <w:rPr>
                <w:sz w:val="22"/>
              </w:rPr>
              <w:t>(3)</w:t>
            </w:r>
          </w:p>
        </w:tc>
        <w:tc>
          <w:tcPr>
            <w:tcW w:w="1638" w:type="dxa"/>
            <w:shd w:val="clear" w:color="auto" w:fill="C6D9F1"/>
            <w:vAlign w:val="center"/>
          </w:tcPr>
          <w:p w14:paraId="1D06DF94" w14:textId="77777777" w:rsidR="00764657" w:rsidRPr="00A5347A" w:rsidRDefault="00764657" w:rsidP="00855780">
            <w:pPr>
              <w:keepNext/>
              <w:keepLines/>
              <w:jc w:val="center"/>
              <w:rPr>
                <w:rFonts w:cstheme="minorHAnsi"/>
                <w:sz w:val="22"/>
                <w:szCs w:val="22"/>
              </w:rPr>
            </w:pPr>
            <w:r w:rsidRPr="00A5347A">
              <w:rPr>
                <w:sz w:val="22"/>
              </w:rPr>
              <w:t>Je connais cette ressource, mais je ne l’ai jamais utilisée</w:t>
            </w:r>
          </w:p>
          <w:p w14:paraId="2BBBEBBC" w14:textId="77777777" w:rsidR="00764657" w:rsidRPr="00A5347A" w:rsidRDefault="00764657" w:rsidP="00855780">
            <w:pPr>
              <w:keepNext/>
              <w:keepLines/>
              <w:jc w:val="center"/>
              <w:rPr>
                <w:rFonts w:cstheme="minorHAnsi"/>
                <w:color w:val="FF0000"/>
                <w:sz w:val="22"/>
                <w:szCs w:val="22"/>
              </w:rPr>
            </w:pPr>
            <w:r w:rsidRPr="00A5347A">
              <w:rPr>
                <w:color w:val="FF0000"/>
                <w:sz w:val="22"/>
              </w:rPr>
              <w:t>[option exclusive]</w:t>
            </w:r>
          </w:p>
          <w:p w14:paraId="634F6343" w14:textId="77777777" w:rsidR="00764657" w:rsidRPr="00A5347A" w:rsidRDefault="00764657" w:rsidP="00855780">
            <w:pPr>
              <w:keepNext/>
              <w:keepLines/>
              <w:jc w:val="center"/>
              <w:rPr>
                <w:rFonts w:cstheme="minorHAnsi"/>
                <w:sz w:val="22"/>
                <w:szCs w:val="22"/>
              </w:rPr>
            </w:pPr>
            <w:r w:rsidRPr="00A5347A">
              <w:rPr>
                <w:sz w:val="22"/>
              </w:rPr>
              <w:t>(2)</w:t>
            </w:r>
          </w:p>
        </w:tc>
        <w:tc>
          <w:tcPr>
            <w:tcW w:w="1639" w:type="dxa"/>
            <w:shd w:val="clear" w:color="auto" w:fill="C6D9F1"/>
            <w:vAlign w:val="center"/>
          </w:tcPr>
          <w:p w14:paraId="779FE49E" w14:textId="77777777" w:rsidR="00764657" w:rsidRPr="00A5347A" w:rsidRDefault="00764657" w:rsidP="00855780">
            <w:pPr>
              <w:keepNext/>
              <w:keepLines/>
              <w:jc w:val="center"/>
              <w:rPr>
                <w:rFonts w:cstheme="minorHAnsi"/>
                <w:sz w:val="22"/>
                <w:szCs w:val="22"/>
              </w:rPr>
            </w:pPr>
            <w:bookmarkStart w:id="195" w:name="lt_pId446"/>
            <w:r w:rsidRPr="00A5347A">
              <w:rPr>
                <w:rFonts w:ascii="Calibri" w:hAnsi="Calibri"/>
                <w:sz w:val="22"/>
              </w:rPr>
              <w:t xml:space="preserve">Je ne connais pas cette </w:t>
            </w:r>
            <w:bookmarkEnd w:id="195"/>
            <w:r w:rsidRPr="00A5347A">
              <w:rPr>
                <w:rFonts w:ascii="Calibri" w:hAnsi="Calibri"/>
                <w:sz w:val="22"/>
              </w:rPr>
              <w:t>ressource</w:t>
            </w:r>
          </w:p>
          <w:p w14:paraId="4C127516" w14:textId="77777777" w:rsidR="00764657" w:rsidRPr="00A5347A" w:rsidRDefault="00764657" w:rsidP="00855780">
            <w:pPr>
              <w:keepNext/>
              <w:keepLines/>
              <w:jc w:val="center"/>
              <w:rPr>
                <w:rFonts w:cstheme="minorHAnsi"/>
                <w:color w:val="FF0000"/>
                <w:sz w:val="22"/>
                <w:szCs w:val="22"/>
              </w:rPr>
            </w:pPr>
            <w:r w:rsidRPr="00A5347A">
              <w:rPr>
                <w:color w:val="FF0000"/>
                <w:sz w:val="22"/>
              </w:rPr>
              <w:t>[option exclusive]</w:t>
            </w:r>
          </w:p>
          <w:p w14:paraId="7B22B836" w14:textId="77777777" w:rsidR="00764657" w:rsidRPr="00A5347A" w:rsidRDefault="00764657" w:rsidP="00855780">
            <w:pPr>
              <w:keepNext/>
              <w:keepLines/>
              <w:jc w:val="center"/>
              <w:rPr>
                <w:rFonts w:cstheme="minorHAnsi"/>
                <w:sz w:val="22"/>
                <w:szCs w:val="22"/>
              </w:rPr>
            </w:pPr>
            <w:r w:rsidRPr="00A5347A">
              <w:rPr>
                <w:sz w:val="22"/>
              </w:rPr>
              <w:t>(1)</w:t>
            </w:r>
          </w:p>
        </w:tc>
      </w:tr>
      <w:tr w:rsidR="00764657" w:rsidRPr="00A5347A" w14:paraId="4A65AB38" w14:textId="77777777" w:rsidTr="00855780">
        <w:tc>
          <w:tcPr>
            <w:tcW w:w="2807" w:type="dxa"/>
            <w:shd w:val="clear" w:color="auto" w:fill="C6D9F1"/>
            <w:vAlign w:val="center"/>
          </w:tcPr>
          <w:p w14:paraId="2AEFC1E6" w14:textId="77777777" w:rsidR="00764657" w:rsidRPr="00A5347A" w:rsidRDefault="00764657" w:rsidP="00DC5A01">
            <w:pPr>
              <w:keepNext/>
              <w:keepLines/>
              <w:numPr>
                <w:ilvl w:val="0"/>
                <w:numId w:val="23"/>
              </w:numPr>
              <w:spacing w:after="0"/>
              <w:ind w:left="255" w:hanging="255"/>
              <w:rPr>
                <w:rFonts w:cstheme="minorHAnsi"/>
                <w:sz w:val="22"/>
                <w:szCs w:val="22"/>
              </w:rPr>
            </w:pPr>
            <w:r w:rsidRPr="00A5347A">
              <w:rPr>
                <w:i/>
                <w:sz w:val="22"/>
              </w:rPr>
              <w:t>Guide canadien d’immunisation</w:t>
            </w:r>
            <w:r w:rsidRPr="00A5347A">
              <w:rPr>
                <w:sz w:val="22"/>
              </w:rPr>
              <w:t xml:space="preserve"> (GCI)</w:t>
            </w:r>
          </w:p>
        </w:tc>
        <w:tc>
          <w:tcPr>
            <w:tcW w:w="1638" w:type="dxa"/>
            <w:shd w:val="clear" w:color="auto" w:fill="auto"/>
            <w:vAlign w:val="center"/>
          </w:tcPr>
          <w:p w14:paraId="4AEE549E"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shd w:val="clear" w:color="auto" w:fill="auto"/>
            <w:vAlign w:val="center"/>
          </w:tcPr>
          <w:p w14:paraId="343116DA"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vAlign w:val="center"/>
          </w:tcPr>
          <w:p w14:paraId="5A4680C9" w14:textId="77777777" w:rsidR="00764657" w:rsidRPr="00A5347A" w:rsidRDefault="00764657" w:rsidP="00855780">
            <w:pPr>
              <w:keepNext/>
              <w:keepLines/>
              <w:jc w:val="center"/>
              <w:rPr>
                <w:rFonts w:cstheme="minorHAnsi"/>
                <w:sz w:val="22"/>
                <w:szCs w:val="22"/>
              </w:rPr>
            </w:pPr>
            <w:r w:rsidRPr="00A5347A">
              <w:rPr>
                <w:sz w:val="22"/>
              </w:rPr>
              <w:t>□</w:t>
            </w:r>
          </w:p>
        </w:tc>
        <w:tc>
          <w:tcPr>
            <w:tcW w:w="1639" w:type="dxa"/>
            <w:vAlign w:val="center"/>
          </w:tcPr>
          <w:p w14:paraId="5DC785D2" w14:textId="77777777" w:rsidR="00764657" w:rsidRPr="00A5347A" w:rsidRDefault="00764657" w:rsidP="00855780">
            <w:pPr>
              <w:keepNext/>
              <w:keepLines/>
              <w:jc w:val="center"/>
              <w:rPr>
                <w:rFonts w:cstheme="minorHAnsi"/>
                <w:sz w:val="22"/>
                <w:szCs w:val="22"/>
              </w:rPr>
            </w:pPr>
            <w:r w:rsidRPr="00A5347A">
              <w:rPr>
                <w:sz w:val="22"/>
              </w:rPr>
              <w:t>□</w:t>
            </w:r>
          </w:p>
        </w:tc>
      </w:tr>
      <w:tr w:rsidR="00764657" w:rsidRPr="00A5347A" w14:paraId="7D30D725" w14:textId="77777777" w:rsidTr="00855780">
        <w:tc>
          <w:tcPr>
            <w:tcW w:w="2807" w:type="dxa"/>
            <w:shd w:val="clear" w:color="auto" w:fill="C6D9F1"/>
            <w:vAlign w:val="center"/>
          </w:tcPr>
          <w:p w14:paraId="39666CB2" w14:textId="77777777" w:rsidR="00764657" w:rsidRPr="00A5347A" w:rsidRDefault="00764657" w:rsidP="00DC5A01">
            <w:pPr>
              <w:keepNext/>
              <w:keepLines/>
              <w:numPr>
                <w:ilvl w:val="0"/>
                <w:numId w:val="23"/>
              </w:numPr>
              <w:spacing w:after="0"/>
              <w:ind w:left="255" w:hanging="255"/>
              <w:rPr>
                <w:rFonts w:cstheme="minorHAnsi"/>
                <w:sz w:val="22"/>
                <w:szCs w:val="22"/>
              </w:rPr>
            </w:pPr>
            <w:r w:rsidRPr="00A5347A">
              <w:rPr>
                <w:sz w:val="22"/>
              </w:rPr>
              <w:t>Conseils et avertissements aux voyageurs sur Voyage.gc.ca</w:t>
            </w:r>
          </w:p>
        </w:tc>
        <w:tc>
          <w:tcPr>
            <w:tcW w:w="1638" w:type="dxa"/>
            <w:shd w:val="clear" w:color="auto" w:fill="auto"/>
            <w:vAlign w:val="center"/>
          </w:tcPr>
          <w:p w14:paraId="2964AAFA"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shd w:val="clear" w:color="auto" w:fill="auto"/>
            <w:vAlign w:val="center"/>
          </w:tcPr>
          <w:p w14:paraId="16000925"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vAlign w:val="center"/>
          </w:tcPr>
          <w:p w14:paraId="1A6B9F7E" w14:textId="77777777" w:rsidR="00764657" w:rsidRPr="00A5347A" w:rsidRDefault="00764657" w:rsidP="00855780">
            <w:pPr>
              <w:keepNext/>
              <w:keepLines/>
              <w:jc w:val="center"/>
              <w:rPr>
                <w:rFonts w:cstheme="minorHAnsi"/>
                <w:sz w:val="22"/>
                <w:szCs w:val="22"/>
              </w:rPr>
            </w:pPr>
            <w:r w:rsidRPr="00A5347A">
              <w:rPr>
                <w:sz w:val="22"/>
              </w:rPr>
              <w:t>□</w:t>
            </w:r>
          </w:p>
        </w:tc>
        <w:tc>
          <w:tcPr>
            <w:tcW w:w="1639" w:type="dxa"/>
            <w:vAlign w:val="center"/>
          </w:tcPr>
          <w:p w14:paraId="2DD27074" w14:textId="77777777" w:rsidR="00764657" w:rsidRPr="00A5347A" w:rsidRDefault="00764657" w:rsidP="00855780">
            <w:pPr>
              <w:keepNext/>
              <w:keepLines/>
              <w:jc w:val="center"/>
              <w:rPr>
                <w:rFonts w:cstheme="minorHAnsi"/>
                <w:sz w:val="22"/>
                <w:szCs w:val="22"/>
              </w:rPr>
            </w:pPr>
            <w:r w:rsidRPr="00A5347A">
              <w:rPr>
                <w:sz w:val="22"/>
              </w:rPr>
              <w:t>□</w:t>
            </w:r>
          </w:p>
        </w:tc>
      </w:tr>
      <w:tr w:rsidR="00764657" w:rsidRPr="00A5347A" w14:paraId="76C12C99" w14:textId="77777777" w:rsidTr="00855780">
        <w:tc>
          <w:tcPr>
            <w:tcW w:w="2807" w:type="dxa"/>
            <w:shd w:val="clear" w:color="auto" w:fill="C6D9F1"/>
            <w:vAlign w:val="center"/>
          </w:tcPr>
          <w:p w14:paraId="55BAB1CF" w14:textId="77777777" w:rsidR="00764657" w:rsidRPr="00A5347A" w:rsidRDefault="00764657" w:rsidP="00DC5A01">
            <w:pPr>
              <w:keepNext/>
              <w:keepLines/>
              <w:numPr>
                <w:ilvl w:val="0"/>
                <w:numId w:val="23"/>
              </w:numPr>
              <w:spacing w:after="0"/>
              <w:ind w:left="255" w:hanging="255"/>
              <w:rPr>
                <w:rFonts w:cstheme="minorHAnsi"/>
                <w:sz w:val="22"/>
                <w:szCs w:val="22"/>
              </w:rPr>
            </w:pPr>
            <w:r w:rsidRPr="00A5347A">
              <w:rPr>
                <w:sz w:val="22"/>
              </w:rPr>
              <w:t>Conseils de santé aux voyageurs</w:t>
            </w:r>
          </w:p>
        </w:tc>
        <w:tc>
          <w:tcPr>
            <w:tcW w:w="1638" w:type="dxa"/>
            <w:shd w:val="clear" w:color="auto" w:fill="auto"/>
            <w:vAlign w:val="center"/>
          </w:tcPr>
          <w:p w14:paraId="76442657"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shd w:val="clear" w:color="auto" w:fill="auto"/>
            <w:vAlign w:val="center"/>
          </w:tcPr>
          <w:p w14:paraId="2F7FD723"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vAlign w:val="center"/>
          </w:tcPr>
          <w:p w14:paraId="566D132F" w14:textId="77777777" w:rsidR="00764657" w:rsidRPr="00A5347A" w:rsidRDefault="00764657" w:rsidP="00855780">
            <w:pPr>
              <w:keepNext/>
              <w:keepLines/>
              <w:jc w:val="center"/>
              <w:rPr>
                <w:rFonts w:cstheme="minorHAnsi"/>
                <w:sz w:val="22"/>
                <w:szCs w:val="22"/>
              </w:rPr>
            </w:pPr>
            <w:r w:rsidRPr="00A5347A">
              <w:rPr>
                <w:sz w:val="22"/>
              </w:rPr>
              <w:t>□</w:t>
            </w:r>
          </w:p>
        </w:tc>
        <w:tc>
          <w:tcPr>
            <w:tcW w:w="1639" w:type="dxa"/>
            <w:vAlign w:val="center"/>
          </w:tcPr>
          <w:p w14:paraId="3185D821" w14:textId="77777777" w:rsidR="00764657" w:rsidRPr="00A5347A" w:rsidRDefault="00764657" w:rsidP="00855780">
            <w:pPr>
              <w:keepNext/>
              <w:keepLines/>
              <w:jc w:val="center"/>
              <w:rPr>
                <w:rFonts w:cstheme="minorHAnsi"/>
                <w:sz w:val="22"/>
                <w:szCs w:val="22"/>
              </w:rPr>
            </w:pPr>
            <w:r w:rsidRPr="00A5347A">
              <w:rPr>
                <w:sz w:val="22"/>
              </w:rPr>
              <w:t>□</w:t>
            </w:r>
          </w:p>
        </w:tc>
      </w:tr>
      <w:tr w:rsidR="00764657" w:rsidRPr="00A5347A" w14:paraId="5F67D208" w14:textId="77777777" w:rsidTr="00855780">
        <w:tc>
          <w:tcPr>
            <w:tcW w:w="2807" w:type="dxa"/>
            <w:shd w:val="clear" w:color="auto" w:fill="C6D9F1"/>
            <w:vAlign w:val="center"/>
          </w:tcPr>
          <w:p w14:paraId="6BD8D5C7" w14:textId="77777777" w:rsidR="00764657" w:rsidRPr="00A5347A" w:rsidRDefault="00764657" w:rsidP="00DC5A01">
            <w:pPr>
              <w:keepNext/>
              <w:keepLines/>
              <w:numPr>
                <w:ilvl w:val="0"/>
                <w:numId w:val="23"/>
              </w:numPr>
              <w:spacing w:after="0"/>
              <w:ind w:left="255" w:hanging="255"/>
              <w:rPr>
                <w:rFonts w:cstheme="minorHAnsi"/>
                <w:sz w:val="22"/>
                <w:szCs w:val="22"/>
              </w:rPr>
            </w:pPr>
            <w:r w:rsidRPr="00A5347A">
              <w:rPr>
                <w:sz w:val="22"/>
              </w:rPr>
              <w:t>Relevé des maladies transmissibles au Canada (RMTC)</w:t>
            </w:r>
          </w:p>
        </w:tc>
        <w:tc>
          <w:tcPr>
            <w:tcW w:w="1638" w:type="dxa"/>
            <w:shd w:val="clear" w:color="auto" w:fill="auto"/>
            <w:vAlign w:val="center"/>
          </w:tcPr>
          <w:p w14:paraId="788E1838"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shd w:val="clear" w:color="auto" w:fill="auto"/>
            <w:vAlign w:val="center"/>
          </w:tcPr>
          <w:p w14:paraId="7E440FF4" w14:textId="77777777" w:rsidR="00764657" w:rsidRPr="00A5347A" w:rsidRDefault="00764657" w:rsidP="00855780">
            <w:pPr>
              <w:keepNext/>
              <w:keepLines/>
              <w:jc w:val="center"/>
              <w:rPr>
                <w:rFonts w:cstheme="minorHAnsi"/>
                <w:sz w:val="22"/>
                <w:szCs w:val="22"/>
              </w:rPr>
            </w:pPr>
            <w:r w:rsidRPr="00A5347A">
              <w:rPr>
                <w:sz w:val="22"/>
              </w:rPr>
              <w:t>□</w:t>
            </w:r>
          </w:p>
        </w:tc>
        <w:tc>
          <w:tcPr>
            <w:tcW w:w="1638" w:type="dxa"/>
            <w:vAlign w:val="center"/>
          </w:tcPr>
          <w:p w14:paraId="14250E56" w14:textId="77777777" w:rsidR="00764657" w:rsidRPr="00A5347A" w:rsidRDefault="00764657" w:rsidP="00855780">
            <w:pPr>
              <w:keepNext/>
              <w:keepLines/>
              <w:jc w:val="center"/>
              <w:rPr>
                <w:rFonts w:cstheme="minorHAnsi"/>
                <w:sz w:val="22"/>
                <w:szCs w:val="22"/>
              </w:rPr>
            </w:pPr>
            <w:r w:rsidRPr="00A5347A">
              <w:rPr>
                <w:sz w:val="22"/>
              </w:rPr>
              <w:t>□</w:t>
            </w:r>
          </w:p>
        </w:tc>
        <w:tc>
          <w:tcPr>
            <w:tcW w:w="1639" w:type="dxa"/>
            <w:vAlign w:val="center"/>
          </w:tcPr>
          <w:p w14:paraId="6CA3B51C" w14:textId="77777777" w:rsidR="00764657" w:rsidRPr="00A5347A" w:rsidRDefault="00764657" w:rsidP="00855780">
            <w:pPr>
              <w:keepNext/>
              <w:keepLines/>
              <w:jc w:val="center"/>
              <w:rPr>
                <w:rFonts w:cstheme="minorHAnsi"/>
                <w:sz w:val="22"/>
                <w:szCs w:val="22"/>
              </w:rPr>
            </w:pPr>
            <w:r w:rsidRPr="00A5347A">
              <w:rPr>
                <w:sz w:val="22"/>
              </w:rPr>
              <w:t>□</w:t>
            </w:r>
          </w:p>
        </w:tc>
      </w:tr>
      <w:tr w:rsidR="00764657" w:rsidRPr="00A5347A" w14:paraId="01524DC7" w14:textId="77777777" w:rsidTr="00855780">
        <w:tc>
          <w:tcPr>
            <w:tcW w:w="2807" w:type="dxa"/>
            <w:shd w:val="clear" w:color="auto" w:fill="C6D9F1"/>
            <w:vAlign w:val="center"/>
          </w:tcPr>
          <w:p w14:paraId="2CF15540" w14:textId="77777777" w:rsidR="00764657" w:rsidRPr="00A5347A" w:rsidRDefault="00764657" w:rsidP="00DC5A01">
            <w:pPr>
              <w:numPr>
                <w:ilvl w:val="0"/>
                <w:numId w:val="23"/>
              </w:numPr>
              <w:spacing w:after="0"/>
              <w:ind w:left="255" w:hanging="255"/>
              <w:rPr>
                <w:rFonts w:cstheme="minorHAnsi"/>
                <w:sz w:val="22"/>
                <w:szCs w:val="22"/>
              </w:rPr>
            </w:pPr>
            <w:r w:rsidRPr="00A5347A">
              <w:rPr>
                <w:sz w:val="22"/>
              </w:rPr>
              <w:t>Application Bon voyage</w:t>
            </w:r>
          </w:p>
        </w:tc>
        <w:tc>
          <w:tcPr>
            <w:tcW w:w="1638" w:type="dxa"/>
            <w:shd w:val="clear" w:color="auto" w:fill="auto"/>
            <w:vAlign w:val="center"/>
          </w:tcPr>
          <w:p w14:paraId="416031A5" w14:textId="77777777" w:rsidR="00764657" w:rsidRPr="00A5347A" w:rsidRDefault="00764657" w:rsidP="00855780">
            <w:pPr>
              <w:jc w:val="center"/>
              <w:rPr>
                <w:rFonts w:cstheme="minorHAnsi"/>
                <w:sz w:val="22"/>
                <w:szCs w:val="22"/>
              </w:rPr>
            </w:pPr>
            <w:r w:rsidRPr="00A5347A">
              <w:rPr>
                <w:sz w:val="22"/>
              </w:rPr>
              <w:t>□</w:t>
            </w:r>
          </w:p>
        </w:tc>
        <w:tc>
          <w:tcPr>
            <w:tcW w:w="1638" w:type="dxa"/>
            <w:shd w:val="clear" w:color="auto" w:fill="auto"/>
            <w:vAlign w:val="center"/>
          </w:tcPr>
          <w:p w14:paraId="225D6607" w14:textId="77777777" w:rsidR="00764657" w:rsidRPr="00A5347A" w:rsidRDefault="00764657" w:rsidP="00855780">
            <w:pPr>
              <w:jc w:val="center"/>
              <w:rPr>
                <w:rFonts w:cstheme="minorHAnsi"/>
                <w:sz w:val="22"/>
                <w:szCs w:val="22"/>
              </w:rPr>
            </w:pPr>
            <w:r w:rsidRPr="00A5347A">
              <w:rPr>
                <w:sz w:val="22"/>
              </w:rPr>
              <w:t>□</w:t>
            </w:r>
          </w:p>
        </w:tc>
        <w:tc>
          <w:tcPr>
            <w:tcW w:w="1638" w:type="dxa"/>
            <w:vAlign w:val="center"/>
          </w:tcPr>
          <w:p w14:paraId="741FE146" w14:textId="77777777" w:rsidR="00764657" w:rsidRPr="00A5347A" w:rsidRDefault="00764657" w:rsidP="00855780">
            <w:pPr>
              <w:jc w:val="center"/>
              <w:rPr>
                <w:rFonts w:cstheme="minorHAnsi"/>
                <w:sz w:val="22"/>
                <w:szCs w:val="22"/>
              </w:rPr>
            </w:pPr>
            <w:r w:rsidRPr="00A5347A">
              <w:rPr>
                <w:sz w:val="22"/>
              </w:rPr>
              <w:t>□</w:t>
            </w:r>
          </w:p>
        </w:tc>
        <w:tc>
          <w:tcPr>
            <w:tcW w:w="1639" w:type="dxa"/>
            <w:vAlign w:val="center"/>
          </w:tcPr>
          <w:p w14:paraId="06122641" w14:textId="77777777" w:rsidR="00764657" w:rsidRPr="00A5347A" w:rsidRDefault="00764657" w:rsidP="00855780">
            <w:pPr>
              <w:jc w:val="center"/>
              <w:rPr>
                <w:rFonts w:cstheme="minorHAnsi"/>
                <w:sz w:val="22"/>
                <w:szCs w:val="22"/>
              </w:rPr>
            </w:pPr>
            <w:r w:rsidRPr="00A5347A">
              <w:rPr>
                <w:sz w:val="22"/>
              </w:rPr>
              <w:t>□</w:t>
            </w:r>
          </w:p>
        </w:tc>
      </w:tr>
      <w:tr w:rsidR="00764657" w:rsidRPr="00A5347A" w14:paraId="6F8FEEDC" w14:textId="77777777" w:rsidTr="00855780">
        <w:tc>
          <w:tcPr>
            <w:tcW w:w="2807" w:type="dxa"/>
            <w:shd w:val="clear" w:color="auto" w:fill="C6D9F1"/>
            <w:vAlign w:val="center"/>
          </w:tcPr>
          <w:p w14:paraId="4D7E8DAE" w14:textId="77777777" w:rsidR="00764657" w:rsidRPr="00A5347A" w:rsidRDefault="00764657" w:rsidP="00DC5A01">
            <w:pPr>
              <w:numPr>
                <w:ilvl w:val="0"/>
                <w:numId w:val="23"/>
              </w:numPr>
              <w:spacing w:after="0"/>
              <w:ind w:left="255" w:hanging="255"/>
              <w:rPr>
                <w:rFonts w:cstheme="minorHAnsi"/>
                <w:sz w:val="22"/>
                <w:szCs w:val="22"/>
              </w:rPr>
            </w:pPr>
            <w:r w:rsidRPr="00A5347A">
              <w:rPr>
                <w:sz w:val="22"/>
              </w:rPr>
              <w:t>Déclarations du Comité consultatif de la médecine tropicale et de la médecine des voyages (CCMTMV)</w:t>
            </w:r>
          </w:p>
        </w:tc>
        <w:tc>
          <w:tcPr>
            <w:tcW w:w="1638" w:type="dxa"/>
            <w:shd w:val="clear" w:color="auto" w:fill="auto"/>
            <w:vAlign w:val="center"/>
          </w:tcPr>
          <w:p w14:paraId="0B0E2382" w14:textId="77777777" w:rsidR="00764657" w:rsidRPr="00A5347A" w:rsidRDefault="00764657" w:rsidP="00855780">
            <w:pPr>
              <w:jc w:val="center"/>
              <w:rPr>
                <w:rFonts w:cstheme="minorHAnsi"/>
                <w:sz w:val="22"/>
                <w:szCs w:val="22"/>
              </w:rPr>
            </w:pPr>
            <w:r w:rsidRPr="00A5347A">
              <w:rPr>
                <w:sz w:val="22"/>
              </w:rPr>
              <w:t>□</w:t>
            </w:r>
          </w:p>
        </w:tc>
        <w:tc>
          <w:tcPr>
            <w:tcW w:w="1638" w:type="dxa"/>
            <w:shd w:val="clear" w:color="auto" w:fill="auto"/>
            <w:vAlign w:val="center"/>
          </w:tcPr>
          <w:p w14:paraId="3874E242" w14:textId="77777777" w:rsidR="00764657" w:rsidRPr="00A5347A" w:rsidRDefault="00764657" w:rsidP="00855780">
            <w:pPr>
              <w:jc w:val="center"/>
              <w:rPr>
                <w:rFonts w:cstheme="minorHAnsi"/>
                <w:sz w:val="22"/>
                <w:szCs w:val="22"/>
              </w:rPr>
            </w:pPr>
            <w:r w:rsidRPr="00A5347A">
              <w:rPr>
                <w:sz w:val="22"/>
              </w:rPr>
              <w:t>□</w:t>
            </w:r>
          </w:p>
        </w:tc>
        <w:tc>
          <w:tcPr>
            <w:tcW w:w="1638" w:type="dxa"/>
            <w:vAlign w:val="center"/>
          </w:tcPr>
          <w:p w14:paraId="7718C202" w14:textId="77777777" w:rsidR="00764657" w:rsidRPr="00A5347A" w:rsidRDefault="00764657" w:rsidP="00855780">
            <w:pPr>
              <w:jc w:val="center"/>
              <w:rPr>
                <w:rFonts w:cstheme="minorHAnsi"/>
                <w:sz w:val="22"/>
                <w:szCs w:val="22"/>
              </w:rPr>
            </w:pPr>
            <w:r w:rsidRPr="00A5347A">
              <w:rPr>
                <w:sz w:val="22"/>
              </w:rPr>
              <w:t>□</w:t>
            </w:r>
          </w:p>
        </w:tc>
        <w:tc>
          <w:tcPr>
            <w:tcW w:w="1639" w:type="dxa"/>
            <w:vAlign w:val="center"/>
          </w:tcPr>
          <w:p w14:paraId="0BD7C43C" w14:textId="77777777" w:rsidR="00764657" w:rsidRPr="00A5347A" w:rsidRDefault="00764657" w:rsidP="00855780">
            <w:pPr>
              <w:jc w:val="center"/>
              <w:rPr>
                <w:rFonts w:cstheme="minorHAnsi"/>
                <w:sz w:val="22"/>
                <w:szCs w:val="22"/>
              </w:rPr>
            </w:pPr>
            <w:r w:rsidRPr="00A5347A">
              <w:rPr>
                <w:sz w:val="22"/>
              </w:rPr>
              <w:t>□</w:t>
            </w:r>
          </w:p>
        </w:tc>
      </w:tr>
    </w:tbl>
    <w:p w14:paraId="7FCB6F8B" w14:textId="77777777" w:rsidR="00764657" w:rsidRPr="00A5347A" w:rsidRDefault="00764657" w:rsidP="00764657">
      <w:pPr>
        <w:pStyle w:val="PROGRAMMINGINSTRUCTION"/>
        <w:keepNext/>
        <w:keepLines/>
        <w:tabs>
          <w:tab w:val="clear" w:pos="432"/>
        </w:tabs>
        <w:spacing w:before="240"/>
        <w:ind w:left="0"/>
        <w:rPr>
          <w:rFonts w:cstheme="minorHAnsi"/>
          <w:szCs w:val="22"/>
        </w:rPr>
      </w:pPr>
      <w:r w:rsidRPr="00A5347A">
        <w:lastRenderedPageBreak/>
        <w:t xml:space="preserve">ASK Q49 IFQ48F=3 OR 4 </w:t>
      </w:r>
    </w:p>
    <w:p w14:paraId="3A8330FD" w14:textId="77777777" w:rsidR="00764657" w:rsidRPr="00A5347A" w:rsidRDefault="00764657" w:rsidP="00764657">
      <w:pPr>
        <w:pStyle w:val="QQUESTION"/>
        <w:ind w:left="426" w:hanging="426"/>
        <w:rPr>
          <w:szCs w:val="22"/>
        </w:rPr>
      </w:pPr>
      <w:r w:rsidRPr="00A5347A">
        <w:t>Sur quels sujets portent les ressources du Comité consultatif de la médecine tropicale et de la médecine des voyages (CCMTMV) que vous utilisez le plus souvent?</w:t>
      </w:r>
    </w:p>
    <w:p w14:paraId="55FB3FBD" w14:textId="77777777" w:rsidR="00764657" w:rsidRPr="00A5347A" w:rsidRDefault="00764657" w:rsidP="00764657">
      <w:pPr>
        <w:pStyle w:val="RESPONDENTINSTRUCTION"/>
        <w:rPr>
          <w:szCs w:val="22"/>
        </w:rPr>
      </w:pPr>
      <w:r w:rsidRPr="00A5347A">
        <w:t>Veuillez sélectionner toutes les réponses qui s’appliquent.</w:t>
      </w:r>
    </w:p>
    <w:p w14:paraId="22C909BB" w14:textId="77777777" w:rsidR="00764657" w:rsidRPr="00A5347A" w:rsidRDefault="00764657" w:rsidP="001038C0">
      <w:pPr>
        <w:pStyle w:val="ALIST"/>
        <w:tabs>
          <w:tab w:val="clear" w:pos="1170"/>
          <w:tab w:val="left" w:pos="1260"/>
        </w:tabs>
        <w:spacing w:before="240"/>
        <w:ind w:left="126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196" w:name="lt_pId459"/>
      <w:r w:rsidRPr="00A5347A">
        <w:rPr>
          <w:rFonts w:asciiTheme="minorHAnsi" w:hAnsiTheme="minorHAnsi"/>
          <w:sz w:val="22"/>
        </w:rPr>
        <w:t>Morsures d’arthropodes</w:t>
      </w:r>
      <w:bookmarkEnd w:id="196"/>
    </w:p>
    <w:p w14:paraId="15871D22" w14:textId="77777777" w:rsidR="00764657" w:rsidRPr="00A5347A" w:rsidRDefault="00764657" w:rsidP="001038C0">
      <w:pPr>
        <w:pStyle w:val="ALIST"/>
        <w:tabs>
          <w:tab w:val="clear" w:pos="1170"/>
          <w:tab w:val="left" w:pos="1260"/>
        </w:tabs>
        <w:ind w:left="1260"/>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197" w:name="lt_pId461"/>
      <w:r w:rsidRPr="00A5347A">
        <w:rPr>
          <w:rFonts w:asciiTheme="minorHAnsi" w:hAnsiTheme="minorHAnsi"/>
          <w:sz w:val="22"/>
        </w:rPr>
        <w:t>Croisières</w:t>
      </w:r>
      <w:bookmarkEnd w:id="197"/>
    </w:p>
    <w:p w14:paraId="7B755ECA"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COVID-19</w:t>
      </w:r>
    </w:p>
    <w:p w14:paraId="60C2697C"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Dengue</w:t>
      </w:r>
    </w:p>
    <w:p w14:paraId="1D55AEDD"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Maladie à virus Ebola</w:t>
      </w:r>
    </w:p>
    <w:p w14:paraId="7B220E93"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Processus factuel d’élaboration de lignes directrices et de recommandations</w:t>
      </w:r>
    </w:p>
    <w:p w14:paraId="649629BE"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Fièvre chez les voyageurs internationaux de retour au pays</w:t>
      </w:r>
    </w:p>
    <w:p w14:paraId="6FCC401A"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Hépatite lors d’un voyage</w:t>
      </w:r>
    </w:p>
    <w:p w14:paraId="09C41CBC"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Mal de l’altitude</w:t>
      </w:r>
    </w:p>
    <w:p w14:paraId="438F125E"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Voyageurs immunovulnérables</w:t>
      </w:r>
    </w:p>
    <w:p w14:paraId="62C07138"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Encéphalite japonaise</w:t>
      </w:r>
    </w:p>
    <w:p w14:paraId="0BC45FB7"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Décalage horaire</w:t>
      </w:r>
    </w:p>
    <w:p w14:paraId="0798B851"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Paludisme</w:t>
      </w:r>
    </w:p>
    <w:p w14:paraId="08E39DD2"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Méningococcie</w:t>
      </w:r>
    </w:p>
    <w:p w14:paraId="1F2A4314"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Mal des transports</w:t>
      </w:r>
    </w:p>
    <w:p w14:paraId="335C1C2D"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Voyageurs plus âgés</w:t>
      </w:r>
    </w:p>
    <w:p w14:paraId="6FB1AFE1"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Voyageurs pédiatriques</w:t>
      </w:r>
    </w:p>
    <w:p w14:paraId="0EB53A29"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Poliomyélite</w:t>
      </w:r>
    </w:p>
    <w:p w14:paraId="5984EE44"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bookmarkStart w:id="198" w:name="lt_pId477"/>
      <w:r w:rsidRPr="00A5347A">
        <w:rPr>
          <w:rFonts w:asciiTheme="minorHAnsi" w:hAnsiTheme="minorHAnsi"/>
          <w:sz w:val="22"/>
        </w:rPr>
        <w:t>Grossesse et voyage</w:t>
      </w:r>
      <w:bookmarkEnd w:id="198"/>
      <w:r w:rsidRPr="00A5347A">
        <w:rPr>
          <w:rFonts w:asciiTheme="minorHAnsi" w:hAnsiTheme="minorHAnsi"/>
          <w:sz w:val="22"/>
        </w:rPr>
        <w:t>s</w:t>
      </w:r>
    </w:p>
    <w:p w14:paraId="5BB58975"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Rage</w:t>
      </w:r>
    </w:p>
    <w:p w14:paraId="5E6736C7"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Risque de blessures et voyages</w:t>
      </w:r>
    </w:p>
    <w:p w14:paraId="38AD5200"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Strongyloïdose</w:t>
      </w:r>
    </w:p>
    <w:p w14:paraId="6C2F9E71"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Ressources sur la santé des voyageurs pour les praticiens canadiens</w:t>
      </w:r>
    </w:p>
    <w:p w14:paraId="79DE4A16"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Diarrhée des voyageurs</w:t>
      </w:r>
    </w:p>
    <w:p w14:paraId="5FCD23B4"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Tuberculose</w:t>
      </w:r>
    </w:p>
    <w:p w14:paraId="5BDF9804" w14:textId="77777777" w:rsidR="00764657" w:rsidRPr="00A5347A" w:rsidRDefault="00764657" w:rsidP="001038C0">
      <w:pPr>
        <w:pStyle w:val="ALIST"/>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Fièvre jaune</w:t>
      </w:r>
    </w:p>
    <w:p w14:paraId="2BD7B350" w14:textId="77777777" w:rsidR="00764657" w:rsidRPr="00A5347A" w:rsidRDefault="00764657" w:rsidP="001038C0">
      <w:pPr>
        <w:pStyle w:val="ALIST"/>
        <w:keepNext w:val="0"/>
        <w:numPr>
          <w:ilvl w:val="0"/>
          <w:numId w:val="25"/>
        </w:numPr>
        <w:tabs>
          <w:tab w:val="clear" w:pos="1170"/>
          <w:tab w:val="left" w:pos="1008"/>
          <w:tab w:val="left" w:pos="1260"/>
        </w:tabs>
        <w:ind w:left="1260"/>
        <w:rPr>
          <w:rFonts w:asciiTheme="minorHAnsi" w:hAnsiTheme="minorHAnsi"/>
          <w:sz w:val="22"/>
          <w:szCs w:val="22"/>
        </w:rPr>
      </w:pPr>
      <w:r w:rsidRPr="00A5347A">
        <w:rPr>
          <w:rFonts w:asciiTheme="minorHAnsi" w:hAnsiTheme="minorHAnsi"/>
          <w:sz w:val="22"/>
        </w:rPr>
        <w:t>Virus Zika</w:t>
      </w:r>
    </w:p>
    <w:p w14:paraId="0D06C015" w14:textId="77777777" w:rsidR="00764657" w:rsidRPr="00A5347A" w:rsidRDefault="00764657" w:rsidP="001038C0">
      <w:pPr>
        <w:pStyle w:val="ALIST"/>
        <w:keepNext w:val="0"/>
        <w:tabs>
          <w:tab w:val="clear" w:pos="1170"/>
          <w:tab w:val="left" w:pos="1260"/>
        </w:tabs>
        <w:ind w:left="1260"/>
        <w:rPr>
          <w:rStyle w:val="RESPONDENTINSTRUCTIONChar"/>
          <w:rFonts w:cstheme="minorHAnsi"/>
          <w:szCs w:val="22"/>
        </w:rPr>
      </w:pPr>
      <w:r w:rsidRPr="00A5347A">
        <w:rPr>
          <w:rFonts w:asciiTheme="minorHAnsi" w:hAnsiTheme="minorHAnsi"/>
          <w:sz w:val="22"/>
        </w:rPr>
        <w:t>97</w:t>
      </w:r>
      <w:r w:rsidRPr="00A5347A">
        <w:rPr>
          <w:rFonts w:asciiTheme="minorHAnsi" w:hAnsiTheme="minorHAnsi"/>
          <w:sz w:val="22"/>
        </w:rPr>
        <w:tab/>
        <w:t xml:space="preserve"> Autre </w:t>
      </w:r>
      <w:r w:rsidRPr="00A5347A">
        <w:rPr>
          <w:rStyle w:val="RESPONDENTINSTRUCTIONChar"/>
        </w:rPr>
        <w:t>(veuillez préciser)</w:t>
      </w:r>
    </w:p>
    <w:p w14:paraId="5703AC0F" w14:textId="77777777" w:rsidR="00764657" w:rsidRPr="00A5347A" w:rsidRDefault="00764657" w:rsidP="001038C0">
      <w:pPr>
        <w:pStyle w:val="ALIST"/>
        <w:keepNext w:val="0"/>
        <w:tabs>
          <w:tab w:val="clear" w:pos="1170"/>
          <w:tab w:val="left" w:pos="1260"/>
        </w:tabs>
        <w:ind w:left="126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42ECB1C3" w14:textId="77777777" w:rsidR="00764657" w:rsidRPr="00A5347A" w:rsidRDefault="00764657" w:rsidP="00764657">
      <w:pPr>
        <w:pStyle w:val="PROGRAMMINGINSTRUCTION"/>
        <w:keepNext/>
        <w:keepLines/>
        <w:tabs>
          <w:tab w:val="clear" w:pos="432"/>
        </w:tabs>
        <w:spacing w:before="240"/>
        <w:ind w:left="0"/>
        <w:rPr>
          <w:rFonts w:cstheme="minorHAnsi"/>
          <w:szCs w:val="22"/>
        </w:rPr>
      </w:pPr>
      <w:r w:rsidRPr="00A5347A">
        <w:lastRenderedPageBreak/>
        <w:t>POSER Q50-53 POUR UN MAXIMUM DE 2 RESSOURCES UTILISÉES À Q48 (CODES 3 OU 4) (SÉLECTION ALÉATOIRE, avec CCMTMV en priorité) :</w:t>
      </w:r>
    </w:p>
    <w:p w14:paraId="0D6C586A" w14:textId="77777777" w:rsidR="00764657" w:rsidRPr="00A5347A" w:rsidRDefault="00764657" w:rsidP="00764657">
      <w:pPr>
        <w:pStyle w:val="QQUESTION"/>
        <w:ind w:left="426" w:hanging="426"/>
        <w:rPr>
          <w:szCs w:val="22"/>
        </w:rPr>
      </w:pPr>
      <w:r w:rsidRPr="00A5347A">
        <w:t xml:space="preserve">À quelle fréquence utilisez-vous cette ressource : </w:t>
      </w:r>
      <w:r w:rsidRPr="00A5347A">
        <w:rPr>
          <w:color w:val="FF0000"/>
        </w:rPr>
        <w:t>[RESSOURCE]</w:t>
      </w:r>
      <w:r w:rsidRPr="00A5347A">
        <w:t xml:space="preserve">? </w:t>
      </w:r>
    </w:p>
    <w:p w14:paraId="1088946E" w14:textId="77777777" w:rsidR="00764657" w:rsidRPr="00A5347A" w:rsidRDefault="00764657" w:rsidP="00764657">
      <w:pPr>
        <w:pStyle w:val="RESPONDENTINSTRUCTION"/>
        <w:rPr>
          <w:szCs w:val="22"/>
        </w:rPr>
      </w:pPr>
      <w:r w:rsidRPr="00A5347A">
        <w:t>Veuillez sélectionner une seule réponse.</w:t>
      </w:r>
    </w:p>
    <w:p w14:paraId="62B30318" w14:textId="77777777" w:rsidR="00764657" w:rsidRPr="00A5347A" w:rsidRDefault="00764657" w:rsidP="001038C0">
      <w:pPr>
        <w:pStyle w:val="ALIST"/>
        <w:spacing w:before="240"/>
        <w:ind w:hanging="270"/>
        <w:rPr>
          <w:rFonts w:asciiTheme="minorHAnsi" w:hAnsiTheme="minorHAnsi"/>
          <w:sz w:val="22"/>
          <w:szCs w:val="22"/>
        </w:rPr>
      </w:pPr>
      <w:r w:rsidRPr="00A5347A">
        <w:rPr>
          <w:rFonts w:asciiTheme="minorHAnsi" w:hAnsiTheme="minorHAnsi"/>
          <w:sz w:val="22"/>
        </w:rPr>
        <w:t xml:space="preserve">01 </w:t>
      </w:r>
      <w:bookmarkStart w:id="199" w:name="lt_pId495"/>
      <w:r w:rsidRPr="00A5347A">
        <w:rPr>
          <w:rFonts w:asciiTheme="minorHAnsi" w:hAnsiTheme="minorHAnsi"/>
          <w:sz w:val="22"/>
        </w:rPr>
        <w:t>Tous les jours</w:t>
      </w:r>
      <w:bookmarkEnd w:id="199"/>
    </w:p>
    <w:p w14:paraId="088AA655"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 xml:space="preserve">02 </w:t>
      </w:r>
      <w:bookmarkStart w:id="200" w:name="lt_pId497"/>
      <w:r w:rsidRPr="00A5347A">
        <w:rPr>
          <w:rFonts w:asciiTheme="minorHAnsi" w:hAnsiTheme="minorHAnsi"/>
          <w:sz w:val="22"/>
        </w:rPr>
        <w:t>Toutes les semaines</w:t>
      </w:r>
      <w:bookmarkEnd w:id="200"/>
    </w:p>
    <w:p w14:paraId="4A1BD2F6"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 xml:space="preserve">03 </w:t>
      </w:r>
      <w:bookmarkStart w:id="201" w:name="lt_pId499"/>
      <w:r w:rsidRPr="00A5347A">
        <w:rPr>
          <w:rFonts w:asciiTheme="minorHAnsi" w:hAnsiTheme="minorHAnsi"/>
          <w:sz w:val="22"/>
        </w:rPr>
        <w:t>Tous les mois</w:t>
      </w:r>
      <w:bookmarkEnd w:id="201"/>
    </w:p>
    <w:p w14:paraId="2878F72B"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 xml:space="preserve">04 </w:t>
      </w:r>
      <w:bookmarkStart w:id="202" w:name="lt_pId501"/>
      <w:r w:rsidRPr="00A5347A">
        <w:rPr>
          <w:rFonts w:asciiTheme="minorHAnsi" w:hAnsiTheme="minorHAnsi"/>
          <w:sz w:val="22"/>
        </w:rPr>
        <w:t>Moins de quelques fois par année</w:t>
      </w:r>
      <w:bookmarkEnd w:id="202"/>
    </w:p>
    <w:p w14:paraId="43AEF141" w14:textId="77777777" w:rsidR="00764657" w:rsidRPr="00A5347A" w:rsidRDefault="00764657" w:rsidP="00764657">
      <w:pPr>
        <w:pStyle w:val="QQUESTION"/>
        <w:ind w:left="426" w:hanging="426"/>
        <w:rPr>
          <w:b/>
          <w:szCs w:val="22"/>
          <w:u w:val="single"/>
        </w:rPr>
      </w:pPr>
      <w:r w:rsidRPr="00A5347A">
        <w:t xml:space="preserve">Dans quelle mesure êtes-vous satisfait(e) de cette ressource : </w:t>
      </w:r>
      <w:r w:rsidRPr="00A5347A">
        <w:rPr>
          <w:color w:val="FF0000"/>
        </w:rPr>
        <w:t>[RESSOURCE]</w:t>
      </w:r>
      <w:r w:rsidRPr="00A5347A">
        <w:t>?</w:t>
      </w:r>
    </w:p>
    <w:p w14:paraId="296A3324" w14:textId="77777777" w:rsidR="00764657" w:rsidRPr="00A5347A" w:rsidRDefault="00764657" w:rsidP="00764657">
      <w:pPr>
        <w:pStyle w:val="RESPONDENTINSTRUCTION"/>
        <w:rPr>
          <w:szCs w:val="22"/>
        </w:rPr>
      </w:pPr>
      <w:r w:rsidRPr="00A5347A">
        <w:t>Veuillez sélectionner une seule réponse.</w:t>
      </w:r>
    </w:p>
    <w:p w14:paraId="6A38AE76" w14:textId="77777777" w:rsidR="00764657" w:rsidRPr="00A5347A" w:rsidRDefault="00764657" w:rsidP="001038C0">
      <w:pPr>
        <w:pStyle w:val="ALIST"/>
        <w:spacing w:before="240"/>
        <w:ind w:hanging="27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03" w:name="lt_pId505"/>
      <w:r w:rsidRPr="00A5347A">
        <w:rPr>
          <w:rFonts w:asciiTheme="minorHAnsi" w:hAnsiTheme="minorHAnsi"/>
          <w:sz w:val="22"/>
        </w:rPr>
        <w:t>Très satisfait(e)</w:t>
      </w:r>
      <w:bookmarkEnd w:id="203"/>
    </w:p>
    <w:p w14:paraId="1B89E286"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04" w:name="lt_pId507"/>
      <w:r w:rsidRPr="00A5347A">
        <w:rPr>
          <w:rFonts w:asciiTheme="minorHAnsi" w:hAnsiTheme="minorHAnsi"/>
          <w:sz w:val="22"/>
        </w:rPr>
        <w:t>Plutôt satisfait(e)</w:t>
      </w:r>
      <w:bookmarkEnd w:id="204"/>
    </w:p>
    <w:p w14:paraId="13C3F99C"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05" w:name="lt_pId509"/>
      <w:r w:rsidRPr="00A5347A">
        <w:rPr>
          <w:rFonts w:asciiTheme="minorHAnsi" w:hAnsiTheme="minorHAnsi"/>
          <w:sz w:val="22"/>
        </w:rPr>
        <w:t>Ni satisfait(e) ni insatisfait(e)</w:t>
      </w:r>
      <w:bookmarkEnd w:id="205"/>
    </w:p>
    <w:p w14:paraId="604BA1B9"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06" w:name="lt_pId511"/>
      <w:r w:rsidRPr="00A5347A">
        <w:rPr>
          <w:rFonts w:asciiTheme="minorHAnsi" w:hAnsiTheme="minorHAnsi"/>
          <w:sz w:val="22"/>
        </w:rPr>
        <w:t>Plutôt insatisfait(e)</w:t>
      </w:r>
      <w:bookmarkEnd w:id="206"/>
    </w:p>
    <w:p w14:paraId="50881E0F"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207" w:name="lt_pId513"/>
      <w:r w:rsidRPr="00A5347A">
        <w:rPr>
          <w:rFonts w:asciiTheme="minorHAnsi" w:hAnsiTheme="minorHAnsi"/>
          <w:sz w:val="22"/>
        </w:rPr>
        <w:t>Très insatisfait(e)</w:t>
      </w:r>
      <w:bookmarkEnd w:id="207"/>
    </w:p>
    <w:p w14:paraId="10F5F5DA" w14:textId="77777777" w:rsidR="00764657" w:rsidRPr="00A5347A" w:rsidRDefault="00764657" w:rsidP="001038C0">
      <w:pPr>
        <w:pStyle w:val="ALIST"/>
        <w:ind w:hanging="27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208" w:name="lt_pId515"/>
      <w:r w:rsidRPr="00A5347A">
        <w:rPr>
          <w:rFonts w:asciiTheme="minorHAnsi" w:hAnsiTheme="minorHAnsi"/>
          <w:sz w:val="22"/>
        </w:rPr>
        <w:t>Incertain(e)</w:t>
      </w:r>
      <w:bookmarkEnd w:id="208"/>
    </w:p>
    <w:p w14:paraId="46E55BDA" w14:textId="77777777" w:rsidR="00764657" w:rsidRPr="00A5347A" w:rsidRDefault="00764657" w:rsidP="00764657">
      <w:pPr>
        <w:pStyle w:val="QQUESTION"/>
        <w:ind w:left="426" w:hanging="426"/>
        <w:rPr>
          <w:szCs w:val="22"/>
        </w:rPr>
      </w:pPr>
      <w:r w:rsidRPr="00A5347A">
        <w:t xml:space="preserve">Qu’aimez-vous de cette ressource : </w:t>
      </w:r>
      <w:r w:rsidRPr="00A5347A">
        <w:rPr>
          <w:color w:val="FF0000"/>
        </w:rPr>
        <w:t>[RESSOURCE]</w:t>
      </w:r>
      <w:r w:rsidRPr="00A5347A">
        <w:t>?</w:t>
      </w:r>
      <w:r w:rsidRPr="00A5347A">
        <w:rPr>
          <w:color w:val="FF0000"/>
        </w:rPr>
        <w:t xml:space="preserve"> </w:t>
      </w:r>
    </w:p>
    <w:p w14:paraId="680181C0" w14:textId="77777777" w:rsidR="00764657" w:rsidRPr="00A5347A" w:rsidRDefault="00764657" w:rsidP="00764657">
      <w:pPr>
        <w:pStyle w:val="RESPONDENTINSTRUCTION"/>
        <w:rPr>
          <w:szCs w:val="22"/>
        </w:rPr>
      </w:pPr>
      <w:r w:rsidRPr="00A5347A">
        <w:t>QUESTION OUVERTE</w:t>
      </w:r>
    </w:p>
    <w:p w14:paraId="1CDB8E80" w14:textId="77777777" w:rsidR="00764657" w:rsidRPr="00A5347A" w:rsidRDefault="00764657" w:rsidP="00764657">
      <w:pPr>
        <w:pStyle w:val="PROGRAMMINGINSTRUCTION"/>
        <w:tabs>
          <w:tab w:val="clear" w:pos="432"/>
        </w:tabs>
        <w:ind w:left="450"/>
        <w:rPr>
          <w:rFonts w:cstheme="minorHAnsi"/>
          <w:szCs w:val="22"/>
        </w:rPr>
      </w:pPr>
      <w:r w:rsidRPr="00A5347A">
        <w:t>FACULTATIF – POSSIBLE DE SAUTER</w:t>
      </w:r>
    </w:p>
    <w:p w14:paraId="2DF67F9F" w14:textId="77777777" w:rsidR="00764657" w:rsidRPr="00A5347A" w:rsidRDefault="00764657" w:rsidP="00764657">
      <w:pPr>
        <w:pStyle w:val="QQUESTION"/>
        <w:ind w:left="426" w:hanging="426"/>
        <w:rPr>
          <w:szCs w:val="22"/>
        </w:rPr>
      </w:pPr>
      <w:r w:rsidRPr="00A5347A">
        <w:t>En quoi cette ressource (</w:t>
      </w:r>
      <w:r w:rsidRPr="00A5347A">
        <w:rPr>
          <w:color w:val="FF0000"/>
        </w:rPr>
        <w:t>[RESSOURCE]</w:t>
      </w:r>
      <w:r w:rsidRPr="00A5347A">
        <w:t xml:space="preserve">) pourrait-elle être améliorée (en quoi pourrait-elle vous être plus utile)? </w:t>
      </w:r>
    </w:p>
    <w:p w14:paraId="648AB64D" w14:textId="77777777" w:rsidR="00764657" w:rsidRPr="00A5347A" w:rsidRDefault="00764657" w:rsidP="00764657">
      <w:pPr>
        <w:pStyle w:val="RESPONDENTINSTRUCTION"/>
        <w:rPr>
          <w:szCs w:val="22"/>
        </w:rPr>
      </w:pPr>
      <w:r w:rsidRPr="00A5347A">
        <w:t>QUESTION OUVERTE</w:t>
      </w:r>
    </w:p>
    <w:p w14:paraId="38808303" w14:textId="77777777" w:rsidR="00764657" w:rsidRPr="00A5347A" w:rsidRDefault="00764657" w:rsidP="00764657">
      <w:pPr>
        <w:pStyle w:val="PROGRAMMINGINSTRUCTION"/>
        <w:tabs>
          <w:tab w:val="clear" w:pos="432"/>
        </w:tabs>
        <w:ind w:left="450"/>
        <w:rPr>
          <w:rFonts w:cstheme="minorHAnsi"/>
          <w:szCs w:val="22"/>
        </w:rPr>
      </w:pPr>
      <w:r w:rsidRPr="00A5347A">
        <w:t>FACULTATIF – POSSIBLE DE SAUTER</w:t>
      </w:r>
    </w:p>
    <w:p w14:paraId="352ED82B" w14:textId="77777777" w:rsidR="00764657" w:rsidRPr="00A5347A" w:rsidRDefault="00764657" w:rsidP="00764657">
      <w:pPr>
        <w:pStyle w:val="PROGRAMMINGINSTRUCTION"/>
        <w:keepNext/>
        <w:spacing w:before="240"/>
        <w:ind w:left="0"/>
        <w:rPr>
          <w:rFonts w:cstheme="minorHAnsi"/>
          <w:szCs w:val="22"/>
        </w:rPr>
      </w:pPr>
      <w:r w:rsidRPr="00A5347A">
        <w:t>POSER À TOUS</w:t>
      </w:r>
    </w:p>
    <w:p w14:paraId="6127A76F" w14:textId="77777777" w:rsidR="00764657" w:rsidRPr="00A5347A" w:rsidRDefault="00764657" w:rsidP="00764657">
      <w:pPr>
        <w:pStyle w:val="QQUESTION"/>
        <w:ind w:left="426" w:hanging="426"/>
        <w:rPr>
          <w:szCs w:val="22"/>
        </w:rPr>
      </w:pPr>
      <w:r w:rsidRPr="00A5347A">
        <w:t>Quelles autres ressources utilisez-vous pour accroître vos propres connaissances ou pour expliquer les risques pour la santé des voyageurs à vos patients?</w:t>
      </w:r>
    </w:p>
    <w:p w14:paraId="494F47E8" w14:textId="77777777" w:rsidR="00764657" w:rsidRPr="00A5347A" w:rsidRDefault="00764657" w:rsidP="00764657">
      <w:pPr>
        <w:pStyle w:val="RESPONDENTINSTRUCTION"/>
        <w:rPr>
          <w:color w:val="000000"/>
          <w:szCs w:val="22"/>
        </w:rPr>
      </w:pPr>
      <w:r w:rsidRPr="00A5347A">
        <w:t>Veuillez sélectionner toutes les réponses qui s’appliquent.</w:t>
      </w:r>
    </w:p>
    <w:p w14:paraId="01866F6B"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09" w:name="lt_pId524"/>
      <w:r w:rsidRPr="00A5347A">
        <w:rPr>
          <w:rFonts w:asciiTheme="minorHAnsi" w:hAnsiTheme="minorHAnsi"/>
          <w:i/>
          <w:sz w:val="22"/>
        </w:rPr>
        <w:t>Yellow Book</w:t>
      </w:r>
      <w:r w:rsidRPr="00A5347A">
        <w:rPr>
          <w:rFonts w:asciiTheme="minorHAnsi" w:hAnsiTheme="minorHAnsi"/>
          <w:sz w:val="22"/>
        </w:rPr>
        <w:t xml:space="preserve"> des CDC (Centres de contrôle et de prévention des maladies des États-Unis)</w:t>
      </w:r>
      <w:bookmarkEnd w:id="209"/>
    </w:p>
    <w:p w14:paraId="1D6D111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10" w:name="lt_pId526"/>
      <w:r w:rsidRPr="00A5347A">
        <w:rPr>
          <w:rFonts w:asciiTheme="minorHAnsi" w:hAnsiTheme="minorHAnsi"/>
          <w:sz w:val="22"/>
        </w:rPr>
        <w:t>Outil en ligne Travax</w:t>
      </w:r>
      <w:bookmarkEnd w:id="210"/>
    </w:p>
    <w:p w14:paraId="7C34B807"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11" w:name="lt_pId528"/>
      <w:r w:rsidRPr="00A5347A">
        <w:rPr>
          <w:rFonts w:asciiTheme="minorHAnsi" w:hAnsiTheme="minorHAnsi"/>
          <w:sz w:val="22"/>
        </w:rPr>
        <w:t>Publications/site Web de l’Organisation mondiale de la Santé</w:t>
      </w:r>
      <w:bookmarkEnd w:id="211"/>
    </w:p>
    <w:p w14:paraId="0D84DDBE" w14:textId="77777777" w:rsidR="00764657" w:rsidRPr="00A5347A" w:rsidRDefault="00764657" w:rsidP="001038C0">
      <w:pPr>
        <w:pStyle w:val="ALIST"/>
        <w:keepNext w:val="0"/>
        <w:rPr>
          <w:rStyle w:val="RESPONDENTINSTRUCTIONChar"/>
          <w:rFonts w:cstheme="minorHAnsi"/>
          <w:szCs w:val="22"/>
        </w:rPr>
      </w:pPr>
      <w:r w:rsidRPr="00A5347A">
        <w:rPr>
          <w:rFonts w:asciiTheme="minorHAnsi" w:hAnsiTheme="minorHAnsi"/>
          <w:sz w:val="22"/>
        </w:rPr>
        <w:t>97</w:t>
      </w:r>
      <w:r w:rsidRPr="00A5347A">
        <w:rPr>
          <w:rFonts w:asciiTheme="minorHAnsi" w:hAnsiTheme="minorHAnsi"/>
          <w:sz w:val="22"/>
        </w:rPr>
        <w:tab/>
        <w:t xml:space="preserve"> Autre </w:t>
      </w:r>
      <w:r w:rsidRPr="00A5347A">
        <w:rPr>
          <w:rStyle w:val="RESPONDENTINSTRUCTIONChar"/>
        </w:rPr>
        <w:t>(veuillez préciser)</w:t>
      </w:r>
    </w:p>
    <w:p w14:paraId="3D3B8130" w14:textId="77777777" w:rsidR="00764657" w:rsidRPr="00A5347A" w:rsidRDefault="00764657" w:rsidP="001038C0">
      <w:pPr>
        <w:pStyle w:val="ALIST"/>
        <w:rPr>
          <w:rFonts w:asciiTheme="minorHAnsi" w:hAnsiTheme="minorHAnsi"/>
          <w:sz w:val="22"/>
          <w:szCs w:val="22"/>
        </w:rPr>
      </w:pPr>
      <w:r w:rsidRPr="00A5347A">
        <w:rPr>
          <w:rStyle w:val="RESPONDENTINSTRUCTIONChar"/>
          <w:color w:val="auto"/>
        </w:rPr>
        <w:lastRenderedPageBreak/>
        <w:t>99</w:t>
      </w:r>
      <w:r w:rsidRPr="00A5347A">
        <w:rPr>
          <w:rStyle w:val="RESPONDENTINSTRUCTIONChar"/>
          <w:color w:val="auto"/>
        </w:rPr>
        <w:tab/>
      </w:r>
      <w:r w:rsidRPr="00A5347A">
        <w:t>Aucune autre ressource</w:t>
      </w:r>
      <w:r w:rsidRPr="00A5347A">
        <w:tab/>
      </w:r>
      <w:r w:rsidRPr="00A5347A">
        <w:tab/>
      </w:r>
      <w:r w:rsidRPr="00A5347A">
        <w:rPr>
          <w:rStyle w:val="PROGRAMMINGINSTRUCTIONChar"/>
        </w:rPr>
        <w:t>RÉPONSE UNIQUE</w:t>
      </w:r>
    </w:p>
    <w:p w14:paraId="2ED7ED00" w14:textId="77777777" w:rsidR="00764657" w:rsidRPr="00A5347A" w:rsidRDefault="00764657" w:rsidP="00764657">
      <w:pPr>
        <w:pStyle w:val="QQUESTION"/>
        <w:ind w:left="426" w:hanging="426"/>
        <w:rPr>
          <w:szCs w:val="22"/>
        </w:rPr>
      </w:pPr>
      <w:r w:rsidRPr="00A5347A">
        <w:t>Dans quelle mesure souhaiteriez-vous recevoir une formation professionnelle supplémentaire sur la santé des voyageurs internationaux?</w:t>
      </w:r>
    </w:p>
    <w:p w14:paraId="2CABD552"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12" w:name="lt_pId536"/>
      <w:r w:rsidRPr="00A5347A">
        <w:rPr>
          <w:rFonts w:asciiTheme="minorHAnsi" w:hAnsiTheme="minorHAnsi"/>
          <w:sz w:val="22"/>
        </w:rPr>
        <w:t>Je le souhaiterais grandement</w:t>
      </w:r>
      <w:bookmarkEnd w:id="212"/>
    </w:p>
    <w:p w14:paraId="572366BB"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13" w:name="lt_pId538"/>
      <w:r w:rsidRPr="00A5347A">
        <w:rPr>
          <w:rFonts w:asciiTheme="minorHAnsi" w:hAnsiTheme="minorHAnsi"/>
          <w:sz w:val="22"/>
        </w:rPr>
        <w:t>Je le souhaiterais modérément</w:t>
      </w:r>
      <w:bookmarkEnd w:id="213"/>
    </w:p>
    <w:p w14:paraId="0428F9C4"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14" w:name="lt_pId540"/>
      <w:r w:rsidRPr="00A5347A">
        <w:rPr>
          <w:rFonts w:asciiTheme="minorHAnsi" w:hAnsiTheme="minorHAnsi"/>
          <w:sz w:val="22"/>
        </w:rPr>
        <w:t>Je ne le souhaiterais pas vraiment</w:t>
      </w:r>
      <w:bookmarkEnd w:id="214"/>
    </w:p>
    <w:p w14:paraId="330281E9" w14:textId="77777777" w:rsidR="00764657" w:rsidRPr="00A5347A" w:rsidRDefault="00764657" w:rsidP="001038C0">
      <w:pPr>
        <w:pStyle w:val="ALIST"/>
        <w:tabs>
          <w:tab w:val="left" w:pos="4536"/>
        </w:tabs>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t>Je ne le souhaiterais pas du tout</w:t>
      </w:r>
      <w:r w:rsidRPr="00A5347A">
        <w:rPr>
          <w:rFonts w:asciiTheme="minorHAnsi" w:hAnsiTheme="minorHAnsi"/>
          <w:sz w:val="22"/>
        </w:rPr>
        <w:tab/>
      </w:r>
      <w:r w:rsidRPr="00A5347A">
        <w:rPr>
          <w:rStyle w:val="PROGRAMMINGINSTRUCTIONChar"/>
        </w:rPr>
        <w:t>PASSER À Q57</w:t>
      </w:r>
    </w:p>
    <w:p w14:paraId="023E99D8" w14:textId="77777777" w:rsidR="00764657" w:rsidRPr="00A5347A" w:rsidRDefault="00764657" w:rsidP="001038C0">
      <w:pPr>
        <w:pStyle w:val="ALIST"/>
        <w:keepNext w:val="0"/>
        <w:tabs>
          <w:tab w:val="left" w:pos="4536"/>
        </w:tabs>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PASSER À Q57</w:t>
      </w:r>
    </w:p>
    <w:p w14:paraId="36A0B0E9" w14:textId="77777777" w:rsidR="00764657" w:rsidRPr="00A5347A" w:rsidRDefault="00764657" w:rsidP="00764657">
      <w:pPr>
        <w:pStyle w:val="QQUESTION"/>
        <w:ind w:left="426" w:hanging="426"/>
        <w:rPr>
          <w:szCs w:val="22"/>
        </w:rPr>
      </w:pPr>
      <w:r w:rsidRPr="00A5347A">
        <w:t>Sous quelle forme serait-il le plus probable que vous preniez part à une formation professionnelle sur la santé des voyageurs internationaux?</w:t>
      </w:r>
    </w:p>
    <w:p w14:paraId="4DAFB263" w14:textId="77777777" w:rsidR="00764657" w:rsidRPr="00A5347A" w:rsidRDefault="00764657" w:rsidP="00764657">
      <w:pPr>
        <w:pStyle w:val="RESPONDENTINSTRUCTION"/>
        <w:rPr>
          <w:szCs w:val="22"/>
        </w:rPr>
      </w:pPr>
      <w:r w:rsidRPr="00A5347A">
        <w:t>Veuillez sélectionner toutes les réponses qui s’appliquent.</w:t>
      </w:r>
    </w:p>
    <w:p w14:paraId="685B6557"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15" w:name="lt_pId550"/>
      <w:r w:rsidRPr="00A5347A">
        <w:rPr>
          <w:rFonts w:asciiTheme="minorHAnsi" w:hAnsiTheme="minorHAnsi"/>
          <w:sz w:val="22"/>
        </w:rPr>
        <w:t>Cours en classe</w:t>
      </w:r>
      <w:bookmarkEnd w:id="215"/>
    </w:p>
    <w:p w14:paraId="154BB198"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16" w:name="lt_pId552"/>
      <w:r w:rsidRPr="00A5347A">
        <w:rPr>
          <w:rFonts w:asciiTheme="minorHAnsi" w:hAnsiTheme="minorHAnsi"/>
          <w:sz w:val="22"/>
        </w:rPr>
        <w:t>Conférences</w:t>
      </w:r>
      <w:bookmarkEnd w:id="216"/>
    </w:p>
    <w:p w14:paraId="13E8D8C8"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17" w:name="lt_pId554"/>
      <w:r w:rsidRPr="00A5347A">
        <w:rPr>
          <w:rFonts w:asciiTheme="minorHAnsi" w:hAnsiTheme="minorHAnsi"/>
          <w:sz w:val="22"/>
        </w:rPr>
        <w:t>Cours en ligne</w:t>
      </w:r>
      <w:bookmarkEnd w:id="217"/>
    </w:p>
    <w:p w14:paraId="66D12BD9" w14:textId="77777777" w:rsidR="00764657" w:rsidRPr="00A5347A" w:rsidRDefault="00764657" w:rsidP="001038C0">
      <w:pPr>
        <w:pStyle w:val="ALIST"/>
        <w:keepNext w:val="0"/>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18" w:name="lt_pId556"/>
      <w:r w:rsidRPr="00A5347A">
        <w:rPr>
          <w:rFonts w:asciiTheme="minorHAnsi" w:hAnsiTheme="minorHAnsi"/>
          <w:sz w:val="22"/>
        </w:rPr>
        <w:t>Lecture de publications consultatives telles que les recommandations du CCMTMV et des CDC</w:t>
      </w:r>
      <w:bookmarkEnd w:id="218"/>
    </w:p>
    <w:p w14:paraId="018C10B5" w14:textId="77777777" w:rsidR="00764657" w:rsidRPr="00A5347A" w:rsidRDefault="00764657" w:rsidP="001038C0">
      <w:pPr>
        <w:pStyle w:val="ALIST"/>
        <w:keepNext w:val="0"/>
        <w:rPr>
          <w:rFonts w:asciiTheme="minorHAnsi" w:hAnsiTheme="minorHAnsi"/>
          <w:sz w:val="22"/>
          <w:szCs w:val="22"/>
        </w:rPr>
      </w:pPr>
      <w:r w:rsidRPr="00A5347A">
        <w:t>99</w:t>
      </w:r>
      <w:r w:rsidRPr="00A5347A">
        <w:tab/>
        <w:t>Aucune de ces réponses</w:t>
      </w:r>
      <w:r w:rsidRPr="00A5347A">
        <w:rPr>
          <w:rFonts w:asciiTheme="minorHAnsi" w:hAnsiTheme="minorHAnsi"/>
          <w:sz w:val="22"/>
        </w:rPr>
        <w:tab/>
      </w:r>
      <w:r w:rsidRPr="00A5347A">
        <w:rPr>
          <w:rStyle w:val="PROGRAMMINGINSTRUCTIONChar"/>
        </w:rPr>
        <w:t>RÉPONSE UNIQUE</w:t>
      </w:r>
    </w:p>
    <w:p w14:paraId="7569A04E" w14:textId="77777777" w:rsidR="00764657" w:rsidRPr="00A5347A" w:rsidRDefault="00764657" w:rsidP="00764657">
      <w:pPr>
        <w:pStyle w:val="PROGRAMMINGINSTRUCTION"/>
        <w:keepNext/>
        <w:spacing w:before="240"/>
        <w:ind w:left="0"/>
        <w:rPr>
          <w:rFonts w:cstheme="minorHAnsi"/>
          <w:szCs w:val="22"/>
        </w:rPr>
      </w:pPr>
      <w:r w:rsidRPr="00A5347A">
        <w:t>POSER À TOUS</w:t>
      </w:r>
    </w:p>
    <w:p w14:paraId="7037C526" w14:textId="77777777" w:rsidR="00764657" w:rsidRPr="00A5347A" w:rsidRDefault="00764657" w:rsidP="00764657">
      <w:pPr>
        <w:pStyle w:val="QQUESTION"/>
        <w:ind w:left="426" w:hanging="426"/>
        <w:rPr>
          <w:szCs w:val="22"/>
        </w:rPr>
      </w:pPr>
      <w:r w:rsidRPr="00A5347A">
        <w:t>Dans quelle mesure souhaiteriez-vous recevoir les plus récentes informations sur les nouveaux enjeux en matière de santé des voyageurs?</w:t>
      </w:r>
    </w:p>
    <w:p w14:paraId="26932F14"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19" w:name="lt_pId563"/>
      <w:r w:rsidRPr="00A5347A">
        <w:rPr>
          <w:rFonts w:asciiTheme="minorHAnsi" w:hAnsiTheme="minorHAnsi"/>
          <w:sz w:val="22"/>
        </w:rPr>
        <w:t>Je le souhaiterais grandement</w:t>
      </w:r>
      <w:bookmarkEnd w:id="219"/>
    </w:p>
    <w:p w14:paraId="7781D7DF"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20" w:name="lt_pId565"/>
      <w:r w:rsidRPr="00A5347A">
        <w:rPr>
          <w:rFonts w:asciiTheme="minorHAnsi" w:hAnsiTheme="minorHAnsi"/>
          <w:sz w:val="22"/>
        </w:rPr>
        <w:t>Je le souhaiterais modérément</w:t>
      </w:r>
      <w:bookmarkEnd w:id="220"/>
    </w:p>
    <w:p w14:paraId="4B437C66"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21" w:name="lt_pId567"/>
      <w:r w:rsidRPr="00A5347A">
        <w:rPr>
          <w:rFonts w:asciiTheme="minorHAnsi" w:hAnsiTheme="minorHAnsi"/>
          <w:sz w:val="22"/>
        </w:rPr>
        <w:t>Je ne le souhaiterais pas vraiment</w:t>
      </w:r>
      <w:bookmarkEnd w:id="221"/>
    </w:p>
    <w:p w14:paraId="77082E97" w14:textId="77777777" w:rsidR="00764657" w:rsidRPr="00A5347A" w:rsidRDefault="00764657" w:rsidP="001038C0">
      <w:pPr>
        <w:pStyle w:val="ALIST"/>
        <w:tabs>
          <w:tab w:val="left" w:pos="4536"/>
        </w:tabs>
        <w:rPr>
          <w:rStyle w:val="PROGRAMMINGINSTRUCTIONChar"/>
          <w:rFonts w:cstheme="minorHAnsi"/>
          <w:szCs w:val="22"/>
        </w:rPr>
      </w:pPr>
      <w:r w:rsidRPr="00A5347A">
        <w:rPr>
          <w:rFonts w:asciiTheme="minorHAnsi" w:hAnsiTheme="minorHAnsi"/>
          <w:sz w:val="22"/>
        </w:rPr>
        <w:t>04</w:t>
      </w:r>
      <w:r w:rsidRPr="00A5347A">
        <w:rPr>
          <w:rFonts w:asciiTheme="minorHAnsi" w:hAnsiTheme="minorHAnsi"/>
          <w:sz w:val="22"/>
        </w:rPr>
        <w:tab/>
        <w:t>Je ne le souhaiterais pas du tout</w:t>
      </w:r>
      <w:r w:rsidRPr="00A5347A">
        <w:rPr>
          <w:rFonts w:asciiTheme="minorHAnsi" w:hAnsiTheme="minorHAnsi"/>
          <w:sz w:val="22"/>
        </w:rPr>
        <w:tab/>
      </w:r>
      <w:r w:rsidRPr="00A5347A">
        <w:rPr>
          <w:rStyle w:val="PROGRAMMINGINSTRUCTIONChar"/>
        </w:rPr>
        <w:t>PASSER À Q59</w:t>
      </w:r>
    </w:p>
    <w:p w14:paraId="0FF05962" w14:textId="77777777" w:rsidR="00764657" w:rsidRPr="00A5347A" w:rsidRDefault="00764657" w:rsidP="001038C0">
      <w:pPr>
        <w:pStyle w:val="ALIST"/>
        <w:tabs>
          <w:tab w:val="left" w:pos="4536"/>
        </w:tabs>
        <w:rPr>
          <w:rFonts w:asciiTheme="minorHAnsi" w:hAnsiTheme="minorHAnsi"/>
          <w:sz w:val="22"/>
          <w:szCs w:val="22"/>
        </w:rPr>
      </w:pPr>
      <w:r w:rsidRPr="00A5347A">
        <w:rPr>
          <w:rStyle w:val="PROGRAMMINGINSTRUCTIONChar"/>
          <w:color w:val="auto"/>
        </w:rPr>
        <w:t>97</w:t>
      </w:r>
      <w:r w:rsidRPr="00A5347A">
        <w:rPr>
          <w:rStyle w:val="PROGRAMMINGINSTRUCTIONChar"/>
          <w:color w:val="auto"/>
        </w:rPr>
        <w:tab/>
      </w:r>
      <w:bookmarkStart w:id="222" w:name="lt_pId572"/>
      <w:r w:rsidRPr="00A5347A">
        <w:rPr>
          <w:rStyle w:val="PROGRAMMINGINSTRUCTIONChar"/>
          <w:color w:val="auto"/>
        </w:rPr>
        <w:t>Je les reçois déjà</w:t>
      </w:r>
      <w:bookmarkEnd w:id="222"/>
      <w:r w:rsidRPr="00A5347A">
        <w:rPr>
          <w:rStyle w:val="PROGRAMMINGINSTRUCTIONChar"/>
        </w:rPr>
        <w:tab/>
      </w:r>
      <w:bookmarkStart w:id="223" w:name="lt_pId573"/>
      <w:r w:rsidRPr="00A5347A">
        <w:rPr>
          <w:rStyle w:val="PROGRAMMINGINSTRUCTIONChar"/>
        </w:rPr>
        <w:t>PASSER À Q59</w:t>
      </w:r>
      <w:bookmarkEnd w:id="223"/>
    </w:p>
    <w:p w14:paraId="12A1C844" w14:textId="77777777" w:rsidR="00764657" w:rsidRPr="00A5347A" w:rsidRDefault="00764657" w:rsidP="001038C0">
      <w:pPr>
        <w:pStyle w:val="ALIST"/>
        <w:keepNext w:val="0"/>
        <w:tabs>
          <w:tab w:val="left" w:pos="4536"/>
        </w:tabs>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PASSER À Q59</w:t>
      </w:r>
    </w:p>
    <w:p w14:paraId="638C8D00" w14:textId="77777777" w:rsidR="00764657" w:rsidRPr="00A5347A" w:rsidRDefault="00764657" w:rsidP="00764657">
      <w:pPr>
        <w:pStyle w:val="QQUESTION"/>
        <w:ind w:left="426" w:hanging="426"/>
        <w:rPr>
          <w:szCs w:val="22"/>
        </w:rPr>
      </w:pPr>
      <w:r w:rsidRPr="00A5347A">
        <w:t>Sous quelle forme préféreriez-vous recevoir les plus récentes informations sur les nouveaux enjeux en matière de santé des voyageurs?</w:t>
      </w:r>
    </w:p>
    <w:p w14:paraId="220A30F6" w14:textId="77777777" w:rsidR="00764657" w:rsidRPr="00A5347A" w:rsidRDefault="00764657" w:rsidP="00764657">
      <w:pPr>
        <w:pStyle w:val="RESPONDENTINSTRUCTION"/>
        <w:rPr>
          <w:szCs w:val="22"/>
        </w:rPr>
      </w:pPr>
      <w:r w:rsidRPr="00A5347A">
        <w:t>Veuillez sélectionner toutes les réponses qui s’appliquent.</w:t>
      </w:r>
    </w:p>
    <w:p w14:paraId="7C051FC9"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24" w:name="lt_pId580"/>
      <w:r w:rsidRPr="00A5347A">
        <w:rPr>
          <w:rFonts w:asciiTheme="minorHAnsi" w:hAnsiTheme="minorHAnsi"/>
          <w:sz w:val="22"/>
        </w:rPr>
        <w:t>Bulletins par courriel</w:t>
      </w:r>
      <w:bookmarkEnd w:id="224"/>
    </w:p>
    <w:p w14:paraId="6BA15ABA"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25" w:name="lt_pId582"/>
      <w:r w:rsidRPr="00A5347A">
        <w:rPr>
          <w:rFonts w:asciiTheme="minorHAnsi" w:hAnsiTheme="minorHAnsi"/>
          <w:sz w:val="22"/>
        </w:rPr>
        <w:t>Publications sur les médias sociaux (p. ex., Twitter, Facebook)</w:t>
      </w:r>
      <w:bookmarkEnd w:id="225"/>
    </w:p>
    <w:p w14:paraId="28228363"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26" w:name="lt_pId584"/>
      <w:r w:rsidRPr="00A5347A">
        <w:rPr>
          <w:rFonts w:asciiTheme="minorHAnsi" w:hAnsiTheme="minorHAnsi"/>
          <w:sz w:val="22"/>
        </w:rPr>
        <w:t>Articles de revues médicales</w:t>
      </w:r>
      <w:bookmarkEnd w:id="226"/>
    </w:p>
    <w:p w14:paraId="4F174382"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97</w:t>
      </w:r>
      <w:r w:rsidRPr="00A5347A">
        <w:rPr>
          <w:rFonts w:asciiTheme="minorHAnsi" w:hAnsiTheme="minorHAnsi"/>
          <w:sz w:val="22"/>
        </w:rPr>
        <w:tab/>
        <w:t xml:space="preserve"> Autre </w:t>
      </w:r>
      <w:r w:rsidRPr="00A5347A">
        <w:rPr>
          <w:rStyle w:val="RESPONDENTINSTRUCTIONChar"/>
        </w:rPr>
        <w:t>(veuillez préciser)</w:t>
      </w:r>
    </w:p>
    <w:p w14:paraId="4A85A433" w14:textId="77777777" w:rsidR="00764657" w:rsidRPr="00A5347A" w:rsidRDefault="00764657" w:rsidP="001038C0">
      <w:pPr>
        <w:pStyle w:val="ALIST"/>
        <w:keepNext w:val="0"/>
        <w:tabs>
          <w:tab w:val="left" w:pos="4536"/>
        </w:tabs>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03F9076E" w14:textId="77777777" w:rsidR="00764657" w:rsidRPr="00A5347A" w:rsidRDefault="00764657" w:rsidP="00764657">
      <w:pPr>
        <w:pStyle w:val="PROGRAMMINGINSTRUCTION"/>
        <w:keepNext/>
        <w:spacing w:before="240"/>
        <w:ind w:left="0"/>
        <w:rPr>
          <w:rFonts w:cstheme="minorHAnsi"/>
          <w:szCs w:val="22"/>
        </w:rPr>
      </w:pPr>
      <w:r w:rsidRPr="00A5347A">
        <w:lastRenderedPageBreak/>
        <w:t>POSER À TOUS</w:t>
      </w:r>
    </w:p>
    <w:p w14:paraId="039EC4B5" w14:textId="77777777" w:rsidR="00764657" w:rsidRPr="00A5347A" w:rsidRDefault="00764657" w:rsidP="00764657">
      <w:pPr>
        <w:pStyle w:val="QQUESTION"/>
        <w:numPr>
          <w:ilvl w:val="0"/>
          <w:numId w:val="0"/>
        </w:numPr>
        <w:rPr>
          <w:szCs w:val="22"/>
        </w:rPr>
      </w:pPr>
      <w:r w:rsidRPr="00A5347A">
        <w:t>Dans quelle mesure chacune des sources suivantes vous inspirerait-elle confiance pour ce qui est de vous fournir des informations exactes sur la santé des voyageurs internationaux?</w:t>
      </w:r>
    </w:p>
    <w:p w14:paraId="7CECFAA3" w14:textId="77777777" w:rsidR="00764657" w:rsidRPr="00A5347A" w:rsidRDefault="00764657" w:rsidP="00764657">
      <w:pPr>
        <w:pStyle w:val="PROGRAMMINGINSTRUCTION"/>
        <w:keepNext/>
        <w:keepLines/>
        <w:tabs>
          <w:tab w:val="clear" w:pos="432"/>
        </w:tabs>
        <w:ind w:left="0"/>
        <w:rPr>
          <w:rFonts w:cstheme="minorHAnsi"/>
          <w:szCs w:val="22"/>
        </w:rPr>
      </w:pPr>
      <w:r w:rsidRPr="00A5347A">
        <w:t>RÉPARTIR ALÉATOIREMENT L’ORDRE</w:t>
      </w:r>
    </w:p>
    <w:p w14:paraId="2A5849D5" w14:textId="77777777" w:rsidR="00764657" w:rsidRPr="00A5347A" w:rsidRDefault="00764657" w:rsidP="00764657">
      <w:pPr>
        <w:pStyle w:val="QQUESTION"/>
        <w:ind w:left="426" w:hanging="426"/>
        <w:rPr>
          <w:szCs w:val="22"/>
        </w:rPr>
      </w:pPr>
      <w:r w:rsidRPr="00A5347A">
        <w:t>Organisations médicales (p. ex., Société canadienne de pédiatrie, Association médicale canadienne, American Medical Association, etc.)</w:t>
      </w:r>
    </w:p>
    <w:p w14:paraId="18154BB8" w14:textId="77777777" w:rsidR="00764657" w:rsidRPr="00A5347A" w:rsidRDefault="00764657" w:rsidP="00764657">
      <w:pPr>
        <w:pStyle w:val="QQUESTION"/>
        <w:ind w:left="426" w:hanging="426"/>
        <w:rPr>
          <w:szCs w:val="22"/>
        </w:rPr>
      </w:pPr>
      <w:r w:rsidRPr="00A5347A">
        <w:t>Comité consultatif de la médecine tropicale et de la médecine des voyages (CCMTMV)</w:t>
      </w:r>
    </w:p>
    <w:p w14:paraId="0406956F" w14:textId="77777777" w:rsidR="00764657" w:rsidRPr="00A5347A" w:rsidRDefault="00764657" w:rsidP="00764657">
      <w:pPr>
        <w:pStyle w:val="QQUESTION"/>
        <w:ind w:left="426" w:hanging="426"/>
        <w:rPr>
          <w:szCs w:val="22"/>
        </w:rPr>
      </w:pPr>
      <w:r w:rsidRPr="00A5347A">
        <w:t>Sites Web médicaux (p. ex., clinique Mayo, etc.)</w:t>
      </w:r>
    </w:p>
    <w:p w14:paraId="0B9F70A9" w14:textId="77777777" w:rsidR="00764657" w:rsidRPr="00A5347A" w:rsidRDefault="00764657" w:rsidP="00764657">
      <w:pPr>
        <w:pStyle w:val="QQUESTION"/>
        <w:ind w:left="426" w:hanging="426"/>
        <w:rPr>
          <w:szCs w:val="22"/>
        </w:rPr>
      </w:pPr>
      <w:r w:rsidRPr="00A5347A">
        <w:t>Sites Web du gouvernement du Canada (p. ex., Canada.ca, Voyage.gc.ca)</w:t>
      </w:r>
    </w:p>
    <w:p w14:paraId="7EB1B2BF" w14:textId="77777777" w:rsidR="00764657" w:rsidRPr="00A5347A" w:rsidRDefault="00764657" w:rsidP="00764657">
      <w:pPr>
        <w:pStyle w:val="QQUESTION"/>
        <w:ind w:left="426" w:hanging="426"/>
        <w:rPr>
          <w:szCs w:val="22"/>
        </w:rPr>
      </w:pPr>
      <w:r w:rsidRPr="00A5347A">
        <w:t>Agences internationales (p. ex., OMS) ou agences de santé publique d’autres pays (p. ex., les CDC)</w:t>
      </w:r>
    </w:p>
    <w:p w14:paraId="022341CD" w14:textId="77777777" w:rsidR="00764657" w:rsidRPr="00A5347A" w:rsidRDefault="00764657" w:rsidP="00764657">
      <w:pPr>
        <w:pStyle w:val="QQUESTION"/>
        <w:ind w:left="426" w:hanging="426"/>
        <w:rPr>
          <w:szCs w:val="22"/>
        </w:rPr>
      </w:pPr>
      <w:r w:rsidRPr="00A5347A">
        <w:t>Revues scientifiques évaluées par les pairs</w:t>
      </w:r>
    </w:p>
    <w:p w14:paraId="1DA0050E" w14:textId="77777777" w:rsidR="00764657" w:rsidRPr="00A5347A" w:rsidRDefault="00764657" w:rsidP="00764657">
      <w:pPr>
        <w:pStyle w:val="QQUESTION"/>
        <w:ind w:left="426" w:hanging="426"/>
        <w:rPr>
          <w:szCs w:val="22"/>
        </w:rPr>
      </w:pPr>
      <w:r w:rsidRPr="00A5347A">
        <w:t>Collègues professionnels</w:t>
      </w:r>
    </w:p>
    <w:p w14:paraId="1EEEAAAE" w14:textId="77777777" w:rsidR="00764657" w:rsidRPr="00A5347A" w:rsidRDefault="00764657" w:rsidP="00764657">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27" w:name="lt_pId601"/>
      <w:r w:rsidRPr="00A5347A">
        <w:rPr>
          <w:rFonts w:asciiTheme="minorHAnsi" w:hAnsiTheme="minorHAnsi"/>
          <w:sz w:val="22"/>
        </w:rPr>
        <w:t>M’inspirerait une grande confiance</w:t>
      </w:r>
      <w:bookmarkEnd w:id="227"/>
    </w:p>
    <w:p w14:paraId="45168F5B" w14:textId="77777777" w:rsidR="00764657" w:rsidRPr="00A5347A" w:rsidRDefault="00764657" w:rsidP="00764657">
      <w:pPr>
        <w:pStyle w:val="ALIST"/>
        <w:keepNext w:val="0"/>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28" w:name="lt_pId603"/>
      <w:r w:rsidRPr="00A5347A">
        <w:rPr>
          <w:rFonts w:asciiTheme="minorHAnsi" w:hAnsiTheme="minorHAnsi"/>
          <w:sz w:val="22"/>
        </w:rPr>
        <w:t>M’inspirerait une légère confiance</w:t>
      </w:r>
      <w:bookmarkEnd w:id="228"/>
    </w:p>
    <w:p w14:paraId="0D866E1A"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29" w:name="lt_pId605"/>
      <w:r w:rsidRPr="00A5347A">
        <w:rPr>
          <w:rFonts w:asciiTheme="minorHAnsi" w:hAnsiTheme="minorHAnsi"/>
          <w:sz w:val="22"/>
        </w:rPr>
        <w:t>Ne m’inspirerait ni confiance ni méfiance</w:t>
      </w:r>
      <w:bookmarkEnd w:id="229"/>
    </w:p>
    <w:p w14:paraId="793A9F54"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30" w:name="lt_pId607"/>
      <w:r w:rsidRPr="00A5347A">
        <w:rPr>
          <w:rFonts w:asciiTheme="minorHAnsi" w:hAnsiTheme="minorHAnsi"/>
          <w:sz w:val="22"/>
        </w:rPr>
        <w:t>M’inspirerait une légère méfiance</w:t>
      </w:r>
      <w:bookmarkEnd w:id="230"/>
    </w:p>
    <w:p w14:paraId="58FF4915"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231" w:name="lt_pId609"/>
      <w:r w:rsidRPr="00A5347A">
        <w:rPr>
          <w:rFonts w:asciiTheme="minorHAnsi" w:hAnsiTheme="minorHAnsi"/>
          <w:sz w:val="22"/>
        </w:rPr>
        <w:t>M’inspirerait une grande méfiance</w:t>
      </w:r>
      <w:bookmarkEnd w:id="231"/>
    </w:p>
    <w:p w14:paraId="54A3964D" w14:textId="77777777" w:rsidR="00764657" w:rsidRPr="00A5347A" w:rsidRDefault="00764657" w:rsidP="00764657">
      <w:pPr>
        <w:pStyle w:val="ALIST"/>
        <w:keepNext w:val="0"/>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r>
      <w:bookmarkStart w:id="232" w:name="lt_pId611"/>
      <w:r w:rsidRPr="00A5347A">
        <w:rPr>
          <w:rFonts w:asciiTheme="minorHAnsi" w:hAnsiTheme="minorHAnsi"/>
          <w:sz w:val="22"/>
        </w:rPr>
        <w:t>Incertain(e)</w:t>
      </w:r>
      <w:bookmarkEnd w:id="232"/>
    </w:p>
    <w:p w14:paraId="22C9E27D" w14:textId="77777777" w:rsidR="00764657" w:rsidRPr="00A5347A" w:rsidRDefault="00764657" w:rsidP="00764657">
      <w:pPr>
        <w:pStyle w:val="QQUESTION"/>
        <w:ind w:left="426" w:hanging="426"/>
        <w:rPr>
          <w:szCs w:val="22"/>
        </w:rPr>
      </w:pPr>
      <w:r w:rsidRPr="00A5347A">
        <w:t>S’il y a lieu, sur quels sujets relatifs à la santé des voyageurs souhaiteriez-vous en apprendre plus?</w:t>
      </w:r>
    </w:p>
    <w:p w14:paraId="36029912" w14:textId="77777777" w:rsidR="00764657" w:rsidRPr="00A5347A" w:rsidRDefault="00764657" w:rsidP="00764657">
      <w:pPr>
        <w:pStyle w:val="RESPONDENTINSTRUCTION"/>
        <w:rPr>
          <w:szCs w:val="22"/>
        </w:rPr>
      </w:pPr>
      <w:r w:rsidRPr="00A5347A">
        <w:t>Veuillez sélectionner toutes les réponses qui s’appliquent.</w:t>
      </w:r>
    </w:p>
    <w:p w14:paraId="1CB72234" w14:textId="77777777" w:rsidR="00764657" w:rsidRPr="00A5347A" w:rsidRDefault="00764657" w:rsidP="001038C0">
      <w:pPr>
        <w:pStyle w:val="ALIST"/>
        <w:spacing w:before="240"/>
        <w:ind w:hanging="295"/>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t>Éclosions de maladies transmissibles (p. ex., la COVID-19, la rougeole)</w:t>
      </w:r>
    </w:p>
    <w:p w14:paraId="38A7F67D" w14:textId="77777777" w:rsidR="00764657" w:rsidRPr="00A5347A" w:rsidRDefault="00764657" w:rsidP="001038C0">
      <w:pPr>
        <w:pStyle w:val="ALIST"/>
        <w:ind w:hanging="295"/>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33" w:name="lt_pId617"/>
      <w:r w:rsidRPr="00A5347A">
        <w:rPr>
          <w:rFonts w:asciiTheme="minorHAnsi" w:hAnsiTheme="minorHAnsi"/>
          <w:sz w:val="22"/>
        </w:rPr>
        <w:t>Vaccins et médicaments recommandés/requis</w:t>
      </w:r>
      <w:bookmarkEnd w:id="233"/>
    </w:p>
    <w:p w14:paraId="1EA7EBD5" w14:textId="77777777" w:rsidR="00764657" w:rsidRPr="00A5347A" w:rsidRDefault="00764657" w:rsidP="001038C0">
      <w:pPr>
        <w:pStyle w:val="ALIST"/>
        <w:ind w:hanging="295"/>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34" w:name="lt_pId619"/>
      <w:r w:rsidRPr="00A5347A">
        <w:rPr>
          <w:rFonts w:asciiTheme="minorHAnsi" w:hAnsiTheme="minorHAnsi"/>
          <w:sz w:val="22"/>
        </w:rPr>
        <w:t>Précautions relatives à la nourriture et à l’eau que devraient prendre les voyageurs pour éviter les maladies</w:t>
      </w:r>
      <w:bookmarkEnd w:id="234"/>
    </w:p>
    <w:p w14:paraId="2B0F1CBA" w14:textId="77777777" w:rsidR="00764657" w:rsidRPr="00A5347A" w:rsidRDefault="00764657" w:rsidP="001038C0">
      <w:pPr>
        <w:pStyle w:val="ALIST"/>
        <w:ind w:hanging="295"/>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35" w:name="lt_pId621"/>
      <w:r w:rsidRPr="00A5347A">
        <w:rPr>
          <w:rFonts w:asciiTheme="minorHAnsi" w:hAnsiTheme="minorHAnsi"/>
          <w:sz w:val="22"/>
        </w:rPr>
        <w:t>Maladies à transmission vectorielle (p. ex., virus Zika, virus du Nil occidental, etc.)</w:t>
      </w:r>
      <w:bookmarkEnd w:id="235"/>
    </w:p>
    <w:p w14:paraId="7DCDD6F2" w14:textId="77777777" w:rsidR="00764657" w:rsidRPr="00A5347A" w:rsidRDefault="00764657" w:rsidP="001038C0">
      <w:pPr>
        <w:pStyle w:val="ALIST"/>
        <w:ind w:hanging="295"/>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236" w:name="lt_pId623"/>
      <w:r w:rsidRPr="00A5347A">
        <w:rPr>
          <w:rFonts w:asciiTheme="minorHAnsi" w:hAnsiTheme="minorHAnsi"/>
          <w:sz w:val="22"/>
        </w:rPr>
        <w:t>Autres précautions générales permettant de protéger la santé des voyageurs canadiens</w:t>
      </w:r>
      <w:bookmarkEnd w:id="236"/>
    </w:p>
    <w:p w14:paraId="5CBBF7C6" w14:textId="77777777" w:rsidR="00764657" w:rsidRPr="00A5347A" w:rsidRDefault="00764657" w:rsidP="001038C0">
      <w:pPr>
        <w:pStyle w:val="ALIST"/>
        <w:ind w:hanging="295"/>
        <w:rPr>
          <w:rFonts w:asciiTheme="minorHAnsi" w:hAnsiTheme="minorHAnsi"/>
          <w:sz w:val="22"/>
          <w:szCs w:val="22"/>
        </w:rPr>
      </w:pPr>
      <w:r w:rsidRPr="00A5347A">
        <w:rPr>
          <w:rFonts w:asciiTheme="minorHAnsi" w:hAnsiTheme="minorHAnsi"/>
          <w:sz w:val="22"/>
        </w:rPr>
        <w:t xml:space="preserve">97 Autre </w:t>
      </w:r>
      <w:r w:rsidRPr="00A5347A">
        <w:rPr>
          <w:rStyle w:val="RESPONDENTINSTRUCTIONChar"/>
        </w:rPr>
        <w:t>(veuillez préciser)</w:t>
      </w:r>
    </w:p>
    <w:p w14:paraId="321D5C7E" w14:textId="77777777" w:rsidR="00764657" w:rsidRPr="00A5347A" w:rsidRDefault="00764657" w:rsidP="001038C0">
      <w:pPr>
        <w:pStyle w:val="ALIST"/>
        <w:tabs>
          <w:tab w:val="left" w:pos="6390"/>
        </w:tabs>
        <w:ind w:hanging="295"/>
        <w:rPr>
          <w:rFonts w:asciiTheme="minorHAnsi" w:hAnsiTheme="minorHAnsi"/>
          <w:sz w:val="22"/>
          <w:szCs w:val="22"/>
        </w:rPr>
      </w:pPr>
      <w:r w:rsidRPr="00A5347A">
        <w:t>98</w:t>
      </w:r>
      <w:r w:rsidRPr="00A5347A">
        <w:tab/>
        <w:t>Je ne souhaite pas en apprendre plus sur des sujets relatifs à la santé des voyageurs</w:t>
      </w:r>
      <w:r w:rsidRPr="00A5347A">
        <w:tab/>
      </w:r>
      <w:r w:rsidRPr="00A5347A">
        <w:rPr>
          <w:rStyle w:val="PROGRAMMINGINSTRUCTIONChar"/>
        </w:rPr>
        <w:t>RÉPONSE UNIQUE</w:t>
      </w:r>
    </w:p>
    <w:p w14:paraId="2B722764" w14:textId="77777777" w:rsidR="00764657" w:rsidRPr="00A5347A" w:rsidRDefault="00764657" w:rsidP="001038C0">
      <w:pPr>
        <w:pStyle w:val="ALIST"/>
        <w:keepNext w:val="0"/>
        <w:tabs>
          <w:tab w:val="left" w:pos="6390"/>
        </w:tabs>
        <w:ind w:hanging="295"/>
        <w:rPr>
          <w:rFonts w:asciiTheme="minorHAnsi" w:hAnsiTheme="minorHAnsi"/>
          <w:sz w:val="22"/>
          <w:szCs w:val="22"/>
        </w:rPr>
      </w:pPr>
      <w:r w:rsidRPr="00A5347A">
        <w:rPr>
          <w:rFonts w:asciiTheme="minorHAnsi" w:hAnsiTheme="minorHAnsi"/>
          <w:sz w:val="22"/>
        </w:rPr>
        <w:t>99</w:t>
      </w:r>
      <w:r w:rsidRPr="00A5347A">
        <w:rPr>
          <w:rFonts w:asciiTheme="minorHAnsi" w:hAnsiTheme="minorHAnsi"/>
          <w:sz w:val="22"/>
        </w:rPr>
        <w:tab/>
        <w:t>Incertain(e)</w:t>
      </w:r>
      <w:r w:rsidRPr="00A5347A">
        <w:rPr>
          <w:rFonts w:asciiTheme="minorHAnsi" w:hAnsiTheme="minorHAnsi"/>
          <w:sz w:val="22"/>
        </w:rPr>
        <w:tab/>
      </w:r>
      <w:r w:rsidRPr="00A5347A">
        <w:rPr>
          <w:rStyle w:val="PROGRAMMINGINSTRUCTIONChar"/>
        </w:rPr>
        <w:t>RÉPONSE UNIQUE</w:t>
      </w:r>
    </w:p>
    <w:p w14:paraId="555DE418" w14:textId="77777777" w:rsidR="00764657" w:rsidRPr="00A5347A" w:rsidRDefault="00764657" w:rsidP="004504CE">
      <w:pPr>
        <w:keepNext/>
        <w:keepLines/>
        <w:tabs>
          <w:tab w:val="left" w:pos="7560"/>
        </w:tabs>
        <w:spacing w:before="240" w:after="240"/>
        <w:ind w:left="360" w:hanging="360"/>
        <w:rPr>
          <w:rFonts w:cstheme="minorHAnsi"/>
          <w:sz w:val="22"/>
          <w:szCs w:val="22"/>
        </w:rPr>
      </w:pPr>
      <w:r w:rsidRPr="00A5347A">
        <w:rPr>
          <w:b/>
          <w:sz w:val="22"/>
        </w:rPr>
        <w:lastRenderedPageBreak/>
        <w:t>Données démographiques</w:t>
      </w:r>
    </w:p>
    <w:p w14:paraId="0E04527A" w14:textId="77777777" w:rsidR="00764657" w:rsidRPr="00A5347A" w:rsidRDefault="00764657" w:rsidP="00764657">
      <w:pPr>
        <w:pStyle w:val="Para"/>
        <w:keepNext/>
        <w:keepLines/>
        <w:rPr>
          <w:rFonts w:asciiTheme="minorHAnsi" w:hAnsiTheme="minorHAnsi" w:cstheme="minorHAnsi"/>
        </w:rPr>
      </w:pPr>
      <w:r w:rsidRPr="00A5347A">
        <w:rPr>
          <w:rFonts w:asciiTheme="minorHAnsi" w:hAnsiTheme="minorHAnsi"/>
        </w:rPr>
        <w:t>Les questions suivantes portent sur vous-même, et vous sont posées à des fins statistiques uniquement. Sachez que toutes vos réponses demeureront entièrement anonymes.</w:t>
      </w:r>
    </w:p>
    <w:p w14:paraId="56DCB90F" w14:textId="77777777" w:rsidR="00764657" w:rsidRPr="00A5347A" w:rsidRDefault="00764657" w:rsidP="00764657">
      <w:pPr>
        <w:pStyle w:val="QQUESTION"/>
        <w:ind w:left="426" w:hanging="426"/>
        <w:rPr>
          <w:szCs w:val="22"/>
        </w:rPr>
      </w:pPr>
      <w:r w:rsidRPr="00A5347A">
        <w:t>Lequel des énoncés suivants décrit le mieux votre milieu de travail principal?</w:t>
      </w:r>
    </w:p>
    <w:p w14:paraId="6CB44AC4" w14:textId="77777777" w:rsidR="00764657" w:rsidRPr="00A5347A" w:rsidRDefault="00764657" w:rsidP="00764657">
      <w:pPr>
        <w:pStyle w:val="RESPONDENTINSTRUCTION"/>
        <w:rPr>
          <w:szCs w:val="22"/>
        </w:rPr>
      </w:pPr>
      <w:r w:rsidRPr="00A5347A">
        <w:t>Veuillez sélectionner une seule réponse.</w:t>
      </w:r>
    </w:p>
    <w:p w14:paraId="5BA524A2" w14:textId="77777777" w:rsidR="00764657" w:rsidRPr="00A5347A" w:rsidRDefault="00764657" w:rsidP="001038C0">
      <w:pPr>
        <w:pStyle w:val="ALIST"/>
        <w:spacing w:before="240"/>
        <w:ind w:left="1166"/>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37" w:name="lt_pId638"/>
      <w:r w:rsidRPr="00A5347A">
        <w:rPr>
          <w:rFonts w:asciiTheme="minorHAnsi" w:hAnsiTheme="minorHAnsi"/>
          <w:sz w:val="22"/>
        </w:rPr>
        <w:t>Pratique individuelle</w:t>
      </w:r>
      <w:bookmarkEnd w:id="237"/>
    </w:p>
    <w:p w14:paraId="697B3630"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38" w:name="lt_pId640"/>
      <w:r w:rsidRPr="00A5347A">
        <w:rPr>
          <w:rFonts w:asciiTheme="minorHAnsi" w:hAnsiTheme="minorHAnsi"/>
          <w:sz w:val="22"/>
        </w:rPr>
        <w:t>Clinique de médecine familiale</w:t>
      </w:r>
      <w:bookmarkEnd w:id="238"/>
    </w:p>
    <w:p w14:paraId="36DAB963"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39" w:name="lt_pId642"/>
      <w:r w:rsidRPr="00A5347A">
        <w:rPr>
          <w:rFonts w:asciiTheme="minorHAnsi" w:hAnsiTheme="minorHAnsi"/>
          <w:sz w:val="22"/>
        </w:rPr>
        <w:t>Milieu hospitalier</w:t>
      </w:r>
      <w:bookmarkEnd w:id="239"/>
    </w:p>
    <w:p w14:paraId="0006DEAA"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40" w:name="lt_pId644"/>
      <w:r w:rsidRPr="00A5347A">
        <w:rPr>
          <w:rFonts w:asciiTheme="minorHAnsi" w:hAnsiTheme="minorHAnsi"/>
          <w:sz w:val="22"/>
        </w:rPr>
        <w:t>Clinique sans rendez-vous ou de soins d’urgence</w:t>
      </w:r>
      <w:bookmarkEnd w:id="240"/>
    </w:p>
    <w:p w14:paraId="2298CF1D"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05</w:t>
      </w:r>
      <w:r w:rsidRPr="00A5347A">
        <w:rPr>
          <w:rFonts w:asciiTheme="minorHAnsi" w:hAnsiTheme="minorHAnsi"/>
          <w:sz w:val="22"/>
        </w:rPr>
        <w:tab/>
      </w:r>
      <w:bookmarkStart w:id="241" w:name="lt_pId646"/>
      <w:r w:rsidRPr="00A5347A">
        <w:rPr>
          <w:rFonts w:asciiTheme="minorHAnsi" w:hAnsiTheme="minorHAnsi"/>
          <w:sz w:val="22"/>
        </w:rPr>
        <w:t>Clinique multidisciplinaire</w:t>
      </w:r>
      <w:bookmarkEnd w:id="241"/>
    </w:p>
    <w:p w14:paraId="5B4E5D95"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06</w:t>
      </w:r>
      <w:r w:rsidRPr="00A5347A">
        <w:rPr>
          <w:rFonts w:asciiTheme="minorHAnsi" w:hAnsiTheme="minorHAnsi"/>
          <w:sz w:val="22"/>
        </w:rPr>
        <w:tab/>
      </w:r>
      <w:bookmarkStart w:id="242" w:name="lt_pId648"/>
      <w:r w:rsidRPr="00A5347A">
        <w:rPr>
          <w:rFonts w:asciiTheme="minorHAnsi" w:hAnsiTheme="minorHAnsi"/>
          <w:sz w:val="22"/>
        </w:rPr>
        <w:t>Clinique ou centre spécialisé en santé des voyageurs</w:t>
      </w:r>
      <w:bookmarkEnd w:id="242"/>
    </w:p>
    <w:p w14:paraId="686900A2"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07</w:t>
      </w:r>
      <w:r w:rsidRPr="00A5347A">
        <w:rPr>
          <w:rFonts w:asciiTheme="minorHAnsi" w:hAnsiTheme="minorHAnsi"/>
          <w:sz w:val="22"/>
        </w:rPr>
        <w:tab/>
      </w:r>
      <w:bookmarkStart w:id="243" w:name="lt_pId650"/>
      <w:r w:rsidRPr="00A5347A">
        <w:rPr>
          <w:rFonts w:asciiTheme="minorHAnsi" w:hAnsiTheme="minorHAnsi"/>
          <w:sz w:val="22"/>
        </w:rPr>
        <w:t>Centre de santé communautaire</w:t>
      </w:r>
      <w:bookmarkEnd w:id="243"/>
    </w:p>
    <w:p w14:paraId="1F4A2916"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08</w:t>
      </w:r>
      <w:r w:rsidRPr="00A5347A">
        <w:rPr>
          <w:rFonts w:asciiTheme="minorHAnsi" w:hAnsiTheme="minorHAnsi"/>
          <w:sz w:val="22"/>
        </w:rPr>
        <w:tab/>
      </w:r>
      <w:bookmarkStart w:id="244" w:name="lt_pId652"/>
      <w:r w:rsidRPr="00A5347A">
        <w:rPr>
          <w:rFonts w:asciiTheme="minorHAnsi" w:hAnsiTheme="minorHAnsi"/>
          <w:sz w:val="22"/>
        </w:rPr>
        <w:t>Établissement de soins de longue durée</w:t>
      </w:r>
      <w:bookmarkEnd w:id="244"/>
    </w:p>
    <w:p w14:paraId="7B16E97C"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09</w:t>
      </w:r>
      <w:r w:rsidRPr="00A5347A">
        <w:rPr>
          <w:rFonts w:asciiTheme="minorHAnsi" w:hAnsiTheme="minorHAnsi"/>
          <w:sz w:val="22"/>
        </w:rPr>
        <w:tab/>
      </w:r>
      <w:bookmarkStart w:id="245" w:name="lt_pId654"/>
      <w:r w:rsidRPr="00A5347A">
        <w:rPr>
          <w:rFonts w:asciiTheme="minorHAnsi" w:hAnsiTheme="minorHAnsi"/>
          <w:sz w:val="22"/>
        </w:rPr>
        <w:t>Clinique ou établissement de santé publique</w:t>
      </w:r>
      <w:bookmarkEnd w:id="245"/>
    </w:p>
    <w:p w14:paraId="3908389A"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10</w:t>
      </w:r>
      <w:r w:rsidRPr="00A5347A">
        <w:rPr>
          <w:rFonts w:asciiTheme="minorHAnsi" w:hAnsiTheme="minorHAnsi"/>
          <w:sz w:val="22"/>
        </w:rPr>
        <w:tab/>
      </w:r>
      <w:bookmarkStart w:id="246" w:name="lt_pId656"/>
      <w:r w:rsidRPr="00A5347A">
        <w:rPr>
          <w:rFonts w:asciiTheme="minorHAnsi" w:hAnsiTheme="minorHAnsi"/>
          <w:sz w:val="22"/>
        </w:rPr>
        <w:t>Pharmacie</w:t>
      </w:r>
      <w:bookmarkEnd w:id="246"/>
    </w:p>
    <w:p w14:paraId="0B703DD8"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88</w:t>
      </w:r>
      <w:r w:rsidRPr="00A5347A">
        <w:rPr>
          <w:rFonts w:asciiTheme="minorHAnsi" w:hAnsiTheme="minorHAnsi"/>
          <w:sz w:val="22"/>
        </w:rPr>
        <w:tab/>
      </w:r>
      <w:bookmarkStart w:id="247" w:name="lt_pId658"/>
      <w:r w:rsidRPr="00A5347A">
        <w:rPr>
          <w:rFonts w:asciiTheme="minorHAnsi" w:hAnsiTheme="minorHAnsi"/>
          <w:sz w:val="22"/>
        </w:rPr>
        <w:t xml:space="preserve">Autre </w:t>
      </w:r>
      <w:r w:rsidRPr="00A5347A">
        <w:rPr>
          <w:rFonts w:asciiTheme="minorHAnsi" w:hAnsiTheme="minorHAnsi"/>
          <w:i/>
          <w:color w:val="5B9BD5" w:themeColor="accent1"/>
          <w:sz w:val="22"/>
        </w:rPr>
        <w:t>(veuillez préciser)</w:t>
      </w:r>
      <w:bookmarkEnd w:id="247"/>
    </w:p>
    <w:p w14:paraId="6C014F66" w14:textId="77777777" w:rsidR="00764657" w:rsidRPr="00A5347A" w:rsidRDefault="00764657" w:rsidP="00764657">
      <w:pPr>
        <w:pStyle w:val="QQUESTION"/>
        <w:ind w:left="426" w:hanging="426"/>
        <w:rPr>
          <w:szCs w:val="22"/>
        </w:rPr>
      </w:pPr>
      <w:r w:rsidRPr="00A5347A">
        <w:t>Laquelle des catégories suivantes correspond à la région où se situe votre milieu de travail principal? </w:t>
      </w:r>
    </w:p>
    <w:p w14:paraId="094FE449" w14:textId="77777777" w:rsidR="00764657" w:rsidRPr="00A5347A" w:rsidRDefault="00764657" w:rsidP="00764657">
      <w:pPr>
        <w:pStyle w:val="RESPONDENTINSTRUCTION"/>
        <w:rPr>
          <w:szCs w:val="22"/>
        </w:rPr>
      </w:pPr>
      <w:r w:rsidRPr="00A5347A">
        <w:t>Veuillez sélectionner une seule réponse.</w:t>
      </w:r>
    </w:p>
    <w:p w14:paraId="58F56B1B" w14:textId="77777777" w:rsidR="00764657" w:rsidRPr="00A5347A" w:rsidRDefault="00764657" w:rsidP="001038C0">
      <w:pPr>
        <w:pStyle w:val="ALIST"/>
        <w:spacing w:before="240"/>
        <w:ind w:left="1166"/>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48" w:name="lt_pId662"/>
      <w:r w:rsidRPr="00A5347A">
        <w:rPr>
          <w:rFonts w:asciiTheme="minorHAnsi" w:hAnsiTheme="minorHAnsi"/>
          <w:sz w:val="22"/>
        </w:rPr>
        <w:t>Grande agglomération urbaine (plus de 100 000 habitants)</w:t>
      </w:r>
      <w:bookmarkEnd w:id="248"/>
    </w:p>
    <w:p w14:paraId="5A1AD98D"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49" w:name="lt_pId664"/>
      <w:r w:rsidRPr="00A5347A">
        <w:rPr>
          <w:rFonts w:asciiTheme="minorHAnsi" w:hAnsiTheme="minorHAnsi"/>
          <w:sz w:val="22"/>
        </w:rPr>
        <w:t>Agglomération moyenne (de 30 000 à 100 000 habitants)</w:t>
      </w:r>
      <w:bookmarkEnd w:id="249"/>
    </w:p>
    <w:p w14:paraId="5318E1E5"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50" w:name="lt_pId666"/>
      <w:r w:rsidRPr="00A5347A">
        <w:rPr>
          <w:rFonts w:asciiTheme="minorHAnsi" w:hAnsiTheme="minorHAnsi"/>
          <w:sz w:val="22"/>
        </w:rPr>
        <w:t>Petite agglomération (de 1 000 à 29 999 habitants)</w:t>
      </w:r>
      <w:bookmarkEnd w:id="250"/>
    </w:p>
    <w:p w14:paraId="7C9EE8B4" w14:textId="77777777" w:rsidR="00764657" w:rsidRPr="00A5347A" w:rsidRDefault="00764657" w:rsidP="001038C0">
      <w:pPr>
        <w:pStyle w:val="ALIST"/>
        <w:keepNext w:val="0"/>
        <w:ind w:left="1166"/>
        <w:rPr>
          <w:rFonts w:asciiTheme="minorHAnsi" w:hAnsiTheme="minorHAnsi"/>
          <w:sz w:val="22"/>
          <w:szCs w:val="22"/>
        </w:rPr>
      </w:pPr>
      <w:r w:rsidRPr="00A5347A">
        <w:rPr>
          <w:rFonts w:asciiTheme="minorHAnsi" w:hAnsiTheme="minorHAnsi"/>
          <w:sz w:val="22"/>
        </w:rPr>
        <w:t>04</w:t>
      </w:r>
      <w:r w:rsidRPr="00A5347A">
        <w:rPr>
          <w:rFonts w:asciiTheme="minorHAnsi" w:hAnsiTheme="minorHAnsi"/>
          <w:sz w:val="22"/>
        </w:rPr>
        <w:tab/>
      </w:r>
      <w:bookmarkStart w:id="251" w:name="lt_pId668"/>
      <w:r w:rsidRPr="00A5347A">
        <w:rPr>
          <w:rFonts w:asciiTheme="minorHAnsi" w:hAnsiTheme="minorHAnsi"/>
          <w:sz w:val="22"/>
        </w:rPr>
        <w:t>Municipalité rurale (moins de 1 000 habitants)</w:t>
      </w:r>
      <w:bookmarkEnd w:id="251"/>
    </w:p>
    <w:p w14:paraId="77522B69" w14:textId="77777777" w:rsidR="00764657" w:rsidRPr="00A5347A" w:rsidRDefault="00764657" w:rsidP="001038C0">
      <w:pPr>
        <w:pStyle w:val="QQUESTION"/>
        <w:ind w:left="426" w:hanging="426"/>
        <w:rPr>
          <w:szCs w:val="22"/>
        </w:rPr>
      </w:pPr>
      <w:r w:rsidRPr="00A5347A">
        <w:t>Veuillez indiquer votre année de naissance.</w:t>
      </w:r>
    </w:p>
    <w:p w14:paraId="26585C3F" w14:textId="77777777" w:rsidR="00764657" w:rsidRPr="00A5347A" w:rsidRDefault="00764657" w:rsidP="001038C0">
      <w:pPr>
        <w:pStyle w:val="PROGRAMMINGINSTRUCTION"/>
        <w:keepLines/>
        <w:rPr>
          <w:rFonts w:cstheme="minorHAnsi"/>
          <w:szCs w:val="22"/>
        </w:rPr>
      </w:pPr>
      <w:r w:rsidRPr="00A5347A">
        <w:t>LISTE DÉROULANTE – DE 18 À 100 ANS</w:t>
      </w:r>
    </w:p>
    <w:p w14:paraId="26D7B587" w14:textId="77777777" w:rsidR="00764657" w:rsidRPr="00A5347A" w:rsidRDefault="00764657" w:rsidP="00764657">
      <w:pPr>
        <w:pStyle w:val="QQUESTION"/>
        <w:ind w:left="426" w:hanging="426"/>
        <w:rPr>
          <w:rStyle w:val="QQUESTIONChar"/>
          <w:szCs w:val="22"/>
        </w:rPr>
      </w:pPr>
      <w:r w:rsidRPr="00A5347A">
        <w:rPr>
          <w:rStyle w:val="QQUESTIONChar"/>
        </w:rPr>
        <w:t xml:space="preserve">Quelles langues sont utilisées pour communiquer avec les patients dans votre milieu de travail? </w:t>
      </w:r>
    </w:p>
    <w:p w14:paraId="3C5BD150" w14:textId="77777777" w:rsidR="00764657" w:rsidRPr="00A5347A" w:rsidRDefault="00764657" w:rsidP="00764657">
      <w:pPr>
        <w:pStyle w:val="RESPONDENTINSTRUCTION"/>
        <w:rPr>
          <w:szCs w:val="22"/>
        </w:rPr>
      </w:pPr>
      <w:r w:rsidRPr="00A5347A">
        <w:t>Veuillez sélectionner toutes les réponses qui s’appliquent.</w:t>
      </w:r>
    </w:p>
    <w:p w14:paraId="2979B8AA" w14:textId="77777777" w:rsidR="00764657" w:rsidRPr="00A5347A" w:rsidRDefault="00764657" w:rsidP="001038C0">
      <w:pPr>
        <w:pStyle w:val="ALIST"/>
        <w:spacing w:before="240"/>
        <w:rPr>
          <w:rFonts w:asciiTheme="minorHAnsi" w:hAnsiTheme="minorHAnsi"/>
          <w:sz w:val="22"/>
          <w:szCs w:val="22"/>
        </w:rPr>
      </w:pPr>
      <w:r w:rsidRPr="00A5347A">
        <w:rPr>
          <w:rFonts w:asciiTheme="minorHAnsi" w:hAnsiTheme="minorHAnsi"/>
          <w:sz w:val="22"/>
        </w:rPr>
        <w:t>01</w:t>
      </w:r>
      <w:r w:rsidRPr="00A5347A">
        <w:rPr>
          <w:rFonts w:asciiTheme="minorHAnsi" w:hAnsiTheme="minorHAnsi"/>
          <w:sz w:val="22"/>
        </w:rPr>
        <w:tab/>
      </w:r>
      <w:bookmarkStart w:id="252" w:name="lt_pId674"/>
      <w:r w:rsidRPr="00A5347A">
        <w:rPr>
          <w:rFonts w:asciiTheme="minorHAnsi" w:hAnsiTheme="minorHAnsi"/>
          <w:sz w:val="22"/>
        </w:rPr>
        <w:t>Français</w:t>
      </w:r>
      <w:bookmarkEnd w:id="252"/>
    </w:p>
    <w:p w14:paraId="3DAE19FD" w14:textId="77777777" w:rsidR="00764657" w:rsidRPr="00A5347A" w:rsidRDefault="00764657" w:rsidP="001038C0">
      <w:pPr>
        <w:pStyle w:val="ALIST"/>
        <w:rPr>
          <w:rFonts w:asciiTheme="minorHAnsi" w:hAnsiTheme="minorHAnsi"/>
          <w:sz w:val="22"/>
          <w:szCs w:val="22"/>
        </w:rPr>
      </w:pPr>
      <w:r w:rsidRPr="00A5347A">
        <w:rPr>
          <w:rFonts w:asciiTheme="minorHAnsi" w:hAnsiTheme="minorHAnsi"/>
          <w:sz w:val="22"/>
        </w:rPr>
        <w:t>02</w:t>
      </w:r>
      <w:r w:rsidRPr="00A5347A">
        <w:rPr>
          <w:rFonts w:asciiTheme="minorHAnsi" w:hAnsiTheme="minorHAnsi"/>
          <w:sz w:val="22"/>
        </w:rPr>
        <w:tab/>
      </w:r>
      <w:bookmarkStart w:id="253" w:name="lt_pId676"/>
      <w:r w:rsidRPr="00A5347A">
        <w:rPr>
          <w:rFonts w:asciiTheme="minorHAnsi" w:hAnsiTheme="minorHAnsi"/>
          <w:sz w:val="22"/>
        </w:rPr>
        <w:t>Anglais</w:t>
      </w:r>
      <w:bookmarkEnd w:id="253"/>
    </w:p>
    <w:p w14:paraId="5B27DCA5" w14:textId="77777777" w:rsidR="00764657" w:rsidRPr="00A5347A" w:rsidRDefault="00764657" w:rsidP="001038C0">
      <w:pPr>
        <w:pStyle w:val="ALIST"/>
        <w:keepNext w:val="0"/>
        <w:ind w:left="1166"/>
        <w:rPr>
          <w:rFonts w:asciiTheme="minorHAnsi" w:hAnsiTheme="minorHAnsi"/>
          <w:sz w:val="22"/>
          <w:szCs w:val="22"/>
        </w:rPr>
      </w:pPr>
      <w:r w:rsidRPr="00A5347A">
        <w:rPr>
          <w:rFonts w:asciiTheme="minorHAnsi" w:hAnsiTheme="minorHAnsi"/>
          <w:sz w:val="22"/>
        </w:rPr>
        <w:t>03</w:t>
      </w:r>
      <w:r w:rsidRPr="00A5347A">
        <w:rPr>
          <w:rFonts w:asciiTheme="minorHAnsi" w:hAnsiTheme="minorHAnsi"/>
          <w:sz w:val="22"/>
        </w:rPr>
        <w:tab/>
      </w:r>
      <w:bookmarkStart w:id="254" w:name="lt_pId678"/>
      <w:r w:rsidRPr="00A5347A">
        <w:rPr>
          <w:rFonts w:asciiTheme="minorHAnsi" w:hAnsiTheme="minorHAnsi"/>
          <w:sz w:val="22"/>
        </w:rPr>
        <w:t>Autres langues</w:t>
      </w:r>
      <w:bookmarkEnd w:id="254"/>
    </w:p>
    <w:p w14:paraId="234888B3" w14:textId="77777777" w:rsidR="00764657" w:rsidRPr="00A5347A" w:rsidRDefault="00764657" w:rsidP="00764657">
      <w:pPr>
        <w:pStyle w:val="QQUESTION"/>
        <w:ind w:left="426" w:hanging="426"/>
        <w:rPr>
          <w:szCs w:val="22"/>
        </w:rPr>
      </w:pPr>
      <w:r w:rsidRPr="00A5347A">
        <w:t>À quel genre vous identifiez-vous?</w:t>
      </w:r>
    </w:p>
    <w:p w14:paraId="30B0FDF1" w14:textId="77777777" w:rsidR="00764657" w:rsidRPr="00A5347A" w:rsidRDefault="00764657" w:rsidP="00764657">
      <w:pPr>
        <w:pStyle w:val="PROGRAMMINGINSTRUCTION"/>
        <w:keepNext/>
        <w:keepLines/>
        <w:rPr>
          <w:rFonts w:cstheme="minorHAnsi"/>
          <w:szCs w:val="22"/>
        </w:rPr>
      </w:pPr>
      <w:r w:rsidRPr="00A5347A">
        <w:rPr>
          <w:rStyle w:val="RESPONDENTINSTRUCTIONChar"/>
        </w:rPr>
        <w:t>Veuillez sélectionner une seule réponse.</w:t>
      </w:r>
    </w:p>
    <w:p w14:paraId="110AC1E6" w14:textId="77777777" w:rsidR="00764657" w:rsidRPr="00A5347A" w:rsidRDefault="00764657" w:rsidP="001038C0">
      <w:pPr>
        <w:pStyle w:val="ALIST"/>
        <w:spacing w:before="240"/>
        <w:ind w:left="1166"/>
        <w:rPr>
          <w:rFonts w:asciiTheme="minorHAnsi" w:hAnsiTheme="minorHAnsi"/>
          <w:sz w:val="22"/>
          <w:szCs w:val="22"/>
        </w:rPr>
      </w:pPr>
      <w:r w:rsidRPr="00A5347A">
        <w:rPr>
          <w:rFonts w:asciiTheme="minorHAnsi" w:hAnsiTheme="minorHAnsi"/>
          <w:sz w:val="22"/>
        </w:rPr>
        <w:t>01 – Femme</w:t>
      </w:r>
    </w:p>
    <w:p w14:paraId="64BD42A2"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02 – Homme</w:t>
      </w:r>
    </w:p>
    <w:p w14:paraId="4BB235E4"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03 – Identité de genre fluide, mixte ou non binaire</w:t>
      </w:r>
    </w:p>
    <w:p w14:paraId="0ECA3B08" w14:textId="77777777" w:rsidR="00764657" w:rsidRPr="00A5347A" w:rsidRDefault="00764657" w:rsidP="00764657">
      <w:pPr>
        <w:pStyle w:val="ALIST"/>
        <w:rPr>
          <w:rFonts w:asciiTheme="minorHAnsi" w:hAnsiTheme="minorHAnsi"/>
          <w:sz w:val="22"/>
          <w:szCs w:val="22"/>
        </w:rPr>
      </w:pPr>
      <w:r w:rsidRPr="00A5347A">
        <w:rPr>
          <w:rFonts w:asciiTheme="minorHAnsi" w:hAnsiTheme="minorHAnsi"/>
          <w:sz w:val="22"/>
        </w:rPr>
        <w:t>04 – Autre identité culturelle de genre (p. ex., bispiritualité autochtone)</w:t>
      </w:r>
    </w:p>
    <w:p w14:paraId="7F475527" w14:textId="77777777" w:rsidR="00764657" w:rsidRPr="00A5347A" w:rsidRDefault="00764657" w:rsidP="001038C0">
      <w:pPr>
        <w:pStyle w:val="ALIST"/>
        <w:keepNext w:val="0"/>
        <w:ind w:left="1166"/>
        <w:rPr>
          <w:rFonts w:asciiTheme="minorHAnsi" w:hAnsiTheme="minorHAnsi"/>
          <w:sz w:val="22"/>
          <w:szCs w:val="22"/>
        </w:rPr>
      </w:pPr>
      <w:r w:rsidRPr="00A5347A">
        <w:rPr>
          <w:rFonts w:asciiTheme="minorHAnsi" w:hAnsiTheme="minorHAnsi"/>
          <w:sz w:val="22"/>
        </w:rPr>
        <w:t>99 – Je préfère ne pas répondre</w:t>
      </w:r>
    </w:p>
    <w:p w14:paraId="65C2AD0B" w14:textId="69800DA2" w:rsidR="00913CFA" w:rsidRPr="00A5347A" w:rsidRDefault="00913CFA" w:rsidP="00913CFA">
      <w:pPr>
        <w:spacing w:before="240"/>
        <w:rPr>
          <w:rFonts w:cstheme="minorHAnsi"/>
          <w:color w:val="auto"/>
          <w:sz w:val="22"/>
          <w:szCs w:val="22"/>
        </w:rPr>
      </w:pPr>
      <w:r w:rsidRPr="00A5347A">
        <w:rPr>
          <w:color w:val="FF0000"/>
          <w:sz w:val="22"/>
        </w:rPr>
        <w:t>MONTRER À TOUS</w:t>
      </w:r>
      <w:r w:rsidRPr="00A5347A">
        <w:rPr>
          <w:sz w:val="22"/>
        </w:rPr>
        <w:t> :</w:t>
      </w:r>
      <w:r w:rsidRPr="00A5347A">
        <w:rPr>
          <w:color w:val="FF0000"/>
          <w:sz w:val="22"/>
        </w:rPr>
        <w:t xml:space="preserve"> </w:t>
      </w:r>
      <w:r w:rsidRPr="00A5347A">
        <w:rPr>
          <w:color w:val="auto"/>
          <w:sz w:val="22"/>
        </w:rPr>
        <w:t xml:space="preserve">Voilà qui termine ce sondage. La carte-cadeau est émise par MDBriefcase; son équipe communiquera avec vous. Au nom de l’Agence de la santé publique du Canada, nous vous remercions de nous </w:t>
      </w:r>
      <w:r w:rsidRPr="00A5347A">
        <w:rPr>
          <w:color w:val="auto"/>
          <w:sz w:val="22"/>
        </w:rPr>
        <w:lastRenderedPageBreak/>
        <w:t>avoir fait part de votre opinion. Les résultats de ce sondage seront disponibles sur le site Web de Bibliothèque et Archives Canada au cours des prochains mois.</w:t>
      </w:r>
    </w:p>
    <w:p w14:paraId="78756D5D" w14:textId="77777777" w:rsidR="00913CFA" w:rsidRPr="00A5347A" w:rsidRDefault="00913CFA" w:rsidP="00913CFA">
      <w:pPr>
        <w:spacing w:before="240"/>
        <w:rPr>
          <w:rFonts w:cstheme="minorHAnsi"/>
          <w:color w:val="FF0000"/>
          <w:sz w:val="22"/>
          <w:szCs w:val="22"/>
        </w:rPr>
      </w:pPr>
      <w:r w:rsidRPr="00A5347A">
        <w:rPr>
          <w:color w:val="FF0000"/>
          <w:sz w:val="22"/>
        </w:rPr>
        <w:t xml:space="preserve">LA PAGE DE FIN DE SONDAGE DIRIGE LES RÉPONDANTS VERS </w:t>
      </w:r>
    </w:p>
    <w:p w14:paraId="4BF177FA" w14:textId="77777777" w:rsidR="00913CFA" w:rsidRPr="00A5347A" w:rsidRDefault="00913CFA" w:rsidP="00913CFA">
      <w:pPr>
        <w:spacing w:before="240"/>
        <w:rPr>
          <w:rFonts w:cstheme="minorHAnsi"/>
          <w:color w:val="auto"/>
          <w:sz w:val="22"/>
          <w:szCs w:val="22"/>
        </w:rPr>
      </w:pPr>
      <w:r w:rsidRPr="00A5347A">
        <w:rPr>
          <w:color w:val="FF0000"/>
          <w:sz w:val="22"/>
        </w:rPr>
        <w:t xml:space="preserve">ANGLAIS : </w:t>
      </w:r>
      <w:r w:rsidRPr="00A5347A">
        <w:rPr>
          <w:color w:val="FF0000"/>
          <w:sz w:val="22"/>
        </w:rPr>
        <w:tab/>
      </w:r>
      <w:r w:rsidRPr="00A5347A">
        <w:rPr>
          <w:color w:val="auto"/>
          <w:sz w:val="22"/>
        </w:rPr>
        <w:t>https://travel.gc.ca/travelling/health-safety</w:t>
      </w:r>
    </w:p>
    <w:p w14:paraId="7B2A65D9" w14:textId="0994A0F1" w:rsidR="00764657" w:rsidRPr="00D109E5" w:rsidRDefault="00913CFA" w:rsidP="00913CFA">
      <w:pPr>
        <w:spacing w:before="240"/>
        <w:rPr>
          <w:rFonts w:cstheme="minorHAnsi"/>
        </w:rPr>
      </w:pPr>
      <w:r w:rsidRPr="00A5347A">
        <w:rPr>
          <w:color w:val="FF0000"/>
          <w:sz w:val="22"/>
        </w:rPr>
        <w:t xml:space="preserve">FRANÇAIS : </w:t>
      </w:r>
      <w:r w:rsidRPr="00A5347A">
        <w:rPr>
          <w:color w:val="FF0000"/>
          <w:sz w:val="22"/>
        </w:rPr>
        <w:tab/>
      </w:r>
      <w:r w:rsidRPr="00A5347A">
        <w:rPr>
          <w:color w:val="auto"/>
          <w:sz w:val="22"/>
        </w:rPr>
        <w:t>https://voyage.gc.ca/voyager/sante-securite</w:t>
      </w:r>
    </w:p>
    <w:sectPr w:rsidR="00764657" w:rsidRPr="00D109E5" w:rsidSect="004F02F8">
      <w:pgSz w:w="12240" w:h="15840" w:code="1"/>
      <w:pgMar w:top="1800" w:right="1170" w:bottom="108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0D30" w14:textId="77777777" w:rsidR="003D5F2E" w:rsidRDefault="003D5F2E" w:rsidP="009A1E99">
      <w:r>
        <w:separator/>
      </w:r>
    </w:p>
  </w:endnote>
  <w:endnote w:type="continuationSeparator" w:id="0">
    <w:p w14:paraId="1EC0E3B5" w14:textId="77777777" w:rsidR="003D5F2E" w:rsidRDefault="003D5F2E" w:rsidP="009A1E99">
      <w:r>
        <w:continuationSeparator/>
      </w:r>
    </w:p>
  </w:endnote>
  <w:endnote w:type="continuationNotice" w:id="1">
    <w:p w14:paraId="4CD7205F" w14:textId="77777777" w:rsidR="003D5F2E" w:rsidRDefault="003D5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BE7D627" w:rsidR="008B6C38" w:rsidRPr="00134A71" w:rsidRDefault="008B6C38"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8B6C38" w:rsidRDefault="008B6C38" w:rsidP="009A1E99">
    <w:pPr>
      <w:pStyle w:val="Footer"/>
    </w:pPr>
    <w:r>
      <w:rPr>
        <w:noProof/>
        <w:lang w:val="en-CA" w:eastAsia="en-CA"/>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961B" id="Line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8B6C38" w:rsidRDefault="008B6C38" w:rsidP="009A1E99">
    <w:pPr>
      <w:pStyle w:val="Footer"/>
    </w:pPr>
    <w:r>
      <w:object w:dxaOrig="3795" w:dyaOrig="195"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9.75pt">
          <v:imagedata r:id="rId1" o:title=""/>
        </v:shape>
        <o:OLEObject Type="Embed" ProgID="CorelDraw.Graphic.7" ShapeID="_x0000_i1025" DrawAspect="Content" ObjectID="_1734766777" r:id="rId2"/>
      </w:object>
    </w:r>
  </w:p>
  <w:p w14:paraId="2CAAE351" w14:textId="77777777" w:rsidR="008B6C38" w:rsidRDefault="008B6C38"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sz w:val="20"/>
      </w:rPr>
      <w:t>2</w:t>
    </w:r>
    <w:r w:rsidRPr="00D554E2">
      <w:rPr>
        <w:rStyle w:val="PageNumber"/>
        <w:rFonts w:ascii="Arial" w:hAnsi="Arial"/>
        <w:sz w:val="20"/>
      </w:rPr>
      <w:fldChar w:fldCharType="end"/>
    </w:r>
  </w:p>
  <w:p w14:paraId="611FE7AB" w14:textId="0F00CC50" w:rsidR="008B6C38" w:rsidRPr="00D554E2" w:rsidRDefault="008B6C38"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B4" w14:textId="77777777" w:rsidR="008B6C38" w:rsidRPr="00134A71" w:rsidRDefault="008B6C38" w:rsidP="009A1E99">
    <w:pPr>
      <w:pStyle w:val="Footer"/>
    </w:pPr>
    <w:r>
      <w:rPr>
        <w:noProof/>
        <w:lang w:val="en-CA" w:eastAsia="en-CA"/>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FF3EC9A"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7E9" w14:textId="77777777" w:rsidR="008B6C38" w:rsidRPr="00134A71" w:rsidRDefault="008B6C38" w:rsidP="009A1E99">
    <w:pPr>
      <w:pStyle w:val="Footer"/>
    </w:pPr>
    <w:r>
      <w:rPr>
        <w:noProof/>
        <w:lang w:val="en-CA" w:eastAsia="en-CA"/>
      </w:rPr>
      <mc:AlternateContent>
        <mc:Choice Requires="wps">
          <w:drawing>
            <wp:anchor distT="0" distB="0" distL="114300" distR="114300" simplePos="0" relativeHeight="251658242"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734559A5" w:rsidR="008B6C38" w:rsidRPr="0051378B" w:rsidRDefault="008B6C3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8C1959">
                            <w:rPr>
                              <w:b/>
                              <w:noProof/>
                              <w:color w:val="FFFFFF" w:themeColor="background1"/>
                              <w:sz w:val="22"/>
                            </w:rPr>
                            <w:t>9</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o4AEAAKA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" filled="f" stroked="f">
              <v:textbox>
                <w:txbxContent>
                  <w:p w14:paraId="5F4A065C" w14:textId="734559A5" w:rsidR="008B6C38" w:rsidRPr="0051378B" w:rsidRDefault="008B6C3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8C1959">
                      <w:rPr>
                        <w:b/>
                        <w:noProof/>
                        <w:color w:val="FFFFFF" w:themeColor="background1"/>
                        <w:sz w:val="22"/>
                      </w:rPr>
                      <w:t>9</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1EDF4BD2"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565D" w14:textId="77777777" w:rsidR="008B6C38" w:rsidRDefault="008B6C38" w:rsidP="009A1E99">
    <w:pPr>
      <w:pStyle w:val="Footer"/>
    </w:pPr>
    <w:r>
      <w:rPr>
        <w:noProof/>
        <w:lang w:val="en-CA" w:eastAsia="en-CA"/>
      </w:rPr>
      <mc:AlternateContent>
        <mc:Choice Requires="wps">
          <w:drawing>
            <wp:anchor distT="4294967294" distB="4294967294" distL="114300" distR="114300" simplePos="0" relativeHeight="251658244"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9CDF" id="Line 136"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8B6C38" w:rsidRDefault="008B6C38"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8</w:t>
    </w:r>
    <w:r>
      <w:rPr>
        <w:rStyle w:val="PageNumber"/>
        <w:rFonts w:ascii="Arial" w:hAnsi="Arial"/>
        <w:b/>
        <w:sz w:val="20"/>
      </w:rPr>
      <w:fldChar w:fldCharType="end"/>
    </w:r>
    <w:r>
      <w:tab/>
    </w:r>
    <w:r>
      <w:tab/>
      <w:t xml:space="preserve"> </w:t>
    </w:r>
    <w:proofErr w:type="spellStart"/>
    <w:r>
      <w:t>Decima</w:t>
    </w:r>
    <w:proofErr w:type="spellEnd"/>
    <w:r>
      <w:t xml:space="preserve"> </w:t>
    </w:r>
    <w:proofErr w:type="spellStart"/>
    <w:r>
      <w:t>Research</w:t>
    </w:r>
    <w:proofErr w:type="spellEnd"/>
    <w:r>
      <w:t xml:space="preserve">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CE3" w14:textId="77777777" w:rsidR="008B6C38" w:rsidRPr="00D554E2" w:rsidRDefault="008B6C38" w:rsidP="009A1E99">
    <w:pPr>
      <w:pStyle w:val="Footer"/>
      <w:rPr>
        <w:sz w:val="20"/>
      </w:rPr>
    </w:pPr>
    <w:r>
      <w:rPr>
        <w:noProof/>
        <w:lang w:val="en-CA" w:eastAsia="en-CA"/>
      </w:rPr>
      <mc:AlternateContent>
        <mc:Choice Requires="wps">
          <w:drawing>
            <wp:anchor distT="0" distB="0" distL="114300" distR="114300" simplePos="0" relativeHeight="25165824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8B6C38" w:rsidRPr="00892888" w:rsidRDefault="008B6C38" w:rsidP="009A1E99">
                          <w:r w:rsidRPr="00892888">
                            <w:fldChar w:fldCharType="begin"/>
                          </w:r>
                          <w:r w:rsidRPr="00892888">
                            <w:instrText xml:space="preserve"> PAGE   \* MERGEFORMAT </w:instrText>
                          </w:r>
                          <w:r w:rsidRPr="00892888">
                            <w:fldChar w:fldCharType="separate"/>
                          </w:r>
                          <w: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" filled="f" stroked="f">
              <v:textbox>
                <w:txbxContent>
                  <w:p w14:paraId="5BFB2C8F" w14:textId="77777777" w:rsidR="008B6C38" w:rsidRPr="00892888" w:rsidRDefault="008B6C38" w:rsidP="009A1E99">
                    <w:r w:rsidRPr="00892888">
                      <w:fldChar w:fldCharType="begin"/>
                    </w:r>
                    <w:r w:rsidRPr="00892888">
                      <w:instrText xml:space="preserve"> PAGE   \* MERGEFORMAT </w:instrText>
                    </w:r>
                    <w:r w:rsidRPr="00892888">
                      <w:fldChar w:fldCharType="separate"/>
                    </w:r>
                    <w: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5"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2A3FC" id="Group 163" o:spid="_x0000_s1026" style="position:absolute;margin-left:-12pt;margin-top:-.2pt;width:507.75pt;height:18pt;z-index:251658245"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8B6C38" w:rsidRDefault="008B6C38"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1BD3" w14:textId="77777777" w:rsidR="003D5F2E" w:rsidRDefault="003D5F2E" w:rsidP="009A1E99">
      <w:r>
        <w:separator/>
      </w:r>
    </w:p>
  </w:footnote>
  <w:footnote w:type="continuationSeparator" w:id="0">
    <w:p w14:paraId="4DE5C5E4" w14:textId="77777777" w:rsidR="003D5F2E" w:rsidRDefault="003D5F2E" w:rsidP="009A1E99">
      <w:r>
        <w:t xml:space="preserve">  </w:t>
      </w:r>
      <w:r>
        <w:continuationSeparator/>
      </w:r>
    </w:p>
  </w:footnote>
  <w:footnote w:type="continuationNotice" w:id="1">
    <w:p w14:paraId="3B3E8338" w14:textId="77777777" w:rsidR="003D5F2E" w:rsidRDefault="003D5F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8B6C38" w:rsidRDefault="008B6C38" w:rsidP="009A1E99">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277C6952" w14:textId="77777777" w:rsidR="008B6C38" w:rsidRDefault="008B6C38"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CA817"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7DD" w14:textId="1BFEA8FC" w:rsidR="008B6C38" w:rsidRPr="000557F3" w:rsidRDefault="008B6C38" w:rsidP="006A1BB4">
    <w:pPr>
      <w:pStyle w:val="Para"/>
      <w:pBdr>
        <w:bottom w:val="single" w:sz="8" w:space="8" w:color="auto"/>
      </w:pBdr>
      <w:tabs>
        <w:tab w:val="right" w:pos="9990"/>
      </w:tabs>
      <w:ind w:left="720" w:hanging="720"/>
      <w:jc w:val="right"/>
    </w:pPr>
    <w:r>
      <w:rPr>
        <w:b/>
        <w:color w:val="7030A0"/>
      </w:rPr>
      <w:t>Agence de la santé publique du Canada</w:t>
    </w:r>
    <w:r>
      <w:rPr>
        <w:b/>
        <w:smallCaps/>
        <w:color w:val="7030A0"/>
      </w:rPr>
      <w:tab/>
    </w:r>
    <w:r>
      <w:rPr>
        <w:b/>
        <w:color w:val="7030A0"/>
      </w:rPr>
      <w:t>Attitudes, pratiques et besoins des professionnels de la santé concernant les risques pour la santé et les conseils liés aux voyages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93D" w14:textId="77777777" w:rsidR="008B6C38" w:rsidRDefault="008B6C38" w:rsidP="009A1E99">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56A5931C" w14:textId="77777777" w:rsidR="008B6C38" w:rsidRDefault="008B6C38" w:rsidP="009A1E99">
    <w:pPr>
      <w:pStyle w:val="Header"/>
    </w:pPr>
    <w:r>
      <w:rPr>
        <w:noProof/>
        <w:lang w:val="en-CA" w:eastAsia="en-CA"/>
      </w:rPr>
      <mc:AlternateContent>
        <mc:Choice Requires="wps">
          <w:drawing>
            <wp:anchor distT="4294967294" distB="4294967294" distL="114300" distR="114300" simplePos="0" relativeHeight="251658243"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9AE0" id="Line 135"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7434A1"/>
    <w:multiLevelType w:val="hybridMultilevel"/>
    <w:tmpl w:val="EB2CAF70"/>
    <w:lvl w:ilvl="0" w:tplc="07A82FB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3D488B"/>
    <w:multiLevelType w:val="hybridMultilevel"/>
    <w:tmpl w:val="D92E487E"/>
    <w:lvl w:ilvl="0" w:tplc="718C756A">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06A2"/>
    <w:multiLevelType w:val="hybridMultilevel"/>
    <w:tmpl w:val="3AF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7F6E"/>
    <w:multiLevelType w:val="hybridMultilevel"/>
    <w:tmpl w:val="91B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070"/>
    <w:multiLevelType w:val="hybridMultilevel"/>
    <w:tmpl w:val="CF72F66C"/>
    <w:lvl w:ilvl="0" w:tplc="15A24696">
      <w:start w:val="1"/>
      <w:numFmt w:val="decimal"/>
      <w:pStyle w:val="Question"/>
      <w:lvlText w:val="%1."/>
      <w:lvlJc w:val="left"/>
      <w:pPr>
        <w:tabs>
          <w:tab w:val="num" w:pos="360"/>
        </w:tabs>
        <w:ind w:left="360" w:hanging="360"/>
      </w:pPr>
    </w:lvl>
    <w:lvl w:ilvl="1" w:tplc="53E27F48">
      <w:numFmt w:val="decimal"/>
      <w:lvlText w:val=""/>
      <w:lvlJc w:val="left"/>
    </w:lvl>
    <w:lvl w:ilvl="2" w:tplc="4EC8A62A">
      <w:numFmt w:val="decimal"/>
      <w:lvlText w:val=""/>
      <w:lvlJc w:val="left"/>
    </w:lvl>
    <w:lvl w:ilvl="3" w:tplc="4972EE14">
      <w:numFmt w:val="decimal"/>
      <w:lvlText w:val=""/>
      <w:lvlJc w:val="left"/>
    </w:lvl>
    <w:lvl w:ilvl="4" w:tplc="36E8DFEA">
      <w:numFmt w:val="decimal"/>
      <w:lvlText w:val=""/>
      <w:lvlJc w:val="left"/>
    </w:lvl>
    <w:lvl w:ilvl="5" w:tplc="D07A8B3C">
      <w:numFmt w:val="decimal"/>
      <w:lvlText w:val=""/>
      <w:lvlJc w:val="left"/>
    </w:lvl>
    <w:lvl w:ilvl="6" w:tplc="159A2F6C">
      <w:numFmt w:val="decimal"/>
      <w:lvlText w:val=""/>
      <w:lvlJc w:val="left"/>
    </w:lvl>
    <w:lvl w:ilvl="7" w:tplc="9CC471D0">
      <w:numFmt w:val="decimal"/>
      <w:lvlText w:val=""/>
      <w:lvlJc w:val="left"/>
    </w:lvl>
    <w:lvl w:ilvl="8" w:tplc="9B30226C">
      <w:numFmt w:val="decimal"/>
      <w:lvlText w:val=""/>
      <w:lvlJc w:val="left"/>
    </w:lvl>
  </w:abstractNum>
  <w:abstractNum w:abstractNumId="8" w15:restartNumberingAfterBreak="0">
    <w:nsid w:val="2D792469"/>
    <w:multiLevelType w:val="hybridMultilevel"/>
    <w:tmpl w:val="AD68E524"/>
    <w:lvl w:ilvl="0" w:tplc="00FC1528">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F9AA7728">
      <w:numFmt w:val="decimal"/>
      <w:lvlText w:val=""/>
      <w:lvlJc w:val="left"/>
    </w:lvl>
    <w:lvl w:ilvl="2" w:tplc="A0CEA304">
      <w:numFmt w:val="decimal"/>
      <w:lvlText w:val=""/>
      <w:lvlJc w:val="left"/>
    </w:lvl>
    <w:lvl w:ilvl="3" w:tplc="512097DE">
      <w:numFmt w:val="decimal"/>
      <w:lvlText w:val=""/>
      <w:lvlJc w:val="left"/>
    </w:lvl>
    <w:lvl w:ilvl="4" w:tplc="A738AA3A">
      <w:numFmt w:val="decimal"/>
      <w:lvlText w:val=""/>
      <w:lvlJc w:val="left"/>
    </w:lvl>
    <w:lvl w:ilvl="5" w:tplc="15D84530">
      <w:numFmt w:val="decimal"/>
      <w:lvlText w:val=""/>
      <w:lvlJc w:val="left"/>
    </w:lvl>
    <w:lvl w:ilvl="6" w:tplc="D2082302">
      <w:numFmt w:val="decimal"/>
      <w:lvlText w:val=""/>
      <w:lvlJc w:val="left"/>
    </w:lvl>
    <w:lvl w:ilvl="7" w:tplc="8BAE03FA">
      <w:numFmt w:val="decimal"/>
      <w:lvlText w:val=""/>
      <w:lvlJc w:val="left"/>
    </w:lvl>
    <w:lvl w:ilvl="8" w:tplc="C548CD2A">
      <w:numFmt w:val="decimal"/>
      <w:lvlText w:val=""/>
      <w:lvlJc w:val="left"/>
    </w:lvl>
  </w:abstractNum>
  <w:abstractNum w:abstractNumId="9" w15:restartNumberingAfterBreak="0">
    <w:nsid w:val="2EA47F9D"/>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0" w15:restartNumberingAfterBreak="0">
    <w:nsid w:val="32300CA8"/>
    <w:multiLevelType w:val="hybridMultilevel"/>
    <w:tmpl w:val="9738D06C"/>
    <w:styleLink w:val="WW8Num6"/>
    <w:lvl w:ilvl="0" w:tplc="77348E80">
      <w:start w:val="75"/>
      <w:numFmt w:val="decimal"/>
      <w:lvlText w:val="%1"/>
      <w:lvlJc w:val="left"/>
      <w:rPr>
        <w:rFonts w:cs="Arial"/>
        <w:b w:val="0"/>
        <w:sz w:val="24"/>
        <w:szCs w:val="24"/>
      </w:rPr>
    </w:lvl>
    <w:lvl w:ilvl="1" w:tplc="4A7CE32C">
      <w:start w:val="1"/>
      <w:numFmt w:val="lowerLetter"/>
      <w:lvlText w:val="%2."/>
      <w:lvlJc w:val="left"/>
    </w:lvl>
    <w:lvl w:ilvl="2" w:tplc="AC4C5B66">
      <w:start w:val="1"/>
      <w:numFmt w:val="lowerRoman"/>
      <w:lvlText w:val="%3."/>
      <w:lvlJc w:val="right"/>
    </w:lvl>
    <w:lvl w:ilvl="3" w:tplc="D4D47D4C">
      <w:start w:val="1"/>
      <w:numFmt w:val="decimal"/>
      <w:lvlText w:val="%4."/>
      <w:lvlJc w:val="left"/>
    </w:lvl>
    <w:lvl w:ilvl="4" w:tplc="2C947C4C">
      <w:start w:val="1"/>
      <w:numFmt w:val="lowerLetter"/>
      <w:lvlText w:val="%5."/>
      <w:lvlJc w:val="left"/>
    </w:lvl>
    <w:lvl w:ilvl="5" w:tplc="04CA1BC0">
      <w:start w:val="1"/>
      <w:numFmt w:val="lowerRoman"/>
      <w:lvlText w:val="%6."/>
      <w:lvlJc w:val="right"/>
    </w:lvl>
    <w:lvl w:ilvl="6" w:tplc="0E4A7E52">
      <w:start w:val="1"/>
      <w:numFmt w:val="decimal"/>
      <w:lvlText w:val="%7."/>
      <w:lvlJc w:val="left"/>
    </w:lvl>
    <w:lvl w:ilvl="7" w:tplc="7960F364">
      <w:start w:val="1"/>
      <w:numFmt w:val="lowerLetter"/>
      <w:lvlText w:val="%8."/>
      <w:lvlJc w:val="left"/>
    </w:lvl>
    <w:lvl w:ilvl="8" w:tplc="DB085000">
      <w:start w:val="1"/>
      <w:numFmt w:val="lowerRoman"/>
      <w:lvlText w:val="%9."/>
      <w:lvlJc w:val="right"/>
    </w:lvl>
  </w:abstractNum>
  <w:abstractNum w:abstractNumId="11"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A007CB"/>
    <w:multiLevelType w:val="hybridMultilevel"/>
    <w:tmpl w:val="60C842DE"/>
    <w:styleLink w:val="WW8Num4"/>
    <w:lvl w:ilvl="0" w:tplc="5A04DB1A">
      <w:numFmt w:val="bullet"/>
      <w:lvlText w:val=""/>
      <w:lvlJc w:val="left"/>
      <w:rPr>
        <w:rFonts w:ascii="Symbol" w:hAnsi="Symbol" w:cs="Symbol"/>
        <w:sz w:val="24"/>
        <w:szCs w:val="24"/>
        <w:lang w:val="en-US"/>
      </w:rPr>
    </w:lvl>
    <w:lvl w:ilvl="1" w:tplc="EEC0CF74">
      <w:numFmt w:val="bullet"/>
      <w:lvlText w:val="o"/>
      <w:lvlJc w:val="left"/>
      <w:rPr>
        <w:rFonts w:ascii="Courier New" w:hAnsi="Courier New" w:cs="Courier New"/>
      </w:rPr>
    </w:lvl>
    <w:lvl w:ilvl="2" w:tplc="4D2CF08A">
      <w:numFmt w:val="bullet"/>
      <w:lvlText w:val=""/>
      <w:lvlJc w:val="left"/>
      <w:rPr>
        <w:rFonts w:ascii="Wingdings" w:hAnsi="Wingdings" w:cs="Wingdings"/>
      </w:rPr>
    </w:lvl>
    <w:lvl w:ilvl="3" w:tplc="6CA09BA8">
      <w:numFmt w:val="bullet"/>
      <w:lvlText w:val=""/>
      <w:lvlJc w:val="left"/>
      <w:rPr>
        <w:rFonts w:ascii="Symbol" w:hAnsi="Symbol" w:cs="Symbol"/>
        <w:sz w:val="24"/>
        <w:szCs w:val="24"/>
        <w:lang w:val="en-US"/>
      </w:rPr>
    </w:lvl>
    <w:lvl w:ilvl="4" w:tplc="F6082C1A">
      <w:numFmt w:val="bullet"/>
      <w:lvlText w:val="o"/>
      <w:lvlJc w:val="left"/>
      <w:rPr>
        <w:rFonts w:ascii="Courier New" w:hAnsi="Courier New" w:cs="Courier New"/>
      </w:rPr>
    </w:lvl>
    <w:lvl w:ilvl="5" w:tplc="6B0AD65C">
      <w:numFmt w:val="bullet"/>
      <w:lvlText w:val=""/>
      <w:lvlJc w:val="left"/>
      <w:rPr>
        <w:rFonts w:ascii="Wingdings" w:hAnsi="Wingdings" w:cs="Wingdings"/>
      </w:rPr>
    </w:lvl>
    <w:lvl w:ilvl="6" w:tplc="2AD0C3C6">
      <w:numFmt w:val="bullet"/>
      <w:lvlText w:val=""/>
      <w:lvlJc w:val="left"/>
      <w:rPr>
        <w:rFonts w:ascii="Symbol" w:hAnsi="Symbol" w:cs="Symbol"/>
        <w:sz w:val="24"/>
        <w:szCs w:val="24"/>
        <w:lang w:val="en-US"/>
      </w:rPr>
    </w:lvl>
    <w:lvl w:ilvl="7" w:tplc="3ADA47D0">
      <w:numFmt w:val="bullet"/>
      <w:lvlText w:val="o"/>
      <w:lvlJc w:val="left"/>
      <w:rPr>
        <w:rFonts w:ascii="Courier New" w:hAnsi="Courier New" w:cs="Courier New"/>
      </w:rPr>
    </w:lvl>
    <w:lvl w:ilvl="8" w:tplc="64160032">
      <w:numFmt w:val="bullet"/>
      <w:lvlText w:val=""/>
      <w:lvlJc w:val="left"/>
      <w:rPr>
        <w:rFonts w:ascii="Wingdings" w:hAnsi="Wingdings" w:cs="Wingdings"/>
      </w:rPr>
    </w:lvl>
  </w:abstractNum>
  <w:abstractNum w:abstractNumId="13"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12E42C0"/>
    <w:multiLevelType w:val="hybridMultilevel"/>
    <w:tmpl w:val="DE90B474"/>
    <w:lvl w:ilvl="0" w:tplc="C6DA243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7CAE"/>
    <w:multiLevelType w:val="hybridMultilevel"/>
    <w:tmpl w:val="F6B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C4DBE"/>
    <w:multiLevelType w:val="hybridMultilevel"/>
    <w:tmpl w:val="54245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A5849"/>
    <w:multiLevelType w:val="hybridMultilevel"/>
    <w:tmpl w:val="5C00CF4E"/>
    <w:lvl w:ilvl="0" w:tplc="65FC0CF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46D57"/>
    <w:multiLevelType w:val="hybridMultilevel"/>
    <w:tmpl w:val="524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11CC9"/>
    <w:multiLevelType w:val="hybridMultilevel"/>
    <w:tmpl w:val="82F467DE"/>
    <w:lvl w:ilvl="0" w:tplc="1A5211E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703042"/>
    <w:multiLevelType w:val="hybridMultilevel"/>
    <w:tmpl w:val="0346EF38"/>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25F86"/>
    <w:multiLevelType w:val="hybridMultilevel"/>
    <w:tmpl w:val="96469D80"/>
    <w:lvl w:ilvl="0" w:tplc="10090019">
      <w:start w:val="1"/>
      <w:numFmt w:val="lowerLetter"/>
      <w:pStyle w:val="PoliticalMatrix"/>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1F150F"/>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4" w15:restartNumberingAfterBreak="0">
    <w:nsid w:val="64183912"/>
    <w:multiLevelType w:val="hybridMultilevel"/>
    <w:tmpl w:val="546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6" w15:restartNumberingAfterBreak="0">
    <w:nsid w:val="6EB0313A"/>
    <w:multiLevelType w:val="multilevel"/>
    <w:tmpl w:val="5F38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2006A"/>
    <w:multiLevelType w:val="hybridMultilevel"/>
    <w:tmpl w:val="26A29700"/>
    <w:lvl w:ilvl="0" w:tplc="61CEA96E">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F2237"/>
    <w:multiLevelType w:val="hybridMultilevel"/>
    <w:tmpl w:val="856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238387">
    <w:abstractNumId w:val="7"/>
  </w:num>
  <w:num w:numId="2" w16cid:durableId="1288464004">
    <w:abstractNumId w:val="2"/>
  </w:num>
  <w:num w:numId="3" w16cid:durableId="442115446">
    <w:abstractNumId w:val="25"/>
  </w:num>
  <w:num w:numId="4" w16cid:durableId="779253998">
    <w:abstractNumId w:val="12"/>
  </w:num>
  <w:num w:numId="5" w16cid:durableId="1333874822">
    <w:abstractNumId w:val="10"/>
  </w:num>
  <w:num w:numId="6" w16cid:durableId="175310652">
    <w:abstractNumId w:val="29"/>
    <w:lvlOverride w:ilvl="0">
      <w:startOverride w:val="1"/>
    </w:lvlOverride>
  </w:num>
  <w:num w:numId="7" w16cid:durableId="1507862680">
    <w:abstractNumId w:val="8"/>
  </w:num>
  <w:num w:numId="8" w16cid:durableId="780733350">
    <w:abstractNumId w:val="22"/>
  </w:num>
  <w:num w:numId="9" w16cid:durableId="629554295">
    <w:abstractNumId w:val="0"/>
  </w:num>
  <w:num w:numId="10" w16cid:durableId="1917156975">
    <w:abstractNumId w:val="1"/>
    <w:lvlOverride w:ilvl="0">
      <w:startOverride w:val="1"/>
    </w:lvlOverride>
  </w:num>
  <w:num w:numId="11" w16cid:durableId="1606768383">
    <w:abstractNumId w:val="3"/>
  </w:num>
  <w:num w:numId="12" w16cid:durableId="2056810821">
    <w:abstractNumId w:val="13"/>
  </w:num>
  <w:num w:numId="13" w16cid:durableId="710542350">
    <w:abstractNumId w:val="20"/>
  </w:num>
  <w:num w:numId="14" w16cid:durableId="2011324642">
    <w:abstractNumId w:val="11"/>
  </w:num>
  <w:num w:numId="15" w16cid:durableId="509754877">
    <w:abstractNumId w:val="28"/>
  </w:num>
  <w:num w:numId="16" w16cid:durableId="389698202">
    <w:abstractNumId w:val="24"/>
  </w:num>
  <w:num w:numId="17" w16cid:durableId="270406180">
    <w:abstractNumId w:val="1"/>
    <w:lvlOverride w:ilvl="0">
      <w:startOverride w:val="1"/>
    </w:lvlOverride>
  </w:num>
  <w:num w:numId="18" w16cid:durableId="399062110">
    <w:abstractNumId w:val="4"/>
  </w:num>
  <w:num w:numId="19" w16cid:durableId="930092278">
    <w:abstractNumId w:val="21"/>
  </w:num>
  <w:num w:numId="20" w16cid:durableId="971403168">
    <w:abstractNumId w:val="21"/>
    <w:lvlOverride w:ilvl="0">
      <w:startOverride w:val="1"/>
    </w:lvlOverride>
  </w:num>
  <w:num w:numId="21" w16cid:durableId="1109085055">
    <w:abstractNumId w:val="21"/>
    <w:lvlOverride w:ilvl="0">
      <w:startOverride w:val="1"/>
    </w:lvlOverride>
  </w:num>
  <w:num w:numId="22" w16cid:durableId="203906139">
    <w:abstractNumId w:val="17"/>
  </w:num>
  <w:num w:numId="23" w16cid:durableId="631256200">
    <w:abstractNumId w:val="16"/>
  </w:num>
  <w:num w:numId="24" w16cid:durableId="1028139172">
    <w:abstractNumId w:val="9"/>
  </w:num>
  <w:num w:numId="25" w16cid:durableId="1523009260">
    <w:abstractNumId w:val="23"/>
  </w:num>
  <w:num w:numId="26" w16cid:durableId="352732662">
    <w:abstractNumId w:val="26"/>
  </w:num>
  <w:num w:numId="27" w16cid:durableId="616332355">
    <w:abstractNumId w:val="18"/>
  </w:num>
  <w:num w:numId="28" w16cid:durableId="1197154970">
    <w:abstractNumId w:val="21"/>
    <w:lvlOverride w:ilvl="0">
      <w:startOverride w:val="1"/>
    </w:lvlOverride>
  </w:num>
  <w:num w:numId="29" w16cid:durableId="209465161">
    <w:abstractNumId w:val="21"/>
    <w:lvlOverride w:ilvl="0">
      <w:startOverride w:val="1"/>
    </w:lvlOverride>
  </w:num>
  <w:num w:numId="30" w16cid:durableId="1849327030">
    <w:abstractNumId w:val="21"/>
    <w:lvlOverride w:ilvl="0">
      <w:startOverride w:val="1"/>
    </w:lvlOverride>
  </w:num>
  <w:num w:numId="31" w16cid:durableId="1059087428">
    <w:abstractNumId w:val="21"/>
    <w:lvlOverride w:ilvl="0">
      <w:startOverride w:val="1"/>
    </w:lvlOverride>
  </w:num>
  <w:num w:numId="32" w16cid:durableId="1158424718">
    <w:abstractNumId w:val="21"/>
    <w:lvlOverride w:ilvl="0">
      <w:startOverride w:val="1"/>
    </w:lvlOverride>
  </w:num>
  <w:num w:numId="33" w16cid:durableId="1901403568">
    <w:abstractNumId w:val="21"/>
    <w:lvlOverride w:ilvl="0">
      <w:startOverride w:val="1"/>
    </w:lvlOverride>
  </w:num>
  <w:num w:numId="34" w16cid:durableId="1402749848">
    <w:abstractNumId w:val="21"/>
  </w:num>
  <w:num w:numId="35" w16cid:durableId="535705488">
    <w:abstractNumId w:val="1"/>
  </w:num>
  <w:num w:numId="36" w16cid:durableId="1095785484">
    <w:abstractNumId w:val="21"/>
  </w:num>
  <w:num w:numId="37" w16cid:durableId="2134981533">
    <w:abstractNumId w:val="21"/>
  </w:num>
  <w:num w:numId="38" w16cid:durableId="1000278946">
    <w:abstractNumId w:val="21"/>
  </w:num>
  <w:num w:numId="39" w16cid:durableId="1925912557">
    <w:abstractNumId w:val="21"/>
  </w:num>
  <w:num w:numId="40" w16cid:durableId="726875595">
    <w:abstractNumId w:val="21"/>
  </w:num>
  <w:num w:numId="41" w16cid:durableId="221870634">
    <w:abstractNumId w:val="21"/>
    <w:lvlOverride w:ilvl="0">
      <w:startOverride w:val="1"/>
    </w:lvlOverride>
  </w:num>
  <w:num w:numId="42" w16cid:durableId="606621208">
    <w:abstractNumId w:val="21"/>
    <w:lvlOverride w:ilvl="0">
      <w:startOverride w:val="1"/>
    </w:lvlOverride>
  </w:num>
  <w:num w:numId="43" w16cid:durableId="2113545849">
    <w:abstractNumId w:val="21"/>
    <w:lvlOverride w:ilvl="0">
      <w:startOverride w:val="1"/>
    </w:lvlOverride>
  </w:num>
  <w:num w:numId="44" w16cid:durableId="38940008">
    <w:abstractNumId w:val="21"/>
  </w:num>
  <w:num w:numId="45" w16cid:durableId="1346637969">
    <w:abstractNumId w:val="27"/>
  </w:num>
  <w:num w:numId="46" w16cid:durableId="1883401567">
    <w:abstractNumId w:val="14"/>
  </w:num>
  <w:num w:numId="47" w16cid:durableId="1306350202">
    <w:abstractNumId w:val="19"/>
  </w:num>
  <w:num w:numId="48" w16cid:durableId="321273472">
    <w:abstractNumId w:val="6"/>
  </w:num>
  <w:num w:numId="49" w16cid:durableId="1555044715">
    <w:abstractNumId w:val="15"/>
  </w:num>
  <w:num w:numId="50" w16cid:durableId="25567780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0"/>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de-DE" w:vendorID="64" w:dllVersion="6" w:nlCheck="1" w:checkStyle="0"/>
  <w:activeWritingStyle w:appName="MSWord" w:lang="fr-CA" w:vendorID="64" w:dllVersion="4096" w:nlCheck="1" w:checkStyle="0"/>
  <w:activeWritingStyle w:appName="MSWord" w:lang="en-CA"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8194">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04B"/>
    <w:rsid w:val="00000555"/>
    <w:rsid w:val="000005A2"/>
    <w:rsid w:val="00000B88"/>
    <w:rsid w:val="00000CD3"/>
    <w:rsid w:val="00000D5A"/>
    <w:rsid w:val="00000E25"/>
    <w:rsid w:val="00000FAA"/>
    <w:rsid w:val="000014C6"/>
    <w:rsid w:val="00001688"/>
    <w:rsid w:val="00002067"/>
    <w:rsid w:val="00002121"/>
    <w:rsid w:val="000025C2"/>
    <w:rsid w:val="000029F6"/>
    <w:rsid w:val="00002B41"/>
    <w:rsid w:val="00002EE8"/>
    <w:rsid w:val="00002F70"/>
    <w:rsid w:val="00003000"/>
    <w:rsid w:val="000033CA"/>
    <w:rsid w:val="000035ED"/>
    <w:rsid w:val="000038B6"/>
    <w:rsid w:val="00003953"/>
    <w:rsid w:val="00003AD3"/>
    <w:rsid w:val="00003C6A"/>
    <w:rsid w:val="000041C4"/>
    <w:rsid w:val="00004B2C"/>
    <w:rsid w:val="00004C5B"/>
    <w:rsid w:val="00004D7E"/>
    <w:rsid w:val="000059F8"/>
    <w:rsid w:val="00005F99"/>
    <w:rsid w:val="00006493"/>
    <w:rsid w:val="0000704B"/>
    <w:rsid w:val="000077A8"/>
    <w:rsid w:val="00007880"/>
    <w:rsid w:val="00007957"/>
    <w:rsid w:val="00007AE4"/>
    <w:rsid w:val="00007AFD"/>
    <w:rsid w:val="00010032"/>
    <w:rsid w:val="0001072F"/>
    <w:rsid w:val="00010823"/>
    <w:rsid w:val="00010B0B"/>
    <w:rsid w:val="00010D14"/>
    <w:rsid w:val="000114E1"/>
    <w:rsid w:val="00011657"/>
    <w:rsid w:val="00011687"/>
    <w:rsid w:val="00011CD3"/>
    <w:rsid w:val="0001208D"/>
    <w:rsid w:val="000122DA"/>
    <w:rsid w:val="00012780"/>
    <w:rsid w:val="00012C9E"/>
    <w:rsid w:val="00012D20"/>
    <w:rsid w:val="00012F00"/>
    <w:rsid w:val="000133D3"/>
    <w:rsid w:val="00013484"/>
    <w:rsid w:val="000136D4"/>
    <w:rsid w:val="00013A28"/>
    <w:rsid w:val="00013AE0"/>
    <w:rsid w:val="00013E4B"/>
    <w:rsid w:val="00013E7B"/>
    <w:rsid w:val="00013F42"/>
    <w:rsid w:val="0001453B"/>
    <w:rsid w:val="000148AD"/>
    <w:rsid w:val="00014A90"/>
    <w:rsid w:val="00014F8B"/>
    <w:rsid w:val="00015181"/>
    <w:rsid w:val="00015625"/>
    <w:rsid w:val="00015956"/>
    <w:rsid w:val="00015E1F"/>
    <w:rsid w:val="00015EB3"/>
    <w:rsid w:val="000169A8"/>
    <w:rsid w:val="00016AA9"/>
    <w:rsid w:val="00016AB5"/>
    <w:rsid w:val="00016B56"/>
    <w:rsid w:val="00016E0C"/>
    <w:rsid w:val="000176E3"/>
    <w:rsid w:val="00017ACC"/>
    <w:rsid w:val="00020352"/>
    <w:rsid w:val="000203E9"/>
    <w:rsid w:val="000204AC"/>
    <w:rsid w:val="00020580"/>
    <w:rsid w:val="00020A24"/>
    <w:rsid w:val="00020BDE"/>
    <w:rsid w:val="00021564"/>
    <w:rsid w:val="0002187F"/>
    <w:rsid w:val="00021AC6"/>
    <w:rsid w:val="00021B8D"/>
    <w:rsid w:val="00022101"/>
    <w:rsid w:val="00022528"/>
    <w:rsid w:val="0002296C"/>
    <w:rsid w:val="00022A19"/>
    <w:rsid w:val="00022CB1"/>
    <w:rsid w:val="0002302E"/>
    <w:rsid w:val="000232F0"/>
    <w:rsid w:val="000234F4"/>
    <w:rsid w:val="00024194"/>
    <w:rsid w:val="000245B0"/>
    <w:rsid w:val="00024B1D"/>
    <w:rsid w:val="00024B55"/>
    <w:rsid w:val="000250A5"/>
    <w:rsid w:val="00025E86"/>
    <w:rsid w:val="00025F04"/>
    <w:rsid w:val="000265A5"/>
    <w:rsid w:val="000267E8"/>
    <w:rsid w:val="00026A76"/>
    <w:rsid w:val="0002704A"/>
    <w:rsid w:val="000272B7"/>
    <w:rsid w:val="000272E0"/>
    <w:rsid w:val="00027724"/>
    <w:rsid w:val="00030652"/>
    <w:rsid w:val="000309FF"/>
    <w:rsid w:val="00030AA3"/>
    <w:rsid w:val="00031067"/>
    <w:rsid w:val="0003126B"/>
    <w:rsid w:val="00031383"/>
    <w:rsid w:val="000313AC"/>
    <w:rsid w:val="0003163E"/>
    <w:rsid w:val="000316BE"/>
    <w:rsid w:val="00031D23"/>
    <w:rsid w:val="00031F79"/>
    <w:rsid w:val="00032BD9"/>
    <w:rsid w:val="00032CFC"/>
    <w:rsid w:val="00032ECD"/>
    <w:rsid w:val="00033538"/>
    <w:rsid w:val="0003363E"/>
    <w:rsid w:val="00033B5A"/>
    <w:rsid w:val="00033B6E"/>
    <w:rsid w:val="00033DB4"/>
    <w:rsid w:val="0003428E"/>
    <w:rsid w:val="00034993"/>
    <w:rsid w:val="000349DF"/>
    <w:rsid w:val="00034DF6"/>
    <w:rsid w:val="00035585"/>
    <w:rsid w:val="00035784"/>
    <w:rsid w:val="00035891"/>
    <w:rsid w:val="00035AE6"/>
    <w:rsid w:val="00035B1E"/>
    <w:rsid w:val="00035D80"/>
    <w:rsid w:val="00036206"/>
    <w:rsid w:val="00036A69"/>
    <w:rsid w:val="00036ACB"/>
    <w:rsid w:val="00037066"/>
    <w:rsid w:val="00037677"/>
    <w:rsid w:val="0003790C"/>
    <w:rsid w:val="00037931"/>
    <w:rsid w:val="00037A2C"/>
    <w:rsid w:val="00040412"/>
    <w:rsid w:val="0004043E"/>
    <w:rsid w:val="000408A6"/>
    <w:rsid w:val="000409D8"/>
    <w:rsid w:val="00040C4A"/>
    <w:rsid w:val="00040F7A"/>
    <w:rsid w:val="000410F7"/>
    <w:rsid w:val="00041188"/>
    <w:rsid w:val="00041439"/>
    <w:rsid w:val="00041D4C"/>
    <w:rsid w:val="00041E14"/>
    <w:rsid w:val="000420C5"/>
    <w:rsid w:val="000422FA"/>
    <w:rsid w:val="0004295F"/>
    <w:rsid w:val="00043227"/>
    <w:rsid w:val="0004336C"/>
    <w:rsid w:val="000434D8"/>
    <w:rsid w:val="000437D0"/>
    <w:rsid w:val="0004380E"/>
    <w:rsid w:val="00043866"/>
    <w:rsid w:val="00043D18"/>
    <w:rsid w:val="00043D64"/>
    <w:rsid w:val="00043EB5"/>
    <w:rsid w:val="0004401B"/>
    <w:rsid w:val="000444E0"/>
    <w:rsid w:val="0004491E"/>
    <w:rsid w:val="00045012"/>
    <w:rsid w:val="00045A6F"/>
    <w:rsid w:val="00045C0D"/>
    <w:rsid w:val="00046061"/>
    <w:rsid w:val="000460B9"/>
    <w:rsid w:val="00046401"/>
    <w:rsid w:val="00046413"/>
    <w:rsid w:val="00046576"/>
    <w:rsid w:val="00046D92"/>
    <w:rsid w:val="00047762"/>
    <w:rsid w:val="00050558"/>
    <w:rsid w:val="0005167D"/>
    <w:rsid w:val="00051729"/>
    <w:rsid w:val="00051C89"/>
    <w:rsid w:val="00051C8D"/>
    <w:rsid w:val="00051D27"/>
    <w:rsid w:val="00051D34"/>
    <w:rsid w:val="000521FC"/>
    <w:rsid w:val="0005240C"/>
    <w:rsid w:val="00052A92"/>
    <w:rsid w:val="00052EA8"/>
    <w:rsid w:val="00053001"/>
    <w:rsid w:val="000531CC"/>
    <w:rsid w:val="000533B2"/>
    <w:rsid w:val="00053533"/>
    <w:rsid w:val="000535B8"/>
    <w:rsid w:val="000537CC"/>
    <w:rsid w:val="00053E95"/>
    <w:rsid w:val="0005429B"/>
    <w:rsid w:val="0005466F"/>
    <w:rsid w:val="0005468B"/>
    <w:rsid w:val="00054986"/>
    <w:rsid w:val="000549F7"/>
    <w:rsid w:val="00054A08"/>
    <w:rsid w:val="00054B6B"/>
    <w:rsid w:val="00054DCE"/>
    <w:rsid w:val="00054DD4"/>
    <w:rsid w:val="00054DD9"/>
    <w:rsid w:val="00054EFF"/>
    <w:rsid w:val="00055453"/>
    <w:rsid w:val="00055463"/>
    <w:rsid w:val="00055528"/>
    <w:rsid w:val="00055749"/>
    <w:rsid w:val="000557F3"/>
    <w:rsid w:val="0005596C"/>
    <w:rsid w:val="00055BF0"/>
    <w:rsid w:val="00055D50"/>
    <w:rsid w:val="000561E4"/>
    <w:rsid w:val="00056479"/>
    <w:rsid w:val="0005677A"/>
    <w:rsid w:val="00056B30"/>
    <w:rsid w:val="00056C6B"/>
    <w:rsid w:val="00057278"/>
    <w:rsid w:val="00057390"/>
    <w:rsid w:val="000573E3"/>
    <w:rsid w:val="00060094"/>
    <w:rsid w:val="000601B7"/>
    <w:rsid w:val="00060BA6"/>
    <w:rsid w:val="00060BCD"/>
    <w:rsid w:val="00060D7C"/>
    <w:rsid w:val="000612EE"/>
    <w:rsid w:val="000619AB"/>
    <w:rsid w:val="00061EB4"/>
    <w:rsid w:val="00062E64"/>
    <w:rsid w:val="00062E80"/>
    <w:rsid w:val="00063235"/>
    <w:rsid w:val="000635B8"/>
    <w:rsid w:val="00063815"/>
    <w:rsid w:val="00063859"/>
    <w:rsid w:val="00063943"/>
    <w:rsid w:val="00063B64"/>
    <w:rsid w:val="00064375"/>
    <w:rsid w:val="00064A52"/>
    <w:rsid w:val="00064D18"/>
    <w:rsid w:val="00064D70"/>
    <w:rsid w:val="00064E06"/>
    <w:rsid w:val="000650B4"/>
    <w:rsid w:val="00065296"/>
    <w:rsid w:val="000654B0"/>
    <w:rsid w:val="000654BF"/>
    <w:rsid w:val="000656EB"/>
    <w:rsid w:val="0006575F"/>
    <w:rsid w:val="0006592B"/>
    <w:rsid w:val="00065F10"/>
    <w:rsid w:val="000661F2"/>
    <w:rsid w:val="00066B2F"/>
    <w:rsid w:val="00066CA6"/>
    <w:rsid w:val="0006713B"/>
    <w:rsid w:val="000675D9"/>
    <w:rsid w:val="00067707"/>
    <w:rsid w:val="000679CF"/>
    <w:rsid w:val="00067B34"/>
    <w:rsid w:val="00067CDD"/>
    <w:rsid w:val="00067E28"/>
    <w:rsid w:val="00067F8D"/>
    <w:rsid w:val="0007005F"/>
    <w:rsid w:val="00070104"/>
    <w:rsid w:val="000701A5"/>
    <w:rsid w:val="000701A8"/>
    <w:rsid w:val="00070242"/>
    <w:rsid w:val="0007060D"/>
    <w:rsid w:val="00070C90"/>
    <w:rsid w:val="00070D23"/>
    <w:rsid w:val="00070E1F"/>
    <w:rsid w:val="00071108"/>
    <w:rsid w:val="00071225"/>
    <w:rsid w:val="000713E1"/>
    <w:rsid w:val="00071411"/>
    <w:rsid w:val="00071506"/>
    <w:rsid w:val="000715AF"/>
    <w:rsid w:val="00071649"/>
    <w:rsid w:val="00071C00"/>
    <w:rsid w:val="00071C1D"/>
    <w:rsid w:val="00071E6D"/>
    <w:rsid w:val="0007205F"/>
    <w:rsid w:val="0007217A"/>
    <w:rsid w:val="00072343"/>
    <w:rsid w:val="000726E1"/>
    <w:rsid w:val="00072B44"/>
    <w:rsid w:val="00072C3F"/>
    <w:rsid w:val="00072DDA"/>
    <w:rsid w:val="00073C59"/>
    <w:rsid w:val="00074006"/>
    <w:rsid w:val="000740FE"/>
    <w:rsid w:val="00074232"/>
    <w:rsid w:val="0007453B"/>
    <w:rsid w:val="00074814"/>
    <w:rsid w:val="00074A24"/>
    <w:rsid w:val="000751C8"/>
    <w:rsid w:val="0007521A"/>
    <w:rsid w:val="000756A2"/>
    <w:rsid w:val="00075F0B"/>
    <w:rsid w:val="000761CA"/>
    <w:rsid w:val="00076469"/>
    <w:rsid w:val="0007652F"/>
    <w:rsid w:val="00076852"/>
    <w:rsid w:val="00076A03"/>
    <w:rsid w:val="00076A14"/>
    <w:rsid w:val="0007721C"/>
    <w:rsid w:val="00077490"/>
    <w:rsid w:val="000775F5"/>
    <w:rsid w:val="00077C91"/>
    <w:rsid w:val="00077FB4"/>
    <w:rsid w:val="000809F1"/>
    <w:rsid w:val="000810B6"/>
    <w:rsid w:val="0008125C"/>
    <w:rsid w:val="000814A2"/>
    <w:rsid w:val="000825C2"/>
    <w:rsid w:val="000827C1"/>
    <w:rsid w:val="00082986"/>
    <w:rsid w:val="00082D8F"/>
    <w:rsid w:val="00082E33"/>
    <w:rsid w:val="000831DE"/>
    <w:rsid w:val="00083624"/>
    <w:rsid w:val="000837C3"/>
    <w:rsid w:val="0008417E"/>
    <w:rsid w:val="00084523"/>
    <w:rsid w:val="0008496F"/>
    <w:rsid w:val="00084CB4"/>
    <w:rsid w:val="00085089"/>
    <w:rsid w:val="0008545B"/>
    <w:rsid w:val="00085980"/>
    <w:rsid w:val="000859DE"/>
    <w:rsid w:val="00085D48"/>
    <w:rsid w:val="00086B05"/>
    <w:rsid w:val="00086DF9"/>
    <w:rsid w:val="00086FE5"/>
    <w:rsid w:val="0008723A"/>
    <w:rsid w:val="000873C2"/>
    <w:rsid w:val="00087508"/>
    <w:rsid w:val="0008752D"/>
    <w:rsid w:val="00087F9A"/>
    <w:rsid w:val="000907A0"/>
    <w:rsid w:val="00090B11"/>
    <w:rsid w:val="00090BB9"/>
    <w:rsid w:val="00090C7B"/>
    <w:rsid w:val="00090DB2"/>
    <w:rsid w:val="00090DE3"/>
    <w:rsid w:val="00090E93"/>
    <w:rsid w:val="00090E98"/>
    <w:rsid w:val="0009102E"/>
    <w:rsid w:val="000914A3"/>
    <w:rsid w:val="00091547"/>
    <w:rsid w:val="00091783"/>
    <w:rsid w:val="00091990"/>
    <w:rsid w:val="00091CFC"/>
    <w:rsid w:val="000922D0"/>
    <w:rsid w:val="00092792"/>
    <w:rsid w:val="00092A5B"/>
    <w:rsid w:val="00092A92"/>
    <w:rsid w:val="000930D0"/>
    <w:rsid w:val="000939CF"/>
    <w:rsid w:val="00093A4B"/>
    <w:rsid w:val="00093E0D"/>
    <w:rsid w:val="00094380"/>
    <w:rsid w:val="00094544"/>
    <w:rsid w:val="000946F3"/>
    <w:rsid w:val="00094851"/>
    <w:rsid w:val="000948DD"/>
    <w:rsid w:val="00094E1A"/>
    <w:rsid w:val="00094E39"/>
    <w:rsid w:val="00094EA4"/>
    <w:rsid w:val="00094EC6"/>
    <w:rsid w:val="000950EA"/>
    <w:rsid w:val="00095419"/>
    <w:rsid w:val="0009554A"/>
    <w:rsid w:val="00095657"/>
    <w:rsid w:val="00095BFF"/>
    <w:rsid w:val="00095EAB"/>
    <w:rsid w:val="0009616B"/>
    <w:rsid w:val="0009668A"/>
    <w:rsid w:val="00096AFD"/>
    <w:rsid w:val="00096C79"/>
    <w:rsid w:val="00096D39"/>
    <w:rsid w:val="0009773A"/>
    <w:rsid w:val="00097853"/>
    <w:rsid w:val="00097C7B"/>
    <w:rsid w:val="000A007A"/>
    <w:rsid w:val="000A0383"/>
    <w:rsid w:val="000A03D2"/>
    <w:rsid w:val="000A0522"/>
    <w:rsid w:val="000A0660"/>
    <w:rsid w:val="000A0787"/>
    <w:rsid w:val="000A105B"/>
    <w:rsid w:val="000A1084"/>
    <w:rsid w:val="000A12AB"/>
    <w:rsid w:val="000A1318"/>
    <w:rsid w:val="000A1CB2"/>
    <w:rsid w:val="000A1CE3"/>
    <w:rsid w:val="000A1D97"/>
    <w:rsid w:val="000A226D"/>
    <w:rsid w:val="000A2565"/>
    <w:rsid w:val="000A2710"/>
    <w:rsid w:val="000A284B"/>
    <w:rsid w:val="000A2884"/>
    <w:rsid w:val="000A29A4"/>
    <w:rsid w:val="000A36C0"/>
    <w:rsid w:val="000A3A39"/>
    <w:rsid w:val="000A3BE1"/>
    <w:rsid w:val="000A3C88"/>
    <w:rsid w:val="000A3CDC"/>
    <w:rsid w:val="000A3E50"/>
    <w:rsid w:val="000A3FB5"/>
    <w:rsid w:val="000A4444"/>
    <w:rsid w:val="000A453E"/>
    <w:rsid w:val="000A46E9"/>
    <w:rsid w:val="000A4864"/>
    <w:rsid w:val="000A4923"/>
    <w:rsid w:val="000A4E98"/>
    <w:rsid w:val="000A5286"/>
    <w:rsid w:val="000A531D"/>
    <w:rsid w:val="000A5730"/>
    <w:rsid w:val="000A5739"/>
    <w:rsid w:val="000A585A"/>
    <w:rsid w:val="000A58EE"/>
    <w:rsid w:val="000A5A6D"/>
    <w:rsid w:val="000A6386"/>
    <w:rsid w:val="000A6A67"/>
    <w:rsid w:val="000A6D79"/>
    <w:rsid w:val="000A6E58"/>
    <w:rsid w:val="000A7040"/>
    <w:rsid w:val="000A7148"/>
    <w:rsid w:val="000A71F3"/>
    <w:rsid w:val="000A72AD"/>
    <w:rsid w:val="000A72B5"/>
    <w:rsid w:val="000A732C"/>
    <w:rsid w:val="000A7385"/>
    <w:rsid w:val="000A74A6"/>
    <w:rsid w:val="000A76E1"/>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6C7"/>
    <w:rsid w:val="000B2B30"/>
    <w:rsid w:val="000B2B6A"/>
    <w:rsid w:val="000B2C95"/>
    <w:rsid w:val="000B32BF"/>
    <w:rsid w:val="000B3563"/>
    <w:rsid w:val="000B36D7"/>
    <w:rsid w:val="000B3834"/>
    <w:rsid w:val="000B3D6C"/>
    <w:rsid w:val="000B401D"/>
    <w:rsid w:val="000B423A"/>
    <w:rsid w:val="000B4380"/>
    <w:rsid w:val="000B4482"/>
    <w:rsid w:val="000B44A9"/>
    <w:rsid w:val="000B4A33"/>
    <w:rsid w:val="000B4A89"/>
    <w:rsid w:val="000B4AC4"/>
    <w:rsid w:val="000B4F67"/>
    <w:rsid w:val="000B52F8"/>
    <w:rsid w:val="000B5818"/>
    <w:rsid w:val="000B61BD"/>
    <w:rsid w:val="000B61DF"/>
    <w:rsid w:val="000B62CF"/>
    <w:rsid w:val="000B6DC3"/>
    <w:rsid w:val="000B70C5"/>
    <w:rsid w:val="000B728B"/>
    <w:rsid w:val="000B744C"/>
    <w:rsid w:val="000B77CF"/>
    <w:rsid w:val="000B79E8"/>
    <w:rsid w:val="000C0199"/>
    <w:rsid w:val="000C0413"/>
    <w:rsid w:val="000C04E2"/>
    <w:rsid w:val="000C0A70"/>
    <w:rsid w:val="000C0FE5"/>
    <w:rsid w:val="000C1291"/>
    <w:rsid w:val="000C154A"/>
    <w:rsid w:val="000C1643"/>
    <w:rsid w:val="000C16CC"/>
    <w:rsid w:val="000C1739"/>
    <w:rsid w:val="000C1C60"/>
    <w:rsid w:val="000C1F2F"/>
    <w:rsid w:val="000C209E"/>
    <w:rsid w:val="000C20EB"/>
    <w:rsid w:val="000C2BED"/>
    <w:rsid w:val="000C2EDC"/>
    <w:rsid w:val="000C30E1"/>
    <w:rsid w:val="000C349B"/>
    <w:rsid w:val="000C35FD"/>
    <w:rsid w:val="000C3840"/>
    <w:rsid w:val="000C3AFD"/>
    <w:rsid w:val="000C3C19"/>
    <w:rsid w:val="000C3F00"/>
    <w:rsid w:val="000C4064"/>
    <w:rsid w:val="000C4507"/>
    <w:rsid w:val="000C47C4"/>
    <w:rsid w:val="000C4DA8"/>
    <w:rsid w:val="000C508B"/>
    <w:rsid w:val="000C552F"/>
    <w:rsid w:val="000C58CD"/>
    <w:rsid w:val="000C5937"/>
    <w:rsid w:val="000C5A35"/>
    <w:rsid w:val="000C61AD"/>
    <w:rsid w:val="000C6470"/>
    <w:rsid w:val="000C659E"/>
    <w:rsid w:val="000C6899"/>
    <w:rsid w:val="000C73E2"/>
    <w:rsid w:val="000C7777"/>
    <w:rsid w:val="000C77D0"/>
    <w:rsid w:val="000C789C"/>
    <w:rsid w:val="000C7AD6"/>
    <w:rsid w:val="000D011C"/>
    <w:rsid w:val="000D0BB3"/>
    <w:rsid w:val="000D0CD6"/>
    <w:rsid w:val="000D0E55"/>
    <w:rsid w:val="000D1158"/>
    <w:rsid w:val="000D1345"/>
    <w:rsid w:val="000D1399"/>
    <w:rsid w:val="000D1504"/>
    <w:rsid w:val="000D18E2"/>
    <w:rsid w:val="000D1B37"/>
    <w:rsid w:val="000D1B82"/>
    <w:rsid w:val="000D20F4"/>
    <w:rsid w:val="000D22E3"/>
    <w:rsid w:val="000D25E3"/>
    <w:rsid w:val="000D26D9"/>
    <w:rsid w:val="000D2E70"/>
    <w:rsid w:val="000D32E2"/>
    <w:rsid w:val="000D3BBA"/>
    <w:rsid w:val="000D3BD5"/>
    <w:rsid w:val="000D3D28"/>
    <w:rsid w:val="000D4158"/>
    <w:rsid w:val="000D4254"/>
    <w:rsid w:val="000D44C2"/>
    <w:rsid w:val="000D48CB"/>
    <w:rsid w:val="000D48F0"/>
    <w:rsid w:val="000D49AE"/>
    <w:rsid w:val="000D4B55"/>
    <w:rsid w:val="000D5101"/>
    <w:rsid w:val="000D512C"/>
    <w:rsid w:val="000D5423"/>
    <w:rsid w:val="000D56B2"/>
    <w:rsid w:val="000D598D"/>
    <w:rsid w:val="000D6670"/>
    <w:rsid w:val="000D6D9B"/>
    <w:rsid w:val="000D6FF7"/>
    <w:rsid w:val="000D71E2"/>
    <w:rsid w:val="000D75B8"/>
    <w:rsid w:val="000D7DAE"/>
    <w:rsid w:val="000D7E6B"/>
    <w:rsid w:val="000E00A9"/>
    <w:rsid w:val="000E00B2"/>
    <w:rsid w:val="000E0233"/>
    <w:rsid w:val="000E0388"/>
    <w:rsid w:val="000E0483"/>
    <w:rsid w:val="000E0501"/>
    <w:rsid w:val="000E0524"/>
    <w:rsid w:val="000E1748"/>
    <w:rsid w:val="000E192C"/>
    <w:rsid w:val="000E19C6"/>
    <w:rsid w:val="000E1AEE"/>
    <w:rsid w:val="000E20DC"/>
    <w:rsid w:val="000E223C"/>
    <w:rsid w:val="000E2344"/>
    <w:rsid w:val="000E275B"/>
    <w:rsid w:val="000E2CF8"/>
    <w:rsid w:val="000E2F11"/>
    <w:rsid w:val="000E304F"/>
    <w:rsid w:val="000E3349"/>
    <w:rsid w:val="000E3363"/>
    <w:rsid w:val="000E3408"/>
    <w:rsid w:val="000E358E"/>
    <w:rsid w:val="000E36FC"/>
    <w:rsid w:val="000E3BCB"/>
    <w:rsid w:val="000E3CC7"/>
    <w:rsid w:val="000E3EA4"/>
    <w:rsid w:val="000E4088"/>
    <w:rsid w:val="000E4139"/>
    <w:rsid w:val="000E463C"/>
    <w:rsid w:val="000E47CB"/>
    <w:rsid w:val="000E4946"/>
    <w:rsid w:val="000E4A5E"/>
    <w:rsid w:val="000E559C"/>
    <w:rsid w:val="000E5BB1"/>
    <w:rsid w:val="000E5DD7"/>
    <w:rsid w:val="000E61E3"/>
    <w:rsid w:val="000E6553"/>
    <w:rsid w:val="000E65D1"/>
    <w:rsid w:val="000E675B"/>
    <w:rsid w:val="000E6DA3"/>
    <w:rsid w:val="000E6F3F"/>
    <w:rsid w:val="000E785E"/>
    <w:rsid w:val="000F0130"/>
    <w:rsid w:val="000F0A1F"/>
    <w:rsid w:val="000F0BDB"/>
    <w:rsid w:val="000F130A"/>
    <w:rsid w:val="000F1897"/>
    <w:rsid w:val="000F1C0F"/>
    <w:rsid w:val="000F2CBD"/>
    <w:rsid w:val="000F319B"/>
    <w:rsid w:val="000F37C2"/>
    <w:rsid w:val="000F395C"/>
    <w:rsid w:val="000F3960"/>
    <w:rsid w:val="000F3DDA"/>
    <w:rsid w:val="000F3FAA"/>
    <w:rsid w:val="000F4087"/>
    <w:rsid w:val="000F415B"/>
    <w:rsid w:val="000F44F5"/>
    <w:rsid w:val="000F45A4"/>
    <w:rsid w:val="000F478C"/>
    <w:rsid w:val="000F4AB2"/>
    <w:rsid w:val="000F4DA7"/>
    <w:rsid w:val="000F4DFA"/>
    <w:rsid w:val="000F50AF"/>
    <w:rsid w:val="000F5363"/>
    <w:rsid w:val="000F59CA"/>
    <w:rsid w:val="000F59E0"/>
    <w:rsid w:val="000F5D7E"/>
    <w:rsid w:val="000F610F"/>
    <w:rsid w:val="000F62C3"/>
    <w:rsid w:val="000F6545"/>
    <w:rsid w:val="000F66D6"/>
    <w:rsid w:val="000F689F"/>
    <w:rsid w:val="000F6CEA"/>
    <w:rsid w:val="000F7064"/>
    <w:rsid w:val="000F7134"/>
    <w:rsid w:val="000F73D6"/>
    <w:rsid w:val="000F7408"/>
    <w:rsid w:val="000F75D9"/>
    <w:rsid w:val="000F77C3"/>
    <w:rsid w:val="000F7FBA"/>
    <w:rsid w:val="00100044"/>
    <w:rsid w:val="001003AC"/>
    <w:rsid w:val="0010086F"/>
    <w:rsid w:val="00100A09"/>
    <w:rsid w:val="001011CE"/>
    <w:rsid w:val="00101200"/>
    <w:rsid w:val="001012FE"/>
    <w:rsid w:val="00101626"/>
    <w:rsid w:val="00101CE2"/>
    <w:rsid w:val="0010208C"/>
    <w:rsid w:val="00102F16"/>
    <w:rsid w:val="00102F8F"/>
    <w:rsid w:val="001030FB"/>
    <w:rsid w:val="001035CD"/>
    <w:rsid w:val="00103863"/>
    <w:rsid w:val="001038C0"/>
    <w:rsid w:val="00103B7A"/>
    <w:rsid w:val="00103ED3"/>
    <w:rsid w:val="00104263"/>
    <w:rsid w:val="00104316"/>
    <w:rsid w:val="001045A5"/>
    <w:rsid w:val="001046CA"/>
    <w:rsid w:val="00104803"/>
    <w:rsid w:val="00104856"/>
    <w:rsid w:val="00104937"/>
    <w:rsid w:val="0010497B"/>
    <w:rsid w:val="00104A6F"/>
    <w:rsid w:val="001050D7"/>
    <w:rsid w:val="001057BE"/>
    <w:rsid w:val="00105815"/>
    <w:rsid w:val="00105BA0"/>
    <w:rsid w:val="00105DB2"/>
    <w:rsid w:val="00105DDB"/>
    <w:rsid w:val="0010607A"/>
    <w:rsid w:val="00106407"/>
    <w:rsid w:val="0010640C"/>
    <w:rsid w:val="001067E5"/>
    <w:rsid w:val="00106C91"/>
    <w:rsid w:val="00106D47"/>
    <w:rsid w:val="00107106"/>
    <w:rsid w:val="001074D8"/>
    <w:rsid w:val="001078D6"/>
    <w:rsid w:val="0010798B"/>
    <w:rsid w:val="00107D7C"/>
    <w:rsid w:val="00107D8D"/>
    <w:rsid w:val="00107E44"/>
    <w:rsid w:val="00107EBC"/>
    <w:rsid w:val="001100A2"/>
    <w:rsid w:val="0011037E"/>
    <w:rsid w:val="00110757"/>
    <w:rsid w:val="00110D78"/>
    <w:rsid w:val="00110E36"/>
    <w:rsid w:val="00111167"/>
    <w:rsid w:val="00111535"/>
    <w:rsid w:val="001117C8"/>
    <w:rsid w:val="00111CFD"/>
    <w:rsid w:val="0011266A"/>
    <w:rsid w:val="001126E9"/>
    <w:rsid w:val="00112901"/>
    <w:rsid w:val="0011291F"/>
    <w:rsid w:val="001129AF"/>
    <w:rsid w:val="00112A02"/>
    <w:rsid w:val="00112C00"/>
    <w:rsid w:val="00112F84"/>
    <w:rsid w:val="001133E5"/>
    <w:rsid w:val="0011341A"/>
    <w:rsid w:val="00113B9F"/>
    <w:rsid w:val="0011436E"/>
    <w:rsid w:val="0011437E"/>
    <w:rsid w:val="001147CA"/>
    <w:rsid w:val="001149C2"/>
    <w:rsid w:val="00114C41"/>
    <w:rsid w:val="0011501D"/>
    <w:rsid w:val="00115171"/>
    <w:rsid w:val="001153EE"/>
    <w:rsid w:val="00115912"/>
    <w:rsid w:val="00115C89"/>
    <w:rsid w:val="00115E28"/>
    <w:rsid w:val="00115EF3"/>
    <w:rsid w:val="00116281"/>
    <w:rsid w:val="00116695"/>
    <w:rsid w:val="00116826"/>
    <w:rsid w:val="00116827"/>
    <w:rsid w:val="001168C4"/>
    <w:rsid w:val="0011697E"/>
    <w:rsid w:val="0011720E"/>
    <w:rsid w:val="00117290"/>
    <w:rsid w:val="00117396"/>
    <w:rsid w:val="00117467"/>
    <w:rsid w:val="00117689"/>
    <w:rsid w:val="001176D2"/>
    <w:rsid w:val="00117922"/>
    <w:rsid w:val="00117B0C"/>
    <w:rsid w:val="00117C13"/>
    <w:rsid w:val="00117EFC"/>
    <w:rsid w:val="00117FB3"/>
    <w:rsid w:val="00120141"/>
    <w:rsid w:val="00120524"/>
    <w:rsid w:val="00120803"/>
    <w:rsid w:val="00120A93"/>
    <w:rsid w:val="00120D27"/>
    <w:rsid w:val="0012110B"/>
    <w:rsid w:val="0012130F"/>
    <w:rsid w:val="00121437"/>
    <w:rsid w:val="00121824"/>
    <w:rsid w:val="00121867"/>
    <w:rsid w:val="0012189B"/>
    <w:rsid w:val="001218C7"/>
    <w:rsid w:val="00121FD8"/>
    <w:rsid w:val="0012219F"/>
    <w:rsid w:val="0012234B"/>
    <w:rsid w:val="00122E4E"/>
    <w:rsid w:val="0012304B"/>
    <w:rsid w:val="00123460"/>
    <w:rsid w:val="00123905"/>
    <w:rsid w:val="00123BDE"/>
    <w:rsid w:val="00123C52"/>
    <w:rsid w:val="00123CF1"/>
    <w:rsid w:val="00123D69"/>
    <w:rsid w:val="0012414C"/>
    <w:rsid w:val="0012450E"/>
    <w:rsid w:val="00124561"/>
    <w:rsid w:val="00124629"/>
    <w:rsid w:val="001246C5"/>
    <w:rsid w:val="001247BA"/>
    <w:rsid w:val="00124839"/>
    <w:rsid w:val="00124BBD"/>
    <w:rsid w:val="00125032"/>
    <w:rsid w:val="00125081"/>
    <w:rsid w:val="00125192"/>
    <w:rsid w:val="001255CD"/>
    <w:rsid w:val="0012565B"/>
    <w:rsid w:val="00125951"/>
    <w:rsid w:val="00125ABC"/>
    <w:rsid w:val="00125E7D"/>
    <w:rsid w:val="00126573"/>
    <w:rsid w:val="00126596"/>
    <w:rsid w:val="00127257"/>
    <w:rsid w:val="00127556"/>
    <w:rsid w:val="00127655"/>
    <w:rsid w:val="00130206"/>
    <w:rsid w:val="0013070F"/>
    <w:rsid w:val="00130A71"/>
    <w:rsid w:val="00130B57"/>
    <w:rsid w:val="00130EF1"/>
    <w:rsid w:val="001317E4"/>
    <w:rsid w:val="001318A5"/>
    <w:rsid w:val="00131DD0"/>
    <w:rsid w:val="00131EC8"/>
    <w:rsid w:val="001321A6"/>
    <w:rsid w:val="001322A8"/>
    <w:rsid w:val="001325F1"/>
    <w:rsid w:val="00132C62"/>
    <w:rsid w:val="00132E8D"/>
    <w:rsid w:val="00133743"/>
    <w:rsid w:val="00133958"/>
    <w:rsid w:val="00133EEC"/>
    <w:rsid w:val="00133FA4"/>
    <w:rsid w:val="00134333"/>
    <w:rsid w:val="0013438A"/>
    <w:rsid w:val="00134A71"/>
    <w:rsid w:val="00134AD2"/>
    <w:rsid w:val="001354E1"/>
    <w:rsid w:val="00135C62"/>
    <w:rsid w:val="00135CCC"/>
    <w:rsid w:val="00135E2B"/>
    <w:rsid w:val="001365A2"/>
    <w:rsid w:val="001367E5"/>
    <w:rsid w:val="00136BA1"/>
    <w:rsid w:val="00137062"/>
    <w:rsid w:val="00137249"/>
    <w:rsid w:val="00137400"/>
    <w:rsid w:val="00137647"/>
    <w:rsid w:val="0013783A"/>
    <w:rsid w:val="00137AB3"/>
    <w:rsid w:val="00137E08"/>
    <w:rsid w:val="00137E9E"/>
    <w:rsid w:val="0014081C"/>
    <w:rsid w:val="00140E4E"/>
    <w:rsid w:val="00140EE3"/>
    <w:rsid w:val="00141111"/>
    <w:rsid w:val="001411E9"/>
    <w:rsid w:val="0014161F"/>
    <w:rsid w:val="00141A19"/>
    <w:rsid w:val="00141F07"/>
    <w:rsid w:val="001424E4"/>
    <w:rsid w:val="00142600"/>
    <w:rsid w:val="001428CF"/>
    <w:rsid w:val="0014291A"/>
    <w:rsid w:val="00142B69"/>
    <w:rsid w:val="00143AD0"/>
    <w:rsid w:val="0014430C"/>
    <w:rsid w:val="001443A6"/>
    <w:rsid w:val="00144C4B"/>
    <w:rsid w:val="00144D3A"/>
    <w:rsid w:val="00145292"/>
    <w:rsid w:val="0014543B"/>
    <w:rsid w:val="00145695"/>
    <w:rsid w:val="00145711"/>
    <w:rsid w:val="00145807"/>
    <w:rsid w:val="0014590E"/>
    <w:rsid w:val="00145C3C"/>
    <w:rsid w:val="00145EDA"/>
    <w:rsid w:val="00145EFA"/>
    <w:rsid w:val="00145F32"/>
    <w:rsid w:val="001460C3"/>
    <w:rsid w:val="001462E8"/>
    <w:rsid w:val="001466B4"/>
    <w:rsid w:val="00147563"/>
    <w:rsid w:val="00147742"/>
    <w:rsid w:val="00147821"/>
    <w:rsid w:val="00147A9E"/>
    <w:rsid w:val="00147CA0"/>
    <w:rsid w:val="00147FA1"/>
    <w:rsid w:val="00150051"/>
    <w:rsid w:val="001501BB"/>
    <w:rsid w:val="001503AB"/>
    <w:rsid w:val="001506B6"/>
    <w:rsid w:val="00150B4C"/>
    <w:rsid w:val="00150F62"/>
    <w:rsid w:val="00151022"/>
    <w:rsid w:val="001516A4"/>
    <w:rsid w:val="00151808"/>
    <w:rsid w:val="00151871"/>
    <w:rsid w:val="001518A9"/>
    <w:rsid w:val="00151A3C"/>
    <w:rsid w:val="00151C27"/>
    <w:rsid w:val="00151D2A"/>
    <w:rsid w:val="00151D3A"/>
    <w:rsid w:val="00151FCE"/>
    <w:rsid w:val="0015235B"/>
    <w:rsid w:val="00152503"/>
    <w:rsid w:val="001525BA"/>
    <w:rsid w:val="00152F55"/>
    <w:rsid w:val="001535A3"/>
    <w:rsid w:val="001537D7"/>
    <w:rsid w:val="0015384C"/>
    <w:rsid w:val="00153C2A"/>
    <w:rsid w:val="00153C71"/>
    <w:rsid w:val="00154117"/>
    <w:rsid w:val="00154588"/>
    <w:rsid w:val="0015480C"/>
    <w:rsid w:val="00154C76"/>
    <w:rsid w:val="00154D24"/>
    <w:rsid w:val="00155302"/>
    <w:rsid w:val="00155579"/>
    <w:rsid w:val="001562CB"/>
    <w:rsid w:val="00156B08"/>
    <w:rsid w:val="00156BF3"/>
    <w:rsid w:val="00156EF2"/>
    <w:rsid w:val="00156F14"/>
    <w:rsid w:val="001570A1"/>
    <w:rsid w:val="00157312"/>
    <w:rsid w:val="0015774D"/>
    <w:rsid w:val="00157938"/>
    <w:rsid w:val="00157CD5"/>
    <w:rsid w:val="00157F53"/>
    <w:rsid w:val="00160371"/>
    <w:rsid w:val="00160459"/>
    <w:rsid w:val="00160587"/>
    <w:rsid w:val="001606A6"/>
    <w:rsid w:val="00160786"/>
    <w:rsid w:val="00160878"/>
    <w:rsid w:val="00160894"/>
    <w:rsid w:val="001608A4"/>
    <w:rsid w:val="001617DA"/>
    <w:rsid w:val="00161996"/>
    <w:rsid w:val="00161E2B"/>
    <w:rsid w:val="00161E58"/>
    <w:rsid w:val="00161E84"/>
    <w:rsid w:val="00162039"/>
    <w:rsid w:val="00162051"/>
    <w:rsid w:val="00162165"/>
    <w:rsid w:val="00162284"/>
    <w:rsid w:val="001623D7"/>
    <w:rsid w:val="0016254A"/>
    <w:rsid w:val="001625A2"/>
    <w:rsid w:val="0016276F"/>
    <w:rsid w:val="001627F3"/>
    <w:rsid w:val="00162A89"/>
    <w:rsid w:val="00163680"/>
    <w:rsid w:val="00163883"/>
    <w:rsid w:val="0016435E"/>
    <w:rsid w:val="001643A5"/>
    <w:rsid w:val="00164415"/>
    <w:rsid w:val="001646C0"/>
    <w:rsid w:val="001646C6"/>
    <w:rsid w:val="0016470E"/>
    <w:rsid w:val="00164BB4"/>
    <w:rsid w:val="00164DAE"/>
    <w:rsid w:val="00165251"/>
    <w:rsid w:val="00165322"/>
    <w:rsid w:val="001653EE"/>
    <w:rsid w:val="00165420"/>
    <w:rsid w:val="00165BED"/>
    <w:rsid w:val="00165C5D"/>
    <w:rsid w:val="00165C83"/>
    <w:rsid w:val="00165C93"/>
    <w:rsid w:val="00166803"/>
    <w:rsid w:val="0016683A"/>
    <w:rsid w:val="00166934"/>
    <w:rsid w:val="00166C07"/>
    <w:rsid w:val="00166CB1"/>
    <w:rsid w:val="00166D76"/>
    <w:rsid w:val="0016762C"/>
    <w:rsid w:val="00167C6D"/>
    <w:rsid w:val="00170410"/>
    <w:rsid w:val="00170B1A"/>
    <w:rsid w:val="00170D64"/>
    <w:rsid w:val="00170DDB"/>
    <w:rsid w:val="0017141A"/>
    <w:rsid w:val="00171455"/>
    <w:rsid w:val="001715CA"/>
    <w:rsid w:val="00171670"/>
    <w:rsid w:val="00171B28"/>
    <w:rsid w:val="00171D89"/>
    <w:rsid w:val="00172487"/>
    <w:rsid w:val="00172491"/>
    <w:rsid w:val="00172BCA"/>
    <w:rsid w:val="00172F03"/>
    <w:rsid w:val="00172F10"/>
    <w:rsid w:val="0017321F"/>
    <w:rsid w:val="0017326C"/>
    <w:rsid w:val="00173792"/>
    <w:rsid w:val="00173866"/>
    <w:rsid w:val="00173DC4"/>
    <w:rsid w:val="00173EEB"/>
    <w:rsid w:val="0017425F"/>
    <w:rsid w:val="0017453B"/>
    <w:rsid w:val="00174C56"/>
    <w:rsid w:val="00174CE9"/>
    <w:rsid w:val="00174FC7"/>
    <w:rsid w:val="0017514F"/>
    <w:rsid w:val="001754CD"/>
    <w:rsid w:val="001759D4"/>
    <w:rsid w:val="00175CB3"/>
    <w:rsid w:val="00176173"/>
    <w:rsid w:val="00176278"/>
    <w:rsid w:val="00176825"/>
    <w:rsid w:val="00176C41"/>
    <w:rsid w:val="00176EC4"/>
    <w:rsid w:val="00177712"/>
    <w:rsid w:val="001778BF"/>
    <w:rsid w:val="00177FB8"/>
    <w:rsid w:val="0018021C"/>
    <w:rsid w:val="0018027B"/>
    <w:rsid w:val="0018038C"/>
    <w:rsid w:val="0018047C"/>
    <w:rsid w:val="00180620"/>
    <w:rsid w:val="00180AC5"/>
    <w:rsid w:val="00180CAC"/>
    <w:rsid w:val="00180D13"/>
    <w:rsid w:val="00181029"/>
    <w:rsid w:val="0018103C"/>
    <w:rsid w:val="0018209F"/>
    <w:rsid w:val="001820A7"/>
    <w:rsid w:val="001823F8"/>
    <w:rsid w:val="00182582"/>
    <w:rsid w:val="00182612"/>
    <w:rsid w:val="0018268C"/>
    <w:rsid w:val="001826C4"/>
    <w:rsid w:val="00182B90"/>
    <w:rsid w:val="00182C01"/>
    <w:rsid w:val="00182E58"/>
    <w:rsid w:val="0018307E"/>
    <w:rsid w:val="00183427"/>
    <w:rsid w:val="001837B4"/>
    <w:rsid w:val="00183BBD"/>
    <w:rsid w:val="00183CE7"/>
    <w:rsid w:val="00183F2C"/>
    <w:rsid w:val="001840EE"/>
    <w:rsid w:val="00184305"/>
    <w:rsid w:val="00184427"/>
    <w:rsid w:val="00184663"/>
    <w:rsid w:val="00184736"/>
    <w:rsid w:val="001847BE"/>
    <w:rsid w:val="00184AC1"/>
    <w:rsid w:val="00185069"/>
    <w:rsid w:val="001853A2"/>
    <w:rsid w:val="001855F0"/>
    <w:rsid w:val="00185A0F"/>
    <w:rsid w:val="00185A14"/>
    <w:rsid w:val="00185D1A"/>
    <w:rsid w:val="00185F65"/>
    <w:rsid w:val="00185FC7"/>
    <w:rsid w:val="0018669D"/>
    <w:rsid w:val="001866B9"/>
    <w:rsid w:val="001866E3"/>
    <w:rsid w:val="00186AEA"/>
    <w:rsid w:val="00186BEF"/>
    <w:rsid w:val="00187297"/>
    <w:rsid w:val="001872FA"/>
    <w:rsid w:val="001873E6"/>
    <w:rsid w:val="001874CD"/>
    <w:rsid w:val="001875EF"/>
    <w:rsid w:val="001876C4"/>
    <w:rsid w:val="00187A22"/>
    <w:rsid w:val="00187C1F"/>
    <w:rsid w:val="00187DF2"/>
    <w:rsid w:val="0019058E"/>
    <w:rsid w:val="00190A7E"/>
    <w:rsid w:val="00190E97"/>
    <w:rsid w:val="00190EF9"/>
    <w:rsid w:val="0019106E"/>
    <w:rsid w:val="00191104"/>
    <w:rsid w:val="00191156"/>
    <w:rsid w:val="00191765"/>
    <w:rsid w:val="00191C10"/>
    <w:rsid w:val="00191C2A"/>
    <w:rsid w:val="0019223D"/>
    <w:rsid w:val="0019224A"/>
    <w:rsid w:val="00192472"/>
    <w:rsid w:val="001924F5"/>
    <w:rsid w:val="00192534"/>
    <w:rsid w:val="00192B9E"/>
    <w:rsid w:val="00192CF4"/>
    <w:rsid w:val="00192D15"/>
    <w:rsid w:val="00193142"/>
    <w:rsid w:val="00193322"/>
    <w:rsid w:val="001936DD"/>
    <w:rsid w:val="0019379A"/>
    <w:rsid w:val="00193F78"/>
    <w:rsid w:val="00194019"/>
    <w:rsid w:val="0019401C"/>
    <w:rsid w:val="001941EA"/>
    <w:rsid w:val="001944E7"/>
    <w:rsid w:val="0019478F"/>
    <w:rsid w:val="00194BE3"/>
    <w:rsid w:val="00194CA3"/>
    <w:rsid w:val="00195090"/>
    <w:rsid w:val="001952C7"/>
    <w:rsid w:val="00195831"/>
    <w:rsid w:val="00195892"/>
    <w:rsid w:val="00195987"/>
    <w:rsid w:val="001961C0"/>
    <w:rsid w:val="001968BF"/>
    <w:rsid w:val="00196934"/>
    <w:rsid w:val="00196B19"/>
    <w:rsid w:val="00196CCF"/>
    <w:rsid w:val="001974CF"/>
    <w:rsid w:val="00197D0E"/>
    <w:rsid w:val="001A00F2"/>
    <w:rsid w:val="001A0187"/>
    <w:rsid w:val="001A04CC"/>
    <w:rsid w:val="001A053A"/>
    <w:rsid w:val="001A05CB"/>
    <w:rsid w:val="001A0A20"/>
    <w:rsid w:val="001A0E0E"/>
    <w:rsid w:val="001A0E7D"/>
    <w:rsid w:val="001A10EA"/>
    <w:rsid w:val="001A1333"/>
    <w:rsid w:val="001A147D"/>
    <w:rsid w:val="001A148F"/>
    <w:rsid w:val="001A1C85"/>
    <w:rsid w:val="001A1CBE"/>
    <w:rsid w:val="001A2001"/>
    <w:rsid w:val="001A225B"/>
    <w:rsid w:val="001A24CB"/>
    <w:rsid w:val="001A2520"/>
    <w:rsid w:val="001A2827"/>
    <w:rsid w:val="001A301C"/>
    <w:rsid w:val="001A3248"/>
    <w:rsid w:val="001A34F8"/>
    <w:rsid w:val="001A3889"/>
    <w:rsid w:val="001A3AFF"/>
    <w:rsid w:val="001A3C6D"/>
    <w:rsid w:val="001A3DC0"/>
    <w:rsid w:val="001A4184"/>
    <w:rsid w:val="001A4704"/>
    <w:rsid w:val="001A4E88"/>
    <w:rsid w:val="001A4FFF"/>
    <w:rsid w:val="001A528B"/>
    <w:rsid w:val="001A54D2"/>
    <w:rsid w:val="001A5EC1"/>
    <w:rsid w:val="001A5EF2"/>
    <w:rsid w:val="001A5FDA"/>
    <w:rsid w:val="001A63A3"/>
    <w:rsid w:val="001A6608"/>
    <w:rsid w:val="001A6929"/>
    <w:rsid w:val="001A6953"/>
    <w:rsid w:val="001A6C12"/>
    <w:rsid w:val="001A73F3"/>
    <w:rsid w:val="001A77FF"/>
    <w:rsid w:val="001A786F"/>
    <w:rsid w:val="001A7B10"/>
    <w:rsid w:val="001A7CB6"/>
    <w:rsid w:val="001B0296"/>
    <w:rsid w:val="001B0540"/>
    <w:rsid w:val="001B06DD"/>
    <w:rsid w:val="001B08F8"/>
    <w:rsid w:val="001B0BAE"/>
    <w:rsid w:val="001B0BC8"/>
    <w:rsid w:val="001B0BDF"/>
    <w:rsid w:val="001B0C86"/>
    <w:rsid w:val="001B0CFD"/>
    <w:rsid w:val="001B0F73"/>
    <w:rsid w:val="001B12E8"/>
    <w:rsid w:val="001B1EBF"/>
    <w:rsid w:val="001B2019"/>
    <w:rsid w:val="001B214A"/>
    <w:rsid w:val="001B23A6"/>
    <w:rsid w:val="001B2425"/>
    <w:rsid w:val="001B2450"/>
    <w:rsid w:val="001B25DE"/>
    <w:rsid w:val="001B2FE6"/>
    <w:rsid w:val="001B3568"/>
    <w:rsid w:val="001B36E6"/>
    <w:rsid w:val="001B43EF"/>
    <w:rsid w:val="001B441D"/>
    <w:rsid w:val="001B4534"/>
    <w:rsid w:val="001B46B9"/>
    <w:rsid w:val="001B49B4"/>
    <w:rsid w:val="001B4D97"/>
    <w:rsid w:val="001B4DA5"/>
    <w:rsid w:val="001B5749"/>
    <w:rsid w:val="001B5B3F"/>
    <w:rsid w:val="001B5E13"/>
    <w:rsid w:val="001B633A"/>
    <w:rsid w:val="001B67E7"/>
    <w:rsid w:val="001B6E2C"/>
    <w:rsid w:val="001B749E"/>
    <w:rsid w:val="001B7603"/>
    <w:rsid w:val="001B7DAA"/>
    <w:rsid w:val="001C0476"/>
    <w:rsid w:val="001C0531"/>
    <w:rsid w:val="001C08EA"/>
    <w:rsid w:val="001C0B76"/>
    <w:rsid w:val="001C0B7B"/>
    <w:rsid w:val="001C0CC8"/>
    <w:rsid w:val="001C0DEC"/>
    <w:rsid w:val="001C0F3E"/>
    <w:rsid w:val="001C13DE"/>
    <w:rsid w:val="001C169D"/>
    <w:rsid w:val="001C176C"/>
    <w:rsid w:val="001C186C"/>
    <w:rsid w:val="001C18A7"/>
    <w:rsid w:val="001C1AC0"/>
    <w:rsid w:val="001C1BAA"/>
    <w:rsid w:val="001C1C14"/>
    <w:rsid w:val="001C1EF8"/>
    <w:rsid w:val="001C2376"/>
    <w:rsid w:val="001C24C1"/>
    <w:rsid w:val="001C28EE"/>
    <w:rsid w:val="001C2B4B"/>
    <w:rsid w:val="001C2DD6"/>
    <w:rsid w:val="001C3008"/>
    <w:rsid w:val="001C3020"/>
    <w:rsid w:val="001C3E13"/>
    <w:rsid w:val="001C3FBA"/>
    <w:rsid w:val="001C4009"/>
    <w:rsid w:val="001C41B1"/>
    <w:rsid w:val="001C4255"/>
    <w:rsid w:val="001C44BC"/>
    <w:rsid w:val="001C4A98"/>
    <w:rsid w:val="001C4B19"/>
    <w:rsid w:val="001C4C11"/>
    <w:rsid w:val="001C519B"/>
    <w:rsid w:val="001C527D"/>
    <w:rsid w:val="001C5405"/>
    <w:rsid w:val="001C57D5"/>
    <w:rsid w:val="001C5C1A"/>
    <w:rsid w:val="001C64BE"/>
    <w:rsid w:val="001C68F4"/>
    <w:rsid w:val="001C6AEF"/>
    <w:rsid w:val="001C6CFF"/>
    <w:rsid w:val="001C6E07"/>
    <w:rsid w:val="001C714E"/>
    <w:rsid w:val="001C715B"/>
    <w:rsid w:val="001C742E"/>
    <w:rsid w:val="001C7B47"/>
    <w:rsid w:val="001C7CC6"/>
    <w:rsid w:val="001D00C9"/>
    <w:rsid w:val="001D0337"/>
    <w:rsid w:val="001D0388"/>
    <w:rsid w:val="001D0419"/>
    <w:rsid w:val="001D0882"/>
    <w:rsid w:val="001D0AA0"/>
    <w:rsid w:val="001D0E77"/>
    <w:rsid w:val="001D12C8"/>
    <w:rsid w:val="001D1448"/>
    <w:rsid w:val="001D14B0"/>
    <w:rsid w:val="001D1734"/>
    <w:rsid w:val="001D28E2"/>
    <w:rsid w:val="001D2A38"/>
    <w:rsid w:val="001D2C6B"/>
    <w:rsid w:val="001D2CEA"/>
    <w:rsid w:val="001D2FAF"/>
    <w:rsid w:val="001D308F"/>
    <w:rsid w:val="001D32FA"/>
    <w:rsid w:val="001D3576"/>
    <w:rsid w:val="001D364A"/>
    <w:rsid w:val="001D3962"/>
    <w:rsid w:val="001D3A0A"/>
    <w:rsid w:val="001D3B74"/>
    <w:rsid w:val="001D3D2A"/>
    <w:rsid w:val="001D3F70"/>
    <w:rsid w:val="001D4244"/>
    <w:rsid w:val="001D439B"/>
    <w:rsid w:val="001D49A6"/>
    <w:rsid w:val="001D4BC4"/>
    <w:rsid w:val="001D4D85"/>
    <w:rsid w:val="001D4E4B"/>
    <w:rsid w:val="001D50AC"/>
    <w:rsid w:val="001D5642"/>
    <w:rsid w:val="001D595C"/>
    <w:rsid w:val="001D5F10"/>
    <w:rsid w:val="001D63B9"/>
    <w:rsid w:val="001D670B"/>
    <w:rsid w:val="001D6785"/>
    <w:rsid w:val="001D6788"/>
    <w:rsid w:val="001D696D"/>
    <w:rsid w:val="001D6A38"/>
    <w:rsid w:val="001D6C1B"/>
    <w:rsid w:val="001D6C53"/>
    <w:rsid w:val="001D7188"/>
    <w:rsid w:val="001D792A"/>
    <w:rsid w:val="001D7EAB"/>
    <w:rsid w:val="001D7F00"/>
    <w:rsid w:val="001E00AE"/>
    <w:rsid w:val="001E013E"/>
    <w:rsid w:val="001E044C"/>
    <w:rsid w:val="001E0B95"/>
    <w:rsid w:val="001E0B9F"/>
    <w:rsid w:val="001E0BDB"/>
    <w:rsid w:val="001E0E68"/>
    <w:rsid w:val="001E0E7A"/>
    <w:rsid w:val="001E1478"/>
    <w:rsid w:val="001E1626"/>
    <w:rsid w:val="001E1778"/>
    <w:rsid w:val="001E1EFA"/>
    <w:rsid w:val="001E2039"/>
    <w:rsid w:val="001E21C8"/>
    <w:rsid w:val="001E220B"/>
    <w:rsid w:val="001E22C2"/>
    <w:rsid w:val="001E2F7D"/>
    <w:rsid w:val="001E451B"/>
    <w:rsid w:val="001E4C5E"/>
    <w:rsid w:val="001E4FFB"/>
    <w:rsid w:val="001E5653"/>
    <w:rsid w:val="001E5851"/>
    <w:rsid w:val="001E5958"/>
    <w:rsid w:val="001E6302"/>
    <w:rsid w:val="001E6853"/>
    <w:rsid w:val="001E69C7"/>
    <w:rsid w:val="001E7139"/>
    <w:rsid w:val="001E775E"/>
    <w:rsid w:val="001E7959"/>
    <w:rsid w:val="001F02B8"/>
    <w:rsid w:val="001F12D9"/>
    <w:rsid w:val="001F1C39"/>
    <w:rsid w:val="001F1CDC"/>
    <w:rsid w:val="001F1D76"/>
    <w:rsid w:val="001F214C"/>
    <w:rsid w:val="001F2893"/>
    <w:rsid w:val="001F2E04"/>
    <w:rsid w:val="001F2F05"/>
    <w:rsid w:val="001F2F9C"/>
    <w:rsid w:val="001F36E1"/>
    <w:rsid w:val="001F370A"/>
    <w:rsid w:val="001F3913"/>
    <w:rsid w:val="001F39E5"/>
    <w:rsid w:val="001F3B0A"/>
    <w:rsid w:val="001F4183"/>
    <w:rsid w:val="001F4491"/>
    <w:rsid w:val="001F462E"/>
    <w:rsid w:val="001F5324"/>
    <w:rsid w:val="001F53A0"/>
    <w:rsid w:val="001F583E"/>
    <w:rsid w:val="001F5994"/>
    <w:rsid w:val="001F649F"/>
    <w:rsid w:val="001F6CC5"/>
    <w:rsid w:val="001F7CBA"/>
    <w:rsid w:val="00200271"/>
    <w:rsid w:val="00200794"/>
    <w:rsid w:val="00200890"/>
    <w:rsid w:val="00200CC0"/>
    <w:rsid w:val="00200E71"/>
    <w:rsid w:val="0020204B"/>
    <w:rsid w:val="00202094"/>
    <w:rsid w:val="0020212E"/>
    <w:rsid w:val="00202183"/>
    <w:rsid w:val="002022B4"/>
    <w:rsid w:val="00202344"/>
    <w:rsid w:val="0020266A"/>
    <w:rsid w:val="00202749"/>
    <w:rsid w:val="002029F9"/>
    <w:rsid w:val="0020376A"/>
    <w:rsid w:val="00203A45"/>
    <w:rsid w:val="00203C78"/>
    <w:rsid w:val="0020457F"/>
    <w:rsid w:val="002049B3"/>
    <w:rsid w:val="00204D93"/>
    <w:rsid w:val="0020502A"/>
    <w:rsid w:val="0020504B"/>
    <w:rsid w:val="00205131"/>
    <w:rsid w:val="0020516F"/>
    <w:rsid w:val="002055DF"/>
    <w:rsid w:val="00205A8B"/>
    <w:rsid w:val="00205D0F"/>
    <w:rsid w:val="00205D94"/>
    <w:rsid w:val="0020637B"/>
    <w:rsid w:val="00206398"/>
    <w:rsid w:val="00206714"/>
    <w:rsid w:val="002068EF"/>
    <w:rsid w:val="00206B08"/>
    <w:rsid w:val="00206D8D"/>
    <w:rsid w:val="00207024"/>
    <w:rsid w:val="00207433"/>
    <w:rsid w:val="00207806"/>
    <w:rsid w:val="0020784C"/>
    <w:rsid w:val="00207F98"/>
    <w:rsid w:val="0021146F"/>
    <w:rsid w:val="0021168C"/>
    <w:rsid w:val="002116E2"/>
    <w:rsid w:val="00211762"/>
    <w:rsid w:val="002118B2"/>
    <w:rsid w:val="002118C7"/>
    <w:rsid w:val="00211AEB"/>
    <w:rsid w:val="002122B2"/>
    <w:rsid w:val="00212330"/>
    <w:rsid w:val="00212479"/>
    <w:rsid w:val="002126C7"/>
    <w:rsid w:val="0021283C"/>
    <w:rsid w:val="00212A7F"/>
    <w:rsid w:val="00212E13"/>
    <w:rsid w:val="0021303B"/>
    <w:rsid w:val="00213238"/>
    <w:rsid w:val="00213922"/>
    <w:rsid w:val="00213999"/>
    <w:rsid w:val="00213A31"/>
    <w:rsid w:val="00213D09"/>
    <w:rsid w:val="00213E18"/>
    <w:rsid w:val="00214675"/>
    <w:rsid w:val="00214752"/>
    <w:rsid w:val="002147F7"/>
    <w:rsid w:val="00214A83"/>
    <w:rsid w:val="00214ADE"/>
    <w:rsid w:val="00215783"/>
    <w:rsid w:val="0021667D"/>
    <w:rsid w:val="0021698E"/>
    <w:rsid w:val="00216DCF"/>
    <w:rsid w:val="002171D2"/>
    <w:rsid w:val="00220249"/>
    <w:rsid w:val="00220341"/>
    <w:rsid w:val="00220517"/>
    <w:rsid w:val="002208CD"/>
    <w:rsid w:val="002209FA"/>
    <w:rsid w:val="00220AD7"/>
    <w:rsid w:val="00220CA9"/>
    <w:rsid w:val="0022135E"/>
    <w:rsid w:val="00221395"/>
    <w:rsid w:val="002213FC"/>
    <w:rsid w:val="00221633"/>
    <w:rsid w:val="002216FD"/>
    <w:rsid w:val="0022200E"/>
    <w:rsid w:val="00222179"/>
    <w:rsid w:val="002223FD"/>
    <w:rsid w:val="002225B9"/>
    <w:rsid w:val="00222DEE"/>
    <w:rsid w:val="002235A8"/>
    <w:rsid w:val="00223BC5"/>
    <w:rsid w:val="00223BF7"/>
    <w:rsid w:val="00223FF2"/>
    <w:rsid w:val="00224210"/>
    <w:rsid w:val="00224771"/>
    <w:rsid w:val="00224949"/>
    <w:rsid w:val="0022495E"/>
    <w:rsid w:val="00224ABA"/>
    <w:rsid w:val="00224E8A"/>
    <w:rsid w:val="00224F24"/>
    <w:rsid w:val="00225169"/>
    <w:rsid w:val="002258B4"/>
    <w:rsid w:val="00225F53"/>
    <w:rsid w:val="00226473"/>
    <w:rsid w:val="002265C4"/>
    <w:rsid w:val="00226A7B"/>
    <w:rsid w:val="00226AAE"/>
    <w:rsid w:val="00227118"/>
    <w:rsid w:val="00227A16"/>
    <w:rsid w:val="00227ADC"/>
    <w:rsid w:val="00227B50"/>
    <w:rsid w:val="00227C53"/>
    <w:rsid w:val="00227CC7"/>
    <w:rsid w:val="00227EF8"/>
    <w:rsid w:val="00227FF1"/>
    <w:rsid w:val="002300C6"/>
    <w:rsid w:val="00230131"/>
    <w:rsid w:val="002303C4"/>
    <w:rsid w:val="002305CC"/>
    <w:rsid w:val="00230864"/>
    <w:rsid w:val="0023089B"/>
    <w:rsid w:val="00230953"/>
    <w:rsid w:val="00230A4C"/>
    <w:rsid w:val="00230AC2"/>
    <w:rsid w:val="00230F26"/>
    <w:rsid w:val="00231734"/>
    <w:rsid w:val="00232099"/>
    <w:rsid w:val="002320D2"/>
    <w:rsid w:val="00232177"/>
    <w:rsid w:val="00232287"/>
    <w:rsid w:val="002322D6"/>
    <w:rsid w:val="00232508"/>
    <w:rsid w:val="002326EF"/>
    <w:rsid w:val="002329F6"/>
    <w:rsid w:val="00233426"/>
    <w:rsid w:val="00233899"/>
    <w:rsid w:val="0023394E"/>
    <w:rsid w:val="0023498B"/>
    <w:rsid w:val="0023507A"/>
    <w:rsid w:val="002357B2"/>
    <w:rsid w:val="002357E4"/>
    <w:rsid w:val="00235D97"/>
    <w:rsid w:val="00236054"/>
    <w:rsid w:val="002360BB"/>
    <w:rsid w:val="002362FB"/>
    <w:rsid w:val="002366BE"/>
    <w:rsid w:val="00236958"/>
    <w:rsid w:val="00236B58"/>
    <w:rsid w:val="00236BA1"/>
    <w:rsid w:val="00236E83"/>
    <w:rsid w:val="00236F85"/>
    <w:rsid w:val="0023730C"/>
    <w:rsid w:val="0023737F"/>
    <w:rsid w:val="0024028B"/>
    <w:rsid w:val="00240356"/>
    <w:rsid w:val="002407A1"/>
    <w:rsid w:val="00240BFA"/>
    <w:rsid w:val="00240FCB"/>
    <w:rsid w:val="00241010"/>
    <w:rsid w:val="002412A9"/>
    <w:rsid w:val="0024166A"/>
    <w:rsid w:val="00241717"/>
    <w:rsid w:val="002417F7"/>
    <w:rsid w:val="00241965"/>
    <w:rsid w:val="00241A74"/>
    <w:rsid w:val="00241B28"/>
    <w:rsid w:val="00241B7C"/>
    <w:rsid w:val="00241BDB"/>
    <w:rsid w:val="00242009"/>
    <w:rsid w:val="00242734"/>
    <w:rsid w:val="002428F6"/>
    <w:rsid w:val="00242AE1"/>
    <w:rsid w:val="0024307F"/>
    <w:rsid w:val="00243136"/>
    <w:rsid w:val="0024319E"/>
    <w:rsid w:val="00243217"/>
    <w:rsid w:val="002436E5"/>
    <w:rsid w:val="00243A01"/>
    <w:rsid w:val="00243AE9"/>
    <w:rsid w:val="00243C47"/>
    <w:rsid w:val="00243D5B"/>
    <w:rsid w:val="002444BC"/>
    <w:rsid w:val="00244844"/>
    <w:rsid w:val="00244E42"/>
    <w:rsid w:val="00244E92"/>
    <w:rsid w:val="00244EE7"/>
    <w:rsid w:val="00245003"/>
    <w:rsid w:val="0024521E"/>
    <w:rsid w:val="00245D64"/>
    <w:rsid w:val="00245F86"/>
    <w:rsid w:val="002461F2"/>
    <w:rsid w:val="00246A54"/>
    <w:rsid w:val="00246AB2"/>
    <w:rsid w:val="00246B41"/>
    <w:rsid w:val="00246F6C"/>
    <w:rsid w:val="00246FBF"/>
    <w:rsid w:val="002473D7"/>
    <w:rsid w:val="00247745"/>
    <w:rsid w:val="00247874"/>
    <w:rsid w:val="00247913"/>
    <w:rsid w:val="00247934"/>
    <w:rsid w:val="00247D66"/>
    <w:rsid w:val="00247FEF"/>
    <w:rsid w:val="0025010E"/>
    <w:rsid w:val="002505B2"/>
    <w:rsid w:val="00250839"/>
    <w:rsid w:val="002509C4"/>
    <w:rsid w:val="0025120D"/>
    <w:rsid w:val="0025136E"/>
    <w:rsid w:val="00251623"/>
    <w:rsid w:val="0025177C"/>
    <w:rsid w:val="00251EFB"/>
    <w:rsid w:val="00251FE8"/>
    <w:rsid w:val="00252839"/>
    <w:rsid w:val="00252909"/>
    <w:rsid w:val="00252965"/>
    <w:rsid w:val="00252A8A"/>
    <w:rsid w:val="00252B3D"/>
    <w:rsid w:val="002530DF"/>
    <w:rsid w:val="00253110"/>
    <w:rsid w:val="002531D5"/>
    <w:rsid w:val="002532EA"/>
    <w:rsid w:val="0025345A"/>
    <w:rsid w:val="002538DB"/>
    <w:rsid w:val="002538F7"/>
    <w:rsid w:val="00253B94"/>
    <w:rsid w:val="00253CD4"/>
    <w:rsid w:val="00253F24"/>
    <w:rsid w:val="00253F9E"/>
    <w:rsid w:val="0025404A"/>
    <w:rsid w:val="0025431A"/>
    <w:rsid w:val="00254384"/>
    <w:rsid w:val="002543C3"/>
    <w:rsid w:val="002545C9"/>
    <w:rsid w:val="002545E3"/>
    <w:rsid w:val="0025466A"/>
    <w:rsid w:val="002547C3"/>
    <w:rsid w:val="00254AE6"/>
    <w:rsid w:val="00254BF0"/>
    <w:rsid w:val="002550A4"/>
    <w:rsid w:val="00255338"/>
    <w:rsid w:val="00255E5E"/>
    <w:rsid w:val="00255EFC"/>
    <w:rsid w:val="00256218"/>
    <w:rsid w:val="00256430"/>
    <w:rsid w:val="002566C3"/>
    <w:rsid w:val="00256897"/>
    <w:rsid w:val="002568B8"/>
    <w:rsid w:val="00256933"/>
    <w:rsid w:val="002569BA"/>
    <w:rsid w:val="00256A72"/>
    <w:rsid w:val="00256D75"/>
    <w:rsid w:val="002571E2"/>
    <w:rsid w:val="0025738A"/>
    <w:rsid w:val="002574EA"/>
    <w:rsid w:val="002578CF"/>
    <w:rsid w:val="00257E15"/>
    <w:rsid w:val="00260601"/>
    <w:rsid w:val="00260AA8"/>
    <w:rsid w:val="00260D40"/>
    <w:rsid w:val="00261B3E"/>
    <w:rsid w:val="00261F79"/>
    <w:rsid w:val="0026243E"/>
    <w:rsid w:val="002624C3"/>
    <w:rsid w:val="002624E5"/>
    <w:rsid w:val="002627D8"/>
    <w:rsid w:val="00262B4F"/>
    <w:rsid w:val="00262B66"/>
    <w:rsid w:val="002631D8"/>
    <w:rsid w:val="00263467"/>
    <w:rsid w:val="00263BF6"/>
    <w:rsid w:val="00264521"/>
    <w:rsid w:val="0026466D"/>
    <w:rsid w:val="00264B26"/>
    <w:rsid w:val="00264D05"/>
    <w:rsid w:val="00264EC9"/>
    <w:rsid w:val="0026503D"/>
    <w:rsid w:val="002652AD"/>
    <w:rsid w:val="002654A5"/>
    <w:rsid w:val="00265525"/>
    <w:rsid w:val="00265981"/>
    <w:rsid w:val="00265A74"/>
    <w:rsid w:val="00265CE2"/>
    <w:rsid w:val="00265FF5"/>
    <w:rsid w:val="002662AA"/>
    <w:rsid w:val="002662F1"/>
    <w:rsid w:val="00266489"/>
    <w:rsid w:val="002664E1"/>
    <w:rsid w:val="0026652F"/>
    <w:rsid w:val="0026656B"/>
    <w:rsid w:val="002669AF"/>
    <w:rsid w:val="00266E76"/>
    <w:rsid w:val="0026714B"/>
    <w:rsid w:val="00267223"/>
    <w:rsid w:val="002672A9"/>
    <w:rsid w:val="002707D0"/>
    <w:rsid w:val="002709C0"/>
    <w:rsid w:val="00270AD5"/>
    <w:rsid w:val="00270B4A"/>
    <w:rsid w:val="00270E8E"/>
    <w:rsid w:val="0027129C"/>
    <w:rsid w:val="002716F1"/>
    <w:rsid w:val="0027173C"/>
    <w:rsid w:val="00271DFC"/>
    <w:rsid w:val="00272C3B"/>
    <w:rsid w:val="0027317A"/>
    <w:rsid w:val="0027322D"/>
    <w:rsid w:val="00273651"/>
    <w:rsid w:val="0027374B"/>
    <w:rsid w:val="0027378D"/>
    <w:rsid w:val="00273868"/>
    <w:rsid w:val="00273DAC"/>
    <w:rsid w:val="00273E34"/>
    <w:rsid w:val="00273FD3"/>
    <w:rsid w:val="00274311"/>
    <w:rsid w:val="00274415"/>
    <w:rsid w:val="0027446F"/>
    <w:rsid w:val="00274747"/>
    <w:rsid w:val="002749B2"/>
    <w:rsid w:val="0027581B"/>
    <w:rsid w:val="00275B7A"/>
    <w:rsid w:val="00276383"/>
    <w:rsid w:val="002763AA"/>
    <w:rsid w:val="0027680B"/>
    <w:rsid w:val="00276D85"/>
    <w:rsid w:val="00276FC6"/>
    <w:rsid w:val="002770B9"/>
    <w:rsid w:val="00277100"/>
    <w:rsid w:val="0027716D"/>
    <w:rsid w:val="00277888"/>
    <w:rsid w:val="00277A3D"/>
    <w:rsid w:val="00280473"/>
    <w:rsid w:val="002805BF"/>
    <w:rsid w:val="00280A4D"/>
    <w:rsid w:val="00280E12"/>
    <w:rsid w:val="00280F8B"/>
    <w:rsid w:val="002814C0"/>
    <w:rsid w:val="00281BAC"/>
    <w:rsid w:val="00281F39"/>
    <w:rsid w:val="00282703"/>
    <w:rsid w:val="002827DA"/>
    <w:rsid w:val="00282C11"/>
    <w:rsid w:val="00282F92"/>
    <w:rsid w:val="00283197"/>
    <w:rsid w:val="002831A8"/>
    <w:rsid w:val="00283F25"/>
    <w:rsid w:val="00284285"/>
    <w:rsid w:val="0028437E"/>
    <w:rsid w:val="00284A39"/>
    <w:rsid w:val="00284C0C"/>
    <w:rsid w:val="00284DCF"/>
    <w:rsid w:val="0028500A"/>
    <w:rsid w:val="0028547A"/>
    <w:rsid w:val="00285726"/>
    <w:rsid w:val="00285DE4"/>
    <w:rsid w:val="0028682E"/>
    <w:rsid w:val="002868A2"/>
    <w:rsid w:val="002869DB"/>
    <w:rsid w:val="00286DD6"/>
    <w:rsid w:val="00286E8B"/>
    <w:rsid w:val="00286ED9"/>
    <w:rsid w:val="002871B5"/>
    <w:rsid w:val="00287222"/>
    <w:rsid w:val="002872E7"/>
    <w:rsid w:val="002874E1"/>
    <w:rsid w:val="00287AC8"/>
    <w:rsid w:val="00287DC0"/>
    <w:rsid w:val="00287E29"/>
    <w:rsid w:val="00290660"/>
    <w:rsid w:val="0029072A"/>
    <w:rsid w:val="00290BA2"/>
    <w:rsid w:val="00290E5B"/>
    <w:rsid w:val="002910B5"/>
    <w:rsid w:val="002911AF"/>
    <w:rsid w:val="0029130F"/>
    <w:rsid w:val="002913F0"/>
    <w:rsid w:val="0029177F"/>
    <w:rsid w:val="00291D1A"/>
    <w:rsid w:val="00291FCB"/>
    <w:rsid w:val="0029281E"/>
    <w:rsid w:val="00292B8C"/>
    <w:rsid w:val="00292CEB"/>
    <w:rsid w:val="00292CF3"/>
    <w:rsid w:val="00292D17"/>
    <w:rsid w:val="00292DE7"/>
    <w:rsid w:val="00292F12"/>
    <w:rsid w:val="00292F1A"/>
    <w:rsid w:val="00293048"/>
    <w:rsid w:val="002931C9"/>
    <w:rsid w:val="002937C4"/>
    <w:rsid w:val="00293BAE"/>
    <w:rsid w:val="00293BEC"/>
    <w:rsid w:val="00293D21"/>
    <w:rsid w:val="002941D9"/>
    <w:rsid w:val="0029481A"/>
    <w:rsid w:val="0029499F"/>
    <w:rsid w:val="00294AC0"/>
    <w:rsid w:val="00294DE1"/>
    <w:rsid w:val="00294F0D"/>
    <w:rsid w:val="002950BF"/>
    <w:rsid w:val="002951B2"/>
    <w:rsid w:val="00295514"/>
    <w:rsid w:val="00295590"/>
    <w:rsid w:val="00295616"/>
    <w:rsid w:val="00295E99"/>
    <w:rsid w:val="00296058"/>
    <w:rsid w:val="002961BB"/>
    <w:rsid w:val="00296227"/>
    <w:rsid w:val="002964CF"/>
    <w:rsid w:val="002965F5"/>
    <w:rsid w:val="00296622"/>
    <w:rsid w:val="00296D85"/>
    <w:rsid w:val="00297DD1"/>
    <w:rsid w:val="00297DF1"/>
    <w:rsid w:val="00297DF5"/>
    <w:rsid w:val="00297F23"/>
    <w:rsid w:val="002A0033"/>
    <w:rsid w:val="002A04A5"/>
    <w:rsid w:val="002A067C"/>
    <w:rsid w:val="002A07BD"/>
    <w:rsid w:val="002A0806"/>
    <w:rsid w:val="002A09DC"/>
    <w:rsid w:val="002A0C68"/>
    <w:rsid w:val="002A0E08"/>
    <w:rsid w:val="002A11F4"/>
    <w:rsid w:val="002A13DC"/>
    <w:rsid w:val="002A14B9"/>
    <w:rsid w:val="002A18A6"/>
    <w:rsid w:val="002A1A70"/>
    <w:rsid w:val="002A1ADE"/>
    <w:rsid w:val="002A1C76"/>
    <w:rsid w:val="002A1E3A"/>
    <w:rsid w:val="002A251C"/>
    <w:rsid w:val="002A2B57"/>
    <w:rsid w:val="002A2DC0"/>
    <w:rsid w:val="002A2E07"/>
    <w:rsid w:val="002A2FDF"/>
    <w:rsid w:val="002A32CF"/>
    <w:rsid w:val="002A3321"/>
    <w:rsid w:val="002A33C1"/>
    <w:rsid w:val="002A3429"/>
    <w:rsid w:val="002A3742"/>
    <w:rsid w:val="002A37AA"/>
    <w:rsid w:val="002A37BF"/>
    <w:rsid w:val="002A3CB7"/>
    <w:rsid w:val="002A3D49"/>
    <w:rsid w:val="002A3D6D"/>
    <w:rsid w:val="002A3F86"/>
    <w:rsid w:val="002A4298"/>
    <w:rsid w:val="002A470A"/>
    <w:rsid w:val="002A496C"/>
    <w:rsid w:val="002A4C83"/>
    <w:rsid w:val="002A4D5F"/>
    <w:rsid w:val="002A4EFE"/>
    <w:rsid w:val="002A586A"/>
    <w:rsid w:val="002A5A6D"/>
    <w:rsid w:val="002A62B5"/>
    <w:rsid w:val="002A652A"/>
    <w:rsid w:val="002A6B06"/>
    <w:rsid w:val="002A6B91"/>
    <w:rsid w:val="002A6F3B"/>
    <w:rsid w:val="002A7005"/>
    <w:rsid w:val="002A7874"/>
    <w:rsid w:val="002A7C91"/>
    <w:rsid w:val="002B08FB"/>
    <w:rsid w:val="002B1047"/>
    <w:rsid w:val="002B1199"/>
    <w:rsid w:val="002B1753"/>
    <w:rsid w:val="002B177C"/>
    <w:rsid w:val="002B1B17"/>
    <w:rsid w:val="002B1BA7"/>
    <w:rsid w:val="002B23CD"/>
    <w:rsid w:val="002B28BC"/>
    <w:rsid w:val="002B2C72"/>
    <w:rsid w:val="002B31AB"/>
    <w:rsid w:val="002B31D3"/>
    <w:rsid w:val="002B32FE"/>
    <w:rsid w:val="002B3A21"/>
    <w:rsid w:val="002B3C0C"/>
    <w:rsid w:val="002B3C16"/>
    <w:rsid w:val="002B3F13"/>
    <w:rsid w:val="002B3F84"/>
    <w:rsid w:val="002B41BD"/>
    <w:rsid w:val="002B44C3"/>
    <w:rsid w:val="002B46A8"/>
    <w:rsid w:val="002B4A8D"/>
    <w:rsid w:val="002B5073"/>
    <w:rsid w:val="002B5091"/>
    <w:rsid w:val="002B509F"/>
    <w:rsid w:val="002B5443"/>
    <w:rsid w:val="002B556C"/>
    <w:rsid w:val="002B5669"/>
    <w:rsid w:val="002B58F3"/>
    <w:rsid w:val="002B5A15"/>
    <w:rsid w:val="002B5D35"/>
    <w:rsid w:val="002B5E37"/>
    <w:rsid w:val="002B6017"/>
    <w:rsid w:val="002B6044"/>
    <w:rsid w:val="002B61AE"/>
    <w:rsid w:val="002B62EF"/>
    <w:rsid w:val="002B6899"/>
    <w:rsid w:val="002B69AC"/>
    <w:rsid w:val="002B6C0B"/>
    <w:rsid w:val="002B6DD4"/>
    <w:rsid w:val="002B718A"/>
    <w:rsid w:val="002B71B9"/>
    <w:rsid w:val="002B75F9"/>
    <w:rsid w:val="002B79E3"/>
    <w:rsid w:val="002B7C04"/>
    <w:rsid w:val="002C078E"/>
    <w:rsid w:val="002C0B82"/>
    <w:rsid w:val="002C0CD3"/>
    <w:rsid w:val="002C150D"/>
    <w:rsid w:val="002C216A"/>
    <w:rsid w:val="002C226B"/>
    <w:rsid w:val="002C24D8"/>
    <w:rsid w:val="002C26EB"/>
    <w:rsid w:val="002C316A"/>
    <w:rsid w:val="002C3254"/>
    <w:rsid w:val="002C3A3A"/>
    <w:rsid w:val="002C3B81"/>
    <w:rsid w:val="002C3C10"/>
    <w:rsid w:val="002C474F"/>
    <w:rsid w:val="002C4A7F"/>
    <w:rsid w:val="002C4BC6"/>
    <w:rsid w:val="002C4CFD"/>
    <w:rsid w:val="002C4D41"/>
    <w:rsid w:val="002C5268"/>
    <w:rsid w:val="002C5480"/>
    <w:rsid w:val="002C552E"/>
    <w:rsid w:val="002C5C41"/>
    <w:rsid w:val="002C7182"/>
    <w:rsid w:val="002C71EE"/>
    <w:rsid w:val="002C771C"/>
    <w:rsid w:val="002C7731"/>
    <w:rsid w:val="002C7994"/>
    <w:rsid w:val="002D0407"/>
    <w:rsid w:val="002D06F9"/>
    <w:rsid w:val="002D0729"/>
    <w:rsid w:val="002D078A"/>
    <w:rsid w:val="002D0819"/>
    <w:rsid w:val="002D0876"/>
    <w:rsid w:val="002D09BD"/>
    <w:rsid w:val="002D1236"/>
    <w:rsid w:val="002D19A4"/>
    <w:rsid w:val="002D1BB6"/>
    <w:rsid w:val="002D1BBE"/>
    <w:rsid w:val="002D29B5"/>
    <w:rsid w:val="002D2F38"/>
    <w:rsid w:val="002D384C"/>
    <w:rsid w:val="002D3A22"/>
    <w:rsid w:val="002D3AD8"/>
    <w:rsid w:val="002D3B11"/>
    <w:rsid w:val="002D3B5E"/>
    <w:rsid w:val="002D3E08"/>
    <w:rsid w:val="002D4521"/>
    <w:rsid w:val="002D470D"/>
    <w:rsid w:val="002D48FB"/>
    <w:rsid w:val="002D4A05"/>
    <w:rsid w:val="002D4AC2"/>
    <w:rsid w:val="002D4C08"/>
    <w:rsid w:val="002D5276"/>
    <w:rsid w:val="002D5384"/>
    <w:rsid w:val="002D5F2C"/>
    <w:rsid w:val="002D643D"/>
    <w:rsid w:val="002D65E0"/>
    <w:rsid w:val="002D6761"/>
    <w:rsid w:val="002D67D5"/>
    <w:rsid w:val="002D6968"/>
    <w:rsid w:val="002D6984"/>
    <w:rsid w:val="002D6A1C"/>
    <w:rsid w:val="002D6A86"/>
    <w:rsid w:val="002D6E66"/>
    <w:rsid w:val="002D729F"/>
    <w:rsid w:val="002D72BE"/>
    <w:rsid w:val="002D7462"/>
    <w:rsid w:val="002D76A9"/>
    <w:rsid w:val="002D76E2"/>
    <w:rsid w:val="002D7704"/>
    <w:rsid w:val="002D77AF"/>
    <w:rsid w:val="002D7DE7"/>
    <w:rsid w:val="002E0096"/>
    <w:rsid w:val="002E04BC"/>
    <w:rsid w:val="002E04EE"/>
    <w:rsid w:val="002E0E5A"/>
    <w:rsid w:val="002E0F48"/>
    <w:rsid w:val="002E113A"/>
    <w:rsid w:val="002E1430"/>
    <w:rsid w:val="002E14FD"/>
    <w:rsid w:val="002E1839"/>
    <w:rsid w:val="002E1961"/>
    <w:rsid w:val="002E1A0D"/>
    <w:rsid w:val="002E1AA6"/>
    <w:rsid w:val="002E263D"/>
    <w:rsid w:val="002E2724"/>
    <w:rsid w:val="002E2751"/>
    <w:rsid w:val="002E2976"/>
    <w:rsid w:val="002E29D6"/>
    <w:rsid w:val="002E2CD9"/>
    <w:rsid w:val="002E37C9"/>
    <w:rsid w:val="002E3932"/>
    <w:rsid w:val="002E3CC6"/>
    <w:rsid w:val="002E42A7"/>
    <w:rsid w:val="002E47C1"/>
    <w:rsid w:val="002E4B53"/>
    <w:rsid w:val="002E4C10"/>
    <w:rsid w:val="002E4ED1"/>
    <w:rsid w:val="002E508E"/>
    <w:rsid w:val="002E50C1"/>
    <w:rsid w:val="002E538C"/>
    <w:rsid w:val="002E5A5E"/>
    <w:rsid w:val="002E5D42"/>
    <w:rsid w:val="002E5DA3"/>
    <w:rsid w:val="002E5E5B"/>
    <w:rsid w:val="002E5F38"/>
    <w:rsid w:val="002E5F85"/>
    <w:rsid w:val="002E609D"/>
    <w:rsid w:val="002E609F"/>
    <w:rsid w:val="002E6135"/>
    <w:rsid w:val="002E622C"/>
    <w:rsid w:val="002E63E5"/>
    <w:rsid w:val="002E6944"/>
    <w:rsid w:val="002E6AB0"/>
    <w:rsid w:val="002E709F"/>
    <w:rsid w:val="002E73FC"/>
    <w:rsid w:val="002E76CD"/>
    <w:rsid w:val="002E7712"/>
    <w:rsid w:val="002F003C"/>
    <w:rsid w:val="002F00F5"/>
    <w:rsid w:val="002F034B"/>
    <w:rsid w:val="002F06D7"/>
    <w:rsid w:val="002F0831"/>
    <w:rsid w:val="002F0AA6"/>
    <w:rsid w:val="002F0D20"/>
    <w:rsid w:val="002F0DB0"/>
    <w:rsid w:val="002F147D"/>
    <w:rsid w:val="002F17BD"/>
    <w:rsid w:val="002F17DE"/>
    <w:rsid w:val="002F1830"/>
    <w:rsid w:val="002F1888"/>
    <w:rsid w:val="002F1ACB"/>
    <w:rsid w:val="002F1B19"/>
    <w:rsid w:val="002F1C25"/>
    <w:rsid w:val="002F1D6B"/>
    <w:rsid w:val="002F1FC7"/>
    <w:rsid w:val="002F20D7"/>
    <w:rsid w:val="002F23CA"/>
    <w:rsid w:val="002F2710"/>
    <w:rsid w:val="002F2722"/>
    <w:rsid w:val="002F2796"/>
    <w:rsid w:val="002F27F2"/>
    <w:rsid w:val="002F285F"/>
    <w:rsid w:val="002F28A4"/>
    <w:rsid w:val="002F29A2"/>
    <w:rsid w:val="002F2FBF"/>
    <w:rsid w:val="002F2FCC"/>
    <w:rsid w:val="002F30CB"/>
    <w:rsid w:val="002F3373"/>
    <w:rsid w:val="002F36B9"/>
    <w:rsid w:val="002F38C5"/>
    <w:rsid w:val="002F38F5"/>
    <w:rsid w:val="002F3B65"/>
    <w:rsid w:val="002F3B85"/>
    <w:rsid w:val="002F3E8D"/>
    <w:rsid w:val="002F3FB7"/>
    <w:rsid w:val="002F41E9"/>
    <w:rsid w:val="002F426E"/>
    <w:rsid w:val="002F430E"/>
    <w:rsid w:val="002F459D"/>
    <w:rsid w:val="002F45DD"/>
    <w:rsid w:val="002F45F1"/>
    <w:rsid w:val="002F49AA"/>
    <w:rsid w:val="002F4D9E"/>
    <w:rsid w:val="002F4F98"/>
    <w:rsid w:val="002F5108"/>
    <w:rsid w:val="002F5328"/>
    <w:rsid w:val="002F5351"/>
    <w:rsid w:val="002F569C"/>
    <w:rsid w:val="002F59AA"/>
    <w:rsid w:val="002F5AE8"/>
    <w:rsid w:val="002F5CED"/>
    <w:rsid w:val="002F60D4"/>
    <w:rsid w:val="002F66A5"/>
    <w:rsid w:val="002F68F3"/>
    <w:rsid w:val="002F6FD3"/>
    <w:rsid w:val="002F7059"/>
    <w:rsid w:val="002F7453"/>
    <w:rsid w:val="002F7A0A"/>
    <w:rsid w:val="002F7A29"/>
    <w:rsid w:val="002F7B88"/>
    <w:rsid w:val="002F7C9F"/>
    <w:rsid w:val="002F7F85"/>
    <w:rsid w:val="003001C5"/>
    <w:rsid w:val="003002E1"/>
    <w:rsid w:val="003006FB"/>
    <w:rsid w:val="003008E1"/>
    <w:rsid w:val="00300B0D"/>
    <w:rsid w:val="00300F2F"/>
    <w:rsid w:val="00300FD9"/>
    <w:rsid w:val="00301183"/>
    <w:rsid w:val="00301196"/>
    <w:rsid w:val="003012CD"/>
    <w:rsid w:val="003017E0"/>
    <w:rsid w:val="00301A34"/>
    <w:rsid w:val="00301A7E"/>
    <w:rsid w:val="00301AA8"/>
    <w:rsid w:val="00301C05"/>
    <w:rsid w:val="00301C51"/>
    <w:rsid w:val="00302A43"/>
    <w:rsid w:val="00302AD5"/>
    <w:rsid w:val="00302BEE"/>
    <w:rsid w:val="00303294"/>
    <w:rsid w:val="003033A8"/>
    <w:rsid w:val="003036E0"/>
    <w:rsid w:val="003037A9"/>
    <w:rsid w:val="00304004"/>
    <w:rsid w:val="00304A0D"/>
    <w:rsid w:val="003056F9"/>
    <w:rsid w:val="00305BC2"/>
    <w:rsid w:val="00305C88"/>
    <w:rsid w:val="00305CD3"/>
    <w:rsid w:val="00305E13"/>
    <w:rsid w:val="0030612F"/>
    <w:rsid w:val="00306349"/>
    <w:rsid w:val="00306562"/>
    <w:rsid w:val="003065AD"/>
    <w:rsid w:val="003066A8"/>
    <w:rsid w:val="0030673D"/>
    <w:rsid w:val="00306802"/>
    <w:rsid w:val="00306C73"/>
    <w:rsid w:val="00306DDC"/>
    <w:rsid w:val="00306E56"/>
    <w:rsid w:val="003073EC"/>
    <w:rsid w:val="003073FB"/>
    <w:rsid w:val="003074C2"/>
    <w:rsid w:val="00307715"/>
    <w:rsid w:val="00307783"/>
    <w:rsid w:val="003078BB"/>
    <w:rsid w:val="00310444"/>
    <w:rsid w:val="003104BB"/>
    <w:rsid w:val="003106DB"/>
    <w:rsid w:val="0031079C"/>
    <w:rsid w:val="0031096B"/>
    <w:rsid w:val="00310CCD"/>
    <w:rsid w:val="00310E5C"/>
    <w:rsid w:val="00311899"/>
    <w:rsid w:val="00311E18"/>
    <w:rsid w:val="00312058"/>
    <w:rsid w:val="003130EE"/>
    <w:rsid w:val="00313145"/>
    <w:rsid w:val="0031368B"/>
    <w:rsid w:val="00313BED"/>
    <w:rsid w:val="00313D2A"/>
    <w:rsid w:val="00313F76"/>
    <w:rsid w:val="00314219"/>
    <w:rsid w:val="003142F0"/>
    <w:rsid w:val="00314F78"/>
    <w:rsid w:val="003156FB"/>
    <w:rsid w:val="00315719"/>
    <w:rsid w:val="0031594B"/>
    <w:rsid w:val="00315A81"/>
    <w:rsid w:val="00315C5A"/>
    <w:rsid w:val="00315FCB"/>
    <w:rsid w:val="0031632F"/>
    <w:rsid w:val="0031640F"/>
    <w:rsid w:val="00316520"/>
    <w:rsid w:val="003167C8"/>
    <w:rsid w:val="00316A82"/>
    <w:rsid w:val="00316B3C"/>
    <w:rsid w:val="00317370"/>
    <w:rsid w:val="00320628"/>
    <w:rsid w:val="00320804"/>
    <w:rsid w:val="003208A9"/>
    <w:rsid w:val="0032114A"/>
    <w:rsid w:val="003216AF"/>
    <w:rsid w:val="003216CA"/>
    <w:rsid w:val="003217C7"/>
    <w:rsid w:val="00321BC3"/>
    <w:rsid w:val="00321E10"/>
    <w:rsid w:val="003220DF"/>
    <w:rsid w:val="00322262"/>
    <w:rsid w:val="00322279"/>
    <w:rsid w:val="00322C22"/>
    <w:rsid w:val="00322CEF"/>
    <w:rsid w:val="0032388C"/>
    <w:rsid w:val="00323CB2"/>
    <w:rsid w:val="00323EC0"/>
    <w:rsid w:val="0032431C"/>
    <w:rsid w:val="00324D53"/>
    <w:rsid w:val="00324D6E"/>
    <w:rsid w:val="00325041"/>
    <w:rsid w:val="0032506E"/>
    <w:rsid w:val="003250C2"/>
    <w:rsid w:val="003254E1"/>
    <w:rsid w:val="003257D4"/>
    <w:rsid w:val="0032590C"/>
    <w:rsid w:val="00325F33"/>
    <w:rsid w:val="0032600E"/>
    <w:rsid w:val="00326082"/>
    <w:rsid w:val="0032638C"/>
    <w:rsid w:val="003266CD"/>
    <w:rsid w:val="00326A85"/>
    <w:rsid w:val="00326BA5"/>
    <w:rsid w:val="003278AB"/>
    <w:rsid w:val="00327AB5"/>
    <w:rsid w:val="00327C52"/>
    <w:rsid w:val="00330140"/>
    <w:rsid w:val="003301C5"/>
    <w:rsid w:val="00330558"/>
    <w:rsid w:val="0033088F"/>
    <w:rsid w:val="00330BBC"/>
    <w:rsid w:val="00330E08"/>
    <w:rsid w:val="00330EAE"/>
    <w:rsid w:val="00330F4D"/>
    <w:rsid w:val="00330F74"/>
    <w:rsid w:val="00331191"/>
    <w:rsid w:val="00331532"/>
    <w:rsid w:val="00331880"/>
    <w:rsid w:val="0033196C"/>
    <w:rsid w:val="00331BA1"/>
    <w:rsid w:val="00331D58"/>
    <w:rsid w:val="00331E5F"/>
    <w:rsid w:val="00331FEB"/>
    <w:rsid w:val="00332024"/>
    <w:rsid w:val="003320DE"/>
    <w:rsid w:val="00332107"/>
    <w:rsid w:val="003323B1"/>
    <w:rsid w:val="00332655"/>
    <w:rsid w:val="003327E2"/>
    <w:rsid w:val="00332B3A"/>
    <w:rsid w:val="00332CBD"/>
    <w:rsid w:val="00333257"/>
    <w:rsid w:val="00333709"/>
    <w:rsid w:val="0033382A"/>
    <w:rsid w:val="00333D01"/>
    <w:rsid w:val="00333D7D"/>
    <w:rsid w:val="00333E51"/>
    <w:rsid w:val="003346B5"/>
    <w:rsid w:val="003347C0"/>
    <w:rsid w:val="003347D4"/>
    <w:rsid w:val="00334ED9"/>
    <w:rsid w:val="0033500A"/>
    <w:rsid w:val="0033502C"/>
    <w:rsid w:val="003358D1"/>
    <w:rsid w:val="00335A31"/>
    <w:rsid w:val="00335DF6"/>
    <w:rsid w:val="00335F04"/>
    <w:rsid w:val="0033647C"/>
    <w:rsid w:val="003368EB"/>
    <w:rsid w:val="00336BD5"/>
    <w:rsid w:val="00336BF3"/>
    <w:rsid w:val="00336D37"/>
    <w:rsid w:val="00336F52"/>
    <w:rsid w:val="00337366"/>
    <w:rsid w:val="003374A2"/>
    <w:rsid w:val="0033755D"/>
    <w:rsid w:val="0033788C"/>
    <w:rsid w:val="00337F17"/>
    <w:rsid w:val="00340174"/>
    <w:rsid w:val="00340433"/>
    <w:rsid w:val="00340452"/>
    <w:rsid w:val="0034050F"/>
    <w:rsid w:val="0034051C"/>
    <w:rsid w:val="00340992"/>
    <w:rsid w:val="00340CC3"/>
    <w:rsid w:val="003413D3"/>
    <w:rsid w:val="00341516"/>
    <w:rsid w:val="0034178F"/>
    <w:rsid w:val="0034179E"/>
    <w:rsid w:val="003418A0"/>
    <w:rsid w:val="00341A15"/>
    <w:rsid w:val="00341AB0"/>
    <w:rsid w:val="00341BD4"/>
    <w:rsid w:val="00341CCC"/>
    <w:rsid w:val="0034240A"/>
    <w:rsid w:val="003424D2"/>
    <w:rsid w:val="00342537"/>
    <w:rsid w:val="0034316C"/>
    <w:rsid w:val="0034330D"/>
    <w:rsid w:val="0034359F"/>
    <w:rsid w:val="003437BD"/>
    <w:rsid w:val="003440DB"/>
    <w:rsid w:val="00344C26"/>
    <w:rsid w:val="003450C3"/>
    <w:rsid w:val="00345A72"/>
    <w:rsid w:val="00345C06"/>
    <w:rsid w:val="00345DD5"/>
    <w:rsid w:val="00345E28"/>
    <w:rsid w:val="00345E4F"/>
    <w:rsid w:val="00345F80"/>
    <w:rsid w:val="00346C33"/>
    <w:rsid w:val="00346E7D"/>
    <w:rsid w:val="00346F79"/>
    <w:rsid w:val="00347426"/>
    <w:rsid w:val="0034756B"/>
    <w:rsid w:val="0034769C"/>
    <w:rsid w:val="003477B9"/>
    <w:rsid w:val="003477DC"/>
    <w:rsid w:val="00347C2F"/>
    <w:rsid w:val="00347CEC"/>
    <w:rsid w:val="00347D68"/>
    <w:rsid w:val="00350663"/>
    <w:rsid w:val="00350AC8"/>
    <w:rsid w:val="00350D14"/>
    <w:rsid w:val="0035152C"/>
    <w:rsid w:val="00351582"/>
    <w:rsid w:val="0035187E"/>
    <w:rsid w:val="00351899"/>
    <w:rsid w:val="0035194D"/>
    <w:rsid w:val="00351A9D"/>
    <w:rsid w:val="003520A7"/>
    <w:rsid w:val="00352507"/>
    <w:rsid w:val="0035255A"/>
    <w:rsid w:val="003525B9"/>
    <w:rsid w:val="003527D7"/>
    <w:rsid w:val="0035281F"/>
    <w:rsid w:val="00352CB3"/>
    <w:rsid w:val="003530AB"/>
    <w:rsid w:val="00353194"/>
    <w:rsid w:val="0035324F"/>
    <w:rsid w:val="00353B63"/>
    <w:rsid w:val="00353CD0"/>
    <w:rsid w:val="00353EAC"/>
    <w:rsid w:val="00353FD5"/>
    <w:rsid w:val="00354111"/>
    <w:rsid w:val="003543A9"/>
    <w:rsid w:val="00354B75"/>
    <w:rsid w:val="00354CE5"/>
    <w:rsid w:val="00354D26"/>
    <w:rsid w:val="00354D87"/>
    <w:rsid w:val="00354EF3"/>
    <w:rsid w:val="00354FF9"/>
    <w:rsid w:val="0035547F"/>
    <w:rsid w:val="0035569D"/>
    <w:rsid w:val="00355E09"/>
    <w:rsid w:val="003560EF"/>
    <w:rsid w:val="0035631B"/>
    <w:rsid w:val="003565EE"/>
    <w:rsid w:val="00356860"/>
    <w:rsid w:val="00356C3A"/>
    <w:rsid w:val="00356C80"/>
    <w:rsid w:val="0035738D"/>
    <w:rsid w:val="00357882"/>
    <w:rsid w:val="00357D1F"/>
    <w:rsid w:val="00360339"/>
    <w:rsid w:val="00361088"/>
    <w:rsid w:val="00361278"/>
    <w:rsid w:val="003614CF"/>
    <w:rsid w:val="00361554"/>
    <w:rsid w:val="00362170"/>
    <w:rsid w:val="0036242B"/>
    <w:rsid w:val="00362A24"/>
    <w:rsid w:val="00363405"/>
    <w:rsid w:val="00363500"/>
    <w:rsid w:val="00363C81"/>
    <w:rsid w:val="00363CD7"/>
    <w:rsid w:val="00363ECB"/>
    <w:rsid w:val="00364808"/>
    <w:rsid w:val="0036490D"/>
    <w:rsid w:val="00364BE4"/>
    <w:rsid w:val="00364C96"/>
    <w:rsid w:val="00364CEF"/>
    <w:rsid w:val="00364F9C"/>
    <w:rsid w:val="00365183"/>
    <w:rsid w:val="00365BC3"/>
    <w:rsid w:val="00365C46"/>
    <w:rsid w:val="00365C74"/>
    <w:rsid w:val="003660B7"/>
    <w:rsid w:val="0036646D"/>
    <w:rsid w:val="003664C9"/>
    <w:rsid w:val="00366539"/>
    <w:rsid w:val="003668FF"/>
    <w:rsid w:val="00366E0C"/>
    <w:rsid w:val="003670EB"/>
    <w:rsid w:val="00367301"/>
    <w:rsid w:val="00367501"/>
    <w:rsid w:val="00367682"/>
    <w:rsid w:val="003677EF"/>
    <w:rsid w:val="00367BEC"/>
    <w:rsid w:val="00370053"/>
    <w:rsid w:val="003711CC"/>
    <w:rsid w:val="00371A2B"/>
    <w:rsid w:val="00371C23"/>
    <w:rsid w:val="003720D3"/>
    <w:rsid w:val="0037236D"/>
    <w:rsid w:val="00372394"/>
    <w:rsid w:val="0037243E"/>
    <w:rsid w:val="0037252E"/>
    <w:rsid w:val="00372697"/>
    <w:rsid w:val="0037353A"/>
    <w:rsid w:val="003739CB"/>
    <w:rsid w:val="00373BE7"/>
    <w:rsid w:val="00373C66"/>
    <w:rsid w:val="00373C70"/>
    <w:rsid w:val="003742AC"/>
    <w:rsid w:val="0037461A"/>
    <w:rsid w:val="00374839"/>
    <w:rsid w:val="00374899"/>
    <w:rsid w:val="00374CE7"/>
    <w:rsid w:val="00374CF3"/>
    <w:rsid w:val="00375118"/>
    <w:rsid w:val="0037522F"/>
    <w:rsid w:val="003752C1"/>
    <w:rsid w:val="0037555E"/>
    <w:rsid w:val="00375768"/>
    <w:rsid w:val="00375882"/>
    <w:rsid w:val="00375E27"/>
    <w:rsid w:val="00376404"/>
    <w:rsid w:val="00377566"/>
    <w:rsid w:val="003777B1"/>
    <w:rsid w:val="003777DD"/>
    <w:rsid w:val="00377848"/>
    <w:rsid w:val="003779A6"/>
    <w:rsid w:val="00377A33"/>
    <w:rsid w:val="00377A5D"/>
    <w:rsid w:val="00377D5D"/>
    <w:rsid w:val="00377DF2"/>
    <w:rsid w:val="003801DC"/>
    <w:rsid w:val="0038055D"/>
    <w:rsid w:val="003805C8"/>
    <w:rsid w:val="00380A33"/>
    <w:rsid w:val="00380EF4"/>
    <w:rsid w:val="0038103D"/>
    <w:rsid w:val="0038118C"/>
    <w:rsid w:val="0038172A"/>
    <w:rsid w:val="00381A16"/>
    <w:rsid w:val="00381A83"/>
    <w:rsid w:val="0038211C"/>
    <w:rsid w:val="00382293"/>
    <w:rsid w:val="00382450"/>
    <w:rsid w:val="00382565"/>
    <w:rsid w:val="00382751"/>
    <w:rsid w:val="00382E8C"/>
    <w:rsid w:val="00383111"/>
    <w:rsid w:val="00383362"/>
    <w:rsid w:val="003833CC"/>
    <w:rsid w:val="003837C2"/>
    <w:rsid w:val="00383A99"/>
    <w:rsid w:val="00383E6A"/>
    <w:rsid w:val="0038467F"/>
    <w:rsid w:val="003848C9"/>
    <w:rsid w:val="00384AB3"/>
    <w:rsid w:val="003853FE"/>
    <w:rsid w:val="003854DE"/>
    <w:rsid w:val="0038551B"/>
    <w:rsid w:val="0038585E"/>
    <w:rsid w:val="003859DA"/>
    <w:rsid w:val="00385B57"/>
    <w:rsid w:val="00385CE0"/>
    <w:rsid w:val="00385ECD"/>
    <w:rsid w:val="00385FB0"/>
    <w:rsid w:val="0038607E"/>
    <w:rsid w:val="0038621D"/>
    <w:rsid w:val="00386260"/>
    <w:rsid w:val="0038648E"/>
    <w:rsid w:val="00386812"/>
    <w:rsid w:val="00386C55"/>
    <w:rsid w:val="00386CE4"/>
    <w:rsid w:val="00386D24"/>
    <w:rsid w:val="0038719B"/>
    <w:rsid w:val="003874C6"/>
    <w:rsid w:val="0038756B"/>
    <w:rsid w:val="00387A20"/>
    <w:rsid w:val="00390139"/>
    <w:rsid w:val="00390825"/>
    <w:rsid w:val="00390FB2"/>
    <w:rsid w:val="00391206"/>
    <w:rsid w:val="0039153D"/>
    <w:rsid w:val="00391735"/>
    <w:rsid w:val="003918BE"/>
    <w:rsid w:val="00391A40"/>
    <w:rsid w:val="00391E09"/>
    <w:rsid w:val="00392000"/>
    <w:rsid w:val="00392359"/>
    <w:rsid w:val="00392447"/>
    <w:rsid w:val="0039252D"/>
    <w:rsid w:val="0039279D"/>
    <w:rsid w:val="003927C7"/>
    <w:rsid w:val="003929C0"/>
    <w:rsid w:val="00392AC1"/>
    <w:rsid w:val="00392BD2"/>
    <w:rsid w:val="00392C8E"/>
    <w:rsid w:val="00392D69"/>
    <w:rsid w:val="00392E5D"/>
    <w:rsid w:val="0039345E"/>
    <w:rsid w:val="0039379C"/>
    <w:rsid w:val="003938A4"/>
    <w:rsid w:val="00393979"/>
    <w:rsid w:val="00393AE4"/>
    <w:rsid w:val="00393DB6"/>
    <w:rsid w:val="00393E8A"/>
    <w:rsid w:val="00394730"/>
    <w:rsid w:val="00394913"/>
    <w:rsid w:val="00394EDA"/>
    <w:rsid w:val="003953F8"/>
    <w:rsid w:val="0039565C"/>
    <w:rsid w:val="00395784"/>
    <w:rsid w:val="003959F0"/>
    <w:rsid w:val="00395D45"/>
    <w:rsid w:val="00396078"/>
    <w:rsid w:val="003962CA"/>
    <w:rsid w:val="00396956"/>
    <w:rsid w:val="003969C8"/>
    <w:rsid w:val="00396CE0"/>
    <w:rsid w:val="00396E37"/>
    <w:rsid w:val="00397201"/>
    <w:rsid w:val="003972E1"/>
    <w:rsid w:val="00397C3A"/>
    <w:rsid w:val="00397EA1"/>
    <w:rsid w:val="003A02CC"/>
    <w:rsid w:val="003A035E"/>
    <w:rsid w:val="003A0408"/>
    <w:rsid w:val="003A0744"/>
    <w:rsid w:val="003A07E2"/>
    <w:rsid w:val="003A0A8D"/>
    <w:rsid w:val="003A0D75"/>
    <w:rsid w:val="003A0E21"/>
    <w:rsid w:val="003A1114"/>
    <w:rsid w:val="003A121F"/>
    <w:rsid w:val="003A137D"/>
    <w:rsid w:val="003A173B"/>
    <w:rsid w:val="003A1A70"/>
    <w:rsid w:val="003A1FC9"/>
    <w:rsid w:val="003A2017"/>
    <w:rsid w:val="003A2561"/>
    <w:rsid w:val="003A2880"/>
    <w:rsid w:val="003A29FF"/>
    <w:rsid w:val="003A2B16"/>
    <w:rsid w:val="003A2E37"/>
    <w:rsid w:val="003A2F7C"/>
    <w:rsid w:val="003A3570"/>
    <w:rsid w:val="003A36B2"/>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A81"/>
    <w:rsid w:val="003A6FA6"/>
    <w:rsid w:val="003A7434"/>
    <w:rsid w:val="003A775C"/>
    <w:rsid w:val="003A77D1"/>
    <w:rsid w:val="003A78D5"/>
    <w:rsid w:val="003A7BA2"/>
    <w:rsid w:val="003A7BC5"/>
    <w:rsid w:val="003A7BEE"/>
    <w:rsid w:val="003A7F49"/>
    <w:rsid w:val="003B0171"/>
    <w:rsid w:val="003B01E4"/>
    <w:rsid w:val="003B0F99"/>
    <w:rsid w:val="003B11B9"/>
    <w:rsid w:val="003B185C"/>
    <w:rsid w:val="003B1A7B"/>
    <w:rsid w:val="003B1AA1"/>
    <w:rsid w:val="003B2002"/>
    <w:rsid w:val="003B251C"/>
    <w:rsid w:val="003B2573"/>
    <w:rsid w:val="003B291A"/>
    <w:rsid w:val="003B2BAE"/>
    <w:rsid w:val="003B2D5C"/>
    <w:rsid w:val="003B2E9E"/>
    <w:rsid w:val="003B31C6"/>
    <w:rsid w:val="003B34F0"/>
    <w:rsid w:val="003B351E"/>
    <w:rsid w:val="003B38F8"/>
    <w:rsid w:val="003B3BCA"/>
    <w:rsid w:val="003B3BE8"/>
    <w:rsid w:val="003B41B1"/>
    <w:rsid w:val="003B44B4"/>
    <w:rsid w:val="003B4548"/>
    <w:rsid w:val="003B45AD"/>
    <w:rsid w:val="003B49F2"/>
    <w:rsid w:val="003B5B0E"/>
    <w:rsid w:val="003B5C55"/>
    <w:rsid w:val="003B5DD9"/>
    <w:rsid w:val="003B601B"/>
    <w:rsid w:val="003B6147"/>
    <w:rsid w:val="003B61FE"/>
    <w:rsid w:val="003B624F"/>
    <w:rsid w:val="003B6257"/>
    <w:rsid w:val="003B6337"/>
    <w:rsid w:val="003B6792"/>
    <w:rsid w:val="003B6963"/>
    <w:rsid w:val="003B6B1D"/>
    <w:rsid w:val="003B6DAD"/>
    <w:rsid w:val="003B6F9D"/>
    <w:rsid w:val="003B705F"/>
    <w:rsid w:val="003B7D3D"/>
    <w:rsid w:val="003B7E38"/>
    <w:rsid w:val="003B7FB8"/>
    <w:rsid w:val="003C0389"/>
    <w:rsid w:val="003C03E9"/>
    <w:rsid w:val="003C0511"/>
    <w:rsid w:val="003C06B0"/>
    <w:rsid w:val="003C091A"/>
    <w:rsid w:val="003C09F7"/>
    <w:rsid w:val="003C0BE1"/>
    <w:rsid w:val="003C11A8"/>
    <w:rsid w:val="003C12D2"/>
    <w:rsid w:val="003C1794"/>
    <w:rsid w:val="003C1B92"/>
    <w:rsid w:val="003C1E0D"/>
    <w:rsid w:val="003C1E1B"/>
    <w:rsid w:val="003C213E"/>
    <w:rsid w:val="003C2C5C"/>
    <w:rsid w:val="003C2C71"/>
    <w:rsid w:val="003C32C2"/>
    <w:rsid w:val="003C342D"/>
    <w:rsid w:val="003C3510"/>
    <w:rsid w:val="003C3766"/>
    <w:rsid w:val="003C3C13"/>
    <w:rsid w:val="003C3F78"/>
    <w:rsid w:val="003C43E6"/>
    <w:rsid w:val="003C4849"/>
    <w:rsid w:val="003C5230"/>
    <w:rsid w:val="003C532E"/>
    <w:rsid w:val="003C53E3"/>
    <w:rsid w:val="003C57DC"/>
    <w:rsid w:val="003C5AA2"/>
    <w:rsid w:val="003C603C"/>
    <w:rsid w:val="003C6DE0"/>
    <w:rsid w:val="003C6F23"/>
    <w:rsid w:val="003C72FE"/>
    <w:rsid w:val="003C75B5"/>
    <w:rsid w:val="003C7623"/>
    <w:rsid w:val="003C7B5B"/>
    <w:rsid w:val="003C7EB7"/>
    <w:rsid w:val="003D039E"/>
    <w:rsid w:val="003D04AC"/>
    <w:rsid w:val="003D05A4"/>
    <w:rsid w:val="003D0C95"/>
    <w:rsid w:val="003D0F80"/>
    <w:rsid w:val="003D101E"/>
    <w:rsid w:val="003D113D"/>
    <w:rsid w:val="003D13D9"/>
    <w:rsid w:val="003D1432"/>
    <w:rsid w:val="003D17D8"/>
    <w:rsid w:val="003D1815"/>
    <w:rsid w:val="003D1C73"/>
    <w:rsid w:val="003D1D4E"/>
    <w:rsid w:val="003D1DBB"/>
    <w:rsid w:val="003D1E71"/>
    <w:rsid w:val="003D20EC"/>
    <w:rsid w:val="003D224E"/>
    <w:rsid w:val="003D2291"/>
    <w:rsid w:val="003D2431"/>
    <w:rsid w:val="003D25EF"/>
    <w:rsid w:val="003D2E8A"/>
    <w:rsid w:val="003D2F62"/>
    <w:rsid w:val="003D2F8C"/>
    <w:rsid w:val="003D3338"/>
    <w:rsid w:val="003D3475"/>
    <w:rsid w:val="003D40BC"/>
    <w:rsid w:val="003D425E"/>
    <w:rsid w:val="003D5236"/>
    <w:rsid w:val="003D555C"/>
    <w:rsid w:val="003D56C4"/>
    <w:rsid w:val="003D5733"/>
    <w:rsid w:val="003D58C1"/>
    <w:rsid w:val="003D5A1F"/>
    <w:rsid w:val="003D5BF0"/>
    <w:rsid w:val="003D5F2E"/>
    <w:rsid w:val="003D6204"/>
    <w:rsid w:val="003D6632"/>
    <w:rsid w:val="003D6A78"/>
    <w:rsid w:val="003D6D97"/>
    <w:rsid w:val="003D6E59"/>
    <w:rsid w:val="003D7018"/>
    <w:rsid w:val="003D705C"/>
    <w:rsid w:val="003D7195"/>
    <w:rsid w:val="003D7396"/>
    <w:rsid w:val="003D7405"/>
    <w:rsid w:val="003D74B2"/>
    <w:rsid w:val="003D74E3"/>
    <w:rsid w:val="003D75EB"/>
    <w:rsid w:val="003D76F4"/>
    <w:rsid w:val="003D7743"/>
    <w:rsid w:val="003D7EDF"/>
    <w:rsid w:val="003D7F75"/>
    <w:rsid w:val="003E0793"/>
    <w:rsid w:val="003E0D10"/>
    <w:rsid w:val="003E1575"/>
    <w:rsid w:val="003E17E9"/>
    <w:rsid w:val="003E1812"/>
    <w:rsid w:val="003E19A4"/>
    <w:rsid w:val="003E1BE0"/>
    <w:rsid w:val="003E1DCB"/>
    <w:rsid w:val="003E218E"/>
    <w:rsid w:val="003E21DE"/>
    <w:rsid w:val="003E29A1"/>
    <w:rsid w:val="003E2A8C"/>
    <w:rsid w:val="003E2C46"/>
    <w:rsid w:val="003E2D8F"/>
    <w:rsid w:val="003E351E"/>
    <w:rsid w:val="003E379D"/>
    <w:rsid w:val="003E3803"/>
    <w:rsid w:val="003E39FE"/>
    <w:rsid w:val="003E3C58"/>
    <w:rsid w:val="003E3C59"/>
    <w:rsid w:val="003E3D9E"/>
    <w:rsid w:val="003E4563"/>
    <w:rsid w:val="003E5477"/>
    <w:rsid w:val="003E54BB"/>
    <w:rsid w:val="003E5CD9"/>
    <w:rsid w:val="003E5E1F"/>
    <w:rsid w:val="003E64C0"/>
    <w:rsid w:val="003E6757"/>
    <w:rsid w:val="003E68EF"/>
    <w:rsid w:val="003E6D87"/>
    <w:rsid w:val="003E6EF0"/>
    <w:rsid w:val="003E7331"/>
    <w:rsid w:val="003E7335"/>
    <w:rsid w:val="003E7432"/>
    <w:rsid w:val="003E7A2D"/>
    <w:rsid w:val="003E7A8E"/>
    <w:rsid w:val="003F0313"/>
    <w:rsid w:val="003F0C3F"/>
    <w:rsid w:val="003F0DEA"/>
    <w:rsid w:val="003F1330"/>
    <w:rsid w:val="003F1680"/>
    <w:rsid w:val="003F1941"/>
    <w:rsid w:val="003F21CF"/>
    <w:rsid w:val="003F2208"/>
    <w:rsid w:val="003F2290"/>
    <w:rsid w:val="003F24E5"/>
    <w:rsid w:val="003F27A8"/>
    <w:rsid w:val="003F2D96"/>
    <w:rsid w:val="003F3DE6"/>
    <w:rsid w:val="003F4027"/>
    <w:rsid w:val="003F4353"/>
    <w:rsid w:val="003F471E"/>
    <w:rsid w:val="003F4B53"/>
    <w:rsid w:val="003F4F2A"/>
    <w:rsid w:val="003F4F74"/>
    <w:rsid w:val="003F4FD6"/>
    <w:rsid w:val="003F5444"/>
    <w:rsid w:val="003F54A7"/>
    <w:rsid w:val="003F575B"/>
    <w:rsid w:val="003F5ADC"/>
    <w:rsid w:val="003F5AF1"/>
    <w:rsid w:val="003F5B97"/>
    <w:rsid w:val="003F5D62"/>
    <w:rsid w:val="003F5EA8"/>
    <w:rsid w:val="003F648F"/>
    <w:rsid w:val="003F6EB8"/>
    <w:rsid w:val="003F753C"/>
    <w:rsid w:val="003F7623"/>
    <w:rsid w:val="003F7C2C"/>
    <w:rsid w:val="0040017C"/>
    <w:rsid w:val="0040075C"/>
    <w:rsid w:val="004008E4"/>
    <w:rsid w:val="00400994"/>
    <w:rsid w:val="004009B1"/>
    <w:rsid w:val="00400EDE"/>
    <w:rsid w:val="0040151F"/>
    <w:rsid w:val="00401543"/>
    <w:rsid w:val="0040202F"/>
    <w:rsid w:val="0040203A"/>
    <w:rsid w:val="00402360"/>
    <w:rsid w:val="00402509"/>
    <w:rsid w:val="00402748"/>
    <w:rsid w:val="00402BB2"/>
    <w:rsid w:val="00402E2C"/>
    <w:rsid w:val="0040340C"/>
    <w:rsid w:val="00403A57"/>
    <w:rsid w:val="00403C4F"/>
    <w:rsid w:val="00403CBE"/>
    <w:rsid w:val="00403D04"/>
    <w:rsid w:val="004042B1"/>
    <w:rsid w:val="00404422"/>
    <w:rsid w:val="0040455C"/>
    <w:rsid w:val="00404897"/>
    <w:rsid w:val="0040539D"/>
    <w:rsid w:val="004059C2"/>
    <w:rsid w:val="004060A8"/>
    <w:rsid w:val="004063ED"/>
    <w:rsid w:val="004068AC"/>
    <w:rsid w:val="00406A39"/>
    <w:rsid w:val="00406CA0"/>
    <w:rsid w:val="00406E72"/>
    <w:rsid w:val="0040744D"/>
    <w:rsid w:val="004075A2"/>
    <w:rsid w:val="00407A09"/>
    <w:rsid w:val="00410134"/>
    <w:rsid w:val="0041045E"/>
    <w:rsid w:val="00410612"/>
    <w:rsid w:val="004109F4"/>
    <w:rsid w:val="00410CE2"/>
    <w:rsid w:val="00410F48"/>
    <w:rsid w:val="00411130"/>
    <w:rsid w:val="0041164F"/>
    <w:rsid w:val="00411BFB"/>
    <w:rsid w:val="00412038"/>
    <w:rsid w:val="00412102"/>
    <w:rsid w:val="00412530"/>
    <w:rsid w:val="00412703"/>
    <w:rsid w:val="00412931"/>
    <w:rsid w:val="00412C1A"/>
    <w:rsid w:val="00413125"/>
    <w:rsid w:val="00413356"/>
    <w:rsid w:val="00413B23"/>
    <w:rsid w:val="00413CF1"/>
    <w:rsid w:val="00413D7A"/>
    <w:rsid w:val="00413EF2"/>
    <w:rsid w:val="004140E7"/>
    <w:rsid w:val="0041475E"/>
    <w:rsid w:val="0041496A"/>
    <w:rsid w:val="00414C08"/>
    <w:rsid w:val="00414CFD"/>
    <w:rsid w:val="00414E0A"/>
    <w:rsid w:val="0041523A"/>
    <w:rsid w:val="0041523E"/>
    <w:rsid w:val="004153A6"/>
    <w:rsid w:val="00415870"/>
    <w:rsid w:val="00416572"/>
    <w:rsid w:val="004168C1"/>
    <w:rsid w:val="00416B46"/>
    <w:rsid w:val="00416E1E"/>
    <w:rsid w:val="00417272"/>
    <w:rsid w:val="004172EA"/>
    <w:rsid w:val="00417A36"/>
    <w:rsid w:val="00417AB8"/>
    <w:rsid w:val="00417FE0"/>
    <w:rsid w:val="004201CE"/>
    <w:rsid w:val="004202F5"/>
    <w:rsid w:val="004208D4"/>
    <w:rsid w:val="00420D53"/>
    <w:rsid w:val="004215A8"/>
    <w:rsid w:val="00421619"/>
    <w:rsid w:val="00421A0E"/>
    <w:rsid w:val="00421D9E"/>
    <w:rsid w:val="00421E2F"/>
    <w:rsid w:val="00422747"/>
    <w:rsid w:val="00422D3A"/>
    <w:rsid w:val="00422F35"/>
    <w:rsid w:val="00422F5B"/>
    <w:rsid w:val="0042331E"/>
    <w:rsid w:val="0042359D"/>
    <w:rsid w:val="00423D33"/>
    <w:rsid w:val="00423D4A"/>
    <w:rsid w:val="0042431F"/>
    <w:rsid w:val="004247A5"/>
    <w:rsid w:val="00424961"/>
    <w:rsid w:val="00424982"/>
    <w:rsid w:val="00424B04"/>
    <w:rsid w:val="00424C3F"/>
    <w:rsid w:val="00424C5D"/>
    <w:rsid w:val="00424CD6"/>
    <w:rsid w:val="0042570B"/>
    <w:rsid w:val="00425825"/>
    <w:rsid w:val="0042584C"/>
    <w:rsid w:val="00425AF4"/>
    <w:rsid w:val="00425B39"/>
    <w:rsid w:val="00426211"/>
    <w:rsid w:val="00426243"/>
    <w:rsid w:val="00426B3B"/>
    <w:rsid w:val="00426FEF"/>
    <w:rsid w:val="004271D9"/>
    <w:rsid w:val="00427351"/>
    <w:rsid w:val="004274AA"/>
    <w:rsid w:val="004277C0"/>
    <w:rsid w:val="00427E08"/>
    <w:rsid w:val="00427FB9"/>
    <w:rsid w:val="0043006C"/>
    <w:rsid w:val="004301A5"/>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2FA4"/>
    <w:rsid w:val="0043322B"/>
    <w:rsid w:val="0043323B"/>
    <w:rsid w:val="004332C6"/>
    <w:rsid w:val="004336D5"/>
    <w:rsid w:val="00433952"/>
    <w:rsid w:val="004339C7"/>
    <w:rsid w:val="00433F1C"/>
    <w:rsid w:val="004341BD"/>
    <w:rsid w:val="004342EF"/>
    <w:rsid w:val="004344F0"/>
    <w:rsid w:val="004344FB"/>
    <w:rsid w:val="00434804"/>
    <w:rsid w:val="00434DEF"/>
    <w:rsid w:val="004353D1"/>
    <w:rsid w:val="004355A6"/>
    <w:rsid w:val="00435F58"/>
    <w:rsid w:val="00436505"/>
    <w:rsid w:val="0043652D"/>
    <w:rsid w:val="00436644"/>
    <w:rsid w:val="004369EB"/>
    <w:rsid w:val="00436C84"/>
    <w:rsid w:val="00436D9C"/>
    <w:rsid w:val="00436E46"/>
    <w:rsid w:val="00437843"/>
    <w:rsid w:val="00437866"/>
    <w:rsid w:val="004379E9"/>
    <w:rsid w:val="00437A9E"/>
    <w:rsid w:val="00437E18"/>
    <w:rsid w:val="0044031E"/>
    <w:rsid w:val="004404C1"/>
    <w:rsid w:val="004405E1"/>
    <w:rsid w:val="00440636"/>
    <w:rsid w:val="004406FC"/>
    <w:rsid w:val="004407D6"/>
    <w:rsid w:val="004408E8"/>
    <w:rsid w:val="00440954"/>
    <w:rsid w:val="00440E1C"/>
    <w:rsid w:val="00440F2B"/>
    <w:rsid w:val="004410C2"/>
    <w:rsid w:val="00441158"/>
    <w:rsid w:val="00441A63"/>
    <w:rsid w:val="00441A90"/>
    <w:rsid w:val="00442172"/>
    <w:rsid w:val="0044236C"/>
    <w:rsid w:val="00442704"/>
    <w:rsid w:val="004429D8"/>
    <w:rsid w:val="004430F5"/>
    <w:rsid w:val="00443302"/>
    <w:rsid w:val="00443348"/>
    <w:rsid w:val="004440C2"/>
    <w:rsid w:val="004441D1"/>
    <w:rsid w:val="004443D1"/>
    <w:rsid w:val="0044462D"/>
    <w:rsid w:val="00445052"/>
    <w:rsid w:val="0044524E"/>
    <w:rsid w:val="00445422"/>
    <w:rsid w:val="0044551E"/>
    <w:rsid w:val="004456B8"/>
    <w:rsid w:val="004459A6"/>
    <w:rsid w:val="00445B80"/>
    <w:rsid w:val="00445C1D"/>
    <w:rsid w:val="00445D38"/>
    <w:rsid w:val="004469CB"/>
    <w:rsid w:val="00446F16"/>
    <w:rsid w:val="004477AA"/>
    <w:rsid w:val="00447B48"/>
    <w:rsid w:val="00447D16"/>
    <w:rsid w:val="00447DA2"/>
    <w:rsid w:val="00447E52"/>
    <w:rsid w:val="00447FBB"/>
    <w:rsid w:val="0045004D"/>
    <w:rsid w:val="004500A9"/>
    <w:rsid w:val="00450127"/>
    <w:rsid w:val="004501F5"/>
    <w:rsid w:val="004504CE"/>
    <w:rsid w:val="0045087F"/>
    <w:rsid w:val="00450D5C"/>
    <w:rsid w:val="0045108D"/>
    <w:rsid w:val="0045112D"/>
    <w:rsid w:val="0045116E"/>
    <w:rsid w:val="004511ED"/>
    <w:rsid w:val="0045120A"/>
    <w:rsid w:val="00451854"/>
    <w:rsid w:val="0045197B"/>
    <w:rsid w:val="00451AD8"/>
    <w:rsid w:val="0045201A"/>
    <w:rsid w:val="00452081"/>
    <w:rsid w:val="00452309"/>
    <w:rsid w:val="0045256B"/>
    <w:rsid w:val="00452970"/>
    <w:rsid w:val="0045317C"/>
    <w:rsid w:val="004532DA"/>
    <w:rsid w:val="00453300"/>
    <w:rsid w:val="004534D0"/>
    <w:rsid w:val="0045379B"/>
    <w:rsid w:val="00453853"/>
    <w:rsid w:val="00453B45"/>
    <w:rsid w:val="00453E22"/>
    <w:rsid w:val="00453F53"/>
    <w:rsid w:val="004540E0"/>
    <w:rsid w:val="00454194"/>
    <w:rsid w:val="00454323"/>
    <w:rsid w:val="00454420"/>
    <w:rsid w:val="0045517B"/>
    <w:rsid w:val="004551E1"/>
    <w:rsid w:val="0045532A"/>
    <w:rsid w:val="00455669"/>
    <w:rsid w:val="00455938"/>
    <w:rsid w:val="004559F8"/>
    <w:rsid w:val="00455B42"/>
    <w:rsid w:val="00455F32"/>
    <w:rsid w:val="00455FCB"/>
    <w:rsid w:val="004566DF"/>
    <w:rsid w:val="00456B6F"/>
    <w:rsid w:val="00456DCC"/>
    <w:rsid w:val="00456ED9"/>
    <w:rsid w:val="00456EDC"/>
    <w:rsid w:val="00456F3A"/>
    <w:rsid w:val="00457160"/>
    <w:rsid w:val="0045721C"/>
    <w:rsid w:val="00457297"/>
    <w:rsid w:val="00457AE0"/>
    <w:rsid w:val="00457D93"/>
    <w:rsid w:val="00460123"/>
    <w:rsid w:val="00460178"/>
    <w:rsid w:val="00460971"/>
    <w:rsid w:val="00460DB0"/>
    <w:rsid w:val="0046104F"/>
    <w:rsid w:val="004615F2"/>
    <w:rsid w:val="00461668"/>
    <w:rsid w:val="004616A3"/>
    <w:rsid w:val="00461A7C"/>
    <w:rsid w:val="00461BE2"/>
    <w:rsid w:val="00461C8E"/>
    <w:rsid w:val="00461CCA"/>
    <w:rsid w:val="00461E59"/>
    <w:rsid w:val="00461EFA"/>
    <w:rsid w:val="004625A0"/>
    <w:rsid w:val="004627D7"/>
    <w:rsid w:val="004628C1"/>
    <w:rsid w:val="00462942"/>
    <w:rsid w:val="00462957"/>
    <w:rsid w:val="00462B77"/>
    <w:rsid w:val="004635D9"/>
    <w:rsid w:val="00463918"/>
    <w:rsid w:val="004639BF"/>
    <w:rsid w:val="00463E6B"/>
    <w:rsid w:val="00463F6E"/>
    <w:rsid w:val="004643FE"/>
    <w:rsid w:val="0046453A"/>
    <w:rsid w:val="0046482C"/>
    <w:rsid w:val="0046489B"/>
    <w:rsid w:val="00464D8C"/>
    <w:rsid w:val="00464DF9"/>
    <w:rsid w:val="00465351"/>
    <w:rsid w:val="004655C9"/>
    <w:rsid w:val="004656F9"/>
    <w:rsid w:val="004657BD"/>
    <w:rsid w:val="00465848"/>
    <w:rsid w:val="00465855"/>
    <w:rsid w:val="00465AF9"/>
    <w:rsid w:val="004662E7"/>
    <w:rsid w:val="00466707"/>
    <w:rsid w:val="00466735"/>
    <w:rsid w:val="00466918"/>
    <w:rsid w:val="00466A43"/>
    <w:rsid w:val="00466BDD"/>
    <w:rsid w:val="00467223"/>
    <w:rsid w:val="004674C7"/>
    <w:rsid w:val="004678E8"/>
    <w:rsid w:val="0047039E"/>
    <w:rsid w:val="004704D2"/>
    <w:rsid w:val="004706E0"/>
    <w:rsid w:val="0047092F"/>
    <w:rsid w:val="00470BD1"/>
    <w:rsid w:val="00470C09"/>
    <w:rsid w:val="00470E2E"/>
    <w:rsid w:val="00470F8B"/>
    <w:rsid w:val="004717B9"/>
    <w:rsid w:val="0047197F"/>
    <w:rsid w:val="00471CE8"/>
    <w:rsid w:val="00471E6D"/>
    <w:rsid w:val="004723F4"/>
    <w:rsid w:val="004727FC"/>
    <w:rsid w:val="00472915"/>
    <w:rsid w:val="00472A36"/>
    <w:rsid w:val="00472A9F"/>
    <w:rsid w:val="004730A4"/>
    <w:rsid w:val="004735E5"/>
    <w:rsid w:val="00473993"/>
    <w:rsid w:val="00473CA3"/>
    <w:rsid w:val="00473CF3"/>
    <w:rsid w:val="00473E14"/>
    <w:rsid w:val="00473ED0"/>
    <w:rsid w:val="00474369"/>
    <w:rsid w:val="00474486"/>
    <w:rsid w:val="00474681"/>
    <w:rsid w:val="004746E6"/>
    <w:rsid w:val="004746F6"/>
    <w:rsid w:val="00474966"/>
    <w:rsid w:val="004749C8"/>
    <w:rsid w:val="00474BCB"/>
    <w:rsid w:val="00474DD5"/>
    <w:rsid w:val="00474E77"/>
    <w:rsid w:val="00474F12"/>
    <w:rsid w:val="0047504D"/>
    <w:rsid w:val="004751A8"/>
    <w:rsid w:val="00475235"/>
    <w:rsid w:val="004758BF"/>
    <w:rsid w:val="00475B42"/>
    <w:rsid w:val="00475CCA"/>
    <w:rsid w:val="00475D09"/>
    <w:rsid w:val="00475EF4"/>
    <w:rsid w:val="00475FF0"/>
    <w:rsid w:val="00476250"/>
    <w:rsid w:val="00476A0B"/>
    <w:rsid w:val="00476B7F"/>
    <w:rsid w:val="00476C4E"/>
    <w:rsid w:val="00476E1E"/>
    <w:rsid w:val="0047701C"/>
    <w:rsid w:val="00477C70"/>
    <w:rsid w:val="00477F1E"/>
    <w:rsid w:val="0048024C"/>
    <w:rsid w:val="0048087F"/>
    <w:rsid w:val="004808EA"/>
    <w:rsid w:val="00480A08"/>
    <w:rsid w:val="00480B0A"/>
    <w:rsid w:val="00480B45"/>
    <w:rsid w:val="00480CC2"/>
    <w:rsid w:val="00481031"/>
    <w:rsid w:val="00481058"/>
    <w:rsid w:val="004810E4"/>
    <w:rsid w:val="00481169"/>
    <w:rsid w:val="00481ABE"/>
    <w:rsid w:val="0048212C"/>
    <w:rsid w:val="004821B3"/>
    <w:rsid w:val="004822B0"/>
    <w:rsid w:val="0048235A"/>
    <w:rsid w:val="004827C1"/>
    <w:rsid w:val="00482C2B"/>
    <w:rsid w:val="00482DC2"/>
    <w:rsid w:val="00482ECB"/>
    <w:rsid w:val="00483193"/>
    <w:rsid w:val="004831E7"/>
    <w:rsid w:val="00483239"/>
    <w:rsid w:val="00483695"/>
    <w:rsid w:val="00483AF5"/>
    <w:rsid w:val="004847E7"/>
    <w:rsid w:val="0048490E"/>
    <w:rsid w:val="00484B2C"/>
    <w:rsid w:val="00484D9E"/>
    <w:rsid w:val="0048534E"/>
    <w:rsid w:val="00485754"/>
    <w:rsid w:val="004859F7"/>
    <w:rsid w:val="0048610A"/>
    <w:rsid w:val="00486125"/>
    <w:rsid w:val="00486171"/>
    <w:rsid w:val="004862D6"/>
    <w:rsid w:val="0048695D"/>
    <w:rsid w:val="00486A67"/>
    <w:rsid w:val="00486A77"/>
    <w:rsid w:val="00486F1B"/>
    <w:rsid w:val="004870AF"/>
    <w:rsid w:val="004871E6"/>
    <w:rsid w:val="0048728B"/>
    <w:rsid w:val="004872C6"/>
    <w:rsid w:val="004874F2"/>
    <w:rsid w:val="00487ACE"/>
    <w:rsid w:val="00487B2E"/>
    <w:rsid w:val="0049018D"/>
    <w:rsid w:val="00490624"/>
    <w:rsid w:val="0049075D"/>
    <w:rsid w:val="0049075F"/>
    <w:rsid w:val="00490B0B"/>
    <w:rsid w:val="00490D51"/>
    <w:rsid w:val="00490D6D"/>
    <w:rsid w:val="00490E7B"/>
    <w:rsid w:val="004910A4"/>
    <w:rsid w:val="0049187E"/>
    <w:rsid w:val="00491AFB"/>
    <w:rsid w:val="004921E4"/>
    <w:rsid w:val="00492BEF"/>
    <w:rsid w:val="00493E6A"/>
    <w:rsid w:val="00494182"/>
    <w:rsid w:val="004941CB"/>
    <w:rsid w:val="004942B4"/>
    <w:rsid w:val="004943D0"/>
    <w:rsid w:val="0049454B"/>
    <w:rsid w:val="00494615"/>
    <w:rsid w:val="004946AF"/>
    <w:rsid w:val="004946ED"/>
    <w:rsid w:val="0049471D"/>
    <w:rsid w:val="0049472F"/>
    <w:rsid w:val="00494832"/>
    <w:rsid w:val="0049497A"/>
    <w:rsid w:val="004949BB"/>
    <w:rsid w:val="00494A5C"/>
    <w:rsid w:val="00494DC2"/>
    <w:rsid w:val="0049526D"/>
    <w:rsid w:val="00495505"/>
    <w:rsid w:val="00495831"/>
    <w:rsid w:val="00496269"/>
    <w:rsid w:val="00496364"/>
    <w:rsid w:val="004964B8"/>
    <w:rsid w:val="00496539"/>
    <w:rsid w:val="00496788"/>
    <w:rsid w:val="00496C0A"/>
    <w:rsid w:val="00496C33"/>
    <w:rsid w:val="00496F2E"/>
    <w:rsid w:val="004973B6"/>
    <w:rsid w:val="004974C1"/>
    <w:rsid w:val="004975FA"/>
    <w:rsid w:val="00497640"/>
    <w:rsid w:val="00497762"/>
    <w:rsid w:val="0049791B"/>
    <w:rsid w:val="00497CDB"/>
    <w:rsid w:val="00497F1F"/>
    <w:rsid w:val="00497F69"/>
    <w:rsid w:val="004A0109"/>
    <w:rsid w:val="004A0939"/>
    <w:rsid w:val="004A113F"/>
    <w:rsid w:val="004A12A0"/>
    <w:rsid w:val="004A14A4"/>
    <w:rsid w:val="004A194D"/>
    <w:rsid w:val="004A21ED"/>
    <w:rsid w:val="004A2607"/>
    <w:rsid w:val="004A2CBF"/>
    <w:rsid w:val="004A2D42"/>
    <w:rsid w:val="004A3421"/>
    <w:rsid w:val="004A35C2"/>
    <w:rsid w:val="004A38B3"/>
    <w:rsid w:val="004A4042"/>
    <w:rsid w:val="004A4A87"/>
    <w:rsid w:val="004A4D28"/>
    <w:rsid w:val="004A4DE8"/>
    <w:rsid w:val="004A4F72"/>
    <w:rsid w:val="004A4F73"/>
    <w:rsid w:val="004A4F98"/>
    <w:rsid w:val="004A5159"/>
    <w:rsid w:val="004A52D8"/>
    <w:rsid w:val="004A55F7"/>
    <w:rsid w:val="004A5984"/>
    <w:rsid w:val="004A5C4A"/>
    <w:rsid w:val="004A5D75"/>
    <w:rsid w:val="004A5E74"/>
    <w:rsid w:val="004A5F6E"/>
    <w:rsid w:val="004A635C"/>
    <w:rsid w:val="004A7559"/>
    <w:rsid w:val="004A76FB"/>
    <w:rsid w:val="004A7AC6"/>
    <w:rsid w:val="004A7F66"/>
    <w:rsid w:val="004B00B0"/>
    <w:rsid w:val="004B0349"/>
    <w:rsid w:val="004B0392"/>
    <w:rsid w:val="004B0559"/>
    <w:rsid w:val="004B13B0"/>
    <w:rsid w:val="004B1442"/>
    <w:rsid w:val="004B17D8"/>
    <w:rsid w:val="004B1A00"/>
    <w:rsid w:val="004B1E62"/>
    <w:rsid w:val="004B2337"/>
    <w:rsid w:val="004B29F6"/>
    <w:rsid w:val="004B2BBB"/>
    <w:rsid w:val="004B2F86"/>
    <w:rsid w:val="004B336C"/>
    <w:rsid w:val="004B3392"/>
    <w:rsid w:val="004B35F4"/>
    <w:rsid w:val="004B36A5"/>
    <w:rsid w:val="004B408F"/>
    <w:rsid w:val="004B421B"/>
    <w:rsid w:val="004B44D9"/>
    <w:rsid w:val="004B47A2"/>
    <w:rsid w:val="004B48BB"/>
    <w:rsid w:val="004B4EAB"/>
    <w:rsid w:val="004B5044"/>
    <w:rsid w:val="004B5511"/>
    <w:rsid w:val="004B5554"/>
    <w:rsid w:val="004B62D8"/>
    <w:rsid w:val="004B638A"/>
    <w:rsid w:val="004B63F6"/>
    <w:rsid w:val="004B691A"/>
    <w:rsid w:val="004B697F"/>
    <w:rsid w:val="004B6AAA"/>
    <w:rsid w:val="004B6E80"/>
    <w:rsid w:val="004B6F8C"/>
    <w:rsid w:val="004B70CA"/>
    <w:rsid w:val="004B73E3"/>
    <w:rsid w:val="004B7578"/>
    <w:rsid w:val="004B78B7"/>
    <w:rsid w:val="004C0075"/>
    <w:rsid w:val="004C01ED"/>
    <w:rsid w:val="004C024C"/>
    <w:rsid w:val="004C06F7"/>
    <w:rsid w:val="004C078F"/>
    <w:rsid w:val="004C0936"/>
    <w:rsid w:val="004C0962"/>
    <w:rsid w:val="004C1591"/>
    <w:rsid w:val="004C2181"/>
    <w:rsid w:val="004C2326"/>
    <w:rsid w:val="004C2B9B"/>
    <w:rsid w:val="004C37C0"/>
    <w:rsid w:val="004C3848"/>
    <w:rsid w:val="004C392B"/>
    <w:rsid w:val="004C3FF8"/>
    <w:rsid w:val="004C40F3"/>
    <w:rsid w:val="004C4740"/>
    <w:rsid w:val="004C496B"/>
    <w:rsid w:val="004C49FD"/>
    <w:rsid w:val="004C4AE9"/>
    <w:rsid w:val="004C4AEC"/>
    <w:rsid w:val="004C4F6E"/>
    <w:rsid w:val="004C5036"/>
    <w:rsid w:val="004C5049"/>
    <w:rsid w:val="004C51CE"/>
    <w:rsid w:val="004C5335"/>
    <w:rsid w:val="004C5D03"/>
    <w:rsid w:val="004C602B"/>
    <w:rsid w:val="004C63E7"/>
    <w:rsid w:val="004C66F2"/>
    <w:rsid w:val="004C6A54"/>
    <w:rsid w:val="004C6F21"/>
    <w:rsid w:val="004C7128"/>
    <w:rsid w:val="004C732A"/>
    <w:rsid w:val="004C776E"/>
    <w:rsid w:val="004C77EB"/>
    <w:rsid w:val="004C79E9"/>
    <w:rsid w:val="004C7A3A"/>
    <w:rsid w:val="004D0067"/>
    <w:rsid w:val="004D0D39"/>
    <w:rsid w:val="004D0EE0"/>
    <w:rsid w:val="004D10FC"/>
    <w:rsid w:val="004D1133"/>
    <w:rsid w:val="004D12F2"/>
    <w:rsid w:val="004D16D7"/>
    <w:rsid w:val="004D1CCF"/>
    <w:rsid w:val="004D2604"/>
    <w:rsid w:val="004D2D77"/>
    <w:rsid w:val="004D33ED"/>
    <w:rsid w:val="004D3490"/>
    <w:rsid w:val="004D353C"/>
    <w:rsid w:val="004D35F5"/>
    <w:rsid w:val="004D3CF6"/>
    <w:rsid w:val="004D4357"/>
    <w:rsid w:val="004D45A2"/>
    <w:rsid w:val="004D49C6"/>
    <w:rsid w:val="004D4A10"/>
    <w:rsid w:val="004D4C43"/>
    <w:rsid w:val="004D4FB5"/>
    <w:rsid w:val="004D512B"/>
    <w:rsid w:val="004D5250"/>
    <w:rsid w:val="004D534F"/>
    <w:rsid w:val="004D62FA"/>
    <w:rsid w:val="004D6375"/>
    <w:rsid w:val="004D68F3"/>
    <w:rsid w:val="004D6B51"/>
    <w:rsid w:val="004D7018"/>
    <w:rsid w:val="004D70A7"/>
    <w:rsid w:val="004D7606"/>
    <w:rsid w:val="004D7B24"/>
    <w:rsid w:val="004D7B50"/>
    <w:rsid w:val="004D7EE8"/>
    <w:rsid w:val="004E007D"/>
    <w:rsid w:val="004E0137"/>
    <w:rsid w:val="004E08EB"/>
    <w:rsid w:val="004E12FE"/>
    <w:rsid w:val="004E1617"/>
    <w:rsid w:val="004E16C2"/>
    <w:rsid w:val="004E184C"/>
    <w:rsid w:val="004E191C"/>
    <w:rsid w:val="004E1B71"/>
    <w:rsid w:val="004E1CBD"/>
    <w:rsid w:val="004E1DF8"/>
    <w:rsid w:val="004E204C"/>
    <w:rsid w:val="004E2217"/>
    <w:rsid w:val="004E225D"/>
    <w:rsid w:val="004E2BD4"/>
    <w:rsid w:val="004E2D5A"/>
    <w:rsid w:val="004E2D7C"/>
    <w:rsid w:val="004E2EA5"/>
    <w:rsid w:val="004E2FAC"/>
    <w:rsid w:val="004E313B"/>
    <w:rsid w:val="004E3167"/>
    <w:rsid w:val="004E33D9"/>
    <w:rsid w:val="004E341D"/>
    <w:rsid w:val="004E351C"/>
    <w:rsid w:val="004E35C8"/>
    <w:rsid w:val="004E3625"/>
    <w:rsid w:val="004E42BD"/>
    <w:rsid w:val="004E4969"/>
    <w:rsid w:val="004E4CA4"/>
    <w:rsid w:val="004E4DB9"/>
    <w:rsid w:val="004E55E8"/>
    <w:rsid w:val="004E5659"/>
    <w:rsid w:val="004E5BED"/>
    <w:rsid w:val="004E66D8"/>
    <w:rsid w:val="004E6779"/>
    <w:rsid w:val="004E6F61"/>
    <w:rsid w:val="004E7318"/>
    <w:rsid w:val="004E7DF8"/>
    <w:rsid w:val="004E7F08"/>
    <w:rsid w:val="004E7F81"/>
    <w:rsid w:val="004F02F8"/>
    <w:rsid w:val="004F0334"/>
    <w:rsid w:val="004F0A00"/>
    <w:rsid w:val="004F0A4D"/>
    <w:rsid w:val="004F13F4"/>
    <w:rsid w:val="004F1AF7"/>
    <w:rsid w:val="004F1BF3"/>
    <w:rsid w:val="004F1C12"/>
    <w:rsid w:val="004F1DE3"/>
    <w:rsid w:val="004F223D"/>
    <w:rsid w:val="004F2394"/>
    <w:rsid w:val="004F24B8"/>
    <w:rsid w:val="004F2949"/>
    <w:rsid w:val="004F320C"/>
    <w:rsid w:val="004F3C46"/>
    <w:rsid w:val="004F3D36"/>
    <w:rsid w:val="004F3E06"/>
    <w:rsid w:val="004F468D"/>
    <w:rsid w:val="004F4CB1"/>
    <w:rsid w:val="004F4E7F"/>
    <w:rsid w:val="004F5120"/>
    <w:rsid w:val="004F518A"/>
    <w:rsid w:val="004F56A7"/>
    <w:rsid w:val="004F5804"/>
    <w:rsid w:val="004F5806"/>
    <w:rsid w:val="004F5F90"/>
    <w:rsid w:val="004F5FD2"/>
    <w:rsid w:val="004F616A"/>
    <w:rsid w:val="004F676B"/>
    <w:rsid w:val="004F6E4F"/>
    <w:rsid w:val="004F7490"/>
    <w:rsid w:val="004F7C87"/>
    <w:rsid w:val="00500B5E"/>
    <w:rsid w:val="00500E44"/>
    <w:rsid w:val="00500E8A"/>
    <w:rsid w:val="00501084"/>
    <w:rsid w:val="005012C8"/>
    <w:rsid w:val="00501643"/>
    <w:rsid w:val="0050176E"/>
    <w:rsid w:val="005018EA"/>
    <w:rsid w:val="00501B63"/>
    <w:rsid w:val="0050204C"/>
    <w:rsid w:val="00502D5C"/>
    <w:rsid w:val="0050302D"/>
    <w:rsid w:val="005034BF"/>
    <w:rsid w:val="005035DE"/>
    <w:rsid w:val="0050371F"/>
    <w:rsid w:val="0050376D"/>
    <w:rsid w:val="005038F5"/>
    <w:rsid w:val="005040DF"/>
    <w:rsid w:val="00504444"/>
    <w:rsid w:val="00504497"/>
    <w:rsid w:val="00504C8C"/>
    <w:rsid w:val="005050BC"/>
    <w:rsid w:val="00505257"/>
    <w:rsid w:val="0050530D"/>
    <w:rsid w:val="00506152"/>
    <w:rsid w:val="00506388"/>
    <w:rsid w:val="0050649C"/>
    <w:rsid w:val="005064E4"/>
    <w:rsid w:val="005066EB"/>
    <w:rsid w:val="005067DC"/>
    <w:rsid w:val="00506977"/>
    <w:rsid w:val="00506996"/>
    <w:rsid w:val="00506DB4"/>
    <w:rsid w:val="00506FED"/>
    <w:rsid w:val="005073A2"/>
    <w:rsid w:val="0050754B"/>
    <w:rsid w:val="0050763C"/>
    <w:rsid w:val="0050779D"/>
    <w:rsid w:val="00507DB4"/>
    <w:rsid w:val="00507DBB"/>
    <w:rsid w:val="0051051A"/>
    <w:rsid w:val="005105A3"/>
    <w:rsid w:val="0051068A"/>
    <w:rsid w:val="005106D7"/>
    <w:rsid w:val="005107D9"/>
    <w:rsid w:val="00510806"/>
    <w:rsid w:val="00510A59"/>
    <w:rsid w:val="00510A77"/>
    <w:rsid w:val="00510B32"/>
    <w:rsid w:val="00510F8F"/>
    <w:rsid w:val="005115FE"/>
    <w:rsid w:val="00511736"/>
    <w:rsid w:val="00511CC9"/>
    <w:rsid w:val="00511E46"/>
    <w:rsid w:val="00511F7D"/>
    <w:rsid w:val="00511FD7"/>
    <w:rsid w:val="00512035"/>
    <w:rsid w:val="00512116"/>
    <w:rsid w:val="0051220A"/>
    <w:rsid w:val="005122B3"/>
    <w:rsid w:val="00512373"/>
    <w:rsid w:val="00512CA8"/>
    <w:rsid w:val="0051300F"/>
    <w:rsid w:val="00513070"/>
    <w:rsid w:val="00513349"/>
    <w:rsid w:val="0051347F"/>
    <w:rsid w:val="00513535"/>
    <w:rsid w:val="0051378B"/>
    <w:rsid w:val="005137F1"/>
    <w:rsid w:val="00514169"/>
    <w:rsid w:val="00514379"/>
    <w:rsid w:val="00514833"/>
    <w:rsid w:val="00514C78"/>
    <w:rsid w:val="00514E9A"/>
    <w:rsid w:val="00515050"/>
    <w:rsid w:val="0051508C"/>
    <w:rsid w:val="005153FD"/>
    <w:rsid w:val="00515497"/>
    <w:rsid w:val="00515739"/>
    <w:rsid w:val="00515B4E"/>
    <w:rsid w:val="00515CF5"/>
    <w:rsid w:val="00515DC8"/>
    <w:rsid w:val="0051668F"/>
    <w:rsid w:val="00516BFA"/>
    <w:rsid w:val="00516CC7"/>
    <w:rsid w:val="00516D7C"/>
    <w:rsid w:val="00516F42"/>
    <w:rsid w:val="0051738B"/>
    <w:rsid w:val="00517E21"/>
    <w:rsid w:val="00517F32"/>
    <w:rsid w:val="00520183"/>
    <w:rsid w:val="005202E5"/>
    <w:rsid w:val="00520367"/>
    <w:rsid w:val="00520681"/>
    <w:rsid w:val="00520EEB"/>
    <w:rsid w:val="00521418"/>
    <w:rsid w:val="00521680"/>
    <w:rsid w:val="00521950"/>
    <w:rsid w:val="005222FC"/>
    <w:rsid w:val="00522A86"/>
    <w:rsid w:val="00522F8F"/>
    <w:rsid w:val="00523066"/>
    <w:rsid w:val="0052322C"/>
    <w:rsid w:val="00523E27"/>
    <w:rsid w:val="00524E02"/>
    <w:rsid w:val="005250E6"/>
    <w:rsid w:val="00525292"/>
    <w:rsid w:val="005252DC"/>
    <w:rsid w:val="005257F0"/>
    <w:rsid w:val="00525CC0"/>
    <w:rsid w:val="00526178"/>
    <w:rsid w:val="00526271"/>
    <w:rsid w:val="0052636F"/>
    <w:rsid w:val="0052649E"/>
    <w:rsid w:val="0052671A"/>
    <w:rsid w:val="00526DD5"/>
    <w:rsid w:val="00527044"/>
    <w:rsid w:val="00527A2F"/>
    <w:rsid w:val="00527A34"/>
    <w:rsid w:val="00527BA3"/>
    <w:rsid w:val="00527CE9"/>
    <w:rsid w:val="00527D3A"/>
    <w:rsid w:val="00527EF1"/>
    <w:rsid w:val="00530484"/>
    <w:rsid w:val="00530686"/>
    <w:rsid w:val="00530ABE"/>
    <w:rsid w:val="00530FBD"/>
    <w:rsid w:val="00531023"/>
    <w:rsid w:val="00531744"/>
    <w:rsid w:val="005317C7"/>
    <w:rsid w:val="00531BE7"/>
    <w:rsid w:val="00531E16"/>
    <w:rsid w:val="00531EEF"/>
    <w:rsid w:val="00532230"/>
    <w:rsid w:val="0053245C"/>
    <w:rsid w:val="00532602"/>
    <w:rsid w:val="0053267C"/>
    <w:rsid w:val="00532B4B"/>
    <w:rsid w:val="00532BDF"/>
    <w:rsid w:val="00532DCD"/>
    <w:rsid w:val="00532FE1"/>
    <w:rsid w:val="005332B1"/>
    <w:rsid w:val="0053337F"/>
    <w:rsid w:val="005333FF"/>
    <w:rsid w:val="00533890"/>
    <w:rsid w:val="00533BF4"/>
    <w:rsid w:val="00533E5A"/>
    <w:rsid w:val="00533E86"/>
    <w:rsid w:val="005343CA"/>
    <w:rsid w:val="00534506"/>
    <w:rsid w:val="00534811"/>
    <w:rsid w:val="005349F3"/>
    <w:rsid w:val="00534D22"/>
    <w:rsid w:val="00534F25"/>
    <w:rsid w:val="00535125"/>
    <w:rsid w:val="00535981"/>
    <w:rsid w:val="00535D09"/>
    <w:rsid w:val="00535EE1"/>
    <w:rsid w:val="005360C0"/>
    <w:rsid w:val="0053619C"/>
    <w:rsid w:val="0053621C"/>
    <w:rsid w:val="005363DF"/>
    <w:rsid w:val="0053652E"/>
    <w:rsid w:val="005366CA"/>
    <w:rsid w:val="005367D5"/>
    <w:rsid w:val="00536985"/>
    <w:rsid w:val="00536E1E"/>
    <w:rsid w:val="005370AA"/>
    <w:rsid w:val="005373EF"/>
    <w:rsid w:val="00537655"/>
    <w:rsid w:val="00537BC3"/>
    <w:rsid w:val="00537DAB"/>
    <w:rsid w:val="005402C8"/>
    <w:rsid w:val="00541026"/>
    <w:rsid w:val="00541426"/>
    <w:rsid w:val="0054155A"/>
    <w:rsid w:val="005417E6"/>
    <w:rsid w:val="005418F0"/>
    <w:rsid w:val="00541901"/>
    <w:rsid w:val="0054210F"/>
    <w:rsid w:val="00542581"/>
    <w:rsid w:val="005427DF"/>
    <w:rsid w:val="00542A4A"/>
    <w:rsid w:val="00542ACE"/>
    <w:rsid w:val="00542C3B"/>
    <w:rsid w:val="00543244"/>
    <w:rsid w:val="0054332D"/>
    <w:rsid w:val="0054342F"/>
    <w:rsid w:val="00543E73"/>
    <w:rsid w:val="0054422E"/>
    <w:rsid w:val="00544A91"/>
    <w:rsid w:val="00544B09"/>
    <w:rsid w:val="00545048"/>
    <w:rsid w:val="00545478"/>
    <w:rsid w:val="00545769"/>
    <w:rsid w:val="00545BF7"/>
    <w:rsid w:val="00545D5F"/>
    <w:rsid w:val="00545E03"/>
    <w:rsid w:val="005465ED"/>
    <w:rsid w:val="00546758"/>
    <w:rsid w:val="00546B89"/>
    <w:rsid w:val="00546D38"/>
    <w:rsid w:val="00546EBE"/>
    <w:rsid w:val="0054799B"/>
    <w:rsid w:val="005504D3"/>
    <w:rsid w:val="005505FE"/>
    <w:rsid w:val="005507D6"/>
    <w:rsid w:val="005509BC"/>
    <w:rsid w:val="005510A2"/>
    <w:rsid w:val="00551191"/>
    <w:rsid w:val="005515FA"/>
    <w:rsid w:val="0055176C"/>
    <w:rsid w:val="00552111"/>
    <w:rsid w:val="00552610"/>
    <w:rsid w:val="00552874"/>
    <w:rsid w:val="00552919"/>
    <w:rsid w:val="005529DF"/>
    <w:rsid w:val="00552AAD"/>
    <w:rsid w:val="00552C7A"/>
    <w:rsid w:val="005532AF"/>
    <w:rsid w:val="00553823"/>
    <w:rsid w:val="0055448A"/>
    <w:rsid w:val="005545F9"/>
    <w:rsid w:val="00554724"/>
    <w:rsid w:val="00554918"/>
    <w:rsid w:val="00554CE7"/>
    <w:rsid w:val="0055547A"/>
    <w:rsid w:val="0055551D"/>
    <w:rsid w:val="005556D5"/>
    <w:rsid w:val="0055573B"/>
    <w:rsid w:val="005558AA"/>
    <w:rsid w:val="00555F93"/>
    <w:rsid w:val="00556322"/>
    <w:rsid w:val="0055636A"/>
    <w:rsid w:val="0055672C"/>
    <w:rsid w:val="00556E37"/>
    <w:rsid w:val="00556FF5"/>
    <w:rsid w:val="00557129"/>
    <w:rsid w:val="00557553"/>
    <w:rsid w:val="005576ED"/>
    <w:rsid w:val="005578E0"/>
    <w:rsid w:val="005579DA"/>
    <w:rsid w:val="005579EC"/>
    <w:rsid w:val="00557D2B"/>
    <w:rsid w:val="0056009F"/>
    <w:rsid w:val="00560303"/>
    <w:rsid w:val="0056057D"/>
    <w:rsid w:val="005605BB"/>
    <w:rsid w:val="00560897"/>
    <w:rsid w:val="00560929"/>
    <w:rsid w:val="00560D24"/>
    <w:rsid w:val="005617BE"/>
    <w:rsid w:val="005618CA"/>
    <w:rsid w:val="005619B9"/>
    <w:rsid w:val="00561C90"/>
    <w:rsid w:val="00561F5E"/>
    <w:rsid w:val="005620CA"/>
    <w:rsid w:val="0056217F"/>
    <w:rsid w:val="0056257D"/>
    <w:rsid w:val="005627F4"/>
    <w:rsid w:val="00562BC1"/>
    <w:rsid w:val="0056344A"/>
    <w:rsid w:val="0056345C"/>
    <w:rsid w:val="005634CA"/>
    <w:rsid w:val="0056382D"/>
    <w:rsid w:val="00563EBF"/>
    <w:rsid w:val="005640C2"/>
    <w:rsid w:val="005641AD"/>
    <w:rsid w:val="0056438A"/>
    <w:rsid w:val="005649F6"/>
    <w:rsid w:val="005651D3"/>
    <w:rsid w:val="00565232"/>
    <w:rsid w:val="005657A6"/>
    <w:rsid w:val="005658A1"/>
    <w:rsid w:val="00565B47"/>
    <w:rsid w:val="00565D25"/>
    <w:rsid w:val="00565EA6"/>
    <w:rsid w:val="0056628F"/>
    <w:rsid w:val="00566290"/>
    <w:rsid w:val="00566DD9"/>
    <w:rsid w:val="005671A7"/>
    <w:rsid w:val="00567880"/>
    <w:rsid w:val="00567BB0"/>
    <w:rsid w:val="00567CF4"/>
    <w:rsid w:val="005702F3"/>
    <w:rsid w:val="00570733"/>
    <w:rsid w:val="00571200"/>
    <w:rsid w:val="005714A4"/>
    <w:rsid w:val="00571528"/>
    <w:rsid w:val="00571538"/>
    <w:rsid w:val="005717B2"/>
    <w:rsid w:val="00571874"/>
    <w:rsid w:val="00571901"/>
    <w:rsid w:val="0057191F"/>
    <w:rsid w:val="00571C3D"/>
    <w:rsid w:val="00571DED"/>
    <w:rsid w:val="00571E54"/>
    <w:rsid w:val="00571EDC"/>
    <w:rsid w:val="00572004"/>
    <w:rsid w:val="005722C8"/>
    <w:rsid w:val="00572498"/>
    <w:rsid w:val="0057269C"/>
    <w:rsid w:val="005727CC"/>
    <w:rsid w:val="0057284D"/>
    <w:rsid w:val="005728BB"/>
    <w:rsid w:val="00572BA1"/>
    <w:rsid w:val="00573304"/>
    <w:rsid w:val="00573715"/>
    <w:rsid w:val="005737B0"/>
    <w:rsid w:val="00573963"/>
    <w:rsid w:val="00573AEE"/>
    <w:rsid w:val="00573FF1"/>
    <w:rsid w:val="00574E22"/>
    <w:rsid w:val="005754A6"/>
    <w:rsid w:val="00575A0D"/>
    <w:rsid w:val="00576342"/>
    <w:rsid w:val="00576639"/>
    <w:rsid w:val="005768FC"/>
    <w:rsid w:val="00576A85"/>
    <w:rsid w:val="00576EB6"/>
    <w:rsid w:val="00576FB9"/>
    <w:rsid w:val="0057716A"/>
    <w:rsid w:val="0057729F"/>
    <w:rsid w:val="00577317"/>
    <w:rsid w:val="00577388"/>
    <w:rsid w:val="005775AE"/>
    <w:rsid w:val="005775D5"/>
    <w:rsid w:val="005778CF"/>
    <w:rsid w:val="005800DD"/>
    <w:rsid w:val="00580230"/>
    <w:rsid w:val="00580510"/>
    <w:rsid w:val="0058066C"/>
    <w:rsid w:val="00580725"/>
    <w:rsid w:val="005808B1"/>
    <w:rsid w:val="005808D3"/>
    <w:rsid w:val="00580B50"/>
    <w:rsid w:val="00581245"/>
    <w:rsid w:val="005815DD"/>
    <w:rsid w:val="0058197E"/>
    <w:rsid w:val="00581A2A"/>
    <w:rsid w:val="005821C5"/>
    <w:rsid w:val="005822D2"/>
    <w:rsid w:val="005825F6"/>
    <w:rsid w:val="00582C64"/>
    <w:rsid w:val="0058314C"/>
    <w:rsid w:val="0058341A"/>
    <w:rsid w:val="0058346F"/>
    <w:rsid w:val="0058369A"/>
    <w:rsid w:val="0058374C"/>
    <w:rsid w:val="0058390C"/>
    <w:rsid w:val="00584946"/>
    <w:rsid w:val="00584953"/>
    <w:rsid w:val="00585683"/>
    <w:rsid w:val="00585726"/>
    <w:rsid w:val="005859D3"/>
    <w:rsid w:val="00586151"/>
    <w:rsid w:val="00586A43"/>
    <w:rsid w:val="00587406"/>
    <w:rsid w:val="00587473"/>
    <w:rsid w:val="00587592"/>
    <w:rsid w:val="00587B9D"/>
    <w:rsid w:val="00587C30"/>
    <w:rsid w:val="00590033"/>
    <w:rsid w:val="00590595"/>
    <w:rsid w:val="00590933"/>
    <w:rsid w:val="00590E4A"/>
    <w:rsid w:val="005915D3"/>
    <w:rsid w:val="005917BE"/>
    <w:rsid w:val="005919BF"/>
    <w:rsid w:val="00591A4B"/>
    <w:rsid w:val="00591EBD"/>
    <w:rsid w:val="00592313"/>
    <w:rsid w:val="005925AB"/>
    <w:rsid w:val="005925CF"/>
    <w:rsid w:val="00592C25"/>
    <w:rsid w:val="00592C74"/>
    <w:rsid w:val="00592CC2"/>
    <w:rsid w:val="0059300B"/>
    <w:rsid w:val="00593174"/>
    <w:rsid w:val="005934A7"/>
    <w:rsid w:val="00593A66"/>
    <w:rsid w:val="00593F44"/>
    <w:rsid w:val="005941B3"/>
    <w:rsid w:val="0059463C"/>
    <w:rsid w:val="0059464C"/>
    <w:rsid w:val="0059475F"/>
    <w:rsid w:val="00594768"/>
    <w:rsid w:val="005949AF"/>
    <w:rsid w:val="0059542C"/>
    <w:rsid w:val="005954F1"/>
    <w:rsid w:val="00595512"/>
    <w:rsid w:val="00595526"/>
    <w:rsid w:val="005955BF"/>
    <w:rsid w:val="00595939"/>
    <w:rsid w:val="00595E86"/>
    <w:rsid w:val="00596D58"/>
    <w:rsid w:val="00596E0E"/>
    <w:rsid w:val="00597020"/>
    <w:rsid w:val="00597177"/>
    <w:rsid w:val="00597178"/>
    <w:rsid w:val="005971C9"/>
    <w:rsid w:val="00597FEB"/>
    <w:rsid w:val="005A0D92"/>
    <w:rsid w:val="005A1117"/>
    <w:rsid w:val="005A12F5"/>
    <w:rsid w:val="005A1AE9"/>
    <w:rsid w:val="005A1D7B"/>
    <w:rsid w:val="005A1F30"/>
    <w:rsid w:val="005A20E3"/>
    <w:rsid w:val="005A232C"/>
    <w:rsid w:val="005A2BBD"/>
    <w:rsid w:val="005A31CC"/>
    <w:rsid w:val="005A3341"/>
    <w:rsid w:val="005A33B2"/>
    <w:rsid w:val="005A3542"/>
    <w:rsid w:val="005A390A"/>
    <w:rsid w:val="005A3D97"/>
    <w:rsid w:val="005A3F46"/>
    <w:rsid w:val="005A4020"/>
    <w:rsid w:val="005A431A"/>
    <w:rsid w:val="005A435A"/>
    <w:rsid w:val="005A437C"/>
    <w:rsid w:val="005A46DF"/>
    <w:rsid w:val="005A4BCE"/>
    <w:rsid w:val="005A4BD5"/>
    <w:rsid w:val="005A509F"/>
    <w:rsid w:val="005A590C"/>
    <w:rsid w:val="005A5923"/>
    <w:rsid w:val="005A5BFE"/>
    <w:rsid w:val="005A5CD3"/>
    <w:rsid w:val="005A5E95"/>
    <w:rsid w:val="005A63F7"/>
    <w:rsid w:val="005A65ED"/>
    <w:rsid w:val="005A66B1"/>
    <w:rsid w:val="005A696F"/>
    <w:rsid w:val="005A6DD9"/>
    <w:rsid w:val="005A719B"/>
    <w:rsid w:val="005A7280"/>
    <w:rsid w:val="005A74D4"/>
    <w:rsid w:val="005A7587"/>
    <w:rsid w:val="005A7A80"/>
    <w:rsid w:val="005A7CD9"/>
    <w:rsid w:val="005B013D"/>
    <w:rsid w:val="005B0299"/>
    <w:rsid w:val="005B03CD"/>
    <w:rsid w:val="005B062E"/>
    <w:rsid w:val="005B0914"/>
    <w:rsid w:val="005B0D44"/>
    <w:rsid w:val="005B10B1"/>
    <w:rsid w:val="005B11C6"/>
    <w:rsid w:val="005B1300"/>
    <w:rsid w:val="005B1447"/>
    <w:rsid w:val="005B16F8"/>
    <w:rsid w:val="005B1AFF"/>
    <w:rsid w:val="005B1CD0"/>
    <w:rsid w:val="005B1E52"/>
    <w:rsid w:val="005B21B8"/>
    <w:rsid w:val="005B226B"/>
    <w:rsid w:val="005B226D"/>
    <w:rsid w:val="005B2293"/>
    <w:rsid w:val="005B255E"/>
    <w:rsid w:val="005B263C"/>
    <w:rsid w:val="005B2B66"/>
    <w:rsid w:val="005B2D81"/>
    <w:rsid w:val="005B38BB"/>
    <w:rsid w:val="005B38DA"/>
    <w:rsid w:val="005B3999"/>
    <w:rsid w:val="005B3A08"/>
    <w:rsid w:val="005B3F66"/>
    <w:rsid w:val="005B412D"/>
    <w:rsid w:val="005B438C"/>
    <w:rsid w:val="005B48C4"/>
    <w:rsid w:val="005B4CE1"/>
    <w:rsid w:val="005B5019"/>
    <w:rsid w:val="005B597F"/>
    <w:rsid w:val="005B639C"/>
    <w:rsid w:val="005B6874"/>
    <w:rsid w:val="005B68AC"/>
    <w:rsid w:val="005B6B22"/>
    <w:rsid w:val="005B6B9B"/>
    <w:rsid w:val="005B7207"/>
    <w:rsid w:val="005B7389"/>
    <w:rsid w:val="005B7A18"/>
    <w:rsid w:val="005B7C03"/>
    <w:rsid w:val="005B7C78"/>
    <w:rsid w:val="005B7FCD"/>
    <w:rsid w:val="005C04A0"/>
    <w:rsid w:val="005C065F"/>
    <w:rsid w:val="005C067F"/>
    <w:rsid w:val="005C07C3"/>
    <w:rsid w:val="005C0DCB"/>
    <w:rsid w:val="005C0DE3"/>
    <w:rsid w:val="005C0F00"/>
    <w:rsid w:val="005C11FE"/>
    <w:rsid w:val="005C1378"/>
    <w:rsid w:val="005C13F3"/>
    <w:rsid w:val="005C179A"/>
    <w:rsid w:val="005C18D4"/>
    <w:rsid w:val="005C1C63"/>
    <w:rsid w:val="005C2243"/>
    <w:rsid w:val="005C229F"/>
    <w:rsid w:val="005C28D6"/>
    <w:rsid w:val="005C30CC"/>
    <w:rsid w:val="005C3453"/>
    <w:rsid w:val="005C38F1"/>
    <w:rsid w:val="005C3B28"/>
    <w:rsid w:val="005C3CB9"/>
    <w:rsid w:val="005C3E86"/>
    <w:rsid w:val="005C42C4"/>
    <w:rsid w:val="005C437F"/>
    <w:rsid w:val="005C4C0B"/>
    <w:rsid w:val="005C4E89"/>
    <w:rsid w:val="005C583B"/>
    <w:rsid w:val="005C59AC"/>
    <w:rsid w:val="005C5C2B"/>
    <w:rsid w:val="005C6008"/>
    <w:rsid w:val="005C69C6"/>
    <w:rsid w:val="005C6B77"/>
    <w:rsid w:val="005C6BDA"/>
    <w:rsid w:val="005C6C4B"/>
    <w:rsid w:val="005C72A8"/>
    <w:rsid w:val="005C75AE"/>
    <w:rsid w:val="005D06F9"/>
    <w:rsid w:val="005D0AB4"/>
    <w:rsid w:val="005D0D18"/>
    <w:rsid w:val="005D0DAB"/>
    <w:rsid w:val="005D0DD6"/>
    <w:rsid w:val="005D1012"/>
    <w:rsid w:val="005D134A"/>
    <w:rsid w:val="005D17B4"/>
    <w:rsid w:val="005D1C04"/>
    <w:rsid w:val="005D1CF4"/>
    <w:rsid w:val="005D1D93"/>
    <w:rsid w:val="005D1FDD"/>
    <w:rsid w:val="005D21D2"/>
    <w:rsid w:val="005D234E"/>
    <w:rsid w:val="005D2611"/>
    <w:rsid w:val="005D279D"/>
    <w:rsid w:val="005D2D8A"/>
    <w:rsid w:val="005D2E89"/>
    <w:rsid w:val="005D304B"/>
    <w:rsid w:val="005D31BC"/>
    <w:rsid w:val="005D3249"/>
    <w:rsid w:val="005D33A3"/>
    <w:rsid w:val="005D3459"/>
    <w:rsid w:val="005D38DA"/>
    <w:rsid w:val="005D398E"/>
    <w:rsid w:val="005D3DD9"/>
    <w:rsid w:val="005D4005"/>
    <w:rsid w:val="005D407B"/>
    <w:rsid w:val="005D40C4"/>
    <w:rsid w:val="005D47E1"/>
    <w:rsid w:val="005D4ACE"/>
    <w:rsid w:val="005D4CAF"/>
    <w:rsid w:val="005D5790"/>
    <w:rsid w:val="005D57BC"/>
    <w:rsid w:val="005D5B71"/>
    <w:rsid w:val="005D5E77"/>
    <w:rsid w:val="005D6471"/>
    <w:rsid w:val="005D66EC"/>
    <w:rsid w:val="005D6810"/>
    <w:rsid w:val="005D68B1"/>
    <w:rsid w:val="005D6A8C"/>
    <w:rsid w:val="005D6EA1"/>
    <w:rsid w:val="005D6F9D"/>
    <w:rsid w:val="005D7045"/>
    <w:rsid w:val="005D705C"/>
    <w:rsid w:val="005D709F"/>
    <w:rsid w:val="005D7277"/>
    <w:rsid w:val="005D72D0"/>
    <w:rsid w:val="005D7C69"/>
    <w:rsid w:val="005D7CFA"/>
    <w:rsid w:val="005E0655"/>
    <w:rsid w:val="005E09DD"/>
    <w:rsid w:val="005E0A47"/>
    <w:rsid w:val="005E0ECA"/>
    <w:rsid w:val="005E1160"/>
    <w:rsid w:val="005E1B34"/>
    <w:rsid w:val="005E2298"/>
    <w:rsid w:val="005E23D5"/>
    <w:rsid w:val="005E240F"/>
    <w:rsid w:val="005E2739"/>
    <w:rsid w:val="005E2DC4"/>
    <w:rsid w:val="005E2F78"/>
    <w:rsid w:val="005E3180"/>
    <w:rsid w:val="005E33DC"/>
    <w:rsid w:val="005E3E16"/>
    <w:rsid w:val="005E3F1F"/>
    <w:rsid w:val="005E4033"/>
    <w:rsid w:val="005E40D4"/>
    <w:rsid w:val="005E4152"/>
    <w:rsid w:val="005E4550"/>
    <w:rsid w:val="005E4991"/>
    <w:rsid w:val="005E4BE5"/>
    <w:rsid w:val="005E4CF6"/>
    <w:rsid w:val="005E5788"/>
    <w:rsid w:val="005E58C1"/>
    <w:rsid w:val="005E5A8E"/>
    <w:rsid w:val="005E5D7A"/>
    <w:rsid w:val="005E5F59"/>
    <w:rsid w:val="005E6241"/>
    <w:rsid w:val="005E6840"/>
    <w:rsid w:val="005E68AE"/>
    <w:rsid w:val="005E6BE6"/>
    <w:rsid w:val="005E6C35"/>
    <w:rsid w:val="005E6E5C"/>
    <w:rsid w:val="005E710A"/>
    <w:rsid w:val="005E72AC"/>
    <w:rsid w:val="005E72D5"/>
    <w:rsid w:val="005E732E"/>
    <w:rsid w:val="005E7B35"/>
    <w:rsid w:val="005E7B82"/>
    <w:rsid w:val="005F0168"/>
    <w:rsid w:val="005F12A4"/>
    <w:rsid w:val="005F14F2"/>
    <w:rsid w:val="005F1575"/>
    <w:rsid w:val="005F15D1"/>
    <w:rsid w:val="005F1D0B"/>
    <w:rsid w:val="005F1E61"/>
    <w:rsid w:val="005F23DE"/>
    <w:rsid w:val="005F24D1"/>
    <w:rsid w:val="005F26BB"/>
    <w:rsid w:val="005F2C5D"/>
    <w:rsid w:val="005F2E85"/>
    <w:rsid w:val="005F3332"/>
    <w:rsid w:val="005F3E06"/>
    <w:rsid w:val="005F4180"/>
    <w:rsid w:val="005F41C0"/>
    <w:rsid w:val="005F45A5"/>
    <w:rsid w:val="005F46C6"/>
    <w:rsid w:val="005F478D"/>
    <w:rsid w:val="005F4B9A"/>
    <w:rsid w:val="005F4FA4"/>
    <w:rsid w:val="005F50AF"/>
    <w:rsid w:val="005F55DE"/>
    <w:rsid w:val="005F5FE7"/>
    <w:rsid w:val="005F618E"/>
    <w:rsid w:val="005F6202"/>
    <w:rsid w:val="005F651D"/>
    <w:rsid w:val="005F68F4"/>
    <w:rsid w:val="005F6972"/>
    <w:rsid w:val="005F6B39"/>
    <w:rsid w:val="005F7122"/>
    <w:rsid w:val="005F749B"/>
    <w:rsid w:val="005F7647"/>
    <w:rsid w:val="005F7CAD"/>
    <w:rsid w:val="006000B1"/>
    <w:rsid w:val="00600349"/>
    <w:rsid w:val="006003C5"/>
    <w:rsid w:val="00600577"/>
    <w:rsid w:val="006008EB"/>
    <w:rsid w:val="00600A36"/>
    <w:rsid w:val="00600E85"/>
    <w:rsid w:val="00601FF4"/>
    <w:rsid w:val="00602101"/>
    <w:rsid w:val="0060214E"/>
    <w:rsid w:val="0060237C"/>
    <w:rsid w:val="00602547"/>
    <w:rsid w:val="006025A8"/>
    <w:rsid w:val="00602CEC"/>
    <w:rsid w:val="00602EEE"/>
    <w:rsid w:val="0060309E"/>
    <w:rsid w:val="006031BD"/>
    <w:rsid w:val="0060351B"/>
    <w:rsid w:val="00603BD6"/>
    <w:rsid w:val="00603F50"/>
    <w:rsid w:val="00604272"/>
    <w:rsid w:val="00604329"/>
    <w:rsid w:val="0060443D"/>
    <w:rsid w:val="00604EDD"/>
    <w:rsid w:val="00604F09"/>
    <w:rsid w:val="0060501A"/>
    <w:rsid w:val="00605451"/>
    <w:rsid w:val="0060549C"/>
    <w:rsid w:val="006057D5"/>
    <w:rsid w:val="006057FB"/>
    <w:rsid w:val="006059DA"/>
    <w:rsid w:val="00605A3E"/>
    <w:rsid w:val="00605F36"/>
    <w:rsid w:val="00605F4B"/>
    <w:rsid w:val="0060600F"/>
    <w:rsid w:val="0060627A"/>
    <w:rsid w:val="00606904"/>
    <w:rsid w:val="00606CC0"/>
    <w:rsid w:val="00607232"/>
    <w:rsid w:val="006076A7"/>
    <w:rsid w:val="00607D82"/>
    <w:rsid w:val="00607E75"/>
    <w:rsid w:val="00610161"/>
    <w:rsid w:val="0061070A"/>
    <w:rsid w:val="0061087A"/>
    <w:rsid w:val="0061095E"/>
    <w:rsid w:val="006115D8"/>
    <w:rsid w:val="00611952"/>
    <w:rsid w:val="00611C71"/>
    <w:rsid w:val="00611FED"/>
    <w:rsid w:val="00612299"/>
    <w:rsid w:val="006124A8"/>
    <w:rsid w:val="00612659"/>
    <w:rsid w:val="00612AF7"/>
    <w:rsid w:val="00612B19"/>
    <w:rsid w:val="006130DD"/>
    <w:rsid w:val="006137F9"/>
    <w:rsid w:val="00613947"/>
    <w:rsid w:val="00613E37"/>
    <w:rsid w:val="00613ED9"/>
    <w:rsid w:val="00613FA1"/>
    <w:rsid w:val="006146D9"/>
    <w:rsid w:val="00614936"/>
    <w:rsid w:val="00614D42"/>
    <w:rsid w:val="00615702"/>
    <w:rsid w:val="00615AE6"/>
    <w:rsid w:val="0061624D"/>
    <w:rsid w:val="00616C46"/>
    <w:rsid w:val="00616C59"/>
    <w:rsid w:val="00616D3B"/>
    <w:rsid w:val="00616D8A"/>
    <w:rsid w:val="0061745D"/>
    <w:rsid w:val="006176A5"/>
    <w:rsid w:val="006178DA"/>
    <w:rsid w:val="00617926"/>
    <w:rsid w:val="00617B1F"/>
    <w:rsid w:val="00617D30"/>
    <w:rsid w:val="00617F18"/>
    <w:rsid w:val="00620308"/>
    <w:rsid w:val="00620388"/>
    <w:rsid w:val="0062052D"/>
    <w:rsid w:val="00620787"/>
    <w:rsid w:val="00620ACD"/>
    <w:rsid w:val="00620C9F"/>
    <w:rsid w:val="0062147F"/>
    <w:rsid w:val="00621602"/>
    <w:rsid w:val="00621A24"/>
    <w:rsid w:val="00621C2F"/>
    <w:rsid w:val="00621DAE"/>
    <w:rsid w:val="00622428"/>
    <w:rsid w:val="006225DE"/>
    <w:rsid w:val="006225E1"/>
    <w:rsid w:val="00622BC2"/>
    <w:rsid w:val="00622CD0"/>
    <w:rsid w:val="00623101"/>
    <w:rsid w:val="00623857"/>
    <w:rsid w:val="006239B7"/>
    <w:rsid w:val="00623EF7"/>
    <w:rsid w:val="006240B6"/>
    <w:rsid w:val="00624CDB"/>
    <w:rsid w:val="00624CF0"/>
    <w:rsid w:val="006250E4"/>
    <w:rsid w:val="00625DF5"/>
    <w:rsid w:val="00625EF8"/>
    <w:rsid w:val="00625F7D"/>
    <w:rsid w:val="00626310"/>
    <w:rsid w:val="00626BA2"/>
    <w:rsid w:val="0062718D"/>
    <w:rsid w:val="006271D3"/>
    <w:rsid w:val="006272B8"/>
    <w:rsid w:val="00627469"/>
    <w:rsid w:val="00627DB3"/>
    <w:rsid w:val="00627ED0"/>
    <w:rsid w:val="00627FA4"/>
    <w:rsid w:val="00627FA9"/>
    <w:rsid w:val="0063055C"/>
    <w:rsid w:val="00630655"/>
    <w:rsid w:val="006309E5"/>
    <w:rsid w:val="006309F3"/>
    <w:rsid w:val="00630A4B"/>
    <w:rsid w:val="006310EA"/>
    <w:rsid w:val="0063113F"/>
    <w:rsid w:val="00631322"/>
    <w:rsid w:val="0063197E"/>
    <w:rsid w:val="00631A2D"/>
    <w:rsid w:val="00631BC1"/>
    <w:rsid w:val="00631F26"/>
    <w:rsid w:val="006320A3"/>
    <w:rsid w:val="006323DE"/>
    <w:rsid w:val="0063257F"/>
    <w:rsid w:val="006325B6"/>
    <w:rsid w:val="006326FD"/>
    <w:rsid w:val="006329A1"/>
    <w:rsid w:val="00632C16"/>
    <w:rsid w:val="00632D12"/>
    <w:rsid w:val="00633024"/>
    <w:rsid w:val="006335E0"/>
    <w:rsid w:val="0063366C"/>
    <w:rsid w:val="0063381E"/>
    <w:rsid w:val="00633AEF"/>
    <w:rsid w:val="00633B83"/>
    <w:rsid w:val="00633BF6"/>
    <w:rsid w:val="00633C2C"/>
    <w:rsid w:val="0063408B"/>
    <w:rsid w:val="006340F7"/>
    <w:rsid w:val="00634450"/>
    <w:rsid w:val="0063454C"/>
    <w:rsid w:val="00634E0D"/>
    <w:rsid w:val="0063514C"/>
    <w:rsid w:val="006354A2"/>
    <w:rsid w:val="00635995"/>
    <w:rsid w:val="00635B2E"/>
    <w:rsid w:val="00635D93"/>
    <w:rsid w:val="00635DAE"/>
    <w:rsid w:val="0063619F"/>
    <w:rsid w:val="006368E1"/>
    <w:rsid w:val="00636C0D"/>
    <w:rsid w:val="00636D4E"/>
    <w:rsid w:val="00636E5A"/>
    <w:rsid w:val="00636EBA"/>
    <w:rsid w:val="0063710B"/>
    <w:rsid w:val="00637305"/>
    <w:rsid w:val="00637505"/>
    <w:rsid w:val="00637547"/>
    <w:rsid w:val="006375D0"/>
    <w:rsid w:val="0063766A"/>
    <w:rsid w:val="0063777D"/>
    <w:rsid w:val="00637AF9"/>
    <w:rsid w:val="00637BC2"/>
    <w:rsid w:val="00637C78"/>
    <w:rsid w:val="00637C82"/>
    <w:rsid w:val="00637D5C"/>
    <w:rsid w:val="00637F54"/>
    <w:rsid w:val="0064023A"/>
    <w:rsid w:val="00640304"/>
    <w:rsid w:val="006404E3"/>
    <w:rsid w:val="006405B6"/>
    <w:rsid w:val="00640D8C"/>
    <w:rsid w:val="00641167"/>
    <w:rsid w:val="006414D8"/>
    <w:rsid w:val="00641A06"/>
    <w:rsid w:val="00641D6D"/>
    <w:rsid w:val="006421E4"/>
    <w:rsid w:val="0064241B"/>
    <w:rsid w:val="0064251B"/>
    <w:rsid w:val="00642589"/>
    <w:rsid w:val="006428FF"/>
    <w:rsid w:val="00642F08"/>
    <w:rsid w:val="006438B1"/>
    <w:rsid w:val="006439A8"/>
    <w:rsid w:val="00643C5C"/>
    <w:rsid w:val="0064419F"/>
    <w:rsid w:val="00644201"/>
    <w:rsid w:val="006442C2"/>
    <w:rsid w:val="0064507D"/>
    <w:rsid w:val="006457B5"/>
    <w:rsid w:val="006457D8"/>
    <w:rsid w:val="00645A33"/>
    <w:rsid w:val="00645C7E"/>
    <w:rsid w:val="00646264"/>
    <w:rsid w:val="006462ED"/>
    <w:rsid w:val="00646371"/>
    <w:rsid w:val="0064643E"/>
    <w:rsid w:val="006465EF"/>
    <w:rsid w:val="00646B8C"/>
    <w:rsid w:val="00646D90"/>
    <w:rsid w:val="00646DC4"/>
    <w:rsid w:val="00646F81"/>
    <w:rsid w:val="006474C7"/>
    <w:rsid w:val="006477F3"/>
    <w:rsid w:val="00647BE3"/>
    <w:rsid w:val="00647D38"/>
    <w:rsid w:val="00647E2C"/>
    <w:rsid w:val="0065035D"/>
    <w:rsid w:val="00650675"/>
    <w:rsid w:val="006509B3"/>
    <w:rsid w:val="00650C59"/>
    <w:rsid w:val="00650FE5"/>
    <w:rsid w:val="00651194"/>
    <w:rsid w:val="00651546"/>
    <w:rsid w:val="00651619"/>
    <w:rsid w:val="0065169B"/>
    <w:rsid w:val="00651B40"/>
    <w:rsid w:val="00651B69"/>
    <w:rsid w:val="00651B9C"/>
    <w:rsid w:val="00651CA9"/>
    <w:rsid w:val="0065210C"/>
    <w:rsid w:val="006524FB"/>
    <w:rsid w:val="00652E31"/>
    <w:rsid w:val="00653388"/>
    <w:rsid w:val="00653473"/>
    <w:rsid w:val="00653524"/>
    <w:rsid w:val="00653575"/>
    <w:rsid w:val="00653620"/>
    <w:rsid w:val="006537A8"/>
    <w:rsid w:val="00653883"/>
    <w:rsid w:val="0065395B"/>
    <w:rsid w:val="00653AEF"/>
    <w:rsid w:val="00653D24"/>
    <w:rsid w:val="0065419B"/>
    <w:rsid w:val="0065421A"/>
    <w:rsid w:val="006542A4"/>
    <w:rsid w:val="00654448"/>
    <w:rsid w:val="00654479"/>
    <w:rsid w:val="006544F3"/>
    <w:rsid w:val="006545A0"/>
    <w:rsid w:val="006545AE"/>
    <w:rsid w:val="006549EC"/>
    <w:rsid w:val="00654FFD"/>
    <w:rsid w:val="00655290"/>
    <w:rsid w:val="0065529C"/>
    <w:rsid w:val="0065532A"/>
    <w:rsid w:val="006554D2"/>
    <w:rsid w:val="0065563D"/>
    <w:rsid w:val="00655671"/>
    <w:rsid w:val="00655C5F"/>
    <w:rsid w:val="00655D7A"/>
    <w:rsid w:val="00655EBD"/>
    <w:rsid w:val="006560C8"/>
    <w:rsid w:val="006564B4"/>
    <w:rsid w:val="00656555"/>
    <w:rsid w:val="006565D3"/>
    <w:rsid w:val="006569B5"/>
    <w:rsid w:val="00656EBB"/>
    <w:rsid w:val="0065768E"/>
    <w:rsid w:val="00657A5B"/>
    <w:rsid w:val="00657C33"/>
    <w:rsid w:val="00657DF3"/>
    <w:rsid w:val="00657EBF"/>
    <w:rsid w:val="006600CA"/>
    <w:rsid w:val="006601CB"/>
    <w:rsid w:val="006601DF"/>
    <w:rsid w:val="00660209"/>
    <w:rsid w:val="006605EF"/>
    <w:rsid w:val="0066076E"/>
    <w:rsid w:val="006607C5"/>
    <w:rsid w:val="00660C80"/>
    <w:rsid w:val="00660D3B"/>
    <w:rsid w:val="00660E0E"/>
    <w:rsid w:val="00661009"/>
    <w:rsid w:val="0066177B"/>
    <w:rsid w:val="00661D9B"/>
    <w:rsid w:val="00662088"/>
    <w:rsid w:val="0066223E"/>
    <w:rsid w:val="0066248E"/>
    <w:rsid w:val="006625DE"/>
    <w:rsid w:val="00662653"/>
    <w:rsid w:val="00662832"/>
    <w:rsid w:val="00662913"/>
    <w:rsid w:val="00662A20"/>
    <w:rsid w:val="00662C3B"/>
    <w:rsid w:val="00662E52"/>
    <w:rsid w:val="00663063"/>
    <w:rsid w:val="0066309B"/>
    <w:rsid w:val="00663967"/>
    <w:rsid w:val="00663C18"/>
    <w:rsid w:val="00663DBA"/>
    <w:rsid w:val="00663E56"/>
    <w:rsid w:val="006642F3"/>
    <w:rsid w:val="00664616"/>
    <w:rsid w:val="006649A2"/>
    <w:rsid w:val="00664EB1"/>
    <w:rsid w:val="00664F93"/>
    <w:rsid w:val="00665439"/>
    <w:rsid w:val="0066548B"/>
    <w:rsid w:val="00665A70"/>
    <w:rsid w:val="00666196"/>
    <w:rsid w:val="0066631E"/>
    <w:rsid w:val="00666660"/>
    <w:rsid w:val="006666E8"/>
    <w:rsid w:val="00666914"/>
    <w:rsid w:val="00666B36"/>
    <w:rsid w:val="00666C2A"/>
    <w:rsid w:val="0066780C"/>
    <w:rsid w:val="006678CE"/>
    <w:rsid w:val="00667CD8"/>
    <w:rsid w:val="00671347"/>
    <w:rsid w:val="006714A0"/>
    <w:rsid w:val="006717AF"/>
    <w:rsid w:val="006719A4"/>
    <w:rsid w:val="00671A7D"/>
    <w:rsid w:val="00671AC5"/>
    <w:rsid w:val="0067245E"/>
    <w:rsid w:val="0067253D"/>
    <w:rsid w:val="0067263A"/>
    <w:rsid w:val="006728BB"/>
    <w:rsid w:val="00672A85"/>
    <w:rsid w:val="00672D62"/>
    <w:rsid w:val="00672DF5"/>
    <w:rsid w:val="00672F74"/>
    <w:rsid w:val="006731A0"/>
    <w:rsid w:val="006736A9"/>
    <w:rsid w:val="006736F8"/>
    <w:rsid w:val="00673DD2"/>
    <w:rsid w:val="00673DDE"/>
    <w:rsid w:val="00673EC2"/>
    <w:rsid w:val="0067436E"/>
    <w:rsid w:val="006746F4"/>
    <w:rsid w:val="0067472E"/>
    <w:rsid w:val="0067494E"/>
    <w:rsid w:val="00674B14"/>
    <w:rsid w:val="00674C45"/>
    <w:rsid w:val="006751B8"/>
    <w:rsid w:val="006754CC"/>
    <w:rsid w:val="006754CD"/>
    <w:rsid w:val="006755C1"/>
    <w:rsid w:val="00675C2E"/>
    <w:rsid w:val="00676279"/>
    <w:rsid w:val="0067641B"/>
    <w:rsid w:val="00676481"/>
    <w:rsid w:val="006769BF"/>
    <w:rsid w:val="00676A15"/>
    <w:rsid w:val="00676DFA"/>
    <w:rsid w:val="00676E37"/>
    <w:rsid w:val="006770C7"/>
    <w:rsid w:val="00677222"/>
    <w:rsid w:val="00677436"/>
    <w:rsid w:val="00677671"/>
    <w:rsid w:val="00677D28"/>
    <w:rsid w:val="00677D2F"/>
    <w:rsid w:val="00677E7F"/>
    <w:rsid w:val="006802FC"/>
    <w:rsid w:val="0068036C"/>
    <w:rsid w:val="00680792"/>
    <w:rsid w:val="00680886"/>
    <w:rsid w:val="006809FA"/>
    <w:rsid w:val="00680B9F"/>
    <w:rsid w:val="00680D28"/>
    <w:rsid w:val="00680FAC"/>
    <w:rsid w:val="006810A2"/>
    <w:rsid w:val="006811EE"/>
    <w:rsid w:val="006812C2"/>
    <w:rsid w:val="006816A0"/>
    <w:rsid w:val="006816F6"/>
    <w:rsid w:val="00681947"/>
    <w:rsid w:val="006819CE"/>
    <w:rsid w:val="00681A25"/>
    <w:rsid w:val="00681CE3"/>
    <w:rsid w:val="00682777"/>
    <w:rsid w:val="006827CD"/>
    <w:rsid w:val="006827F5"/>
    <w:rsid w:val="00682A18"/>
    <w:rsid w:val="00682CBE"/>
    <w:rsid w:val="00682D1B"/>
    <w:rsid w:val="00683299"/>
    <w:rsid w:val="00683382"/>
    <w:rsid w:val="00683649"/>
    <w:rsid w:val="006839F4"/>
    <w:rsid w:val="00683EE7"/>
    <w:rsid w:val="00683F09"/>
    <w:rsid w:val="00684B1B"/>
    <w:rsid w:val="0068586E"/>
    <w:rsid w:val="00685C06"/>
    <w:rsid w:val="00685F68"/>
    <w:rsid w:val="00686122"/>
    <w:rsid w:val="006862EC"/>
    <w:rsid w:val="0068646D"/>
    <w:rsid w:val="006866B4"/>
    <w:rsid w:val="0068698B"/>
    <w:rsid w:val="00686DFA"/>
    <w:rsid w:val="00687378"/>
    <w:rsid w:val="00687649"/>
    <w:rsid w:val="006878DF"/>
    <w:rsid w:val="00687FEA"/>
    <w:rsid w:val="00690232"/>
    <w:rsid w:val="006902CA"/>
    <w:rsid w:val="00690327"/>
    <w:rsid w:val="0069045B"/>
    <w:rsid w:val="00690590"/>
    <w:rsid w:val="00690B56"/>
    <w:rsid w:val="00690EC7"/>
    <w:rsid w:val="00691938"/>
    <w:rsid w:val="006919F8"/>
    <w:rsid w:val="00692007"/>
    <w:rsid w:val="006928C6"/>
    <w:rsid w:val="00692A7E"/>
    <w:rsid w:val="00692CDC"/>
    <w:rsid w:val="0069331E"/>
    <w:rsid w:val="0069351B"/>
    <w:rsid w:val="00693762"/>
    <w:rsid w:val="00693ED2"/>
    <w:rsid w:val="0069411A"/>
    <w:rsid w:val="0069421F"/>
    <w:rsid w:val="00694233"/>
    <w:rsid w:val="006944F5"/>
    <w:rsid w:val="0069452D"/>
    <w:rsid w:val="00694774"/>
    <w:rsid w:val="00694C0A"/>
    <w:rsid w:val="00694D74"/>
    <w:rsid w:val="00694E5A"/>
    <w:rsid w:val="00694F08"/>
    <w:rsid w:val="00695073"/>
    <w:rsid w:val="006955E8"/>
    <w:rsid w:val="0069576B"/>
    <w:rsid w:val="0069616F"/>
    <w:rsid w:val="006962A1"/>
    <w:rsid w:val="00696355"/>
    <w:rsid w:val="00696B78"/>
    <w:rsid w:val="00696BA5"/>
    <w:rsid w:val="00696D44"/>
    <w:rsid w:val="00696DEF"/>
    <w:rsid w:val="0069722A"/>
    <w:rsid w:val="006972CE"/>
    <w:rsid w:val="006975F3"/>
    <w:rsid w:val="00697773"/>
    <w:rsid w:val="006979E9"/>
    <w:rsid w:val="00697B02"/>
    <w:rsid w:val="00697BDD"/>
    <w:rsid w:val="00697C5D"/>
    <w:rsid w:val="00697D53"/>
    <w:rsid w:val="006A090F"/>
    <w:rsid w:val="006A0D00"/>
    <w:rsid w:val="006A108E"/>
    <w:rsid w:val="006A10E0"/>
    <w:rsid w:val="006A1191"/>
    <w:rsid w:val="006A1248"/>
    <w:rsid w:val="006A137E"/>
    <w:rsid w:val="006A1BB4"/>
    <w:rsid w:val="006A1EA3"/>
    <w:rsid w:val="006A1FD6"/>
    <w:rsid w:val="006A245C"/>
    <w:rsid w:val="006A290D"/>
    <w:rsid w:val="006A2A29"/>
    <w:rsid w:val="006A2AEC"/>
    <w:rsid w:val="006A2DF4"/>
    <w:rsid w:val="006A2F0F"/>
    <w:rsid w:val="006A3536"/>
    <w:rsid w:val="006A3921"/>
    <w:rsid w:val="006A3A49"/>
    <w:rsid w:val="006A3CCF"/>
    <w:rsid w:val="006A3CE8"/>
    <w:rsid w:val="006A429E"/>
    <w:rsid w:val="006A451E"/>
    <w:rsid w:val="006A466C"/>
    <w:rsid w:val="006A4C92"/>
    <w:rsid w:val="006A4C9A"/>
    <w:rsid w:val="006A4F09"/>
    <w:rsid w:val="006A4F7A"/>
    <w:rsid w:val="006A52CA"/>
    <w:rsid w:val="006A52F6"/>
    <w:rsid w:val="006A55FF"/>
    <w:rsid w:val="006A5AC4"/>
    <w:rsid w:val="006A5C72"/>
    <w:rsid w:val="006A60E8"/>
    <w:rsid w:val="006A61FB"/>
    <w:rsid w:val="006A6439"/>
    <w:rsid w:val="006A655E"/>
    <w:rsid w:val="006A67A3"/>
    <w:rsid w:val="006A6A74"/>
    <w:rsid w:val="006A6B37"/>
    <w:rsid w:val="006A6EAA"/>
    <w:rsid w:val="006A6F90"/>
    <w:rsid w:val="006A7488"/>
    <w:rsid w:val="006A74A7"/>
    <w:rsid w:val="006A757D"/>
    <w:rsid w:val="006A7DC3"/>
    <w:rsid w:val="006B02AB"/>
    <w:rsid w:val="006B0651"/>
    <w:rsid w:val="006B0EA0"/>
    <w:rsid w:val="006B0F9C"/>
    <w:rsid w:val="006B1085"/>
    <w:rsid w:val="006B11D9"/>
    <w:rsid w:val="006B1384"/>
    <w:rsid w:val="006B13B2"/>
    <w:rsid w:val="006B1469"/>
    <w:rsid w:val="006B1604"/>
    <w:rsid w:val="006B1692"/>
    <w:rsid w:val="006B18D4"/>
    <w:rsid w:val="006B19DC"/>
    <w:rsid w:val="006B25D6"/>
    <w:rsid w:val="006B2E91"/>
    <w:rsid w:val="006B3EF0"/>
    <w:rsid w:val="006B412C"/>
    <w:rsid w:val="006B4313"/>
    <w:rsid w:val="006B4601"/>
    <w:rsid w:val="006B471D"/>
    <w:rsid w:val="006B48C0"/>
    <w:rsid w:val="006B52D4"/>
    <w:rsid w:val="006B5368"/>
    <w:rsid w:val="006B56D9"/>
    <w:rsid w:val="006B57F0"/>
    <w:rsid w:val="006B5B48"/>
    <w:rsid w:val="006B5DA5"/>
    <w:rsid w:val="006B5DD2"/>
    <w:rsid w:val="006B5E65"/>
    <w:rsid w:val="006B6069"/>
    <w:rsid w:val="006B62E1"/>
    <w:rsid w:val="006B6A55"/>
    <w:rsid w:val="006B6C86"/>
    <w:rsid w:val="006B6DFD"/>
    <w:rsid w:val="006B7016"/>
    <w:rsid w:val="006B70BB"/>
    <w:rsid w:val="006B71A0"/>
    <w:rsid w:val="006B734D"/>
    <w:rsid w:val="006B7592"/>
    <w:rsid w:val="006B7A7A"/>
    <w:rsid w:val="006C0176"/>
    <w:rsid w:val="006C01D1"/>
    <w:rsid w:val="006C02C0"/>
    <w:rsid w:val="006C034A"/>
    <w:rsid w:val="006C088C"/>
    <w:rsid w:val="006C10AA"/>
    <w:rsid w:val="006C1124"/>
    <w:rsid w:val="006C1153"/>
    <w:rsid w:val="006C11C8"/>
    <w:rsid w:val="006C1740"/>
    <w:rsid w:val="006C17A6"/>
    <w:rsid w:val="006C195B"/>
    <w:rsid w:val="006C1E38"/>
    <w:rsid w:val="006C20A8"/>
    <w:rsid w:val="006C2AD9"/>
    <w:rsid w:val="006C2B8A"/>
    <w:rsid w:val="006C343A"/>
    <w:rsid w:val="006C379D"/>
    <w:rsid w:val="006C386E"/>
    <w:rsid w:val="006C3D31"/>
    <w:rsid w:val="006C4160"/>
    <w:rsid w:val="006C41F1"/>
    <w:rsid w:val="006C4B9A"/>
    <w:rsid w:val="006C52D8"/>
    <w:rsid w:val="006C551D"/>
    <w:rsid w:val="006C5AC9"/>
    <w:rsid w:val="006C5E05"/>
    <w:rsid w:val="006C5E1E"/>
    <w:rsid w:val="006C5E68"/>
    <w:rsid w:val="006C5F83"/>
    <w:rsid w:val="006C6377"/>
    <w:rsid w:val="006C6463"/>
    <w:rsid w:val="006C64E0"/>
    <w:rsid w:val="006C655B"/>
    <w:rsid w:val="006C7567"/>
    <w:rsid w:val="006C7863"/>
    <w:rsid w:val="006C78C7"/>
    <w:rsid w:val="006C791B"/>
    <w:rsid w:val="006C7ED2"/>
    <w:rsid w:val="006C7F41"/>
    <w:rsid w:val="006D0104"/>
    <w:rsid w:val="006D0602"/>
    <w:rsid w:val="006D0CE9"/>
    <w:rsid w:val="006D0DC1"/>
    <w:rsid w:val="006D0E0D"/>
    <w:rsid w:val="006D1208"/>
    <w:rsid w:val="006D1F75"/>
    <w:rsid w:val="006D22EF"/>
    <w:rsid w:val="006D2379"/>
    <w:rsid w:val="006D2C77"/>
    <w:rsid w:val="006D2D7F"/>
    <w:rsid w:val="006D2ED6"/>
    <w:rsid w:val="006D3179"/>
    <w:rsid w:val="006D32B9"/>
    <w:rsid w:val="006D370E"/>
    <w:rsid w:val="006D384E"/>
    <w:rsid w:val="006D38E0"/>
    <w:rsid w:val="006D3922"/>
    <w:rsid w:val="006D3C4F"/>
    <w:rsid w:val="006D3E01"/>
    <w:rsid w:val="006D3E7B"/>
    <w:rsid w:val="006D3EED"/>
    <w:rsid w:val="006D3EFE"/>
    <w:rsid w:val="006D3FAB"/>
    <w:rsid w:val="006D411B"/>
    <w:rsid w:val="006D419A"/>
    <w:rsid w:val="006D4440"/>
    <w:rsid w:val="006D469E"/>
    <w:rsid w:val="006D4C53"/>
    <w:rsid w:val="006D5205"/>
    <w:rsid w:val="006D580D"/>
    <w:rsid w:val="006D5EB8"/>
    <w:rsid w:val="006D6397"/>
    <w:rsid w:val="006D63C0"/>
    <w:rsid w:val="006D6473"/>
    <w:rsid w:val="006D6924"/>
    <w:rsid w:val="006D6CBB"/>
    <w:rsid w:val="006D6DCD"/>
    <w:rsid w:val="006D713F"/>
    <w:rsid w:val="006D71E1"/>
    <w:rsid w:val="006D7469"/>
    <w:rsid w:val="006D75EE"/>
    <w:rsid w:val="006D76EF"/>
    <w:rsid w:val="006D7CF6"/>
    <w:rsid w:val="006D7DB7"/>
    <w:rsid w:val="006D7E8B"/>
    <w:rsid w:val="006E012C"/>
    <w:rsid w:val="006E033F"/>
    <w:rsid w:val="006E0401"/>
    <w:rsid w:val="006E0637"/>
    <w:rsid w:val="006E063D"/>
    <w:rsid w:val="006E08C2"/>
    <w:rsid w:val="006E0B15"/>
    <w:rsid w:val="006E0C20"/>
    <w:rsid w:val="006E0CC2"/>
    <w:rsid w:val="006E0CC4"/>
    <w:rsid w:val="006E128E"/>
    <w:rsid w:val="006E12D9"/>
    <w:rsid w:val="006E182A"/>
    <w:rsid w:val="006E1AAF"/>
    <w:rsid w:val="006E1AD3"/>
    <w:rsid w:val="006E1F18"/>
    <w:rsid w:val="006E2A52"/>
    <w:rsid w:val="006E2D87"/>
    <w:rsid w:val="006E2EB2"/>
    <w:rsid w:val="006E2F9B"/>
    <w:rsid w:val="006E3273"/>
    <w:rsid w:val="006E3951"/>
    <w:rsid w:val="006E461F"/>
    <w:rsid w:val="006E4ED1"/>
    <w:rsid w:val="006E4EDD"/>
    <w:rsid w:val="006E533A"/>
    <w:rsid w:val="006E55B4"/>
    <w:rsid w:val="006E5CDB"/>
    <w:rsid w:val="006E6540"/>
    <w:rsid w:val="006E66F8"/>
    <w:rsid w:val="006E6894"/>
    <w:rsid w:val="006E6CA2"/>
    <w:rsid w:val="006E6EC1"/>
    <w:rsid w:val="006E727C"/>
    <w:rsid w:val="006E779F"/>
    <w:rsid w:val="006E786E"/>
    <w:rsid w:val="006E789A"/>
    <w:rsid w:val="006E79EB"/>
    <w:rsid w:val="006E7B06"/>
    <w:rsid w:val="006F0110"/>
    <w:rsid w:val="006F039E"/>
    <w:rsid w:val="006F0539"/>
    <w:rsid w:val="006F083A"/>
    <w:rsid w:val="006F08D6"/>
    <w:rsid w:val="006F0A69"/>
    <w:rsid w:val="006F0AF0"/>
    <w:rsid w:val="006F1270"/>
    <w:rsid w:val="006F158D"/>
    <w:rsid w:val="006F15B4"/>
    <w:rsid w:val="006F1A81"/>
    <w:rsid w:val="006F1F64"/>
    <w:rsid w:val="006F206F"/>
    <w:rsid w:val="006F2114"/>
    <w:rsid w:val="006F236B"/>
    <w:rsid w:val="006F29F3"/>
    <w:rsid w:val="006F2B96"/>
    <w:rsid w:val="006F38BF"/>
    <w:rsid w:val="006F3B6B"/>
    <w:rsid w:val="006F3BA8"/>
    <w:rsid w:val="006F3C4C"/>
    <w:rsid w:val="006F3D1B"/>
    <w:rsid w:val="006F3E74"/>
    <w:rsid w:val="006F3F11"/>
    <w:rsid w:val="006F407A"/>
    <w:rsid w:val="006F49BF"/>
    <w:rsid w:val="006F4A21"/>
    <w:rsid w:val="006F4AB7"/>
    <w:rsid w:val="006F4C67"/>
    <w:rsid w:val="006F5C2E"/>
    <w:rsid w:val="006F62DF"/>
    <w:rsid w:val="006F6419"/>
    <w:rsid w:val="006F6572"/>
    <w:rsid w:val="006F6C6E"/>
    <w:rsid w:val="006F6F44"/>
    <w:rsid w:val="006F6F70"/>
    <w:rsid w:val="006F6F82"/>
    <w:rsid w:val="006F741B"/>
    <w:rsid w:val="006F7682"/>
    <w:rsid w:val="006F7724"/>
    <w:rsid w:val="006F7D9A"/>
    <w:rsid w:val="00700052"/>
    <w:rsid w:val="007004D0"/>
    <w:rsid w:val="00700508"/>
    <w:rsid w:val="00700564"/>
    <w:rsid w:val="0070111C"/>
    <w:rsid w:val="00701253"/>
    <w:rsid w:val="0070149C"/>
    <w:rsid w:val="0070151F"/>
    <w:rsid w:val="007017F6"/>
    <w:rsid w:val="0070192B"/>
    <w:rsid w:val="00701B29"/>
    <w:rsid w:val="00701C8B"/>
    <w:rsid w:val="00701CC9"/>
    <w:rsid w:val="007021BC"/>
    <w:rsid w:val="0070223E"/>
    <w:rsid w:val="00702777"/>
    <w:rsid w:val="007029BE"/>
    <w:rsid w:val="00702B89"/>
    <w:rsid w:val="00702CDA"/>
    <w:rsid w:val="00702D4A"/>
    <w:rsid w:val="00702FCE"/>
    <w:rsid w:val="00703008"/>
    <w:rsid w:val="007033AC"/>
    <w:rsid w:val="007036FC"/>
    <w:rsid w:val="00703E78"/>
    <w:rsid w:val="0070402F"/>
    <w:rsid w:val="00704D54"/>
    <w:rsid w:val="00704F12"/>
    <w:rsid w:val="007059F9"/>
    <w:rsid w:val="00705ACA"/>
    <w:rsid w:val="00705B67"/>
    <w:rsid w:val="00705D22"/>
    <w:rsid w:val="00706072"/>
    <w:rsid w:val="007062A9"/>
    <w:rsid w:val="007062DC"/>
    <w:rsid w:val="00706848"/>
    <w:rsid w:val="00706A6A"/>
    <w:rsid w:val="007075A2"/>
    <w:rsid w:val="007076FA"/>
    <w:rsid w:val="00707C7A"/>
    <w:rsid w:val="00707F3D"/>
    <w:rsid w:val="00710201"/>
    <w:rsid w:val="00710279"/>
    <w:rsid w:val="007107A7"/>
    <w:rsid w:val="00710C20"/>
    <w:rsid w:val="00710C36"/>
    <w:rsid w:val="00710C6F"/>
    <w:rsid w:val="00710D77"/>
    <w:rsid w:val="00710EC9"/>
    <w:rsid w:val="0071165A"/>
    <w:rsid w:val="00711751"/>
    <w:rsid w:val="00711B80"/>
    <w:rsid w:val="007122AB"/>
    <w:rsid w:val="00712341"/>
    <w:rsid w:val="007127A6"/>
    <w:rsid w:val="00712CB0"/>
    <w:rsid w:val="00712DD3"/>
    <w:rsid w:val="00713010"/>
    <w:rsid w:val="00713111"/>
    <w:rsid w:val="007131C8"/>
    <w:rsid w:val="00713981"/>
    <w:rsid w:val="00713D20"/>
    <w:rsid w:val="00713D92"/>
    <w:rsid w:val="00713FAD"/>
    <w:rsid w:val="00714488"/>
    <w:rsid w:val="007144E6"/>
    <w:rsid w:val="007149A5"/>
    <w:rsid w:val="00714C9D"/>
    <w:rsid w:val="00715B93"/>
    <w:rsid w:val="00715C42"/>
    <w:rsid w:val="00715C53"/>
    <w:rsid w:val="00715F85"/>
    <w:rsid w:val="0071619A"/>
    <w:rsid w:val="007161EA"/>
    <w:rsid w:val="007164A5"/>
    <w:rsid w:val="007166C7"/>
    <w:rsid w:val="007168C7"/>
    <w:rsid w:val="00717189"/>
    <w:rsid w:val="007172C9"/>
    <w:rsid w:val="00717A4E"/>
    <w:rsid w:val="00717D3A"/>
    <w:rsid w:val="0072031B"/>
    <w:rsid w:val="0072106E"/>
    <w:rsid w:val="0072204C"/>
    <w:rsid w:val="00722543"/>
    <w:rsid w:val="00722971"/>
    <w:rsid w:val="0072299D"/>
    <w:rsid w:val="00723006"/>
    <w:rsid w:val="007232BF"/>
    <w:rsid w:val="0072346B"/>
    <w:rsid w:val="00723A10"/>
    <w:rsid w:val="00723A42"/>
    <w:rsid w:val="00723CA5"/>
    <w:rsid w:val="00723E27"/>
    <w:rsid w:val="00724AD5"/>
    <w:rsid w:val="00724B0E"/>
    <w:rsid w:val="00724DD3"/>
    <w:rsid w:val="00724E11"/>
    <w:rsid w:val="00724F83"/>
    <w:rsid w:val="00724FCD"/>
    <w:rsid w:val="00725398"/>
    <w:rsid w:val="007255D5"/>
    <w:rsid w:val="00725A77"/>
    <w:rsid w:val="00725B46"/>
    <w:rsid w:val="007265FF"/>
    <w:rsid w:val="0072695F"/>
    <w:rsid w:val="00726B6A"/>
    <w:rsid w:val="00726CAA"/>
    <w:rsid w:val="00726CB1"/>
    <w:rsid w:val="00726F32"/>
    <w:rsid w:val="00727180"/>
    <w:rsid w:val="00727408"/>
    <w:rsid w:val="0072766C"/>
    <w:rsid w:val="0072778E"/>
    <w:rsid w:val="007277F2"/>
    <w:rsid w:val="007277F4"/>
    <w:rsid w:val="00727B65"/>
    <w:rsid w:val="00727D6B"/>
    <w:rsid w:val="00727F95"/>
    <w:rsid w:val="007300B8"/>
    <w:rsid w:val="007300D1"/>
    <w:rsid w:val="007304F5"/>
    <w:rsid w:val="00730651"/>
    <w:rsid w:val="0073095C"/>
    <w:rsid w:val="00730BCB"/>
    <w:rsid w:val="00730C6A"/>
    <w:rsid w:val="00730D1C"/>
    <w:rsid w:val="007317D1"/>
    <w:rsid w:val="00731975"/>
    <w:rsid w:val="00731DE0"/>
    <w:rsid w:val="007322CB"/>
    <w:rsid w:val="007327D3"/>
    <w:rsid w:val="00732AC7"/>
    <w:rsid w:val="00732AF3"/>
    <w:rsid w:val="007332CE"/>
    <w:rsid w:val="00733F8E"/>
    <w:rsid w:val="007345F2"/>
    <w:rsid w:val="00734852"/>
    <w:rsid w:val="00734EE9"/>
    <w:rsid w:val="00734FC7"/>
    <w:rsid w:val="007359AB"/>
    <w:rsid w:val="00736460"/>
    <w:rsid w:val="0073661A"/>
    <w:rsid w:val="0073692B"/>
    <w:rsid w:val="00736D46"/>
    <w:rsid w:val="00736EDB"/>
    <w:rsid w:val="00736FCA"/>
    <w:rsid w:val="00737159"/>
    <w:rsid w:val="007374E7"/>
    <w:rsid w:val="0073770A"/>
    <w:rsid w:val="00737BA1"/>
    <w:rsid w:val="0074007F"/>
    <w:rsid w:val="007400F7"/>
    <w:rsid w:val="00740370"/>
    <w:rsid w:val="007408CB"/>
    <w:rsid w:val="00741521"/>
    <w:rsid w:val="007417C4"/>
    <w:rsid w:val="00741EFC"/>
    <w:rsid w:val="00741FD0"/>
    <w:rsid w:val="007420DE"/>
    <w:rsid w:val="0074222A"/>
    <w:rsid w:val="007422E1"/>
    <w:rsid w:val="00742F4A"/>
    <w:rsid w:val="00743D1E"/>
    <w:rsid w:val="0074409B"/>
    <w:rsid w:val="007443CC"/>
    <w:rsid w:val="00744BB8"/>
    <w:rsid w:val="007450CB"/>
    <w:rsid w:val="00745203"/>
    <w:rsid w:val="00745355"/>
    <w:rsid w:val="00745629"/>
    <w:rsid w:val="00745DFB"/>
    <w:rsid w:val="00746237"/>
    <w:rsid w:val="007462F0"/>
    <w:rsid w:val="00746B04"/>
    <w:rsid w:val="00746CD7"/>
    <w:rsid w:val="00746E01"/>
    <w:rsid w:val="00746F23"/>
    <w:rsid w:val="00746FCE"/>
    <w:rsid w:val="0074702A"/>
    <w:rsid w:val="0074744B"/>
    <w:rsid w:val="00747F73"/>
    <w:rsid w:val="007505F8"/>
    <w:rsid w:val="00750E3F"/>
    <w:rsid w:val="00750F63"/>
    <w:rsid w:val="00750FD9"/>
    <w:rsid w:val="007513E9"/>
    <w:rsid w:val="007514B0"/>
    <w:rsid w:val="00751630"/>
    <w:rsid w:val="00751E35"/>
    <w:rsid w:val="00751FD7"/>
    <w:rsid w:val="007521C2"/>
    <w:rsid w:val="007522A5"/>
    <w:rsid w:val="0075235F"/>
    <w:rsid w:val="00752385"/>
    <w:rsid w:val="00752444"/>
    <w:rsid w:val="00752546"/>
    <w:rsid w:val="00752A86"/>
    <w:rsid w:val="00752C01"/>
    <w:rsid w:val="00752C3E"/>
    <w:rsid w:val="00752E26"/>
    <w:rsid w:val="00752EE5"/>
    <w:rsid w:val="00752FC6"/>
    <w:rsid w:val="00753753"/>
    <w:rsid w:val="00753B30"/>
    <w:rsid w:val="00753C54"/>
    <w:rsid w:val="00753C8D"/>
    <w:rsid w:val="00754ACF"/>
    <w:rsid w:val="00754BAF"/>
    <w:rsid w:val="00754C22"/>
    <w:rsid w:val="00755938"/>
    <w:rsid w:val="007559D4"/>
    <w:rsid w:val="00755ADB"/>
    <w:rsid w:val="00755B96"/>
    <w:rsid w:val="007565A1"/>
    <w:rsid w:val="00756685"/>
    <w:rsid w:val="007575BA"/>
    <w:rsid w:val="007576AA"/>
    <w:rsid w:val="00757D5D"/>
    <w:rsid w:val="007600C8"/>
    <w:rsid w:val="00760172"/>
    <w:rsid w:val="007601BF"/>
    <w:rsid w:val="007607CC"/>
    <w:rsid w:val="00760C12"/>
    <w:rsid w:val="00760F58"/>
    <w:rsid w:val="00760FD5"/>
    <w:rsid w:val="00761329"/>
    <w:rsid w:val="00761494"/>
    <w:rsid w:val="00761522"/>
    <w:rsid w:val="00761C42"/>
    <w:rsid w:val="00761C4E"/>
    <w:rsid w:val="0076216D"/>
    <w:rsid w:val="00762459"/>
    <w:rsid w:val="007628B0"/>
    <w:rsid w:val="00762A5F"/>
    <w:rsid w:val="00762D48"/>
    <w:rsid w:val="00763030"/>
    <w:rsid w:val="00763266"/>
    <w:rsid w:val="00763573"/>
    <w:rsid w:val="007637D9"/>
    <w:rsid w:val="00763E09"/>
    <w:rsid w:val="00764060"/>
    <w:rsid w:val="00764657"/>
    <w:rsid w:val="0076475F"/>
    <w:rsid w:val="00764922"/>
    <w:rsid w:val="00764A47"/>
    <w:rsid w:val="00764E80"/>
    <w:rsid w:val="00764F91"/>
    <w:rsid w:val="00764FD9"/>
    <w:rsid w:val="007651C4"/>
    <w:rsid w:val="00765B23"/>
    <w:rsid w:val="00765BD8"/>
    <w:rsid w:val="00765CDF"/>
    <w:rsid w:val="00765F7D"/>
    <w:rsid w:val="0076606D"/>
    <w:rsid w:val="007660AB"/>
    <w:rsid w:val="00766171"/>
    <w:rsid w:val="00766220"/>
    <w:rsid w:val="0076625A"/>
    <w:rsid w:val="007662F9"/>
    <w:rsid w:val="00766640"/>
    <w:rsid w:val="00766835"/>
    <w:rsid w:val="007669B7"/>
    <w:rsid w:val="00766A2B"/>
    <w:rsid w:val="00766B16"/>
    <w:rsid w:val="00766C09"/>
    <w:rsid w:val="00766FC8"/>
    <w:rsid w:val="007671F4"/>
    <w:rsid w:val="00767CEF"/>
    <w:rsid w:val="00770751"/>
    <w:rsid w:val="007709B8"/>
    <w:rsid w:val="00770B32"/>
    <w:rsid w:val="00770B6F"/>
    <w:rsid w:val="00770CCF"/>
    <w:rsid w:val="00770F6F"/>
    <w:rsid w:val="00770F74"/>
    <w:rsid w:val="007711A4"/>
    <w:rsid w:val="007712CB"/>
    <w:rsid w:val="0077162B"/>
    <w:rsid w:val="00771734"/>
    <w:rsid w:val="00772022"/>
    <w:rsid w:val="00772263"/>
    <w:rsid w:val="00772277"/>
    <w:rsid w:val="0077248B"/>
    <w:rsid w:val="00772738"/>
    <w:rsid w:val="007727F2"/>
    <w:rsid w:val="0077287F"/>
    <w:rsid w:val="00772ABD"/>
    <w:rsid w:val="00772CE3"/>
    <w:rsid w:val="00772E9A"/>
    <w:rsid w:val="00772F50"/>
    <w:rsid w:val="00773226"/>
    <w:rsid w:val="0077361C"/>
    <w:rsid w:val="00773CA8"/>
    <w:rsid w:val="00773ED6"/>
    <w:rsid w:val="00774229"/>
    <w:rsid w:val="007744CD"/>
    <w:rsid w:val="00774686"/>
    <w:rsid w:val="007748DF"/>
    <w:rsid w:val="007748EB"/>
    <w:rsid w:val="00774A7E"/>
    <w:rsid w:val="0077501D"/>
    <w:rsid w:val="0077512F"/>
    <w:rsid w:val="007753E3"/>
    <w:rsid w:val="00775757"/>
    <w:rsid w:val="007759D3"/>
    <w:rsid w:val="00775B0F"/>
    <w:rsid w:val="00775F0A"/>
    <w:rsid w:val="0077673A"/>
    <w:rsid w:val="0077674F"/>
    <w:rsid w:val="007770F7"/>
    <w:rsid w:val="007771B0"/>
    <w:rsid w:val="007773B3"/>
    <w:rsid w:val="00777568"/>
    <w:rsid w:val="0077788F"/>
    <w:rsid w:val="00777929"/>
    <w:rsid w:val="00777E7D"/>
    <w:rsid w:val="007807AC"/>
    <w:rsid w:val="00780AA5"/>
    <w:rsid w:val="00780EC1"/>
    <w:rsid w:val="00781372"/>
    <w:rsid w:val="007815B0"/>
    <w:rsid w:val="0078167F"/>
    <w:rsid w:val="00781688"/>
    <w:rsid w:val="00781A36"/>
    <w:rsid w:val="00781F3F"/>
    <w:rsid w:val="00782182"/>
    <w:rsid w:val="007825E0"/>
    <w:rsid w:val="007826B8"/>
    <w:rsid w:val="007827A1"/>
    <w:rsid w:val="007827A4"/>
    <w:rsid w:val="00782848"/>
    <w:rsid w:val="00782DF9"/>
    <w:rsid w:val="0078343D"/>
    <w:rsid w:val="00783473"/>
    <w:rsid w:val="00783B8F"/>
    <w:rsid w:val="00783C7C"/>
    <w:rsid w:val="00783C97"/>
    <w:rsid w:val="00783D40"/>
    <w:rsid w:val="00783F2A"/>
    <w:rsid w:val="00784853"/>
    <w:rsid w:val="007849B9"/>
    <w:rsid w:val="00784BBF"/>
    <w:rsid w:val="00784C38"/>
    <w:rsid w:val="00784E33"/>
    <w:rsid w:val="0078522F"/>
    <w:rsid w:val="00785764"/>
    <w:rsid w:val="00785D25"/>
    <w:rsid w:val="00785FCB"/>
    <w:rsid w:val="0078612E"/>
    <w:rsid w:val="00786478"/>
    <w:rsid w:val="00786524"/>
    <w:rsid w:val="00786586"/>
    <w:rsid w:val="00787163"/>
    <w:rsid w:val="007872BC"/>
    <w:rsid w:val="00787572"/>
    <w:rsid w:val="007877C9"/>
    <w:rsid w:val="00787A6C"/>
    <w:rsid w:val="00787D41"/>
    <w:rsid w:val="00787E95"/>
    <w:rsid w:val="00790290"/>
    <w:rsid w:val="007902F1"/>
    <w:rsid w:val="00790A56"/>
    <w:rsid w:val="00790BE2"/>
    <w:rsid w:val="00790DEA"/>
    <w:rsid w:val="007912B7"/>
    <w:rsid w:val="00791831"/>
    <w:rsid w:val="00791834"/>
    <w:rsid w:val="00791A0C"/>
    <w:rsid w:val="00791BC5"/>
    <w:rsid w:val="00791D54"/>
    <w:rsid w:val="00792116"/>
    <w:rsid w:val="00792270"/>
    <w:rsid w:val="0079239B"/>
    <w:rsid w:val="007925D4"/>
    <w:rsid w:val="0079273D"/>
    <w:rsid w:val="00792A9B"/>
    <w:rsid w:val="00792B4B"/>
    <w:rsid w:val="00792D4E"/>
    <w:rsid w:val="00792D9F"/>
    <w:rsid w:val="00793076"/>
    <w:rsid w:val="00793150"/>
    <w:rsid w:val="0079361E"/>
    <w:rsid w:val="00793F7F"/>
    <w:rsid w:val="00794186"/>
    <w:rsid w:val="007941E8"/>
    <w:rsid w:val="0079439F"/>
    <w:rsid w:val="00794833"/>
    <w:rsid w:val="00794E04"/>
    <w:rsid w:val="0079553F"/>
    <w:rsid w:val="00795DEF"/>
    <w:rsid w:val="00795E7D"/>
    <w:rsid w:val="00795ED7"/>
    <w:rsid w:val="00795FCB"/>
    <w:rsid w:val="00796704"/>
    <w:rsid w:val="0079670B"/>
    <w:rsid w:val="00796D53"/>
    <w:rsid w:val="00796E4C"/>
    <w:rsid w:val="00796E75"/>
    <w:rsid w:val="00797227"/>
    <w:rsid w:val="007973BF"/>
    <w:rsid w:val="0079743B"/>
    <w:rsid w:val="00797892"/>
    <w:rsid w:val="00797A17"/>
    <w:rsid w:val="00797ADD"/>
    <w:rsid w:val="00797B20"/>
    <w:rsid w:val="00797FEF"/>
    <w:rsid w:val="007A023D"/>
    <w:rsid w:val="007A0777"/>
    <w:rsid w:val="007A0A19"/>
    <w:rsid w:val="007A0EDC"/>
    <w:rsid w:val="007A1274"/>
    <w:rsid w:val="007A1384"/>
    <w:rsid w:val="007A19A5"/>
    <w:rsid w:val="007A1FFA"/>
    <w:rsid w:val="007A2266"/>
    <w:rsid w:val="007A25EE"/>
    <w:rsid w:val="007A2B7B"/>
    <w:rsid w:val="007A2B9C"/>
    <w:rsid w:val="007A2D3E"/>
    <w:rsid w:val="007A2DF0"/>
    <w:rsid w:val="007A2EC2"/>
    <w:rsid w:val="007A321D"/>
    <w:rsid w:val="007A3229"/>
    <w:rsid w:val="007A3335"/>
    <w:rsid w:val="007A3521"/>
    <w:rsid w:val="007A3604"/>
    <w:rsid w:val="007A3AC6"/>
    <w:rsid w:val="007A3DBA"/>
    <w:rsid w:val="007A412A"/>
    <w:rsid w:val="007A45D4"/>
    <w:rsid w:val="007A463F"/>
    <w:rsid w:val="007A4F03"/>
    <w:rsid w:val="007A51A6"/>
    <w:rsid w:val="007A5976"/>
    <w:rsid w:val="007A608F"/>
    <w:rsid w:val="007A617F"/>
    <w:rsid w:val="007A628C"/>
    <w:rsid w:val="007A660D"/>
    <w:rsid w:val="007A6635"/>
    <w:rsid w:val="007A6847"/>
    <w:rsid w:val="007A7680"/>
    <w:rsid w:val="007A795C"/>
    <w:rsid w:val="007A79ED"/>
    <w:rsid w:val="007A7CD1"/>
    <w:rsid w:val="007B002B"/>
    <w:rsid w:val="007B045D"/>
    <w:rsid w:val="007B05CD"/>
    <w:rsid w:val="007B06B6"/>
    <w:rsid w:val="007B0782"/>
    <w:rsid w:val="007B0A97"/>
    <w:rsid w:val="007B12E9"/>
    <w:rsid w:val="007B1837"/>
    <w:rsid w:val="007B1C17"/>
    <w:rsid w:val="007B1F28"/>
    <w:rsid w:val="007B1FC6"/>
    <w:rsid w:val="007B26FB"/>
    <w:rsid w:val="007B2862"/>
    <w:rsid w:val="007B2B1E"/>
    <w:rsid w:val="007B2B98"/>
    <w:rsid w:val="007B2CBF"/>
    <w:rsid w:val="007B309A"/>
    <w:rsid w:val="007B30BD"/>
    <w:rsid w:val="007B31D2"/>
    <w:rsid w:val="007B335E"/>
    <w:rsid w:val="007B341F"/>
    <w:rsid w:val="007B3705"/>
    <w:rsid w:val="007B3985"/>
    <w:rsid w:val="007B3BD7"/>
    <w:rsid w:val="007B3CF9"/>
    <w:rsid w:val="007B3D58"/>
    <w:rsid w:val="007B3EA0"/>
    <w:rsid w:val="007B4212"/>
    <w:rsid w:val="007B532A"/>
    <w:rsid w:val="007B574B"/>
    <w:rsid w:val="007B60AD"/>
    <w:rsid w:val="007B617E"/>
    <w:rsid w:val="007B6385"/>
    <w:rsid w:val="007B65B8"/>
    <w:rsid w:val="007B68D9"/>
    <w:rsid w:val="007B6A71"/>
    <w:rsid w:val="007B6D2E"/>
    <w:rsid w:val="007B712B"/>
    <w:rsid w:val="007B7204"/>
    <w:rsid w:val="007B7651"/>
    <w:rsid w:val="007B79E3"/>
    <w:rsid w:val="007B7ED8"/>
    <w:rsid w:val="007C009C"/>
    <w:rsid w:val="007C0874"/>
    <w:rsid w:val="007C0B83"/>
    <w:rsid w:val="007C15EF"/>
    <w:rsid w:val="007C1952"/>
    <w:rsid w:val="007C2505"/>
    <w:rsid w:val="007C2918"/>
    <w:rsid w:val="007C2990"/>
    <w:rsid w:val="007C2BB4"/>
    <w:rsid w:val="007C30CC"/>
    <w:rsid w:val="007C3225"/>
    <w:rsid w:val="007C3314"/>
    <w:rsid w:val="007C3411"/>
    <w:rsid w:val="007C377F"/>
    <w:rsid w:val="007C3B7F"/>
    <w:rsid w:val="007C3C92"/>
    <w:rsid w:val="007C447D"/>
    <w:rsid w:val="007C44BE"/>
    <w:rsid w:val="007C4615"/>
    <w:rsid w:val="007C47C8"/>
    <w:rsid w:val="007C4B2D"/>
    <w:rsid w:val="007C4F73"/>
    <w:rsid w:val="007C58D8"/>
    <w:rsid w:val="007C5908"/>
    <w:rsid w:val="007C5DAC"/>
    <w:rsid w:val="007C5DF7"/>
    <w:rsid w:val="007C5EA7"/>
    <w:rsid w:val="007C60F2"/>
    <w:rsid w:val="007C6270"/>
    <w:rsid w:val="007C63FD"/>
    <w:rsid w:val="007C650D"/>
    <w:rsid w:val="007C6C0B"/>
    <w:rsid w:val="007C6C31"/>
    <w:rsid w:val="007C6ED4"/>
    <w:rsid w:val="007C7066"/>
    <w:rsid w:val="007C708F"/>
    <w:rsid w:val="007C7359"/>
    <w:rsid w:val="007C77BD"/>
    <w:rsid w:val="007D0C16"/>
    <w:rsid w:val="007D1197"/>
    <w:rsid w:val="007D12F8"/>
    <w:rsid w:val="007D1340"/>
    <w:rsid w:val="007D1681"/>
    <w:rsid w:val="007D16A0"/>
    <w:rsid w:val="007D172F"/>
    <w:rsid w:val="007D2BDA"/>
    <w:rsid w:val="007D2FE8"/>
    <w:rsid w:val="007D329B"/>
    <w:rsid w:val="007D391D"/>
    <w:rsid w:val="007D3920"/>
    <w:rsid w:val="007D3D69"/>
    <w:rsid w:val="007D43A8"/>
    <w:rsid w:val="007D44B0"/>
    <w:rsid w:val="007D4C63"/>
    <w:rsid w:val="007D4DBE"/>
    <w:rsid w:val="007D506D"/>
    <w:rsid w:val="007D5120"/>
    <w:rsid w:val="007D565E"/>
    <w:rsid w:val="007D592A"/>
    <w:rsid w:val="007D61E6"/>
    <w:rsid w:val="007D6324"/>
    <w:rsid w:val="007D65B1"/>
    <w:rsid w:val="007D67EF"/>
    <w:rsid w:val="007D6E22"/>
    <w:rsid w:val="007D6F32"/>
    <w:rsid w:val="007D70CB"/>
    <w:rsid w:val="007D734D"/>
    <w:rsid w:val="007D7731"/>
    <w:rsid w:val="007D7E92"/>
    <w:rsid w:val="007D7FB6"/>
    <w:rsid w:val="007E0C01"/>
    <w:rsid w:val="007E0FBF"/>
    <w:rsid w:val="007E13C6"/>
    <w:rsid w:val="007E1657"/>
    <w:rsid w:val="007E192F"/>
    <w:rsid w:val="007E1C1A"/>
    <w:rsid w:val="007E1C70"/>
    <w:rsid w:val="007E1CB0"/>
    <w:rsid w:val="007E1FFA"/>
    <w:rsid w:val="007E2079"/>
    <w:rsid w:val="007E25B5"/>
    <w:rsid w:val="007E277B"/>
    <w:rsid w:val="007E28A7"/>
    <w:rsid w:val="007E2970"/>
    <w:rsid w:val="007E297E"/>
    <w:rsid w:val="007E2CA6"/>
    <w:rsid w:val="007E2E49"/>
    <w:rsid w:val="007E38ED"/>
    <w:rsid w:val="007E43B5"/>
    <w:rsid w:val="007E47DC"/>
    <w:rsid w:val="007E4CAD"/>
    <w:rsid w:val="007E4D4B"/>
    <w:rsid w:val="007E4EAE"/>
    <w:rsid w:val="007E5096"/>
    <w:rsid w:val="007E5283"/>
    <w:rsid w:val="007E5417"/>
    <w:rsid w:val="007E5548"/>
    <w:rsid w:val="007E6028"/>
    <w:rsid w:val="007E60FD"/>
    <w:rsid w:val="007E640B"/>
    <w:rsid w:val="007E6483"/>
    <w:rsid w:val="007E6537"/>
    <w:rsid w:val="007E6697"/>
    <w:rsid w:val="007E6835"/>
    <w:rsid w:val="007E6C4D"/>
    <w:rsid w:val="007E7068"/>
    <w:rsid w:val="007E73E3"/>
    <w:rsid w:val="007E75EF"/>
    <w:rsid w:val="007E784D"/>
    <w:rsid w:val="007F0510"/>
    <w:rsid w:val="007F065F"/>
    <w:rsid w:val="007F0699"/>
    <w:rsid w:val="007F08E6"/>
    <w:rsid w:val="007F0ADE"/>
    <w:rsid w:val="007F0E44"/>
    <w:rsid w:val="007F15DC"/>
    <w:rsid w:val="007F18BB"/>
    <w:rsid w:val="007F22AC"/>
    <w:rsid w:val="007F2AB0"/>
    <w:rsid w:val="007F303E"/>
    <w:rsid w:val="007F3507"/>
    <w:rsid w:val="007F3AE0"/>
    <w:rsid w:val="007F3E74"/>
    <w:rsid w:val="007F3EBA"/>
    <w:rsid w:val="007F4980"/>
    <w:rsid w:val="007F50FF"/>
    <w:rsid w:val="007F615D"/>
    <w:rsid w:val="007F65E8"/>
    <w:rsid w:val="007F6B96"/>
    <w:rsid w:val="007F6C71"/>
    <w:rsid w:val="007F74EC"/>
    <w:rsid w:val="007F76AE"/>
    <w:rsid w:val="007F77EC"/>
    <w:rsid w:val="007F781C"/>
    <w:rsid w:val="007F7B3B"/>
    <w:rsid w:val="008000CB"/>
    <w:rsid w:val="0080010B"/>
    <w:rsid w:val="00800270"/>
    <w:rsid w:val="00800546"/>
    <w:rsid w:val="008009BC"/>
    <w:rsid w:val="00800B49"/>
    <w:rsid w:val="00800C8C"/>
    <w:rsid w:val="00800FE2"/>
    <w:rsid w:val="008012B5"/>
    <w:rsid w:val="00801449"/>
    <w:rsid w:val="008014E8"/>
    <w:rsid w:val="0080161D"/>
    <w:rsid w:val="00801907"/>
    <w:rsid w:val="00801BD4"/>
    <w:rsid w:val="00801BE1"/>
    <w:rsid w:val="00801C29"/>
    <w:rsid w:val="00801C5F"/>
    <w:rsid w:val="00801F91"/>
    <w:rsid w:val="008021BD"/>
    <w:rsid w:val="0080227D"/>
    <w:rsid w:val="008022A8"/>
    <w:rsid w:val="0080238B"/>
    <w:rsid w:val="00802533"/>
    <w:rsid w:val="00802927"/>
    <w:rsid w:val="008032E9"/>
    <w:rsid w:val="008033A5"/>
    <w:rsid w:val="00803588"/>
    <w:rsid w:val="008037A2"/>
    <w:rsid w:val="008038F9"/>
    <w:rsid w:val="008039C0"/>
    <w:rsid w:val="008039CE"/>
    <w:rsid w:val="00803E4C"/>
    <w:rsid w:val="00803E63"/>
    <w:rsid w:val="0080426E"/>
    <w:rsid w:val="00804359"/>
    <w:rsid w:val="0080435D"/>
    <w:rsid w:val="0080447C"/>
    <w:rsid w:val="00804490"/>
    <w:rsid w:val="008050A2"/>
    <w:rsid w:val="0080529D"/>
    <w:rsid w:val="008054E4"/>
    <w:rsid w:val="008056A6"/>
    <w:rsid w:val="008056D9"/>
    <w:rsid w:val="0080571D"/>
    <w:rsid w:val="00805822"/>
    <w:rsid w:val="008059AB"/>
    <w:rsid w:val="00805D2E"/>
    <w:rsid w:val="00805E76"/>
    <w:rsid w:val="00806123"/>
    <w:rsid w:val="00806824"/>
    <w:rsid w:val="008068B5"/>
    <w:rsid w:val="00806B94"/>
    <w:rsid w:val="0080720D"/>
    <w:rsid w:val="008077EF"/>
    <w:rsid w:val="0080792B"/>
    <w:rsid w:val="008079D3"/>
    <w:rsid w:val="00807BA9"/>
    <w:rsid w:val="00807DDA"/>
    <w:rsid w:val="00810268"/>
    <w:rsid w:val="0081029B"/>
    <w:rsid w:val="008102CD"/>
    <w:rsid w:val="00810A93"/>
    <w:rsid w:val="00810B04"/>
    <w:rsid w:val="00810F8F"/>
    <w:rsid w:val="00811096"/>
    <w:rsid w:val="00811412"/>
    <w:rsid w:val="0081142F"/>
    <w:rsid w:val="00811666"/>
    <w:rsid w:val="008116F5"/>
    <w:rsid w:val="00811BCB"/>
    <w:rsid w:val="00811D47"/>
    <w:rsid w:val="00812078"/>
    <w:rsid w:val="008120C7"/>
    <w:rsid w:val="008121AD"/>
    <w:rsid w:val="00812D60"/>
    <w:rsid w:val="00813166"/>
    <w:rsid w:val="008133CD"/>
    <w:rsid w:val="00813483"/>
    <w:rsid w:val="00813803"/>
    <w:rsid w:val="00813B50"/>
    <w:rsid w:val="00813BB6"/>
    <w:rsid w:val="008141C1"/>
    <w:rsid w:val="0081444A"/>
    <w:rsid w:val="008149FD"/>
    <w:rsid w:val="008152D0"/>
    <w:rsid w:val="0081545A"/>
    <w:rsid w:val="00815F32"/>
    <w:rsid w:val="00816109"/>
    <w:rsid w:val="00816120"/>
    <w:rsid w:val="00816DA2"/>
    <w:rsid w:val="008173FD"/>
    <w:rsid w:val="008174D8"/>
    <w:rsid w:val="0081753D"/>
    <w:rsid w:val="00817720"/>
    <w:rsid w:val="00817949"/>
    <w:rsid w:val="0081799C"/>
    <w:rsid w:val="008179FD"/>
    <w:rsid w:val="0082003B"/>
    <w:rsid w:val="00820159"/>
    <w:rsid w:val="008202A6"/>
    <w:rsid w:val="0082035A"/>
    <w:rsid w:val="008205D1"/>
    <w:rsid w:val="008206E6"/>
    <w:rsid w:val="00820DA0"/>
    <w:rsid w:val="00821192"/>
    <w:rsid w:val="00821573"/>
    <w:rsid w:val="008218EE"/>
    <w:rsid w:val="0082197E"/>
    <w:rsid w:val="00821DE1"/>
    <w:rsid w:val="0082203C"/>
    <w:rsid w:val="00822047"/>
    <w:rsid w:val="00822330"/>
    <w:rsid w:val="0082262C"/>
    <w:rsid w:val="008229C8"/>
    <w:rsid w:val="00822AAA"/>
    <w:rsid w:val="00822ABF"/>
    <w:rsid w:val="00822BEE"/>
    <w:rsid w:val="00822D73"/>
    <w:rsid w:val="00822FA5"/>
    <w:rsid w:val="008231AE"/>
    <w:rsid w:val="00823222"/>
    <w:rsid w:val="0082342D"/>
    <w:rsid w:val="00823B76"/>
    <w:rsid w:val="00823D2C"/>
    <w:rsid w:val="00823FE0"/>
    <w:rsid w:val="0082448B"/>
    <w:rsid w:val="00824B14"/>
    <w:rsid w:val="00824C54"/>
    <w:rsid w:val="0082562C"/>
    <w:rsid w:val="00825989"/>
    <w:rsid w:val="00826F74"/>
    <w:rsid w:val="0082720D"/>
    <w:rsid w:val="00827DE1"/>
    <w:rsid w:val="00827ED0"/>
    <w:rsid w:val="008300C3"/>
    <w:rsid w:val="00830906"/>
    <w:rsid w:val="00830C5C"/>
    <w:rsid w:val="00830E82"/>
    <w:rsid w:val="00831336"/>
    <w:rsid w:val="0083148E"/>
    <w:rsid w:val="00831B4A"/>
    <w:rsid w:val="0083247E"/>
    <w:rsid w:val="008329A8"/>
    <w:rsid w:val="008329FB"/>
    <w:rsid w:val="00832B86"/>
    <w:rsid w:val="00832CD5"/>
    <w:rsid w:val="00832DA1"/>
    <w:rsid w:val="00832DBC"/>
    <w:rsid w:val="00832F2D"/>
    <w:rsid w:val="008335B8"/>
    <w:rsid w:val="00833650"/>
    <w:rsid w:val="008339ED"/>
    <w:rsid w:val="00833BCB"/>
    <w:rsid w:val="00833EAB"/>
    <w:rsid w:val="0083400C"/>
    <w:rsid w:val="008345E9"/>
    <w:rsid w:val="00834A0D"/>
    <w:rsid w:val="00834C33"/>
    <w:rsid w:val="00835086"/>
    <w:rsid w:val="00835176"/>
    <w:rsid w:val="0083517A"/>
    <w:rsid w:val="00835296"/>
    <w:rsid w:val="008356BF"/>
    <w:rsid w:val="00835CCF"/>
    <w:rsid w:val="00835E4A"/>
    <w:rsid w:val="008365F1"/>
    <w:rsid w:val="0083679B"/>
    <w:rsid w:val="00836BCB"/>
    <w:rsid w:val="00836E53"/>
    <w:rsid w:val="00836EEF"/>
    <w:rsid w:val="008374CF"/>
    <w:rsid w:val="008375FE"/>
    <w:rsid w:val="0083767C"/>
    <w:rsid w:val="008378BB"/>
    <w:rsid w:val="00837F86"/>
    <w:rsid w:val="0084018D"/>
    <w:rsid w:val="00840260"/>
    <w:rsid w:val="00840660"/>
    <w:rsid w:val="00840915"/>
    <w:rsid w:val="00840CD7"/>
    <w:rsid w:val="00840D96"/>
    <w:rsid w:val="00840EE6"/>
    <w:rsid w:val="00841131"/>
    <w:rsid w:val="0084131E"/>
    <w:rsid w:val="0084147D"/>
    <w:rsid w:val="00841556"/>
    <w:rsid w:val="00841B5D"/>
    <w:rsid w:val="00841B72"/>
    <w:rsid w:val="00841C7D"/>
    <w:rsid w:val="00842030"/>
    <w:rsid w:val="00842B25"/>
    <w:rsid w:val="00842C2C"/>
    <w:rsid w:val="00843ECD"/>
    <w:rsid w:val="008440A7"/>
    <w:rsid w:val="00844884"/>
    <w:rsid w:val="00844DAF"/>
    <w:rsid w:val="00844FB6"/>
    <w:rsid w:val="0084525C"/>
    <w:rsid w:val="008452D4"/>
    <w:rsid w:val="00845EDA"/>
    <w:rsid w:val="00846BAE"/>
    <w:rsid w:val="00846E08"/>
    <w:rsid w:val="008472D9"/>
    <w:rsid w:val="008473C5"/>
    <w:rsid w:val="00847875"/>
    <w:rsid w:val="00847881"/>
    <w:rsid w:val="008478AC"/>
    <w:rsid w:val="00847CD6"/>
    <w:rsid w:val="00847EE5"/>
    <w:rsid w:val="00847F0E"/>
    <w:rsid w:val="0085000D"/>
    <w:rsid w:val="00850170"/>
    <w:rsid w:val="008505C8"/>
    <w:rsid w:val="008505D0"/>
    <w:rsid w:val="0085074C"/>
    <w:rsid w:val="00850822"/>
    <w:rsid w:val="0085082F"/>
    <w:rsid w:val="00850F88"/>
    <w:rsid w:val="00851193"/>
    <w:rsid w:val="00851809"/>
    <w:rsid w:val="00852208"/>
    <w:rsid w:val="008522F7"/>
    <w:rsid w:val="008525F4"/>
    <w:rsid w:val="008526EA"/>
    <w:rsid w:val="0085322D"/>
    <w:rsid w:val="0085350B"/>
    <w:rsid w:val="00853742"/>
    <w:rsid w:val="00853ECC"/>
    <w:rsid w:val="008545CC"/>
    <w:rsid w:val="00854844"/>
    <w:rsid w:val="008548BF"/>
    <w:rsid w:val="00854C23"/>
    <w:rsid w:val="00854ED1"/>
    <w:rsid w:val="00855338"/>
    <w:rsid w:val="008556D5"/>
    <w:rsid w:val="00855780"/>
    <w:rsid w:val="00855A27"/>
    <w:rsid w:val="00855AE0"/>
    <w:rsid w:val="00855B2C"/>
    <w:rsid w:val="0085607A"/>
    <w:rsid w:val="00856351"/>
    <w:rsid w:val="00856403"/>
    <w:rsid w:val="00856810"/>
    <w:rsid w:val="008570DE"/>
    <w:rsid w:val="0085728D"/>
    <w:rsid w:val="00857442"/>
    <w:rsid w:val="008575BF"/>
    <w:rsid w:val="00857616"/>
    <w:rsid w:val="00857B63"/>
    <w:rsid w:val="00857C99"/>
    <w:rsid w:val="00857EC1"/>
    <w:rsid w:val="008600FF"/>
    <w:rsid w:val="008603EB"/>
    <w:rsid w:val="008608FA"/>
    <w:rsid w:val="00860916"/>
    <w:rsid w:val="00860950"/>
    <w:rsid w:val="00860999"/>
    <w:rsid w:val="00860BDC"/>
    <w:rsid w:val="00860CFD"/>
    <w:rsid w:val="00860E07"/>
    <w:rsid w:val="00861005"/>
    <w:rsid w:val="0086166E"/>
    <w:rsid w:val="008617AB"/>
    <w:rsid w:val="008617FE"/>
    <w:rsid w:val="0086185A"/>
    <w:rsid w:val="00861B0D"/>
    <w:rsid w:val="00861E45"/>
    <w:rsid w:val="00862169"/>
    <w:rsid w:val="00862418"/>
    <w:rsid w:val="00862555"/>
    <w:rsid w:val="00862568"/>
    <w:rsid w:val="0086272B"/>
    <w:rsid w:val="00862750"/>
    <w:rsid w:val="008633C3"/>
    <w:rsid w:val="0086367D"/>
    <w:rsid w:val="00863A3D"/>
    <w:rsid w:val="00864023"/>
    <w:rsid w:val="008640EA"/>
    <w:rsid w:val="008641C0"/>
    <w:rsid w:val="0086428B"/>
    <w:rsid w:val="0086443E"/>
    <w:rsid w:val="0086449F"/>
    <w:rsid w:val="00864502"/>
    <w:rsid w:val="008647EC"/>
    <w:rsid w:val="00864D07"/>
    <w:rsid w:val="00864DBD"/>
    <w:rsid w:val="008654D6"/>
    <w:rsid w:val="008655C9"/>
    <w:rsid w:val="00865AA0"/>
    <w:rsid w:val="00865BC0"/>
    <w:rsid w:val="00865BE3"/>
    <w:rsid w:val="00865F48"/>
    <w:rsid w:val="00866007"/>
    <w:rsid w:val="0086641F"/>
    <w:rsid w:val="0086652C"/>
    <w:rsid w:val="00866613"/>
    <w:rsid w:val="008668FA"/>
    <w:rsid w:val="00866A38"/>
    <w:rsid w:val="00866D15"/>
    <w:rsid w:val="00866D3E"/>
    <w:rsid w:val="00866F8D"/>
    <w:rsid w:val="00866FA9"/>
    <w:rsid w:val="008673D8"/>
    <w:rsid w:val="00867518"/>
    <w:rsid w:val="00867B28"/>
    <w:rsid w:val="00867BE2"/>
    <w:rsid w:val="00867CFC"/>
    <w:rsid w:val="00867DA8"/>
    <w:rsid w:val="00870792"/>
    <w:rsid w:val="008707B1"/>
    <w:rsid w:val="00870951"/>
    <w:rsid w:val="008709E0"/>
    <w:rsid w:val="00870B14"/>
    <w:rsid w:val="00870D76"/>
    <w:rsid w:val="0087106E"/>
    <w:rsid w:val="008714B9"/>
    <w:rsid w:val="00871A20"/>
    <w:rsid w:val="00871D11"/>
    <w:rsid w:val="00871E08"/>
    <w:rsid w:val="00872269"/>
    <w:rsid w:val="008730CC"/>
    <w:rsid w:val="00873405"/>
    <w:rsid w:val="008739E1"/>
    <w:rsid w:val="00873B83"/>
    <w:rsid w:val="00874551"/>
    <w:rsid w:val="00874960"/>
    <w:rsid w:val="00874F0A"/>
    <w:rsid w:val="008751EE"/>
    <w:rsid w:val="008752ED"/>
    <w:rsid w:val="00875322"/>
    <w:rsid w:val="0087570C"/>
    <w:rsid w:val="00876471"/>
    <w:rsid w:val="00876B07"/>
    <w:rsid w:val="0087764A"/>
    <w:rsid w:val="0087797C"/>
    <w:rsid w:val="008779DD"/>
    <w:rsid w:val="00877A64"/>
    <w:rsid w:val="00877C07"/>
    <w:rsid w:val="008803DE"/>
    <w:rsid w:val="00880584"/>
    <w:rsid w:val="008808AC"/>
    <w:rsid w:val="00880A5C"/>
    <w:rsid w:val="008810A3"/>
    <w:rsid w:val="00881128"/>
    <w:rsid w:val="00881388"/>
    <w:rsid w:val="00881565"/>
    <w:rsid w:val="0088296F"/>
    <w:rsid w:val="00882BBD"/>
    <w:rsid w:val="00882C50"/>
    <w:rsid w:val="00882FF8"/>
    <w:rsid w:val="00883244"/>
    <w:rsid w:val="008832B6"/>
    <w:rsid w:val="0088347A"/>
    <w:rsid w:val="00883761"/>
    <w:rsid w:val="00883D2D"/>
    <w:rsid w:val="00883E68"/>
    <w:rsid w:val="00884D4F"/>
    <w:rsid w:val="00885202"/>
    <w:rsid w:val="00885252"/>
    <w:rsid w:val="00885F33"/>
    <w:rsid w:val="00886590"/>
    <w:rsid w:val="00886A03"/>
    <w:rsid w:val="00886A1E"/>
    <w:rsid w:val="00886E32"/>
    <w:rsid w:val="00886E39"/>
    <w:rsid w:val="0088781F"/>
    <w:rsid w:val="0088794F"/>
    <w:rsid w:val="00887BB3"/>
    <w:rsid w:val="00887E85"/>
    <w:rsid w:val="008900B4"/>
    <w:rsid w:val="00890693"/>
    <w:rsid w:val="008907EF"/>
    <w:rsid w:val="00890869"/>
    <w:rsid w:val="008909F3"/>
    <w:rsid w:val="00890C5E"/>
    <w:rsid w:val="00890EB5"/>
    <w:rsid w:val="00891409"/>
    <w:rsid w:val="00891F04"/>
    <w:rsid w:val="00892888"/>
    <w:rsid w:val="00893050"/>
    <w:rsid w:val="00893258"/>
    <w:rsid w:val="00893285"/>
    <w:rsid w:val="008933F6"/>
    <w:rsid w:val="00893534"/>
    <w:rsid w:val="00893729"/>
    <w:rsid w:val="0089435B"/>
    <w:rsid w:val="0089444C"/>
    <w:rsid w:val="00894498"/>
    <w:rsid w:val="00894553"/>
    <w:rsid w:val="008946D5"/>
    <w:rsid w:val="00894A65"/>
    <w:rsid w:val="00894CB6"/>
    <w:rsid w:val="008954F6"/>
    <w:rsid w:val="00895772"/>
    <w:rsid w:val="00895AC3"/>
    <w:rsid w:val="00895D34"/>
    <w:rsid w:val="00895DB6"/>
    <w:rsid w:val="00895F78"/>
    <w:rsid w:val="008962B8"/>
    <w:rsid w:val="0089700F"/>
    <w:rsid w:val="0089703C"/>
    <w:rsid w:val="00897072"/>
    <w:rsid w:val="00897090"/>
    <w:rsid w:val="008970AE"/>
    <w:rsid w:val="0089749A"/>
    <w:rsid w:val="008A0110"/>
    <w:rsid w:val="008A02C3"/>
    <w:rsid w:val="008A033C"/>
    <w:rsid w:val="008A0558"/>
    <w:rsid w:val="008A0570"/>
    <w:rsid w:val="008A08B4"/>
    <w:rsid w:val="008A0A29"/>
    <w:rsid w:val="008A0CB2"/>
    <w:rsid w:val="008A163E"/>
    <w:rsid w:val="008A1B0B"/>
    <w:rsid w:val="008A1B6A"/>
    <w:rsid w:val="008A2141"/>
    <w:rsid w:val="008A23E3"/>
    <w:rsid w:val="008A2B57"/>
    <w:rsid w:val="008A2C50"/>
    <w:rsid w:val="008A2E33"/>
    <w:rsid w:val="008A2E90"/>
    <w:rsid w:val="008A2EF2"/>
    <w:rsid w:val="008A2F18"/>
    <w:rsid w:val="008A323F"/>
    <w:rsid w:val="008A39C3"/>
    <w:rsid w:val="008A39D7"/>
    <w:rsid w:val="008A4014"/>
    <w:rsid w:val="008A4571"/>
    <w:rsid w:val="008A46AC"/>
    <w:rsid w:val="008A48EA"/>
    <w:rsid w:val="008A4ADF"/>
    <w:rsid w:val="008A4C3F"/>
    <w:rsid w:val="008A4CCB"/>
    <w:rsid w:val="008A4FE9"/>
    <w:rsid w:val="008A52AC"/>
    <w:rsid w:val="008A5750"/>
    <w:rsid w:val="008A5B8E"/>
    <w:rsid w:val="008A5E17"/>
    <w:rsid w:val="008A6244"/>
    <w:rsid w:val="008A6823"/>
    <w:rsid w:val="008A6C4A"/>
    <w:rsid w:val="008A6C7D"/>
    <w:rsid w:val="008A6F48"/>
    <w:rsid w:val="008A6FEB"/>
    <w:rsid w:val="008A7019"/>
    <w:rsid w:val="008A7453"/>
    <w:rsid w:val="008A7A31"/>
    <w:rsid w:val="008A7E90"/>
    <w:rsid w:val="008B023E"/>
    <w:rsid w:val="008B094A"/>
    <w:rsid w:val="008B0ADB"/>
    <w:rsid w:val="008B0BAE"/>
    <w:rsid w:val="008B1019"/>
    <w:rsid w:val="008B11E7"/>
    <w:rsid w:val="008B150D"/>
    <w:rsid w:val="008B15F4"/>
    <w:rsid w:val="008B1F4F"/>
    <w:rsid w:val="008B2214"/>
    <w:rsid w:val="008B25D8"/>
    <w:rsid w:val="008B2D4E"/>
    <w:rsid w:val="008B2D6E"/>
    <w:rsid w:val="008B30E6"/>
    <w:rsid w:val="008B388E"/>
    <w:rsid w:val="008B3A6B"/>
    <w:rsid w:val="008B4308"/>
    <w:rsid w:val="008B4B43"/>
    <w:rsid w:val="008B4EBC"/>
    <w:rsid w:val="008B5305"/>
    <w:rsid w:val="008B5AEA"/>
    <w:rsid w:val="008B6314"/>
    <w:rsid w:val="008B690C"/>
    <w:rsid w:val="008B6C38"/>
    <w:rsid w:val="008B7545"/>
    <w:rsid w:val="008B7636"/>
    <w:rsid w:val="008B7678"/>
    <w:rsid w:val="008B7DA4"/>
    <w:rsid w:val="008C049B"/>
    <w:rsid w:val="008C071F"/>
    <w:rsid w:val="008C0866"/>
    <w:rsid w:val="008C0DD4"/>
    <w:rsid w:val="008C0FFF"/>
    <w:rsid w:val="008C135B"/>
    <w:rsid w:val="008C1959"/>
    <w:rsid w:val="008C1A06"/>
    <w:rsid w:val="008C1B92"/>
    <w:rsid w:val="008C1FEA"/>
    <w:rsid w:val="008C200D"/>
    <w:rsid w:val="008C2389"/>
    <w:rsid w:val="008C2396"/>
    <w:rsid w:val="008C2A78"/>
    <w:rsid w:val="008C2B58"/>
    <w:rsid w:val="008C300F"/>
    <w:rsid w:val="008C3111"/>
    <w:rsid w:val="008C33F5"/>
    <w:rsid w:val="008C37D6"/>
    <w:rsid w:val="008C39D9"/>
    <w:rsid w:val="008C3BC8"/>
    <w:rsid w:val="008C3BE4"/>
    <w:rsid w:val="008C3CFA"/>
    <w:rsid w:val="008C43A5"/>
    <w:rsid w:val="008C47F2"/>
    <w:rsid w:val="008C52EC"/>
    <w:rsid w:val="008C539A"/>
    <w:rsid w:val="008C5416"/>
    <w:rsid w:val="008C56E2"/>
    <w:rsid w:val="008C594D"/>
    <w:rsid w:val="008C5BFD"/>
    <w:rsid w:val="008C5FD5"/>
    <w:rsid w:val="008C6146"/>
    <w:rsid w:val="008C633D"/>
    <w:rsid w:val="008C6345"/>
    <w:rsid w:val="008C64A5"/>
    <w:rsid w:val="008C6A36"/>
    <w:rsid w:val="008C6A80"/>
    <w:rsid w:val="008C6B40"/>
    <w:rsid w:val="008C724D"/>
    <w:rsid w:val="008C7309"/>
    <w:rsid w:val="008C75CC"/>
    <w:rsid w:val="008C765C"/>
    <w:rsid w:val="008C76D4"/>
    <w:rsid w:val="008C77EF"/>
    <w:rsid w:val="008C7821"/>
    <w:rsid w:val="008C786B"/>
    <w:rsid w:val="008C78D4"/>
    <w:rsid w:val="008C7C96"/>
    <w:rsid w:val="008D038A"/>
    <w:rsid w:val="008D03FB"/>
    <w:rsid w:val="008D05BF"/>
    <w:rsid w:val="008D110F"/>
    <w:rsid w:val="008D12D7"/>
    <w:rsid w:val="008D136C"/>
    <w:rsid w:val="008D1635"/>
    <w:rsid w:val="008D1DBE"/>
    <w:rsid w:val="008D1F41"/>
    <w:rsid w:val="008D2081"/>
    <w:rsid w:val="008D21CC"/>
    <w:rsid w:val="008D2293"/>
    <w:rsid w:val="008D2378"/>
    <w:rsid w:val="008D245C"/>
    <w:rsid w:val="008D2622"/>
    <w:rsid w:val="008D2A9C"/>
    <w:rsid w:val="008D2B5E"/>
    <w:rsid w:val="008D2D09"/>
    <w:rsid w:val="008D2ED0"/>
    <w:rsid w:val="008D2F77"/>
    <w:rsid w:val="008D3060"/>
    <w:rsid w:val="008D315F"/>
    <w:rsid w:val="008D3161"/>
    <w:rsid w:val="008D32A3"/>
    <w:rsid w:val="008D371A"/>
    <w:rsid w:val="008D3C7B"/>
    <w:rsid w:val="008D4350"/>
    <w:rsid w:val="008D45E5"/>
    <w:rsid w:val="008D469F"/>
    <w:rsid w:val="008D4AD7"/>
    <w:rsid w:val="008D4D7C"/>
    <w:rsid w:val="008D51BC"/>
    <w:rsid w:val="008D560E"/>
    <w:rsid w:val="008D5804"/>
    <w:rsid w:val="008D5903"/>
    <w:rsid w:val="008D5A3B"/>
    <w:rsid w:val="008D5AE8"/>
    <w:rsid w:val="008D60CF"/>
    <w:rsid w:val="008D626F"/>
    <w:rsid w:val="008D6277"/>
    <w:rsid w:val="008D645C"/>
    <w:rsid w:val="008D6706"/>
    <w:rsid w:val="008D6B63"/>
    <w:rsid w:val="008D7497"/>
    <w:rsid w:val="008D78AD"/>
    <w:rsid w:val="008D7921"/>
    <w:rsid w:val="008D7B7F"/>
    <w:rsid w:val="008D7BF8"/>
    <w:rsid w:val="008D7D7B"/>
    <w:rsid w:val="008D7DB8"/>
    <w:rsid w:val="008E01AB"/>
    <w:rsid w:val="008E03C8"/>
    <w:rsid w:val="008E1806"/>
    <w:rsid w:val="008E195C"/>
    <w:rsid w:val="008E22E6"/>
    <w:rsid w:val="008E237A"/>
    <w:rsid w:val="008E26E7"/>
    <w:rsid w:val="008E27AF"/>
    <w:rsid w:val="008E2926"/>
    <w:rsid w:val="008E2AAB"/>
    <w:rsid w:val="008E2BC6"/>
    <w:rsid w:val="008E2F0F"/>
    <w:rsid w:val="008E2FD3"/>
    <w:rsid w:val="008E32AE"/>
    <w:rsid w:val="008E344F"/>
    <w:rsid w:val="008E3802"/>
    <w:rsid w:val="008E3855"/>
    <w:rsid w:val="008E3A51"/>
    <w:rsid w:val="008E3B38"/>
    <w:rsid w:val="008E3C80"/>
    <w:rsid w:val="008E3E84"/>
    <w:rsid w:val="008E4468"/>
    <w:rsid w:val="008E48D5"/>
    <w:rsid w:val="008E53A9"/>
    <w:rsid w:val="008E5615"/>
    <w:rsid w:val="008E56BA"/>
    <w:rsid w:val="008E57AA"/>
    <w:rsid w:val="008E587C"/>
    <w:rsid w:val="008E58DE"/>
    <w:rsid w:val="008E5BA7"/>
    <w:rsid w:val="008E5D11"/>
    <w:rsid w:val="008E5D86"/>
    <w:rsid w:val="008E6170"/>
    <w:rsid w:val="008E619B"/>
    <w:rsid w:val="008E64D3"/>
    <w:rsid w:val="008E6838"/>
    <w:rsid w:val="008E6976"/>
    <w:rsid w:val="008E7248"/>
    <w:rsid w:val="008E730D"/>
    <w:rsid w:val="008E75F0"/>
    <w:rsid w:val="008E77A0"/>
    <w:rsid w:val="008E7CC8"/>
    <w:rsid w:val="008E7CD4"/>
    <w:rsid w:val="008E7D48"/>
    <w:rsid w:val="008E7E0D"/>
    <w:rsid w:val="008F019F"/>
    <w:rsid w:val="008F07F6"/>
    <w:rsid w:val="008F0876"/>
    <w:rsid w:val="008F0BF0"/>
    <w:rsid w:val="008F0CBF"/>
    <w:rsid w:val="008F0DC0"/>
    <w:rsid w:val="008F178E"/>
    <w:rsid w:val="008F1AC0"/>
    <w:rsid w:val="008F1C05"/>
    <w:rsid w:val="008F1E35"/>
    <w:rsid w:val="008F1EE3"/>
    <w:rsid w:val="008F1F6C"/>
    <w:rsid w:val="008F20F9"/>
    <w:rsid w:val="008F2247"/>
    <w:rsid w:val="008F282C"/>
    <w:rsid w:val="008F2A16"/>
    <w:rsid w:val="008F2AB6"/>
    <w:rsid w:val="008F2D7D"/>
    <w:rsid w:val="008F309C"/>
    <w:rsid w:val="008F3BC2"/>
    <w:rsid w:val="008F4220"/>
    <w:rsid w:val="008F4B1A"/>
    <w:rsid w:val="008F578F"/>
    <w:rsid w:val="008F5A9D"/>
    <w:rsid w:val="008F5ACE"/>
    <w:rsid w:val="008F5C53"/>
    <w:rsid w:val="008F5CBC"/>
    <w:rsid w:val="008F5DA4"/>
    <w:rsid w:val="008F5F66"/>
    <w:rsid w:val="008F608E"/>
    <w:rsid w:val="008F60BD"/>
    <w:rsid w:val="008F612F"/>
    <w:rsid w:val="008F61F2"/>
    <w:rsid w:val="008F6388"/>
    <w:rsid w:val="008F70A6"/>
    <w:rsid w:val="008F718D"/>
    <w:rsid w:val="008F77B3"/>
    <w:rsid w:val="008F7A0D"/>
    <w:rsid w:val="008F7DDA"/>
    <w:rsid w:val="009004FA"/>
    <w:rsid w:val="009006FC"/>
    <w:rsid w:val="0090094F"/>
    <w:rsid w:val="00900C90"/>
    <w:rsid w:val="009010D4"/>
    <w:rsid w:val="00901203"/>
    <w:rsid w:val="0090139A"/>
    <w:rsid w:val="0090174D"/>
    <w:rsid w:val="00901BF0"/>
    <w:rsid w:val="00901D8E"/>
    <w:rsid w:val="00902BD4"/>
    <w:rsid w:val="00902CAE"/>
    <w:rsid w:val="00902D32"/>
    <w:rsid w:val="00902EA9"/>
    <w:rsid w:val="00903462"/>
    <w:rsid w:val="00904072"/>
    <w:rsid w:val="00904105"/>
    <w:rsid w:val="0090425A"/>
    <w:rsid w:val="00904828"/>
    <w:rsid w:val="00904923"/>
    <w:rsid w:val="00904D4D"/>
    <w:rsid w:val="009050A0"/>
    <w:rsid w:val="009057D0"/>
    <w:rsid w:val="00905851"/>
    <w:rsid w:val="009058F6"/>
    <w:rsid w:val="00905ADC"/>
    <w:rsid w:val="00905DB0"/>
    <w:rsid w:val="00905EFC"/>
    <w:rsid w:val="009062F8"/>
    <w:rsid w:val="00906304"/>
    <w:rsid w:val="009066FD"/>
    <w:rsid w:val="00906B05"/>
    <w:rsid w:val="0090704B"/>
    <w:rsid w:val="009077A2"/>
    <w:rsid w:val="0090789B"/>
    <w:rsid w:val="00910372"/>
    <w:rsid w:val="009108CD"/>
    <w:rsid w:val="00911661"/>
    <w:rsid w:val="00911A2E"/>
    <w:rsid w:val="00911C5E"/>
    <w:rsid w:val="0091201D"/>
    <w:rsid w:val="009122E8"/>
    <w:rsid w:val="009123CC"/>
    <w:rsid w:val="00912A70"/>
    <w:rsid w:val="00912E59"/>
    <w:rsid w:val="009132ED"/>
    <w:rsid w:val="00913472"/>
    <w:rsid w:val="00913528"/>
    <w:rsid w:val="0091352C"/>
    <w:rsid w:val="00913A7D"/>
    <w:rsid w:val="00913CFA"/>
    <w:rsid w:val="00913D88"/>
    <w:rsid w:val="00913DEB"/>
    <w:rsid w:val="00913E85"/>
    <w:rsid w:val="00913FB0"/>
    <w:rsid w:val="0091427C"/>
    <w:rsid w:val="00914425"/>
    <w:rsid w:val="00914576"/>
    <w:rsid w:val="00914691"/>
    <w:rsid w:val="00914961"/>
    <w:rsid w:val="00914C80"/>
    <w:rsid w:val="00914DE9"/>
    <w:rsid w:val="009151B6"/>
    <w:rsid w:val="009152C3"/>
    <w:rsid w:val="009158F0"/>
    <w:rsid w:val="0091611A"/>
    <w:rsid w:val="00916A20"/>
    <w:rsid w:val="00916CB5"/>
    <w:rsid w:val="00916F24"/>
    <w:rsid w:val="00916F83"/>
    <w:rsid w:val="009172ED"/>
    <w:rsid w:val="00917518"/>
    <w:rsid w:val="00917AD9"/>
    <w:rsid w:val="009203BE"/>
    <w:rsid w:val="00920530"/>
    <w:rsid w:val="009205D8"/>
    <w:rsid w:val="00920870"/>
    <w:rsid w:val="00920A3B"/>
    <w:rsid w:val="00920B7C"/>
    <w:rsid w:val="00920BDA"/>
    <w:rsid w:val="00920DA4"/>
    <w:rsid w:val="00920ED9"/>
    <w:rsid w:val="009213BB"/>
    <w:rsid w:val="0092157D"/>
    <w:rsid w:val="009217F4"/>
    <w:rsid w:val="00921D96"/>
    <w:rsid w:val="00921DDB"/>
    <w:rsid w:val="00921EE2"/>
    <w:rsid w:val="00921F06"/>
    <w:rsid w:val="009227E8"/>
    <w:rsid w:val="00922806"/>
    <w:rsid w:val="00922B77"/>
    <w:rsid w:val="00922C8D"/>
    <w:rsid w:val="00922EE4"/>
    <w:rsid w:val="0092339A"/>
    <w:rsid w:val="009234D9"/>
    <w:rsid w:val="00923649"/>
    <w:rsid w:val="0092379E"/>
    <w:rsid w:val="00923B58"/>
    <w:rsid w:val="00923C2D"/>
    <w:rsid w:val="00923DCB"/>
    <w:rsid w:val="0092458B"/>
    <w:rsid w:val="0092463A"/>
    <w:rsid w:val="0092478B"/>
    <w:rsid w:val="009247F5"/>
    <w:rsid w:val="00924837"/>
    <w:rsid w:val="00924BE4"/>
    <w:rsid w:val="009250A1"/>
    <w:rsid w:val="00925345"/>
    <w:rsid w:val="009257A8"/>
    <w:rsid w:val="009257E8"/>
    <w:rsid w:val="00925988"/>
    <w:rsid w:val="00925F49"/>
    <w:rsid w:val="00925F80"/>
    <w:rsid w:val="009263B3"/>
    <w:rsid w:val="00926C5F"/>
    <w:rsid w:val="00926FBF"/>
    <w:rsid w:val="00927016"/>
    <w:rsid w:val="009278B2"/>
    <w:rsid w:val="009279FC"/>
    <w:rsid w:val="00927BBF"/>
    <w:rsid w:val="00927E9B"/>
    <w:rsid w:val="0093058A"/>
    <w:rsid w:val="0093081B"/>
    <w:rsid w:val="00930BEA"/>
    <w:rsid w:val="00930EA9"/>
    <w:rsid w:val="00930F02"/>
    <w:rsid w:val="009314EA"/>
    <w:rsid w:val="009315AB"/>
    <w:rsid w:val="00931789"/>
    <w:rsid w:val="00932AB5"/>
    <w:rsid w:val="00932B72"/>
    <w:rsid w:val="00932C34"/>
    <w:rsid w:val="00932C4A"/>
    <w:rsid w:val="00932EC7"/>
    <w:rsid w:val="009333A5"/>
    <w:rsid w:val="009333B8"/>
    <w:rsid w:val="009334D5"/>
    <w:rsid w:val="0093421C"/>
    <w:rsid w:val="00934428"/>
    <w:rsid w:val="00934820"/>
    <w:rsid w:val="009349B6"/>
    <w:rsid w:val="00935308"/>
    <w:rsid w:val="00935981"/>
    <w:rsid w:val="00935AD1"/>
    <w:rsid w:val="00935CF2"/>
    <w:rsid w:val="00935F88"/>
    <w:rsid w:val="00936265"/>
    <w:rsid w:val="00937164"/>
    <w:rsid w:val="009377AB"/>
    <w:rsid w:val="00937981"/>
    <w:rsid w:val="00937AE1"/>
    <w:rsid w:val="00937FD1"/>
    <w:rsid w:val="009409ED"/>
    <w:rsid w:val="00940DD0"/>
    <w:rsid w:val="00940EA8"/>
    <w:rsid w:val="00940F68"/>
    <w:rsid w:val="009414C4"/>
    <w:rsid w:val="0094161B"/>
    <w:rsid w:val="0094199F"/>
    <w:rsid w:val="00941E99"/>
    <w:rsid w:val="009424F1"/>
    <w:rsid w:val="009428F2"/>
    <w:rsid w:val="0094326B"/>
    <w:rsid w:val="009434B9"/>
    <w:rsid w:val="00943986"/>
    <w:rsid w:val="00943995"/>
    <w:rsid w:val="00943BD6"/>
    <w:rsid w:val="00943D15"/>
    <w:rsid w:val="00943F1F"/>
    <w:rsid w:val="009440A2"/>
    <w:rsid w:val="009440F3"/>
    <w:rsid w:val="00944147"/>
    <w:rsid w:val="00944602"/>
    <w:rsid w:val="0094470F"/>
    <w:rsid w:val="0094496F"/>
    <w:rsid w:val="00944A98"/>
    <w:rsid w:val="00944B70"/>
    <w:rsid w:val="00944F1C"/>
    <w:rsid w:val="00944FFD"/>
    <w:rsid w:val="0094518D"/>
    <w:rsid w:val="0094528B"/>
    <w:rsid w:val="0094556F"/>
    <w:rsid w:val="00945667"/>
    <w:rsid w:val="00945789"/>
    <w:rsid w:val="0094596F"/>
    <w:rsid w:val="00945E3B"/>
    <w:rsid w:val="00945FB0"/>
    <w:rsid w:val="0094638A"/>
    <w:rsid w:val="0094709E"/>
    <w:rsid w:val="00947372"/>
    <w:rsid w:val="009475BF"/>
    <w:rsid w:val="00947E1E"/>
    <w:rsid w:val="00947F62"/>
    <w:rsid w:val="009502D1"/>
    <w:rsid w:val="009505F7"/>
    <w:rsid w:val="00950C51"/>
    <w:rsid w:val="00950E91"/>
    <w:rsid w:val="0095124B"/>
    <w:rsid w:val="009512A8"/>
    <w:rsid w:val="009516AF"/>
    <w:rsid w:val="009516FF"/>
    <w:rsid w:val="009517FA"/>
    <w:rsid w:val="00951DA5"/>
    <w:rsid w:val="009520C0"/>
    <w:rsid w:val="009526F6"/>
    <w:rsid w:val="0095278C"/>
    <w:rsid w:val="00952AD5"/>
    <w:rsid w:val="009533F0"/>
    <w:rsid w:val="00953A59"/>
    <w:rsid w:val="00953CBC"/>
    <w:rsid w:val="00954ABF"/>
    <w:rsid w:val="00954F4D"/>
    <w:rsid w:val="0095503E"/>
    <w:rsid w:val="009551E6"/>
    <w:rsid w:val="0095523C"/>
    <w:rsid w:val="009554E3"/>
    <w:rsid w:val="00955737"/>
    <w:rsid w:val="00955B9D"/>
    <w:rsid w:val="009563D6"/>
    <w:rsid w:val="00956BD4"/>
    <w:rsid w:val="00956FFE"/>
    <w:rsid w:val="00957BA0"/>
    <w:rsid w:val="00960099"/>
    <w:rsid w:val="00960939"/>
    <w:rsid w:val="00960B0C"/>
    <w:rsid w:val="00960CBF"/>
    <w:rsid w:val="0096103A"/>
    <w:rsid w:val="00961493"/>
    <w:rsid w:val="009614AE"/>
    <w:rsid w:val="009619B1"/>
    <w:rsid w:val="00961CDE"/>
    <w:rsid w:val="00961FD1"/>
    <w:rsid w:val="0096235E"/>
    <w:rsid w:val="00962997"/>
    <w:rsid w:val="00962A5C"/>
    <w:rsid w:val="00962AB7"/>
    <w:rsid w:val="00962BAE"/>
    <w:rsid w:val="00962DA3"/>
    <w:rsid w:val="00962E8B"/>
    <w:rsid w:val="009632BE"/>
    <w:rsid w:val="00963E58"/>
    <w:rsid w:val="00963EB0"/>
    <w:rsid w:val="00963F56"/>
    <w:rsid w:val="00964030"/>
    <w:rsid w:val="009640C2"/>
    <w:rsid w:val="009643F5"/>
    <w:rsid w:val="00964594"/>
    <w:rsid w:val="009651DE"/>
    <w:rsid w:val="0096557C"/>
    <w:rsid w:val="00965A09"/>
    <w:rsid w:val="00965A1E"/>
    <w:rsid w:val="00965A5B"/>
    <w:rsid w:val="00965B55"/>
    <w:rsid w:val="00965C9C"/>
    <w:rsid w:val="00965FEE"/>
    <w:rsid w:val="009662C0"/>
    <w:rsid w:val="009664D8"/>
    <w:rsid w:val="0096682C"/>
    <w:rsid w:val="00966CD0"/>
    <w:rsid w:val="00966D27"/>
    <w:rsid w:val="00966F62"/>
    <w:rsid w:val="009670CD"/>
    <w:rsid w:val="009676BB"/>
    <w:rsid w:val="00967B0D"/>
    <w:rsid w:val="00967C54"/>
    <w:rsid w:val="009709CA"/>
    <w:rsid w:val="00970A9E"/>
    <w:rsid w:val="00970C8D"/>
    <w:rsid w:val="00970D15"/>
    <w:rsid w:val="00971002"/>
    <w:rsid w:val="009713EB"/>
    <w:rsid w:val="0097197D"/>
    <w:rsid w:val="00971C5A"/>
    <w:rsid w:val="00971F02"/>
    <w:rsid w:val="0097232A"/>
    <w:rsid w:val="009723C8"/>
    <w:rsid w:val="009729B4"/>
    <w:rsid w:val="00972DF6"/>
    <w:rsid w:val="00973265"/>
    <w:rsid w:val="00973495"/>
    <w:rsid w:val="00973C86"/>
    <w:rsid w:val="00973FE8"/>
    <w:rsid w:val="0097416E"/>
    <w:rsid w:val="00974209"/>
    <w:rsid w:val="00974888"/>
    <w:rsid w:val="009748C6"/>
    <w:rsid w:val="00974C7D"/>
    <w:rsid w:val="00974CAF"/>
    <w:rsid w:val="009751E5"/>
    <w:rsid w:val="009752D5"/>
    <w:rsid w:val="0097555F"/>
    <w:rsid w:val="00975796"/>
    <w:rsid w:val="0097589D"/>
    <w:rsid w:val="00975ACF"/>
    <w:rsid w:val="00975B76"/>
    <w:rsid w:val="00975BCC"/>
    <w:rsid w:val="009763B2"/>
    <w:rsid w:val="009765CE"/>
    <w:rsid w:val="00976A3F"/>
    <w:rsid w:val="00976AA8"/>
    <w:rsid w:val="00976B2E"/>
    <w:rsid w:val="00976B5B"/>
    <w:rsid w:val="00976CFE"/>
    <w:rsid w:val="00976D5B"/>
    <w:rsid w:val="00977177"/>
    <w:rsid w:val="0097749D"/>
    <w:rsid w:val="00977530"/>
    <w:rsid w:val="00977BFE"/>
    <w:rsid w:val="009802A7"/>
    <w:rsid w:val="009803E3"/>
    <w:rsid w:val="00980563"/>
    <w:rsid w:val="00981064"/>
    <w:rsid w:val="00981099"/>
    <w:rsid w:val="00981396"/>
    <w:rsid w:val="009814AA"/>
    <w:rsid w:val="009814DA"/>
    <w:rsid w:val="0098157F"/>
    <w:rsid w:val="00981698"/>
    <w:rsid w:val="00981922"/>
    <w:rsid w:val="00981DAC"/>
    <w:rsid w:val="00981DF1"/>
    <w:rsid w:val="00982376"/>
    <w:rsid w:val="009823C4"/>
    <w:rsid w:val="00982995"/>
    <w:rsid w:val="00982C13"/>
    <w:rsid w:val="00982D1C"/>
    <w:rsid w:val="009830E9"/>
    <w:rsid w:val="00983133"/>
    <w:rsid w:val="009833BD"/>
    <w:rsid w:val="0098356D"/>
    <w:rsid w:val="0098367B"/>
    <w:rsid w:val="00983680"/>
    <w:rsid w:val="009837B7"/>
    <w:rsid w:val="00983A85"/>
    <w:rsid w:val="00983C49"/>
    <w:rsid w:val="00983F28"/>
    <w:rsid w:val="009840E9"/>
    <w:rsid w:val="00984442"/>
    <w:rsid w:val="009848C9"/>
    <w:rsid w:val="009848FA"/>
    <w:rsid w:val="00984A0C"/>
    <w:rsid w:val="00984A8A"/>
    <w:rsid w:val="009858CE"/>
    <w:rsid w:val="00985AE1"/>
    <w:rsid w:val="00985CD0"/>
    <w:rsid w:val="00985E5A"/>
    <w:rsid w:val="00985F15"/>
    <w:rsid w:val="00986161"/>
    <w:rsid w:val="00986282"/>
    <w:rsid w:val="009867E8"/>
    <w:rsid w:val="0098699E"/>
    <w:rsid w:val="00986B16"/>
    <w:rsid w:val="00986B59"/>
    <w:rsid w:val="00986C07"/>
    <w:rsid w:val="00986C48"/>
    <w:rsid w:val="00986F6E"/>
    <w:rsid w:val="00987242"/>
    <w:rsid w:val="00987599"/>
    <w:rsid w:val="00987822"/>
    <w:rsid w:val="0098788D"/>
    <w:rsid w:val="009879E6"/>
    <w:rsid w:val="00987AD1"/>
    <w:rsid w:val="00987C2D"/>
    <w:rsid w:val="00987D0E"/>
    <w:rsid w:val="00987E22"/>
    <w:rsid w:val="009901C1"/>
    <w:rsid w:val="009902CB"/>
    <w:rsid w:val="0099034D"/>
    <w:rsid w:val="0099040F"/>
    <w:rsid w:val="0099075F"/>
    <w:rsid w:val="009907E0"/>
    <w:rsid w:val="00991674"/>
    <w:rsid w:val="009916E3"/>
    <w:rsid w:val="00991AA6"/>
    <w:rsid w:val="00991C2C"/>
    <w:rsid w:val="00991E58"/>
    <w:rsid w:val="00991F79"/>
    <w:rsid w:val="0099226B"/>
    <w:rsid w:val="00992277"/>
    <w:rsid w:val="00992956"/>
    <w:rsid w:val="0099297F"/>
    <w:rsid w:val="00992F27"/>
    <w:rsid w:val="00992FB1"/>
    <w:rsid w:val="00993047"/>
    <w:rsid w:val="009933D6"/>
    <w:rsid w:val="009938C7"/>
    <w:rsid w:val="00993BEF"/>
    <w:rsid w:val="00993E83"/>
    <w:rsid w:val="00993EED"/>
    <w:rsid w:val="009940E6"/>
    <w:rsid w:val="0099419E"/>
    <w:rsid w:val="009945E6"/>
    <w:rsid w:val="00994A5F"/>
    <w:rsid w:val="00994B78"/>
    <w:rsid w:val="00994CFF"/>
    <w:rsid w:val="00994D9F"/>
    <w:rsid w:val="00994E19"/>
    <w:rsid w:val="009951AE"/>
    <w:rsid w:val="009951F0"/>
    <w:rsid w:val="009957B1"/>
    <w:rsid w:val="0099598D"/>
    <w:rsid w:val="009963FE"/>
    <w:rsid w:val="00996805"/>
    <w:rsid w:val="00996CCB"/>
    <w:rsid w:val="00996CE3"/>
    <w:rsid w:val="00997018"/>
    <w:rsid w:val="0099705C"/>
    <w:rsid w:val="0099729D"/>
    <w:rsid w:val="0099739C"/>
    <w:rsid w:val="0099768F"/>
    <w:rsid w:val="00997A56"/>
    <w:rsid w:val="00997DE8"/>
    <w:rsid w:val="009A00C0"/>
    <w:rsid w:val="009A061E"/>
    <w:rsid w:val="009A0986"/>
    <w:rsid w:val="009A0C06"/>
    <w:rsid w:val="009A1273"/>
    <w:rsid w:val="009A196B"/>
    <w:rsid w:val="009A1B4C"/>
    <w:rsid w:val="009A1C2A"/>
    <w:rsid w:val="009A1E99"/>
    <w:rsid w:val="009A2003"/>
    <w:rsid w:val="009A2009"/>
    <w:rsid w:val="009A21D2"/>
    <w:rsid w:val="009A2932"/>
    <w:rsid w:val="009A2A3B"/>
    <w:rsid w:val="009A2B8F"/>
    <w:rsid w:val="009A2D9F"/>
    <w:rsid w:val="009A2E11"/>
    <w:rsid w:val="009A3088"/>
    <w:rsid w:val="009A32DD"/>
    <w:rsid w:val="009A3718"/>
    <w:rsid w:val="009A3776"/>
    <w:rsid w:val="009A3E77"/>
    <w:rsid w:val="009A4040"/>
    <w:rsid w:val="009A404D"/>
    <w:rsid w:val="009A4565"/>
    <w:rsid w:val="009A4621"/>
    <w:rsid w:val="009A4693"/>
    <w:rsid w:val="009A48D5"/>
    <w:rsid w:val="009A4A01"/>
    <w:rsid w:val="009A4DDB"/>
    <w:rsid w:val="009A4EA4"/>
    <w:rsid w:val="009A4EFF"/>
    <w:rsid w:val="009A4F13"/>
    <w:rsid w:val="009A578B"/>
    <w:rsid w:val="009A5ACD"/>
    <w:rsid w:val="009A5FE9"/>
    <w:rsid w:val="009A612D"/>
    <w:rsid w:val="009A6449"/>
    <w:rsid w:val="009A68B7"/>
    <w:rsid w:val="009A6AF5"/>
    <w:rsid w:val="009A6E38"/>
    <w:rsid w:val="009A6F9C"/>
    <w:rsid w:val="009A734C"/>
    <w:rsid w:val="009A7684"/>
    <w:rsid w:val="009A7C64"/>
    <w:rsid w:val="009B009E"/>
    <w:rsid w:val="009B03D8"/>
    <w:rsid w:val="009B089E"/>
    <w:rsid w:val="009B0FD2"/>
    <w:rsid w:val="009B1071"/>
    <w:rsid w:val="009B1268"/>
    <w:rsid w:val="009B150F"/>
    <w:rsid w:val="009B15AF"/>
    <w:rsid w:val="009B1605"/>
    <w:rsid w:val="009B173A"/>
    <w:rsid w:val="009B1EE7"/>
    <w:rsid w:val="009B2325"/>
    <w:rsid w:val="009B26DF"/>
    <w:rsid w:val="009B2B64"/>
    <w:rsid w:val="009B2C4F"/>
    <w:rsid w:val="009B2CEB"/>
    <w:rsid w:val="009B2D1C"/>
    <w:rsid w:val="009B2F4C"/>
    <w:rsid w:val="009B3413"/>
    <w:rsid w:val="009B37BC"/>
    <w:rsid w:val="009B383C"/>
    <w:rsid w:val="009B3C8F"/>
    <w:rsid w:val="009B40ED"/>
    <w:rsid w:val="009B4102"/>
    <w:rsid w:val="009B43A2"/>
    <w:rsid w:val="009B43DC"/>
    <w:rsid w:val="009B4680"/>
    <w:rsid w:val="009B4848"/>
    <w:rsid w:val="009B4D2C"/>
    <w:rsid w:val="009B5275"/>
    <w:rsid w:val="009B5570"/>
    <w:rsid w:val="009B5609"/>
    <w:rsid w:val="009B5619"/>
    <w:rsid w:val="009B572A"/>
    <w:rsid w:val="009B5913"/>
    <w:rsid w:val="009B6198"/>
    <w:rsid w:val="009B63BD"/>
    <w:rsid w:val="009B6590"/>
    <w:rsid w:val="009B6799"/>
    <w:rsid w:val="009B6832"/>
    <w:rsid w:val="009B6AE6"/>
    <w:rsid w:val="009B6CEC"/>
    <w:rsid w:val="009B703C"/>
    <w:rsid w:val="009B74A4"/>
    <w:rsid w:val="009B77B5"/>
    <w:rsid w:val="009B7984"/>
    <w:rsid w:val="009B7C10"/>
    <w:rsid w:val="009C01DF"/>
    <w:rsid w:val="009C044E"/>
    <w:rsid w:val="009C079C"/>
    <w:rsid w:val="009C0A67"/>
    <w:rsid w:val="009C0B59"/>
    <w:rsid w:val="009C1515"/>
    <w:rsid w:val="009C1921"/>
    <w:rsid w:val="009C1BB1"/>
    <w:rsid w:val="009C2156"/>
    <w:rsid w:val="009C236F"/>
    <w:rsid w:val="009C2485"/>
    <w:rsid w:val="009C26CF"/>
    <w:rsid w:val="009C2B6A"/>
    <w:rsid w:val="009C2C17"/>
    <w:rsid w:val="009C2F60"/>
    <w:rsid w:val="009C302A"/>
    <w:rsid w:val="009C308E"/>
    <w:rsid w:val="009C3093"/>
    <w:rsid w:val="009C32C6"/>
    <w:rsid w:val="009C3513"/>
    <w:rsid w:val="009C3515"/>
    <w:rsid w:val="009C358E"/>
    <w:rsid w:val="009C35A2"/>
    <w:rsid w:val="009C3B10"/>
    <w:rsid w:val="009C3B75"/>
    <w:rsid w:val="009C3EE3"/>
    <w:rsid w:val="009C3FC5"/>
    <w:rsid w:val="009C440A"/>
    <w:rsid w:val="009C44E3"/>
    <w:rsid w:val="009C4884"/>
    <w:rsid w:val="009C48CB"/>
    <w:rsid w:val="009C4977"/>
    <w:rsid w:val="009C4B08"/>
    <w:rsid w:val="009C4E3D"/>
    <w:rsid w:val="009C4ED0"/>
    <w:rsid w:val="009C4F40"/>
    <w:rsid w:val="009C5679"/>
    <w:rsid w:val="009C567D"/>
    <w:rsid w:val="009C5BA5"/>
    <w:rsid w:val="009C5CAF"/>
    <w:rsid w:val="009C5E5A"/>
    <w:rsid w:val="009C613B"/>
    <w:rsid w:val="009C63D4"/>
    <w:rsid w:val="009C65E8"/>
    <w:rsid w:val="009C6634"/>
    <w:rsid w:val="009C6651"/>
    <w:rsid w:val="009C6ADB"/>
    <w:rsid w:val="009C6C00"/>
    <w:rsid w:val="009C6EEF"/>
    <w:rsid w:val="009C7288"/>
    <w:rsid w:val="009C7424"/>
    <w:rsid w:val="009C766D"/>
    <w:rsid w:val="009C785F"/>
    <w:rsid w:val="009C7F5D"/>
    <w:rsid w:val="009D0134"/>
    <w:rsid w:val="009D0226"/>
    <w:rsid w:val="009D03D8"/>
    <w:rsid w:val="009D0E92"/>
    <w:rsid w:val="009D1108"/>
    <w:rsid w:val="009D11B4"/>
    <w:rsid w:val="009D1309"/>
    <w:rsid w:val="009D1320"/>
    <w:rsid w:val="009D1741"/>
    <w:rsid w:val="009D1769"/>
    <w:rsid w:val="009D1927"/>
    <w:rsid w:val="009D1BA1"/>
    <w:rsid w:val="009D1C19"/>
    <w:rsid w:val="009D20CE"/>
    <w:rsid w:val="009D24D5"/>
    <w:rsid w:val="009D25E9"/>
    <w:rsid w:val="009D28D5"/>
    <w:rsid w:val="009D2E49"/>
    <w:rsid w:val="009D2EF9"/>
    <w:rsid w:val="009D2FE4"/>
    <w:rsid w:val="009D31B9"/>
    <w:rsid w:val="009D3531"/>
    <w:rsid w:val="009D398A"/>
    <w:rsid w:val="009D40C4"/>
    <w:rsid w:val="009D441E"/>
    <w:rsid w:val="009D4428"/>
    <w:rsid w:val="009D4825"/>
    <w:rsid w:val="009D4937"/>
    <w:rsid w:val="009D4E3A"/>
    <w:rsid w:val="009D4E73"/>
    <w:rsid w:val="009D506E"/>
    <w:rsid w:val="009D51D3"/>
    <w:rsid w:val="009D5C47"/>
    <w:rsid w:val="009D6227"/>
    <w:rsid w:val="009D63A8"/>
    <w:rsid w:val="009D65C9"/>
    <w:rsid w:val="009D6606"/>
    <w:rsid w:val="009D6F6B"/>
    <w:rsid w:val="009D73F4"/>
    <w:rsid w:val="009D75D0"/>
    <w:rsid w:val="009D7B7A"/>
    <w:rsid w:val="009D7D15"/>
    <w:rsid w:val="009E0133"/>
    <w:rsid w:val="009E025E"/>
    <w:rsid w:val="009E02D2"/>
    <w:rsid w:val="009E0609"/>
    <w:rsid w:val="009E0638"/>
    <w:rsid w:val="009E0792"/>
    <w:rsid w:val="009E07D2"/>
    <w:rsid w:val="009E080E"/>
    <w:rsid w:val="009E1057"/>
    <w:rsid w:val="009E112B"/>
    <w:rsid w:val="009E1434"/>
    <w:rsid w:val="009E16E2"/>
    <w:rsid w:val="009E1D4A"/>
    <w:rsid w:val="009E1ED2"/>
    <w:rsid w:val="009E27B2"/>
    <w:rsid w:val="009E302E"/>
    <w:rsid w:val="009E304F"/>
    <w:rsid w:val="009E3606"/>
    <w:rsid w:val="009E3613"/>
    <w:rsid w:val="009E375E"/>
    <w:rsid w:val="009E3762"/>
    <w:rsid w:val="009E3793"/>
    <w:rsid w:val="009E37DF"/>
    <w:rsid w:val="009E3844"/>
    <w:rsid w:val="009E3B38"/>
    <w:rsid w:val="009E3E1B"/>
    <w:rsid w:val="009E40FF"/>
    <w:rsid w:val="009E424B"/>
    <w:rsid w:val="009E44CB"/>
    <w:rsid w:val="009E46DE"/>
    <w:rsid w:val="009E4B9B"/>
    <w:rsid w:val="009E505A"/>
    <w:rsid w:val="009E512E"/>
    <w:rsid w:val="009E519A"/>
    <w:rsid w:val="009E5497"/>
    <w:rsid w:val="009E558A"/>
    <w:rsid w:val="009E58E5"/>
    <w:rsid w:val="009E5BB4"/>
    <w:rsid w:val="009E5D06"/>
    <w:rsid w:val="009E5D8B"/>
    <w:rsid w:val="009E5E5A"/>
    <w:rsid w:val="009E5F8B"/>
    <w:rsid w:val="009E60EA"/>
    <w:rsid w:val="009E6201"/>
    <w:rsid w:val="009E67FA"/>
    <w:rsid w:val="009E6857"/>
    <w:rsid w:val="009E685C"/>
    <w:rsid w:val="009E7069"/>
    <w:rsid w:val="009E7605"/>
    <w:rsid w:val="009E760B"/>
    <w:rsid w:val="009E7682"/>
    <w:rsid w:val="009E7ADC"/>
    <w:rsid w:val="009E7DD4"/>
    <w:rsid w:val="009E7E43"/>
    <w:rsid w:val="009F0181"/>
    <w:rsid w:val="009F077B"/>
    <w:rsid w:val="009F0A57"/>
    <w:rsid w:val="009F0BAB"/>
    <w:rsid w:val="009F0DC9"/>
    <w:rsid w:val="009F0E61"/>
    <w:rsid w:val="009F0EC1"/>
    <w:rsid w:val="009F1403"/>
    <w:rsid w:val="009F163C"/>
    <w:rsid w:val="009F2163"/>
    <w:rsid w:val="009F2240"/>
    <w:rsid w:val="009F282C"/>
    <w:rsid w:val="009F28C3"/>
    <w:rsid w:val="009F2A69"/>
    <w:rsid w:val="009F2A9D"/>
    <w:rsid w:val="009F305B"/>
    <w:rsid w:val="009F30F0"/>
    <w:rsid w:val="009F31B2"/>
    <w:rsid w:val="009F397E"/>
    <w:rsid w:val="009F3B0B"/>
    <w:rsid w:val="009F3B55"/>
    <w:rsid w:val="009F3B9F"/>
    <w:rsid w:val="009F42EF"/>
    <w:rsid w:val="009F4759"/>
    <w:rsid w:val="009F494C"/>
    <w:rsid w:val="009F508B"/>
    <w:rsid w:val="009F50FC"/>
    <w:rsid w:val="009F52D4"/>
    <w:rsid w:val="009F55D8"/>
    <w:rsid w:val="009F5782"/>
    <w:rsid w:val="009F594A"/>
    <w:rsid w:val="009F5E69"/>
    <w:rsid w:val="009F63CD"/>
    <w:rsid w:val="009F659E"/>
    <w:rsid w:val="009F673F"/>
    <w:rsid w:val="009F69AB"/>
    <w:rsid w:val="009F6A83"/>
    <w:rsid w:val="009F753B"/>
    <w:rsid w:val="009F755E"/>
    <w:rsid w:val="009F7580"/>
    <w:rsid w:val="009F7AF9"/>
    <w:rsid w:val="009F7CD4"/>
    <w:rsid w:val="009F7DD5"/>
    <w:rsid w:val="00A005BD"/>
    <w:rsid w:val="00A0061A"/>
    <w:rsid w:val="00A00BF8"/>
    <w:rsid w:val="00A00E53"/>
    <w:rsid w:val="00A0107D"/>
    <w:rsid w:val="00A0157C"/>
    <w:rsid w:val="00A017AE"/>
    <w:rsid w:val="00A01A30"/>
    <w:rsid w:val="00A01D37"/>
    <w:rsid w:val="00A01E75"/>
    <w:rsid w:val="00A01F79"/>
    <w:rsid w:val="00A02022"/>
    <w:rsid w:val="00A02481"/>
    <w:rsid w:val="00A024F6"/>
    <w:rsid w:val="00A0264E"/>
    <w:rsid w:val="00A029EC"/>
    <w:rsid w:val="00A03080"/>
    <w:rsid w:val="00A030A8"/>
    <w:rsid w:val="00A03244"/>
    <w:rsid w:val="00A03293"/>
    <w:rsid w:val="00A036F2"/>
    <w:rsid w:val="00A03721"/>
    <w:rsid w:val="00A037AF"/>
    <w:rsid w:val="00A03B69"/>
    <w:rsid w:val="00A03F56"/>
    <w:rsid w:val="00A0465A"/>
    <w:rsid w:val="00A047A1"/>
    <w:rsid w:val="00A04D03"/>
    <w:rsid w:val="00A0517A"/>
    <w:rsid w:val="00A0530D"/>
    <w:rsid w:val="00A05314"/>
    <w:rsid w:val="00A0533F"/>
    <w:rsid w:val="00A05C06"/>
    <w:rsid w:val="00A06327"/>
    <w:rsid w:val="00A06335"/>
    <w:rsid w:val="00A065D0"/>
    <w:rsid w:val="00A0666C"/>
    <w:rsid w:val="00A06960"/>
    <w:rsid w:val="00A0696E"/>
    <w:rsid w:val="00A06CCE"/>
    <w:rsid w:val="00A070DF"/>
    <w:rsid w:val="00A076AF"/>
    <w:rsid w:val="00A0774A"/>
    <w:rsid w:val="00A07874"/>
    <w:rsid w:val="00A07EAE"/>
    <w:rsid w:val="00A07EBD"/>
    <w:rsid w:val="00A1005B"/>
    <w:rsid w:val="00A102B6"/>
    <w:rsid w:val="00A10369"/>
    <w:rsid w:val="00A10968"/>
    <w:rsid w:val="00A10987"/>
    <w:rsid w:val="00A10BFF"/>
    <w:rsid w:val="00A10CCE"/>
    <w:rsid w:val="00A10F25"/>
    <w:rsid w:val="00A112E6"/>
    <w:rsid w:val="00A1139E"/>
    <w:rsid w:val="00A1174F"/>
    <w:rsid w:val="00A11EE1"/>
    <w:rsid w:val="00A12163"/>
    <w:rsid w:val="00A12263"/>
    <w:rsid w:val="00A12333"/>
    <w:rsid w:val="00A124D6"/>
    <w:rsid w:val="00A125A5"/>
    <w:rsid w:val="00A12A22"/>
    <w:rsid w:val="00A12A62"/>
    <w:rsid w:val="00A12F13"/>
    <w:rsid w:val="00A1305D"/>
    <w:rsid w:val="00A130C1"/>
    <w:rsid w:val="00A136C8"/>
    <w:rsid w:val="00A137B8"/>
    <w:rsid w:val="00A13D8A"/>
    <w:rsid w:val="00A13F64"/>
    <w:rsid w:val="00A14BAF"/>
    <w:rsid w:val="00A14CDA"/>
    <w:rsid w:val="00A15D26"/>
    <w:rsid w:val="00A15E6D"/>
    <w:rsid w:val="00A1603C"/>
    <w:rsid w:val="00A161E4"/>
    <w:rsid w:val="00A1657C"/>
    <w:rsid w:val="00A165CA"/>
    <w:rsid w:val="00A16A5A"/>
    <w:rsid w:val="00A16CE1"/>
    <w:rsid w:val="00A171B6"/>
    <w:rsid w:val="00A17266"/>
    <w:rsid w:val="00A202DC"/>
    <w:rsid w:val="00A208EC"/>
    <w:rsid w:val="00A20900"/>
    <w:rsid w:val="00A21074"/>
    <w:rsid w:val="00A21138"/>
    <w:rsid w:val="00A2122E"/>
    <w:rsid w:val="00A214B2"/>
    <w:rsid w:val="00A2182A"/>
    <w:rsid w:val="00A2197B"/>
    <w:rsid w:val="00A21B50"/>
    <w:rsid w:val="00A22294"/>
    <w:rsid w:val="00A223B5"/>
    <w:rsid w:val="00A22648"/>
    <w:rsid w:val="00A2271F"/>
    <w:rsid w:val="00A22971"/>
    <w:rsid w:val="00A23502"/>
    <w:rsid w:val="00A2357D"/>
    <w:rsid w:val="00A2374D"/>
    <w:rsid w:val="00A237B1"/>
    <w:rsid w:val="00A2383D"/>
    <w:rsid w:val="00A23E58"/>
    <w:rsid w:val="00A24780"/>
    <w:rsid w:val="00A247A5"/>
    <w:rsid w:val="00A24C0B"/>
    <w:rsid w:val="00A2516B"/>
    <w:rsid w:val="00A253E8"/>
    <w:rsid w:val="00A2541C"/>
    <w:rsid w:val="00A2545F"/>
    <w:rsid w:val="00A255BC"/>
    <w:rsid w:val="00A258AB"/>
    <w:rsid w:val="00A259A5"/>
    <w:rsid w:val="00A25C6E"/>
    <w:rsid w:val="00A25CD8"/>
    <w:rsid w:val="00A25DAC"/>
    <w:rsid w:val="00A25E36"/>
    <w:rsid w:val="00A2662C"/>
    <w:rsid w:val="00A26B6A"/>
    <w:rsid w:val="00A2717A"/>
    <w:rsid w:val="00A27241"/>
    <w:rsid w:val="00A27273"/>
    <w:rsid w:val="00A274A9"/>
    <w:rsid w:val="00A279CF"/>
    <w:rsid w:val="00A27A39"/>
    <w:rsid w:val="00A27C9F"/>
    <w:rsid w:val="00A301C1"/>
    <w:rsid w:val="00A3060A"/>
    <w:rsid w:val="00A30B0B"/>
    <w:rsid w:val="00A30D07"/>
    <w:rsid w:val="00A30EA9"/>
    <w:rsid w:val="00A30F15"/>
    <w:rsid w:val="00A311D2"/>
    <w:rsid w:val="00A3126C"/>
    <w:rsid w:val="00A31464"/>
    <w:rsid w:val="00A31484"/>
    <w:rsid w:val="00A31521"/>
    <w:rsid w:val="00A3155D"/>
    <w:rsid w:val="00A31646"/>
    <w:rsid w:val="00A318A0"/>
    <w:rsid w:val="00A31B0E"/>
    <w:rsid w:val="00A3209C"/>
    <w:rsid w:val="00A3230B"/>
    <w:rsid w:val="00A325AF"/>
    <w:rsid w:val="00A32622"/>
    <w:rsid w:val="00A328CC"/>
    <w:rsid w:val="00A3295D"/>
    <w:rsid w:val="00A329E1"/>
    <w:rsid w:val="00A32A31"/>
    <w:rsid w:val="00A330B4"/>
    <w:rsid w:val="00A33414"/>
    <w:rsid w:val="00A334C0"/>
    <w:rsid w:val="00A33653"/>
    <w:rsid w:val="00A33690"/>
    <w:rsid w:val="00A33693"/>
    <w:rsid w:val="00A338FF"/>
    <w:rsid w:val="00A33918"/>
    <w:rsid w:val="00A33B6E"/>
    <w:rsid w:val="00A33E32"/>
    <w:rsid w:val="00A3418B"/>
    <w:rsid w:val="00A346E6"/>
    <w:rsid w:val="00A3474C"/>
    <w:rsid w:val="00A349BE"/>
    <w:rsid w:val="00A34BF3"/>
    <w:rsid w:val="00A34C04"/>
    <w:rsid w:val="00A34D14"/>
    <w:rsid w:val="00A34FCF"/>
    <w:rsid w:val="00A352EB"/>
    <w:rsid w:val="00A35518"/>
    <w:rsid w:val="00A35626"/>
    <w:rsid w:val="00A357CA"/>
    <w:rsid w:val="00A36455"/>
    <w:rsid w:val="00A364A4"/>
    <w:rsid w:val="00A36BE4"/>
    <w:rsid w:val="00A36C6C"/>
    <w:rsid w:val="00A36FDD"/>
    <w:rsid w:val="00A3727C"/>
    <w:rsid w:val="00A37456"/>
    <w:rsid w:val="00A376CF"/>
    <w:rsid w:val="00A37BCF"/>
    <w:rsid w:val="00A37EB8"/>
    <w:rsid w:val="00A402EF"/>
    <w:rsid w:val="00A407DC"/>
    <w:rsid w:val="00A408AB"/>
    <w:rsid w:val="00A40F16"/>
    <w:rsid w:val="00A415E8"/>
    <w:rsid w:val="00A416CC"/>
    <w:rsid w:val="00A41883"/>
    <w:rsid w:val="00A418BC"/>
    <w:rsid w:val="00A419CB"/>
    <w:rsid w:val="00A41C58"/>
    <w:rsid w:val="00A41C91"/>
    <w:rsid w:val="00A42224"/>
    <w:rsid w:val="00A42236"/>
    <w:rsid w:val="00A42B91"/>
    <w:rsid w:val="00A42C24"/>
    <w:rsid w:val="00A42DC0"/>
    <w:rsid w:val="00A42EFD"/>
    <w:rsid w:val="00A42F22"/>
    <w:rsid w:val="00A434BE"/>
    <w:rsid w:val="00A434BF"/>
    <w:rsid w:val="00A434CB"/>
    <w:rsid w:val="00A43830"/>
    <w:rsid w:val="00A4395D"/>
    <w:rsid w:val="00A43F2E"/>
    <w:rsid w:val="00A43F55"/>
    <w:rsid w:val="00A44808"/>
    <w:rsid w:val="00A44830"/>
    <w:rsid w:val="00A4488D"/>
    <w:rsid w:val="00A449F3"/>
    <w:rsid w:val="00A44CE0"/>
    <w:rsid w:val="00A44D29"/>
    <w:rsid w:val="00A44DA3"/>
    <w:rsid w:val="00A44FCF"/>
    <w:rsid w:val="00A4568D"/>
    <w:rsid w:val="00A4573F"/>
    <w:rsid w:val="00A45960"/>
    <w:rsid w:val="00A45BFA"/>
    <w:rsid w:val="00A45D30"/>
    <w:rsid w:val="00A45D4A"/>
    <w:rsid w:val="00A461B4"/>
    <w:rsid w:val="00A46220"/>
    <w:rsid w:val="00A46655"/>
    <w:rsid w:val="00A467BD"/>
    <w:rsid w:val="00A46E00"/>
    <w:rsid w:val="00A46F93"/>
    <w:rsid w:val="00A470E2"/>
    <w:rsid w:val="00A4724C"/>
    <w:rsid w:val="00A47462"/>
    <w:rsid w:val="00A474E6"/>
    <w:rsid w:val="00A47846"/>
    <w:rsid w:val="00A47994"/>
    <w:rsid w:val="00A47A29"/>
    <w:rsid w:val="00A47A71"/>
    <w:rsid w:val="00A47BEF"/>
    <w:rsid w:val="00A507D4"/>
    <w:rsid w:val="00A509ED"/>
    <w:rsid w:val="00A50EA5"/>
    <w:rsid w:val="00A51130"/>
    <w:rsid w:val="00A5146E"/>
    <w:rsid w:val="00A51897"/>
    <w:rsid w:val="00A51CC6"/>
    <w:rsid w:val="00A51D65"/>
    <w:rsid w:val="00A51DFE"/>
    <w:rsid w:val="00A52673"/>
    <w:rsid w:val="00A52B6F"/>
    <w:rsid w:val="00A52B76"/>
    <w:rsid w:val="00A52DFB"/>
    <w:rsid w:val="00A531E9"/>
    <w:rsid w:val="00A53441"/>
    <w:rsid w:val="00A5347A"/>
    <w:rsid w:val="00A538FA"/>
    <w:rsid w:val="00A53EF9"/>
    <w:rsid w:val="00A544A8"/>
    <w:rsid w:val="00A5454E"/>
    <w:rsid w:val="00A547D8"/>
    <w:rsid w:val="00A5482E"/>
    <w:rsid w:val="00A54832"/>
    <w:rsid w:val="00A54A70"/>
    <w:rsid w:val="00A54BE3"/>
    <w:rsid w:val="00A54D2A"/>
    <w:rsid w:val="00A54DAE"/>
    <w:rsid w:val="00A54E3A"/>
    <w:rsid w:val="00A554FD"/>
    <w:rsid w:val="00A5557F"/>
    <w:rsid w:val="00A555D4"/>
    <w:rsid w:val="00A55912"/>
    <w:rsid w:val="00A55B1F"/>
    <w:rsid w:val="00A56343"/>
    <w:rsid w:val="00A56584"/>
    <w:rsid w:val="00A56694"/>
    <w:rsid w:val="00A567D3"/>
    <w:rsid w:val="00A56AFB"/>
    <w:rsid w:val="00A56B4D"/>
    <w:rsid w:val="00A5702E"/>
    <w:rsid w:val="00A576B2"/>
    <w:rsid w:val="00A57827"/>
    <w:rsid w:val="00A57B5C"/>
    <w:rsid w:val="00A57D48"/>
    <w:rsid w:val="00A6002B"/>
    <w:rsid w:val="00A60254"/>
    <w:rsid w:val="00A6078D"/>
    <w:rsid w:val="00A60960"/>
    <w:rsid w:val="00A6096E"/>
    <w:rsid w:val="00A60986"/>
    <w:rsid w:val="00A60E86"/>
    <w:rsid w:val="00A61157"/>
    <w:rsid w:val="00A61404"/>
    <w:rsid w:val="00A614E5"/>
    <w:rsid w:val="00A61791"/>
    <w:rsid w:val="00A61C55"/>
    <w:rsid w:val="00A61E9C"/>
    <w:rsid w:val="00A62140"/>
    <w:rsid w:val="00A6298F"/>
    <w:rsid w:val="00A629D2"/>
    <w:rsid w:val="00A62E52"/>
    <w:rsid w:val="00A63396"/>
    <w:rsid w:val="00A634BB"/>
    <w:rsid w:val="00A63A57"/>
    <w:rsid w:val="00A63AB1"/>
    <w:rsid w:val="00A63B07"/>
    <w:rsid w:val="00A63DD6"/>
    <w:rsid w:val="00A63E9B"/>
    <w:rsid w:val="00A63F14"/>
    <w:rsid w:val="00A6459D"/>
    <w:rsid w:val="00A64765"/>
    <w:rsid w:val="00A6517F"/>
    <w:rsid w:val="00A65956"/>
    <w:rsid w:val="00A65B6F"/>
    <w:rsid w:val="00A65B7C"/>
    <w:rsid w:val="00A65E42"/>
    <w:rsid w:val="00A660A6"/>
    <w:rsid w:val="00A6639C"/>
    <w:rsid w:val="00A6673A"/>
    <w:rsid w:val="00A66974"/>
    <w:rsid w:val="00A66A51"/>
    <w:rsid w:val="00A66D28"/>
    <w:rsid w:val="00A66D4D"/>
    <w:rsid w:val="00A67394"/>
    <w:rsid w:val="00A67552"/>
    <w:rsid w:val="00A67874"/>
    <w:rsid w:val="00A67906"/>
    <w:rsid w:val="00A679A5"/>
    <w:rsid w:val="00A67D44"/>
    <w:rsid w:val="00A67F5D"/>
    <w:rsid w:val="00A70047"/>
    <w:rsid w:val="00A70430"/>
    <w:rsid w:val="00A70D8A"/>
    <w:rsid w:val="00A71D41"/>
    <w:rsid w:val="00A71D78"/>
    <w:rsid w:val="00A71E57"/>
    <w:rsid w:val="00A723E4"/>
    <w:rsid w:val="00A724D0"/>
    <w:rsid w:val="00A733C9"/>
    <w:rsid w:val="00A733EF"/>
    <w:rsid w:val="00A7363B"/>
    <w:rsid w:val="00A7367C"/>
    <w:rsid w:val="00A739C7"/>
    <w:rsid w:val="00A73A65"/>
    <w:rsid w:val="00A7451A"/>
    <w:rsid w:val="00A7464E"/>
    <w:rsid w:val="00A7467A"/>
    <w:rsid w:val="00A74947"/>
    <w:rsid w:val="00A74A63"/>
    <w:rsid w:val="00A74D10"/>
    <w:rsid w:val="00A74E70"/>
    <w:rsid w:val="00A74F07"/>
    <w:rsid w:val="00A74F7F"/>
    <w:rsid w:val="00A75409"/>
    <w:rsid w:val="00A754BF"/>
    <w:rsid w:val="00A75934"/>
    <w:rsid w:val="00A75B9E"/>
    <w:rsid w:val="00A75FE8"/>
    <w:rsid w:val="00A762F5"/>
    <w:rsid w:val="00A76B20"/>
    <w:rsid w:val="00A76D56"/>
    <w:rsid w:val="00A7727F"/>
    <w:rsid w:val="00A773C1"/>
    <w:rsid w:val="00A776E2"/>
    <w:rsid w:val="00A777AB"/>
    <w:rsid w:val="00A77966"/>
    <w:rsid w:val="00A77B9B"/>
    <w:rsid w:val="00A77FA4"/>
    <w:rsid w:val="00A804DA"/>
    <w:rsid w:val="00A80E04"/>
    <w:rsid w:val="00A812AC"/>
    <w:rsid w:val="00A812AE"/>
    <w:rsid w:val="00A81588"/>
    <w:rsid w:val="00A8184B"/>
    <w:rsid w:val="00A81D97"/>
    <w:rsid w:val="00A81E82"/>
    <w:rsid w:val="00A81ED2"/>
    <w:rsid w:val="00A8205F"/>
    <w:rsid w:val="00A829C9"/>
    <w:rsid w:val="00A82B8A"/>
    <w:rsid w:val="00A82B95"/>
    <w:rsid w:val="00A82EFA"/>
    <w:rsid w:val="00A830FC"/>
    <w:rsid w:val="00A83981"/>
    <w:rsid w:val="00A83B66"/>
    <w:rsid w:val="00A83EF3"/>
    <w:rsid w:val="00A83EF9"/>
    <w:rsid w:val="00A84122"/>
    <w:rsid w:val="00A842EE"/>
    <w:rsid w:val="00A8440E"/>
    <w:rsid w:val="00A849BB"/>
    <w:rsid w:val="00A84DB8"/>
    <w:rsid w:val="00A84DC6"/>
    <w:rsid w:val="00A857B1"/>
    <w:rsid w:val="00A85830"/>
    <w:rsid w:val="00A85ED0"/>
    <w:rsid w:val="00A867CC"/>
    <w:rsid w:val="00A86B46"/>
    <w:rsid w:val="00A86E04"/>
    <w:rsid w:val="00A86F22"/>
    <w:rsid w:val="00A86F58"/>
    <w:rsid w:val="00A870E6"/>
    <w:rsid w:val="00A870FE"/>
    <w:rsid w:val="00A87391"/>
    <w:rsid w:val="00A8748F"/>
    <w:rsid w:val="00A877B8"/>
    <w:rsid w:val="00A87B3B"/>
    <w:rsid w:val="00A87C1B"/>
    <w:rsid w:val="00A90209"/>
    <w:rsid w:val="00A903E5"/>
    <w:rsid w:val="00A90449"/>
    <w:rsid w:val="00A90A06"/>
    <w:rsid w:val="00A90A0A"/>
    <w:rsid w:val="00A90A99"/>
    <w:rsid w:val="00A90A9A"/>
    <w:rsid w:val="00A90F71"/>
    <w:rsid w:val="00A91261"/>
    <w:rsid w:val="00A914C5"/>
    <w:rsid w:val="00A91521"/>
    <w:rsid w:val="00A916FD"/>
    <w:rsid w:val="00A917C5"/>
    <w:rsid w:val="00A91908"/>
    <w:rsid w:val="00A91A2C"/>
    <w:rsid w:val="00A91FF1"/>
    <w:rsid w:val="00A9216F"/>
    <w:rsid w:val="00A92701"/>
    <w:rsid w:val="00A928A7"/>
    <w:rsid w:val="00A92997"/>
    <w:rsid w:val="00A92B98"/>
    <w:rsid w:val="00A92D79"/>
    <w:rsid w:val="00A9318C"/>
    <w:rsid w:val="00A93290"/>
    <w:rsid w:val="00A936E8"/>
    <w:rsid w:val="00A9378A"/>
    <w:rsid w:val="00A93893"/>
    <w:rsid w:val="00A939B7"/>
    <w:rsid w:val="00A93BC3"/>
    <w:rsid w:val="00A945BE"/>
    <w:rsid w:val="00A94994"/>
    <w:rsid w:val="00A94B57"/>
    <w:rsid w:val="00A94C1A"/>
    <w:rsid w:val="00A94DB4"/>
    <w:rsid w:val="00A94E87"/>
    <w:rsid w:val="00A950AF"/>
    <w:rsid w:val="00A95161"/>
    <w:rsid w:val="00A95182"/>
    <w:rsid w:val="00A9531B"/>
    <w:rsid w:val="00A954AF"/>
    <w:rsid w:val="00A954B4"/>
    <w:rsid w:val="00A954FC"/>
    <w:rsid w:val="00A958AF"/>
    <w:rsid w:val="00A96413"/>
    <w:rsid w:val="00A96474"/>
    <w:rsid w:val="00A96534"/>
    <w:rsid w:val="00A9660A"/>
    <w:rsid w:val="00A966E1"/>
    <w:rsid w:val="00A96AA7"/>
    <w:rsid w:val="00A96E01"/>
    <w:rsid w:val="00A96FCC"/>
    <w:rsid w:val="00A97269"/>
    <w:rsid w:val="00A97457"/>
    <w:rsid w:val="00A97505"/>
    <w:rsid w:val="00A97541"/>
    <w:rsid w:val="00A976A6"/>
    <w:rsid w:val="00A97C0A"/>
    <w:rsid w:val="00A97D3E"/>
    <w:rsid w:val="00A97ED8"/>
    <w:rsid w:val="00A97F40"/>
    <w:rsid w:val="00AA0047"/>
    <w:rsid w:val="00AA0128"/>
    <w:rsid w:val="00AA0468"/>
    <w:rsid w:val="00AA0696"/>
    <w:rsid w:val="00AA1713"/>
    <w:rsid w:val="00AA1C37"/>
    <w:rsid w:val="00AA2267"/>
    <w:rsid w:val="00AA29FA"/>
    <w:rsid w:val="00AA2C67"/>
    <w:rsid w:val="00AA2E78"/>
    <w:rsid w:val="00AA31D0"/>
    <w:rsid w:val="00AA325F"/>
    <w:rsid w:val="00AA3965"/>
    <w:rsid w:val="00AA3CEE"/>
    <w:rsid w:val="00AA3F35"/>
    <w:rsid w:val="00AA40E4"/>
    <w:rsid w:val="00AA41DB"/>
    <w:rsid w:val="00AA41F8"/>
    <w:rsid w:val="00AA4309"/>
    <w:rsid w:val="00AA4662"/>
    <w:rsid w:val="00AA46CA"/>
    <w:rsid w:val="00AA4A24"/>
    <w:rsid w:val="00AA55D2"/>
    <w:rsid w:val="00AA5B8B"/>
    <w:rsid w:val="00AA5D09"/>
    <w:rsid w:val="00AA5E59"/>
    <w:rsid w:val="00AA6563"/>
    <w:rsid w:val="00AA6AE2"/>
    <w:rsid w:val="00AA6B58"/>
    <w:rsid w:val="00AA6F49"/>
    <w:rsid w:val="00AA6FC6"/>
    <w:rsid w:val="00AA7217"/>
    <w:rsid w:val="00AA7380"/>
    <w:rsid w:val="00AA75E1"/>
    <w:rsid w:val="00AA7DA9"/>
    <w:rsid w:val="00AA7FDB"/>
    <w:rsid w:val="00AB02C2"/>
    <w:rsid w:val="00AB078F"/>
    <w:rsid w:val="00AB094E"/>
    <w:rsid w:val="00AB0D17"/>
    <w:rsid w:val="00AB0D85"/>
    <w:rsid w:val="00AB1183"/>
    <w:rsid w:val="00AB1273"/>
    <w:rsid w:val="00AB12AF"/>
    <w:rsid w:val="00AB17F3"/>
    <w:rsid w:val="00AB1FD2"/>
    <w:rsid w:val="00AB2048"/>
    <w:rsid w:val="00AB2200"/>
    <w:rsid w:val="00AB239E"/>
    <w:rsid w:val="00AB24F9"/>
    <w:rsid w:val="00AB25A0"/>
    <w:rsid w:val="00AB27C1"/>
    <w:rsid w:val="00AB2A97"/>
    <w:rsid w:val="00AB2AA3"/>
    <w:rsid w:val="00AB2BE9"/>
    <w:rsid w:val="00AB3345"/>
    <w:rsid w:val="00AB3817"/>
    <w:rsid w:val="00AB3C9B"/>
    <w:rsid w:val="00AB3E77"/>
    <w:rsid w:val="00AB3EB1"/>
    <w:rsid w:val="00AB40A2"/>
    <w:rsid w:val="00AB4368"/>
    <w:rsid w:val="00AB4807"/>
    <w:rsid w:val="00AB4A3C"/>
    <w:rsid w:val="00AB4DC7"/>
    <w:rsid w:val="00AB4F0F"/>
    <w:rsid w:val="00AB52D1"/>
    <w:rsid w:val="00AB57C3"/>
    <w:rsid w:val="00AB5C43"/>
    <w:rsid w:val="00AB6083"/>
    <w:rsid w:val="00AB6462"/>
    <w:rsid w:val="00AB66CA"/>
    <w:rsid w:val="00AB6794"/>
    <w:rsid w:val="00AB67E1"/>
    <w:rsid w:val="00AB6995"/>
    <w:rsid w:val="00AB6AD6"/>
    <w:rsid w:val="00AB6F11"/>
    <w:rsid w:val="00AB70FD"/>
    <w:rsid w:val="00AB724A"/>
    <w:rsid w:val="00AB7435"/>
    <w:rsid w:val="00AB7737"/>
    <w:rsid w:val="00AB785E"/>
    <w:rsid w:val="00AB7AF9"/>
    <w:rsid w:val="00AB7B97"/>
    <w:rsid w:val="00AB7BE2"/>
    <w:rsid w:val="00AB7D4D"/>
    <w:rsid w:val="00AB7F26"/>
    <w:rsid w:val="00AC0078"/>
    <w:rsid w:val="00AC0514"/>
    <w:rsid w:val="00AC0612"/>
    <w:rsid w:val="00AC064B"/>
    <w:rsid w:val="00AC0DAF"/>
    <w:rsid w:val="00AC1422"/>
    <w:rsid w:val="00AC166E"/>
    <w:rsid w:val="00AC18ED"/>
    <w:rsid w:val="00AC191E"/>
    <w:rsid w:val="00AC1B04"/>
    <w:rsid w:val="00AC1EAE"/>
    <w:rsid w:val="00AC2007"/>
    <w:rsid w:val="00AC211F"/>
    <w:rsid w:val="00AC23F5"/>
    <w:rsid w:val="00AC364A"/>
    <w:rsid w:val="00AC3B90"/>
    <w:rsid w:val="00AC3B96"/>
    <w:rsid w:val="00AC3D27"/>
    <w:rsid w:val="00AC3F22"/>
    <w:rsid w:val="00AC40E3"/>
    <w:rsid w:val="00AC43B5"/>
    <w:rsid w:val="00AC4494"/>
    <w:rsid w:val="00AC473D"/>
    <w:rsid w:val="00AC4871"/>
    <w:rsid w:val="00AC4947"/>
    <w:rsid w:val="00AC4D8A"/>
    <w:rsid w:val="00AC4D94"/>
    <w:rsid w:val="00AC5231"/>
    <w:rsid w:val="00AC5341"/>
    <w:rsid w:val="00AC570A"/>
    <w:rsid w:val="00AC5C9C"/>
    <w:rsid w:val="00AC6C01"/>
    <w:rsid w:val="00AC6D1D"/>
    <w:rsid w:val="00AC6FA1"/>
    <w:rsid w:val="00AC70F3"/>
    <w:rsid w:val="00AC72EB"/>
    <w:rsid w:val="00AC74A2"/>
    <w:rsid w:val="00AC7817"/>
    <w:rsid w:val="00AC78FB"/>
    <w:rsid w:val="00AC7BEC"/>
    <w:rsid w:val="00AC7EDB"/>
    <w:rsid w:val="00AD01E0"/>
    <w:rsid w:val="00AD0370"/>
    <w:rsid w:val="00AD0A80"/>
    <w:rsid w:val="00AD0BCC"/>
    <w:rsid w:val="00AD1794"/>
    <w:rsid w:val="00AD1A54"/>
    <w:rsid w:val="00AD1D74"/>
    <w:rsid w:val="00AD1DB4"/>
    <w:rsid w:val="00AD1EC5"/>
    <w:rsid w:val="00AD1FAB"/>
    <w:rsid w:val="00AD205F"/>
    <w:rsid w:val="00AD293E"/>
    <w:rsid w:val="00AD2C2D"/>
    <w:rsid w:val="00AD2F04"/>
    <w:rsid w:val="00AD2F63"/>
    <w:rsid w:val="00AD3056"/>
    <w:rsid w:val="00AD3073"/>
    <w:rsid w:val="00AD32A3"/>
    <w:rsid w:val="00AD3441"/>
    <w:rsid w:val="00AD3A03"/>
    <w:rsid w:val="00AD3D55"/>
    <w:rsid w:val="00AD45EC"/>
    <w:rsid w:val="00AD460A"/>
    <w:rsid w:val="00AD4723"/>
    <w:rsid w:val="00AD482B"/>
    <w:rsid w:val="00AD4937"/>
    <w:rsid w:val="00AD4975"/>
    <w:rsid w:val="00AD4B8F"/>
    <w:rsid w:val="00AD4F0E"/>
    <w:rsid w:val="00AD5171"/>
    <w:rsid w:val="00AD527F"/>
    <w:rsid w:val="00AD53EA"/>
    <w:rsid w:val="00AD540A"/>
    <w:rsid w:val="00AD59BB"/>
    <w:rsid w:val="00AD5C7F"/>
    <w:rsid w:val="00AD5FC3"/>
    <w:rsid w:val="00AD6095"/>
    <w:rsid w:val="00AD6504"/>
    <w:rsid w:val="00AD66AD"/>
    <w:rsid w:val="00AD6AB3"/>
    <w:rsid w:val="00AD6EFC"/>
    <w:rsid w:val="00AD70A3"/>
    <w:rsid w:val="00AD7A29"/>
    <w:rsid w:val="00AD7C1F"/>
    <w:rsid w:val="00AD7D18"/>
    <w:rsid w:val="00AE0078"/>
    <w:rsid w:val="00AE0162"/>
    <w:rsid w:val="00AE02A6"/>
    <w:rsid w:val="00AE06BF"/>
    <w:rsid w:val="00AE085C"/>
    <w:rsid w:val="00AE0C36"/>
    <w:rsid w:val="00AE0E1E"/>
    <w:rsid w:val="00AE13FA"/>
    <w:rsid w:val="00AE1420"/>
    <w:rsid w:val="00AE199C"/>
    <w:rsid w:val="00AE1A43"/>
    <w:rsid w:val="00AE1C3D"/>
    <w:rsid w:val="00AE1DA7"/>
    <w:rsid w:val="00AE1DBE"/>
    <w:rsid w:val="00AE1DF3"/>
    <w:rsid w:val="00AE2064"/>
    <w:rsid w:val="00AE20CF"/>
    <w:rsid w:val="00AE26A9"/>
    <w:rsid w:val="00AE285D"/>
    <w:rsid w:val="00AE302B"/>
    <w:rsid w:val="00AE308D"/>
    <w:rsid w:val="00AE37A5"/>
    <w:rsid w:val="00AE38E7"/>
    <w:rsid w:val="00AE3D91"/>
    <w:rsid w:val="00AE3EBB"/>
    <w:rsid w:val="00AE43D5"/>
    <w:rsid w:val="00AE44B5"/>
    <w:rsid w:val="00AE49E4"/>
    <w:rsid w:val="00AE4A4C"/>
    <w:rsid w:val="00AE4C03"/>
    <w:rsid w:val="00AE5399"/>
    <w:rsid w:val="00AE5657"/>
    <w:rsid w:val="00AE58E5"/>
    <w:rsid w:val="00AE5AF1"/>
    <w:rsid w:val="00AE6161"/>
    <w:rsid w:val="00AE69DD"/>
    <w:rsid w:val="00AE6C52"/>
    <w:rsid w:val="00AE6E69"/>
    <w:rsid w:val="00AE731A"/>
    <w:rsid w:val="00AE771F"/>
    <w:rsid w:val="00AE7944"/>
    <w:rsid w:val="00AE7BE7"/>
    <w:rsid w:val="00AE7CCC"/>
    <w:rsid w:val="00AE7CEE"/>
    <w:rsid w:val="00AE7F0E"/>
    <w:rsid w:val="00AE7F52"/>
    <w:rsid w:val="00AF02BF"/>
    <w:rsid w:val="00AF0748"/>
    <w:rsid w:val="00AF0792"/>
    <w:rsid w:val="00AF07F4"/>
    <w:rsid w:val="00AF0953"/>
    <w:rsid w:val="00AF0EDF"/>
    <w:rsid w:val="00AF0F56"/>
    <w:rsid w:val="00AF0FA1"/>
    <w:rsid w:val="00AF10F1"/>
    <w:rsid w:val="00AF13AA"/>
    <w:rsid w:val="00AF145C"/>
    <w:rsid w:val="00AF202B"/>
    <w:rsid w:val="00AF210B"/>
    <w:rsid w:val="00AF2844"/>
    <w:rsid w:val="00AF2A5E"/>
    <w:rsid w:val="00AF348A"/>
    <w:rsid w:val="00AF34BF"/>
    <w:rsid w:val="00AF3C1F"/>
    <w:rsid w:val="00AF3E71"/>
    <w:rsid w:val="00AF410E"/>
    <w:rsid w:val="00AF42A3"/>
    <w:rsid w:val="00AF44A0"/>
    <w:rsid w:val="00AF44D8"/>
    <w:rsid w:val="00AF46EC"/>
    <w:rsid w:val="00AF5051"/>
    <w:rsid w:val="00AF5067"/>
    <w:rsid w:val="00AF592E"/>
    <w:rsid w:val="00AF5B21"/>
    <w:rsid w:val="00AF5D73"/>
    <w:rsid w:val="00AF5DC1"/>
    <w:rsid w:val="00AF5E1B"/>
    <w:rsid w:val="00AF6187"/>
    <w:rsid w:val="00AF62B4"/>
    <w:rsid w:val="00AF690B"/>
    <w:rsid w:val="00AF6ECE"/>
    <w:rsid w:val="00AF7FCA"/>
    <w:rsid w:val="00B00236"/>
    <w:rsid w:val="00B0052F"/>
    <w:rsid w:val="00B00581"/>
    <w:rsid w:val="00B00C9F"/>
    <w:rsid w:val="00B00E18"/>
    <w:rsid w:val="00B011EA"/>
    <w:rsid w:val="00B012B9"/>
    <w:rsid w:val="00B0133E"/>
    <w:rsid w:val="00B0172B"/>
    <w:rsid w:val="00B01B58"/>
    <w:rsid w:val="00B01CDE"/>
    <w:rsid w:val="00B02326"/>
    <w:rsid w:val="00B027BF"/>
    <w:rsid w:val="00B02993"/>
    <w:rsid w:val="00B02A3C"/>
    <w:rsid w:val="00B02C35"/>
    <w:rsid w:val="00B03867"/>
    <w:rsid w:val="00B038E9"/>
    <w:rsid w:val="00B03BF6"/>
    <w:rsid w:val="00B03D16"/>
    <w:rsid w:val="00B03FFD"/>
    <w:rsid w:val="00B0414B"/>
    <w:rsid w:val="00B0421A"/>
    <w:rsid w:val="00B043C5"/>
    <w:rsid w:val="00B04458"/>
    <w:rsid w:val="00B0466B"/>
    <w:rsid w:val="00B056CA"/>
    <w:rsid w:val="00B05743"/>
    <w:rsid w:val="00B057E4"/>
    <w:rsid w:val="00B05D4C"/>
    <w:rsid w:val="00B05EC3"/>
    <w:rsid w:val="00B05FD2"/>
    <w:rsid w:val="00B064A6"/>
    <w:rsid w:val="00B06BE1"/>
    <w:rsid w:val="00B06DDD"/>
    <w:rsid w:val="00B071AC"/>
    <w:rsid w:val="00B071B6"/>
    <w:rsid w:val="00B07791"/>
    <w:rsid w:val="00B0784A"/>
    <w:rsid w:val="00B07E5F"/>
    <w:rsid w:val="00B07F23"/>
    <w:rsid w:val="00B07F9D"/>
    <w:rsid w:val="00B10016"/>
    <w:rsid w:val="00B10284"/>
    <w:rsid w:val="00B10311"/>
    <w:rsid w:val="00B103E0"/>
    <w:rsid w:val="00B1057F"/>
    <w:rsid w:val="00B1073E"/>
    <w:rsid w:val="00B11018"/>
    <w:rsid w:val="00B11116"/>
    <w:rsid w:val="00B11C00"/>
    <w:rsid w:val="00B11D19"/>
    <w:rsid w:val="00B11D2B"/>
    <w:rsid w:val="00B11DC4"/>
    <w:rsid w:val="00B12065"/>
    <w:rsid w:val="00B129C3"/>
    <w:rsid w:val="00B12B15"/>
    <w:rsid w:val="00B132BD"/>
    <w:rsid w:val="00B135B3"/>
    <w:rsid w:val="00B13CB1"/>
    <w:rsid w:val="00B14F14"/>
    <w:rsid w:val="00B153A1"/>
    <w:rsid w:val="00B1547F"/>
    <w:rsid w:val="00B156FF"/>
    <w:rsid w:val="00B1578D"/>
    <w:rsid w:val="00B15AE3"/>
    <w:rsid w:val="00B15BE9"/>
    <w:rsid w:val="00B15E10"/>
    <w:rsid w:val="00B15E35"/>
    <w:rsid w:val="00B15FA1"/>
    <w:rsid w:val="00B15FBE"/>
    <w:rsid w:val="00B16639"/>
    <w:rsid w:val="00B1683D"/>
    <w:rsid w:val="00B16ACB"/>
    <w:rsid w:val="00B16C7D"/>
    <w:rsid w:val="00B173C9"/>
    <w:rsid w:val="00B174F9"/>
    <w:rsid w:val="00B17643"/>
    <w:rsid w:val="00B177FA"/>
    <w:rsid w:val="00B17886"/>
    <w:rsid w:val="00B179A6"/>
    <w:rsid w:val="00B17A40"/>
    <w:rsid w:val="00B17B30"/>
    <w:rsid w:val="00B17B3C"/>
    <w:rsid w:val="00B17D1A"/>
    <w:rsid w:val="00B200DF"/>
    <w:rsid w:val="00B201D3"/>
    <w:rsid w:val="00B20214"/>
    <w:rsid w:val="00B205C5"/>
    <w:rsid w:val="00B2089A"/>
    <w:rsid w:val="00B21096"/>
    <w:rsid w:val="00B214B7"/>
    <w:rsid w:val="00B2152C"/>
    <w:rsid w:val="00B21BC4"/>
    <w:rsid w:val="00B21C61"/>
    <w:rsid w:val="00B21D74"/>
    <w:rsid w:val="00B22103"/>
    <w:rsid w:val="00B2227C"/>
    <w:rsid w:val="00B223FE"/>
    <w:rsid w:val="00B22E5A"/>
    <w:rsid w:val="00B239C5"/>
    <w:rsid w:val="00B23AE5"/>
    <w:rsid w:val="00B23B85"/>
    <w:rsid w:val="00B23DD7"/>
    <w:rsid w:val="00B23F47"/>
    <w:rsid w:val="00B24539"/>
    <w:rsid w:val="00B250B8"/>
    <w:rsid w:val="00B251F8"/>
    <w:rsid w:val="00B25345"/>
    <w:rsid w:val="00B255FE"/>
    <w:rsid w:val="00B25781"/>
    <w:rsid w:val="00B25DA4"/>
    <w:rsid w:val="00B25E77"/>
    <w:rsid w:val="00B25F16"/>
    <w:rsid w:val="00B262CA"/>
    <w:rsid w:val="00B263B0"/>
    <w:rsid w:val="00B263E1"/>
    <w:rsid w:val="00B26AB8"/>
    <w:rsid w:val="00B26D1F"/>
    <w:rsid w:val="00B27BEE"/>
    <w:rsid w:val="00B27F05"/>
    <w:rsid w:val="00B3009D"/>
    <w:rsid w:val="00B30159"/>
    <w:rsid w:val="00B302BA"/>
    <w:rsid w:val="00B31749"/>
    <w:rsid w:val="00B31981"/>
    <w:rsid w:val="00B31AE9"/>
    <w:rsid w:val="00B32294"/>
    <w:rsid w:val="00B3235B"/>
    <w:rsid w:val="00B32943"/>
    <w:rsid w:val="00B32CAA"/>
    <w:rsid w:val="00B32E47"/>
    <w:rsid w:val="00B32ED2"/>
    <w:rsid w:val="00B32F22"/>
    <w:rsid w:val="00B33125"/>
    <w:rsid w:val="00B331BD"/>
    <w:rsid w:val="00B3338D"/>
    <w:rsid w:val="00B333BF"/>
    <w:rsid w:val="00B343FE"/>
    <w:rsid w:val="00B344B6"/>
    <w:rsid w:val="00B34970"/>
    <w:rsid w:val="00B34E7F"/>
    <w:rsid w:val="00B35750"/>
    <w:rsid w:val="00B357AE"/>
    <w:rsid w:val="00B357E6"/>
    <w:rsid w:val="00B35A41"/>
    <w:rsid w:val="00B35A51"/>
    <w:rsid w:val="00B36176"/>
    <w:rsid w:val="00B366CB"/>
    <w:rsid w:val="00B370B2"/>
    <w:rsid w:val="00B374D7"/>
    <w:rsid w:val="00B3762B"/>
    <w:rsid w:val="00B37673"/>
    <w:rsid w:val="00B37927"/>
    <w:rsid w:val="00B37FB4"/>
    <w:rsid w:val="00B37FE2"/>
    <w:rsid w:val="00B40288"/>
    <w:rsid w:val="00B407CD"/>
    <w:rsid w:val="00B40BAB"/>
    <w:rsid w:val="00B412E2"/>
    <w:rsid w:val="00B424D3"/>
    <w:rsid w:val="00B42598"/>
    <w:rsid w:val="00B426E5"/>
    <w:rsid w:val="00B42742"/>
    <w:rsid w:val="00B42A48"/>
    <w:rsid w:val="00B42A9E"/>
    <w:rsid w:val="00B42AD7"/>
    <w:rsid w:val="00B42CFB"/>
    <w:rsid w:val="00B4300A"/>
    <w:rsid w:val="00B43120"/>
    <w:rsid w:val="00B43148"/>
    <w:rsid w:val="00B43217"/>
    <w:rsid w:val="00B438B1"/>
    <w:rsid w:val="00B442C6"/>
    <w:rsid w:val="00B44737"/>
    <w:rsid w:val="00B4486C"/>
    <w:rsid w:val="00B449EA"/>
    <w:rsid w:val="00B44DC4"/>
    <w:rsid w:val="00B45252"/>
    <w:rsid w:val="00B4547A"/>
    <w:rsid w:val="00B456CE"/>
    <w:rsid w:val="00B45728"/>
    <w:rsid w:val="00B45899"/>
    <w:rsid w:val="00B45E08"/>
    <w:rsid w:val="00B4641D"/>
    <w:rsid w:val="00B46664"/>
    <w:rsid w:val="00B4666E"/>
    <w:rsid w:val="00B46695"/>
    <w:rsid w:val="00B469C7"/>
    <w:rsid w:val="00B47115"/>
    <w:rsid w:val="00B47423"/>
    <w:rsid w:val="00B475B0"/>
    <w:rsid w:val="00B4792D"/>
    <w:rsid w:val="00B47B6E"/>
    <w:rsid w:val="00B47D2F"/>
    <w:rsid w:val="00B47E19"/>
    <w:rsid w:val="00B47E53"/>
    <w:rsid w:val="00B47ECD"/>
    <w:rsid w:val="00B5084E"/>
    <w:rsid w:val="00B5106D"/>
    <w:rsid w:val="00B51107"/>
    <w:rsid w:val="00B51165"/>
    <w:rsid w:val="00B51547"/>
    <w:rsid w:val="00B51C3D"/>
    <w:rsid w:val="00B51D65"/>
    <w:rsid w:val="00B52404"/>
    <w:rsid w:val="00B524C4"/>
    <w:rsid w:val="00B52520"/>
    <w:rsid w:val="00B526E4"/>
    <w:rsid w:val="00B527E5"/>
    <w:rsid w:val="00B52847"/>
    <w:rsid w:val="00B529B5"/>
    <w:rsid w:val="00B52CA7"/>
    <w:rsid w:val="00B53D60"/>
    <w:rsid w:val="00B53DD5"/>
    <w:rsid w:val="00B53F79"/>
    <w:rsid w:val="00B5426C"/>
    <w:rsid w:val="00B54379"/>
    <w:rsid w:val="00B544AC"/>
    <w:rsid w:val="00B54527"/>
    <w:rsid w:val="00B54712"/>
    <w:rsid w:val="00B5472B"/>
    <w:rsid w:val="00B54CF1"/>
    <w:rsid w:val="00B54F81"/>
    <w:rsid w:val="00B5527B"/>
    <w:rsid w:val="00B553EA"/>
    <w:rsid w:val="00B554B7"/>
    <w:rsid w:val="00B554C5"/>
    <w:rsid w:val="00B55B96"/>
    <w:rsid w:val="00B569A0"/>
    <w:rsid w:val="00B56E6B"/>
    <w:rsid w:val="00B56EB4"/>
    <w:rsid w:val="00B572ED"/>
    <w:rsid w:val="00B575C1"/>
    <w:rsid w:val="00B57B13"/>
    <w:rsid w:val="00B57F46"/>
    <w:rsid w:val="00B604A3"/>
    <w:rsid w:val="00B6062B"/>
    <w:rsid w:val="00B60648"/>
    <w:rsid w:val="00B60767"/>
    <w:rsid w:val="00B60781"/>
    <w:rsid w:val="00B60A66"/>
    <w:rsid w:val="00B60B09"/>
    <w:rsid w:val="00B60CEE"/>
    <w:rsid w:val="00B60D56"/>
    <w:rsid w:val="00B60E09"/>
    <w:rsid w:val="00B61492"/>
    <w:rsid w:val="00B617D8"/>
    <w:rsid w:val="00B619ED"/>
    <w:rsid w:val="00B61B87"/>
    <w:rsid w:val="00B61C72"/>
    <w:rsid w:val="00B62266"/>
    <w:rsid w:val="00B623AB"/>
    <w:rsid w:val="00B629A6"/>
    <w:rsid w:val="00B62B72"/>
    <w:rsid w:val="00B6302A"/>
    <w:rsid w:val="00B633B7"/>
    <w:rsid w:val="00B63C3D"/>
    <w:rsid w:val="00B63DDF"/>
    <w:rsid w:val="00B63E1D"/>
    <w:rsid w:val="00B6423B"/>
    <w:rsid w:val="00B64391"/>
    <w:rsid w:val="00B647E6"/>
    <w:rsid w:val="00B64903"/>
    <w:rsid w:val="00B64D1A"/>
    <w:rsid w:val="00B64D34"/>
    <w:rsid w:val="00B65171"/>
    <w:rsid w:val="00B65353"/>
    <w:rsid w:val="00B65559"/>
    <w:rsid w:val="00B65658"/>
    <w:rsid w:val="00B659B1"/>
    <w:rsid w:val="00B65BE7"/>
    <w:rsid w:val="00B65C14"/>
    <w:rsid w:val="00B6690C"/>
    <w:rsid w:val="00B66D39"/>
    <w:rsid w:val="00B66F09"/>
    <w:rsid w:val="00B67085"/>
    <w:rsid w:val="00B67161"/>
    <w:rsid w:val="00B67190"/>
    <w:rsid w:val="00B671AD"/>
    <w:rsid w:val="00B6760C"/>
    <w:rsid w:val="00B67D41"/>
    <w:rsid w:val="00B70027"/>
    <w:rsid w:val="00B7012A"/>
    <w:rsid w:val="00B702BA"/>
    <w:rsid w:val="00B705DE"/>
    <w:rsid w:val="00B705FE"/>
    <w:rsid w:val="00B70601"/>
    <w:rsid w:val="00B7069D"/>
    <w:rsid w:val="00B70741"/>
    <w:rsid w:val="00B70912"/>
    <w:rsid w:val="00B70C42"/>
    <w:rsid w:val="00B71003"/>
    <w:rsid w:val="00B71355"/>
    <w:rsid w:val="00B7148C"/>
    <w:rsid w:val="00B7183D"/>
    <w:rsid w:val="00B71A67"/>
    <w:rsid w:val="00B721A5"/>
    <w:rsid w:val="00B7251D"/>
    <w:rsid w:val="00B727DB"/>
    <w:rsid w:val="00B72AEC"/>
    <w:rsid w:val="00B72E4C"/>
    <w:rsid w:val="00B72F60"/>
    <w:rsid w:val="00B730A5"/>
    <w:rsid w:val="00B731CD"/>
    <w:rsid w:val="00B7396F"/>
    <w:rsid w:val="00B73C06"/>
    <w:rsid w:val="00B73CF0"/>
    <w:rsid w:val="00B73F2F"/>
    <w:rsid w:val="00B7407A"/>
    <w:rsid w:val="00B7433E"/>
    <w:rsid w:val="00B745DF"/>
    <w:rsid w:val="00B74931"/>
    <w:rsid w:val="00B74971"/>
    <w:rsid w:val="00B74DD7"/>
    <w:rsid w:val="00B74F3E"/>
    <w:rsid w:val="00B75729"/>
    <w:rsid w:val="00B75918"/>
    <w:rsid w:val="00B75B0B"/>
    <w:rsid w:val="00B75BFB"/>
    <w:rsid w:val="00B75C5A"/>
    <w:rsid w:val="00B76145"/>
    <w:rsid w:val="00B761A3"/>
    <w:rsid w:val="00B763D9"/>
    <w:rsid w:val="00B763EF"/>
    <w:rsid w:val="00B7676D"/>
    <w:rsid w:val="00B76A7A"/>
    <w:rsid w:val="00B76E2E"/>
    <w:rsid w:val="00B76FE4"/>
    <w:rsid w:val="00B77148"/>
    <w:rsid w:val="00B77319"/>
    <w:rsid w:val="00B77324"/>
    <w:rsid w:val="00B7784D"/>
    <w:rsid w:val="00B77A53"/>
    <w:rsid w:val="00B77A8B"/>
    <w:rsid w:val="00B77DA3"/>
    <w:rsid w:val="00B800EA"/>
    <w:rsid w:val="00B8090F"/>
    <w:rsid w:val="00B80A7B"/>
    <w:rsid w:val="00B80C3B"/>
    <w:rsid w:val="00B811D2"/>
    <w:rsid w:val="00B81436"/>
    <w:rsid w:val="00B8154D"/>
    <w:rsid w:val="00B81ABE"/>
    <w:rsid w:val="00B81DB5"/>
    <w:rsid w:val="00B8244E"/>
    <w:rsid w:val="00B8262A"/>
    <w:rsid w:val="00B829AD"/>
    <w:rsid w:val="00B82BFC"/>
    <w:rsid w:val="00B82D45"/>
    <w:rsid w:val="00B8306D"/>
    <w:rsid w:val="00B83CE8"/>
    <w:rsid w:val="00B83F9F"/>
    <w:rsid w:val="00B84087"/>
    <w:rsid w:val="00B84116"/>
    <w:rsid w:val="00B8415D"/>
    <w:rsid w:val="00B8442F"/>
    <w:rsid w:val="00B845C3"/>
    <w:rsid w:val="00B8489A"/>
    <w:rsid w:val="00B84A38"/>
    <w:rsid w:val="00B84DC2"/>
    <w:rsid w:val="00B84F99"/>
    <w:rsid w:val="00B84FB3"/>
    <w:rsid w:val="00B85140"/>
    <w:rsid w:val="00B85192"/>
    <w:rsid w:val="00B852CA"/>
    <w:rsid w:val="00B85623"/>
    <w:rsid w:val="00B85FE0"/>
    <w:rsid w:val="00B86045"/>
    <w:rsid w:val="00B86910"/>
    <w:rsid w:val="00B86A20"/>
    <w:rsid w:val="00B870A0"/>
    <w:rsid w:val="00B87BE8"/>
    <w:rsid w:val="00B87C60"/>
    <w:rsid w:val="00B9075A"/>
    <w:rsid w:val="00B90771"/>
    <w:rsid w:val="00B9094B"/>
    <w:rsid w:val="00B9094C"/>
    <w:rsid w:val="00B90BCD"/>
    <w:rsid w:val="00B90C07"/>
    <w:rsid w:val="00B90C74"/>
    <w:rsid w:val="00B9120C"/>
    <w:rsid w:val="00B91933"/>
    <w:rsid w:val="00B9217F"/>
    <w:rsid w:val="00B92610"/>
    <w:rsid w:val="00B9261A"/>
    <w:rsid w:val="00B92DDE"/>
    <w:rsid w:val="00B92F22"/>
    <w:rsid w:val="00B92F75"/>
    <w:rsid w:val="00B93029"/>
    <w:rsid w:val="00B93110"/>
    <w:rsid w:val="00B93336"/>
    <w:rsid w:val="00B93A50"/>
    <w:rsid w:val="00B9410A"/>
    <w:rsid w:val="00B944B8"/>
    <w:rsid w:val="00B944EB"/>
    <w:rsid w:val="00B94D0C"/>
    <w:rsid w:val="00B950EE"/>
    <w:rsid w:val="00B95202"/>
    <w:rsid w:val="00B9534C"/>
    <w:rsid w:val="00B9541C"/>
    <w:rsid w:val="00B95A8C"/>
    <w:rsid w:val="00B95E50"/>
    <w:rsid w:val="00B961E3"/>
    <w:rsid w:val="00B9635D"/>
    <w:rsid w:val="00B964E3"/>
    <w:rsid w:val="00B964E6"/>
    <w:rsid w:val="00B965B8"/>
    <w:rsid w:val="00B96B58"/>
    <w:rsid w:val="00B96BCC"/>
    <w:rsid w:val="00B96F19"/>
    <w:rsid w:val="00B97233"/>
    <w:rsid w:val="00B97729"/>
    <w:rsid w:val="00B977DB"/>
    <w:rsid w:val="00B9788A"/>
    <w:rsid w:val="00B97BAD"/>
    <w:rsid w:val="00B97FA0"/>
    <w:rsid w:val="00BA055C"/>
    <w:rsid w:val="00BA06B1"/>
    <w:rsid w:val="00BA07A6"/>
    <w:rsid w:val="00BA097D"/>
    <w:rsid w:val="00BA0B18"/>
    <w:rsid w:val="00BA0C8C"/>
    <w:rsid w:val="00BA0F48"/>
    <w:rsid w:val="00BA0FCD"/>
    <w:rsid w:val="00BA10BB"/>
    <w:rsid w:val="00BA11B8"/>
    <w:rsid w:val="00BA238B"/>
    <w:rsid w:val="00BA2703"/>
    <w:rsid w:val="00BA2740"/>
    <w:rsid w:val="00BA277A"/>
    <w:rsid w:val="00BA379E"/>
    <w:rsid w:val="00BA388F"/>
    <w:rsid w:val="00BA389C"/>
    <w:rsid w:val="00BA3984"/>
    <w:rsid w:val="00BA3B75"/>
    <w:rsid w:val="00BA3EEB"/>
    <w:rsid w:val="00BA4036"/>
    <w:rsid w:val="00BA433C"/>
    <w:rsid w:val="00BA43B7"/>
    <w:rsid w:val="00BA4488"/>
    <w:rsid w:val="00BA4686"/>
    <w:rsid w:val="00BA46C2"/>
    <w:rsid w:val="00BA46F7"/>
    <w:rsid w:val="00BA4AF0"/>
    <w:rsid w:val="00BA50A1"/>
    <w:rsid w:val="00BA51D7"/>
    <w:rsid w:val="00BA53B0"/>
    <w:rsid w:val="00BA5476"/>
    <w:rsid w:val="00BA5675"/>
    <w:rsid w:val="00BA5B34"/>
    <w:rsid w:val="00BA5B86"/>
    <w:rsid w:val="00BA5EF8"/>
    <w:rsid w:val="00BA5F12"/>
    <w:rsid w:val="00BA620C"/>
    <w:rsid w:val="00BA67D7"/>
    <w:rsid w:val="00BA683E"/>
    <w:rsid w:val="00BA6C64"/>
    <w:rsid w:val="00BA6CFD"/>
    <w:rsid w:val="00BA6FD0"/>
    <w:rsid w:val="00BA7595"/>
    <w:rsid w:val="00BA7618"/>
    <w:rsid w:val="00BA76AE"/>
    <w:rsid w:val="00BA76FF"/>
    <w:rsid w:val="00BA7DA1"/>
    <w:rsid w:val="00BA7E98"/>
    <w:rsid w:val="00BA7F96"/>
    <w:rsid w:val="00BB0313"/>
    <w:rsid w:val="00BB0370"/>
    <w:rsid w:val="00BB113E"/>
    <w:rsid w:val="00BB12E1"/>
    <w:rsid w:val="00BB148E"/>
    <w:rsid w:val="00BB14EB"/>
    <w:rsid w:val="00BB1650"/>
    <w:rsid w:val="00BB1888"/>
    <w:rsid w:val="00BB1B5A"/>
    <w:rsid w:val="00BB1FE5"/>
    <w:rsid w:val="00BB26A4"/>
    <w:rsid w:val="00BB27FA"/>
    <w:rsid w:val="00BB2AC5"/>
    <w:rsid w:val="00BB2AD5"/>
    <w:rsid w:val="00BB2B14"/>
    <w:rsid w:val="00BB2DB4"/>
    <w:rsid w:val="00BB2DF8"/>
    <w:rsid w:val="00BB2FAE"/>
    <w:rsid w:val="00BB3240"/>
    <w:rsid w:val="00BB36B0"/>
    <w:rsid w:val="00BB3EB2"/>
    <w:rsid w:val="00BB40D0"/>
    <w:rsid w:val="00BB40EF"/>
    <w:rsid w:val="00BB42D7"/>
    <w:rsid w:val="00BB484B"/>
    <w:rsid w:val="00BB4F93"/>
    <w:rsid w:val="00BB4FA6"/>
    <w:rsid w:val="00BB50DB"/>
    <w:rsid w:val="00BB5464"/>
    <w:rsid w:val="00BB574E"/>
    <w:rsid w:val="00BB5AC5"/>
    <w:rsid w:val="00BB5B83"/>
    <w:rsid w:val="00BB5B8E"/>
    <w:rsid w:val="00BB5D37"/>
    <w:rsid w:val="00BB5E38"/>
    <w:rsid w:val="00BB6113"/>
    <w:rsid w:val="00BB6207"/>
    <w:rsid w:val="00BB621D"/>
    <w:rsid w:val="00BB6385"/>
    <w:rsid w:val="00BB6715"/>
    <w:rsid w:val="00BB677C"/>
    <w:rsid w:val="00BB6A42"/>
    <w:rsid w:val="00BB6D6A"/>
    <w:rsid w:val="00BB6F2B"/>
    <w:rsid w:val="00BB76AF"/>
    <w:rsid w:val="00BB7802"/>
    <w:rsid w:val="00BB7885"/>
    <w:rsid w:val="00BC0699"/>
    <w:rsid w:val="00BC0A84"/>
    <w:rsid w:val="00BC105F"/>
    <w:rsid w:val="00BC1074"/>
    <w:rsid w:val="00BC10A1"/>
    <w:rsid w:val="00BC133C"/>
    <w:rsid w:val="00BC15D4"/>
    <w:rsid w:val="00BC26B7"/>
    <w:rsid w:val="00BC2BFA"/>
    <w:rsid w:val="00BC2EBA"/>
    <w:rsid w:val="00BC2F32"/>
    <w:rsid w:val="00BC34FC"/>
    <w:rsid w:val="00BC3952"/>
    <w:rsid w:val="00BC3AEB"/>
    <w:rsid w:val="00BC3F82"/>
    <w:rsid w:val="00BC41B3"/>
    <w:rsid w:val="00BC41B8"/>
    <w:rsid w:val="00BC41DE"/>
    <w:rsid w:val="00BC43CD"/>
    <w:rsid w:val="00BC43FA"/>
    <w:rsid w:val="00BC450E"/>
    <w:rsid w:val="00BC47E1"/>
    <w:rsid w:val="00BC4807"/>
    <w:rsid w:val="00BC48C9"/>
    <w:rsid w:val="00BC4DA8"/>
    <w:rsid w:val="00BC4E6D"/>
    <w:rsid w:val="00BC59FE"/>
    <w:rsid w:val="00BC5BBE"/>
    <w:rsid w:val="00BC66D4"/>
    <w:rsid w:val="00BC7342"/>
    <w:rsid w:val="00BC7554"/>
    <w:rsid w:val="00BC7775"/>
    <w:rsid w:val="00BC7E20"/>
    <w:rsid w:val="00BD0674"/>
    <w:rsid w:val="00BD0D93"/>
    <w:rsid w:val="00BD1007"/>
    <w:rsid w:val="00BD10EB"/>
    <w:rsid w:val="00BD13CA"/>
    <w:rsid w:val="00BD19D8"/>
    <w:rsid w:val="00BD1B39"/>
    <w:rsid w:val="00BD1FB7"/>
    <w:rsid w:val="00BD2149"/>
    <w:rsid w:val="00BD237C"/>
    <w:rsid w:val="00BD2538"/>
    <w:rsid w:val="00BD25B7"/>
    <w:rsid w:val="00BD3288"/>
    <w:rsid w:val="00BD3416"/>
    <w:rsid w:val="00BD3669"/>
    <w:rsid w:val="00BD39E5"/>
    <w:rsid w:val="00BD3E4D"/>
    <w:rsid w:val="00BD44D1"/>
    <w:rsid w:val="00BD46F2"/>
    <w:rsid w:val="00BD46FE"/>
    <w:rsid w:val="00BD4C24"/>
    <w:rsid w:val="00BD54CE"/>
    <w:rsid w:val="00BD55A1"/>
    <w:rsid w:val="00BD560C"/>
    <w:rsid w:val="00BD5AB7"/>
    <w:rsid w:val="00BD5B8D"/>
    <w:rsid w:val="00BD5FC1"/>
    <w:rsid w:val="00BD601F"/>
    <w:rsid w:val="00BD624C"/>
    <w:rsid w:val="00BD6535"/>
    <w:rsid w:val="00BD66CF"/>
    <w:rsid w:val="00BD7198"/>
    <w:rsid w:val="00BD72A2"/>
    <w:rsid w:val="00BD74DA"/>
    <w:rsid w:val="00BD75C2"/>
    <w:rsid w:val="00BD7803"/>
    <w:rsid w:val="00BD781D"/>
    <w:rsid w:val="00BD7892"/>
    <w:rsid w:val="00BD78C5"/>
    <w:rsid w:val="00BD7A57"/>
    <w:rsid w:val="00BD7C82"/>
    <w:rsid w:val="00BD7C97"/>
    <w:rsid w:val="00BD7DA5"/>
    <w:rsid w:val="00BE0058"/>
    <w:rsid w:val="00BE0E12"/>
    <w:rsid w:val="00BE10E3"/>
    <w:rsid w:val="00BE1366"/>
    <w:rsid w:val="00BE1537"/>
    <w:rsid w:val="00BE16ED"/>
    <w:rsid w:val="00BE1806"/>
    <w:rsid w:val="00BE1A87"/>
    <w:rsid w:val="00BE1D55"/>
    <w:rsid w:val="00BE20EE"/>
    <w:rsid w:val="00BE229A"/>
    <w:rsid w:val="00BE231F"/>
    <w:rsid w:val="00BE23AC"/>
    <w:rsid w:val="00BE298B"/>
    <w:rsid w:val="00BE29F6"/>
    <w:rsid w:val="00BE2AD7"/>
    <w:rsid w:val="00BE2B1E"/>
    <w:rsid w:val="00BE2D55"/>
    <w:rsid w:val="00BE3120"/>
    <w:rsid w:val="00BE31CD"/>
    <w:rsid w:val="00BE335D"/>
    <w:rsid w:val="00BE3801"/>
    <w:rsid w:val="00BE40F0"/>
    <w:rsid w:val="00BE4279"/>
    <w:rsid w:val="00BE43AB"/>
    <w:rsid w:val="00BE4D95"/>
    <w:rsid w:val="00BE5119"/>
    <w:rsid w:val="00BE5607"/>
    <w:rsid w:val="00BE5B16"/>
    <w:rsid w:val="00BE5BC5"/>
    <w:rsid w:val="00BE6115"/>
    <w:rsid w:val="00BE66D0"/>
    <w:rsid w:val="00BE67E7"/>
    <w:rsid w:val="00BE6CDE"/>
    <w:rsid w:val="00BE6E1B"/>
    <w:rsid w:val="00BE7295"/>
    <w:rsid w:val="00BE72CC"/>
    <w:rsid w:val="00BE747F"/>
    <w:rsid w:val="00BE748F"/>
    <w:rsid w:val="00BE74CA"/>
    <w:rsid w:val="00BE7BDD"/>
    <w:rsid w:val="00BF0670"/>
    <w:rsid w:val="00BF067C"/>
    <w:rsid w:val="00BF0831"/>
    <w:rsid w:val="00BF0938"/>
    <w:rsid w:val="00BF1158"/>
    <w:rsid w:val="00BF12C1"/>
    <w:rsid w:val="00BF1616"/>
    <w:rsid w:val="00BF1737"/>
    <w:rsid w:val="00BF18CC"/>
    <w:rsid w:val="00BF1C2E"/>
    <w:rsid w:val="00BF234C"/>
    <w:rsid w:val="00BF2546"/>
    <w:rsid w:val="00BF2560"/>
    <w:rsid w:val="00BF2DC8"/>
    <w:rsid w:val="00BF3471"/>
    <w:rsid w:val="00BF34E1"/>
    <w:rsid w:val="00BF3CA7"/>
    <w:rsid w:val="00BF3E90"/>
    <w:rsid w:val="00BF42AA"/>
    <w:rsid w:val="00BF47EB"/>
    <w:rsid w:val="00BF4A8E"/>
    <w:rsid w:val="00BF542C"/>
    <w:rsid w:val="00BF59FC"/>
    <w:rsid w:val="00BF5AFE"/>
    <w:rsid w:val="00BF5CD2"/>
    <w:rsid w:val="00BF5E48"/>
    <w:rsid w:val="00BF603A"/>
    <w:rsid w:val="00BF7753"/>
    <w:rsid w:val="00C001C3"/>
    <w:rsid w:val="00C00288"/>
    <w:rsid w:val="00C003A6"/>
    <w:rsid w:val="00C0050E"/>
    <w:rsid w:val="00C00676"/>
    <w:rsid w:val="00C00D4E"/>
    <w:rsid w:val="00C00E6B"/>
    <w:rsid w:val="00C017F1"/>
    <w:rsid w:val="00C0265B"/>
    <w:rsid w:val="00C0289D"/>
    <w:rsid w:val="00C02B52"/>
    <w:rsid w:val="00C02C48"/>
    <w:rsid w:val="00C03033"/>
    <w:rsid w:val="00C036CC"/>
    <w:rsid w:val="00C03A82"/>
    <w:rsid w:val="00C03CC0"/>
    <w:rsid w:val="00C03D44"/>
    <w:rsid w:val="00C043CB"/>
    <w:rsid w:val="00C046A4"/>
    <w:rsid w:val="00C046FB"/>
    <w:rsid w:val="00C04AE6"/>
    <w:rsid w:val="00C04C13"/>
    <w:rsid w:val="00C04EAB"/>
    <w:rsid w:val="00C05007"/>
    <w:rsid w:val="00C0505E"/>
    <w:rsid w:val="00C0515C"/>
    <w:rsid w:val="00C0531C"/>
    <w:rsid w:val="00C05820"/>
    <w:rsid w:val="00C05DEE"/>
    <w:rsid w:val="00C05F8F"/>
    <w:rsid w:val="00C06366"/>
    <w:rsid w:val="00C069F8"/>
    <w:rsid w:val="00C06A94"/>
    <w:rsid w:val="00C07262"/>
    <w:rsid w:val="00C07526"/>
    <w:rsid w:val="00C07982"/>
    <w:rsid w:val="00C105CC"/>
    <w:rsid w:val="00C106B7"/>
    <w:rsid w:val="00C106BD"/>
    <w:rsid w:val="00C107CD"/>
    <w:rsid w:val="00C10825"/>
    <w:rsid w:val="00C108D9"/>
    <w:rsid w:val="00C10C17"/>
    <w:rsid w:val="00C1167A"/>
    <w:rsid w:val="00C117DB"/>
    <w:rsid w:val="00C11A64"/>
    <w:rsid w:val="00C11F5A"/>
    <w:rsid w:val="00C1213E"/>
    <w:rsid w:val="00C12347"/>
    <w:rsid w:val="00C12650"/>
    <w:rsid w:val="00C12748"/>
    <w:rsid w:val="00C128FA"/>
    <w:rsid w:val="00C12D6F"/>
    <w:rsid w:val="00C12DF3"/>
    <w:rsid w:val="00C12E8B"/>
    <w:rsid w:val="00C12F31"/>
    <w:rsid w:val="00C133EA"/>
    <w:rsid w:val="00C134A1"/>
    <w:rsid w:val="00C13719"/>
    <w:rsid w:val="00C138EF"/>
    <w:rsid w:val="00C14431"/>
    <w:rsid w:val="00C14638"/>
    <w:rsid w:val="00C14B39"/>
    <w:rsid w:val="00C14EDC"/>
    <w:rsid w:val="00C151D1"/>
    <w:rsid w:val="00C1599F"/>
    <w:rsid w:val="00C15DA2"/>
    <w:rsid w:val="00C16184"/>
    <w:rsid w:val="00C163AD"/>
    <w:rsid w:val="00C16795"/>
    <w:rsid w:val="00C16CBE"/>
    <w:rsid w:val="00C16E47"/>
    <w:rsid w:val="00C16F38"/>
    <w:rsid w:val="00C175B6"/>
    <w:rsid w:val="00C17ABE"/>
    <w:rsid w:val="00C20023"/>
    <w:rsid w:val="00C20298"/>
    <w:rsid w:val="00C202C3"/>
    <w:rsid w:val="00C20523"/>
    <w:rsid w:val="00C2065A"/>
    <w:rsid w:val="00C20698"/>
    <w:rsid w:val="00C2074B"/>
    <w:rsid w:val="00C207B9"/>
    <w:rsid w:val="00C20900"/>
    <w:rsid w:val="00C2097B"/>
    <w:rsid w:val="00C20C7D"/>
    <w:rsid w:val="00C20F7C"/>
    <w:rsid w:val="00C21B1A"/>
    <w:rsid w:val="00C22259"/>
    <w:rsid w:val="00C228CD"/>
    <w:rsid w:val="00C2320A"/>
    <w:rsid w:val="00C2354B"/>
    <w:rsid w:val="00C23555"/>
    <w:rsid w:val="00C23A34"/>
    <w:rsid w:val="00C23A3D"/>
    <w:rsid w:val="00C24215"/>
    <w:rsid w:val="00C2425E"/>
    <w:rsid w:val="00C2471A"/>
    <w:rsid w:val="00C2524D"/>
    <w:rsid w:val="00C25516"/>
    <w:rsid w:val="00C25AAD"/>
    <w:rsid w:val="00C25BE3"/>
    <w:rsid w:val="00C25DB8"/>
    <w:rsid w:val="00C261F7"/>
    <w:rsid w:val="00C2719C"/>
    <w:rsid w:val="00C27414"/>
    <w:rsid w:val="00C27420"/>
    <w:rsid w:val="00C275D5"/>
    <w:rsid w:val="00C27C89"/>
    <w:rsid w:val="00C30023"/>
    <w:rsid w:val="00C30113"/>
    <w:rsid w:val="00C301A5"/>
    <w:rsid w:val="00C303D8"/>
    <w:rsid w:val="00C3056C"/>
    <w:rsid w:val="00C30945"/>
    <w:rsid w:val="00C30DFA"/>
    <w:rsid w:val="00C30FCA"/>
    <w:rsid w:val="00C31192"/>
    <w:rsid w:val="00C31287"/>
    <w:rsid w:val="00C31305"/>
    <w:rsid w:val="00C31315"/>
    <w:rsid w:val="00C31638"/>
    <w:rsid w:val="00C31831"/>
    <w:rsid w:val="00C3183E"/>
    <w:rsid w:val="00C31A6A"/>
    <w:rsid w:val="00C31C2E"/>
    <w:rsid w:val="00C32768"/>
    <w:rsid w:val="00C32969"/>
    <w:rsid w:val="00C32C55"/>
    <w:rsid w:val="00C33719"/>
    <w:rsid w:val="00C33DB4"/>
    <w:rsid w:val="00C340F9"/>
    <w:rsid w:val="00C3457B"/>
    <w:rsid w:val="00C34584"/>
    <w:rsid w:val="00C3458A"/>
    <w:rsid w:val="00C34F45"/>
    <w:rsid w:val="00C355B9"/>
    <w:rsid w:val="00C35C1E"/>
    <w:rsid w:val="00C35E74"/>
    <w:rsid w:val="00C35EA0"/>
    <w:rsid w:val="00C363F0"/>
    <w:rsid w:val="00C36466"/>
    <w:rsid w:val="00C37197"/>
    <w:rsid w:val="00C37216"/>
    <w:rsid w:val="00C3742E"/>
    <w:rsid w:val="00C378ED"/>
    <w:rsid w:val="00C40808"/>
    <w:rsid w:val="00C409B9"/>
    <w:rsid w:val="00C40C8F"/>
    <w:rsid w:val="00C40EF3"/>
    <w:rsid w:val="00C40F51"/>
    <w:rsid w:val="00C41478"/>
    <w:rsid w:val="00C41816"/>
    <w:rsid w:val="00C41DED"/>
    <w:rsid w:val="00C41E63"/>
    <w:rsid w:val="00C420B4"/>
    <w:rsid w:val="00C422CF"/>
    <w:rsid w:val="00C42548"/>
    <w:rsid w:val="00C427D1"/>
    <w:rsid w:val="00C43784"/>
    <w:rsid w:val="00C43813"/>
    <w:rsid w:val="00C43873"/>
    <w:rsid w:val="00C439BC"/>
    <w:rsid w:val="00C43A0C"/>
    <w:rsid w:val="00C43B6E"/>
    <w:rsid w:val="00C43EC9"/>
    <w:rsid w:val="00C442C5"/>
    <w:rsid w:val="00C44581"/>
    <w:rsid w:val="00C447AC"/>
    <w:rsid w:val="00C4497F"/>
    <w:rsid w:val="00C44985"/>
    <w:rsid w:val="00C450E0"/>
    <w:rsid w:val="00C4520E"/>
    <w:rsid w:val="00C4572E"/>
    <w:rsid w:val="00C45917"/>
    <w:rsid w:val="00C4599E"/>
    <w:rsid w:val="00C45DCD"/>
    <w:rsid w:val="00C45F48"/>
    <w:rsid w:val="00C4622C"/>
    <w:rsid w:val="00C46479"/>
    <w:rsid w:val="00C46484"/>
    <w:rsid w:val="00C46D1B"/>
    <w:rsid w:val="00C46E14"/>
    <w:rsid w:val="00C4716B"/>
    <w:rsid w:val="00C4719A"/>
    <w:rsid w:val="00C47220"/>
    <w:rsid w:val="00C4733F"/>
    <w:rsid w:val="00C47408"/>
    <w:rsid w:val="00C474FC"/>
    <w:rsid w:val="00C502FD"/>
    <w:rsid w:val="00C50473"/>
    <w:rsid w:val="00C50A99"/>
    <w:rsid w:val="00C50CBE"/>
    <w:rsid w:val="00C50E45"/>
    <w:rsid w:val="00C50EE5"/>
    <w:rsid w:val="00C50F7A"/>
    <w:rsid w:val="00C51025"/>
    <w:rsid w:val="00C511E6"/>
    <w:rsid w:val="00C51488"/>
    <w:rsid w:val="00C51789"/>
    <w:rsid w:val="00C517B5"/>
    <w:rsid w:val="00C5193E"/>
    <w:rsid w:val="00C5205B"/>
    <w:rsid w:val="00C5209C"/>
    <w:rsid w:val="00C5239B"/>
    <w:rsid w:val="00C524D7"/>
    <w:rsid w:val="00C525B8"/>
    <w:rsid w:val="00C526F5"/>
    <w:rsid w:val="00C52806"/>
    <w:rsid w:val="00C52ACF"/>
    <w:rsid w:val="00C52AF6"/>
    <w:rsid w:val="00C53FC1"/>
    <w:rsid w:val="00C5404F"/>
    <w:rsid w:val="00C54366"/>
    <w:rsid w:val="00C54385"/>
    <w:rsid w:val="00C54464"/>
    <w:rsid w:val="00C544D0"/>
    <w:rsid w:val="00C54678"/>
    <w:rsid w:val="00C54D32"/>
    <w:rsid w:val="00C54DAB"/>
    <w:rsid w:val="00C54FA3"/>
    <w:rsid w:val="00C54FC6"/>
    <w:rsid w:val="00C55303"/>
    <w:rsid w:val="00C55347"/>
    <w:rsid w:val="00C554D4"/>
    <w:rsid w:val="00C558C6"/>
    <w:rsid w:val="00C55927"/>
    <w:rsid w:val="00C56648"/>
    <w:rsid w:val="00C567E1"/>
    <w:rsid w:val="00C5739C"/>
    <w:rsid w:val="00C57462"/>
    <w:rsid w:val="00C574E8"/>
    <w:rsid w:val="00C5774C"/>
    <w:rsid w:val="00C57978"/>
    <w:rsid w:val="00C60051"/>
    <w:rsid w:val="00C60AA8"/>
    <w:rsid w:val="00C60D85"/>
    <w:rsid w:val="00C60F4E"/>
    <w:rsid w:val="00C6117F"/>
    <w:rsid w:val="00C61DA2"/>
    <w:rsid w:val="00C61E97"/>
    <w:rsid w:val="00C6201F"/>
    <w:rsid w:val="00C624AF"/>
    <w:rsid w:val="00C6251E"/>
    <w:rsid w:val="00C625D6"/>
    <w:rsid w:val="00C62BE7"/>
    <w:rsid w:val="00C62D82"/>
    <w:rsid w:val="00C62D89"/>
    <w:rsid w:val="00C62FF0"/>
    <w:rsid w:val="00C63103"/>
    <w:rsid w:val="00C631E7"/>
    <w:rsid w:val="00C6348A"/>
    <w:rsid w:val="00C634A1"/>
    <w:rsid w:val="00C63C7A"/>
    <w:rsid w:val="00C63D42"/>
    <w:rsid w:val="00C64321"/>
    <w:rsid w:val="00C64546"/>
    <w:rsid w:val="00C6461D"/>
    <w:rsid w:val="00C6478A"/>
    <w:rsid w:val="00C64A55"/>
    <w:rsid w:val="00C64B87"/>
    <w:rsid w:val="00C6576A"/>
    <w:rsid w:val="00C65EC8"/>
    <w:rsid w:val="00C65F43"/>
    <w:rsid w:val="00C66153"/>
    <w:rsid w:val="00C66551"/>
    <w:rsid w:val="00C66618"/>
    <w:rsid w:val="00C66744"/>
    <w:rsid w:val="00C66ADD"/>
    <w:rsid w:val="00C66E58"/>
    <w:rsid w:val="00C670C7"/>
    <w:rsid w:val="00C67F58"/>
    <w:rsid w:val="00C67F85"/>
    <w:rsid w:val="00C70093"/>
    <w:rsid w:val="00C700A9"/>
    <w:rsid w:val="00C701C7"/>
    <w:rsid w:val="00C701E4"/>
    <w:rsid w:val="00C7027F"/>
    <w:rsid w:val="00C70678"/>
    <w:rsid w:val="00C707CE"/>
    <w:rsid w:val="00C707E9"/>
    <w:rsid w:val="00C7088B"/>
    <w:rsid w:val="00C70D5E"/>
    <w:rsid w:val="00C70E66"/>
    <w:rsid w:val="00C71164"/>
    <w:rsid w:val="00C71692"/>
    <w:rsid w:val="00C7178C"/>
    <w:rsid w:val="00C7191D"/>
    <w:rsid w:val="00C71DEC"/>
    <w:rsid w:val="00C71F09"/>
    <w:rsid w:val="00C72722"/>
    <w:rsid w:val="00C72943"/>
    <w:rsid w:val="00C7314D"/>
    <w:rsid w:val="00C73BDF"/>
    <w:rsid w:val="00C73F07"/>
    <w:rsid w:val="00C74AEE"/>
    <w:rsid w:val="00C74FD4"/>
    <w:rsid w:val="00C7507D"/>
    <w:rsid w:val="00C7516C"/>
    <w:rsid w:val="00C7586C"/>
    <w:rsid w:val="00C75A05"/>
    <w:rsid w:val="00C75AEC"/>
    <w:rsid w:val="00C75C40"/>
    <w:rsid w:val="00C75CBF"/>
    <w:rsid w:val="00C75DE4"/>
    <w:rsid w:val="00C76C7C"/>
    <w:rsid w:val="00C76CAE"/>
    <w:rsid w:val="00C76D7C"/>
    <w:rsid w:val="00C7706A"/>
    <w:rsid w:val="00C779F1"/>
    <w:rsid w:val="00C77ACF"/>
    <w:rsid w:val="00C77B46"/>
    <w:rsid w:val="00C77D99"/>
    <w:rsid w:val="00C77F3C"/>
    <w:rsid w:val="00C8012F"/>
    <w:rsid w:val="00C80788"/>
    <w:rsid w:val="00C80843"/>
    <w:rsid w:val="00C80AAB"/>
    <w:rsid w:val="00C80CD6"/>
    <w:rsid w:val="00C80D94"/>
    <w:rsid w:val="00C81682"/>
    <w:rsid w:val="00C81DDB"/>
    <w:rsid w:val="00C81DE0"/>
    <w:rsid w:val="00C81FE1"/>
    <w:rsid w:val="00C82560"/>
    <w:rsid w:val="00C82592"/>
    <w:rsid w:val="00C82B4F"/>
    <w:rsid w:val="00C82D1B"/>
    <w:rsid w:val="00C832AA"/>
    <w:rsid w:val="00C833FF"/>
    <w:rsid w:val="00C8379D"/>
    <w:rsid w:val="00C83E89"/>
    <w:rsid w:val="00C83FDD"/>
    <w:rsid w:val="00C840BE"/>
    <w:rsid w:val="00C842E5"/>
    <w:rsid w:val="00C849FE"/>
    <w:rsid w:val="00C84AD9"/>
    <w:rsid w:val="00C84BDB"/>
    <w:rsid w:val="00C84C7D"/>
    <w:rsid w:val="00C84E3B"/>
    <w:rsid w:val="00C854D0"/>
    <w:rsid w:val="00C8591E"/>
    <w:rsid w:val="00C86007"/>
    <w:rsid w:val="00C86023"/>
    <w:rsid w:val="00C8657B"/>
    <w:rsid w:val="00C86743"/>
    <w:rsid w:val="00C86976"/>
    <w:rsid w:val="00C87210"/>
    <w:rsid w:val="00C87B2E"/>
    <w:rsid w:val="00C87B45"/>
    <w:rsid w:val="00C87D1A"/>
    <w:rsid w:val="00C87D83"/>
    <w:rsid w:val="00C9025A"/>
    <w:rsid w:val="00C905F3"/>
    <w:rsid w:val="00C90685"/>
    <w:rsid w:val="00C90AB4"/>
    <w:rsid w:val="00C917D1"/>
    <w:rsid w:val="00C91A39"/>
    <w:rsid w:val="00C91A5F"/>
    <w:rsid w:val="00C91D9B"/>
    <w:rsid w:val="00C91D9F"/>
    <w:rsid w:val="00C92345"/>
    <w:rsid w:val="00C925D3"/>
    <w:rsid w:val="00C92819"/>
    <w:rsid w:val="00C9284E"/>
    <w:rsid w:val="00C929E5"/>
    <w:rsid w:val="00C93089"/>
    <w:rsid w:val="00C936DD"/>
    <w:rsid w:val="00C937DC"/>
    <w:rsid w:val="00C93A0C"/>
    <w:rsid w:val="00C9416B"/>
    <w:rsid w:val="00C94338"/>
    <w:rsid w:val="00C94DB8"/>
    <w:rsid w:val="00C94EA8"/>
    <w:rsid w:val="00C94F44"/>
    <w:rsid w:val="00C95587"/>
    <w:rsid w:val="00C95660"/>
    <w:rsid w:val="00C959C3"/>
    <w:rsid w:val="00C963E2"/>
    <w:rsid w:val="00C964BE"/>
    <w:rsid w:val="00C965B9"/>
    <w:rsid w:val="00C96ABD"/>
    <w:rsid w:val="00C96ED3"/>
    <w:rsid w:val="00C96F31"/>
    <w:rsid w:val="00C971CE"/>
    <w:rsid w:val="00C973F6"/>
    <w:rsid w:val="00C9763E"/>
    <w:rsid w:val="00C9773D"/>
    <w:rsid w:val="00C97964"/>
    <w:rsid w:val="00CA013F"/>
    <w:rsid w:val="00CA0467"/>
    <w:rsid w:val="00CA0873"/>
    <w:rsid w:val="00CA08E0"/>
    <w:rsid w:val="00CA0B0B"/>
    <w:rsid w:val="00CA0D4A"/>
    <w:rsid w:val="00CA0E9D"/>
    <w:rsid w:val="00CA12E9"/>
    <w:rsid w:val="00CA152D"/>
    <w:rsid w:val="00CA1A66"/>
    <w:rsid w:val="00CA1ABC"/>
    <w:rsid w:val="00CA1AC8"/>
    <w:rsid w:val="00CA1FE1"/>
    <w:rsid w:val="00CA2BD7"/>
    <w:rsid w:val="00CA2C14"/>
    <w:rsid w:val="00CA341F"/>
    <w:rsid w:val="00CA3475"/>
    <w:rsid w:val="00CA378C"/>
    <w:rsid w:val="00CA3867"/>
    <w:rsid w:val="00CA3A77"/>
    <w:rsid w:val="00CA3B1E"/>
    <w:rsid w:val="00CA4180"/>
    <w:rsid w:val="00CA41A1"/>
    <w:rsid w:val="00CA4CE6"/>
    <w:rsid w:val="00CA4E2F"/>
    <w:rsid w:val="00CA4F27"/>
    <w:rsid w:val="00CA518F"/>
    <w:rsid w:val="00CA577A"/>
    <w:rsid w:val="00CA5A3D"/>
    <w:rsid w:val="00CA5D95"/>
    <w:rsid w:val="00CA6773"/>
    <w:rsid w:val="00CA68E1"/>
    <w:rsid w:val="00CA6905"/>
    <w:rsid w:val="00CA6929"/>
    <w:rsid w:val="00CA72D4"/>
    <w:rsid w:val="00CA73A5"/>
    <w:rsid w:val="00CA74BC"/>
    <w:rsid w:val="00CA7A05"/>
    <w:rsid w:val="00CA7C29"/>
    <w:rsid w:val="00CB0357"/>
    <w:rsid w:val="00CB057F"/>
    <w:rsid w:val="00CB0A71"/>
    <w:rsid w:val="00CB0D4C"/>
    <w:rsid w:val="00CB105F"/>
    <w:rsid w:val="00CB14E7"/>
    <w:rsid w:val="00CB1503"/>
    <w:rsid w:val="00CB17B4"/>
    <w:rsid w:val="00CB1892"/>
    <w:rsid w:val="00CB1B41"/>
    <w:rsid w:val="00CB1EBB"/>
    <w:rsid w:val="00CB21C0"/>
    <w:rsid w:val="00CB2475"/>
    <w:rsid w:val="00CB2724"/>
    <w:rsid w:val="00CB2A88"/>
    <w:rsid w:val="00CB35B7"/>
    <w:rsid w:val="00CB36FE"/>
    <w:rsid w:val="00CB3B56"/>
    <w:rsid w:val="00CB3BA4"/>
    <w:rsid w:val="00CB3DB0"/>
    <w:rsid w:val="00CB4238"/>
    <w:rsid w:val="00CB4333"/>
    <w:rsid w:val="00CB4553"/>
    <w:rsid w:val="00CB4B94"/>
    <w:rsid w:val="00CB4E07"/>
    <w:rsid w:val="00CB4FE0"/>
    <w:rsid w:val="00CB536C"/>
    <w:rsid w:val="00CB55DE"/>
    <w:rsid w:val="00CB56BD"/>
    <w:rsid w:val="00CB5802"/>
    <w:rsid w:val="00CB6724"/>
    <w:rsid w:val="00CB6BE0"/>
    <w:rsid w:val="00CB70AB"/>
    <w:rsid w:val="00CB7258"/>
    <w:rsid w:val="00CB72C2"/>
    <w:rsid w:val="00CB7506"/>
    <w:rsid w:val="00CB7842"/>
    <w:rsid w:val="00CB7F17"/>
    <w:rsid w:val="00CB7FB9"/>
    <w:rsid w:val="00CC0119"/>
    <w:rsid w:val="00CC054C"/>
    <w:rsid w:val="00CC0560"/>
    <w:rsid w:val="00CC0AA1"/>
    <w:rsid w:val="00CC0C47"/>
    <w:rsid w:val="00CC0C6F"/>
    <w:rsid w:val="00CC1095"/>
    <w:rsid w:val="00CC132E"/>
    <w:rsid w:val="00CC135E"/>
    <w:rsid w:val="00CC18BF"/>
    <w:rsid w:val="00CC1C62"/>
    <w:rsid w:val="00CC224E"/>
    <w:rsid w:val="00CC2A0F"/>
    <w:rsid w:val="00CC2A55"/>
    <w:rsid w:val="00CC2BCD"/>
    <w:rsid w:val="00CC3180"/>
    <w:rsid w:val="00CC3473"/>
    <w:rsid w:val="00CC34D3"/>
    <w:rsid w:val="00CC434F"/>
    <w:rsid w:val="00CC4530"/>
    <w:rsid w:val="00CC4783"/>
    <w:rsid w:val="00CC4B02"/>
    <w:rsid w:val="00CC4F1D"/>
    <w:rsid w:val="00CC4F24"/>
    <w:rsid w:val="00CC4FF3"/>
    <w:rsid w:val="00CC5364"/>
    <w:rsid w:val="00CC560D"/>
    <w:rsid w:val="00CC5939"/>
    <w:rsid w:val="00CC5A67"/>
    <w:rsid w:val="00CC5CC3"/>
    <w:rsid w:val="00CC61C8"/>
    <w:rsid w:val="00CC62BE"/>
    <w:rsid w:val="00CC6862"/>
    <w:rsid w:val="00CC6AC7"/>
    <w:rsid w:val="00CC70AD"/>
    <w:rsid w:val="00CC718A"/>
    <w:rsid w:val="00CC7567"/>
    <w:rsid w:val="00CC76B6"/>
    <w:rsid w:val="00CC7C38"/>
    <w:rsid w:val="00CD019E"/>
    <w:rsid w:val="00CD0255"/>
    <w:rsid w:val="00CD0339"/>
    <w:rsid w:val="00CD0B48"/>
    <w:rsid w:val="00CD0BAB"/>
    <w:rsid w:val="00CD0DF8"/>
    <w:rsid w:val="00CD1065"/>
    <w:rsid w:val="00CD10EC"/>
    <w:rsid w:val="00CD11D7"/>
    <w:rsid w:val="00CD1410"/>
    <w:rsid w:val="00CD1667"/>
    <w:rsid w:val="00CD1749"/>
    <w:rsid w:val="00CD18CC"/>
    <w:rsid w:val="00CD223C"/>
    <w:rsid w:val="00CD27C2"/>
    <w:rsid w:val="00CD29BE"/>
    <w:rsid w:val="00CD2FE1"/>
    <w:rsid w:val="00CD33EA"/>
    <w:rsid w:val="00CD3CD0"/>
    <w:rsid w:val="00CD42D6"/>
    <w:rsid w:val="00CD42E4"/>
    <w:rsid w:val="00CD465F"/>
    <w:rsid w:val="00CD4A81"/>
    <w:rsid w:val="00CD4E31"/>
    <w:rsid w:val="00CD5342"/>
    <w:rsid w:val="00CD5495"/>
    <w:rsid w:val="00CD5DDE"/>
    <w:rsid w:val="00CD60B9"/>
    <w:rsid w:val="00CD6383"/>
    <w:rsid w:val="00CD639D"/>
    <w:rsid w:val="00CD6A15"/>
    <w:rsid w:val="00CD6AD5"/>
    <w:rsid w:val="00CD6AE8"/>
    <w:rsid w:val="00CD6B5A"/>
    <w:rsid w:val="00CD75E0"/>
    <w:rsid w:val="00CD7887"/>
    <w:rsid w:val="00CD7A98"/>
    <w:rsid w:val="00CD7B79"/>
    <w:rsid w:val="00CD7E64"/>
    <w:rsid w:val="00CE0188"/>
    <w:rsid w:val="00CE0422"/>
    <w:rsid w:val="00CE0906"/>
    <w:rsid w:val="00CE0EF2"/>
    <w:rsid w:val="00CE10C1"/>
    <w:rsid w:val="00CE1372"/>
    <w:rsid w:val="00CE1681"/>
    <w:rsid w:val="00CE19B0"/>
    <w:rsid w:val="00CE19F9"/>
    <w:rsid w:val="00CE1B12"/>
    <w:rsid w:val="00CE1D81"/>
    <w:rsid w:val="00CE2528"/>
    <w:rsid w:val="00CE2625"/>
    <w:rsid w:val="00CE2633"/>
    <w:rsid w:val="00CE2755"/>
    <w:rsid w:val="00CE2DE6"/>
    <w:rsid w:val="00CE2F20"/>
    <w:rsid w:val="00CE33ED"/>
    <w:rsid w:val="00CE3613"/>
    <w:rsid w:val="00CE3617"/>
    <w:rsid w:val="00CE3657"/>
    <w:rsid w:val="00CE3970"/>
    <w:rsid w:val="00CE3A93"/>
    <w:rsid w:val="00CE3CD4"/>
    <w:rsid w:val="00CE429A"/>
    <w:rsid w:val="00CE4414"/>
    <w:rsid w:val="00CE4775"/>
    <w:rsid w:val="00CE4938"/>
    <w:rsid w:val="00CE4A44"/>
    <w:rsid w:val="00CE4A94"/>
    <w:rsid w:val="00CE4B69"/>
    <w:rsid w:val="00CE4C98"/>
    <w:rsid w:val="00CE4DB9"/>
    <w:rsid w:val="00CE4EC4"/>
    <w:rsid w:val="00CE562C"/>
    <w:rsid w:val="00CE56D1"/>
    <w:rsid w:val="00CE58B9"/>
    <w:rsid w:val="00CE675C"/>
    <w:rsid w:val="00CE6921"/>
    <w:rsid w:val="00CE6D00"/>
    <w:rsid w:val="00CE75D1"/>
    <w:rsid w:val="00CE7906"/>
    <w:rsid w:val="00CF003D"/>
    <w:rsid w:val="00CF0162"/>
    <w:rsid w:val="00CF01B5"/>
    <w:rsid w:val="00CF0283"/>
    <w:rsid w:val="00CF06BE"/>
    <w:rsid w:val="00CF0BA9"/>
    <w:rsid w:val="00CF0CE1"/>
    <w:rsid w:val="00CF0EFC"/>
    <w:rsid w:val="00CF14F7"/>
    <w:rsid w:val="00CF1505"/>
    <w:rsid w:val="00CF1AD4"/>
    <w:rsid w:val="00CF1D95"/>
    <w:rsid w:val="00CF2359"/>
    <w:rsid w:val="00CF2604"/>
    <w:rsid w:val="00CF26A2"/>
    <w:rsid w:val="00CF2A82"/>
    <w:rsid w:val="00CF2D3D"/>
    <w:rsid w:val="00CF2D8B"/>
    <w:rsid w:val="00CF2E3B"/>
    <w:rsid w:val="00CF362E"/>
    <w:rsid w:val="00CF3B89"/>
    <w:rsid w:val="00CF3E5C"/>
    <w:rsid w:val="00CF4004"/>
    <w:rsid w:val="00CF42B5"/>
    <w:rsid w:val="00CF4312"/>
    <w:rsid w:val="00CF46B5"/>
    <w:rsid w:val="00CF486B"/>
    <w:rsid w:val="00CF489B"/>
    <w:rsid w:val="00CF495D"/>
    <w:rsid w:val="00CF4B7A"/>
    <w:rsid w:val="00CF4EBD"/>
    <w:rsid w:val="00CF52C6"/>
    <w:rsid w:val="00CF5623"/>
    <w:rsid w:val="00CF5E5E"/>
    <w:rsid w:val="00CF5E84"/>
    <w:rsid w:val="00CF6634"/>
    <w:rsid w:val="00CF6E74"/>
    <w:rsid w:val="00CF702E"/>
    <w:rsid w:val="00CF718E"/>
    <w:rsid w:val="00CF7295"/>
    <w:rsid w:val="00CF72D3"/>
    <w:rsid w:val="00CF7541"/>
    <w:rsid w:val="00CF76A9"/>
    <w:rsid w:val="00CF79FE"/>
    <w:rsid w:val="00CF7B52"/>
    <w:rsid w:val="00CF7BDA"/>
    <w:rsid w:val="00CF7CC8"/>
    <w:rsid w:val="00CF7E78"/>
    <w:rsid w:val="00CF7F11"/>
    <w:rsid w:val="00D005B6"/>
    <w:rsid w:val="00D009BC"/>
    <w:rsid w:val="00D00D8E"/>
    <w:rsid w:val="00D01122"/>
    <w:rsid w:val="00D0130F"/>
    <w:rsid w:val="00D01435"/>
    <w:rsid w:val="00D01562"/>
    <w:rsid w:val="00D01793"/>
    <w:rsid w:val="00D01808"/>
    <w:rsid w:val="00D01933"/>
    <w:rsid w:val="00D01A7D"/>
    <w:rsid w:val="00D01BF1"/>
    <w:rsid w:val="00D02021"/>
    <w:rsid w:val="00D026D2"/>
    <w:rsid w:val="00D026D7"/>
    <w:rsid w:val="00D027A0"/>
    <w:rsid w:val="00D028B9"/>
    <w:rsid w:val="00D02FD8"/>
    <w:rsid w:val="00D032FF"/>
    <w:rsid w:val="00D03432"/>
    <w:rsid w:val="00D036E0"/>
    <w:rsid w:val="00D03CF5"/>
    <w:rsid w:val="00D03E0C"/>
    <w:rsid w:val="00D03F01"/>
    <w:rsid w:val="00D03F41"/>
    <w:rsid w:val="00D04190"/>
    <w:rsid w:val="00D0440F"/>
    <w:rsid w:val="00D04701"/>
    <w:rsid w:val="00D0504F"/>
    <w:rsid w:val="00D052A9"/>
    <w:rsid w:val="00D05327"/>
    <w:rsid w:val="00D0536A"/>
    <w:rsid w:val="00D055FF"/>
    <w:rsid w:val="00D056DC"/>
    <w:rsid w:val="00D05893"/>
    <w:rsid w:val="00D05D59"/>
    <w:rsid w:val="00D06252"/>
    <w:rsid w:val="00D06837"/>
    <w:rsid w:val="00D06AA5"/>
    <w:rsid w:val="00D06B6E"/>
    <w:rsid w:val="00D074B6"/>
    <w:rsid w:val="00D077C5"/>
    <w:rsid w:val="00D078D7"/>
    <w:rsid w:val="00D07FF3"/>
    <w:rsid w:val="00D103DB"/>
    <w:rsid w:val="00D105D5"/>
    <w:rsid w:val="00D10848"/>
    <w:rsid w:val="00D109E5"/>
    <w:rsid w:val="00D1102C"/>
    <w:rsid w:val="00D116E4"/>
    <w:rsid w:val="00D11710"/>
    <w:rsid w:val="00D11A30"/>
    <w:rsid w:val="00D11BE9"/>
    <w:rsid w:val="00D11C6A"/>
    <w:rsid w:val="00D125D6"/>
    <w:rsid w:val="00D12920"/>
    <w:rsid w:val="00D12C16"/>
    <w:rsid w:val="00D12D66"/>
    <w:rsid w:val="00D12D99"/>
    <w:rsid w:val="00D12E6F"/>
    <w:rsid w:val="00D12F37"/>
    <w:rsid w:val="00D12F87"/>
    <w:rsid w:val="00D130BD"/>
    <w:rsid w:val="00D1319D"/>
    <w:rsid w:val="00D13ADC"/>
    <w:rsid w:val="00D1433A"/>
    <w:rsid w:val="00D145FF"/>
    <w:rsid w:val="00D148DB"/>
    <w:rsid w:val="00D14AB2"/>
    <w:rsid w:val="00D152F9"/>
    <w:rsid w:val="00D15441"/>
    <w:rsid w:val="00D158AE"/>
    <w:rsid w:val="00D1592B"/>
    <w:rsid w:val="00D15BAE"/>
    <w:rsid w:val="00D15F1E"/>
    <w:rsid w:val="00D16068"/>
    <w:rsid w:val="00D16426"/>
    <w:rsid w:val="00D166BA"/>
    <w:rsid w:val="00D1685F"/>
    <w:rsid w:val="00D16FB8"/>
    <w:rsid w:val="00D171DC"/>
    <w:rsid w:val="00D17732"/>
    <w:rsid w:val="00D1783D"/>
    <w:rsid w:val="00D1797B"/>
    <w:rsid w:val="00D179F6"/>
    <w:rsid w:val="00D17D43"/>
    <w:rsid w:val="00D20021"/>
    <w:rsid w:val="00D2063E"/>
    <w:rsid w:val="00D2071F"/>
    <w:rsid w:val="00D20BEE"/>
    <w:rsid w:val="00D20CE2"/>
    <w:rsid w:val="00D20CF3"/>
    <w:rsid w:val="00D20DF6"/>
    <w:rsid w:val="00D21014"/>
    <w:rsid w:val="00D21679"/>
    <w:rsid w:val="00D217A4"/>
    <w:rsid w:val="00D22953"/>
    <w:rsid w:val="00D22D2E"/>
    <w:rsid w:val="00D22F51"/>
    <w:rsid w:val="00D2315B"/>
    <w:rsid w:val="00D239AE"/>
    <w:rsid w:val="00D23A7F"/>
    <w:rsid w:val="00D23E72"/>
    <w:rsid w:val="00D24203"/>
    <w:rsid w:val="00D242D4"/>
    <w:rsid w:val="00D243E6"/>
    <w:rsid w:val="00D248EC"/>
    <w:rsid w:val="00D24BD2"/>
    <w:rsid w:val="00D24BDA"/>
    <w:rsid w:val="00D24F93"/>
    <w:rsid w:val="00D2514B"/>
    <w:rsid w:val="00D25472"/>
    <w:rsid w:val="00D2547A"/>
    <w:rsid w:val="00D25493"/>
    <w:rsid w:val="00D261C6"/>
    <w:rsid w:val="00D265D4"/>
    <w:rsid w:val="00D266BB"/>
    <w:rsid w:val="00D26C6B"/>
    <w:rsid w:val="00D26E44"/>
    <w:rsid w:val="00D2710F"/>
    <w:rsid w:val="00D27112"/>
    <w:rsid w:val="00D27148"/>
    <w:rsid w:val="00D278FB"/>
    <w:rsid w:val="00D27942"/>
    <w:rsid w:val="00D279F0"/>
    <w:rsid w:val="00D279FC"/>
    <w:rsid w:val="00D27AFE"/>
    <w:rsid w:val="00D27F55"/>
    <w:rsid w:val="00D300DA"/>
    <w:rsid w:val="00D30198"/>
    <w:rsid w:val="00D3040B"/>
    <w:rsid w:val="00D30416"/>
    <w:rsid w:val="00D308C9"/>
    <w:rsid w:val="00D3099C"/>
    <w:rsid w:val="00D309E3"/>
    <w:rsid w:val="00D30D28"/>
    <w:rsid w:val="00D30D6F"/>
    <w:rsid w:val="00D31065"/>
    <w:rsid w:val="00D3108C"/>
    <w:rsid w:val="00D31186"/>
    <w:rsid w:val="00D31D9E"/>
    <w:rsid w:val="00D31EE6"/>
    <w:rsid w:val="00D3208C"/>
    <w:rsid w:val="00D321C1"/>
    <w:rsid w:val="00D32482"/>
    <w:rsid w:val="00D3291A"/>
    <w:rsid w:val="00D32A01"/>
    <w:rsid w:val="00D3315C"/>
    <w:rsid w:val="00D333A0"/>
    <w:rsid w:val="00D33E4D"/>
    <w:rsid w:val="00D340E0"/>
    <w:rsid w:val="00D3415B"/>
    <w:rsid w:val="00D3423D"/>
    <w:rsid w:val="00D34742"/>
    <w:rsid w:val="00D34C05"/>
    <w:rsid w:val="00D35409"/>
    <w:rsid w:val="00D3576C"/>
    <w:rsid w:val="00D35965"/>
    <w:rsid w:val="00D35AC5"/>
    <w:rsid w:val="00D35DCB"/>
    <w:rsid w:val="00D366B8"/>
    <w:rsid w:val="00D373E1"/>
    <w:rsid w:val="00D375FE"/>
    <w:rsid w:val="00D378BE"/>
    <w:rsid w:val="00D37E1A"/>
    <w:rsid w:val="00D40466"/>
    <w:rsid w:val="00D404EE"/>
    <w:rsid w:val="00D40B14"/>
    <w:rsid w:val="00D40C4F"/>
    <w:rsid w:val="00D40E48"/>
    <w:rsid w:val="00D40E64"/>
    <w:rsid w:val="00D41468"/>
    <w:rsid w:val="00D4185B"/>
    <w:rsid w:val="00D419C2"/>
    <w:rsid w:val="00D41DE3"/>
    <w:rsid w:val="00D420DB"/>
    <w:rsid w:val="00D4215B"/>
    <w:rsid w:val="00D421BA"/>
    <w:rsid w:val="00D4224F"/>
    <w:rsid w:val="00D423E6"/>
    <w:rsid w:val="00D4265B"/>
    <w:rsid w:val="00D426BF"/>
    <w:rsid w:val="00D4286E"/>
    <w:rsid w:val="00D42FF6"/>
    <w:rsid w:val="00D431DB"/>
    <w:rsid w:val="00D4398D"/>
    <w:rsid w:val="00D43D29"/>
    <w:rsid w:val="00D43DE2"/>
    <w:rsid w:val="00D43E84"/>
    <w:rsid w:val="00D44078"/>
    <w:rsid w:val="00D44B72"/>
    <w:rsid w:val="00D44FFE"/>
    <w:rsid w:val="00D45C93"/>
    <w:rsid w:val="00D46392"/>
    <w:rsid w:val="00D46966"/>
    <w:rsid w:val="00D469E9"/>
    <w:rsid w:val="00D46A0B"/>
    <w:rsid w:val="00D46B42"/>
    <w:rsid w:val="00D4706C"/>
    <w:rsid w:val="00D47A3B"/>
    <w:rsid w:val="00D47C66"/>
    <w:rsid w:val="00D47D7D"/>
    <w:rsid w:val="00D5011F"/>
    <w:rsid w:val="00D50276"/>
    <w:rsid w:val="00D5077E"/>
    <w:rsid w:val="00D50931"/>
    <w:rsid w:val="00D50A97"/>
    <w:rsid w:val="00D50E9E"/>
    <w:rsid w:val="00D5162D"/>
    <w:rsid w:val="00D516F8"/>
    <w:rsid w:val="00D519BE"/>
    <w:rsid w:val="00D51DB1"/>
    <w:rsid w:val="00D521FF"/>
    <w:rsid w:val="00D522A8"/>
    <w:rsid w:val="00D52824"/>
    <w:rsid w:val="00D52D96"/>
    <w:rsid w:val="00D52DB9"/>
    <w:rsid w:val="00D52EEF"/>
    <w:rsid w:val="00D5308E"/>
    <w:rsid w:val="00D531FF"/>
    <w:rsid w:val="00D53F3C"/>
    <w:rsid w:val="00D53F86"/>
    <w:rsid w:val="00D54194"/>
    <w:rsid w:val="00D542E4"/>
    <w:rsid w:val="00D54864"/>
    <w:rsid w:val="00D548D2"/>
    <w:rsid w:val="00D5517B"/>
    <w:rsid w:val="00D554E2"/>
    <w:rsid w:val="00D55852"/>
    <w:rsid w:val="00D5587C"/>
    <w:rsid w:val="00D55B6D"/>
    <w:rsid w:val="00D56319"/>
    <w:rsid w:val="00D56419"/>
    <w:rsid w:val="00D56452"/>
    <w:rsid w:val="00D56F2D"/>
    <w:rsid w:val="00D578EF"/>
    <w:rsid w:val="00D579BC"/>
    <w:rsid w:val="00D57A22"/>
    <w:rsid w:val="00D60522"/>
    <w:rsid w:val="00D6075F"/>
    <w:rsid w:val="00D60961"/>
    <w:rsid w:val="00D60B55"/>
    <w:rsid w:val="00D612DF"/>
    <w:rsid w:val="00D6138E"/>
    <w:rsid w:val="00D616BF"/>
    <w:rsid w:val="00D61AF8"/>
    <w:rsid w:val="00D61AFB"/>
    <w:rsid w:val="00D61DF6"/>
    <w:rsid w:val="00D6202D"/>
    <w:rsid w:val="00D6219B"/>
    <w:rsid w:val="00D625DF"/>
    <w:rsid w:val="00D62934"/>
    <w:rsid w:val="00D62BE6"/>
    <w:rsid w:val="00D631E9"/>
    <w:rsid w:val="00D63418"/>
    <w:rsid w:val="00D634B4"/>
    <w:rsid w:val="00D63657"/>
    <w:rsid w:val="00D6385C"/>
    <w:rsid w:val="00D63B42"/>
    <w:rsid w:val="00D63E9C"/>
    <w:rsid w:val="00D63ECC"/>
    <w:rsid w:val="00D63FC6"/>
    <w:rsid w:val="00D64170"/>
    <w:rsid w:val="00D6426C"/>
    <w:rsid w:val="00D6436E"/>
    <w:rsid w:val="00D64569"/>
    <w:rsid w:val="00D64AA3"/>
    <w:rsid w:val="00D64F85"/>
    <w:rsid w:val="00D650F1"/>
    <w:rsid w:val="00D658D0"/>
    <w:rsid w:val="00D659D6"/>
    <w:rsid w:val="00D65C71"/>
    <w:rsid w:val="00D65EC7"/>
    <w:rsid w:val="00D65EEE"/>
    <w:rsid w:val="00D663CD"/>
    <w:rsid w:val="00D66414"/>
    <w:rsid w:val="00D664D6"/>
    <w:rsid w:val="00D66CF4"/>
    <w:rsid w:val="00D6766C"/>
    <w:rsid w:val="00D67B77"/>
    <w:rsid w:val="00D67CCB"/>
    <w:rsid w:val="00D67D03"/>
    <w:rsid w:val="00D67D07"/>
    <w:rsid w:val="00D67EA4"/>
    <w:rsid w:val="00D67FDC"/>
    <w:rsid w:val="00D700EC"/>
    <w:rsid w:val="00D701E1"/>
    <w:rsid w:val="00D707C5"/>
    <w:rsid w:val="00D70853"/>
    <w:rsid w:val="00D70942"/>
    <w:rsid w:val="00D70F92"/>
    <w:rsid w:val="00D7106D"/>
    <w:rsid w:val="00D71180"/>
    <w:rsid w:val="00D715DC"/>
    <w:rsid w:val="00D71AA6"/>
    <w:rsid w:val="00D71CCF"/>
    <w:rsid w:val="00D71EA2"/>
    <w:rsid w:val="00D720C5"/>
    <w:rsid w:val="00D723BD"/>
    <w:rsid w:val="00D72505"/>
    <w:rsid w:val="00D72570"/>
    <w:rsid w:val="00D72810"/>
    <w:rsid w:val="00D7292F"/>
    <w:rsid w:val="00D72AC2"/>
    <w:rsid w:val="00D72E54"/>
    <w:rsid w:val="00D7349D"/>
    <w:rsid w:val="00D73848"/>
    <w:rsid w:val="00D738D3"/>
    <w:rsid w:val="00D73CD9"/>
    <w:rsid w:val="00D73D29"/>
    <w:rsid w:val="00D73E82"/>
    <w:rsid w:val="00D73F1C"/>
    <w:rsid w:val="00D73F81"/>
    <w:rsid w:val="00D73FCE"/>
    <w:rsid w:val="00D74188"/>
    <w:rsid w:val="00D7439B"/>
    <w:rsid w:val="00D7467F"/>
    <w:rsid w:val="00D749FF"/>
    <w:rsid w:val="00D74E61"/>
    <w:rsid w:val="00D75252"/>
    <w:rsid w:val="00D753BB"/>
    <w:rsid w:val="00D75C9F"/>
    <w:rsid w:val="00D75FE6"/>
    <w:rsid w:val="00D760D0"/>
    <w:rsid w:val="00D763A5"/>
    <w:rsid w:val="00D764F5"/>
    <w:rsid w:val="00D76569"/>
    <w:rsid w:val="00D765F3"/>
    <w:rsid w:val="00D76DB6"/>
    <w:rsid w:val="00D76E31"/>
    <w:rsid w:val="00D770A9"/>
    <w:rsid w:val="00D7737C"/>
    <w:rsid w:val="00D7752C"/>
    <w:rsid w:val="00D77766"/>
    <w:rsid w:val="00D778D5"/>
    <w:rsid w:val="00D77A66"/>
    <w:rsid w:val="00D77CE4"/>
    <w:rsid w:val="00D80044"/>
    <w:rsid w:val="00D80B54"/>
    <w:rsid w:val="00D8113B"/>
    <w:rsid w:val="00D816E6"/>
    <w:rsid w:val="00D8187E"/>
    <w:rsid w:val="00D82AC3"/>
    <w:rsid w:val="00D83651"/>
    <w:rsid w:val="00D8376F"/>
    <w:rsid w:val="00D8382B"/>
    <w:rsid w:val="00D84675"/>
    <w:rsid w:val="00D84A62"/>
    <w:rsid w:val="00D84AB4"/>
    <w:rsid w:val="00D84AE6"/>
    <w:rsid w:val="00D85066"/>
    <w:rsid w:val="00D8524C"/>
    <w:rsid w:val="00D85530"/>
    <w:rsid w:val="00D85797"/>
    <w:rsid w:val="00D85CFF"/>
    <w:rsid w:val="00D86846"/>
    <w:rsid w:val="00D868F0"/>
    <w:rsid w:val="00D86CDB"/>
    <w:rsid w:val="00D86D02"/>
    <w:rsid w:val="00D870E8"/>
    <w:rsid w:val="00D8752D"/>
    <w:rsid w:val="00D87801"/>
    <w:rsid w:val="00D87BE5"/>
    <w:rsid w:val="00D87E5D"/>
    <w:rsid w:val="00D87EA4"/>
    <w:rsid w:val="00D87FB1"/>
    <w:rsid w:val="00D90291"/>
    <w:rsid w:val="00D902AC"/>
    <w:rsid w:val="00D904D4"/>
    <w:rsid w:val="00D907EA"/>
    <w:rsid w:val="00D90A3E"/>
    <w:rsid w:val="00D90E1D"/>
    <w:rsid w:val="00D90EF7"/>
    <w:rsid w:val="00D9138D"/>
    <w:rsid w:val="00D91BCC"/>
    <w:rsid w:val="00D91E6F"/>
    <w:rsid w:val="00D92452"/>
    <w:rsid w:val="00D924B9"/>
    <w:rsid w:val="00D92A31"/>
    <w:rsid w:val="00D92ADD"/>
    <w:rsid w:val="00D9302A"/>
    <w:rsid w:val="00D9349F"/>
    <w:rsid w:val="00D938F8"/>
    <w:rsid w:val="00D93EC8"/>
    <w:rsid w:val="00D93F09"/>
    <w:rsid w:val="00D93FF0"/>
    <w:rsid w:val="00D942BD"/>
    <w:rsid w:val="00D943D1"/>
    <w:rsid w:val="00D9450F"/>
    <w:rsid w:val="00D945B8"/>
    <w:rsid w:val="00D94751"/>
    <w:rsid w:val="00D94969"/>
    <w:rsid w:val="00D94B62"/>
    <w:rsid w:val="00D94BD1"/>
    <w:rsid w:val="00D94CF9"/>
    <w:rsid w:val="00D94D12"/>
    <w:rsid w:val="00D952C5"/>
    <w:rsid w:val="00D95342"/>
    <w:rsid w:val="00D954D6"/>
    <w:rsid w:val="00D9565A"/>
    <w:rsid w:val="00D95793"/>
    <w:rsid w:val="00D9579F"/>
    <w:rsid w:val="00D958D6"/>
    <w:rsid w:val="00D95A05"/>
    <w:rsid w:val="00D961A7"/>
    <w:rsid w:val="00D96384"/>
    <w:rsid w:val="00D963F3"/>
    <w:rsid w:val="00D966A2"/>
    <w:rsid w:val="00D96A67"/>
    <w:rsid w:val="00D970F8"/>
    <w:rsid w:val="00D97FB2"/>
    <w:rsid w:val="00DA00B4"/>
    <w:rsid w:val="00DA0346"/>
    <w:rsid w:val="00DA0393"/>
    <w:rsid w:val="00DA0476"/>
    <w:rsid w:val="00DA07CE"/>
    <w:rsid w:val="00DA08AB"/>
    <w:rsid w:val="00DA0A02"/>
    <w:rsid w:val="00DA0E76"/>
    <w:rsid w:val="00DA13C5"/>
    <w:rsid w:val="00DA15BA"/>
    <w:rsid w:val="00DA1EB7"/>
    <w:rsid w:val="00DA211C"/>
    <w:rsid w:val="00DA2558"/>
    <w:rsid w:val="00DA2AC3"/>
    <w:rsid w:val="00DA2B08"/>
    <w:rsid w:val="00DA2E96"/>
    <w:rsid w:val="00DA2F80"/>
    <w:rsid w:val="00DA385D"/>
    <w:rsid w:val="00DA3AAF"/>
    <w:rsid w:val="00DA3AE7"/>
    <w:rsid w:val="00DA4640"/>
    <w:rsid w:val="00DA4AD1"/>
    <w:rsid w:val="00DA4CC5"/>
    <w:rsid w:val="00DA4D56"/>
    <w:rsid w:val="00DA4F2C"/>
    <w:rsid w:val="00DA4F91"/>
    <w:rsid w:val="00DA5104"/>
    <w:rsid w:val="00DA55EA"/>
    <w:rsid w:val="00DA5743"/>
    <w:rsid w:val="00DA5785"/>
    <w:rsid w:val="00DA58ED"/>
    <w:rsid w:val="00DA5A94"/>
    <w:rsid w:val="00DA5AA4"/>
    <w:rsid w:val="00DA6030"/>
    <w:rsid w:val="00DA60A8"/>
    <w:rsid w:val="00DA6341"/>
    <w:rsid w:val="00DA6583"/>
    <w:rsid w:val="00DA67D0"/>
    <w:rsid w:val="00DA694A"/>
    <w:rsid w:val="00DA7BD6"/>
    <w:rsid w:val="00DA7BF3"/>
    <w:rsid w:val="00DB048B"/>
    <w:rsid w:val="00DB0BE1"/>
    <w:rsid w:val="00DB102A"/>
    <w:rsid w:val="00DB1278"/>
    <w:rsid w:val="00DB1B55"/>
    <w:rsid w:val="00DB1EEB"/>
    <w:rsid w:val="00DB224D"/>
    <w:rsid w:val="00DB2516"/>
    <w:rsid w:val="00DB2817"/>
    <w:rsid w:val="00DB2D22"/>
    <w:rsid w:val="00DB33B7"/>
    <w:rsid w:val="00DB3E77"/>
    <w:rsid w:val="00DB4299"/>
    <w:rsid w:val="00DB42E4"/>
    <w:rsid w:val="00DB44AE"/>
    <w:rsid w:val="00DB4A53"/>
    <w:rsid w:val="00DB4E14"/>
    <w:rsid w:val="00DB55C4"/>
    <w:rsid w:val="00DB585A"/>
    <w:rsid w:val="00DB587B"/>
    <w:rsid w:val="00DB59CE"/>
    <w:rsid w:val="00DB5EEE"/>
    <w:rsid w:val="00DB5F31"/>
    <w:rsid w:val="00DB61C2"/>
    <w:rsid w:val="00DB6348"/>
    <w:rsid w:val="00DB6835"/>
    <w:rsid w:val="00DB6950"/>
    <w:rsid w:val="00DB69C0"/>
    <w:rsid w:val="00DB6B87"/>
    <w:rsid w:val="00DB6BB2"/>
    <w:rsid w:val="00DB6C49"/>
    <w:rsid w:val="00DB6C8F"/>
    <w:rsid w:val="00DB6DC0"/>
    <w:rsid w:val="00DB7292"/>
    <w:rsid w:val="00DB75D2"/>
    <w:rsid w:val="00DB7626"/>
    <w:rsid w:val="00DB7664"/>
    <w:rsid w:val="00DB7F98"/>
    <w:rsid w:val="00DC02CB"/>
    <w:rsid w:val="00DC0354"/>
    <w:rsid w:val="00DC048B"/>
    <w:rsid w:val="00DC0884"/>
    <w:rsid w:val="00DC0C33"/>
    <w:rsid w:val="00DC0C3F"/>
    <w:rsid w:val="00DC0EA2"/>
    <w:rsid w:val="00DC0FC8"/>
    <w:rsid w:val="00DC109E"/>
    <w:rsid w:val="00DC126D"/>
    <w:rsid w:val="00DC200B"/>
    <w:rsid w:val="00DC20A1"/>
    <w:rsid w:val="00DC25E2"/>
    <w:rsid w:val="00DC2829"/>
    <w:rsid w:val="00DC2C05"/>
    <w:rsid w:val="00DC3048"/>
    <w:rsid w:val="00DC351C"/>
    <w:rsid w:val="00DC36D7"/>
    <w:rsid w:val="00DC381D"/>
    <w:rsid w:val="00DC3B85"/>
    <w:rsid w:val="00DC40D5"/>
    <w:rsid w:val="00DC40E5"/>
    <w:rsid w:val="00DC40EB"/>
    <w:rsid w:val="00DC425C"/>
    <w:rsid w:val="00DC4479"/>
    <w:rsid w:val="00DC45B0"/>
    <w:rsid w:val="00DC4728"/>
    <w:rsid w:val="00DC4A6C"/>
    <w:rsid w:val="00DC4A9E"/>
    <w:rsid w:val="00DC4B76"/>
    <w:rsid w:val="00DC5184"/>
    <w:rsid w:val="00DC530B"/>
    <w:rsid w:val="00DC5440"/>
    <w:rsid w:val="00DC55BD"/>
    <w:rsid w:val="00DC5A01"/>
    <w:rsid w:val="00DC6AB5"/>
    <w:rsid w:val="00DC6BFD"/>
    <w:rsid w:val="00DC6F43"/>
    <w:rsid w:val="00DC706A"/>
    <w:rsid w:val="00DC7126"/>
    <w:rsid w:val="00DC713E"/>
    <w:rsid w:val="00DC7A30"/>
    <w:rsid w:val="00DC7A6E"/>
    <w:rsid w:val="00DC7AB8"/>
    <w:rsid w:val="00DC7D22"/>
    <w:rsid w:val="00DD0261"/>
    <w:rsid w:val="00DD02B9"/>
    <w:rsid w:val="00DD042E"/>
    <w:rsid w:val="00DD0EC8"/>
    <w:rsid w:val="00DD0ECA"/>
    <w:rsid w:val="00DD124E"/>
    <w:rsid w:val="00DD140B"/>
    <w:rsid w:val="00DD19FD"/>
    <w:rsid w:val="00DD1EA5"/>
    <w:rsid w:val="00DD2125"/>
    <w:rsid w:val="00DD2885"/>
    <w:rsid w:val="00DD2908"/>
    <w:rsid w:val="00DD2B96"/>
    <w:rsid w:val="00DD2BFC"/>
    <w:rsid w:val="00DD2D0C"/>
    <w:rsid w:val="00DD30C1"/>
    <w:rsid w:val="00DD3335"/>
    <w:rsid w:val="00DD371F"/>
    <w:rsid w:val="00DD3E3B"/>
    <w:rsid w:val="00DD4166"/>
    <w:rsid w:val="00DD4893"/>
    <w:rsid w:val="00DD49A2"/>
    <w:rsid w:val="00DD4CEF"/>
    <w:rsid w:val="00DD4E0F"/>
    <w:rsid w:val="00DD4E6C"/>
    <w:rsid w:val="00DD502C"/>
    <w:rsid w:val="00DD5D1A"/>
    <w:rsid w:val="00DD660F"/>
    <w:rsid w:val="00DD6614"/>
    <w:rsid w:val="00DD6629"/>
    <w:rsid w:val="00DD6C7D"/>
    <w:rsid w:val="00DD7699"/>
    <w:rsid w:val="00DD77A4"/>
    <w:rsid w:val="00DD7CC2"/>
    <w:rsid w:val="00DD7CE9"/>
    <w:rsid w:val="00DD7D08"/>
    <w:rsid w:val="00DD7FBF"/>
    <w:rsid w:val="00DE06C0"/>
    <w:rsid w:val="00DE0731"/>
    <w:rsid w:val="00DE0789"/>
    <w:rsid w:val="00DE09AA"/>
    <w:rsid w:val="00DE0C25"/>
    <w:rsid w:val="00DE11A7"/>
    <w:rsid w:val="00DE16DF"/>
    <w:rsid w:val="00DE1A5B"/>
    <w:rsid w:val="00DE22D9"/>
    <w:rsid w:val="00DE2351"/>
    <w:rsid w:val="00DE256B"/>
    <w:rsid w:val="00DE28C8"/>
    <w:rsid w:val="00DE292F"/>
    <w:rsid w:val="00DE2944"/>
    <w:rsid w:val="00DE300B"/>
    <w:rsid w:val="00DE359A"/>
    <w:rsid w:val="00DE3B72"/>
    <w:rsid w:val="00DE3BCB"/>
    <w:rsid w:val="00DE3FE0"/>
    <w:rsid w:val="00DE47C2"/>
    <w:rsid w:val="00DE5044"/>
    <w:rsid w:val="00DE56FC"/>
    <w:rsid w:val="00DE5771"/>
    <w:rsid w:val="00DE5D3B"/>
    <w:rsid w:val="00DE5EF6"/>
    <w:rsid w:val="00DE6237"/>
    <w:rsid w:val="00DE662D"/>
    <w:rsid w:val="00DE6904"/>
    <w:rsid w:val="00DE6AD9"/>
    <w:rsid w:val="00DE70AB"/>
    <w:rsid w:val="00DE792A"/>
    <w:rsid w:val="00DE7996"/>
    <w:rsid w:val="00DE7C06"/>
    <w:rsid w:val="00DE7FA9"/>
    <w:rsid w:val="00DF04DF"/>
    <w:rsid w:val="00DF071E"/>
    <w:rsid w:val="00DF0C4B"/>
    <w:rsid w:val="00DF0F72"/>
    <w:rsid w:val="00DF15F0"/>
    <w:rsid w:val="00DF1825"/>
    <w:rsid w:val="00DF1B4F"/>
    <w:rsid w:val="00DF1E99"/>
    <w:rsid w:val="00DF21DE"/>
    <w:rsid w:val="00DF246A"/>
    <w:rsid w:val="00DF263E"/>
    <w:rsid w:val="00DF2757"/>
    <w:rsid w:val="00DF29A7"/>
    <w:rsid w:val="00DF2CC9"/>
    <w:rsid w:val="00DF2E51"/>
    <w:rsid w:val="00DF2EF5"/>
    <w:rsid w:val="00DF322D"/>
    <w:rsid w:val="00DF32DA"/>
    <w:rsid w:val="00DF3DA6"/>
    <w:rsid w:val="00DF3F68"/>
    <w:rsid w:val="00DF4257"/>
    <w:rsid w:val="00DF4900"/>
    <w:rsid w:val="00DF4AA3"/>
    <w:rsid w:val="00DF4B6C"/>
    <w:rsid w:val="00DF52F8"/>
    <w:rsid w:val="00DF590E"/>
    <w:rsid w:val="00DF597B"/>
    <w:rsid w:val="00DF5B82"/>
    <w:rsid w:val="00DF61D9"/>
    <w:rsid w:val="00DF6332"/>
    <w:rsid w:val="00DF64BC"/>
    <w:rsid w:val="00DF6681"/>
    <w:rsid w:val="00DF675E"/>
    <w:rsid w:val="00DF6CF9"/>
    <w:rsid w:val="00DF6F7A"/>
    <w:rsid w:val="00DF70C5"/>
    <w:rsid w:val="00DF756D"/>
    <w:rsid w:val="00DF768E"/>
    <w:rsid w:val="00DF78F1"/>
    <w:rsid w:val="00DF7B4C"/>
    <w:rsid w:val="00DF7C84"/>
    <w:rsid w:val="00E005C8"/>
    <w:rsid w:val="00E007F4"/>
    <w:rsid w:val="00E0085D"/>
    <w:rsid w:val="00E00A23"/>
    <w:rsid w:val="00E00C39"/>
    <w:rsid w:val="00E00E46"/>
    <w:rsid w:val="00E01068"/>
    <w:rsid w:val="00E010A6"/>
    <w:rsid w:val="00E0152E"/>
    <w:rsid w:val="00E0156D"/>
    <w:rsid w:val="00E0172A"/>
    <w:rsid w:val="00E017D8"/>
    <w:rsid w:val="00E01ACB"/>
    <w:rsid w:val="00E01C36"/>
    <w:rsid w:val="00E01D2C"/>
    <w:rsid w:val="00E01DE2"/>
    <w:rsid w:val="00E022ED"/>
    <w:rsid w:val="00E02394"/>
    <w:rsid w:val="00E0248A"/>
    <w:rsid w:val="00E02798"/>
    <w:rsid w:val="00E027D3"/>
    <w:rsid w:val="00E028C9"/>
    <w:rsid w:val="00E02E6B"/>
    <w:rsid w:val="00E030E4"/>
    <w:rsid w:val="00E03B6E"/>
    <w:rsid w:val="00E03CE0"/>
    <w:rsid w:val="00E0410E"/>
    <w:rsid w:val="00E041B6"/>
    <w:rsid w:val="00E0464B"/>
    <w:rsid w:val="00E04715"/>
    <w:rsid w:val="00E04980"/>
    <w:rsid w:val="00E054B2"/>
    <w:rsid w:val="00E05720"/>
    <w:rsid w:val="00E05908"/>
    <w:rsid w:val="00E05F97"/>
    <w:rsid w:val="00E05FC8"/>
    <w:rsid w:val="00E06482"/>
    <w:rsid w:val="00E06C2C"/>
    <w:rsid w:val="00E074CB"/>
    <w:rsid w:val="00E07B1F"/>
    <w:rsid w:val="00E07CBB"/>
    <w:rsid w:val="00E10873"/>
    <w:rsid w:val="00E109D7"/>
    <w:rsid w:val="00E10A22"/>
    <w:rsid w:val="00E10CCE"/>
    <w:rsid w:val="00E10E53"/>
    <w:rsid w:val="00E10FE2"/>
    <w:rsid w:val="00E11416"/>
    <w:rsid w:val="00E117EE"/>
    <w:rsid w:val="00E11B86"/>
    <w:rsid w:val="00E11C37"/>
    <w:rsid w:val="00E11E1B"/>
    <w:rsid w:val="00E11E56"/>
    <w:rsid w:val="00E11F35"/>
    <w:rsid w:val="00E11F64"/>
    <w:rsid w:val="00E122CF"/>
    <w:rsid w:val="00E1257B"/>
    <w:rsid w:val="00E125E9"/>
    <w:rsid w:val="00E135ED"/>
    <w:rsid w:val="00E13EEA"/>
    <w:rsid w:val="00E13FE9"/>
    <w:rsid w:val="00E14010"/>
    <w:rsid w:val="00E14349"/>
    <w:rsid w:val="00E1444B"/>
    <w:rsid w:val="00E145FD"/>
    <w:rsid w:val="00E147A7"/>
    <w:rsid w:val="00E14886"/>
    <w:rsid w:val="00E149CF"/>
    <w:rsid w:val="00E14BAF"/>
    <w:rsid w:val="00E14C96"/>
    <w:rsid w:val="00E14EC5"/>
    <w:rsid w:val="00E15008"/>
    <w:rsid w:val="00E15440"/>
    <w:rsid w:val="00E1560B"/>
    <w:rsid w:val="00E1592D"/>
    <w:rsid w:val="00E15A36"/>
    <w:rsid w:val="00E15D5F"/>
    <w:rsid w:val="00E165CA"/>
    <w:rsid w:val="00E16DD3"/>
    <w:rsid w:val="00E1702C"/>
    <w:rsid w:val="00E1741D"/>
    <w:rsid w:val="00E176E5"/>
    <w:rsid w:val="00E17729"/>
    <w:rsid w:val="00E1791B"/>
    <w:rsid w:val="00E17DBE"/>
    <w:rsid w:val="00E17E89"/>
    <w:rsid w:val="00E17EFE"/>
    <w:rsid w:val="00E20229"/>
    <w:rsid w:val="00E20296"/>
    <w:rsid w:val="00E203DE"/>
    <w:rsid w:val="00E20883"/>
    <w:rsid w:val="00E209BB"/>
    <w:rsid w:val="00E209FD"/>
    <w:rsid w:val="00E20B40"/>
    <w:rsid w:val="00E20EEA"/>
    <w:rsid w:val="00E21229"/>
    <w:rsid w:val="00E21387"/>
    <w:rsid w:val="00E2164E"/>
    <w:rsid w:val="00E2190D"/>
    <w:rsid w:val="00E2195B"/>
    <w:rsid w:val="00E21E0C"/>
    <w:rsid w:val="00E21F95"/>
    <w:rsid w:val="00E21FD2"/>
    <w:rsid w:val="00E225E1"/>
    <w:rsid w:val="00E22865"/>
    <w:rsid w:val="00E22917"/>
    <w:rsid w:val="00E22BB8"/>
    <w:rsid w:val="00E22C9D"/>
    <w:rsid w:val="00E22D5C"/>
    <w:rsid w:val="00E22D75"/>
    <w:rsid w:val="00E23275"/>
    <w:rsid w:val="00E23325"/>
    <w:rsid w:val="00E2336C"/>
    <w:rsid w:val="00E233CC"/>
    <w:rsid w:val="00E23576"/>
    <w:rsid w:val="00E23CF5"/>
    <w:rsid w:val="00E2402E"/>
    <w:rsid w:val="00E246D3"/>
    <w:rsid w:val="00E249FE"/>
    <w:rsid w:val="00E24F0D"/>
    <w:rsid w:val="00E2507A"/>
    <w:rsid w:val="00E25156"/>
    <w:rsid w:val="00E25333"/>
    <w:rsid w:val="00E255DD"/>
    <w:rsid w:val="00E25692"/>
    <w:rsid w:val="00E257D1"/>
    <w:rsid w:val="00E25B9F"/>
    <w:rsid w:val="00E260D3"/>
    <w:rsid w:val="00E268BB"/>
    <w:rsid w:val="00E26ABB"/>
    <w:rsid w:val="00E26EB7"/>
    <w:rsid w:val="00E26F66"/>
    <w:rsid w:val="00E26F69"/>
    <w:rsid w:val="00E2787C"/>
    <w:rsid w:val="00E27B5E"/>
    <w:rsid w:val="00E300FF"/>
    <w:rsid w:val="00E30128"/>
    <w:rsid w:val="00E30139"/>
    <w:rsid w:val="00E3086A"/>
    <w:rsid w:val="00E30DBF"/>
    <w:rsid w:val="00E31351"/>
    <w:rsid w:val="00E3160F"/>
    <w:rsid w:val="00E32297"/>
    <w:rsid w:val="00E32382"/>
    <w:rsid w:val="00E323FD"/>
    <w:rsid w:val="00E325F5"/>
    <w:rsid w:val="00E32E4F"/>
    <w:rsid w:val="00E32F2E"/>
    <w:rsid w:val="00E32FD2"/>
    <w:rsid w:val="00E3392C"/>
    <w:rsid w:val="00E33CD5"/>
    <w:rsid w:val="00E33D18"/>
    <w:rsid w:val="00E33D1E"/>
    <w:rsid w:val="00E33D81"/>
    <w:rsid w:val="00E34187"/>
    <w:rsid w:val="00E341D8"/>
    <w:rsid w:val="00E343DD"/>
    <w:rsid w:val="00E3444B"/>
    <w:rsid w:val="00E3483C"/>
    <w:rsid w:val="00E34909"/>
    <w:rsid w:val="00E34C67"/>
    <w:rsid w:val="00E34D46"/>
    <w:rsid w:val="00E34FB8"/>
    <w:rsid w:val="00E353D0"/>
    <w:rsid w:val="00E3552C"/>
    <w:rsid w:val="00E35DBC"/>
    <w:rsid w:val="00E36177"/>
    <w:rsid w:val="00E3630E"/>
    <w:rsid w:val="00E36629"/>
    <w:rsid w:val="00E3667F"/>
    <w:rsid w:val="00E368D7"/>
    <w:rsid w:val="00E36BCF"/>
    <w:rsid w:val="00E36DA9"/>
    <w:rsid w:val="00E370D4"/>
    <w:rsid w:val="00E37232"/>
    <w:rsid w:val="00E37913"/>
    <w:rsid w:val="00E37B57"/>
    <w:rsid w:val="00E40169"/>
    <w:rsid w:val="00E402B8"/>
    <w:rsid w:val="00E4066A"/>
    <w:rsid w:val="00E408A5"/>
    <w:rsid w:val="00E40C48"/>
    <w:rsid w:val="00E41379"/>
    <w:rsid w:val="00E41425"/>
    <w:rsid w:val="00E4168D"/>
    <w:rsid w:val="00E417DC"/>
    <w:rsid w:val="00E41D6A"/>
    <w:rsid w:val="00E41DA3"/>
    <w:rsid w:val="00E424E6"/>
    <w:rsid w:val="00E42616"/>
    <w:rsid w:val="00E42951"/>
    <w:rsid w:val="00E42E91"/>
    <w:rsid w:val="00E438CD"/>
    <w:rsid w:val="00E43D6D"/>
    <w:rsid w:val="00E43EBE"/>
    <w:rsid w:val="00E43F02"/>
    <w:rsid w:val="00E43F43"/>
    <w:rsid w:val="00E44155"/>
    <w:rsid w:val="00E4455D"/>
    <w:rsid w:val="00E445C8"/>
    <w:rsid w:val="00E44668"/>
    <w:rsid w:val="00E44798"/>
    <w:rsid w:val="00E447ED"/>
    <w:rsid w:val="00E44814"/>
    <w:rsid w:val="00E44D30"/>
    <w:rsid w:val="00E45022"/>
    <w:rsid w:val="00E45079"/>
    <w:rsid w:val="00E450AD"/>
    <w:rsid w:val="00E45467"/>
    <w:rsid w:val="00E45989"/>
    <w:rsid w:val="00E461E5"/>
    <w:rsid w:val="00E4639F"/>
    <w:rsid w:val="00E463C9"/>
    <w:rsid w:val="00E463DD"/>
    <w:rsid w:val="00E4641A"/>
    <w:rsid w:val="00E46A96"/>
    <w:rsid w:val="00E46C22"/>
    <w:rsid w:val="00E46EFE"/>
    <w:rsid w:val="00E4778D"/>
    <w:rsid w:val="00E478D4"/>
    <w:rsid w:val="00E47D7E"/>
    <w:rsid w:val="00E47E2F"/>
    <w:rsid w:val="00E50E67"/>
    <w:rsid w:val="00E50FD7"/>
    <w:rsid w:val="00E51555"/>
    <w:rsid w:val="00E519D5"/>
    <w:rsid w:val="00E51D21"/>
    <w:rsid w:val="00E51F39"/>
    <w:rsid w:val="00E5204B"/>
    <w:rsid w:val="00E52227"/>
    <w:rsid w:val="00E52383"/>
    <w:rsid w:val="00E52587"/>
    <w:rsid w:val="00E52C73"/>
    <w:rsid w:val="00E52E3C"/>
    <w:rsid w:val="00E53008"/>
    <w:rsid w:val="00E53FE7"/>
    <w:rsid w:val="00E540A1"/>
    <w:rsid w:val="00E540A5"/>
    <w:rsid w:val="00E541FE"/>
    <w:rsid w:val="00E54418"/>
    <w:rsid w:val="00E547B2"/>
    <w:rsid w:val="00E54B8E"/>
    <w:rsid w:val="00E54BFE"/>
    <w:rsid w:val="00E54EDB"/>
    <w:rsid w:val="00E54EF7"/>
    <w:rsid w:val="00E5503C"/>
    <w:rsid w:val="00E550CC"/>
    <w:rsid w:val="00E55117"/>
    <w:rsid w:val="00E552FE"/>
    <w:rsid w:val="00E55491"/>
    <w:rsid w:val="00E55652"/>
    <w:rsid w:val="00E55D82"/>
    <w:rsid w:val="00E56078"/>
    <w:rsid w:val="00E56204"/>
    <w:rsid w:val="00E566D6"/>
    <w:rsid w:val="00E56783"/>
    <w:rsid w:val="00E56E2B"/>
    <w:rsid w:val="00E56FC9"/>
    <w:rsid w:val="00E57167"/>
    <w:rsid w:val="00E571B0"/>
    <w:rsid w:val="00E571C2"/>
    <w:rsid w:val="00E5771E"/>
    <w:rsid w:val="00E57D00"/>
    <w:rsid w:val="00E57F12"/>
    <w:rsid w:val="00E60082"/>
    <w:rsid w:val="00E601C5"/>
    <w:rsid w:val="00E60DC5"/>
    <w:rsid w:val="00E60DEC"/>
    <w:rsid w:val="00E61454"/>
    <w:rsid w:val="00E614CC"/>
    <w:rsid w:val="00E616C0"/>
    <w:rsid w:val="00E61947"/>
    <w:rsid w:val="00E619B5"/>
    <w:rsid w:val="00E61DB7"/>
    <w:rsid w:val="00E61FC9"/>
    <w:rsid w:val="00E62240"/>
    <w:rsid w:val="00E62390"/>
    <w:rsid w:val="00E62565"/>
    <w:rsid w:val="00E62867"/>
    <w:rsid w:val="00E62881"/>
    <w:rsid w:val="00E62DCB"/>
    <w:rsid w:val="00E6306D"/>
    <w:rsid w:val="00E6337C"/>
    <w:rsid w:val="00E633C0"/>
    <w:rsid w:val="00E63988"/>
    <w:rsid w:val="00E63CA5"/>
    <w:rsid w:val="00E642F0"/>
    <w:rsid w:val="00E64471"/>
    <w:rsid w:val="00E644E7"/>
    <w:rsid w:val="00E64E28"/>
    <w:rsid w:val="00E64FD5"/>
    <w:rsid w:val="00E65474"/>
    <w:rsid w:val="00E663D3"/>
    <w:rsid w:val="00E66745"/>
    <w:rsid w:val="00E6729E"/>
    <w:rsid w:val="00E6733A"/>
    <w:rsid w:val="00E67368"/>
    <w:rsid w:val="00E678EC"/>
    <w:rsid w:val="00E67934"/>
    <w:rsid w:val="00E67A77"/>
    <w:rsid w:val="00E7014B"/>
    <w:rsid w:val="00E70657"/>
    <w:rsid w:val="00E707D3"/>
    <w:rsid w:val="00E71010"/>
    <w:rsid w:val="00E71235"/>
    <w:rsid w:val="00E71E75"/>
    <w:rsid w:val="00E729C1"/>
    <w:rsid w:val="00E72A84"/>
    <w:rsid w:val="00E72E48"/>
    <w:rsid w:val="00E72F34"/>
    <w:rsid w:val="00E7304D"/>
    <w:rsid w:val="00E730C5"/>
    <w:rsid w:val="00E734E0"/>
    <w:rsid w:val="00E7372E"/>
    <w:rsid w:val="00E738D5"/>
    <w:rsid w:val="00E73A45"/>
    <w:rsid w:val="00E73DCE"/>
    <w:rsid w:val="00E73E72"/>
    <w:rsid w:val="00E73F0D"/>
    <w:rsid w:val="00E74822"/>
    <w:rsid w:val="00E7493D"/>
    <w:rsid w:val="00E74989"/>
    <w:rsid w:val="00E74D3B"/>
    <w:rsid w:val="00E74E13"/>
    <w:rsid w:val="00E76587"/>
    <w:rsid w:val="00E76959"/>
    <w:rsid w:val="00E76C11"/>
    <w:rsid w:val="00E76C63"/>
    <w:rsid w:val="00E772E7"/>
    <w:rsid w:val="00E774AB"/>
    <w:rsid w:val="00E77581"/>
    <w:rsid w:val="00E776DB"/>
    <w:rsid w:val="00E77850"/>
    <w:rsid w:val="00E77A8B"/>
    <w:rsid w:val="00E77B5E"/>
    <w:rsid w:val="00E77E20"/>
    <w:rsid w:val="00E80350"/>
    <w:rsid w:val="00E80426"/>
    <w:rsid w:val="00E80620"/>
    <w:rsid w:val="00E807E0"/>
    <w:rsid w:val="00E8080F"/>
    <w:rsid w:val="00E817F9"/>
    <w:rsid w:val="00E81829"/>
    <w:rsid w:val="00E81BCB"/>
    <w:rsid w:val="00E81BEA"/>
    <w:rsid w:val="00E81CB1"/>
    <w:rsid w:val="00E81D59"/>
    <w:rsid w:val="00E820AE"/>
    <w:rsid w:val="00E821BB"/>
    <w:rsid w:val="00E822F5"/>
    <w:rsid w:val="00E82409"/>
    <w:rsid w:val="00E8271B"/>
    <w:rsid w:val="00E82DAB"/>
    <w:rsid w:val="00E830A4"/>
    <w:rsid w:val="00E83361"/>
    <w:rsid w:val="00E837A3"/>
    <w:rsid w:val="00E839F4"/>
    <w:rsid w:val="00E83A74"/>
    <w:rsid w:val="00E8434F"/>
    <w:rsid w:val="00E84882"/>
    <w:rsid w:val="00E849CD"/>
    <w:rsid w:val="00E84C63"/>
    <w:rsid w:val="00E84CDD"/>
    <w:rsid w:val="00E850F5"/>
    <w:rsid w:val="00E852C5"/>
    <w:rsid w:val="00E853CB"/>
    <w:rsid w:val="00E856D9"/>
    <w:rsid w:val="00E85932"/>
    <w:rsid w:val="00E85979"/>
    <w:rsid w:val="00E859AC"/>
    <w:rsid w:val="00E85B72"/>
    <w:rsid w:val="00E8625C"/>
    <w:rsid w:val="00E863C5"/>
    <w:rsid w:val="00E86820"/>
    <w:rsid w:val="00E869EC"/>
    <w:rsid w:val="00E87322"/>
    <w:rsid w:val="00E90188"/>
    <w:rsid w:val="00E90248"/>
    <w:rsid w:val="00E908BB"/>
    <w:rsid w:val="00E90E07"/>
    <w:rsid w:val="00E91081"/>
    <w:rsid w:val="00E910DF"/>
    <w:rsid w:val="00E912B8"/>
    <w:rsid w:val="00E91C7C"/>
    <w:rsid w:val="00E91F95"/>
    <w:rsid w:val="00E9231F"/>
    <w:rsid w:val="00E92379"/>
    <w:rsid w:val="00E92486"/>
    <w:rsid w:val="00E92978"/>
    <w:rsid w:val="00E92DD9"/>
    <w:rsid w:val="00E92FA3"/>
    <w:rsid w:val="00E9300A"/>
    <w:rsid w:val="00E934B0"/>
    <w:rsid w:val="00E935B0"/>
    <w:rsid w:val="00E93920"/>
    <w:rsid w:val="00E93BE6"/>
    <w:rsid w:val="00E94335"/>
    <w:rsid w:val="00E943D8"/>
    <w:rsid w:val="00E9472B"/>
    <w:rsid w:val="00E947F2"/>
    <w:rsid w:val="00E94B2C"/>
    <w:rsid w:val="00E94D26"/>
    <w:rsid w:val="00E94F3A"/>
    <w:rsid w:val="00E951A7"/>
    <w:rsid w:val="00E95494"/>
    <w:rsid w:val="00E9552D"/>
    <w:rsid w:val="00E958EE"/>
    <w:rsid w:val="00E960B0"/>
    <w:rsid w:val="00E9659B"/>
    <w:rsid w:val="00E9662C"/>
    <w:rsid w:val="00E9678D"/>
    <w:rsid w:val="00E969A7"/>
    <w:rsid w:val="00E96A04"/>
    <w:rsid w:val="00E96B63"/>
    <w:rsid w:val="00E96F9C"/>
    <w:rsid w:val="00E9781D"/>
    <w:rsid w:val="00E97941"/>
    <w:rsid w:val="00E97951"/>
    <w:rsid w:val="00E979FD"/>
    <w:rsid w:val="00E97A90"/>
    <w:rsid w:val="00EA011A"/>
    <w:rsid w:val="00EA024E"/>
    <w:rsid w:val="00EA080A"/>
    <w:rsid w:val="00EA08FB"/>
    <w:rsid w:val="00EA0F0C"/>
    <w:rsid w:val="00EA152F"/>
    <w:rsid w:val="00EA1C4B"/>
    <w:rsid w:val="00EA1D4F"/>
    <w:rsid w:val="00EA1DE6"/>
    <w:rsid w:val="00EA1EC5"/>
    <w:rsid w:val="00EA2110"/>
    <w:rsid w:val="00EA2776"/>
    <w:rsid w:val="00EA28C9"/>
    <w:rsid w:val="00EA2982"/>
    <w:rsid w:val="00EA2A8F"/>
    <w:rsid w:val="00EA2ACC"/>
    <w:rsid w:val="00EA2D95"/>
    <w:rsid w:val="00EA314C"/>
    <w:rsid w:val="00EA33E3"/>
    <w:rsid w:val="00EA366E"/>
    <w:rsid w:val="00EA3908"/>
    <w:rsid w:val="00EA3C4F"/>
    <w:rsid w:val="00EA3D41"/>
    <w:rsid w:val="00EA3D58"/>
    <w:rsid w:val="00EA3EF0"/>
    <w:rsid w:val="00EA425C"/>
    <w:rsid w:val="00EA4428"/>
    <w:rsid w:val="00EA4746"/>
    <w:rsid w:val="00EA495D"/>
    <w:rsid w:val="00EA5B65"/>
    <w:rsid w:val="00EA5C4C"/>
    <w:rsid w:val="00EA5DF1"/>
    <w:rsid w:val="00EA681B"/>
    <w:rsid w:val="00EA7178"/>
    <w:rsid w:val="00EA7D89"/>
    <w:rsid w:val="00EB02F9"/>
    <w:rsid w:val="00EB04A6"/>
    <w:rsid w:val="00EB085B"/>
    <w:rsid w:val="00EB0BAC"/>
    <w:rsid w:val="00EB0D3C"/>
    <w:rsid w:val="00EB0F13"/>
    <w:rsid w:val="00EB109E"/>
    <w:rsid w:val="00EB13E6"/>
    <w:rsid w:val="00EB15FB"/>
    <w:rsid w:val="00EB1738"/>
    <w:rsid w:val="00EB1BD5"/>
    <w:rsid w:val="00EB1DBF"/>
    <w:rsid w:val="00EB229B"/>
    <w:rsid w:val="00EB257B"/>
    <w:rsid w:val="00EB29D1"/>
    <w:rsid w:val="00EB2C8F"/>
    <w:rsid w:val="00EB2DE8"/>
    <w:rsid w:val="00EB305F"/>
    <w:rsid w:val="00EB37C3"/>
    <w:rsid w:val="00EB3DE5"/>
    <w:rsid w:val="00EB3FF5"/>
    <w:rsid w:val="00EB42A1"/>
    <w:rsid w:val="00EB4A8E"/>
    <w:rsid w:val="00EB4BD8"/>
    <w:rsid w:val="00EB4D10"/>
    <w:rsid w:val="00EB4E10"/>
    <w:rsid w:val="00EB52AE"/>
    <w:rsid w:val="00EB58F0"/>
    <w:rsid w:val="00EB5ABD"/>
    <w:rsid w:val="00EB6733"/>
    <w:rsid w:val="00EB6780"/>
    <w:rsid w:val="00EB6F37"/>
    <w:rsid w:val="00EB70BE"/>
    <w:rsid w:val="00EB71E1"/>
    <w:rsid w:val="00EB7CCD"/>
    <w:rsid w:val="00EB7E95"/>
    <w:rsid w:val="00EC006E"/>
    <w:rsid w:val="00EC04D6"/>
    <w:rsid w:val="00EC05E4"/>
    <w:rsid w:val="00EC0978"/>
    <w:rsid w:val="00EC0DDA"/>
    <w:rsid w:val="00EC1099"/>
    <w:rsid w:val="00EC111D"/>
    <w:rsid w:val="00EC1AF0"/>
    <w:rsid w:val="00EC1D4A"/>
    <w:rsid w:val="00EC2814"/>
    <w:rsid w:val="00EC2ACC"/>
    <w:rsid w:val="00EC2CE8"/>
    <w:rsid w:val="00EC2E0C"/>
    <w:rsid w:val="00EC31BC"/>
    <w:rsid w:val="00EC3244"/>
    <w:rsid w:val="00EC32BC"/>
    <w:rsid w:val="00EC3E0C"/>
    <w:rsid w:val="00EC3FE4"/>
    <w:rsid w:val="00EC4190"/>
    <w:rsid w:val="00EC436F"/>
    <w:rsid w:val="00EC444B"/>
    <w:rsid w:val="00EC451B"/>
    <w:rsid w:val="00EC45E5"/>
    <w:rsid w:val="00EC4FE5"/>
    <w:rsid w:val="00EC5170"/>
    <w:rsid w:val="00EC560D"/>
    <w:rsid w:val="00EC59A9"/>
    <w:rsid w:val="00EC5A5B"/>
    <w:rsid w:val="00EC60FF"/>
    <w:rsid w:val="00EC62DC"/>
    <w:rsid w:val="00EC6404"/>
    <w:rsid w:val="00EC671E"/>
    <w:rsid w:val="00EC6920"/>
    <w:rsid w:val="00EC6D91"/>
    <w:rsid w:val="00EC6DBB"/>
    <w:rsid w:val="00EC738B"/>
    <w:rsid w:val="00EC756F"/>
    <w:rsid w:val="00EC7609"/>
    <w:rsid w:val="00EC7613"/>
    <w:rsid w:val="00EC7635"/>
    <w:rsid w:val="00EC77CD"/>
    <w:rsid w:val="00EC7EC1"/>
    <w:rsid w:val="00EC7EEB"/>
    <w:rsid w:val="00ED0486"/>
    <w:rsid w:val="00ED050F"/>
    <w:rsid w:val="00ED0DD9"/>
    <w:rsid w:val="00ED0FA1"/>
    <w:rsid w:val="00ED1030"/>
    <w:rsid w:val="00ED14FA"/>
    <w:rsid w:val="00ED1623"/>
    <w:rsid w:val="00ED17C9"/>
    <w:rsid w:val="00ED19CA"/>
    <w:rsid w:val="00ED1A35"/>
    <w:rsid w:val="00ED1CA0"/>
    <w:rsid w:val="00ED214C"/>
    <w:rsid w:val="00ED21C0"/>
    <w:rsid w:val="00ED2330"/>
    <w:rsid w:val="00ED23D3"/>
    <w:rsid w:val="00ED2504"/>
    <w:rsid w:val="00ED2772"/>
    <w:rsid w:val="00ED2C12"/>
    <w:rsid w:val="00ED306A"/>
    <w:rsid w:val="00ED3228"/>
    <w:rsid w:val="00ED3A44"/>
    <w:rsid w:val="00ED3B1E"/>
    <w:rsid w:val="00ED3F2E"/>
    <w:rsid w:val="00ED4401"/>
    <w:rsid w:val="00ED4614"/>
    <w:rsid w:val="00ED4638"/>
    <w:rsid w:val="00ED4750"/>
    <w:rsid w:val="00ED494A"/>
    <w:rsid w:val="00ED505D"/>
    <w:rsid w:val="00ED511F"/>
    <w:rsid w:val="00ED524F"/>
    <w:rsid w:val="00ED52BD"/>
    <w:rsid w:val="00ED58F8"/>
    <w:rsid w:val="00ED5BC4"/>
    <w:rsid w:val="00ED5EF0"/>
    <w:rsid w:val="00ED5F45"/>
    <w:rsid w:val="00ED5F8F"/>
    <w:rsid w:val="00ED6470"/>
    <w:rsid w:val="00ED65C7"/>
    <w:rsid w:val="00ED690E"/>
    <w:rsid w:val="00ED695A"/>
    <w:rsid w:val="00ED6AF6"/>
    <w:rsid w:val="00ED6B8A"/>
    <w:rsid w:val="00ED7359"/>
    <w:rsid w:val="00ED74F3"/>
    <w:rsid w:val="00ED7517"/>
    <w:rsid w:val="00ED760F"/>
    <w:rsid w:val="00ED7D26"/>
    <w:rsid w:val="00ED7DE8"/>
    <w:rsid w:val="00ED7E7C"/>
    <w:rsid w:val="00ED7F4A"/>
    <w:rsid w:val="00EE0062"/>
    <w:rsid w:val="00EE0885"/>
    <w:rsid w:val="00EE0890"/>
    <w:rsid w:val="00EE08C3"/>
    <w:rsid w:val="00EE0B05"/>
    <w:rsid w:val="00EE0C7D"/>
    <w:rsid w:val="00EE0F69"/>
    <w:rsid w:val="00EE182D"/>
    <w:rsid w:val="00EE1E0C"/>
    <w:rsid w:val="00EE1E8C"/>
    <w:rsid w:val="00EE22C1"/>
    <w:rsid w:val="00EE23D5"/>
    <w:rsid w:val="00EE23FF"/>
    <w:rsid w:val="00EE242E"/>
    <w:rsid w:val="00EE2504"/>
    <w:rsid w:val="00EE26DF"/>
    <w:rsid w:val="00EE2845"/>
    <w:rsid w:val="00EE2E3A"/>
    <w:rsid w:val="00EE2F99"/>
    <w:rsid w:val="00EE34BE"/>
    <w:rsid w:val="00EE36AC"/>
    <w:rsid w:val="00EE37A9"/>
    <w:rsid w:val="00EE3C7A"/>
    <w:rsid w:val="00EE3FD4"/>
    <w:rsid w:val="00EE41DF"/>
    <w:rsid w:val="00EE47D4"/>
    <w:rsid w:val="00EE5050"/>
    <w:rsid w:val="00EE5319"/>
    <w:rsid w:val="00EE5E71"/>
    <w:rsid w:val="00EE5F68"/>
    <w:rsid w:val="00EE600C"/>
    <w:rsid w:val="00EE60E7"/>
    <w:rsid w:val="00EE624C"/>
    <w:rsid w:val="00EE6458"/>
    <w:rsid w:val="00EE6A13"/>
    <w:rsid w:val="00EE6AA2"/>
    <w:rsid w:val="00EE729A"/>
    <w:rsid w:val="00EE7432"/>
    <w:rsid w:val="00EE74F8"/>
    <w:rsid w:val="00EE7513"/>
    <w:rsid w:val="00EE79EF"/>
    <w:rsid w:val="00EE7ABD"/>
    <w:rsid w:val="00EE7AFC"/>
    <w:rsid w:val="00EE7B14"/>
    <w:rsid w:val="00EE7F8F"/>
    <w:rsid w:val="00EE7FD6"/>
    <w:rsid w:val="00EF017C"/>
    <w:rsid w:val="00EF0543"/>
    <w:rsid w:val="00EF05B3"/>
    <w:rsid w:val="00EF0646"/>
    <w:rsid w:val="00EF0D57"/>
    <w:rsid w:val="00EF0F54"/>
    <w:rsid w:val="00EF1106"/>
    <w:rsid w:val="00EF144C"/>
    <w:rsid w:val="00EF1510"/>
    <w:rsid w:val="00EF15B3"/>
    <w:rsid w:val="00EF17A0"/>
    <w:rsid w:val="00EF18A2"/>
    <w:rsid w:val="00EF1A2D"/>
    <w:rsid w:val="00EF1C75"/>
    <w:rsid w:val="00EF20A3"/>
    <w:rsid w:val="00EF274D"/>
    <w:rsid w:val="00EF2A0E"/>
    <w:rsid w:val="00EF2D9F"/>
    <w:rsid w:val="00EF2EF8"/>
    <w:rsid w:val="00EF34E5"/>
    <w:rsid w:val="00EF3533"/>
    <w:rsid w:val="00EF37D1"/>
    <w:rsid w:val="00EF386A"/>
    <w:rsid w:val="00EF391E"/>
    <w:rsid w:val="00EF3B35"/>
    <w:rsid w:val="00EF3D50"/>
    <w:rsid w:val="00EF3EAD"/>
    <w:rsid w:val="00EF3F4A"/>
    <w:rsid w:val="00EF41C0"/>
    <w:rsid w:val="00EF41F1"/>
    <w:rsid w:val="00EF43E9"/>
    <w:rsid w:val="00EF43FD"/>
    <w:rsid w:val="00EF477D"/>
    <w:rsid w:val="00EF4B3F"/>
    <w:rsid w:val="00EF4B43"/>
    <w:rsid w:val="00EF4CFA"/>
    <w:rsid w:val="00EF4E65"/>
    <w:rsid w:val="00EF4F7E"/>
    <w:rsid w:val="00EF504E"/>
    <w:rsid w:val="00EF50B1"/>
    <w:rsid w:val="00EF544F"/>
    <w:rsid w:val="00EF54B6"/>
    <w:rsid w:val="00EF5560"/>
    <w:rsid w:val="00EF579C"/>
    <w:rsid w:val="00EF5801"/>
    <w:rsid w:val="00EF5868"/>
    <w:rsid w:val="00EF5BD4"/>
    <w:rsid w:val="00EF601D"/>
    <w:rsid w:val="00EF64BF"/>
    <w:rsid w:val="00EF66CD"/>
    <w:rsid w:val="00EF66F0"/>
    <w:rsid w:val="00EF6969"/>
    <w:rsid w:val="00EF6CB1"/>
    <w:rsid w:val="00EF6E49"/>
    <w:rsid w:val="00EF7935"/>
    <w:rsid w:val="00EF7A10"/>
    <w:rsid w:val="00EF7BDB"/>
    <w:rsid w:val="00F000D1"/>
    <w:rsid w:val="00F0049F"/>
    <w:rsid w:val="00F0068C"/>
    <w:rsid w:val="00F008F9"/>
    <w:rsid w:val="00F00FE4"/>
    <w:rsid w:val="00F011A2"/>
    <w:rsid w:val="00F014C1"/>
    <w:rsid w:val="00F014DF"/>
    <w:rsid w:val="00F0158F"/>
    <w:rsid w:val="00F01946"/>
    <w:rsid w:val="00F01EEC"/>
    <w:rsid w:val="00F020B4"/>
    <w:rsid w:val="00F0239B"/>
    <w:rsid w:val="00F027B3"/>
    <w:rsid w:val="00F027C3"/>
    <w:rsid w:val="00F02E2F"/>
    <w:rsid w:val="00F02E3C"/>
    <w:rsid w:val="00F03349"/>
    <w:rsid w:val="00F03C17"/>
    <w:rsid w:val="00F03C81"/>
    <w:rsid w:val="00F04A81"/>
    <w:rsid w:val="00F04A83"/>
    <w:rsid w:val="00F04C55"/>
    <w:rsid w:val="00F04DDA"/>
    <w:rsid w:val="00F0544F"/>
    <w:rsid w:val="00F05C50"/>
    <w:rsid w:val="00F05FA1"/>
    <w:rsid w:val="00F06445"/>
    <w:rsid w:val="00F067CB"/>
    <w:rsid w:val="00F06DE7"/>
    <w:rsid w:val="00F06F5C"/>
    <w:rsid w:val="00F07351"/>
    <w:rsid w:val="00F074F2"/>
    <w:rsid w:val="00F07557"/>
    <w:rsid w:val="00F07782"/>
    <w:rsid w:val="00F0799A"/>
    <w:rsid w:val="00F07BBC"/>
    <w:rsid w:val="00F10CD0"/>
    <w:rsid w:val="00F10D4A"/>
    <w:rsid w:val="00F111F3"/>
    <w:rsid w:val="00F11280"/>
    <w:rsid w:val="00F112CE"/>
    <w:rsid w:val="00F112D3"/>
    <w:rsid w:val="00F1147B"/>
    <w:rsid w:val="00F115CE"/>
    <w:rsid w:val="00F11749"/>
    <w:rsid w:val="00F11BAA"/>
    <w:rsid w:val="00F11D68"/>
    <w:rsid w:val="00F121B5"/>
    <w:rsid w:val="00F12668"/>
    <w:rsid w:val="00F12941"/>
    <w:rsid w:val="00F12A53"/>
    <w:rsid w:val="00F12FB5"/>
    <w:rsid w:val="00F13590"/>
    <w:rsid w:val="00F13617"/>
    <w:rsid w:val="00F13B67"/>
    <w:rsid w:val="00F13BA2"/>
    <w:rsid w:val="00F13D0A"/>
    <w:rsid w:val="00F13E3A"/>
    <w:rsid w:val="00F13F91"/>
    <w:rsid w:val="00F14003"/>
    <w:rsid w:val="00F143C9"/>
    <w:rsid w:val="00F145DA"/>
    <w:rsid w:val="00F146D1"/>
    <w:rsid w:val="00F148D4"/>
    <w:rsid w:val="00F14B31"/>
    <w:rsid w:val="00F154CE"/>
    <w:rsid w:val="00F15535"/>
    <w:rsid w:val="00F1563E"/>
    <w:rsid w:val="00F15C73"/>
    <w:rsid w:val="00F160C1"/>
    <w:rsid w:val="00F16701"/>
    <w:rsid w:val="00F168C8"/>
    <w:rsid w:val="00F16A6A"/>
    <w:rsid w:val="00F16B57"/>
    <w:rsid w:val="00F16BB2"/>
    <w:rsid w:val="00F1762F"/>
    <w:rsid w:val="00F17790"/>
    <w:rsid w:val="00F1790C"/>
    <w:rsid w:val="00F17C4B"/>
    <w:rsid w:val="00F203D2"/>
    <w:rsid w:val="00F204F1"/>
    <w:rsid w:val="00F2094D"/>
    <w:rsid w:val="00F20BB3"/>
    <w:rsid w:val="00F20EA8"/>
    <w:rsid w:val="00F20FA8"/>
    <w:rsid w:val="00F20FD7"/>
    <w:rsid w:val="00F21131"/>
    <w:rsid w:val="00F211E1"/>
    <w:rsid w:val="00F21620"/>
    <w:rsid w:val="00F21634"/>
    <w:rsid w:val="00F2199E"/>
    <w:rsid w:val="00F21C75"/>
    <w:rsid w:val="00F21E79"/>
    <w:rsid w:val="00F220F1"/>
    <w:rsid w:val="00F229A4"/>
    <w:rsid w:val="00F229EE"/>
    <w:rsid w:val="00F22A0C"/>
    <w:rsid w:val="00F22A60"/>
    <w:rsid w:val="00F22F19"/>
    <w:rsid w:val="00F22FC8"/>
    <w:rsid w:val="00F23236"/>
    <w:rsid w:val="00F23797"/>
    <w:rsid w:val="00F238B3"/>
    <w:rsid w:val="00F23911"/>
    <w:rsid w:val="00F23BA6"/>
    <w:rsid w:val="00F23CB9"/>
    <w:rsid w:val="00F24A03"/>
    <w:rsid w:val="00F24EF4"/>
    <w:rsid w:val="00F24F62"/>
    <w:rsid w:val="00F25035"/>
    <w:rsid w:val="00F2528E"/>
    <w:rsid w:val="00F2533D"/>
    <w:rsid w:val="00F25C21"/>
    <w:rsid w:val="00F25D57"/>
    <w:rsid w:val="00F26128"/>
    <w:rsid w:val="00F26246"/>
    <w:rsid w:val="00F266E5"/>
    <w:rsid w:val="00F2687E"/>
    <w:rsid w:val="00F26887"/>
    <w:rsid w:val="00F26A23"/>
    <w:rsid w:val="00F27317"/>
    <w:rsid w:val="00F27A3D"/>
    <w:rsid w:val="00F27B5B"/>
    <w:rsid w:val="00F30089"/>
    <w:rsid w:val="00F304C0"/>
    <w:rsid w:val="00F30612"/>
    <w:rsid w:val="00F3074F"/>
    <w:rsid w:val="00F309A3"/>
    <w:rsid w:val="00F30A7F"/>
    <w:rsid w:val="00F30B1C"/>
    <w:rsid w:val="00F30BCC"/>
    <w:rsid w:val="00F30CE0"/>
    <w:rsid w:val="00F30D19"/>
    <w:rsid w:val="00F3123A"/>
    <w:rsid w:val="00F312F3"/>
    <w:rsid w:val="00F3142C"/>
    <w:rsid w:val="00F315FD"/>
    <w:rsid w:val="00F31F51"/>
    <w:rsid w:val="00F32826"/>
    <w:rsid w:val="00F32918"/>
    <w:rsid w:val="00F32932"/>
    <w:rsid w:val="00F32ACE"/>
    <w:rsid w:val="00F33433"/>
    <w:rsid w:val="00F3373C"/>
    <w:rsid w:val="00F337A2"/>
    <w:rsid w:val="00F3384D"/>
    <w:rsid w:val="00F33A6E"/>
    <w:rsid w:val="00F33CE7"/>
    <w:rsid w:val="00F33DB5"/>
    <w:rsid w:val="00F3405C"/>
    <w:rsid w:val="00F34131"/>
    <w:rsid w:val="00F344D9"/>
    <w:rsid w:val="00F3454D"/>
    <w:rsid w:val="00F34657"/>
    <w:rsid w:val="00F349A9"/>
    <w:rsid w:val="00F34C75"/>
    <w:rsid w:val="00F34EFA"/>
    <w:rsid w:val="00F34FF9"/>
    <w:rsid w:val="00F34FFE"/>
    <w:rsid w:val="00F35243"/>
    <w:rsid w:val="00F35450"/>
    <w:rsid w:val="00F354AC"/>
    <w:rsid w:val="00F357C4"/>
    <w:rsid w:val="00F359D7"/>
    <w:rsid w:val="00F35C3F"/>
    <w:rsid w:val="00F360BA"/>
    <w:rsid w:val="00F36355"/>
    <w:rsid w:val="00F364E5"/>
    <w:rsid w:val="00F36546"/>
    <w:rsid w:val="00F36909"/>
    <w:rsid w:val="00F36D7B"/>
    <w:rsid w:val="00F36D9D"/>
    <w:rsid w:val="00F37017"/>
    <w:rsid w:val="00F372E7"/>
    <w:rsid w:val="00F3735C"/>
    <w:rsid w:val="00F37659"/>
    <w:rsid w:val="00F3786B"/>
    <w:rsid w:val="00F378E6"/>
    <w:rsid w:val="00F37C16"/>
    <w:rsid w:val="00F37D14"/>
    <w:rsid w:val="00F37E48"/>
    <w:rsid w:val="00F4036E"/>
    <w:rsid w:val="00F40B32"/>
    <w:rsid w:val="00F40CAE"/>
    <w:rsid w:val="00F40DEC"/>
    <w:rsid w:val="00F40FF1"/>
    <w:rsid w:val="00F40FF6"/>
    <w:rsid w:val="00F41352"/>
    <w:rsid w:val="00F421F5"/>
    <w:rsid w:val="00F422E6"/>
    <w:rsid w:val="00F42496"/>
    <w:rsid w:val="00F42691"/>
    <w:rsid w:val="00F4295D"/>
    <w:rsid w:val="00F42A1A"/>
    <w:rsid w:val="00F43105"/>
    <w:rsid w:val="00F4318F"/>
    <w:rsid w:val="00F4336E"/>
    <w:rsid w:val="00F43602"/>
    <w:rsid w:val="00F437A4"/>
    <w:rsid w:val="00F4383D"/>
    <w:rsid w:val="00F43906"/>
    <w:rsid w:val="00F43F5E"/>
    <w:rsid w:val="00F4414F"/>
    <w:rsid w:val="00F442C6"/>
    <w:rsid w:val="00F44569"/>
    <w:rsid w:val="00F4475B"/>
    <w:rsid w:val="00F44865"/>
    <w:rsid w:val="00F45418"/>
    <w:rsid w:val="00F4555F"/>
    <w:rsid w:val="00F45E02"/>
    <w:rsid w:val="00F45E35"/>
    <w:rsid w:val="00F4635A"/>
    <w:rsid w:val="00F464D4"/>
    <w:rsid w:val="00F4662C"/>
    <w:rsid w:val="00F46645"/>
    <w:rsid w:val="00F466AA"/>
    <w:rsid w:val="00F4685D"/>
    <w:rsid w:val="00F46BE3"/>
    <w:rsid w:val="00F46C4B"/>
    <w:rsid w:val="00F46D6F"/>
    <w:rsid w:val="00F474F4"/>
    <w:rsid w:val="00F50458"/>
    <w:rsid w:val="00F5045C"/>
    <w:rsid w:val="00F504C5"/>
    <w:rsid w:val="00F50826"/>
    <w:rsid w:val="00F50AE7"/>
    <w:rsid w:val="00F50FF9"/>
    <w:rsid w:val="00F5126A"/>
    <w:rsid w:val="00F51366"/>
    <w:rsid w:val="00F515F7"/>
    <w:rsid w:val="00F518BE"/>
    <w:rsid w:val="00F51C17"/>
    <w:rsid w:val="00F51D87"/>
    <w:rsid w:val="00F51E32"/>
    <w:rsid w:val="00F52039"/>
    <w:rsid w:val="00F5224B"/>
    <w:rsid w:val="00F522C4"/>
    <w:rsid w:val="00F524B9"/>
    <w:rsid w:val="00F52C2E"/>
    <w:rsid w:val="00F52D3A"/>
    <w:rsid w:val="00F53189"/>
    <w:rsid w:val="00F5386C"/>
    <w:rsid w:val="00F539CF"/>
    <w:rsid w:val="00F53AB1"/>
    <w:rsid w:val="00F54170"/>
    <w:rsid w:val="00F54247"/>
    <w:rsid w:val="00F543D5"/>
    <w:rsid w:val="00F54581"/>
    <w:rsid w:val="00F5477A"/>
    <w:rsid w:val="00F547E3"/>
    <w:rsid w:val="00F548AF"/>
    <w:rsid w:val="00F54C14"/>
    <w:rsid w:val="00F54D41"/>
    <w:rsid w:val="00F55114"/>
    <w:rsid w:val="00F5519C"/>
    <w:rsid w:val="00F55473"/>
    <w:rsid w:val="00F560B7"/>
    <w:rsid w:val="00F56178"/>
    <w:rsid w:val="00F567C6"/>
    <w:rsid w:val="00F56866"/>
    <w:rsid w:val="00F56C6E"/>
    <w:rsid w:val="00F57265"/>
    <w:rsid w:val="00F57628"/>
    <w:rsid w:val="00F577BC"/>
    <w:rsid w:val="00F57A60"/>
    <w:rsid w:val="00F57B4A"/>
    <w:rsid w:val="00F57C4A"/>
    <w:rsid w:val="00F57CFF"/>
    <w:rsid w:val="00F57D38"/>
    <w:rsid w:val="00F603D9"/>
    <w:rsid w:val="00F60929"/>
    <w:rsid w:val="00F60BA3"/>
    <w:rsid w:val="00F60D33"/>
    <w:rsid w:val="00F60FBA"/>
    <w:rsid w:val="00F61369"/>
    <w:rsid w:val="00F61B04"/>
    <w:rsid w:val="00F61E75"/>
    <w:rsid w:val="00F624E6"/>
    <w:rsid w:val="00F627A4"/>
    <w:rsid w:val="00F63637"/>
    <w:rsid w:val="00F639B5"/>
    <w:rsid w:val="00F63C4C"/>
    <w:rsid w:val="00F63DDF"/>
    <w:rsid w:val="00F64170"/>
    <w:rsid w:val="00F647BA"/>
    <w:rsid w:val="00F64B71"/>
    <w:rsid w:val="00F64E93"/>
    <w:rsid w:val="00F6576D"/>
    <w:rsid w:val="00F65A18"/>
    <w:rsid w:val="00F65FC7"/>
    <w:rsid w:val="00F663E3"/>
    <w:rsid w:val="00F665C8"/>
    <w:rsid w:val="00F66AC4"/>
    <w:rsid w:val="00F66C48"/>
    <w:rsid w:val="00F66EC3"/>
    <w:rsid w:val="00F66FDB"/>
    <w:rsid w:val="00F6720A"/>
    <w:rsid w:val="00F67771"/>
    <w:rsid w:val="00F67931"/>
    <w:rsid w:val="00F67A60"/>
    <w:rsid w:val="00F700B4"/>
    <w:rsid w:val="00F7016A"/>
    <w:rsid w:val="00F70677"/>
    <w:rsid w:val="00F709E0"/>
    <w:rsid w:val="00F70B1E"/>
    <w:rsid w:val="00F710CF"/>
    <w:rsid w:val="00F71332"/>
    <w:rsid w:val="00F713F4"/>
    <w:rsid w:val="00F7152B"/>
    <w:rsid w:val="00F71618"/>
    <w:rsid w:val="00F7166F"/>
    <w:rsid w:val="00F7191A"/>
    <w:rsid w:val="00F71C9C"/>
    <w:rsid w:val="00F71CD0"/>
    <w:rsid w:val="00F7226E"/>
    <w:rsid w:val="00F7263D"/>
    <w:rsid w:val="00F7338A"/>
    <w:rsid w:val="00F7357A"/>
    <w:rsid w:val="00F73675"/>
    <w:rsid w:val="00F73DBA"/>
    <w:rsid w:val="00F74AC9"/>
    <w:rsid w:val="00F7519B"/>
    <w:rsid w:val="00F751AA"/>
    <w:rsid w:val="00F755A3"/>
    <w:rsid w:val="00F75645"/>
    <w:rsid w:val="00F756FC"/>
    <w:rsid w:val="00F757C4"/>
    <w:rsid w:val="00F7599F"/>
    <w:rsid w:val="00F75AC2"/>
    <w:rsid w:val="00F75B52"/>
    <w:rsid w:val="00F76037"/>
    <w:rsid w:val="00F7614C"/>
    <w:rsid w:val="00F7618C"/>
    <w:rsid w:val="00F76605"/>
    <w:rsid w:val="00F766B9"/>
    <w:rsid w:val="00F76793"/>
    <w:rsid w:val="00F769C7"/>
    <w:rsid w:val="00F76AE7"/>
    <w:rsid w:val="00F77108"/>
    <w:rsid w:val="00F77223"/>
    <w:rsid w:val="00F77584"/>
    <w:rsid w:val="00F7762F"/>
    <w:rsid w:val="00F77864"/>
    <w:rsid w:val="00F80370"/>
    <w:rsid w:val="00F806B4"/>
    <w:rsid w:val="00F80B25"/>
    <w:rsid w:val="00F81017"/>
    <w:rsid w:val="00F813F4"/>
    <w:rsid w:val="00F81511"/>
    <w:rsid w:val="00F815F4"/>
    <w:rsid w:val="00F8175D"/>
    <w:rsid w:val="00F8197A"/>
    <w:rsid w:val="00F81E23"/>
    <w:rsid w:val="00F82007"/>
    <w:rsid w:val="00F82056"/>
    <w:rsid w:val="00F822C4"/>
    <w:rsid w:val="00F823B5"/>
    <w:rsid w:val="00F824BB"/>
    <w:rsid w:val="00F82F2A"/>
    <w:rsid w:val="00F83087"/>
    <w:rsid w:val="00F83323"/>
    <w:rsid w:val="00F83389"/>
    <w:rsid w:val="00F837EA"/>
    <w:rsid w:val="00F83951"/>
    <w:rsid w:val="00F839D2"/>
    <w:rsid w:val="00F84914"/>
    <w:rsid w:val="00F84969"/>
    <w:rsid w:val="00F84F83"/>
    <w:rsid w:val="00F85371"/>
    <w:rsid w:val="00F86122"/>
    <w:rsid w:val="00F8614C"/>
    <w:rsid w:val="00F86375"/>
    <w:rsid w:val="00F863C0"/>
    <w:rsid w:val="00F864C0"/>
    <w:rsid w:val="00F8691A"/>
    <w:rsid w:val="00F86C31"/>
    <w:rsid w:val="00F86EA2"/>
    <w:rsid w:val="00F86FD9"/>
    <w:rsid w:val="00F87B51"/>
    <w:rsid w:val="00F87E44"/>
    <w:rsid w:val="00F90571"/>
    <w:rsid w:val="00F905C9"/>
    <w:rsid w:val="00F90B37"/>
    <w:rsid w:val="00F90DBE"/>
    <w:rsid w:val="00F911ED"/>
    <w:rsid w:val="00F91671"/>
    <w:rsid w:val="00F91A1A"/>
    <w:rsid w:val="00F91AC3"/>
    <w:rsid w:val="00F91BF7"/>
    <w:rsid w:val="00F91EE1"/>
    <w:rsid w:val="00F923C6"/>
    <w:rsid w:val="00F923D1"/>
    <w:rsid w:val="00F9242F"/>
    <w:rsid w:val="00F92851"/>
    <w:rsid w:val="00F92E2A"/>
    <w:rsid w:val="00F92FCA"/>
    <w:rsid w:val="00F93005"/>
    <w:rsid w:val="00F9307B"/>
    <w:rsid w:val="00F930F4"/>
    <w:rsid w:val="00F93842"/>
    <w:rsid w:val="00F93E82"/>
    <w:rsid w:val="00F9446F"/>
    <w:rsid w:val="00F94480"/>
    <w:rsid w:val="00F94514"/>
    <w:rsid w:val="00F9475F"/>
    <w:rsid w:val="00F9486F"/>
    <w:rsid w:val="00F94A34"/>
    <w:rsid w:val="00F94C78"/>
    <w:rsid w:val="00F94D94"/>
    <w:rsid w:val="00F950EC"/>
    <w:rsid w:val="00F95989"/>
    <w:rsid w:val="00F9614B"/>
    <w:rsid w:val="00F96409"/>
    <w:rsid w:val="00F9654C"/>
    <w:rsid w:val="00F96587"/>
    <w:rsid w:val="00F965EB"/>
    <w:rsid w:val="00F9664C"/>
    <w:rsid w:val="00F9683E"/>
    <w:rsid w:val="00F96CE2"/>
    <w:rsid w:val="00F975B9"/>
    <w:rsid w:val="00F97814"/>
    <w:rsid w:val="00F97CBF"/>
    <w:rsid w:val="00F97F6D"/>
    <w:rsid w:val="00FA0325"/>
    <w:rsid w:val="00FA0532"/>
    <w:rsid w:val="00FA0AC0"/>
    <w:rsid w:val="00FA0D40"/>
    <w:rsid w:val="00FA0ED8"/>
    <w:rsid w:val="00FA0F2D"/>
    <w:rsid w:val="00FA14C9"/>
    <w:rsid w:val="00FA1801"/>
    <w:rsid w:val="00FA20B5"/>
    <w:rsid w:val="00FA21DE"/>
    <w:rsid w:val="00FA2249"/>
    <w:rsid w:val="00FA2C49"/>
    <w:rsid w:val="00FA2F08"/>
    <w:rsid w:val="00FA3352"/>
    <w:rsid w:val="00FA37E4"/>
    <w:rsid w:val="00FA39C5"/>
    <w:rsid w:val="00FA3D53"/>
    <w:rsid w:val="00FA3FB9"/>
    <w:rsid w:val="00FA4058"/>
    <w:rsid w:val="00FA44F5"/>
    <w:rsid w:val="00FA4B0B"/>
    <w:rsid w:val="00FA4C15"/>
    <w:rsid w:val="00FA4C48"/>
    <w:rsid w:val="00FA5200"/>
    <w:rsid w:val="00FA529B"/>
    <w:rsid w:val="00FA5457"/>
    <w:rsid w:val="00FA580A"/>
    <w:rsid w:val="00FA5BFD"/>
    <w:rsid w:val="00FA5E57"/>
    <w:rsid w:val="00FA5ECD"/>
    <w:rsid w:val="00FA6315"/>
    <w:rsid w:val="00FA64A6"/>
    <w:rsid w:val="00FA652F"/>
    <w:rsid w:val="00FA66A2"/>
    <w:rsid w:val="00FA685E"/>
    <w:rsid w:val="00FA6A99"/>
    <w:rsid w:val="00FA6B4A"/>
    <w:rsid w:val="00FA6BAC"/>
    <w:rsid w:val="00FA7452"/>
    <w:rsid w:val="00FA7A53"/>
    <w:rsid w:val="00FA7BFC"/>
    <w:rsid w:val="00FA7D9E"/>
    <w:rsid w:val="00FA7DD9"/>
    <w:rsid w:val="00FA7EDC"/>
    <w:rsid w:val="00FB0210"/>
    <w:rsid w:val="00FB06B6"/>
    <w:rsid w:val="00FB07A8"/>
    <w:rsid w:val="00FB0A88"/>
    <w:rsid w:val="00FB0AAD"/>
    <w:rsid w:val="00FB0B61"/>
    <w:rsid w:val="00FB0CCE"/>
    <w:rsid w:val="00FB1113"/>
    <w:rsid w:val="00FB1433"/>
    <w:rsid w:val="00FB1486"/>
    <w:rsid w:val="00FB16B3"/>
    <w:rsid w:val="00FB170B"/>
    <w:rsid w:val="00FB1F69"/>
    <w:rsid w:val="00FB23B0"/>
    <w:rsid w:val="00FB2797"/>
    <w:rsid w:val="00FB28BD"/>
    <w:rsid w:val="00FB2D00"/>
    <w:rsid w:val="00FB2FE4"/>
    <w:rsid w:val="00FB3341"/>
    <w:rsid w:val="00FB39A2"/>
    <w:rsid w:val="00FB3C29"/>
    <w:rsid w:val="00FB3FF5"/>
    <w:rsid w:val="00FB41B6"/>
    <w:rsid w:val="00FB4329"/>
    <w:rsid w:val="00FB43D3"/>
    <w:rsid w:val="00FB4418"/>
    <w:rsid w:val="00FB44AE"/>
    <w:rsid w:val="00FB44B1"/>
    <w:rsid w:val="00FB475E"/>
    <w:rsid w:val="00FB4A31"/>
    <w:rsid w:val="00FB4B91"/>
    <w:rsid w:val="00FB4FA6"/>
    <w:rsid w:val="00FB50D4"/>
    <w:rsid w:val="00FB51B9"/>
    <w:rsid w:val="00FB54CB"/>
    <w:rsid w:val="00FB5611"/>
    <w:rsid w:val="00FB568A"/>
    <w:rsid w:val="00FB5861"/>
    <w:rsid w:val="00FB5CB1"/>
    <w:rsid w:val="00FB638D"/>
    <w:rsid w:val="00FB63F2"/>
    <w:rsid w:val="00FB643D"/>
    <w:rsid w:val="00FB6632"/>
    <w:rsid w:val="00FB67E2"/>
    <w:rsid w:val="00FB6D9C"/>
    <w:rsid w:val="00FB6DB5"/>
    <w:rsid w:val="00FB6EAE"/>
    <w:rsid w:val="00FB730A"/>
    <w:rsid w:val="00FB739D"/>
    <w:rsid w:val="00FB7779"/>
    <w:rsid w:val="00FB780F"/>
    <w:rsid w:val="00FB787A"/>
    <w:rsid w:val="00FB788B"/>
    <w:rsid w:val="00FB788D"/>
    <w:rsid w:val="00FC01B2"/>
    <w:rsid w:val="00FC0375"/>
    <w:rsid w:val="00FC04C4"/>
    <w:rsid w:val="00FC06C4"/>
    <w:rsid w:val="00FC087A"/>
    <w:rsid w:val="00FC0A06"/>
    <w:rsid w:val="00FC0A17"/>
    <w:rsid w:val="00FC0D85"/>
    <w:rsid w:val="00FC0F3C"/>
    <w:rsid w:val="00FC0FE6"/>
    <w:rsid w:val="00FC10A9"/>
    <w:rsid w:val="00FC10E7"/>
    <w:rsid w:val="00FC143C"/>
    <w:rsid w:val="00FC15B5"/>
    <w:rsid w:val="00FC16D5"/>
    <w:rsid w:val="00FC177B"/>
    <w:rsid w:val="00FC17A2"/>
    <w:rsid w:val="00FC18C1"/>
    <w:rsid w:val="00FC19E8"/>
    <w:rsid w:val="00FC19EF"/>
    <w:rsid w:val="00FC1DAE"/>
    <w:rsid w:val="00FC200B"/>
    <w:rsid w:val="00FC22D6"/>
    <w:rsid w:val="00FC249F"/>
    <w:rsid w:val="00FC2626"/>
    <w:rsid w:val="00FC2705"/>
    <w:rsid w:val="00FC2840"/>
    <w:rsid w:val="00FC2E03"/>
    <w:rsid w:val="00FC2FFD"/>
    <w:rsid w:val="00FC31E4"/>
    <w:rsid w:val="00FC343A"/>
    <w:rsid w:val="00FC343C"/>
    <w:rsid w:val="00FC3D97"/>
    <w:rsid w:val="00FC3E1A"/>
    <w:rsid w:val="00FC3E5D"/>
    <w:rsid w:val="00FC3F64"/>
    <w:rsid w:val="00FC46E4"/>
    <w:rsid w:val="00FC481B"/>
    <w:rsid w:val="00FC564C"/>
    <w:rsid w:val="00FC5F8A"/>
    <w:rsid w:val="00FC6018"/>
    <w:rsid w:val="00FC6090"/>
    <w:rsid w:val="00FC661D"/>
    <w:rsid w:val="00FC669E"/>
    <w:rsid w:val="00FC6B9A"/>
    <w:rsid w:val="00FC6EB0"/>
    <w:rsid w:val="00FC6EC0"/>
    <w:rsid w:val="00FC72B9"/>
    <w:rsid w:val="00FC731F"/>
    <w:rsid w:val="00FC764A"/>
    <w:rsid w:val="00FC7A26"/>
    <w:rsid w:val="00FC7B65"/>
    <w:rsid w:val="00FC7BE8"/>
    <w:rsid w:val="00FC7CBF"/>
    <w:rsid w:val="00FC7E8F"/>
    <w:rsid w:val="00FD00F2"/>
    <w:rsid w:val="00FD01EB"/>
    <w:rsid w:val="00FD047B"/>
    <w:rsid w:val="00FD06B3"/>
    <w:rsid w:val="00FD0876"/>
    <w:rsid w:val="00FD0952"/>
    <w:rsid w:val="00FD0D1A"/>
    <w:rsid w:val="00FD10F0"/>
    <w:rsid w:val="00FD1159"/>
    <w:rsid w:val="00FD11B7"/>
    <w:rsid w:val="00FD12A5"/>
    <w:rsid w:val="00FD1379"/>
    <w:rsid w:val="00FD1385"/>
    <w:rsid w:val="00FD14CA"/>
    <w:rsid w:val="00FD197C"/>
    <w:rsid w:val="00FD29D8"/>
    <w:rsid w:val="00FD2B8B"/>
    <w:rsid w:val="00FD2CBA"/>
    <w:rsid w:val="00FD2FFD"/>
    <w:rsid w:val="00FD313A"/>
    <w:rsid w:val="00FD33BB"/>
    <w:rsid w:val="00FD3658"/>
    <w:rsid w:val="00FD4714"/>
    <w:rsid w:val="00FD4794"/>
    <w:rsid w:val="00FD49D3"/>
    <w:rsid w:val="00FD49F3"/>
    <w:rsid w:val="00FD4D06"/>
    <w:rsid w:val="00FD4D4E"/>
    <w:rsid w:val="00FD58A4"/>
    <w:rsid w:val="00FD5985"/>
    <w:rsid w:val="00FD5A6A"/>
    <w:rsid w:val="00FD5CD6"/>
    <w:rsid w:val="00FD5D53"/>
    <w:rsid w:val="00FD5F2C"/>
    <w:rsid w:val="00FD620A"/>
    <w:rsid w:val="00FD6433"/>
    <w:rsid w:val="00FD65DF"/>
    <w:rsid w:val="00FD66BB"/>
    <w:rsid w:val="00FD6903"/>
    <w:rsid w:val="00FD6C98"/>
    <w:rsid w:val="00FD729A"/>
    <w:rsid w:val="00FD78C6"/>
    <w:rsid w:val="00FD79A6"/>
    <w:rsid w:val="00FD7B5F"/>
    <w:rsid w:val="00FD7BA2"/>
    <w:rsid w:val="00FD7BEB"/>
    <w:rsid w:val="00FD7C37"/>
    <w:rsid w:val="00FD7D31"/>
    <w:rsid w:val="00FD7F47"/>
    <w:rsid w:val="00FE001A"/>
    <w:rsid w:val="00FE014B"/>
    <w:rsid w:val="00FE0317"/>
    <w:rsid w:val="00FE03C4"/>
    <w:rsid w:val="00FE045C"/>
    <w:rsid w:val="00FE0550"/>
    <w:rsid w:val="00FE06E9"/>
    <w:rsid w:val="00FE0758"/>
    <w:rsid w:val="00FE09E4"/>
    <w:rsid w:val="00FE0A4A"/>
    <w:rsid w:val="00FE0ABE"/>
    <w:rsid w:val="00FE0D94"/>
    <w:rsid w:val="00FE0E2F"/>
    <w:rsid w:val="00FE0E35"/>
    <w:rsid w:val="00FE0F16"/>
    <w:rsid w:val="00FE1369"/>
    <w:rsid w:val="00FE13B1"/>
    <w:rsid w:val="00FE13F4"/>
    <w:rsid w:val="00FE1811"/>
    <w:rsid w:val="00FE1899"/>
    <w:rsid w:val="00FE1D8A"/>
    <w:rsid w:val="00FE2556"/>
    <w:rsid w:val="00FE26DF"/>
    <w:rsid w:val="00FE27C2"/>
    <w:rsid w:val="00FE2926"/>
    <w:rsid w:val="00FE2995"/>
    <w:rsid w:val="00FE2C78"/>
    <w:rsid w:val="00FE2CD4"/>
    <w:rsid w:val="00FE314A"/>
    <w:rsid w:val="00FE35E2"/>
    <w:rsid w:val="00FE3B20"/>
    <w:rsid w:val="00FE3D0D"/>
    <w:rsid w:val="00FE4450"/>
    <w:rsid w:val="00FE46EF"/>
    <w:rsid w:val="00FE474A"/>
    <w:rsid w:val="00FE475D"/>
    <w:rsid w:val="00FE4E1C"/>
    <w:rsid w:val="00FE4E29"/>
    <w:rsid w:val="00FE4F3B"/>
    <w:rsid w:val="00FE5323"/>
    <w:rsid w:val="00FE57DE"/>
    <w:rsid w:val="00FE5888"/>
    <w:rsid w:val="00FE58B0"/>
    <w:rsid w:val="00FE59AC"/>
    <w:rsid w:val="00FE5A79"/>
    <w:rsid w:val="00FE5D8F"/>
    <w:rsid w:val="00FE6066"/>
    <w:rsid w:val="00FE6326"/>
    <w:rsid w:val="00FE64F2"/>
    <w:rsid w:val="00FE6978"/>
    <w:rsid w:val="00FE69D7"/>
    <w:rsid w:val="00FE6E60"/>
    <w:rsid w:val="00FE6EA5"/>
    <w:rsid w:val="00FE7797"/>
    <w:rsid w:val="00FE77E4"/>
    <w:rsid w:val="00FE791B"/>
    <w:rsid w:val="00FE7E76"/>
    <w:rsid w:val="00FF01D6"/>
    <w:rsid w:val="00FF0469"/>
    <w:rsid w:val="00FF067B"/>
    <w:rsid w:val="00FF07BA"/>
    <w:rsid w:val="00FF091B"/>
    <w:rsid w:val="00FF0D04"/>
    <w:rsid w:val="00FF0E17"/>
    <w:rsid w:val="00FF1086"/>
    <w:rsid w:val="00FF1332"/>
    <w:rsid w:val="00FF1736"/>
    <w:rsid w:val="00FF17CD"/>
    <w:rsid w:val="00FF21F0"/>
    <w:rsid w:val="00FF3381"/>
    <w:rsid w:val="00FF33BF"/>
    <w:rsid w:val="00FF34FD"/>
    <w:rsid w:val="00FF3668"/>
    <w:rsid w:val="00FF3B0B"/>
    <w:rsid w:val="00FF3BF3"/>
    <w:rsid w:val="00FF4164"/>
    <w:rsid w:val="00FF43CB"/>
    <w:rsid w:val="00FF44C0"/>
    <w:rsid w:val="00FF463F"/>
    <w:rsid w:val="00FF4764"/>
    <w:rsid w:val="00FF4962"/>
    <w:rsid w:val="00FF4975"/>
    <w:rsid w:val="00FF4A48"/>
    <w:rsid w:val="00FF5551"/>
    <w:rsid w:val="00FF569D"/>
    <w:rsid w:val="00FF5A09"/>
    <w:rsid w:val="00FF5AF0"/>
    <w:rsid w:val="00FF5E32"/>
    <w:rsid w:val="00FF5FAC"/>
    <w:rsid w:val="00FF6640"/>
    <w:rsid w:val="00FF667D"/>
    <w:rsid w:val="00FF67FE"/>
    <w:rsid w:val="00FF6AEF"/>
    <w:rsid w:val="00FF6C80"/>
    <w:rsid w:val="00FF6F2E"/>
    <w:rsid w:val="00FF71DE"/>
    <w:rsid w:val="00FF7836"/>
    <w:rsid w:val="00FF7D21"/>
    <w:rsid w:val="07F392C2"/>
    <w:rsid w:val="434BD907"/>
    <w:rsid w:val="6B021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cf,white,#ccecff,#fcc,#c9f,#dbb7ff,#ecd9ff"/>
    </o:shapedefaults>
    <o:shapelayout v:ext="edit">
      <o:idmap v:ext="edit" data="1"/>
    </o:shapelayout>
  </w:shapeDefaults>
  <w:decimalSymbol w:val="."/>
  <w:listSeparator w:val=","/>
  <w14:docId w14:val="48706373"/>
  <w15:docId w15:val="{698E781E-BFF9-459E-A669-19D8C3A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aliases w:val="heading 1"/>
    <w:basedOn w:val="Normal"/>
    <w:next w:val="Normal"/>
    <w:link w:val="Heading1Char"/>
    <w:uiPriority w:val="9"/>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aliases w:val="Matrix,heading 2"/>
    <w:basedOn w:val="Normal"/>
    <w:next w:val="Headline"/>
    <w:link w:val="Heading2Char"/>
    <w:uiPriority w:val="9"/>
    <w:qFormat/>
    <w:rsid w:val="00361278"/>
    <w:pPr>
      <w:keepNext/>
      <w:numPr>
        <w:numId w:val="17"/>
      </w:numPr>
      <w:spacing w:before="240" w:after="240" w:line="340" w:lineRule="exact"/>
      <w:outlineLvl w:val="1"/>
    </w:pPr>
    <w:rPr>
      <w:rFonts w:cstheme="minorHAnsi"/>
      <w:b/>
      <w:sz w:val="28"/>
      <w:szCs w:val="28"/>
    </w:rPr>
  </w:style>
  <w:style w:type="paragraph" w:styleId="Heading3">
    <w:name w:val="heading 3"/>
    <w:basedOn w:val="Normal"/>
    <w:next w:val="Para"/>
    <w:link w:val="Heading3Char"/>
    <w:qFormat/>
    <w:rsid w:val="0003790C"/>
    <w:pPr>
      <w:keepNext/>
      <w:keepLines/>
      <w:numPr>
        <w:numId w:val="47"/>
      </w:numPr>
      <w:spacing w:before="240" w:after="120" w:line="320" w:lineRule="exact"/>
      <w:ind w:hanging="720"/>
      <w:outlineLvl w:val="2"/>
    </w:pPr>
    <w:rPr>
      <w:rFonts w:ascii="Calibri" w:hAnsi="Calibri" w:cs="Calibri"/>
      <w:b/>
      <w:i/>
      <w:iCs/>
      <w:szCs w:val="26"/>
    </w:rPr>
  </w:style>
  <w:style w:type="paragraph" w:styleId="Heading4">
    <w:name w:val="heading 4"/>
    <w:basedOn w:val="Normal"/>
    <w:next w:val="Normal"/>
    <w:link w:val="Heading4Char"/>
    <w:rsid w:val="00DE292F"/>
    <w:pPr>
      <w:outlineLvl w:val="3"/>
    </w:pPr>
    <w:rPr>
      <w:rFonts w:cstheme="minorHAnsi"/>
      <w:i/>
      <w:iCs/>
      <w:szCs w:val="24"/>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rPr>
  </w:style>
  <w:style w:type="paragraph" w:customStyle="1" w:styleId="Maintext">
    <w:name w:val="Main text"/>
    <w:basedOn w:val="Normal"/>
    <w:link w:val="MaintextChar"/>
    <w:rsid w:val="008668FA"/>
    <w:pPr>
      <w:suppressAutoHyphens/>
      <w:spacing w:line="340" w:lineRule="exact"/>
    </w:pPr>
    <w:rPr>
      <w:rFonts w:ascii="Garamond" w:hAnsi="Garamond"/>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aliases w:val="Matrix Char,heading 2 Char"/>
    <w:link w:val="Heading2"/>
    <w:uiPriority w:val="9"/>
    <w:rsid w:val="00361278"/>
    <w:rPr>
      <w:rFonts w:asciiTheme="minorHAnsi" w:hAnsiTheme="minorHAnsi" w:cstheme="minorHAnsi"/>
      <w:b/>
      <w:color w:val="000000"/>
      <w:sz w:val="28"/>
      <w:szCs w:val="28"/>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
    <w:basedOn w:val="Normal"/>
    <w:link w:val="ListParagraphChar"/>
    <w:uiPriority w:val="34"/>
    <w:qFormat/>
    <w:rsid w:val="00161E84"/>
    <w:pPr>
      <w:numPr>
        <w:numId w:val="2"/>
      </w:numPr>
      <w:spacing w:before="80" w:after="80" w:line="280" w:lineRule="exact"/>
    </w:pPr>
    <w:rPr>
      <w:rFonts w:cstheme="minorHAnsi"/>
      <w:sz w:val="22"/>
      <w:szCs w:val="16"/>
    </w:rPr>
  </w:style>
  <w:style w:type="paragraph" w:styleId="TOC1">
    <w:name w:val="toc 1"/>
    <w:basedOn w:val="Normal"/>
    <w:next w:val="Normal"/>
    <w:autoRedefine/>
    <w:uiPriority w:val="39"/>
    <w:rsid w:val="005B438C"/>
    <w:pPr>
      <w:tabs>
        <w:tab w:val="left" w:pos="360"/>
        <w:tab w:val="right" w:leader="dot" w:pos="9350"/>
      </w:tabs>
      <w:spacing w:before="24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B526E4"/>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link w:val="BulletIndentChar"/>
    <w:qFormat/>
    <w:rsid w:val="00194019"/>
    <w:pPr>
      <w:numPr>
        <w:numId w:val="9"/>
      </w:numPr>
      <w:spacing w:before="160" w:after="160" w:line="280" w:lineRule="auto"/>
      <w:jc w:val="both"/>
    </w:p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link w:val="NormalWebChar"/>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rPr>
  </w:style>
  <w:style w:type="character" w:customStyle="1" w:styleId="ParaChar">
    <w:name w:val="Para Char"/>
    <w:link w:val="Para"/>
    <w:rsid w:val="0007521A"/>
    <w:rPr>
      <w:rFonts w:ascii="Calibri" w:hAnsi="Calibri" w:cs="Calibri"/>
      <w:color w:val="000000"/>
      <w:sz w:val="22"/>
      <w:szCs w:val="22"/>
      <w:lang w:val="fr-CA"/>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61087A"/>
    <w:rPr>
      <w:rFonts w:ascii="Arial" w:hAnsi="Arial"/>
      <w:b/>
      <w:spacing w:val="-3"/>
      <w:lang w:val="fr-CA"/>
    </w:rPr>
  </w:style>
  <w:style w:type="character" w:customStyle="1" w:styleId="subhead1Char1">
    <w:name w:val="subhead1 Char1"/>
    <w:link w:val="subhead1"/>
    <w:rsid w:val="00FC46E4"/>
    <w:rPr>
      <w:rFonts w:ascii="Calibri" w:hAnsi="Calibri" w:cstheme="minorHAnsi"/>
      <w:b/>
      <w:iCs/>
      <w:color w:val="000000"/>
      <w:sz w:val="22"/>
      <w:szCs w:val="22"/>
      <w:lang w:val="fr-CA"/>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61E84"/>
    <w:rPr>
      <w:rFonts w:asciiTheme="minorHAnsi" w:hAnsiTheme="minorHAnsi" w:cstheme="minorHAnsi"/>
      <w:color w:val="000000"/>
      <w:sz w:val="22"/>
      <w:szCs w:val="16"/>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F3786B"/>
    <w:pPr>
      <w:keepNext/>
      <w:keepLines/>
      <w:spacing w:before="80" w:after="160" w:line="240" w:lineRule="auto"/>
    </w:pPr>
    <w:rPr>
      <w:rFonts w:ascii="Calibri" w:hAnsi="Calibri"/>
      <w:i/>
      <w:color w:val="7030A0"/>
      <w:sz w:val="20"/>
      <w:szCs w:val="20"/>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fr-CA"/>
    </w:rPr>
  </w:style>
  <w:style w:type="character" w:customStyle="1" w:styleId="apple-style-span">
    <w:name w:val="apple-style-span"/>
    <w:rsid w:val="00640304"/>
  </w:style>
  <w:style w:type="character" w:customStyle="1" w:styleId="BodyTextChar">
    <w:name w:val="Body Text Char"/>
    <w:link w:val="BodyText"/>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6"/>
      </w:numPr>
      <w:tabs>
        <w:tab w:val="clear" w:pos="432"/>
        <w:tab w:val="clear" w:pos="576"/>
        <w:tab w:val="clear" w:pos="720"/>
        <w:tab w:val="clear" w:pos="864"/>
        <w:tab w:val="clear" w:pos="1296"/>
        <w:tab w:val="left" w:pos="450"/>
      </w:tabs>
      <w:spacing w:before="240" w:after="40"/>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7"/>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fr-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fr-CA"/>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fr-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fr-CA"/>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uiPriority w:val="9"/>
    <w:rsid w:val="002A1C76"/>
    <w:rPr>
      <w:rFonts w:ascii="Calibri" w:hAnsi="Calibri" w:cs="Calibri"/>
      <w:b/>
      <w:color w:val="7030A0"/>
      <w:sz w:val="36"/>
      <w:szCs w:val="36"/>
    </w:rPr>
  </w:style>
  <w:style w:type="character" w:customStyle="1" w:styleId="Heading3Char">
    <w:name w:val="Heading 3 Char"/>
    <w:basedOn w:val="DefaultParagraphFont"/>
    <w:link w:val="Heading3"/>
    <w:rsid w:val="0003790C"/>
    <w:rPr>
      <w:rFonts w:ascii="Calibri" w:hAnsi="Calibri" w:cs="Calibri"/>
      <w:b/>
      <w:i/>
      <w:iCs/>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rsid w:val="002A1C76"/>
    <w:rPr>
      <w:rFonts w:asciiTheme="minorHAnsi" w:hAnsiTheme="minorHAnsi" w:cs="Arial"/>
      <w:b/>
      <w:bCs/>
      <w:color w:val="000000"/>
      <w:szCs w:val="18"/>
      <w:lang w:val="fr-CA"/>
    </w:rPr>
  </w:style>
  <w:style w:type="paragraph" w:customStyle="1" w:styleId="Quote1">
    <w:name w:val="Quote1"/>
    <w:basedOn w:val="Para"/>
    <w:link w:val="Quote1Char"/>
    <w:qFormat/>
    <w:rsid w:val="004C6A54"/>
    <w:pPr>
      <w:ind w:left="634" w:right="547"/>
    </w:pPr>
    <w:rPr>
      <w:i/>
      <w:iCs/>
    </w:rPr>
  </w:style>
  <w:style w:type="table" w:customStyle="1" w:styleId="PlainTable11">
    <w:name w:val="Plain Table 11"/>
    <w:basedOn w:val="TableNormal"/>
    <w:uiPriority w:val="41"/>
    <w:rsid w:val="00E571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ote1Char">
    <w:name w:val="Quote1 Char"/>
    <w:basedOn w:val="ParaChar"/>
    <w:link w:val="Quote1"/>
    <w:rsid w:val="004C6A54"/>
    <w:rPr>
      <w:rFonts w:ascii="Calibri" w:hAnsi="Calibri" w:cs="Calibri"/>
      <w:i/>
      <w:iCs/>
      <w:color w:val="000000"/>
      <w:sz w:val="22"/>
      <w:szCs w:val="22"/>
      <w:lang w:val="fr-CA"/>
    </w:rPr>
  </w:style>
  <w:style w:type="table" w:customStyle="1" w:styleId="GridTable4-Accent11">
    <w:name w:val="Grid Table 4 - Accent 11"/>
    <w:basedOn w:val="TableNormal"/>
    <w:uiPriority w:val="49"/>
    <w:rsid w:val="00E571C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E571C2"/>
    <w:rPr>
      <w:color w:val="605E5C"/>
      <w:shd w:val="clear" w:color="auto" w:fill="E1DFDD"/>
    </w:rPr>
  </w:style>
  <w:style w:type="paragraph" w:customStyle="1" w:styleId="QQUESTION">
    <w:name w:val="QQUESTION"/>
    <w:basedOn w:val="ListParagraph"/>
    <w:link w:val="QQUESTIONChar"/>
    <w:qFormat/>
    <w:rsid w:val="00E571C2"/>
    <w:pPr>
      <w:keepNext/>
      <w:keepLines/>
      <w:numPr>
        <w:numId w:val="11"/>
      </w:numPr>
      <w:autoSpaceDE/>
      <w:autoSpaceDN/>
      <w:adjustRightInd/>
      <w:spacing w:before="240" w:after="0" w:line="240" w:lineRule="auto"/>
    </w:pPr>
    <w:rPr>
      <w:rFonts w:eastAsiaTheme="minorHAnsi"/>
      <w:color w:val="auto"/>
      <w:szCs w:val="24"/>
    </w:rPr>
  </w:style>
  <w:style w:type="character" w:customStyle="1" w:styleId="QQUESTIONChar">
    <w:name w:val="QQUESTION Char"/>
    <w:basedOn w:val="DefaultParagraphFont"/>
    <w:link w:val="QQUESTION"/>
    <w:rsid w:val="00E571C2"/>
    <w:rPr>
      <w:rFonts w:asciiTheme="minorHAnsi" w:eastAsiaTheme="minorHAnsi" w:hAnsiTheme="minorHAnsi" w:cstheme="minorHAnsi"/>
      <w:sz w:val="22"/>
      <w:szCs w:val="24"/>
    </w:rPr>
  </w:style>
  <w:style w:type="character" w:customStyle="1" w:styleId="DefaultTextChar">
    <w:name w:val="Default Text Char"/>
    <w:basedOn w:val="DefaultParagraphFont"/>
    <w:link w:val="DefaultText"/>
    <w:rsid w:val="00E571C2"/>
    <w:rPr>
      <w:rFonts w:asciiTheme="minorHAnsi" w:hAnsiTheme="minorHAnsi" w:cs="Arial"/>
      <w:color w:val="000000"/>
      <w:sz w:val="24"/>
      <w:szCs w:val="18"/>
    </w:rPr>
  </w:style>
  <w:style w:type="paragraph" w:customStyle="1" w:styleId="Paranospace">
    <w:name w:val="Para (no space)"/>
    <w:basedOn w:val="Para"/>
    <w:link w:val="ParanospaceChar"/>
    <w:rsid w:val="00E571C2"/>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E571C2"/>
    <w:rPr>
      <w:rFonts w:asciiTheme="minorHAnsi" w:eastAsiaTheme="minorHAnsi" w:hAnsiTheme="minorHAnsi" w:cs="Calibri"/>
      <w:color w:val="000000"/>
      <w:sz w:val="22"/>
      <w:szCs w:val="24"/>
      <w:lang w:val="fr-CA"/>
    </w:rPr>
  </w:style>
  <w:style w:type="paragraph" w:customStyle="1" w:styleId="RESPONDENTINSTRUCTION">
    <w:name w:val="RESPONDENT INSTRUCTION"/>
    <w:basedOn w:val="QQUESTION"/>
    <w:link w:val="RESPONDENTINSTRUCTIONChar"/>
    <w:qFormat/>
    <w:rsid w:val="00E571C2"/>
    <w:pPr>
      <w:numPr>
        <w:numId w:val="0"/>
      </w:numPr>
      <w:spacing w:before="0"/>
      <w:ind w:left="360"/>
    </w:pPr>
    <w:rPr>
      <w:i/>
      <w:color w:val="5B9BD5" w:themeColor="accent1"/>
    </w:rPr>
  </w:style>
  <w:style w:type="character" w:customStyle="1" w:styleId="RESPONDENTINSTRUCTIONChar">
    <w:name w:val="RESPONDENT INSTRUCTION Char"/>
    <w:basedOn w:val="QQUESTIONChar"/>
    <w:link w:val="RESPONDENTINSTRUCTION"/>
    <w:rsid w:val="00E571C2"/>
    <w:rPr>
      <w:rFonts w:asciiTheme="minorHAnsi" w:eastAsiaTheme="minorHAnsi" w:hAnsiTheme="minorHAnsi" w:cs="Arial"/>
      <w:i/>
      <w:color w:val="5B9BD5" w:themeColor="accent1"/>
      <w:sz w:val="22"/>
      <w:szCs w:val="24"/>
    </w:rPr>
  </w:style>
  <w:style w:type="paragraph" w:customStyle="1" w:styleId="p1">
    <w:name w:val="p1"/>
    <w:basedOn w:val="Normal"/>
    <w:rsid w:val="00E571C2"/>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E571C2"/>
  </w:style>
  <w:style w:type="paragraph" w:customStyle="1" w:styleId="m-1399192266359325274msolistparagraph">
    <w:name w:val="m_-1399192266359325274msolistparagraph"/>
    <w:basedOn w:val="Normal"/>
    <w:rsid w:val="00E571C2"/>
    <w:pPr>
      <w:autoSpaceDE/>
      <w:autoSpaceDN/>
      <w:adjustRightInd/>
      <w:spacing w:before="100" w:beforeAutospacing="1" w:after="100" w:afterAutospacing="1"/>
    </w:pPr>
    <w:rPr>
      <w:rFonts w:ascii="Times New Roman" w:eastAsiaTheme="minorHAnsi" w:hAnsi="Times New Roman" w:cs="Times New Roman"/>
      <w:color w:val="auto"/>
      <w:szCs w:val="24"/>
      <w:lang w:eastAsia="en-CA"/>
    </w:rPr>
  </w:style>
  <w:style w:type="table" w:customStyle="1" w:styleId="TableGridLight2">
    <w:name w:val="Table Grid Light2"/>
    <w:basedOn w:val="TableNormal"/>
    <w:uiPriority w:val="40"/>
    <w:rsid w:val="00E571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E571C2"/>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E571C2"/>
    <w:pPr>
      <w:keepNext/>
      <w:keepLines/>
      <w:tabs>
        <w:tab w:val="center" w:leader="dot" w:pos="8640"/>
      </w:tabs>
      <w:suppressAutoHyphens/>
      <w:autoSpaceDE/>
      <w:autoSpaceDN/>
      <w:adjustRightInd/>
      <w:spacing w:after="0"/>
      <w:ind w:left="720"/>
    </w:pPr>
    <w:rPr>
      <w:rFonts w:ascii="Arial" w:hAnsi="Arial" w:cs="Times New Roman"/>
      <w:color w:val="auto"/>
      <w:spacing w:val="-3"/>
      <w:szCs w:val="20"/>
    </w:rPr>
  </w:style>
  <w:style w:type="paragraph" w:customStyle="1" w:styleId="Box">
    <w:name w:val="Box"/>
    <w:basedOn w:val="Normal"/>
    <w:rsid w:val="00E571C2"/>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rPr>
  </w:style>
  <w:style w:type="paragraph" w:customStyle="1" w:styleId="Categ-Short">
    <w:name w:val="Categ. - Short"/>
    <w:basedOn w:val="Categories"/>
    <w:rsid w:val="00E571C2"/>
    <w:pPr>
      <w:tabs>
        <w:tab w:val="left" w:pos="9360"/>
      </w:tabs>
      <w:ind w:left="4320"/>
    </w:pPr>
  </w:style>
  <w:style w:type="paragraph" w:customStyle="1" w:styleId="PoliticalMatrix">
    <w:name w:val="Political Matrix"/>
    <w:basedOn w:val="Heading2"/>
    <w:rsid w:val="00E571C2"/>
    <w:pPr>
      <w:keepNext w:val="0"/>
      <w:numPr>
        <w:numId w:val="8"/>
      </w:numPr>
      <w:tabs>
        <w:tab w:val="center" w:leader="dot" w:pos="8640"/>
        <w:tab w:val="left" w:pos="9360"/>
        <w:tab w:val="center" w:pos="10800"/>
      </w:tabs>
      <w:autoSpaceDE/>
      <w:autoSpaceDN/>
      <w:adjustRightInd/>
      <w:spacing w:before="0" w:after="0" w:line="240" w:lineRule="auto"/>
      <w:outlineLvl w:val="9"/>
    </w:pPr>
    <w:rPr>
      <w:rFonts w:ascii="Arial" w:eastAsiaTheme="minorHAnsi" w:hAnsi="Arial" w:cs="Times New Roman"/>
      <w:b w:val="0"/>
      <w:color w:val="auto"/>
      <w:sz w:val="24"/>
      <w:szCs w:val="20"/>
    </w:rPr>
  </w:style>
  <w:style w:type="paragraph" w:customStyle="1" w:styleId="n">
    <w:name w:val="n"/>
    <w:basedOn w:val="Heading1"/>
    <w:rsid w:val="00E571C2"/>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E571C2"/>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E571C2"/>
    <w:pPr>
      <w:ind w:left="1080" w:hanging="360"/>
    </w:pPr>
    <w:rPr>
      <w:color w:val="000000"/>
    </w:rPr>
  </w:style>
  <w:style w:type="paragraph" w:customStyle="1" w:styleId="Bullets">
    <w:name w:val="Bullets"/>
    <w:basedOn w:val="Normal"/>
    <w:rsid w:val="00E571C2"/>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E571C2"/>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E571C2"/>
    <w:rPr>
      <w:rFonts w:ascii="Arial" w:hAnsi="Arial"/>
      <w:b/>
      <w:sz w:val="24"/>
    </w:rPr>
  </w:style>
  <w:style w:type="paragraph" w:customStyle="1" w:styleId="T12">
    <w:name w:val="T12"/>
    <w:basedOn w:val="Normal"/>
    <w:rsid w:val="00E571C2"/>
    <w:pPr>
      <w:autoSpaceDE/>
      <w:autoSpaceDN/>
      <w:adjustRightInd/>
      <w:spacing w:after="0"/>
      <w:jc w:val="both"/>
    </w:pPr>
    <w:rPr>
      <w:rFonts w:ascii="Times New Roman" w:eastAsia="Calibri" w:hAnsi="Times New Roman" w:cs="Times New Roman"/>
      <w:color w:val="auto"/>
      <w:szCs w:val="24"/>
    </w:rPr>
  </w:style>
  <w:style w:type="paragraph" w:customStyle="1" w:styleId="table">
    <w:name w:val="table"/>
    <w:basedOn w:val="Para"/>
    <w:qFormat/>
    <w:rsid w:val="00E571C2"/>
    <w:pPr>
      <w:spacing w:before="40" w:after="40" w:line="240" w:lineRule="auto"/>
    </w:pPr>
  </w:style>
  <w:style w:type="paragraph" w:customStyle="1" w:styleId="1Report">
    <w:name w:val="1_Report"/>
    <w:basedOn w:val="Normal"/>
    <w:rsid w:val="00E571C2"/>
    <w:pPr>
      <w:spacing w:after="0" w:line="288" w:lineRule="auto"/>
      <w:textAlignment w:val="center"/>
    </w:pPr>
    <w:rPr>
      <w:rFonts w:ascii="Calibri" w:eastAsia="Calibri" w:hAnsi="Calibri" w:cs="Calibri"/>
      <w:color w:val="EE3B33"/>
      <w:sz w:val="46"/>
      <w:szCs w:val="46"/>
      <w:lang w:eastAsia="fr-CA"/>
    </w:rPr>
  </w:style>
  <w:style w:type="paragraph" w:customStyle="1" w:styleId="4Title">
    <w:name w:val="4_Title"/>
    <w:rsid w:val="00E571C2"/>
    <w:rPr>
      <w:rFonts w:ascii="Calibri" w:eastAsia="Calibri" w:hAnsi="Calibri" w:cs="Calibri-Bold"/>
      <w:b/>
      <w:bCs/>
      <w:color w:val="000000"/>
      <w:sz w:val="46"/>
      <w:szCs w:val="46"/>
      <w:lang w:eastAsia="fr-CA"/>
    </w:rPr>
  </w:style>
  <w:style w:type="character" w:customStyle="1" w:styleId="UnresolvedMention3">
    <w:name w:val="Unresolved Mention3"/>
    <w:basedOn w:val="DefaultParagraphFont"/>
    <w:uiPriority w:val="99"/>
    <w:semiHidden/>
    <w:unhideWhenUsed/>
    <w:rsid w:val="00E571C2"/>
    <w:rPr>
      <w:color w:val="605E5C"/>
      <w:shd w:val="clear" w:color="auto" w:fill="E1DFDD"/>
    </w:rPr>
  </w:style>
  <w:style w:type="paragraph" w:customStyle="1" w:styleId="Chapterbodytext">
    <w:name w:val="Chapter body text"/>
    <w:basedOn w:val="Normal"/>
    <w:rsid w:val="00E571C2"/>
    <w:pPr>
      <w:tabs>
        <w:tab w:val="left" w:pos="1080"/>
      </w:tabs>
      <w:suppressAutoHyphens/>
      <w:autoSpaceDE/>
      <w:autoSpaceDN/>
      <w:adjustRightInd/>
      <w:spacing w:after="0" w:line="276" w:lineRule="auto"/>
      <w:jc w:val="both"/>
    </w:pPr>
    <w:rPr>
      <w:rFonts w:ascii="Arial Narrow" w:eastAsia="MS Mincho" w:hAnsi="Arial Narrow" w:cs="Arial Narrow"/>
      <w:color w:val="auto"/>
      <w:szCs w:val="24"/>
      <w:lang w:eastAsia="ja-JP"/>
    </w:rPr>
  </w:style>
  <w:style w:type="paragraph" w:styleId="HTMLPreformatted">
    <w:name w:val="HTML Preformatted"/>
    <w:basedOn w:val="Normal"/>
    <w:link w:val="HTMLPreformattedChar"/>
    <w:rsid w:val="00E5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both"/>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rsid w:val="00E571C2"/>
    <w:rPr>
      <w:rFonts w:ascii="Arial Unicode MS" w:eastAsia="Arial Unicode MS" w:hAnsi="Arial Unicode MS" w:cs="Arial Unicode MS"/>
    </w:rPr>
  </w:style>
  <w:style w:type="paragraph" w:customStyle="1" w:styleId="question0">
    <w:name w:val="question"/>
    <w:basedOn w:val="Normal"/>
    <w:link w:val="questionChar"/>
    <w:qFormat/>
    <w:rsid w:val="00E571C2"/>
    <w:pPr>
      <w:keepNext/>
      <w:keepLines/>
      <w:numPr>
        <w:numId w:val="12"/>
      </w:numPr>
      <w:autoSpaceDE/>
      <w:autoSpaceDN/>
      <w:adjustRightInd/>
      <w:spacing w:before="160" w:after="160" w:line="264" w:lineRule="auto"/>
      <w:jc w:val="both"/>
    </w:pPr>
    <w:rPr>
      <w:rFonts w:ascii="Arial" w:hAnsi="Arial" w:cs="Times New Roman"/>
      <w:sz w:val="16"/>
      <w:szCs w:val="16"/>
    </w:rPr>
  </w:style>
  <w:style w:type="paragraph" w:customStyle="1" w:styleId="Instruction1">
    <w:name w:val="Instruction 1"/>
    <w:basedOn w:val="Normal"/>
    <w:link w:val="Instruction1Char"/>
    <w:qFormat/>
    <w:rsid w:val="00E571C2"/>
    <w:pPr>
      <w:autoSpaceDE/>
      <w:autoSpaceDN/>
      <w:adjustRightInd/>
      <w:spacing w:after="160"/>
      <w:ind w:firstLine="720"/>
      <w:jc w:val="both"/>
    </w:pPr>
    <w:rPr>
      <w:rFonts w:ascii="Arial" w:hAnsi="Arial" w:cs="Times New Roman"/>
      <w:b/>
      <w:sz w:val="16"/>
      <w:szCs w:val="16"/>
    </w:rPr>
  </w:style>
  <w:style w:type="character" w:customStyle="1" w:styleId="questionChar">
    <w:name w:val="question Char"/>
    <w:basedOn w:val="DefaultParagraphFont"/>
    <w:link w:val="question0"/>
    <w:rsid w:val="00E571C2"/>
    <w:rPr>
      <w:rFonts w:ascii="Arial" w:hAnsi="Arial"/>
      <w:color w:val="000000"/>
      <w:sz w:val="16"/>
      <w:szCs w:val="16"/>
    </w:rPr>
  </w:style>
  <w:style w:type="paragraph" w:customStyle="1" w:styleId="answer">
    <w:name w:val="answer"/>
    <w:basedOn w:val="Normal"/>
    <w:link w:val="answerChar"/>
    <w:qFormat/>
    <w:rsid w:val="00E571C2"/>
    <w:pPr>
      <w:numPr>
        <w:numId w:val="13"/>
      </w:numPr>
      <w:autoSpaceDE/>
      <w:autoSpaceDN/>
      <w:adjustRightInd/>
      <w:spacing w:after="0"/>
      <w:jc w:val="both"/>
    </w:pPr>
    <w:rPr>
      <w:rFonts w:ascii="Arial" w:hAnsi="Arial" w:cs="Times New Roman"/>
      <w:sz w:val="16"/>
      <w:szCs w:val="16"/>
    </w:rPr>
  </w:style>
  <w:style w:type="character" w:customStyle="1" w:styleId="Instruction1Char">
    <w:name w:val="Instruction 1 Char"/>
    <w:basedOn w:val="DefaultParagraphFont"/>
    <w:link w:val="Instruction1"/>
    <w:rsid w:val="00E571C2"/>
    <w:rPr>
      <w:rFonts w:ascii="Arial" w:hAnsi="Arial"/>
      <w:b/>
      <w:color w:val="000000"/>
      <w:sz w:val="16"/>
      <w:szCs w:val="16"/>
    </w:rPr>
  </w:style>
  <w:style w:type="paragraph" w:customStyle="1" w:styleId="Instruction2">
    <w:name w:val="Instruction 2"/>
    <w:basedOn w:val="Normal"/>
    <w:link w:val="Instruction2Char"/>
    <w:qFormat/>
    <w:rsid w:val="00E571C2"/>
    <w:pPr>
      <w:autoSpaceDE/>
      <w:autoSpaceDN/>
      <w:adjustRightInd/>
      <w:spacing w:before="160" w:after="160"/>
      <w:jc w:val="both"/>
    </w:pPr>
    <w:rPr>
      <w:rFonts w:ascii="Arial" w:hAnsi="Arial" w:cs="Times New Roman"/>
      <w:b/>
      <w:color w:val="auto"/>
      <w:sz w:val="16"/>
      <w:szCs w:val="16"/>
    </w:rPr>
  </w:style>
  <w:style w:type="character" w:customStyle="1" w:styleId="answerChar">
    <w:name w:val="answer Char"/>
    <w:basedOn w:val="DefaultParagraphFont"/>
    <w:link w:val="answer"/>
    <w:rsid w:val="00E571C2"/>
    <w:rPr>
      <w:rFonts w:ascii="Arial" w:hAnsi="Arial"/>
      <w:color w:val="000000"/>
      <w:sz w:val="16"/>
      <w:szCs w:val="16"/>
      <w:lang w:val="fr-CA"/>
    </w:rPr>
  </w:style>
  <w:style w:type="paragraph" w:customStyle="1" w:styleId="1-Q">
    <w:name w:val="1-Q"/>
    <w:basedOn w:val="Normal"/>
    <w:link w:val="1-QChar"/>
    <w:qFormat/>
    <w:rsid w:val="00E571C2"/>
    <w:pPr>
      <w:autoSpaceDE/>
      <w:autoSpaceDN/>
      <w:adjustRightInd/>
      <w:spacing w:before="160" w:after="160"/>
      <w:ind w:left="425" w:hanging="425"/>
      <w:jc w:val="both"/>
    </w:pPr>
    <w:rPr>
      <w:rFonts w:ascii="Arial" w:hAnsi="Arial" w:cs="Times New Roman"/>
      <w:b/>
      <w:sz w:val="16"/>
      <w:szCs w:val="16"/>
    </w:rPr>
  </w:style>
  <w:style w:type="character" w:customStyle="1" w:styleId="Instruction2Char">
    <w:name w:val="Instruction 2 Char"/>
    <w:basedOn w:val="DefaultParagraphFont"/>
    <w:link w:val="Instruction2"/>
    <w:rsid w:val="00E571C2"/>
    <w:rPr>
      <w:rFonts w:ascii="Arial" w:hAnsi="Arial"/>
      <w:b/>
      <w:sz w:val="16"/>
      <w:szCs w:val="16"/>
    </w:rPr>
  </w:style>
  <w:style w:type="character" w:customStyle="1" w:styleId="1-QChar">
    <w:name w:val="1-Q Char"/>
    <w:basedOn w:val="DefaultParagraphFont"/>
    <w:link w:val="1-Q"/>
    <w:rsid w:val="00E571C2"/>
    <w:rPr>
      <w:rFonts w:ascii="Arial" w:hAnsi="Arial"/>
      <w:b/>
      <w:color w:val="000000"/>
      <w:sz w:val="16"/>
      <w:szCs w:val="16"/>
    </w:rPr>
  </w:style>
  <w:style w:type="character" w:customStyle="1" w:styleId="Heading4Char">
    <w:name w:val="Heading 4 Char"/>
    <w:basedOn w:val="DefaultParagraphFont"/>
    <w:link w:val="Heading4"/>
    <w:rsid w:val="00DE292F"/>
    <w:rPr>
      <w:rFonts w:asciiTheme="minorHAnsi" w:hAnsiTheme="minorHAnsi" w:cstheme="minorHAnsi"/>
      <w:i/>
      <w:iCs/>
      <w:color w:val="000000"/>
      <w:sz w:val="24"/>
      <w:szCs w:val="24"/>
      <w:lang w:val="fr-CA"/>
    </w:rPr>
  </w:style>
  <w:style w:type="character" w:customStyle="1" w:styleId="Heading5Char">
    <w:name w:val="Heading 5 Char"/>
    <w:basedOn w:val="DefaultParagraphFont"/>
    <w:link w:val="Heading5"/>
    <w:rsid w:val="00E571C2"/>
    <w:rPr>
      <w:rFonts w:ascii="Arial" w:hAnsi="Arial" w:cs="Arial"/>
      <w:b/>
      <w:color w:val="000000"/>
      <w:spacing w:val="-2"/>
      <w:szCs w:val="18"/>
    </w:rPr>
  </w:style>
  <w:style w:type="character" w:customStyle="1" w:styleId="Heading6Char">
    <w:name w:val="Heading 6 Char"/>
    <w:basedOn w:val="DefaultParagraphFont"/>
    <w:link w:val="Heading6"/>
    <w:rsid w:val="00E571C2"/>
    <w:rPr>
      <w:rFonts w:ascii="Arial" w:hAnsi="Arial" w:cs="Arial"/>
      <w:b/>
      <w:bCs/>
      <w:color w:val="008000"/>
      <w:szCs w:val="18"/>
    </w:rPr>
  </w:style>
  <w:style w:type="character" w:customStyle="1" w:styleId="Heading7Char">
    <w:name w:val="Heading 7 Char"/>
    <w:basedOn w:val="DefaultParagraphFont"/>
    <w:link w:val="Heading7"/>
    <w:rsid w:val="00E571C2"/>
    <w:rPr>
      <w:rFonts w:ascii="Arial" w:hAnsi="Arial" w:cs="Arial"/>
      <w:b/>
      <w:bCs/>
      <w:color w:val="000000"/>
      <w:szCs w:val="18"/>
      <w:u w:val="single"/>
    </w:rPr>
  </w:style>
  <w:style w:type="character" w:customStyle="1" w:styleId="Heading8Char">
    <w:name w:val="Heading 8 Char"/>
    <w:basedOn w:val="DefaultParagraphFont"/>
    <w:link w:val="Heading8"/>
    <w:rsid w:val="00E571C2"/>
    <w:rPr>
      <w:rFonts w:ascii="Arial" w:hAnsi="Arial" w:cs="Arial"/>
      <w:b/>
      <w:bCs/>
      <w:color w:val="000000"/>
      <w:sz w:val="24"/>
      <w:szCs w:val="18"/>
    </w:rPr>
  </w:style>
  <w:style w:type="character" w:customStyle="1" w:styleId="Heading9Char">
    <w:name w:val="Heading 9 Char"/>
    <w:basedOn w:val="DefaultParagraphFont"/>
    <w:link w:val="Heading9"/>
    <w:rsid w:val="00E571C2"/>
    <w:rPr>
      <w:rFonts w:ascii="Arial" w:hAnsi="Arial" w:cs="Arial"/>
      <w:b/>
      <w:color w:val="000000"/>
      <w:spacing w:val="-2"/>
      <w:sz w:val="24"/>
      <w:szCs w:val="18"/>
    </w:rPr>
  </w:style>
  <w:style w:type="character" w:customStyle="1" w:styleId="BodyText2Char">
    <w:name w:val="Body Text 2 Char"/>
    <w:basedOn w:val="DefaultParagraphFont"/>
    <w:link w:val="BodyText2"/>
    <w:rsid w:val="00E571C2"/>
    <w:rPr>
      <w:rFonts w:asciiTheme="minorHAnsi" w:hAnsiTheme="minorHAnsi" w:cs="Arial"/>
      <w:color w:val="000000"/>
      <w:spacing w:val="-2"/>
      <w:szCs w:val="18"/>
    </w:rPr>
  </w:style>
  <w:style w:type="character" w:customStyle="1" w:styleId="BodyTextIndentChar">
    <w:name w:val="Body Text Indent Char"/>
    <w:basedOn w:val="DefaultParagraphFont"/>
    <w:link w:val="BodyTextIndent"/>
    <w:rsid w:val="00E571C2"/>
    <w:rPr>
      <w:rFonts w:ascii="Arial" w:hAnsi="Arial" w:cs="Arial"/>
      <w:color w:val="000000"/>
      <w:spacing w:val="-2"/>
      <w:szCs w:val="18"/>
    </w:rPr>
  </w:style>
  <w:style w:type="character" w:customStyle="1" w:styleId="BodyTextIndent2Char">
    <w:name w:val="Body Text Indent 2 Char"/>
    <w:basedOn w:val="DefaultParagraphFont"/>
    <w:link w:val="BodyTextIndent2"/>
    <w:rsid w:val="00E571C2"/>
    <w:rPr>
      <w:rFonts w:ascii="Arial" w:hAnsi="Arial" w:cs="Arial"/>
      <w:color w:val="000000"/>
      <w:spacing w:val="-2"/>
      <w:szCs w:val="18"/>
    </w:rPr>
  </w:style>
  <w:style w:type="character" w:customStyle="1" w:styleId="BodyTextIndent3Char">
    <w:name w:val="Body Text Indent 3 Char"/>
    <w:basedOn w:val="DefaultParagraphFont"/>
    <w:link w:val="BodyTextIndent3"/>
    <w:rsid w:val="00E571C2"/>
    <w:rPr>
      <w:rFonts w:ascii="Arial" w:hAnsi="Arial" w:cs="Arial"/>
      <w:color w:val="000000"/>
      <w:szCs w:val="18"/>
    </w:rPr>
  </w:style>
  <w:style w:type="character" w:customStyle="1" w:styleId="UnresolvedMention4">
    <w:name w:val="Unresolved Mention4"/>
    <w:basedOn w:val="DefaultParagraphFont"/>
    <w:uiPriority w:val="99"/>
    <w:semiHidden/>
    <w:unhideWhenUsed/>
    <w:rsid w:val="00E571C2"/>
    <w:rPr>
      <w:color w:val="605E5C"/>
      <w:shd w:val="clear" w:color="auto" w:fill="E1DFDD"/>
    </w:rPr>
  </w:style>
  <w:style w:type="character" w:customStyle="1" w:styleId="NormalWebChar">
    <w:name w:val="Normal (Web) Char"/>
    <w:basedOn w:val="DefaultParagraphFont"/>
    <w:link w:val="NormalWeb"/>
    <w:uiPriority w:val="99"/>
    <w:rsid w:val="00252B3D"/>
    <w:rPr>
      <w:rFonts w:ascii="Arial" w:eastAsia="Arial Unicode MS" w:hAnsi="Arial" w:cs="Arial"/>
      <w:color w:val="000000"/>
      <w:sz w:val="24"/>
      <w:szCs w:val="18"/>
    </w:rPr>
  </w:style>
  <w:style w:type="paragraph" w:customStyle="1" w:styleId="Responses">
    <w:name w:val="Responses"/>
    <w:basedOn w:val="Normal"/>
    <w:link w:val="ResponsesChar"/>
    <w:qFormat/>
    <w:rsid w:val="00252B3D"/>
    <w:pPr>
      <w:numPr>
        <w:ilvl w:val="1"/>
        <w:numId w:val="14"/>
      </w:numPr>
      <w:pBdr>
        <w:top w:val="nil"/>
        <w:left w:val="nil"/>
        <w:bottom w:val="nil"/>
        <w:right w:val="nil"/>
        <w:between w:val="nil"/>
      </w:pBdr>
      <w:autoSpaceDE/>
      <w:autoSpaceDN/>
      <w:adjustRightInd/>
      <w:spacing w:after="0"/>
    </w:pPr>
    <w:rPr>
      <w:rFonts w:asciiTheme="majorHAnsi" w:eastAsia="Arial" w:hAnsiTheme="majorHAnsi"/>
      <w:sz w:val="22"/>
      <w:szCs w:val="22"/>
      <w:lang w:eastAsia="en-CA"/>
    </w:rPr>
  </w:style>
  <w:style w:type="character" w:customStyle="1" w:styleId="ResponsesChar">
    <w:name w:val="Responses Char"/>
    <w:basedOn w:val="DefaultParagraphFont"/>
    <w:link w:val="Responses"/>
    <w:rsid w:val="00252B3D"/>
    <w:rPr>
      <w:rFonts w:asciiTheme="majorHAnsi" w:eastAsia="Arial" w:hAnsiTheme="majorHAnsi" w:cs="Arial"/>
      <w:color w:val="000000"/>
      <w:sz w:val="22"/>
      <w:szCs w:val="22"/>
      <w:lang w:eastAsia="en-CA"/>
    </w:rPr>
  </w:style>
  <w:style w:type="paragraph" w:styleId="EndnoteText">
    <w:name w:val="endnote text"/>
    <w:basedOn w:val="Normal"/>
    <w:link w:val="EndnoteTextChar"/>
    <w:uiPriority w:val="99"/>
    <w:semiHidden/>
    <w:unhideWhenUsed/>
    <w:rsid w:val="00252B3D"/>
    <w:pPr>
      <w:autoSpaceDE/>
      <w:autoSpaceDN/>
      <w:adjustRightInd/>
      <w:spacing w:after="0"/>
    </w:pPr>
    <w:rPr>
      <w:rFonts w:eastAsiaTheme="minorHAnsi" w:cstheme="minorBidi"/>
      <w:color w:val="auto"/>
      <w:sz w:val="20"/>
      <w:szCs w:val="20"/>
    </w:rPr>
  </w:style>
  <w:style w:type="character" w:customStyle="1" w:styleId="EndnoteTextChar">
    <w:name w:val="Endnote Text Char"/>
    <w:basedOn w:val="DefaultParagraphFont"/>
    <w:link w:val="EndnoteText"/>
    <w:uiPriority w:val="99"/>
    <w:semiHidden/>
    <w:rsid w:val="00252B3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52B3D"/>
    <w:rPr>
      <w:vertAlign w:val="superscript"/>
    </w:rPr>
  </w:style>
  <w:style w:type="paragraph" w:customStyle="1" w:styleId="QuestC">
    <w:name w:val="Quest C"/>
    <w:basedOn w:val="Normal"/>
    <w:rsid w:val="00252B3D"/>
    <w:pPr>
      <w:tabs>
        <w:tab w:val="left" w:leader="dot" w:pos="6120"/>
        <w:tab w:val="right" w:pos="6480"/>
      </w:tabs>
      <w:autoSpaceDE/>
      <w:autoSpaceDN/>
      <w:adjustRightInd/>
      <w:spacing w:after="0" w:line="300" w:lineRule="auto"/>
      <w:ind w:left="864"/>
      <w:jc w:val="both"/>
    </w:pPr>
    <w:rPr>
      <w:rFonts w:ascii="CG Omega" w:hAnsi="CG Omega" w:cs="Times New Roman"/>
      <w:color w:val="auto"/>
      <w:sz w:val="22"/>
      <w:szCs w:val="20"/>
      <w:lang w:eastAsia="fr-FR"/>
    </w:rPr>
  </w:style>
  <w:style w:type="paragraph" w:customStyle="1" w:styleId="BrochureList">
    <w:name w:val="Brochure List"/>
    <w:basedOn w:val="Normal"/>
    <w:rsid w:val="00252B3D"/>
    <w:pPr>
      <w:autoSpaceDE/>
      <w:autoSpaceDN/>
      <w:adjustRightInd/>
      <w:spacing w:after="0"/>
    </w:pPr>
    <w:rPr>
      <w:rFonts w:ascii="Times New Roman" w:hAnsi="Times New Roman" w:cs="Times New Roman"/>
      <w:color w:val="auto"/>
      <w:szCs w:val="24"/>
    </w:rPr>
  </w:style>
  <w:style w:type="table" w:styleId="TableGridLight">
    <w:name w:val="Grid Table Light"/>
    <w:basedOn w:val="TableNormal"/>
    <w:uiPriority w:val="40"/>
    <w:rsid w:val="006D2D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B3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
    <w:name w:val="esbullet"/>
    <w:basedOn w:val="Para"/>
    <w:qFormat/>
    <w:rsid w:val="00FE1899"/>
    <w:pPr>
      <w:ind w:left="1078" w:hanging="360"/>
    </w:pPr>
    <w:rPr>
      <w:rFonts w:eastAsia="Calibri"/>
      <w:color w:val="000000" w:themeColor="text1"/>
    </w:rPr>
  </w:style>
  <w:style w:type="character" w:customStyle="1" w:styleId="BulletIndentChar">
    <w:name w:val="Bullet Indent Char"/>
    <w:link w:val="BulletIndent"/>
    <w:rsid w:val="00FE1899"/>
    <w:rPr>
      <w:rFonts w:asciiTheme="minorHAnsi" w:hAnsiTheme="minorHAnsi" w:cstheme="minorHAnsi"/>
      <w:color w:val="000000"/>
      <w:sz w:val="22"/>
      <w:szCs w:val="16"/>
    </w:rPr>
  </w:style>
  <w:style w:type="character" w:customStyle="1" w:styleId="scxp69074001">
    <w:name w:val="scxp69074001"/>
    <w:basedOn w:val="DefaultParagraphFont"/>
    <w:rsid w:val="00666660"/>
  </w:style>
  <w:style w:type="paragraph" w:customStyle="1" w:styleId="ListBullet1">
    <w:name w:val="List Bullet1"/>
    <w:basedOn w:val="Para"/>
    <w:link w:val="ListbulletChar"/>
    <w:qFormat/>
    <w:rsid w:val="00000D5A"/>
    <w:pPr>
      <w:numPr>
        <w:numId w:val="22"/>
      </w:numPr>
      <w:spacing w:before="160"/>
      <w:ind w:left="720" w:hanging="360"/>
    </w:pPr>
    <w:rPr>
      <w:bCs/>
      <w:color w:val="auto"/>
      <w:szCs w:val="24"/>
      <w:lang w:eastAsia="en-CA"/>
    </w:rPr>
  </w:style>
  <w:style w:type="character" w:customStyle="1" w:styleId="ListbulletChar">
    <w:name w:val="List bullet Char"/>
    <w:link w:val="ListBullet1"/>
    <w:rsid w:val="00000D5A"/>
    <w:rPr>
      <w:rFonts w:ascii="Calibri" w:hAnsi="Calibri" w:cs="Calibri"/>
      <w:bCs/>
      <w:sz w:val="22"/>
      <w:szCs w:val="24"/>
      <w:lang w:val="fr-CA" w:eastAsia="en-CA"/>
    </w:rPr>
  </w:style>
  <w:style w:type="character" w:customStyle="1" w:styleId="UnresolvedMention5">
    <w:name w:val="Unresolved Mention5"/>
    <w:basedOn w:val="DefaultParagraphFont"/>
    <w:uiPriority w:val="99"/>
    <w:semiHidden/>
    <w:unhideWhenUsed/>
    <w:rsid w:val="00557D2B"/>
    <w:rPr>
      <w:color w:val="605E5C"/>
      <w:shd w:val="clear" w:color="auto" w:fill="E1DFDD"/>
    </w:rPr>
  </w:style>
  <w:style w:type="paragraph" w:customStyle="1" w:styleId="pf0">
    <w:name w:val="pf0"/>
    <w:basedOn w:val="Normal"/>
    <w:rsid w:val="007759D3"/>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cf01">
    <w:name w:val="cf01"/>
    <w:basedOn w:val="DefaultParagraphFont"/>
    <w:rsid w:val="007759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2274418">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084456">
      <w:bodyDiv w:val="1"/>
      <w:marLeft w:val="0"/>
      <w:marRight w:val="0"/>
      <w:marTop w:val="0"/>
      <w:marBottom w:val="0"/>
      <w:divBdr>
        <w:top w:val="none" w:sz="0" w:space="0" w:color="auto"/>
        <w:left w:val="none" w:sz="0" w:space="0" w:color="auto"/>
        <w:bottom w:val="none" w:sz="0" w:space="0" w:color="auto"/>
        <w:right w:val="none" w:sz="0" w:space="0" w:color="auto"/>
      </w:divBdr>
    </w:div>
    <w:div w:id="47265351">
      <w:bodyDiv w:val="1"/>
      <w:marLeft w:val="0"/>
      <w:marRight w:val="0"/>
      <w:marTop w:val="0"/>
      <w:marBottom w:val="0"/>
      <w:divBdr>
        <w:top w:val="none" w:sz="0" w:space="0" w:color="auto"/>
        <w:left w:val="none" w:sz="0" w:space="0" w:color="auto"/>
        <w:bottom w:val="none" w:sz="0" w:space="0" w:color="auto"/>
        <w:right w:val="none" w:sz="0" w:space="0" w:color="auto"/>
      </w:divBdr>
    </w:div>
    <w:div w:id="48961001">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140950">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3524981">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96221691">
      <w:bodyDiv w:val="1"/>
      <w:marLeft w:val="0"/>
      <w:marRight w:val="0"/>
      <w:marTop w:val="0"/>
      <w:marBottom w:val="0"/>
      <w:divBdr>
        <w:top w:val="none" w:sz="0" w:space="0" w:color="auto"/>
        <w:left w:val="none" w:sz="0" w:space="0" w:color="auto"/>
        <w:bottom w:val="none" w:sz="0" w:space="0" w:color="auto"/>
        <w:right w:val="none" w:sz="0" w:space="0" w:color="auto"/>
      </w:divBdr>
    </w:div>
    <w:div w:id="100151178">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5372506">
      <w:bodyDiv w:val="1"/>
      <w:marLeft w:val="0"/>
      <w:marRight w:val="0"/>
      <w:marTop w:val="0"/>
      <w:marBottom w:val="0"/>
      <w:divBdr>
        <w:top w:val="none" w:sz="0" w:space="0" w:color="auto"/>
        <w:left w:val="none" w:sz="0" w:space="0" w:color="auto"/>
        <w:bottom w:val="none" w:sz="0" w:space="0" w:color="auto"/>
        <w:right w:val="none" w:sz="0" w:space="0" w:color="auto"/>
      </w:divBdr>
    </w:div>
    <w:div w:id="128595264">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99222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1722849">
      <w:bodyDiv w:val="1"/>
      <w:marLeft w:val="0"/>
      <w:marRight w:val="0"/>
      <w:marTop w:val="0"/>
      <w:marBottom w:val="0"/>
      <w:divBdr>
        <w:top w:val="none" w:sz="0" w:space="0" w:color="auto"/>
        <w:left w:val="none" w:sz="0" w:space="0" w:color="auto"/>
        <w:bottom w:val="none" w:sz="0" w:space="0" w:color="auto"/>
        <w:right w:val="none" w:sz="0" w:space="0" w:color="auto"/>
      </w:divBdr>
    </w:div>
    <w:div w:id="151992552">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145605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1262428">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27347976">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7599470">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5290128">
      <w:bodyDiv w:val="1"/>
      <w:marLeft w:val="0"/>
      <w:marRight w:val="0"/>
      <w:marTop w:val="0"/>
      <w:marBottom w:val="0"/>
      <w:divBdr>
        <w:top w:val="none" w:sz="0" w:space="0" w:color="auto"/>
        <w:left w:val="none" w:sz="0" w:space="0" w:color="auto"/>
        <w:bottom w:val="none" w:sz="0" w:space="0" w:color="auto"/>
        <w:right w:val="none" w:sz="0" w:space="0" w:color="auto"/>
      </w:divBdr>
    </w:div>
    <w:div w:id="255747353">
      <w:bodyDiv w:val="1"/>
      <w:marLeft w:val="0"/>
      <w:marRight w:val="0"/>
      <w:marTop w:val="0"/>
      <w:marBottom w:val="0"/>
      <w:divBdr>
        <w:top w:val="none" w:sz="0" w:space="0" w:color="auto"/>
        <w:left w:val="none" w:sz="0" w:space="0" w:color="auto"/>
        <w:bottom w:val="none" w:sz="0" w:space="0" w:color="auto"/>
        <w:right w:val="none" w:sz="0" w:space="0" w:color="auto"/>
      </w:divBdr>
    </w:div>
    <w:div w:id="261113298">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9723228">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5989566">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856220">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3839199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5271641">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654260">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4642148">
      <w:bodyDiv w:val="1"/>
      <w:marLeft w:val="0"/>
      <w:marRight w:val="0"/>
      <w:marTop w:val="0"/>
      <w:marBottom w:val="0"/>
      <w:divBdr>
        <w:top w:val="none" w:sz="0" w:space="0" w:color="auto"/>
        <w:left w:val="none" w:sz="0" w:space="0" w:color="auto"/>
        <w:bottom w:val="none" w:sz="0" w:space="0" w:color="auto"/>
        <w:right w:val="none" w:sz="0" w:space="0" w:color="auto"/>
      </w:divBdr>
    </w:div>
    <w:div w:id="407730272">
      <w:bodyDiv w:val="1"/>
      <w:marLeft w:val="0"/>
      <w:marRight w:val="0"/>
      <w:marTop w:val="0"/>
      <w:marBottom w:val="0"/>
      <w:divBdr>
        <w:top w:val="none" w:sz="0" w:space="0" w:color="auto"/>
        <w:left w:val="none" w:sz="0" w:space="0" w:color="auto"/>
        <w:bottom w:val="none" w:sz="0" w:space="0" w:color="auto"/>
        <w:right w:val="none" w:sz="0" w:space="0" w:color="auto"/>
      </w:divBdr>
    </w:div>
    <w:div w:id="409621523">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2943802">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8379666">
      <w:bodyDiv w:val="1"/>
      <w:marLeft w:val="0"/>
      <w:marRight w:val="0"/>
      <w:marTop w:val="0"/>
      <w:marBottom w:val="0"/>
      <w:divBdr>
        <w:top w:val="none" w:sz="0" w:space="0" w:color="auto"/>
        <w:left w:val="none" w:sz="0" w:space="0" w:color="auto"/>
        <w:bottom w:val="none" w:sz="0" w:space="0" w:color="auto"/>
        <w:right w:val="none" w:sz="0" w:space="0" w:color="auto"/>
      </w:divBdr>
    </w:div>
    <w:div w:id="441725464">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5224320">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79687062">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1725831">
      <w:bodyDiv w:val="1"/>
      <w:marLeft w:val="0"/>
      <w:marRight w:val="0"/>
      <w:marTop w:val="0"/>
      <w:marBottom w:val="0"/>
      <w:divBdr>
        <w:top w:val="none" w:sz="0" w:space="0" w:color="auto"/>
        <w:left w:val="none" w:sz="0" w:space="0" w:color="auto"/>
        <w:bottom w:val="none" w:sz="0" w:space="0" w:color="auto"/>
        <w:right w:val="none" w:sz="0" w:space="0" w:color="auto"/>
      </w:divBdr>
    </w:div>
    <w:div w:id="51708654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6868937">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0091723">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679576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70">
          <w:marLeft w:val="547"/>
          <w:marRight w:val="0"/>
          <w:marTop w:val="160"/>
          <w:marBottom w:val="0"/>
          <w:divBdr>
            <w:top w:val="none" w:sz="0" w:space="0" w:color="auto"/>
            <w:left w:val="none" w:sz="0" w:space="0" w:color="auto"/>
            <w:bottom w:val="none" w:sz="0" w:space="0" w:color="auto"/>
            <w:right w:val="none" w:sz="0" w:space="0" w:color="auto"/>
          </w:divBdr>
        </w:div>
        <w:div w:id="125895427">
          <w:marLeft w:val="547"/>
          <w:marRight w:val="0"/>
          <w:marTop w:val="160"/>
          <w:marBottom w:val="0"/>
          <w:divBdr>
            <w:top w:val="none" w:sz="0" w:space="0" w:color="auto"/>
            <w:left w:val="none" w:sz="0" w:space="0" w:color="auto"/>
            <w:bottom w:val="none" w:sz="0" w:space="0" w:color="auto"/>
            <w:right w:val="none" w:sz="0" w:space="0" w:color="auto"/>
          </w:divBdr>
        </w:div>
        <w:div w:id="268243569">
          <w:marLeft w:val="547"/>
          <w:marRight w:val="0"/>
          <w:marTop w:val="160"/>
          <w:marBottom w:val="0"/>
          <w:divBdr>
            <w:top w:val="none" w:sz="0" w:space="0" w:color="auto"/>
            <w:left w:val="none" w:sz="0" w:space="0" w:color="auto"/>
            <w:bottom w:val="none" w:sz="0" w:space="0" w:color="auto"/>
            <w:right w:val="none" w:sz="0" w:space="0" w:color="auto"/>
          </w:divBdr>
        </w:div>
        <w:div w:id="717313709">
          <w:marLeft w:val="547"/>
          <w:marRight w:val="0"/>
          <w:marTop w:val="160"/>
          <w:marBottom w:val="0"/>
          <w:divBdr>
            <w:top w:val="none" w:sz="0" w:space="0" w:color="auto"/>
            <w:left w:val="none" w:sz="0" w:space="0" w:color="auto"/>
            <w:bottom w:val="none" w:sz="0" w:space="0" w:color="auto"/>
            <w:right w:val="none" w:sz="0" w:space="0" w:color="auto"/>
          </w:divBdr>
        </w:div>
        <w:div w:id="1797990754">
          <w:marLeft w:val="547"/>
          <w:marRight w:val="0"/>
          <w:marTop w:val="160"/>
          <w:marBottom w:val="0"/>
          <w:divBdr>
            <w:top w:val="none" w:sz="0" w:space="0" w:color="auto"/>
            <w:left w:val="none" w:sz="0" w:space="0" w:color="auto"/>
            <w:bottom w:val="none" w:sz="0" w:space="0" w:color="auto"/>
            <w:right w:val="none" w:sz="0" w:space="0" w:color="auto"/>
          </w:divBdr>
        </w:div>
        <w:div w:id="1049306367">
          <w:marLeft w:val="547"/>
          <w:marRight w:val="0"/>
          <w:marTop w:val="160"/>
          <w:marBottom w:val="0"/>
          <w:divBdr>
            <w:top w:val="none" w:sz="0" w:space="0" w:color="auto"/>
            <w:left w:val="none" w:sz="0" w:space="0" w:color="auto"/>
            <w:bottom w:val="none" w:sz="0" w:space="0" w:color="auto"/>
            <w:right w:val="none" w:sz="0" w:space="0" w:color="auto"/>
          </w:divBdr>
        </w:div>
        <w:div w:id="1068499773">
          <w:marLeft w:val="547"/>
          <w:marRight w:val="0"/>
          <w:marTop w:val="160"/>
          <w:marBottom w:val="0"/>
          <w:divBdr>
            <w:top w:val="none" w:sz="0" w:space="0" w:color="auto"/>
            <w:left w:val="none" w:sz="0" w:space="0" w:color="auto"/>
            <w:bottom w:val="none" w:sz="0" w:space="0" w:color="auto"/>
            <w:right w:val="none" w:sz="0" w:space="0" w:color="auto"/>
          </w:divBdr>
        </w:div>
        <w:div w:id="50345281">
          <w:marLeft w:val="547"/>
          <w:marRight w:val="0"/>
          <w:marTop w:val="160"/>
          <w:marBottom w:val="0"/>
          <w:divBdr>
            <w:top w:val="none" w:sz="0" w:space="0" w:color="auto"/>
            <w:left w:val="none" w:sz="0" w:space="0" w:color="auto"/>
            <w:bottom w:val="none" w:sz="0" w:space="0" w:color="auto"/>
            <w:right w:val="none" w:sz="0" w:space="0" w:color="auto"/>
          </w:divBdr>
        </w:div>
      </w:divsChild>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7634377">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904921">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1306234">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093202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0414869">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6623914">
      <w:bodyDiv w:val="1"/>
      <w:marLeft w:val="0"/>
      <w:marRight w:val="0"/>
      <w:marTop w:val="0"/>
      <w:marBottom w:val="0"/>
      <w:divBdr>
        <w:top w:val="none" w:sz="0" w:space="0" w:color="auto"/>
        <w:left w:val="none" w:sz="0" w:space="0" w:color="auto"/>
        <w:bottom w:val="none" w:sz="0" w:space="0" w:color="auto"/>
        <w:right w:val="none" w:sz="0" w:space="0" w:color="auto"/>
      </w:divBdr>
    </w:div>
    <w:div w:id="806701059">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27214425">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0565528">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1511573">
      <w:bodyDiv w:val="1"/>
      <w:marLeft w:val="0"/>
      <w:marRight w:val="0"/>
      <w:marTop w:val="0"/>
      <w:marBottom w:val="0"/>
      <w:divBdr>
        <w:top w:val="none" w:sz="0" w:space="0" w:color="auto"/>
        <w:left w:val="none" w:sz="0" w:space="0" w:color="auto"/>
        <w:bottom w:val="none" w:sz="0" w:space="0" w:color="auto"/>
        <w:right w:val="none" w:sz="0" w:space="0" w:color="auto"/>
      </w:divBdr>
      <w:divsChild>
        <w:div w:id="471678828">
          <w:marLeft w:val="0"/>
          <w:marRight w:val="0"/>
          <w:marTop w:val="0"/>
          <w:marBottom w:val="0"/>
          <w:divBdr>
            <w:top w:val="none" w:sz="0" w:space="0" w:color="auto"/>
            <w:left w:val="none" w:sz="0" w:space="0" w:color="auto"/>
            <w:bottom w:val="none" w:sz="0" w:space="0" w:color="auto"/>
            <w:right w:val="none" w:sz="0" w:space="0" w:color="auto"/>
          </w:divBdr>
          <w:divsChild>
            <w:div w:id="1609699980">
              <w:marLeft w:val="0"/>
              <w:marRight w:val="0"/>
              <w:marTop w:val="0"/>
              <w:marBottom w:val="0"/>
              <w:divBdr>
                <w:top w:val="none" w:sz="0" w:space="0" w:color="auto"/>
                <w:left w:val="none" w:sz="0" w:space="0" w:color="auto"/>
                <w:bottom w:val="none" w:sz="0" w:space="0" w:color="auto"/>
                <w:right w:val="none" w:sz="0" w:space="0" w:color="auto"/>
              </w:divBdr>
            </w:div>
          </w:divsChild>
        </w:div>
        <w:div w:id="655307037">
          <w:marLeft w:val="0"/>
          <w:marRight w:val="0"/>
          <w:marTop w:val="0"/>
          <w:marBottom w:val="0"/>
          <w:divBdr>
            <w:top w:val="none" w:sz="0" w:space="0" w:color="auto"/>
            <w:left w:val="none" w:sz="0" w:space="0" w:color="auto"/>
            <w:bottom w:val="none" w:sz="0" w:space="0" w:color="auto"/>
            <w:right w:val="none" w:sz="0" w:space="0" w:color="auto"/>
          </w:divBdr>
          <w:divsChild>
            <w:div w:id="1475223372">
              <w:marLeft w:val="0"/>
              <w:marRight w:val="0"/>
              <w:marTop w:val="0"/>
              <w:marBottom w:val="0"/>
              <w:divBdr>
                <w:top w:val="none" w:sz="0" w:space="0" w:color="auto"/>
                <w:left w:val="none" w:sz="0" w:space="0" w:color="auto"/>
                <w:bottom w:val="none" w:sz="0" w:space="0" w:color="auto"/>
                <w:right w:val="none" w:sz="0" w:space="0" w:color="auto"/>
              </w:divBdr>
            </w:div>
          </w:divsChild>
        </w:div>
        <w:div w:id="1215653524">
          <w:marLeft w:val="0"/>
          <w:marRight w:val="0"/>
          <w:marTop w:val="0"/>
          <w:marBottom w:val="0"/>
          <w:divBdr>
            <w:top w:val="none" w:sz="0" w:space="0" w:color="auto"/>
            <w:left w:val="none" w:sz="0" w:space="0" w:color="auto"/>
            <w:bottom w:val="none" w:sz="0" w:space="0" w:color="auto"/>
            <w:right w:val="none" w:sz="0" w:space="0" w:color="auto"/>
          </w:divBdr>
          <w:divsChild>
            <w:div w:id="796410469">
              <w:marLeft w:val="0"/>
              <w:marRight w:val="0"/>
              <w:marTop w:val="0"/>
              <w:marBottom w:val="0"/>
              <w:divBdr>
                <w:top w:val="none" w:sz="0" w:space="0" w:color="auto"/>
                <w:left w:val="none" w:sz="0" w:space="0" w:color="auto"/>
                <w:bottom w:val="none" w:sz="0" w:space="0" w:color="auto"/>
                <w:right w:val="none" w:sz="0" w:space="0" w:color="auto"/>
              </w:divBdr>
            </w:div>
          </w:divsChild>
        </w:div>
        <w:div w:id="1310523515">
          <w:marLeft w:val="0"/>
          <w:marRight w:val="0"/>
          <w:marTop w:val="0"/>
          <w:marBottom w:val="0"/>
          <w:divBdr>
            <w:top w:val="none" w:sz="0" w:space="0" w:color="auto"/>
            <w:left w:val="none" w:sz="0" w:space="0" w:color="auto"/>
            <w:bottom w:val="none" w:sz="0" w:space="0" w:color="auto"/>
            <w:right w:val="none" w:sz="0" w:space="0" w:color="auto"/>
          </w:divBdr>
          <w:divsChild>
            <w:div w:id="1008871652">
              <w:marLeft w:val="0"/>
              <w:marRight w:val="0"/>
              <w:marTop w:val="0"/>
              <w:marBottom w:val="0"/>
              <w:divBdr>
                <w:top w:val="none" w:sz="0" w:space="0" w:color="auto"/>
                <w:left w:val="none" w:sz="0" w:space="0" w:color="auto"/>
                <w:bottom w:val="none" w:sz="0" w:space="0" w:color="auto"/>
                <w:right w:val="none" w:sz="0" w:space="0" w:color="auto"/>
              </w:divBdr>
            </w:div>
          </w:divsChild>
        </w:div>
        <w:div w:id="1955749736">
          <w:marLeft w:val="0"/>
          <w:marRight w:val="0"/>
          <w:marTop w:val="0"/>
          <w:marBottom w:val="0"/>
          <w:divBdr>
            <w:top w:val="none" w:sz="0" w:space="0" w:color="auto"/>
            <w:left w:val="none" w:sz="0" w:space="0" w:color="auto"/>
            <w:bottom w:val="none" w:sz="0" w:space="0" w:color="auto"/>
            <w:right w:val="none" w:sz="0" w:space="0" w:color="auto"/>
          </w:divBdr>
          <w:divsChild>
            <w:div w:id="581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7988098">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1866958">
      <w:bodyDiv w:val="1"/>
      <w:marLeft w:val="0"/>
      <w:marRight w:val="0"/>
      <w:marTop w:val="0"/>
      <w:marBottom w:val="0"/>
      <w:divBdr>
        <w:top w:val="none" w:sz="0" w:space="0" w:color="auto"/>
        <w:left w:val="none" w:sz="0" w:space="0" w:color="auto"/>
        <w:bottom w:val="none" w:sz="0" w:space="0" w:color="auto"/>
        <w:right w:val="none" w:sz="0" w:space="0" w:color="auto"/>
      </w:divBdr>
    </w:div>
    <w:div w:id="882520745">
      <w:bodyDiv w:val="1"/>
      <w:marLeft w:val="0"/>
      <w:marRight w:val="0"/>
      <w:marTop w:val="0"/>
      <w:marBottom w:val="0"/>
      <w:divBdr>
        <w:top w:val="none" w:sz="0" w:space="0" w:color="auto"/>
        <w:left w:val="none" w:sz="0" w:space="0" w:color="auto"/>
        <w:bottom w:val="none" w:sz="0" w:space="0" w:color="auto"/>
        <w:right w:val="none" w:sz="0" w:space="0" w:color="auto"/>
      </w:divBdr>
    </w:div>
    <w:div w:id="884874830">
      <w:bodyDiv w:val="1"/>
      <w:marLeft w:val="0"/>
      <w:marRight w:val="0"/>
      <w:marTop w:val="0"/>
      <w:marBottom w:val="0"/>
      <w:divBdr>
        <w:top w:val="none" w:sz="0" w:space="0" w:color="auto"/>
        <w:left w:val="none" w:sz="0" w:space="0" w:color="auto"/>
        <w:bottom w:val="none" w:sz="0" w:space="0" w:color="auto"/>
        <w:right w:val="none" w:sz="0" w:space="0" w:color="auto"/>
      </w:divBdr>
    </w:div>
    <w:div w:id="895749446">
      <w:bodyDiv w:val="1"/>
      <w:marLeft w:val="0"/>
      <w:marRight w:val="0"/>
      <w:marTop w:val="0"/>
      <w:marBottom w:val="0"/>
      <w:divBdr>
        <w:top w:val="none" w:sz="0" w:space="0" w:color="auto"/>
        <w:left w:val="none" w:sz="0" w:space="0" w:color="auto"/>
        <w:bottom w:val="none" w:sz="0" w:space="0" w:color="auto"/>
        <w:right w:val="none" w:sz="0" w:space="0" w:color="auto"/>
      </w:divBdr>
    </w:div>
    <w:div w:id="898782209">
      <w:bodyDiv w:val="1"/>
      <w:marLeft w:val="0"/>
      <w:marRight w:val="0"/>
      <w:marTop w:val="0"/>
      <w:marBottom w:val="0"/>
      <w:divBdr>
        <w:top w:val="none" w:sz="0" w:space="0" w:color="auto"/>
        <w:left w:val="none" w:sz="0" w:space="0" w:color="auto"/>
        <w:bottom w:val="none" w:sz="0" w:space="0" w:color="auto"/>
        <w:right w:val="none" w:sz="0" w:space="0" w:color="auto"/>
      </w:divBdr>
    </w:div>
    <w:div w:id="900795052">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8074371">
      <w:bodyDiv w:val="1"/>
      <w:marLeft w:val="0"/>
      <w:marRight w:val="0"/>
      <w:marTop w:val="0"/>
      <w:marBottom w:val="0"/>
      <w:divBdr>
        <w:top w:val="none" w:sz="0" w:space="0" w:color="auto"/>
        <w:left w:val="none" w:sz="0" w:space="0" w:color="auto"/>
        <w:bottom w:val="none" w:sz="0" w:space="0" w:color="auto"/>
        <w:right w:val="none" w:sz="0" w:space="0" w:color="auto"/>
      </w:divBdr>
    </w:div>
    <w:div w:id="91694294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49631155">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6617262">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318168">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8895357">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282642">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82993224">
      <w:bodyDiv w:val="1"/>
      <w:marLeft w:val="0"/>
      <w:marRight w:val="0"/>
      <w:marTop w:val="0"/>
      <w:marBottom w:val="0"/>
      <w:divBdr>
        <w:top w:val="none" w:sz="0" w:space="0" w:color="auto"/>
        <w:left w:val="none" w:sz="0" w:space="0" w:color="auto"/>
        <w:bottom w:val="none" w:sz="0" w:space="0" w:color="auto"/>
        <w:right w:val="none" w:sz="0" w:space="0" w:color="auto"/>
      </w:divBdr>
    </w:div>
    <w:div w:id="1089623629">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4036802">
      <w:bodyDiv w:val="1"/>
      <w:marLeft w:val="0"/>
      <w:marRight w:val="0"/>
      <w:marTop w:val="0"/>
      <w:marBottom w:val="0"/>
      <w:divBdr>
        <w:top w:val="none" w:sz="0" w:space="0" w:color="auto"/>
        <w:left w:val="none" w:sz="0" w:space="0" w:color="auto"/>
        <w:bottom w:val="none" w:sz="0" w:space="0" w:color="auto"/>
        <w:right w:val="none" w:sz="0" w:space="0" w:color="auto"/>
      </w:divBdr>
    </w:div>
    <w:div w:id="1104762061">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6941054">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463268">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5960771">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525799">
      <w:bodyDiv w:val="1"/>
      <w:marLeft w:val="0"/>
      <w:marRight w:val="0"/>
      <w:marTop w:val="0"/>
      <w:marBottom w:val="0"/>
      <w:divBdr>
        <w:top w:val="none" w:sz="0" w:space="0" w:color="auto"/>
        <w:left w:val="none" w:sz="0" w:space="0" w:color="auto"/>
        <w:bottom w:val="none" w:sz="0" w:space="0" w:color="auto"/>
        <w:right w:val="none" w:sz="0" w:space="0" w:color="auto"/>
      </w:divBdr>
    </w:div>
    <w:div w:id="1301421814">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2666511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23924">
      <w:bodyDiv w:val="1"/>
      <w:marLeft w:val="0"/>
      <w:marRight w:val="0"/>
      <w:marTop w:val="0"/>
      <w:marBottom w:val="0"/>
      <w:divBdr>
        <w:top w:val="none" w:sz="0" w:space="0" w:color="auto"/>
        <w:left w:val="none" w:sz="0" w:space="0" w:color="auto"/>
        <w:bottom w:val="none" w:sz="0" w:space="0" w:color="auto"/>
        <w:right w:val="none" w:sz="0" w:space="0" w:color="auto"/>
      </w:divBdr>
    </w:div>
    <w:div w:id="1353845492">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1829951">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3670014">
      <w:bodyDiv w:val="1"/>
      <w:marLeft w:val="0"/>
      <w:marRight w:val="0"/>
      <w:marTop w:val="0"/>
      <w:marBottom w:val="0"/>
      <w:divBdr>
        <w:top w:val="none" w:sz="0" w:space="0" w:color="auto"/>
        <w:left w:val="none" w:sz="0" w:space="0" w:color="auto"/>
        <w:bottom w:val="none" w:sz="0" w:space="0" w:color="auto"/>
        <w:right w:val="none" w:sz="0" w:space="0" w:color="auto"/>
      </w:divBdr>
      <w:divsChild>
        <w:div w:id="324093199">
          <w:marLeft w:val="0"/>
          <w:marRight w:val="0"/>
          <w:marTop w:val="0"/>
          <w:marBottom w:val="0"/>
          <w:divBdr>
            <w:top w:val="none" w:sz="0" w:space="0" w:color="auto"/>
            <w:left w:val="none" w:sz="0" w:space="0" w:color="auto"/>
            <w:bottom w:val="none" w:sz="0" w:space="0" w:color="auto"/>
            <w:right w:val="none" w:sz="0" w:space="0" w:color="auto"/>
          </w:divBdr>
        </w:div>
        <w:div w:id="844588536">
          <w:marLeft w:val="0"/>
          <w:marRight w:val="0"/>
          <w:marTop w:val="0"/>
          <w:marBottom w:val="0"/>
          <w:divBdr>
            <w:top w:val="none" w:sz="0" w:space="0" w:color="auto"/>
            <w:left w:val="none" w:sz="0" w:space="0" w:color="auto"/>
            <w:bottom w:val="none" w:sz="0" w:space="0" w:color="auto"/>
            <w:right w:val="none" w:sz="0" w:space="0" w:color="auto"/>
          </w:divBdr>
        </w:div>
        <w:div w:id="855382704">
          <w:marLeft w:val="0"/>
          <w:marRight w:val="0"/>
          <w:marTop w:val="0"/>
          <w:marBottom w:val="0"/>
          <w:divBdr>
            <w:top w:val="none" w:sz="0" w:space="0" w:color="auto"/>
            <w:left w:val="none" w:sz="0" w:space="0" w:color="auto"/>
            <w:bottom w:val="none" w:sz="0" w:space="0" w:color="auto"/>
            <w:right w:val="none" w:sz="0" w:space="0" w:color="auto"/>
          </w:divBdr>
        </w:div>
      </w:divsChild>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6365456">
      <w:bodyDiv w:val="1"/>
      <w:marLeft w:val="0"/>
      <w:marRight w:val="0"/>
      <w:marTop w:val="0"/>
      <w:marBottom w:val="0"/>
      <w:divBdr>
        <w:top w:val="none" w:sz="0" w:space="0" w:color="auto"/>
        <w:left w:val="none" w:sz="0" w:space="0" w:color="auto"/>
        <w:bottom w:val="none" w:sz="0" w:space="0" w:color="auto"/>
        <w:right w:val="none" w:sz="0" w:space="0" w:color="auto"/>
      </w:divBdr>
    </w:div>
    <w:div w:id="1457798123">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07822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8808702">
      <w:bodyDiv w:val="1"/>
      <w:marLeft w:val="0"/>
      <w:marRight w:val="0"/>
      <w:marTop w:val="0"/>
      <w:marBottom w:val="0"/>
      <w:divBdr>
        <w:top w:val="none" w:sz="0" w:space="0" w:color="auto"/>
        <w:left w:val="none" w:sz="0" w:space="0" w:color="auto"/>
        <w:bottom w:val="none" w:sz="0" w:space="0" w:color="auto"/>
        <w:right w:val="none" w:sz="0" w:space="0" w:color="auto"/>
      </w:divBdr>
    </w:div>
    <w:div w:id="1500079587">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19805221">
      <w:bodyDiv w:val="1"/>
      <w:marLeft w:val="0"/>
      <w:marRight w:val="0"/>
      <w:marTop w:val="0"/>
      <w:marBottom w:val="0"/>
      <w:divBdr>
        <w:top w:val="none" w:sz="0" w:space="0" w:color="auto"/>
        <w:left w:val="none" w:sz="0" w:space="0" w:color="auto"/>
        <w:bottom w:val="none" w:sz="0" w:space="0" w:color="auto"/>
        <w:right w:val="none" w:sz="0" w:space="0" w:color="auto"/>
      </w:divBdr>
    </w:div>
    <w:div w:id="1524512138">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2420453">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2205896">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088796">
      <w:bodyDiv w:val="1"/>
      <w:marLeft w:val="0"/>
      <w:marRight w:val="0"/>
      <w:marTop w:val="0"/>
      <w:marBottom w:val="0"/>
      <w:divBdr>
        <w:top w:val="none" w:sz="0" w:space="0" w:color="auto"/>
        <w:left w:val="none" w:sz="0" w:space="0" w:color="auto"/>
        <w:bottom w:val="none" w:sz="0" w:space="0" w:color="auto"/>
        <w:right w:val="none" w:sz="0" w:space="0" w:color="auto"/>
      </w:divBdr>
    </w:div>
    <w:div w:id="1585450616">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463261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430782">
      <w:bodyDiv w:val="1"/>
      <w:marLeft w:val="0"/>
      <w:marRight w:val="0"/>
      <w:marTop w:val="0"/>
      <w:marBottom w:val="0"/>
      <w:divBdr>
        <w:top w:val="none" w:sz="0" w:space="0" w:color="auto"/>
        <w:left w:val="none" w:sz="0" w:space="0" w:color="auto"/>
        <w:bottom w:val="none" w:sz="0" w:space="0" w:color="auto"/>
        <w:right w:val="none" w:sz="0" w:space="0" w:color="auto"/>
      </w:divBdr>
    </w:div>
    <w:div w:id="1611156598">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2026825">
      <w:bodyDiv w:val="1"/>
      <w:marLeft w:val="0"/>
      <w:marRight w:val="0"/>
      <w:marTop w:val="0"/>
      <w:marBottom w:val="0"/>
      <w:divBdr>
        <w:top w:val="none" w:sz="0" w:space="0" w:color="auto"/>
        <w:left w:val="none" w:sz="0" w:space="0" w:color="auto"/>
        <w:bottom w:val="none" w:sz="0" w:space="0" w:color="auto"/>
        <w:right w:val="none" w:sz="0" w:space="0" w:color="auto"/>
      </w:divBdr>
    </w:div>
    <w:div w:id="1675719456">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4355181">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3672178">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20482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568270">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8912971">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5729770">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274827">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1214648">
      <w:bodyDiv w:val="1"/>
      <w:marLeft w:val="0"/>
      <w:marRight w:val="0"/>
      <w:marTop w:val="0"/>
      <w:marBottom w:val="0"/>
      <w:divBdr>
        <w:top w:val="none" w:sz="0" w:space="0" w:color="auto"/>
        <w:left w:val="none" w:sz="0" w:space="0" w:color="auto"/>
        <w:bottom w:val="none" w:sz="0" w:space="0" w:color="auto"/>
        <w:right w:val="none" w:sz="0" w:space="0" w:color="auto"/>
      </w:divBdr>
    </w:div>
    <w:div w:id="1877809936">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4556532">
      <w:bodyDiv w:val="1"/>
      <w:marLeft w:val="0"/>
      <w:marRight w:val="0"/>
      <w:marTop w:val="0"/>
      <w:marBottom w:val="0"/>
      <w:divBdr>
        <w:top w:val="none" w:sz="0" w:space="0" w:color="auto"/>
        <w:left w:val="none" w:sz="0" w:space="0" w:color="auto"/>
        <w:bottom w:val="none" w:sz="0" w:space="0" w:color="auto"/>
        <w:right w:val="none" w:sz="0" w:space="0" w:color="auto"/>
      </w:divBdr>
    </w:div>
    <w:div w:id="1884712313">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552127">
      <w:bodyDiv w:val="1"/>
      <w:marLeft w:val="0"/>
      <w:marRight w:val="0"/>
      <w:marTop w:val="0"/>
      <w:marBottom w:val="0"/>
      <w:divBdr>
        <w:top w:val="none" w:sz="0" w:space="0" w:color="auto"/>
        <w:left w:val="none" w:sz="0" w:space="0" w:color="auto"/>
        <w:bottom w:val="none" w:sz="0" w:space="0" w:color="auto"/>
        <w:right w:val="none" w:sz="0" w:space="0" w:color="auto"/>
      </w:divBdr>
    </w:div>
    <w:div w:id="1901091273">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309650">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0600280">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26763450">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9753751">
      <w:bodyDiv w:val="1"/>
      <w:marLeft w:val="0"/>
      <w:marRight w:val="0"/>
      <w:marTop w:val="0"/>
      <w:marBottom w:val="0"/>
      <w:divBdr>
        <w:top w:val="none" w:sz="0" w:space="0" w:color="auto"/>
        <w:left w:val="none" w:sz="0" w:space="0" w:color="auto"/>
        <w:bottom w:val="none" w:sz="0" w:space="0" w:color="auto"/>
        <w:right w:val="none" w:sz="0" w:space="0" w:color="auto"/>
      </w:divBdr>
    </w:div>
    <w:div w:id="1940866906">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2471422">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363710">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7543931">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22806">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392199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08441592">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18119297">
      <w:bodyDiv w:val="1"/>
      <w:marLeft w:val="0"/>
      <w:marRight w:val="0"/>
      <w:marTop w:val="0"/>
      <w:marBottom w:val="0"/>
      <w:divBdr>
        <w:top w:val="none" w:sz="0" w:space="0" w:color="auto"/>
        <w:left w:val="none" w:sz="0" w:space="0" w:color="auto"/>
        <w:bottom w:val="none" w:sz="0" w:space="0" w:color="auto"/>
        <w:right w:val="none" w:sz="0" w:space="0" w:color="auto"/>
      </w:divBdr>
    </w:div>
    <w:div w:id="2024673480">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377530">
      <w:bodyDiv w:val="1"/>
      <w:marLeft w:val="0"/>
      <w:marRight w:val="0"/>
      <w:marTop w:val="0"/>
      <w:marBottom w:val="0"/>
      <w:divBdr>
        <w:top w:val="none" w:sz="0" w:space="0" w:color="auto"/>
        <w:left w:val="none" w:sz="0" w:space="0" w:color="auto"/>
        <w:bottom w:val="none" w:sz="0" w:space="0" w:color="auto"/>
        <w:right w:val="none" w:sz="0" w:space="0" w:color="auto"/>
      </w:divBdr>
    </w:div>
    <w:div w:id="2055616085">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079132549">
      <w:bodyDiv w:val="1"/>
      <w:marLeft w:val="0"/>
      <w:marRight w:val="0"/>
      <w:marTop w:val="0"/>
      <w:marBottom w:val="0"/>
      <w:divBdr>
        <w:top w:val="none" w:sz="0" w:space="0" w:color="auto"/>
        <w:left w:val="none" w:sz="0" w:space="0" w:color="auto"/>
        <w:bottom w:val="none" w:sz="0" w:space="0" w:color="auto"/>
        <w:right w:val="none" w:sz="0" w:space="0" w:color="auto"/>
      </w:divBdr>
    </w:div>
    <w:div w:id="209022820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fr.wikipedia.org/wiki/Cod%C3%A9ine" TargetMode="External"/><Relationship Id="rId21" Type="http://schemas.openxmlformats.org/officeDocument/2006/relationships/hyperlink" Target="mailto:hc.cpab.por-rop.dgcap.sc@canada.ca" TargetMode="External"/><Relationship Id="rId34" Type="http://schemas.openxmlformats.org/officeDocument/2006/relationships/hyperlink" Target="http://www.bac-lac.gc.c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arah.roberton@environics.ca" TargetMode="External"/><Relationship Id="rId29" Type="http://schemas.openxmlformats.org/officeDocument/2006/relationships/hyperlink" Target="https://www.canadianresearchinsightscouncil.ca/?lang=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adianresearchinsightscouncil.ca/?lang=fr" TargetMode="External"/><Relationship Id="rId32" Type="http://schemas.openxmlformats.org/officeDocument/2006/relationships/hyperlink" Target="https://www.canada.ca/fr/secretariat-conseil-tresor/services/acces-information-protection-reseignements-personnels/acces-information/renseignements-programmes-fonds-renseignements.html" TargetMode="External"/><Relationship Id="rId37" Type="http://schemas.openxmlformats.org/officeDocument/2006/relationships/hyperlink" Target="https://fr.wikipedia.org/wiki/%C3%89lixir_par%C3%A9gorique" TargetMode="External"/><Relationship Id="rId40" Type="http://schemas.openxmlformats.org/officeDocument/2006/relationships/hyperlink" Target="https://fr.wikipedia.org/wiki/Morphin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tpsgc-pwgsc.gc.ca/rop-por/enligne-online-fra.html" TargetMode="External"/><Relationship Id="rId28" Type="http://schemas.openxmlformats.org/officeDocument/2006/relationships/hyperlink" Target="mailto:brenda.sharpe@environics.ca" TargetMode="External"/><Relationship Id="rId36" Type="http://schemas.openxmlformats.org/officeDocument/2006/relationships/hyperlink" Target="https://fr.wikipedia.org/wiki/Opiac%C3%A9"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cpab.por-rop.dgcap.sc@canada.ca"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www.canadianresearchinsightscouncil.ca/?lang=fr" TargetMode="External"/><Relationship Id="rId35" Type="http://schemas.openxmlformats.org/officeDocument/2006/relationships/hyperlink" Target="mailto:brenda.sharpe@environics.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c.cpab.por-rop.dgcap.sc@canada.ca"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mailto:phac.privacy-vieprivee.aspc@canada.ca" TargetMode="External"/><Relationship Id="rId38" Type="http://schemas.openxmlformats.org/officeDocument/2006/relationships/hyperlink" Target="https://fr.wikipedia.org/wiki/Laudanum"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UserInfo>
        <DisplayName>Stephanie Coulter</DisplayName>
        <AccountId>1485</AccountId>
        <AccountType/>
      </UserInfo>
      <UserInfo>
        <DisplayName>Anna Keenan</DisplayName>
        <AccountId>687</AccountId>
        <AccountType/>
      </UserInfo>
      <UserInfo>
        <DisplayName>Brenda Sharpe</DisplayName>
        <AccountId>14</AccountId>
        <AccountType/>
      </UserInfo>
    </SharedWithUsers>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99706-D7EC-41A5-A82A-C2A25B4F36D2}">
  <ds:schemaRefs>
    <ds:schemaRef ds:uri="08f2891a-1356-4a89-84a2-18d759574360"/>
    <ds:schemaRef ds:uri="http://purl.org/dc/elements/1.1/"/>
    <ds:schemaRef ds:uri="http://schemas.microsoft.com/office/2006/metadata/properties"/>
    <ds:schemaRef ds:uri="http://www.w3.org/XML/1998/namespace"/>
    <ds:schemaRef ds:uri="http://purl.org/dc/terms/"/>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6D014065-DCFB-45D4-AFB0-913731D3291B}">
  <ds:schemaRefs>
    <ds:schemaRef ds:uri="http://schemas.openxmlformats.org/officeDocument/2006/bibliography"/>
  </ds:schemaRefs>
</ds:datastoreItem>
</file>

<file path=customXml/itemProps4.xml><?xml version="1.0" encoding="utf-8"?>
<ds:datastoreItem xmlns:ds="http://schemas.openxmlformats.org/officeDocument/2006/customXml" ds:itemID="{69C8FDBB-6B5D-4FDA-BC45-5B4E6624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ERG REPORT TEMPLATE</Template>
  <TotalTime>59</TotalTime>
  <Pages>97</Pages>
  <Words>28786</Words>
  <Characters>164081</Characters>
  <Application>Microsoft Office Word</Application>
  <DocSecurity>0</DocSecurity>
  <Lines>1367</Lines>
  <Paragraphs>384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 #</vt:lpstr>
      <vt:lpstr>POR #</vt:lpstr>
    </vt:vector>
  </TitlesOfParts>
  <Company>Health Canada - Santé Canada</Company>
  <LinksUpToDate>false</LinksUpToDate>
  <CharactersWithSpaces>192483</CharactersWithSpaces>
  <SharedDoc>false</SharedDoc>
  <HLinks>
    <vt:vector size="246" baseType="variant">
      <vt:variant>
        <vt:i4>4390934</vt:i4>
      </vt:variant>
      <vt:variant>
        <vt:i4>168</vt:i4>
      </vt:variant>
      <vt:variant>
        <vt:i4>0</vt:i4>
      </vt:variant>
      <vt:variant>
        <vt:i4>5</vt:i4>
      </vt:variant>
      <vt:variant>
        <vt:lpwstr>https://zoom.us/download</vt:lpwstr>
      </vt:variant>
      <vt:variant>
        <vt:lpwstr/>
      </vt:variant>
      <vt:variant>
        <vt:i4>524391</vt:i4>
      </vt:variant>
      <vt:variant>
        <vt:i4>165</vt:i4>
      </vt:variant>
      <vt:variant>
        <vt:i4>0</vt:i4>
      </vt:variant>
      <vt:variant>
        <vt:i4>5</vt:i4>
      </vt:variant>
      <vt:variant>
        <vt:lpwstr>mailto:nancy.farrell@hc-sc.gc.ca</vt:lpwstr>
      </vt:variant>
      <vt:variant>
        <vt:lpwstr/>
      </vt:variant>
      <vt:variant>
        <vt:i4>7471177</vt:i4>
      </vt:variant>
      <vt:variant>
        <vt:i4>162</vt:i4>
      </vt:variant>
      <vt:variant>
        <vt:i4>0</vt:i4>
      </vt:variant>
      <vt:variant>
        <vt:i4>5</vt:i4>
      </vt:variant>
      <vt:variant>
        <vt:lpwstr>mailto:privacy-vie.privee@hc-sc.gc.ca</vt:lpwstr>
      </vt:variant>
      <vt:variant>
        <vt:lpwstr/>
      </vt:variant>
      <vt:variant>
        <vt:i4>2490484</vt:i4>
      </vt:variant>
      <vt:variant>
        <vt:i4>159</vt:i4>
      </vt:variant>
      <vt:variant>
        <vt:i4>0</vt:i4>
      </vt:variant>
      <vt:variant>
        <vt:i4>5</vt:i4>
      </vt:variant>
      <vt:variant>
        <vt:lpwstr>https://environicsresearch.com/privacy-policy/</vt:lpwstr>
      </vt:variant>
      <vt:variant>
        <vt:lpwstr/>
      </vt:variant>
      <vt:variant>
        <vt:i4>7209016</vt:i4>
      </vt:variant>
      <vt:variant>
        <vt:i4>156</vt:i4>
      </vt:variant>
      <vt:variant>
        <vt:i4>0</vt:i4>
      </vt:variant>
      <vt:variant>
        <vt:i4>5</vt:i4>
      </vt:variant>
      <vt:variant>
        <vt:lpwstr>https://www.canadianresearchinsightscouncil.ca/</vt:lpwstr>
      </vt:variant>
      <vt:variant>
        <vt:lpwstr/>
      </vt:variant>
      <vt:variant>
        <vt:i4>76</vt:i4>
      </vt:variant>
      <vt:variant>
        <vt:i4>153</vt:i4>
      </vt:variant>
      <vt:variant>
        <vt:i4>0</vt:i4>
      </vt:variant>
      <vt:variant>
        <vt:i4>5</vt:i4>
      </vt:variant>
      <vt:variant>
        <vt:lpwstr>http://www.tpsgc-pwgsc.gc.ca/rop-por/enligne-online-eng.html</vt:lpwstr>
      </vt:variant>
      <vt:variant>
        <vt:lpwstr/>
      </vt:variant>
      <vt:variant>
        <vt:i4>7340042</vt:i4>
      </vt:variant>
      <vt:variant>
        <vt:i4>150</vt:i4>
      </vt:variant>
      <vt:variant>
        <vt:i4>0</vt:i4>
      </vt:variant>
      <vt:variant>
        <vt:i4>5</vt:i4>
      </vt:variant>
      <vt:variant>
        <vt:lpwstr>mailto:hc.cpab.por-rop.dgcap.sc@canada.ca</vt:lpwstr>
      </vt:variant>
      <vt:variant>
        <vt:lpwstr/>
      </vt:variant>
      <vt:variant>
        <vt:i4>3276865</vt:i4>
      </vt:variant>
      <vt:variant>
        <vt:i4>147</vt:i4>
      </vt:variant>
      <vt:variant>
        <vt:i4>0</vt:i4>
      </vt:variant>
      <vt:variant>
        <vt:i4>5</vt:i4>
      </vt:variant>
      <vt:variant>
        <vt:lpwstr>mailto:derek.leebosh@environics.ca</vt:lpwstr>
      </vt:variant>
      <vt:variant>
        <vt:lpwstr/>
      </vt:variant>
      <vt:variant>
        <vt:i4>1966143</vt:i4>
      </vt:variant>
      <vt:variant>
        <vt:i4>140</vt:i4>
      </vt:variant>
      <vt:variant>
        <vt:i4>0</vt:i4>
      </vt:variant>
      <vt:variant>
        <vt:i4>5</vt:i4>
      </vt:variant>
      <vt:variant>
        <vt:lpwstr/>
      </vt:variant>
      <vt:variant>
        <vt:lpwstr>_Toc99552712</vt:lpwstr>
      </vt:variant>
      <vt:variant>
        <vt:i4>1900607</vt:i4>
      </vt:variant>
      <vt:variant>
        <vt:i4>134</vt:i4>
      </vt:variant>
      <vt:variant>
        <vt:i4>0</vt:i4>
      </vt:variant>
      <vt:variant>
        <vt:i4>5</vt:i4>
      </vt:variant>
      <vt:variant>
        <vt:lpwstr/>
      </vt:variant>
      <vt:variant>
        <vt:lpwstr>_Toc99552711</vt:lpwstr>
      </vt:variant>
      <vt:variant>
        <vt:i4>1835071</vt:i4>
      </vt:variant>
      <vt:variant>
        <vt:i4>128</vt:i4>
      </vt:variant>
      <vt:variant>
        <vt:i4>0</vt:i4>
      </vt:variant>
      <vt:variant>
        <vt:i4>5</vt:i4>
      </vt:variant>
      <vt:variant>
        <vt:lpwstr/>
      </vt:variant>
      <vt:variant>
        <vt:lpwstr>_Toc99552710</vt:lpwstr>
      </vt:variant>
      <vt:variant>
        <vt:i4>1376318</vt:i4>
      </vt:variant>
      <vt:variant>
        <vt:i4>122</vt:i4>
      </vt:variant>
      <vt:variant>
        <vt:i4>0</vt:i4>
      </vt:variant>
      <vt:variant>
        <vt:i4>5</vt:i4>
      </vt:variant>
      <vt:variant>
        <vt:lpwstr/>
      </vt:variant>
      <vt:variant>
        <vt:lpwstr>_Toc99552709</vt:lpwstr>
      </vt:variant>
      <vt:variant>
        <vt:i4>1310782</vt:i4>
      </vt:variant>
      <vt:variant>
        <vt:i4>116</vt:i4>
      </vt:variant>
      <vt:variant>
        <vt:i4>0</vt:i4>
      </vt:variant>
      <vt:variant>
        <vt:i4>5</vt:i4>
      </vt:variant>
      <vt:variant>
        <vt:lpwstr/>
      </vt:variant>
      <vt:variant>
        <vt:lpwstr>_Toc99552708</vt:lpwstr>
      </vt:variant>
      <vt:variant>
        <vt:i4>1769534</vt:i4>
      </vt:variant>
      <vt:variant>
        <vt:i4>110</vt:i4>
      </vt:variant>
      <vt:variant>
        <vt:i4>0</vt:i4>
      </vt:variant>
      <vt:variant>
        <vt:i4>5</vt:i4>
      </vt:variant>
      <vt:variant>
        <vt:lpwstr/>
      </vt:variant>
      <vt:variant>
        <vt:lpwstr>_Toc99552707</vt:lpwstr>
      </vt:variant>
      <vt:variant>
        <vt:i4>1703998</vt:i4>
      </vt:variant>
      <vt:variant>
        <vt:i4>104</vt:i4>
      </vt:variant>
      <vt:variant>
        <vt:i4>0</vt:i4>
      </vt:variant>
      <vt:variant>
        <vt:i4>5</vt:i4>
      </vt:variant>
      <vt:variant>
        <vt:lpwstr/>
      </vt:variant>
      <vt:variant>
        <vt:lpwstr>_Toc99552706</vt:lpwstr>
      </vt:variant>
      <vt:variant>
        <vt:i4>1638462</vt:i4>
      </vt:variant>
      <vt:variant>
        <vt:i4>98</vt:i4>
      </vt:variant>
      <vt:variant>
        <vt:i4>0</vt:i4>
      </vt:variant>
      <vt:variant>
        <vt:i4>5</vt:i4>
      </vt:variant>
      <vt:variant>
        <vt:lpwstr/>
      </vt:variant>
      <vt:variant>
        <vt:lpwstr>_Toc99552705</vt:lpwstr>
      </vt:variant>
      <vt:variant>
        <vt:i4>1572926</vt:i4>
      </vt:variant>
      <vt:variant>
        <vt:i4>92</vt:i4>
      </vt:variant>
      <vt:variant>
        <vt:i4>0</vt:i4>
      </vt:variant>
      <vt:variant>
        <vt:i4>5</vt:i4>
      </vt:variant>
      <vt:variant>
        <vt:lpwstr/>
      </vt:variant>
      <vt:variant>
        <vt:lpwstr>_Toc99552704</vt:lpwstr>
      </vt:variant>
      <vt:variant>
        <vt:i4>2031678</vt:i4>
      </vt:variant>
      <vt:variant>
        <vt:i4>86</vt:i4>
      </vt:variant>
      <vt:variant>
        <vt:i4>0</vt:i4>
      </vt:variant>
      <vt:variant>
        <vt:i4>5</vt:i4>
      </vt:variant>
      <vt:variant>
        <vt:lpwstr/>
      </vt:variant>
      <vt:variant>
        <vt:lpwstr>_Toc99552703</vt:lpwstr>
      </vt:variant>
      <vt:variant>
        <vt:i4>1966142</vt:i4>
      </vt:variant>
      <vt:variant>
        <vt:i4>80</vt:i4>
      </vt:variant>
      <vt:variant>
        <vt:i4>0</vt:i4>
      </vt:variant>
      <vt:variant>
        <vt:i4>5</vt:i4>
      </vt:variant>
      <vt:variant>
        <vt:lpwstr/>
      </vt:variant>
      <vt:variant>
        <vt:lpwstr>_Toc99552702</vt:lpwstr>
      </vt:variant>
      <vt:variant>
        <vt:i4>1900606</vt:i4>
      </vt:variant>
      <vt:variant>
        <vt:i4>74</vt:i4>
      </vt:variant>
      <vt:variant>
        <vt:i4>0</vt:i4>
      </vt:variant>
      <vt:variant>
        <vt:i4>5</vt:i4>
      </vt:variant>
      <vt:variant>
        <vt:lpwstr/>
      </vt:variant>
      <vt:variant>
        <vt:lpwstr>_Toc99552701</vt:lpwstr>
      </vt:variant>
      <vt:variant>
        <vt:i4>1835070</vt:i4>
      </vt:variant>
      <vt:variant>
        <vt:i4>68</vt:i4>
      </vt:variant>
      <vt:variant>
        <vt:i4>0</vt:i4>
      </vt:variant>
      <vt:variant>
        <vt:i4>5</vt:i4>
      </vt:variant>
      <vt:variant>
        <vt:lpwstr/>
      </vt:variant>
      <vt:variant>
        <vt:lpwstr>_Toc99552700</vt:lpwstr>
      </vt:variant>
      <vt:variant>
        <vt:i4>1310775</vt:i4>
      </vt:variant>
      <vt:variant>
        <vt:i4>62</vt:i4>
      </vt:variant>
      <vt:variant>
        <vt:i4>0</vt:i4>
      </vt:variant>
      <vt:variant>
        <vt:i4>5</vt:i4>
      </vt:variant>
      <vt:variant>
        <vt:lpwstr/>
      </vt:variant>
      <vt:variant>
        <vt:lpwstr>_Toc99552699</vt:lpwstr>
      </vt:variant>
      <vt:variant>
        <vt:i4>1376311</vt:i4>
      </vt:variant>
      <vt:variant>
        <vt:i4>56</vt:i4>
      </vt:variant>
      <vt:variant>
        <vt:i4>0</vt:i4>
      </vt:variant>
      <vt:variant>
        <vt:i4>5</vt:i4>
      </vt:variant>
      <vt:variant>
        <vt:lpwstr/>
      </vt:variant>
      <vt:variant>
        <vt:lpwstr>_Toc99552698</vt:lpwstr>
      </vt:variant>
      <vt:variant>
        <vt:i4>1703991</vt:i4>
      </vt:variant>
      <vt:variant>
        <vt:i4>50</vt:i4>
      </vt:variant>
      <vt:variant>
        <vt:i4>0</vt:i4>
      </vt:variant>
      <vt:variant>
        <vt:i4>5</vt:i4>
      </vt:variant>
      <vt:variant>
        <vt:lpwstr/>
      </vt:variant>
      <vt:variant>
        <vt:lpwstr>_Toc99552697</vt:lpwstr>
      </vt:variant>
      <vt:variant>
        <vt:i4>1769527</vt:i4>
      </vt:variant>
      <vt:variant>
        <vt:i4>44</vt:i4>
      </vt:variant>
      <vt:variant>
        <vt:i4>0</vt:i4>
      </vt:variant>
      <vt:variant>
        <vt:i4>5</vt:i4>
      </vt:variant>
      <vt:variant>
        <vt:lpwstr/>
      </vt:variant>
      <vt:variant>
        <vt:lpwstr>_Toc99552696</vt:lpwstr>
      </vt:variant>
      <vt:variant>
        <vt:i4>1572919</vt:i4>
      </vt:variant>
      <vt:variant>
        <vt:i4>38</vt:i4>
      </vt:variant>
      <vt:variant>
        <vt:i4>0</vt:i4>
      </vt:variant>
      <vt:variant>
        <vt:i4>5</vt:i4>
      </vt:variant>
      <vt:variant>
        <vt:lpwstr/>
      </vt:variant>
      <vt:variant>
        <vt:lpwstr>_Toc99552695</vt:lpwstr>
      </vt:variant>
      <vt:variant>
        <vt:i4>1638455</vt:i4>
      </vt:variant>
      <vt:variant>
        <vt:i4>32</vt:i4>
      </vt:variant>
      <vt:variant>
        <vt:i4>0</vt:i4>
      </vt:variant>
      <vt:variant>
        <vt:i4>5</vt:i4>
      </vt:variant>
      <vt:variant>
        <vt:lpwstr/>
      </vt:variant>
      <vt:variant>
        <vt:lpwstr>_Toc99552694</vt:lpwstr>
      </vt:variant>
      <vt:variant>
        <vt:i4>1966135</vt:i4>
      </vt:variant>
      <vt:variant>
        <vt:i4>26</vt:i4>
      </vt:variant>
      <vt:variant>
        <vt:i4>0</vt:i4>
      </vt:variant>
      <vt:variant>
        <vt:i4>5</vt:i4>
      </vt:variant>
      <vt:variant>
        <vt:lpwstr/>
      </vt:variant>
      <vt:variant>
        <vt:lpwstr>_Toc99552693</vt:lpwstr>
      </vt:variant>
      <vt:variant>
        <vt:i4>2031671</vt:i4>
      </vt:variant>
      <vt:variant>
        <vt:i4>20</vt:i4>
      </vt:variant>
      <vt:variant>
        <vt:i4>0</vt:i4>
      </vt:variant>
      <vt:variant>
        <vt:i4>5</vt:i4>
      </vt:variant>
      <vt:variant>
        <vt:lpwstr/>
      </vt:variant>
      <vt:variant>
        <vt:lpwstr>_Toc99552692</vt:lpwstr>
      </vt:variant>
      <vt:variant>
        <vt:i4>1835063</vt:i4>
      </vt:variant>
      <vt:variant>
        <vt:i4>14</vt:i4>
      </vt:variant>
      <vt:variant>
        <vt:i4>0</vt:i4>
      </vt:variant>
      <vt:variant>
        <vt:i4>5</vt:i4>
      </vt:variant>
      <vt:variant>
        <vt:lpwstr/>
      </vt:variant>
      <vt:variant>
        <vt:lpwstr>_Toc99552691</vt:lpwstr>
      </vt:variant>
      <vt:variant>
        <vt:i4>1900599</vt:i4>
      </vt:variant>
      <vt:variant>
        <vt:i4>8</vt:i4>
      </vt:variant>
      <vt:variant>
        <vt:i4>0</vt:i4>
      </vt:variant>
      <vt:variant>
        <vt:i4>5</vt:i4>
      </vt:variant>
      <vt:variant>
        <vt:lpwstr/>
      </vt:variant>
      <vt:variant>
        <vt:lpwstr>_Toc99552690</vt:lpwstr>
      </vt:variant>
      <vt:variant>
        <vt:i4>7340042</vt:i4>
      </vt:variant>
      <vt:variant>
        <vt:i4>3</vt:i4>
      </vt:variant>
      <vt:variant>
        <vt:i4>0</vt:i4>
      </vt:variant>
      <vt:variant>
        <vt:i4>5</vt:i4>
      </vt:variant>
      <vt:variant>
        <vt:lpwstr>mailto:hc.cpab.por-rop.dgcap.sc@canada.ca</vt:lpwstr>
      </vt:variant>
      <vt:variant>
        <vt:lpwstr/>
      </vt:variant>
      <vt:variant>
        <vt:i4>7340042</vt:i4>
      </vt:variant>
      <vt:variant>
        <vt:i4>0</vt:i4>
      </vt:variant>
      <vt:variant>
        <vt:i4>0</vt:i4>
      </vt:variant>
      <vt:variant>
        <vt:i4>5</vt:i4>
      </vt:variant>
      <vt:variant>
        <vt:lpwstr>mailto:hc.cpab.por-rop.dgcap.sc@canada.ca</vt:lpwstr>
      </vt:variant>
      <vt:variant>
        <vt:lpwstr/>
      </vt:variant>
      <vt:variant>
        <vt:i4>4653081</vt:i4>
      </vt:variant>
      <vt:variant>
        <vt:i4>0</vt:i4>
      </vt:variant>
      <vt:variant>
        <vt:i4>0</vt:i4>
      </vt:variant>
      <vt:variant>
        <vt:i4>5</vt:i4>
      </vt:variant>
      <vt:variant>
        <vt:lpwstr>https://www.canada.ca/en/health-canada/services/canadian-student-tobacco-alcohol-drugs-survey/2018-2019-summary.html</vt:lpwstr>
      </vt:variant>
      <vt:variant>
        <vt:lpwstr/>
      </vt:variant>
      <vt:variant>
        <vt:i4>3276856</vt:i4>
      </vt:variant>
      <vt:variant>
        <vt:i4>6</vt:i4>
      </vt:variant>
      <vt:variant>
        <vt:i4>0</vt:i4>
      </vt:variant>
      <vt:variant>
        <vt:i4>5</vt:i4>
      </vt:variant>
      <vt:variant>
        <vt:lpwstr>https://www.fda.gov/tobacco-products/youth-and-tobacco/results-annual-national-youth-tobacco-survey</vt:lpwstr>
      </vt:variant>
      <vt:variant>
        <vt:lpwstr/>
      </vt:variant>
      <vt:variant>
        <vt:i4>6750312</vt:i4>
      </vt:variant>
      <vt:variant>
        <vt:i4>3</vt:i4>
      </vt:variant>
      <vt:variant>
        <vt:i4>0</vt:i4>
      </vt:variant>
      <vt:variant>
        <vt:i4>5</vt:i4>
      </vt:variant>
      <vt:variant>
        <vt:lpwstr>https://www.cdc.gov/mmwr/volumes/69/wr/mm6950a1.htm</vt:lpwstr>
      </vt:variant>
      <vt:variant>
        <vt:lpwstr/>
      </vt:variant>
      <vt:variant>
        <vt:i4>3276856</vt:i4>
      </vt:variant>
      <vt:variant>
        <vt:i4>0</vt:i4>
      </vt:variant>
      <vt:variant>
        <vt:i4>0</vt:i4>
      </vt:variant>
      <vt:variant>
        <vt:i4>5</vt:i4>
      </vt:variant>
      <vt:variant>
        <vt:lpwstr>https://www.fda.gov/tobacco-products/youth-and-tobacco/results-annual-national-youth-tobacco-survey</vt:lpwstr>
      </vt:variant>
      <vt:variant>
        <vt:lpwstr/>
      </vt:variant>
      <vt:variant>
        <vt:i4>8126582</vt:i4>
      </vt:variant>
      <vt:variant>
        <vt:i4>9</vt:i4>
      </vt:variant>
      <vt:variant>
        <vt:i4>0</vt:i4>
      </vt:variant>
      <vt:variant>
        <vt:i4>5</vt:i4>
      </vt:variant>
      <vt:variant>
        <vt:lpwstr>http://www.canadianresearchinsightscouncil.ca/</vt:lpwstr>
      </vt:variant>
      <vt:variant>
        <vt:lpwstr/>
      </vt:variant>
      <vt:variant>
        <vt:i4>852051</vt:i4>
      </vt:variant>
      <vt:variant>
        <vt:i4>6</vt:i4>
      </vt:variant>
      <vt:variant>
        <vt:i4>0</vt:i4>
      </vt:variant>
      <vt:variant>
        <vt:i4>5</vt:i4>
      </vt:variant>
      <vt:variant>
        <vt:lpwstr>http://www.bac-lac.gc.ca/</vt:lpwstr>
      </vt:variant>
      <vt:variant>
        <vt:lpwstr/>
      </vt:variant>
      <vt:variant>
        <vt:i4>8126582</vt:i4>
      </vt:variant>
      <vt:variant>
        <vt:i4>3</vt:i4>
      </vt:variant>
      <vt:variant>
        <vt:i4>0</vt:i4>
      </vt:variant>
      <vt:variant>
        <vt:i4>5</vt:i4>
      </vt:variant>
      <vt:variant>
        <vt:lpwstr>http://www.canadianresearchinsightscouncil.ca/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Farrell, Nancy (HC/SC)</dc:creator>
  <cp:keywords/>
  <cp:lastModifiedBy>Brenda Sharpe</cp:lastModifiedBy>
  <cp:revision>14</cp:revision>
  <cp:lastPrinted>2023-01-09T15:53:00Z</cp:lastPrinted>
  <dcterms:created xsi:type="dcterms:W3CDTF">2023-01-09T13:31:00Z</dcterms:created>
  <dcterms:modified xsi:type="dcterms:W3CDTF">2023-01-09T15:53:00Z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ediaServiceImageTags">
    <vt:lpwstr/>
  </property>
</Properties>
</file>