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0C11" w14:textId="77777777" w:rsidR="001F199B" w:rsidRPr="009A1B8C" w:rsidRDefault="001F199B" w:rsidP="00A70D76">
      <w:pPr>
        <w:pStyle w:val="Chapterbodytext"/>
      </w:pPr>
    </w:p>
    <w:p w14:paraId="5A61B247" w14:textId="3D4CF91C" w:rsidR="001F199B" w:rsidRPr="009A1B8C" w:rsidRDefault="00133B89" w:rsidP="00DE0971">
      <w:pPr>
        <w:pStyle w:val="Chapterbodytext"/>
      </w:pPr>
      <w:r>
        <w:rPr>
          <w:noProof/>
          <w:lang w:val="en-US" w:eastAsia="en-US"/>
        </w:rPr>
        <w:drawing>
          <wp:anchor distT="0" distB="0" distL="114300" distR="114300" simplePos="0" relativeHeight="251658240" behindDoc="1" locked="0" layoutInCell="1" allowOverlap="1" wp14:anchorId="3E3BC4FD" wp14:editId="28C233E1">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71014048" w14:textId="77777777" w:rsidR="001F199B" w:rsidRPr="009A1B8C" w:rsidRDefault="001F199B" w:rsidP="00DE0971">
      <w:pPr>
        <w:pStyle w:val="Chapterbodytext"/>
        <w:rPr>
          <w:highlight w:val="yellow"/>
        </w:rPr>
      </w:pPr>
    </w:p>
    <w:p w14:paraId="580BF8F9" w14:textId="77777777" w:rsidR="001F199B" w:rsidRPr="009A1B8C" w:rsidRDefault="001F199B" w:rsidP="00DE0971">
      <w:pPr>
        <w:pStyle w:val="Chapterbodytext"/>
        <w:rPr>
          <w:highlight w:val="yellow"/>
        </w:rPr>
      </w:pPr>
    </w:p>
    <w:p w14:paraId="5E5B5B2C" w14:textId="77777777" w:rsidR="001F199B" w:rsidRPr="009A1B8C" w:rsidRDefault="001F199B" w:rsidP="00DE0971">
      <w:pPr>
        <w:pStyle w:val="Chapterbodytext"/>
        <w:rPr>
          <w:highlight w:val="yellow"/>
        </w:rPr>
      </w:pPr>
    </w:p>
    <w:p w14:paraId="71C58458" w14:textId="77777777" w:rsidR="001F199B" w:rsidRPr="009A1B8C" w:rsidRDefault="001F199B" w:rsidP="00DE0971">
      <w:pPr>
        <w:pStyle w:val="Chapterbodytext"/>
        <w:rPr>
          <w:highlight w:val="yellow"/>
        </w:rPr>
      </w:pPr>
    </w:p>
    <w:p w14:paraId="41730A3F" w14:textId="77777777" w:rsidR="001F199B" w:rsidRPr="009A1B8C" w:rsidRDefault="001F199B" w:rsidP="00DE0971">
      <w:pPr>
        <w:pStyle w:val="Chapterbodytext"/>
        <w:rPr>
          <w:highlight w:val="yellow"/>
        </w:rPr>
      </w:pPr>
    </w:p>
    <w:p w14:paraId="755CEA7A" w14:textId="77777777" w:rsidR="001F199B" w:rsidRPr="009A1B8C" w:rsidRDefault="001F199B" w:rsidP="00DE0971">
      <w:pPr>
        <w:pStyle w:val="Chapterbodytext"/>
        <w:rPr>
          <w:highlight w:val="yellow"/>
        </w:rPr>
      </w:pPr>
    </w:p>
    <w:p w14:paraId="089C3120" w14:textId="77777777" w:rsidR="001F199B" w:rsidRPr="009A1B8C" w:rsidRDefault="001F199B" w:rsidP="00DE0971">
      <w:pPr>
        <w:pStyle w:val="Chapterbodytext"/>
        <w:rPr>
          <w:highlight w:val="yellow"/>
        </w:rPr>
      </w:pPr>
    </w:p>
    <w:p w14:paraId="6B155431" w14:textId="77777777" w:rsidR="001F199B" w:rsidRPr="009A1B8C" w:rsidRDefault="001F199B" w:rsidP="00DE0971">
      <w:pPr>
        <w:pStyle w:val="Chapterbodytext"/>
        <w:rPr>
          <w:highlight w:val="yellow"/>
        </w:rPr>
      </w:pPr>
    </w:p>
    <w:p w14:paraId="2C4BC527" w14:textId="77777777" w:rsidR="001F199B" w:rsidRPr="009A1B8C" w:rsidRDefault="001F199B" w:rsidP="00DE0971">
      <w:pPr>
        <w:pStyle w:val="Chapterbodytext"/>
        <w:rPr>
          <w:highlight w:val="yellow"/>
        </w:rPr>
      </w:pPr>
    </w:p>
    <w:p w14:paraId="71D72BA0" w14:textId="77777777" w:rsidR="001F199B" w:rsidRPr="009A1B8C" w:rsidRDefault="001F199B" w:rsidP="00DE0971">
      <w:pPr>
        <w:pStyle w:val="Chapterbodytext"/>
        <w:rPr>
          <w:highlight w:val="yellow"/>
        </w:rPr>
      </w:pPr>
    </w:p>
    <w:p w14:paraId="66B19DBF" w14:textId="77777777" w:rsidR="001F199B" w:rsidRPr="009A1B8C" w:rsidRDefault="001F199B" w:rsidP="00DE0971">
      <w:pPr>
        <w:pStyle w:val="Chapterbodytext"/>
      </w:pPr>
    </w:p>
    <w:p w14:paraId="46FD95B5" w14:textId="77777777" w:rsidR="001F199B" w:rsidRPr="009A1B8C" w:rsidRDefault="001F199B" w:rsidP="006E2540">
      <w:pPr>
        <w:pStyle w:val="Heading1"/>
        <w:jc w:val="left"/>
        <w:rPr>
          <w:rFonts w:ascii="Calibri" w:hAnsi="Calibri"/>
          <w:b/>
          <w:bCs/>
          <w:color w:val="003366"/>
          <w:sz w:val="48"/>
          <w:szCs w:val="48"/>
          <w:lang w:val="en-CA"/>
        </w:rPr>
      </w:pPr>
      <w:r w:rsidRPr="003E2C94">
        <w:rPr>
          <w:rFonts w:ascii="Calibri" w:hAnsi="Calibri"/>
          <w:b/>
          <w:bCs/>
          <w:color w:val="003366"/>
          <w:sz w:val="48"/>
          <w:szCs w:val="48"/>
          <w:lang w:val="en-CA"/>
        </w:rPr>
        <w:t xml:space="preserve">Firearms Public Awareness Campaign </w:t>
      </w:r>
      <w:r>
        <w:rPr>
          <w:rFonts w:ascii="Calibri" w:hAnsi="Calibri"/>
          <w:b/>
          <w:bCs/>
          <w:color w:val="003366"/>
          <w:sz w:val="48"/>
          <w:szCs w:val="48"/>
          <w:lang w:val="en-CA"/>
        </w:rPr>
        <w:t xml:space="preserve">– Phase 1: All Canadians </w:t>
      </w:r>
      <w:r w:rsidRPr="003E2C94">
        <w:rPr>
          <w:rFonts w:ascii="Calibri" w:hAnsi="Calibri"/>
          <w:b/>
          <w:bCs/>
          <w:color w:val="003366"/>
          <w:sz w:val="48"/>
          <w:szCs w:val="48"/>
          <w:lang w:val="en-CA"/>
        </w:rPr>
        <w:t>Evaluation</w:t>
      </w:r>
    </w:p>
    <w:p w14:paraId="09651B1F" w14:textId="6919CE53" w:rsidR="001F199B" w:rsidRPr="009A1B8C" w:rsidRDefault="001F199B" w:rsidP="00DE0971">
      <w:pPr>
        <w:pStyle w:val="Heading2"/>
        <w:jc w:val="left"/>
        <w:rPr>
          <w:rFonts w:ascii="Calibri" w:hAnsi="Calibri"/>
          <w:sz w:val="40"/>
          <w:szCs w:val="40"/>
          <w:lang w:val="en-CA"/>
        </w:rPr>
      </w:pPr>
      <w:bookmarkStart w:id="0" w:name="_Hlk64624697"/>
      <w:r w:rsidRPr="009A1B8C">
        <w:rPr>
          <w:rFonts w:ascii="Calibri" w:hAnsi="Calibri"/>
          <w:sz w:val="40"/>
          <w:szCs w:val="40"/>
          <w:lang w:val="en-CA"/>
        </w:rPr>
        <w:t xml:space="preserve">ACET Methodological </w:t>
      </w:r>
      <w:r w:rsidR="00AA0DC7">
        <w:rPr>
          <w:rFonts w:ascii="Calibri" w:hAnsi="Calibri"/>
          <w:sz w:val="40"/>
          <w:szCs w:val="40"/>
          <w:lang w:val="en-CA"/>
        </w:rPr>
        <w:t xml:space="preserve">Summary </w:t>
      </w:r>
    </w:p>
    <w:bookmarkEnd w:id="0"/>
    <w:p w14:paraId="06CE29FD" w14:textId="77777777" w:rsidR="001F199B" w:rsidRPr="009A1B8C" w:rsidRDefault="001F199B" w:rsidP="00DE0971">
      <w:pPr>
        <w:pStyle w:val="Chapterbodytext"/>
      </w:pPr>
    </w:p>
    <w:p w14:paraId="2E2D8B74" w14:textId="77777777" w:rsidR="001F199B" w:rsidRPr="009A1B8C" w:rsidRDefault="001F199B" w:rsidP="00DE0971">
      <w:pPr>
        <w:pStyle w:val="Chapterbodytext"/>
        <w:rPr>
          <w:b/>
          <w:bCs/>
          <w:color w:val="003366"/>
          <w:sz w:val="28"/>
          <w:szCs w:val="28"/>
        </w:rPr>
      </w:pPr>
      <w:r w:rsidRPr="009A1B8C">
        <w:rPr>
          <w:b/>
          <w:bCs/>
          <w:color w:val="003366"/>
          <w:sz w:val="28"/>
          <w:szCs w:val="28"/>
        </w:rPr>
        <w:t xml:space="preserve">Prepared for Public Safety and Emergency Preparedness </w:t>
      </w:r>
      <w:smartTag w:uri="urn:schemas-microsoft-com:office:smarttags" w:element="place">
        <w:smartTag w:uri="urn:schemas-microsoft-com:office:smarttags" w:element="country-region">
          <w:r w:rsidRPr="009A1B8C">
            <w:rPr>
              <w:b/>
              <w:bCs/>
              <w:color w:val="003366"/>
              <w:sz w:val="28"/>
              <w:szCs w:val="28"/>
            </w:rPr>
            <w:t>Canada</w:t>
          </w:r>
        </w:smartTag>
      </w:smartTag>
    </w:p>
    <w:p w14:paraId="244BB1FE" w14:textId="77777777" w:rsidR="001F199B" w:rsidRPr="009A1B8C" w:rsidRDefault="001F199B" w:rsidP="00DE0971">
      <w:pPr>
        <w:pStyle w:val="Chapterbodytext"/>
        <w:rPr>
          <w:b/>
          <w:bCs/>
        </w:rPr>
      </w:pPr>
      <w:r w:rsidRPr="009A1B8C">
        <w:rPr>
          <w:b/>
          <w:bCs/>
        </w:rPr>
        <w:t>Supplier: EKOS RESEARCH ASSOCIATES INC.</w:t>
      </w:r>
    </w:p>
    <w:p w14:paraId="06F81061" w14:textId="77777777" w:rsidR="001F199B" w:rsidRPr="009A1B8C" w:rsidRDefault="001F199B" w:rsidP="00DE0971">
      <w:pPr>
        <w:pStyle w:val="Chapterbodytext"/>
      </w:pPr>
      <w:r w:rsidRPr="009A1B8C">
        <w:rPr>
          <w:b/>
          <w:bCs/>
        </w:rPr>
        <w:t>Contract Number:</w:t>
      </w:r>
      <w:r w:rsidRPr="009A1B8C">
        <w:t xml:space="preserve"> OD160-220836/001/CY</w:t>
      </w:r>
    </w:p>
    <w:p w14:paraId="75990811" w14:textId="77777777" w:rsidR="001F199B" w:rsidRPr="009A1B8C" w:rsidRDefault="001F199B" w:rsidP="00DE0971">
      <w:pPr>
        <w:pStyle w:val="Chapterbodytext"/>
      </w:pPr>
      <w:bookmarkStart w:id="1" w:name="OLE_LINK5"/>
      <w:bookmarkStart w:id="2" w:name="OLE_LINK6"/>
      <w:r w:rsidRPr="009A1B8C">
        <w:rPr>
          <w:b/>
          <w:bCs/>
        </w:rPr>
        <w:t>Contract Value:</w:t>
      </w:r>
      <w:r w:rsidRPr="009A1B8C">
        <w:t xml:space="preserve"> $56,400.01</w:t>
      </w:r>
    </w:p>
    <w:bookmarkEnd w:id="1"/>
    <w:bookmarkEnd w:id="2"/>
    <w:p w14:paraId="0AD7622D" w14:textId="77777777" w:rsidR="001F199B" w:rsidRPr="009A1B8C" w:rsidRDefault="001F199B" w:rsidP="00DE0971">
      <w:pPr>
        <w:pStyle w:val="Chapterbodytext"/>
      </w:pPr>
      <w:r w:rsidRPr="009A1B8C">
        <w:rPr>
          <w:b/>
          <w:bCs/>
        </w:rPr>
        <w:t>Award Date:</w:t>
      </w:r>
      <w:r w:rsidRPr="009A1B8C">
        <w:t xml:space="preserve"> June 2, 2021</w:t>
      </w:r>
    </w:p>
    <w:p w14:paraId="03DDFE57" w14:textId="77777777" w:rsidR="001F199B" w:rsidRPr="009A1B8C" w:rsidRDefault="001F199B" w:rsidP="00DE0971">
      <w:pPr>
        <w:pStyle w:val="Chapterbodytext"/>
      </w:pPr>
      <w:r w:rsidRPr="009A1B8C">
        <w:rPr>
          <w:b/>
          <w:bCs/>
        </w:rPr>
        <w:t>Delivery Date:</w:t>
      </w:r>
      <w:r w:rsidRPr="009A1B8C">
        <w:t xml:space="preserve"> March </w:t>
      </w:r>
      <w:r>
        <w:t>3</w:t>
      </w:r>
      <w:r w:rsidRPr="009A1B8C">
        <w:t>1, 2022</w:t>
      </w:r>
    </w:p>
    <w:p w14:paraId="7673069A" w14:textId="77777777" w:rsidR="001F199B" w:rsidRPr="009A1B8C" w:rsidRDefault="001F199B" w:rsidP="00DE0971">
      <w:pPr>
        <w:pStyle w:val="Chapterbodytext"/>
      </w:pPr>
    </w:p>
    <w:p w14:paraId="35D12839" w14:textId="77777777" w:rsidR="001F199B" w:rsidRPr="009A1B8C" w:rsidRDefault="001F199B" w:rsidP="00DE0971">
      <w:pPr>
        <w:pStyle w:val="Chapterbodytext"/>
      </w:pPr>
    </w:p>
    <w:p w14:paraId="3400EA4D" w14:textId="6D77F85C" w:rsidR="001F199B" w:rsidRPr="009A1B8C" w:rsidRDefault="001F199B" w:rsidP="00DE0971">
      <w:pPr>
        <w:pStyle w:val="Chapterbodytext"/>
      </w:pPr>
      <w:r w:rsidRPr="009A1B8C">
        <w:rPr>
          <w:b/>
          <w:bCs/>
        </w:rPr>
        <w:t>Registration Number</w:t>
      </w:r>
      <w:r w:rsidRPr="003366D6">
        <w:rPr>
          <w:b/>
          <w:bCs/>
        </w:rPr>
        <w:t>:</w:t>
      </w:r>
      <w:r w:rsidRPr="003366D6">
        <w:t xml:space="preserve"> POR-01</w:t>
      </w:r>
      <w:r w:rsidR="00770AD3">
        <w:t>0</w:t>
      </w:r>
      <w:r w:rsidRPr="003366D6">
        <w:t>-21</w:t>
      </w:r>
    </w:p>
    <w:p w14:paraId="22294C6A" w14:textId="77777777" w:rsidR="001F199B" w:rsidRPr="009A1B8C" w:rsidRDefault="001F199B" w:rsidP="000C7CAC">
      <w:pPr>
        <w:pStyle w:val="Chapterbodytext"/>
        <w:jc w:val="left"/>
      </w:pPr>
      <w:r w:rsidRPr="009A1B8C">
        <w:t>For more information on this report, please contact:</w:t>
      </w:r>
      <w:r w:rsidRPr="009A1B8C">
        <w:br/>
        <w:t>ps.communications-communications.sp@canada.ca</w:t>
      </w:r>
    </w:p>
    <w:p w14:paraId="25653A14" w14:textId="77777777" w:rsidR="001F199B" w:rsidRPr="009A1B8C" w:rsidRDefault="001F199B" w:rsidP="00DE0971">
      <w:pPr>
        <w:pStyle w:val="Chapterbodytext"/>
      </w:pPr>
    </w:p>
    <w:p w14:paraId="3771D441" w14:textId="77777777" w:rsidR="001F199B" w:rsidRPr="009A1B8C" w:rsidRDefault="001F199B" w:rsidP="00DE0971">
      <w:pPr>
        <w:pStyle w:val="Chapterbodytext"/>
      </w:pPr>
    </w:p>
    <w:p w14:paraId="24E883ED" w14:textId="77777777" w:rsidR="001F199B" w:rsidRPr="00CD39A5" w:rsidRDefault="001F199B" w:rsidP="00DE0971">
      <w:pPr>
        <w:pStyle w:val="Chapterbodytext"/>
        <w:jc w:val="center"/>
        <w:rPr>
          <w:b/>
          <w:bCs/>
          <w:i/>
          <w:iCs/>
          <w:lang w:val="fr-CA"/>
        </w:rPr>
      </w:pPr>
      <w:r w:rsidRPr="00CD39A5">
        <w:rPr>
          <w:b/>
          <w:bCs/>
          <w:i/>
          <w:iCs/>
          <w:lang w:val="fr-CA"/>
        </w:rPr>
        <w:t>Ce rapport est aussi disponible en français</w:t>
      </w:r>
    </w:p>
    <w:p w14:paraId="0719EB6D" w14:textId="77777777" w:rsidR="001F199B" w:rsidRPr="00CD39A5" w:rsidRDefault="001F199B" w:rsidP="008D2CE7">
      <w:pPr>
        <w:pStyle w:val="Chapterbodytext"/>
        <w:rPr>
          <w:lang w:val="fr-CA"/>
        </w:rPr>
      </w:pPr>
    </w:p>
    <w:p w14:paraId="08695D4A" w14:textId="0DBBD894" w:rsidR="001F199B" w:rsidRPr="00CD39A5" w:rsidRDefault="00133B89" w:rsidP="008D2CE7">
      <w:pPr>
        <w:pStyle w:val="Chapterbodytext"/>
        <w:rPr>
          <w:lang w:val="fr-CA"/>
        </w:rPr>
      </w:pPr>
      <w:r>
        <w:rPr>
          <w:noProof/>
          <w:lang w:val="en-US" w:eastAsia="en-US"/>
        </w:rPr>
        <w:drawing>
          <wp:anchor distT="0" distB="0" distL="114300" distR="0" simplePos="0" relativeHeight="251659264" behindDoc="1" locked="0" layoutInCell="1" allowOverlap="1" wp14:anchorId="1600F475" wp14:editId="0F7EC798">
            <wp:simplePos x="0" y="0"/>
            <wp:positionH relativeFrom="column">
              <wp:posOffset>4286250</wp:posOffset>
            </wp:positionH>
            <wp:positionV relativeFrom="paragraph">
              <wp:posOffset>137795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p>
    <w:p w14:paraId="4D2C8532" w14:textId="77777777" w:rsidR="001F199B" w:rsidRPr="00CD39A5" w:rsidRDefault="001F199B" w:rsidP="008D2CE7">
      <w:pPr>
        <w:pStyle w:val="Chapterbodytext"/>
        <w:rPr>
          <w:lang w:val="fr-CA"/>
        </w:rPr>
      </w:pPr>
    </w:p>
    <w:p w14:paraId="3FFEBA89" w14:textId="77777777" w:rsidR="001F199B" w:rsidRPr="009A1B8C" w:rsidRDefault="001F199B" w:rsidP="00A70D76">
      <w:pPr>
        <w:pStyle w:val="Chapterbodytext"/>
        <w:rPr>
          <w:b/>
          <w:bCs/>
          <w:color w:val="003366"/>
          <w:sz w:val="32"/>
          <w:szCs w:val="32"/>
        </w:rPr>
      </w:pPr>
      <w:r w:rsidRPr="003622D5">
        <w:rPr>
          <w:lang w:val="en-US" w:eastAsia="en-US"/>
        </w:rPr>
        <w:br w:type="page"/>
      </w:r>
      <w:bookmarkStart w:id="3" w:name="_Hlk57374127"/>
      <w:r>
        <w:rPr>
          <w:b/>
          <w:bCs/>
          <w:color w:val="003366"/>
          <w:sz w:val="32"/>
          <w:szCs w:val="32"/>
        </w:rPr>
        <w:lastRenderedPageBreak/>
        <w:t xml:space="preserve">Firearms Public Awareness </w:t>
      </w:r>
      <w:r w:rsidRPr="009A1B8C">
        <w:rPr>
          <w:b/>
          <w:bCs/>
          <w:color w:val="003366"/>
          <w:sz w:val="32"/>
          <w:szCs w:val="32"/>
        </w:rPr>
        <w:t>Campaign Evaluation</w:t>
      </w:r>
    </w:p>
    <w:p w14:paraId="2A46FEC6" w14:textId="60169D79" w:rsidR="001F199B" w:rsidRPr="009A1B8C" w:rsidRDefault="001F199B" w:rsidP="00A70D76">
      <w:pPr>
        <w:pStyle w:val="Chapterbodytext"/>
        <w:rPr>
          <w:b/>
          <w:bCs/>
          <w:i/>
          <w:iCs/>
          <w:sz w:val="28"/>
          <w:szCs w:val="28"/>
        </w:rPr>
      </w:pPr>
      <w:r w:rsidRPr="009A1B8C">
        <w:rPr>
          <w:b/>
          <w:bCs/>
          <w:i/>
          <w:iCs/>
          <w:sz w:val="28"/>
          <w:szCs w:val="28"/>
        </w:rPr>
        <w:t xml:space="preserve">ACET Methodological </w:t>
      </w:r>
      <w:r w:rsidR="00AA0DC7">
        <w:rPr>
          <w:b/>
          <w:bCs/>
          <w:i/>
          <w:iCs/>
          <w:sz w:val="28"/>
          <w:szCs w:val="28"/>
        </w:rPr>
        <w:t xml:space="preserve">Summary </w:t>
      </w:r>
    </w:p>
    <w:p w14:paraId="00A8C614" w14:textId="77777777" w:rsidR="001F199B" w:rsidRPr="009A1B8C" w:rsidRDefault="001F199B" w:rsidP="00A70D76">
      <w:pPr>
        <w:pStyle w:val="Chapterbodytext"/>
      </w:pPr>
    </w:p>
    <w:p w14:paraId="65C3A011" w14:textId="77777777" w:rsidR="001F199B" w:rsidRPr="009A1B8C" w:rsidRDefault="001F199B" w:rsidP="00A70D76">
      <w:pPr>
        <w:pStyle w:val="Chapterbodytext"/>
        <w:rPr>
          <w:b/>
          <w:bCs/>
        </w:rPr>
      </w:pPr>
      <w:r w:rsidRPr="009A1B8C">
        <w:rPr>
          <w:b/>
          <w:bCs/>
        </w:rPr>
        <w:t xml:space="preserve">Prepared for Public Safety and Emergency Preparedness </w:t>
      </w:r>
      <w:smartTag w:uri="urn:schemas-microsoft-com:office:smarttags" w:element="place">
        <w:smartTag w:uri="urn:schemas-microsoft-com:office:smarttags" w:element="country-region">
          <w:r w:rsidRPr="009A1B8C">
            <w:rPr>
              <w:b/>
              <w:bCs/>
            </w:rPr>
            <w:t>Canada</w:t>
          </w:r>
        </w:smartTag>
      </w:smartTag>
      <w:r w:rsidRPr="009A1B8C">
        <w:rPr>
          <w:b/>
          <w:bCs/>
        </w:rPr>
        <w:t xml:space="preserve"> </w:t>
      </w:r>
    </w:p>
    <w:p w14:paraId="1CE08BDD" w14:textId="77777777" w:rsidR="001F199B" w:rsidRPr="009A1B8C" w:rsidRDefault="001F199B" w:rsidP="00A70D76">
      <w:pPr>
        <w:pStyle w:val="Chapterbodytext"/>
        <w:rPr>
          <w:b/>
          <w:bCs/>
        </w:rPr>
      </w:pPr>
      <w:r w:rsidRPr="009A1B8C">
        <w:rPr>
          <w:b/>
          <w:bCs/>
        </w:rPr>
        <w:t>Supplier: EKOS RESEARCH ASSOCIATES INC.</w:t>
      </w:r>
    </w:p>
    <w:p w14:paraId="6D625A80" w14:textId="77777777" w:rsidR="001F199B" w:rsidRPr="009A1B8C" w:rsidRDefault="001F199B" w:rsidP="00A70D76">
      <w:pPr>
        <w:pStyle w:val="Chapterbodytext"/>
      </w:pPr>
      <w:r w:rsidRPr="009A1B8C">
        <w:rPr>
          <w:b/>
          <w:bCs/>
        </w:rPr>
        <w:t>Date:</w:t>
      </w:r>
      <w:r w:rsidRPr="009A1B8C">
        <w:t xml:space="preserve"> March </w:t>
      </w:r>
      <w:r>
        <w:t>3</w:t>
      </w:r>
      <w:r w:rsidRPr="009A1B8C">
        <w:t>1, 2022</w:t>
      </w:r>
    </w:p>
    <w:p w14:paraId="7136C9B2" w14:textId="77777777" w:rsidR="001F199B" w:rsidRPr="009A1B8C" w:rsidRDefault="001F199B" w:rsidP="00A70D76">
      <w:pPr>
        <w:pStyle w:val="Chapterbodytext"/>
      </w:pPr>
    </w:p>
    <w:p w14:paraId="5DE4B2C4" w14:textId="77777777" w:rsidR="001F199B" w:rsidRPr="0070408D" w:rsidRDefault="001F199B" w:rsidP="0070408D">
      <w:pPr>
        <w:pStyle w:val="Chapterbodytext"/>
      </w:pPr>
      <w:r w:rsidRPr="009A1B8C">
        <w:t>This public opinion research report presents the methodology for two online surveys conducted by EKOS Research Associates Inc.</w:t>
      </w:r>
      <w:r w:rsidRPr="009A1B8C">
        <w:rPr>
          <w:b/>
        </w:rPr>
        <w:t xml:space="preserve"> </w:t>
      </w:r>
      <w:r w:rsidRPr="009A1B8C">
        <w:t>on behalf of Public Safety Canada.</w:t>
      </w:r>
      <w:r>
        <w:t xml:space="preserve"> The research was conducted in two phases, the first with 2,118 Canadian adults and was collected between June 17 and 29, 2021. The second phase included 2,019 Canadian adults and was collected between March 7 and 18, 2022. </w:t>
      </w:r>
    </w:p>
    <w:p w14:paraId="29AAE1D8" w14:textId="77777777" w:rsidR="001F199B" w:rsidRPr="009A1B8C" w:rsidRDefault="001F199B" w:rsidP="00A70D76">
      <w:pPr>
        <w:rPr>
          <w:lang w:val="en-CA"/>
        </w:rPr>
      </w:pPr>
    </w:p>
    <w:p w14:paraId="1BA6F0BD" w14:textId="56BB2CB0" w:rsidR="001F199B" w:rsidRPr="00CD39A5" w:rsidRDefault="001F199B" w:rsidP="00234226">
      <w:pPr>
        <w:pStyle w:val="Chapterbodytext"/>
        <w:rPr>
          <w:lang w:val="fr-CA"/>
        </w:rPr>
      </w:pPr>
      <w:r w:rsidRPr="00CD39A5">
        <w:rPr>
          <w:lang w:val="fr-CA"/>
        </w:rPr>
        <w:t xml:space="preserve">Cette publication est aussi disponible en français sous le titre : </w:t>
      </w:r>
      <w:r w:rsidRPr="002E2EA5">
        <w:rPr>
          <w:rStyle w:val="jlqj4b"/>
          <w:lang w:val="fr-CA"/>
        </w:rPr>
        <w:t>Évaluation de la campagne de sensibilisation du public aux armes à feu</w:t>
      </w:r>
      <w:r w:rsidR="002E2EA5" w:rsidRPr="002E2EA5">
        <w:rPr>
          <w:rStyle w:val="jlqj4b"/>
          <w:lang w:val="fr-CA"/>
        </w:rPr>
        <w:t xml:space="preserve"> : </w:t>
      </w:r>
      <w:r w:rsidR="002E2EA5" w:rsidRPr="00B23A5A">
        <w:rPr>
          <w:rStyle w:val="jlqj4b"/>
          <w:lang w:val="fr-CA"/>
        </w:rPr>
        <w:t>Sommaire méthodologique de l’</w:t>
      </w:r>
      <w:r w:rsidR="00B23A5A">
        <w:rPr>
          <w:rStyle w:val="jlqj4b"/>
          <w:lang w:val="fr-CA"/>
        </w:rPr>
        <w:t>O</w:t>
      </w:r>
      <w:r w:rsidR="00B23A5A">
        <w:t>É</w:t>
      </w:r>
      <w:r w:rsidR="00B23A5A">
        <w:rPr>
          <w:rStyle w:val="jlqj4b"/>
          <w:lang w:val="fr-CA"/>
        </w:rPr>
        <w:t>CP</w:t>
      </w:r>
    </w:p>
    <w:p w14:paraId="6E6E5142" w14:textId="061417B2" w:rsidR="001F199B" w:rsidRPr="00CD39A5" w:rsidRDefault="001F199B" w:rsidP="00A70D76">
      <w:pPr>
        <w:pStyle w:val="Chapterbodytext"/>
        <w:rPr>
          <w:lang w:val="fr-CA"/>
        </w:rPr>
      </w:pPr>
    </w:p>
    <w:p w14:paraId="19303F93" w14:textId="77777777" w:rsidR="001F199B" w:rsidRPr="009A1B8C" w:rsidRDefault="001F199B" w:rsidP="0070408D">
      <w:pPr>
        <w:pStyle w:val="Chapterbodytext"/>
      </w:pPr>
      <w:r w:rsidRPr="009A1B8C">
        <w:t xml:space="preserve">This publication may be reproduced for non-commercial purposes only. Prior written permission must be obtained from </w:t>
      </w:r>
      <w:r w:rsidRPr="00707499">
        <w:t xml:space="preserve">Public Safety Canada. For more information on this report, please contact </w:t>
      </w:r>
      <w:r w:rsidRPr="003E2C94">
        <w:t>ps.communications-communications.sp@canada.ca</w:t>
      </w:r>
      <w:r w:rsidRPr="00707499">
        <w:t>.</w:t>
      </w:r>
    </w:p>
    <w:p w14:paraId="6B03A1C6" w14:textId="77777777" w:rsidR="001F199B" w:rsidRPr="009A1B8C" w:rsidRDefault="001F199B" w:rsidP="000C7CAC">
      <w:pPr>
        <w:rPr>
          <w:lang w:val="en-CA"/>
        </w:rPr>
      </w:pPr>
    </w:p>
    <w:p w14:paraId="05620BB0" w14:textId="77777777" w:rsidR="001F199B" w:rsidRPr="009A1B8C" w:rsidRDefault="001F199B" w:rsidP="000C7CAC">
      <w:pPr>
        <w:rPr>
          <w:lang w:val="en-CA"/>
        </w:rPr>
      </w:pPr>
    </w:p>
    <w:p w14:paraId="1D672200" w14:textId="77777777" w:rsidR="001F199B" w:rsidRPr="003366D6" w:rsidRDefault="001F199B" w:rsidP="00A70D76">
      <w:pPr>
        <w:pStyle w:val="Chapterbodytext"/>
      </w:pPr>
      <w:r w:rsidRPr="003366D6">
        <w:rPr>
          <w:rStyle w:val="Strong"/>
          <w:bCs/>
        </w:rPr>
        <w:t>Catalogue Number:</w:t>
      </w:r>
    </w:p>
    <w:p w14:paraId="18902348" w14:textId="54CB20EA" w:rsidR="001F199B" w:rsidRPr="00A83D42" w:rsidRDefault="00A83D42" w:rsidP="00A70D76">
      <w:pPr>
        <w:pStyle w:val="Chapterbodytext"/>
      </w:pPr>
      <w:bookmarkStart w:id="4" w:name="_Hlk100154195"/>
      <w:r w:rsidRPr="005335F9">
        <w:t>PS4-288/1</w:t>
      </w:r>
      <w:bookmarkEnd w:id="4"/>
      <w:r w:rsidRPr="005335F9">
        <w:t>-</w:t>
      </w:r>
      <w:r w:rsidR="001F199B" w:rsidRPr="003366D6">
        <w:t>2022E-PDF</w:t>
      </w:r>
    </w:p>
    <w:p w14:paraId="6CA64D5B" w14:textId="77777777" w:rsidR="001F199B" w:rsidRPr="00A83D42" w:rsidRDefault="001F199B" w:rsidP="00A70D76">
      <w:pPr>
        <w:pStyle w:val="Chapterbodytext"/>
      </w:pPr>
    </w:p>
    <w:p w14:paraId="42F291D9" w14:textId="77777777" w:rsidR="001F199B" w:rsidRPr="00A83D42" w:rsidRDefault="001F199B" w:rsidP="00A70D76">
      <w:pPr>
        <w:pStyle w:val="Chapterbodytext"/>
      </w:pPr>
      <w:r w:rsidRPr="00A83D42">
        <w:rPr>
          <w:rStyle w:val="Strong"/>
          <w:bCs/>
        </w:rPr>
        <w:t>International Standard Book Number (ISBN):</w:t>
      </w:r>
    </w:p>
    <w:p w14:paraId="087035AE" w14:textId="1A7A40B3" w:rsidR="001F199B" w:rsidRPr="00A83D42" w:rsidRDefault="001F199B" w:rsidP="00A70D76">
      <w:pPr>
        <w:pStyle w:val="Chapterbodytext"/>
      </w:pPr>
      <w:r w:rsidRPr="00A83D42">
        <w:t>978-0-660-</w:t>
      </w:r>
      <w:r w:rsidR="00A83D42" w:rsidRPr="00A83D42">
        <w:t>42902-1</w:t>
      </w:r>
    </w:p>
    <w:p w14:paraId="53C814E0" w14:textId="7AF6E92E" w:rsidR="001F199B" w:rsidRPr="00770AD3" w:rsidRDefault="001F199B" w:rsidP="00953876">
      <w:pPr>
        <w:pStyle w:val="Chapterbodytext"/>
        <w:rPr>
          <w:b/>
        </w:rPr>
      </w:pPr>
      <w:r w:rsidRPr="00A83D42">
        <w:rPr>
          <w:rStyle w:val="Strong"/>
          <w:bCs/>
        </w:rPr>
        <w:t xml:space="preserve">Related publications registration number: </w:t>
      </w:r>
      <w:r w:rsidRPr="00770AD3">
        <w:rPr>
          <w:rStyle w:val="Strong"/>
          <w:b w:val="0"/>
        </w:rPr>
        <w:t>POR-0</w:t>
      </w:r>
      <w:r w:rsidR="004A4017" w:rsidRPr="00770AD3">
        <w:rPr>
          <w:rStyle w:val="Strong"/>
          <w:b w:val="0"/>
        </w:rPr>
        <w:t>1</w:t>
      </w:r>
      <w:r w:rsidR="00770AD3" w:rsidRPr="00770AD3">
        <w:rPr>
          <w:rStyle w:val="Strong"/>
          <w:b w:val="0"/>
        </w:rPr>
        <w:t>0</w:t>
      </w:r>
      <w:r w:rsidRPr="00770AD3">
        <w:rPr>
          <w:rStyle w:val="Strong"/>
          <w:b w:val="0"/>
        </w:rPr>
        <w:t>-21</w:t>
      </w:r>
    </w:p>
    <w:p w14:paraId="3DD5A5D9" w14:textId="77777777" w:rsidR="001F199B" w:rsidRPr="00A83D42" w:rsidRDefault="001F199B" w:rsidP="00A70D76">
      <w:pPr>
        <w:pStyle w:val="Chapterbodytext"/>
      </w:pPr>
    </w:p>
    <w:p w14:paraId="484852D1" w14:textId="17012E62" w:rsidR="001F199B" w:rsidRPr="00A83D42" w:rsidRDefault="001F199B" w:rsidP="00953876">
      <w:pPr>
        <w:pStyle w:val="Chapterbodytext"/>
      </w:pPr>
      <w:r w:rsidRPr="00A83D42">
        <w:t xml:space="preserve">Catalogue Number </w:t>
      </w:r>
      <w:r w:rsidR="00A83D42" w:rsidRPr="00A83D42">
        <w:t>PS4-288/1-</w:t>
      </w:r>
      <w:r w:rsidRPr="00A83D42">
        <w:t>2022F-PDF</w:t>
      </w:r>
    </w:p>
    <w:p w14:paraId="199E05BA" w14:textId="266FE82E" w:rsidR="001F199B" w:rsidRPr="009A1B8C" w:rsidRDefault="001F199B" w:rsidP="00953876">
      <w:pPr>
        <w:pStyle w:val="Chapterbodytext"/>
      </w:pPr>
      <w:r w:rsidRPr="00A83D42">
        <w:t>ISBN 978-0-660-</w:t>
      </w:r>
      <w:r w:rsidR="00A83D42" w:rsidRPr="00A83D42">
        <w:t>42903-8</w:t>
      </w:r>
    </w:p>
    <w:p w14:paraId="5E4E7654" w14:textId="77777777" w:rsidR="001F199B" w:rsidRPr="009A1B8C" w:rsidRDefault="001F199B" w:rsidP="00A70D76">
      <w:pPr>
        <w:pStyle w:val="Chapterbodytext"/>
      </w:pPr>
    </w:p>
    <w:p w14:paraId="031E527B" w14:textId="77777777" w:rsidR="001F199B" w:rsidRPr="009A1B8C" w:rsidRDefault="001F199B" w:rsidP="000C7CAC">
      <w:pPr>
        <w:rPr>
          <w:lang w:val="en-CA"/>
        </w:rPr>
      </w:pPr>
    </w:p>
    <w:p w14:paraId="3D4EE39E" w14:textId="77777777" w:rsidR="001F199B" w:rsidRPr="009A1B8C" w:rsidRDefault="001F199B" w:rsidP="000C7CAC">
      <w:pPr>
        <w:rPr>
          <w:lang w:val="en-CA"/>
        </w:rPr>
      </w:pPr>
    </w:p>
    <w:p w14:paraId="167F0151" w14:textId="77777777" w:rsidR="001F199B" w:rsidRPr="009A1B8C" w:rsidRDefault="001F199B" w:rsidP="0098679B">
      <w:pPr>
        <w:pStyle w:val="Chapterbodytext"/>
        <w:jc w:val="left"/>
      </w:pPr>
      <w:r w:rsidRPr="009A1B8C">
        <w:t>© Her Majesty the Queen in Right of Canada, as represented by the Minister of Public Works and Government Services, 2022.</w:t>
      </w:r>
    </w:p>
    <w:p w14:paraId="21622D89" w14:textId="77777777" w:rsidR="001F199B" w:rsidRPr="009A1B8C" w:rsidRDefault="001F199B" w:rsidP="00A70D76">
      <w:pPr>
        <w:rPr>
          <w:lang w:val="en-CA"/>
        </w:rPr>
      </w:pPr>
    </w:p>
    <w:bookmarkEnd w:id="3"/>
    <w:p w14:paraId="4E79A195" w14:textId="77777777" w:rsidR="001F199B" w:rsidRPr="009A1B8C" w:rsidRDefault="001F199B">
      <w:pPr>
        <w:rPr>
          <w:rFonts w:ascii="Calibri" w:hAnsi="Calibri" w:cs="Calibri"/>
          <w:szCs w:val="20"/>
          <w:lang w:val="en-CA" w:eastAsia="en-US"/>
        </w:rPr>
        <w:sectPr w:rsidR="001F199B" w:rsidRPr="009A1B8C" w:rsidSect="002060B4">
          <w:footerReference w:type="default" r:id="rId9"/>
          <w:pgSz w:w="12240" w:h="15840" w:code="1"/>
          <w:pgMar w:top="1440" w:right="1440" w:bottom="1440" w:left="1440" w:header="720" w:footer="576" w:gutter="0"/>
          <w:cols w:space="720"/>
          <w:titlePg/>
          <w:docGrid w:linePitch="360"/>
        </w:sectPr>
      </w:pPr>
    </w:p>
    <w:p w14:paraId="5DD2E9DE" w14:textId="7FC649CC" w:rsidR="00076DBD" w:rsidRPr="00076DBD" w:rsidRDefault="00076DBD" w:rsidP="00076DBD">
      <w:pPr>
        <w:ind w:right="1080"/>
        <w:outlineLvl w:val="2"/>
        <w:rPr>
          <w:rFonts w:ascii="Calibri" w:hAnsi="Calibri"/>
          <w:b/>
          <w:bCs/>
          <w:smallCaps/>
          <w:color w:val="003366"/>
          <w:kern w:val="32"/>
          <w:sz w:val="52"/>
          <w:szCs w:val="20"/>
          <w:lang w:val="en-CA"/>
        </w:rPr>
      </w:pPr>
      <w:bookmarkStart w:id="5" w:name="_Toc97816223"/>
      <w:r w:rsidRPr="00076DBD">
        <w:rPr>
          <w:rFonts w:ascii="Calibri" w:hAnsi="Calibri"/>
          <w:b/>
          <w:bCs/>
          <w:smallCaps/>
          <w:color w:val="003366"/>
          <w:kern w:val="32"/>
          <w:sz w:val="52"/>
          <w:szCs w:val="20"/>
          <w:lang w:val="en-CA"/>
        </w:rPr>
        <w:lastRenderedPageBreak/>
        <w:t>Summary</w:t>
      </w:r>
      <w:bookmarkEnd w:id="5"/>
    </w:p>
    <w:p w14:paraId="12D4076A" w14:textId="77777777" w:rsidR="00076DBD" w:rsidRDefault="00076DBD" w:rsidP="006E2540">
      <w:pPr>
        <w:pStyle w:val="Chapterbodytext"/>
      </w:pPr>
    </w:p>
    <w:p w14:paraId="319D3506" w14:textId="3D6CD27E" w:rsidR="001F199B" w:rsidRDefault="001F199B" w:rsidP="006E2540">
      <w:pPr>
        <w:pStyle w:val="Chapterbodytext"/>
      </w:pPr>
      <w:r w:rsidRPr="009A1B8C">
        <w:t>EKOS Research Associates Inc</w:t>
      </w:r>
      <w:r>
        <w:t xml:space="preserve">. is pleased to submit this report to Public Safety Canada detailing the methodology of two online surveys assessing the ad recall from the Firearms Public Awareness Campaign. The goal of this campaign was to raise awareness about the rise of gun violence in </w:t>
      </w:r>
      <w:smartTag w:uri="urn:schemas-microsoft-com:office:smarttags" w:element="place">
        <w:smartTag w:uri="urn:schemas-microsoft-com:office:smarttags" w:element="country-region">
          <w:r>
            <w:t>Canada</w:t>
          </w:r>
        </w:smartTag>
      </w:smartTag>
      <w:r>
        <w:t xml:space="preserve"> and the actions being taken by the Government of Canada to address it.</w:t>
      </w:r>
    </w:p>
    <w:p w14:paraId="7707ECEF" w14:textId="77777777" w:rsidR="001F199B" w:rsidRPr="00E57D98" w:rsidRDefault="001F199B" w:rsidP="006E2540">
      <w:pPr>
        <w:pStyle w:val="Chapterbodytext"/>
      </w:pPr>
    </w:p>
    <w:p w14:paraId="06199127" w14:textId="77777777" w:rsidR="001F199B" w:rsidRPr="009A1B8C" w:rsidRDefault="001F199B" w:rsidP="002F2741">
      <w:pPr>
        <w:pStyle w:val="Heading4"/>
      </w:pPr>
      <w:bookmarkStart w:id="6" w:name="_Toc99045819"/>
      <w:r w:rsidRPr="009A1B8C">
        <w:t>Campaign Background</w:t>
      </w:r>
      <w:bookmarkEnd w:id="6"/>
    </w:p>
    <w:p w14:paraId="1DE23041" w14:textId="77777777" w:rsidR="001F199B" w:rsidRPr="009A1B8C" w:rsidRDefault="001F199B" w:rsidP="000C7CAC">
      <w:pPr>
        <w:pStyle w:val="Chapterbodytext"/>
      </w:pPr>
    </w:p>
    <w:p w14:paraId="0961F21A" w14:textId="77777777" w:rsidR="001F199B" w:rsidRPr="009A1B8C" w:rsidRDefault="001F199B" w:rsidP="000C7CAC">
      <w:pPr>
        <w:pStyle w:val="Chapterbodytext"/>
        <w:rPr>
          <w:rFonts w:cs="Calibri"/>
          <w:color w:val="808080"/>
        </w:rPr>
      </w:pPr>
      <w:r w:rsidRPr="009A1B8C">
        <w:rPr>
          <w:rFonts w:cs="Calibri"/>
        </w:rPr>
        <w:t>The Minister of Public Safety's mandate letter outlined the Government's commitment to take action to further reduce firearms-related violence, including by</w:t>
      </w:r>
      <w:r>
        <w:rPr>
          <w:rFonts w:cs="Calibri"/>
        </w:rPr>
        <w:t xml:space="preserve"> strengthening gun control laws, targeting gang violence and illegal firearms trafficking, and</w:t>
      </w:r>
      <w:r w:rsidRPr="009A1B8C">
        <w:rPr>
          <w:rFonts w:cs="Calibri"/>
        </w:rPr>
        <w:t xml:space="preserve"> banning assault-style firearms. On May 1, 2020, the Government of Canada announced the prohibition of over 1,500 models of assault-style firearms and certain components of some newly prohibited firearms. These models represent nine categories of firearms and two types identified by characteristic. </w:t>
      </w:r>
    </w:p>
    <w:p w14:paraId="0D9183AC" w14:textId="77777777" w:rsidR="001F199B" w:rsidRPr="009A1B8C" w:rsidRDefault="001F199B" w:rsidP="000C7CAC">
      <w:pPr>
        <w:pStyle w:val="Chapterbodytext"/>
        <w:rPr>
          <w:rFonts w:cs="Calibri"/>
        </w:rPr>
      </w:pPr>
    </w:p>
    <w:p w14:paraId="2275281D" w14:textId="051FEA06" w:rsidR="001F199B" w:rsidRPr="009A1B8C" w:rsidRDefault="001F199B" w:rsidP="000C7CAC">
      <w:pPr>
        <w:pStyle w:val="Chapterbodytext"/>
        <w:rPr>
          <w:rFonts w:cs="Calibri"/>
          <w:sz w:val="22"/>
          <w:szCs w:val="22"/>
        </w:rPr>
      </w:pPr>
      <w:r w:rsidRPr="009A1B8C">
        <w:rPr>
          <w:rFonts w:cs="Calibri"/>
        </w:rPr>
        <w:t>Public Safety Canada has developed a national campaign to raise awareness and educate Canadians and firearm</w:t>
      </w:r>
      <w:r>
        <w:rPr>
          <w:rFonts w:cs="Calibri"/>
        </w:rPr>
        <w:t>s</w:t>
      </w:r>
      <w:r w:rsidRPr="009A1B8C">
        <w:rPr>
          <w:rFonts w:cs="Calibri"/>
        </w:rPr>
        <w:t xml:space="preserve"> owners of the need to reduce violent crime by limiting illicit access to firearms. The</w:t>
      </w:r>
      <w:r>
        <w:rPr>
          <w:rFonts w:cs="Calibri"/>
        </w:rPr>
        <w:t xml:space="preserve"> campaign</w:t>
      </w:r>
      <w:r w:rsidRPr="009A1B8C">
        <w:rPr>
          <w:rFonts w:cs="Calibri"/>
        </w:rPr>
        <w:t xml:space="preserve"> focused on raising awareness and understanding among Canadians 18+ (</w:t>
      </w:r>
      <w:r>
        <w:rPr>
          <w:rFonts w:cs="Calibri"/>
        </w:rPr>
        <w:t>slight</w:t>
      </w:r>
      <w:r w:rsidR="00750B49">
        <w:rPr>
          <w:rFonts w:cs="Calibri"/>
        </w:rPr>
        <w:t xml:space="preserve"> </w:t>
      </w:r>
      <w:r w:rsidRPr="009A1B8C">
        <w:rPr>
          <w:rFonts w:cs="Calibri"/>
        </w:rPr>
        <w:t>skew to men) to raise awareness and understanding of the actions being taken by the Government of Canada to address gun violence</w:t>
      </w:r>
      <w:r w:rsidRPr="009A1B8C">
        <w:t>.</w:t>
      </w:r>
    </w:p>
    <w:p w14:paraId="0390B715" w14:textId="77777777" w:rsidR="001F199B" w:rsidRDefault="001F199B" w:rsidP="000C7CAC">
      <w:pPr>
        <w:pStyle w:val="Chapterbodytext"/>
        <w:rPr>
          <w:rFonts w:cs="Calibri"/>
        </w:rPr>
      </w:pPr>
    </w:p>
    <w:p w14:paraId="61CC4C3C" w14:textId="77777777" w:rsidR="001F199B" w:rsidRPr="009A1B8C" w:rsidRDefault="001F199B" w:rsidP="0017043A">
      <w:pPr>
        <w:pStyle w:val="Chapterbodytext"/>
      </w:pPr>
      <w:r w:rsidRPr="009A1B8C">
        <w:t>The research included two components:</w:t>
      </w:r>
    </w:p>
    <w:p w14:paraId="75958F0F" w14:textId="77777777" w:rsidR="001F199B" w:rsidRPr="009A1B8C" w:rsidRDefault="001F199B" w:rsidP="0017043A">
      <w:pPr>
        <w:pStyle w:val="Chapterbodytext"/>
      </w:pPr>
    </w:p>
    <w:p w14:paraId="059E168F" w14:textId="77777777" w:rsidR="001F199B" w:rsidRPr="009A1B8C" w:rsidRDefault="001F199B" w:rsidP="0017043A">
      <w:pPr>
        <w:pStyle w:val="Highl-1"/>
        <w:numPr>
          <w:ilvl w:val="0"/>
          <w:numId w:val="30"/>
        </w:numPr>
        <w:rPr>
          <w:lang w:val="en-CA"/>
        </w:rPr>
      </w:pPr>
      <w:r w:rsidRPr="009A1B8C">
        <w:rPr>
          <w:lang w:val="en-CA"/>
        </w:rPr>
        <w:t xml:space="preserve">Pre-Campaign Evaluation using the standardized ACET Baseline online survey, with </w:t>
      </w:r>
      <w:r>
        <w:rPr>
          <w:lang w:val="en-CA"/>
        </w:rPr>
        <w:t>Canadian adults,</w:t>
      </w:r>
      <w:r w:rsidRPr="009A1B8C">
        <w:rPr>
          <w:lang w:val="en-CA"/>
        </w:rPr>
        <w:t xml:space="preserve"> to assess pre-campaign awareness of the subject matter, including: </w:t>
      </w:r>
    </w:p>
    <w:p w14:paraId="1CD412D7" w14:textId="77777777" w:rsidR="001F199B" w:rsidRPr="009A1B8C" w:rsidRDefault="001F199B" w:rsidP="0017043A">
      <w:pPr>
        <w:pStyle w:val="Highl-1"/>
        <w:numPr>
          <w:ilvl w:val="1"/>
          <w:numId w:val="29"/>
        </w:numPr>
        <w:rPr>
          <w:lang w:val="en-CA"/>
        </w:rPr>
      </w:pPr>
      <w:r w:rsidRPr="009A1B8C">
        <w:rPr>
          <w:lang w:val="en-CA"/>
        </w:rPr>
        <w:t xml:space="preserve">Aided and unaided awareness of general GC advertising, along with advertising related to </w:t>
      </w:r>
      <w:r>
        <w:rPr>
          <w:lang w:val="en-CA"/>
        </w:rPr>
        <w:t xml:space="preserve">firearms in </w:t>
      </w:r>
      <w:smartTag w:uri="urn:schemas-microsoft-com:office:smarttags" w:element="place">
        <w:smartTag w:uri="urn:schemas-microsoft-com:office:smarttags" w:element="country-region">
          <w:r>
            <w:rPr>
              <w:lang w:val="en-CA"/>
            </w:rPr>
            <w:t>Canada</w:t>
          </w:r>
        </w:smartTag>
      </w:smartTag>
      <w:r w:rsidRPr="009A1B8C">
        <w:rPr>
          <w:lang w:val="en-CA"/>
        </w:rPr>
        <w:t xml:space="preserve"> </w:t>
      </w:r>
    </w:p>
    <w:p w14:paraId="0EE38000" w14:textId="77777777" w:rsidR="001F199B" w:rsidRPr="009A1B8C" w:rsidRDefault="001F199B" w:rsidP="0017043A">
      <w:pPr>
        <w:pStyle w:val="Highl-1"/>
        <w:numPr>
          <w:ilvl w:val="1"/>
          <w:numId w:val="29"/>
        </w:numPr>
        <w:rPr>
          <w:lang w:val="en-CA"/>
        </w:rPr>
      </w:pPr>
      <w:r w:rsidRPr="009A1B8C">
        <w:rPr>
          <w:lang w:val="en-CA"/>
        </w:rPr>
        <w:t xml:space="preserve">Aided and unaided awareness of the subject matter </w:t>
      </w:r>
    </w:p>
    <w:p w14:paraId="48B234D3" w14:textId="77777777" w:rsidR="001F199B" w:rsidRPr="009A1B8C" w:rsidRDefault="001F199B" w:rsidP="0017043A">
      <w:pPr>
        <w:pStyle w:val="Chapterbodytext"/>
      </w:pPr>
    </w:p>
    <w:p w14:paraId="77A15EA9" w14:textId="77777777" w:rsidR="001F199B" w:rsidRPr="009A1B8C" w:rsidRDefault="001F199B" w:rsidP="0017043A">
      <w:pPr>
        <w:pStyle w:val="Highl-1"/>
        <w:numPr>
          <w:ilvl w:val="0"/>
          <w:numId w:val="30"/>
        </w:numPr>
        <w:rPr>
          <w:lang w:val="en-CA"/>
        </w:rPr>
      </w:pPr>
      <w:r w:rsidRPr="009A1B8C">
        <w:rPr>
          <w:lang w:val="en-CA"/>
        </w:rPr>
        <w:t xml:space="preserve">Post-campaign evaluation using the standardized ACET Post-Campaign online survey, with </w:t>
      </w:r>
      <w:r>
        <w:rPr>
          <w:lang w:val="en-CA"/>
        </w:rPr>
        <w:t>Canadian adults</w:t>
      </w:r>
      <w:r w:rsidRPr="009A1B8C">
        <w:rPr>
          <w:lang w:val="en-CA"/>
        </w:rPr>
        <w:t xml:space="preserve"> to assess: </w:t>
      </w:r>
    </w:p>
    <w:p w14:paraId="04B97BB3" w14:textId="77777777" w:rsidR="001F199B" w:rsidRPr="009A1B8C" w:rsidRDefault="001F199B" w:rsidP="0017043A">
      <w:pPr>
        <w:pStyle w:val="Highl-1"/>
        <w:numPr>
          <w:ilvl w:val="1"/>
          <w:numId w:val="29"/>
        </w:numPr>
        <w:rPr>
          <w:lang w:val="en-CA"/>
        </w:rPr>
      </w:pPr>
      <w:r w:rsidRPr="009A1B8C">
        <w:rPr>
          <w:lang w:val="en-CA"/>
        </w:rPr>
        <w:t xml:space="preserve">The unaided and aided awareness of the </w:t>
      </w:r>
      <w:r>
        <w:rPr>
          <w:lang w:val="en-CA"/>
        </w:rPr>
        <w:t xml:space="preserve">Firearms Public Awareness Campaign </w:t>
      </w:r>
      <w:r w:rsidRPr="009A1B8C">
        <w:rPr>
          <w:lang w:val="en-CA"/>
        </w:rPr>
        <w:t>ads</w:t>
      </w:r>
    </w:p>
    <w:p w14:paraId="5ACB30B5" w14:textId="77777777" w:rsidR="001F199B" w:rsidRDefault="001F199B" w:rsidP="003258EB">
      <w:pPr>
        <w:pStyle w:val="Highl-1"/>
        <w:numPr>
          <w:ilvl w:val="1"/>
          <w:numId w:val="29"/>
        </w:numPr>
        <w:rPr>
          <w:lang w:val="en-CA"/>
        </w:rPr>
      </w:pPr>
      <w:r>
        <w:rPr>
          <w:lang w:val="en-CA"/>
        </w:rPr>
        <w:t>M</w:t>
      </w:r>
      <w:r w:rsidRPr="009A1B8C">
        <w:rPr>
          <w:lang w:val="en-CA"/>
        </w:rPr>
        <w:t xml:space="preserve">essage recall </w:t>
      </w:r>
    </w:p>
    <w:p w14:paraId="40186FD0" w14:textId="77777777" w:rsidR="001F199B" w:rsidRPr="003258EB" w:rsidRDefault="001F199B" w:rsidP="00E57D98">
      <w:pPr>
        <w:pStyle w:val="Highl-1"/>
        <w:numPr>
          <w:ilvl w:val="1"/>
          <w:numId w:val="29"/>
        </w:numPr>
        <w:rPr>
          <w:lang w:val="en-CA"/>
        </w:rPr>
      </w:pPr>
      <w:r w:rsidRPr="003258EB">
        <w:rPr>
          <w:lang w:val="en-CA"/>
        </w:rPr>
        <w:t>Where the ads had been seen</w:t>
      </w:r>
    </w:p>
    <w:p w14:paraId="04865329" w14:textId="77777777" w:rsidR="001F199B" w:rsidRPr="009A1B8C" w:rsidRDefault="001F199B" w:rsidP="0017043A">
      <w:pPr>
        <w:pStyle w:val="Highl-1"/>
        <w:numPr>
          <w:ilvl w:val="1"/>
          <w:numId w:val="29"/>
        </w:numPr>
        <w:rPr>
          <w:lang w:val="en-CA"/>
        </w:rPr>
      </w:pPr>
      <w:r w:rsidRPr="009A1B8C">
        <w:rPr>
          <w:lang w:val="en-CA"/>
        </w:rPr>
        <w:t xml:space="preserve">Aided and unaided awareness of </w:t>
      </w:r>
      <w:r>
        <w:rPr>
          <w:lang w:val="en-CA"/>
        </w:rPr>
        <w:t xml:space="preserve">firearms in </w:t>
      </w:r>
      <w:smartTag w:uri="urn:schemas-microsoft-com:office:smarttags" w:element="place">
        <w:smartTag w:uri="urn:schemas-microsoft-com:office:smarttags" w:element="country-region">
          <w:r>
            <w:rPr>
              <w:lang w:val="en-CA"/>
            </w:rPr>
            <w:t>Canada</w:t>
          </w:r>
        </w:smartTag>
      </w:smartTag>
    </w:p>
    <w:p w14:paraId="30310225" w14:textId="77777777" w:rsidR="001F199B" w:rsidRPr="00E57D98" w:rsidRDefault="001F199B" w:rsidP="00E57D98"/>
    <w:p w14:paraId="2EEEEDD1" w14:textId="77777777" w:rsidR="00AA0DC7" w:rsidRDefault="00AA0DC7">
      <w:pPr>
        <w:rPr>
          <w:rFonts w:ascii="Calibri" w:hAnsi="Calibri"/>
          <w:b/>
          <w:i/>
          <w:iCs/>
          <w:color w:val="003366"/>
        </w:rPr>
      </w:pPr>
      <w:r>
        <w:rPr>
          <w:bCs/>
        </w:rPr>
        <w:br w:type="page"/>
      </w:r>
    </w:p>
    <w:p w14:paraId="632C0C66" w14:textId="5901A39F" w:rsidR="001F199B" w:rsidRPr="00E57D98" w:rsidRDefault="001F199B" w:rsidP="006D24E7">
      <w:pPr>
        <w:pStyle w:val="Heading5"/>
        <w:rPr>
          <w:bCs w:val="0"/>
        </w:rPr>
      </w:pPr>
      <w:r w:rsidRPr="00E57D98">
        <w:rPr>
          <w:bCs w:val="0"/>
        </w:rPr>
        <w:lastRenderedPageBreak/>
        <w:t xml:space="preserve">Application of results </w:t>
      </w:r>
    </w:p>
    <w:p w14:paraId="2BE47F6B" w14:textId="77777777" w:rsidR="001F199B" w:rsidRDefault="001F199B" w:rsidP="006D24E7">
      <w:pPr>
        <w:pStyle w:val="Chapterbodytext"/>
      </w:pPr>
    </w:p>
    <w:p w14:paraId="77F907F4" w14:textId="77777777" w:rsidR="001F199B" w:rsidRDefault="001F199B" w:rsidP="006D24E7">
      <w:pPr>
        <w:pStyle w:val="Chapterbodytext"/>
      </w:pPr>
      <w:r>
        <w:t>The results of this research will allow Public Safety Canada to assess the recall of the ad campaign based on feedback from the survey data and analysis.</w:t>
      </w:r>
    </w:p>
    <w:p w14:paraId="27B324E9" w14:textId="77777777" w:rsidR="001F199B" w:rsidRPr="009A1B8C" w:rsidRDefault="001F199B" w:rsidP="006D24E7">
      <w:pPr>
        <w:pStyle w:val="Chapterbodytext"/>
        <w:rPr>
          <w:lang w:eastAsia="en-CA"/>
        </w:rPr>
      </w:pPr>
    </w:p>
    <w:p w14:paraId="1E9BCF7F" w14:textId="77777777" w:rsidR="001F199B" w:rsidRPr="009A1B8C" w:rsidRDefault="001F199B" w:rsidP="002F2741">
      <w:pPr>
        <w:pStyle w:val="Heading4"/>
      </w:pPr>
      <w:bookmarkStart w:id="7" w:name="_Toc99045820"/>
      <w:r w:rsidRPr="009A1B8C">
        <w:t>Methodology</w:t>
      </w:r>
      <w:r>
        <w:t xml:space="preserve"> – Quantitative research</w:t>
      </w:r>
      <w:bookmarkEnd w:id="7"/>
    </w:p>
    <w:p w14:paraId="5A73EE3D" w14:textId="77777777" w:rsidR="001F199B" w:rsidRPr="009A1B8C" w:rsidRDefault="001F199B" w:rsidP="00F372C1">
      <w:pPr>
        <w:pStyle w:val="Chapterbodytext"/>
      </w:pPr>
    </w:p>
    <w:p w14:paraId="2C876F5B" w14:textId="77777777" w:rsidR="001F199B" w:rsidRPr="009A1B8C" w:rsidRDefault="001F199B" w:rsidP="00203CD4">
      <w:pPr>
        <w:pStyle w:val="Chapterbodytext"/>
      </w:pPr>
      <w:r w:rsidRPr="009A1B8C">
        <w:t>Two bilingual, national online surveys were conducted: one as a pre-campaign baseline, in advance of the campaign</w:t>
      </w:r>
      <w:r>
        <w:t xml:space="preserve"> launch</w:t>
      </w:r>
      <w:r w:rsidRPr="009A1B8C">
        <w:t>, and one at the end of the campaign to measure change in awareness, and to assess the impact of the campaign. The baseline survey included 2,118 Canadian</w:t>
      </w:r>
      <w:r>
        <w:t xml:space="preserve"> adults</w:t>
      </w:r>
      <w:r w:rsidRPr="009A1B8C">
        <w:t>, and was collected between June 17 and 29, 202</w:t>
      </w:r>
      <w:r>
        <w:t>1</w:t>
      </w:r>
      <w:r w:rsidRPr="009A1B8C">
        <w:t>. The post campaign sample included 2,019 Canadians</w:t>
      </w:r>
      <w:r>
        <w:t xml:space="preserve"> adults</w:t>
      </w:r>
      <w:r w:rsidRPr="009A1B8C">
        <w:t>, and was collected between March 7 and 18, 2022. Each sample strived for a 60% representation among men</w:t>
      </w:r>
      <w:r>
        <w:t xml:space="preserve"> as previous research conducted on behalf of Public Safety Canada showed that men are slightly more represented in the firearms owners audience and this demographic information should be taken into account due to the subject matter of the campaign. </w:t>
      </w:r>
      <w:r w:rsidRPr="009A1B8C">
        <w:t xml:space="preserve">Each survey instrument included the Advertising Campaign Evaluation Tool (ACET) questions used by the Government of Canada in all of its advertising evaluation research, along with additional questions testing impact on perceptions targeted through the campaign. Each sample included randomly selected respondents from all provinces and territories. </w:t>
      </w:r>
    </w:p>
    <w:p w14:paraId="62C7BDB0" w14:textId="77777777" w:rsidR="001F199B" w:rsidRPr="009A1B8C" w:rsidRDefault="001F199B" w:rsidP="00203CD4">
      <w:pPr>
        <w:pStyle w:val="Chapterbodytext"/>
      </w:pPr>
    </w:p>
    <w:p w14:paraId="23C4FBA8" w14:textId="77777777" w:rsidR="001F199B" w:rsidRPr="009A1B8C" w:rsidRDefault="001F199B" w:rsidP="00203CD4">
      <w:pPr>
        <w:pStyle w:val="Chapterbodytext"/>
      </w:pPr>
      <w:r w:rsidRPr="009A1B8C">
        <w:t xml:space="preserve">Each survey sample relied on EKOS’ </w:t>
      </w:r>
      <w:proofErr w:type="spellStart"/>
      <w:r w:rsidRPr="009A1B8C">
        <w:t>Prob</w:t>
      </w:r>
      <w:r w:rsidRPr="009A1B8C">
        <w:rPr>
          <w:i/>
          <w:iCs/>
        </w:rPr>
        <w:t>it</w:t>
      </w:r>
      <w:proofErr w:type="spellEnd"/>
      <w:r w:rsidRPr="009A1B8C">
        <w:rPr>
          <w:i/>
          <w:iCs/>
        </w:rPr>
        <w:t xml:space="preserve"> </w:t>
      </w:r>
      <w:r w:rsidRPr="009A1B8C">
        <w:rPr>
          <w:iCs/>
        </w:rPr>
        <w:t>panel, which</w:t>
      </w:r>
      <w:r w:rsidRPr="009A1B8C">
        <w:rPr>
          <w:i/>
          <w:iCs/>
        </w:rPr>
        <w:t xml:space="preserve"> </w:t>
      </w:r>
      <w:r w:rsidRPr="009A1B8C">
        <w:t xml:space="preserve">is assembled using a random digit dial process for sampling from a blended land-line cell-phone frame, and provides full coverage of Canadians with telephone access. The distribution of the recruitment process is meant to mirror the actual population in </w:t>
      </w:r>
      <w:smartTag w:uri="urn:schemas-microsoft-com:office:smarttags" w:element="country-region">
        <w:r w:rsidRPr="009A1B8C">
          <w:t>Canada</w:t>
        </w:r>
      </w:smartTag>
      <w:r w:rsidRPr="009A1B8C">
        <w:t xml:space="preserve"> (as defined by Statistics Canada). As such, our more than 120,000 member panel can be considered representative of the general public in </w:t>
      </w:r>
      <w:smartTag w:uri="urn:schemas-microsoft-com:office:smarttags" w:element="country-region">
        <w:r w:rsidRPr="009A1B8C">
          <w:t>Canada</w:t>
        </w:r>
      </w:smartTag>
      <w:r w:rsidRPr="009A1B8C">
        <w:t xml:space="preserve"> (meaning that the incidence of a given target population within our panel very closely resembles the public at large) and margins of error can be applied. </w:t>
      </w:r>
    </w:p>
    <w:p w14:paraId="56F71307" w14:textId="77777777" w:rsidR="001F199B" w:rsidRPr="009A1B8C" w:rsidRDefault="001F199B" w:rsidP="00203CD4">
      <w:pPr>
        <w:pStyle w:val="Chapterbodytext"/>
      </w:pPr>
    </w:p>
    <w:p w14:paraId="5FA1D9D2" w14:textId="77777777" w:rsidR="001F199B" w:rsidRDefault="001F199B" w:rsidP="00203CD4">
      <w:pPr>
        <w:pStyle w:val="Chapterbodytext"/>
      </w:pPr>
      <w:r w:rsidRPr="009A1B8C">
        <w:t>Appendix A provides the details of the methodology for these pre- and post-campaign surveys. The pre- and post-campaign questionnaires can be found in Appendix B and C.</w:t>
      </w:r>
    </w:p>
    <w:p w14:paraId="5F2E24CE" w14:textId="77777777" w:rsidR="001F199B" w:rsidRDefault="001F199B" w:rsidP="004F07B0">
      <w:pPr>
        <w:rPr>
          <w:lang w:val="en-CA"/>
        </w:rPr>
      </w:pPr>
    </w:p>
    <w:p w14:paraId="0846D2AC" w14:textId="77777777" w:rsidR="001F199B" w:rsidRPr="005E09FB" w:rsidRDefault="001F199B" w:rsidP="006D24E7">
      <w:pPr>
        <w:pStyle w:val="Heading5"/>
      </w:pPr>
      <w:r w:rsidRPr="001A3872">
        <w:t>Notes on the interpretation of the findings</w:t>
      </w:r>
      <w:r w:rsidRPr="005E09FB">
        <w:t xml:space="preserve"> </w:t>
      </w:r>
    </w:p>
    <w:p w14:paraId="200CD02D" w14:textId="77777777" w:rsidR="001F199B" w:rsidRDefault="001F199B" w:rsidP="006D24E7">
      <w:pPr>
        <w:pStyle w:val="Chapterbodytext"/>
      </w:pPr>
    </w:p>
    <w:p w14:paraId="269B10F6" w14:textId="77777777" w:rsidR="001F199B" w:rsidRDefault="001F199B" w:rsidP="006D24E7">
      <w:pPr>
        <w:pStyle w:val="Chapterbodytext"/>
      </w:pPr>
      <w:r>
        <w:t>The opinions and observations expressed in this document do not reflect those of Public Safety Canada. This report was compiled by EKOS Research Associates Inc. based on research conducted specifically for this project.</w:t>
      </w:r>
    </w:p>
    <w:p w14:paraId="25E67334" w14:textId="77777777" w:rsidR="001F199B" w:rsidRPr="009A1B8C" w:rsidRDefault="001F199B" w:rsidP="00C30424">
      <w:pPr>
        <w:pStyle w:val="Heading4"/>
      </w:pPr>
      <w:bookmarkStart w:id="8" w:name="_Toc479585569"/>
      <w:r w:rsidRPr="009A1B8C">
        <w:br w:type="page"/>
      </w:r>
      <w:bookmarkStart w:id="9" w:name="_Toc99045821"/>
      <w:r w:rsidRPr="009A1B8C">
        <w:lastRenderedPageBreak/>
        <w:t>Political Neutrality Certification</w:t>
      </w:r>
      <w:bookmarkEnd w:id="8"/>
      <w:bookmarkEnd w:id="9"/>
    </w:p>
    <w:p w14:paraId="14DE5075" w14:textId="77777777" w:rsidR="001F199B" w:rsidRPr="009A1B8C" w:rsidRDefault="001F199B" w:rsidP="00DE0971">
      <w:pPr>
        <w:pStyle w:val="Chapterbodytext"/>
        <w:rPr>
          <w:lang w:eastAsia="en-US"/>
        </w:rPr>
      </w:pPr>
    </w:p>
    <w:p w14:paraId="2FC165AE" w14:textId="77777777" w:rsidR="001F199B" w:rsidRPr="009A1B8C" w:rsidRDefault="001F199B" w:rsidP="00DE0971">
      <w:pPr>
        <w:pStyle w:val="Chapterbodytext"/>
      </w:pPr>
      <w:r w:rsidRPr="009A1B8C">
        <w:t xml:space="preserve">I hereby certify as Senior Officer of EKOS Research Associates Inc. that the deliverables fully comply with the Government of Canada political neutrality requirements outlined in the on Communications </w:t>
      </w:r>
      <w:r w:rsidRPr="009A1B8C">
        <w:rPr>
          <w:lang w:eastAsia="en-US"/>
        </w:rPr>
        <w:t>and Federal Identity and the Directive on the Management of Communications</w:t>
      </w:r>
      <w:r w:rsidRPr="009A1B8C">
        <w:t>. Specifically, the deliverables do not include information on electoral voting intentions, political party preferences, standings with the electorate, or ratings of the performance of a political party or its leaders.</w:t>
      </w:r>
    </w:p>
    <w:p w14:paraId="2966A180" w14:textId="77777777" w:rsidR="001F199B" w:rsidRPr="009A1B8C" w:rsidRDefault="001F199B" w:rsidP="00DE0971">
      <w:pPr>
        <w:pStyle w:val="Chapterbodytext"/>
      </w:pPr>
    </w:p>
    <w:p w14:paraId="614E6472" w14:textId="54F3026A" w:rsidR="001F199B" w:rsidRPr="009A1B8C" w:rsidRDefault="001F199B" w:rsidP="00DE0971">
      <w:pPr>
        <w:pStyle w:val="Chapterbodytext"/>
      </w:pPr>
      <w:r w:rsidRPr="009A1B8C">
        <w:t xml:space="preserve">Signed by: </w:t>
      </w:r>
      <w:r w:rsidRPr="009A1B8C">
        <w:tab/>
      </w:r>
      <w:r w:rsidRPr="009A1B8C">
        <w:tab/>
      </w:r>
      <w:r w:rsidR="00133B89">
        <w:rPr>
          <w:noProof/>
          <w:u w:val="single"/>
          <w:lang w:val="en-US" w:eastAsia="en-US"/>
        </w:rPr>
        <w:drawing>
          <wp:inline distT="0" distB="0" distL="0" distR="0" wp14:anchorId="3DAED81D" wp14:editId="018E8E3A">
            <wp:extent cx="1828800" cy="24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46380"/>
                    </a:xfrm>
                    <a:prstGeom prst="rect">
                      <a:avLst/>
                    </a:prstGeom>
                    <a:noFill/>
                    <a:ln>
                      <a:noFill/>
                    </a:ln>
                  </pic:spPr>
                </pic:pic>
              </a:graphicData>
            </a:graphic>
          </wp:inline>
        </w:drawing>
      </w:r>
    </w:p>
    <w:p w14:paraId="1770450E" w14:textId="77777777" w:rsidR="001F199B" w:rsidRPr="009A1B8C" w:rsidRDefault="001F199B" w:rsidP="00DE0971">
      <w:pPr>
        <w:pStyle w:val="Chapterbodytext"/>
      </w:pPr>
      <w:r w:rsidRPr="009A1B8C">
        <w:tab/>
      </w:r>
      <w:r w:rsidRPr="009A1B8C">
        <w:tab/>
        <w:t xml:space="preserve">Susan Galley (Vice President) </w:t>
      </w:r>
    </w:p>
    <w:p w14:paraId="4915E32E" w14:textId="77777777" w:rsidR="001F199B" w:rsidRPr="009A1B8C" w:rsidRDefault="001F199B" w:rsidP="000C7CAC">
      <w:pPr>
        <w:pStyle w:val="Chapterbodytext"/>
      </w:pPr>
    </w:p>
    <w:p w14:paraId="67B94548" w14:textId="77777777" w:rsidR="001F199B" w:rsidRPr="009A1B8C" w:rsidRDefault="001F199B" w:rsidP="000C7CAC">
      <w:pPr>
        <w:pStyle w:val="Chapterbodytext"/>
      </w:pPr>
    </w:p>
    <w:p w14:paraId="75C9151C" w14:textId="77777777" w:rsidR="001F199B" w:rsidRPr="00C62A4D" w:rsidRDefault="001F199B" w:rsidP="00AA0DC7">
      <w:pPr>
        <w:pStyle w:val="Chapterbodytext"/>
      </w:pPr>
    </w:p>
    <w:sectPr w:rsidR="001F199B" w:rsidRPr="00C62A4D" w:rsidSect="008D2CE7">
      <w:footerReference w:type="even" r:id="rId11"/>
      <w:footerReference w:type="first" r:id="rId12"/>
      <w:type w:val="oddPage"/>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3333" w14:textId="77777777" w:rsidR="001F199B" w:rsidRDefault="001F199B">
      <w:r>
        <w:separator/>
      </w:r>
    </w:p>
  </w:endnote>
  <w:endnote w:type="continuationSeparator" w:id="0">
    <w:p w14:paraId="47791512" w14:textId="77777777" w:rsidR="001F199B" w:rsidRDefault="001F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DC50" w14:textId="77777777" w:rsidR="001F199B" w:rsidRPr="00FF3489" w:rsidRDefault="001F199B"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7DF0E823" w14:textId="77777777" w:rsidR="001F199B" w:rsidRDefault="001F199B" w:rsidP="00992B6A">
    <w:pPr>
      <w:pStyle w:val="Footer"/>
      <w:spacing w:after="0" w:line="240" w:lineRule="auto"/>
      <w:ind w:left="187" w:right="0"/>
    </w:pPr>
  </w:p>
  <w:p w14:paraId="1E068951" w14:textId="77777777" w:rsidR="001F199B" w:rsidRPr="002060B4" w:rsidRDefault="001F199B" w:rsidP="000C7CAC">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35</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0D85" w14:textId="77777777" w:rsidR="001F199B" w:rsidRPr="00FF3489" w:rsidRDefault="001F199B" w:rsidP="000C7CAC">
    <w:pPr>
      <w:pStyle w:val="Footer"/>
      <w:tabs>
        <w:tab w:val="clear" w:pos="180"/>
        <w:tab w:val="right" w:pos="9360"/>
      </w:tabs>
      <w:spacing w:after="0" w:line="240" w:lineRule="auto"/>
      <w:ind w:left="0" w:right="0" w:firstLine="0"/>
      <w:rPr>
        <w:u w:val="single"/>
      </w:rPr>
    </w:pPr>
    <w:r>
      <w:rPr>
        <w:u w:val="single"/>
      </w:rPr>
      <w:t>_______________________________________</w:t>
    </w:r>
  </w:p>
  <w:p w14:paraId="56EAAFFC" w14:textId="77777777" w:rsidR="001F199B" w:rsidRDefault="001F199B" w:rsidP="000C7CAC">
    <w:pPr>
      <w:pStyle w:val="Footer"/>
      <w:spacing w:after="0" w:line="240" w:lineRule="auto"/>
      <w:ind w:left="187" w:right="0"/>
    </w:pPr>
  </w:p>
  <w:p w14:paraId="046E3C61" w14:textId="77777777" w:rsidR="001F199B" w:rsidRPr="002060B4" w:rsidRDefault="001F199B" w:rsidP="000C7CAC">
    <w:pPr>
      <w:pStyle w:val="Footer"/>
      <w:spacing w:after="0" w:line="240" w:lineRule="auto"/>
      <w:ind w:left="187" w:right="0"/>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D01D" w14:textId="77777777" w:rsidR="001F199B" w:rsidRPr="00FF3489" w:rsidRDefault="001F199B" w:rsidP="00757426">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176CA5FB" w14:textId="77777777" w:rsidR="001F199B" w:rsidRDefault="001F199B" w:rsidP="00757426">
    <w:pPr>
      <w:pStyle w:val="Footer"/>
      <w:spacing w:after="0" w:line="240" w:lineRule="auto"/>
      <w:ind w:left="187" w:right="0"/>
      <w:jc w:val="right"/>
    </w:pPr>
  </w:p>
  <w:p w14:paraId="3E283F90" w14:textId="77777777" w:rsidR="001F199B" w:rsidRPr="002060B4" w:rsidRDefault="001F199B" w:rsidP="000C7CAC">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27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9F6E" w14:textId="77777777" w:rsidR="001F199B" w:rsidRDefault="001F199B">
      <w:r>
        <w:separator/>
      </w:r>
    </w:p>
  </w:footnote>
  <w:footnote w:type="continuationSeparator" w:id="0">
    <w:p w14:paraId="2F27CE37" w14:textId="77777777" w:rsidR="001F199B" w:rsidRDefault="001F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2CE3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71692"/>
    <w:multiLevelType w:val="hybridMultilevel"/>
    <w:tmpl w:val="8EF2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D81238"/>
    <w:multiLevelType w:val="hybridMultilevel"/>
    <w:tmpl w:val="4A2CE140"/>
    <w:lvl w:ilvl="0" w:tplc="93CC6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DB45577"/>
    <w:multiLevelType w:val="multilevel"/>
    <w:tmpl w:val="068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72089"/>
    <w:multiLevelType w:val="hybridMultilevel"/>
    <w:tmpl w:val="B16E4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7B6060"/>
    <w:multiLevelType w:val="hybridMultilevel"/>
    <w:tmpl w:val="44606800"/>
    <w:lvl w:ilvl="0" w:tplc="30EC3308">
      <w:numFmt w:val="bullet"/>
      <w:lvlText w:val="-"/>
      <w:lvlJc w:val="left"/>
      <w:pPr>
        <w:ind w:left="720" w:hanging="360"/>
      </w:pPr>
      <w:rPr>
        <w:rFonts w:ascii="Calibri" w:eastAsia="MS Mincho"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404C1F"/>
    <w:multiLevelType w:val="hybridMultilevel"/>
    <w:tmpl w:val="14148676"/>
    <w:lvl w:ilvl="0" w:tplc="04090001">
      <w:start w:val="1"/>
      <w:numFmt w:val="bullet"/>
      <w:pStyle w:val="Body-guide"/>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0D2278E"/>
    <w:multiLevelType w:val="hybridMultilevel"/>
    <w:tmpl w:val="DFBA853C"/>
    <w:lvl w:ilvl="0" w:tplc="3EC0C7E4">
      <w:start w:val="1"/>
      <w:numFmt w:val="decimal"/>
      <w:lvlText w:val="%1."/>
      <w:lvlJc w:val="left"/>
      <w:pPr>
        <w:tabs>
          <w:tab w:val="num" w:pos="1077"/>
        </w:tabs>
        <w:ind w:left="1077" w:hanging="357"/>
      </w:pPr>
      <w:rPr>
        <w:rFonts w:ascii="Arial Narrow" w:hAnsi="Arial Narrow" w:cs="Times New Roman" w:hint="default"/>
        <w:b w:val="0"/>
        <w:i w:val="0"/>
        <w:caps w:val="0"/>
        <w:strike w:val="0"/>
        <w:dstrike w:val="0"/>
        <w:vanish w:val="0"/>
        <w:color w:val="auto"/>
        <w:sz w:val="22"/>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B390F"/>
    <w:multiLevelType w:val="hybridMultilevel"/>
    <w:tmpl w:val="81FADD9E"/>
    <w:lvl w:ilvl="0" w:tplc="D5FEEDCE">
      <w:start w:val="5"/>
      <w:numFmt w:val="bullet"/>
      <w:lvlText w:val="-"/>
      <w:lvlJc w:val="left"/>
      <w:pPr>
        <w:ind w:left="720" w:hanging="360"/>
      </w:pPr>
      <w:rPr>
        <w:rFonts w:ascii="Calibri" w:eastAsia="Times New Roman" w:hAnsi="Calibri" w:hint="default"/>
      </w:rPr>
    </w:lvl>
    <w:lvl w:ilvl="1" w:tplc="3176CDC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9E095B"/>
    <w:multiLevelType w:val="hybridMultilevel"/>
    <w:tmpl w:val="15A24546"/>
    <w:lvl w:ilvl="0" w:tplc="EE666620">
      <w:start w:val="1"/>
      <w:numFmt w:val="bullet"/>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D6356"/>
    <w:multiLevelType w:val="hybridMultilevel"/>
    <w:tmpl w:val="6644C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10433A"/>
    <w:multiLevelType w:val="hybridMultilevel"/>
    <w:tmpl w:val="AD88DD94"/>
    <w:lvl w:ilvl="0" w:tplc="29F8742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8505F02"/>
    <w:multiLevelType w:val="hybridMultilevel"/>
    <w:tmpl w:val="426EFA0C"/>
    <w:lvl w:ilvl="0" w:tplc="FFFFFFFF">
      <w:start w:val="1"/>
      <w:numFmt w:val="bullet"/>
      <w:lvlText w:val=""/>
      <w:lvlJc w:val="left"/>
      <w:pPr>
        <w:ind w:left="1440" w:hanging="360"/>
      </w:pPr>
      <w:rPr>
        <w:rFonts w:ascii="Symbol" w:hAnsi="Symbol" w:hint="default"/>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2705F1C"/>
    <w:multiLevelType w:val="hybridMultilevel"/>
    <w:tmpl w:val="FF3EA9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12E90"/>
    <w:multiLevelType w:val="multilevel"/>
    <w:tmpl w:val="FF8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F5C83"/>
    <w:multiLevelType w:val="hybridMultilevel"/>
    <w:tmpl w:val="7B04AFF4"/>
    <w:lvl w:ilvl="0" w:tplc="F22E773C">
      <w:start w:val="1"/>
      <w:numFmt w:val="bullet"/>
      <w:lvlText w:val="›"/>
      <w:lvlJc w:val="left"/>
      <w:pPr>
        <w:tabs>
          <w:tab w:val="num" w:pos="450"/>
        </w:tabs>
        <w:ind w:left="37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231C6"/>
    <w:multiLevelType w:val="hybridMultilevel"/>
    <w:tmpl w:val="AD9A9D72"/>
    <w:lvl w:ilvl="0" w:tplc="A688254E">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2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275CD"/>
    <w:multiLevelType w:val="hybridMultilevel"/>
    <w:tmpl w:val="33C2192E"/>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7875834">
    <w:abstractNumId w:val="23"/>
  </w:num>
  <w:num w:numId="2" w16cid:durableId="716009666">
    <w:abstractNumId w:val="7"/>
  </w:num>
  <w:num w:numId="3" w16cid:durableId="1474448758">
    <w:abstractNumId w:val="19"/>
  </w:num>
  <w:num w:numId="4" w16cid:durableId="181556887">
    <w:abstractNumId w:val="25"/>
  </w:num>
  <w:num w:numId="5" w16cid:durableId="433014748">
    <w:abstractNumId w:val="4"/>
  </w:num>
  <w:num w:numId="6" w16cid:durableId="862132072">
    <w:abstractNumId w:val="6"/>
  </w:num>
  <w:num w:numId="7" w16cid:durableId="1349943058">
    <w:abstractNumId w:val="12"/>
  </w:num>
  <w:num w:numId="8" w16cid:durableId="813957268">
    <w:abstractNumId w:val="1"/>
  </w:num>
  <w:num w:numId="9" w16cid:durableId="464860026">
    <w:abstractNumId w:val="16"/>
  </w:num>
  <w:num w:numId="10" w16cid:durableId="1247687901">
    <w:abstractNumId w:val="13"/>
  </w:num>
  <w:num w:numId="11" w16cid:durableId="1536574333">
    <w:abstractNumId w:val="3"/>
  </w:num>
  <w:num w:numId="12" w16cid:durableId="2078240629">
    <w:abstractNumId w:val="22"/>
  </w:num>
  <w:num w:numId="13" w16cid:durableId="1791972972">
    <w:abstractNumId w:val="2"/>
  </w:num>
  <w:num w:numId="14" w16cid:durableId="564607900">
    <w:abstractNumId w:val="17"/>
  </w:num>
  <w:num w:numId="15" w16cid:durableId="1060127613">
    <w:abstractNumId w:val="14"/>
  </w:num>
  <w:num w:numId="16" w16cid:durableId="508520624">
    <w:abstractNumId w:val="10"/>
  </w:num>
  <w:num w:numId="17" w16cid:durableId="215893842">
    <w:abstractNumId w:val="10"/>
  </w:num>
  <w:num w:numId="18" w16cid:durableId="1882472237">
    <w:abstractNumId w:val="10"/>
  </w:num>
  <w:num w:numId="19" w16cid:durableId="1355422229">
    <w:abstractNumId w:val="10"/>
  </w:num>
  <w:num w:numId="20" w16cid:durableId="1634940156">
    <w:abstractNumId w:val="10"/>
  </w:num>
  <w:num w:numId="21" w16cid:durableId="775060834">
    <w:abstractNumId w:val="10"/>
  </w:num>
  <w:num w:numId="22" w16cid:durableId="45227589">
    <w:abstractNumId w:val="10"/>
  </w:num>
  <w:num w:numId="23" w16cid:durableId="454762822">
    <w:abstractNumId w:val="10"/>
  </w:num>
  <w:num w:numId="24" w16cid:durableId="524906343">
    <w:abstractNumId w:val="8"/>
  </w:num>
  <w:num w:numId="25" w16cid:durableId="1934044229">
    <w:abstractNumId w:val="5"/>
  </w:num>
  <w:num w:numId="26" w16cid:durableId="2062748674">
    <w:abstractNumId w:val="9"/>
  </w:num>
  <w:num w:numId="27" w16cid:durableId="576744528">
    <w:abstractNumId w:val="24"/>
  </w:num>
  <w:num w:numId="28" w16cid:durableId="812676171">
    <w:abstractNumId w:val="18"/>
  </w:num>
  <w:num w:numId="29" w16cid:durableId="2113088469">
    <w:abstractNumId w:val="21"/>
  </w:num>
  <w:num w:numId="30" w16cid:durableId="1641299767">
    <w:abstractNumId w:val="11"/>
  </w:num>
  <w:num w:numId="31" w16cid:durableId="1159690656">
    <w:abstractNumId w:val="0"/>
  </w:num>
  <w:num w:numId="32" w16cid:durableId="1731033639">
    <w:abstractNumId w:val="15"/>
  </w:num>
  <w:num w:numId="33" w16cid:durableId="27965109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C1"/>
    <w:rsid w:val="0000231A"/>
    <w:rsid w:val="00004883"/>
    <w:rsid w:val="00005709"/>
    <w:rsid w:val="000122B8"/>
    <w:rsid w:val="000127D3"/>
    <w:rsid w:val="00022190"/>
    <w:rsid w:val="00024FBA"/>
    <w:rsid w:val="00025C4B"/>
    <w:rsid w:val="000316AC"/>
    <w:rsid w:val="000320F4"/>
    <w:rsid w:val="00035027"/>
    <w:rsid w:val="000360D7"/>
    <w:rsid w:val="00040173"/>
    <w:rsid w:val="00045D13"/>
    <w:rsid w:val="00057276"/>
    <w:rsid w:val="00065D3F"/>
    <w:rsid w:val="000741DA"/>
    <w:rsid w:val="00076DBD"/>
    <w:rsid w:val="0008018F"/>
    <w:rsid w:val="00080597"/>
    <w:rsid w:val="000848E2"/>
    <w:rsid w:val="00094A28"/>
    <w:rsid w:val="000A2787"/>
    <w:rsid w:val="000A5C2C"/>
    <w:rsid w:val="000B064B"/>
    <w:rsid w:val="000C6339"/>
    <w:rsid w:val="000C7CAC"/>
    <w:rsid w:val="000D1DED"/>
    <w:rsid w:val="000D30CF"/>
    <w:rsid w:val="000D3288"/>
    <w:rsid w:val="000E0F29"/>
    <w:rsid w:val="000E1EA9"/>
    <w:rsid w:val="000E25EA"/>
    <w:rsid w:val="000E32DF"/>
    <w:rsid w:val="000E3FFE"/>
    <w:rsid w:val="000E7358"/>
    <w:rsid w:val="000F01EF"/>
    <w:rsid w:val="000F51E8"/>
    <w:rsid w:val="000F6002"/>
    <w:rsid w:val="000F735B"/>
    <w:rsid w:val="00114413"/>
    <w:rsid w:val="00116B19"/>
    <w:rsid w:val="00124CC9"/>
    <w:rsid w:val="00125AB8"/>
    <w:rsid w:val="00126E85"/>
    <w:rsid w:val="00127318"/>
    <w:rsid w:val="001335B8"/>
    <w:rsid w:val="00133B89"/>
    <w:rsid w:val="00134515"/>
    <w:rsid w:val="00150F17"/>
    <w:rsid w:val="001644A9"/>
    <w:rsid w:val="001649A2"/>
    <w:rsid w:val="0017043A"/>
    <w:rsid w:val="001707A5"/>
    <w:rsid w:val="001846C6"/>
    <w:rsid w:val="00186B8E"/>
    <w:rsid w:val="00193307"/>
    <w:rsid w:val="00196199"/>
    <w:rsid w:val="001968AD"/>
    <w:rsid w:val="001A2FBF"/>
    <w:rsid w:val="001A3872"/>
    <w:rsid w:val="001A4243"/>
    <w:rsid w:val="001A50F2"/>
    <w:rsid w:val="001A5442"/>
    <w:rsid w:val="001A7B84"/>
    <w:rsid w:val="001C4315"/>
    <w:rsid w:val="001C538F"/>
    <w:rsid w:val="001C583D"/>
    <w:rsid w:val="001D222C"/>
    <w:rsid w:val="001D4A3D"/>
    <w:rsid w:val="001E222C"/>
    <w:rsid w:val="001E2437"/>
    <w:rsid w:val="001E2D1C"/>
    <w:rsid w:val="001E2D2D"/>
    <w:rsid w:val="001F199B"/>
    <w:rsid w:val="00203CD4"/>
    <w:rsid w:val="00203F94"/>
    <w:rsid w:val="002060B4"/>
    <w:rsid w:val="002142E4"/>
    <w:rsid w:val="0021519A"/>
    <w:rsid w:val="00215573"/>
    <w:rsid w:val="002221B8"/>
    <w:rsid w:val="002237BA"/>
    <w:rsid w:val="002244E8"/>
    <w:rsid w:val="00230392"/>
    <w:rsid w:val="00234226"/>
    <w:rsid w:val="002342D3"/>
    <w:rsid w:val="00237870"/>
    <w:rsid w:val="002453C0"/>
    <w:rsid w:val="002534C5"/>
    <w:rsid w:val="00253ACB"/>
    <w:rsid w:val="00253C7A"/>
    <w:rsid w:val="002548CA"/>
    <w:rsid w:val="00262401"/>
    <w:rsid w:val="00270C8E"/>
    <w:rsid w:val="00271224"/>
    <w:rsid w:val="00274C66"/>
    <w:rsid w:val="002836F5"/>
    <w:rsid w:val="002837D9"/>
    <w:rsid w:val="00284E3E"/>
    <w:rsid w:val="00296222"/>
    <w:rsid w:val="002A6B9C"/>
    <w:rsid w:val="002B18C8"/>
    <w:rsid w:val="002B21FF"/>
    <w:rsid w:val="002B59E3"/>
    <w:rsid w:val="002B6DD7"/>
    <w:rsid w:val="002C1E4E"/>
    <w:rsid w:val="002C2245"/>
    <w:rsid w:val="002C6176"/>
    <w:rsid w:val="002D11A3"/>
    <w:rsid w:val="002D2D43"/>
    <w:rsid w:val="002E27E5"/>
    <w:rsid w:val="002E2EA5"/>
    <w:rsid w:val="002E6202"/>
    <w:rsid w:val="002E6D5E"/>
    <w:rsid w:val="002F2741"/>
    <w:rsid w:val="003061F9"/>
    <w:rsid w:val="00310F34"/>
    <w:rsid w:val="003148FC"/>
    <w:rsid w:val="0032350A"/>
    <w:rsid w:val="003239FF"/>
    <w:rsid w:val="00324A4E"/>
    <w:rsid w:val="00324EAF"/>
    <w:rsid w:val="003258EB"/>
    <w:rsid w:val="0032620E"/>
    <w:rsid w:val="00335B0E"/>
    <w:rsid w:val="003366D6"/>
    <w:rsid w:val="00347180"/>
    <w:rsid w:val="003536DE"/>
    <w:rsid w:val="00353E1C"/>
    <w:rsid w:val="003555E1"/>
    <w:rsid w:val="00355ABC"/>
    <w:rsid w:val="00356419"/>
    <w:rsid w:val="003570CF"/>
    <w:rsid w:val="003622D5"/>
    <w:rsid w:val="00371653"/>
    <w:rsid w:val="00373CBE"/>
    <w:rsid w:val="00375A0C"/>
    <w:rsid w:val="00385DEE"/>
    <w:rsid w:val="003A2267"/>
    <w:rsid w:val="003A3FE6"/>
    <w:rsid w:val="003A75E9"/>
    <w:rsid w:val="003A793E"/>
    <w:rsid w:val="003B4272"/>
    <w:rsid w:val="003B6882"/>
    <w:rsid w:val="003B784E"/>
    <w:rsid w:val="003C5E67"/>
    <w:rsid w:val="003C6F09"/>
    <w:rsid w:val="003D1486"/>
    <w:rsid w:val="003D3A81"/>
    <w:rsid w:val="003D4030"/>
    <w:rsid w:val="003D4BB3"/>
    <w:rsid w:val="003D5B48"/>
    <w:rsid w:val="003D6F14"/>
    <w:rsid w:val="003E0896"/>
    <w:rsid w:val="003E2C94"/>
    <w:rsid w:val="003E7BA5"/>
    <w:rsid w:val="003F0F4C"/>
    <w:rsid w:val="003F1AAE"/>
    <w:rsid w:val="003F5320"/>
    <w:rsid w:val="003F7548"/>
    <w:rsid w:val="003F75A2"/>
    <w:rsid w:val="0040356E"/>
    <w:rsid w:val="00404492"/>
    <w:rsid w:val="004050A6"/>
    <w:rsid w:val="0040688C"/>
    <w:rsid w:val="0041449A"/>
    <w:rsid w:val="004172C3"/>
    <w:rsid w:val="004206E1"/>
    <w:rsid w:val="00421BCE"/>
    <w:rsid w:val="00422230"/>
    <w:rsid w:val="00424BD7"/>
    <w:rsid w:val="00424F5D"/>
    <w:rsid w:val="00425016"/>
    <w:rsid w:val="0042561F"/>
    <w:rsid w:val="00431542"/>
    <w:rsid w:val="0043252F"/>
    <w:rsid w:val="00432B67"/>
    <w:rsid w:val="00434184"/>
    <w:rsid w:val="004350F0"/>
    <w:rsid w:val="00437078"/>
    <w:rsid w:val="00441F96"/>
    <w:rsid w:val="00450D8C"/>
    <w:rsid w:val="00455FCE"/>
    <w:rsid w:val="0045782F"/>
    <w:rsid w:val="00467A7F"/>
    <w:rsid w:val="00470853"/>
    <w:rsid w:val="00471700"/>
    <w:rsid w:val="00473A6D"/>
    <w:rsid w:val="00477810"/>
    <w:rsid w:val="0048743F"/>
    <w:rsid w:val="00490D06"/>
    <w:rsid w:val="004921C7"/>
    <w:rsid w:val="004A4017"/>
    <w:rsid w:val="004A6E06"/>
    <w:rsid w:val="004A7023"/>
    <w:rsid w:val="004A7AC1"/>
    <w:rsid w:val="004B03CA"/>
    <w:rsid w:val="004B2BC6"/>
    <w:rsid w:val="004C0F9A"/>
    <w:rsid w:val="004C1D00"/>
    <w:rsid w:val="004C73CE"/>
    <w:rsid w:val="004D51AD"/>
    <w:rsid w:val="004E1F8C"/>
    <w:rsid w:val="004E1F9F"/>
    <w:rsid w:val="004E2807"/>
    <w:rsid w:val="004F07B0"/>
    <w:rsid w:val="004F5389"/>
    <w:rsid w:val="00500D3B"/>
    <w:rsid w:val="005018F7"/>
    <w:rsid w:val="0050389E"/>
    <w:rsid w:val="0050623E"/>
    <w:rsid w:val="0051152D"/>
    <w:rsid w:val="00521549"/>
    <w:rsid w:val="00526D8E"/>
    <w:rsid w:val="0052772B"/>
    <w:rsid w:val="00532427"/>
    <w:rsid w:val="00533876"/>
    <w:rsid w:val="00540557"/>
    <w:rsid w:val="005451A2"/>
    <w:rsid w:val="00554AFE"/>
    <w:rsid w:val="0056732D"/>
    <w:rsid w:val="00570C7A"/>
    <w:rsid w:val="00571D9D"/>
    <w:rsid w:val="0057222C"/>
    <w:rsid w:val="00572B0C"/>
    <w:rsid w:val="005730C3"/>
    <w:rsid w:val="00574EA5"/>
    <w:rsid w:val="005764D4"/>
    <w:rsid w:val="005769D4"/>
    <w:rsid w:val="00585538"/>
    <w:rsid w:val="005869F1"/>
    <w:rsid w:val="005901A0"/>
    <w:rsid w:val="005907DB"/>
    <w:rsid w:val="00595344"/>
    <w:rsid w:val="005A570C"/>
    <w:rsid w:val="005A72D1"/>
    <w:rsid w:val="005B3E92"/>
    <w:rsid w:val="005B557F"/>
    <w:rsid w:val="005B649B"/>
    <w:rsid w:val="005B6D11"/>
    <w:rsid w:val="005D42F6"/>
    <w:rsid w:val="005D4C0D"/>
    <w:rsid w:val="005D4C51"/>
    <w:rsid w:val="005D59B8"/>
    <w:rsid w:val="005E09FB"/>
    <w:rsid w:val="005F407E"/>
    <w:rsid w:val="005F462C"/>
    <w:rsid w:val="005F46D6"/>
    <w:rsid w:val="006007C0"/>
    <w:rsid w:val="006112B5"/>
    <w:rsid w:val="00612B61"/>
    <w:rsid w:val="00616D2D"/>
    <w:rsid w:val="00616E9A"/>
    <w:rsid w:val="0062300F"/>
    <w:rsid w:val="00632DC5"/>
    <w:rsid w:val="00636D54"/>
    <w:rsid w:val="00641122"/>
    <w:rsid w:val="006437FE"/>
    <w:rsid w:val="006478FE"/>
    <w:rsid w:val="006532E4"/>
    <w:rsid w:val="00653551"/>
    <w:rsid w:val="00653E43"/>
    <w:rsid w:val="006579C6"/>
    <w:rsid w:val="00657DBA"/>
    <w:rsid w:val="0066374B"/>
    <w:rsid w:val="00664A10"/>
    <w:rsid w:val="00671BE6"/>
    <w:rsid w:val="00672093"/>
    <w:rsid w:val="0067244F"/>
    <w:rsid w:val="00672C68"/>
    <w:rsid w:val="00681F13"/>
    <w:rsid w:val="00683669"/>
    <w:rsid w:val="00687ADB"/>
    <w:rsid w:val="00692366"/>
    <w:rsid w:val="00696C8B"/>
    <w:rsid w:val="00697B60"/>
    <w:rsid w:val="006A1097"/>
    <w:rsid w:val="006A4863"/>
    <w:rsid w:val="006A49B7"/>
    <w:rsid w:val="006A7734"/>
    <w:rsid w:val="006B0F33"/>
    <w:rsid w:val="006B4DE6"/>
    <w:rsid w:val="006B61FE"/>
    <w:rsid w:val="006B7F7F"/>
    <w:rsid w:val="006C1833"/>
    <w:rsid w:val="006C3F43"/>
    <w:rsid w:val="006C4DD5"/>
    <w:rsid w:val="006C74E8"/>
    <w:rsid w:val="006C7F68"/>
    <w:rsid w:val="006D24E7"/>
    <w:rsid w:val="006D27B0"/>
    <w:rsid w:val="006D321C"/>
    <w:rsid w:val="006E1AD6"/>
    <w:rsid w:val="006E2540"/>
    <w:rsid w:val="006E34DC"/>
    <w:rsid w:val="006E351B"/>
    <w:rsid w:val="006E4F17"/>
    <w:rsid w:val="006F04CE"/>
    <w:rsid w:val="0070408D"/>
    <w:rsid w:val="00707499"/>
    <w:rsid w:val="0071062D"/>
    <w:rsid w:val="00712786"/>
    <w:rsid w:val="0071281E"/>
    <w:rsid w:val="00716696"/>
    <w:rsid w:val="007219D0"/>
    <w:rsid w:val="00731635"/>
    <w:rsid w:val="00733C63"/>
    <w:rsid w:val="007407AD"/>
    <w:rsid w:val="00750B49"/>
    <w:rsid w:val="0075271D"/>
    <w:rsid w:val="007528B4"/>
    <w:rsid w:val="00757426"/>
    <w:rsid w:val="00760731"/>
    <w:rsid w:val="007615F1"/>
    <w:rsid w:val="00763F61"/>
    <w:rsid w:val="00765AE5"/>
    <w:rsid w:val="00770A88"/>
    <w:rsid w:val="00770AD3"/>
    <w:rsid w:val="00770FE6"/>
    <w:rsid w:val="007744DE"/>
    <w:rsid w:val="00776163"/>
    <w:rsid w:val="007804E5"/>
    <w:rsid w:val="0078561D"/>
    <w:rsid w:val="0079073E"/>
    <w:rsid w:val="00793D9A"/>
    <w:rsid w:val="00793E00"/>
    <w:rsid w:val="00794297"/>
    <w:rsid w:val="0079498E"/>
    <w:rsid w:val="007964F8"/>
    <w:rsid w:val="00796E3E"/>
    <w:rsid w:val="007A19E4"/>
    <w:rsid w:val="007A1E4C"/>
    <w:rsid w:val="007A3197"/>
    <w:rsid w:val="007A5ECC"/>
    <w:rsid w:val="007C3B48"/>
    <w:rsid w:val="007D0CF4"/>
    <w:rsid w:val="007D6D78"/>
    <w:rsid w:val="007E1E2C"/>
    <w:rsid w:val="007E3BE2"/>
    <w:rsid w:val="007E52C7"/>
    <w:rsid w:val="007F07F6"/>
    <w:rsid w:val="007F114E"/>
    <w:rsid w:val="007F5324"/>
    <w:rsid w:val="007F5457"/>
    <w:rsid w:val="007F6EF6"/>
    <w:rsid w:val="00800C2C"/>
    <w:rsid w:val="00802CCC"/>
    <w:rsid w:val="008054BA"/>
    <w:rsid w:val="00805B54"/>
    <w:rsid w:val="00811479"/>
    <w:rsid w:val="00816818"/>
    <w:rsid w:val="00817E4A"/>
    <w:rsid w:val="0082063D"/>
    <w:rsid w:val="00826ACA"/>
    <w:rsid w:val="00830302"/>
    <w:rsid w:val="008315EE"/>
    <w:rsid w:val="0084318E"/>
    <w:rsid w:val="00850D00"/>
    <w:rsid w:val="00852565"/>
    <w:rsid w:val="00852D15"/>
    <w:rsid w:val="00856972"/>
    <w:rsid w:val="008611E6"/>
    <w:rsid w:val="00863496"/>
    <w:rsid w:val="008711CC"/>
    <w:rsid w:val="0087253F"/>
    <w:rsid w:val="00875489"/>
    <w:rsid w:val="00883CA4"/>
    <w:rsid w:val="00884906"/>
    <w:rsid w:val="008922E7"/>
    <w:rsid w:val="00893297"/>
    <w:rsid w:val="008A4288"/>
    <w:rsid w:val="008A6F9E"/>
    <w:rsid w:val="008B53AB"/>
    <w:rsid w:val="008B5AEE"/>
    <w:rsid w:val="008B6233"/>
    <w:rsid w:val="008B6DBE"/>
    <w:rsid w:val="008C15E1"/>
    <w:rsid w:val="008C44B3"/>
    <w:rsid w:val="008C57C7"/>
    <w:rsid w:val="008D2CE7"/>
    <w:rsid w:val="008D4F33"/>
    <w:rsid w:val="008D7738"/>
    <w:rsid w:val="008E360E"/>
    <w:rsid w:val="008E4683"/>
    <w:rsid w:val="008E7F7A"/>
    <w:rsid w:val="008F2BC7"/>
    <w:rsid w:val="008F6805"/>
    <w:rsid w:val="008F76B9"/>
    <w:rsid w:val="0090021C"/>
    <w:rsid w:val="00905486"/>
    <w:rsid w:val="00910C28"/>
    <w:rsid w:val="00915554"/>
    <w:rsid w:val="0091565F"/>
    <w:rsid w:val="00917DAE"/>
    <w:rsid w:val="009217AF"/>
    <w:rsid w:val="00921842"/>
    <w:rsid w:val="00927863"/>
    <w:rsid w:val="00927F99"/>
    <w:rsid w:val="00930E83"/>
    <w:rsid w:val="00931025"/>
    <w:rsid w:val="0093292E"/>
    <w:rsid w:val="00933592"/>
    <w:rsid w:val="009339EF"/>
    <w:rsid w:val="00937F7F"/>
    <w:rsid w:val="00943663"/>
    <w:rsid w:val="00951076"/>
    <w:rsid w:val="00951883"/>
    <w:rsid w:val="00952C6B"/>
    <w:rsid w:val="0095360E"/>
    <w:rsid w:val="00953876"/>
    <w:rsid w:val="0095610E"/>
    <w:rsid w:val="0095729B"/>
    <w:rsid w:val="00962AD8"/>
    <w:rsid w:val="00962E12"/>
    <w:rsid w:val="00963270"/>
    <w:rsid w:val="00963648"/>
    <w:rsid w:val="009648A3"/>
    <w:rsid w:val="0097054C"/>
    <w:rsid w:val="00977BD2"/>
    <w:rsid w:val="00980977"/>
    <w:rsid w:val="009827A7"/>
    <w:rsid w:val="00983BF0"/>
    <w:rsid w:val="00983C59"/>
    <w:rsid w:val="0098512F"/>
    <w:rsid w:val="0098679B"/>
    <w:rsid w:val="00987705"/>
    <w:rsid w:val="00992493"/>
    <w:rsid w:val="00992B6A"/>
    <w:rsid w:val="00995600"/>
    <w:rsid w:val="00996DDF"/>
    <w:rsid w:val="00997B73"/>
    <w:rsid w:val="009A0790"/>
    <w:rsid w:val="009A1B8C"/>
    <w:rsid w:val="009B0027"/>
    <w:rsid w:val="009B2CBB"/>
    <w:rsid w:val="009C0D2D"/>
    <w:rsid w:val="009C4AA0"/>
    <w:rsid w:val="009D22AA"/>
    <w:rsid w:val="009D39F2"/>
    <w:rsid w:val="009E3373"/>
    <w:rsid w:val="009F1CA2"/>
    <w:rsid w:val="009F42F8"/>
    <w:rsid w:val="009F7C5C"/>
    <w:rsid w:val="00A04E61"/>
    <w:rsid w:val="00A05366"/>
    <w:rsid w:val="00A078ED"/>
    <w:rsid w:val="00A16FA1"/>
    <w:rsid w:val="00A22A1C"/>
    <w:rsid w:val="00A23C97"/>
    <w:rsid w:val="00A24706"/>
    <w:rsid w:val="00A322C1"/>
    <w:rsid w:val="00A341F5"/>
    <w:rsid w:val="00A351AE"/>
    <w:rsid w:val="00A419E5"/>
    <w:rsid w:val="00A42430"/>
    <w:rsid w:val="00A43E29"/>
    <w:rsid w:val="00A44D87"/>
    <w:rsid w:val="00A46C6C"/>
    <w:rsid w:val="00A5518D"/>
    <w:rsid w:val="00A553BA"/>
    <w:rsid w:val="00A55771"/>
    <w:rsid w:val="00A56CBF"/>
    <w:rsid w:val="00A60D84"/>
    <w:rsid w:val="00A64718"/>
    <w:rsid w:val="00A70172"/>
    <w:rsid w:val="00A70D76"/>
    <w:rsid w:val="00A73FF2"/>
    <w:rsid w:val="00A774C5"/>
    <w:rsid w:val="00A83D42"/>
    <w:rsid w:val="00A93AA5"/>
    <w:rsid w:val="00A95934"/>
    <w:rsid w:val="00AA0DC7"/>
    <w:rsid w:val="00AA3259"/>
    <w:rsid w:val="00AB0DD6"/>
    <w:rsid w:val="00AC33CD"/>
    <w:rsid w:val="00AD2362"/>
    <w:rsid w:val="00AD2773"/>
    <w:rsid w:val="00AD33AF"/>
    <w:rsid w:val="00AD39AF"/>
    <w:rsid w:val="00AD780D"/>
    <w:rsid w:val="00AD7D68"/>
    <w:rsid w:val="00AE2F98"/>
    <w:rsid w:val="00AE61C2"/>
    <w:rsid w:val="00AE76C9"/>
    <w:rsid w:val="00B024EA"/>
    <w:rsid w:val="00B03401"/>
    <w:rsid w:val="00B03DDD"/>
    <w:rsid w:val="00B11446"/>
    <w:rsid w:val="00B16606"/>
    <w:rsid w:val="00B23A5A"/>
    <w:rsid w:val="00B24633"/>
    <w:rsid w:val="00B30A58"/>
    <w:rsid w:val="00B35335"/>
    <w:rsid w:val="00B377A6"/>
    <w:rsid w:val="00B4060E"/>
    <w:rsid w:val="00B4570C"/>
    <w:rsid w:val="00B45F58"/>
    <w:rsid w:val="00B47B35"/>
    <w:rsid w:val="00B528F3"/>
    <w:rsid w:val="00B620E2"/>
    <w:rsid w:val="00B63E1E"/>
    <w:rsid w:val="00B659FC"/>
    <w:rsid w:val="00B732CC"/>
    <w:rsid w:val="00B7425B"/>
    <w:rsid w:val="00B81A86"/>
    <w:rsid w:val="00B81ADE"/>
    <w:rsid w:val="00B8651B"/>
    <w:rsid w:val="00B949FC"/>
    <w:rsid w:val="00BA5020"/>
    <w:rsid w:val="00BA6187"/>
    <w:rsid w:val="00BB2B01"/>
    <w:rsid w:val="00BB415F"/>
    <w:rsid w:val="00BB47A6"/>
    <w:rsid w:val="00BC05B4"/>
    <w:rsid w:val="00BC4357"/>
    <w:rsid w:val="00BD5549"/>
    <w:rsid w:val="00BE1856"/>
    <w:rsid w:val="00BF1BAF"/>
    <w:rsid w:val="00C017FE"/>
    <w:rsid w:val="00C01F27"/>
    <w:rsid w:val="00C02FD2"/>
    <w:rsid w:val="00C105B2"/>
    <w:rsid w:val="00C10664"/>
    <w:rsid w:val="00C1114F"/>
    <w:rsid w:val="00C14032"/>
    <w:rsid w:val="00C1521B"/>
    <w:rsid w:val="00C25B27"/>
    <w:rsid w:val="00C30424"/>
    <w:rsid w:val="00C31AD7"/>
    <w:rsid w:val="00C4057D"/>
    <w:rsid w:val="00C472CB"/>
    <w:rsid w:val="00C47A07"/>
    <w:rsid w:val="00C51931"/>
    <w:rsid w:val="00C553F5"/>
    <w:rsid w:val="00C5735C"/>
    <w:rsid w:val="00C62A4D"/>
    <w:rsid w:val="00C64A8E"/>
    <w:rsid w:val="00C65116"/>
    <w:rsid w:val="00C721ED"/>
    <w:rsid w:val="00C739FD"/>
    <w:rsid w:val="00C73E89"/>
    <w:rsid w:val="00C748E8"/>
    <w:rsid w:val="00C75415"/>
    <w:rsid w:val="00C77E10"/>
    <w:rsid w:val="00C81D9A"/>
    <w:rsid w:val="00C82D7A"/>
    <w:rsid w:val="00C868E2"/>
    <w:rsid w:val="00C94A04"/>
    <w:rsid w:val="00CA0E2F"/>
    <w:rsid w:val="00CA5D4E"/>
    <w:rsid w:val="00CA6A94"/>
    <w:rsid w:val="00CA7142"/>
    <w:rsid w:val="00CA7FBF"/>
    <w:rsid w:val="00CB10B8"/>
    <w:rsid w:val="00CB3AFA"/>
    <w:rsid w:val="00CB687C"/>
    <w:rsid w:val="00CC0EF6"/>
    <w:rsid w:val="00CD39A5"/>
    <w:rsid w:val="00CD489C"/>
    <w:rsid w:val="00CD657D"/>
    <w:rsid w:val="00CE4E71"/>
    <w:rsid w:val="00CE5862"/>
    <w:rsid w:val="00CE5C24"/>
    <w:rsid w:val="00CF05DC"/>
    <w:rsid w:val="00CF08EE"/>
    <w:rsid w:val="00CF2389"/>
    <w:rsid w:val="00CF314E"/>
    <w:rsid w:val="00CF3DA6"/>
    <w:rsid w:val="00CF4FBA"/>
    <w:rsid w:val="00CF7C5F"/>
    <w:rsid w:val="00D00095"/>
    <w:rsid w:val="00D05F98"/>
    <w:rsid w:val="00D06A3D"/>
    <w:rsid w:val="00D14D30"/>
    <w:rsid w:val="00D2292E"/>
    <w:rsid w:val="00D30022"/>
    <w:rsid w:val="00D326BA"/>
    <w:rsid w:val="00D3277F"/>
    <w:rsid w:val="00D433C0"/>
    <w:rsid w:val="00D44748"/>
    <w:rsid w:val="00D46673"/>
    <w:rsid w:val="00D471E6"/>
    <w:rsid w:val="00D5206F"/>
    <w:rsid w:val="00D53E60"/>
    <w:rsid w:val="00D5739B"/>
    <w:rsid w:val="00D6086B"/>
    <w:rsid w:val="00D62A7F"/>
    <w:rsid w:val="00D62F8D"/>
    <w:rsid w:val="00D641E8"/>
    <w:rsid w:val="00D85FBC"/>
    <w:rsid w:val="00D93E08"/>
    <w:rsid w:val="00DA3E1B"/>
    <w:rsid w:val="00DA6008"/>
    <w:rsid w:val="00DB24BB"/>
    <w:rsid w:val="00DB48DC"/>
    <w:rsid w:val="00DB6EA0"/>
    <w:rsid w:val="00DC5228"/>
    <w:rsid w:val="00DD0015"/>
    <w:rsid w:val="00DD031A"/>
    <w:rsid w:val="00DD1620"/>
    <w:rsid w:val="00DD2D85"/>
    <w:rsid w:val="00DD69BE"/>
    <w:rsid w:val="00DE0823"/>
    <w:rsid w:val="00DE0971"/>
    <w:rsid w:val="00DE1D66"/>
    <w:rsid w:val="00DE43B5"/>
    <w:rsid w:val="00DE48F8"/>
    <w:rsid w:val="00DE660E"/>
    <w:rsid w:val="00E02C5D"/>
    <w:rsid w:val="00E055BD"/>
    <w:rsid w:val="00E07900"/>
    <w:rsid w:val="00E11192"/>
    <w:rsid w:val="00E2083C"/>
    <w:rsid w:val="00E20A81"/>
    <w:rsid w:val="00E34D00"/>
    <w:rsid w:val="00E37DE0"/>
    <w:rsid w:val="00E4098B"/>
    <w:rsid w:val="00E410E0"/>
    <w:rsid w:val="00E41274"/>
    <w:rsid w:val="00E4210B"/>
    <w:rsid w:val="00E42B0B"/>
    <w:rsid w:val="00E43856"/>
    <w:rsid w:val="00E47979"/>
    <w:rsid w:val="00E54575"/>
    <w:rsid w:val="00E55926"/>
    <w:rsid w:val="00E57D98"/>
    <w:rsid w:val="00E61531"/>
    <w:rsid w:val="00E61A19"/>
    <w:rsid w:val="00E64241"/>
    <w:rsid w:val="00E67E24"/>
    <w:rsid w:val="00E740DF"/>
    <w:rsid w:val="00E7476A"/>
    <w:rsid w:val="00E77DCD"/>
    <w:rsid w:val="00E8156E"/>
    <w:rsid w:val="00E82058"/>
    <w:rsid w:val="00E82FAC"/>
    <w:rsid w:val="00E8649F"/>
    <w:rsid w:val="00E86E11"/>
    <w:rsid w:val="00E87158"/>
    <w:rsid w:val="00EA05F8"/>
    <w:rsid w:val="00EA242A"/>
    <w:rsid w:val="00EA3A33"/>
    <w:rsid w:val="00EB104E"/>
    <w:rsid w:val="00EB76B0"/>
    <w:rsid w:val="00EC16E2"/>
    <w:rsid w:val="00EC4C5F"/>
    <w:rsid w:val="00ED430A"/>
    <w:rsid w:val="00EE0D64"/>
    <w:rsid w:val="00EE134A"/>
    <w:rsid w:val="00EE1424"/>
    <w:rsid w:val="00EE167B"/>
    <w:rsid w:val="00EE20FD"/>
    <w:rsid w:val="00EE32A0"/>
    <w:rsid w:val="00EE4E0F"/>
    <w:rsid w:val="00EF1938"/>
    <w:rsid w:val="00EF3170"/>
    <w:rsid w:val="00EF7003"/>
    <w:rsid w:val="00F002CC"/>
    <w:rsid w:val="00F0214F"/>
    <w:rsid w:val="00F02AD6"/>
    <w:rsid w:val="00F10B56"/>
    <w:rsid w:val="00F11EB8"/>
    <w:rsid w:val="00F21873"/>
    <w:rsid w:val="00F25CCD"/>
    <w:rsid w:val="00F27E90"/>
    <w:rsid w:val="00F322E1"/>
    <w:rsid w:val="00F32859"/>
    <w:rsid w:val="00F372C1"/>
    <w:rsid w:val="00F4405D"/>
    <w:rsid w:val="00F474E5"/>
    <w:rsid w:val="00F50346"/>
    <w:rsid w:val="00F50DCB"/>
    <w:rsid w:val="00F5749F"/>
    <w:rsid w:val="00F62AF5"/>
    <w:rsid w:val="00F66E73"/>
    <w:rsid w:val="00F67C16"/>
    <w:rsid w:val="00F8199C"/>
    <w:rsid w:val="00F83B43"/>
    <w:rsid w:val="00F85017"/>
    <w:rsid w:val="00F85BFC"/>
    <w:rsid w:val="00F90858"/>
    <w:rsid w:val="00F9218C"/>
    <w:rsid w:val="00F92D43"/>
    <w:rsid w:val="00F93F27"/>
    <w:rsid w:val="00F94203"/>
    <w:rsid w:val="00F97195"/>
    <w:rsid w:val="00FA39AD"/>
    <w:rsid w:val="00FA3CE9"/>
    <w:rsid w:val="00FA402F"/>
    <w:rsid w:val="00FA5130"/>
    <w:rsid w:val="00FA77A4"/>
    <w:rsid w:val="00FB1C72"/>
    <w:rsid w:val="00FB31D8"/>
    <w:rsid w:val="00FB6810"/>
    <w:rsid w:val="00FC227D"/>
    <w:rsid w:val="00FC3463"/>
    <w:rsid w:val="00FC417D"/>
    <w:rsid w:val="00FC4967"/>
    <w:rsid w:val="00FC61E5"/>
    <w:rsid w:val="00FD2187"/>
    <w:rsid w:val="00FD5665"/>
    <w:rsid w:val="00FF0EA5"/>
    <w:rsid w:val="00FF2025"/>
    <w:rsid w:val="00FF3489"/>
    <w:rsid w:val="00FF3765"/>
    <w:rsid w:val="00FF417E"/>
    <w:rsid w:val="00FF4657"/>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A2BD6D"/>
  <w15:docId w15:val="{EF7385B2-35E0-418A-815A-64D3A4A8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E7"/>
    <w:rPr>
      <w:sz w:val="24"/>
      <w:szCs w:val="24"/>
      <w:lang w:eastAsia="ja-JP"/>
    </w:rPr>
  </w:style>
  <w:style w:type="paragraph" w:styleId="Heading1">
    <w:name w:val="heading 1"/>
    <w:basedOn w:val="Normal"/>
    <w:next w:val="Normal"/>
    <w:link w:val="Heading1Char"/>
    <w:uiPriority w:val="99"/>
    <w:qFormat/>
    <w:rsid w:val="006D24E7"/>
    <w:pPr>
      <w:jc w:val="center"/>
      <w:outlineLvl w:val="0"/>
    </w:pPr>
    <w:rPr>
      <w:kern w:val="32"/>
      <w:sz w:val="56"/>
      <w:szCs w:val="56"/>
    </w:rPr>
  </w:style>
  <w:style w:type="paragraph" w:styleId="Heading2">
    <w:name w:val="heading 2"/>
    <w:basedOn w:val="Normal"/>
    <w:next w:val="Normal"/>
    <w:link w:val="Heading2Char"/>
    <w:uiPriority w:val="99"/>
    <w:qFormat/>
    <w:rsid w:val="006D24E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6D24E7"/>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6D24E7"/>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6D24E7"/>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6D24E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6D24E7"/>
    <w:pPr>
      <w:numPr>
        <w:ilvl w:val="6"/>
        <w:numId w:val="6"/>
      </w:numPr>
      <w:spacing w:before="240" w:after="60"/>
      <w:outlineLvl w:val="6"/>
    </w:pPr>
  </w:style>
  <w:style w:type="paragraph" w:styleId="Heading8">
    <w:name w:val="heading 8"/>
    <w:basedOn w:val="Normal"/>
    <w:next w:val="Normal"/>
    <w:link w:val="Heading8Char"/>
    <w:uiPriority w:val="99"/>
    <w:qFormat/>
    <w:rsid w:val="006D24E7"/>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6D24E7"/>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4E7"/>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7F114E"/>
    <w:rPr>
      <w:rFonts w:ascii="Arial Narrow" w:eastAsia="MS Mincho" w:hAnsi="Arial Narrow" w:cs="Arial"/>
      <w:i/>
      <w:iCs/>
      <w:sz w:val="32"/>
      <w:szCs w:val="32"/>
      <w:lang w:val="en-US" w:eastAsia="ja-JP" w:bidi="ar-SA"/>
    </w:rPr>
  </w:style>
  <w:style w:type="character" w:customStyle="1" w:styleId="Heading3Char">
    <w:name w:val="Heading 3 Char"/>
    <w:basedOn w:val="Heading1Char"/>
    <w:link w:val="Heading3"/>
    <w:uiPriority w:val="99"/>
    <w:locked/>
    <w:rsid w:val="006D24E7"/>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2F2741"/>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7F114E"/>
    <w:rPr>
      <w:rFonts w:ascii="Calibri" w:eastAsia="MS Mincho" w:hAnsi="Calibri" w:cs="Times New Roman"/>
      <w:b/>
      <w:bCs/>
      <w:i/>
      <w:iCs/>
      <w:color w:val="003366"/>
      <w:sz w:val="24"/>
      <w:szCs w:val="24"/>
      <w:lang w:val="en-US" w:eastAsia="ja-JP" w:bidi="ar-SA"/>
    </w:rPr>
  </w:style>
  <w:style w:type="character" w:customStyle="1" w:styleId="Heading6Char">
    <w:name w:val="Heading 6 Char"/>
    <w:basedOn w:val="DefaultParagraphFont"/>
    <w:link w:val="Heading6"/>
    <w:uiPriority w:val="99"/>
    <w:semiHidden/>
    <w:locked/>
    <w:rsid w:val="007F114E"/>
    <w:rPr>
      <w:rFonts w:ascii="Arial" w:eastAsia="MS Mincho" w:hAnsi="Arial" w:cs="Arial"/>
      <w:b/>
      <w:bCs/>
      <w:i/>
      <w:iCs/>
      <w:sz w:val="24"/>
      <w:szCs w:val="24"/>
      <w:lang w:val="en-US" w:eastAsia="ja-JP" w:bidi="ar-SA"/>
    </w:rPr>
  </w:style>
  <w:style w:type="character" w:customStyle="1" w:styleId="Heading7Char">
    <w:name w:val="Heading 7 Char"/>
    <w:basedOn w:val="DefaultParagraphFont"/>
    <w:link w:val="Heading7"/>
    <w:uiPriority w:val="99"/>
    <w:semiHidden/>
    <w:locked/>
    <w:rsid w:val="007F114E"/>
    <w:rPr>
      <w:rFonts w:eastAsia="MS Mincho"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7F114E"/>
    <w:rPr>
      <w:rFonts w:eastAsia="MS Mincho"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7F114E"/>
    <w:rPr>
      <w:rFonts w:ascii="Arial" w:eastAsia="MS Mincho" w:hAnsi="Arial" w:cs="Arial"/>
      <w:sz w:val="22"/>
      <w:szCs w:val="22"/>
      <w:lang w:val="en-US" w:eastAsia="ja-JP" w:bidi="ar-SA"/>
    </w:rPr>
  </w:style>
  <w:style w:type="paragraph" w:customStyle="1" w:styleId="Bul1-table">
    <w:name w:val="Bul1-table"/>
    <w:basedOn w:val="Normal"/>
    <w:uiPriority w:val="99"/>
    <w:rsid w:val="006D24E7"/>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D24E7"/>
    <w:pPr>
      <w:numPr>
        <w:ilvl w:val="1"/>
        <w:numId w:val="2"/>
      </w:numPr>
      <w:tabs>
        <w:tab w:val="left" w:pos="450"/>
      </w:tabs>
    </w:pPr>
  </w:style>
  <w:style w:type="paragraph" w:customStyle="1" w:styleId="Chapterbodytext">
    <w:name w:val="Chapter body text"/>
    <w:basedOn w:val="Normal"/>
    <w:link w:val="ChapterbodytextChar1"/>
    <w:uiPriority w:val="99"/>
    <w:rsid w:val="006D24E7"/>
    <w:pPr>
      <w:tabs>
        <w:tab w:val="left" w:pos="1080"/>
      </w:tabs>
      <w:spacing w:line="276" w:lineRule="auto"/>
      <w:jc w:val="both"/>
    </w:pPr>
    <w:rPr>
      <w:rFonts w:ascii="Calibri" w:hAnsi="Calibri"/>
      <w:lang w:val="en-CA"/>
    </w:rPr>
  </w:style>
  <w:style w:type="paragraph" w:styleId="Footer">
    <w:name w:val="footer"/>
    <w:basedOn w:val="FootnoteText"/>
    <w:link w:val="FooterChar"/>
    <w:uiPriority w:val="99"/>
    <w:rsid w:val="006D24E7"/>
    <w:rPr>
      <w:lang w:val="en-US"/>
    </w:rPr>
  </w:style>
  <w:style w:type="character" w:customStyle="1" w:styleId="FooterChar">
    <w:name w:val="Footer Char"/>
    <w:basedOn w:val="DefaultParagraphFont"/>
    <w:link w:val="Footer"/>
    <w:uiPriority w:val="99"/>
    <w:semiHidden/>
    <w:locked/>
    <w:rsid w:val="006D24E7"/>
    <w:rPr>
      <w:rFonts w:ascii="Calibri" w:eastAsia="MS Mincho" w:hAnsi="Calibri" w:cs="Times New Roman"/>
      <w:sz w:val="18"/>
      <w:lang w:val="en-US" w:eastAsia="ja-JP" w:bidi="ar-SA"/>
    </w:rPr>
  </w:style>
  <w:style w:type="character" w:customStyle="1" w:styleId="FooterChar1">
    <w:name w:val="Footer Char1"/>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6D24E7"/>
    <w:rPr>
      <w:rFonts w:cs="Times New Roman"/>
      <w:vertAlign w:val="superscript"/>
    </w:rPr>
  </w:style>
  <w:style w:type="paragraph" w:styleId="FootnoteText">
    <w:name w:val="footnote text"/>
    <w:basedOn w:val="Normal"/>
    <w:link w:val="FootnoteTextChar2"/>
    <w:autoRedefine/>
    <w:uiPriority w:val="99"/>
    <w:semiHidden/>
    <w:rsid w:val="006D24E7"/>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31542"/>
    <w:rPr>
      <w:rFonts w:cs="Times New Roman"/>
      <w:sz w:val="20"/>
    </w:rPr>
  </w:style>
  <w:style w:type="paragraph" w:customStyle="1" w:styleId="g-bul1">
    <w:name w:val="g-bul1"/>
    <w:uiPriority w:val="99"/>
    <w:rsid w:val="006D24E7"/>
    <w:pPr>
      <w:numPr>
        <w:numId w:val="3"/>
      </w:numPr>
      <w:spacing w:line="276" w:lineRule="auto"/>
    </w:pPr>
    <w:rPr>
      <w:rFonts w:ascii="Arial Narrow" w:hAnsi="Arial Narrow"/>
      <w:szCs w:val="20"/>
      <w:lang w:val="en-CA"/>
    </w:rPr>
  </w:style>
  <w:style w:type="paragraph" w:customStyle="1" w:styleId="g-bul2">
    <w:name w:val="g-bul2"/>
    <w:basedOn w:val="Normal"/>
    <w:uiPriority w:val="99"/>
    <w:rsid w:val="006D24E7"/>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D24E7"/>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6D24E7"/>
    <w:pPr>
      <w:numPr>
        <w:numId w:val="7"/>
      </w:numPr>
      <w:spacing w:line="276" w:lineRule="auto"/>
      <w:ind w:left="1080" w:hanging="360"/>
    </w:pPr>
    <w:rPr>
      <w:rFonts w:ascii="Calibri" w:hAnsi="Calibri"/>
    </w:rPr>
  </w:style>
  <w:style w:type="paragraph" w:customStyle="1" w:styleId="Highl-2">
    <w:name w:val="Highl-2"/>
    <w:basedOn w:val="Normal"/>
    <w:uiPriority w:val="99"/>
    <w:rsid w:val="006D24E7"/>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6D24E7"/>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6D24E7"/>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6D24E7"/>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6D24E7"/>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6D24E7"/>
    <w:rPr>
      <w:rFonts w:ascii="Calibri" w:eastAsia="MS Mincho" w:hAnsi="Calibri"/>
      <w:sz w:val="24"/>
      <w:lang w:val="en-CA" w:eastAsia="ja-JP"/>
    </w:rPr>
  </w:style>
  <w:style w:type="paragraph" w:customStyle="1" w:styleId="Submission">
    <w:name w:val="Submission"/>
    <w:basedOn w:val="Normal"/>
    <w:uiPriority w:val="99"/>
    <w:rsid w:val="006D24E7"/>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6D24E7"/>
    <w:rPr>
      <w:rFonts w:cs="Times New Roman"/>
      <w:noProof/>
      <w:color w:val="0000FF"/>
      <w:u w:val="single"/>
    </w:rPr>
  </w:style>
  <w:style w:type="paragraph" w:styleId="Header">
    <w:name w:val="header"/>
    <w:basedOn w:val="Normal"/>
    <w:link w:val="HeaderChar"/>
    <w:uiPriority w:val="99"/>
    <w:rsid w:val="006D24E7"/>
    <w:pPr>
      <w:tabs>
        <w:tab w:val="center" w:pos="4320"/>
        <w:tab w:val="right" w:pos="8640"/>
      </w:tabs>
    </w:pPr>
  </w:style>
  <w:style w:type="character" w:customStyle="1" w:styleId="HeaderChar">
    <w:name w:val="Header Char"/>
    <w:basedOn w:val="DefaultParagraphFont"/>
    <w:link w:val="Header"/>
    <w:uiPriority w:val="99"/>
    <w:semiHidden/>
    <w:locked/>
    <w:rsid w:val="007F114E"/>
    <w:rPr>
      <w:rFonts w:eastAsia="MS Mincho" w:cs="Times New Roman"/>
      <w:sz w:val="24"/>
      <w:szCs w:val="24"/>
      <w:lang w:val="en-US" w:eastAsia="ja-JP" w:bidi="ar-SA"/>
    </w:rPr>
  </w:style>
  <w:style w:type="character" w:styleId="PageNumber">
    <w:name w:val="page number"/>
    <w:basedOn w:val="DefaultParagraphFont"/>
    <w:uiPriority w:val="99"/>
    <w:rsid w:val="006D24E7"/>
    <w:rPr>
      <w:rFonts w:cs="Times New Roman"/>
      <w:sz w:val="18"/>
    </w:rPr>
  </w:style>
  <w:style w:type="paragraph" w:styleId="TOC1">
    <w:name w:val="toc 1"/>
    <w:basedOn w:val="TOAHeading"/>
    <w:next w:val="TOC2"/>
    <w:autoRedefine/>
    <w:uiPriority w:val="99"/>
    <w:semiHidden/>
    <w:rsid w:val="006D24E7"/>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6D24E7"/>
    <w:pPr>
      <w:tabs>
        <w:tab w:val="clear" w:pos="8640"/>
        <w:tab w:val="left" w:pos="1200"/>
        <w:tab w:val="right" w:pos="8630"/>
      </w:tabs>
    </w:pPr>
  </w:style>
  <w:style w:type="character" w:styleId="CommentReference">
    <w:name w:val="annotation reference"/>
    <w:basedOn w:val="DefaultParagraphFont"/>
    <w:uiPriority w:val="99"/>
    <w:semiHidden/>
    <w:rsid w:val="006D24E7"/>
    <w:rPr>
      <w:rFonts w:cs="Times New Roman"/>
      <w:sz w:val="16"/>
    </w:rPr>
  </w:style>
  <w:style w:type="paragraph" w:styleId="TOC3">
    <w:name w:val="toc 3"/>
    <w:basedOn w:val="Normal"/>
    <w:next w:val="Normal"/>
    <w:autoRedefine/>
    <w:uiPriority w:val="99"/>
    <w:semiHidden/>
    <w:rsid w:val="006D24E7"/>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6D24E7"/>
    <w:rPr>
      <w:sz w:val="20"/>
      <w:szCs w:val="20"/>
      <w:lang w:val="en-CA" w:eastAsia="en-US"/>
    </w:rPr>
  </w:style>
  <w:style w:type="character" w:customStyle="1" w:styleId="CommentTextChar">
    <w:name w:val="Comment Text Char"/>
    <w:basedOn w:val="DefaultParagraphFont"/>
    <w:link w:val="CommentText"/>
    <w:uiPriority w:val="99"/>
    <w:semiHidden/>
    <w:locked/>
    <w:rsid w:val="006D24E7"/>
    <w:rPr>
      <w:rFonts w:cs="Times New Roman"/>
      <w:lang w:val="en-CA" w:eastAsia="en-US" w:bidi="ar-SA"/>
    </w:rPr>
  </w:style>
  <w:style w:type="paragraph" w:styleId="BalloonText">
    <w:name w:val="Balloon Text"/>
    <w:basedOn w:val="Normal"/>
    <w:link w:val="BalloonTextChar"/>
    <w:uiPriority w:val="99"/>
    <w:semiHidden/>
    <w:rsid w:val="006D24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14E"/>
    <w:rPr>
      <w:rFonts w:ascii="Tahoma" w:eastAsia="MS Mincho" w:hAnsi="Tahoma" w:cs="Tahoma"/>
      <w:sz w:val="16"/>
      <w:szCs w:val="16"/>
      <w:lang w:val="en-US" w:eastAsia="ja-JP" w:bidi="ar-SA"/>
    </w:rPr>
  </w:style>
  <w:style w:type="paragraph" w:styleId="TOC4">
    <w:name w:val="toc 4"/>
    <w:basedOn w:val="TOC2"/>
    <w:next w:val="TOC3"/>
    <w:autoRedefine/>
    <w:uiPriority w:val="99"/>
    <w:semiHidden/>
    <w:rsid w:val="006D24E7"/>
    <w:pPr>
      <w:tabs>
        <w:tab w:val="clear" w:pos="960"/>
        <w:tab w:val="clear" w:pos="1200"/>
        <w:tab w:val="clear" w:pos="1440"/>
      </w:tabs>
      <w:ind w:left="1440"/>
    </w:pPr>
  </w:style>
  <w:style w:type="paragraph" w:styleId="TOC5">
    <w:name w:val="toc 5"/>
    <w:basedOn w:val="Normal"/>
    <w:next w:val="Normal"/>
    <w:autoRedefine/>
    <w:uiPriority w:val="99"/>
    <w:semiHidden/>
    <w:rsid w:val="006D24E7"/>
    <w:pPr>
      <w:ind w:left="960"/>
    </w:pPr>
  </w:style>
  <w:style w:type="paragraph" w:customStyle="1" w:styleId="TableHeading">
    <w:name w:val="Table Heading"/>
    <w:uiPriority w:val="99"/>
    <w:rsid w:val="006D24E7"/>
    <w:pPr>
      <w:spacing w:before="120"/>
    </w:pPr>
    <w:rPr>
      <w:color w:val="000000"/>
      <w:sz w:val="20"/>
      <w:szCs w:val="20"/>
      <w:lang w:val="en-CA"/>
    </w:rPr>
  </w:style>
  <w:style w:type="paragraph" w:customStyle="1" w:styleId="Table-title">
    <w:name w:val="Table-title"/>
    <w:uiPriority w:val="99"/>
    <w:rsid w:val="006D24E7"/>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6D24E7"/>
    <w:rPr>
      <w:rFonts w:ascii="Calibri" w:eastAsia="MS Mincho" w:hAnsi="Calibri"/>
      <w:sz w:val="22"/>
      <w:lang w:val="en-US" w:eastAsia="en-US"/>
    </w:rPr>
  </w:style>
  <w:style w:type="paragraph" w:styleId="BlockText">
    <w:name w:val="Block Text"/>
    <w:basedOn w:val="Normal"/>
    <w:uiPriority w:val="99"/>
    <w:rsid w:val="006D24E7"/>
    <w:pPr>
      <w:spacing w:after="120"/>
      <w:ind w:left="1440" w:right="1440"/>
    </w:pPr>
  </w:style>
  <w:style w:type="character" w:styleId="Strong">
    <w:name w:val="Strong"/>
    <w:basedOn w:val="DefaultParagraphFont"/>
    <w:uiPriority w:val="99"/>
    <w:qFormat/>
    <w:rsid w:val="006D24E7"/>
    <w:rPr>
      <w:b/>
    </w:rPr>
  </w:style>
  <w:style w:type="paragraph" w:styleId="BodyText">
    <w:name w:val="Body Text"/>
    <w:basedOn w:val="Normal"/>
    <w:link w:val="BodyTextChar"/>
    <w:uiPriority w:val="99"/>
    <w:rsid w:val="006D24E7"/>
    <w:pPr>
      <w:suppressAutoHyphens/>
      <w:spacing w:after="140" w:line="288" w:lineRule="auto"/>
      <w:ind w:left="1620" w:right="1260"/>
    </w:pPr>
    <w:rPr>
      <w:rFonts w:ascii="Calibri" w:eastAsia="Times New Roman"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7F114E"/>
    <w:rPr>
      <w:rFonts w:ascii="Calibri" w:eastAsia="Times New Roman" w:hAnsi="Calibri" w:cs="FreeSans"/>
      <w:kern w:val="1"/>
      <w:lang w:val="en-US" w:eastAsia="zh-CN" w:bidi="hi-IN"/>
    </w:rPr>
  </w:style>
  <w:style w:type="paragraph" w:customStyle="1" w:styleId="ListHeading">
    <w:name w:val="List Heading"/>
    <w:basedOn w:val="Normal"/>
    <w:next w:val="ListContents"/>
    <w:uiPriority w:val="99"/>
    <w:rsid w:val="006D24E7"/>
    <w:pPr>
      <w:suppressAutoHyphens/>
    </w:pPr>
    <w:rPr>
      <w:rFonts w:ascii="Liberation Serif" w:eastAsia="Times New Roman" w:hAnsi="Liberation Serif" w:cs="FreeSans"/>
      <w:kern w:val="1"/>
      <w:lang w:eastAsia="zh-CN" w:bidi="hi-IN"/>
    </w:rPr>
  </w:style>
  <w:style w:type="paragraph" w:customStyle="1" w:styleId="ListContents">
    <w:name w:val="List Contents"/>
    <w:basedOn w:val="Normal"/>
    <w:uiPriority w:val="99"/>
    <w:rsid w:val="006D24E7"/>
    <w:pPr>
      <w:suppressAutoHyphens/>
      <w:ind w:left="567"/>
    </w:pPr>
    <w:rPr>
      <w:rFonts w:ascii="Liberation Serif" w:eastAsia="Times New Roman" w:hAnsi="Liberation Serif" w:cs="FreeSans"/>
      <w:kern w:val="1"/>
      <w:lang w:eastAsia="zh-CN" w:bidi="hi-IN"/>
    </w:rPr>
  </w:style>
  <w:style w:type="character" w:customStyle="1" w:styleId="FootnoteTextChar1">
    <w:name w:val="Footnote Text Char1"/>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6D24E7"/>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FC3463"/>
    <w:pPr>
      <w:spacing w:after="160" w:line="256" w:lineRule="auto"/>
      <w:ind w:left="720"/>
      <w:contextualSpacing/>
    </w:pPr>
    <w:rPr>
      <w:rFonts w:ascii="Calibri" w:hAnsi="Calibri"/>
      <w:sz w:val="20"/>
      <w:szCs w:val="20"/>
      <w:lang w:val="en-CA" w:eastAsia="ko-KR"/>
    </w:rPr>
  </w:style>
  <w:style w:type="paragraph" w:styleId="CommentSubject">
    <w:name w:val="annotation subject"/>
    <w:basedOn w:val="CommentText"/>
    <w:next w:val="CommentText"/>
    <w:link w:val="CommentSubjectChar"/>
    <w:uiPriority w:val="99"/>
    <w:semiHidden/>
    <w:rsid w:val="0084318E"/>
    <w:rPr>
      <w:b/>
      <w:lang w:eastAsia="ja-JP"/>
    </w:rPr>
  </w:style>
  <w:style w:type="character" w:customStyle="1" w:styleId="CommentSubjectChar">
    <w:name w:val="Comment Subject Char"/>
    <w:basedOn w:val="CommentTextChar"/>
    <w:link w:val="CommentSubject"/>
    <w:uiPriority w:val="99"/>
    <w:semiHidden/>
    <w:locked/>
    <w:rsid w:val="0084318E"/>
    <w:rPr>
      <w:rFonts w:cs="Times New Roman"/>
      <w:b/>
      <w:sz w:val="20"/>
      <w:lang w:val="en-CA" w:eastAsia="ja-JP" w:bidi="ar-SA"/>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BA6187"/>
    <w:rPr>
      <w:rFonts w:ascii="Calibri" w:hAnsi="Calibri"/>
      <w:lang w:val="en-CA"/>
    </w:rPr>
  </w:style>
  <w:style w:type="table" w:customStyle="1" w:styleId="TableGrid">
    <w:name w:val="TableGrid"/>
    <w:uiPriority w:val="99"/>
    <w:rsid w:val="00EE134A"/>
    <w:rPr>
      <w:rFonts w:ascii="Calibri" w:hAnsi="Calibri"/>
      <w:lang w:val="en-CA" w:eastAsia="en-CA"/>
    </w:rPr>
    <w:tblPr>
      <w:tblCellMar>
        <w:top w:w="0" w:type="dxa"/>
        <w:left w:w="0" w:type="dxa"/>
        <w:bottom w:w="0" w:type="dxa"/>
        <w:right w:w="0" w:type="dxa"/>
      </w:tblCellMar>
    </w:tbl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52772B"/>
    <w:pPr>
      <w:widowControl w:val="0"/>
      <w:autoSpaceDE w:val="0"/>
      <w:autoSpaceDN w:val="0"/>
      <w:adjustRightInd w:val="0"/>
    </w:pPr>
    <w:rPr>
      <w:sz w:val="24"/>
      <w:szCs w:val="24"/>
    </w:rPr>
  </w:style>
  <w:style w:type="paragraph" w:customStyle="1" w:styleId="Note">
    <w:name w:val="Note"/>
    <w:uiPriority w:val="99"/>
    <w:rsid w:val="0052772B"/>
    <w:pPr>
      <w:widowControl w:val="0"/>
      <w:autoSpaceDE w:val="0"/>
      <w:autoSpaceDN w:val="0"/>
      <w:adjustRightInd w:val="0"/>
    </w:pPr>
    <w:rPr>
      <w:sz w:val="20"/>
      <w:szCs w:val="24"/>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lang w:val="en-CA"/>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val="en-CA" w:eastAsia="en-US"/>
    </w:rPr>
  </w:style>
  <w:style w:type="paragraph" w:customStyle="1" w:styleId="Body-guide">
    <w:name w:val="Body-guide"/>
    <w:uiPriority w:val="99"/>
    <w:rsid w:val="0052772B"/>
    <w:pPr>
      <w:numPr>
        <w:numId w:val="16"/>
      </w:numPr>
      <w:tabs>
        <w:tab w:val="left" w:pos="360"/>
      </w:tabs>
    </w:pPr>
    <w:rPr>
      <w:rFonts w:ascii="Arial Narrow" w:hAnsi="Arial Narrow"/>
      <w:sz w:val="24"/>
      <w:szCs w:val="24"/>
    </w:rPr>
  </w:style>
  <w:style w:type="paragraph" w:styleId="Revision">
    <w:name w:val="Revision"/>
    <w:hidden/>
    <w:uiPriority w:val="99"/>
    <w:semiHidden/>
    <w:rsid w:val="00905486"/>
    <w:rPr>
      <w:sz w:val="24"/>
      <w:szCs w:val="24"/>
      <w:lang w:eastAsia="ja-JP"/>
    </w:rPr>
  </w:style>
  <w:style w:type="character" w:styleId="Emphasis">
    <w:name w:val="Emphasis"/>
    <w:basedOn w:val="DefaultParagraphFont"/>
    <w:uiPriority w:val="99"/>
    <w:qFormat/>
    <w:locked/>
    <w:rsid w:val="004206E1"/>
    <w:rPr>
      <w:rFonts w:cs="Times New Roman"/>
      <w:i/>
    </w:rPr>
  </w:style>
  <w:style w:type="paragraph" w:styleId="Title">
    <w:name w:val="Title"/>
    <w:basedOn w:val="Normal"/>
    <w:next w:val="Normal"/>
    <w:link w:val="TitleChar"/>
    <w:uiPriority w:val="99"/>
    <w:qFormat/>
    <w:locked/>
    <w:rsid w:val="004206E1"/>
    <w:pPr>
      <w:contextualSpacing/>
    </w:pPr>
    <w:rPr>
      <w:rFonts w:ascii="Cambria" w:hAnsi="Cambria"/>
      <w:spacing w:val="-10"/>
      <w:kern w:val="28"/>
      <w:sz w:val="56"/>
      <w:szCs w:val="20"/>
    </w:rPr>
  </w:style>
  <w:style w:type="character" w:customStyle="1" w:styleId="TitleChar">
    <w:name w:val="Title Char"/>
    <w:basedOn w:val="DefaultParagraphFont"/>
    <w:link w:val="Title"/>
    <w:uiPriority w:val="99"/>
    <w:locked/>
    <w:rsid w:val="004206E1"/>
    <w:rPr>
      <w:rFonts w:ascii="Cambria" w:hAnsi="Cambria" w:cs="Times New Roman"/>
      <w:spacing w:val="-10"/>
      <w:kern w:val="28"/>
      <w:sz w:val="56"/>
      <w:lang w:eastAsia="ja-JP"/>
    </w:rPr>
  </w:style>
  <w:style w:type="paragraph" w:customStyle="1" w:styleId="Default">
    <w:name w:val="Default"/>
    <w:uiPriority w:val="99"/>
    <w:rsid w:val="00270C8E"/>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rsid w:val="00270C8E"/>
    <w:rPr>
      <w:rFonts w:cs="Times New Roman"/>
      <w:color w:val="800080"/>
      <w:u w:val="single"/>
    </w:rPr>
  </w:style>
  <w:style w:type="table" w:styleId="TableGrid0">
    <w:name w:val="Table Grid"/>
    <w:basedOn w:val="TableNormal"/>
    <w:uiPriority w:val="99"/>
    <w:locked/>
    <w:rsid w:val="009002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rsid w:val="00830302"/>
    <w:rPr>
      <w:color w:val="605E5C"/>
      <w:shd w:val="clear" w:color="auto" w:fill="E1DFDD"/>
    </w:rPr>
  </w:style>
  <w:style w:type="character" w:customStyle="1" w:styleId="ChapterbodytextChar2">
    <w:name w:val="Chapter body text Char2"/>
    <w:uiPriority w:val="99"/>
    <w:locked/>
    <w:rsid w:val="00CC0EF6"/>
    <w:rPr>
      <w:rFonts w:ascii="Arial Narrow" w:hAnsi="Arial Narrow"/>
      <w:sz w:val="24"/>
      <w:lang w:val="en-CA"/>
    </w:rPr>
  </w:style>
  <w:style w:type="character" w:customStyle="1" w:styleId="Highl-1Char1">
    <w:name w:val="Highl-1 Char1"/>
    <w:uiPriority w:val="99"/>
    <w:rsid w:val="00CC0EF6"/>
    <w:rPr>
      <w:rFonts w:ascii="Arial Narrow" w:hAnsi="Arial Narrow"/>
      <w:sz w:val="22"/>
    </w:rPr>
  </w:style>
  <w:style w:type="character" w:customStyle="1" w:styleId="jlqj4b">
    <w:name w:val="jlqj4b"/>
    <w:uiPriority w:val="99"/>
    <w:rsid w:val="00A46C6C"/>
  </w:style>
  <w:style w:type="paragraph" w:customStyle="1" w:styleId="QUESTION0">
    <w:name w:val="&quot;QUESTION&quot;"/>
    <w:uiPriority w:val="99"/>
    <w:rsid w:val="009A1B8C"/>
    <w:pPr>
      <w:widowControl w:val="0"/>
      <w:autoSpaceDE w:val="0"/>
      <w:autoSpaceDN w:val="0"/>
      <w:adjustRightInd w:val="0"/>
    </w:pPr>
    <w:rPr>
      <w:sz w:val="24"/>
      <w:szCs w:val="24"/>
      <w:lang w:val="en-CA" w:eastAsia="en-CA"/>
    </w:rPr>
  </w:style>
  <w:style w:type="paragraph" w:customStyle="1" w:styleId="MOBILEFRAME">
    <w:name w:val="&quot;MOBILEFRAME&quot;"/>
    <w:uiPriority w:val="99"/>
    <w:rsid w:val="009A1B8C"/>
    <w:pPr>
      <w:widowControl w:val="0"/>
      <w:autoSpaceDE w:val="0"/>
      <w:autoSpaceDN w:val="0"/>
      <w:adjustRightInd w:val="0"/>
    </w:pPr>
    <w:rPr>
      <w:sz w:val="24"/>
      <w:szCs w:val="24"/>
      <w:lang w:val="en-CA" w:eastAsia="en-CA"/>
    </w:rPr>
  </w:style>
  <w:style w:type="character" w:customStyle="1" w:styleId="FootnoteTextChar2">
    <w:name w:val="Footnote Text Char2"/>
    <w:link w:val="FootnoteText"/>
    <w:uiPriority w:val="99"/>
    <w:semiHidden/>
    <w:locked/>
    <w:rsid w:val="006D24E7"/>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7119">
      <w:marLeft w:val="0"/>
      <w:marRight w:val="0"/>
      <w:marTop w:val="0"/>
      <w:marBottom w:val="0"/>
      <w:divBdr>
        <w:top w:val="none" w:sz="0" w:space="0" w:color="auto"/>
        <w:left w:val="none" w:sz="0" w:space="0" w:color="auto"/>
        <w:bottom w:val="none" w:sz="0" w:space="0" w:color="auto"/>
        <w:right w:val="none" w:sz="0" w:space="0" w:color="auto"/>
      </w:divBdr>
    </w:div>
    <w:div w:id="1768187120">
      <w:marLeft w:val="0"/>
      <w:marRight w:val="0"/>
      <w:marTop w:val="0"/>
      <w:marBottom w:val="0"/>
      <w:divBdr>
        <w:top w:val="none" w:sz="0" w:space="0" w:color="auto"/>
        <w:left w:val="none" w:sz="0" w:space="0" w:color="auto"/>
        <w:bottom w:val="none" w:sz="0" w:space="0" w:color="auto"/>
        <w:right w:val="none" w:sz="0" w:space="0" w:color="auto"/>
      </w:divBdr>
      <w:divsChild>
        <w:div w:id="1768187121">
          <w:marLeft w:val="0"/>
          <w:marRight w:val="0"/>
          <w:marTop w:val="0"/>
          <w:marBottom w:val="0"/>
          <w:divBdr>
            <w:top w:val="none" w:sz="0" w:space="0" w:color="auto"/>
            <w:left w:val="none" w:sz="0" w:space="0" w:color="auto"/>
            <w:bottom w:val="none" w:sz="0" w:space="0" w:color="auto"/>
            <w:right w:val="none" w:sz="0" w:space="0" w:color="auto"/>
          </w:divBdr>
        </w:div>
      </w:divsChild>
    </w:div>
    <w:div w:id="176818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1</TotalTime>
  <Pages>5</Pages>
  <Words>993</Words>
  <Characters>5828</Characters>
  <Application>Microsoft Office Word</Application>
  <DocSecurity>0</DocSecurity>
  <Lines>48</Lines>
  <Paragraphs>13</Paragraphs>
  <ScaleCrop>false</ScaleCrop>
  <Company>Local</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081-20</dc:title>
  <dc:subject/>
  <dc:creator>User</dc:creator>
  <cp:keywords/>
  <dc:description/>
  <cp:lastModifiedBy>Ekos Research</cp:lastModifiedBy>
  <cp:revision>2</cp:revision>
  <cp:lastPrinted>2022-09-21T15:06:00Z</cp:lastPrinted>
  <dcterms:created xsi:type="dcterms:W3CDTF">2022-09-21T15:06:00Z</dcterms:created>
  <dcterms:modified xsi:type="dcterms:W3CDTF">2022-09-21T15:06:00Z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726230931</vt:i4>
  </property>
  <property fmtid="{D5CDD505-2E9C-101B-9397-08002B2CF9AE}" pid="3" name="_NewReviewCycle">
    <vt:lpwstr/>
  </property>
  <property fmtid="{D5CDD505-2E9C-101B-9397-08002B2CF9AE}" pid="4" name="_EmailSubject">
    <vt:lpwstr>Methods report</vt:lpwstr>
  </property>
  <property fmtid="{D5CDD505-2E9C-101B-9397-08002B2CF9AE}" pid="5" name="_AuthorEmail">
    <vt:lpwstr>Kelly.Bagg@PS-SP.GC.CA</vt:lpwstr>
  </property>
  <property fmtid="{D5CDD505-2E9C-101B-9397-08002B2CF9AE}" pid="6" name="_AuthorEmailDisplayName">
    <vt:lpwstr>Bagg, Kelly</vt:lpwstr>
  </property>
  <property fmtid="{D5CDD505-2E9C-101B-9397-08002B2CF9AE}" pid="7" name="_ReviewingToolsShownOnce">
    <vt:lpwstr/>
  </property>
</Properties>
</file>