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7389" w14:textId="3428C7F5" w:rsidR="00674A5E" w:rsidRPr="000D70DF" w:rsidRDefault="00BB7E14" w:rsidP="00612122">
      <w:pPr>
        <w:pStyle w:val="Chapterbodytext"/>
        <w:ind w:left="-360"/>
      </w:pPr>
      <w:r>
        <w:rPr>
          <w:noProof/>
        </w:rPr>
        <w:drawing>
          <wp:inline distT="0" distB="0" distL="0" distR="0" wp14:anchorId="7A39709E" wp14:editId="688E3F8C">
            <wp:extent cx="3084830"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34521" b="34677"/>
                    <a:stretch>
                      <a:fillRect/>
                    </a:stretch>
                  </pic:blipFill>
                  <pic:spPr bwMode="auto">
                    <a:xfrm>
                      <a:off x="0" y="0"/>
                      <a:ext cx="3084830" cy="461010"/>
                    </a:xfrm>
                    <a:prstGeom prst="rect">
                      <a:avLst/>
                    </a:prstGeom>
                    <a:noFill/>
                    <a:ln>
                      <a:noFill/>
                    </a:ln>
                  </pic:spPr>
                </pic:pic>
              </a:graphicData>
            </a:graphic>
          </wp:inline>
        </w:drawing>
      </w:r>
    </w:p>
    <w:p w14:paraId="6689241C" w14:textId="77777777" w:rsidR="00674A5E" w:rsidRPr="000D70DF" w:rsidRDefault="00674A5E" w:rsidP="00DE0971">
      <w:pPr>
        <w:pStyle w:val="Chapterbodytext"/>
      </w:pPr>
    </w:p>
    <w:p w14:paraId="363B421B" w14:textId="77777777" w:rsidR="00674A5E" w:rsidRPr="000D70DF" w:rsidRDefault="00674A5E" w:rsidP="00DE0971">
      <w:pPr>
        <w:pStyle w:val="Chapterbodytext"/>
      </w:pPr>
    </w:p>
    <w:p w14:paraId="1A63C9EC" w14:textId="77777777" w:rsidR="00674A5E" w:rsidRPr="000D70DF" w:rsidRDefault="00674A5E" w:rsidP="00DE0971">
      <w:pPr>
        <w:pStyle w:val="Chapterbodytext"/>
      </w:pPr>
    </w:p>
    <w:p w14:paraId="7972BFEA" w14:textId="77777777" w:rsidR="00674A5E" w:rsidRPr="000D70DF" w:rsidRDefault="00674A5E" w:rsidP="00DE0971">
      <w:pPr>
        <w:pStyle w:val="Chapterbodytext"/>
      </w:pPr>
    </w:p>
    <w:p w14:paraId="42396F0B" w14:textId="77777777" w:rsidR="00674A5E" w:rsidRPr="000D70DF" w:rsidRDefault="00674A5E" w:rsidP="00DE0971">
      <w:pPr>
        <w:pStyle w:val="Chapterbodytext"/>
      </w:pPr>
    </w:p>
    <w:p w14:paraId="3065C1C1" w14:textId="77777777" w:rsidR="00674A5E" w:rsidRPr="000D70DF" w:rsidRDefault="00674A5E" w:rsidP="00DE0971">
      <w:pPr>
        <w:pStyle w:val="Chapterbodytext"/>
      </w:pPr>
    </w:p>
    <w:p w14:paraId="4AC6CAE6" w14:textId="77777777" w:rsidR="00674A5E" w:rsidRPr="000D70DF" w:rsidRDefault="00674A5E" w:rsidP="00DE0971">
      <w:pPr>
        <w:pStyle w:val="Chapterbodytext"/>
      </w:pPr>
    </w:p>
    <w:p w14:paraId="4762C5D3" w14:textId="77777777" w:rsidR="00674A5E" w:rsidRPr="000D70DF" w:rsidRDefault="00674A5E" w:rsidP="00DE0971">
      <w:pPr>
        <w:pStyle w:val="Chapterbodytext"/>
        <w:rPr>
          <w:highlight w:val="yellow"/>
        </w:rPr>
      </w:pPr>
    </w:p>
    <w:p w14:paraId="334C1B8D" w14:textId="77777777" w:rsidR="00674A5E" w:rsidRPr="000D70DF" w:rsidRDefault="00674A5E" w:rsidP="00DE0971">
      <w:pPr>
        <w:pStyle w:val="Chapterbodytext"/>
      </w:pPr>
    </w:p>
    <w:p w14:paraId="09C9B948" w14:textId="77777777" w:rsidR="00674A5E" w:rsidRPr="000D70DF" w:rsidRDefault="00674A5E" w:rsidP="00B3687F">
      <w:pPr>
        <w:pStyle w:val="Heading1"/>
        <w:jc w:val="left"/>
        <w:rPr>
          <w:rFonts w:ascii="Calibri" w:hAnsi="Calibri"/>
          <w:b/>
          <w:bCs/>
          <w:color w:val="003366"/>
          <w:sz w:val="48"/>
          <w:szCs w:val="48"/>
        </w:rPr>
      </w:pPr>
      <w:r>
        <w:rPr>
          <w:rFonts w:ascii="Calibri" w:hAnsi="Calibri"/>
          <w:b/>
          <w:color w:val="003366"/>
          <w:sz w:val="48"/>
        </w:rPr>
        <w:t>Évaluation de la campagne de sensibilisation du public aux armes à feu</w:t>
      </w:r>
    </w:p>
    <w:p w14:paraId="1AD5B675" w14:textId="77777777" w:rsidR="00674A5E" w:rsidRPr="000D70DF" w:rsidRDefault="00674A5E" w:rsidP="003609F7">
      <w:pPr>
        <w:pStyle w:val="Heading2"/>
        <w:jc w:val="left"/>
      </w:pPr>
      <w:r>
        <w:rPr>
          <w:rFonts w:ascii="Calibri" w:hAnsi="Calibri"/>
        </w:rPr>
        <w:t xml:space="preserve">Rapport méthodologique </w:t>
      </w:r>
      <w:r>
        <w:t>de l’OÉCP</w:t>
      </w:r>
    </w:p>
    <w:p w14:paraId="13C55BEE" w14:textId="77777777" w:rsidR="00674A5E" w:rsidRPr="000D70DF" w:rsidRDefault="00674A5E" w:rsidP="00B3687F">
      <w:pPr>
        <w:pStyle w:val="Chapterbodytext"/>
      </w:pPr>
    </w:p>
    <w:p w14:paraId="1564807F" w14:textId="77777777" w:rsidR="00674A5E" w:rsidRPr="000D70DF" w:rsidRDefault="00674A5E" w:rsidP="00B3687F">
      <w:pPr>
        <w:pStyle w:val="Chapterbodytext"/>
      </w:pPr>
    </w:p>
    <w:p w14:paraId="4BA2431B" w14:textId="77777777" w:rsidR="00674A5E" w:rsidRPr="000D70DF" w:rsidRDefault="00674A5E" w:rsidP="006E7B64">
      <w:pPr>
        <w:pStyle w:val="Chapterbodytext"/>
        <w:rPr>
          <w:b/>
          <w:bCs/>
          <w:color w:val="003366"/>
          <w:sz w:val="28"/>
          <w:szCs w:val="28"/>
        </w:rPr>
      </w:pPr>
      <w:r>
        <w:rPr>
          <w:b/>
          <w:color w:val="003366"/>
          <w:sz w:val="28"/>
        </w:rPr>
        <w:t>Préparé à l’intention de Sécurité publique et de la Protection civile</w:t>
      </w:r>
    </w:p>
    <w:p w14:paraId="2AF53AC7" w14:textId="77777777" w:rsidR="00674A5E" w:rsidRPr="000D70DF" w:rsidRDefault="00674A5E" w:rsidP="00B3687F">
      <w:pPr>
        <w:pStyle w:val="Chapterbodytext"/>
        <w:rPr>
          <w:b/>
          <w:bCs/>
        </w:rPr>
      </w:pPr>
      <w:r>
        <w:rPr>
          <w:b/>
        </w:rPr>
        <w:t>Nom de la firme de recherche : LES ASSOCIÉS DE RECHERCHE EKOS INC.</w:t>
      </w:r>
    </w:p>
    <w:p w14:paraId="1CDCA136" w14:textId="77777777" w:rsidR="00674A5E" w:rsidRPr="000D70DF" w:rsidRDefault="00674A5E" w:rsidP="00B3687F">
      <w:pPr>
        <w:pStyle w:val="Chapterbodytext"/>
        <w:rPr>
          <w:bCs/>
        </w:rPr>
      </w:pPr>
      <w:r>
        <w:rPr>
          <w:b/>
        </w:rPr>
        <w:t>Numéro de contrat :</w:t>
      </w:r>
      <w:r>
        <w:t xml:space="preserve"> OD160-220836/001/CY</w:t>
      </w:r>
    </w:p>
    <w:p w14:paraId="572161F1" w14:textId="6EF3FB8E" w:rsidR="00674A5E" w:rsidRPr="000D70DF" w:rsidRDefault="00674A5E" w:rsidP="005D4DC2">
      <w:pPr>
        <w:pStyle w:val="Chapterbodytext"/>
        <w:rPr>
          <w:bCs/>
        </w:rPr>
      </w:pPr>
      <w:r>
        <w:rPr>
          <w:b/>
        </w:rPr>
        <w:t>Valeur du contrat :</w:t>
      </w:r>
      <w:r>
        <w:t xml:space="preserve"> 56</w:t>
      </w:r>
      <w:r w:rsidR="00B6268A">
        <w:t> </w:t>
      </w:r>
      <w:r>
        <w:t>400,01 $</w:t>
      </w:r>
    </w:p>
    <w:p w14:paraId="36B745C6" w14:textId="215E6454" w:rsidR="00674A5E" w:rsidRPr="000D70DF" w:rsidRDefault="00674A5E" w:rsidP="005D4DC2">
      <w:pPr>
        <w:pStyle w:val="Chapterbodytext"/>
        <w:rPr>
          <w:bCs/>
        </w:rPr>
      </w:pPr>
      <w:r>
        <w:rPr>
          <w:b/>
        </w:rPr>
        <w:t>Date d’attribution des services :</w:t>
      </w:r>
      <w:r>
        <w:t xml:space="preserve"> 2</w:t>
      </w:r>
      <w:r w:rsidR="00B6268A">
        <w:t> </w:t>
      </w:r>
      <w:r>
        <w:t>juin 2021</w:t>
      </w:r>
    </w:p>
    <w:p w14:paraId="2FFC93FF" w14:textId="35ACCDFA" w:rsidR="00674A5E" w:rsidRPr="000D70DF" w:rsidRDefault="00674A5E" w:rsidP="005D4DC2">
      <w:pPr>
        <w:pStyle w:val="Chapterbodytext"/>
        <w:rPr>
          <w:bCs/>
        </w:rPr>
      </w:pPr>
      <w:r>
        <w:rPr>
          <w:b/>
        </w:rPr>
        <w:t>Date de livraison des services :</w:t>
      </w:r>
      <w:r>
        <w:t xml:space="preserve"> 31</w:t>
      </w:r>
      <w:r w:rsidR="00B6268A">
        <w:t> </w:t>
      </w:r>
      <w:r>
        <w:t>mars 2022</w:t>
      </w:r>
    </w:p>
    <w:p w14:paraId="07C67A07" w14:textId="77777777" w:rsidR="00674A5E" w:rsidRPr="000D70DF" w:rsidRDefault="00674A5E" w:rsidP="00B3687F">
      <w:pPr>
        <w:pStyle w:val="Chapterbodytext"/>
      </w:pPr>
    </w:p>
    <w:p w14:paraId="64441098" w14:textId="77777777" w:rsidR="00674A5E" w:rsidRPr="000D70DF" w:rsidRDefault="00674A5E" w:rsidP="00B3687F">
      <w:pPr>
        <w:pStyle w:val="Chapterbodytext"/>
      </w:pPr>
    </w:p>
    <w:p w14:paraId="223D7DF3" w14:textId="77777777" w:rsidR="00674A5E" w:rsidRPr="000D70DF" w:rsidRDefault="00674A5E" w:rsidP="00B3687F">
      <w:pPr>
        <w:pStyle w:val="Chapterbodytext"/>
      </w:pPr>
    </w:p>
    <w:p w14:paraId="2C1587E1" w14:textId="586F8EBD" w:rsidR="00674A5E" w:rsidRPr="000D70DF" w:rsidRDefault="00674A5E" w:rsidP="005F0EAC">
      <w:pPr>
        <w:pStyle w:val="Chapterbodytext"/>
        <w:rPr>
          <w:bCs/>
        </w:rPr>
      </w:pPr>
      <w:r>
        <w:rPr>
          <w:b/>
        </w:rPr>
        <w:t xml:space="preserve">Numéro </w:t>
      </w:r>
      <w:r w:rsidRPr="009D2372">
        <w:rPr>
          <w:b/>
        </w:rPr>
        <w:t xml:space="preserve">d’enregistrement : </w:t>
      </w:r>
      <w:r w:rsidRPr="009D2372">
        <w:t>ROP</w:t>
      </w:r>
      <w:r w:rsidR="00B6268A" w:rsidRPr="009D2372">
        <w:t> </w:t>
      </w:r>
      <w:r w:rsidRPr="009D2372">
        <w:t>01</w:t>
      </w:r>
      <w:r w:rsidR="00A404C1">
        <w:t>0</w:t>
      </w:r>
      <w:r w:rsidRPr="009D2372">
        <w:t>-21</w:t>
      </w:r>
    </w:p>
    <w:p w14:paraId="510A89D8" w14:textId="77777777" w:rsidR="00674A5E" w:rsidRPr="000D70DF" w:rsidRDefault="00674A5E" w:rsidP="005D4DC2">
      <w:pPr>
        <w:pStyle w:val="Chapterbodytext"/>
        <w:rPr>
          <w:bCs/>
        </w:rPr>
      </w:pPr>
      <w:r>
        <w:t>Pour obtenir de plus amples renseignements sur ce rapport, veuillez communiquer à</w:t>
      </w:r>
      <w:r>
        <w:br/>
        <w:t>ps.communications-communications.sp@canada.ca</w:t>
      </w:r>
    </w:p>
    <w:p w14:paraId="1C570BC5" w14:textId="77777777" w:rsidR="00674A5E" w:rsidRPr="000D70DF" w:rsidRDefault="00674A5E" w:rsidP="00B3687F">
      <w:pPr>
        <w:pStyle w:val="Chapterbodytext"/>
        <w:rPr>
          <w:bCs/>
        </w:rPr>
      </w:pPr>
    </w:p>
    <w:p w14:paraId="526B5869" w14:textId="77777777" w:rsidR="00674A5E" w:rsidRPr="000D70DF" w:rsidRDefault="00674A5E" w:rsidP="00B3687F">
      <w:pPr>
        <w:pStyle w:val="Chapterbodytext"/>
        <w:rPr>
          <w:bCs/>
        </w:rPr>
      </w:pPr>
    </w:p>
    <w:p w14:paraId="7B2B97CC" w14:textId="77777777" w:rsidR="00674A5E" w:rsidRPr="000D70DF" w:rsidRDefault="00674A5E" w:rsidP="00B3687F">
      <w:pPr>
        <w:pStyle w:val="Chapterbodytext"/>
        <w:rPr>
          <w:bCs/>
        </w:rPr>
      </w:pPr>
    </w:p>
    <w:p w14:paraId="526B5D47" w14:textId="77777777" w:rsidR="00674A5E" w:rsidRPr="000D70DF" w:rsidRDefault="00674A5E" w:rsidP="00B3687F">
      <w:pPr>
        <w:pStyle w:val="Chapterbodytext"/>
        <w:rPr>
          <w:bCs/>
        </w:rPr>
      </w:pPr>
    </w:p>
    <w:p w14:paraId="7BE6437B" w14:textId="77777777" w:rsidR="00674A5E" w:rsidRPr="000D70DF" w:rsidRDefault="00674A5E" w:rsidP="00B3687F">
      <w:pPr>
        <w:pStyle w:val="Chapterbodytext"/>
        <w:rPr>
          <w:bCs/>
        </w:rPr>
      </w:pPr>
    </w:p>
    <w:p w14:paraId="4BB7CBF4" w14:textId="77777777" w:rsidR="00674A5E" w:rsidRPr="000D70DF" w:rsidRDefault="00674A5E" w:rsidP="00B3687F">
      <w:pPr>
        <w:pStyle w:val="Chapterbodytext"/>
        <w:rPr>
          <w:bCs/>
        </w:rPr>
      </w:pPr>
    </w:p>
    <w:p w14:paraId="65183CA9" w14:textId="77777777" w:rsidR="00674A5E" w:rsidRPr="000D70DF" w:rsidRDefault="00674A5E" w:rsidP="00B3687F">
      <w:pPr>
        <w:pStyle w:val="Chapterbodytext"/>
        <w:rPr>
          <w:bCs/>
        </w:rPr>
      </w:pPr>
    </w:p>
    <w:p w14:paraId="6DDC043F" w14:textId="3B4E306B" w:rsidR="00674A5E" w:rsidRPr="0018635D" w:rsidRDefault="00BB7E14" w:rsidP="00B3687F">
      <w:pPr>
        <w:pStyle w:val="Chapterbodytext"/>
        <w:jc w:val="center"/>
        <w:rPr>
          <w:b/>
          <w:bCs/>
          <w:i/>
          <w:iCs/>
          <w:lang w:val="en-US"/>
        </w:rPr>
      </w:pPr>
      <w:r>
        <w:rPr>
          <w:noProof/>
        </w:rPr>
        <w:drawing>
          <wp:anchor distT="0" distB="0" distL="114300" distR="0" simplePos="0" relativeHeight="251657728" behindDoc="1" locked="0" layoutInCell="1" allowOverlap="1" wp14:anchorId="08A252D1" wp14:editId="4DB1DBE8">
            <wp:simplePos x="0" y="0"/>
            <wp:positionH relativeFrom="column">
              <wp:posOffset>4572000</wp:posOffset>
            </wp:positionH>
            <wp:positionV relativeFrom="paragraph">
              <wp:posOffset>88265</wp:posOffset>
            </wp:positionV>
            <wp:extent cx="1878965" cy="571500"/>
            <wp:effectExtent l="0" t="0" r="0" b="0"/>
            <wp:wrapSquare wrapText="bothSides"/>
            <wp:docPr id="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Pr="0018635D">
        <w:rPr>
          <w:b/>
          <w:i/>
          <w:lang w:val="en-US"/>
        </w:rPr>
        <w:t>This report is also available in English</w:t>
      </w:r>
    </w:p>
    <w:p w14:paraId="2C9BD176" w14:textId="77777777" w:rsidR="00674A5E" w:rsidRPr="000D70DF" w:rsidRDefault="00674A5E" w:rsidP="006E7B64">
      <w:pPr>
        <w:pStyle w:val="Chapterbodytext"/>
        <w:ind w:right="-180"/>
        <w:rPr>
          <w:b/>
          <w:bCs/>
          <w:color w:val="003366"/>
          <w:sz w:val="32"/>
          <w:szCs w:val="32"/>
          <w:highlight w:val="yellow"/>
        </w:rPr>
      </w:pPr>
      <w:r w:rsidRPr="007166B0">
        <w:br w:type="page"/>
      </w:r>
      <w:r>
        <w:rPr>
          <w:b/>
          <w:color w:val="003366"/>
          <w:sz w:val="32"/>
        </w:rPr>
        <w:lastRenderedPageBreak/>
        <w:t>Évaluation de la campagne de sensibilisation du public aux armes à feu</w:t>
      </w:r>
    </w:p>
    <w:p w14:paraId="70BF56FC" w14:textId="77777777" w:rsidR="00674A5E" w:rsidRPr="000D70DF" w:rsidRDefault="00674A5E" w:rsidP="003609F7">
      <w:pPr>
        <w:pStyle w:val="Chapterbodytext"/>
        <w:rPr>
          <w:b/>
          <w:bCs/>
        </w:rPr>
      </w:pPr>
      <w:r>
        <w:rPr>
          <w:b/>
        </w:rPr>
        <w:t>Rapport méthodologique de l’OÉCP</w:t>
      </w:r>
    </w:p>
    <w:p w14:paraId="7778E772" w14:textId="77777777" w:rsidR="00674A5E" w:rsidRPr="000D70DF" w:rsidRDefault="00674A5E" w:rsidP="00B3687F">
      <w:pPr>
        <w:pStyle w:val="Chapterbodytext"/>
      </w:pPr>
    </w:p>
    <w:p w14:paraId="745401D0" w14:textId="77777777" w:rsidR="00674A5E" w:rsidRPr="000D70DF" w:rsidRDefault="00674A5E" w:rsidP="006E7B64">
      <w:pPr>
        <w:pStyle w:val="Chapterbodytext"/>
        <w:jc w:val="left"/>
        <w:rPr>
          <w:b/>
        </w:rPr>
      </w:pPr>
      <w:r>
        <w:rPr>
          <w:b/>
        </w:rPr>
        <w:t>Préparé pour Sécurité publique et de la Protection civile</w:t>
      </w:r>
    </w:p>
    <w:p w14:paraId="55D67D13" w14:textId="77777777" w:rsidR="00674A5E" w:rsidRPr="000D70DF" w:rsidRDefault="00674A5E" w:rsidP="00B3687F">
      <w:pPr>
        <w:pStyle w:val="Chapterbodytext"/>
        <w:jc w:val="left"/>
        <w:rPr>
          <w:b/>
        </w:rPr>
      </w:pPr>
      <w:r>
        <w:t xml:space="preserve">Nom du fournisseur : </w:t>
      </w:r>
      <w:r>
        <w:rPr>
          <w:b/>
        </w:rPr>
        <w:t>LES ASSOCIÉS DE RECHERCHE</w:t>
      </w:r>
      <w:r>
        <w:t xml:space="preserve"> </w:t>
      </w:r>
      <w:r>
        <w:rPr>
          <w:b/>
        </w:rPr>
        <w:t>EKOS INC.</w:t>
      </w:r>
    </w:p>
    <w:p w14:paraId="20892D21" w14:textId="02BACE4A" w:rsidR="00674A5E" w:rsidRPr="000D70DF" w:rsidRDefault="00674A5E" w:rsidP="005D4DC2">
      <w:pPr>
        <w:pStyle w:val="Chapterbodytext"/>
        <w:jc w:val="left"/>
      </w:pPr>
      <w:r>
        <w:t>Date</w:t>
      </w:r>
      <w:r w:rsidR="00B6268A">
        <w:t> </w:t>
      </w:r>
      <w:r>
        <w:t>: 31</w:t>
      </w:r>
      <w:r w:rsidR="00B6268A">
        <w:t> </w:t>
      </w:r>
      <w:r>
        <w:t>mars 2022</w:t>
      </w:r>
    </w:p>
    <w:p w14:paraId="4994FBB1" w14:textId="77777777" w:rsidR="00674A5E" w:rsidRPr="000D70DF" w:rsidRDefault="00674A5E" w:rsidP="00B3687F">
      <w:pPr>
        <w:pStyle w:val="Chapterbodytext"/>
      </w:pPr>
    </w:p>
    <w:p w14:paraId="738891AF" w14:textId="061C4BC7" w:rsidR="00674A5E" w:rsidRPr="000D70DF" w:rsidRDefault="00674A5E" w:rsidP="003609F7">
      <w:pPr>
        <w:pStyle w:val="Chapterbodytext"/>
      </w:pPr>
      <w:r>
        <w:t xml:space="preserve">Cette recherche sur l’opinion publique présente la méthodologie pour l’exécution de deux sondages en ligne mené par Les Associés de recherche EKOS </w:t>
      </w:r>
      <w:proofErr w:type="spellStart"/>
      <w:r>
        <w:t>inc.</w:t>
      </w:r>
      <w:proofErr w:type="spellEnd"/>
      <w:r>
        <w:t xml:space="preserve"> pour le compte de Sécurité publique Canada. Cette étude a été menée en deux phases, la première, menée auprès de 2</w:t>
      </w:r>
      <w:r w:rsidR="00B6268A">
        <w:t> </w:t>
      </w:r>
      <w:r>
        <w:t>118</w:t>
      </w:r>
      <w:r w:rsidR="00B6268A">
        <w:t> </w:t>
      </w:r>
      <w:r>
        <w:t>Canadiens adultes a été collectée entre le 17 et le 29</w:t>
      </w:r>
      <w:r w:rsidR="00B6268A">
        <w:t> </w:t>
      </w:r>
      <w:r>
        <w:t>juin 2021. La seconde phase, menée auprès de 2</w:t>
      </w:r>
      <w:r w:rsidR="00B6268A">
        <w:t> </w:t>
      </w:r>
      <w:r>
        <w:t>019</w:t>
      </w:r>
      <w:r w:rsidR="00B6268A">
        <w:t> </w:t>
      </w:r>
      <w:r>
        <w:t>Canadiens adultes a été collectée entre le 7 et le 18</w:t>
      </w:r>
      <w:r w:rsidR="00B6268A">
        <w:t> </w:t>
      </w:r>
      <w:r>
        <w:t>mars 2022.</w:t>
      </w:r>
    </w:p>
    <w:p w14:paraId="5949E55A" w14:textId="77777777" w:rsidR="00674A5E" w:rsidRPr="000D70DF" w:rsidRDefault="00674A5E" w:rsidP="00B3687F">
      <w:pPr>
        <w:pStyle w:val="Chapterbodytext"/>
        <w:jc w:val="left"/>
      </w:pPr>
    </w:p>
    <w:p w14:paraId="02F0946D" w14:textId="2C7310EB" w:rsidR="00674A5E" w:rsidRPr="0018635D" w:rsidRDefault="00674A5E" w:rsidP="005D4DC2">
      <w:pPr>
        <w:pStyle w:val="Chapterbodytext"/>
        <w:jc w:val="left"/>
        <w:rPr>
          <w:lang w:val="en-US"/>
        </w:rPr>
      </w:pPr>
      <w:r w:rsidRPr="0018635D">
        <w:rPr>
          <w:lang w:val="en-US"/>
        </w:rPr>
        <w:t>This publication is also available in English under the title: Firearms Public Awareness Campaign Evaluation</w:t>
      </w:r>
      <w:r w:rsidR="00542C06" w:rsidRPr="0018635D">
        <w:rPr>
          <w:lang w:val="en-US"/>
        </w:rPr>
        <w:t xml:space="preserve"> – ACET Methodological Report</w:t>
      </w:r>
      <w:r w:rsidRPr="0018635D">
        <w:rPr>
          <w:lang w:val="en-US"/>
        </w:rPr>
        <w:t>.</w:t>
      </w:r>
    </w:p>
    <w:p w14:paraId="627ACE32" w14:textId="77777777" w:rsidR="00674A5E" w:rsidRPr="0018635D" w:rsidRDefault="00674A5E" w:rsidP="00B3687F">
      <w:pPr>
        <w:pStyle w:val="Chapterbodytext"/>
        <w:jc w:val="left"/>
        <w:rPr>
          <w:lang w:val="en-US"/>
        </w:rPr>
      </w:pPr>
    </w:p>
    <w:p w14:paraId="1C4541A4" w14:textId="77777777" w:rsidR="00674A5E" w:rsidRPr="000D70DF" w:rsidRDefault="00674A5E" w:rsidP="006E7B64">
      <w:pPr>
        <w:pStyle w:val="Chapterbodytext"/>
      </w:pPr>
      <w:r>
        <w:t>La présente publication peut être reproduite à des fins non commerciales. Pour toute autre utilisation, veuillez obtenir au préalable une permission écrite de Sécurité publique Canada. Pour de plus amples renseignements sur ce rapport, veuillez communiquer à ps.communications-communications.sp@canada.ca.</w:t>
      </w:r>
    </w:p>
    <w:p w14:paraId="27F3E328" w14:textId="77777777" w:rsidR="00674A5E" w:rsidRPr="000D70DF" w:rsidRDefault="00674A5E" w:rsidP="00B3687F">
      <w:pPr>
        <w:pStyle w:val="Chapterbodytext"/>
        <w:jc w:val="left"/>
      </w:pPr>
    </w:p>
    <w:p w14:paraId="525E404F" w14:textId="7E79F380" w:rsidR="00674A5E" w:rsidRPr="000D70DF" w:rsidRDefault="00674A5E" w:rsidP="005D4DC2">
      <w:pPr>
        <w:pStyle w:val="Chapterbodytext"/>
        <w:jc w:val="left"/>
      </w:pPr>
      <w:r>
        <w:rPr>
          <w:rStyle w:val="Strong"/>
        </w:rPr>
        <w:t xml:space="preserve">Numéro de catalogue : </w:t>
      </w:r>
      <w:r w:rsidR="00835DBF" w:rsidRPr="00835DBF">
        <w:rPr>
          <w:rStyle w:val="Strong"/>
          <w:b w:val="0"/>
          <w:bCs/>
        </w:rPr>
        <w:t>PS4-288/1-</w:t>
      </w:r>
      <w:r w:rsidRPr="009D2372">
        <w:t>2022F-PDF</w:t>
      </w:r>
    </w:p>
    <w:p w14:paraId="04D5FB2F" w14:textId="77777777" w:rsidR="00674A5E" w:rsidRPr="000D70DF" w:rsidRDefault="00674A5E" w:rsidP="00B3687F">
      <w:pPr>
        <w:pStyle w:val="Chapterbodytext"/>
        <w:jc w:val="left"/>
      </w:pPr>
    </w:p>
    <w:p w14:paraId="2011DD71" w14:textId="2F6EA682" w:rsidR="00674A5E" w:rsidRPr="000D70DF" w:rsidRDefault="00674A5E" w:rsidP="005D4DC2">
      <w:pPr>
        <w:pStyle w:val="Chapterbodytext"/>
        <w:jc w:val="left"/>
      </w:pPr>
      <w:r>
        <w:rPr>
          <w:rStyle w:val="Strong"/>
        </w:rPr>
        <w:t>Numéro international normalisé du livre (ISBN) </w:t>
      </w:r>
      <w:r w:rsidRPr="009D2372">
        <w:rPr>
          <w:rStyle w:val="Strong"/>
        </w:rPr>
        <w:t xml:space="preserve">: </w:t>
      </w:r>
      <w:r w:rsidRPr="009D2372">
        <w:t>ISBN 978-0-</w:t>
      </w:r>
      <w:r w:rsidRPr="00835DBF">
        <w:t>660-42</w:t>
      </w:r>
      <w:r w:rsidR="00835DBF" w:rsidRPr="00835DBF">
        <w:t>903-8</w:t>
      </w:r>
    </w:p>
    <w:p w14:paraId="686907B3" w14:textId="77777777" w:rsidR="00674A5E" w:rsidRPr="000D70DF" w:rsidRDefault="00674A5E" w:rsidP="00B3687F">
      <w:pPr>
        <w:pStyle w:val="Chapterbodytext"/>
        <w:jc w:val="left"/>
      </w:pPr>
    </w:p>
    <w:p w14:paraId="20593B17" w14:textId="578A2650" w:rsidR="00674A5E" w:rsidRPr="000D70DF" w:rsidRDefault="00674A5E" w:rsidP="005D4DC2">
      <w:pPr>
        <w:pStyle w:val="Chapterbodytext"/>
        <w:jc w:val="left"/>
        <w:rPr>
          <w:rStyle w:val="Strong"/>
          <w:b w:val="0"/>
        </w:rPr>
      </w:pPr>
      <w:r>
        <w:rPr>
          <w:rStyle w:val="Strong"/>
        </w:rPr>
        <w:t xml:space="preserve">Publications connexes </w:t>
      </w:r>
      <w:r>
        <w:rPr>
          <w:rStyle w:val="Strong"/>
          <w:b w:val="0"/>
        </w:rPr>
        <w:t>(numéro d’enregistrement</w:t>
      </w:r>
      <w:r w:rsidR="00B6268A">
        <w:rPr>
          <w:rStyle w:val="Strong"/>
          <w:b w:val="0"/>
        </w:rPr>
        <w:t> </w:t>
      </w:r>
      <w:r>
        <w:rPr>
          <w:rStyle w:val="Strong"/>
          <w:b w:val="0"/>
        </w:rPr>
        <w:t xml:space="preserve">: </w:t>
      </w:r>
      <w:r w:rsidRPr="009D2372">
        <w:rPr>
          <w:rStyle w:val="Strong"/>
          <w:b w:val="0"/>
        </w:rPr>
        <w:t>POR-0</w:t>
      </w:r>
      <w:r w:rsidR="00215461" w:rsidRPr="009D2372">
        <w:rPr>
          <w:rStyle w:val="Strong"/>
          <w:b w:val="0"/>
        </w:rPr>
        <w:t>1</w:t>
      </w:r>
      <w:r w:rsidR="00A404C1">
        <w:rPr>
          <w:rStyle w:val="Strong"/>
          <w:b w:val="0"/>
        </w:rPr>
        <w:t>0</w:t>
      </w:r>
      <w:r w:rsidRPr="009D2372">
        <w:rPr>
          <w:rStyle w:val="Strong"/>
          <w:b w:val="0"/>
        </w:rPr>
        <w:t>-21)</w:t>
      </w:r>
    </w:p>
    <w:p w14:paraId="1A3CABC3" w14:textId="77777777" w:rsidR="00674A5E" w:rsidRPr="000D70DF" w:rsidRDefault="00674A5E" w:rsidP="00B3687F">
      <w:pPr>
        <w:pStyle w:val="Chapterbodytext"/>
        <w:jc w:val="left"/>
      </w:pPr>
    </w:p>
    <w:p w14:paraId="2496197B" w14:textId="039F4EA5" w:rsidR="00674A5E" w:rsidRPr="000D70DF" w:rsidRDefault="00674A5E" w:rsidP="005D4DC2">
      <w:pPr>
        <w:pStyle w:val="Chapterbodytext"/>
      </w:pPr>
      <w:r>
        <w:t>Numéro de catalogue</w:t>
      </w:r>
      <w:r w:rsidR="00B6268A">
        <w:t> </w:t>
      </w:r>
      <w:r w:rsidR="00835DBF" w:rsidRPr="00835DBF">
        <w:rPr>
          <w:rStyle w:val="Strong"/>
          <w:b w:val="0"/>
          <w:bCs/>
        </w:rPr>
        <w:t>PS4-288/1-</w:t>
      </w:r>
      <w:r w:rsidRPr="009D2372">
        <w:t>2022E</w:t>
      </w:r>
      <w:r w:rsidR="00B6268A" w:rsidRPr="009D2372">
        <w:t> </w:t>
      </w:r>
      <w:r w:rsidRPr="009D2372">
        <w:t>-PDF</w:t>
      </w:r>
      <w:r>
        <w:t xml:space="preserve"> (English Report)</w:t>
      </w:r>
    </w:p>
    <w:p w14:paraId="2D5C3BA8" w14:textId="320AF404" w:rsidR="00674A5E" w:rsidRPr="000D70DF" w:rsidRDefault="00674A5E" w:rsidP="005D4DC2">
      <w:pPr>
        <w:pStyle w:val="Chapterbodytext"/>
      </w:pPr>
      <w:r>
        <w:t xml:space="preserve">ISBN </w:t>
      </w:r>
      <w:r w:rsidRPr="009D2372">
        <w:t>978-0-660-</w:t>
      </w:r>
      <w:r w:rsidR="00835DBF" w:rsidRPr="00835DBF">
        <w:t>4290</w:t>
      </w:r>
      <w:r w:rsidR="0018635D">
        <w:t>2</w:t>
      </w:r>
      <w:r w:rsidR="00835DBF" w:rsidRPr="00835DBF">
        <w:t>-</w:t>
      </w:r>
      <w:r w:rsidR="00835DBF">
        <w:t>1</w:t>
      </w:r>
    </w:p>
    <w:p w14:paraId="466969CF" w14:textId="77777777" w:rsidR="00674A5E" w:rsidRPr="000D70DF" w:rsidRDefault="00674A5E" w:rsidP="00B3687F">
      <w:pPr>
        <w:pStyle w:val="Chapterbodytext"/>
      </w:pPr>
    </w:p>
    <w:p w14:paraId="550CF281" w14:textId="77777777" w:rsidR="00674A5E" w:rsidRPr="000D70DF" w:rsidRDefault="00674A5E" w:rsidP="00B3687F">
      <w:pPr>
        <w:pStyle w:val="Chapterbodytext"/>
      </w:pPr>
    </w:p>
    <w:p w14:paraId="6CC02391" w14:textId="77777777" w:rsidR="00674A5E" w:rsidRPr="000D70DF" w:rsidRDefault="00674A5E" w:rsidP="00B3687F">
      <w:pPr>
        <w:pStyle w:val="Chapterbodytext"/>
      </w:pPr>
    </w:p>
    <w:p w14:paraId="22215050" w14:textId="77777777" w:rsidR="00674A5E" w:rsidRPr="000D70DF" w:rsidRDefault="00674A5E" w:rsidP="00B3687F">
      <w:pPr>
        <w:pStyle w:val="Chapterbodytext"/>
      </w:pPr>
    </w:p>
    <w:p w14:paraId="7312D06C" w14:textId="5B761FF7" w:rsidR="00674A5E" w:rsidRPr="000D70DF" w:rsidRDefault="00674A5E" w:rsidP="00155C8E">
      <w:pPr>
        <w:pStyle w:val="Chapterbodytext"/>
      </w:pPr>
      <w:r>
        <w:t>© Sa Majesté la Reine du chef du Canada, représentée par la ministre des Travaux publics et des Services gouvernementaux</w:t>
      </w:r>
      <w:r w:rsidRPr="009D2372">
        <w:t>, 202</w:t>
      </w:r>
      <w:r w:rsidR="007D6305" w:rsidRPr="009D2372">
        <w:t>2</w:t>
      </w:r>
    </w:p>
    <w:p w14:paraId="33D2A463" w14:textId="77777777" w:rsidR="00674A5E" w:rsidRPr="000D70DF" w:rsidRDefault="00674A5E" w:rsidP="00DE0971">
      <w:pPr>
        <w:pStyle w:val="Chapterbodytext"/>
        <w:sectPr w:rsidR="00674A5E" w:rsidRPr="000D70DF" w:rsidSect="00A322C1">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576" w:gutter="0"/>
          <w:cols w:space="720"/>
          <w:docGrid w:linePitch="360"/>
        </w:sectPr>
      </w:pPr>
    </w:p>
    <w:p w14:paraId="32F94C32" w14:textId="77777777" w:rsidR="00674A5E" w:rsidRPr="000D70DF" w:rsidRDefault="00674A5E" w:rsidP="005F0EAC">
      <w:pPr>
        <w:pStyle w:val="Sectionheading"/>
        <w:rPr>
          <w:rFonts w:ascii="Calibri" w:hAnsi="Calibri"/>
          <w:b/>
          <w:bCs w:val="0"/>
          <w:color w:val="003366"/>
        </w:rPr>
      </w:pPr>
      <w:r>
        <w:rPr>
          <w:rFonts w:ascii="Calibri" w:hAnsi="Calibri"/>
          <w:b/>
          <w:color w:val="003366"/>
        </w:rPr>
        <w:lastRenderedPageBreak/>
        <w:t>Table des matières</w:t>
      </w:r>
    </w:p>
    <w:p w14:paraId="20ECF907" w14:textId="77777777" w:rsidR="00674A5E" w:rsidRPr="000D70DF" w:rsidRDefault="00674A5E" w:rsidP="00DE0971">
      <w:pPr>
        <w:pStyle w:val="Chapterbodytext"/>
      </w:pPr>
    </w:p>
    <w:p w14:paraId="3E1A335F" w14:textId="77777777" w:rsidR="00674A5E" w:rsidRPr="000D70DF" w:rsidRDefault="00674A5E" w:rsidP="00DE0971">
      <w:pPr>
        <w:pStyle w:val="Chapterbodytext"/>
      </w:pPr>
    </w:p>
    <w:p w14:paraId="6FEB5497" w14:textId="29F76CD0" w:rsidR="002D7BE6" w:rsidRDefault="00674A5E">
      <w:pPr>
        <w:pStyle w:val="TOC3"/>
        <w:rPr>
          <w:rFonts w:asciiTheme="minorHAnsi" w:eastAsiaTheme="minorEastAsia" w:hAnsiTheme="minorHAnsi" w:cstheme="minorBidi"/>
          <w:noProof/>
          <w:lang w:eastAsia="fr-CA"/>
        </w:rPr>
      </w:pPr>
      <w:r w:rsidRPr="000D70DF">
        <w:rPr>
          <w:rFonts w:eastAsia="Times New Roman" w:cs="Arial"/>
        </w:rPr>
        <w:fldChar w:fldCharType="begin"/>
      </w:r>
      <w:r w:rsidRPr="000D70DF">
        <w:rPr>
          <w:rFonts w:eastAsia="Times New Roman" w:cs="Arial"/>
        </w:rPr>
        <w:instrText xml:space="preserve"> TOC \o "3-4" \h \z \u </w:instrText>
      </w:r>
      <w:r w:rsidRPr="000D70DF">
        <w:rPr>
          <w:rFonts w:eastAsia="Times New Roman" w:cs="Arial"/>
        </w:rPr>
        <w:fldChar w:fldCharType="separate"/>
      </w:r>
      <w:hyperlink w:anchor="_Toc99509883" w:history="1">
        <w:r w:rsidR="002D7BE6" w:rsidRPr="00D31BA4">
          <w:rPr>
            <w:rStyle w:val="Hyperlink"/>
            <w:b/>
          </w:rPr>
          <w:t>Sommaire</w:t>
        </w:r>
        <w:r w:rsidR="002D7BE6">
          <w:rPr>
            <w:noProof/>
            <w:webHidden/>
          </w:rPr>
          <w:tab/>
        </w:r>
        <w:r w:rsidR="002D7BE6">
          <w:rPr>
            <w:noProof/>
            <w:webHidden/>
          </w:rPr>
          <w:fldChar w:fldCharType="begin"/>
        </w:r>
        <w:r w:rsidR="002D7BE6">
          <w:rPr>
            <w:noProof/>
            <w:webHidden/>
          </w:rPr>
          <w:instrText xml:space="preserve"> PAGEREF _Toc99509883 \h </w:instrText>
        </w:r>
        <w:r w:rsidR="002D7BE6">
          <w:rPr>
            <w:noProof/>
            <w:webHidden/>
          </w:rPr>
        </w:r>
        <w:r w:rsidR="002D7BE6">
          <w:rPr>
            <w:noProof/>
            <w:webHidden/>
          </w:rPr>
          <w:fldChar w:fldCharType="separate"/>
        </w:r>
        <w:r w:rsidR="007166B0">
          <w:rPr>
            <w:noProof/>
            <w:webHidden/>
          </w:rPr>
          <w:t>4</w:t>
        </w:r>
        <w:r w:rsidR="002D7BE6">
          <w:rPr>
            <w:noProof/>
            <w:webHidden/>
          </w:rPr>
          <w:fldChar w:fldCharType="end"/>
        </w:r>
      </w:hyperlink>
    </w:p>
    <w:p w14:paraId="32192476" w14:textId="57A41AE6" w:rsidR="002D7BE6" w:rsidRDefault="00C65F24">
      <w:pPr>
        <w:pStyle w:val="TOC4"/>
        <w:rPr>
          <w:rFonts w:asciiTheme="minorHAnsi" w:eastAsiaTheme="minorEastAsia" w:hAnsiTheme="minorHAnsi" w:cstheme="minorBidi"/>
          <w:bCs w:val="0"/>
          <w:szCs w:val="22"/>
          <w:lang w:eastAsia="fr-CA"/>
        </w:rPr>
      </w:pPr>
      <w:hyperlink w:anchor="_Toc99509884" w:history="1">
        <w:r w:rsidR="002D7BE6" w:rsidRPr="00D31BA4">
          <w:rPr>
            <w:rStyle w:val="Hyperlink"/>
            <w:iCs/>
          </w:rPr>
          <w:t>A.</w:t>
        </w:r>
        <w:r w:rsidR="002D7BE6">
          <w:rPr>
            <w:rFonts w:asciiTheme="minorHAnsi" w:eastAsiaTheme="minorEastAsia" w:hAnsiTheme="minorHAnsi" w:cstheme="minorBidi"/>
            <w:bCs w:val="0"/>
            <w:szCs w:val="22"/>
            <w:lang w:eastAsia="fr-CA"/>
          </w:rPr>
          <w:tab/>
        </w:r>
        <w:r w:rsidR="002D7BE6" w:rsidRPr="00D31BA4">
          <w:rPr>
            <w:rStyle w:val="Hyperlink"/>
          </w:rPr>
          <w:t>Contexte de la campagne</w:t>
        </w:r>
        <w:r w:rsidR="002D7BE6">
          <w:rPr>
            <w:webHidden/>
          </w:rPr>
          <w:tab/>
        </w:r>
        <w:r w:rsidR="002D7BE6">
          <w:rPr>
            <w:webHidden/>
          </w:rPr>
          <w:fldChar w:fldCharType="begin"/>
        </w:r>
        <w:r w:rsidR="002D7BE6">
          <w:rPr>
            <w:webHidden/>
          </w:rPr>
          <w:instrText xml:space="preserve"> PAGEREF _Toc99509884 \h </w:instrText>
        </w:r>
        <w:r w:rsidR="002D7BE6">
          <w:rPr>
            <w:webHidden/>
          </w:rPr>
        </w:r>
        <w:r w:rsidR="002D7BE6">
          <w:rPr>
            <w:webHidden/>
          </w:rPr>
          <w:fldChar w:fldCharType="separate"/>
        </w:r>
        <w:r w:rsidR="007166B0">
          <w:rPr>
            <w:webHidden/>
          </w:rPr>
          <w:t>4</w:t>
        </w:r>
        <w:r w:rsidR="002D7BE6">
          <w:rPr>
            <w:webHidden/>
          </w:rPr>
          <w:fldChar w:fldCharType="end"/>
        </w:r>
      </w:hyperlink>
    </w:p>
    <w:p w14:paraId="0998833C" w14:textId="614269FF" w:rsidR="002D7BE6" w:rsidRDefault="00C65F24">
      <w:pPr>
        <w:pStyle w:val="TOC4"/>
        <w:rPr>
          <w:rFonts w:asciiTheme="minorHAnsi" w:eastAsiaTheme="minorEastAsia" w:hAnsiTheme="minorHAnsi" w:cstheme="minorBidi"/>
          <w:bCs w:val="0"/>
          <w:szCs w:val="22"/>
          <w:lang w:eastAsia="fr-CA"/>
        </w:rPr>
      </w:pPr>
      <w:hyperlink w:anchor="_Toc99509885" w:history="1">
        <w:r w:rsidR="002D7BE6" w:rsidRPr="00D31BA4">
          <w:rPr>
            <w:rStyle w:val="Hyperlink"/>
            <w:iCs/>
          </w:rPr>
          <w:t>B.</w:t>
        </w:r>
        <w:r w:rsidR="002D7BE6">
          <w:rPr>
            <w:rFonts w:asciiTheme="minorHAnsi" w:eastAsiaTheme="minorEastAsia" w:hAnsiTheme="minorHAnsi" w:cstheme="minorBidi"/>
            <w:bCs w:val="0"/>
            <w:szCs w:val="22"/>
            <w:lang w:eastAsia="fr-CA"/>
          </w:rPr>
          <w:tab/>
        </w:r>
        <w:r w:rsidR="002D7BE6" w:rsidRPr="00D31BA4">
          <w:rPr>
            <w:rStyle w:val="Hyperlink"/>
          </w:rPr>
          <w:t>Méthodologie  – Recherche quantitative</w:t>
        </w:r>
        <w:r w:rsidR="002D7BE6">
          <w:rPr>
            <w:webHidden/>
          </w:rPr>
          <w:tab/>
        </w:r>
        <w:r w:rsidR="002D7BE6">
          <w:rPr>
            <w:webHidden/>
          </w:rPr>
          <w:fldChar w:fldCharType="begin"/>
        </w:r>
        <w:r w:rsidR="002D7BE6">
          <w:rPr>
            <w:webHidden/>
          </w:rPr>
          <w:instrText xml:space="preserve"> PAGEREF _Toc99509885 \h </w:instrText>
        </w:r>
        <w:r w:rsidR="002D7BE6">
          <w:rPr>
            <w:webHidden/>
          </w:rPr>
        </w:r>
        <w:r w:rsidR="002D7BE6">
          <w:rPr>
            <w:webHidden/>
          </w:rPr>
          <w:fldChar w:fldCharType="separate"/>
        </w:r>
        <w:r w:rsidR="007166B0">
          <w:rPr>
            <w:webHidden/>
          </w:rPr>
          <w:t>5</w:t>
        </w:r>
        <w:r w:rsidR="002D7BE6">
          <w:rPr>
            <w:webHidden/>
          </w:rPr>
          <w:fldChar w:fldCharType="end"/>
        </w:r>
      </w:hyperlink>
    </w:p>
    <w:p w14:paraId="3AEF4966" w14:textId="4E47C8E3" w:rsidR="002D7BE6" w:rsidRDefault="00C65F24">
      <w:pPr>
        <w:pStyle w:val="TOC4"/>
        <w:rPr>
          <w:rFonts w:asciiTheme="minorHAnsi" w:eastAsiaTheme="minorEastAsia" w:hAnsiTheme="minorHAnsi" w:cstheme="minorBidi"/>
          <w:bCs w:val="0"/>
          <w:szCs w:val="22"/>
          <w:lang w:eastAsia="fr-CA"/>
        </w:rPr>
      </w:pPr>
      <w:hyperlink w:anchor="_Toc99509886" w:history="1">
        <w:r w:rsidR="002D7BE6" w:rsidRPr="00D31BA4">
          <w:rPr>
            <w:rStyle w:val="Hyperlink"/>
            <w:iCs/>
          </w:rPr>
          <w:t>C.</w:t>
        </w:r>
        <w:r w:rsidR="002D7BE6">
          <w:rPr>
            <w:rFonts w:asciiTheme="minorHAnsi" w:eastAsiaTheme="minorEastAsia" w:hAnsiTheme="minorHAnsi" w:cstheme="minorBidi"/>
            <w:bCs w:val="0"/>
            <w:szCs w:val="22"/>
            <w:lang w:eastAsia="fr-CA"/>
          </w:rPr>
          <w:tab/>
        </w:r>
        <w:r w:rsidR="002D7BE6" w:rsidRPr="00D31BA4">
          <w:rPr>
            <w:rStyle w:val="Hyperlink"/>
          </w:rPr>
          <w:t>Certification de neutralité politique</w:t>
        </w:r>
        <w:r w:rsidR="002D7BE6">
          <w:rPr>
            <w:webHidden/>
          </w:rPr>
          <w:tab/>
        </w:r>
        <w:r w:rsidR="002D7BE6">
          <w:rPr>
            <w:webHidden/>
          </w:rPr>
          <w:fldChar w:fldCharType="begin"/>
        </w:r>
        <w:r w:rsidR="002D7BE6">
          <w:rPr>
            <w:webHidden/>
          </w:rPr>
          <w:instrText xml:space="preserve"> PAGEREF _Toc99509886 \h </w:instrText>
        </w:r>
        <w:r w:rsidR="002D7BE6">
          <w:rPr>
            <w:webHidden/>
          </w:rPr>
        </w:r>
        <w:r w:rsidR="002D7BE6">
          <w:rPr>
            <w:webHidden/>
          </w:rPr>
          <w:fldChar w:fldCharType="separate"/>
        </w:r>
        <w:r w:rsidR="007166B0">
          <w:rPr>
            <w:webHidden/>
          </w:rPr>
          <w:t>6</w:t>
        </w:r>
        <w:r w:rsidR="002D7BE6">
          <w:rPr>
            <w:webHidden/>
          </w:rPr>
          <w:fldChar w:fldCharType="end"/>
        </w:r>
      </w:hyperlink>
    </w:p>
    <w:p w14:paraId="302AF6B1" w14:textId="08DF952A" w:rsidR="00674A5E" w:rsidRPr="000D70DF" w:rsidRDefault="00674A5E" w:rsidP="00DE0971">
      <w:pPr>
        <w:pStyle w:val="Chapterbodytext"/>
      </w:pPr>
      <w:r w:rsidRPr="000D70DF">
        <w:rPr>
          <w:rFonts w:eastAsia="Times New Roman" w:cs="Arial"/>
        </w:rPr>
        <w:fldChar w:fldCharType="end"/>
      </w:r>
    </w:p>
    <w:p w14:paraId="7B46C255" w14:textId="6CDEC9A1" w:rsidR="00674A5E" w:rsidRPr="000D70DF" w:rsidRDefault="00674A5E" w:rsidP="000D70DF">
      <w:pPr>
        <w:pStyle w:val="Chapterbodytext"/>
        <w:rPr>
          <w:rFonts w:eastAsia="Times New Roman" w:cs="Arial"/>
          <w:szCs w:val="48"/>
        </w:rPr>
      </w:pPr>
      <w:bookmarkStart w:id="0" w:name="_Hlk60835283"/>
      <w:r>
        <w:rPr>
          <w:b/>
        </w:rPr>
        <w:t>Annexe A</w:t>
      </w:r>
      <w:r w:rsidR="00B6268A">
        <w:rPr>
          <w:b/>
        </w:rPr>
        <w:t> </w:t>
      </w:r>
      <w:r>
        <w:rPr>
          <w:b/>
        </w:rPr>
        <w:t>:</w:t>
      </w:r>
      <w:r>
        <w:rPr>
          <w:b/>
        </w:rPr>
        <w:tab/>
      </w:r>
      <w:r>
        <w:t xml:space="preserve">Méthodologie détaillée </w:t>
      </w:r>
    </w:p>
    <w:p w14:paraId="649A3581" w14:textId="39EA1EF3" w:rsidR="00674A5E" w:rsidRPr="000D70DF" w:rsidRDefault="00674A5E" w:rsidP="000D70DF">
      <w:pPr>
        <w:pStyle w:val="Chapterbodytext"/>
        <w:rPr>
          <w:rFonts w:eastAsia="Times New Roman" w:cs="Arial"/>
          <w:szCs w:val="48"/>
        </w:rPr>
      </w:pPr>
      <w:r>
        <w:rPr>
          <w:b/>
        </w:rPr>
        <w:t>Annexe B</w:t>
      </w:r>
      <w:r w:rsidR="00B6268A">
        <w:rPr>
          <w:b/>
        </w:rPr>
        <w:t> </w:t>
      </w:r>
      <w:r>
        <w:rPr>
          <w:b/>
        </w:rPr>
        <w:t xml:space="preserve">: </w:t>
      </w:r>
      <w:r>
        <w:rPr>
          <w:b/>
        </w:rPr>
        <w:tab/>
      </w:r>
      <w:r>
        <w:t>Questionnaire du sondage de référence d’avant-campagne de l’OÉCP</w:t>
      </w:r>
    </w:p>
    <w:p w14:paraId="0B03952C" w14:textId="65B214AF" w:rsidR="00674A5E" w:rsidRPr="000D70DF" w:rsidRDefault="00674A5E" w:rsidP="000D70DF">
      <w:pPr>
        <w:pStyle w:val="Chapterbodytext"/>
        <w:rPr>
          <w:rFonts w:eastAsia="Times New Roman" w:cs="Arial"/>
          <w:szCs w:val="48"/>
        </w:rPr>
      </w:pPr>
      <w:r>
        <w:rPr>
          <w:b/>
        </w:rPr>
        <w:t>Annexe C</w:t>
      </w:r>
      <w:r w:rsidR="00B6268A">
        <w:rPr>
          <w:b/>
        </w:rPr>
        <w:t> </w:t>
      </w:r>
      <w:r>
        <w:rPr>
          <w:b/>
        </w:rPr>
        <w:t xml:space="preserve">: </w:t>
      </w:r>
      <w:r>
        <w:rPr>
          <w:b/>
        </w:rPr>
        <w:tab/>
      </w:r>
      <w:r>
        <w:t>Questionnaire du sondage de post-campagne de l’OÉCP</w:t>
      </w:r>
    </w:p>
    <w:bookmarkEnd w:id="0"/>
    <w:p w14:paraId="237E5D67" w14:textId="77777777" w:rsidR="00674A5E" w:rsidRPr="000D70DF" w:rsidRDefault="00674A5E" w:rsidP="00DE0971">
      <w:pPr>
        <w:pStyle w:val="Chapterbodytext"/>
      </w:pPr>
    </w:p>
    <w:p w14:paraId="41D1F689" w14:textId="77777777" w:rsidR="00674A5E" w:rsidRPr="000D70DF" w:rsidRDefault="00674A5E" w:rsidP="00DE0971">
      <w:pPr>
        <w:pStyle w:val="Chapterbodytext"/>
      </w:pPr>
    </w:p>
    <w:p w14:paraId="2EEBAF80" w14:textId="77777777" w:rsidR="00674A5E" w:rsidRPr="000D70DF" w:rsidRDefault="00674A5E" w:rsidP="00DE0971">
      <w:pPr>
        <w:pStyle w:val="Heading3"/>
        <w:sectPr w:rsidR="00674A5E" w:rsidRPr="000D70DF" w:rsidSect="002060B4">
          <w:footerReference w:type="even" r:id="rId15"/>
          <w:footerReference w:type="default" r:id="rId16"/>
          <w:footerReference w:type="first" r:id="rId17"/>
          <w:pgSz w:w="12240" w:h="15840" w:code="1"/>
          <w:pgMar w:top="1440" w:right="1440" w:bottom="1440" w:left="1440" w:header="720" w:footer="576" w:gutter="0"/>
          <w:cols w:space="720"/>
          <w:titlePg/>
          <w:docGrid w:linePitch="360"/>
        </w:sectPr>
      </w:pPr>
    </w:p>
    <w:p w14:paraId="22B89127" w14:textId="77777777" w:rsidR="00674A5E" w:rsidRPr="000D70DF" w:rsidRDefault="00674A5E" w:rsidP="00B3687F">
      <w:pPr>
        <w:pStyle w:val="Heading3"/>
        <w:numPr>
          <w:ilvl w:val="0"/>
          <w:numId w:val="0"/>
        </w:numPr>
        <w:rPr>
          <w:b/>
          <w:bCs/>
        </w:rPr>
      </w:pPr>
      <w:bookmarkStart w:id="1" w:name="_Toc27662241"/>
      <w:bookmarkStart w:id="2" w:name="_Toc99509883"/>
      <w:r>
        <w:rPr>
          <w:b/>
        </w:rPr>
        <w:lastRenderedPageBreak/>
        <w:t>Sommaire</w:t>
      </w:r>
      <w:bookmarkEnd w:id="1"/>
      <w:bookmarkEnd w:id="2"/>
    </w:p>
    <w:p w14:paraId="66F67E0D" w14:textId="77777777" w:rsidR="00674A5E" w:rsidRPr="000D70DF" w:rsidRDefault="00674A5E" w:rsidP="00B3687F">
      <w:pPr>
        <w:pStyle w:val="Chapterbodytext"/>
      </w:pPr>
    </w:p>
    <w:p w14:paraId="194EA0BA" w14:textId="1F473F8B" w:rsidR="00674A5E" w:rsidRPr="00922EF6" w:rsidRDefault="00674A5E" w:rsidP="00B3687F">
      <w:pPr>
        <w:pStyle w:val="Chapterbodytext"/>
      </w:pPr>
      <w:r w:rsidRPr="00922EF6">
        <w:t xml:space="preserve">Les Associés de recherche EKOS </w:t>
      </w:r>
      <w:proofErr w:type="spellStart"/>
      <w:r w:rsidRPr="00922EF6">
        <w:t>inc.</w:t>
      </w:r>
      <w:proofErr w:type="spellEnd"/>
      <w:r w:rsidRPr="00922EF6">
        <w:t xml:space="preserve"> sont ravis de soumettre à Sécurité publique Canada ce rapport, qui décrit en détail la méthodologie utilisée lors de deux sondages en ligne évaluant le rappel publicitaire de la campagne de sensibilisation du public aux armes à feu. L</w:t>
      </w:r>
      <w:r w:rsidR="002D7BE6" w:rsidRPr="00922EF6">
        <w:t>’</w:t>
      </w:r>
      <w:r w:rsidRPr="00922EF6">
        <w:t xml:space="preserve">objectif de cette campagne était de sensibiliser le public à la montée de la violence par les armes à feu au Canada et aux mesures que prend le gouvernement du Canada pour </w:t>
      </w:r>
      <w:r w:rsidR="002D7BE6" w:rsidRPr="00922EF6">
        <w:t>remédier à</w:t>
      </w:r>
      <w:r w:rsidRPr="00922EF6">
        <w:t xml:space="preserve"> ce problème.</w:t>
      </w:r>
    </w:p>
    <w:p w14:paraId="7878B78A" w14:textId="77777777" w:rsidR="00674A5E" w:rsidRPr="00922EF6" w:rsidRDefault="00674A5E" w:rsidP="00B3687F">
      <w:pPr>
        <w:pStyle w:val="Chapterbodytext"/>
      </w:pPr>
    </w:p>
    <w:p w14:paraId="4A261D45" w14:textId="77777777" w:rsidR="00674A5E" w:rsidRPr="00922EF6" w:rsidRDefault="00674A5E" w:rsidP="005D4DC2">
      <w:pPr>
        <w:pStyle w:val="Heading4"/>
      </w:pPr>
      <w:bookmarkStart w:id="3" w:name="_Toc27662242"/>
      <w:bookmarkStart w:id="4" w:name="_Toc87709458"/>
      <w:bookmarkStart w:id="5" w:name="_Toc99077185"/>
      <w:bookmarkStart w:id="6" w:name="_Toc99509884"/>
      <w:r w:rsidRPr="00922EF6">
        <w:t xml:space="preserve">Contexte </w:t>
      </w:r>
      <w:bookmarkEnd w:id="3"/>
      <w:bookmarkEnd w:id="4"/>
      <w:r w:rsidRPr="00922EF6">
        <w:t>de la campagne</w:t>
      </w:r>
      <w:bookmarkEnd w:id="5"/>
      <w:bookmarkEnd w:id="6"/>
    </w:p>
    <w:p w14:paraId="333DCEE3" w14:textId="77777777" w:rsidR="00674A5E" w:rsidRPr="00922EF6" w:rsidRDefault="00674A5E" w:rsidP="00B3687F">
      <w:pPr>
        <w:pStyle w:val="Chapterbodytext"/>
      </w:pPr>
    </w:p>
    <w:p w14:paraId="6536A6BD" w14:textId="2C651BA2" w:rsidR="00674A5E" w:rsidRPr="00922EF6" w:rsidRDefault="00674A5E" w:rsidP="005D4DC2">
      <w:pPr>
        <w:pStyle w:val="Chapterbodytext"/>
        <w:rPr>
          <w:rFonts w:cs="Calibri"/>
          <w:color w:val="808080"/>
        </w:rPr>
      </w:pPr>
      <w:r w:rsidRPr="00922EF6">
        <w:t>La lettre de mandat du ministre de la Sécurité publique soulignait l</w:t>
      </w:r>
      <w:r w:rsidR="002D7BE6" w:rsidRPr="00922EF6">
        <w:t>’</w:t>
      </w:r>
      <w:r w:rsidRPr="00922EF6">
        <w:t>engagement du gouvernement à prendre des mesures visant à réduire davantage la violence liée aux armes à feu, notamment en renforçant les lois sur le contrôle des armes à feu, en ciblant la violence liée aux gangs et la contrebande d</w:t>
      </w:r>
      <w:r w:rsidR="002D7BE6" w:rsidRPr="00922EF6">
        <w:t>’</w:t>
      </w:r>
      <w:r w:rsidRPr="00922EF6">
        <w:t>armes à feu illégales, et en interdisant les armes à feu de style arme d’assaut. Le 1</w:t>
      </w:r>
      <w:r w:rsidRPr="00922EF6">
        <w:rPr>
          <w:vertAlign w:val="superscript"/>
        </w:rPr>
        <w:t>er</w:t>
      </w:r>
      <w:r w:rsidR="002D7BE6" w:rsidRPr="00922EF6">
        <w:t> </w:t>
      </w:r>
      <w:r w:rsidRPr="00922EF6">
        <w:t>mai 2020, le gouvernement du Canada a annoncé l</w:t>
      </w:r>
      <w:r w:rsidR="002D7BE6" w:rsidRPr="00922EF6">
        <w:t>’</w:t>
      </w:r>
      <w:r w:rsidRPr="00922EF6">
        <w:t>interdiction de plus de 1</w:t>
      </w:r>
      <w:r w:rsidR="002D7BE6" w:rsidRPr="00922EF6">
        <w:t> 500 </w:t>
      </w:r>
      <w:r w:rsidRPr="00922EF6">
        <w:t>modèles d</w:t>
      </w:r>
      <w:r w:rsidR="002D7BE6" w:rsidRPr="00922EF6">
        <w:t>’</w:t>
      </w:r>
      <w:r w:rsidRPr="00922EF6">
        <w:t>armes à feu de style arme d’assaut et de composantes d</w:t>
      </w:r>
      <w:r w:rsidR="002D7BE6" w:rsidRPr="00922EF6">
        <w:t>’</w:t>
      </w:r>
      <w:r w:rsidRPr="00922EF6">
        <w:t xml:space="preserve">armes à feu </w:t>
      </w:r>
      <w:r w:rsidR="002D7BE6" w:rsidRPr="00922EF6">
        <w:t>dorénavant</w:t>
      </w:r>
      <w:r w:rsidRPr="00922EF6">
        <w:t xml:space="preserve"> interdites. Ces modèles représentent neuf catégories d</w:t>
      </w:r>
      <w:r w:rsidR="002D7BE6" w:rsidRPr="00922EF6">
        <w:t>’</w:t>
      </w:r>
      <w:r w:rsidRPr="00922EF6">
        <w:t>armes à feu et deux types définis par des caractéristiques.</w:t>
      </w:r>
    </w:p>
    <w:p w14:paraId="7CA79D6A" w14:textId="77777777" w:rsidR="00674A5E" w:rsidRPr="00922EF6" w:rsidRDefault="00674A5E" w:rsidP="005D4DC2">
      <w:pPr>
        <w:pStyle w:val="Chapterbodytext"/>
        <w:rPr>
          <w:rFonts w:cs="Calibri"/>
        </w:rPr>
      </w:pPr>
    </w:p>
    <w:p w14:paraId="454ED5E8" w14:textId="1F661E88" w:rsidR="00674A5E" w:rsidRPr="00922EF6" w:rsidRDefault="00674A5E" w:rsidP="005D4DC2">
      <w:pPr>
        <w:pStyle w:val="Chapterbodytext"/>
        <w:rPr>
          <w:rFonts w:cs="Calibri"/>
          <w:sz w:val="22"/>
          <w:szCs w:val="22"/>
        </w:rPr>
      </w:pPr>
      <w:r w:rsidRPr="00922EF6">
        <w:t xml:space="preserve">Sécurité publique Canada a élaboré une campagne nationale </w:t>
      </w:r>
      <w:r w:rsidR="002D7BE6" w:rsidRPr="00922EF6">
        <w:t>visant à</w:t>
      </w:r>
      <w:r w:rsidRPr="00922EF6">
        <w:t xml:space="preserve"> sensibiliser les Canadiens et les propriétaires d</w:t>
      </w:r>
      <w:r w:rsidR="002D7BE6" w:rsidRPr="00922EF6">
        <w:t>’</w:t>
      </w:r>
      <w:r w:rsidRPr="00922EF6">
        <w:t>armes à feu à la nécessité de réduire les crimes violents en limitant l</w:t>
      </w:r>
      <w:r w:rsidR="002D7BE6" w:rsidRPr="00922EF6">
        <w:t>’</w:t>
      </w:r>
      <w:r w:rsidRPr="00922EF6">
        <w:t>accès illicite aux armes à feu. La campagne se concentrait sur la sensibilisation et la compréhension de Canadiens âgés de 18</w:t>
      </w:r>
      <w:r w:rsidR="002D7BE6" w:rsidRPr="00922EF6">
        <w:t> </w:t>
      </w:r>
      <w:r w:rsidRPr="00922EF6">
        <w:t>ans et plus (avec un léger biais à l’égard des hommes). Son objectif était d’accroître l</w:t>
      </w:r>
      <w:r w:rsidR="002D7BE6" w:rsidRPr="00922EF6">
        <w:t xml:space="preserve">eur sensibilisation aux </w:t>
      </w:r>
      <w:r w:rsidRPr="00922EF6">
        <w:t>mesures qu’a prises le gouvernement du Canada pour lutter contre la violence liée aux armes à feu</w:t>
      </w:r>
      <w:r w:rsidR="002D7BE6" w:rsidRPr="00922EF6">
        <w:t xml:space="preserve"> et d’augmenter leur compréhension de ces mesures.</w:t>
      </w:r>
    </w:p>
    <w:p w14:paraId="7C70FC6B" w14:textId="77777777" w:rsidR="00674A5E" w:rsidRPr="00922EF6" w:rsidRDefault="00674A5E" w:rsidP="005D4DC2">
      <w:pPr>
        <w:pStyle w:val="Chapterbodytext"/>
        <w:rPr>
          <w:rFonts w:cs="Calibri"/>
        </w:rPr>
      </w:pPr>
    </w:p>
    <w:p w14:paraId="15909E98" w14:textId="77777777" w:rsidR="00674A5E" w:rsidRPr="00922EF6" w:rsidRDefault="00674A5E" w:rsidP="003609F7">
      <w:pPr>
        <w:pStyle w:val="Chapterbodytext"/>
      </w:pPr>
      <w:r w:rsidRPr="00922EF6">
        <w:t>La recherche comprenait deux volets :</w:t>
      </w:r>
    </w:p>
    <w:p w14:paraId="6820DB4C" w14:textId="77777777" w:rsidR="00674A5E" w:rsidRPr="00922EF6" w:rsidRDefault="00674A5E" w:rsidP="005D4DC2">
      <w:pPr>
        <w:pStyle w:val="Chapterbodytext"/>
      </w:pPr>
    </w:p>
    <w:p w14:paraId="4F89E7A6" w14:textId="078777B4" w:rsidR="00674A5E" w:rsidRPr="00922EF6" w:rsidRDefault="00674A5E" w:rsidP="005D4DC2">
      <w:pPr>
        <w:pStyle w:val="Highl-1"/>
        <w:numPr>
          <w:ilvl w:val="0"/>
          <w:numId w:val="10"/>
        </w:numPr>
      </w:pPr>
      <w:r w:rsidRPr="00922EF6">
        <w:t>Évaluation d’avant-campagne à l’aide du sondage de référence en ligne normalisée de l’OÉCP, menée auprès du public cible afin de mesurer avant la tenue de la campagne les connaissances sur le sujet, notamment les éléments suivants</w:t>
      </w:r>
      <w:r w:rsidR="00B6268A" w:rsidRPr="00922EF6">
        <w:t> </w:t>
      </w:r>
      <w:r w:rsidRPr="00922EF6">
        <w:t>:</w:t>
      </w:r>
    </w:p>
    <w:p w14:paraId="78889A80" w14:textId="77777777" w:rsidR="00674A5E" w:rsidRPr="00922EF6" w:rsidRDefault="00674A5E" w:rsidP="003609F7">
      <w:pPr>
        <w:pStyle w:val="Highl-1"/>
        <w:numPr>
          <w:ilvl w:val="1"/>
          <w:numId w:val="9"/>
        </w:numPr>
      </w:pPr>
      <w:r w:rsidRPr="00922EF6">
        <w:t>reconnaissance assistée et spontanée de publicités générales du gouvernement du Canada, ainsi que des publicités liées aux armes au Canada;</w:t>
      </w:r>
    </w:p>
    <w:p w14:paraId="2B9C207B" w14:textId="77777777" w:rsidR="00674A5E" w:rsidRPr="00922EF6" w:rsidRDefault="00674A5E" w:rsidP="005D4DC2">
      <w:pPr>
        <w:pStyle w:val="Highl-1"/>
        <w:numPr>
          <w:ilvl w:val="1"/>
          <w:numId w:val="9"/>
        </w:numPr>
      </w:pPr>
      <w:r w:rsidRPr="00922EF6">
        <w:rPr>
          <w:sz w:val="24"/>
        </w:rPr>
        <w:t>reconnaissance assistée et spontanée de publicités sur le sujet</w:t>
      </w:r>
    </w:p>
    <w:p w14:paraId="1F96CB74" w14:textId="77777777" w:rsidR="00674A5E" w:rsidRPr="00922EF6" w:rsidRDefault="00674A5E" w:rsidP="005D4DC2">
      <w:pPr>
        <w:pStyle w:val="Chapterbodytext"/>
      </w:pPr>
    </w:p>
    <w:p w14:paraId="7707E087" w14:textId="77777777" w:rsidR="00674A5E" w:rsidRPr="00922EF6" w:rsidRDefault="00674A5E" w:rsidP="003609F7">
      <w:pPr>
        <w:pStyle w:val="Highl-1"/>
        <w:numPr>
          <w:ilvl w:val="0"/>
          <w:numId w:val="10"/>
        </w:numPr>
      </w:pPr>
      <w:r w:rsidRPr="00922EF6">
        <w:t>Évaluation post-campagne à l’aide du sondage en ligne normalisé de l’OÉCP, menée auprès de Canadiens adultes afin d’évaluer :</w:t>
      </w:r>
    </w:p>
    <w:p w14:paraId="043D8E83" w14:textId="77777777" w:rsidR="00674A5E" w:rsidRPr="00922EF6" w:rsidRDefault="00674A5E" w:rsidP="00F01738">
      <w:pPr>
        <w:pStyle w:val="Highl-1"/>
        <w:numPr>
          <w:ilvl w:val="1"/>
          <w:numId w:val="9"/>
        </w:numPr>
      </w:pPr>
      <w:r w:rsidRPr="00922EF6">
        <w:rPr>
          <w:sz w:val="24"/>
        </w:rPr>
        <w:lastRenderedPageBreak/>
        <w:t>reconnaissance assistée et spontanée des publicités de la campagne de sensibilisation du public aux armes à feu;</w:t>
      </w:r>
    </w:p>
    <w:p w14:paraId="4890E79E" w14:textId="77777777" w:rsidR="00674A5E" w:rsidRPr="00922EF6" w:rsidRDefault="00674A5E" w:rsidP="005D4DC2">
      <w:pPr>
        <w:pStyle w:val="Highl-1"/>
        <w:numPr>
          <w:ilvl w:val="1"/>
          <w:numId w:val="9"/>
        </w:numPr>
      </w:pPr>
      <w:r w:rsidRPr="00922EF6">
        <w:t>rappel du message;</w:t>
      </w:r>
    </w:p>
    <w:p w14:paraId="7A1282CB" w14:textId="77777777" w:rsidR="00674A5E" w:rsidRPr="00922EF6" w:rsidRDefault="00674A5E" w:rsidP="00F01738">
      <w:pPr>
        <w:pStyle w:val="Highl-1"/>
        <w:numPr>
          <w:ilvl w:val="1"/>
          <w:numId w:val="9"/>
        </w:numPr>
      </w:pPr>
      <w:r w:rsidRPr="00922EF6">
        <w:t>ou les publicités ont été vues</w:t>
      </w:r>
    </w:p>
    <w:p w14:paraId="3330A341" w14:textId="77777777" w:rsidR="00674A5E" w:rsidRPr="00922EF6" w:rsidRDefault="00674A5E" w:rsidP="00F01738">
      <w:pPr>
        <w:pStyle w:val="Highl-1"/>
        <w:numPr>
          <w:ilvl w:val="1"/>
          <w:numId w:val="9"/>
        </w:numPr>
      </w:pPr>
      <w:r w:rsidRPr="00922EF6">
        <w:rPr>
          <w:sz w:val="24"/>
        </w:rPr>
        <w:t>reconnaissance assistée et spontanée sur la connaissance des armes au Canada.</w:t>
      </w:r>
    </w:p>
    <w:p w14:paraId="6BF3B1AD" w14:textId="77777777" w:rsidR="00674A5E" w:rsidRPr="00922EF6" w:rsidRDefault="00674A5E" w:rsidP="00F01738">
      <w:pPr>
        <w:pStyle w:val="Chapterbodytext"/>
      </w:pPr>
    </w:p>
    <w:p w14:paraId="7EF43B78" w14:textId="77777777" w:rsidR="00674A5E" w:rsidRPr="00922EF6" w:rsidRDefault="00674A5E" w:rsidP="00F01738">
      <w:pPr>
        <w:pStyle w:val="Heading5"/>
      </w:pPr>
      <w:r w:rsidRPr="00922EF6">
        <w:t xml:space="preserve">Application des résultats </w:t>
      </w:r>
    </w:p>
    <w:p w14:paraId="7A9A7415" w14:textId="77777777" w:rsidR="00674A5E" w:rsidRPr="00922EF6" w:rsidRDefault="00674A5E" w:rsidP="00F01738">
      <w:pPr>
        <w:pStyle w:val="Chapterbodytext"/>
      </w:pPr>
    </w:p>
    <w:p w14:paraId="126455D3" w14:textId="6984D00A" w:rsidR="00674A5E" w:rsidRPr="00922EF6" w:rsidRDefault="00674A5E" w:rsidP="00F01738">
      <w:pPr>
        <w:pStyle w:val="Chapterbodytext"/>
      </w:pPr>
      <w:r w:rsidRPr="00922EF6">
        <w:t>Les résultats de cette recherche permettront à Sécurité publique Canada d</w:t>
      </w:r>
      <w:r w:rsidR="002D7BE6" w:rsidRPr="00922EF6">
        <w:t>’</w:t>
      </w:r>
      <w:r w:rsidRPr="00922EF6">
        <w:t>évaluer le rappel de la campagne publicitaire en fonction de rétroactions issues des données et de l</w:t>
      </w:r>
      <w:r w:rsidR="002D7BE6" w:rsidRPr="00922EF6">
        <w:t>’</w:t>
      </w:r>
      <w:r w:rsidRPr="00922EF6">
        <w:t>analyse du sondage.</w:t>
      </w:r>
    </w:p>
    <w:p w14:paraId="2E3D2D6F" w14:textId="77777777" w:rsidR="00674A5E" w:rsidRPr="00922EF6" w:rsidRDefault="00674A5E" w:rsidP="00F01738">
      <w:pPr>
        <w:pStyle w:val="Chapterbodytext"/>
      </w:pPr>
    </w:p>
    <w:p w14:paraId="7C04D47C" w14:textId="1256FCF7" w:rsidR="00674A5E" w:rsidRPr="00922EF6" w:rsidRDefault="00674A5E" w:rsidP="00F01738">
      <w:pPr>
        <w:pStyle w:val="Heading4"/>
      </w:pPr>
      <w:bookmarkStart w:id="7" w:name="_Toc99045820"/>
      <w:bookmarkStart w:id="8" w:name="_Toc99509885"/>
      <w:r w:rsidRPr="00922EF6">
        <w:t>Méthodologie – Recherche quantitative</w:t>
      </w:r>
      <w:bookmarkEnd w:id="7"/>
      <w:bookmarkEnd w:id="8"/>
    </w:p>
    <w:p w14:paraId="60589F18" w14:textId="77777777" w:rsidR="00674A5E" w:rsidRPr="00922EF6" w:rsidRDefault="00674A5E" w:rsidP="00B3687F">
      <w:pPr>
        <w:pStyle w:val="Chapterbodytext"/>
      </w:pPr>
    </w:p>
    <w:p w14:paraId="42DC33E9" w14:textId="3DD6412A" w:rsidR="00674A5E" w:rsidRPr="000D70DF" w:rsidRDefault="00674A5E" w:rsidP="003E3561">
      <w:pPr>
        <w:pStyle w:val="Chapterbodytext"/>
        <w:tabs>
          <w:tab w:val="left" w:pos="8640"/>
        </w:tabs>
      </w:pPr>
      <w:r w:rsidRPr="00922EF6">
        <w:t>Deux sondages bilingues en ligne ont été menés à l’échelle du pays : un sondage de référence d’avant-campagne et un sondage de post-campagne visant à évaluer les changements dans la reconnaissance et les répercussions de la campagne. Le sondage de référence, dont l’échantillon comprenait 2</w:t>
      </w:r>
      <w:r w:rsidR="00B6268A" w:rsidRPr="00922EF6">
        <w:t> </w:t>
      </w:r>
      <w:r w:rsidRPr="00922EF6">
        <w:t>118 Canadiens adultes, a eu lieu entre le 17 et le 29</w:t>
      </w:r>
      <w:r w:rsidR="00B6268A" w:rsidRPr="00922EF6">
        <w:t> </w:t>
      </w:r>
      <w:r w:rsidRPr="00922EF6">
        <w:t>juin 2021. L’objectif consistait à obtenir une représentation de 60</w:t>
      </w:r>
      <w:r w:rsidR="00B6268A" w:rsidRPr="00922EF6">
        <w:t> </w:t>
      </w:r>
      <w:r w:rsidRPr="00922EF6">
        <w:t>% d’hommes dans chaque échantillon, les recherches antérieures menées pour le compte de Sécurité publique Canada ayant démontré que les hommes sont un peu plus nombreux à posséder des armes à feu et que cette donnée démographique devait être pris</w:t>
      </w:r>
      <w:r w:rsidR="00B6268A" w:rsidRPr="00922EF6">
        <w:t>e</w:t>
      </w:r>
      <w:r w:rsidRPr="00922EF6">
        <w:t xml:space="preserve"> en compte en raison de l</w:t>
      </w:r>
      <w:r w:rsidR="00B6268A" w:rsidRPr="00922EF6">
        <w:t>’</w:t>
      </w:r>
      <w:r w:rsidRPr="00922EF6">
        <w:t>objet de la campagne. L’échantillon du sondage post-campagne comprenait 2</w:t>
      </w:r>
      <w:r w:rsidR="00B6268A" w:rsidRPr="00922EF6">
        <w:t> </w:t>
      </w:r>
      <w:r w:rsidRPr="00922EF6">
        <w:t>019</w:t>
      </w:r>
      <w:r w:rsidR="00B6268A" w:rsidRPr="00922EF6">
        <w:t> </w:t>
      </w:r>
      <w:r w:rsidRPr="00922EF6">
        <w:t>Canadiens adultes, et a eu lieu du 7 au 18</w:t>
      </w:r>
      <w:r w:rsidR="00B6268A" w:rsidRPr="00922EF6">
        <w:t> </w:t>
      </w:r>
      <w:r w:rsidRPr="00922EF6">
        <w:t>mars 2022. Chaque questionnaire de sondage comprenait les questions de l’Outil d’évaluation des campagnes publicitaires (OÉCP) dont se sert le gouvernement du Canada dans tous ses travaux d’évaluation d’une campagne publicitaire, ainsi que des questions supplémentaires qui visaient à établir l’incidence sur des perceptions et comportements ciblés tout au long de la campagne. Chaque échantillon se composait de répondants sélectionnés au hasard dans toutes les provinces et les territoires.</w:t>
      </w:r>
    </w:p>
    <w:p w14:paraId="14C04378" w14:textId="77777777" w:rsidR="00674A5E" w:rsidRPr="000D70DF" w:rsidRDefault="00674A5E" w:rsidP="005D4DC2">
      <w:pPr>
        <w:pStyle w:val="Chapterbodytext"/>
      </w:pPr>
    </w:p>
    <w:p w14:paraId="2EE9138F" w14:textId="0428FA34" w:rsidR="00674A5E" w:rsidRPr="000D70DF" w:rsidRDefault="00674A5E" w:rsidP="00E72DD4">
      <w:pPr>
        <w:tabs>
          <w:tab w:val="left" w:pos="1080"/>
        </w:tabs>
        <w:spacing w:line="276" w:lineRule="auto"/>
        <w:jc w:val="both"/>
        <w:rPr>
          <w:rFonts w:ascii="Calibri" w:hAnsi="Calibri"/>
          <w:szCs w:val="20"/>
        </w:rPr>
      </w:pPr>
      <w:r>
        <w:rPr>
          <w:rFonts w:ascii="Calibri" w:hAnsi="Calibri"/>
        </w:rPr>
        <w:t xml:space="preserve">Tous les échantillons des sondages étaient issus du panel </w:t>
      </w:r>
      <w:proofErr w:type="spellStart"/>
      <w:r>
        <w:rPr>
          <w:rFonts w:ascii="Calibri" w:hAnsi="Calibri"/>
        </w:rPr>
        <w:t>Prob</w:t>
      </w:r>
      <w:r>
        <w:rPr>
          <w:rFonts w:ascii="Calibri" w:hAnsi="Calibri"/>
          <w:i/>
        </w:rPr>
        <w:t>it</w:t>
      </w:r>
      <w:proofErr w:type="spellEnd"/>
      <w:r>
        <w:rPr>
          <w:rFonts w:ascii="Calibri" w:hAnsi="Calibri"/>
        </w:rPr>
        <w:t xml:space="preserve"> des Associés de recherche EKOS, assemblé au moyen de la composition aléatoire pour échantillonnage à partir d’une base composée de personnes dotées d’un téléphone cellulaire ou filaire, ce qui offre un recoupement de l’ensemble des Canadiens munis d’un accès téléphonique. Le processus de recrutement est réparti de manière à refléter telle quelle la population du Canada (selon la définition de Statistique Canada). Ainsi, avec ses quelque 120</w:t>
      </w:r>
      <w:r w:rsidR="00B6268A">
        <w:rPr>
          <w:rFonts w:ascii="Calibri" w:hAnsi="Calibri"/>
        </w:rPr>
        <w:t> </w:t>
      </w:r>
      <w:r>
        <w:rPr>
          <w:rFonts w:ascii="Calibri" w:hAnsi="Calibri"/>
        </w:rPr>
        <w:t>000</w:t>
      </w:r>
      <w:r w:rsidR="00B6268A">
        <w:rPr>
          <w:rFonts w:ascii="Calibri" w:hAnsi="Calibri"/>
        </w:rPr>
        <w:t> </w:t>
      </w:r>
      <w:r>
        <w:rPr>
          <w:rFonts w:ascii="Calibri" w:hAnsi="Calibri"/>
        </w:rPr>
        <w:t xml:space="preserve">membres, le panel </w:t>
      </w:r>
      <w:proofErr w:type="spellStart"/>
      <w:r>
        <w:rPr>
          <w:rFonts w:ascii="Calibri" w:hAnsi="Calibri"/>
        </w:rPr>
        <w:t>Prob</w:t>
      </w:r>
      <w:r>
        <w:rPr>
          <w:rFonts w:ascii="Calibri" w:hAnsi="Calibri"/>
          <w:i/>
        </w:rPr>
        <w:t>it</w:t>
      </w:r>
      <w:proofErr w:type="spellEnd"/>
      <w:r>
        <w:rPr>
          <w:rFonts w:ascii="Calibri" w:hAnsi="Calibri"/>
        </w:rPr>
        <w:t xml:space="preserve"> peut être tenu comme représentatif de la population canadienne (c’est-à-dire qu’une population cible donnée </w:t>
      </w:r>
      <w:r>
        <w:rPr>
          <w:rFonts w:ascii="Calibri" w:hAnsi="Calibri"/>
        </w:rPr>
        <w:lastRenderedPageBreak/>
        <w:t>comprise dans le panel correspond de près à l’ensemble de la population), et il est donc possible de lui attribuer une marge d’erreur.</w:t>
      </w:r>
    </w:p>
    <w:p w14:paraId="3EA01AEF" w14:textId="77777777" w:rsidR="00674A5E" w:rsidRPr="000D70DF" w:rsidRDefault="00674A5E" w:rsidP="005D4DC2">
      <w:pPr>
        <w:pStyle w:val="Chapterbodytext"/>
      </w:pPr>
    </w:p>
    <w:p w14:paraId="1F360F54" w14:textId="77777777" w:rsidR="00674A5E" w:rsidRPr="000D70DF" w:rsidRDefault="00674A5E" w:rsidP="00E72DD4">
      <w:pPr>
        <w:pStyle w:val="Chapterbodytext"/>
      </w:pPr>
      <w:r>
        <w:t xml:space="preserve">L’annexe A </w:t>
      </w:r>
      <w:proofErr w:type="spellStart"/>
      <w:r>
        <w:t>fournit</w:t>
      </w:r>
      <w:proofErr w:type="spellEnd"/>
      <w:r>
        <w:t xml:space="preserve"> des détails sur la méthodologie utilisée lors du sondage d’avant campagne et du sondage post-campagne. Les questionnaires de ces sondages se trouvent aux annexes B et C.</w:t>
      </w:r>
    </w:p>
    <w:p w14:paraId="77F6CE72" w14:textId="77777777" w:rsidR="00674A5E" w:rsidRPr="000D70DF" w:rsidRDefault="00674A5E" w:rsidP="00E72DD4">
      <w:pPr>
        <w:pStyle w:val="Chapterbodytext"/>
      </w:pPr>
    </w:p>
    <w:p w14:paraId="525AEFD0" w14:textId="7FB75925" w:rsidR="00674A5E" w:rsidRPr="000D70DF" w:rsidRDefault="00674A5E" w:rsidP="00E72DD4">
      <w:pPr>
        <w:pStyle w:val="Heading5"/>
      </w:pPr>
      <w:r>
        <w:t>Notes sur l</w:t>
      </w:r>
      <w:r w:rsidR="00B6268A">
        <w:t>’</w:t>
      </w:r>
      <w:r>
        <w:t xml:space="preserve">interprétation des résultats </w:t>
      </w:r>
    </w:p>
    <w:p w14:paraId="05AED6E8" w14:textId="77777777" w:rsidR="00674A5E" w:rsidRPr="000D70DF" w:rsidRDefault="00674A5E" w:rsidP="00E72DD4">
      <w:pPr>
        <w:pStyle w:val="Chapterbodytext"/>
      </w:pPr>
    </w:p>
    <w:p w14:paraId="1F773BAE" w14:textId="77777777" w:rsidR="00674A5E" w:rsidRPr="000D70DF" w:rsidRDefault="00674A5E" w:rsidP="00E72DD4">
      <w:pPr>
        <w:pStyle w:val="Chapterbodytext"/>
      </w:pPr>
      <w:r w:rsidRPr="00922EF6">
        <w:t xml:space="preserve">Les opinions et les observations exprimées dans le présent document ne reflètent pas celles de Sécurité publique Canada. Ce rapport a été rédigé par les Associés de recherche EKOS </w:t>
      </w:r>
      <w:proofErr w:type="spellStart"/>
      <w:r w:rsidRPr="00922EF6">
        <w:t>inc.</w:t>
      </w:r>
      <w:proofErr w:type="spellEnd"/>
      <w:r w:rsidRPr="00922EF6">
        <w:t xml:space="preserve"> à partir de recherches menées précisément dans le cadre de ce projet.</w:t>
      </w:r>
    </w:p>
    <w:p w14:paraId="3C393AEF" w14:textId="77777777" w:rsidR="00674A5E" w:rsidRPr="000D70DF" w:rsidRDefault="00674A5E" w:rsidP="00E72DD4">
      <w:pPr>
        <w:pStyle w:val="Chapterbodytext"/>
      </w:pPr>
    </w:p>
    <w:p w14:paraId="7A96A98E" w14:textId="77777777" w:rsidR="00674A5E" w:rsidRPr="000D70DF" w:rsidRDefault="00674A5E" w:rsidP="00B3687F">
      <w:pPr>
        <w:pStyle w:val="Heading4"/>
      </w:pPr>
      <w:bookmarkStart w:id="9" w:name="_Toc27662247"/>
      <w:bookmarkStart w:id="10" w:name="_Toc99509886"/>
      <w:r>
        <w:t>Certification de neutralité politique</w:t>
      </w:r>
      <w:bookmarkEnd w:id="9"/>
      <w:bookmarkEnd w:id="10"/>
    </w:p>
    <w:p w14:paraId="00F39869" w14:textId="77777777" w:rsidR="00674A5E" w:rsidRPr="000D70DF" w:rsidRDefault="00674A5E" w:rsidP="00B3687F">
      <w:pPr>
        <w:pStyle w:val="Chapterbodytext"/>
      </w:pPr>
    </w:p>
    <w:p w14:paraId="099CA9CA" w14:textId="77777777" w:rsidR="00674A5E" w:rsidRPr="000D70DF" w:rsidRDefault="00674A5E" w:rsidP="00B3687F">
      <w:pPr>
        <w:pStyle w:val="Chapterbodytext"/>
      </w:pPr>
      <w:r>
        <w:t xml:space="preserve">À titre de cadre supérieur des Associés de recherche EKOS Inc.,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 </w:t>
      </w:r>
    </w:p>
    <w:p w14:paraId="628CDC16" w14:textId="77777777" w:rsidR="009D2372" w:rsidRDefault="009D2372" w:rsidP="00B3687F">
      <w:pPr>
        <w:pStyle w:val="Chapterbodytext"/>
      </w:pPr>
    </w:p>
    <w:p w14:paraId="5A2A5D98" w14:textId="555CC20A" w:rsidR="00674A5E" w:rsidRPr="000D70DF" w:rsidRDefault="00674A5E" w:rsidP="00B3687F">
      <w:pPr>
        <w:pStyle w:val="Chapterbodytext"/>
      </w:pPr>
      <w:r>
        <w:t>En particulier, les documents remis ne contiennent pas de renseignements sur les intentions de vote électoral, les préférences quant aux partis politiques, les positions des partis ou l’évaluation de la performance d’un parti politique ou de ses dirigeants.</w:t>
      </w:r>
    </w:p>
    <w:p w14:paraId="2655830C" w14:textId="77777777" w:rsidR="00674A5E" w:rsidRPr="000D70DF" w:rsidRDefault="00674A5E" w:rsidP="00B3687F">
      <w:pPr>
        <w:pStyle w:val="Chapterbodytext"/>
      </w:pPr>
    </w:p>
    <w:p w14:paraId="39913807" w14:textId="77777777" w:rsidR="00674A5E" w:rsidRPr="000D70DF" w:rsidRDefault="00674A5E" w:rsidP="00B3687F">
      <w:pPr>
        <w:pStyle w:val="Chapterbodytext"/>
      </w:pPr>
    </w:p>
    <w:p w14:paraId="131F4820" w14:textId="7B1A4466" w:rsidR="00674A5E" w:rsidRPr="000D70DF" w:rsidRDefault="00674A5E" w:rsidP="00B3687F">
      <w:pPr>
        <w:pStyle w:val="Chapterbodytext"/>
      </w:pPr>
      <w:r>
        <w:rPr>
          <w:b/>
        </w:rPr>
        <w:t>Signé par :</w:t>
      </w:r>
      <w:r>
        <w:tab/>
      </w:r>
      <w:r>
        <w:tab/>
      </w:r>
      <w:r>
        <w:rPr>
          <w:noProof/>
          <w:u w:val="single"/>
        </w:rPr>
        <w:drawing>
          <wp:inline distT="0" distB="0" distL="0" distR="0" wp14:anchorId="564FC150" wp14:editId="425968E7">
            <wp:extent cx="1828800" cy="238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238760"/>
                    </a:xfrm>
                    <a:prstGeom prst="rect">
                      <a:avLst/>
                    </a:prstGeom>
                    <a:noFill/>
                    <a:ln>
                      <a:noFill/>
                    </a:ln>
                  </pic:spPr>
                </pic:pic>
              </a:graphicData>
            </a:graphic>
          </wp:inline>
        </w:drawing>
      </w:r>
    </w:p>
    <w:p w14:paraId="321EB676" w14:textId="77777777" w:rsidR="00674A5E" w:rsidRPr="000D70DF" w:rsidRDefault="00674A5E" w:rsidP="00B3687F">
      <w:pPr>
        <w:pStyle w:val="Chapterbodytext"/>
      </w:pPr>
      <w:r>
        <w:tab/>
      </w:r>
      <w:r>
        <w:tab/>
        <w:t>Susan Galley</w:t>
      </w:r>
      <w:r>
        <w:rPr>
          <w:b/>
        </w:rPr>
        <w:t xml:space="preserve"> </w:t>
      </w:r>
      <w:r>
        <w:t>(Vice-présidente)</w:t>
      </w:r>
    </w:p>
    <w:p w14:paraId="5F4AA79B" w14:textId="77777777" w:rsidR="00674A5E" w:rsidRPr="000D70DF" w:rsidRDefault="00674A5E" w:rsidP="00D60328">
      <w:pPr>
        <w:pStyle w:val="Chapterbodytext"/>
      </w:pPr>
    </w:p>
    <w:p w14:paraId="4E0CBDE0" w14:textId="77777777" w:rsidR="00674A5E" w:rsidRPr="000D70DF" w:rsidRDefault="00674A5E" w:rsidP="00D60328">
      <w:pPr>
        <w:pStyle w:val="Chapterbodytext"/>
        <w:rPr>
          <w:highlight w:val="yellow"/>
        </w:rPr>
        <w:sectPr w:rsidR="00674A5E" w:rsidRPr="000D70DF" w:rsidSect="00D60328">
          <w:footerReference w:type="even" r:id="rId19"/>
          <w:footerReference w:type="first" r:id="rId20"/>
          <w:pgSz w:w="12240" w:h="15840" w:code="1"/>
          <w:pgMar w:top="1440" w:right="1440" w:bottom="1440" w:left="1440" w:header="720" w:footer="576" w:gutter="0"/>
          <w:cols w:space="720"/>
          <w:titlePg/>
          <w:docGrid w:linePitch="360"/>
        </w:sectPr>
      </w:pPr>
    </w:p>
    <w:p w14:paraId="59DD08AC" w14:textId="77777777" w:rsidR="00674A5E" w:rsidRPr="000D70DF" w:rsidRDefault="00674A5E" w:rsidP="00D60328">
      <w:pPr>
        <w:pStyle w:val="Chapterbodytext"/>
        <w:rPr>
          <w:highlight w:val="yellow"/>
        </w:rPr>
      </w:pPr>
    </w:p>
    <w:p w14:paraId="0FA2A792" w14:textId="77777777" w:rsidR="00674A5E" w:rsidRPr="000D70DF" w:rsidRDefault="00674A5E" w:rsidP="00D60328">
      <w:pPr>
        <w:pStyle w:val="Chapterbodytext"/>
        <w:rPr>
          <w:highlight w:val="yellow"/>
        </w:rPr>
      </w:pPr>
    </w:p>
    <w:p w14:paraId="6E0353E5" w14:textId="77777777" w:rsidR="00674A5E" w:rsidRPr="000D70DF" w:rsidRDefault="00674A5E" w:rsidP="00D60328">
      <w:pPr>
        <w:pStyle w:val="Chapterbodytext"/>
      </w:pPr>
    </w:p>
    <w:p w14:paraId="10B65974" w14:textId="77777777" w:rsidR="00674A5E" w:rsidRPr="000D70DF" w:rsidRDefault="00674A5E" w:rsidP="00D60328">
      <w:pPr>
        <w:pStyle w:val="Chapterbodytext"/>
      </w:pPr>
    </w:p>
    <w:p w14:paraId="3E9261ED" w14:textId="77777777" w:rsidR="00674A5E" w:rsidRPr="000D70DF" w:rsidRDefault="00674A5E" w:rsidP="00D60328">
      <w:pPr>
        <w:pStyle w:val="Chapterbodytext"/>
      </w:pPr>
    </w:p>
    <w:p w14:paraId="10C39013" w14:textId="77777777" w:rsidR="00674A5E" w:rsidRPr="000D70DF" w:rsidRDefault="00674A5E" w:rsidP="00D60328">
      <w:pPr>
        <w:pStyle w:val="Chapterbodytext"/>
      </w:pPr>
    </w:p>
    <w:p w14:paraId="397AED9D" w14:textId="77777777" w:rsidR="00674A5E" w:rsidRPr="000D70DF" w:rsidRDefault="00674A5E" w:rsidP="00D60328">
      <w:pPr>
        <w:pStyle w:val="Chapterbodytext"/>
      </w:pPr>
    </w:p>
    <w:p w14:paraId="3BFA692A" w14:textId="77777777" w:rsidR="00674A5E" w:rsidRPr="000D70DF" w:rsidRDefault="00674A5E" w:rsidP="00D60328">
      <w:pPr>
        <w:pStyle w:val="Chapterbodytext"/>
      </w:pPr>
    </w:p>
    <w:p w14:paraId="10A154E4" w14:textId="77777777" w:rsidR="00674A5E" w:rsidRPr="000D70DF" w:rsidRDefault="00674A5E" w:rsidP="00D60328">
      <w:pPr>
        <w:pStyle w:val="Chapterbodytext"/>
      </w:pPr>
    </w:p>
    <w:p w14:paraId="18426022" w14:textId="77777777" w:rsidR="00674A5E" w:rsidRPr="000D70DF" w:rsidRDefault="00674A5E" w:rsidP="00D60328">
      <w:pPr>
        <w:pStyle w:val="Chapterbodytext"/>
      </w:pPr>
    </w:p>
    <w:p w14:paraId="456EBFC2" w14:textId="77777777" w:rsidR="00674A5E" w:rsidRPr="000D70DF" w:rsidRDefault="00674A5E" w:rsidP="00D60328">
      <w:pPr>
        <w:pStyle w:val="Chapterbodytext"/>
      </w:pPr>
    </w:p>
    <w:p w14:paraId="44BF5349" w14:textId="77777777" w:rsidR="00674A5E" w:rsidRPr="000D70DF" w:rsidRDefault="00674A5E" w:rsidP="00D60328">
      <w:pPr>
        <w:pStyle w:val="Chapterbodytext"/>
      </w:pPr>
    </w:p>
    <w:p w14:paraId="7AEB013D" w14:textId="77777777" w:rsidR="00674A5E" w:rsidRPr="000D70DF" w:rsidRDefault="00674A5E" w:rsidP="00D60328">
      <w:pPr>
        <w:pStyle w:val="Chapterbodytext"/>
      </w:pPr>
    </w:p>
    <w:p w14:paraId="249B8CAE" w14:textId="77777777" w:rsidR="00674A5E" w:rsidRPr="000D70DF" w:rsidRDefault="00674A5E" w:rsidP="00D60328">
      <w:pPr>
        <w:pStyle w:val="Chapterbodytext"/>
      </w:pPr>
    </w:p>
    <w:p w14:paraId="7E70AB13" w14:textId="77777777" w:rsidR="00674A5E" w:rsidRPr="000D70DF" w:rsidRDefault="00674A5E" w:rsidP="00D60328">
      <w:pPr>
        <w:pStyle w:val="Chapterbodytext"/>
      </w:pPr>
    </w:p>
    <w:p w14:paraId="435FFD20" w14:textId="77777777" w:rsidR="00674A5E" w:rsidRPr="000D70DF" w:rsidRDefault="00674A5E" w:rsidP="00D60328">
      <w:pPr>
        <w:pStyle w:val="Chapterbodytext"/>
      </w:pPr>
    </w:p>
    <w:p w14:paraId="547E8CF7" w14:textId="77777777" w:rsidR="00674A5E" w:rsidRPr="000D70DF" w:rsidRDefault="00674A5E" w:rsidP="00E72DD4">
      <w:pPr>
        <w:pStyle w:val="Sectionheading"/>
        <w:jc w:val="right"/>
        <w:rPr>
          <w:rFonts w:ascii="Calibri" w:hAnsi="Calibri"/>
          <w:b/>
          <w:bCs w:val="0"/>
          <w:u w:color="666699"/>
        </w:rPr>
      </w:pPr>
      <w:r>
        <w:rPr>
          <w:rFonts w:ascii="Calibri" w:hAnsi="Calibri"/>
          <w:b/>
          <w:u w:color="666699"/>
        </w:rPr>
        <w:t>Annexe A</w:t>
      </w:r>
    </w:p>
    <w:p w14:paraId="15F2BF7E" w14:textId="77777777" w:rsidR="00674A5E" w:rsidRPr="000D70DF" w:rsidRDefault="00674A5E" w:rsidP="00E72DD4">
      <w:pPr>
        <w:pStyle w:val="Sectionheading"/>
        <w:jc w:val="right"/>
        <w:rPr>
          <w:rFonts w:ascii="Calibri" w:hAnsi="Calibri"/>
          <w:b/>
          <w:bCs w:val="0"/>
        </w:rPr>
      </w:pPr>
      <w:r>
        <w:rPr>
          <w:rFonts w:ascii="Calibri" w:hAnsi="Calibri"/>
          <w:b/>
        </w:rPr>
        <w:t>Méthodologie de l’enquête initiale et du sondage post-campagne de l’OÉCP</w:t>
      </w:r>
    </w:p>
    <w:p w14:paraId="1CA8FD7F" w14:textId="77777777" w:rsidR="00674A5E" w:rsidRPr="000D70DF" w:rsidRDefault="00674A5E" w:rsidP="00D60328">
      <w:pPr>
        <w:pStyle w:val="Chapterbodytext"/>
      </w:pPr>
    </w:p>
    <w:p w14:paraId="1A11B7DF" w14:textId="77777777" w:rsidR="00674A5E" w:rsidRPr="000D70DF" w:rsidRDefault="00674A5E" w:rsidP="00D60328">
      <w:pPr>
        <w:rPr>
          <w:rFonts w:ascii="Calibri" w:hAnsi="Calibri"/>
          <w:szCs w:val="20"/>
          <w:highlight w:val="yellow"/>
        </w:rPr>
        <w:sectPr w:rsidR="00674A5E" w:rsidRPr="000D70DF" w:rsidSect="008D2CE7">
          <w:type w:val="oddPage"/>
          <w:pgSz w:w="12240" w:h="15840" w:code="1"/>
          <w:pgMar w:top="1440" w:right="1440" w:bottom="1440" w:left="1440" w:header="720" w:footer="576" w:gutter="0"/>
          <w:cols w:space="720"/>
          <w:titlePg/>
          <w:docGrid w:linePitch="360"/>
        </w:sectPr>
      </w:pPr>
    </w:p>
    <w:p w14:paraId="34C7AB79" w14:textId="7307E444" w:rsidR="00674A5E" w:rsidRPr="000D70DF" w:rsidRDefault="00674A5E" w:rsidP="004221B8">
      <w:pPr>
        <w:pStyle w:val="Chapterbodytext"/>
        <w:jc w:val="center"/>
        <w:rPr>
          <w:b/>
          <w:bCs/>
          <w:sz w:val="32"/>
          <w:szCs w:val="32"/>
        </w:rPr>
      </w:pPr>
      <w:r>
        <w:rPr>
          <w:b/>
          <w:sz w:val="32"/>
        </w:rPr>
        <w:lastRenderedPageBreak/>
        <w:t>ANNEXE A</w:t>
      </w:r>
      <w:r w:rsidR="00B6268A">
        <w:rPr>
          <w:b/>
          <w:sz w:val="32"/>
        </w:rPr>
        <w:t> </w:t>
      </w:r>
      <w:r>
        <w:rPr>
          <w:b/>
          <w:sz w:val="32"/>
        </w:rPr>
        <w:t>: Méthodologie de l’Enquête initiale et du sondage post-campagne de l’OÉCP</w:t>
      </w:r>
    </w:p>
    <w:p w14:paraId="6B0A030B" w14:textId="77777777" w:rsidR="00674A5E" w:rsidRPr="000D70DF" w:rsidRDefault="00674A5E" w:rsidP="00D60328">
      <w:pPr>
        <w:pStyle w:val="Chapterbodytext"/>
      </w:pPr>
    </w:p>
    <w:p w14:paraId="7A239EC6" w14:textId="77777777" w:rsidR="00674A5E" w:rsidRPr="000D70DF" w:rsidRDefault="00674A5E" w:rsidP="00D60328">
      <w:pPr>
        <w:pStyle w:val="Chapterbodytext"/>
      </w:pPr>
    </w:p>
    <w:p w14:paraId="438F13C8" w14:textId="77777777" w:rsidR="00674A5E" w:rsidRPr="000D70DF" w:rsidRDefault="00674A5E" w:rsidP="00587A50">
      <w:pPr>
        <w:spacing w:line="276" w:lineRule="auto"/>
        <w:jc w:val="both"/>
        <w:rPr>
          <w:rFonts w:ascii="Calibri" w:hAnsi="Calibri" w:cs="Calibri"/>
        </w:rPr>
      </w:pPr>
      <w:r>
        <w:rPr>
          <w:rFonts w:ascii="Calibri" w:hAnsi="Calibri"/>
        </w:rPr>
        <w:t>L’Outil d’évaluation de campagnes publicitaires (OÉCP) comprenait une enquête initiale et un sondage de post-campagne comportant des questions qu’utilise le gouvernement du Canada dans toutes ses recherches sur l’évaluation de publicités. L’OÉCP s’articulait autour de la reconnaissance de la campagne, ainsi que de questions portant sur l’incidence des annonces sur les perceptions et sur les comportements. Il fallait en moyenne sept minutes pour répondre au sondage de l’enquête initiale et dix minutes pour répondre au sondage de post-campagne. L’enquête initiale a été mise à l’essai par 30 répondants (20 en anglais, 10 en français), et le sondage de post-campagne a été mis à l’essai par 27 répondants (17 en anglais, 10 en français). Puisqu’aucun changement important n’a été apporté, ces cas ont été retenus dans l’échantillon final.</w:t>
      </w:r>
    </w:p>
    <w:p w14:paraId="62F6B140" w14:textId="77777777" w:rsidR="00674A5E" w:rsidRPr="000D70DF" w:rsidRDefault="00674A5E" w:rsidP="00D60328">
      <w:pPr>
        <w:pStyle w:val="Chapterbodytext"/>
        <w:rPr>
          <w:rFonts w:cs="Calibri"/>
        </w:rPr>
      </w:pPr>
    </w:p>
    <w:p w14:paraId="2CFADD09" w14:textId="7E1C1D89" w:rsidR="00674A5E" w:rsidRPr="000D70DF" w:rsidRDefault="00674A5E" w:rsidP="00587A50">
      <w:pPr>
        <w:pStyle w:val="Chapterbodytext"/>
        <w:rPr>
          <w:rFonts w:cs="Calibri"/>
        </w:rPr>
      </w:pPr>
      <w:r>
        <w:t xml:space="preserve">Dans les deux cas, les répondants au sondage en ligne, âgés de 18 ans et plus, ont été choisis au hasard, recherchant un mélange de 60 % d’hommes et 40 % de femmes. L’échantillon comprenait des répondants de toutes les provinces et de tous les territoires, et l’enquête a été menée en français et en anglais, ainsi qu’à l’aide d’un lien accessible pour ceux qui utilisent un téléphone mobile ou une technologie de lecture d’écran. Tous les échantillons des sondages étaient issus du panel </w:t>
      </w:r>
      <w:proofErr w:type="spellStart"/>
      <w:r>
        <w:t>Prob</w:t>
      </w:r>
      <w:r>
        <w:rPr>
          <w:i/>
        </w:rPr>
        <w:t>it</w:t>
      </w:r>
      <w:proofErr w:type="spellEnd"/>
      <w:r>
        <w:t xml:space="preserve"> des Associés de recherche EKOS, assemblé au moyen de la composition aléatoire à partir d’une base de personnes dotées d’un téléphone cellulaire ou filaire, ce qui offre un recoupement de l’ensemble des Canadiens munis d’un accès téléphonique. Le processus de recrutement était réparti de manière à refléter telle quelle la population du Canada (selon la définition de Statistique Canada). Ainsi, avec quelque 120</w:t>
      </w:r>
      <w:r w:rsidR="00B6268A">
        <w:t> </w:t>
      </w:r>
      <w:r>
        <w:t xml:space="preserve">000 membres, le panel </w:t>
      </w:r>
      <w:proofErr w:type="spellStart"/>
      <w:r>
        <w:t>Prob</w:t>
      </w:r>
      <w:r>
        <w:rPr>
          <w:i/>
        </w:rPr>
        <w:t>it</w:t>
      </w:r>
      <w:proofErr w:type="spellEnd"/>
      <w:r>
        <w:t xml:space="preserve"> peut être tenu comme représentatif de la population canadienne (c’est-à-dire qu’une population cible donnée comprise dans le panel correspond de près à l’ensemble de la population), et il est donc possible de lui attribuer une marge d’erreur. Tous les ménages ou particuliers faisant partie de </w:t>
      </w:r>
      <w:proofErr w:type="spellStart"/>
      <w:r>
        <w:t>Prob</w:t>
      </w:r>
      <w:r>
        <w:rPr>
          <w:i/>
        </w:rPr>
        <w:t>it</w:t>
      </w:r>
      <w:proofErr w:type="spellEnd"/>
      <w:r>
        <w:t xml:space="preserve"> sont d’abord joints au téléphone, la nature du panel leur est alors exposée en détail (tout comme les politiques en matière de protection de la vie privée d’EKOS) et des données démographiques sont recueillies. La situation du répondant est dès lors établie, selon le mode de communication à employer lors d’un sondage, c’est-à-dire téléphone filaire ou cellulaire (la communication devant se faire en ligne, au téléphone ou par la poste). Cette variable du «</w:t>
      </w:r>
      <w:r w:rsidR="00B6268A">
        <w:t> </w:t>
      </w:r>
      <w:r>
        <w:t>genre de service téléphonique</w:t>
      </w:r>
      <w:r w:rsidR="00B6268A">
        <w:t> </w:t>
      </w:r>
      <w:r>
        <w:t xml:space="preserve">» (cellulaire seulement, ligne terrestre seulement, ou les deux), recueillie lors de la présélection, est utilisée pour créer l’échantillon de répondants utilisant un téléphone cellulaire seulement. Comme pour tout échantillon par composition aléatoire, les cas du panel </w:t>
      </w:r>
      <w:proofErr w:type="spellStart"/>
      <w:r>
        <w:t>Prob</w:t>
      </w:r>
      <w:r>
        <w:rPr>
          <w:i/>
        </w:rPr>
        <w:t>it</w:t>
      </w:r>
      <w:proofErr w:type="spellEnd"/>
      <w:r>
        <w:t xml:space="preserve"> sont tenus pour former un échantillon probabiliste.</w:t>
      </w:r>
    </w:p>
    <w:p w14:paraId="2EFE749E" w14:textId="77777777" w:rsidR="00674A5E" w:rsidRPr="000D70DF" w:rsidRDefault="00674A5E" w:rsidP="00D60328">
      <w:pPr>
        <w:pStyle w:val="Chapterbodytext"/>
      </w:pPr>
    </w:p>
    <w:p w14:paraId="72CC9CC6" w14:textId="309A795B" w:rsidR="00674A5E" w:rsidRPr="000D70DF" w:rsidRDefault="00674A5E" w:rsidP="00587A50">
      <w:pPr>
        <w:pStyle w:val="Chapterbodytext"/>
      </w:pPr>
      <w:r>
        <w:t>Dans l’enquête initiale, le nombre total de sondages terminés dans l’échantillon était de 2</w:t>
      </w:r>
      <w:r w:rsidR="00B6268A">
        <w:t> </w:t>
      </w:r>
      <w:r>
        <w:t>118, recueilli entre le 17 et le 29</w:t>
      </w:r>
      <w:r w:rsidR="00B6268A">
        <w:t> </w:t>
      </w:r>
      <w:r>
        <w:t>juin 2021</w:t>
      </w:r>
      <w:r>
        <w:rPr>
          <w:i/>
        </w:rPr>
        <w:t>.</w:t>
      </w:r>
      <w:r>
        <w:t xml:space="preserve"> Le sondage de post-campagne a eu lieu entre le 7 et 18</w:t>
      </w:r>
      <w:r w:rsidR="00B6268A">
        <w:t> </w:t>
      </w:r>
      <w:r>
        <w:t>mars 2022 auprès de 2</w:t>
      </w:r>
      <w:r w:rsidR="00B6268A">
        <w:t> </w:t>
      </w:r>
      <w:r>
        <w:t>019 répondants</w:t>
      </w:r>
      <w:r w:rsidRPr="000D70DF">
        <w:rPr>
          <w:rStyle w:val="FootnoteReference"/>
        </w:rPr>
        <w:footnoteReference w:id="1"/>
      </w:r>
      <w:r>
        <w:t>. La marge d’erreur associée à chaque échantillon est de plus ou moins 2,2 %, à un intervalle de confiance de 0,95 (soit 19 fois sur 20). La répartition régionale est la suivante :</w:t>
      </w:r>
    </w:p>
    <w:p w14:paraId="2EA74DCB" w14:textId="5C4CC3B4" w:rsidR="00674A5E" w:rsidRDefault="00674A5E" w:rsidP="00D60328">
      <w:pPr>
        <w:pStyle w:val="Chapterbodytext"/>
      </w:pPr>
    </w:p>
    <w:p w14:paraId="07FCC415" w14:textId="3E9A52B2" w:rsidR="009D2372" w:rsidRPr="006069B3" w:rsidRDefault="004B5D2D" w:rsidP="006069B3">
      <w:pPr>
        <w:pStyle w:val="Chapterbodytext"/>
        <w:jc w:val="center"/>
        <w:rPr>
          <w:b/>
          <w:bCs/>
        </w:rPr>
      </w:pPr>
      <w:r>
        <w:rPr>
          <w:b/>
          <w:bCs/>
        </w:rPr>
        <w:t xml:space="preserve">Répartition </w:t>
      </w:r>
      <w:r w:rsidR="006069B3" w:rsidRPr="006069B3">
        <w:rPr>
          <w:b/>
          <w:bCs/>
        </w:rPr>
        <w:t>Régionale</w:t>
      </w:r>
    </w:p>
    <w:tbl>
      <w:tblPr>
        <w:tblW w:w="9143" w:type="dxa"/>
        <w:tblInd w:w="122" w:type="dxa"/>
        <w:tblCellMar>
          <w:top w:w="45" w:type="dxa"/>
          <w:left w:w="122" w:type="dxa"/>
          <w:right w:w="115" w:type="dxa"/>
        </w:tblCellMar>
        <w:tblLook w:val="00A0" w:firstRow="1" w:lastRow="0" w:firstColumn="1" w:lastColumn="0" w:noHBand="0" w:noVBand="0"/>
      </w:tblPr>
      <w:tblGrid>
        <w:gridCol w:w="3302"/>
        <w:gridCol w:w="2961"/>
        <w:gridCol w:w="2880"/>
      </w:tblGrid>
      <w:tr w:rsidR="00674A5E" w:rsidRPr="000D70DF" w14:paraId="414127D0" w14:textId="77777777" w:rsidTr="009D2372">
        <w:trPr>
          <w:trHeight w:val="295"/>
        </w:trPr>
        <w:tc>
          <w:tcPr>
            <w:tcW w:w="3302" w:type="dxa"/>
            <w:tcBorders>
              <w:top w:val="single" w:sz="4" w:space="0" w:color="000000"/>
              <w:left w:val="single" w:sz="4" w:space="0" w:color="auto"/>
              <w:bottom w:val="single" w:sz="4" w:space="0" w:color="000000"/>
              <w:right w:val="single" w:sz="4" w:space="0" w:color="000000"/>
            </w:tcBorders>
            <w:vAlign w:val="center"/>
          </w:tcPr>
          <w:p w14:paraId="636033F2" w14:textId="77777777" w:rsidR="00674A5E" w:rsidRPr="000D70DF" w:rsidRDefault="00674A5E" w:rsidP="00D36EE2">
            <w:pPr>
              <w:rPr>
                <w:rFonts w:ascii="Calibri" w:hAnsi="Calibri" w:cs="Calibri"/>
                <w:b/>
                <w:bCs/>
              </w:rPr>
            </w:pPr>
            <w:r>
              <w:rPr>
                <w:rFonts w:ascii="Calibri" w:hAnsi="Calibri"/>
                <w:b/>
              </w:rPr>
              <w:t>Province/Région</w:t>
            </w:r>
          </w:p>
        </w:tc>
        <w:tc>
          <w:tcPr>
            <w:tcW w:w="2961" w:type="dxa"/>
            <w:tcBorders>
              <w:top w:val="single" w:sz="4" w:space="0" w:color="000000"/>
              <w:left w:val="single" w:sz="4" w:space="0" w:color="000000"/>
              <w:bottom w:val="single" w:sz="4" w:space="0" w:color="000000"/>
              <w:right w:val="single" w:sz="4" w:space="0" w:color="000000"/>
            </w:tcBorders>
            <w:vAlign w:val="center"/>
          </w:tcPr>
          <w:p w14:paraId="7CB5A486" w14:textId="77777777" w:rsidR="00674A5E" w:rsidRPr="000D70DF" w:rsidRDefault="00674A5E" w:rsidP="00D36EE2">
            <w:pPr>
              <w:ind w:right="9"/>
              <w:jc w:val="center"/>
              <w:rPr>
                <w:rFonts w:ascii="Calibri" w:hAnsi="Calibri" w:cs="Calibri"/>
                <w:b/>
                <w:bCs/>
              </w:rPr>
            </w:pPr>
            <w:r>
              <w:rPr>
                <w:rFonts w:ascii="Calibri" w:hAnsi="Calibri"/>
                <w:b/>
              </w:rPr>
              <w:t>Enquête</w:t>
            </w:r>
            <w:r>
              <w:rPr>
                <w:rFonts w:ascii="Calibri" w:hAnsi="Calibri"/>
                <w:b/>
              </w:rPr>
              <w:br/>
              <w:t>initiale</w:t>
            </w:r>
          </w:p>
        </w:tc>
        <w:tc>
          <w:tcPr>
            <w:tcW w:w="2880" w:type="dxa"/>
            <w:tcBorders>
              <w:top w:val="single" w:sz="4" w:space="0" w:color="000000"/>
              <w:left w:val="single" w:sz="4" w:space="0" w:color="000000"/>
              <w:bottom w:val="single" w:sz="4" w:space="0" w:color="000000"/>
              <w:right w:val="single" w:sz="4" w:space="0" w:color="000000"/>
            </w:tcBorders>
            <w:vAlign w:val="center"/>
          </w:tcPr>
          <w:p w14:paraId="5F75B22C" w14:textId="77777777" w:rsidR="00674A5E" w:rsidRPr="000D70DF" w:rsidRDefault="00674A5E" w:rsidP="00D36EE2">
            <w:pPr>
              <w:ind w:right="9"/>
              <w:jc w:val="center"/>
              <w:rPr>
                <w:rFonts w:ascii="Calibri" w:hAnsi="Calibri" w:cs="Calibri"/>
                <w:b/>
                <w:bCs/>
              </w:rPr>
            </w:pPr>
            <w:r>
              <w:rPr>
                <w:rFonts w:ascii="Calibri" w:hAnsi="Calibri"/>
                <w:b/>
              </w:rPr>
              <w:t>Sondage de post-campagne</w:t>
            </w:r>
          </w:p>
        </w:tc>
      </w:tr>
      <w:tr w:rsidR="00674A5E" w:rsidRPr="000D70DF" w14:paraId="691765F1" w14:textId="77777777" w:rsidTr="009D2372">
        <w:trPr>
          <w:trHeight w:val="298"/>
        </w:trPr>
        <w:tc>
          <w:tcPr>
            <w:tcW w:w="3302" w:type="dxa"/>
            <w:tcBorders>
              <w:top w:val="single" w:sz="4" w:space="0" w:color="000000"/>
              <w:left w:val="single" w:sz="4" w:space="0" w:color="auto"/>
              <w:bottom w:val="single" w:sz="4" w:space="0" w:color="000000"/>
              <w:right w:val="single" w:sz="4" w:space="0" w:color="000000"/>
            </w:tcBorders>
          </w:tcPr>
          <w:p w14:paraId="7BA12AA1" w14:textId="77777777" w:rsidR="00674A5E" w:rsidRPr="000D70DF" w:rsidRDefault="00674A5E" w:rsidP="00D36EE2">
            <w:pPr>
              <w:rPr>
                <w:rFonts w:ascii="Calibri" w:hAnsi="Calibri" w:cs="Calibri"/>
              </w:rPr>
            </w:pPr>
            <w:r>
              <w:rPr>
                <w:rFonts w:ascii="Calibri" w:hAnsi="Calibri"/>
              </w:rPr>
              <w:t>Colombie-Britannique</w:t>
            </w:r>
          </w:p>
        </w:tc>
        <w:tc>
          <w:tcPr>
            <w:tcW w:w="2961" w:type="dxa"/>
            <w:tcBorders>
              <w:top w:val="single" w:sz="4" w:space="0" w:color="000000"/>
              <w:left w:val="single" w:sz="4" w:space="0" w:color="000000"/>
              <w:bottom w:val="single" w:sz="4" w:space="0" w:color="000000"/>
              <w:right w:val="single" w:sz="4" w:space="0" w:color="000000"/>
            </w:tcBorders>
          </w:tcPr>
          <w:p w14:paraId="70ED5B0C" w14:textId="77777777" w:rsidR="00674A5E" w:rsidRPr="000D70DF" w:rsidRDefault="00674A5E" w:rsidP="00D36EE2">
            <w:pPr>
              <w:pStyle w:val="Chapterbodytext"/>
              <w:jc w:val="center"/>
              <w:rPr>
                <w:rFonts w:cs="Calibri"/>
                <w:szCs w:val="24"/>
              </w:rPr>
            </w:pPr>
            <w:r>
              <w:t>303</w:t>
            </w:r>
          </w:p>
        </w:tc>
        <w:tc>
          <w:tcPr>
            <w:tcW w:w="2880" w:type="dxa"/>
            <w:tcBorders>
              <w:top w:val="single" w:sz="4" w:space="0" w:color="000000"/>
              <w:left w:val="single" w:sz="4" w:space="0" w:color="000000"/>
              <w:bottom w:val="single" w:sz="4" w:space="0" w:color="000000"/>
              <w:right w:val="single" w:sz="4" w:space="0" w:color="000000"/>
            </w:tcBorders>
          </w:tcPr>
          <w:p w14:paraId="5CCABF3D" w14:textId="77777777" w:rsidR="00674A5E" w:rsidRPr="000D70DF" w:rsidRDefault="00674A5E" w:rsidP="00D36EE2">
            <w:pPr>
              <w:pStyle w:val="Chapterbodytext"/>
              <w:jc w:val="center"/>
              <w:rPr>
                <w:rFonts w:cs="Calibri"/>
                <w:szCs w:val="24"/>
              </w:rPr>
            </w:pPr>
            <w:r>
              <w:t>280</w:t>
            </w:r>
          </w:p>
        </w:tc>
      </w:tr>
      <w:tr w:rsidR="00674A5E" w:rsidRPr="000D70DF" w14:paraId="29E9060E" w14:textId="77777777" w:rsidTr="009D2372">
        <w:trPr>
          <w:trHeight w:val="298"/>
        </w:trPr>
        <w:tc>
          <w:tcPr>
            <w:tcW w:w="3302" w:type="dxa"/>
            <w:tcBorders>
              <w:top w:val="single" w:sz="4" w:space="0" w:color="000000"/>
              <w:left w:val="single" w:sz="4" w:space="0" w:color="auto"/>
              <w:bottom w:val="single" w:sz="4" w:space="0" w:color="000000"/>
              <w:right w:val="single" w:sz="4" w:space="0" w:color="000000"/>
            </w:tcBorders>
          </w:tcPr>
          <w:p w14:paraId="41AEC623" w14:textId="77777777" w:rsidR="00674A5E" w:rsidRPr="000D70DF" w:rsidRDefault="00674A5E" w:rsidP="00D36EE2">
            <w:pPr>
              <w:rPr>
                <w:rFonts w:ascii="Calibri" w:hAnsi="Calibri" w:cs="Calibri"/>
              </w:rPr>
            </w:pPr>
            <w:r>
              <w:rPr>
                <w:rFonts w:ascii="Calibri" w:hAnsi="Calibri"/>
              </w:rPr>
              <w:t xml:space="preserve">Alberta </w:t>
            </w:r>
          </w:p>
        </w:tc>
        <w:tc>
          <w:tcPr>
            <w:tcW w:w="2961" w:type="dxa"/>
            <w:tcBorders>
              <w:top w:val="single" w:sz="4" w:space="0" w:color="000000"/>
              <w:left w:val="single" w:sz="4" w:space="0" w:color="000000"/>
              <w:bottom w:val="single" w:sz="4" w:space="0" w:color="000000"/>
              <w:right w:val="single" w:sz="4" w:space="0" w:color="000000"/>
            </w:tcBorders>
          </w:tcPr>
          <w:p w14:paraId="68F402A8" w14:textId="77777777" w:rsidR="00674A5E" w:rsidRPr="000D70DF" w:rsidRDefault="00674A5E" w:rsidP="00D36EE2">
            <w:pPr>
              <w:pStyle w:val="Chapterbodytext"/>
              <w:jc w:val="center"/>
              <w:rPr>
                <w:rFonts w:cs="Calibri"/>
                <w:szCs w:val="24"/>
              </w:rPr>
            </w:pPr>
            <w:r>
              <w:t>243</w:t>
            </w:r>
          </w:p>
        </w:tc>
        <w:tc>
          <w:tcPr>
            <w:tcW w:w="2880" w:type="dxa"/>
            <w:tcBorders>
              <w:top w:val="single" w:sz="4" w:space="0" w:color="000000"/>
              <w:left w:val="single" w:sz="4" w:space="0" w:color="000000"/>
              <w:bottom w:val="single" w:sz="4" w:space="0" w:color="000000"/>
              <w:right w:val="single" w:sz="4" w:space="0" w:color="000000"/>
            </w:tcBorders>
          </w:tcPr>
          <w:p w14:paraId="7416CDFB" w14:textId="77777777" w:rsidR="00674A5E" w:rsidRPr="000D70DF" w:rsidRDefault="00674A5E" w:rsidP="00D36EE2">
            <w:pPr>
              <w:pStyle w:val="Chapterbodytext"/>
              <w:jc w:val="center"/>
              <w:rPr>
                <w:rFonts w:cs="Calibri"/>
                <w:szCs w:val="24"/>
              </w:rPr>
            </w:pPr>
            <w:r>
              <w:t>248</w:t>
            </w:r>
          </w:p>
        </w:tc>
      </w:tr>
      <w:tr w:rsidR="00674A5E" w:rsidRPr="000D70DF" w14:paraId="43D65449" w14:textId="77777777" w:rsidTr="009D2372">
        <w:trPr>
          <w:trHeight w:val="295"/>
        </w:trPr>
        <w:tc>
          <w:tcPr>
            <w:tcW w:w="3302" w:type="dxa"/>
            <w:tcBorders>
              <w:top w:val="single" w:sz="4" w:space="0" w:color="000000"/>
              <w:left w:val="single" w:sz="4" w:space="0" w:color="auto"/>
              <w:bottom w:val="single" w:sz="4" w:space="0" w:color="000000"/>
              <w:right w:val="single" w:sz="4" w:space="0" w:color="000000"/>
            </w:tcBorders>
          </w:tcPr>
          <w:p w14:paraId="6B9A01E7" w14:textId="77777777" w:rsidR="00674A5E" w:rsidRPr="000D70DF" w:rsidRDefault="00674A5E" w:rsidP="00D36EE2">
            <w:pPr>
              <w:rPr>
                <w:rFonts w:ascii="Calibri" w:hAnsi="Calibri" w:cs="Calibri"/>
              </w:rPr>
            </w:pPr>
            <w:r>
              <w:rPr>
                <w:rFonts w:ascii="Calibri" w:hAnsi="Calibri"/>
              </w:rPr>
              <w:t xml:space="preserve">Manitoba &amp; Saskatchewan </w:t>
            </w:r>
          </w:p>
        </w:tc>
        <w:tc>
          <w:tcPr>
            <w:tcW w:w="2961" w:type="dxa"/>
            <w:tcBorders>
              <w:top w:val="single" w:sz="4" w:space="0" w:color="000000"/>
              <w:left w:val="single" w:sz="4" w:space="0" w:color="000000"/>
              <w:bottom w:val="single" w:sz="4" w:space="0" w:color="000000"/>
              <w:right w:val="single" w:sz="4" w:space="0" w:color="000000"/>
            </w:tcBorders>
          </w:tcPr>
          <w:p w14:paraId="0E47EB50" w14:textId="77777777" w:rsidR="00674A5E" w:rsidRPr="000D70DF" w:rsidRDefault="00674A5E" w:rsidP="00D36EE2">
            <w:pPr>
              <w:pStyle w:val="Chapterbodytext"/>
              <w:jc w:val="center"/>
              <w:rPr>
                <w:rFonts w:cs="Calibri"/>
                <w:szCs w:val="24"/>
              </w:rPr>
            </w:pPr>
            <w:r>
              <w:t>142</w:t>
            </w:r>
          </w:p>
        </w:tc>
        <w:tc>
          <w:tcPr>
            <w:tcW w:w="2880" w:type="dxa"/>
            <w:tcBorders>
              <w:top w:val="single" w:sz="4" w:space="0" w:color="000000"/>
              <w:left w:val="single" w:sz="4" w:space="0" w:color="000000"/>
              <w:bottom w:val="single" w:sz="4" w:space="0" w:color="000000"/>
              <w:right w:val="single" w:sz="4" w:space="0" w:color="000000"/>
            </w:tcBorders>
          </w:tcPr>
          <w:p w14:paraId="781B2138" w14:textId="77777777" w:rsidR="00674A5E" w:rsidRPr="000D70DF" w:rsidRDefault="00674A5E" w:rsidP="00D36EE2">
            <w:pPr>
              <w:pStyle w:val="Chapterbodytext"/>
              <w:jc w:val="center"/>
              <w:rPr>
                <w:rFonts w:cs="Calibri"/>
                <w:szCs w:val="24"/>
              </w:rPr>
            </w:pPr>
            <w:r>
              <w:t>139</w:t>
            </w:r>
          </w:p>
        </w:tc>
      </w:tr>
      <w:tr w:rsidR="00674A5E" w:rsidRPr="000D70DF" w14:paraId="4C7CFE16" w14:textId="77777777" w:rsidTr="009D2372">
        <w:trPr>
          <w:trHeight w:val="298"/>
        </w:trPr>
        <w:tc>
          <w:tcPr>
            <w:tcW w:w="3302" w:type="dxa"/>
            <w:tcBorders>
              <w:top w:val="single" w:sz="4" w:space="0" w:color="000000"/>
              <w:left w:val="single" w:sz="4" w:space="0" w:color="auto"/>
              <w:bottom w:val="single" w:sz="4" w:space="0" w:color="000000"/>
              <w:right w:val="single" w:sz="4" w:space="0" w:color="000000"/>
            </w:tcBorders>
          </w:tcPr>
          <w:p w14:paraId="106C4093" w14:textId="77777777" w:rsidR="00674A5E" w:rsidRPr="000D70DF" w:rsidRDefault="00674A5E" w:rsidP="00D36EE2">
            <w:pPr>
              <w:rPr>
                <w:rFonts w:ascii="Calibri" w:hAnsi="Calibri" w:cs="Calibri"/>
              </w:rPr>
            </w:pPr>
            <w:r>
              <w:rPr>
                <w:rFonts w:ascii="Calibri" w:hAnsi="Calibri"/>
              </w:rPr>
              <w:t xml:space="preserve">Ontario </w:t>
            </w:r>
          </w:p>
        </w:tc>
        <w:tc>
          <w:tcPr>
            <w:tcW w:w="2961" w:type="dxa"/>
            <w:tcBorders>
              <w:top w:val="single" w:sz="4" w:space="0" w:color="000000"/>
              <w:left w:val="single" w:sz="4" w:space="0" w:color="000000"/>
              <w:bottom w:val="single" w:sz="4" w:space="0" w:color="000000"/>
              <w:right w:val="single" w:sz="4" w:space="0" w:color="000000"/>
            </w:tcBorders>
          </w:tcPr>
          <w:p w14:paraId="23F608E4" w14:textId="77777777" w:rsidR="00674A5E" w:rsidRPr="000D70DF" w:rsidRDefault="00674A5E" w:rsidP="00D36EE2">
            <w:pPr>
              <w:pStyle w:val="Chapterbodytext"/>
              <w:jc w:val="center"/>
              <w:rPr>
                <w:rFonts w:cs="Calibri"/>
                <w:szCs w:val="24"/>
              </w:rPr>
            </w:pPr>
            <w:r>
              <w:t>836</w:t>
            </w:r>
          </w:p>
        </w:tc>
        <w:tc>
          <w:tcPr>
            <w:tcW w:w="2880" w:type="dxa"/>
            <w:tcBorders>
              <w:top w:val="single" w:sz="4" w:space="0" w:color="000000"/>
              <w:left w:val="single" w:sz="4" w:space="0" w:color="000000"/>
              <w:bottom w:val="single" w:sz="4" w:space="0" w:color="000000"/>
              <w:right w:val="single" w:sz="4" w:space="0" w:color="000000"/>
            </w:tcBorders>
          </w:tcPr>
          <w:p w14:paraId="30BFE33A" w14:textId="77777777" w:rsidR="00674A5E" w:rsidRPr="000D70DF" w:rsidRDefault="00674A5E" w:rsidP="00D36EE2">
            <w:pPr>
              <w:pStyle w:val="Chapterbodytext"/>
              <w:jc w:val="center"/>
              <w:rPr>
                <w:rFonts w:cs="Calibri"/>
                <w:szCs w:val="24"/>
              </w:rPr>
            </w:pPr>
            <w:r>
              <w:t>814</w:t>
            </w:r>
          </w:p>
        </w:tc>
      </w:tr>
      <w:tr w:rsidR="00674A5E" w:rsidRPr="000D70DF" w14:paraId="15C274D9" w14:textId="77777777" w:rsidTr="009D2372">
        <w:trPr>
          <w:trHeight w:val="295"/>
        </w:trPr>
        <w:tc>
          <w:tcPr>
            <w:tcW w:w="3302" w:type="dxa"/>
            <w:tcBorders>
              <w:top w:val="single" w:sz="4" w:space="0" w:color="000000"/>
              <w:left w:val="single" w:sz="4" w:space="0" w:color="auto"/>
              <w:bottom w:val="single" w:sz="4" w:space="0" w:color="000000"/>
              <w:right w:val="single" w:sz="4" w:space="0" w:color="000000"/>
            </w:tcBorders>
          </w:tcPr>
          <w:p w14:paraId="722C7FE9" w14:textId="77777777" w:rsidR="00674A5E" w:rsidRPr="000D70DF" w:rsidRDefault="00674A5E" w:rsidP="00D36EE2">
            <w:pPr>
              <w:rPr>
                <w:rFonts w:ascii="Calibri" w:hAnsi="Calibri" w:cs="Calibri"/>
              </w:rPr>
            </w:pPr>
            <w:r>
              <w:rPr>
                <w:rFonts w:ascii="Calibri" w:hAnsi="Calibri"/>
              </w:rPr>
              <w:t xml:space="preserve">Québec </w:t>
            </w:r>
          </w:p>
        </w:tc>
        <w:tc>
          <w:tcPr>
            <w:tcW w:w="2961" w:type="dxa"/>
            <w:tcBorders>
              <w:top w:val="single" w:sz="4" w:space="0" w:color="000000"/>
              <w:left w:val="single" w:sz="4" w:space="0" w:color="000000"/>
              <w:bottom w:val="single" w:sz="4" w:space="0" w:color="000000"/>
              <w:right w:val="single" w:sz="4" w:space="0" w:color="000000"/>
            </w:tcBorders>
          </w:tcPr>
          <w:p w14:paraId="3033F965" w14:textId="77777777" w:rsidR="00674A5E" w:rsidRPr="000D70DF" w:rsidRDefault="00674A5E" w:rsidP="00D36EE2">
            <w:pPr>
              <w:pStyle w:val="Chapterbodytext"/>
              <w:jc w:val="center"/>
              <w:rPr>
                <w:rFonts w:cs="Calibri"/>
                <w:szCs w:val="24"/>
              </w:rPr>
            </w:pPr>
            <w:r>
              <w:t>452</w:t>
            </w:r>
          </w:p>
        </w:tc>
        <w:tc>
          <w:tcPr>
            <w:tcW w:w="2880" w:type="dxa"/>
            <w:tcBorders>
              <w:top w:val="single" w:sz="4" w:space="0" w:color="000000"/>
              <w:left w:val="single" w:sz="4" w:space="0" w:color="000000"/>
              <w:bottom w:val="single" w:sz="4" w:space="0" w:color="000000"/>
              <w:right w:val="single" w:sz="4" w:space="0" w:color="000000"/>
            </w:tcBorders>
          </w:tcPr>
          <w:p w14:paraId="54F352F5" w14:textId="77777777" w:rsidR="00674A5E" w:rsidRPr="000D70DF" w:rsidRDefault="00674A5E" w:rsidP="00D36EE2">
            <w:pPr>
              <w:pStyle w:val="Chapterbodytext"/>
              <w:jc w:val="center"/>
              <w:rPr>
                <w:rFonts w:cs="Calibri"/>
                <w:szCs w:val="24"/>
              </w:rPr>
            </w:pPr>
            <w:r>
              <w:t>428</w:t>
            </w:r>
          </w:p>
        </w:tc>
      </w:tr>
      <w:tr w:rsidR="00674A5E" w:rsidRPr="000D70DF" w14:paraId="19914E16" w14:textId="77777777" w:rsidTr="009D2372">
        <w:trPr>
          <w:trHeight w:val="298"/>
        </w:trPr>
        <w:tc>
          <w:tcPr>
            <w:tcW w:w="3302" w:type="dxa"/>
            <w:tcBorders>
              <w:top w:val="single" w:sz="4" w:space="0" w:color="000000"/>
              <w:left w:val="single" w:sz="4" w:space="0" w:color="auto"/>
              <w:bottom w:val="single" w:sz="4" w:space="0" w:color="000000"/>
              <w:right w:val="single" w:sz="4" w:space="0" w:color="000000"/>
            </w:tcBorders>
          </w:tcPr>
          <w:p w14:paraId="60095543" w14:textId="77777777" w:rsidR="00674A5E" w:rsidRPr="000D70DF" w:rsidRDefault="00674A5E" w:rsidP="00D36EE2">
            <w:pPr>
              <w:rPr>
                <w:rFonts w:ascii="Calibri" w:hAnsi="Calibri" w:cs="Calibri"/>
              </w:rPr>
            </w:pPr>
            <w:r>
              <w:rPr>
                <w:rFonts w:ascii="Calibri" w:hAnsi="Calibri"/>
              </w:rPr>
              <w:t>Atlantique</w:t>
            </w:r>
          </w:p>
        </w:tc>
        <w:tc>
          <w:tcPr>
            <w:tcW w:w="2961" w:type="dxa"/>
            <w:tcBorders>
              <w:top w:val="single" w:sz="4" w:space="0" w:color="000000"/>
              <w:left w:val="single" w:sz="4" w:space="0" w:color="000000"/>
              <w:bottom w:val="single" w:sz="4" w:space="0" w:color="000000"/>
              <w:right w:val="single" w:sz="4" w:space="0" w:color="000000"/>
            </w:tcBorders>
          </w:tcPr>
          <w:p w14:paraId="6118E087" w14:textId="77777777" w:rsidR="00674A5E" w:rsidRPr="000D70DF" w:rsidRDefault="00674A5E" w:rsidP="00D36EE2">
            <w:pPr>
              <w:pStyle w:val="Chapterbodytext"/>
              <w:jc w:val="center"/>
              <w:rPr>
                <w:rFonts w:cs="Calibri"/>
                <w:szCs w:val="24"/>
              </w:rPr>
            </w:pPr>
            <w:r>
              <w:t>142</w:t>
            </w:r>
          </w:p>
        </w:tc>
        <w:tc>
          <w:tcPr>
            <w:tcW w:w="2880" w:type="dxa"/>
            <w:tcBorders>
              <w:top w:val="single" w:sz="4" w:space="0" w:color="000000"/>
              <w:left w:val="single" w:sz="4" w:space="0" w:color="000000"/>
              <w:bottom w:val="single" w:sz="4" w:space="0" w:color="000000"/>
              <w:right w:val="single" w:sz="4" w:space="0" w:color="000000"/>
            </w:tcBorders>
          </w:tcPr>
          <w:p w14:paraId="126A782F" w14:textId="77777777" w:rsidR="00674A5E" w:rsidRPr="000D70DF" w:rsidRDefault="00674A5E" w:rsidP="00D36EE2">
            <w:pPr>
              <w:pStyle w:val="Chapterbodytext"/>
              <w:jc w:val="center"/>
              <w:rPr>
                <w:rFonts w:cs="Calibri"/>
                <w:szCs w:val="24"/>
              </w:rPr>
            </w:pPr>
            <w:r>
              <w:t>110</w:t>
            </w:r>
          </w:p>
        </w:tc>
      </w:tr>
      <w:tr w:rsidR="00674A5E" w:rsidRPr="000D70DF" w14:paraId="5CEFA21D" w14:textId="77777777" w:rsidTr="009D2372">
        <w:trPr>
          <w:trHeight w:val="298"/>
        </w:trPr>
        <w:tc>
          <w:tcPr>
            <w:tcW w:w="3302" w:type="dxa"/>
            <w:tcBorders>
              <w:top w:val="single" w:sz="4" w:space="0" w:color="000000"/>
              <w:left w:val="single" w:sz="4" w:space="0" w:color="auto"/>
              <w:bottom w:val="single" w:sz="4" w:space="0" w:color="000000"/>
              <w:right w:val="single" w:sz="4" w:space="0" w:color="000000"/>
            </w:tcBorders>
          </w:tcPr>
          <w:p w14:paraId="766D5F81" w14:textId="77777777" w:rsidR="00674A5E" w:rsidRPr="000D70DF" w:rsidRDefault="00674A5E" w:rsidP="00D36EE2">
            <w:pPr>
              <w:rPr>
                <w:rFonts w:ascii="Calibri" w:hAnsi="Calibri" w:cs="Calibri"/>
              </w:rPr>
            </w:pPr>
            <w:r>
              <w:rPr>
                <w:rFonts w:ascii="Calibri" w:hAnsi="Calibri"/>
              </w:rPr>
              <w:t xml:space="preserve">Total </w:t>
            </w:r>
          </w:p>
        </w:tc>
        <w:tc>
          <w:tcPr>
            <w:tcW w:w="2961" w:type="dxa"/>
            <w:tcBorders>
              <w:top w:val="single" w:sz="4" w:space="0" w:color="000000"/>
              <w:left w:val="single" w:sz="4" w:space="0" w:color="000000"/>
              <w:bottom w:val="single" w:sz="4" w:space="0" w:color="000000"/>
              <w:right w:val="single" w:sz="4" w:space="0" w:color="000000"/>
            </w:tcBorders>
          </w:tcPr>
          <w:p w14:paraId="5CF5DCEF" w14:textId="77777777" w:rsidR="00674A5E" w:rsidRPr="000D70DF" w:rsidRDefault="00674A5E" w:rsidP="00D36EE2">
            <w:pPr>
              <w:pStyle w:val="Chapterbodytext"/>
              <w:jc w:val="center"/>
              <w:rPr>
                <w:rFonts w:cs="Calibri"/>
                <w:szCs w:val="24"/>
              </w:rPr>
            </w:pPr>
            <w:r>
              <w:t>2,118</w:t>
            </w:r>
          </w:p>
        </w:tc>
        <w:tc>
          <w:tcPr>
            <w:tcW w:w="2880" w:type="dxa"/>
            <w:tcBorders>
              <w:top w:val="single" w:sz="4" w:space="0" w:color="000000"/>
              <w:left w:val="single" w:sz="4" w:space="0" w:color="000000"/>
              <w:bottom w:val="single" w:sz="4" w:space="0" w:color="000000"/>
              <w:right w:val="single" w:sz="4" w:space="0" w:color="000000"/>
            </w:tcBorders>
          </w:tcPr>
          <w:p w14:paraId="5F29AD71" w14:textId="77777777" w:rsidR="00674A5E" w:rsidRPr="000D70DF" w:rsidRDefault="00674A5E" w:rsidP="00D36EE2">
            <w:pPr>
              <w:pStyle w:val="Chapterbodytext"/>
              <w:jc w:val="center"/>
              <w:rPr>
                <w:rFonts w:cs="Calibri"/>
                <w:szCs w:val="24"/>
              </w:rPr>
            </w:pPr>
            <w:r>
              <w:t>2,019</w:t>
            </w:r>
          </w:p>
        </w:tc>
      </w:tr>
    </w:tbl>
    <w:p w14:paraId="702B191C" w14:textId="77777777" w:rsidR="00674A5E" w:rsidRPr="000D70DF" w:rsidRDefault="00674A5E" w:rsidP="00D60328">
      <w:pPr>
        <w:pStyle w:val="Chapterbodytext"/>
        <w:rPr>
          <w:rFonts w:cs="Calibri"/>
        </w:rPr>
      </w:pPr>
    </w:p>
    <w:p w14:paraId="406F3A90" w14:textId="77777777" w:rsidR="00674A5E" w:rsidRDefault="00674A5E" w:rsidP="00E56574">
      <w:pPr>
        <w:pStyle w:val="Chapterbodytext"/>
      </w:pPr>
      <w:r>
        <w:t>La collecte des données de l’enquête respectait les Normes pour la recherche sur l’opinion publique effectuée par le gouvernement du Canada.</w:t>
      </w:r>
      <w:r>
        <w:rPr>
          <w:color w:val="0000FF"/>
        </w:rPr>
        <w:t xml:space="preserve"> </w:t>
      </w:r>
      <w:r>
        <w:t xml:space="preserve">Les Associés de recherche EKOS informaient les répondants de leurs droits en vertu de la </w:t>
      </w:r>
      <w:r>
        <w:rPr>
          <w:i/>
        </w:rPr>
        <w:t>Loi sur la protection des renseignements personnels</w:t>
      </w:r>
      <w:r>
        <w:t xml:space="preserve"> et de la </w:t>
      </w:r>
      <w:r>
        <w:rPr>
          <w:i/>
        </w:rPr>
        <w:t>Loi sur l’accès à l’information</w:t>
      </w:r>
      <w:r>
        <w:t xml:space="preserve">, et veillaient à ce que ces droits soient protégés au cours du processus de recherche. Les mesures suivantes ont donc été prises : informer les répondants du but de la recherche; nommer le ministère qui commanditait la recherche et le fournisseur de la recherche; informer les répondants du fait que leur participation à l’étude était volontaire et que les renseignements qu’ils fourniraient seraient protégés en vertu des dispositions de la </w:t>
      </w:r>
      <w:r>
        <w:rPr>
          <w:i/>
        </w:rPr>
        <w:t>Loi sur la protection des renseignements personnels</w:t>
      </w:r>
      <w:r>
        <w:t>.</w:t>
      </w:r>
    </w:p>
    <w:p w14:paraId="062675AA" w14:textId="77777777" w:rsidR="00674A5E" w:rsidRPr="000D70DF" w:rsidRDefault="00674A5E" w:rsidP="00E56574">
      <w:pPr>
        <w:pStyle w:val="Chapterbodytext"/>
        <w:rPr>
          <w:rFonts w:cs="Calibri"/>
        </w:rPr>
      </w:pPr>
    </w:p>
    <w:p w14:paraId="0C7CBBF3" w14:textId="77777777" w:rsidR="00674A5E" w:rsidRPr="000D70DF" w:rsidRDefault="00674A5E" w:rsidP="00E56574">
      <w:pPr>
        <w:pStyle w:val="Chapterbodytext"/>
        <w:rPr>
          <w:rFonts w:cs="Calibri"/>
        </w:rPr>
      </w:pPr>
      <w:r>
        <w:t>Les données ayant été recueillies, chaque base de données a été vérifiée pour en garantir la qualité. Le codage a aussi été mené à terme. Les résultats du sondage ont été pondérés en fonction des données de Statistique Canada concernant l’âge, le sexe, et la région afin de rendre l’échantillon représentatif de l’ensemble de la population âgée de 18 ans et plus.</w:t>
      </w:r>
    </w:p>
    <w:p w14:paraId="28430DCE" w14:textId="77777777" w:rsidR="00674A5E" w:rsidRPr="000D70DF" w:rsidRDefault="00674A5E" w:rsidP="00D60328">
      <w:pPr>
        <w:pStyle w:val="Chapterbodytext"/>
        <w:rPr>
          <w:rFonts w:cs="Calibri"/>
        </w:rPr>
      </w:pPr>
    </w:p>
    <w:p w14:paraId="2F7557FA" w14:textId="77777777" w:rsidR="00674A5E" w:rsidRPr="000D70DF" w:rsidRDefault="00674A5E" w:rsidP="00E56574">
      <w:pPr>
        <w:pStyle w:val="Chapterbodytext"/>
      </w:pPr>
      <w:r>
        <w:lastRenderedPageBreak/>
        <w:t>Des tableaux de données ont été créés pour chaque sondage afin d’isoler les résultats des principaux sous-groupes à utiliser dans l’analyse (p. ex., résultats de chaque segment d’âge, sexe, région, scolarité et revenu du ménage). D’autres sous-groupes comprennent la langue maternelle, les répondants nés au Canada, la famille et les enfants, l’emploi, des gens se rappelant avoir vu une publicité du gouvernement du Canada (en général les publicités pour les armes).</w:t>
      </w:r>
    </w:p>
    <w:p w14:paraId="43BCD7E1" w14:textId="77777777" w:rsidR="00674A5E" w:rsidRPr="000D70DF" w:rsidRDefault="00674A5E" w:rsidP="00D60328">
      <w:pPr>
        <w:pStyle w:val="Chapterbodytext"/>
        <w:rPr>
          <w:rFonts w:cs="Calibri"/>
        </w:rPr>
      </w:pPr>
    </w:p>
    <w:p w14:paraId="3EB2A635" w14:textId="77777777" w:rsidR="00674A5E" w:rsidRPr="000D70DF" w:rsidRDefault="00674A5E" w:rsidP="00E56574">
      <w:pPr>
        <w:pStyle w:val="Chapterbodytext"/>
        <w:rPr>
          <w:b/>
        </w:rPr>
      </w:pPr>
      <w:r>
        <w:rPr>
          <w:b/>
        </w:rPr>
        <w:t>Taux de réponse et biais de non-réponse</w:t>
      </w:r>
    </w:p>
    <w:p w14:paraId="669F266E" w14:textId="77777777" w:rsidR="00674A5E" w:rsidRPr="000D70DF" w:rsidRDefault="00674A5E" w:rsidP="00E56574">
      <w:pPr>
        <w:pStyle w:val="Chapterbodytext"/>
      </w:pPr>
    </w:p>
    <w:p w14:paraId="02922860" w14:textId="1152529A" w:rsidR="00674A5E" w:rsidRPr="000D70DF" w:rsidRDefault="00674A5E" w:rsidP="00E56574">
      <w:pPr>
        <w:pStyle w:val="Chapterbodytext"/>
        <w:rPr>
          <w:rFonts w:cs="Calibri"/>
        </w:rPr>
      </w:pPr>
      <w:r>
        <w:t>Le taux de réponse pour l’enquête préliminaire en ligne est de 18,7 %, selon la formule recommandée par le gouvernement du Canada. En tout, 13</w:t>
      </w:r>
      <w:r w:rsidR="00B6268A">
        <w:t> </w:t>
      </w:r>
      <w:r>
        <w:t>237 invitations par courriel ont été envoyées, dont 58 n’ont pu être distribués au destinataire, pour un échantillon valide de 13</w:t>
      </w:r>
      <w:r w:rsidR="00B6268A">
        <w:t> </w:t>
      </w:r>
      <w:r>
        <w:t>179 cas. En tout, 2</w:t>
      </w:r>
      <w:r w:rsidR="00B6268A">
        <w:t> </w:t>
      </w:r>
      <w:r>
        <w:t>118 cas valides ont été achevés et combinés à 356 autres membres jugés inadmissibles</w:t>
      </w:r>
      <w:r w:rsidRPr="000D70DF">
        <w:rPr>
          <w:rStyle w:val="FootnoteReference"/>
        </w:rPr>
        <w:footnoteReference w:id="2"/>
      </w:r>
      <w:r>
        <w:t>, ce qui a permis de créer le numérateur des réponses dans le calcul du taux de réponse. Pour le sondage de post-campagne, 9</w:t>
      </w:r>
      <w:r w:rsidR="00B6268A">
        <w:t> </w:t>
      </w:r>
      <w:r>
        <w:t>673 invitations ont été envoyées, dont 495 n’ont pu être distribués au destinataire, pour un échantillon valide de 9</w:t>
      </w:r>
      <w:r w:rsidR="00B6268A">
        <w:t> </w:t>
      </w:r>
      <w:r>
        <w:t>178 cas. En plus des 2</w:t>
      </w:r>
      <w:r w:rsidR="00B6268A">
        <w:t> </w:t>
      </w:r>
      <w:r>
        <w:t>019 répondants recrutés, 293 personnes ont été jugées inadmissibles pour une participation au sondage, pour un taux de réponse est de 25,1 %.</w:t>
      </w:r>
    </w:p>
    <w:p w14:paraId="3C239942" w14:textId="1E379B77" w:rsidR="00674A5E" w:rsidRDefault="00674A5E" w:rsidP="00D60328">
      <w:pPr>
        <w:pStyle w:val="Chapterbodytext"/>
      </w:pPr>
    </w:p>
    <w:p w14:paraId="5653DC93" w14:textId="7312BD73" w:rsidR="009D2372" w:rsidRPr="000D70DF" w:rsidRDefault="009D2372" w:rsidP="009D2372">
      <w:pPr>
        <w:pStyle w:val="Chapterbodytext"/>
        <w:jc w:val="center"/>
      </w:pPr>
      <w:proofErr w:type="spellStart"/>
      <w:r w:rsidRPr="007355FB">
        <w:rPr>
          <w:b/>
          <w:bCs/>
          <w:lang w:val="en-CA"/>
        </w:rPr>
        <w:t>Taux</w:t>
      </w:r>
      <w:proofErr w:type="spellEnd"/>
      <w:r w:rsidRPr="007355FB">
        <w:rPr>
          <w:b/>
          <w:bCs/>
          <w:lang w:val="en-CA"/>
        </w:rPr>
        <w:t xml:space="preserve"> de </w:t>
      </w:r>
      <w:proofErr w:type="spellStart"/>
      <w:r w:rsidRPr="007355FB">
        <w:rPr>
          <w:b/>
          <w:bCs/>
          <w:lang w:val="en-CA"/>
        </w:rPr>
        <w:t>réponse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0"/>
        <w:gridCol w:w="2489"/>
        <w:gridCol w:w="2493"/>
      </w:tblGrid>
      <w:tr w:rsidR="00674A5E" w:rsidRPr="000D70DF" w14:paraId="72169397" w14:textId="77777777" w:rsidTr="009A0C16">
        <w:tc>
          <w:tcPr>
            <w:tcW w:w="4320" w:type="dxa"/>
          </w:tcPr>
          <w:p w14:paraId="3CBB3D2A" w14:textId="77777777" w:rsidR="00674A5E" w:rsidRPr="000D70DF" w:rsidRDefault="00674A5E" w:rsidP="00D36EE2">
            <w:pPr>
              <w:pStyle w:val="Chapterbodytext"/>
              <w:rPr>
                <w:b/>
                <w:bCs/>
                <w:szCs w:val="24"/>
              </w:rPr>
            </w:pPr>
          </w:p>
        </w:tc>
        <w:tc>
          <w:tcPr>
            <w:tcW w:w="2520" w:type="dxa"/>
            <w:vAlign w:val="center"/>
          </w:tcPr>
          <w:p w14:paraId="762649F9" w14:textId="77777777" w:rsidR="00674A5E" w:rsidRPr="000D70DF" w:rsidRDefault="00674A5E" w:rsidP="00D36EE2">
            <w:pPr>
              <w:jc w:val="center"/>
              <w:rPr>
                <w:rFonts w:ascii="Calibri" w:hAnsi="Calibri" w:cs="Calibri"/>
                <w:b/>
                <w:bCs/>
              </w:rPr>
            </w:pPr>
            <w:r>
              <w:rPr>
                <w:rFonts w:ascii="Calibri" w:hAnsi="Calibri"/>
                <w:b/>
              </w:rPr>
              <w:t>Enquête initiale</w:t>
            </w:r>
          </w:p>
        </w:tc>
        <w:tc>
          <w:tcPr>
            <w:tcW w:w="2520" w:type="dxa"/>
            <w:vAlign w:val="center"/>
          </w:tcPr>
          <w:p w14:paraId="35F0CDDE" w14:textId="77777777" w:rsidR="00674A5E" w:rsidRPr="000D70DF" w:rsidRDefault="00674A5E" w:rsidP="00D36EE2">
            <w:pPr>
              <w:jc w:val="center"/>
              <w:rPr>
                <w:rFonts w:ascii="Calibri" w:hAnsi="Calibri" w:cs="Calibri"/>
                <w:b/>
                <w:bCs/>
              </w:rPr>
            </w:pPr>
            <w:r>
              <w:rPr>
                <w:rFonts w:ascii="Calibri" w:hAnsi="Calibri"/>
                <w:b/>
              </w:rPr>
              <w:t>Sondage de post-campagne</w:t>
            </w:r>
          </w:p>
        </w:tc>
      </w:tr>
      <w:tr w:rsidR="00674A5E" w:rsidRPr="000D70DF" w14:paraId="45BA5B58" w14:textId="77777777" w:rsidTr="009A0C16">
        <w:tc>
          <w:tcPr>
            <w:tcW w:w="4320" w:type="dxa"/>
          </w:tcPr>
          <w:p w14:paraId="6728EECE" w14:textId="77777777" w:rsidR="00674A5E" w:rsidRPr="000D70DF" w:rsidRDefault="00674A5E" w:rsidP="00D36EE2">
            <w:pPr>
              <w:rPr>
                <w:rFonts w:ascii="Calibri" w:hAnsi="Calibri" w:cs="Calibri"/>
              </w:rPr>
            </w:pPr>
            <w:r>
              <w:rPr>
                <w:rFonts w:ascii="Calibri" w:hAnsi="Calibri"/>
              </w:rPr>
              <w:t>Nombre total d’invitations</w:t>
            </w:r>
          </w:p>
        </w:tc>
        <w:tc>
          <w:tcPr>
            <w:tcW w:w="2520" w:type="dxa"/>
          </w:tcPr>
          <w:p w14:paraId="285E44DB" w14:textId="77777777" w:rsidR="00674A5E" w:rsidRPr="000D70DF" w:rsidRDefault="00674A5E" w:rsidP="00D36EE2">
            <w:pPr>
              <w:pStyle w:val="Chapterbodytext"/>
              <w:jc w:val="center"/>
              <w:rPr>
                <w:szCs w:val="24"/>
              </w:rPr>
            </w:pPr>
            <w:r>
              <w:t>13,237</w:t>
            </w:r>
          </w:p>
        </w:tc>
        <w:tc>
          <w:tcPr>
            <w:tcW w:w="2520" w:type="dxa"/>
          </w:tcPr>
          <w:p w14:paraId="43844E3D" w14:textId="77777777" w:rsidR="00674A5E" w:rsidRPr="000D70DF" w:rsidRDefault="00674A5E" w:rsidP="00D36EE2">
            <w:pPr>
              <w:pStyle w:val="Chapterbodytext"/>
              <w:jc w:val="center"/>
              <w:rPr>
                <w:szCs w:val="24"/>
              </w:rPr>
            </w:pPr>
            <w:r>
              <w:t>9,673</w:t>
            </w:r>
          </w:p>
        </w:tc>
      </w:tr>
      <w:tr w:rsidR="00674A5E" w:rsidRPr="000D70DF" w14:paraId="0ED154DD" w14:textId="77777777" w:rsidTr="009A0C16">
        <w:tc>
          <w:tcPr>
            <w:tcW w:w="4320" w:type="dxa"/>
          </w:tcPr>
          <w:p w14:paraId="194F0900" w14:textId="77777777" w:rsidR="00674A5E" w:rsidRPr="000D70DF" w:rsidRDefault="00674A5E" w:rsidP="00D36EE2">
            <w:pPr>
              <w:rPr>
                <w:rFonts w:ascii="Calibri" w:hAnsi="Calibri" w:cs="Calibri"/>
              </w:rPr>
            </w:pPr>
            <w:r>
              <w:rPr>
                <w:rFonts w:ascii="Calibri" w:hAnsi="Calibri"/>
              </w:rPr>
              <w:t>Invalides</w:t>
            </w:r>
          </w:p>
        </w:tc>
        <w:tc>
          <w:tcPr>
            <w:tcW w:w="2520" w:type="dxa"/>
          </w:tcPr>
          <w:p w14:paraId="08190A2A" w14:textId="77777777" w:rsidR="00674A5E" w:rsidRPr="000D70DF" w:rsidRDefault="00674A5E" w:rsidP="00D36EE2">
            <w:pPr>
              <w:pStyle w:val="Chapterbodytext"/>
              <w:jc w:val="center"/>
              <w:rPr>
                <w:szCs w:val="24"/>
              </w:rPr>
            </w:pPr>
            <w:r>
              <w:t>0</w:t>
            </w:r>
          </w:p>
        </w:tc>
        <w:tc>
          <w:tcPr>
            <w:tcW w:w="2520" w:type="dxa"/>
          </w:tcPr>
          <w:p w14:paraId="43A79379" w14:textId="77777777" w:rsidR="00674A5E" w:rsidRPr="000D70DF" w:rsidRDefault="00674A5E" w:rsidP="00D36EE2">
            <w:pPr>
              <w:pStyle w:val="Chapterbodytext"/>
              <w:jc w:val="center"/>
              <w:rPr>
                <w:szCs w:val="24"/>
              </w:rPr>
            </w:pPr>
            <w:r>
              <w:t>0</w:t>
            </w:r>
          </w:p>
        </w:tc>
      </w:tr>
      <w:tr w:rsidR="00674A5E" w:rsidRPr="000D70DF" w14:paraId="06A9909E" w14:textId="77777777" w:rsidTr="009A0C16">
        <w:tc>
          <w:tcPr>
            <w:tcW w:w="4320" w:type="dxa"/>
          </w:tcPr>
          <w:p w14:paraId="0FB155D7" w14:textId="77777777" w:rsidR="00674A5E" w:rsidRPr="000D70DF" w:rsidRDefault="00674A5E" w:rsidP="00D36EE2">
            <w:pPr>
              <w:rPr>
                <w:rFonts w:ascii="Calibri" w:hAnsi="Calibri"/>
              </w:rPr>
            </w:pPr>
            <w:r>
              <w:rPr>
                <w:rFonts w:ascii="Calibri" w:hAnsi="Calibri"/>
              </w:rPr>
              <w:t>Non résolus (U)</w:t>
            </w:r>
          </w:p>
        </w:tc>
        <w:tc>
          <w:tcPr>
            <w:tcW w:w="2520" w:type="dxa"/>
          </w:tcPr>
          <w:p w14:paraId="2136CB62" w14:textId="77777777" w:rsidR="00674A5E" w:rsidRPr="000D70DF" w:rsidRDefault="00674A5E" w:rsidP="00D36EE2">
            <w:pPr>
              <w:pStyle w:val="Chapterbodytext"/>
              <w:jc w:val="center"/>
              <w:rPr>
                <w:szCs w:val="24"/>
              </w:rPr>
            </w:pPr>
            <w:r>
              <w:t>58</w:t>
            </w:r>
          </w:p>
        </w:tc>
        <w:tc>
          <w:tcPr>
            <w:tcW w:w="2520" w:type="dxa"/>
          </w:tcPr>
          <w:p w14:paraId="4E2543DF" w14:textId="77777777" w:rsidR="00674A5E" w:rsidRPr="000D70DF" w:rsidRDefault="00674A5E" w:rsidP="00D36EE2">
            <w:pPr>
              <w:pStyle w:val="Chapterbodytext"/>
              <w:jc w:val="center"/>
              <w:rPr>
                <w:szCs w:val="24"/>
              </w:rPr>
            </w:pPr>
            <w:r>
              <w:t>495</w:t>
            </w:r>
          </w:p>
        </w:tc>
      </w:tr>
      <w:tr w:rsidR="00674A5E" w:rsidRPr="000D70DF" w14:paraId="44831053" w14:textId="77777777" w:rsidTr="009A0C16">
        <w:tc>
          <w:tcPr>
            <w:tcW w:w="4320" w:type="dxa"/>
          </w:tcPr>
          <w:p w14:paraId="321D9F44" w14:textId="77777777" w:rsidR="00674A5E" w:rsidRPr="000D70DF" w:rsidRDefault="00674A5E" w:rsidP="00D36EE2">
            <w:pPr>
              <w:rPr>
                <w:rFonts w:ascii="Calibri" w:hAnsi="Calibri"/>
              </w:rPr>
            </w:pPr>
            <w:r>
              <w:rPr>
                <w:rFonts w:ascii="Calibri" w:hAnsi="Calibri"/>
              </w:rPr>
              <w:t>À l’intérieur du champ – Réponse (IS)</w:t>
            </w:r>
          </w:p>
        </w:tc>
        <w:tc>
          <w:tcPr>
            <w:tcW w:w="2520" w:type="dxa"/>
          </w:tcPr>
          <w:p w14:paraId="3573D170" w14:textId="77777777" w:rsidR="00674A5E" w:rsidRPr="000D70DF" w:rsidRDefault="00674A5E" w:rsidP="00D36EE2">
            <w:pPr>
              <w:pStyle w:val="Chapterbodytext"/>
              <w:jc w:val="center"/>
              <w:rPr>
                <w:szCs w:val="24"/>
              </w:rPr>
            </w:pPr>
            <w:r>
              <w:t>10,705</w:t>
            </w:r>
          </w:p>
        </w:tc>
        <w:tc>
          <w:tcPr>
            <w:tcW w:w="2520" w:type="dxa"/>
          </w:tcPr>
          <w:p w14:paraId="37369872" w14:textId="77777777" w:rsidR="00674A5E" w:rsidRPr="000D70DF" w:rsidRDefault="00674A5E" w:rsidP="00D36EE2">
            <w:pPr>
              <w:pStyle w:val="Chapterbodytext"/>
              <w:jc w:val="center"/>
              <w:rPr>
                <w:szCs w:val="24"/>
              </w:rPr>
            </w:pPr>
            <w:r>
              <w:t>6,866</w:t>
            </w:r>
          </w:p>
        </w:tc>
      </w:tr>
      <w:tr w:rsidR="00674A5E" w:rsidRPr="000D70DF" w14:paraId="0893F2BA" w14:textId="77777777" w:rsidTr="009A0C16">
        <w:tc>
          <w:tcPr>
            <w:tcW w:w="4320" w:type="dxa"/>
          </w:tcPr>
          <w:p w14:paraId="731621DB" w14:textId="77777777" w:rsidR="00674A5E" w:rsidRPr="000D70DF" w:rsidRDefault="00674A5E" w:rsidP="00D36EE2">
            <w:pPr>
              <w:rPr>
                <w:rFonts w:ascii="Calibri" w:hAnsi="Calibri"/>
              </w:rPr>
            </w:pPr>
            <w:r>
              <w:rPr>
                <w:rFonts w:ascii="Calibri" w:hAnsi="Calibri"/>
              </w:rPr>
              <w:t>Unités répondantes (R)</w:t>
            </w:r>
          </w:p>
        </w:tc>
        <w:tc>
          <w:tcPr>
            <w:tcW w:w="2520" w:type="dxa"/>
          </w:tcPr>
          <w:p w14:paraId="331DC95E" w14:textId="77777777" w:rsidR="00674A5E" w:rsidRPr="000D70DF" w:rsidRDefault="00674A5E" w:rsidP="00D36EE2">
            <w:pPr>
              <w:pStyle w:val="Chapterbodytext"/>
              <w:jc w:val="center"/>
              <w:rPr>
                <w:szCs w:val="24"/>
              </w:rPr>
            </w:pPr>
            <w:r>
              <w:t>2,474</w:t>
            </w:r>
          </w:p>
        </w:tc>
        <w:tc>
          <w:tcPr>
            <w:tcW w:w="2520" w:type="dxa"/>
          </w:tcPr>
          <w:p w14:paraId="18C2E9E7" w14:textId="77777777" w:rsidR="00674A5E" w:rsidRPr="000D70DF" w:rsidRDefault="00674A5E" w:rsidP="00D36EE2">
            <w:pPr>
              <w:pStyle w:val="Chapterbodytext"/>
              <w:jc w:val="center"/>
              <w:rPr>
                <w:szCs w:val="24"/>
              </w:rPr>
            </w:pPr>
            <w:r>
              <w:t>2,312</w:t>
            </w:r>
          </w:p>
        </w:tc>
      </w:tr>
      <w:tr w:rsidR="00674A5E" w:rsidRPr="000D70DF" w14:paraId="5B99E113" w14:textId="77777777" w:rsidTr="009A0C16">
        <w:tc>
          <w:tcPr>
            <w:tcW w:w="4320" w:type="dxa"/>
          </w:tcPr>
          <w:p w14:paraId="2ED378B4" w14:textId="77777777" w:rsidR="00674A5E" w:rsidRPr="000D70DF" w:rsidRDefault="00674A5E" w:rsidP="00D36EE2">
            <w:pPr>
              <w:rPr>
                <w:rFonts w:ascii="Calibri" w:hAnsi="Calibri" w:cs="Calibri"/>
              </w:rPr>
            </w:pPr>
            <w:r>
              <w:rPr>
                <w:rFonts w:ascii="Calibri" w:hAnsi="Calibri"/>
              </w:rPr>
              <w:t>Taux de réponse (R/(U+IS+R)</w:t>
            </w:r>
          </w:p>
        </w:tc>
        <w:tc>
          <w:tcPr>
            <w:tcW w:w="2520" w:type="dxa"/>
          </w:tcPr>
          <w:p w14:paraId="01CA4E89" w14:textId="17A6049D" w:rsidR="00674A5E" w:rsidRPr="000D70DF" w:rsidRDefault="00674A5E" w:rsidP="00D36EE2">
            <w:pPr>
              <w:pStyle w:val="Chapterbodytext"/>
              <w:jc w:val="center"/>
              <w:rPr>
                <w:szCs w:val="24"/>
              </w:rPr>
            </w:pPr>
            <w:r>
              <w:t>18</w:t>
            </w:r>
            <w:r w:rsidR="00B6268A">
              <w:t>,</w:t>
            </w:r>
            <w:r>
              <w:t>7</w:t>
            </w:r>
            <w:r w:rsidR="00B6268A">
              <w:t> </w:t>
            </w:r>
            <w:r>
              <w:t>%</w:t>
            </w:r>
          </w:p>
        </w:tc>
        <w:tc>
          <w:tcPr>
            <w:tcW w:w="2520" w:type="dxa"/>
          </w:tcPr>
          <w:p w14:paraId="493399A3" w14:textId="570BA79E" w:rsidR="00674A5E" w:rsidRPr="000D70DF" w:rsidRDefault="00674A5E" w:rsidP="00D36EE2">
            <w:pPr>
              <w:pStyle w:val="Chapterbodytext"/>
              <w:jc w:val="center"/>
              <w:rPr>
                <w:szCs w:val="24"/>
              </w:rPr>
            </w:pPr>
            <w:r>
              <w:t>25</w:t>
            </w:r>
            <w:r w:rsidR="00B6268A">
              <w:t>,</w:t>
            </w:r>
            <w:r>
              <w:t>1</w:t>
            </w:r>
            <w:r w:rsidR="00B6268A">
              <w:t> </w:t>
            </w:r>
            <w:r>
              <w:t>%</w:t>
            </w:r>
          </w:p>
        </w:tc>
      </w:tr>
    </w:tbl>
    <w:p w14:paraId="395C8519" w14:textId="77777777" w:rsidR="00674A5E" w:rsidRPr="000D70DF" w:rsidRDefault="00674A5E" w:rsidP="00D60328">
      <w:pPr>
        <w:pStyle w:val="Chapterbodytext"/>
      </w:pPr>
    </w:p>
    <w:p w14:paraId="2D6AD8D7" w14:textId="77777777" w:rsidR="00674A5E" w:rsidRPr="000D70DF" w:rsidRDefault="00674A5E" w:rsidP="009A0C16">
      <w:pPr>
        <w:spacing w:after="4" w:line="276" w:lineRule="auto"/>
        <w:ind w:left="-6" w:right="40" w:hanging="11"/>
        <w:jc w:val="both"/>
        <w:rPr>
          <w:rFonts w:ascii="Calibri" w:hAnsi="Calibri" w:cs="Calibri"/>
        </w:rPr>
      </w:pPr>
      <w:r>
        <w:rPr>
          <w:rFonts w:ascii="Calibri" w:hAnsi="Calibri"/>
        </w:rPr>
        <w:t xml:space="preserve">La comparaison de chaque échantillon non pondéré avec les données du recensement de 2016 de Statistique Canada laisse entrevoir des sources de biais systématique semblable dans chacun des échantillons des sondages, conformément au modèle qui se dégage de la plupart des sondages menés auprès du grand public. La proportion de répondants de l’échantillon ayant un niveau de scolarité supérieur dans chaque sondage est légèrement supérieure à ce que l’on retrouve dans la population, 31 % des répondants de l’enquête initiale et 29 % de ceux du </w:t>
      </w:r>
      <w:r>
        <w:rPr>
          <w:rFonts w:ascii="Calibri" w:hAnsi="Calibri"/>
        </w:rPr>
        <w:lastRenderedPageBreak/>
        <w:t>sondage de post-campagne affirmant posséder un diplôme universitaire, alors que cette proportion est de 23 % au sein de la population. Il y a aussi une sous-représentation des Canadiens nés à l’extérieur du Canada dans chaque sondage (14 % dans l’enquête initiale et 12 % dans le sondage de post-campagne, comparativement à 22 % dans la population). Comme décrit précédemment, chaque échantillon a été pondéré en fonction de l’âge, du sexe et de la région.</w:t>
      </w:r>
    </w:p>
    <w:p w14:paraId="770D71E4" w14:textId="77777777" w:rsidR="00674A5E" w:rsidRPr="000D70DF" w:rsidRDefault="00674A5E" w:rsidP="00D60328">
      <w:pPr>
        <w:pStyle w:val="Chapterbodytext"/>
        <w:rPr>
          <w:highlight w:val="yellow"/>
        </w:rPr>
      </w:pPr>
    </w:p>
    <w:p w14:paraId="59D72419" w14:textId="77777777" w:rsidR="00674A5E" w:rsidRPr="000D70DF" w:rsidRDefault="00674A5E" w:rsidP="00D60328">
      <w:pPr>
        <w:pStyle w:val="Chapterbodytext"/>
      </w:pPr>
      <w:bookmarkStart w:id="11" w:name="_Hlk57724678"/>
    </w:p>
    <w:p w14:paraId="2D90BF0E" w14:textId="77777777" w:rsidR="00674A5E" w:rsidRPr="000D70DF" w:rsidRDefault="00674A5E" w:rsidP="00D60328">
      <w:pPr>
        <w:pStyle w:val="Chapterbodytext"/>
        <w:sectPr w:rsidR="00674A5E" w:rsidRPr="000D70DF" w:rsidSect="008D2CE7">
          <w:type w:val="oddPage"/>
          <w:pgSz w:w="12240" w:h="15840" w:code="1"/>
          <w:pgMar w:top="1440" w:right="1440" w:bottom="1440" w:left="1440" w:header="720" w:footer="576" w:gutter="0"/>
          <w:cols w:space="720"/>
          <w:titlePg/>
          <w:docGrid w:linePitch="360"/>
        </w:sectPr>
      </w:pPr>
      <w:bookmarkStart w:id="12" w:name="_Toc17697785"/>
      <w:bookmarkStart w:id="13" w:name="_Toc19678464"/>
    </w:p>
    <w:bookmarkEnd w:id="11"/>
    <w:bookmarkEnd w:id="12"/>
    <w:bookmarkEnd w:id="13"/>
    <w:p w14:paraId="24FE4C1D" w14:textId="77777777" w:rsidR="00674A5E" w:rsidRPr="000D70DF" w:rsidRDefault="00674A5E" w:rsidP="00D60328">
      <w:pPr>
        <w:rPr>
          <w:highlight w:val="yellow"/>
          <w:lang w:eastAsia="en-US"/>
        </w:rPr>
      </w:pPr>
    </w:p>
    <w:p w14:paraId="4ABAA7B6" w14:textId="77777777" w:rsidR="00674A5E" w:rsidRPr="000D70DF" w:rsidRDefault="00674A5E" w:rsidP="00D60328">
      <w:pPr>
        <w:pStyle w:val="Chapterbodytext"/>
      </w:pPr>
    </w:p>
    <w:p w14:paraId="75C0CD47" w14:textId="77777777" w:rsidR="00674A5E" w:rsidRPr="000D70DF" w:rsidRDefault="00674A5E" w:rsidP="00D60328">
      <w:pPr>
        <w:pStyle w:val="Chapterbodytext"/>
      </w:pPr>
    </w:p>
    <w:p w14:paraId="009006AC" w14:textId="77777777" w:rsidR="00674A5E" w:rsidRPr="000D70DF" w:rsidRDefault="00674A5E" w:rsidP="00D60328">
      <w:pPr>
        <w:pStyle w:val="Chapterbodytext"/>
      </w:pPr>
    </w:p>
    <w:p w14:paraId="305C9AED" w14:textId="77777777" w:rsidR="00674A5E" w:rsidRPr="000D70DF" w:rsidRDefault="00674A5E" w:rsidP="00D60328">
      <w:pPr>
        <w:pStyle w:val="Chapterbodytext"/>
      </w:pPr>
    </w:p>
    <w:p w14:paraId="6BB0308A" w14:textId="77777777" w:rsidR="00674A5E" w:rsidRPr="000D70DF" w:rsidRDefault="00674A5E" w:rsidP="00D60328">
      <w:pPr>
        <w:pStyle w:val="Chapterbodytext"/>
      </w:pPr>
    </w:p>
    <w:p w14:paraId="61431D8C" w14:textId="77777777" w:rsidR="00674A5E" w:rsidRPr="000D70DF" w:rsidRDefault="00674A5E" w:rsidP="00D60328">
      <w:pPr>
        <w:pStyle w:val="Chapterbodytext"/>
      </w:pPr>
    </w:p>
    <w:p w14:paraId="66D16C62" w14:textId="77777777" w:rsidR="00674A5E" w:rsidRPr="000D70DF" w:rsidRDefault="00674A5E" w:rsidP="00D60328">
      <w:pPr>
        <w:pStyle w:val="Chapterbodytext"/>
      </w:pPr>
    </w:p>
    <w:p w14:paraId="0B37D45B" w14:textId="77777777" w:rsidR="00674A5E" w:rsidRPr="000D70DF" w:rsidRDefault="00674A5E" w:rsidP="00D60328">
      <w:pPr>
        <w:pStyle w:val="Chapterbodytext"/>
      </w:pPr>
    </w:p>
    <w:p w14:paraId="77DA57FC" w14:textId="77777777" w:rsidR="00674A5E" w:rsidRPr="000D70DF" w:rsidRDefault="00674A5E" w:rsidP="00D60328">
      <w:pPr>
        <w:pStyle w:val="Chapterbodytext"/>
      </w:pPr>
    </w:p>
    <w:p w14:paraId="0E6E4FD8" w14:textId="77777777" w:rsidR="00674A5E" w:rsidRPr="000D70DF" w:rsidRDefault="00674A5E" w:rsidP="00D60328">
      <w:pPr>
        <w:pStyle w:val="Chapterbodytext"/>
      </w:pPr>
    </w:p>
    <w:p w14:paraId="38F9B729" w14:textId="77777777" w:rsidR="00674A5E" w:rsidRPr="000D70DF" w:rsidRDefault="00674A5E" w:rsidP="00D60328">
      <w:pPr>
        <w:pStyle w:val="Chapterbodytext"/>
      </w:pPr>
    </w:p>
    <w:p w14:paraId="5EF46161" w14:textId="77777777" w:rsidR="00674A5E" w:rsidRPr="000D70DF" w:rsidRDefault="00674A5E" w:rsidP="00D60328">
      <w:pPr>
        <w:pStyle w:val="Chapterbodytext"/>
      </w:pPr>
    </w:p>
    <w:p w14:paraId="6048BCFF" w14:textId="77777777" w:rsidR="00674A5E" w:rsidRPr="000D70DF" w:rsidRDefault="00674A5E" w:rsidP="00D60328">
      <w:pPr>
        <w:pStyle w:val="Chapterbodytext"/>
      </w:pPr>
    </w:p>
    <w:p w14:paraId="61877F04" w14:textId="77777777" w:rsidR="00674A5E" w:rsidRPr="000D70DF" w:rsidRDefault="00674A5E" w:rsidP="00D60328">
      <w:pPr>
        <w:pStyle w:val="Chapterbodytext"/>
      </w:pPr>
    </w:p>
    <w:p w14:paraId="2620AA60" w14:textId="77777777" w:rsidR="00674A5E" w:rsidRPr="000D70DF" w:rsidRDefault="00674A5E" w:rsidP="00D60328">
      <w:pPr>
        <w:pStyle w:val="Chapterbodytext"/>
      </w:pPr>
    </w:p>
    <w:p w14:paraId="4E34EA42" w14:textId="77777777" w:rsidR="00674A5E" w:rsidRPr="000D70DF" w:rsidRDefault="00674A5E" w:rsidP="00D60328">
      <w:pPr>
        <w:pStyle w:val="Sectionheading"/>
        <w:jc w:val="right"/>
        <w:rPr>
          <w:rFonts w:ascii="Calibri" w:hAnsi="Calibri"/>
          <w:b/>
          <w:bCs w:val="0"/>
          <w:u w:color="666699"/>
        </w:rPr>
      </w:pPr>
      <w:r>
        <w:rPr>
          <w:rFonts w:ascii="Calibri" w:hAnsi="Calibri"/>
          <w:b/>
          <w:u w:color="666699"/>
        </w:rPr>
        <w:t>Annexe B</w:t>
      </w:r>
    </w:p>
    <w:p w14:paraId="5F0BC775" w14:textId="77777777" w:rsidR="00674A5E" w:rsidRPr="000D70DF" w:rsidRDefault="00674A5E" w:rsidP="00D60328">
      <w:pPr>
        <w:pStyle w:val="Sectionheading"/>
        <w:jc w:val="right"/>
        <w:rPr>
          <w:rFonts w:ascii="Calibri" w:hAnsi="Calibri"/>
          <w:b/>
          <w:bCs w:val="0"/>
        </w:rPr>
      </w:pPr>
      <w:r>
        <w:rPr>
          <w:rFonts w:ascii="Calibri" w:hAnsi="Calibri"/>
          <w:b/>
        </w:rPr>
        <w:t>Questionnaire du sondage de référence d’avant-campagne de l’OÉCP</w:t>
      </w:r>
    </w:p>
    <w:p w14:paraId="61EFB968" w14:textId="77777777" w:rsidR="00674A5E" w:rsidRPr="000D70DF" w:rsidRDefault="00674A5E" w:rsidP="00D60328">
      <w:pPr>
        <w:pStyle w:val="Chapterbodytext"/>
      </w:pPr>
    </w:p>
    <w:p w14:paraId="44A8A5D2" w14:textId="77777777" w:rsidR="00674A5E" w:rsidRPr="000D70DF" w:rsidRDefault="00674A5E" w:rsidP="00D60328">
      <w:pPr>
        <w:pStyle w:val="Chapterbodytext"/>
        <w:sectPr w:rsidR="00674A5E" w:rsidRPr="000D70DF" w:rsidSect="008D2CE7">
          <w:type w:val="oddPage"/>
          <w:pgSz w:w="12240" w:h="15840" w:code="1"/>
          <w:pgMar w:top="1440" w:right="1440" w:bottom="1440" w:left="1440" w:header="720" w:footer="576" w:gutter="0"/>
          <w:cols w:space="720"/>
          <w:titlePg/>
          <w:docGrid w:linePitch="360"/>
        </w:sectPr>
      </w:pPr>
    </w:p>
    <w:p w14:paraId="14EE375E" w14:textId="10CD0788" w:rsidR="00674A5E" w:rsidRPr="000D70DF" w:rsidRDefault="00674A5E" w:rsidP="00985154">
      <w:pPr>
        <w:pStyle w:val="Chapterbodytext"/>
        <w:jc w:val="center"/>
        <w:rPr>
          <w:b/>
          <w:bCs/>
          <w:sz w:val="32"/>
          <w:szCs w:val="32"/>
          <w:u w:color="666699"/>
        </w:rPr>
      </w:pPr>
      <w:r>
        <w:rPr>
          <w:b/>
          <w:caps/>
          <w:sz w:val="32"/>
          <w:u w:color="666699"/>
        </w:rPr>
        <w:lastRenderedPageBreak/>
        <w:t>ANNEXE</w:t>
      </w:r>
      <w:r>
        <w:rPr>
          <w:b/>
          <w:sz w:val="32"/>
          <w:u w:color="666699"/>
        </w:rPr>
        <w:t xml:space="preserve"> B</w:t>
      </w:r>
      <w:r w:rsidR="00B6268A">
        <w:rPr>
          <w:b/>
          <w:sz w:val="32"/>
          <w:u w:color="666699"/>
        </w:rPr>
        <w:t> </w:t>
      </w:r>
      <w:r>
        <w:rPr>
          <w:b/>
          <w:sz w:val="32"/>
          <w:u w:color="666699"/>
        </w:rPr>
        <w:t>: QUESTIONNAIRE DU SONDAGE DE RÉFÉRENCE D’AVANT-CAMPAGNE DE L’OÉCP</w:t>
      </w:r>
    </w:p>
    <w:p w14:paraId="11CECEF8" w14:textId="77777777" w:rsidR="00674A5E" w:rsidRPr="000D70DF" w:rsidRDefault="00674A5E" w:rsidP="00D60328">
      <w:pPr>
        <w:pStyle w:val="Chapterbodytext"/>
      </w:pPr>
    </w:p>
    <w:p w14:paraId="45E6ADF3"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 xml:space="preserve">INTRO </w:t>
      </w:r>
    </w:p>
    <w:p w14:paraId="3DAC2369" w14:textId="77777777"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Merci de remplir le présent sondage portant sur des enjeux qui intéressent actuellement les Canadiens.</w:t>
      </w:r>
    </w:p>
    <w:p w14:paraId="0FD74EB6" w14:textId="77777777" w:rsidR="00674A5E" w:rsidRPr="0018635D" w:rsidRDefault="00674A5E" w:rsidP="004C668D">
      <w:pPr>
        <w:pStyle w:val="Question"/>
        <w:keepNext w:val="0"/>
        <w:tabs>
          <w:tab w:val="right" w:pos="6804"/>
          <w:tab w:val="right" w:pos="7371"/>
          <w:tab w:val="right" w:pos="8505"/>
        </w:tabs>
        <w:rPr>
          <w:rFonts w:ascii="Calibri" w:hAnsi="Calibri"/>
          <w:lang w:val="en-US"/>
        </w:rPr>
      </w:pPr>
      <w:r>
        <w:rPr>
          <w:rFonts w:ascii="Calibri" w:hAnsi="Calibri"/>
        </w:rPr>
        <w:t xml:space="preserve"> </w:t>
      </w:r>
      <w:r w:rsidRPr="0018635D">
        <w:rPr>
          <w:rFonts w:ascii="Calibri" w:hAnsi="Calibri"/>
          <w:lang w:val="en-US"/>
        </w:rPr>
        <w:t>If you wish to complete the survey in English, please click English.</w:t>
      </w:r>
    </w:p>
    <w:p w14:paraId="51F34E3E" w14:textId="085DA80C" w:rsidR="00674A5E" w:rsidRPr="000D70DF" w:rsidRDefault="00674A5E" w:rsidP="004C668D">
      <w:pPr>
        <w:pStyle w:val="Question"/>
        <w:keepNext w:val="0"/>
        <w:tabs>
          <w:tab w:val="right" w:pos="6804"/>
          <w:tab w:val="right" w:pos="7371"/>
          <w:tab w:val="right" w:pos="8505"/>
        </w:tabs>
        <w:rPr>
          <w:rFonts w:ascii="Calibri" w:hAnsi="Calibri"/>
        </w:rPr>
      </w:pPr>
      <w:r w:rsidRPr="0018635D">
        <w:rPr>
          <w:rFonts w:ascii="Calibri" w:hAnsi="Calibri"/>
          <w:lang w:val="en-US"/>
        </w:rPr>
        <w:t xml:space="preserve"> </w:t>
      </w:r>
      <w:r>
        <w:rPr>
          <w:rFonts w:ascii="Calibri" w:hAnsi="Calibri"/>
        </w:rPr>
        <w:t>Le sondage est mené par Les Associés de recherche EKOS et prend environ 10</w:t>
      </w:r>
      <w:r w:rsidR="00B6268A">
        <w:rPr>
          <w:rFonts w:ascii="Calibri" w:hAnsi="Calibri"/>
        </w:rPr>
        <w:t> </w:t>
      </w:r>
      <w:r>
        <w:rPr>
          <w:rFonts w:ascii="Calibri" w:hAnsi="Calibri"/>
        </w:rPr>
        <w:t xml:space="preserve">minutes pour y répondre. </w:t>
      </w:r>
      <w:r>
        <w:rPr>
          <w:rFonts w:ascii="Calibri" w:hAnsi="Calibri"/>
          <w:b/>
        </w:rPr>
        <w:t>Votre participation est volontaire et toutes vos réponses demeureront confidentielles.</w:t>
      </w:r>
    </w:p>
    <w:p w14:paraId="7E0D8E37" w14:textId="3E27D4ED"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Le sondage est enregistré auprès du service de vérification des recherches géré par le Conseil de recherche et d</w:t>
      </w:r>
      <w:r w:rsidR="00B6268A">
        <w:rPr>
          <w:rFonts w:ascii="Calibri" w:hAnsi="Calibri"/>
        </w:rPr>
        <w:t>’</w:t>
      </w:r>
      <w:r>
        <w:rPr>
          <w:rFonts w:ascii="Calibri" w:hAnsi="Calibri"/>
        </w:rPr>
        <w:t xml:space="preserve">intelligence marketing canadien. Veuillez </w:t>
      </w:r>
      <w:hyperlink r:id="rId21" w:history="1">
        <w:r>
          <w:rPr>
            <w:rStyle w:val="Hyperlink"/>
            <w:rFonts w:ascii="Calibri" w:hAnsi="Calibri"/>
          </w:rPr>
          <w:t>cliquer ici</w:t>
        </w:r>
      </w:hyperlink>
      <w:r>
        <w:rPr>
          <w:rFonts w:ascii="Calibri" w:hAnsi="Calibri"/>
        </w:rPr>
        <w:t xml:space="preserve"> si vous souhaitez vérifier son authenticité (code du projet</w:t>
      </w:r>
      <w:r w:rsidR="00B6268A">
        <w:rPr>
          <w:rFonts w:ascii="Calibri" w:hAnsi="Calibri"/>
        </w:rPr>
        <w:t> </w:t>
      </w:r>
      <w:r>
        <w:rPr>
          <w:rFonts w:ascii="Calibri" w:hAnsi="Calibri"/>
        </w:rPr>
        <w:t>20210614-EK988053-21Quantitative2021-06-142021-07-10130002000). Cliquez ici pour lire notre politique de confidentialité.</w:t>
      </w:r>
    </w:p>
    <w:p w14:paraId="6915D12F" w14:textId="5660F0A9"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Veuillez communiquer avec online@ekos.com pour obtenir de l</w:t>
      </w:r>
      <w:r w:rsidR="00B6268A">
        <w:rPr>
          <w:rFonts w:ascii="Calibri" w:hAnsi="Calibri"/>
        </w:rPr>
        <w:t>’</w:t>
      </w:r>
      <w:r>
        <w:rPr>
          <w:rFonts w:ascii="Calibri" w:hAnsi="Calibri"/>
        </w:rPr>
        <w:t>aide d</w:t>
      </w:r>
      <w:r w:rsidR="00B6268A">
        <w:rPr>
          <w:rFonts w:ascii="Calibri" w:hAnsi="Calibri"/>
        </w:rPr>
        <w:t>’</w:t>
      </w:r>
      <w:r>
        <w:rPr>
          <w:rFonts w:ascii="Calibri" w:hAnsi="Calibri"/>
        </w:rPr>
        <w:t>ordre technique.</w:t>
      </w:r>
    </w:p>
    <w:p w14:paraId="0506E5FF" w14:textId="77777777" w:rsidR="00674A5E" w:rsidRPr="000D70DF" w:rsidRDefault="00674A5E" w:rsidP="004C668D">
      <w:pPr>
        <w:pStyle w:val="EndQuestion"/>
        <w:tabs>
          <w:tab w:val="right" w:pos="6804"/>
          <w:tab w:val="right" w:pos="7371"/>
          <w:tab w:val="right" w:pos="8505"/>
        </w:tabs>
        <w:rPr>
          <w:rFonts w:ascii="Calibri" w:hAnsi="Calibri"/>
        </w:rPr>
      </w:pPr>
    </w:p>
    <w:p w14:paraId="74B22D04"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D1A [1,7]</w:t>
      </w:r>
    </w:p>
    <w:p w14:paraId="7275FA4C" w14:textId="2F505AEA"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Vous-même ou quelqu</w:t>
      </w:r>
      <w:r w:rsidR="00B6268A">
        <w:rPr>
          <w:rFonts w:ascii="Calibri" w:hAnsi="Calibri"/>
        </w:rPr>
        <w:t>’</w:t>
      </w:r>
      <w:r>
        <w:rPr>
          <w:rFonts w:ascii="Calibri" w:hAnsi="Calibri"/>
        </w:rPr>
        <w:t>un au sein de votre foyer travaille-t-il pour l</w:t>
      </w:r>
      <w:r w:rsidR="00B6268A">
        <w:rPr>
          <w:rFonts w:ascii="Calibri" w:hAnsi="Calibri"/>
        </w:rPr>
        <w:t>’</w:t>
      </w:r>
      <w:r>
        <w:rPr>
          <w:rFonts w:ascii="Calibri" w:hAnsi="Calibri"/>
        </w:rPr>
        <w:t>une ou l</w:t>
      </w:r>
      <w:r w:rsidR="00B6268A">
        <w:rPr>
          <w:rFonts w:ascii="Calibri" w:hAnsi="Calibri"/>
        </w:rPr>
        <w:t>’</w:t>
      </w:r>
      <w:r>
        <w:rPr>
          <w:rFonts w:ascii="Calibri" w:hAnsi="Calibri"/>
        </w:rPr>
        <w:t>autre des organisations suivantes?</w:t>
      </w:r>
    </w:p>
    <w:p w14:paraId="33101B97" w14:textId="77777777" w:rsidR="00674A5E" w:rsidRPr="000D70DF" w:rsidRDefault="00674A5E" w:rsidP="004C668D">
      <w:pPr>
        <w:pStyle w:val="Note"/>
        <w:tabs>
          <w:tab w:val="right" w:pos="6804"/>
          <w:tab w:val="right" w:pos="7371"/>
          <w:tab w:val="right" w:pos="8505"/>
        </w:tabs>
        <w:rPr>
          <w:rFonts w:ascii="Calibri" w:hAnsi="Calibri"/>
        </w:rPr>
      </w:pPr>
      <w:r>
        <w:rPr>
          <w:rFonts w:ascii="Calibri" w:hAnsi="Calibri"/>
        </w:rPr>
        <w:t>CHOISISSEZ TOUTES LES RÉPONSES APPLICABLES.</w:t>
      </w:r>
    </w:p>
    <w:p w14:paraId="0BFF2B94" w14:textId="77777777" w:rsidR="00674A5E" w:rsidRPr="000D70DF" w:rsidRDefault="00674A5E" w:rsidP="004C668D">
      <w:pPr>
        <w:pStyle w:val="Reponse"/>
        <w:tabs>
          <w:tab w:val="right" w:pos="6804"/>
        </w:tabs>
        <w:rPr>
          <w:rFonts w:ascii="Calibri" w:hAnsi="Calibri"/>
        </w:rPr>
      </w:pPr>
      <w:r>
        <w:rPr>
          <w:rFonts w:ascii="Calibri" w:hAnsi="Calibri"/>
        </w:rPr>
        <w:t>Une firme de recherche en marketing</w:t>
      </w:r>
      <w:r>
        <w:rPr>
          <w:rFonts w:ascii="Calibri" w:hAnsi="Calibri"/>
        </w:rPr>
        <w:tab/>
        <w:t xml:space="preserve">1 </w:t>
      </w:r>
    </w:p>
    <w:p w14:paraId="57377753" w14:textId="77777777" w:rsidR="00674A5E" w:rsidRPr="000D70DF" w:rsidRDefault="00674A5E" w:rsidP="004C668D">
      <w:pPr>
        <w:pStyle w:val="Reponse"/>
        <w:tabs>
          <w:tab w:val="right" w:pos="6804"/>
        </w:tabs>
        <w:rPr>
          <w:rFonts w:ascii="Calibri" w:hAnsi="Calibri"/>
        </w:rPr>
      </w:pPr>
      <w:r>
        <w:rPr>
          <w:rFonts w:ascii="Calibri" w:hAnsi="Calibri"/>
        </w:rPr>
        <w:t>Un magazine ou un quotidien</w:t>
      </w:r>
      <w:r>
        <w:rPr>
          <w:rFonts w:ascii="Calibri" w:hAnsi="Calibri"/>
        </w:rPr>
        <w:tab/>
        <w:t xml:space="preserve">2  </w:t>
      </w:r>
    </w:p>
    <w:p w14:paraId="05E98B97" w14:textId="77777777" w:rsidR="00674A5E" w:rsidRPr="000D70DF" w:rsidRDefault="00674A5E" w:rsidP="004C668D">
      <w:pPr>
        <w:pStyle w:val="Reponse"/>
        <w:tabs>
          <w:tab w:val="right" w:pos="6804"/>
        </w:tabs>
        <w:rPr>
          <w:rFonts w:ascii="Calibri" w:hAnsi="Calibri"/>
        </w:rPr>
      </w:pPr>
      <w:r>
        <w:rPr>
          <w:rFonts w:ascii="Calibri" w:hAnsi="Calibri"/>
        </w:rPr>
        <w:t>Une agence de publicité ou de conception graphique</w:t>
      </w:r>
      <w:r>
        <w:rPr>
          <w:rFonts w:ascii="Calibri" w:hAnsi="Calibri"/>
        </w:rPr>
        <w:tab/>
        <w:t xml:space="preserve">3 </w:t>
      </w:r>
    </w:p>
    <w:p w14:paraId="6B9CCA90" w14:textId="77777777" w:rsidR="00674A5E" w:rsidRPr="000D70DF" w:rsidRDefault="00674A5E" w:rsidP="004C668D">
      <w:pPr>
        <w:pStyle w:val="Reponse"/>
        <w:tabs>
          <w:tab w:val="right" w:pos="6804"/>
        </w:tabs>
        <w:rPr>
          <w:rFonts w:ascii="Calibri" w:hAnsi="Calibri"/>
        </w:rPr>
      </w:pPr>
      <w:r>
        <w:rPr>
          <w:rFonts w:ascii="Calibri" w:hAnsi="Calibri"/>
        </w:rPr>
        <w:t>Un parti politique</w:t>
      </w:r>
      <w:r>
        <w:rPr>
          <w:rFonts w:ascii="Calibri" w:hAnsi="Calibri"/>
        </w:rPr>
        <w:tab/>
        <w:t xml:space="preserve">4  </w:t>
      </w:r>
    </w:p>
    <w:p w14:paraId="7913E4AE" w14:textId="77777777" w:rsidR="00674A5E" w:rsidRPr="000D70DF" w:rsidRDefault="00674A5E" w:rsidP="004C668D">
      <w:pPr>
        <w:pStyle w:val="Reponse"/>
        <w:tabs>
          <w:tab w:val="right" w:pos="6804"/>
        </w:tabs>
        <w:rPr>
          <w:rFonts w:ascii="Calibri" w:hAnsi="Calibri"/>
        </w:rPr>
      </w:pPr>
      <w:r>
        <w:rPr>
          <w:rFonts w:ascii="Calibri" w:hAnsi="Calibri"/>
        </w:rPr>
        <w:t>Une station de radio ou de télévision</w:t>
      </w:r>
      <w:r>
        <w:rPr>
          <w:rFonts w:ascii="Calibri" w:hAnsi="Calibri"/>
        </w:rPr>
        <w:tab/>
        <w:t xml:space="preserve">5  </w:t>
      </w:r>
    </w:p>
    <w:p w14:paraId="0B38D67C" w14:textId="77777777" w:rsidR="00674A5E" w:rsidRPr="000D70DF" w:rsidRDefault="00674A5E" w:rsidP="004C668D">
      <w:pPr>
        <w:pStyle w:val="Reponse"/>
        <w:tabs>
          <w:tab w:val="right" w:pos="6804"/>
        </w:tabs>
        <w:rPr>
          <w:rFonts w:ascii="Calibri" w:hAnsi="Calibri"/>
        </w:rPr>
      </w:pPr>
      <w:r>
        <w:rPr>
          <w:rFonts w:ascii="Calibri" w:hAnsi="Calibri"/>
        </w:rPr>
        <w:t>Une firme de relations publiques</w:t>
      </w:r>
      <w:r>
        <w:rPr>
          <w:rFonts w:ascii="Calibri" w:hAnsi="Calibri"/>
        </w:rPr>
        <w:tab/>
        <w:t xml:space="preserve">6  </w:t>
      </w:r>
    </w:p>
    <w:p w14:paraId="1E88FC7C" w14:textId="77777777" w:rsidR="00674A5E" w:rsidRPr="000D70DF" w:rsidRDefault="00674A5E" w:rsidP="004C668D">
      <w:pPr>
        <w:pStyle w:val="Reponse"/>
        <w:tabs>
          <w:tab w:val="right" w:pos="6804"/>
        </w:tabs>
        <w:rPr>
          <w:rFonts w:ascii="Calibri" w:hAnsi="Calibri"/>
        </w:rPr>
      </w:pPr>
      <w:r>
        <w:rPr>
          <w:rFonts w:ascii="Calibri" w:hAnsi="Calibri"/>
        </w:rPr>
        <w:t>Le gouvernement fédéral ou provincial</w:t>
      </w:r>
      <w:r>
        <w:rPr>
          <w:rFonts w:ascii="Calibri" w:hAnsi="Calibri"/>
        </w:rPr>
        <w:tab/>
        <w:t xml:space="preserve">7  </w:t>
      </w:r>
    </w:p>
    <w:p w14:paraId="084AE5AF" w14:textId="77777777" w:rsidR="00674A5E" w:rsidRPr="000D70DF" w:rsidRDefault="00674A5E" w:rsidP="004C668D">
      <w:pPr>
        <w:pStyle w:val="Reponse"/>
        <w:tabs>
          <w:tab w:val="right" w:pos="6804"/>
        </w:tabs>
        <w:rPr>
          <w:rFonts w:ascii="Calibri" w:hAnsi="Calibri"/>
        </w:rPr>
      </w:pPr>
      <w:r>
        <w:rPr>
          <w:rFonts w:ascii="Calibri" w:hAnsi="Calibri"/>
        </w:rPr>
        <w:t>Aucune de ces organisations</w:t>
      </w:r>
      <w:r>
        <w:rPr>
          <w:rFonts w:ascii="Calibri" w:hAnsi="Calibri"/>
        </w:rPr>
        <w:tab/>
        <w:t>98</w:t>
      </w:r>
    </w:p>
    <w:p w14:paraId="3C5A2CBD" w14:textId="77777777" w:rsidR="00674A5E" w:rsidRPr="000D70DF" w:rsidRDefault="00674A5E" w:rsidP="004C668D">
      <w:pPr>
        <w:pStyle w:val="Reponse"/>
        <w:tabs>
          <w:tab w:val="right" w:pos="6804"/>
        </w:tabs>
        <w:rPr>
          <w:rFonts w:ascii="Calibri" w:hAnsi="Calibri"/>
        </w:rPr>
      </w:pPr>
      <w:r>
        <w:rPr>
          <w:rFonts w:ascii="Calibri" w:hAnsi="Calibri"/>
        </w:rPr>
        <w:t>Préfère ne pas répondre</w:t>
      </w:r>
      <w:r>
        <w:rPr>
          <w:rFonts w:ascii="Calibri" w:hAnsi="Calibri"/>
        </w:rPr>
        <w:tab/>
        <w:t xml:space="preserve">99 </w:t>
      </w:r>
    </w:p>
    <w:p w14:paraId="6A73110B" w14:textId="77777777" w:rsidR="00674A5E" w:rsidRPr="000D70DF" w:rsidRDefault="00674A5E" w:rsidP="004C668D">
      <w:pPr>
        <w:pStyle w:val="Reponse"/>
        <w:tabs>
          <w:tab w:val="right" w:pos="6804"/>
        </w:tabs>
        <w:rPr>
          <w:rFonts w:ascii="Calibri" w:hAnsi="Calibri"/>
        </w:rPr>
      </w:pPr>
    </w:p>
    <w:p w14:paraId="5B61D0A6"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D1B</w:t>
      </w:r>
    </w:p>
    <w:p w14:paraId="528E6198" w14:textId="77777777"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Êtes-vous...</w:t>
      </w:r>
    </w:p>
    <w:p w14:paraId="3B42F6A3" w14:textId="77777777" w:rsidR="00674A5E" w:rsidRPr="000D70DF" w:rsidRDefault="00674A5E" w:rsidP="004C668D">
      <w:pPr>
        <w:pStyle w:val="Reponse"/>
        <w:tabs>
          <w:tab w:val="right" w:pos="6804"/>
        </w:tabs>
        <w:rPr>
          <w:rFonts w:ascii="Calibri" w:hAnsi="Calibri"/>
        </w:rPr>
      </w:pPr>
      <w:r>
        <w:rPr>
          <w:rFonts w:ascii="Calibri" w:hAnsi="Calibri"/>
        </w:rPr>
        <w:t>Genre masculin</w:t>
      </w:r>
      <w:r>
        <w:rPr>
          <w:rFonts w:ascii="Calibri" w:hAnsi="Calibri"/>
        </w:rPr>
        <w:tab/>
        <w:t>1</w:t>
      </w:r>
    </w:p>
    <w:p w14:paraId="12FC8CB5" w14:textId="77777777" w:rsidR="00674A5E" w:rsidRPr="000D70DF" w:rsidRDefault="00674A5E" w:rsidP="004C668D">
      <w:pPr>
        <w:pStyle w:val="Reponse"/>
        <w:tabs>
          <w:tab w:val="right" w:pos="6804"/>
        </w:tabs>
        <w:rPr>
          <w:rFonts w:ascii="Calibri" w:hAnsi="Calibri"/>
        </w:rPr>
      </w:pPr>
      <w:r>
        <w:rPr>
          <w:rFonts w:ascii="Calibri" w:hAnsi="Calibri"/>
        </w:rPr>
        <w:t>Genre féminin</w:t>
      </w:r>
      <w:r>
        <w:rPr>
          <w:rFonts w:ascii="Calibri" w:hAnsi="Calibri"/>
        </w:rPr>
        <w:tab/>
        <w:t>2</w:t>
      </w:r>
    </w:p>
    <w:p w14:paraId="7DAEA5C9" w14:textId="77777777" w:rsidR="00674A5E" w:rsidRPr="000D70DF" w:rsidRDefault="00674A5E" w:rsidP="004C668D">
      <w:pPr>
        <w:pStyle w:val="Reponse"/>
        <w:tabs>
          <w:tab w:val="right" w:pos="6804"/>
        </w:tabs>
        <w:rPr>
          <w:rFonts w:ascii="Calibri" w:hAnsi="Calibri"/>
        </w:rPr>
      </w:pPr>
      <w:r>
        <w:rPr>
          <w:rFonts w:ascii="Calibri" w:hAnsi="Calibri"/>
        </w:rPr>
        <w:t>Diverses identités de genre</w:t>
      </w:r>
      <w:r>
        <w:rPr>
          <w:rFonts w:ascii="Calibri" w:hAnsi="Calibri"/>
        </w:rPr>
        <w:tab/>
        <w:t>3</w:t>
      </w:r>
    </w:p>
    <w:p w14:paraId="301B0C67" w14:textId="77777777" w:rsidR="00674A5E" w:rsidRPr="000D70DF" w:rsidRDefault="00674A5E" w:rsidP="004C668D">
      <w:pPr>
        <w:pStyle w:val="Reponse"/>
        <w:tabs>
          <w:tab w:val="right" w:pos="6804"/>
        </w:tabs>
        <w:rPr>
          <w:rFonts w:ascii="Calibri" w:hAnsi="Calibri"/>
        </w:rPr>
      </w:pPr>
      <w:r>
        <w:rPr>
          <w:rFonts w:ascii="Calibri" w:hAnsi="Calibri"/>
        </w:rPr>
        <w:t>Préfère ne pas répondre</w:t>
      </w:r>
      <w:r>
        <w:rPr>
          <w:rFonts w:ascii="Calibri" w:hAnsi="Calibri"/>
        </w:rPr>
        <w:tab/>
        <w:t>99</w:t>
      </w:r>
    </w:p>
    <w:p w14:paraId="18B792FA" w14:textId="77777777" w:rsidR="00674A5E" w:rsidRPr="000D70DF" w:rsidRDefault="00674A5E" w:rsidP="004C668D">
      <w:pPr>
        <w:pStyle w:val="Reponse"/>
        <w:tabs>
          <w:tab w:val="right" w:pos="6804"/>
        </w:tabs>
        <w:rPr>
          <w:rFonts w:ascii="Calibri" w:hAnsi="Calibri"/>
        </w:rPr>
      </w:pPr>
    </w:p>
    <w:p w14:paraId="558E4634"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QAGEX</w:t>
      </w:r>
    </w:p>
    <w:p w14:paraId="4E281A5F" w14:textId="77777777"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Quelle est votre année de naissance?</w:t>
      </w:r>
    </w:p>
    <w:p w14:paraId="73889469" w14:textId="24A6A594" w:rsidR="00674A5E" w:rsidRPr="000D70DF" w:rsidRDefault="00674A5E" w:rsidP="004C668D">
      <w:pPr>
        <w:pStyle w:val="Reponse"/>
        <w:tabs>
          <w:tab w:val="right" w:pos="6804"/>
        </w:tabs>
        <w:rPr>
          <w:rFonts w:ascii="Calibri" w:hAnsi="Calibri"/>
        </w:rPr>
      </w:pPr>
      <w:r>
        <w:rPr>
          <w:rFonts w:ascii="Calibri" w:hAnsi="Calibri"/>
        </w:rPr>
        <w:t>Année</w:t>
      </w:r>
      <w:r w:rsidR="00B6268A">
        <w:rPr>
          <w:rFonts w:ascii="Calibri" w:hAnsi="Calibri"/>
        </w:rPr>
        <w:t> </w:t>
      </w:r>
      <w:r>
        <w:rPr>
          <w:rFonts w:ascii="Calibri" w:hAnsi="Calibri"/>
        </w:rPr>
        <w:t>:</w:t>
      </w:r>
      <w:r>
        <w:rPr>
          <w:rFonts w:ascii="Calibri" w:hAnsi="Calibri"/>
        </w:rPr>
        <w:tab/>
        <w:t xml:space="preserve">77 </w:t>
      </w:r>
    </w:p>
    <w:p w14:paraId="59B2818B" w14:textId="77777777" w:rsidR="00674A5E" w:rsidRPr="000D70DF" w:rsidRDefault="00674A5E" w:rsidP="004C668D">
      <w:pPr>
        <w:pStyle w:val="Reponse"/>
        <w:tabs>
          <w:tab w:val="right" w:pos="6804"/>
        </w:tabs>
        <w:rPr>
          <w:rFonts w:ascii="Calibri" w:hAnsi="Calibri"/>
        </w:rPr>
      </w:pPr>
      <w:r>
        <w:rPr>
          <w:rFonts w:ascii="Calibri" w:hAnsi="Calibri"/>
        </w:rPr>
        <w:t>Préfère ne pas répondre</w:t>
      </w:r>
      <w:r>
        <w:rPr>
          <w:rFonts w:ascii="Calibri" w:hAnsi="Calibri"/>
        </w:rPr>
        <w:tab/>
        <w:t>9999</w:t>
      </w:r>
    </w:p>
    <w:p w14:paraId="3020A603"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lastRenderedPageBreak/>
        <w:t>QAGEY</w:t>
      </w:r>
    </w:p>
    <w:p w14:paraId="6F8D85DF" w14:textId="77777777" w:rsidR="00674A5E" w:rsidRPr="000D70DF" w:rsidRDefault="00674A5E" w:rsidP="004C668D">
      <w:pPr>
        <w:pStyle w:val="Comm"/>
        <w:tabs>
          <w:tab w:val="right" w:pos="6804"/>
          <w:tab w:val="right" w:pos="7371"/>
          <w:tab w:val="right" w:pos="8505"/>
        </w:tabs>
        <w:rPr>
          <w:rFonts w:ascii="Calibri" w:hAnsi="Calibri"/>
        </w:rPr>
      </w:pPr>
      <w:r>
        <w:rPr>
          <w:rFonts w:ascii="Calibri" w:hAnsi="Calibri"/>
        </w:rPr>
        <w:t xml:space="preserve"> </w:t>
      </w:r>
      <w:r>
        <w:rPr>
          <w:rStyle w:val="jlqj4b"/>
          <w:rFonts w:ascii="Calibri" w:hAnsi="Calibri"/>
        </w:rPr>
        <w:t>Hésitant, QAGEX;</w:t>
      </w:r>
      <w:r>
        <w:rPr>
          <w:rStyle w:val="viiyi"/>
          <w:rFonts w:ascii="Calibri" w:hAnsi="Calibri"/>
        </w:rPr>
        <w:t xml:space="preserve"> </w:t>
      </w:r>
      <w:r>
        <w:rPr>
          <w:rStyle w:val="jlqj4b"/>
          <w:rFonts w:ascii="Calibri" w:hAnsi="Calibri"/>
        </w:rPr>
        <w:t>&lt;18 ou pas de réponse, terminer</w:t>
      </w:r>
    </w:p>
    <w:p w14:paraId="2355B27A" w14:textId="3752BD13"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À quelle catégorie d</w:t>
      </w:r>
      <w:r w:rsidR="00B6268A">
        <w:rPr>
          <w:rFonts w:ascii="Calibri" w:hAnsi="Calibri"/>
        </w:rPr>
        <w:t>’</w:t>
      </w:r>
      <w:r>
        <w:rPr>
          <w:rFonts w:ascii="Calibri" w:hAnsi="Calibri"/>
        </w:rPr>
        <w:t>âge appartenez-vous?</w:t>
      </w:r>
    </w:p>
    <w:p w14:paraId="29ACAC8B" w14:textId="242F762D" w:rsidR="00674A5E" w:rsidRPr="000D70DF" w:rsidRDefault="00674A5E" w:rsidP="004C668D">
      <w:pPr>
        <w:pStyle w:val="Reponse"/>
        <w:tabs>
          <w:tab w:val="right" w:pos="6804"/>
        </w:tabs>
        <w:rPr>
          <w:rFonts w:ascii="Calibri" w:hAnsi="Calibri"/>
        </w:rPr>
      </w:pPr>
      <w:r>
        <w:rPr>
          <w:rFonts w:ascii="Calibri" w:hAnsi="Calibri"/>
        </w:rPr>
        <w:t>Moins de 18</w:t>
      </w:r>
      <w:r w:rsidR="00B6268A">
        <w:rPr>
          <w:rFonts w:ascii="Calibri" w:hAnsi="Calibri"/>
        </w:rPr>
        <w:t> </w:t>
      </w:r>
      <w:r>
        <w:rPr>
          <w:rFonts w:ascii="Calibri" w:hAnsi="Calibri"/>
        </w:rPr>
        <w:t>ans</w:t>
      </w:r>
      <w:r>
        <w:rPr>
          <w:rFonts w:ascii="Calibri" w:hAnsi="Calibri"/>
        </w:rPr>
        <w:tab/>
        <w:t xml:space="preserve">1 </w:t>
      </w:r>
    </w:p>
    <w:p w14:paraId="60640924" w14:textId="77777777" w:rsidR="00674A5E" w:rsidRPr="000D70DF" w:rsidRDefault="00674A5E" w:rsidP="004C668D">
      <w:pPr>
        <w:pStyle w:val="Reponse"/>
        <w:tabs>
          <w:tab w:val="right" w:pos="6804"/>
        </w:tabs>
        <w:rPr>
          <w:rFonts w:ascii="Calibri" w:hAnsi="Calibri"/>
        </w:rPr>
      </w:pPr>
      <w:r>
        <w:rPr>
          <w:rFonts w:ascii="Calibri" w:hAnsi="Calibri"/>
        </w:rPr>
        <w:t>18 à 24</w:t>
      </w:r>
      <w:r>
        <w:rPr>
          <w:rFonts w:ascii="Calibri" w:hAnsi="Calibri"/>
        </w:rPr>
        <w:tab/>
        <w:t>2</w:t>
      </w:r>
    </w:p>
    <w:p w14:paraId="78BF9034" w14:textId="77777777" w:rsidR="00674A5E" w:rsidRPr="000D70DF" w:rsidRDefault="00674A5E" w:rsidP="004C668D">
      <w:pPr>
        <w:pStyle w:val="Reponse"/>
        <w:tabs>
          <w:tab w:val="right" w:pos="6804"/>
        </w:tabs>
        <w:rPr>
          <w:rFonts w:ascii="Calibri" w:hAnsi="Calibri"/>
        </w:rPr>
      </w:pPr>
      <w:r>
        <w:rPr>
          <w:rFonts w:ascii="Calibri" w:hAnsi="Calibri"/>
        </w:rPr>
        <w:t>25 à 34</w:t>
      </w:r>
      <w:r>
        <w:rPr>
          <w:rFonts w:ascii="Calibri" w:hAnsi="Calibri"/>
        </w:rPr>
        <w:tab/>
        <w:t>3</w:t>
      </w:r>
    </w:p>
    <w:p w14:paraId="680C0AD5" w14:textId="77777777" w:rsidR="00674A5E" w:rsidRPr="000D70DF" w:rsidRDefault="00674A5E" w:rsidP="004C668D">
      <w:pPr>
        <w:pStyle w:val="Reponse"/>
        <w:tabs>
          <w:tab w:val="right" w:pos="6804"/>
        </w:tabs>
        <w:rPr>
          <w:rFonts w:ascii="Calibri" w:hAnsi="Calibri"/>
        </w:rPr>
      </w:pPr>
      <w:r>
        <w:rPr>
          <w:rFonts w:ascii="Calibri" w:hAnsi="Calibri"/>
        </w:rPr>
        <w:t>35 à 44</w:t>
      </w:r>
      <w:r>
        <w:rPr>
          <w:rFonts w:ascii="Calibri" w:hAnsi="Calibri"/>
        </w:rPr>
        <w:tab/>
        <w:t>4</w:t>
      </w:r>
    </w:p>
    <w:p w14:paraId="3108759B" w14:textId="77777777" w:rsidR="00674A5E" w:rsidRPr="000D70DF" w:rsidRDefault="00674A5E" w:rsidP="004C668D">
      <w:pPr>
        <w:pStyle w:val="Reponse"/>
        <w:tabs>
          <w:tab w:val="right" w:pos="6804"/>
        </w:tabs>
        <w:rPr>
          <w:rFonts w:ascii="Calibri" w:hAnsi="Calibri"/>
        </w:rPr>
      </w:pPr>
      <w:r>
        <w:rPr>
          <w:rFonts w:ascii="Calibri" w:hAnsi="Calibri"/>
        </w:rPr>
        <w:t>45 à 54</w:t>
      </w:r>
      <w:r>
        <w:rPr>
          <w:rFonts w:ascii="Calibri" w:hAnsi="Calibri"/>
        </w:rPr>
        <w:tab/>
        <w:t>5</w:t>
      </w:r>
    </w:p>
    <w:p w14:paraId="2C948830" w14:textId="77777777" w:rsidR="00674A5E" w:rsidRPr="000D70DF" w:rsidRDefault="00674A5E" w:rsidP="004C668D">
      <w:pPr>
        <w:pStyle w:val="Reponse"/>
        <w:tabs>
          <w:tab w:val="right" w:pos="6804"/>
        </w:tabs>
        <w:rPr>
          <w:rFonts w:ascii="Calibri" w:hAnsi="Calibri"/>
        </w:rPr>
      </w:pPr>
      <w:r>
        <w:rPr>
          <w:rFonts w:ascii="Calibri" w:hAnsi="Calibri"/>
        </w:rPr>
        <w:t>55 à 64</w:t>
      </w:r>
      <w:r>
        <w:rPr>
          <w:rFonts w:ascii="Calibri" w:hAnsi="Calibri"/>
        </w:rPr>
        <w:tab/>
        <w:t>6</w:t>
      </w:r>
    </w:p>
    <w:p w14:paraId="59395AD9" w14:textId="77777777" w:rsidR="00674A5E" w:rsidRPr="000D70DF" w:rsidRDefault="00674A5E" w:rsidP="004C668D">
      <w:pPr>
        <w:pStyle w:val="Reponse"/>
        <w:tabs>
          <w:tab w:val="right" w:pos="6804"/>
        </w:tabs>
        <w:rPr>
          <w:rFonts w:ascii="Calibri" w:hAnsi="Calibri"/>
        </w:rPr>
      </w:pPr>
      <w:r>
        <w:rPr>
          <w:rFonts w:ascii="Calibri" w:hAnsi="Calibri"/>
        </w:rPr>
        <w:t>65 et plus</w:t>
      </w:r>
      <w:r>
        <w:rPr>
          <w:rFonts w:ascii="Calibri" w:hAnsi="Calibri"/>
        </w:rPr>
        <w:tab/>
        <w:t>7</w:t>
      </w:r>
    </w:p>
    <w:p w14:paraId="085F26A1" w14:textId="77777777" w:rsidR="00674A5E" w:rsidRPr="000D70DF" w:rsidRDefault="00674A5E" w:rsidP="004C668D">
      <w:pPr>
        <w:pStyle w:val="Reponse"/>
        <w:tabs>
          <w:tab w:val="right" w:pos="6804"/>
        </w:tabs>
        <w:rPr>
          <w:rFonts w:ascii="Calibri" w:hAnsi="Calibri"/>
        </w:rPr>
      </w:pPr>
      <w:r>
        <w:rPr>
          <w:rFonts w:ascii="Calibri" w:hAnsi="Calibri"/>
        </w:rPr>
        <w:t>Préfère ne pas répondre</w:t>
      </w:r>
      <w:r>
        <w:rPr>
          <w:rFonts w:ascii="Calibri" w:hAnsi="Calibri"/>
        </w:rPr>
        <w:tab/>
        <w:t xml:space="preserve">99  </w:t>
      </w:r>
    </w:p>
    <w:p w14:paraId="4559A244" w14:textId="77777777" w:rsidR="00674A5E" w:rsidRPr="000D70DF" w:rsidRDefault="00674A5E" w:rsidP="004C668D">
      <w:pPr>
        <w:pStyle w:val="Reponse"/>
        <w:tabs>
          <w:tab w:val="right" w:pos="6804"/>
        </w:tabs>
        <w:rPr>
          <w:rFonts w:ascii="Calibri" w:hAnsi="Calibri"/>
        </w:rPr>
      </w:pPr>
    </w:p>
    <w:p w14:paraId="1AB2D1E3"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D1E</w:t>
      </w:r>
    </w:p>
    <w:p w14:paraId="592ABA5E" w14:textId="77777777"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Dans quelle province ou quel territoire habitez-vous?</w:t>
      </w:r>
    </w:p>
    <w:p w14:paraId="573C9E3C" w14:textId="77777777" w:rsidR="00674A5E" w:rsidRPr="000D70DF" w:rsidRDefault="00674A5E" w:rsidP="004C668D">
      <w:pPr>
        <w:pStyle w:val="Reponse"/>
        <w:tabs>
          <w:tab w:val="right" w:pos="6804"/>
        </w:tabs>
        <w:rPr>
          <w:rFonts w:ascii="Calibri" w:hAnsi="Calibri"/>
        </w:rPr>
      </w:pPr>
      <w:r>
        <w:rPr>
          <w:rFonts w:ascii="Calibri" w:hAnsi="Calibri"/>
        </w:rPr>
        <w:t>Alberta</w:t>
      </w:r>
      <w:r>
        <w:rPr>
          <w:rFonts w:ascii="Calibri" w:hAnsi="Calibri"/>
        </w:rPr>
        <w:tab/>
        <w:t>1</w:t>
      </w:r>
    </w:p>
    <w:p w14:paraId="4B8F47D3" w14:textId="77777777" w:rsidR="00674A5E" w:rsidRPr="000D70DF" w:rsidRDefault="00674A5E" w:rsidP="004C668D">
      <w:pPr>
        <w:pStyle w:val="Reponse"/>
        <w:tabs>
          <w:tab w:val="right" w:pos="6804"/>
        </w:tabs>
        <w:rPr>
          <w:rFonts w:ascii="Calibri" w:hAnsi="Calibri"/>
        </w:rPr>
      </w:pPr>
      <w:r>
        <w:rPr>
          <w:rFonts w:ascii="Calibri" w:hAnsi="Calibri"/>
        </w:rPr>
        <w:t>Colombie-Britannique</w:t>
      </w:r>
      <w:r>
        <w:rPr>
          <w:rFonts w:ascii="Calibri" w:hAnsi="Calibri"/>
        </w:rPr>
        <w:tab/>
        <w:t>2</w:t>
      </w:r>
    </w:p>
    <w:p w14:paraId="52C3564C" w14:textId="77777777" w:rsidR="00674A5E" w:rsidRPr="000D70DF" w:rsidRDefault="00674A5E" w:rsidP="004C668D">
      <w:pPr>
        <w:pStyle w:val="Reponse"/>
        <w:tabs>
          <w:tab w:val="right" w:pos="6804"/>
        </w:tabs>
        <w:rPr>
          <w:rFonts w:ascii="Calibri" w:hAnsi="Calibri"/>
        </w:rPr>
      </w:pPr>
      <w:r>
        <w:rPr>
          <w:rFonts w:ascii="Calibri" w:hAnsi="Calibri"/>
        </w:rPr>
        <w:t>Manitoba</w:t>
      </w:r>
      <w:r>
        <w:rPr>
          <w:rFonts w:ascii="Calibri" w:hAnsi="Calibri"/>
        </w:rPr>
        <w:tab/>
        <w:t>3</w:t>
      </w:r>
    </w:p>
    <w:p w14:paraId="2AD289FC" w14:textId="77777777" w:rsidR="00674A5E" w:rsidRPr="000D70DF" w:rsidRDefault="00674A5E" w:rsidP="004C668D">
      <w:pPr>
        <w:pStyle w:val="Reponse"/>
        <w:tabs>
          <w:tab w:val="right" w:pos="6804"/>
        </w:tabs>
        <w:rPr>
          <w:rFonts w:ascii="Calibri" w:hAnsi="Calibri"/>
        </w:rPr>
      </w:pPr>
      <w:r>
        <w:rPr>
          <w:rFonts w:ascii="Calibri" w:hAnsi="Calibri"/>
        </w:rPr>
        <w:t>Nouveau-Brunswick</w:t>
      </w:r>
      <w:r>
        <w:rPr>
          <w:rFonts w:ascii="Calibri" w:hAnsi="Calibri"/>
        </w:rPr>
        <w:tab/>
        <w:t>4</w:t>
      </w:r>
    </w:p>
    <w:p w14:paraId="6A04635C" w14:textId="77777777" w:rsidR="00674A5E" w:rsidRPr="000D70DF" w:rsidRDefault="00674A5E" w:rsidP="004C668D">
      <w:pPr>
        <w:pStyle w:val="Reponse"/>
        <w:tabs>
          <w:tab w:val="right" w:pos="6804"/>
        </w:tabs>
        <w:rPr>
          <w:rFonts w:ascii="Calibri" w:hAnsi="Calibri"/>
        </w:rPr>
      </w:pPr>
      <w:r>
        <w:rPr>
          <w:rFonts w:ascii="Calibri" w:hAnsi="Calibri"/>
        </w:rPr>
        <w:t>Terre-Neuve-et-Labrador</w:t>
      </w:r>
      <w:r>
        <w:rPr>
          <w:rFonts w:ascii="Calibri" w:hAnsi="Calibri"/>
        </w:rPr>
        <w:tab/>
        <w:t>5</w:t>
      </w:r>
    </w:p>
    <w:p w14:paraId="45649FF5" w14:textId="77777777" w:rsidR="00674A5E" w:rsidRPr="000D70DF" w:rsidRDefault="00674A5E" w:rsidP="004C668D">
      <w:pPr>
        <w:pStyle w:val="Reponse"/>
        <w:tabs>
          <w:tab w:val="right" w:pos="6804"/>
        </w:tabs>
        <w:rPr>
          <w:rFonts w:ascii="Calibri" w:hAnsi="Calibri"/>
        </w:rPr>
      </w:pPr>
      <w:r>
        <w:rPr>
          <w:rFonts w:ascii="Calibri" w:hAnsi="Calibri"/>
        </w:rPr>
        <w:t>Nouvelle-Écosse</w:t>
      </w:r>
      <w:r>
        <w:rPr>
          <w:rFonts w:ascii="Calibri" w:hAnsi="Calibri"/>
        </w:rPr>
        <w:tab/>
        <w:t>6</w:t>
      </w:r>
    </w:p>
    <w:p w14:paraId="4059442F" w14:textId="77777777" w:rsidR="00674A5E" w:rsidRPr="000D70DF" w:rsidRDefault="00674A5E" w:rsidP="004C668D">
      <w:pPr>
        <w:pStyle w:val="Reponse"/>
        <w:tabs>
          <w:tab w:val="right" w:pos="6804"/>
        </w:tabs>
        <w:rPr>
          <w:rFonts w:ascii="Calibri" w:hAnsi="Calibri"/>
        </w:rPr>
      </w:pPr>
      <w:r>
        <w:rPr>
          <w:rFonts w:ascii="Calibri" w:hAnsi="Calibri"/>
        </w:rPr>
        <w:t>Ontario</w:t>
      </w:r>
      <w:r>
        <w:rPr>
          <w:rFonts w:ascii="Calibri" w:hAnsi="Calibri"/>
        </w:rPr>
        <w:tab/>
        <w:t>7</w:t>
      </w:r>
    </w:p>
    <w:p w14:paraId="3B99922C" w14:textId="77777777" w:rsidR="00674A5E" w:rsidRPr="000D70DF" w:rsidRDefault="00674A5E" w:rsidP="004C668D">
      <w:pPr>
        <w:pStyle w:val="Reponse"/>
        <w:tabs>
          <w:tab w:val="right" w:pos="6804"/>
        </w:tabs>
        <w:rPr>
          <w:rFonts w:ascii="Calibri" w:hAnsi="Calibri"/>
        </w:rPr>
      </w:pPr>
      <w:r>
        <w:rPr>
          <w:rFonts w:ascii="Calibri" w:hAnsi="Calibri"/>
        </w:rPr>
        <w:t>Île-du-Prince-Édouard</w:t>
      </w:r>
      <w:r>
        <w:rPr>
          <w:rFonts w:ascii="Calibri" w:hAnsi="Calibri"/>
        </w:rPr>
        <w:tab/>
        <w:t>8</w:t>
      </w:r>
    </w:p>
    <w:p w14:paraId="0D896653" w14:textId="77777777" w:rsidR="00674A5E" w:rsidRPr="000D70DF" w:rsidRDefault="00674A5E" w:rsidP="004C668D">
      <w:pPr>
        <w:pStyle w:val="Reponse"/>
        <w:tabs>
          <w:tab w:val="right" w:pos="6804"/>
        </w:tabs>
        <w:rPr>
          <w:rFonts w:ascii="Calibri" w:hAnsi="Calibri"/>
        </w:rPr>
      </w:pPr>
      <w:r>
        <w:rPr>
          <w:rFonts w:ascii="Calibri" w:hAnsi="Calibri"/>
        </w:rPr>
        <w:t>Québec</w:t>
      </w:r>
      <w:r>
        <w:rPr>
          <w:rFonts w:ascii="Calibri" w:hAnsi="Calibri"/>
        </w:rPr>
        <w:tab/>
        <w:t>9</w:t>
      </w:r>
    </w:p>
    <w:p w14:paraId="6B272470" w14:textId="77777777" w:rsidR="00674A5E" w:rsidRPr="000D70DF" w:rsidRDefault="00674A5E" w:rsidP="004C668D">
      <w:pPr>
        <w:pStyle w:val="Reponse"/>
        <w:tabs>
          <w:tab w:val="right" w:pos="6804"/>
        </w:tabs>
        <w:rPr>
          <w:rFonts w:ascii="Calibri" w:hAnsi="Calibri"/>
        </w:rPr>
      </w:pPr>
      <w:r>
        <w:rPr>
          <w:rFonts w:ascii="Calibri" w:hAnsi="Calibri"/>
        </w:rPr>
        <w:t>Saskatchewan</w:t>
      </w:r>
      <w:r>
        <w:rPr>
          <w:rFonts w:ascii="Calibri" w:hAnsi="Calibri"/>
        </w:rPr>
        <w:tab/>
        <w:t>10</w:t>
      </w:r>
    </w:p>
    <w:p w14:paraId="57ADD5EC" w14:textId="77777777" w:rsidR="00674A5E" w:rsidRPr="000D70DF" w:rsidRDefault="00674A5E" w:rsidP="004C668D">
      <w:pPr>
        <w:pStyle w:val="Reponse"/>
        <w:tabs>
          <w:tab w:val="right" w:pos="6804"/>
        </w:tabs>
        <w:rPr>
          <w:rFonts w:ascii="Calibri" w:hAnsi="Calibri"/>
        </w:rPr>
      </w:pPr>
      <w:r>
        <w:rPr>
          <w:rFonts w:ascii="Calibri" w:hAnsi="Calibri"/>
        </w:rPr>
        <w:t>Territoire du Nord-Ouest</w:t>
      </w:r>
      <w:r>
        <w:rPr>
          <w:rFonts w:ascii="Calibri" w:hAnsi="Calibri"/>
        </w:rPr>
        <w:tab/>
        <w:t>11</w:t>
      </w:r>
    </w:p>
    <w:p w14:paraId="42F494AD" w14:textId="77777777" w:rsidR="00674A5E" w:rsidRPr="000D70DF" w:rsidRDefault="00674A5E" w:rsidP="004C668D">
      <w:pPr>
        <w:pStyle w:val="Reponse"/>
        <w:tabs>
          <w:tab w:val="right" w:pos="6804"/>
        </w:tabs>
        <w:rPr>
          <w:rFonts w:ascii="Calibri" w:hAnsi="Calibri"/>
        </w:rPr>
      </w:pPr>
      <w:r>
        <w:rPr>
          <w:rFonts w:ascii="Calibri" w:hAnsi="Calibri"/>
        </w:rPr>
        <w:t>Nunavut</w:t>
      </w:r>
      <w:r>
        <w:rPr>
          <w:rFonts w:ascii="Calibri" w:hAnsi="Calibri"/>
        </w:rPr>
        <w:tab/>
        <w:t>12</w:t>
      </w:r>
    </w:p>
    <w:p w14:paraId="3BF897CD" w14:textId="77777777" w:rsidR="00674A5E" w:rsidRPr="000D70DF" w:rsidRDefault="00674A5E" w:rsidP="004C668D">
      <w:pPr>
        <w:pStyle w:val="Reponse"/>
        <w:tabs>
          <w:tab w:val="right" w:pos="6804"/>
        </w:tabs>
        <w:rPr>
          <w:rFonts w:ascii="Calibri" w:hAnsi="Calibri"/>
        </w:rPr>
      </w:pPr>
      <w:r>
        <w:rPr>
          <w:rFonts w:ascii="Calibri" w:hAnsi="Calibri"/>
        </w:rPr>
        <w:t>Yukon</w:t>
      </w:r>
      <w:r>
        <w:rPr>
          <w:rFonts w:ascii="Calibri" w:hAnsi="Calibri"/>
        </w:rPr>
        <w:tab/>
        <w:t>13</w:t>
      </w:r>
    </w:p>
    <w:p w14:paraId="4AE45CFA" w14:textId="77777777" w:rsidR="00674A5E" w:rsidRPr="000D70DF" w:rsidRDefault="00674A5E" w:rsidP="004C668D">
      <w:pPr>
        <w:pStyle w:val="Reponse"/>
        <w:tabs>
          <w:tab w:val="right" w:pos="6804"/>
        </w:tabs>
        <w:rPr>
          <w:rFonts w:ascii="Calibri" w:hAnsi="Calibri"/>
        </w:rPr>
      </w:pPr>
      <w:r>
        <w:rPr>
          <w:rFonts w:ascii="Calibri" w:hAnsi="Calibri"/>
        </w:rPr>
        <w:t>Aucune de ces provinces ou territoires</w:t>
      </w:r>
      <w:r>
        <w:rPr>
          <w:rFonts w:ascii="Calibri" w:hAnsi="Calibri"/>
        </w:rPr>
        <w:tab/>
        <w:t xml:space="preserve">99  </w:t>
      </w:r>
    </w:p>
    <w:p w14:paraId="35CFC3EE" w14:textId="77777777" w:rsidR="00674A5E" w:rsidRPr="000D70DF" w:rsidRDefault="00674A5E" w:rsidP="004C668D">
      <w:pPr>
        <w:pStyle w:val="Reponse"/>
        <w:tabs>
          <w:tab w:val="right" w:pos="6804"/>
        </w:tabs>
        <w:rPr>
          <w:rFonts w:ascii="Calibri" w:hAnsi="Calibri"/>
        </w:rPr>
      </w:pPr>
    </w:p>
    <w:p w14:paraId="7E9C4485"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Q1</w:t>
      </w:r>
    </w:p>
    <w:p w14:paraId="4BFD91F6" w14:textId="77777777" w:rsidR="00674A5E" w:rsidRPr="000D70DF" w:rsidRDefault="00674A5E" w:rsidP="004C668D">
      <w:pPr>
        <w:pStyle w:val="Comm"/>
        <w:tabs>
          <w:tab w:val="right" w:pos="6804"/>
          <w:tab w:val="right" w:pos="7371"/>
          <w:tab w:val="right" w:pos="8505"/>
        </w:tabs>
        <w:rPr>
          <w:rFonts w:ascii="Calibri" w:hAnsi="Calibri"/>
        </w:rPr>
      </w:pPr>
      <w:r>
        <w:rPr>
          <w:rStyle w:val="jlqj4b"/>
          <w:rFonts w:ascii="Calibri" w:hAnsi="Calibri"/>
        </w:rPr>
        <w:t>QUESTIONS CLÉS</w:t>
      </w:r>
    </w:p>
    <w:p w14:paraId="59D556B8" w14:textId="77777777"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Au cours des trois dernières semaines avez-vous vu, lu ou entendu des publicités du gouvernement du Canada?</w:t>
      </w:r>
    </w:p>
    <w:p w14:paraId="686CAE34" w14:textId="77777777" w:rsidR="00674A5E" w:rsidRPr="000D70DF" w:rsidRDefault="00674A5E" w:rsidP="004C668D">
      <w:pPr>
        <w:pStyle w:val="Reponse"/>
        <w:tabs>
          <w:tab w:val="right" w:pos="6804"/>
        </w:tabs>
        <w:rPr>
          <w:rFonts w:ascii="Calibri" w:hAnsi="Calibri"/>
        </w:rPr>
      </w:pPr>
      <w:r>
        <w:rPr>
          <w:rFonts w:ascii="Calibri" w:hAnsi="Calibri"/>
        </w:rPr>
        <w:t>Oui</w:t>
      </w:r>
      <w:r>
        <w:rPr>
          <w:rFonts w:ascii="Calibri" w:hAnsi="Calibri"/>
        </w:rPr>
        <w:tab/>
        <w:t>1</w:t>
      </w:r>
    </w:p>
    <w:p w14:paraId="2C63E72B" w14:textId="77777777" w:rsidR="00674A5E" w:rsidRPr="000D70DF" w:rsidRDefault="00674A5E" w:rsidP="004C668D">
      <w:pPr>
        <w:pStyle w:val="Reponse"/>
        <w:tabs>
          <w:tab w:val="right" w:pos="6804"/>
        </w:tabs>
        <w:rPr>
          <w:rFonts w:ascii="Calibri" w:hAnsi="Calibri"/>
        </w:rPr>
      </w:pPr>
      <w:r>
        <w:rPr>
          <w:rFonts w:ascii="Calibri" w:hAnsi="Calibri"/>
        </w:rPr>
        <w:t>Non</w:t>
      </w:r>
      <w:r>
        <w:rPr>
          <w:rFonts w:ascii="Calibri" w:hAnsi="Calibri"/>
        </w:rPr>
        <w:tab/>
        <w:t xml:space="preserve">2 </w:t>
      </w:r>
    </w:p>
    <w:p w14:paraId="0FA83424" w14:textId="77777777" w:rsidR="00674A5E" w:rsidRPr="000D70DF" w:rsidRDefault="00674A5E" w:rsidP="004C668D">
      <w:pPr>
        <w:pStyle w:val="Reponse"/>
        <w:tabs>
          <w:tab w:val="right" w:pos="6804"/>
        </w:tabs>
        <w:rPr>
          <w:rFonts w:ascii="Calibri" w:hAnsi="Calibri"/>
        </w:rPr>
      </w:pPr>
      <w:r>
        <w:rPr>
          <w:rFonts w:ascii="Calibri" w:hAnsi="Calibri"/>
        </w:rPr>
        <w:t>Ne sais pas/ne suis pas sûr(e)</w:t>
      </w:r>
      <w:r>
        <w:rPr>
          <w:rFonts w:ascii="Calibri" w:hAnsi="Calibri"/>
        </w:rPr>
        <w:tab/>
        <w:t xml:space="preserve">99 </w:t>
      </w:r>
    </w:p>
    <w:p w14:paraId="42E5028C" w14:textId="77777777" w:rsidR="00674A5E" w:rsidRPr="000D70DF" w:rsidRDefault="00674A5E" w:rsidP="004C668D">
      <w:pPr>
        <w:pStyle w:val="Reponse"/>
        <w:tabs>
          <w:tab w:val="right" w:pos="6804"/>
        </w:tabs>
        <w:rPr>
          <w:rFonts w:ascii="Calibri" w:hAnsi="Calibri"/>
        </w:rPr>
      </w:pPr>
    </w:p>
    <w:p w14:paraId="669F9AE9"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Q2 [1,19]</w:t>
      </w:r>
    </w:p>
    <w:p w14:paraId="1406C59F" w14:textId="49C5FC5B"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Pensez à la plus récente publicité du gouvernement du Canada qui vous revient à l</w:t>
      </w:r>
      <w:r w:rsidR="00B6268A">
        <w:rPr>
          <w:rFonts w:ascii="Calibri" w:hAnsi="Calibri"/>
        </w:rPr>
        <w:t>’</w:t>
      </w:r>
      <w:r>
        <w:rPr>
          <w:rFonts w:ascii="Calibri" w:hAnsi="Calibri"/>
        </w:rPr>
        <w:t>esprit. Où avez-vous vu, lu ou entendu cette publicité?</w:t>
      </w:r>
    </w:p>
    <w:p w14:paraId="62D82A98" w14:textId="77777777" w:rsidR="00674A5E" w:rsidRPr="000D70DF" w:rsidRDefault="00674A5E" w:rsidP="004C668D">
      <w:pPr>
        <w:pStyle w:val="Note"/>
        <w:tabs>
          <w:tab w:val="right" w:pos="6804"/>
          <w:tab w:val="right" w:pos="7371"/>
          <w:tab w:val="right" w:pos="8505"/>
        </w:tabs>
        <w:rPr>
          <w:rFonts w:ascii="Calibri" w:hAnsi="Calibri"/>
        </w:rPr>
      </w:pPr>
      <w:r>
        <w:rPr>
          <w:rFonts w:ascii="Calibri" w:hAnsi="Calibri"/>
        </w:rPr>
        <w:t>Choisissez toutes les réponses applicables</w:t>
      </w:r>
    </w:p>
    <w:p w14:paraId="19E6EE26" w14:textId="77777777" w:rsidR="00674A5E" w:rsidRPr="000D70DF" w:rsidRDefault="00674A5E" w:rsidP="004C668D">
      <w:pPr>
        <w:pStyle w:val="Reponse"/>
        <w:tabs>
          <w:tab w:val="right" w:pos="6804"/>
        </w:tabs>
        <w:rPr>
          <w:rFonts w:ascii="Calibri" w:hAnsi="Calibri"/>
        </w:rPr>
      </w:pPr>
      <w:r>
        <w:rPr>
          <w:rFonts w:ascii="Calibri" w:hAnsi="Calibri"/>
        </w:rPr>
        <w:t>Cinéma</w:t>
      </w:r>
      <w:r>
        <w:rPr>
          <w:rFonts w:ascii="Calibri" w:hAnsi="Calibri"/>
        </w:rPr>
        <w:tab/>
        <w:t>1</w:t>
      </w:r>
    </w:p>
    <w:p w14:paraId="4B4AF4FB" w14:textId="77777777" w:rsidR="00674A5E" w:rsidRPr="000D70DF" w:rsidRDefault="00674A5E" w:rsidP="004C668D">
      <w:pPr>
        <w:pStyle w:val="Reponse"/>
        <w:tabs>
          <w:tab w:val="right" w:pos="6804"/>
        </w:tabs>
        <w:rPr>
          <w:rFonts w:ascii="Calibri" w:hAnsi="Calibri"/>
        </w:rPr>
      </w:pPr>
      <w:r>
        <w:rPr>
          <w:rFonts w:ascii="Calibri" w:hAnsi="Calibri"/>
        </w:rPr>
        <w:t>Site Internet</w:t>
      </w:r>
      <w:r>
        <w:rPr>
          <w:rFonts w:ascii="Calibri" w:hAnsi="Calibri"/>
        </w:rPr>
        <w:tab/>
        <w:t>2</w:t>
      </w:r>
    </w:p>
    <w:p w14:paraId="15A51E79" w14:textId="77777777" w:rsidR="00674A5E" w:rsidRPr="000D70DF" w:rsidRDefault="00674A5E" w:rsidP="004C668D">
      <w:pPr>
        <w:pStyle w:val="Reponse"/>
        <w:tabs>
          <w:tab w:val="right" w:pos="6804"/>
        </w:tabs>
        <w:rPr>
          <w:rFonts w:ascii="Calibri" w:hAnsi="Calibri"/>
        </w:rPr>
      </w:pPr>
      <w:r>
        <w:rPr>
          <w:rFonts w:ascii="Calibri" w:hAnsi="Calibri"/>
        </w:rPr>
        <w:t>Magazines</w:t>
      </w:r>
      <w:r>
        <w:rPr>
          <w:rFonts w:ascii="Calibri" w:hAnsi="Calibri"/>
        </w:rPr>
        <w:tab/>
        <w:t>3</w:t>
      </w:r>
    </w:p>
    <w:p w14:paraId="7A8EC0E6" w14:textId="77777777" w:rsidR="00674A5E" w:rsidRPr="000D70DF" w:rsidRDefault="00674A5E" w:rsidP="004C668D">
      <w:pPr>
        <w:pStyle w:val="Reponse"/>
        <w:tabs>
          <w:tab w:val="right" w:pos="6804"/>
        </w:tabs>
        <w:rPr>
          <w:rFonts w:ascii="Calibri" w:hAnsi="Calibri"/>
        </w:rPr>
      </w:pPr>
      <w:r>
        <w:rPr>
          <w:rFonts w:ascii="Calibri" w:hAnsi="Calibri"/>
        </w:rPr>
        <w:t>Journal (quotidien)</w:t>
      </w:r>
      <w:r>
        <w:rPr>
          <w:rFonts w:ascii="Calibri" w:hAnsi="Calibri"/>
        </w:rPr>
        <w:tab/>
        <w:t>4</w:t>
      </w:r>
    </w:p>
    <w:p w14:paraId="518B398E" w14:textId="77777777" w:rsidR="00674A5E" w:rsidRPr="000D70DF" w:rsidRDefault="00674A5E" w:rsidP="004C668D">
      <w:pPr>
        <w:pStyle w:val="Reponse"/>
        <w:tabs>
          <w:tab w:val="right" w:pos="6804"/>
        </w:tabs>
        <w:rPr>
          <w:rFonts w:ascii="Calibri" w:hAnsi="Calibri"/>
        </w:rPr>
      </w:pPr>
      <w:r>
        <w:rPr>
          <w:rFonts w:ascii="Calibri" w:hAnsi="Calibri"/>
        </w:rPr>
        <w:t>Journal (hebdomadaire ou communautaire)</w:t>
      </w:r>
      <w:r>
        <w:rPr>
          <w:rFonts w:ascii="Calibri" w:hAnsi="Calibri"/>
        </w:rPr>
        <w:tab/>
        <w:t>5</w:t>
      </w:r>
    </w:p>
    <w:p w14:paraId="652BDC1E" w14:textId="7C733FB5" w:rsidR="00674A5E" w:rsidRPr="000D70DF" w:rsidRDefault="00674A5E" w:rsidP="004C668D">
      <w:pPr>
        <w:pStyle w:val="Reponse"/>
        <w:tabs>
          <w:tab w:val="right" w:pos="6804"/>
        </w:tabs>
        <w:rPr>
          <w:rFonts w:ascii="Calibri" w:hAnsi="Calibri"/>
        </w:rPr>
      </w:pPr>
      <w:r>
        <w:rPr>
          <w:rFonts w:ascii="Calibri" w:hAnsi="Calibri"/>
        </w:rPr>
        <w:t>Panneaux d</w:t>
      </w:r>
      <w:r w:rsidR="00B6268A">
        <w:rPr>
          <w:rFonts w:ascii="Calibri" w:hAnsi="Calibri"/>
        </w:rPr>
        <w:t>’</w:t>
      </w:r>
      <w:r>
        <w:rPr>
          <w:rFonts w:ascii="Calibri" w:hAnsi="Calibri"/>
        </w:rPr>
        <w:t>affichage extérieurs</w:t>
      </w:r>
      <w:r>
        <w:rPr>
          <w:rFonts w:ascii="Calibri" w:hAnsi="Calibri"/>
        </w:rPr>
        <w:tab/>
        <w:t>6</w:t>
      </w:r>
    </w:p>
    <w:p w14:paraId="5EA85B70" w14:textId="77777777" w:rsidR="00674A5E" w:rsidRPr="000D70DF" w:rsidRDefault="00674A5E" w:rsidP="004C668D">
      <w:pPr>
        <w:pStyle w:val="Reponse"/>
        <w:tabs>
          <w:tab w:val="right" w:pos="6804"/>
        </w:tabs>
        <w:rPr>
          <w:rFonts w:ascii="Calibri" w:hAnsi="Calibri"/>
        </w:rPr>
      </w:pPr>
      <w:r>
        <w:rPr>
          <w:rFonts w:ascii="Calibri" w:hAnsi="Calibri"/>
        </w:rPr>
        <w:lastRenderedPageBreak/>
        <w:t>Dépliant ou brochure reçu(e) par la poste</w:t>
      </w:r>
      <w:r>
        <w:rPr>
          <w:rFonts w:ascii="Calibri" w:hAnsi="Calibri"/>
        </w:rPr>
        <w:tab/>
        <w:t>7</w:t>
      </w:r>
    </w:p>
    <w:p w14:paraId="7BC8D125" w14:textId="77777777" w:rsidR="00674A5E" w:rsidRPr="000D70DF" w:rsidRDefault="00674A5E" w:rsidP="004C668D">
      <w:pPr>
        <w:pStyle w:val="Reponse"/>
        <w:tabs>
          <w:tab w:val="right" w:pos="6804"/>
        </w:tabs>
        <w:rPr>
          <w:rFonts w:ascii="Calibri" w:hAnsi="Calibri"/>
        </w:rPr>
      </w:pPr>
      <w:r>
        <w:rPr>
          <w:rFonts w:ascii="Calibri" w:hAnsi="Calibri"/>
        </w:rPr>
        <w:t>Transport public (autobus ou métro)</w:t>
      </w:r>
      <w:r>
        <w:rPr>
          <w:rFonts w:ascii="Calibri" w:hAnsi="Calibri"/>
        </w:rPr>
        <w:tab/>
        <w:t>8</w:t>
      </w:r>
    </w:p>
    <w:p w14:paraId="620C6323" w14:textId="77777777" w:rsidR="00674A5E" w:rsidRPr="0018635D" w:rsidRDefault="00674A5E" w:rsidP="004C668D">
      <w:pPr>
        <w:pStyle w:val="Reponse"/>
        <w:tabs>
          <w:tab w:val="right" w:pos="6804"/>
        </w:tabs>
        <w:rPr>
          <w:rFonts w:ascii="Calibri" w:hAnsi="Calibri"/>
          <w:lang w:val="en-US"/>
        </w:rPr>
      </w:pPr>
      <w:r w:rsidRPr="0018635D">
        <w:rPr>
          <w:rFonts w:ascii="Calibri" w:hAnsi="Calibri"/>
          <w:lang w:val="en-US"/>
        </w:rPr>
        <w:t>Radio</w:t>
      </w:r>
      <w:r w:rsidRPr="0018635D">
        <w:rPr>
          <w:rFonts w:ascii="Calibri" w:hAnsi="Calibri"/>
          <w:lang w:val="en-US"/>
        </w:rPr>
        <w:tab/>
        <w:t>9</w:t>
      </w:r>
    </w:p>
    <w:p w14:paraId="104428BC" w14:textId="77777777" w:rsidR="00674A5E" w:rsidRPr="0018635D" w:rsidRDefault="00674A5E" w:rsidP="004C668D">
      <w:pPr>
        <w:pStyle w:val="Reponse"/>
        <w:tabs>
          <w:tab w:val="right" w:pos="6804"/>
        </w:tabs>
        <w:rPr>
          <w:rFonts w:ascii="Calibri" w:hAnsi="Calibri"/>
          <w:lang w:val="en-US"/>
        </w:rPr>
      </w:pPr>
      <w:proofErr w:type="spellStart"/>
      <w:r w:rsidRPr="0018635D">
        <w:rPr>
          <w:rFonts w:ascii="Calibri" w:hAnsi="Calibri"/>
          <w:lang w:val="en-US"/>
        </w:rPr>
        <w:t>Télévision</w:t>
      </w:r>
      <w:proofErr w:type="spellEnd"/>
      <w:r w:rsidRPr="0018635D">
        <w:rPr>
          <w:rFonts w:ascii="Calibri" w:hAnsi="Calibri"/>
          <w:lang w:val="en-US"/>
        </w:rPr>
        <w:tab/>
        <w:t>10</w:t>
      </w:r>
    </w:p>
    <w:p w14:paraId="21DB60CE" w14:textId="77777777" w:rsidR="00674A5E" w:rsidRPr="0018635D" w:rsidRDefault="00674A5E" w:rsidP="004C668D">
      <w:pPr>
        <w:pStyle w:val="Reponse"/>
        <w:tabs>
          <w:tab w:val="right" w:pos="6804"/>
        </w:tabs>
        <w:rPr>
          <w:rFonts w:ascii="Calibri" w:hAnsi="Calibri"/>
          <w:lang w:val="en-US"/>
        </w:rPr>
      </w:pPr>
      <w:r w:rsidRPr="0018635D">
        <w:rPr>
          <w:rFonts w:ascii="Calibri" w:hAnsi="Calibri"/>
          <w:lang w:val="en-US"/>
        </w:rPr>
        <w:t>Twitter</w:t>
      </w:r>
      <w:r w:rsidRPr="0018635D">
        <w:rPr>
          <w:rFonts w:ascii="Calibri" w:hAnsi="Calibri"/>
          <w:lang w:val="en-US"/>
        </w:rPr>
        <w:tab/>
        <w:t>11</w:t>
      </w:r>
    </w:p>
    <w:p w14:paraId="781D94A0" w14:textId="77777777" w:rsidR="00674A5E" w:rsidRPr="0018635D" w:rsidRDefault="00674A5E" w:rsidP="004C668D">
      <w:pPr>
        <w:pStyle w:val="Reponse"/>
        <w:tabs>
          <w:tab w:val="right" w:pos="6804"/>
        </w:tabs>
        <w:rPr>
          <w:rFonts w:ascii="Calibri" w:hAnsi="Calibri"/>
          <w:lang w:val="en-US"/>
        </w:rPr>
      </w:pPr>
      <w:r w:rsidRPr="0018635D">
        <w:rPr>
          <w:rFonts w:ascii="Calibri" w:hAnsi="Calibri"/>
          <w:lang w:val="en-US"/>
        </w:rPr>
        <w:t>YouTube</w:t>
      </w:r>
      <w:r w:rsidRPr="0018635D">
        <w:rPr>
          <w:rFonts w:ascii="Calibri" w:hAnsi="Calibri"/>
          <w:lang w:val="en-US"/>
        </w:rPr>
        <w:tab/>
        <w:t>12</w:t>
      </w:r>
    </w:p>
    <w:p w14:paraId="21DBBD81" w14:textId="77777777" w:rsidR="00674A5E" w:rsidRPr="0018635D" w:rsidRDefault="00674A5E" w:rsidP="004C668D">
      <w:pPr>
        <w:pStyle w:val="Reponse"/>
        <w:tabs>
          <w:tab w:val="right" w:pos="6804"/>
        </w:tabs>
        <w:rPr>
          <w:rFonts w:ascii="Calibri" w:hAnsi="Calibri"/>
          <w:lang w:val="en-US"/>
        </w:rPr>
      </w:pPr>
      <w:r w:rsidRPr="0018635D">
        <w:rPr>
          <w:rFonts w:ascii="Calibri" w:hAnsi="Calibri"/>
          <w:lang w:val="en-US"/>
        </w:rPr>
        <w:t>Facebook</w:t>
      </w:r>
      <w:r w:rsidRPr="0018635D">
        <w:rPr>
          <w:rFonts w:ascii="Calibri" w:hAnsi="Calibri"/>
          <w:lang w:val="en-US"/>
        </w:rPr>
        <w:tab/>
        <w:t>13</w:t>
      </w:r>
    </w:p>
    <w:p w14:paraId="0601CF9D" w14:textId="77777777" w:rsidR="00674A5E" w:rsidRPr="000D70DF" w:rsidRDefault="00674A5E" w:rsidP="004C668D">
      <w:pPr>
        <w:pStyle w:val="Reponse"/>
        <w:tabs>
          <w:tab w:val="right" w:pos="6804"/>
        </w:tabs>
        <w:rPr>
          <w:rFonts w:ascii="Calibri" w:hAnsi="Calibri"/>
        </w:rPr>
      </w:pPr>
      <w:r>
        <w:rPr>
          <w:rFonts w:ascii="Calibri" w:hAnsi="Calibri"/>
        </w:rPr>
        <w:t>Instagram</w:t>
      </w:r>
      <w:r>
        <w:rPr>
          <w:rFonts w:ascii="Calibri" w:hAnsi="Calibri"/>
        </w:rPr>
        <w:tab/>
        <w:t>14</w:t>
      </w:r>
    </w:p>
    <w:p w14:paraId="0E867408" w14:textId="77777777" w:rsidR="00674A5E" w:rsidRPr="000D70DF" w:rsidRDefault="00674A5E" w:rsidP="004C668D">
      <w:pPr>
        <w:pStyle w:val="Reponse"/>
        <w:tabs>
          <w:tab w:val="right" w:pos="6804"/>
        </w:tabs>
        <w:rPr>
          <w:rFonts w:ascii="Calibri" w:hAnsi="Calibri"/>
        </w:rPr>
      </w:pPr>
      <w:r>
        <w:rPr>
          <w:rFonts w:ascii="Calibri" w:hAnsi="Calibri"/>
        </w:rPr>
        <w:t>LinkedIn</w:t>
      </w:r>
      <w:r>
        <w:rPr>
          <w:rFonts w:ascii="Calibri" w:hAnsi="Calibri"/>
        </w:rPr>
        <w:tab/>
        <w:t>15</w:t>
      </w:r>
    </w:p>
    <w:p w14:paraId="571E2102" w14:textId="77777777" w:rsidR="00674A5E" w:rsidRPr="000D70DF" w:rsidRDefault="00674A5E" w:rsidP="004C668D">
      <w:pPr>
        <w:pStyle w:val="Reponse"/>
        <w:tabs>
          <w:tab w:val="right" w:pos="6804"/>
        </w:tabs>
        <w:rPr>
          <w:rFonts w:ascii="Calibri" w:hAnsi="Calibri"/>
        </w:rPr>
      </w:pPr>
      <w:r>
        <w:rPr>
          <w:rFonts w:ascii="Calibri" w:hAnsi="Calibri"/>
        </w:rPr>
        <w:t>Snapchat</w:t>
      </w:r>
      <w:r>
        <w:rPr>
          <w:rFonts w:ascii="Calibri" w:hAnsi="Calibri"/>
        </w:rPr>
        <w:tab/>
        <w:t>16</w:t>
      </w:r>
    </w:p>
    <w:p w14:paraId="39E53C38" w14:textId="77777777" w:rsidR="00674A5E" w:rsidRPr="000D70DF" w:rsidRDefault="00674A5E" w:rsidP="004C668D">
      <w:pPr>
        <w:pStyle w:val="Reponse"/>
        <w:tabs>
          <w:tab w:val="right" w:pos="6804"/>
        </w:tabs>
        <w:rPr>
          <w:rFonts w:ascii="Calibri" w:hAnsi="Calibri"/>
        </w:rPr>
      </w:pPr>
      <w:r>
        <w:rPr>
          <w:rFonts w:ascii="Calibri" w:hAnsi="Calibri"/>
        </w:rPr>
        <w:t>Spotify</w:t>
      </w:r>
      <w:r>
        <w:rPr>
          <w:rFonts w:ascii="Calibri" w:hAnsi="Calibri"/>
        </w:rPr>
        <w:tab/>
        <w:t>17</w:t>
      </w:r>
    </w:p>
    <w:p w14:paraId="2A43F8CD" w14:textId="11375F03" w:rsidR="00674A5E" w:rsidRPr="000D70DF" w:rsidRDefault="00674A5E" w:rsidP="004C668D">
      <w:pPr>
        <w:pStyle w:val="Reponse"/>
        <w:tabs>
          <w:tab w:val="right" w:pos="6804"/>
        </w:tabs>
        <w:rPr>
          <w:rFonts w:ascii="Calibri" w:hAnsi="Calibri"/>
        </w:rPr>
      </w:pPr>
      <w:r>
        <w:rPr>
          <w:rFonts w:ascii="Calibri" w:hAnsi="Calibri"/>
        </w:rPr>
        <w:t>Autre, veuillez préciser</w:t>
      </w:r>
      <w:r w:rsidR="00B6268A">
        <w:rPr>
          <w:rFonts w:ascii="Calibri" w:hAnsi="Calibri"/>
        </w:rPr>
        <w:t> </w:t>
      </w:r>
      <w:r>
        <w:rPr>
          <w:rFonts w:ascii="Calibri" w:hAnsi="Calibri"/>
        </w:rPr>
        <w:t>:</w:t>
      </w:r>
      <w:r>
        <w:rPr>
          <w:rFonts w:ascii="Calibri" w:hAnsi="Calibri"/>
        </w:rPr>
        <w:tab/>
        <w:t>77</w:t>
      </w:r>
    </w:p>
    <w:p w14:paraId="0CAC9CC1" w14:textId="77777777" w:rsidR="00674A5E" w:rsidRPr="000D70DF" w:rsidRDefault="00674A5E" w:rsidP="004C668D">
      <w:pPr>
        <w:pStyle w:val="Reponse"/>
        <w:tabs>
          <w:tab w:val="right" w:pos="6804"/>
        </w:tabs>
        <w:rPr>
          <w:rFonts w:ascii="Calibri" w:hAnsi="Calibri"/>
        </w:rPr>
      </w:pPr>
      <w:r>
        <w:rPr>
          <w:rFonts w:ascii="Calibri" w:hAnsi="Calibri"/>
        </w:rPr>
        <w:t>Ne sais pas/ne suis pas sûr(e)</w:t>
      </w:r>
      <w:r>
        <w:rPr>
          <w:rFonts w:ascii="Calibri" w:hAnsi="Calibri"/>
        </w:rPr>
        <w:tab/>
        <w:t>99</w:t>
      </w:r>
    </w:p>
    <w:p w14:paraId="55064824" w14:textId="77777777" w:rsidR="00674A5E" w:rsidRPr="000D70DF" w:rsidRDefault="00674A5E" w:rsidP="004C668D">
      <w:pPr>
        <w:pStyle w:val="Reponse"/>
        <w:tabs>
          <w:tab w:val="right" w:pos="6804"/>
        </w:tabs>
        <w:rPr>
          <w:rFonts w:ascii="Calibri" w:hAnsi="Calibri"/>
        </w:rPr>
      </w:pPr>
    </w:p>
    <w:p w14:paraId="6D0A7779"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Q3</w:t>
      </w:r>
    </w:p>
    <w:p w14:paraId="45965A76" w14:textId="77777777"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De quoi vous souvenez-vous à propos de cette publicité?</w:t>
      </w:r>
    </w:p>
    <w:p w14:paraId="3419444C" w14:textId="1444BA6D" w:rsidR="00674A5E" w:rsidRPr="000D70DF" w:rsidRDefault="00674A5E" w:rsidP="004C668D">
      <w:pPr>
        <w:pStyle w:val="Reponse"/>
        <w:tabs>
          <w:tab w:val="right" w:pos="6804"/>
        </w:tabs>
        <w:rPr>
          <w:rFonts w:ascii="Calibri" w:hAnsi="Calibri"/>
        </w:rPr>
      </w:pPr>
      <w:r>
        <w:rPr>
          <w:rFonts w:ascii="Calibri" w:hAnsi="Calibri"/>
        </w:rPr>
        <w:t>Veuillez préciser</w:t>
      </w:r>
      <w:r w:rsidR="00B6268A">
        <w:rPr>
          <w:rFonts w:ascii="Calibri" w:hAnsi="Calibri"/>
        </w:rPr>
        <w:t> </w:t>
      </w:r>
      <w:r>
        <w:rPr>
          <w:rFonts w:ascii="Calibri" w:hAnsi="Calibri"/>
        </w:rPr>
        <w:t>:</w:t>
      </w:r>
      <w:r>
        <w:rPr>
          <w:rFonts w:ascii="Calibri" w:hAnsi="Calibri"/>
        </w:rPr>
        <w:tab/>
        <w:t>77</w:t>
      </w:r>
    </w:p>
    <w:p w14:paraId="485DF2DF" w14:textId="77777777" w:rsidR="00674A5E" w:rsidRPr="000D70DF" w:rsidRDefault="00674A5E" w:rsidP="004C668D">
      <w:pPr>
        <w:pStyle w:val="Reponse"/>
        <w:tabs>
          <w:tab w:val="right" w:pos="6804"/>
        </w:tabs>
        <w:rPr>
          <w:rFonts w:ascii="Calibri" w:hAnsi="Calibri"/>
        </w:rPr>
      </w:pPr>
      <w:r>
        <w:rPr>
          <w:rFonts w:ascii="Calibri" w:hAnsi="Calibri"/>
        </w:rPr>
        <w:t>Ne sais pas/ne suis pas sûr(e)</w:t>
      </w:r>
      <w:r>
        <w:rPr>
          <w:rFonts w:ascii="Calibri" w:hAnsi="Calibri"/>
        </w:rPr>
        <w:tab/>
        <w:t>97</w:t>
      </w:r>
    </w:p>
    <w:p w14:paraId="573B37FE" w14:textId="77777777" w:rsidR="00674A5E" w:rsidRPr="000D70DF" w:rsidRDefault="00674A5E" w:rsidP="004C668D">
      <w:pPr>
        <w:pStyle w:val="Reponse"/>
        <w:tabs>
          <w:tab w:val="right" w:pos="6804"/>
        </w:tabs>
        <w:rPr>
          <w:rFonts w:ascii="Calibri" w:hAnsi="Calibri"/>
        </w:rPr>
      </w:pPr>
    </w:p>
    <w:p w14:paraId="15DFE318"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Q4</w:t>
      </w:r>
    </w:p>
    <w:p w14:paraId="4917BEB3" w14:textId="49DC6288"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Comment avez-vous su qu</w:t>
      </w:r>
      <w:r w:rsidR="00B6268A">
        <w:rPr>
          <w:rFonts w:ascii="Calibri" w:hAnsi="Calibri"/>
        </w:rPr>
        <w:t>’</w:t>
      </w:r>
      <w:r>
        <w:rPr>
          <w:rFonts w:ascii="Calibri" w:hAnsi="Calibri"/>
        </w:rPr>
        <w:t>il s</w:t>
      </w:r>
      <w:r w:rsidR="00B6268A">
        <w:rPr>
          <w:rFonts w:ascii="Calibri" w:hAnsi="Calibri"/>
        </w:rPr>
        <w:t>’</w:t>
      </w:r>
      <w:r>
        <w:rPr>
          <w:rFonts w:ascii="Calibri" w:hAnsi="Calibri"/>
        </w:rPr>
        <w:t>agissait d</w:t>
      </w:r>
      <w:r w:rsidR="00B6268A">
        <w:rPr>
          <w:rFonts w:ascii="Calibri" w:hAnsi="Calibri"/>
        </w:rPr>
        <w:t>’</w:t>
      </w:r>
      <w:r>
        <w:rPr>
          <w:rFonts w:ascii="Calibri" w:hAnsi="Calibri"/>
        </w:rPr>
        <w:t>une publicité du gouvernement du Canada?</w:t>
      </w:r>
    </w:p>
    <w:p w14:paraId="2EFBAE99" w14:textId="2BB0B440" w:rsidR="00674A5E" w:rsidRPr="000D70DF" w:rsidRDefault="00674A5E" w:rsidP="004C668D">
      <w:pPr>
        <w:pStyle w:val="Reponse"/>
        <w:tabs>
          <w:tab w:val="right" w:pos="6804"/>
        </w:tabs>
        <w:rPr>
          <w:rFonts w:ascii="Calibri" w:hAnsi="Calibri"/>
        </w:rPr>
      </w:pPr>
      <w:r>
        <w:rPr>
          <w:rFonts w:ascii="Calibri" w:hAnsi="Calibri"/>
        </w:rPr>
        <w:t>Veuillez préciser</w:t>
      </w:r>
      <w:r w:rsidR="00B6268A">
        <w:rPr>
          <w:rFonts w:ascii="Calibri" w:hAnsi="Calibri"/>
        </w:rPr>
        <w:t> </w:t>
      </w:r>
      <w:r>
        <w:rPr>
          <w:rFonts w:ascii="Calibri" w:hAnsi="Calibri"/>
        </w:rPr>
        <w:t>:</w:t>
      </w:r>
      <w:r>
        <w:rPr>
          <w:rFonts w:ascii="Calibri" w:hAnsi="Calibri"/>
        </w:rPr>
        <w:tab/>
        <w:t>77</w:t>
      </w:r>
    </w:p>
    <w:p w14:paraId="0865E7B2" w14:textId="77777777" w:rsidR="00674A5E" w:rsidRPr="000D70DF" w:rsidRDefault="00674A5E" w:rsidP="004C668D">
      <w:pPr>
        <w:pStyle w:val="Reponse"/>
        <w:tabs>
          <w:tab w:val="right" w:pos="6804"/>
        </w:tabs>
        <w:rPr>
          <w:rFonts w:ascii="Calibri" w:hAnsi="Calibri"/>
        </w:rPr>
      </w:pPr>
      <w:r>
        <w:rPr>
          <w:rFonts w:ascii="Calibri" w:hAnsi="Calibri"/>
        </w:rPr>
        <w:t>Ne sais pas/ne suis pas sûr(e)</w:t>
      </w:r>
      <w:r>
        <w:rPr>
          <w:rFonts w:ascii="Calibri" w:hAnsi="Calibri"/>
        </w:rPr>
        <w:tab/>
        <w:t>97</w:t>
      </w:r>
    </w:p>
    <w:p w14:paraId="48764F69" w14:textId="77777777" w:rsidR="00674A5E" w:rsidRPr="000D70DF" w:rsidRDefault="00674A5E" w:rsidP="004C668D">
      <w:pPr>
        <w:pStyle w:val="Reponse"/>
        <w:tabs>
          <w:tab w:val="right" w:pos="6804"/>
        </w:tabs>
        <w:rPr>
          <w:rFonts w:ascii="Calibri" w:hAnsi="Calibri"/>
        </w:rPr>
      </w:pPr>
    </w:p>
    <w:p w14:paraId="7DD14E60"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T1A</w:t>
      </w:r>
    </w:p>
    <w:p w14:paraId="61B8B3E8" w14:textId="77777777" w:rsidR="00674A5E" w:rsidRPr="000D70DF" w:rsidRDefault="00674A5E" w:rsidP="004C668D">
      <w:pPr>
        <w:pStyle w:val="Comm"/>
        <w:tabs>
          <w:tab w:val="right" w:pos="6804"/>
          <w:tab w:val="right" w:pos="7371"/>
          <w:tab w:val="right" w:pos="8505"/>
        </w:tabs>
        <w:rPr>
          <w:rFonts w:ascii="Calibri" w:hAnsi="Calibri"/>
        </w:rPr>
      </w:pPr>
      <w:r>
        <w:rPr>
          <w:rStyle w:val="jlqj4b"/>
          <w:rFonts w:ascii="Calibri" w:hAnsi="Calibri"/>
        </w:rPr>
        <w:t>QUESTIONS SPÉCIFIQUES À LA CAMPAGNE</w:t>
      </w:r>
    </w:p>
    <w:p w14:paraId="05DAAF04" w14:textId="77777777"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Au cours des trois dernières semaines, avez-vous vu, lu ou entendu une publicité du gouvernement du Canada concernant les armes à feu ou la violence liée aux armes à feu?</w:t>
      </w:r>
    </w:p>
    <w:p w14:paraId="3178D6DD" w14:textId="77777777" w:rsidR="00674A5E" w:rsidRPr="000D70DF" w:rsidRDefault="00674A5E" w:rsidP="004C668D">
      <w:pPr>
        <w:pStyle w:val="Reponse"/>
        <w:tabs>
          <w:tab w:val="right" w:pos="6804"/>
        </w:tabs>
        <w:rPr>
          <w:rFonts w:ascii="Calibri" w:hAnsi="Calibri"/>
        </w:rPr>
      </w:pPr>
      <w:r>
        <w:rPr>
          <w:rFonts w:ascii="Calibri" w:hAnsi="Calibri"/>
        </w:rPr>
        <w:t>Oui</w:t>
      </w:r>
      <w:r>
        <w:rPr>
          <w:rFonts w:ascii="Calibri" w:hAnsi="Calibri"/>
        </w:rPr>
        <w:tab/>
        <w:t>1</w:t>
      </w:r>
    </w:p>
    <w:p w14:paraId="03D7AEC9" w14:textId="77777777" w:rsidR="00674A5E" w:rsidRPr="000D70DF" w:rsidRDefault="00674A5E" w:rsidP="004C668D">
      <w:pPr>
        <w:pStyle w:val="Reponse"/>
        <w:tabs>
          <w:tab w:val="right" w:pos="6804"/>
        </w:tabs>
        <w:rPr>
          <w:rFonts w:ascii="Calibri" w:hAnsi="Calibri"/>
        </w:rPr>
      </w:pPr>
      <w:r>
        <w:rPr>
          <w:rFonts w:ascii="Calibri" w:hAnsi="Calibri"/>
        </w:rPr>
        <w:t>Non</w:t>
      </w:r>
      <w:r>
        <w:rPr>
          <w:rFonts w:ascii="Calibri" w:hAnsi="Calibri"/>
        </w:rPr>
        <w:tab/>
        <w:t xml:space="preserve">2 </w:t>
      </w:r>
    </w:p>
    <w:p w14:paraId="045907FA" w14:textId="77777777" w:rsidR="00674A5E" w:rsidRPr="000D70DF" w:rsidRDefault="00674A5E" w:rsidP="004C668D">
      <w:pPr>
        <w:pStyle w:val="Reponse"/>
        <w:tabs>
          <w:tab w:val="right" w:pos="6804"/>
        </w:tabs>
        <w:rPr>
          <w:rFonts w:ascii="Calibri" w:hAnsi="Calibri"/>
        </w:rPr>
      </w:pPr>
      <w:r>
        <w:rPr>
          <w:rFonts w:ascii="Calibri" w:hAnsi="Calibri"/>
        </w:rPr>
        <w:t>Ne sais pas/ne suis pas sûr(e)</w:t>
      </w:r>
      <w:r>
        <w:rPr>
          <w:rFonts w:ascii="Calibri" w:hAnsi="Calibri"/>
        </w:rPr>
        <w:tab/>
        <w:t xml:space="preserve">99  </w:t>
      </w:r>
    </w:p>
    <w:p w14:paraId="6693A2B6" w14:textId="77777777" w:rsidR="00674A5E" w:rsidRPr="000D70DF" w:rsidRDefault="00674A5E" w:rsidP="004C668D">
      <w:pPr>
        <w:pStyle w:val="Reponse"/>
        <w:tabs>
          <w:tab w:val="right" w:pos="6804"/>
        </w:tabs>
        <w:rPr>
          <w:rFonts w:ascii="Calibri" w:hAnsi="Calibri"/>
        </w:rPr>
      </w:pPr>
    </w:p>
    <w:p w14:paraId="48D6165B"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T1B [1,20]</w:t>
      </w:r>
    </w:p>
    <w:p w14:paraId="58246CA9" w14:textId="77777777"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Où avez-vous vu, lu ou entendu cette publicité du gouvernement sur les armes à feu ou la violence liée aux armes à feu?</w:t>
      </w:r>
    </w:p>
    <w:p w14:paraId="086973CD" w14:textId="77777777" w:rsidR="00674A5E" w:rsidRPr="000D70DF" w:rsidRDefault="00674A5E" w:rsidP="004C668D">
      <w:pPr>
        <w:pStyle w:val="Note"/>
        <w:tabs>
          <w:tab w:val="right" w:pos="6804"/>
          <w:tab w:val="right" w:pos="7371"/>
          <w:tab w:val="right" w:pos="8505"/>
        </w:tabs>
        <w:rPr>
          <w:rFonts w:ascii="Calibri" w:hAnsi="Calibri"/>
        </w:rPr>
      </w:pPr>
      <w:r>
        <w:rPr>
          <w:rFonts w:ascii="Calibri" w:hAnsi="Calibri"/>
        </w:rPr>
        <w:t>Choisissez toutes les réponses applicables</w:t>
      </w:r>
    </w:p>
    <w:p w14:paraId="508C423C" w14:textId="77777777" w:rsidR="00674A5E" w:rsidRPr="000D70DF" w:rsidRDefault="00674A5E" w:rsidP="004C668D">
      <w:pPr>
        <w:pStyle w:val="Reponse"/>
        <w:tabs>
          <w:tab w:val="right" w:pos="6804"/>
        </w:tabs>
        <w:rPr>
          <w:rFonts w:ascii="Calibri" w:hAnsi="Calibri"/>
        </w:rPr>
      </w:pPr>
      <w:r>
        <w:rPr>
          <w:rFonts w:ascii="Calibri" w:hAnsi="Calibri"/>
        </w:rPr>
        <w:t>Cinéma</w:t>
      </w:r>
      <w:r>
        <w:rPr>
          <w:rFonts w:ascii="Calibri" w:hAnsi="Calibri"/>
        </w:rPr>
        <w:tab/>
        <w:t>1</w:t>
      </w:r>
    </w:p>
    <w:p w14:paraId="2FD5CB91" w14:textId="77777777" w:rsidR="00674A5E" w:rsidRPr="000D70DF" w:rsidRDefault="00674A5E" w:rsidP="004C668D">
      <w:pPr>
        <w:pStyle w:val="Reponse"/>
        <w:tabs>
          <w:tab w:val="right" w:pos="6804"/>
        </w:tabs>
        <w:rPr>
          <w:rFonts w:ascii="Calibri" w:hAnsi="Calibri"/>
        </w:rPr>
      </w:pPr>
      <w:r>
        <w:rPr>
          <w:rFonts w:ascii="Calibri" w:hAnsi="Calibri"/>
        </w:rPr>
        <w:t>Facebook</w:t>
      </w:r>
      <w:r>
        <w:rPr>
          <w:rFonts w:ascii="Calibri" w:hAnsi="Calibri"/>
        </w:rPr>
        <w:tab/>
        <w:t>2</w:t>
      </w:r>
    </w:p>
    <w:p w14:paraId="37EF565D" w14:textId="77777777" w:rsidR="00674A5E" w:rsidRPr="000D70DF" w:rsidRDefault="00674A5E" w:rsidP="004C668D">
      <w:pPr>
        <w:pStyle w:val="Reponse"/>
        <w:tabs>
          <w:tab w:val="right" w:pos="6804"/>
        </w:tabs>
        <w:rPr>
          <w:rFonts w:ascii="Calibri" w:hAnsi="Calibri"/>
        </w:rPr>
      </w:pPr>
      <w:r>
        <w:rPr>
          <w:rFonts w:ascii="Calibri" w:hAnsi="Calibri"/>
        </w:rPr>
        <w:t>Sites Web</w:t>
      </w:r>
      <w:r>
        <w:rPr>
          <w:rFonts w:ascii="Calibri" w:hAnsi="Calibri"/>
        </w:rPr>
        <w:tab/>
        <w:t>3</w:t>
      </w:r>
    </w:p>
    <w:p w14:paraId="73D0FBB5" w14:textId="77777777" w:rsidR="00674A5E" w:rsidRPr="000D70DF" w:rsidRDefault="00674A5E" w:rsidP="004C668D">
      <w:pPr>
        <w:pStyle w:val="Reponse"/>
        <w:tabs>
          <w:tab w:val="right" w:pos="6804"/>
        </w:tabs>
        <w:rPr>
          <w:rFonts w:ascii="Calibri" w:hAnsi="Calibri"/>
        </w:rPr>
      </w:pPr>
      <w:r>
        <w:rPr>
          <w:rFonts w:ascii="Calibri" w:hAnsi="Calibri"/>
        </w:rPr>
        <w:t>Magazines</w:t>
      </w:r>
      <w:r>
        <w:rPr>
          <w:rFonts w:ascii="Calibri" w:hAnsi="Calibri"/>
        </w:rPr>
        <w:tab/>
        <w:t>4</w:t>
      </w:r>
    </w:p>
    <w:p w14:paraId="33554B5C" w14:textId="77777777" w:rsidR="00674A5E" w:rsidRPr="000D70DF" w:rsidRDefault="00674A5E" w:rsidP="004C668D">
      <w:pPr>
        <w:pStyle w:val="Reponse"/>
        <w:tabs>
          <w:tab w:val="right" w:pos="6804"/>
        </w:tabs>
        <w:rPr>
          <w:rFonts w:ascii="Calibri" w:hAnsi="Calibri"/>
        </w:rPr>
      </w:pPr>
      <w:r>
        <w:rPr>
          <w:rFonts w:ascii="Calibri" w:hAnsi="Calibri"/>
        </w:rPr>
        <w:t>Journaux quotidiens</w:t>
      </w:r>
      <w:r>
        <w:rPr>
          <w:rFonts w:ascii="Calibri" w:hAnsi="Calibri"/>
        </w:rPr>
        <w:tab/>
        <w:t>5</w:t>
      </w:r>
    </w:p>
    <w:p w14:paraId="6A38E4F5" w14:textId="77777777" w:rsidR="00674A5E" w:rsidRPr="000D70DF" w:rsidRDefault="00674A5E" w:rsidP="004C668D">
      <w:pPr>
        <w:pStyle w:val="Reponse"/>
        <w:tabs>
          <w:tab w:val="right" w:pos="6804"/>
        </w:tabs>
        <w:rPr>
          <w:rFonts w:ascii="Calibri" w:hAnsi="Calibri"/>
        </w:rPr>
      </w:pPr>
      <w:r>
        <w:rPr>
          <w:rFonts w:ascii="Calibri" w:hAnsi="Calibri"/>
        </w:rPr>
        <w:t>Journaux hebdomadaires ou communautaires</w:t>
      </w:r>
      <w:r>
        <w:rPr>
          <w:rFonts w:ascii="Calibri" w:hAnsi="Calibri"/>
        </w:rPr>
        <w:tab/>
        <w:t>6</w:t>
      </w:r>
    </w:p>
    <w:p w14:paraId="23B4715C" w14:textId="369834B0" w:rsidR="00674A5E" w:rsidRPr="000D70DF" w:rsidRDefault="00674A5E" w:rsidP="004C668D">
      <w:pPr>
        <w:pStyle w:val="Reponse"/>
        <w:tabs>
          <w:tab w:val="right" w:pos="6804"/>
        </w:tabs>
        <w:rPr>
          <w:rFonts w:ascii="Calibri" w:hAnsi="Calibri"/>
        </w:rPr>
      </w:pPr>
      <w:r>
        <w:rPr>
          <w:rFonts w:ascii="Calibri" w:hAnsi="Calibri"/>
        </w:rPr>
        <w:t>Panneaux d</w:t>
      </w:r>
      <w:r w:rsidR="00B6268A">
        <w:rPr>
          <w:rFonts w:ascii="Calibri" w:hAnsi="Calibri"/>
        </w:rPr>
        <w:t>’</w:t>
      </w:r>
      <w:r>
        <w:rPr>
          <w:rFonts w:ascii="Calibri" w:hAnsi="Calibri"/>
        </w:rPr>
        <w:t>affichage extérieurs</w:t>
      </w:r>
      <w:r>
        <w:rPr>
          <w:rFonts w:ascii="Calibri" w:hAnsi="Calibri"/>
        </w:rPr>
        <w:tab/>
        <w:t>7</w:t>
      </w:r>
    </w:p>
    <w:p w14:paraId="5C6D8E8B" w14:textId="77777777" w:rsidR="00674A5E" w:rsidRPr="000D70DF" w:rsidRDefault="00674A5E" w:rsidP="004C668D">
      <w:pPr>
        <w:pStyle w:val="Reponse"/>
        <w:tabs>
          <w:tab w:val="right" w:pos="6804"/>
        </w:tabs>
        <w:rPr>
          <w:rFonts w:ascii="Calibri" w:hAnsi="Calibri"/>
        </w:rPr>
      </w:pPr>
      <w:r>
        <w:rPr>
          <w:rFonts w:ascii="Calibri" w:hAnsi="Calibri"/>
        </w:rPr>
        <w:t>Dépliant ou brochure reçu(e) par la poste</w:t>
      </w:r>
      <w:r>
        <w:rPr>
          <w:rFonts w:ascii="Calibri" w:hAnsi="Calibri"/>
        </w:rPr>
        <w:tab/>
        <w:t>8</w:t>
      </w:r>
    </w:p>
    <w:p w14:paraId="72024635" w14:textId="77777777" w:rsidR="00674A5E" w:rsidRPr="000D70DF" w:rsidRDefault="00674A5E" w:rsidP="004C668D">
      <w:pPr>
        <w:pStyle w:val="Reponse"/>
        <w:tabs>
          <w:tab w:val="right" w:pos="6804"/>
        </w:tabs>
        <w:rPr>
          <w:rFonts w:ascii="Calibri" w:hAnsi="Calibri"/>
        </w:rPr>
      </w:pPr>
      <w:r>
        <w:rPr>
          <w:rFonts w:ascii="Calibri" w:hAnsi="Calibri"/>
        </w:rPr>
        <w:t>Transport public (autobus ou métro)</w:t>
      </w:r>
      <w:r>
        <w:rPr>
          <w:rFonts w:ascii="Calibri" w:hAnsi="Calibri"/>
        </w:rPr>
        <w:tab/>
        <w:t>9</w:t>
      </w:r>
    </w:p>
    <w:p w14:paraId="5C4C45AE" w14:textId="77777777" w:rsidR="00674A5E" w:rsidRPr="0018635D" w:rsidRDefault="00674A5E" w:rsidP="004C668D">
      <w:pPr>
        <w:pStyle w:val="Reponse"/>
        <w:tabs>
          <w:tab w:val="right" w:pos="6804"/>
        </w:tabs>
        <w:rPr>
          <w:rFonts w:ascii="Calibri" w:hAnsi="Calibri"/>
          <w:lang w:val="en-US"/>
        </w:rPr>
      </w:pPr>
      <w:r w:rsidRPr="0018635D">
        <w:rPr>
          <w:rFonts w:ascii="Calibri" w:hAnsi="Calibri"/>
          <w:lang w:val="en-US"/>
        </w:rPr>
        <w:t>Radio</w:t>
      </w:r>
      <w:r w:rsidRPr="0018635D">
        <w:rPr>
          <w:rFonts w:ascii="Calibri" w:hAnsi="Calibri"/>
          <w:lang w:val="en-US"/>
        </w:rPr>
        <w:tab/>
        <w:t>10</w:t>
      </w:r>
    </w:p>
    <w:p w14:paraId="751A09BC" w14:textId="77777777" w:rsidR="00674A5E" w:rsidRPr="0018635D" w:rsidRDefault="00674A5E" w:rsidP="004C668D">
      <w:pPr>
        <w:pStyle w:val="Reponse"/>
        <w:tabs>
          <w:tab w:val="right" w:pos="6804"/>
        </w:tabs>
        <w:rPr>
          <w:rFonts w:ascii="Calibri" w:hAnsi="Calibri"/>
          <w:lang w:val="en-US"/>
        </w:rPr>
      </w:pPr>
      <w:proofErr w:type="spellStart"/>
      <w:r w:rsidRPr="0018635D">
        <w:rPr>
          <w:rFonts w:ascii="Calibri" w:hAnsi="Calibri"/>
          <w:lang w:val="en-US"/>
        </w:rPr>
        <w:t>Télévision</w:t>
      </w:r>
      <w:proofErr w:type="spellEnd"/>
      <w:r w:rsidRPr="0018635D">
        <w:rPr>
          <w:rFonts w:ascii="Calibri" w:hAnsi="Calibri"/>
          <w:lang w:val="en-US"/>
        </w:rPr>
        <w:tab/>
        <w:t>11</w:t>
      </w:r>
    </w:p>
    <w:p w14:paraId="02F47639" w14:textId="77777777" w:rsidR="00674A5E" w:rsidRPr="0018635D" w:rsidRDefault="00674A5E" w:rsidP="004C668D">
      <w:pPr>
        <w:pStyle w:val="Reponse"/>
        <w:tabs>
          <w:tab w:val="right" w:pos="6804"/>
        </w:tabs>
        <w:rPr>
          <w:rFonts w:ascii="Calibri" w:hAnsi="Calibri"/>
          <w:lang w:val="en-US"/>
        </w:rPr>
      </w:pPr>
      <w:r w:rsidRPr="0018635D">
        <w:rPr>
          <w:rFonts w:ascii="Calibri" w:hAnsi="Calibri"/>
          <w:lang w:val="en-US"/>
        </w:rPr>
        <w:lastRenderedPageBreak/>
        <w:t>Twitter</w:t>
      </w:r>
      <w:r w:rsidRPr="0018635D">
        <w:rPr>
          <w:rFonts w:ascii="Calibri" w:hAnsi="Calibri"/>
          <w:lang w:val="en-US"/>
        </w:rPr>
        <w:tab/>
        <w:t>12</w:t>
      </w:r>
    </w:p>
    <w:p w14:paraId="7768252C" w14:textId="77777777" w:rsidR="00674A5E" w:rsidRPr="0018635D" w:rsidRDefault="00674A5E" w:rsidP="004C668D">
      <w:pPr>
        <w:pStyle w:val="Reponse"/>
        <w:tabs>
          <w:tab w:val="right" w:pos="6804"/>
        </w:tabs>
        <w:rPr>
          <w:rFonts w:ascii="Calibri" w:hAnsi="Calibri"/>
          <w:lang w:val="en-US"/>
        </w:rPr>
      </w:pPr>
      <w:r w:rsidRPr="0018635D">
        <w:rPr>
          <w:rFonts w:ascii="Calibri" w:hAnsi="Calibri"/>
          <w:lang w:val="en-US"/>
        </w:rPr>
        <w:t>YouTube</w:t>
      </w:r>
      <w:r w:rsidRPr="0018635D">
        <w:rPr>
          <w:rFonts w:ascii="Calibri" w:hAnsi="Calibri"/>
          <w:lang w:val="en-US"/>
        </w:rPr>
        <w:tab/>
        <w:t>13</w:t>
      </w:r>
    </w:p>
    <w:p w14:paraId="7166F93A" w14:textId="77777777" w:rsidR="00674A5E" w:rsidRPr="0018635D" w:rsidRDefault="00674A5E" w:rsidP="004C668D">
      <w:pPr>
        <w:pStyle w:val="Reponse"/>
        <w:tabs>
          <w:tab w:val="right" w:pos="6804"/>
        </w:tabs>
        <w:rPr>
          <w:rFonts w:ascii="Calibri" w:hAnsi="Calibri"/>
          <w:lang w:val="en-US"/>
        </w:rPr>
      </w:pPr>
      <w:r w:rsidRPr="0018635D">
        <w:rPr>
          <w:rFonts w:ascii="Calibri" w:hAnsi="Calibri"/>
          <w:lang w:val="en-US"/>
        </w:rPr>
        <w:t>Instagram</w:t>
      </w:r>
      <w:r w:rsidRPr="0018635D">
        <w:rPr>
          <w:rFonts w:ascii="Calibri" w:hAnsi="Calibri"/>
          <w:lang w:val="en-US"/>
        </w:rPr>
        <w:tab/>
        <w:t>14</w:t>
      </w:r>
    </w:p>
    <w:p w14:paraId="16741ABD" w14:textId="77777777" w:rsidR="00674A5E" w:rsidRPr="0018635D" w:rsidRDefault="00674A5E" w:rsidP="004C668D">
      <w:pPr>
        <w:pStyle w:val="Reponse"/>
        <w:tabs>
          <w:tab w:val="right" w:pos="6804"/>
        </w:tabs>
        <w:rPr>
          <w:rFonts w:ascii="Calibri" w:hAnsi="Calibri"/>
          <w:lang w:val="en-US"/>
        </w:rPr>
      </w:pPr>
      <w:r w:rsidRPr="0018635D">
        <w:rPr>
          <w:rFonts w:ascii="Calibri" w:hAnsi="Calibri"/>
          <w:lang w:val="en-US"/>
        </w:rPr>
        <w:t>Snapchat</w:t>
      </w:r>
      <w:r w:rsidRPr="0018635D">
        <w:rPr>
          <w:rFonts w:ascii="Calibri" w:hAnsi="Calibri"/>
          <w:lang w:val="en-US"/>
        </w:rPr>
        <w:tab/>
        <w:t>15</w:t>
      </w:r>
    </w:p>
    <w:p w14:paraId="7F327117" w14:textId="77777777" w:rsidR="00674A5E" w:rsidRPr="000D70DF" w:rsidRDefault="00674A5E" w:rsidP="004C668D">
      <w:pPr>
        <w:pStyle w:val="Reponse"/>
        <w:tabs>
          <w:tab w:val="right" w:pos="6804"/>
        </w:tabs>
        <w:rPr>
          <w:rFonts w:ascii="Calibri" w:hAnsi="Calibri"/>
        </w:rPr>
      </w:pPr>
      <w:r>
        <w:rPr>
          <w:rFonts w:ascii="Calibri" w:hAnsi="Calibri"/>
        </w:rPr>
        <w:t>Spotify</w:t>
      </w:r>
      <w:r>
        <w:rPr>
          <w:rFonts w:ascii="Calibri" w:hAnsi="Calibri"/>
        </w:rPr>
        <w:tab/>
        <w:t>17</w:t>
      </w:r>
    </w:p>
    <w:p w14:paraId="4D29748B" w14:textId="77777777" w:rsidR="00674A5E" w:rsidRPr="000D70DF" w:rsidRDefault="00674A5E" w:rsidP="004C668D">
      <w:pPr>
        <w:pStyle w:val="Reponse"/>
        <w:tabs>
          <w:tab w:val="right" w:pos="6804"/>
        </w:tabs>
        <w:rPr>
          <w:rFonts w:ascii="Calibri" w:hAnsi="Calibri"/>
        </w:rPr>
      </w:pPr>
      <w:r>
        <w:rPr>
          <w:rFonts w:ascii="Calibri" w:hAnsi="Calibri"/>
        </w:rPr>
        <w:t>LinkedIn</w:t>
      </w:r>
      <w:r>
        <w:rPr>
          <w:rFonts w:ascii="Calibri" w:hAnsi="Calibri"/>
        </w:rPr>
        <w:tab/>
        <w:t>18</w:t>
      </w:r>
    </w:p>
    <w:p w14:paraId="4A68D5A2" w14:textId="34FFCE1F" w:rsidR="00674A5E" w:rsidRPr="000D70DF" w:rsidRDefault="00674A5E" w:rsidP="004C668D">
      <w:pPr>
        <w:pStyle w:val="Reponse"/>
        <w:tabs>
          <w:tab w:val="right" w:pos="6804"/>
        </w:tabs>
        <w:rPr>
          <w:rFonts w:ascii="Calibri" w:hAnsi="Calibri"/>
        </w:rPr>
      </w:pPr>
      <w:r>
        <w:rPr>
          <w:rFonts w:ascii="Calibri" w:hAnsi="Calibri"/>
        </w:rPr>
        <w:t>Autre, veuillez préciser</w:t>
      </w:r>
      <w:r w:rsidR="00B6268A">
        <w:rPr>
          <w:rFonts w:ascii="Calibri" w:hAnsi="Calibri"/>
        </w:rPr>
        <w:t> </w:t>
      </w:r>
      <w:r>
        <w:rPr>
          <w:rFonts w:ascii="Calibri" w:hAnsi="Calibri"/>
        </w:rPr>
        <w:t>:</w:t>
      </w:r>
      <w:r>
        <w:rPr>
          <w:rFonts w:ascii="Calibri" w:hAnsi="Calibri"/>
        </w:rPr>
        <w:tab/>
        <w:t xml:space="preserve">77  </w:t>
      </w:r>
    </w:p>
    <w:p w14:paraId="32D8793A" w14:textId="77777777" w:rsidR="00674A5E" w:rsidRPr="000D70DF" w:rsidRDefault="00674A5E" w:rsidP="004C668D">
      <w:pPr>
        <w:pStyle w:val="Reponse"/>
        <w:tabs>
          <w:tab w:val="right" w:pos="6804"/>
        </w:tabs>
        <w:rPr>
          <w:rFonts w:ascii="Calibri" w:hAnsi="Calibri"/>
        </w:rPr>
      </w:pPr>
      <w:r>
        <w:rPr>
          <w:rFonts w:ascii="Calibri" w:hAnsi="Calibri"/>
        </w:rPr>
        <w:t>Ne sais pas/ne suis pas sûr(e)</w:t>
      </w:r>
      <w:r>
        <w:rPr>
          <w:rFonts w:ascii="Calibri" w:hAnsi="Calibri"/>
        </w:rPr>
        <w:tab/>
        <w:t>99</w:t>
      </w:r>
    </w:p>
    <w:p w14:paraId="35AF6396" w14:textId="77777777" w:rsidR="00674A5E" w:rsidRPr="000D70DF" w:rsidRDefault="00674A5E" w:rsidP="004C668D">
      <w:pPr>
        <w:pStyle w:val="Reponse"/>
        <w:tabs>
          <w:tab w:val="right" w:pos="6804"/>
        </w:tabs>
        <w:rPr>
          <w:rFonts w:ascii="Calibri" w:hAnsi="Calibri"/>
        </w:rPr>
      </w:pPr>
    </w:p>
    <w:p w14:paraId="248C5034"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T1C [1,3]</w:t>
      </w:r>
    </w:p>
    <w:p w14:paraId="35EDA525" w14:textId="77777777"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De quoi vous souvenez-vous à propos de cette publicité?</w:t>
      </w:r>
    </w:p>
    <w:p w14:paraId="78E55681" w14:textId="5493510E" w:rsidR="00674A5E" w:rsidRPr="000D70DF" w:rsidRDefault="00674A5E" w:rsidP="004C668D">
      <w:pPr>
        <w:pStyle w:val="Reponse"/>
        <w:tabs>
          <w:tab w:val="right" w:pos="6804"/>
        </w:tabs>
        <w:rPr>
          <w:rFonts w:ascii="Calibri" w:hAnsi="Calibri"/>
        </w:rPr>
      </w:pPr>
      <w:r>
        <w:rPr>
          <w:rFonts w:ascii="Calibri" w:hAnsi="Calibri"/>
        </w:rPr>
        <w:t>Veuillez préciser</w:t>
      </w:r>
      <w:r w:rsidR="00B6268A">
        <w:rPr>
          <w:rFonts w:ascii="Calibri" w:hAnsi="Calibri"/>
        </w:rPr>
        <w:t> </w:t>
      </w:r>
      <w:r>
        <w:rPr>
          <w:rFonts w:ascii="Calibri" w:hAnsi="Calibri"/>
        </w:rPr>
        <w:t>:</w:t>
      </w:r>
      <w:r>
        <w:rPr>
          <w:rFonts w:ascii="Calibri" w:hAnsi="Calibri"/>
        </w:rPr>
        <w:tab/>
        <w:t>77</w:t>
      </w:r>
    </w:p>
    <w:p w14:paraId="11347971" w14:textId="77777777" w:rsidR="00674A5E" w:rsidRPr="000D70DF" w:rsidRDefault="00674A5E" w:rsidP="004C668D">
      <w:pPr>
        <w:pStyle w:val="Reponse"/>
        <w:tabs>
          <w:tab w:val="right" w:pos="6804"/>
        </w:tabs>
        <w:rPr>
          <w:rFonts w:ascii="Calibri" w:hAnsi="Calibri"/>
        </w:rPr>
      </w:pPr>
      <w:r>
        <w:rPr>
          <w:rFonts w:ascii="Calibri" w:hAnsi="Calibri"/>
        </w:rPr>
        <w:t>Ne sais pas/ne suis pas sûr(e)</w:t>
      </w:r>
      <w:r>
        <w:rPr>
          <w:rFonts w:ascii="Calibri" w:hAnsi="Calibri"/>
        </w:rPr>
        <w:tab/>
        <w:t>99</w:t>
      </w:r>
    </w:p>
    <w:p w14:paraId="2523B127" w14:textId="77777777" w:rsidR="00674A5E" w:rsidRPr="000D70DF" w:rsidRDefault="00674A5E" w:rsidP="004C668D">
      <w:pPr>
        <w:pStyle w:val="Reponse"/>
        <w:tabs>
          <w:tab w:val="right" w:pos="6804"/>
        </w:tabs>
        <w:rPr>
          <w:rFonts w:ascii="Calibri" w:hAnsi="Calibri"/>
        </w:rPr>
      </w:pPr>
    </w:p>
    <w:p w14:paraId="654FFB7C"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T1DA</w:t>
      </w:r>
    </w:p>
    <w:p w14:paraId="486FA77A" w14:textId="77777777"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Avez-vous entendu parler de la réduction de la violence liée aux armes à feu au Canada?</w:t>
      </w:r>
    </w:p>
    <w:p w14:paraId="7E78CE94" w14:textId="50ABA526" w:rsidR="00674A5E" w:rsidRPr="000D70DF" w:rsidRDefault="00674A5E" w:rsidP="004C668D">
      <w:pPr>
        <w:pStyle w:val="Reponse"/>
        <w:tabs>
          <w:tab w:val="right" w:pos="6804"/>
        </w:tabs>
        <w:rPr>
          <w:rFonts w:ascii="Calibri" w:hAnsi="Calibri"/>
        </w:rPr>
      </w:pPr>
      <w:r>
        <w:rPr>
          <w:rFonts w:ascii="Calibri" w:hAnsi="Calibri"/>
        </w:rPr>
        <w:t>Oui, j</w:t>
      </w:r>
      <w:r w:rsidR="00B6268A">
        <w:rPr>
          <w:rFonts w:ascii="Calibri" w:hAnsi="Calibri"/>
        </w:rPr>
        <w:t>’</w:t>
      </w:r>
      <w:r>
        <w:rPr>
          <w:rFonts w:ascii="Calibri" w:hAnsi="Calibri"/>
        </w:rPr>
        <w:t>en ai entendu parler et je me souviens de certains détails</w:t>
      </w:r>
      <w:r>
        <w:rPr>
          <w:rFonts w:ascii="Calibri" w:hAnsi="Calibri"/>
        </w:rPr>
        <w:tab/>
        <w:t>1</w:t>
      </w:r>
    </w:p>
    <w:p w14:paraId="7B9A0D1B" w14:textId="5C89B291" w:rsidR="00674A5E" w:rsidRPr="000D70DF" w:rsidRDefault="00674A5E" w:rsidP="004C668D">
      <w:pPr>
        <w:pStyle w:val="Reponse"/>
        <w:tabs>
          <w:tab w:val="right" w:pos="6804"/>
        </w:tabs>
        <w:rPr>
          <w:rFonts w:ascii="Calibri" w:hAnsi="Calibri"/>
        </w:rPr>
      </w:pPr>
      <w:r>
        <w:rPr>
          <w:rFonts w:ascii="Calibri" w:hAnsi="Calibri"/>
        </w:rPr>
        <w:t>Oui, j</w:t>
      </w:r>
      <w:r w:rsidR="00B6268A">
        <w:rPr>
          <w:rFonts w:ascii="Calibri" w:hAnsi="Calibri"/>
        </w:rPr>
        <w:t>’</w:t>
      </w:r>
      <w:r>
        <w:rPr>
          <w:rFonts w:ascii="Calibri" w:hAnsi="Calibri"/>
        </w:rPr>
        <w:t>en ai entendu parler, mais je ne connais aucun détail</w:t>
      </w:r>
      <w:r>
        <w:rPr>
          <w:rFonts w:ascii="Calibri" w:hAnsi="Calibri"/>
        </w:rPr>
        <w:tab/>
        <w:t>2</w:t>
      </w:r>
    </w:p>
    <w:p w14:paraId="5FF5C310" w14:textId="77777777" w:rsidR="00674A5E" w:rsidRPr="000D70DF" w:rsidRDefault="00674A5E" w:rsidP="004C668D">
      <w:pPr>
        <w:pStyle w:val="Reponse"/>
        <w:tabs>
          <w:tab w:val="right" w:pos="6804"/>
        </w:tabs>
        <w:rPr>
          <w:rFonts w:ascii="Calibri" w:hAnsi="Calibri"/>
        </w:rPr>
      </w:pPr>
      <w:r>
        <w:rPr>
          <w:rFonts w:ascii="Calibri" w:hAnsi="Calibri"/>
        </w:rPr>
        <w:t>Ne sais pas/ne suis pas sûr(e)</w:t>
      </w:r>
      <w:r>
        <w:rPr>
          <w:rFonts w:ascii="Calibri" w:hAnsi="Calibri"/>
        </w:rPr>
        <w:tab/>
        <w:t xml:space="preserve">99 </w:t>
      </w:r>
    </w:p>
    <w:p w14:paraId="72491932" w14:textId="77777777" w:rsidR="00674A5E" w:rsidRPr="000D70DF" w:rsidRDefault="00674A5E" w:rsidP="004C668D">
      <w:pPr>
        <w:pStyle w:val="Reponse"/>
        <w:tabs>
          <w:tab w:val="right" w:pos="6804"/>
        </w:tabs>
        <w:rPr>
          <w:rFonts w:ascii="Calibri" w:hAnsi="Calibri"/>
        </w:rPr>
      </w:pPr>
    </w:p>
    <w:p w14:paraId="795891F1"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T1DB [1,19]</w:t>
      </w:r>
    </w:p>
    <w:p w14:paraId="55E3B147" w14:textId="77777777"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Où avez-vous vu, lu ou entendu parler de la réduction de la violence liée aux armes à feu?</w:t>
      </w:r>
    </w:p>
    <w:p w14:paraId="1B14CBD5" w14:textId="77777777" w:rsidR="00674A5E" w:rsidRPr="000D70DF" w:rsidRDefault="00674A5E" w:rsidP="004C668D">
      <w:pPr>
        <w:pStyle w:val="Note"/>
        <w:tabs>
          <w:tab w:val="right" w:pos="6804"/>
          <w:tab w:val="right" w:pos="7371"/>
          <w:tab w:val="right" w:pos="8505"/>
        </w:tabs>
        <w:rPr>
          <w:rFonts w:ascii="Calibri" w:hAnsi="Calibri"/>
        </w:rPr>
      </w:pPr>
      <w:r>
        <w:rPr>
          <w:rFonts w:ascii="Calibri" w:hAnsi="Calibri"/>
        </w:rPr>
        <w:t>CHOISISSEZ TOUTES LES RÉPONSES APPLICABLES</w:t>
      </w:r>
    </w:p>
    <w:p w14:paraId="07DC7875" w14:textId="77777777" w:rsidR="00674A5E" w:rsidRPr="000D70DF" w:rsidRDefault="00674A5E" w:rsidP="004C668D">
      <w:pPr>
        <w:pStyle w:val="Reponse"/>
        <w:tabs>
          <w:tab w:val="right" w:pos="6804"/>
        </w:tabs>
        <w:rPr>
          <w:rFonts w:ascii="Calibri" w:hAnsi="Calibri"/>
        </w:rPr>
      </w:pPr>
      <w:r>
        <w:rPr>
          <w:rFonts w:ascii="Calibri" w:hAnsi="Calibri"/>
        </w:rPr>
        <w:t>Cinéma</w:t>
      </w:r>
      <w:r>
        <w:rPr>
          <w:rFonts w:ascii="Calibri" w:hAnsi="Calibri"/>
        </w:rPr>
        <w:tab/>
        <w:t>1</w:t>
      </w:r>
    </w:p>
    <w:p w14:paraId="3005DE52" w14:textId="77777777" w:rsidR="00674A5E" w:rsidRPr="000D70DF" w:rsidRDefault="00674A5E" w:rsidP="004C668D">
      <w:pPr>
        <w:pStyle w:val="Reponse"/>
        <w:tabs>
          <w:tab w:val="right" w:pos="6804"/>
        </w:tabs>
        <w:rPr>
          <w:rFonts w:ascii="Calibri" w:hAnsi="Calibri"/>
        </w:rPr>
      </w:pPr>
      <w:r>
        <w:rPr>
          <w:rFonts w:ascii="Calibri" w:hAnsi="Calibri"/>
        </w:rPr>
        <w:t>Site Internet</w:t>
      </w:r>
      <w:r>
        <w:rPr>
          <w:rFonts w:ascii="Calibri" w:hAnsi="Calibri"/>
        </w:rPr>
        <w:tab/>
        <w:t>2</w:t>
      </w:r>
    </w:p>
    <w:p w14:paraId="6C2EC402" w14:textId="77777777" w:rsidR="00674A5E" w:rsidRPr="000D70DF" w:rsidRDefault="00674A5E" w:rsidP="004C668D">
      <w:pPr>
        <w:pStyle w:val="Reponse"/>
        <w:tabs>
          <w:tab w:val="right" w:pos="6804"/>
        </w:tabs>
        <w:rPr>
          <w:rFonts w:ascii="Calibri" w:hAnsi="Calibri"/>
        </w:rPr>
      </w:pPr>
      <w:r>
        <w:rPr>
          <w:rFonts w:ascii="Calibri" w:hAnsi="Calibri"/>
        </w:rPr>
        <w:t>Magazines</w:t>
      </w:r>
      <w:r>
        <w:rPr>
          <w:rFonts w:ascii="Calibri" w:hAnsi="Calibri"/>
        </w:rPr>
        <w:tab/>
        <w:t>3</w:t>
      </w:r>
    </w:p>
    <w:p w14:paraId="592260DC" w14:textId="77777777" w:rsidR="00674A5E" w:rsidRPr="000D70DF" w:rsidRDefault="00674A5E" w:rsidP="004C668D">
      <w:pPr>
        <w:pStyle w:val="Reponse"/>
        <w:tabs>
          <w:tab w:val="right" w:pos="6804"/>
        </w:tabs>
        <w:rPr>
          <w:rFonts w:ascii="Calibri" w:hAnsi="Calibri"/>
        </w:rPr>
      </w:pPr>
      <w:r>
        <w:rPr>
          <w:rFonts w:ascii="Calibri" w:hAnsi="Calibri"/>
        </w:rPr>
        <w:t>Journal (quotidien)</w:t>
      </w:r>
      <w:r>
        <w:rPr>
          <w:rFonts w:ascii="Calibri" w:hAnsi="Calibri"/>
        </w:rPr>
        <w:tab/>
        <w:t>4</w:t>
      </w:r>
    </w:p>
    <w:p w14:paraId="16EAB390" w14:textId="77777777" w:rsidR="00674A5E" w:rsidRPr="000D70DF" w:rsidRDefault="00674A5E" w:rsidP="004C668D">
      <w:pPr>
        <w:pStyle w:val="Reponse"/>
        <w:tabs>
          <w:tab w:val="right" w:pos="6804"/>
        </w:tabs>
        <w:rPr>
          <w:rFonts w:ascii="Calibri" w:hAnsi="Calibri"/>
        </w:rPr>
      </w:pPr>
      <w:r>
        <w:rPr>
          <w:rFonts w:ascii="Calibri" w:hAnsi="Calibri"/>
        </w:rPr>
        <w:t>Journal (hebdomadaire ou communautaire)</w:t>
      </w:r>
      <w:r>
        <w:rPr>
          <w:rFonts w:ascii="Calibri" w:hAnsi="Calibri"/>
        </w:rPr>
        <w:tab/>
        <w:t>5</w:t>
      </w:r>
    </w:p>
    <w:p w14:paraId="44F75468" w14:textId="3BC6CABB" w:rsidR="00674A5E" w:rsidRPr="000D70DF" w:rsidRDefault="00674A5E" w:rsidP="004C668D">
      <w:pPr>
        <w:pStyle w:val="Reponse"/>
        <w:tabs>
          <w:tab w:val="right" w:pos="6804"/>
        </w:tabs>
        <w:rPr>
          <w:rFonts w:ascii="Calibri" w:hAnsi="Calibri"/>
        </w:rPr>
      </w:pPr>
      <w:r>
        <w:rPr>
          <w:rFonts w:ascii="Calibri" w:hAnsi="Calibri"/>
        </w:rPr>
        <w:t>Panneaux d</w:t>
      </w:r>
      <w:r w:rsidR="00B6268A">
        <w:rPr>
          <w:rFonts w:ascii="Calibri" w:hAnsi="Calibri"/>
        </w:rPr>
        <w:t>’</w:t>
      </w:r>
      <w:r>
        <w:rPr>
          <w:rFonts w:ascii="Calibri" w:hAnsi="Calibri"/>
        </w:rPr>
        <w:t>affichage extérieurs</w:t>
      </w:r>
      <w:r>
        <w:rPr>
          <w:rFonts w:ascii="Calibri" w:hAnsi="Calibri"/>
        </w:rPr>
        <w:tab/>
        <w:t>6</w:t>
      </w:r>
    </w:p>
    <w:p w14:paraId="5F6E035B" w14:textId="77777777" w:rsidR="00674A5E" w:rsidRPr="000D70DF" w:rsidRDefault="00674A5E" w:rsidP="004C668D">
      <w:pPr>
        <w:pStyle w:val="Reponse"/>
        <w:tabs>
          <w:tab w:val="right" w:pos="6804"/>
        </w:tabs>
        <w:rPr>
          <w:rFonts w:ascii="Calibri" w:hAnsi="Calibri"/>
        </w:rPr>
      </w:pPr>
      <w:r>
        <w:rPr>
          <w:rFonts w:ascii="Calibri" w:hAnsi="Calibri"/>
        </w:rPr>
        <w:t>Dépliant ou brochure reçu(e) par la poste</w:t>
      </w:r>
      <w:r>
        <w:rPr>
          <w:rFonts w:ascii="Calibri" w:hAnsi="Calibri"/>
        </w:rPr>
        <w:tab/>
        <w:t>7</w:t>
      </w:r>
    </w:p>
    <w:p w14:paraId="1A839147" w14:textId="77777777" w:rsidR="00674A5E" w:rsidRPr="000D70DF" w:rsidRDefault="00674A5E" w:rsidP="004C668D">
      <w:pPr>
        <w:pStyle w:val="Reponse"/>
        <w:tabs>
          <w:tab w:val="right" w:pos="6804"/>
        </w:tabs>
        <w:rPr>
          <w:rFonts w:ascii="Calibri" w:hAnsi="Calibri"/>
        </w:rPr>
      </w:pPr>
      <w:r>
        <w:rPr>
          <w:rFonts w:ascii="Calibri" w:hAnsi="Calibri"/>
        </w:rPr>
        <w:t>Transport public (autobus ou métro)</w:t>
      </w:r>
      <w:r>
        <w:rPr>
          <w:rFonts w:ascii="Calibri" w:hAnsi="Calibri"/>
        </w:rPr>
        <w:tab/>
        <w:t>8</w:t>
      </w:r>
    </w:p>
    <w:p w14:paraId="446914C1" w14:textId="77777777" w:rsidR="00674A5E" w:rsidRPr="0018635D" w:rsidRDefault="00674A5E" w:rsidP="004C668D">
      <w:pPr>
        <w:pStyle w:val="Reponse"/>
        <w:tabs>
          <w:tab w:val="right" w:pos="6804"/>
        </w:tabs>
        <w:rPr>
          <w:rFonts w:ascii="Calibri" w:hAnsi="Calibri"/>
          <w:lang w:val="en-US"/>
        </w:rPr>
      </w:pPr>
      <w:r w:rsidRPr="0018635D">
        <w:rPr>
          <w:rFonts w:ascii="Calibri" w:hAnsi="Calibri"/>
          <w:lang w:val="en-US"/>
        </w:rPr>
        <w:t>Radio</w:t>
      </w:r>
      <w:r w:rsidRPr="0018635D">
        <w:rPr>
          <w:rFonts w:ascii="Calibri" w:hAnsi="Calibri"/>
          <w:lang w:val="en-US"/>
        </w:rPr>
        <w:tab/>
        <w:t>9</w:t>
      </w:r>
    </w:p>
    <w:p w14:paraId="0E4E004A" w14:textId="77777777" w:rsidR="00674A5E" w:rsidRPr="0018635D" w:rsidRDefault="00674A5E" w:rsidP="004C668D">
      <w:pPr>
        <w:pStyle w:val="Reponse"/>
        <w:tabs>
          <w:tab w:val="right" w:pos="6804"/>
        </w:tabs>
        <w:rPr>
          <w:rFonts w:ascii="Calibri" w:hAnsi="Calibri"/>
          <w:lang w:val="en-US"/>
        </w:rPr>
      </w:pPr>
      <w:proofErr w:type="spellStart"/>
      <w:r w:rsidRPr="0018635D">
        <w:rPr>
          <w:rFonts w:ascii="Calibri" w:hAnsi="Calibri"/>
          <w:lang w:val="en-US"/>
        </w:rPr>
        <w:t>Télévision</w:t>
      </w:r>
      <w:proofErr w:type="spellEnd"/>
      <w:r w:rsidRPr="0018635D">
        <w:rPr>
          <w:rFonts w:ascii="Calibri" w:hAnsi="Calibri"/>
          <w:lang w:val="en-US"/>
        </w:rPr>
        <w:tab/>
        <w:t>10</w:t>
      </w:r>
    </w:p>
    <w:p w14:paraId="616DD7FE" w14:textId="77777777" w:rsidR="00674A5E" w:rsidRPr="0018635D" w:rsidRDefault="00674A5E" w:rsidP="004C668D">
      <w:pPr>
        <w:pStyle w:val="Reponse"/>
        <w:tabs>
          <w:tab w:val="right" w:pos="6804"/>
        </w:tabs>
        <w:rPr>
          <w:rFonts w:ascii="Calibri" w:hAnsi="Calibri"/>
          <w:lang w:val="en-US"/>
        </w:rPr>
      </w:pPr>
      <w:r w:rsidRPr="0018635D">
        <w:rPr>
          <w:rFonts w:ascii="Calibri" w:hAnsi="Calibri"/>
          <w:lang w:val="en-US"/>
        </w:rPr>
        <w:t>Twitter</w:t>
      </w:r>
      <w:r w:rsidRPr="0018635D">
        <w:rPr>
          <w:rFonts w:ascii="Calibri" w:hAnsi="Calibri"/>
          <w:lang w:val="en-US"/>
        </w:rPr>
        <w:tab/>
        <w:t>11</w:t>
      </w:r>
    </w:p>
    <w:p w14:paraId="4E04258E" w14:textId="77777777" w:rsidR="00674A5E" w:rsidRPr="0018635D" w:rsidRDefault="00674A5E" w:rsidP="004C668D">
      <w:pPr>
        <w:pStyle w:val="Reponse"/>
        <w:tabs>
          <w:tab w:val="right" w:pos="6804"/>
        </w:tabs>
        <w:rPr>
          <w:rFonts w:ascii="Calibri" w:hAnsi="Calibri"/>
          <w:lang w:val="en-US"/>
        </w:rPr>
      </w:pPr>
      <w:r w:rsidRPr="0018635D">
        <w:rPr>
          <w:rFonts w:ascii="Calibri" w:hAnsi="Calibri"/>
          <w:lang w:val="en-US"/>
        </w:rPr>
        <w:t>YouTube</w:t>
      </w:r>
      <w:r w:rsidRPr="0018635D">
        <w:rPr>
          <w:rFonts w:ascii="Calibri" w:hAnsi="Calibri"/>
          <w:lang w:val="en-US"/>
        </w:rPr>
        <w:tab/>
        <w:t>12</w:t>
      </w:r>
    </w:p>
    <w:p w14:paraId="1021A336" w14:textId="77777777" w:rsidR="00674A5E" w:rsidRPr="0018635D" w:rsidRDefault="00674A5E" w:rsidP="004C668D">
      <w:pPr>
        <w:pStyle w:val="Reponse"/>
        <w:tabs>
          <w:tab w:val="right" w:pos="6804"/>
        </w:tabs>
        <w:rPr>
          <w:rFonts w:ascii="Calibri" w:hAnsi="Calibri"/>
          <w:lang w:val="en-US"/>
        </w:rPr>
      </w:pPr>
      <w:r w:rsidRPr="0018635D">
        <w:rPr>
          <w:rFonts w:ascii="Calibri" w:hAnsi="Calibri"/>
          <w:lang w:val="en-US"/>
        </w:rPr>
        <w:t>Facebook</w:t>
      </w:r>
      <w:r w:rsidRPr="0018635D">
        <w:rPr>
          <w:rFonts w:ascii="Calibri" w:hAnsi="Calibri"/>
          <w:lang w:val="en-US"/>
        </w:rPr>
        <w:tab/>
        <w:t>13</w:t>
      </w:r>
    </w:p>
    <w:p w14:paraId="757F144C" w14:textId="77777777" w:rsidR="00674A5E" w:rsidRPr="000D70DF" w:rsidRDefault="00674A5E" w:rsidP="004C668D">
      <w:pPr>
        <w:pStyle w:val="Reponse"/>
        <w:tabs>
          <w:tab w:val="right" w:pos="6804"/>
        </w:tabs>
        <w:rPr>
          <w:rFonts w:ascii="Calibri" w:hAnsi="Calibri"/>
        </w:rPr>
      </w:pPr>
      <w:r>
        <w:rPr>
          <w:rFonts w:ascii="Calibri" w:hAnsi="Calibri"/>
        </w:rPr>
        <w:t>Instagram</w:t>
      </w:r>
      <w:r>
        <w:rPr>
          <w:rFonts w:ascii="Calibri" w:hAnsi="Calibri"/>
        </w:rPr>
        <w:tab/>
        <w:t>14</w:t>
      </w:r>
    </w:p>
    <w:p w14:paraId="273AA4F7" w14:textId="77777777" w:rsidR="00674A5E" w:rsidRPr="000D70DF" w:rsidRDefault="00674A5E" w:rsidP="004C668D">
      <w:pPr>
        <w:pStyle w:val="Reponse"/>
        <w:tabs>
          <w:tab w:val="right" w:pos="6804"/>
        </w:tabs>
        <w:rPr>
          <w:rFonts w:ascii="Calibri" w:hAnsi="Calibri"/>
        </w:rPr>
      </w:pPr>
      <w:r>
        <w:rPr>
          <w:rFonts w:ascii="Calibri" w:hAnsi="Calibri"/>
        </w:rPr>
        <w:t>LinkedIn</w:t>
      </w:r>
      <w:r>
        <w:rPr>
          <w:rFonts w:ascii="Calibri" w:hAnsi="Calibri"/>
        </w:rPr>
        <w:tab/>
        <w:t>15</w:t>
      </w:r>
    </w:p>
    <w:p w14:paraId="0FD76D3A" w14:textId="77777777" w:rsidR="00674A5E" w:rsidRPr="000D70DF" w:rsidRDefault="00674A5E" w:rsidP="004C668D">
      <w:pPr>
        <w:pStyle w:val="Reponse"/>
        <w:tabs>
          <w:tab w:val="right" w:pos="6804"/>
        </w:tabs>
        <w:rPr>
          <w:rFonts w:ascii="Calibri" w:hAnsi="Calibri"/>
        </w:rPr>
      </w:pPr>
      <w:r>
        <w:rPr>
          <w:rFonts w:ascii="Calibri" w:hAnsi="Calibri"/>
        </w:rPr>
        <w:t>Snapchat</w:t>
      </w:r>
      <w:r>
        <w:rPr>
          <w:rFonts w:ascii="Calibri" w:hAnsi="Calibri"/>
        </w:rPr>
        <w:tab/>
        <w:t>16</w:t>
      </w:r>
    </w:p>
    <w:p w14:paraId="56860736" w14:textId="77777777" w:rsidR="00674A5E" w:rsidRPr="000D70DF" w:rsidRDefault="00674A5E" w:rsidP="004C668D">
      <w:pPr>
        <w:pStyle w:val="Reponse"/>
        <w:tabs>
          <w:tab w:val="right" w:pos="6804"/>
        </w:tabs>
        <w:rPr>
          <w:rFonts w:ascii="Calibri" w:hAnsi="Calibri"/>
        </w:rPr>
      </w:pPr>
      <w:r>
        <w:rPr>
          <w:rFonts w:ascii="Calibri" w:hAnsi="Calibri"/>
        </w:rPr>
        <w:t>Spotify</w:t>
      </w:r>
      <w:r>
        <w:rPr>
          <w:rFonts w:ascii="Calibri" w:hAnsi="Calibri"/>
        </w:rPr>
        <w:tab/>
        <w:t>17</w:t>
      </w:r>
    </w:p>
    <w:p w14:paraId="6ECF84D8" w14:textId="40E23A31" w:rsidR="00674A5E" w:rsidRPr="000D70DF" w:rsidRDefault="00674A5E" w:rsidP="004C668D">
      <w:pPr>
        <w:pStyle w:val="Reponse"/>
        <w:tabs>
          <w:tab w:val="right" w:pos="6804"/>
        </w:tabs>
        <w:rPr>
          <w:rFonts w:ascii="Calibri" w:hAnsi="Calibri"/>
        </w:rPr>
      </w:pPr>
      <w:r>
        <w:rPr>
          <w:rFonts w:ascii="Calibri" w:hAnsi="Calibri"/>
        </w:rPr>
        <w:t>Autre, veuillez préciser</w:t>
      </w:r>
      <w:r w:rsidR="00B6268A">
        <w:rPr>
          <w:rFonts w:ascii="Calibri" w:hAnsi="Calibri"/>
        </w:rPr>
        <w:t> </w:t>
      </w:r>
      <w:r>
        <w:rPr>
          <w:rFonts w:ascii="Calibri" w:hAnsi="Calibri"/>
        </w:rPr>
        <w:t>:</w:t>
      </w:r>
      <w:r>
        <w:rPr>
          <w:rFonts w:ascii="Calibri" w:hAnsi="Calibri"/>
        </w:rPr>
        <w:tab/>
        <w:t xml:space="preserve">77 </w:t>
      </w:r>
    </w:p>
    <w:p w14:paraId="2A2857B1" w14:textId="77777777" w:rsidR="00674A5E" w:rsidRPr="000D70DF" w:rsidRDefault="00674A5E" w:rsidP="004C668D">
      <w:pPr>
        <w:pStyle w:val="Reponse"/>
        <w:tabs>
          <w:tab w:val="right" w:pos="6804"/>
        </w:tabs>
        <w:rPr>
          <w:rFonts w:ascii="Calibri" w:hAnsi="Calibri"/>
        </w:rPr>
      </w:pPr>
      <w:r>
        <w:rPr>
          <w:rFonts w:ascii="Calibri" w:hAnsi="Calibri"/>
        </w:rPr>
        <w:t>Ne sais pas/ne suis pas sûr(e)</w:t>
      </w:r>
      <w:r>
        <w:rPr>
          <w:rFonts w:ascii="Calibri" w:hAnsi="Calibri"/>
        </w:rPr>
        <w:tab/>
        <w:t>99</w:t>
      </w:r>
    </w:p>
    <w:p w14:paraId="68B8F9A4" w14:textId="77777777" w:rsidR="00674A5E" w:rsidRPr="000D70DF" w:rsidRDefault="00674A5E" w:rsidP="004C668D">
      <w:pPr>
        <w:pStyle w:val="Reponse"/>
        <w:tabs>
          <w:tab w:val="right" w:pos="6804"/>
        </w:tabs>
        <w:rPr>
          <w:rFonts w:ascii="Calibri" w:hAnsi="Calibri"/>
        </w:rPr>
      </w:pPr>
    </w:p>
    <w:p w14:paraId="1B4DE857" w14:textId="77777777" w:rsidR="00674A5E" w:rsidRPr="000D70DF" w:rsidRDefault="00674A5E" w:rsidP="004C668D">
      <w:pPr>
        <w:pStyle w:val="Variable"/>
        <w:keepNext w:val="0"/>
        <w:tabs>
          <w:tab w:val="right" w:pos="6804"/>
          <w:tab w:val="right" w:pos="7371"/>
          <w:tab w:val="right" w:pos="8505"/>
        </w:tabs>
        <w:rPr>
          <w:rFonts w:ascii="Calibri" w:hAnsi="Calibri"/>
        </w:rPr>
      </w:pPr>
      <w:r>
        <w:br w:type="page"/>
      </w:r>
      <w:r>
        <w:rPr>
          <w:rFonts w:ascii="Calibri" w:hAnsi="Calibri"/>
        </w:rPr>
        <w:lastRenderedPageBreak/>
        <w:t>T1E</w:t>
      </w:r>
    </w:p>
    <w:p w14:paraId="16D70A54" w14:textId="77777777"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Avez-vous entendu parler de nouvelles mesures que le gouvernement du Canada a annoncées dernièrement pour lutter contre la violence liée aux armes à feu?</w:t>
      </w:r>
    </w:p>
    <w:p w14:paraId="52B3FF3F" w14:textId="77777777" w:rsidR="00674A5E" w:rsidRPr="000D70DF" w:rsidRDefault="00674A5E" w:rsidP="004C668D">
      <w:pPr>
        <w:pStyle w:val="Reponse"/>
        <w:tabs>
          <w:tab w:val="right" w:pos="6804"/>
        </w:tabs>
        <w:rPr>
          <w:rFonts w:ascii="Calibri" w:hAnsi="Calibri"/>
        </w:rPr>
      </w:pPr>
      <w:r>
        <w:rPr>
          <w:rFonts w:ascii="Calibri" w:hAnsi="Calibri"/>
        </w:rPr>
        <w:t>Oui</w:t>
      </w:r>
      <w:r>
        <w:rPr>
          <w:rFonts w:ascii="Calibri" w:hAnsi="Calibri"/>
        </w:rPr>
        <w:tab/>
        <w:t>1</w:t>
      </w:r>
    </w:p>
    <w:p w14:paraId="5E53FFB5" w14:textId="77777777" w:rsidR="00674A5E" w:rsidRPr="000D70DF" w:rsidRDefault="00674A5E" w:rsidP="004C668D">
      <w:pPr>
        <w:pStyle w:val="Reponse"/>
        <w:tabs>
          <w:tab w:val="right" w:pos="6804"/>
        </w:tabs>
        <w:rPr>
          <w:rFonts w:ascii="Calibri" w:hAnsi="Calibri"/>
        </w:rPr>
      </w:pPr>
      <w:r>
        <w:rPr>
          <w:rFonts w:ascii="Calibri" w:hAnsi="Calibri"/>
        </w:rPr>
        <w:t>Non</w:t>
      </w:r>
      <w:r>
        <w:rPr>
          <w:rFonts w:ascii="Calibri" w:hAnsi="Calibri"/>
        </w:rPr>
        <w:tab/>
        <w:t>2</w:t>
      </w:r>
    </w:p>
    <w:p w14:paraId="5785AB34" w14:textId="77777777" w:rsidR="00674A5E" w:rsidRPr="000D70DF" w:rsidRDefault="00674A5E" w:rsidP="004C668D">
      <w:pPr>
        <w:pStyle w:val="Reponse"/>
        <w:tabs>
          <w:tab w:val="right" w:pos="6804"/>
        </w:tabs>
        <w:rPr>
          <w:rFonts w:ascii="Calibri" w:hAnsi="Calibri"/>
        </w:rPr>
      </w:pPr>
      <w:r>
        <w:rPr>
          <w:rFonts w:ascii="Calibri" w:hAnsi="Calibri"/>
        </w:rPr>
        <w:t>Ne sais pas/ne suis pas sûr(e)</w:t>
      </w:r>
      <w:r>
        <w:rPr>
          <w:rFonts w:ascii="Calibri" w:hAnsi="Calibri"/>
        </w:rPr>
        <w:tab/>
        <w:t>99</w:t>
      </w:r>
    </w:p>
    <w:p w14:paraId="3E05CBAC" w14:textId="77777777" w:rsidR="00674A5E" w:rsidRPr="000D70DF" w:rsidRDefault="00674A5E" w:rsidP="004C668D">
      <w:pPr>
        <w:pStyle w:val="Reponse"/>
        <w:tabs>
          <w:tab w:val="right" w:pos="6804"/>
        </w:tabs>
        <w:rPr>
          <w:rFonts w:ascii="Calibri" w:hAnsi="Calibri"/>
        </w:rPr>
      </w:pPr>
    </w:p>
    <w:p w14:paraId="7F6360E5"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T1E2</w:t>
      </w:r>
    </w:p>
    <w:p w14:paraId="2289221C" w14:textId="752A3528"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De quelles nouvelles mesures avez-vous entendu parler ou vu?</w:t>
      </w:r>
    </w:p>
    <w:p w14:paraId="01EE5BD3" w14:textId="2E2CD100" w:rsidR="00674A5E" w:rsidRPr="000D70DF" w:rsidRDefault="00674A5E" w:rsidP="004C668D">
      <w:pPr>
        <w:pStyle w:val="Reponse"/>
        <w:tabs>
          <w:tab w:val="right" w:pos="6804"/>
        </w:tabs>
        <w:rPr>
          <w:rFonts w:ascii="Calibri" w:hAnsi="Calibri"/>
        </w:rPr>
      </w:pPr>
      <w:r>
        <w:rPr>
          <w:rFonts w:ascii="Calibri" w:hAnsi="Calibri"/>
        </w:rPr>
        <w:t>Veuillez préciser</w:t>
      </w:r>
      <w:r w:rsidR="00B6268A">
        <w:rPr>
          <w:rFonts w:ascii="Calibri" w:hAnsi="Calibri"/>
        </w:rPr>
        <w:t> </w:t>
      </w:r>
      <w:r>
        <w:rPr>
          <w:rFonts w:ascii="Calibri" w:hAnsi="Calibri"/>
        </w:rPr>
        <w:t>:</w:t>
      </w:r>
      <w:r>
        <w:rPr>
          <w:rFonts w:ascii="Calibri" w:hAnsi="Calibri"/>
        </w:rPr>
        <w:tab/>
        <w:t>77</w:t>
      </w:r>
    </w:p>
    <w:p w14:paraId="3045645A" w14:textId="77777777" w:rsidR="00674A5E" w:rsidRPr="000D70DF" w:rsidRDefault="00674A5E" w:rsidP="004C668D">
      <w:pPr>
        <w:pStyle w:val="Reponse"/>
        <w:tabs>
          <w:tab w:val="right" w:pos="6804"/>
        </w:tabs>
        <w:rPr>
          <w:rFonts w:ascii="Calibri" w:hAnsi="Calibri"/>
        </w:rPr>
      </w:pPr>
      <w:r>
        <w:rPr>
          <w:rFonts w:ascii="Calibri" w:hAnsi="Calibri"/>
        </w:rPr>
        <w:t>Ne sais pas/ne suis pas sûr(e)</w:t>
      </w:r>
      <w:r>
        <w:rPr>
          <w:rFonts w:ascii="Calibri" w:hAnsi="Calibri"/>
        </w:rPr>
        <w:tab/>
        <w:t>99</w:t>
      </w:r>
    </w:p>
    <w:p w14:paraId="71279B19" w14:textId="77777777" w:rsidR="00674A5E" w:rsidRPr="000D70DF" w:rsidRDefault="00674A5E" w:rsidP="004C668D">
      <w:pPr>
        <w:pStyle w:val="Reponse"/>
        <w:tabs>
          <w:tab w:val="right" w:pos="6804"/>
        </w:tabs>
        <w:rPr>
          <w:rFonts w:ascii="Calibri" w:hAnsi="Calibri"/>
        </w:rPr>
      </w:pPr>
    </w:p>
    <w:p w14:paraId="17760D17"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T1F</w:t>
      </w:r>
    </w:p>
    <w:p w14:paraId="26E0DA56" w14:textId="77777777"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À votre avis, dans quelle mesure la violence liée aux armes à feu est-elle une menace à la sécurité publique dans votre collectivité?</w:t>
      </w:r>
    </w:p>
    <w:p w14:paraId="1B24EAD0" w14:textId="77777777" w:rsidR="00674A5E" w:rsidRPr="000D70DF" w:rsidRDefault="00674A5E" w:rsidP="004C668D">
      <w:pPr>
        <w:pStyle w:val="Reponse"/>
        <w:tabs>
          <w:tab w:val="right" w:pos="6804"/>
        </w:tabs>
        <w:rPr>
          <w:rFonts w:ascii="Calibri" w:hAnsi="Calibri"/>
        </w:rPr>
      </w:pPr>
      <w:r>
        <w:rPr>
          <w:rFonts w:ascii="Calibri" w:hAnsi="Calibri"/>
        </w:rPr>
        <w:t>Aucune menace</w:t>
      </w:r>
      <w:r>
        <w:rPr>
          <w:rFonts w:ascii="Calibri" w:hAnsi="Calibri"/>
        </w:rPr>
        <w:tab/>
        <w:t>1</w:t>
      </w:r>
    </w:p>
    <w:p w14:paraId="7250F1AB" w14:textId="77777777" w:rsidR="00674A5E" w:rsidRPr="000D70DF" w:rsidRDefault="00674A5E" w:rsidP="004C668D">
      <w:pPr>
        <w:pStyle w:val="Reponse"/>
        <w:tabs>
          <w:tab w:val="right" w:pos="6804"/>
        </w:tabs>
        <w:rPr>
          <w:rFonts w:ascii="Calibri" w:hAnsi="Calibri"/>
        </w:rPr>
      </w:pPr>
      <w:r>
        <w:rPr>
          <w:rFonts w:ascii="Calibri" w:hAnsi="Calibri"/>
        </w:rPr>
        <w:t>Menace minimale</w:t>
      </w:r>
      <w:r>
        <w:rPr>
          <w:rFonts w:ascii="Calibri" w:hAnsi="Calibri"/>
        </w:rPr>
        <w:tab/>
        <w:t>2</w:t>
      </w:r>
    </w:p>
    <w:p w14:paraId="26543199" w14:textId="77777777" w:rsidR="00674A5E" w:rsidRPr="000D70DF" w:rsidRDefault="00674A5E" w:rsidP="004C668D">
      <w:pPr>
        <w:pStyle w:val="Reponse"/>
        <w:tabs>
          <w:tab w:val="right" w:pos="6804"/>
        </w:tabs>
        <w:rPr>
          <w:rFonts w:ascii="Calibri" w:hAnsi="Calibri"/>
        </w:rPr>
      </w:pPr>
      <w:r>
        <w:rPr>
          <w:rFonts w:ascii="Calibri" w:hAnsi="Calibri"/>
        </w:rPr>
        <w:t>Menace modérée</w:t>
      </w:r>
      <w:r>
        <w:rPr>
          <w:rFonts w:ascii="Calibri" w:hAnsi="Calibri"/>
        </w:rPr>
        <w:tab/>
        <w:t>3</w:t>
      </w:r>
    </w:p>
    <w:p w14:paraId="06FF7375" w14:textId="77777777" w:rsidR="00674A5E" w:rsidRPr="000D70DF" w:rsidRDefault="00674A5E" w:rsidP="004C668D">
      <w:pPr>
        <w:pStyle w:val="Reponse"/>
        <w:tabs>
          <w:tab w:val="right" w:pos="6804"/>
        </w:tabs>
        <w:rPr>
          <w:rFonts w:ascii="Calibri" w:hAnsi="Calibri"/>
        </w:rPr>
      </w:pPr>
      <w:r>
        <w:rPr>
          <w:rFonts w:ascii="Calibri" w:hAnsi="Calibri"/>
        </w:rPr>
        <w:t>Menace considérable</w:t>
      </w:r>
      <w:r>
        <w:rPr>
          <w:rFonts w:ascii="Calibri" w:hAnsi="Calibri"/>
        </w:rPr>
        <w:tab/>
        <w:t>4</w:t>
      </w:r>
    </w:p>
    <w:p w14:paraId="10FCFDD0" w14:textId="77777777" w:rsidR="00674A5E" w:rsidRPr="000D70DF" w:rsidRDefault="00674A5E" w:rsidP="004C668D">
      <w:pPr>
        <w:pStyle w:val="Reponse"/>
        <w:tabs>
          <w:tab w:val="right" w:pos="6804"/>
        </w:tabs>
        <w:rPr>
          <w:rFonts w:ascii="Calibri" w:hAnsi="Calibri"/>
        </w:rPr>
      </w:pPr>
      <w:r>
        <w:rPr>
          <w:rFonts w:ascii="Calibri" w:hAnsi="Calibri"/>
        </w:rPr>
        <w:t>Menace importante</w:t>
      </w:r>
      <w:r>
        <w:rPr>
          <w:rFonts w:ascii="Calibri" w:hAnsi="Calibri"/>
        </w:rPr>
        <w:tab/>
        <w:t>5</w:t>
      </w:r>
    </w:p>
    <w:p w14:paraId="54A1D1C7" w14:textId="77777777" w:rsidR="00674A5E" w:rsidRPr="000D70DF" w:rsidRDefault="00674A5E" w:rsidP="004C668D">
      <w:pPr>
        <w:pStyle w:val="Reponse"/>
        <w:tabs>
          <w:tab w:val="right" w:pos="6804"/>
        </w:tabs>
        <w:rPr>
          <w:rFonts w:ascii="Calibri" w:hAnsi="Calibri"/>
        </w:rPr>
      </w:pPr>
      <w:r>
        <w:rPr>
          <w:rFonts w:ascii="Calibri" w:hAnsi="Calibri"/>
        </w:rPr>
        <w:t>Ne sais pas/ne suis pas sûr(e)</w:t>
      </w:r>
      <w:r>
        <w:rPr>
          <w:rFonts w:ascii="Calibri" w:hAnsi="Calibri"/>
        </w:rPr>
        <w:tab/>
        <w:t>99</w:t>
      </w:r>
    </w:p>
    <w:p w14:paraId="5EF9A87E" w14:textId="77777777" w:rsidR="00674A5E" w:rsidRPr="000D70DF" w:rsidRDefault="00674A5E" w:rsidP="004C668D">
      <w:pPr>
        <w:pStyle w:val="Reponse"/>
        <w:tabs>
          <w:tab w:val="right" w:pos="6804"/>
        </w:tabs>
        <w:rPr>
          <w:rFonts w:ascii="Calibri" w:hAnsi="Calibri"/>
        </w:rPr>
      </w:pPr>
    </w:p>
    <w:p w14:paraId="2AC1C483"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T1G</w:t>
      </w:r>
    </w:p>
    <w:p w14:paraId="669CAE27" w14:textId="72A1B71B"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Diriez-vous que la réglementation en matière d</w:t>
      </w:r>
      <w:r w:rsidR="00B6268A">
        <w:rPr>
          <w:rFonts w:ascii="Calibri" w:hAnsi="Calibri"/>
        </w:rPr>
        <w:t>’</w:t>
      </w:r>
      <w:r>
        <w:rPr>
          <w:rFonts w:ascii="Calibri" w:hAnsi="Calibri"/>
        </w:rPr>
        <w:t>armes à feu au Canada est trop stricte, pas assez stricte ou parfaitement équilibrée?</w:t>
      </w:r>
    </w:p>
    <w:p w14:paraId="23D202D5" w14:textId="77777777" w:rsidR="00674A5E" w:rsidRPr="000D70DF" w:rsidRDefault="00674A5E" w:rsidP="004C668D">
      <w:pPr>
        <w:pStyle w:val="Reponse"/>
        <w:tabs>
          <w:tab w:val="right" w:pos="6804"/>
        </w:tabs>
        <w:rPr>
          <w:rFonts w:ascii="Calibri" w:hAnsi="Calibri"/>
        </w:rPr>
      </w:pPr>
      <w:r>
        <w:rPr>
          <w:rFonts w:ascii="Calibri" w:hAnsi="Calibri"/>
        </w:rPr>
        <w:t>Pas assez stricte</w:t>
      </w:r>
      <w:r>
        <w:rPr>
          <w:rFonts w:ascii="Calibri" w:hAnsi="Calibri"/>
        </w:rPr>
        <w:tab/>
        <w:t>1</w:t>
      </w:r>
    </w:p>
    <w:p w14:paraId="4AC37819" w14:textId="77777777" w:rsidR="00674A5E" w:rsidRPr="000D70DF" w:rsidRDefault="00674A5E" w:rsidP="004C668D">
      <w:pPr>
        <w:pStyle w:val="Reponse"/>
        <w:tabs>
          <w:tab w:val="right" w:pos="6804"/>
        </w:tabs>
        <w:rPr>
          <w:rFonts w:ascii="Calibri" w:hAnsi="Calibri"/>
        </w:rPr>
      </w:pPr>
      <w:r>
        <w:rPr>
          <w:rFonts w:ascii="Calibri" w:hAnsi="Calibri"/>
        </w:rPr>
        <w:t>Parfaitement équilibrée</w:t>
      </w:r>
      <w:r>
        <w:rPr>
          <w:rFonts w:ascii="Calibri" w:hAnsi="Calibri"/>
        </w:rPr>
        <w:tab/>
        <w:t>2</w:t>
      </w:r>
    </w:p>
    <w:p w14:paraId="47E3454D" w14:textId="77777777" w:rsidR="00674A5E" w:rsidRPr="000D70DF" w:rsidRDefault="00674A5E" w:rsidP="004C668D">
      <w:pPr>
        <w:pStyle w:val="Reponse"/>
        <w:tabs>
          <w:tab w:val="right" w:pos="6804"/>
        </w:tabs>
        <w:rPr>
          <w:rFonts w:ascii="Calibri" w:hAnsi="Calibri"/>
        </w:rPr>
      </w:pPr>
      <w:r>
        <w:rPr>
          <w:rFonts w:ascii="Calibri" w:hAnsi="Calibri"/>
        </w:rPr>
        <w:t>Trop stricte</w:t>
      </w:r>
      <w:r>
        <w:rPr>
          <w:rFonts w:ascii="Calibri" w:hAnsi="Calibri"/>
        </w:rPr>
        <w:tab/>
        <w:t>3</w:t>
      </w:r>
    </w:p>
    <w:p w14:paraId="74E67C3A" w14:textId="77777777" w:rsidR="00674A5E" w:rsidRPr="000D70DF" w:rsidRDefault="00674A5E" w:rsidP="004C668D">
      <w:pPr>
        <w:pStyle w:val="Reponse"/>
        <w:tabs>
          <w:tab w:val="right" w:pos="6804"/>
        </w:tabs>
        <w:rPr>
          <w:rFonts w:ascii="Calibri" w:hAnsi="Calibri"/>
        </w:rPr>
      </w:pPr>
      <w:r>
        <w:rPr>
          <w:rFonts w:ascii="Calibri" w:hAnsi="Calibri"/>
        </w:rPr>
        <w:t>Ne sais pas/ne suis pas sûr(e)</w:t>
      </w:r>
      <w:r>
        <w:rPr>
          <w:rFonts w:ascii="Calibri" w:hAnsi="Calibri"/>
        </w:rPr>
        <w:tab/>
        <w:t>99</w:t>
      </w:r>
    </w:p>
    <w:p w14:paraId="4938B46E" w14:textId="77777777" w:rsidR="00674A5E" w:rsidRPr="000D70DF" w:rsidRDefault="00674A5E" w:rsidP="004C668D">
      <w:pPr>
        <w:pStyle w:val="Reponse"/>
        <w:tabs>
          <w:tab w:val="right" w:pos="6804"/>
        </w:tabs>
        <w:rPr>
          <w:rFonts w:ascii="Calibri" w:hAnsi="Calibri"/>
        </w:rPr>
      </w:pPr>
    </w:p>
    <w:p w14:paraId="1F6EC770"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T1H</w:t>
      </w:r>
    </w:p>
    <w:p w14:paraId="77E5E79B" w14:textId="546F4FC8"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Dans quelle mesure êtes-vous en faveur ou contre l</w:t>
      </w:r>
      <w:r w:rsidR="00B6268A">
        <w:rPr>
          <w:rFonts w:ascii="Calibri" w:hAnsi="Calibri"/>
        </w:rPr>
        <w:t>’</w:t>
      </w:r>
      <w:r>
        <w:rPr>
          <w:rFonts w:ascii="Calibri" w:hAnsi="Calibri"/>
        </w:rPr>
        <w:t>interdiction des armes d</w:t>
      </w:r>
      <w:r w:rsidR="00B6268A">
        <w:rPr>
          <w:rFonts w:ascii="Calibri" w:hAnsi="Calibri"/>
        </w:rPr>
        <w:t>’</w:t>
      </w:r>
      <w:r>
        <w:rPr>
          <w:rFonts w:ascii="Calibri" w:hAnsi="Calibri"/>
        </w:rPr>
        <w:t>assaut au Canada?</w:t>
      </w:r>
    </w:p>
    <w:p w14:paraId="49F30FEE" w14:textId="77777777" w:rsidR="00674A5E" w:rsidRPr="000D70DF" w:rsidRDefault="00674A5E" w:rsidP="004C668D">
      <w:pPr>
        <w:pStyle w:val="Reponse"/>
        <w:tabs>
          <w:tab w:val="right" w:pos="6804"/>
        </w:tabs>
        <w:rPr>
          <w:rFonts w:ascii="Calibri" w:hAnsi="Calibri"/>
        </w:rPr>
      </w:pPr>
      <w:r>
        <w:rPr>
          <w:rFonts w:ascii="Calibri" w:hAnsi="Calibri"/>
        </w:rPr>
        <w:t>Fortement contre</w:t>
      </w:r>
      <w:r>
        <w:rPr>
          <w:rFonts w:ascii="Calibri" w:hAnsi="Calibri"/>
        </w:rPr>
        <w:tab/>
        <w:t>1</w:t>
      </w:r>
    </w:p>
    <w:p w14:paraId="0CB70996" w14:textId="77777777" w:rsidR="00674A5E" w:rsidRPr="000D70DF" w:rsidRDefault="00674A5E" w:rsidP="004C668D">
      <w:pPr>
        <w:pStyle w:val="Reponse"/>
        <w:tabs>
          <w:tab w:val="right" w:pos="6804"/>
        </w:tabs>
        <w:rPr>
          <w:rFonts w:ascii="Calibri" w:hAnsi="Calibri"/>
        </w:rPr>
      </w:pPr>
      <w:r>
        <w:rPr>
          <w:rFonts w:ascii="Calibri" w:hAnsi="Calibri"/>
        </w:rPr>
        <w:t>Légèrement contre</w:t>
      </w:r>
      <w:r>
        <w:rPr>
          <w:rFonts w:ascii="Calibri" w:hAnsi="Calibri"/>
        </w:rPr>
        <w:tab/>
        <w:t>2</w:t>
      </w:r>
    </w:p>
    <w:p w14:paraId="64F77716" w14:textId="77777777" w:rsidR="00674A5E" w:rsidRPr="000D70DF" w:rsidRDefault="00674A5E" w:rsidP="004C668D">
      <w:pPr>
        <w:pStyle w:val="Reponse"/>
        <w:tabs>
          <w:tab w:val="right" w:pos="6804"/>
        </w:tabs>
        <w:rPr>
          <w:rFonts w:ascii="Calibri" w:hAnsi="Calibri"/>
        </w:rPr>
      </w:pPr>
      <w:r>
        <w:rPr>
          <w:rFonts w:ascii="Calibri" w:hAnsi="Calibri"/>
        </w:rPr>
        <w:t>Ni contre ni en faveur</w:t>
      </w:r>
      <w:r>
        <w:rPr>
          <w:rFonts w:ascii="Calibri" w:hAnsi="Calibri"/>
        </w:rPr>
        <w:tab/>
        <w:t>3</w:t>
      </w:r>
    </w:p>
    <w:p w14:paraId="04A07EA8" w14:textId="77777777" w:rsidR="00674A5E" w:rsidRPr="000D70DF" w:rsidRDefault="00674A5E" w:rsidP="004C668D">
      <w:pPr>
        <w:pStyle w:val="Reponse"/>
        <w:tabs>
          <w:tab w:val="right" w:pos="6804"/>
        </w:tabs>
        <w:rPr>
          <w:rFonts w:ascii="Calibri" w:hAnsi="Calibri"/>
        </w:rPr>
      </w:pPr>
      <w:r>
        <w:rPr>
          <w:rFonts w:ascii="Calibri" w:hAnsi="Calibri"/>
        </w:rPr>
        <w:t>Légèrement en faveur</w:t>
      </w:r>
      <w:r>
        <w:rPr>
          <w:rFonts w:ascii="Calibri" w:hAnsi="Calibri"/>
        </w:rPr>
        <w:tab/>
        <w:t>4</w:t>
      </w:r>
    </w:p>
    <w:p w14:paraId="1C27A995" w14:textId="77777777" w:rsidR="00674A5E" w:rsidRPr="000D70DF" w:rsidRDefault="00674A5E" w:rsidP="004C668D">
      <w:pPr>
        <w:pStyle w:val="Reponse"/>
        <w:tabs>
          <w:tab w:val="right" w:pos="6804"/>
        </w:tabs>
        <w:rPr>
          <w:rFonts w:ascii="Calibri" w:hAnsi="Calibri"/>
        </w:rPr>
      </w:pPr>
      <w:r>
        <w:rPr>
          <w:rFonts w:ascii="Calibri" w:hAnsi="Calibri"/>
        </w:rPr>
        <w:t>Fortement en faveur</w:t>
      </w:r>
      <w:r>
        <w:rPr>
          <w:rFonts w:ascii="Calibri" w:hAnsi="Calibri"/>
        </w:rPr>
        <w:tab/>
        <w:t>5</w:t>
      </w:r>
    </w:p>
    <w:p w14:paraId="38A17599" w14:textId="77777777" w:rsidR="00674A5E" w:rsidRPr="000D70DF" w:rsidRDefault="00674A5E" w:rsidP="004C668D">
      <w:pPr>
        <w:pStyle w:val="Reponse"/>
        <w:tabs>
          <w:tab w:val="right" w:pos="6804"/>
        </w:tabs>
        <w:rPr>
          <w:rFonts w:ascii="Calibri" w:hAnsi="Calibri"/>
        </w:rPr>
      </w:pPr>
      <w:r>
        <w:rPr>
          <w:rFonts w:ascii="Calibri" w:hAnsi="Calibri"/>
        </w:rPr>
        <w:t>Ne sais pas/ne suis pas sûr(e)</w:t>
      </w:r>
      <w:r>
        <w:rPr>
          <w:rFonts w:ascii="Calibri" w:hAnsi="Calibri"/>
        </w:rPr>
        <w:tab/>
        <w:t>99</w:t>
      </w:r>
    </w:p>
    <w:p w14:paraId="25293877" w14:textId="77777777" w:rsidR="00674A5E" w:rsidRPr="000D70DF" w:rsidRDefault="00674A5E" w:rsidP="004C668D">
      <w:pPr>
        <w:pStyle w:val="Reponse"/>
        <w:tabs>
          <w:tab w:val="right" w:pos="6804"/>
        </w:tabs>
        <w:rPr>
          <w:rFonts w:ascii="Calibri" w:hAnsi="Calibri"/>
        </w:rPr>
      </w:pPr>
    </w:p>
    <w:p w14:paraId="3967E474" w14:textId="77777777" w:rsidR="00674A5E" w:rsidRPr="000D70DF" w:rsidRDefault="00674A5E" w:rsidP="004C668D">
      <w:pPr>
        <w:pStyle w:val="Variable"/>
        <w:keepNext w:val="0"/>
        <w:tabs>
          <w:tab w:val="right" w:pos="6804"/>
          <w:tab w:val="right" w:pos="7371"/>
          <w:tab w:val="right" w:pos="8505"/>
        </w:tabs>
        <w:rPr>
          <w:rFonts w:ascii="Calibri" w:hAnsi="Calibri"/>
        </w:rPr>
      </w:pPr>
      <w:r>
        <w:br w:type="page"/>
      </w:r>
      <w:r>
        <w:rPr>
          <w:rFonts w:ascii="Calibri" w:hAnsi="Calibri"/>
        </w:rPr>
        <w:lastRenderedPageBreak/>
        <w:t xml:space="preserve">DEMIN </w:t>
      </w:r>
    </w:p>
    <w:p w14:paraId="61B40AF5" w14:textId="77777777" w:rsidR="00674A5E" w:rsidRPr="000D70DF" w:rsidRDefault="00674A5E" w:rsidP="004C668D">
      <w:pPr>
        <w:pStyle w:val="Comm"/>
        <w:tabs>
          <w:tab w:val="right" w:pos="6804"/>
          <w:tab w:val="right" w:pos="7371"/>
          <w:tab w:val="right" w:pos="8505"/>
        </w:tabs>
        <w:rPr>
          <w:rFonts w:ascii="Calibri" w:hAnsi="Calibri"/>
        </w:rPr>
      </w:pPr>
      <w:r>
        <w:rPr>
          <w:rFonts w:ascii="Calibri" w:hAnsi="Calibri"/>
        </w:rPr>
        <w:t xml:space="preserve"> </w:t>
      </w:r>
      <w:r>
        <w:rPr>
          <w:rStyle w:val="jlqj4b"/>
          <w:rFonts w:ascii="Calibri" w:hAnsi="Calibri"/>
        </w:rPr>
        <w:t>QUESTIONS DÉMOGRAPHIQUES</w:t>
      </w:r>
    </w:p>
    <w:p w14:paraId="53154A85" w14:textId="77777777"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Finalement, nous aimerions vous poser quelques questions à des fins statistiques exclusivement. Soyez assuré(e) que toutes vos réponses demeureront entièrement confidentielles.</w:t>
      </w:r>
    </w:p>
    <w:p w14:paraId="72D8B145"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D1</w:t>
      </w:r>
    </w:p>
    <w:p w14:paraId="7E15A5EA" w14:textId="4177C971"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Laquelle des catégories suivantes correspond le mieux à votre situation d</w:t>
      </w:r>
      <w:r w:rsidR="00B6268A">
        <w:rPr>
          <w:rFonts w:ascii="Calibri" w:hAnsi="Calibri"/>
        </w:rPr>
        <w:t>’</w:t>
      </w:r>
      <w:r>
        <w:rPr>
          <w:rFonts w:ascii="Calibri" w:hAnsi="Calibri"/>
        </w:rPr>
        <w:t>emploi actuelle? Êtes-vous...</w:t>
      </w:r>
    </w:p>
    <w:p w14:paraId="1F8AF9F8" w14:textId="77777777" w:rsidR="00674A5E" w:rsidRPr="000D70DF" w:rsidRDefault="00674A5E" w:rsidP="004C668D">
      <w:pPr>
        <w:pStyle w:val="Note"/>
        <w:tabs>
          <w:tab w:val="right" w:pos="6804"/>
          <w:tab w:val="right" w:pos="7371"/>
          <w:tab w:val="right" w:pos="8505"/>
        </w:tabs>
        <w:rPr>
          <w:rFonts w:ascii="Calibri" w:hAnsi="Calibri"/>
        </w:rPr>
      </w:pPr>
      <w:r>
        <w:rPr>
          <w:rFonts w:ascii="Calibri" w:hAnsi="Calibri"/>
        </w:rPr>
        <w:t>VEUILLEZ SÉLECTIONNER UNE SEULE RÉPONSE</w:t>
      </w:r>
    </w:p>
    <w:p w14:paraId="31A47197" w14:textId="53E2469D" w:rsidR="00674A5E" w:rsidRPr="000D70DF" w:rsidRDefault="00674A5E" w:rsidP="004C668D">
      <w:pPr>
        <w:pStyle w:val="Reponse"/>
        <w:tabs>
          <w:tab w:val="right" w:pos="6804"/>
        </w:tabs>
        <w:rPr>
          <w:rFonts w:ascii="Calibri" w:hAnsi="Calibri"/>
        </w:rPr>
      </w:pPr>
      <w:r>
        <w:rPr>
          <w:rFonts w:ascii="Calibri" w:hAnsi="Calibri"/>
        </w:rPr>
        <w:t>Travailleur/travailleuse à temps complet (au moins 30</w:t>
      </w:r>
      <w:r w:rsidR="00B6268A">
        <w:rPr>
          <w:rFonts w:ascii="Calibri" w:hAnsi="Calibri"/>
        </w:rPr>
        <w:t> </w:t>
      </w:r>
      <w:r>
        <w:rPr>
          <w:rFonts w:ascii="Calibri" w:hAnsi="Calibri"/>
        </w:rPr>
        <w:t>heures par semaine)</w:t>
      </w:r>
      <w:r>
        <w:rPr>
          <w:rFonts w:ascii="Calibri" w:hAnsi="Calibri"/>
        </w:rPr>
        <w:tab/>
        <w:t>1</w:t>
      </w:r>
    </w:p>
    <w:p w14:paraId="0CA6872C" w14:textId="02CB2FBD" w:rsidR="00674A5E" w:rsidRPr="000D70DF" w:rsidRDefault="00674A5E" w:rsidP="004C668D">
      <w:pPr>
        <w:pStyle w:val="Reponse"/>
        <w:tabs>
          <w:tab w:val="right" w:pos="6804"/>
        </w:tabs>
        <w:rPr>
          <w:rFonts w:ascii="Calibri" w:hAnsi="Calibri"/>
        </w:rPr>
      </w:pPr>
      <w:r>
        <w:rPr>
          <w:rFonts w:ascii="Calibri" w:hAnsi="Calibri"/>
        </w:rPr>
        <w:t>Travailleur/travailleuse à temps partiel (moins de 30</w:t>
      </w:r>
      <w:r w:rsidR="00B6268A">
        <w:rPr>
          <w:rFonts w:ascii="Calibri" w:hAnsi="Calibri"/>
        </w:rPr>
        <w:t> </w:t>
      </w:r>
      <w:r>
        <w:rPr>
          <w:rFonts w:ascii="Calibri" w:hAnsi="Calibri"/>
        </w:rPr>
        <w:t>heures par semaine)</w:t>
      </w:r>
      <w:r>
        <w:rPr>
          <w:rFonts w:ascii="Calibri" w:hAnsi="Calibri"/>
        </w:rPr>
        <w:tab/>
        <w:t>2</w:t>
      </w:r>
    </w:p>
    <w:p w14:paraId="6B9C6A3D" w14:textId="77777777" w:rsidR="00674A5E" w:rsidRPr="000D70DF" w:rsidRDefault="00674A5E" w:rsidP="004C668D">
      <w:pPr>
        <w:pStyle w:val="Reponse"/>
        <w:tabs>
          <w:tab w:val="right" w:pos="6804"/>
        </w:tabs>
        <w:rPr>
          <w:rFonts w:ascii="Calibri" w:hAnsi="Calibri"/>
        </w:rPr>
      </w:pPr>
      <w:r>
        <w:rPr>
          <w:rFonts w:ascii="Calibri" w:hAnsi="Calibri"/>
        </w:rPr>
        <w:t>Travailleur/travailleuse autonome</w:t>
      </w:r>
      <w:r>
        <w:rPr>
          <w:rFonts w:ascii="Calibri" w:hAnsi="Calibri"/>
        </w:rPr>
        <w:tab/>
        <w:t>3</w:t>
      </w:r>
    </w:p>
    <w:p w14:paraId="6AA49C65" w14:textId="2FB4E365" w:rsidR="00674A5E" w:rsidRPr="000D70DF" w:rsidRDefault="00674A5E" w:rsidP="004C668D">
      <w:pPr>
        <w:pStyle w:val="Reponse"/>
        <w:tabs>
          <w:tab w:val="right" w:pos="6804"/>
        </w:tabs>
        <w:rPr>
          <w:rFonts w:ascii="Calibri" w:hAnsi="Calibri"/>
        </w:rPr>
      </w:pPr>
      <w:r>
        <w:rPr>
          <w:rFonts w:ascii="Calibri" w:hAnsi="Calibri"/>
        </w:rPr>
        <w:t>Sans emploi, mais à la recherche d</w:t>
      </w:r>
      <w:r w:rsidR="00B6268A">
        <w:rPr>
          <w:rFonts w:ascii="Calibri" w:hAnsi="Calibri"/>
        </w:rPr>
        <w:t>’</w:t>
      </w:r>
      <w:r>
        <w:rPr>
          <w:rFonts w:ascii="Calibri" w:hAnsi="Calibri"/>
        </w:rPr>
        <w:t>un emploi</w:t>
      </w:r>
      <w:r>
        <w:rPr>
          <w:rFonts w:ascii="Calibri" w:hAnsi="Calibri"/>
        </w:rPr>
        <w:tab/>
        <w:t>4</w:t>
      </w:r>
    </w:p>
    <w:p w14:paraId="4810C0CF" w14:textId="77777777" w:rsidR="00674A5E" w:rsidRPr="000D70DF" w:rsidRDefault="00674A5E" w:rsidP="004C668D">
      <w:pPr>
        <w:pStyle w:val="Reponse"/>
        <w:tabs>
          <w:tab w:val="right" w:pos="6804"/>
        </w:tabs>
        <w:rPr>
          <w:rFonts w:ascii="Calibri" w:hAnsi="Calibri"/>
        </w:rPr>
      </w:pPr>
      <w:r>
        <w:rPr>
          <w:rFonts w:ascii="Calibri" w:hAnsi="Calibri"/>
        </w:rPr>
        <w:t>Étudiant(e) à temps plein</w:t>
      </w:r>
      <w:r>
        <w:rPr>
          <w:rFonts w:ascii="Calibri" w:hAnsi="Calibri"/>
        </w:rPr>
        <w:tab/>
        <w:t>5</w:t>
      </w:r>
    </w:p>
    <w:p w14:paraId="45C1912D" w14:textId="77777777" w:rsidR="00674A5E" w:rsidRPr="000D70DF" w:rsidRDefault="00674A5E" w:rsidP="004C668D">
      <w:pPr>
        <w:pStyle w:val="Reponse"/>
        <w:tabs>
          <w:tab w:val="right" w:pos="6804"/>
        </w:tabs>
        <w:rPr>
          <w:rFonts w:ascii="Calibri" w:hAnsi="Calibri"/>
        </w:rPr>
      </w:pPr>
      <w:r>
        <w:rPr>
          <w:rFonts w:ascii="Calibri" w:hAnsi="Calibri"/>
        </w:rPr>
        <w:t>Retraité(e)</w:t>
      </w:r>
      <w:r>
        <w:rPr>
          <w:rFonts w:ascii="Calibri" w:hAnsi="Calibri"/>
        </w:rPr>
        <w:tab/>
        <w:t>6</w:t>
      </w:r>
    </w:p>
    <w:p w14:paraId="2DEB4C3B" w14:textId="035D9810" w:rsidR="00674A5E" w:rsidRPr="000D70DF" w:rsidRDefault="00674A5E" w:rsidP="004C668D">
      <w:pPr>
        <w:pStyle w:val="Reponse"/>
        <w:tabs>
          <w:tab w:val="right" w:pos="6804"/>
        </w:tabs>
        <w:rPr>
          <w:rFonts w:ascii="Calibri" w:hAnsi="Calibri"/>
        </w:rPr>
      </w:pPr>
      <w:r>
        <w:rPr>
          <w:rFonts w:ascii="Calibri" w:hAnsi="Calibri"/>
        </w:rPr>
        <w:t>À l</w:t>
      </w:r>
      <w:r w:rsidR="00B6268A">
        <w:rPr>
          <w:rFonts w:ascii="Calibri" w:hAnsi="Calibri"/>
        </w:rPr>
        <w:t>’</w:t>
      </w:r>
      <w:r>
        <w:rPr>
          <w:rFonts w:ascii="Calibri" w:hAnsi="Calibri"/>
        </w:rPr>
        <w:t>extérieur du marché du travail (personne au foyer à temps plein ou sans emploi et non à la recherche d</w:t>
      </w:r>
      <w:r w:rsidR="00B6268A">
        <w:rPr>
          <w:rFonts w:ascii="Calibri" w:hAnsi="Calibri"/>
        </w:rPr>
        <w:t>’</w:t>
      </w:r>
      <w:r>
        <w:rPr>
          <w:rFonts w:ascii="Calibri" w:hAnsi="Calibri"/>
        </w:rPr>
        <w:t>emploi)</w:t>
      </w:r>
      <w:r>
        <w:rPr>
          <w:rFonts w:ascii="Calibri" w:hAnsi="Calibri"/>
        </w:rPr>
        <w:tab/>
        <w:t>7</w:t>
      </w:r>
    </w:p>
    <w:p w14:paraId="36D847F4" w14:textId="5429481B" w:rsidR="00674A5E" w:rsidRPr="000D70DF" w:rsidRDefault="00674A5E" w:rsidP="004C668D">
      <w:pPr>
        <w:pStyle w:val="Reponse"/>
        <w:tabs>
          <w:tab w:val="right" w:pos="6804"/>
        </w:tabs>
        <w:rPr>
          <w:rFonts w:ascii="Calibri" w:hAnsi="Calibri"/>
        </w:rPr>
      </w:pPr>
      <w:r>
        <w:rPr>
          <w:rFonts w:ascii="Calibri" w:hAnsi="Calibri"/>
        </w:rPr>
        <w:t>Autre situation d</w:t>
      </w:r>
      <w:r w:rsidR="00B6268A">
        <w:rPr>
          <w:rFonts w:ascii="Calibri" w:hAnsi="Calibri"/>
        </w:rPr>
        <w:t>’</w:t>
      </w:r>
      <w:r>
        <w:rPr>
          <w:rFonts w:ascii="Calibri" w:hAnsi="Calibri"/>
        </w:rPr>
        <w:t>emploi</w:t>
      </w:r>
      <w:r>
        <w:rPr>
          <w:rFonts w:ascii="Calibri" w:hAnsi="Calibri"/>
        </w:rPr>
        <w:tab/>
        <w:t>77</w:t>
      </w:r>
    </w:p>
    <w:p w14:paraId="224D3149" w14:textId="77777777" w:rsidR="00674A5E" w:rsidRPr="000D70DF" w:rsidRDefault="00674A5E" w:rsidP="004C668D">
      <w:pPr>
        <w:pStyle w:val="Reponse"/>
        <w:tabs>
          <w:tab w:val="right" w:pos="6804"/>
        </w:tabs>
        <w:rPr>
          <w:rFonts w:ascii="Calibri" w:hAnsi="Calibri"/>
        </w:rPr>
      </w:pPr>
      <w:r>
        <w:rPr>
          <w:rFonts w:ascii="Calibri" w:hAnsi="Calibri"/>
        </w:rPr>
        <w:t>Préfère ne pas répondre</w:t>
      </w:r>
      <w:r>
        <w:rPr>
          <w:rFonts w:ascii="Calibri" w:hAnsi="Calibri"/>
        </w:rPr>
        <w:tab/>
        <w:t>99</w:t>
      </w:r>
    </w:p>
    <w:p w14:paraId="0668889A" w14:textId="77777777" w:rsidR="00674A5E" w:rsidRPr="000D70DF" w:rsidRDefault="00674A5E" w:rsidP="004C668D">
      <w:pPr>
        <w:pStyle w:val="Reponse"/>
        <w:tabs>
          <w:tab w:val="right" w:pos="6804"/>
        </w:tabs>
        <w:rPr>
          <w:rFonts w:ascii="Calibri" w:hAnsi="Calibri"/>
        </w:rPr>
      </w:pPr>
    </w:p>
    <w:p w14:paraId="734D2F91"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D2</w:t>
      </w:r>
    </w:p>
    <w:p w14:paraId="7326D3A5" w14:textId="77777777"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Quel est le plus haut niveau de scolarité que vous avez atteint?</w:t>
      </w:r>
    </w:p>
    <w:p w14:paraId="33925874" w14:textId="77777777" w:rsidR="00674A5E" w:rsidRPr="000D70DF" w:rsidRDefault="00674A5E" w:rsidP="004C668D">
      <w:pPr>
        <w:pStyle w:val="Note"/>
        <w:tabs>
          <w:tab w:val="right" w:pos="6804"/>
          <w:tab w:val="right" w:pos="7371"/>
          <w:tab w:val="right" w:pos="8505"/>
        </w:tabs>
        <w:rPr>
          <w:rFonts w:ascii="Calibri" w:hAnsi="Calibri"/>
        </w:rPr>
      </w:pPr>
      <w:r>
        <w:rPr>
          <w:rFonts w:ascii="Calibri" w:hAnsi="Calibri"/>
        </w:rPr>
        <w:t>VEUILLEZ SÉLECTIONNER UNE SEULE RÉPONSE</w:t>
      </w:r>
    </w:p>
    <w:p w14:paraId="10582931" w14:textId="558DD493" w:rsidR="00674A5E" w:rsidRPr="000D70DF" w:rsidRDefault="00674A5E" w:rsidP="004C668D">
      <w:pPr>
        <w:pStyle w:val="Reponse"/>
        <w:tabs>
          <w:tab w:val="right" w:pos="6804"/>
        </w:tabs>
        <w:rPr>
          <w:rFonts w:ascii="Calibri" w:hAnsi="Calibri"/>
        </w:rPr>
      </w:pPr>
      <w:r>
        <w:rPr>
          <w:rFonts w:ascii="Calibri" w:hAnsi="Calibri"/>
        </w:rPr>
        <w:t>Secondaire 2 ou moins/8ième</w:t>
      </w:r>
      <w:r w:rsidR="00B6268A">
        <w:rPr>
          <w:rFonts w:ascii="Calibri" w:hAnsi="Calibri"/>
        </w:rPr>
        <w:t> </w:t>
      </w:r>
      <w:r>
        <w:rPr>
          <w:rFonts w:ascii="Calibri" w:hAnsi="Calibri"/>
        </w:rPr>
        <w:t>année ou moins</w:t>
      </w:r>
      <w:r>
        <w:rPr>
          <w:rFonts w:ascii="Calibri" w:hAnsi="Calibri"/>
        </w:rPr>
        <w:tab/>
        <w:t>1</w:t>
      </w:r>
    </w:p>
    <w:p w14:paraId="2131087B" w14:textId="37CA3722" w:rsidR="00674A5E" w:rsidRPr="000D70DF" w:rsidRDefault="00674A5E" w:rsidP="004C668D">
      <w:pPr>
        <w:pStyle w:val="Reponse"/>
        <w:tabs>
          <w:tab w:val="right" w:pos="6804"/>
        </w:tabs>
        <w:rPr>
          <w:rFonts w:ascii="Calibri" w:hAnsi="Calibri"/>
        </w:rPr>
      </w:pPr>
      <w:r>
        <w:rPr>
          <w:rFonts w:ascii="Calibri" w:hAnsi="Calibri"/>
        </w:rPr>
        <w:t>Quelques années d</w:t>
      </w:r>
      <w:r w:rsidR="00B6268A">
        <w:rPr>
          <w:rFonts w:ascii="Calibri" w:hAnsi="Calibri"/>
        </w:rPr>
        <w:t>’</w:t>
      </w:r>
      <w:r>
        <w:rPr>
          <w:rFonts w:ascii="Calibri" w:hAnsi="Calibri"/>
        </w:rPr>
        <w:t>étude au secondaire</w:t>
      </w:r>
      <w:r>
        <w:rPr>
          <w:rFonts w:ascii="Calibri" w:hAnsi="Calibri"/>
        </w:rPr>
        <w:tab/>
        <w:t>2</w:t>
      </w:r>
    </w:p>
    <w:p w14:paraId="711F1BB1" w14:textId="2675EE7B" w:rsidR="00674A5E" w:rsidRPr="000D70DF" w:rsidRDefault="00674A5E" w:rsidP="004C668D">
      <w:pPr>
        <w:pStyle w:val="Reponse"/>
        <w:tabs>
          <w:tab w:val="right" w:pos="6804"/>
        </w:tabs>
        <w:rPr>
          <w:rFonts w:ascii="Calibri" w:hAnsi="Calibri"/>
        </w:rPr>
      </w:pPr>
      <w:r>
        <w:rPr>
          <w:rFonts w:ascii="Calibri" w:hAnsi="Calibri"/>
        </w:rPr>
        <w:t>Diplôme d</w:t>
      </w:r>
      <w:r w:rsidR="00B6268A">
        <w:rPr>
          <w:rFonts w:ascii="Calibri" w:hAnsi="Calibri"/>
        </w:rPr>
        <w:t>’</w:t>
      </w:r>
      <w:r>
        <w:rPr>
          <w:rFonts w:ascii="Calibri" w:hAnsi="Calibri"/>
        </w:rPr>
        <w:t>études secondaires ou l</w:t>
      </w:r>
      <w:r w:rsidR="00B6268A">
        <w:rPr>
          <w:rFonts w:ascii="Calibri" w:hAnsi="Calibri"/>
        </w:rPr>
        <w:t>’</w:t>
      </w:r>
      <w:r>
        <w:rPr>
          <w:rFonts w:ascii="Calibri" w:hAnsi="Calibri"/>
        </w:rPr>
        <w:t>équivalent</w:t>
      </w:r>
      <w:r>
        <w:rPr>
          <w:rFonts w:ascii="Calibri" w:hAnsi="Calibri"/>
        </w:rPr>
        <w:tab/>
        <w:t>3</w:t>
      </w:r>
    </w:p>
    <w:p w14:paraId="51763A4E" w14:textId="6D260740" w:rsidR="00674A5E" w:rsidRPr="000D70DF" w:rsidRDefault="00674A5E" w:rsidP="004C668D">
      <w:pPr>
        <w:pStyle w:val="Reponse"/>
        <w:tabs>
          <w:tab w:val="right" w:pos="6804"/>
        </w:tabs>
        <w:rPr>
          <w:rFonts w:ascii="Calibri" w:hAnsi="Calibri"/>
        </w:rPr>
      </w:pPr>
      <w:r>
        <w:rPr>
          <w:rFonts w:ascii="Calibri" w:hAnsi="Calibri"/>
        </w:rPr>
        <w:t>Apprentissage enregistré ou autre certificat ou diplôme d</w:t>
      </w:r>
      <w:r w:rsidR="00B6268A">
        <w:rPr>
          <w:rFonts w:ascii="Calibri" w:hAnsi="Calibri"/>
        </w:rPr>
        <w:t>’</w:t>
      </w:r>
      <w:r>
        <w:rPr>
          <w:rFonts w:ascii="Calibri" w:hAnsi="Calibri"/>
        </w:rPr>
        <w:t>une école de métiers</w:t>
      </w:r>
      <w:r>
        <w:rPr>
          <w:rFonts w:ascii="Calibri" w:hAnsi="Calibri"/>
        </w:rPr>
        <w:tab/>
        <w:t>4</w:t>
      </w:r>
    </w:p>
    <w:p w14:paraId="3FA7967B" w14:textId="47EC7A1E" w:rsidR="00674A5E" w:rsidRPr="000D70DF" w:rsidRDefault="00674A5E" w:rsidP="004C668D">
      <w:pPr>
        <w:pStyle w:val="Reponse"/>
        <w:tabs>
          <w:tab w:val="right" w:pos="6804"/>
        </w:tabs>
        <w:rPr>
          <w:rFonts w:ascii="Calibri" w:hAnsi="Calibri"/>
        </w:rPr>
      </w:pPr>
      <w:r>
        <w:rPr>
          <w:rFonts w:ascii="Calibri" w:hAnsi="Calibri"/>
        </w:rPr>
        <w:t>Collège, cégep ou autre certificat ou diplôme d</w:t>
      </w:r>
      <w:r w:rsidR="00B6268A">
        <w:rPr>
          <w:rFonts w:ascii="Calibri" w:hAnsi="Calibri"/>
        </w:rPr>
        <w:t>’</w:t>
      </w:r>
      <w:r>
        <w:rPr>
          <w:rFonts w:ascii="Calibri" w:hAnsi="Calibri"/>
        </w:rPr>
        <w:t>une institution non universitaire</w:t>
      </w:r>
      <w:r>
        <w:rPr>
          <w:rFonts w:ascii="Calibri" w:hAnsi="Calibri"/>
        </w:rPr>
        <w:tab/>
        <w:t>5</w:t>
      </w:r>
    </w:p>
    <w:p w14:paraId="1B44C5DA" w14:textId="77777777" w:rsidR="00674A5E" w:rsidRPr="000D70DF" w:rsidRDefault="00674A5E" w:rsidP="004C668D">
      <w:pPr>
        <w:pStyle w:val="Reponse"/>
        <w:tabs>
          <w:tab w:val="right" w:pos="6804"/>
        </w:tabs>
        <w:rPr>
          <w:rFonts w:ascii="Calibri" w:hAnsi="Calibri"/>
        </w:rPr>
      </w:pPr>
      <w:r>
        <w:rPr>
          <w:rFonts w:ascii="Calibri" w:hAnsi="Calibri"/>
        </w:rPr>
        <w:t>Certificat ou diplôme inférieur au baccalauréat</w:t>
      </w:r>
      <w:r>
        <w:rPr>
          <w:rFonts w:ascii="Calibri" w:hAnsi="Calibri"/>
        </w:rPr>
        <w:tab/>
        <w:t>6</w:t>
      </w:r>
    </w:p>
    <w:p w14:paraId="3866F584" w14:textId="77777777" w:rsidR="00674A5E" w:rsidRPr="000D70DF" w:rsidRDefault="00674A5E" w:rsidP="004C668D">
      <w:pPr>
        <w:pStyle w:val="Reponse"/>
        <w:tabs>
          <w:tab w:val="right" w:pos="6804"/>
        </w:tabs>
        <w:rPr>
          <w:rFonts w:ascii="Calibri" w:hAnsi="Calibri"/>
        </w:rPr>
      </w:pPr>
      <w:r>
        <w:rPr>
          <w:rFonts w:ascii="Calibri" w:hAnsi="Calibri"/>
        </w:rPr>
        <w:t>Baccalauréat</w:t>
      </w:r>
      <w:r>
        <w:rPr>
          <w:rFonts w:ascii="Calibri" w:hAnsi="Calibri"/>
        </w:rPr>
        <w:tab/>
        <w:t>7</w:t>
      </w:r>
    </w:p>
    <w:p w14:paraId="60E5A111" w14:textId="17BCCC6A" w:rsidR="00674A5E" w:rsidRPr="000D70DF" w:rsidRDefault="00674A5E" w:rsidP="004C668D">
      <w:pPr>
        <w:pStyle w:val="Reponse"/>
        <w:tabs>
          <w:tab w:val="right" w:pos="6804"/>
        </w:tabs>
        <w:rPr>
          <w:rFonts w:ascii="Calibri" w:hAnsi="Calibri"/>
        </w:rPr>
      </w:pPr>
      <w:r>
        <w:rPr>
          <w:rFonts w:ascii="Calibri" w:hAnsi="Calibri"/>
        </w:rPr>
        <w:t>Diplôme d</w:t>
      </w:r>
      <w:r w:rsidR="00B6268A">
        <w:rPr>
          <w:rFonts w:ascii="Calibri" w:hAnsi="Calibri"/>
        </w:rPr>
        <w:t>’</w:t>
      </w:r>
      <w:r>
        <w:rPr>
          <w:rFonts w:ascii="Calibri" w:hAnsi="Calibri"/>
        </w:rPr>
        <w:t>études universitaires supérieur au baccalauréat</w:t>
      </w:r>
      <w:r>
        <w:rPr>
          <w:rFonts w:ascii="Calibri" w:hAnsi="Calibri"/>
        </w:rPr>
        <w:tab/>
        <w:t>8</w:t>
      </w:r>
    </w:p>
    <w:p w14:paraId="6460FA64" w14:textId="77777777" w:rsidR="00674A5E" w:rsidRPr="000D70DF" w:rsidRDefault="00674A5E" w:rsidP="004C668D">
      <w:pPr>
        <w:pStyle w:val="Reponse"/>
        <w:tabs>
          <w:tab w:val="right" w:pos="6804"/>
        </w:tabs>
        <w:rPr>
          <w:rFonts w:ascii="Calibri" w:hAnsi="Calibri"/>
        </w:rPr>
      </w:pPr>
      <w:r>
        <w:rPr>
          <w:rFonts w:ascii="Calibri" w:hAnsi="Calibri"/>
        </w:rPr>
        <w:t>Préfère ne pas répondre</w:t>
      </w:r>
      <w:r>
        <w:rPr>
          <w:rFonts w:ascii="Calibri" w:hAnsi="Calibri"/>
        </w:rPr>
        <w:tab/>
        <w:t>99</w:t>
      </w:r>
    </w:p>
    <w:p w14:paraId="7772B9C6" w14:textId="77777777" w:rsidR="00674A5E" w:rsidRPr="000D70DF" w:rsidRDefault="00674A5E" w:rsidP="004C668D">
      <w:pPr>
        <w:pStyle w:val="Reponse"/>
        <w:tabs>
          <w:tab w:val="right" w:pos="6804"/>
        </w:tabs>
        <w:rPr>
          <w:rFonts w:ascii="Calibri" w:hAnsi="Calibri"/>
        </w:rPr>
      </w:pPr>
    </w:p>
    <w:p w14:paraId="074DCCE8"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D3</w:t>
      </w:r>
    </w:p>
    <w:p w14:paraId="4EBA8A04" w14:textId="359C43F1"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Des enfants de 18</w:t>
      </w:r>
      <w:r w:rsidR="00B6268A">
        <w:rPr>
          <w:rFonts w:ascii="Calibri" w:hAnsi="Calibri"/>
        </w:rPr>
        <w:t> </w:t>
      </w:r>
      <w:r>
        <w:rPr>
          <w:rFonts w:ascii="Calibri" w:hAnsi="Calibri"/>
        </w:rPr>
        <w:t>ans et moins habitent-ils actuellement dans votre foyer?</w:t>
      </w:r>
    </w:p>
    <w:p w14:paraId="654D9BF5" w14:textId="77777777" w:rsidR="00674A5E" w:rsidRPr="000D70DF" w:rsidRDefault="00674A5E" w:rsidP="004C668D">
      <w:pPr>
        <w:pStyle w:val="Reponse"/>
        <w:tabs>
          <w:tab w:val="right" w:pos="6804"/>
        </w:tabs>
        <w:rPr>
          <w:rFonts w:ascii="Calibri" w:hAnsi="Calibri"/>
        </w:rPr>
      </w:pPr>
      <w:r>
        <w:rPr>
          <w:rFonts w:ascii="Calibri" w:hAnsi="Calibri"/>
        </w:rPr>
        <w:t>Oui</w:t>
      </w:r>
      <w:r>
        <w:rPr>
          <w:rFonts w:ascii="Calibri" w:hAnsi="Calibri"/>
        </w:rPr>
        <w:tab/>
        <w:t>1</w:t>
      </w:r>
    </w:p>
    <w:p w14:paraId="6D650468" w14:textId="77777777" w:rsidR="00674A5E" w:rsidRPr="000D70DF" w:rsidRDefault="00674A5E" w:rsidP="004C668D">
      <w:pPr>
        <w:pStyle w:val="Reponse"/>
        <w:tabs>
          <w:tab w:val="right" w:pos="6804"/>
        </w:tabs>
        <w:rPr>
          <w:rFonts w:ascii="Calibri" w:hAnsi="Calibri"/>
        </w:rPr>
      </w:pPr>
      <w:r>
        <w:rPr>
          <w:rFonts w:ascii="Calibri" w:hAnsi="Calibri"/>
        </w:rPr>
        <w:t>Non</w:t>
      </w:r>
      <w:r>
        <w:rPr>
          <w:rFonts w:ascii="Calibri" w:hAnsi="Calibri"/>
        </w:rPr>
        <w:tab/>
        <w:t>2</w:t>
      </w:r>
    </w:p>
    <w:p w14:paraId="5766F407" w14:textId="77777777" w:rsidR="00674A5E" w:rsidRPr="000D70DF" w:rsidRDefault="00674A5E" w:rsidP="004C668D">
      <w:pPr>
        <w:pStyle w:val="Reponse"/>
        <w:tabs>
          <w:tab w:val="right" w:pos="6804"/>
        </w:tabs>
        <w:rPr>
          <w:rFonts w:ascii="Calibri" w:hAnsi="Calibri"/>
        </w:rPr>
      </w:pPr>
      <w:r>
        <w:rPr>
          <w:rFonts w:ascii="Calibri" w:hAnsi="Calibri"/>
        </w:rPr>
        <w:t>Préfère ne pas répondre</w:t>
      </w:r>
      <w:r>
        <w:rPr>
          <w:rFonts w:ascii="Calibri" w:hAnsi="Calibri"/>
        </w:rPr>
        <w:tab/>
        <w:t>99</w:t>
      </w:r>
    </w:p>
    <w:p w14:paraId="23ACA043" w14:textId="77777777" w:rsidR="00674A5E" w:rsidRPr="000D70DF" w:rsidRDefault="00674A5E" w:rsidP="004C668D">
      <w:pPr>
        <w:pStyle w:val="Reponse"/>
        <w:tabs>
          <w:tab w:val="right" w:pos="6804"/>
        </w:tabs>
        <w:rPr>
          <w:rFonts w:ascii="Calibri" w:hAnsi="Calibri"/>
        </w:rPr>
      </w:pPr>
    </w:p>
    <w:p w14:paraId="308CFD83"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D4</w:t>
      </w:r>
    </w:p>
    <w:p w14:paraId="2BE655E5" w14:textId="77777777"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Laquelle des catégories suivantes décrit le mieux la somme des revenus de votre foyer, incluant les revenus de toutes les personnes de votre foyer, avant impôts?</w:t>
      </w:r>
    </w:p>
    <w:p w14:paraId="3E79FAB9" w14:textId="5C29F6A5" w:rsidR="00674A5E" w:rsidRPr="000D70DF" w:rsidRDefault="00674A5E" w:rsidP="004C668D">
      <w:pPr>
        <w:pStyle w:val="Reponse"/>
        <w:tabs>
          <w:tab w:val="right" w:pos="6804"/>
        </w:tabs>
        <w:rPr>
          <w:rFonts w:ascii="Calibri" w:hAnsi="Calibri"/>
        </w:rPr>
      </w:pPr>
      <w:r>
        <w:rPr>
          <w:rFonts w:ascii="Calibri" w:hAnsi="Calibri"/>
        </w:rPr>
        <w:t>Moins de 20</w:t>
      </w:r>
      <w:r w:rsidR="00B6268A">
        <w:rPr>
          <w:rFonts w:ascii="Calibri" w:hAnsi="Calibri"/>
        </w:rPr>
        <w:t> </w:t>
      </w:r>
      <w:r>
        <w:rPr>
          <w:rFonts w:ascii="Calibri" w:hAnsi="Calibri"/>
        </w:rPr>
        <w:t>000</w:t>
      </w:r>
      <w:r w:rsidR="00B6268A">
        <w:rPr>
          <w:rFonts w:ascii="Calibri" w:hAnsi="Calibri"/>
        </w:rPr>
        <w:t> </w:t>
      </w:r>
      <w:r>
        <w:rPr>
          <w:rFonts w:ascii="Calibri" w:hAnsi="Calibri"/>
        </w:rPr>
        <w:t>$</w:t>
      </w:r>
      <w:r>
        <w:rPr>
          <w:rFonts w:ascii="Calibri" w:hAnsi="Calibri"/>
        </w:rPr>
        <w:tab/>
        <w:t>1</w:t>
      </w:r>
    </w:p>
    <w:p w14:paraId="68945E73" w14:textId="211DE1F7" w:rsidR="00674A5E" w:rsidRPr="000D70DF" w:rsidRDefault="00674A5E" w:rsidP="004C668D">
      <w:pPr>
        <w:pStyle w:val="Reponse"/>
        <w:tabs>
          <w:tab w:val="right" w:pos="6804"/>
        </w:tabs>
        <w:rPr>
          <w:rFonts w:ascii="Calibri" w:hAnsi="Calibri"/>
        </w:rPr>
      </w:pPr>
      <w:r>
        <w:rPr>
          <w:rFonts w:ascii="Calibri" w:hAnsi="Calibri"/>
        </w:rPr>
        <w:t>Entre 20</w:t>
      </w:r>
      <w:r w:rsidR="00B6268A">
        <w:rPr>
          <w:rFonts w:ascii="Calibri" w:hAnsi="Calibri"/>
        </w:rPr>
        <w:t> </w:t>
      </w:r>
      <w:r>
        <w:rPr>
          <w:rFonts w:ascii="Calibri" w:hAnsi="Calibri"/>
        </w:rPr>
        <w:t>000</w:t>
      </w:r>
      <w:r w:rsidR="00B6268A">
        <w:rPr>
          <w:rFonts w:ascii="Calibri" w:hAnsi="Calibri"/>
        </w:rPr>
        <w:t> </w:t>
      </w:r>
      <w:r>
        <w:rPr>
          <w:rFonts w:ascii="Calibri" w:hAnsi="Calibri"/>
        </w:rPr>
        <w:t>$ et 39</w:t>
      </w:r>
      <w:r w:rsidR="00B6268A">
        <w:rPr>
          <w:rFonts w:ascii="Calibri" w:hAnsi="Calibri"/>
        </w:rPr>
        <w:t> </w:t>
      </w:r>
      <w:r>
        <w:rPr>
          <w:rFonts w:ascii="Calibri" w:hAnsi="Calibri"/>
        </w:rPr>
        <w:t>999</w:t>
      </w:r>
      <w:r w:rsidR="00B6268A">
        <w:rPr>
          <w:rFonts w:ascii="Calibri" w:hAnsi="Calibri"/>
        </w:rPr>
        <w:t> </w:t>
      </w:r>
      <w:r>
        <w:rPr>
          <w:rFonts w:ascii="Calibri" w:hAnsi="Calibri"/>
        </w:rPr>
        <w:t>$</w:t>
      </w:r>
      <w:r>
        <w:rPr>
          <w:rFonts w:ascii="Calibri" w:hAnsi="Calibri"/>
        </w:rPr>
        <w:tab/>
        <w:t>2</w:t>
      </w:r>
    </w:p>
    <w:p w14:paraId="1EF85A6A" w14:textId="5D3F271B" w:rsidR="00674A5E" w:rsidRPr="000D70DF" w:rsidRDefault="00674A5E" w:rsidP="004C668D">
      <w:pPr>
        <w:pStyle w:val="Reponse"/>
        <w:tabs>
          <w:tab w:val="right" w:pos="6804"/>
        </w:tabs>
        <w:rPr>
          <w:rFonts w:ascii="Calibri" w:hAnsi="Calibri"/>
        </w:rPr>
      </w:pPr>
      <w:r>
        <w:rPr>
          <w:rFonts w:ascii="Calibri" w:hAnsi="Calibri"/>
        </w:rPr>
        <w:t>Entre 40</w:t>
      </w:r>
      <w:r w:rsidR="00B6268A">
        <w:rPr>
          <w:rFonts w:ascii="Calibri" w:hAnsi="Calibri"/>
        </w:rPr>
        <w:t> </w:t>
      </w:r>
      <w:r>
        <w:rPr>
          <w:rFonts w:ascii="Calibri" w:hAnsi="Calibri"/>
        </w:rPr>
        <w:t>000</w:t>
      </w:r>
      <w:r w:rsidR="00B6268A">
        <w:rPr>
          <w:rFonts w:ascii="Calibri" w:hAnsi="Calibri"/>
        </w:rPr>
        <w:t> </w:t>
      </w:r>
      <w:r>
        <w:rPr>
          <w:rFonts w:ascii="Calibri" w:hAnsi="Calibri"/>
        </w:rPr>
        <w:t>$ et 59</w:t>
      </w:r>
      <w:r w:rsidR="00B6268A">
        <w:rPr>
          <w:rFonts w:ascii="Calibri" w:hAnsi="Calibri"/>
        </w:rPr>
        <w:t> </w:t>
      </w:r>
      <w:r>
        <w:rPr>
          <w:rFonts w:ascii="Calibri" w:hAnsi="Calibri"/>
        </w:rPr>
        <w:t>999</w:t>
      </w:r>
      <w:r w:rsidR="00B6268A">
        <w:rPr>
          <w:rFonts w:ascii="Calibri" w:hAnsi="Calibri"/>
        </w:rPr>
        <w:t> </w:t>
      </w:r>
      <w:r>
        <w:rPr>
          <w:rFonts w:ascii="Calibri" w:hAnsi="Calibri"/>
        </w:rPr>
        <w:t>$</w:t>
      </w:r>
      <w:r>
        <w:rPr>
          <w:rFonts w:ascii="Calibri" w:hAnsi="Calibri"/>
        </w:rPr>
        <w:tab/>
        <w:t>3</w:t>
      </w:r>
    </w:p>
    <w:p w14:paraId="38B158EB" w14:textId="3F6279FF" w:rsidR="00674A5E" w:rsidRPr="000D70DF" w:rsidRDefault="00674A5E" w:rsidP="004C668D">
      <w:pPr>
        <w:pStyle w:val="Reponse"/>
        <w:tabs>
          <w:tab w:val="right" w:pos="6804"/>
        </w:tabs>
        <w:rPr>
          <w:rFonts w:ascii="Calibri" w:hAnsi="Calibri"/>
        </w:rPr>
      </w:pPr>
      <w:r>
        <w:rPr>
          <w:rFonts w:ascii="Calibri" w:hAnsi="Calibri"/>
        </w:rPr>
        <w:lastRenderedPageBreak/>
        <w:t>Entre 60</w:t>
      </w:r>
      <w:r w:rsidR="00B6268A">
        <w:rPr>
          <w:rFonts w:ascii="Calibri" w:hAnsi="Calibri"/>
        </w:rPr>
        <w:t> </w:t>
      </w:r>
      <w:r>
        <w:rPr>
          <w:rFonts w:ascii="Calibri" w:hAnsi="Calibri"/>
        </w:rPr>
        <w:t>000</w:t>
      </w:r>
      <w:r w:rsidR="00B6268A">
        <w:rPr>
          <w:rFonts w:ascii="Calibri" w:hAnsi="Calibri"/>
        </w:rPr>
        <w:t> </w:t>
      </w:r>
      <w:r>
        <w:rPr>
          <w:rFonts w:ascii="Calibri" w:hAnsi="Calibri"/>
        </w:rPr>
        <w:t>$ et 79</w:t>
      </w:r>
      <w:r w:rsidR="00B6268A">
        <w:rPr>
          <w:rFonts w:ascii="Calibri" w:hAnsi="Calibri"/>
        </w:rPr>
        <w:t> </w:t>
      </w:r>
      <w:r>
        <w:rPr>
          <w:rFonts w:ascii="Calibri" w:hAnsi="Calibri"/>
        </w:rPr>
        <w:t>999</w:t>
      </w:r>
      <w:r w:rsidR="00B6268A">
        <w:rPr>
          <w:rFonts w:ascii="Calibri" w:hAnsi="Calibri"/>
        </w:rPr>
        <w:t> </w:t>
      </w:r>
      <w:r>
        <w:rPr>
          <w:rFonts w:ascii="Calibri" w:hAnsi="Calibri"/>
        </w:rPr>
        <w:t>$</w:t>
      </w:r>
      <w:r>
        <w:rPr>
          <w:rFonts w:ascii="Calibri" w:hAnsi="Calibri"/>
        </w:rPr>
        <w:tab/>
        <w:t>4</w:t>
      </w:r>
    </w:p>
    <w:p w14:paraId="06AD02FF" w14:textId="4F2EEBCB" w:rsidR="00674A5E" w:rsidRPr="000D70DF" w:rsidRDefault="00674A5E" w:rsidP="004C668D">
      <w:pPr>
        <w:pStyle w:val="Reponse"/>
        <w:tabs>
          <w:tab w:val="right" w:pos="6804"/>
        </w:tabs>
        <w:rPr>
          <w:rFonts w:ascii="Calibri" w:hAnsi="Calibri"/>
        </w:rPr>
      </w:pPr>
      <w:r>
        <w:rPr>
          <w:rFonts w:ascii="Calibri" w:hAnsi="Calibri"/>
        </w:rPr>
        <w:t>Entre 80</w:t>
      </w:r>
      <w:r w:rsidR="00B6268A">
        <w:rPr>
          <w:rFonts w:ascii="Calibri" w:hAnsi="Calibri"/>
        </w:rPr>
        <w:t> </w:t>
      </w:r>
      <w:r>
        <w:rPr>
          <w:rFonts w:ascii="Calibri" w:hAnsi="Calibri"/>
        </w:rPr>
        <w:t>000</w:t>
      </w:r>
      <w:r w:rsidR="00B6268A">
        <w:rPr>
          <w:rFonts w:ascii="Calibri" w:hAnsi="Calibri"/>
        </w:rPr>
        <w:t> </w:t>
      </w:r>
      <w:r>
        <w:rPr>
          <w:rFonts w:ascii="Calibri" w:hAnsi="Calibri"/>
        </w:rPr>
        <w:t>$ et 99</w:t>
      </w:r>
      <w:r w:rsidR="00B6268A">
        <w:rPr>
          <w:rFonts w:ascii="Calibri" w:hAnsi="Calibri"/>
        </w:rPr>
        <w:t> </w:t>
      </w:r>
      <w:r>
        <w:rPr>
          <w:rFonts w:ascii="Calibri" w:hAnsi="Calibri"/>
        </w:rPr>
        <w:t>999</w:t>
      </w:r>
      <w:r w:rsidR="00B6268A">
        <w:rPr>
          <w:rFonts w:ascii="Calibri" w:hAnsi="Calibri"/>
        </w:rPr>
        <w:t> </w:t>
      </w:r>
      <w:r>
        <w:rPr>
          <w:rFonts w:ascii="Calibri" w:hAnsi="Calibri"/>
        </w:rPr>
        <w:t>$</w:t>
      </w:r>
      <w:r>
        <w:rPr>
          <w:rFonts w:ascii="Calibri" w:hAnsi="Calibri"/>
        </w:rPr>
        <w:tab/>
        <w:t>5</w:t>
      </w:r>
    </w:p>
    <w:p w14:paraId="36589906" w14:textId="2E3165CB" w:rsidR="00674A5E" w:rsidRPr="000D70DF" w:rsidRDefault="00674A5E" w:rsidP="004C668D">
      <w:pPr>
        <w:pStyle w:val="Reponse"/>
        <w:tabs>
          <w:tab w:val="right" w:pos="6804"/>
        </w:tabs>
        <w:rPr>
          <w:rFonts w:ascii="Calibri" w:hAnsi="Calibri"/>
        </w:rPr>
      </w:pPr>
      <w:r>
        <w:rPr>
          <w:rFonts w:ascii="Calibri" w:hAnsi="Calibri"/>
        </w:rPr>
        <w:t>Entre 100</w:t>
      </w:r>
      <w:r w:rsidR="00B6268A">
        <w:rPr>
          <w:rFonts w:ascii="Calibri" w:hAnsi="Calibri"/>
        </w:rPr>
        <w:t> </w:t>
      </w:r>
      <w:r>
        <w:rPr>
          <w:rFonts w:ascii="Calibri" w:hAnsi="Calibri"/>
        </w:rPr>
        <w:t>000</w:t>
      </w:r>
      <w:r w:rsidR="00B6268A">
        <w:rPr>
          <w:rFonts w:ascii="Calibri" w:hAnsi="Calibri"/>
        </w:rPr>
        <w:t> </w:t>
      </w:r>
      <w:r>
        <w:rPr>
          <w:rFonts w:ascii="Calibri" w:hAnsi="Calibri"/>
        </w:rPr>
        <w:t>$ et 149</w:t>
      </w:r>
      <w:r w:rsidR="00B6268A">
        <w:rPr>
          <w:rFonts w:ascii="Calibri" w:hAnsi="Calibri"/>
        </w:rPr>
        <w:t> </w:t>
      </w:r>
      <w:r>
        <w:rPr>
          <w:rFonts w:ascii="Calibri" w:hAnsi="Calibri"/>
        </w:rPr>
        <w:t>999</w:t>
      </w:r>
      <w:r w:rsidR="00B6268A">
        <w:rPr>
          <w:rFonts w:ascii="Calibri" w:hAnsi="Calibri"/>
        </w:rPr>
        <w:t> </w:t>
      </w:r>
      <w:r>
        <w:rPr>
          <w:rFonts w:ascii="Calibri" w:hAnsi="Calibri"/>
        </w:rPr>
        <w:t>$</w:t>
      </w:r>
      <w:r>
        <w:rPr>
          <w:rFonts w:ascii="Calibri" w:hAnsi="Calibri"/>
        </w:rPr>
        <w:tab/>
        <w:t>6</w:t>
      </w:r>
    </w:p>
    <w:p w14:paraId="7FF35158" w14:textId="77777777" w:rsidR="00674A5E" w:rsidRPr="000D70DF" w:rsidRDefault="00674A5E" w:rsidP="004C668D">
      <w:pPr>
        <w:pStyle w:val="Reponse"/>
        <w:tabs>
          <w:tab w:val="right" w:pos="6804"/>
        </w:tabs>
        <w:rPr>
          <w:rFonts w:ascii="Calibri" w:hAnsi="Calibri"/>
        </w:rPr>
      </w:pPr>
      <w:r>
        <w:rPr>
          <w:rFonts w:ascii="Calibri" w:hAnsi="Calibri"/>
        </w:rPr>
        <w:t>150 000 $ et plus</w:t>
      </w:r>
      <w:r>
        <w:rPr>
          <w:rFonts w:ascii="Calibri" w:hAnsi="Calibri"/>
        </w:rPr>
        <w:tab/>
        <w:t>7</w:t>
      </w:r>
    </w:p>
    <w:p w14:paraId="348498D4" w14:textId="77777777" w:rsidR="00674A5E" w:rsidRPr="000D70DF" w:rsidRDefault="00674A5E" w:rsidP="004C668D">
      <w:pPr>
        <w:pStyle w:val="Reponse"/>
        <w:tabs>
          <w:tab w:val="right" w:pos="6804"/>
        </w:tabs>
        <w:rPr>
          <w:rFonts w:ascii="Calibri" w:hAnsi="Calibri"/>
        </w:rPr>
      </w:pPr>
      <w:r>
        <w:rPr>
          <w:rFonts w:ascii="Calibri" w:hAnsi="Calibri"/>
        </w:rPr>
        <w:t>Préfère ne pas répondre</w:t>
      </w:r>
      <w:r>
        <w:rPr>
          <w:rFonts w:ascii="Calibri" w:hAnsi="Calibri"/>
        </w:rPr>
        <w:tab/>
        <w:t>99</w:t>
      </w:r>
    </w:p>
    <w:p w14:paraId="5DE7BA3B" w14:textId="77777777" w:rsidR="00674A5E" w:rsidRPr="000D70DF" w:rsidRDefault="00674A5E" w:rsidP="004C668D">
      <w:pPr>
        <w:pStyle w:val="Reponse"/>
        <w:tabs>
          <w:tab w:val="right" w:pos="6804"/>
        </w:tabs>
        <w:rPr>
          <w:rFonts w:ascii="Calibri" w:hAnsi="Calibri"/>
        </w:rPr>
      </w:pPr>
    </w:p>
    <w:p w14:paraId="1DE052A3"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D5</w:t>
      </w:r>
    </w:p>
    <w:p w14:paraId="41CEEB97" w14:textId="77777777"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Où êtes-vous né(e)?</w:t>
      </w:r>
    </w:p>
    <w:p w14:paraId="3A30D86C" w14:textId="77777777" w:rsidR="00674A5E" w:rsidRPr="000D70DF" w:rsidRDefault="00674A5E" w:rsidP="004C668D">
      <w:pPr>
        <w:pStyle w:val="Reponse"/>
        <w:tabs>
          <w:tab w:val="right" w:pos="6804"/>
        </w:tabs>
        <w:rPr>
          <w:rFonts w:ascii="Calibri" w:hAnsi="Calibri"/>
        </w:rPr>
      </w:pPr>
      <w:r>
        <w:rPr>
          <w:rFonts w:ascii="Calibri" w:hAnsi="Calibri"/>
        </w:rPr>
        <w:t>Au Canada</w:t>
      </w:r>
      <w:r>
        <w:rPr>
          <w:rFonts w:ascii="Calibri" w:hAnsi="Calibri"/>
        </w:rPr>
        <w:tab/>
        <w:t>1</w:t>
      </w:r>
    </w:p>
    <w:p w14:paraId="7EEB7588" w14:textId="6CC17FC2" w:rsidR="00674A5E" w:rsidRPr="000D70DF" w:rsidRDefault="00674A5E" w:rsidP="004C668D">
      <w:pPr>
        <w:pStyle w:val="Reponse"/>
        <w:tabs>
          <w:tab w:val="right" w:pos="6804"/>
        </w:tabs>
        <w:rPr>
          <w:rFonts w:ascii="Calibri" w:hAnsi="Calibri"/>
        </w:rPr>
      </w:pPr>
      <w:r>
        <w:rPr>
          <w:rFonts w:ascii="Calibri" w:hAnsi="Calibri"/>
        </w:rPr>
        <w:t>À l</w:t>
      </w:r>
      <w:r w:rsidR="00B6268A">
        <w:rPr>
          <w:rFonts w:ascii="Calibri" w:hAnsi="Calibri"/>
        </w:rPr>
        <w:t>’</w:t>
      </w:r>
      <w:r>
        <w:rPr>
          <w:rFonts w:ascii="Calibri" w:hAnsi="Calibri"/>
        </w:rPr>
        <w:t>extérieur du Canada (Veuillez spécifier le pays)</w:t>
      </w:r>
      <w:r w:rsidR="00B6268A">
        <w:rPr>
          <w:rFonts w:ascii="Calibri" w:hAnsi="Calibri"/>
        </w:rPr>
        <w:t> </w:t>
      </w:r>
      <w:r>
        <w:rPr>
          <w:rFonts w:ascii="Calibri" w:hAnsi="Calibri"/>
        </w:rPr>
        <w:t>:</w:t>
      </w:r>
      <w:r>
        <w:rPr>
          <w:rFonts w:ascii="Calibri" w:hAnsi="Calibri"/>
        </w:rPr>
        <w:tab/>
        <w:t>2</w:t>
      </w:r>
    </w:p>
    <w:p w14:paraId="2A08DB7E" w14:textId="77777777" w:rsidR="00674A5E" w:rsidRPr="000D70DF" w:rsidRDefault="00674A5E" w:rsidP="004C668D">
      <w:pPr>
        <w:pStyle w:val="Reponse"/>
        <w:tabs>
          <w:tab w:val="right" w:pos="6804"/>
        </w:tabs>
        <w:rPr>
          <w:rFonts w:ascii="Calibri" w:hAnsi="Calibri"/>
        </w:rPr>
      </w:pPr>
      <w:r>
        <w:rPr>
          <w:rFonts w:ascii="Calibri" w:hAnsi="Calibri"/>
        </w:rPr>
        <w:t>Préfère ne pas répondre</w:t>
      </w:r>
      <w:r>
        <w:rPr>
          <w:rFonts w:ascii="Calibri" w:hAnsi="Calibri"/>
        </w:rPr>
        <w:tab/>
        <w:t>99</w:t>
      </w:r>
    </w:p>
    <w:p w14:paraId="30D938A2" w14:textId="77777777" w:rsidR="00674A5E" w:rsidRPr="000D70DF" w:rsidRDefault="00674A5E" w:rsidP="004C668D">
      <w:pPr>
        <w:pStyle w:val="Reponse"/>
        <w:tabs>
          <w:tab w:val="right" w:pos="6804"/>
        </w:tabs>
        <w:rPr>
          <w:rFonts w:ascii="Calibri" w:hAnsi="Calibri"/>
        </w:rPr>
      </w:pPr>
    </w:p>
    <w:p w14:paraId="185E59BF"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D6</w:t>
      </w:r>
    </w:p>
    <w:p w14:paraId="76A5C562" w14:textId="377D8960" w:rsidR="00674A5E" w:rsidRPr="000D70DF" w:rsidRDefault="00674A5E" w:rsidP="004C668D">
      <w:pPr>
        <w:pStyle w:val="Comm"/>
        <w:tabs>
          <w:tab w:val="right" w:pos="6804"/>
          <w:tab w:val="right" w:pos="7371"/>
          <w:tab w:val="right" w:pos="8505"/>
        </w:tabs>
        <w:rPr>
          <w:rFonts w:ascii="Calibri" w:hAnsi="Calibri"/>
        </w:rPr>
      </w:pPr>
      <w:r>
        <w:rPr>
          <w:rFonts w:ascii="Calibri" w:hAnsi="Calibri"/>
        </w:rPr>
        <w:t xml:space="preserve"> Né(e) à l</w:t>
      </w:r>
      <w:r w:rsidR="00B6268A">
        <w:rPr>
          <w:rFonts w:ascii="Calibri" w:hAnsi="Calibri"/>
        </w:rPr>
        <w:t>’</w:t>
      </w:r>
      <w:r>
        <w:rPr>
          <w:rFonts w:ascii="Calibri" w:hAnsi="Calibri"/>
        </w:rPr>
        <w:t>extérieur du Canada, D5</w:t>
      </w:r>
    </w:p>
    <w:p w14:paraId="50922800" w14:textId="77777777"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En quelle année êtes-vous arrivé(e) au Canada?</w:t>
      </w:r>
    </w:p>
    <w:p w14:paraId="12157B51" w14:textId="7506C285" w:rsidR="00674A5E" w:rsidRPr="000D70DF" w:rsidRDefault="00674A5E" w:rsidP="004C668D">
      <w:pPr>
        <w:pStyle w:val="Reponse"/>
        <w:tabs>
          <w:tab w:val="right" w:pos="6804"/>
        </w:tabs>
        <w:rPr>
          <w:rFonts w:ascii="Calibri" w:hAnsi="Calibri"/>
        </w:rPr>
      </w:pPr>
      <w:r>
        <w:rPr>
          <w:rFonts w:ascii="Calibri" w:hAnsi="Calibri"/>
        </w:rPr>
        <w:t>Veuillez indiquer l</w:t>
      </w:r>
      <w:r w:rsidR="00B6268A">
        <w:rPr>
          <w:rFonts w:ascii="Calibri" w:hAnsi="Calibri"/>
        </w:rPr>
        <w:t>’</w:t>
      </w:r>
      <w:r>
        <w:rPr>
          <w:rFonts w:ascii="Calibri" w:hAnsi="Calibri"/>
        </w:rPr>
        <w:t>année</w:t>
      </w:r>
      <w:r w:rsidR="00B6268A">
        <w:rPr>
          <w:rFonts w:ascii="Calibri" w:hAnsi="Calibri"/>
        </w:rPr>
        <w:t> </w:t>
      </w:r>
      <w:r>
        <w:rPr>
          <w:rFonts w:ascii="Calibri" w:hAnsi="Calibri"/>
        </w:rPr>
        <w:t>:</w:t>
      </w:r>
      <w:r>
        <w:rPr>
          <w:rFonts w:ascii="Calibri" w:hAnsi="Calibri"/>
        </w:rPr>
        <w:tab/>
        <w:t xml:space="preserve">77 </w:t>
      </w:r>
    </w:p>
    <w:p w14:paraId="5D289ACE" w14:textId="77777777" w:rsidR="00674A5E" w:rsidRPr="000D70DF" w:rsidRDefault="00674A5E" w:rsidP="004C668D">
      <w:pPr>
        <w:pStyle w:val="Reponse"/>
        <w:tabs>
          <w:tab w:val="right" w:pos="6804"/>
        </w:tabs>
        <w:rPr>
          <w:rFonts w:ascii="Calibri" w:hAnsi="Calibri"/>
        </w:rPr>
      </w:pPr>
      <w:r>
        <w:rPr>
          <w:rFonts w:ascii="Calibri" w:hAnsi="Calibri"/>
        </w:rPr>
        <w:t>Préfère ne pas répondre</w:t>
      </w:r>
      <w:r>
        <w:rPr>
          <w:rFonts w:ascii="Calibri" w:hAnsi="Calibri"/>
        </w:rPr>
        <w:tab/>
        <w:t>99</w:t>
      </w:r>
    </w:p>
    <w:p w14:paraId="79C7BC81" w14:textId="77777777" w:rsidR="00674A5E" w:rsidRPr="000D70DF" w:rsidRDefault="00674A5E" w:rsidP="004C668D">
      <w:pPr>
        <w:pStyle w:val="Reponse"/>
        <w:tabs>
          <w:tab w:val="right" w:pos="6804"/>
        </w:tabs>
        <w:rPr>
          <w:rFonts w:ascii="Calibri" w:hAnsi="Calibri"/>
        </w:rPr>
      </w:pPr>
    </w:p>
    <w:p w14:paraId="7E97A1BD"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D7 [1,2]</w:t>
      </w:r>
    </w:p>
    <w:p w14:paraId="1A24B9B0" w14:textId="77777777"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Quelle est la première langue que vous avez apprise lorsque vous étiez enfant et que vous comprenez toujours?</w:t>
      </w:r>
    </w:p>
    <w:p w14:paraId="0DF44951" w14:textId="7797609D" w:rsidR="00674A5E" w:rsidRPr="000D70DF" w:rsidRDefault="00674A5E" w:rsidP="004C668D">
      <w:pPr>
        <w:pStyle w:val="Note"/>
        <w:tabs>
          <w:tab w:val="right" w:pos="6804"/>
          <w:tab w:val="right" w:pos="7371"/>
          <w:tab w:val="right" w:pos="8505"/>
        </w:tabs>
        <w:rPr>
          <w:rFonts w:ascii="Calibri" w:hAnsi="Calibri"/>
        </w:rPr>
      </w:pPr>
      <w:r>
        <w:rPr>
          <w:rFonts w:ascii="Calibri" w:hAnsi="Calibri"/>
        </w:rPr>
        <w:t>VEUILLEZ SÉLECTIONNER JUSQU</w:t>
      </w:r>
      <w:r w:rsidR="00B6268A">
        <w:rPr>
          <w:rFonts w:ascii="Calibri" w:hAnsi="Calibri"/>
        </w:rPr>
        <w:t>’</w:t>
      </w:r>
      <w:r>
        <w:rPr>
          <w:rFonts w:ascii="Calibri" w:hAnsi="Calibri"/>
        </w:rPr>
        <w:t>À DEUX RÉPONSES</w:t>
      </w:r>
    </w:p>
    <w:p w14:paraId="6FAD5AA0" w14:textId="77777777" w:rsidR="00674A5E" w:rsidRPr="000D70DF" w:rsidRDefault="00674A5E" w:rsidP="004C668D">
      <w:pPr>
        <w:pStyle w:val="Reponse"/>
        <w:tabs>
          <w:tab w:val="right" w:pos="6804"/>
        </w:tabs>
        <w:rPr>
          <w:rFonts w:ascii="Calibri" w:hAnsi="Calibri"/>
        </w:rPr>
      </w:pPr>
      <w:r>
        <w:rPr>
          <w:rFonts w:ascii="Calibri" w:hAnsi="Calibri"/>
        </w:rPr>
        <w:t>Anglais</w:t>
      </w:r>
      <w:r>
        <w:rPr>
          <w:rFonts w:ascii="Calibri" w:hAnsi="Calibri"/>
        </w:rPr>
        <w:tab/>
        <w:t>1</w:t>
      </w:r>
    </w:p>
    <w:p w14:paraId="687AA0C9" w14:textId="77777777" w:rsidR="00674A5E" w:rsidRPr="000D70DF" w:rsidRDefault="00674A5E" w:rsidP="004C668D">
      <w:pPr>
        <w:pStyle w:val="Reponse"/>
        <w:tabs>
          <w:tab w:val="right" w:pos="6804"/>
        </w:tabs>
        <w:rPr>
          <w:rFonts w:ascii="Calibri" w:hAnsi="Calibri"/>
        </w:rPr>
      </w:pPr>
      <w:r>
        <w:rPr>
          <w:rFonts w:ascii="Calibri" w:hAnsi="Calibri"/>
        </w:rPr>
        <w:t>Français</w:t>
      </w:r>
      <w:r>
        <w:rPr>
          <w:rFonts w:ascii="Calibri" w:hAnsi="Calibri"/>
        </w:rPr>
        <w:tab/>
        <w:t>2</w:t>
      </w:r>
    </w:p>
    <w:p w14:paraId="4377382E" w14:textId="22FAB4B1" w:rsidR="00674A5E" w:rsidRPr="000D70DF" w:rsidRDefault="00674A5E" w:rsidP="004C668D">
      <w:pPr>
        <w:pStyle w:val="Reponse"/>
        <w:tabs>
          <w:tab w:val="right" w:pos="6804"/>
        </w:tabs>
        <w:rPr>
          <w:rFonts w:ascii="Calibri" w:hAnsi="Calibri"/>
        </w:rPr>
      </w:pPr>
      <w:r>
        <w:rPr>
          <w:rFonts w:ascii="Calibri" w:hAnsi="Calibri"/>
        </w:rPr>
        <w:t>Autre, veuillez spécifier la langue</w:t>
      </w:r>
      <w:r w:rsidR="00B6268A">
        <w:rPr>
          <w:rFonts w:ascii="Calibri" w:hAnsi="Calibri"/>
        </w:rPr>
        <w:t> </w:t>
      </w:r>
      <w:r>
        <w:rPr>
          <w:rFonts w:ascii="Calibri" w:hAnsi="Calibri"/>
        </w:rPr>
        <w:t>:</w:t>
      </w:r>
      <w:r>
        <w:rPr>
          <w:rFonts w:ascii="Calibri" w:hAnsi="Calibri"/>
        </w:rPr>
        <w:tab/>
        <w:t xml:space="preserve">77 </w:t>
      </w:r>
    </w:p>
    <w:p w14:paraId="4FB30B89" w14:textId="77777777" w:rsidR="00674A5E" w:rsidRPr="000D70DF" w:rsidRDefault="00674A5E" w:rsidP="004C668D">
      <w:pPr>
        <w:pStyle w:val="Reponse"/>
        <w:tabs>
          <w:tab w:val="right" w:pos="6804"/>
        </w:tabs>
        <w:rPr>
          <w:rFonts w:ascii="Calibri" w:hAnsi="Calibri"/>
        </w:rPr>
      </w:pPr>
      <w:r>
        <w:rPr>
          <w:rFonts w:ascii="Calibri" w:hAnsi="Calibri"/>
        </w:rPr>
        <w:t>Préfère ne pas répondre</w:t>
      </w:r>
      <w:r>
        <w:rPr>
          <w:rFonts w:ascii="Calibri" w:hAnsi="Calibri"/>
        </w:rPr>
        <w:tab/>
        <w:t>99</w:t>
      </w:r>
    </w:p>
    <w:p w14:paraId="22CE63E8" w14:textId="77777777" w:rsidR="00674A5E" w:rsidRPr="000D70DF" w:rsidRDefault="00674A5E" w:rsidP="004C668D">
      <w:pPr>
        <w:pStyle w:val="Reponse"/>
        <w:tabs>
          <w:tab w:val="right" w:pos="6804"/>
        </w:tabs>
        <w:rPr>
          <w:rFonts w:ascii="Calibri" w:hAnsi="Calibri"/>
        </w:rPr>
      </w:pPr>
    </w:p>
    <w:p w14:paraId="62DB8CA7"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D8</w:t>
      </w:r>
    </w:p>
    <w:p w14:paraId="1BAFC68D" w14:textId="77777777"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Vivez-vous dans un foyer où des armes à feu sont présentes?</w:t>
      </w:r>
    </w:p>
    <w:p w14:paraId="4160C792" w14:textId="77777777" w:rsidR="00674A5E" w:rsidRPr="000D70DF" w:rsidRDefault="00674A5E" w:rsidP="004C668D">
      <w:pPr>
        <w:pStyle w:val="Reponse"/>
        <w:tabs>
          <w:tab w:val="right" w:pos="6804"/>
        </w:tabs>
        <w:rPr>
          <w:rFonts w:ascii="Calibri" w:hAnsi="Calibri"/>
        </w:rPr>
      </w:pPr>
      <w:r>
        <w:rPr>
          <w:rFonts w:ascii="Calibri" w:hAnsi="Calibri"/>
        </w:rPr>
        <w:t>Oui</w:t>
      </w:r>
      <w:r>
        <w:rPr>
          <w:rFonts w:ascii="Calibri" w:hAnsi="Calibri"/>
        </w:rPr>
        <w:tab/>
        <w:t>1</w:t>
      </w:r>
    </w:p>
    <w:p w14:paraId="38D4F64B" w14:textId="77777777" w:rsidR="00674A5E" w:rsidRPr="000D70DF" w:rsidRDefault="00674A5E" w:rsidP="004C668D">
      <w:pPr>
        <w:pStyle w:val="Reponse"/>
        <w:tabs>
          <w:tab w:val="right" w:pos="6804"/>
        </w:tabs>
        <w:rPr>
          <w:rFonts w:ascii="Calibri" w:hAnsi="Calibri"/>
        </w:rPr>
      </w:pPr>
      <w:r>
        <w:rPr>
          <w:rFonts w:ascii="Calibri" w:hAnsi="Calibri"/>
        </w:rPr>
        <w:t>Non</w:t>
      </w:r>
      <w:r>
        <w:rPr>
          <w:rFonts w:ascii="Calibri" w:hAnsi="Calibri"/>
        </w:rPr>
        <w:tab/>
        <w:t>2</w:t>
      </w:r>
    </w:p>
    <w:p w14:paraId="5CF9754F" w14:textId="77777777" w:rsidR="00674A5E" w:rsidRPr="000D70DF" w:rsidRDefault="00674A5E" w:rsidP="004C668D">
      <w:pPr>
        <w:pStyle w:val="Reponse"/>
        <w:tabs>
          <w:tab w:val="right" w:pos="6804"/>
        </w:tabs>
        <w:rPr>
          <w:rFonts w:ascii="Calibri" w:hAnsi="Calibri"/>
        </w:rPr>
      </w:pPr>
      <w:r>
        <w:rPr>
          <w:rFonts w:ascii="Calibri" w:hAnsi="Calibri"/>
        </w:rPr>
        <w:t>Préfère ne pas répondre/Ne sais pas</w:t>
      </w:r>
      <w:r>
        <w:rPr>
          <w:rFonts w:ascii="Calibri" w:hAnsi="Calibri"/>
        </w:rPr>
        <w:tab/>
        <w:t>99</w:t>
      </w:r>
    </w:p>
    <w:p w14:paraId="69163E46" w14:textId="77777777" w:rsidR="00674A5E" w:rsidRPr="000D70DF" w:rsidRDefault="00674A5E" w:rsidP="004C668D">
      <w:pPr>
        <w:pStyle w:val="Reponse"/>
        <w:tabs>
          <w:tab w:val="right" w:pos="6804"/>
        </w:tabs>
        <w:rPr>
          <w:rFonts w:ascii="Calibri" w:hAnsi="Calibri"/>
        </w:rPr>
      </w:pPr>
    </w:p>
    <w:p w14:paraId="155FF6D2"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 xml:space="preserve">THNK </w:t>
      </w:r>
    </w:p>
    <w:p w14:paraId="1D8CA5A4" w14:textId="3E031D95"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 xml:space="preserve"> Voilà qui met fin au sondage que nous avons effectué pour le compte de Sécurité publique Canada. Nous vous remercions beaucoup d</w:t>
      </w:r>
      <w:r w:rsidR="00B6268A">
        <w:rPr>
          <w:rFonts w:ascii="Calibri" w:hAnsi="Calibri"/>
        </w:rPr>
        <w:t>’</w:t>
      </w:r>
      <w:r>
        <w:rPr>
          <w:rFonts w:ascii="Calibri" w:hAnsi="Calibri"/>
        </w:rPr>
        <w:t>avoir pris le temps d</w:t>
      </w:r>
      <w:r w:rsidR="00B6268A">
        <w:rPr>
          <w:rFonts w:ascii="Calibri" w:hAnsi="Calibri"/>
        </w:rPr>
        <w:t>’</w:t>
      </w:r>
      <w:r>
        <w:rPr>
          <w:rFonts w:ascii="Calibri" w:hAnsi="Calibri"/>
        </w:rPr>
        <w:t>y participer, nous vous en sommes reconnaissants.</w:t>
      </w:r>
    </w:p>
    <w:p w14:paraId="37BB45C4" w14:textId="77777777" w:rsidR="00674A5E" w:rsidRPr="000D70DF" w:rsidRDefault="00674A5E" w:rsidP="004C668D">
      <w:pPr>
        <w:pStyle w:val="Variable"/>
        <w:keepNext w:val="0"/>
        <w:tabs>
          <w:tab w:val="right" w:pos="6804"/>
          <w:tab w:val="right" w:pos="7371"/>
          <w:tab w:val="right" w:pos="8505"/>
        </w:tabs>
        <w:rPr>
          <w:rFonts w:ascii="Calibri" w:hAnsi="Calibri"/>
        </w:rPr>
      </w:pPr>
      <w:r>
        <w:rPr>
          <w:rFonts w:ascii="Calibri" w:hAnsi="Calibri"/>
        </w:rPr>
        <w:t xml:space="preserve">THNK2 </w:t>
      </w:r>
    </w:p>
    <w:p w14:paraId="26704B18" w14:textId="4F6DFAAC" w:rsidR="00674A5E" w:rsidRPr="000D70DF" w:rsidRDefault="00674A5E" w:rsidP="004C668D">
      <w:pPr>
        <w:pStyle w:val="Question"/>
        <w:keepNext w:val="0"/>
        <w:tabs>
          <w:tab w:val="right" w:pos="6804"/>
          <w:tab w:val="right" w:pos="7371"/>
          <w:tab w:val="right" w:pos="8505"/>
        </w:tabs>
        <w:rPr>
          <w:rFonts w:ascii="Calibri" w:hAnsi="Calibri"/>
        </w:rPr>
      </w:pPr>
      <w:r>
        <w:rPr>
          <w:rFonts w:ascii="Calibri" w:hAnsi="Calibri"/>
        </w:rPr>
        <w:t>Nous regrettons, mais vos réponses nous indiquent que vous n</w:t>
      </w:r>
      <w:r w:rsidR="00B6268A">
        <w:rPr>
          <w:rFonts w:ascii="Calibri" w:hAnsi="Calibri"/>
        </w:rPr>
        <w:t>’</w:t>
      </w:r>
      <w:r>
        <w:rPr>
          <w:rFonts w:ascii="Calibri" w:hAnsi="Calibri"/>
        </w:rPr>
        <w:t>êtes pas admissible à participer à ce sondage. Merci de votre temps.</w:t>
      </w:r>
    </w:p>
    <w:p w14:paraId="3CFD97DC" w14:textId="77777777" w:rsidR="00674A5E" w:rsidRPr="000D70DF" w:rsidRDefault="00674A5E" w:rsidP="006B0207">
      <w:pPr>
        <w:pStyle w:val="Chapterbodytext"/>
      </w:pPr>
    </w:p>
    <w:p w14:paraId="67B798FA" w14:textId="77777777" w:rsidR="00674A5E" w:rsidRPr="000D70DF" w:rsidRDefault="00674A5E" w:rsidP="006B0207">
      <w:pPr>
        <w:rPr>
          <w:rFonts w:ascii="Calibri" w:hAnsi="Calibri" w:cs="Calibri"/>
          <w:szCs w:val="20"/>
        </w:rPr>
        <w:sectPr w:rsidR="00674A5E" w:rsidRPr="000D70DF" w:rsidSect="006B0207">
          <w:pgSz w:w="12240" w:h="15840" w:code="1"/>
          <w:pgMar w:top="1440" w:right="1440" w:bottom="1440" w:left="1440" w:header="720" w:footer="576" w:gutter="0"/>
          <w:cols w:space="720"/>
          <w:titlePg/>
          <w:docGrid w:linePitch="360"/>
        </w:sectPr>
      </w:pPr>
    </w:p>
    <w:p w14:paraId="0974A8A8" w14:textId="77777777" w:rsidR="00674A5E" w:rsidRPr="000D70DF" w:rsidRDefault="00674A5E" w:rsidP="006B0207">
      <w:pPr>
        <w:pStyle w:val="Chapterbodytext"/>
      </w:pPr>
    </w:p>
    <w:p w14:paraId="5B76F5D8" w14:textId="77777777" w:rsidR="00674A5E" w:rsidRPr="000D70DF" w:rsidRDefault="00674A5E" w:rsidP="006B0207">
      <w:pPr>
        <w:pStyle w:val="Chapterbodytext"/>
      </w:pPr>
    </w:p>
    <w:p w14:paraId="7DC23DE0" w14:textId="77777777" w:rsidR="00674A5E" w:rsidRPr="000D70DF" w:rsidRDefault="00674A5E" w:rsidP="006B0207">
      <w:pPr>
        <w:pStyle w:val="Chapterbodytext"/>
      </w:pPr>
    </w:p>
    <w:p w14:paraId="1FCCB57C" w14:textId="77777777" w:rsidR="00674A5E" w:rsidRPr="000D70DF" w:rsidRDefault="00674A5E" w:rsidP="006B0207">
      <w:pPr>
        <w:pStyle w:val="Chapterbodytext"/>
      </w:pPr>
    </w:p>
    <w:p w14:paraId="0B5B1A4F" w14:textId="77777777" w:rsidR="00674A5E" w:rsidRPr="000D70DF" w:rsidRDefault="00674A5E" w:rsidP="006B0207">
      <w:pPr>
        <w:pStyle w:val="Chapterbodytext"/>
      </w:pPr>
    </w:p>
    <w:p w14:paraId="410D0E62" w14:textId="77777777" w:rsidR="00674A5E" w:rsidRPr="000D70DF" w:rsidRDefault="00674A5E" w:rsidP="006B0207">
      <w:pPr>
        <w:pStyle w:val="Chapterbodytext"/>
      </w:pPr>
    </w:p>
    <w:p w14:paraId="2CED9C98" w14:textId="77777777" w:rsidR="00674A5E" w:rsidRPr="000D70DF" w:rsidRDefault="00674A5E" w:rsidP="006B0207">
      <w:pPr>
        <w:pStyle w:val="Chapterbodytext"/>
      </w:pPr>
    </w:p>
    <w:p w14:paraId="329D48A3" w14:textId="77777777" w:rsidR="00674A5E" w:rsidRPr="000D70DF" w:rsidRDefault="00674A5E" w:rsidP="006B0207">
      <w:pPr>
        <w:pStyle w:val="Chapterbodytext"/>
      </w:pPr>
    </w:p>
    <w:p w14:paraId="56F871C0" w14:textId="77777777" w:rsidR="00674A5E" w:rsidRPr="000D70DF" w:rsidRDefault="00674A5E" w:rsidP="006B0207">
      <w:pPr>
        <w:pStyle w:val="Chapterbodytext"/>
      </w:pPr>
    </w:p>
    <w:p w14:paraId="1430B91B" w14:textId="77777777" w:rsidR="00674A5E" w:rsidRPr="000D70DF" w:rsidRDefault="00674A5E" w:rsidP="006B0207">
      <w:pPr>
        <w:pStyle w:val="Chapterbodytext"/>
      </w:pPr>
    </w:p>
    <w:p w14:paraId="2C39F8EE" w14:textId="77777777" w:rsidR="00674A5E" w:rsidRPr="000D70DF" w:rsidRDefault="00674A5E" w:rsidP="006B0207">
      <w:pPr>
        <w:pStyle w:val="Chapterbodytext"/>
      </w:pPr>
    </w:p>
    <w:p w14:paraId="470F9E2C" w14:textId="77777777" w:rsidR="00674A5E" w:rsidRPr="000D70DF" w:rsidRDefault="00674A5E" w:rsidP="006B0207">
      <w:pPr>
        <w:pStyle w:val="Chapterbodytext"/>
      </w:pPr>
    </w:p>
    <w:p w14:paraId="3D33E469" w14:textId="77777777" w:rsidR="00674A5E" w:rsidRPr="000D70DF" w:rsidRDefault="00674A5E" w:rsidP="006B0207">
      <w:pPr>
        <w:pStyle w:val="Chapterbodytext"/>
      </w:pPr>
    </w:p>
    <w:p w14:paraId="0ACE759A" w14:textId="77777777" w:rsidR="00674A5E" w:rsidRPr="000D70DF" w:rsidRDefault="00674A5E" w:rsidP="006B0207">
      <w:pPr>
        <w:pStyle w:val="Chapterbodytext"/>
      </w:pPr>
    </w:p>
    <w:p w14:paraId="2D82462D" w14:textId="77777777" w:rsidR="00674A5E" w:rsidRPr="000D70DF" w:rsidRDefault="00674A5E" w:rsidP="006B0207">
      <w:pPr>
        <w:pStyle w:val="Chapterbodytext"/>
      </w:pPr>
    </w:p>
    <w:p w14:paraId="79CAECC8" w14:textId="77777777" w:rsidR="00674A5E" w:rsidRPr="000D70DF" w:rsidRDefault="00674A5E" w:rsidP="006B0207">
      <w:pPr>
        <w:pStyle w:val="Sectionheading"/>
        <w:jc w:val="right"/>
        <w:rPr>
          <w:rFonts w:ascii="Calibri" w:hAnsi="Calibri"/>
          <w:b/>
          <w:bCs w:val="0"/>
          <w:u w:color="666699"/>
        </w:rPr>
      </w:pPr>
      <w:r>
        <w:rPr>
          <w:rFonts w:ascii="Calibri" w:hAnsi="Calibri"/>
          <w:b/>
          <w:u w:color="666699"/>
        </w:rPr>
        <w:t>ANNEXE C</w:t>
      </w:r>
    </w:p>
    <w:p w14:paraId="78EABCF3" w14:textId="77777777" w:rsidR="00674A5E" w:rsidRPr="000D70DF" w:rsidRDefault="00674A5E" w:rsidP="004221B8">
      <w:pPr>
        <w:pStyle w:val="Sectionheading"/>
        <w:jc w:val="right"/>
        <w:rPr>
          <w:rFonts w:ascii="Calibri" w:hAnsi="Calibri"/>
          <w:b/>
          <w:bCs w:val="0"/>
          <w:u w:color="666699"/>
        </w:rPr>
      </w:pPr>
      <w:r>
        <w:rPr>
          <w:rFonts w:ascii="Calibri" w:hAnsi="Calibri"/>
          <w:b/>
          <w:u w:color="666699"/>
        </w:rPr>
        <w:t>Questionnaire du sondage de</w:t>
      </w:r>
      <w:r>
        <w:rPr>
          <w:rFonts w:ascii="Calibri" w:hAnsi="Calibri"/>
          <w:b/>
          <w:u w:color="666699"/>
        </w:rPr>
        <w:br/>
        <w:t>post-campagne de l’OÉCP</w:t>
      </w:r>
    </w:p>
    <w:p w14:paraId="605F9FB3" w14:textId="77777777" w:rsidR="00674A5E" w:rsidRPr="000D70DF" w:rsidRDefault="00674A5E" w:rsidP="006B0207">
      <w:pPr>
        <w:pStyle w:val="Chapterbodytext"/>
      </w:pPr>
    </w:p>
    <w:p w14:paraId="4F7E85BF" w14:textId="77777777" w:rsidR="00674A5E" w:rsidRPr="000D70DF" w:rsidRDefault="00674A5E" w:rsidP="006B0207">
      <w:pPr>
        <w:pStyle w:val="Chapterbodytext"/>
        <w:sectPr w:rsidR="00674A5E" w:rsidRPr="000D70DF" w:rsidSect="008D2CE7">
          <w:type w:val="oddPage"/>
          <w:pgSz w:w="12240" w:h="15840" w:code="1"/>
          <w:pgMar w:top="1440" w:right="1440" w:bottom="1440" w:left="1440" w:header="720" w:footer="576" w:gutter="0"/>
          <w:cols w:space="720"/>
          <w:titlePg/>
          <w:docGrid w:linePitch="360"/>
        </w:sectPr>
      </w:pPr>
    </w:p>
    <w:p w14:paraId="43DDC38F" w14:textId="06F2C0B2" w:rsidR="00674A5E" w:rsidRPr="000D70DF" w:rsidRDefault="00674A5E" w:rsidP="004221B8">
      <w:pPr>
        <w:pStyle w:val="Chapterbodytext"/>
        <w:jc w:val="center"/>
        <w:rPr>
          <w:b/>
          <w:bCs/>
          <w:sz w:val="32"/>
          <w:szCs w:val="32"/>
          <w:u w:color="666699"/>
        </w:rPr>
      </w:pPr>
      <w:r>
        <w:rPr>
          <w:b/>
          <w:caps/>
          <w:sz w:val="32"/>
          <w:u w:color="666699"/>
        </w:rPr>
        <w:lastRenderedPageBreak/>
        <w:t>ANNEXE</w:t>
      </w:r>
      <w:r>
        <w:rPr>
          <w:b/>
          <w:sz w:val="32"/>
          <w:u w:color="666699"/>
        </w:rPr>
        <w:t xml:space="preserve"> C</w:t>
      </w:r>
      <w:r w:rsidR="00B6268A">
        <w:rPr>
          <w:b/>
          <w:sz w:val="32"/>
          <w:u w:color="666699"/>
        </w:rPr>
        <w:t> </w:t>
      </w:r>
      <w:r>
        <w:rPr>
          <w:b/>
          <w:sz w:val="32"/>
          <w:u w:color="666699"/>
        </w:rPr>
        <w:t>: QUESTIONNAIRE DU SONDAGE DE</w:t>
      </w:r>
    </w:p>
    <w:p w14:paraId="2DA41041" w14:textId="77777777" w:rsidR="00674A5E" w:rsidRPr="000D70DF" w:rsidRDefault="00674A5E" w:rsidP="004221B8">
      <w:pPr>
        <w:pStyle w:val="Chapterbodytext"/>
        <w:jc w:val="center"/>
        <w:rPr>
          <w:b/>
          <w:bCs/>
          <w:sz w:val="32"/>
          <w:szCs w:val="32"/>
          <w:u w:color="666699"/>
        </w:rPr>
      </w:pPr>
      <w:r>
        <w:rPr>
          <w:b/>
          <w:sz w:val="32"/>
          <w:u w:color="666699"/>
        </w:rPr>
        <w:t>POST-CAMPAGNE DE L’OÉCP</w:t>
      </w:r>
    </w:p>
    <w:p w14:paraId="0A105626" w14:textId="77777777" w:rsidR="00674A5E" w:rsidRPr="000D70DF" w:rsidRDefault="00674A5E" w:rsidP="006B0207">
      <w:pPr>
        <w:pStyle w:val="Chapterbodytext"/>
      </w:pPr>
    </w:p>
    <w:p w14:paraId="2FC59CB0"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 xml:space="preserve">INTRO </w:t>
      </w:r>
    </w:p>
    <w:p w14:paraId="4B18DE35" w14:textId="7777777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 Merci de remplir le présent sondage portant sur des enjeux qui intéressent actuellement les Canadiens.</w:t>
      </w:r>
    </w:p>
    <w:p w14:paraId="14118208" w14:textId="77777777" w:rsidR="00674A5E" w:rsidRPr="0018635D" w:rsidRDefault="00674A5E" w:rsidP="00497A9B">
      <w:pPr>
        <w:pStyle w:val="Question"/>
        <w:keepNext w:val="0"/>
        <w:tabs>
          <w:tab w:val="right" w:pos="6804"/>
          <w:tab w:val="right" w:pos="7371"/>
          <w:tab w:val="right" w:pos="8505"/>
        </w:tabs>
        <w:rPr>
          <w:rFonts w:ascii="Calibri" w:hAnsi="Calibri"/>
          <w:lang w:val="en-US"/>
        </w:rPr>
      </w:pPr>
      <w:r>
        <w:rPr>
          <w:rFonts w:ascii="Calibri" w:hAnsi="Calibri"/>
        </w:rPr>
        <w:t xml:space="preserve"> </w:t>
      </w:r>
      <w:r w:rsidRPr="0018635D">
        <w:rPr>
          <w:rFonts w:ascii="Calibri" w:hAnsi="Calibri"/>
          <w:lang w:val="en-US"/>
        </w:rPr>
        <w:t>If you wish to complete the survey in English, please click English.</w:t>
      </w:r>
    </w:p>
    <w:p w14:paraId="7EB61A29" w14:textId="311C167F" w:rsidR="00674A5E" w:rsidRPr="009D0359" w:rsidRDefault="00674A5E" w:rsidP="00497A9B">
      <w:pPr>
        <w:pStyle w:val="Question"/>
        <w:keepNext w:val="0"/>
        <w:tabs>
          <w:tab w:val="right" w:pos="6804"/>
          <w:tab w:val="right" w:pos="7371"/>
          <w:tab w:val="right" w:pos="8505"/>
        </w:tabs>
        <w:rPr>
          <w:rFonts w:ascii="Calibri" w:hAnsi="Calibri"/>
        </w:rPr>
      </w:pPr>
      <w:r w:rsidRPr="0018635D">
        <w:rPr>
          <w:rFonts w:ascii="Calibri" w:hAnsi="Calibri"/>
          <w:lang w:val="en-US"/>
        </w:rPr>
        <w:t xml:space="preserve"> </w:t>
      </w:r>
      <w:r>
        <w:rPr>
          <w:rFonts w:ascii="Calibri" w:hAnsi="Calibri"/>
        </w:rPr>
        <w:t>Le sondage est mené par Les Associés de recherche EKOS et prend environ 10</w:t>
      </w:r>
      <w:r w:rsidR="00B6268A">
        <w:rPr>
          <w:rFonts w:ascii="Calibri" w:hAnsi="Calibri"/>
        </w:rPr>
        <w:t> </w:t>
      </w:r>
      <w:r>
        <w:rPr>
          <w:rFonts w:ascii="Calibri" w:hAnsi="Calibri"/>
        </w:rPr>
        <w:t xml:space="preserve">minutes pour y répondre. </w:t>
      </w:r>
      <w:r>
        <w:rPr>
          <w:rFonts w:ascii="Calibri" w:hAnsi="Calibri"/>
          <w:b/>
        </w:rPr>
        <w:t>Votre participation est volontaire et toutes vos réponses demeureront confidentielles.</w:t>
      </w:r>
    </w:p>
    <w:p w14:paraId="2B168C02" w14:textId="474E5D06"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 Le sondage est enregistré auprès du service de vérification des recherches géré par le Conseil de recherche et d</w:t>
      </w:r>
      <w:r w:rsidR="00B6268A">
        <w:rPr>
          <w:rFonts w:ascii="Calibri" w:hAnsi="Calibri"/>
        </w:rPr>
        <w:t>’</w:t>
      </w:r>
      <w:r>
        <w:rPr>
          <w:rFonts w:ascii="Calibri" w:hAnsi="Calibri"/>
        </w:rPr>
        <w:t xml:space="preserve">intelligence marketing canadien. Veuillez </w:t>
      </w:r>
      <w:hyperlink r:id="rId22" w:history="1">
        <w:r>
          <w:rPr>
            <w:rStyle w:val="Hyperlink"/>
            <w:rFonts w:ascii="Calibri" w:hAnsi="Calibri"/>
          </w:rPr>
          <w:t>cliquer ici</w:t>
        </w:r>
      </w:hyperlink>
      <w:r>
        <w:rPr>
          <w:rFonts w:ascii="Calibri" w:hAnsi="Calibri"/>
        </w:rPr>
        <w:t xml:space="preserve"> si vous souhaitez vérifier son authenticité (code du projet</w:t>
      </w:r>
      <w:r w:rsidR="00B6268A">
        <w:rPr>
          <w:rFonts w:ascii="Calibri" w:hAnsi="Calibri"/>
        </w:rPr>
        <w:t> </w:t>
      </w:r>
      <w:r>
        <w:rPr>
          <w:rFonts w:ascii="Calibri" w:hAnsi="Calibri"/>
        </w:rPr>
        <w:t>20210614-EK988053-21Quantitative2021-06-142021-07-10130002000). Cliquez ici pour lire notre politique de confidentialité.</w:t>
      </w:r>
    </w:p>
    <w:p w14:paraId="1B05FEF9" w14:textId="4B01FD4A"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 Veuillez communiquer avec online@ekos.com pour obtenir de l</w:t>
      </w:r>
      <w:r w:rsidR="00B6268A">
        <w:rPr>
          <w:rFonts w:ascii="Calibri" w:hAnsi="Calibri"/>
        </w:rPr>
        <w:t>’</w:t>
      </w:r>
      <w:r>
        <w:rPr>
          <w:rFonts w:ascii="Calibri" w:hAnsi="Calibri"/>
        </w:rPr>
        <w:t>aide d</w:t>
      </w:r>
      <w:r w:rsidR="00B6268A">
        <w:rPr>
          <w:rFonts w:ascii="Calibri" w:hAnsi="Calibri"/>
        </w:rPr>
        <w:t>’</w:t>
      </w:r>
      <w:r>
        <w:rPr>
          <w:rFonts w:ascii="Calibri" w:hAnsi="Calibri"/>
        </w:rPr>
        <w:t>ordre technique.</w:t>
      </w:r>
    </w:p>
    <w:p w14:paraId="50134C8E" w14:textId="77777777" w:rsidR="00674A5E" w:rsidRPr="009D0359" w:rsidRDefault="00674A5E" w:rsidP="00497A9B">
      <w:pPr>
        <w:pStyle w:val="EndQuestion"/>
        <w:tabs>
          <w:tab w:val="right" w:pos="6804"/>
          <w:tab w:val="right" w:pos="7371"/>
          <w:tab w:val="right" w:pos="8505"/>
        </w:tabs>
        <w:rPr>
          <w:rFonts w:ascii="Calibri" w:hAnsi="Calibri"/>
        </w:rPr>
      </w:pPr>
    </w:p>
    <w:p w14:paraId="0F6CC2F9"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D1A [1,7]</w:t>
      </w:r>
    </w:p>
    <w:p w14:paraId="5A8086B3" w14:textId="0849D32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 Vous-même ou quelqu</w:t>
      </w:r>
      <w:r w:rsidR="00B6268A">
        <w:rPr>
          <w:rFonts w:ascii="Calibri" w:hAnsi="Calibri"/>
        </w:rPr>
        <w:t>’</w:t>
      </w:r>
      <w:r>
        <w:rPr>
          <w:rFonts w:ascii="Calibri" w:hAnsi="Calibri"/>
        </w:rPr>
        <w:t>un au sein de votre foyer travaille-t-il pour l</w:t>
      </w:r>
      <w:r w:rsidR="00B6268A">
        <w:rPr>
          <w:rFonts w:ascii="Calibri" w:hAnsi="Calibri"/>
        </w:rPr>
        <w:t>’</w:t>
      </w:r>
      <w:r>
        <w:rPr>
          <w:rFonts w:ascii="Calibri" w:hAnsi="Calibri"/>
        </w:rPr>
        <w:t>une ou l</w:t>
      </w:r>
      <w:r w:rsidR="00B6268A">
        <w:rPr>
          <w:rFonts w:ascii="Calibri" w:hAnsi="Calibri"/>
        </w:rPr>
        <w:t>’</w:t>
      </w:r>
      <w:r>
        <w:rPr>
          <w:rFonts w:ascii="Calibri" w:hAnsi="Calibri"/>
        </w:rPr>
        <w:t>autre des organisations suivantes?</w:t>
      </w:r>
    </w:p>
    <w:p w14:paraId="0FBC5C5E" w14:textId="77777777" w:rsidR="00674A5E" w:rsidRPr="009D0359" w:rsidRDefault="00674A5E" w:rsidP="00497A9B">
      <w:pPr>
        <w:pStyle w:val="Note"/>
        <w:tabs>
          <w:tab w:val="right" w:pos="6804"/>
          <w:tab w:val="right" w:pos="7371"/>
          <w:tab w:val="right" w:pos="8505"/>
        </w:tabs>
        <w:rPr>
          <w:rFonts w:ascii="Calibri" w:hAnsi="Calibri"/>
        </w:rPr>
      </w:pPr>
      <w:r>
        <w:rPr>
          <w:rFonts w:ascii="Calibri" w:hAnsi="Calibri"/>
        </w:rPr>
        <w:t>CHOISISSEZ TOUTES LES RÉPONSES APPLICABLES.</w:t>
      </w:r>
    </w:p>
    <w:p w14:paraId="483045BC" w14:textId="77777777" w:rsidR="00674A5E" w:rsidRPr="009D0359" w:rsidRDefault="00674A5E" w:rsidP="00497A9B">
      <w:pPr>
        <w:pStyle w:val="Reponse"/>
        <w:tabs>
          <w:tab w:val="right" w:pos="6804"/>
        </w:tabs>
      </w:pPr>
      <w:r>
        <w:t>Une firme de recherche en marketing</w:t>
      </w:r>
      <w:r>
        <w:tab/>
        <w:t xml:space="preserve">1  </w:t>
      </w:r>
    </w:p>
    <w:p w14:paraId="7EF010FD" w14:textId="77777777" w:rsidR="00674A5E" w:rsidRPr="009D0359" w:rsidRDefault="00674A5E" w:rsidP="00497A9B">
      <w:pPr>
        <w:pStyle w:val="Reponse"/>
        <w:tabs>
          <w:tab w:val="right" w:pos="6804"/>
        </w:tabs>
      </w:pPr>
      <w:r>
        <w:t>Un magazine ou un quotidien</w:t>
      </w:r>
      <w:r>
        <w:tab/>
        <w:t xml:space="preserve">2  </w:t>
      </w:r>
    </w:p>
    <w:p w14:paraId="5AC8B5FD" w14:textId="77777777" w:rsidR="00674A5E" w:rsidRPr="009D0359" w:rsidRDefault="00674A5E" w:rsidP="00497A9B">
      <w:pPr>
        <w:pStyle w:val="Reponse"/>
        <w:tabs>
          <w:tab w:val="right" w:pos="6804"/>
        </w:tabs>
      </w:pPr>
      <w:r>
        <w:t>Une agence de publicité ou de conception graphique</w:t>
      </w:r>
      <w:r>
        <w:tab/>
        <w:t xml:space="preserve">3  </w:t>
      </w:r>
    </w:p>
    <w:p w14:paraId="60FAA351" w14:textId="77777777" w:rsidR="00674A5E" w:rsidRPr="009D0359" w:rsidRDefault="00674A5E" w:rsidP="00497A9B">
      <w:pPr>
        <w:pStyle w:val="Reponse"/>
        <w:tabs>
          <w:tab w:val="right" w:pos="6804"/>
        </w:tabs>
      </w:pPr>
      <w:r>
        <w:t>Un parti politique</w:t>
      </w:r>
      <w:r>
        <w:tab/>
        <w:t xml:space="preserve">4 </w:t>
      </w:r>
    </w:p>
    <w:p w14:paraId="0A5856A9" w14:textId="77777777" w:rsidR="00674A5E" w:rsidRPr="009D0359" w:rsidRDefault="00674A5E" w:rsidP="00497A9B">
      <w:pPr>
        <w:pStyle w:val="Reponse"/>
        <w:tabs>
          <w:tab w:val="right" w:pos="6804"/>
        </w:tabs>
      </w:pPr>
      <w:r>
        <w:t>Une station de radio ou de télévision</w:t>
      </w:r>
      <w:r>
        <w:tab/>
        <w:t xml:space="preserve">5  </w:t>
      </w:r>
    </w:p>
    <w:p w14:paraId="7A014B03" w14:textId="77777777" w:rsidR="00674A5E" w:rsidRPr="009D0359" w:rsidRDefault="00674A5E" w:rsidP="00497A9B">
      <w:pPr>
        <w:pStyle w:val="Reponse"/>
        <w:tabs>
          <w:tab w:val="right" w:pos="6804"/>
        </w:tabs>
      </w:pPr>
      <w:r>
        <w:t>Une firme de relations publiques</w:t>
      </w:r>
      <w:r>
        <w:tab/>
        <w:t xml:space="preserve">6  </w:t>
      </w:r>
    </w:p>
    <w:p w14:paraId="1EA7A615" w14:textId="77777777" w:rsidR="00674A5E" w:rsidRPr="009D0359" w:rsidRDefault="00674A5E" w:rsidP="00497A9B">
      <w:pPr>
        <w:pStyle w:val="Reponse"/>
        <w:tabs>
          <w:tab w:val="right" w:pos="6804"/>
        </w:tabs>
      </w:pPr>
      <w:r>
        <w:t>Le gouvernement fédéral ou provincial</w:t>
      </w:r>
      <w:r>
        <w:tab/>
        <w:t xml:space="preserve">7  </w:t>
      </w:r>
    </w:p>
    <w:p w14:paraId="209B2E00" w14:textId="77777777" w:rsidR="00674A5E" w:rsidRPr="009D0359" w:rsidRDefault="00674A5E" w:rsidP="00497A9B">
      <w:pPr>
        <w:pStyle w:val="Reponse"/>
        <w:tabs>
          <w:tab w:val="right" w:pos="6804"/>
        </w:tabs>
      </w:pPr>
      <w:r>
        <w:t>Aucune de ces organisations</w:t>
      </w:r>
      <w:r>
        <w:tab/>
        <w:t xml:space="preserve">98 </w:t>
      </w:r>
    </w:p>
    <w:p w14:paraId="7C407C94" w14:textId="77777777" w:rsidR="00674A5E" w:rsidRPr="009D0359" w:rsidRDefault="00674A5E" w:rsidP="00497A9B">
      <w:pPr>
        <w:pStyle w:val="Reponse"/>
        <w:tabs>
          <w:tab w:val="right" w:pos="6804"/>
        </w:tabs>
      </w:pPr>
      <w:r>
        <w:t>Préfère ne pas répondre</w:t>
      </w:r>
      <w:r>
        <w:tab/>
        <w:t xml:space="preserve">99 </w:t>
      </w:r>
    </w:p>
    <w:p w14:paraId="50F83E03" w14:textId="77777777" w:rsidR="00674A5E" w:rsidRPr="009D0359" w:rsidRDefault="00674A5E" w:rsidP="00497A9B">
      <w:pPr>
        <w:pStyle w:val="Reponse"/>
        <w:tabs>
          <w:tab w:val="right" w:pos="6804"/>
        </w:tabs>
      </w:pPr>
    </w:p>
    <w:p w14:paraId="5E6FE9DB"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D1B</w:t>
      </w:r>
    </w:p>
    <w:p w14:paraId="066B5E90" w14:textId="7777777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 Êtes-vous...</w:t>
      </w:r>
    </w:p>
    <w:p w14:paraId="60177248" w14:textId="77777777" w:rsidR="00674A5E" w:rsidRPr="009D0359" w:rsidRDefault="00674A5E" w:rsidP="00497A9B">
      <w:pPr>
        <w:pStyle w:val="Reponse"/>
        <w:tabs>
          <w:tab w:val="right" w:pos="6804"/>
        </w:tabs>
      </w:pPr>
      <w:r>
        <w:t>Genre masculin</w:t>
      </w:r>
      <w:r>
        <w:tab/>
        <w:t>1</w:t>
      </w:r>
    </w:p>
    <w:p w14:paraId="7E88284B" w14:textId="77777777" w:rsidR="00674A5E" w:rsidRPr="009D0359" w:rsidRDefault="00674A5E" w:rsidP="00497A9B">
      <w:pPr>
        <w:pStyle w:val="Reponse"/>
        <w:tabs>
          <w:tab w:val="right" w:pos="6804"/>
        </w:tabs>
      </w:pPr>
      <w:r>
        <w:t>Genre féminin</w:t>
      </w:r>
      <w:r>
        <w:tab/>
        <w:t>2</w:t>
      </w:r>
    </w:p>
    <w:p w14:paraId="487EB3EA" w14:textId="77777777" w:rsidR="00674A5E" w:rsidRPr="009D0359" w:rsidRDefault="00674A5E" w:rsidP="00497A9B">
      <w:pPr>
        <w:pStyle w:val="Reponse"/>
        <w:tabs>
          <w:tab w:val="right" w:pos="6804"/>
        </w:tabs>
      </w:pPr>
      <w:r>
        <w:t>Diverses identités de genre</w:t>
      </w:r>
      <w:r>
        <w:tab/>
        <w:t>3</w:t>
      </w:r>
    </w:p>
    <w:p w14:paraId="3FC8FCC9" w14:textId="77777777" w:rsidR="00674A5E" w:rsidRPr="009D0359" w:rsidRDefault="00674A5E" w:rsidP="00497A9B">
      <w:pPr>
        <w:pStyle w:val="Reponse"/>
        <w:tabs>
          <w:tab w:val="right" w:pos="6804"/>
        </w:tabs>
      </w:pPr>
      <w:r>
        <w:t>Préfère ne pas répondre</w:t>
      </w:r>
      <w:r>
        <w:tab/>
        <w:t>99</w:t>
      </w:r>
    </w:p>
    <w:p w14:paraId="1C9690A0" w14:textId="77777777" w:rsidR="00674A5E" w:rsidRPr="009D0359" w:rsidRDefault="00674A5E" w:rsidP="00497A9B">
      <w:pPr>
        <w:pStyle w:val="Reponse"/>
        <w:tabs>
          <w:tab w:val="right" w:pos="6804"/>
        </w:tabs>
      </w:pPr>
    </w:p>
    <w:p w14:paraId="5737094A"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QAGEX</w:t>
      </w:r>
    </w:p>
    <w:p w14:paraId="756C3A70" w14:textId="7777777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 Quelle est votre année de naissance?</w:t>
      </w:r>
    </w:p>
    <w:p w14:paraId="540AE3BB" w14:textId="29D730B3" w:rsidR="00674A5E" w:rsidRPr="009D0359" w:rsidRDefault="00674A5E" w:rsidP="00497A9B">
      <w:pPr>
        <w:pStyle w:val="Reponse"/>
        <w:tabs>
          <w:tab w:val="right" w:pos="6804"/>
        </w:tabs>
      </w:pPr>
      <w:r>
        <w:t>Année</w:t>
      </w:r>
      <w:r w:rsidR="00B6268A">
        <w:t> </w:t>
      </w:r>
      <w:r>
        <w:t>:</w:t>
      </w:r>
      <w:r>
        <w:tab/>
        <w:t xml:space="preserve">77  </w:t>
      </w:r>
    </w:p>
    <w:p w14:paraId="40CF5F51" w14:textId="77777777" w:rsidR="00674A5E" w:rsidRPr="009D0359" w:rsidRDefault="00674A5E" w:rsidP="00497A9B">
      <w:pPr>
        <w:pStyle w:val="Reponse"/>
        <w:tabs>
          <w:tab w:val="right" w:pos="6804"/>
        </w:tabs>
      </w:pPr>
      <w:r>
        <w:t>Préfère ne pas répondre</w:t>
      </w:r>
      <w:r>
        <w:tab/>
        <w:t>9999</w:t>
      </w:r>
    </w:p>
    <w:p w14:paraId="6E886CDB" w14:textId="77777777" w:rsidR="00674A5E" w:rsidRPr="009D0359" w:rsidRDefault="00674A5E" w:rsidP="00497A9B">
      <w:pPr>
        <w:pStyle w:val="Reponse"/>
        <w:tabs>
          <w:tab w:val="right" w:pos="6804"/>
        </w:tabs>
      </w:pPr>
    </w:p>
    <w:p w14:paraId="02C503E0"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lastRenderedPageBreak/>
        <w:t>QAGEY</w:t>
      </w:r>
    </w:p>
    <w:p w14:paraId="5B3254A8" w14:textId="23AE99AE"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À quelle catégorie d</w:t>
      </w:r>
      <w:r w:rsidR="00B6268A">
        <w:rPr>
          <w:rFonts w:ascii="Calibri" w:hAnsi="Calibri"/>
        </w:rPr>
        <w:t>’</w:t>
      </w:r>
      <w:r>
        <w:rPr>
          <w:rFonts w:ascii="Calibri" w:hAnsi="Calibri"/>
        </w:rPr>
        <w:t>âge appartenez-vous?</w:t>
      </w:r>
    </w:p>
    <w:p w14:paraId="34E69849" w14:textId="62BB168E" w:rsidR="00674A5E" w:rsidRPr="009D0359" w:rsidRDefault="00674A5E" w:rsidP="00497A9B">
      <w:pPr>
        <w:pStyle w:val="Reponse"/>
        <w:tabs>
          <w:tab w:val="right" w:pos="6804"/>
        </w:tabs>
      </w:pPr>
      <w:r>
        <w:t>Moins de 18</w:t>
      </w:r>
      <w:r w:rsidR="00B6268A">
        <w:t> </w:t>
      </w:r>
      <w:r>
        <w:t>ans</w:t>
      </w:r>
      <w:r>
        <w:tab/>
        <w:t xml:space="preserve">1  </w:t>
      </w:r>
    </w:p>
    <w:p w14:paraId="0D6CFE8A" w14:textId="77777777" w:rsidR="00674A5E" w:rsidRPr="009D0359" w:rsidRDefault="00674A5E" w:rsidP="00497A9B">
      <w:pPr>
        <w:pStyle w:val="Reponse"/>
        <w:tabs>
          <w:tab w:val="right" w:pos="6804"/>
        </w:tabs>
      </w:pPr>
      <w:r>
        <w:t>18 à 24</w:t>
      </w:r>
      <w:r>
        <w:tab/>
        <w:t>2</w:t>
      </w:r>
    </w:p>
    <w:p w14:paraId="296DBBB1" w14:textId="77777777" w:rsidR="00674A5E" w:rsidRPr="009D0359" w:rsidRDefault="00674A5E" w:rsidP="00497A9B">
      <w:pPr>
        <w:pStyle w:val="Reponse"/>
        <w:tabs>
          <w:tab w:val="right" w:pos="6804"/>
        </w:tabs>
      </w:pPr>
      <w:r>
        <w:t>25 à 34</w:t>
      </w:r>
      <w:r>
        <w:tab/>
        <w:t>3</w:t>
      </w:r>
    </w:p>
    <w:p w14:paraId="71C63AAF" w14:textId="77777777" w:rsidR="00674A5E" w:rsidRPr="009D0359" w:rsidRDefault="00674A5E" w:rsidP="00497A9B">
      <w:pPr>
        <w:pStyle w:val="Reponse"/>
        <w:tabs>
          <w:tab w:val="right" w:pos="6804"/>
        </w:tabs>
      </w:pPr>
      <w:r>
        <w:t>35 à 44</w:t>
      </w:r>
      <w:r>
        <w:tab/>
        <w:t>4</w:t>
      </w:r>
    </w:p>
    <w:p w14:paraId="5CC62D0E" w14:textId="77777777" w:rsidR="00674A5E" w:rsidRPr="009D0359" w:rsidRDefault="00674A5E" w:rsidP="00497A9B">
      <w:pPr>
        <w:pStyle w:val="Reponse"/>
        <w:tabs>
          <w:tab w:val="right" w:pos="6804"/>
        </w:tabs>
      </w:pPr>
      <w:r>
        <w:t>45 à 54</w:t>
      </w:r>
      <w:r>
        <w:tab/>
        <w:t>5</w:t>
      </w:r>
    </w:p>
    <w:p w14:paraId="39BB5810" w14:textId="77777777" w:rsidR="00674A5E" w:rsidRPr="009D0359" w:rsidRDefault="00674A5E" w:rsidP="00497A9B">
      <w:pPr>
        <w:pStyle w:val="Reponse"/>
        <w:tabs>
          <w:tab w:val="right" w:pos="6804"/>
        </w:tabs>
      </w:pPr>
      <w:r>
        <w:t>55 à 64</w:t>
      </w:r>
      <w:r>
        <w:tab/>
        <w:t>6</w:t>
      </w:r>
    </w:p>
    <w:p w14:paraId="632E3FD1" w14:textId="77777777" w:rsidR="00674A5E" w:rsidRPr="009D0359" w:rsidRDefault="00674A5E" w:rsidP="00497A9B">
      <w:pPr>
        <w:pStyle w:val="Reponse"/>
        <w:tabs>
          <w:tab w:val="right" w:pos="6804"/>
        </w:tabs>
      </w:pPr>
      <w:r>
        <w:t>65 et plus</w:t>
      </w:r>
      <w:r>
        <w:tab/>
        <w:t>7</w:t>
      </w:r>
    </w:p>
    <w:p w14:paraId="0053253F" w14:textId="77777777" w:rsidR="00674A5E" w:rsidRPr="009D0359" w:rsidRDefault="00674A5E" w:rsidP="00497A9B">
      <w:pPr>
        <w:pStyle w:val="Reponse"/>
        <w:tabs>
          <w:tab w:val="right" w:pos="6804"/>
        </w:tabs>
      </w:pPr>
      <w:r>
        <w:t>Préfère ne pas répondre</w:t>
      </w:r>
      <w:r>
        <w:tab/>
        <w:t xml:space="preserve">99  </w:t>
      </w:r>
    </w:p>
    <w:p w14:paraId="10C8A015" w14:textId="77777777" w:rsidR="00674A5E" w:rsidRPr="009D0359" w:rsidRDefault="00674A5E" w:rsidP="00497A9B">
      <w:pPr>
        <w:pStyle w:val="Reponse"/>
        <w:tabs>
          <w:tab w:val="right" w:pos="6804"/>
        </w:tabs>
      </w:pPr>
    </w:p>
    <w:p w14:paraId="7BB1EFF6"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D1E</w:t>
      </w:r>
    </w:p>
    <w:p w14:paraId="744FB09F" w14:textId="7777777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 Dans quelle province ou quel territoire habitez-vous?</w:t>
      </w:r>
    </w:p>
    <w:p w14:paraId="3037CAB5" w14:textId="77777777" w:rsidR="00674A5E" w:rsidRPr="009D0359" w:rsidRDefault="00674A5E" w:rsidP="00497A9B">
      <w:pPr>
        <w:pStyle w:val="Reponse"/>
        <w:tabs>
          <w:tab w:val="right" w:pos="6804"/>
        </w:tabs>
      </w:pPr>
      <w:r>
        <w:t>Alberta</w:t>
      </w:r>
      <w:r>
        <w:tab/>
        <w:t>1</w:t>
      </w:r>
    </w:p>
    <w:p w14:paraId="676860D6" w14:textId="77777777" w:rsidR="00674A5E" w:rsidRPr="009D0359" w:rsidRDefault="00674A5E" w:rsidP="00497A9B">
      <w:pPr>
        <w:pStyle w:val="Reponse"/>
        <w:tabs>
          <w:tab w:val="right" w:pos="6804"/>
        </w:tabs>
      </w:pPr>
      <w:r>
        <w:t>Colombie-Britannique</w:t>
      </w:r>
      <w:r>
        <w:tab/>
        <w:t>2</w:t>
      </w:r>
    </w:p>
    <w:p w14:paraId="2A57DED7" w14:textId="77777777" w:rsidR="00674A5E" w:rsidRPr="009D0359" w:rsidRDefault="00674A5E" w:rsidP="00497A9B">
      <w:pPr>
        <w:pStyle w:val="Reponse"/>
        <w:tabs>
          <w:tab w:val="right" w:pos="6804"/>
        </w:tabs>
      </w:pPr>
      <w:r>
        <w:t>Manitoba</w:t>
      </w:r>
      <w:r>
        <w:tab/>
        <w:t>3</w:t>
      </w:r>
    </w:p>
    <w:p w14:paraId="080CA391" w14:textId="77777777" w:rsidR="00674A5E" w:rsidRPr="009D0359" w:rsidRDefault="00674A5E" w:rsidP="00497A9B">
      <w:pPr>
        <w:pStyle w:val="Reponse"/>
        <w:tabs>
          <w:tab w:val="right" w:pos="6804"/>
        </w:tabs>
      </w:pPr>
      <w:r>
        <w:t>Nouveau-Brunswick</w:t>
      </w:r>
      <w:r>
        <w:tab/>
        <w:t>4</w:t>
      </w:r>
    </w:p>
    <w:p w14:paraId="67EBB3C3" w14:textId="77777777" w:rsidR="00674A5E" w:rsidRPr="009D0359" w:rsidRDefault="00674A5E" w:rsidP="00497A9B">
      <w:pPr>
        <w:pStyle w:val="Reponse"/>
        <w:tabs>
          <w:tab w:val="right" w:pos="6804"/>
        </w:tabs>
      </w:pPr>
      <w:r>
        <w:t>Terre-Neuve-et-Labrador</w:t>
      </w:r>
      <w:r>
        <w:tab/>
        <w:t>5</w:t>
      </w:r>
    </w:p>
    <w:p w14:paraId="585C219F" w14:textId="77777777" w:rsidR="00674A5E" w:rsidRPr="009D0359" w:rsidRDefault="00674A5E" w:rsidP="00497A9B">
      <w:pPr>
        <w:pStyle w:val="Reponse"/>
        <w:tabs>
          <w:tab w:val="right" w:pos="6804"/>
        </w:tabs>
      </w:pPr>
      <w:r>
        <w:t>Nouvelle-Écosse</w:t>
      </w:r>
      <w:r>
        <w:tab/>
        <w:t>6</w:t>
      </w:r>
    </w:p>
    <w:p w14:paraId="6182AC2C" w14:textId="77777777" w:rsidR="00674A5E" w:rsidRPr="009D0359" w:rsidRDefault="00674A5E" w:rsidP="00497A9B">
      <w:pPr>
        <w:pStyle w:val="Reponse"/>
        <w:tabs>
          <w:tab w:val="right" w:pos="6804"/>
        </w:tabs>
      </w:pPr>
      <w:r>
        <w:t>Ontario</w:t>
      </w:r>
      <w:r>
        <w:tab/>
        <w:t>7</w:t>
      </w:r>
    </w:p>
    <w:p w14:paraId="6D1404E6" w14:textId="77777777" w:rsidR="00674A5E" w:rsidRPr="009D0359" w:rsidRDefault="00674A5E" w:rsidP="00497A9B">
      <w:pPr>
        <w:pStyle w:val="Reponse"/>
        <w:tabs>
          <w:tab w:val="right" w:pos="6804"/>
        </w:tabs>
      </w:pPr>
      <w:r>
        <w:t>Île-du-Prince-Édouard</w:t>
      </w:r>
      <w:r>
        <w:tab/>
        <w:t>8</w:t>
      </w:r>
    </w:p>
    <w:p w14:paraId="340CE17E" w14:textId="77777777" w:rsidR="00674A5E" w:rsidRPr="009D0359" w:rsidRDefault="00674A5E" w:rsidP="00497A9B">
      <w:pPr>
        <w:pStyle w:val="Reponse"/>
        <w:tabs>
          <w:tab w:val="right" w:pos="6804"/>
        </w:tabs>
      </w:pPr>
      <w:r>
        <w:t>Québec</w:t>
      </w:r>
      <w:r>
        <w:tab/>
        <w:t>9</w:t>
      </w:r>
    </w:p>
    <w:p w14:paraId="6D337503" w14:textId="77777777" w:rsidR="00674A5E" w:rsidRPr="009D0359" w:rsidRDefault="00674A5E" w:rsidP="00497A9B">
      <w:pPr>
        <w:pStyle w:val="Reponse"/>
        <w:tabs>
          <w:tab w:val="right" w:pos="6804"/>
        </w:tabs>
      </w:pPr>
      <w:r>
        <w:t>Saskatchewan</w:t>
      </w:r>
      <w:r>
        <w:tab/>
        <w:t>10</w:t>
      </w:r>
    </w:p>
    <w:p w14:paraId="6A1CF6EA" w14:textId="77777777" w:rsidR="00674A5E" w:rsidRPr="009D0359" w:rsidRDefault="00674A5E" w:rsidP="00497A9B">
      <w:pPr>
        <w:pStyle w:val="Reponse"/>
        <w:tabs>
          <w:tab w:val="right" w:pos="6804"/>
        </w:tabs>
      </w:pPr>
      <w:r>
        <w:t>Territoire du Nord-Ouest</w:t>
      </w:r>
      <w:r>
        <w:tab/>
        <w:t>11</w:t>
      </w:r>
    </w:p>
    <w:p w14:paraId="74394E8A" w14:textId="77777777" w:rsidR="00674A5E" w:rsidRPr="009D0359" w:rsidRDefault="00674A5E" w:rsidP="00497A9B">
      <w:pPr>
        <w:pStyle w:val="Reponse"/>
        <w:tabs>
          <w:tab w:val="right" w:pos="6804"/>
        </w:tabs>
      </w:pPr>
      <w:r>
        <w:t>Nunavut</w:t>
      </w:r>
      <w:r>
        <w:tab/>
        <w:t>12</w:t>
      </w:r>
    </w:p>
    <w:p w14:paraId="5586F4AD" w14:textId="77777777" w:rsidR="00674A5E" w:rsidRPr="009D0359" w:rsidRDefault="00674A5E" w:rsidP="00497A9B">
      <w:pPr>
        <w:pStyle w:val="Reponse"/>
        <w:tabs>
          <w:tab w:val="right" w:pos="6804"/>
        </w:tabs>
      </w:pPr>
      <w:r>
        <w:t>Yukon</w:t>
      </w:r>
      <w:r>
        <w:tab/>
        <w:t>13</w:t>
      </w:r>
    </w:p>
    <w:p w14:paraId="35656418" w14:textId="77777777" w:rsidR="00674A5E" w:rsidRPr="009D0359" w:rsidRDefault="00674A5E" w:rsidP="00497A9B">
      <w:pPr>
        <w:pStyle w:val="Reponse"/>
        <w:tabs>
          <w:tab w:val="right" w:pos="6804"/>
        </w:tabs>
      </w:pPr>
      <w:r>
        <w:t>Aucune de ces provinces ou territoires</w:t>
      </w:r>
      <w:r>
        <w:tab/>
        <w:t xml:space="preserve">99 </w:t>
      </w:r>
    </w:p>
    <w:p w14:paraId="0DBDBEFE" w14:textId="77777777" w:rsidR="00674A5E" w:rsidRPr="009D0359" w:rsidRDefault="00674A5E" w:rsidP="00497A9B">
      <w:pPr>
        <w:pStyle w:val="Reponse"/>
        <w:tabs>
          <w:tab w:val="right" w:pos="6804"/>
        </w:tabs>
      </w:pPr>
    </w:p>
    <w:p w14:paraId="4354DAAF"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Q1</w:t>
      </w:r>
    </w:p>
    <w:p w14:paraId="29563F32" w14:textId="7777777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Au cours des trois dernières semaines avez-vous vu, lu ou entendu des publicités du gouvernement du Canada?</w:t>
      </w:r>
    </w:p>
    <w:p w14:paraId="6CC32FE9" w14:textId="77777777" w:rsidR="00674A5E" w:rsidRPr="009D0359" w:rsidRDefault="00674A5E" w:rsidP="00497A9B">
      <w:pPr>
        <w:pStyle w:val="Reponse"/>
        <w:tabs>
          <w:tab w:val="right" w:pos="6804"/>
        </w:tabs>
      </w:pPr>
      <w:r>
        <w:t>Oui</w:t>
      </w:r>
      <w:r>
        <w:tab/>
        <w:t>1</w:t>
      </w:r>
    </w:p>
    <w:p w14:paraId="1711FA2E" w14:textId="77777777" w:rsidR="00674A5E" w:rsidRPr="009D0359" w:rsidRDefault="00674A5E" w:rsidP="00497A9B">
      <w:pPr>
        <w:pStyle w:val="Reponse"/>
        <w:tabs>
          <w:tab w:val="right" w:pos="6804"/>
        </w:tabs>
      </w:pPr>
      <w:r>
        <w:t>Non</w:t>
      </w:r>
      <w:r>
        <w:tab/>
        <w:t xml:space="preserve">2 </w:t>
      </w:r>
    </w:p>
    <w:p w14:paraId="27B765FE" w14:textId="77777777" w:rsidR="00674A5E" w:rsidRPr="009D0359" w:rsidRDefault="00674A5E" w:rsidP="00497A9B">
      <w:pPr>
        <w:pStyle w:val="Reponse"/>
        <w:tabs>
          <w:tab w:val="right" w:pos="6804"/>
        </w:tabs>
      </w:pPr>
      <w:r>
        <w:t>Ne sais pas/ne suis pas sûr(e)</w:t>
      </w:r>
      <w:r>
        <w:tab/>
        <w:t xml:space="preserve">99 </w:t>
      </w:r>
    </w:p>
    <w:p w14:paraId="41D08C5A" w14:textId="77777777" w:rsidR="00674A5E" w:rsidRPr="009D0359" w:rsidRDefault="00674A5E" w:rsidP="00497A9B">
      <w:pPr>
        <w:pStyle w:val="Reponse"/>
        <w:tabs>
          <w:tab w:val="right" w:pos="6804"/>
        </w:tabs>
      </w:pPr>
    </w:p>
    <w:p w14:paraId="78A532AE"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Q2 [1,19]</w:t>
      </w:r>
    </w:p>
    <w:p w14:paraId="7496432E" w14:textId="502FCC9F"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Pensez à la plus récente publicité du gouvernement du Canada qui vous revient à l</w:t>
      </w:r>
      <w:r w:rsidR="00B6268A">
        <w:rPr>
          <w:rFonts w:ascii="Calibri" w:hAnsi="Calibri"/>
        </w:rPr>
        <w:t>’</w:t>
      </w:r>
      <w:r>
        <w:rPr>
          <w:rFonts w:ascii="Calibri" w:hAnsi="Calibri"/>
        </w:rPr>
        <w:t>esprit. Où avez-vous vu, lu ou entendu cette publicité?</w:t>
      </w:r>
    </w:p>
    <w:p w14:paraId="439C3339" w14:textId="77777777" w:rsidR="00674A5E" w:rsidRPr="009D0359" w:rsidRDefault="00674A5E" w:rsidP="00497A9B">
      <w:pPr>
        <w:pStyle w:val="Note"/>
        <w:tabs>
          <w:tab w:val="right" w:pos="6804"/>
          <w:tab w:val="right" w:pos="7371"/>
          <w:tab w:val="right" w:pos="8505"/>
        </w:tabs>
        <w:rPr>
          <w:rFonts w:ascii="Calibri" w:hAnsi="Calibri"/>
        </w:rPr>
      </w:pPr>
      <w:r>
        <w:rPr>
          <w:rFonts w:ascii="Calibri" w:hAnsi="Calibri"/>
        </w:rPr>
        <w:t>Choisissez toutes les réponses applicables</w:t>
      </w:r>
    </w:p>
    <w:p w14:paraId="5A65E0C1" w14:textId="77777777" w:rsidR="00674A5E" w:rsidRPr="009D0359" w:rsidRDefault="00674A5E" w:rsidP="00497A9B">
      <w:pPr>
        <w:pStyle w:val="Reponse"/>
        <w:tabs>
          <w:tab w:val="right" w:pos="6804"/>
        </w:tabs>
      </w:pPr>
      <w:r>
        <w:t>Cinéma</w:t>
      </w:r>
      <w:r>
        <w:tab/>
        <w:t>1</w:t>
      </w:r>
    </w:p>
    <w:p w14:paraId="116C3E28" w14:textId="77777777" w:rsidR="00674A5E" w:rsidRPr="009D0359" w:rsidRDefault="00674A5E" w:rsidP="00497A9B">
      <w:pPr>
        <w:pStyle w:val="Reponse"/>
        <w:tabs>
          <w:tab w:val="right" w:pos="6804"/>
        </w:tabs>
      </w:pPr>
      <w:r>
        <w:t>Facebook</w:t>
      </w:r>
      <w:r>
        <w:tab/>
        <w:t>2</w:t>
      </w:r>
    </w:p>
    <w:p w14:paraId="0099498B" w14:textId="77777777" w:rsidR="00674A5E" w:rsidRPr="009D0359" w:rsidRDefault="00674A5E" w:rsidP="00497A9B">
      <w:pPr>
        <w:pStyle w:val="Reponse"/>
        <w:tabs>
          <w:tab w:val="right" w:pos="6804"/>
        </w:tabs>
      </w:pPr>
      <w:r>
        <w:t>Site Internet</w:t>
      </w:r>
      <w:r>
        <w:tab/>
        <w:t>3</w:t>
      </w:r>
    </w:p>
    <w:p w14:paraId="13A71824" w14:textId="77777777" w:rsidR="00674A5E" w:rsidRPr="009D0359" w:rsidRDefault="00674A5E" w:rsidP="00497A9B">
      <w:pPr>
        <w:pStyle w:val="Reponse"/>
        <w:tabs>
          <w:tab w:val="right" w:pos="6804"/>
        </w:tabs>
      </w:pPr>
      <w:r>
        <w:t>Magazines</w:t>
      </w:r>
      <w:r>
        <w:tab/>
        <w:t>4</w:t>
      </w:r>
    </w:p>
    <w:p w14:paraId="0C55CADD" w14:textId="77777777" w:rsidR="00674A5E" w:rsidRPr="009D0359" w:rsidRDefault="00674A5E" w:rsidP="00497A9B">
      <w:pPr>
        <w:pStyle w:val="Reponse"/>
        <w:tabs>
          <w:tab w:val="right" w:pos="6804"/>
        </w:tabs>
      </w:pPr>
      <w:r>
        <w:t>Journal (quotidien)</w:t>
      </w:r>
      <w:r>
        <w:tab/>
        <w:t>5</w:t>
      </w:r>
    </w:p>
    <w:p w14:paraId="52543E96" w14:textId="77777777" w:rsidR="00674A5E" w:rsidRPr="009D0359" w:rsidRDefault="00674A5E" w:rsidP="00497A9B">
      <w:pPr>
        <w:pStyle w:val="Reponse"/>
        <w:tabs>
          <w:tab w:val="right" w:pos="6804"/>
        </w:tabs>
      </w:pPr>
      <w:r>
        <w:t>Journal (hebdomadaire ou communautaire)</w:t>
      </w:r>
      <w:r>
        <w:tab/>
        <w:t>6</w:t>
      </w:r>
    </w:p>
    <w:p w14:paraId="04F1EED4" w14:textId="5B28778C" w:rsidR="00674A5E" w:rsidRPr="009D0359" w:rsidRDefault="00674A5E" w:rsidP="00497A9B">
      <w:pPr>
        <w:pStyle w:val="Reponse"/>
        <w:tabs>
          <w:tab w:val="right" w:pos="6804"/>
        </w:tabs>
      </w:pPr>
      <w:r>
        <w:t>Panneaux d</w:t>
      </w:r>
      <w:r w:rsidR="00B6268A">
        <w:t>’</w:t>
      </w:r>
      <w:r>
        <w:t>affichage extérieurs</w:t>
      </w:r>
      <w:r>
        <w:tab/>
        <w:t>7</w:t>
      </w:r>
    </w:p>
    <w:p w14:paraId="5063ED38" w14:textId="77777777" w:rsidR="00674A5E" w:rsidRPr="009D0359" w:rsidRDefault="00674A5E" w:rsidP="00497A9B">
      <w:pPr>
        <w:pStyle w:val="Reponse"/>
        <w:tabs>
          <w:tab w:val="right" w:pos="6804"/>
        </w:tabs>
      </w:pPr>
      <w:r>
        <w:t>Dépliant ou brochure reçu(e) par la poste</w:t>
      </w:r>
      <w:r>
        <w:tab/>
        <w:t>8</w:t>
      </w:r>
    </w:p>
    <w:p w14:paraId="24904BA5" w14:textId="77777777" w:rsidR="00674A5E" w:rsidRPr="009D0359" w:rsidRDefault="00674A5E" w:rsidP="00497A9B">
      <w:pPr>
        <w:pStyle w:val="Reponse"/>
        <w:tabs>
          <w:tab w:val="right" w:pos="6804"/>
        </w:tabs>
      </w:pPr>
      <w:r>
        <w:t>Transport public (autobus ou métro)</w:t>
      </w:r>
      <w:r>
        <w:tab/>
        <w:t>9</w:t>
      </w:r>
    </w:p>
    <w:p w14:paraId="4EB2CBA9" w14:textId="77777777" w:rsidR="00674A5E" w:rsidRPr="0018635D" w:rsidRDefault="00674A5E" w:rsidP="00497A9B">
      <w:pPr>
        <w:pStyle w:val="Reponse"/>
        <w:tabs>
          <w:tab w:val="right" w:pos="6804"/>
        </w:tabs>
        <w:rPr>
          <w:lang w:val="en-US"/>
        </w:rPr>
      </w:pPr>
      <w:r w:rsidRPr="0018635D">
        <w:rPr>
          <w:lang w:val="en-US"/>
        </w:rPr>
        <w:t>Radio</w:t>
      </w:r>
      <w:r w:rsidRPr="0018635D">
        <w:rPr>
          <w:lang w:val="en-US"/>
        </w:rPr>
        <w:tab/>
        <w:t>10</w:t>
      </w:r>
    </w:p>
    <w:p w14:paraId="3C3C009D" w14:textId="77777777" w:rsidR="00674A5E" w:rsidRPr="0018635D" w:rsidRDefault="00674A5E" w:rsidP="00497A9B">
      <w:pPr>
        <w:pStyle w:val="Reponse"/>
        <w:tabs>
          <w:tab w:val="right" w:pos="6804"/>
        </w:tabs>
        <w:rPr>
          <w:lang w:val="en-US"/>
        </w:rPr>
      </w:pPr>
      <w:proofErr w:type="spellStart"/>
      <w:r w:rsidRPr="0018635D">
        <w:rPr>
          <w:lang w:val="en-US"/>
        </w:rPr>
        <w:lastRenderedPageBreak/>
        <w:t>Télévision</w:t>
      </w:r>
      <w:proofErr w:type="spellEnd"/>
      <w:r w:rsidRPr="0018635D">
        <w:rPr>
          <w:lang w:val="en-US"/>
        </w:rPr>
        <w:tab/>
        <w:t>11</w:t>
      </w:r>
    </w:p>
    <w:p w14:paraId="64F0684A" w14:textId="77777777" w:rsidR="00674A5E" w:rsidRPr="0018635D" w:rsidRDefault="00674A5E" w:rsidP="00497A9B">
      <w:pPr>
        <w:pStyle w:val="Reponse"/>
        <w:tabs>
          <w:tab w:val="right" w:pos="6804"/>
        </w:tabs>
        <w:rPr>
          <w:lang w:val="en-US"/>
        </w:rPr>
      </w:pPr>
      <w:r w:rsidRPr="0018635D">
        <w:rPr>
          <w:lang w:val="en-US"/>
        </w:rPr>
        <w:t>Twitter</w:t>
      </w:r>
      <w:r w:rsidRPr="0018635D">
        <w:rPr>
          <w:lang w:val="en-US"/>
        </w:rPr>
        <w:tab/>
        <w:t>12</w:t>
      </w:r>
    </w:p>
    <w:p w14:paraId="75DDD63E" w14:textId="77777777" w:rsidR="00674A5E" w:rsidRPr="0018635D" w:rsidRDefault="00674A5E" w:rsidP="00497A9B">
      <w:pPr>
        <w:pStyle w:val="Reponse"/>
        <w:tabs>
          <w:tab w:val="right" w:pos="6804"/>
        </w:tabs>
        <w:rPr>
          <w:lang w:val="en-US"/>
        </w:rPr>
      </w:pPr>
      <w:r w:rsidRPr="0018635D">
        <w:rPr>
          <w:lang w:val="en-US"/>
        </w:rPr>
        <w:t>YouTube</w:t>
      </w:r>
      <w:r w:rsidRPr="0018635D">
        <w:rPr>
          <w:lang w:val="en-US"/>
        </w:rPr>
        <w:tab/>
        <w:t>13</w:t>
      </w:r>
    </w:p>
    <w:p w14:paraId="5A70EFEC" w14:textId="77777777" w:rsidR="00674A5E" w:rsidRPr="0018635D" w:rsidRDefault="00674A5E" w:rsidP="00497A9B">
      <w:pPr>
        <w:pStyle w:val="Reponse"/>
        <w:tabs>
          <w:tab w:val="right" w:pos="6804"/>
        </w:tabs>
        <w:rPr>
          <w:lang w:val="en-US"/>
        </w:rPr>
      </w:pPr>
      <w:r w:rsidRPr="0018635D">
        <w:rPr>
          <w:lang w:val="en-US"/>
        </w:rPr>
        <w:t>Instagram</w:t>
      </w:r>
      <w:r w:rsidRPr="0018635D">
        <w:rPr>
          <w:lang w:val="en-US"/>
        </w:rPr>
        <w:tab/>
        <w:t>14</w:t>
      </w:r>
    </w:p>
    <w:p w14:paraId="39B1240D" w14:textId="77777777" w:rsidR="00674A5E" w:rsidRPr="0018635D" w:rsidRDefault="00674A5E" w:rsidP="00497A9B">
      <w:pPr>
        <w:pStyle w:val="Reponse"/>
        <w:tabs>
          <w:tab w:val="right" w:pos="6804"/>
        </w:tabs>
        <w:rPr>
          <w:lang w:val="en-US"/>
        </w:rPr>
      </w:pPr>
      <w:r w:rsidRPr="0018635D">
        <w:rPr>
          <w:lang w:val="en-US"/>
        </w:rPr>
        <w:t>LinkedIn</w:t>
      </w:r>
      <w:r w:rsidRPr="0018635D">
        <w:rPr>
          <w:lang w:val="en-US"/>
        </w:rPr>
        <w:tab/>
        <w:t>15</w:t>
      </w:r>
    </w:p>
    <w:p w14:paraId="5BC0CF1A" w14:textId="77777777" w:rsidR="00674A5E" w:rsidRPr="009D0359" w:rsidRDefault="00674A5E" w:rsidP="00497A9B">
      <w:pPr>
        <w:pStyle w:val="Reponse"/>
        <w:tabs>
          <w:tab w:val="right" w:pos="6804"/>
        </w:tabs>
      </w:pPr>
      <w:r>
        <w:t>Snapchat</w:t>
      </w:r>
      <w:r>
        <w:tab/>
        <w:t>16</w:t>
      </w:r>
    </w:p>
    <w:p w14:paraId="0ED6041F" w14:textId="77777777" w:rsidR="00674A5E" w:rsidRPr="009D0359" w:rsidRDefault="00674A5E" w:rsidP="00497A9B">
      <w:pPr>
        <w:pStyle w:val="Reponse"/>
        <w:tabs>
          <w:tab w:val="right" w:pos="6804"/>
        </w:tabs>
      </w:pPr>
      <w:r>
        <w:t>Spotify</w:t>
      </w:r>
      <w:r>
        <w:tab/>
        <w:t>17</w:t>
      </w:r>
    </w:p>
    <w:p w14:paraId="4368CD69" w14:textId="641CC6F9" w:rsidR="00674A5E" w:rsidRPr="009D0359" w:rsidRDefault="00674A5E" w:rsidP="00497A9B">
      <w:pPr>
        <w:pStyle w:val="Reponse"/>
        <w:tabs>
          <w:tab w:val="right" w:pos="6804"/>
        </w:tabs>
      </w:pPr>
      <w:r>
        <w:t>Autre, veuillez préciser</w:t>
      </w:r>
      <w:r w:rsidR="00B6268A">
        <w:t> </w:t>
      </w:r>
      <w:r>
        <w:t>:</w:t>
      </w:r>
      <w:r>
        <w:tab/>
        <w:t>77</w:t>
      </w:r>
    </w:p>
    <w:p w14:paraId="269D1F2C" w14:textId="77777777" w:rsidR="00674A5E" w:rsidRPr="009D0359" w:rsidRDefault="00674A5E" w:rsidP="00497A9B">
      <w:pPr>
        <w:pStyle w:val="Reponse"/>
        <w:tabs>
          <w:tab w:val="right" w:pos="6804"/>
        </w:tabs>
      </w:pPr>
      <w:r>
        <w:t>Ne sais pas/ne suis pas sûr(e)</w:t>
      </w:r>
      <w:r>
        <w:tab/>
        <w:t>99</w:t>
      </w:r>
    </w:p>
    <w:p w14:paraId="74C18F48" w14:textId="77777777" w:rsidR="00674A5E" w:rsidRPr="009D0359" w:rsidRDefault="00674A5E" w:rsidP="00497A9B">
      <w:pPr>
        <w:pStyle w:val="Reponse"/>
        <w:tabs>
          <w:tab w:val="right" w:pos="6804"/>
        </w:tabs>
      </w:pPr>
    </w:p>
    <w:p w14:paraId="40A2B51E"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Q3</w:t>
      </w:r>
    </w:p>
    <w:p w14:paraId="3D0B1265" w14:textId="7777777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De quoi vous souvenez-vous à propos de cette publicité?</w:t>
      </w:r>
    </w:p>
    <w:p w14:paraId="6CCD8601" w14:textId="3F0A391D" w:rsidR="00674A5E" w:rsidRPr="009D0359" w:rsidRDefault="00674A5E" w:rsidP="00497A9B">
      <w:pPr>
        <w:pStyle w:val="Reponse"/>
        <w:tabs>
          <w:tab w:val="right" w:pos="6804"/>
        </w:tabs>
      </w:pPr>
      <w:r>
        <w:t>Veuillez préciser</w:t>
      </w:r>
      <w:r w:rsidR="00B6268A">
        <w:t> </w:t>
      </w:r>
      <w:r>
        <w:t>:</w:t>
      </w:r>
      <w:r>
        <w:tab/>
        <w:t>77</w:t>
      </w:r>
    </w:p>
    <w:p w14:paraId="239AC1FC" w14:textId="77777777" w:rsidR="00674A5E" w:rsidRPr="009D0359" w:rsidRDefault="00674A5E" w:rsidP="00497A9B">
      <w:pPr>
        <w:pStyle w:val="Reponse"/>
        <w:tabs>
          <w:tab w:val="right" w:pos="6804"/>
        </w:tabs>
      </w:pPr>
      <w:r>
        <w:t>Ne sais pas/ne suis pas sûr(e)</w:t>
      </w:r>
      <w:r>
        <w:tab/>
        <w:t>97</w:t>
      </w:r>
    </w:p>
    <w:p w14:paraId="0310B080" w14:textId="77777777" w:rsidR="00674A5E" w:rsidRPr="009D0359" w:rsidRDefault="00674A5E" w:rsidP="00497A9B">
      <w:pPr>
        <w:pStyle w:val="Reponse"/>
        <w:tabs>
          <w:tab w:val="right" w:pos="6804"/>
        </w:tabs>
      </w:pPr>
    </w:p>
    <w:p w14:paraId="324FCAB5"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Q4</w:t>
      </w:r>
    </w:p>
    <w:p w14:paraId="3A20620A" w14:textId="3894B0BB"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Comment avez-vous su qu</w:t>
      </w:r>
      <w:r w:rsidR="00B6268A">
        <w:rPr>
          <w:rFonts w:ascii="Calibri" w:hAnsi="Calibri"/>
        </w:rPr>
        <w:t>’</w:t>
      </w:r>
      <w:r>
        <w:rPr>
          <w:rFonts w:ascii="Calibri" w:hAnsi="Calibri"/>
        </w:rPr>
        <w:t>il s</w:t>
      </w:r>
      <w:r w:rsidR="00B6268A">
        <w:rPr>
          <w:rFonts w:ascii="Calibri" w:hAnsi="Calibri"/>
        </w:rPr>
        <w:t>’</w:t>
      </w:r>
      <w:r>
        <w:rPr>
          <w:rFonts w:ascii="Calibri" w:hAnsi="Calibri"/>
        </w:rPr>
        <w:t>agissait d</w:t>
      </w:r>
      <w:r w:rsidR="00B6268A">
        <w:rPr>
          <w:rFonts w:ascii="Calibri" w:hAnsi="Calibri"/>
        </w:rPr>
        <w:t>’</w:t>
      </w:r>
      <w:r>
        <w:rPr>
          <w:rFonts w:ascii="Calibri" w:hAnsi="Calibri"/>
        </w:rPr>
        <w:t>une publicité du gouvernement du Canada?</w:t>
      </w:r>
    </w:p>
    <w:p w14:paraId="075DF3C6" w14:textId="063DF4A4" w:rsidR="00674A5E" w:rsidRPr="009D0359" w:rsidRDefault="00674A5E" w:rsidP="00497A9B">
      <w:pPr>
        <w:pStyle w:val="Reponse"/>
        <w:tabs>
          <w:tab w:val="right" w:pos="6804"/>
        </w:tabs>
      </w:pPr>
      <w:r>
        <w:t>Veuillez préciser</w:t>
      </w:r>
      <w:r w:rsidR="00B6268A">
        <w:t> </w:t>
      </w:r>
      <w:r>
        <w:t>:</w:t>
      </w:r>
      <w:r>
        <w:tab/>
        <w:t>77</w:t>
      </w:r>
    </w:p>
    <w:p w14:paraId="3A5DBA1D" w14:textId="77777777" w:rsidR="00674A5E" w:rsidRPr="009D0359" w:rsidRDefault="00674A5E" w:rsidP="00497A9B">
      <w:pPr>
        <w:pStyle w:val="Reponse"/>
        <w:tabs>
          <w:tab w:val="right" w:pos="6804"/>
        </w:tabs>
      </w:pPr>
      <w:r>
        <w:t>Ne sais pas/ne suis pas sûr(e)</w:t>
      </w:r>
      <w:r>
        <w:tab/>
        <w:t>97</w:t>
      </w:r>
    </w:p>
    <w:p w14:paraId="38B9B371" w14:textId="77777777" w:rsidR="00674A5E" w:rsidRPr="009D0359" w:rsidRDefault="00674A5E" w:rsidP="00497A9B">
      <w:pPr>
        <w:pStyle w:val="Reponse"/>
        <w:tabs>
          <w:tab w:val="right" w:pos="6804"/>
        </w:tabs>
      </w:pPr>
    </w:p>
    <w:p w14:paraId="4725C5C6"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T1A</w:t>
      </w:r>
    </w:p>
    <w:p w14:paraId="0F2120F6" w14:textId="7777777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Au cours des trois dernières semaines, avez-vous vu, lu ou entendu une publicité du gouvernement du Canada concernant les armes à feu ou la violence liée aux armes à feu?</w:t>
      </w:r>
    </w:p>
    <w:p w14:paraId="04FA43A7" w14:textId="77777777" w:rsidR="00674A5E" w:rsidRPr="009D0359" w:rsidRDefault="00674A5E" w:rsidP="00497A9B">
      <w:pPr>
        <w:pStyle w:val="Reponse"/>
        <w:tabs>
          <w:tab w:val="right" w:pos="6804"/>
        </w:tabs>
      </w:pPr>
      <w:r>
        <w:t>Oui</w:t>
      </w:r>
      <w:r>
        <w:tab/>
        <w:t>1</w:t>
      </w:r>
    </w:p>
    <w:p w14:paraId="10021FAF" w14:textId="77777777" w:rsidR="00674A5E" w:rsidRPr="009D0359" w:rsidRDefault="00674A5E" w:rsidP="00497A9B">
      <w:pPr>
        <w:pStyle w:val="Reponse"/>
        <w:tabs>
          <w:tab w:val="right" w:pos="6804"/>
        </w:tabs>
      </w:pPr>
      <w:r>
        <w:t>Non</w:t>
      </w:r>
      <w:r>
        <w:tab/>
        <w:t xml:space="preserve">2  </w:t>
      </w:r>
    </w:p>
    <w:p w14:paraId="3C863106" w14:textId="77777777" w:rsidR="00674A5E" w:rsidRPr="009D0359" w:rsidRDefault="00674A5E" w:rsidP="00497A9B">
      <w:pPr>
        <w:pStyle w:val="Reponse"/>
        <w:tabs>
          <w:tab w:val="right" w:pos="6804"/>
        </w:tabs>
      </w:pPr>
      <w:r>
        <w:t>Ne sais pas/ne suis pas sûr(e)</w:t>
      </w:r>
      <w:r>
        <w:tab/>
        <w:t xml:space="preserve">99  </w:t>
      </w:r>
    </w:p>
    <w:p w14:paraId="031392B8" w14:textId="77777777" w:rsidR="00674A5E" w:rsidRPr="009D0359" w:rsidRDefault="00674A5E" w:rsidP="00497A9B">
      <w:pPr>
        <w:pStyle w:val="Reponse"/>
        <w:tabs>
          <w:tab w:val="right" w:pos="6804"/>
        </w:tabs>
      </w:pPr>
    </w:p>
    <w:p w14:paraId="20F040A9"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T1B [1,20]</w:t>
      </w:r>
    </w:p>
    <w:p w14:paraId="3BED667E" w14:textId="7777777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Où avez-vous vu, lu ou entendu cette publicité du gouvernement sur les armes à feu ou la violence liée aux armes à feu?</w:t>
      </w:r>
    </w:p>
    <w:p w14:paraId="1D81CB1D" w14:textId="77777777" w:rsidR="00674A5E" w:rsidRPr="009D0359" w:rsidRDefault="00674A5E" w:rsidP="00497A9B">
      <w:pPr>
        <w:pStyle w:val="Note"/>
        <w:tabs>
          <w:tab w:val="right" w:pos="6804"/>
          <w:tab w:val="right" w:pos="7371"/>
          <w:tab w:val="right" w:pos="8505"/>
        </w:tabs>
        <w:rPr>
          <w:rFonts w:ascii="Calibri" w:hAnsi="Calibri"/>
        </w:rPr>
      </w:pPr>
      <w:r>
        <w:rPr>
          <w:rFonts w:ascii="Calibri" w:hAnsi="Calibri"/>
        </w:rPr>
        <w:t>Choisissez toutes les réponses applicables</w:t>
      </w:r>
    </w:p>
    <w:p w14:paraId="1759DB20" w14:textId="77777777" w:rsidR="00674A5E" w:rsidRPr="009D0359" w:rsidRDefault="00674A5E" w:rsidP="00497A9B">
      <w:pPr>
        <w:pStyle w:val="Reponse"/>
        <w:tabs>
          <w:tab w:val="right" w:pos="6804"/>
        </w:tabs>
      </w:pPr>
      <w:r>
        <w:t>Cinéma</w:t>
      </w:r>
      <w:r>
        <w:tab/>
        <w:t>1</w:t>
      </w:r>
    </w:p>
    <w:p w14:paraId="6D3807F4" w14:textId="77777777" w:rsidR="00674A5E" w:rsidRPr="009D0359" w:rsidRDefault="00674A5E" w:rsidP="00497A9B">
      <w:pPr>
        <w:pStyle w:val="Reponse"/>
        <w:tabs>
          <w:tab w:val="right" w:pos="6804"/>
        </w:tabs>
      </w:pPr>
      <w:r>
        <w:t>Facebook</w:t>
      </w:r>
      <w:r>
        <w:tab/>
        <w:t>2</w:t>
      </w:r>
    </w:p>
    <w:p w14:paraId="199617B9" w14:textId="77777777" w:rsidR="00674A5E" w:rsidRPr="009D0359" w:rsidRDefault="00674A5E" w:rsidP="00497A9B">
      <w:pPr>
        <w:pStyle w:val="Reponse"/>
        <w:tabs>
          <w:tab w:val="right" w:pos="6804"/>
        </w:tabs>
      </w:pPr>
      <w:r>
        <w:t>Sites Web</w:t>
      </w:r>
      <w:r>
        <w:tab/>
        <w:t>3</w:t>
      </w:r>
    </w:p>
    <w:p w14:paraId="2E18E641" w14:textId="77777777" w:rsidR="00674A5E" w:rsidRPr="009D0359" w:rsidRDefault="00674A5E" w:rsidP="00497A9B">
      <w:pPr>
        <w:pStyle w:val="Reponse"/>
        <w:tabs>
          <w:tab w:val="right" w:pos="6804"/>
        </w:tabs>
      </w:pPr>
      <w:r>
        <w:t>Magazines</w:t>
      </w:r>
      <w:r>
        <w:tab/>
        <w:t>4</w:t>
      </w:r>
    </w:p>
    <w:p w14:paraId="0C46217C" w14:textId="77777777" w:rsidR="00674A5E" w:rsidRPr="009D0359" w:rsidRDefault="00674A5E" w:rsidP="00497A9B">
      <w:pPr>
        <w:pStyle w:val="Reponse"/>
        <w:tabs>
          <w:tab w:val="right" w:pos="6804"/>
        </w:tabs>
      </w:pPr>
      <w:r>
        <w:t>Journaux quotidiens</w:t>
      </w:r>
      <w:r>
        <w:tab/>
        <w:t>5</w:t>
      </w:r>
    </w:p>
    <w:p w14:paraId="797F4BAA" w14:textId="77777777" w:rsidR="00674A5E" w:rsidRPr="009D0359" w:rsidRDefault="00674A5E" w:rsidP="00497A9B">
      <w:pPr>
        <w:pStyle w:val="Reponse"/>
        <w:tabs>
          <w:tab w:val="right" w:pos="6804"/>
        </w:tabs>
      </w:pPr>
      <w:r>
        <w:t>Journaux hebdomadaires ou communautaires</w:t>
      </w:r>
      <w:r>
        <w:tab/>
        <w:t>6</w:t>
      </w:r>
    </w:p>
    <w:p w14:paraId="2386ACC0" w14:textId="099B5555" w:rsidR="00674A5E" w:rsidRPr="009D0359" w:rsidRDefault="00674A5E" w:rsidP="00497A9B">
      <w:pPr>
        <w:pStyle w:val="Reponse"/>
        <w:tabs>
          <w:tab w:val="right" w:pos="6804"/>
        </w:tabs>
      </w:pPr>
      <w:r>
        <w:t>Panneaux d</w:t>
      </w:r>
      <w:r w:rsidR="00B6268A">
        <w:t>’</w:t>
      </w:r>
      <w:r>
        <w:t>affichage extérieurs</w:t>
      </w:r>
      <w:r>
        <w:tab/>
        <w:t>7</w:t>
      </w:r>
    </w:p>
    <w:p w14:paraId="009DFC20" w14:textId="77777777" w:rsidR="00674A5E" w:rsidRPr="009D0359" w:rsidRDefault="00674A5E" w:rsidP="00497A9B">
      <w:pPr>
        <w:pStyle w:val="Reponse"/>
        <w:tabs>
          <w:tab w:val="right" w:pos="6804"/>
        </w:tabs>
      </w:pPr>
      <w:r>
        <w:t>Dépliant ou brochure reçu(e) par la poste</w:t>
      </w:r>
      <w:r>
        <w:tab/>
        <w:t>8</w:t>
      </w:r>
    </w:p>
    <w:p w14:paraId="47DDF7D8" w14:textId="77777777" w:rsidR="00674A5E" w:rsidRPr="009D0359" w:rsidRDefault="00674A5E" w:rsidP="00497A9B">
      <w:pPr>
        <w:pStyle w:val="Reponse"/>
        <w:tabs>
          <w:tab w:val="right" w:pos="6804"/>
        </w:tabs>
      </w:pPr>
      <w:r>
        <w:t>Transport public (autobus ou métro)</w:t>
      </w:r>
      <w:r>
        <w:tab/>
        <w:t>9</w:t>
      </w:r>
    </w:p>
    <w:p w14:paraId="2979F75B" w14:textId="77777777" w:rsidR="00674A5E" w:rsidRPr="0018635D" w:rsidRDefault="00674A5E" w:rsidP="00497A9B">
      <w:pPr>
        <w:pStyle w:val="Reponse"/>
        <w:tabs>
          <w:tab w:val="right" w:pos="6804"/>
        </w:tabs>
        <w:rPr>
          <w:lang w:val="en-US"/>
        </w:rPr>
      </w:pPr>
      <w:r w:rsidRPr="0018635D">
        <w:rPr>
          <w:lang w:val="en-US"/>
        </w:rPr>
        <w:t>Radio</w:t>
      </w:r>
      <w:r w:rsidRPr="0018635D">
        <w:rPr>
          <w:lang w:val="en-US"/>
        </w:rPr>
        <w:tab/>
        <w:t>10</w:t>
      </w:r>
    </w:p>
    <w:p w14:paraId="471333DA" w14:textId="77777777" w:rsidR="00674A5E" w:rsidRPr="0018635D" w:rsidRDefault="00674A5E" w:rsidP="00497A9B">
      <w:pPr>
        <w:pStyle w:val="Reponse"/>
        <w:tabs>
          <w:tab w:val="right" w:pos="6804"/>
        </w:tabs>
        <w:rPr>
          <w:lang w:val="en-US"/>
        </w:rPr>
      </w:pPr>
      <w:proofErr w:type="spellStart"/>
      <w:r w:rsidRPr="0018635D">
        <w:rPr>
          <w:lang w:val="en-US"/>
        </w:rPr>
        <w:t>Télévision</w:t>
      </w:r>
      <w:proofErr w:type="spellEnd"/>
      <w:r w:rsidRPr="0018635D">
        <w:rPr>
          <w:lang w:val="en-US"/>
        </w:rPr>
        <w:tab/>
        <w:t>11</w:t>
      </w:r>
    </w:p>
    <w:p w14:paraId="46B90B36" w14:textId="77777777" w:rsidR="00674A5E" w:rsidRPr="0018635D" w:rsidRDefault="00674A5E" w:rsidP="00497A9B">
      <w:pPr>
        <w:pStyle w:val="Reponse"/>
        <w:tabs>
          <w:tab w:val="right" w:pos="6804"/>
        </w:tabs>
        <w:rPr>
          <w:lang w:val="en-US"/>
        </w:rPr>
      </w:pPr>
      <w:r w:rsidRPr="0018635D">
        <w:rPr>
          <w:lang w:val="en-US"/>
        </w:rPr>
        <w:t>Twitter</w:t>
      </w:r>
      <w:r w:rsidRPr="0018635D">
        <w:rPr>
          <w:lang w:val="en-US"/>
        </w:rPr>
        <w:tab/>
        <w:t>12</w:t>
      </w:r>
    </w:p>
    <w:p w14:paraId="43EFE85D" w14:textId="77777777" w:rsidR="00674A5E" w:rsidRPr="0018635D" w:rsidRDefault="00674A5E" w:rsidP="00497A9B">
      <w:pPr>
        <w:pStyle w:val="Reponse"/>
        <w:tabs>
          <w:tab w:val="right" w:pos="6804"/>
        </w:tabs>
        <w:rPr>
          <w:lang w:val="en-US"/>
        </w:rPr>
      </w:pPr>
      <w:r w:rsidRPr="0018635D">
        <w:rPr>
          <w:lang w:val="en-US"/>
        </w:rPr>
        <w:t>YouTube</w:t>
      </w:r>
      <w:r w:rsidRPr="0018635D">
        <w:rPr>
          <w:lang w:val="en-US"/>
        </w:rPr>
        <w:tab/>
        <w:t>13</w:t>
      </w:r>
    </w:p>
    <w:p w14:paraId="65B21824" w14:textId="77777777" w:rsidR="00674A5E" w:rsidRPr="0018635D" w:rsidRDefault="00674A5E" w:rsidP="00497A9B">
      <w:pPr>
        <w:pStyle w:val="Reponse"/>
        <w:tabs>
          <w:tab w:val="right" w:pos="6804"/>
        </w:tabs>
        <w:rPr>
          <w:lang w:val="en-US"/>
        </w:rPr>
      </w:pPr>
      <w:r w:rsidRPr="0018635D">
        <w:rPr>
          <w:lang w:val="en-US"/>
        </w:rPr>
        <w:t>Instagram</w:t>
      </w:r>
      <w:r w:rsidRPr="0018635D">
        <w:rPr>
          <w:lang w:val="en-US"/>
        </w:rPr>
        <w:tab/>
        <w:t>14</w:t>
      </w:r>
    </w:p>
    <w:p w14:paraId="7C550D8B" w14:textId="77777777" w:rsidR="00674A5E" w:rsidRPr="0018635D" w:rsidRDefault="00674A5E" w:rsidP="00497A9B">
      <w:pPr>
        <w:pStyle w:val="Reponse"/>
        <w:tabs>
          <w:tab w:val="right" w:pos="6804"/>
        </w:tabs>
        <w:rPr>
          <w:lang w:val="en-US"/>
        </w:rPr>
      </w:pPr>
      <w:r w:rsidRPr="0018635D">
        <w:rPr>
          <w:lang w:val="en-US"/>
        </w:rPr>
        <w:t>LinkedIn</w:t>
      </w:r>
      <w:r w:rsidRPr="0018635D">
        <w:rPr>
          <w:lang w:val="en-US"/>
        </w:rPr>
        <w:tab/>
        <w:t>15</w:t>
      </w:r>
    </w:p>
    <w:p w14:paraId="65F57FFC" w14:textId="77777777" w:rsidR="00674A5E" w:rsidRPr="009D0359" w:rsidRDefault="00674A5E" w:rsidP="00497A9B">
      <w:pPr>
        <w:pStyle w:val="Reponse"/>
        <w:tabs>
          <w:tab w:val="right" w:pos="6804"/>
        </w:tabs>
      </w:pPr>
      <w:r>
        <w:t>Snapchat</w:t>
      </w:r>
      <w:r>
        <w:tab/>
        <w:t>16</w:t>
      </w:r>
    </w:p>
    <w:p w14:paraId="163BD55E" w14:textId="77777777" w:rsidR="00674A5E" w:rsidRPr="009D0359" w:rsidRDefault="00674A5E" w:rsidP="00497A9B">
      <w:pPr>
        <w:pStyle w:val="Reponse"/>
        <w:tabs>
          <w:tab w:val="right" w:pos="6804"/>
        </w:tabs>
      </w:pPr>
      <w:r>
        <w:t>Spotify</w:t>
      </w:r>
      <w:r>
        <w:tab/>
        <w:t>17</w:t>
      </w:r>
    </w:p>
    <w:p w14:paraId="1075436E" w14:textId="11DEE8A9" w:rsidR="00674A5E" w:rsidRPr="009D0359" w:rsidRDefault="00674A5E" w:rsidP="00497A9B">
      <w:pPr>
        <w:pStyle w:val="Reponse"/>
        <w:tabs>
          <w:tab w:val="right" w:pos="6804"/>
        </w:tabs>
      </w:pPr>
      <w:r>
        <w:t>Autre, veuillez préciser</w:t>
      </w:r>
      <w:r w:rsidR="00B6268A">
        <w:t> </w:t>
      </w:r>
      <w:r>
        <w:t>:</w:t>
      </w:r>
      <w:r>
        <w:tab/>
        <w:t xml:space="preserve">77  </w:t>
      </w:r>
    </w:p>
    <w:p w14:paraId="7DA882FD" w14:textId="77777777" w:rsidR="00674A5E" w:rsidRPr="009D0359" w:rsidRDefault="00674A5E" w:rsidP="00497A9B">
      <w:pPr>
        <w:pStyle w:val="Reponse"/>
        <w:tabs>
          <w:tab w:val="right" w:pos="6804"/>
        </w:tabs>
      </w:pPr>
      <w:r>
        <w:lastRenderedPageBreak/>
        <w:t>Ne sais pas/ne suis pas sûr(e)</w:t>
      </w:r>
      <w:r>
        <w:tab/>
        <w:t>99</w:t>
      </w:r>
    </w:p>
    <w:p w14:paraId="44B60E4F" w14:textId="77777777" w:rsidR="00674A5E" w:rsidRPr="009D0359" w:rsidRDefault="00674A5E" w:rsidP="00497A9B">
      <w:pPr>
        <w:pStyle w:val="Reponse"/>
        <w:tabs>
          <w:tab w:val="right" w:pos="6804"/>
        </w:tabs>
      </w:pPr>
    </w:p>
    <w:p w14:paraId="174FC3D8"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T1C [1,3]</w:t>
      </w:r>
    </w:p>
    <w:p w14:paraId="6A18F275" w14:textId="7777777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De quoi vous souvenez-vous à propos de cette publicité?</w:t>
      </w:r>
    </w:p>
    <w:p w14:paraId="5A1A6D29" w14:textId="2F904DE6" w:rsidR="00674A5E" w:rsidRPr="009D0359" w:rsidRDefault="00674A5E" w:rsidP="00497A9B">
      <w:pPr>
        <w:pStyle w:val="Reponse"/>
        <w:tabs>
          <w:tab w:val="right" w:pos="6804"/>
        </w:tabs>
      </w:pPr>
      <w:r>
        <w:t>Veuillez préciser</w:t>
      </w:r>
      <w:r w:rsidR="00B6268A">
        <w:t> </w:t>
      </w:r>
      <w:r>
        <w:t>:</w:t>
      </w:r>
      <w:r>
        <w:tab/>
        <w:t>77</w:t>
      </w:r>
    </w:p>
    <w:p w14:paraId="42DAA4FF" w14:textId="77777777" w:rsidR="00674A5E" w:rsidRPr="009D0359" w:rsidRDefault="00674A5E" w:rsidP="00497A9B">
      <w:pPr>
        <w:pStyle w:val="Reponse"/>
        <w:tabs>
          <w:tab w:val="right" w:pos="6804"/>
        </w:tabs>
      </w:pPr>
      <w:r>
        <w:t>Ne sais pas/ne suis pas sûr(e)</w:t>
      </w:r>
      <w:r>
        <w:tab/>
        <w:t>99</w:t>
      </w:r>
    </w:p>
    <w:p w14:paraId="58F8A214" w14:textId="77777777" w:rsidR="00674A5E" w:rsidRPr="009D0359" w:rsidRDefault="00674A5E" w:rsidP="00497A9B">
      <w:pPr>
        <w:pStyle w:val="Reponse"/>
        <w:tabs>
          <w:tab w:val="right" w:pos="6804"/>
        </w:tabs>
      </w:pPr>
    </w:p>
    <w:p w14:paraId="556EB221"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T1DA</w:t>
      </w:r>
    </w:p>
    <w:p w14:paraId="12B4862A" w14:textId="7777777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 Avez-vous entendu parler de la réduction de la violence liée aux armes à feu au Canada?</w:t>
      </w:r>
    </w:p>
    <w:p w14:paraId="328BBB7F" w14:textId="608900E1" w:rsidR="00674A5E" w:rsidRPr="009D0359" w:rsidRDefault="00674A5E" w:rsidP="00497A9B">
      <w:pPr>
        <w:pStyle w:val="Reponse"/>
        <w:tabs>
          <w:tab w:val="right" w:pos="6804"/>
        </w:tabs>
      </w:pPr>
      <w:r>
        <w:t>Oui, j</w:t>
      </w:r>
      <w:r w:rsidR="00B6268A">
        <w:t>’</w:t>
      </w:r>
      <w:r>
        <w:t>en ai entendu parler et je me souviens de certains détails</w:t>
      </w:r>
      <w:r>
        <w:tab/>
        <w:t>1</w:t>
      </w:r>
    </w:p>
    <w:p w14:paraId="35A4C07E" w14:textId="592F7DE1" w:rsidR="00674A5E" w:rsidRPr="009D0359" w:rsidRDefault="00674A5E" w:rsidP="00497A9B">
      <w:pPr>
        <w:pStyle w:val="Reponse"/>
        <w:tabs>
          <w:tab w:val="right" w:pos="6804"/>
        </w:tabs>
      </w:pPr>
      <w:r>
        <w:t>Oui, j</w:t>
      </w:r>
      <w:r w:rsidR="00B6268A">
        <w:t>’</w:t>
      </w:r>
      <w:r>
        <w:t>en ai entendu parler, mais je ne connais aucun détail</w:t>
      </w:r>
      <w:r>
        <w:tab/>
        <w:t>2</w:t>
      </w:r>
    </w:p>
    <w:p w14:paraId="0C7974F3" w14:textId="77777777" w:rsidR="00674A5E" w:rsidRPr="009D0359" w:rsidRDefault="00674A5E" w:rsidP="00497A9B">
      <w:pPr>
        <w:pStyle w:val="Reponse"/>
        <w:tabs>
          <w:tab w:val="right" w:pos="6804"/>
        </w:tabs>
      </w:pPr>
      <w:r>
        <w:t>Ne sais pas/ne suis pas sûr(e)</w:t>
      </w:r>
      <w:r>
        <w:tab/>
        <w:t xml:space="preserve">99  </w:t>
      </w:r>
    </w:p>
    <w:p w14:paraId="2A883338" w14:textId="77777777" w:rsidR="00674A5E" w:rsidRPr="009D0359" w:rsidRDefault="00674A5E" w:rsidP="00497A9B">
      <w:pPr>
        <w:pStyle w:val="Reponse"/>
        <w:tabs>
          <w:tab w:val="right" w:pos="6804"/>
        </w:tabs>
      </w:pPr>
    </w:p>
    <w:p w14:paraId="4621B3E0"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T1DB [1,19]</w:t>
      </w:r>
    </w:p>
    <w:p w14:paraId="15FE6BA0" w14:textId="7777777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Où avez-vous vu, lu ou entendu parler de la réduction de la violence liée aux armes à feu?</w:t>
      </w:r>
    </w:p>
    <w:p w14:paraId="5C738508" w14:textId="77777777" w:rsidR="00674A5E" w:rsidRPr="009D0359" w:rsidRDefault="00674A5E" w:rsidP="00497A9B">
      <w:pPr>
        <w:pStyle w:val="Note"/>
        <w:tabs>
          <w:tab w:val="right" w:pos="6804"/>
          <w:tab w:val="right" w:pos="7371"/>
          <w:tab w:val="right" w:pos="8505"/>
        </w:tabs>
        <w:rPr>
          <w:rFonts w:ascii="Calibri" w:hAnsi="Calibri"/>
        </w:rPr>
      </w:pPr>
      <w:r>
        <w:rPr>
          <w:rFonts w:ascii="Calibri" w:hAnsi="Calibri"/>
        </w:rPr>
        <w:t>CHOISISSEZ TOUTES LES RÉPONSES APPLICABLES</w:t>
      </w:r>
    </w:p>
    <w:p w14:paraId="56C36EAE" w14:textId="77777777" w:rsidR="00674A5E" w:rsidRPr="009D0359" w:rsidRDefault="00674A5E" w:rsidP="00497A9B">
      <w:pPr>
        <w:pStyle w:val="Reponse"/>
        <w:tabs>
          <w:tab w:val="right" w:pos="6804"/>
        </w:tabs>
      </w:pPr>
      <w:r>
        <w:t>Cinéma</w:t>
      </w:r>
      <w:r>
        <w:tab/>
        <w:t>1</w:t>
      </w:r>
    </w:p>
    <w:p w14:paraId="2279DCD5" w14:textId="77777777" w:rsidR="00674A5E" w:rsidRPr="009D0359" w:rsidRDefault="00674A5E" w:rsidP="00497A9B">
      <w:pPr>
        <w:pStyle w:val="Reponse"/>
        <w:tabs>
          <w:tab w:val="right" w:pos="6804"/>
        </w:tabs>
      </w:pPr>
      <w:r>
        <w:t>Site Internet</w:t>
      </w:r>
      <w:r>
        <w:tab/>
        <w:t>2</w:t>
      </w:r>
    </w:p>
    <w:p w14:paraId="3819A621" w14:textId="77777777" w:rsidR="00674A5E" w:rsidRPr="009D0359" w:rsidRDefault="00674A5E" w:rsidP="00497A9B">
      <w:pPr>
        <w:pStyle w:val="Reponse"/>
        <w:tabs>
          <w:tab w:val="right" w:pos="6804"/>
        </w:tabs>
      </w:pPr>
      <w:r>
        <w:t>Magazines</w:t>
      </w:r>
      <w:r>
        <w:tab/>
        <w:t>3</w:t>
      </w:r>
    </w:p>
    <w:p w14:paraId="4B071628" w14:textId="77777777" w:rsidR="00674A5E" w:rsidRPr="009D0359" w:rsidRDefault="00674A5E" w:rsidP="00497A9B">
      <w:pPr>
        <w:pStyle w:val="Reponse"/>
        <w:tabs>
          <w:tab w:val="right" w:pos="6804"/>
        </w:tabs>
      </w:pPr>
      <w:r>
        <w:t>Journal (quotidien)</w:t>
      </w:r>
      <w:r>
        <w:tab/>
        <w:t>4</w:t>
      </w:r>
    </w:p>
    <w:p w14:paraId="69E9D206" w14:textId="77777777" w:rsidR="00674A5E" w:rsidRPr="009D0359" w:rsidRDefault="00674A5E" w:rsidP="00497A9B">
      <w:pPr>
        <w:pStyle w:val="Reponse"/>
        <w:tabs>
          <w:tab w:val="right" w:pos="6804"/>
        </w:tabs>
      </w:pPr>
      <w:r>
        <w:t>Journal (hebdomadaire ou communautaire)</w:t>
      </w:r>
      <w:r>
        <w:tab/>
        <w:t>5</w:t>
      </w:r>
    </w:p>
    <w:p w14:paraId="4A2B13AF" w14:textId="3EF7937D" w:rsidR="00674A5E" w:rsidRPr="009D0359" w:rsidRDefault="00674A5E" w:rsidP="00497A9B">
      <w:pPr>
        <w:pStyle w:val="Reponse"/>
        <w:tabs>
          <w:tab w:val="right" w:pos="6804"/>
        </w:tabs>
      </w:pPr>
      <w:r>
        <w:t>Panneaux d</w:t>
      </w:r>
      <w:r w:rsidR="00B6268A">
        <w:t>’</w:t>
      </w:r>
      <w:r>
        <w:t>affichage extérieurs</w:t>
      </w:r>
      <w:r>
        <w:tab/>
        <w:t>6</w:t>
      </w:r>
    </w:p>
    <w:p w14:paraId="719F02CD" w14:textId="77777777" w:rsidR="00674A5E" w:rsidRPr="009D0359" w:rsidRDefault="00674A5E" w:rsidP="00497A9B">
      <w:pPr>
        <w:pStyle w:val="Reponse"/>
        <w:tabs>
          <w:tab w:val="right" w:pos="6804"/>
        </w:tabs>
      </w:pPr>
      <w:r>
        <w:t>Dépliant ou brochure reçu(e) par la poste</w:t>
      </w:r>
      <w:r>
        <w:tab/>
        <w:t>7</w:t>
      </w:r>
    </w:p>
    <w:p w14:paraId="7C3B77B1" w14:textId="77777777" w:rsidR="00674A5E" w:rsidRPr="009D0359" w:rsidRDefault="00674A5E" w:rsidP="00497A9B">
      <w:pPr>
        <w:pStyle w:val="Reponse"/>
        <w:tabs>
          <w:tab w:val="right" w:pos="6804"/>
        </w:tabs>
      </w:pPr>
      <w:r>
        <w:t>Transport public (autobus ou métro)</w:t>
      </w:r>
      <w:r>
        <w:tab/>
        <w:t>8</w:t>
      </w:r>
    </w:p>
    <w:p w14:paraId="106BC002" w14:textId="77777777" w:rsidR="00674A5E" w:rsidRPr="0018635D" w:rsidRDefault="00674A5E" w:rsidP="00497A9B">
      <w:pPr>
        <w:pStyle w:val="Reponse"/>
        <w:tabs>
          <w:tab w:val="right" w:pos="6804"/>
        </w:tabs>
        <w:rPr>
          <w:lang w:val="en-US"/>
        </w:rPr>
      </w:pPr>
      <w:r w:rsidRPr="0018635D">
        <w:rPr>
          <w:lang w:val="en-US"/>
        </w:rPr>
        <w:t>Radio</w:t>
      </w:r>
      <w:r w:rsidRPr="0018635D">
        <w:rPr>
          <w:lang w:val="en-US"/>
        </w:rPr>
        <w:tab/>
        <w:t>9</w:t>
      </w:r>
    </w:p>
    <w:p w14:paraId="10B1C633" w14:textId="77777777" w:rsidR="00674A5E" w:rsidRPr="0018635D" w:rsidRDefault="00674A5E" w:rsidP="00497A9B">
      <w:pPr>
        <w:pStyle w:val="Reponse"/>
        <w:tabs>
          <w:tab w:val="right" w:pos="6804"/>
        </w:tabs>
        <w:rPr>
          <w:lang w:val="en-US"/>
        </w:rPr>
      </w:pPr>
      <w:proofErr w:type="spellStart"/>
      <w:r w:rsidRPr="0018635D">
        <w:rPr>
          <w:lang w:val="en-US"/>
        </w:rPr>
        <w:t>Télévision</w:t>
      </w:r>
      <w:proofErr w:type="spellEnd"/>
      <w:r w:rsidRPr="0018635D">
        <w:rPr>
          <w:lang w:val="en-US"/>
        </w:rPr>
        <w:tab/>
        <w:t>10</w:t>
      </w:r>
    </w:p>
    <w:p w14:paraId="0F0D5238" w14:textId="77777777" w:rsidR="00674A5E" w:rsidRPr="0018635D" w:rsidRDefault="00674A5E" w:rsidP="00497A9B">
      <w:pPr>
        <w:pStyle w:val="Reponse"/>
        <w:tabs>
          <w:tab w:val="right" w:pos="6804"/>
        </w:tabs>
        <w:rPr>
          <w:lang w:val="en-US"/>
        </w:rPr>
      </w:pPr>
      <w:r w:rsidRPr="0018635D">
        <w:rPr>
          <w:lang w:val="en-US"/>
        </w:rPr>
        <w:t>Twitter</w:t>
      </w:r>
      <w:r w:rsidRPr="0018635D">
        <w:rPr>
          <w:lang w:val="en-US"/>
        </w:rPr>
        <w:tab/>
        <w:t>11</w:t>
      </w:r>
    </w:p>
    <w:p w14:paraId="0D17F0F5" w14:textId="77777777" w:rsidR="00674A5E" w:rsidRPr="0018635D" w:rsidRDefault="00674A5E" w:rsidP="00497A9B">
      <w:pPr>
        <w:pStyle w:val="Reponse"/>
        <w:tabs>
          <w:tab w:val="right" w:pos="6804"/>
        </w:tabs>
        <w:rPr>
          <w:lang w:val="en-US"/>
        </w:rPr>
      </w:pPr>
      <w:r w:rsidRPr="0018635D">
        <w:rPr>
          <w:lang w:val="en-US"/>
        </w:rPr>
        <w:t>YouTube</w:t>
      </w:r>
      <w:r w:rsidRPr="0018635D">
        <w:rPr>
          <w:lang w:val="en-US"/>
        </w:rPr>
        <w:tab/>
        <w:t>12</w:t>
      </w:r>
    </w:p>
    <w:p w14:paraId="6A83ACD6" w14:textId="77777777" w:rsidR="00674A5E" w:rsidRPr="0018635D" w:rsidRDefault="00674A5E" w:rsidP="00497A9B">
      <w:pPr>
        <w:pStyle w:val="Reponse"/>
        <w:tabs>
          <w:tab w:val="right" w:pos="6804"/>
        </w:tabs>
        <w:rPr>
          <w:lang w:val="en-US"/>
        </w:rPr>
      </w:pPr>
      <w:r w:rsidRPr="0018635D">
        <w:rPr>
          <w:lang w:val="en-US"/>
        </w:rPr>
        <w:t>Facebook</w:t>
      </w:r>
      <w:r w:rsidRPr="0018635D">
        <w:rPr>
          <w:lang w:val="en-US"/>
        </w:rPr>
        <w:tab/>
        <w:t>13</w:t>
      </w:r>
    </w:p>
    <w:p w14:paraId="588A72AB" w14:textId="77777777" w:rsidR="00674A5E" w:rsidRPr="009D0359" w:rsidRDefault="00674A5E" w:rsidP="00497A9B">
      <w:pPr>
        <w:pStyle w:val="Reponse"/>
        <w:tabs>
          <w:tab w:val="right" w:pos="6804"/>
        </w:tabs>
      </w:pPr>
      <w:r>
        <w:t>Instagram</w:t>
      </w:r>
      <w:r>
        <w:tab/>
        <w:t>14</w:t>
      </w:r>
    </w:p>
    <w:p w14:paraId="525DFDA9" w14:textId="77777777" w:rsidR="00674A5E" w:rsidRPr="009D0359" w:rsidRDefault="00674A5E" w:rsidP="00497A9B">
      <w:pPr>
        <w:pStyle w:val="Reponse"/>
        <w:tabs>
          <w:tab w:val="right" w:pos="6804"/>
        </w:tabs>
      </w:pPr>
      <w:r>
        <w:t>LinkedIn</w:t>
      </w:r>
      <w:r>
        <w:tab/>
        <w:t>15</w:t>
      </w:r>
    </w:p>
    <w:p w14:paraId="7AD919AD" w14:textId="77777777" w:rsidR="00674A5E" w:rsidRPr="009D0359" w:rsidRDefault="00674A5E" w:rsidP="00497A9B">
      <w:pPr>
        <w:pStyle w:val="Reponse"/>
        <w:tabs>
          <w:tab w:val="right" w:pos="6804"/>
        </w:tabs>
      </w:pPr>
      <w:r>
        <w:t>Snapchat</w:t>
      </w:r>
      <w:r>
        <w:tab/>
        <w:t>16</w:t>
      </w:r>
    </w:p>
    <w:p w14:paraId="75BB0784" w14:textId="77777777" w:rsidR="00674A5E" w:rsidRPr="009D0359" w:rsidRDefault="00674A5E" w:rsidP="00497A9B">
      <w:pPr>
        <w:pStyle w:val="Reponse"/>
        <w:tabs>
          <w:tab w:val="right" w:pos="6804"/>
        </w:tabs>
      </w:pPr>
      <w:r>
        <w:t>Spotify</w:t>
      </w:r>
      <w:r>
        <w:tab/>
        <w:t>17</w:t>
      </w:r>
    </w:p>
    <w:p w14:paraId="231C54F5" w14:textId="522ABC62" w:rsidR="00674A5E" w:rsidRPr="009D0359" w:rsidRDefault="00674A5E" w:rsidP="00497A9B">
      <w:pPr>
        <w:pStyle w:val="Reponse"/>
        <w:tabs>
          <w:tab w:val="right" w:pos="6804"/>
        </w:tabs>
      </w:pPr>
      <w:r>
        <w:t>Autre, veuillez préciser</w:t>
      </w:r>
      <w:r w:rsidR="00B6268A">
        <w:t> </w:t>
      </w:r>
      <w:r>
        <w:t>:</w:t>
      </w:r>
      <w:r>
        <w:tab/>
        <w:t xml:space="preserve">77 </w:t>
      </w:r>
    </w:p>
    <w:p w14:paraId="10F3F42D" w14:textId="77777777" w:rsidR="00674A5E" w:rsidRPr="009D0359" w:rsidRDefault="00674A5E" w:rsidP="00497A9B">
      <w:pPr>
        <w:pStyle w:val="Reponse"/>
        <w:tabs>
          <w:tab w:val="right" w:pos="6804"/>
        </w:tabs>
      </w:pPr>
      <w:r>
        <w:t>Ne sais pas/ne suis pas sûr(e)</w:t>
      </w:r>
      <w:r>
        <w:tab/>
        <w:t>99</w:t>
      </w:r>
    </w:p>
    <w:p w14:paraId="79EB2C86" w14:textId="77777777" w:rsidR="00674A5E" w:rsidRPr="009D0359" w:rsidRDefault="00674A5E" w:rsidP="00497A9B">
      <w:pPr>
        <w:pStyle w:val="Reponse"/>
        <w:tabs>
          <w:tab w:val="right" w:pos="6804"/>
        </w:tabs>
      </w:pPr>
    </w:p>
    <w:p w14:paraId="4E180A23"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T1E</w:t>
      </w:r>
    </w:p>
    <w:p w14:paraId="0B49CB7E" w14:textId="7777777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 Avez-vous entendu parler de nouvelles mesures que le gouvernement du Canada a annoncées dernièrement pour lutter contre la violence liée aux armes à feu?</w:t>
      </w:r>
    </w:p>
    <w:p w14:paraId="29104E08" w14:textId="77777777" w:rsidR="00674A5E" w:rsidRPr="009D0359" w:rsidRDefault="00674A5E" w:rsidP="00497A9B">
      <w:pPr>
        <w:pStyle w:val="Reponse"/>
        <w:tabs>
          <w:tab w:val="right" w:pos="6804"/>
        </w:tabs>
      </w:pPr>
      <w:r>
        <w:t>Oui</w:t>
      </w:r>
      <w:r>
        <w:tab/>
        <w:t>1</w:t>
      </w:r>
    </w:p>
    <w:p w14:paraId="718E57A7" w14:textId="77777777" w:rsidR="00674A5E" w:rsidRPr="009D0359" w:rsidRDefault="00674A5E" w:rsidP="00497A9B">
      <w:pPr>
        <w:pStyle w:val="Reponse"/>
        <w:tabs>
          <w:tab w:val="right" w:pos="6804"/>
        </w:tabs>
      </w:pPr>
      <w:r>
        <w:t>Non</w:t>
      </w:r>
      <w:r>
        <w:tab/>
        <w:t>2</w:t>
      </w:r>
    </w:p>
    <w:p w14:paraId="7CC59E32" w14:textId="77777777" w:rsidR="00674A5E" w:rsidRPr="009D0359" w:rsidRDefault="00674A5E" w:rsidP="00497A9B">
      <w:pPr>
        <w:pStyle w:val="Reponse"/>
        <w:tabs>
          <w:tab w:val="right" w:pos="6804"/>
        </w:tabs>
      </w:pPr>
      <w:r>
        <w:t>Ne sais pas/ne suis pas sûr(e)</w:t>
      </w:r>
      <w:r>
        <w:tab/>
        <w:t>99</w:t>
      </w:r>
    </w:p>
    <w:p w14:paraId="4452E02C" w14:textId="77777777" w:rsidR="00674A5E" w:rsidRPr="009D0359" w:rsidRDefault="00674A5E" w:rsidP="00497A9B">
      <w:pPr>
        <w:pStyle w:val="Reponse"/>
        <w:tabs>
          <w:tab w:val="right" w:pos="6804"/>
        </w:tabs>
      </w:pPr>
    </w:p>
    <w:p w14:paraId="3A6EC323"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T1E2</w:t>
      </w:r>
    </w:p>
    <w:p w14:paraId="4640F6AC" w14:textId="6F463AC9"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De quelles nouvelles mesures avez-vous entendu parler ou vu?</w:t>
      </w:r>
    </w:p>
    <w:p w14:paraId="4543FFF9" w14:textId="62157BF5" w:rsidR="00674A5E" w:rsidRPr="009D0359" w:rsidRDefault="00674A5E" w:rsidP="00497A9B">
      <w:pPr>
        <w:pStyle w:val="Reponse"/>
        <w:tabs>
          <w:tab w:val="right" w:pos="6804"/>
        </w:tabs>
      </w:pPr>
      <w:r>
        <w:t>Veuillez préciser</w:t>
      </w:r>
      <w:r w:rsidR="00B6268A">
        <w:t> </w:t>
      </w:r>
      <w:r>
        <w:t>:</w:t>
      </w:r>
      <w:r>
        <w:tab/>
        <w:t>77</w:t>
      </w:r>
    </w:p>
    <w:p w14:paraId="5CBFC4FA" w14:textId="77777777" w:rsidR="00674A5E" w:rsidRPr="009D0359" w:rsidRDefault="00674A5E" w:rsidP="00497A9B">
      <w:pPr>
        <w:pStyle w:val="Reponse"/>
        <w:tabs>
          <w:tab w:val="right" w:pos="6804"/>
        </w:tabs>
      </w:pPr>
      <w:r>
        <w:t>Ne sais pas/ne suis pas sûr(e)</w:t>
      </w:r>
      <w:r>
        <w:tab/>
        <w:t>99</w:t>
      </w:r>
    </w:p>
    <w:p w14:paraId="43F49CA3" w14:textId="77777777" w:rsidR="00674A5E" w:rsidRPr="009D0359" w:rsidRDefault="00674A5E" w:rsidP="00497A9B">
      <w:pPr>
        <w:pStyle w:val="Reponse"/>
        <w:tabs>
          <w:tab w:val="right" w:pos="6804"/>
        </w:tabs>
      </w:pPr>
    </w:p>
    <w:p w14:paraId="1A29EFAF"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lastRenderedPageBreak/>
        <w:t>T1F</w:t>
      </w:r>
    </w:p>
    <w:p w14:paraId="55DCD794" w14:textId="7777777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 À votre avis, dans quelle mesure la violence liée aux armes à feu est-elle une menace à la sécurité publique dans votre collectivité?</w:t>
      </w:r>
    </w:p>
    <w:p w14:paraId="14471BCA" w14:textId="77777777" w:rsidR="00674A5E" w:rsidRPr="009D0359" w:rsidRDefault="00674A5E" w:rsidP="00497A9B">
      <w:pPr>
        <w:pStyle w:val="Reponse"/>
        <w:tabs>
          <w:tab w:val="right" w:pos="6804"/>
        </w:tabs>
      </w:pPr>
      <w:r>
        <w:t>Aucune menace</w:t>
      </w:r>
      <w:r>
        <w:tab/>
        <w:t>1</w:t>
      </w:r>
    </w:p>
    <w:p w14:paraId="0701D1C1" w14:textId="77777777" w:rsidR="00674A5E" w:rsidRPr="009D0359" w:rsidRDefault="00674A5E" w:rsidP="00497A9B">
      <w:pPr>
        <w:pStyle w:val="Reponse"/>
        <w:tabs>
          <w:tab w:val="right" w:pos="6804"/>
        </w:tabs>
      </w:pPr>
      <w:r>
        <w:t>Menace minimale</w:t>
      </w:r>
      <w:r>
        <w:tab/>
        <w:t>2</w:t>
      </w:r>
    </w:p>
    <w:p w14:paraId="6BD88385" w14:textId="77777777" w:rsidR="00674A5E" w:rsidRPr="009D0359" w:rsidRDefault="00674A5E" w:rsidP="00497A9B">
      <w:pPr>
        <w:pStyle w:val="Reponse"/>
        <w:tabs>
          <w:tab w:val="right" w:pos="6804"/>
        </w:tabs>
      </w:pPr>
      <w:r>
        <w:t>Menace modérée</w:t>
      </w:r>
      <w:r>
        <w:tab/>
        <w:t>3</w:t>
      </w:r>
    </w:p>
    <w:p w14:paraId="6C3A7E2C" w14:textId="77777777" w:rsidR="00674A5E" w:rsidRPr="009D0359" w:rsidRDefault="00674A5E" w:rsidP="00497A9B">
      <w:pPr>
        <w:pStyle w:val="Reponse"/>
        <w:tabs>
          <w:tab w:val="right" w:pos="6804"/>
        </w:tabs>
      </w:pPr>
      <w:r>
        <w:t>Menace considérable</w:t>
      </w:r>
      <w:r>
        <w:tab/>
        <w:t>4</w:t>
      </w:r>
    </w:p>
    <w:p w14:paraId="1B075DBD" w14:textId="77777777" w:rsidR="00674A5E" w:rsidRPr="009D0359" w:rsidRDefault="00674A5E" w:rsidP="00497A9B">
      <w:pPr>
        <w:pStyle w:val="Reponse"/>
        <w:tabs>
          <w:tab w:val="right" w:pos="6804"/>
        </w:tabs>
      </w:pPr>
      <w:r>
        <w:t>Menace importante</w:t>
      </w:r>
      <w:r>
        <w:tab/>
        <w:t>5</w:t>
      </w:r>
    </w:p>
    <w:p w14:paraId="04A3E9F7" w14:textId="77777777" w:rsidR="00674A5E" w:rsidRPr="009D0359" w:rsidRDefault="00674A5E" w:rsidP="00497A9B">
      <w:pPr>
        <w:pStyle w:val="Reponse"/>
        <w:tabs>
          <w:tab w:val="right" w:pos="6804"/>
        </w:tabs>
      </w:pPr>
      <w:r>
        <w:t>Ne sais pas/ne suis pas sûr(e)</w:t>
      </w:r>
      <w:r>
        <w:tab/>
        <w:t>99</w:t>
      </w:r>
    </w:p>
    <w:p w14:paraId="1F535517" w14:textId="77777777" w:rsidR="00674A5E" w:rsidRPr="009D0359" w:rsidRDefault="00674A5E" w:rsidP="00497A9B">
      <w:pPr>
        <w:pStyle w:val="Reponse"/>
        <w:tabs>
          <w:tab w:val="right" w:pos="6804"/>
        </w:tabs>
      </w:pPr>
    </w:p>
    <w:p w14:paraId="5AF41B36"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T1G</w:t>
      </w:r>
    </w:p>
    <w:p w14:paraId="61C4C7DF" w14:textId="0C997DC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 Diriez-vous que la réglementation en matière d</w:t>
      </w:r>
      <w:r w:rsidR="00B6268A">
        <w:rPr>
          <w:rFonts w:ascii="Calibri" w:hAnsi="Calibri"/>
        </w:rPr>
        <w:t>’</w:t>
      </w:r>
      <w:r>
        <w:rPr>
          <w:rFonts w:ascii="Calibri" w:hAnsi="Calibri"/>
        </w:rPr>
        <w:t>armes à feu au Canada est trop stricte, pas assez stricte ou parfaitement équilibrée?</w:t>
      </w:r>
    </w:p>
    <w:p w14:paraId="5534AD5F" w14:textId="77777777" w:rsidR="00674A5E" w:rsidRPr="009D0359" w:rsidRDefault="00674A5E" w:rsidP="00497A9B">
      <w:pPr>
        <w:pStyle w:val="Reponse"/>
        <w:tabs>
          <w:tab w:val="right" w:pos="6804"/>
        </w:tabs>
      </w:pPr>
      <w:r>
        <w:t>Pas assez stricte</w:t>
      </w:r>
      <w:r>
        <w:tab/>
        <w:t>1</w:t>
      </w:r>
    </w:p>
    <w:p w14:paraId="60EBFCE9" w14:textId="77777777" w:rsidR="00674A5E" w:rsidRPr="009D0359" w:rsidRDefault="00674A5E" w:rsidP="00497A9B">
      <w:pPr>
        <w:pStyle w:val="Reponse"/>
        <w:tabs>
          <w:tab w:val="right" w:pos="6804"/>
        </w:tabs>
      </w:pPr>
      <w:r>
        <w:t>Parfaitement équilibrée</w:t>
      </w:r>
      <w:r>
        <w:tab/>
        <w:t>2</w:t>
      </w:r>
    </w:p>
    <w:p w14:paraId="585269F5" w14:textId="77777777" w:rsidR="00674A5E" w:rsidRPr="009D0359" w:rsidRDefault="00674A5E" w:rsidP="00497A9B">
      <w:pPr>
        <w:pStyle w:val="Reponse"/>
        <w:tabs>
          <w:tab w:val="right" w:pos="6804"/>
        </w:tabs>
      </w:pPr>
      <w:r>
        <w:t>Trop stricte</w:t>
      </w:r>
      <w:r>
        <w:tab/>
        <w:t>3</w:t>
      </w:r>
    </w:p>
    <w:p w14:paraId="6CB7CABF" w14:textId="77777777" w:rsidR="00674A5E" w:rsidRPr="009D0359" w:rsidRDefault="00674A5E" w:rsidP="00497A9B">
      <w:pPr>
        <w:pStyle w:val="Reponse"/>
        <w:tabs>
          <w:tab w:val="right" w:pos="6804"/>
        </w:tabs>
      </w:pPr>
      <w:r>
        <w:t>Ne sais pas/ne suis pas sûr(e)</w:t>
      </w:r>
      <w:r>
        <w:tab/>
        <w:t>99</w:t>
      </w:r>
    </w:p>
    <w:p w14:paraId="61E9ED0F" w14:textId="77777777" w:rsidR="00674A5E" w:rsidRPr="009D0359" w:rsidRDefault="00674A5E" w:rsidP="00497A9B">
      <w:pPr>
        <w:pStyle w:val="Reponse"/>
        <w:tabs>
          <w:tab w:val="right" w:pos="6804"/>
        </w:tabs>
      </w:pPr>
    </w:p>
    <w:p w14:paraId="66383309"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T1H</w:t>
      </w:r>
    </w:p>
    <w:p w14:paraId="150AD144" w14:textId="28D52461"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 Dans quelle mesure êtes-vous en faveur ou contre l</w:t>
      </w:r>
      <w:r w:rsidR="00B6268A">
        <w:rPr>
          <w:rFonts w:ascii="Calibri" w:hAnsi="Calibri"/>
        </w:rPr>
        <w:t>’</w:t>
      </w:r>
      <w:r>
        <w:rPr>
          <w:rFonts w:ascii="Calibri" w:hAnsi="Calibri"/>
        </w:rPr>
        <w:t>interdiction des armes d</w:t>
      </w:r>
      <w:r w:rsidR="00B6268A">
        <w:rPr>
          <w:rFonts w:ascii="Calibri" w:hAnsi="Calibri"/>
        </w:rPr>
        <w:t>’</w:t>
      </w:r>
      <w:r>
        <w:rPr>
          <w:rFonts w:ascii="Calibri" w:hAnsi="Calibri"/>
        </w:rPr>
        <w:t>assaut au Canada?</w:t>
      </w:r>
    </w:p>
    <w:p w14:paraId="5B0ACDE1" w14:textId="77777777" w:rsidR="00674A5E" w:rsidRPr="009D0359" w:rsidRDefault="00674A5E" w:rsidP="00497A9B">
      <w:pPr>
        <w:pStyle w:val="Reponse"/>
        <w:tabs>
          <w:tab w:val="right" w:pos="6804"/>
        </w:tabs>
      </w:pPr>
      <w:r>
        <w:t>Fortement en désaccord</w:t>
      </w:r>
      <w:r>
        <w:tab/>
        <w:t>1</w:t>
      </w:r>
    </w:p>
    <w:p w14:paraId="48892913" w14:textId="77777777" w:rsidR="00674A5E" w:rsidRPr="009D0359" w:rsidRDefault="00674A5E" w:rsidP="00497A9B">
      <w:pPr>
        <w:pStyle w:val="Reponse"/>
        <w:tabs>
          <w:tab w:val="right" w:pos="6804"/>
        </w:tabs>
      </w:pPr>
      <w:r>
        <w:t>Légèrement en désaccord</w:t>
      </w:r>
      <w:r>
        <w:tab/>
        <w:t>2</w:t>
      </w:r>
    </w:p>
    <w:p w14:paraId="50F98CCD" w14:textId="77777777" w:rsidR="00674A5E" w:rsidRPr="009D0359" w:rsidRDefault="00674A5E" w:rsidP="00497A9B">
      <w:pPr>
        <w:pStyle w:val="Reponse"/>
        <w:tabs>
          <w:tab w:val="right" w:pos="6804"/>
        </w:tabs>
      </w:pPr>
      <w:r>
        <w:t>Ni en désaccord ni en accord</w:t>
      </w:r>
      <w:r>
        <w:tab/>
        <w:t>3</w:t>
      </w:r>
    </w:p>
    <w:p w14:paraId="109B7894" w14:textId="77777777" w:rsidR="00674A5E" w:rsidRPr="009D0359" w:rsidRDefault="00674A5E" w:rsidP="00497A9B">
      <w:pPr>
        <w:pStyle w:val="Reponse"/>
        <w:tabs>
          <w:tab w:val="right" w:pos="6804"/>
        </w:tabs>
      </w:pPr>
      <w:r>
        <w:t>Légèrement en accord</w:t>
      </w:r>
      <w:r>
        <w:tab/>
        <w:t>4</w:t>
      </w:r>
    </w:p>
    <w:p w14:paraId="376D9304" w14:textId="77777777" w:rsidR="00674A5E" w:rsidRPr="009D0359" w:rsidRDefault="00674A5E" w:rsidP="00497A9B">
      <w:pPr>
        <w:pStyle w:val="Reponse"/>
        <w:tabs>
          <w:tab w:val="right" w:pos="6804"/>
        </w:tabs>
      </w:pPr>
      <w:r>
        <w:t>Fortement en accord</w:t>
      </w:r>
      <w:r>
        <w:tab/>
        <w:t>5</w:t>
      </w:r>
    </w:p>
    <w:p w14:paraId="01ADE4B6" w14:textId="77777777" w:rsidR="00674A5E" w:rsidRPr="009D0359" w:rsidRDefault="00674A5E" w:rsidP="00497A9B">
      <w:pPr>
        <w:pStyle w:val="Reponse"/>
        <w:tabs>
          <w:tab w:val="right" w:pos="6804"/>
        </w:tabs>
      </w:pPr>
      <w:r>
        <w:t>Ne sais pas/ne suis pas sûr(e)</w:t>
      </w:r>
      <w:r>
        <w:tab/>
        <w:t>99</w:t>
      </w:r>
    </w:p>
    <w:p w14:paraId="072BCEF2" w14:textId="77777777" w:rsidR="00674A5E" w:rsidRPr="009D0359" w:rsidRDefault="00674A5E" w:rsidP="00497A9B">
      <w:pPr>
        <w:pStyle w:val="Reponse"/>
        <w:tabs>
          <w:tab w:val="right" w:pos="6804"/>
        </w:tabs>
      </w:pPr>
    </w:p>
    <w:p w14:paraId="36AECF91"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 xml:space="preserve">T1IAINTRO </w:t>
      </w:r>
    </w:p>
    <w:p w14:paraId="6B5DBA3E" w14:textId="77777777" w:rsidR="00674A5E" w:rsidRPr="009D0359" w:rsidRDefault="00674A5E" w:rsidP="00497A9B">
      <w:pPr>
        <w:pStyle w:val="MOBILEFRAME"/>
        <w:tabs>
          <w:tab w:val="right" w:pos="6804"/>
          <w:tab w:val="right" w:pos="7371"/>
          <w:tab w:val="right" w:pos="8505"/>
        </w:tabs>
        <w:rPr>
          <w:rFonts w:ascii="Calibri" w:hAnsi="Calibri"/>
        </w:rPr>
      </w:pPr>
      <w:r>
        <w:rPr>
          <w:rFonts w:ascii="Calibri" w:hAnsi="Calibri"/>
        </w:rPr>
        <w:t>Voici quelques publicités qui ont récemment été diffusées sur différents médias.</w:t>
      </w:r>
    </w:p>
    <w:p w14:paraId="05BEBF82"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T1IA</w:t>
      </w:r>
    </w:p>
    <w:p w14:paraId="01C58FC2" w14:textId="77777777" w:rsidR="00674A5E" w:rsidRPr="009D0359" w:rsidRDefault="00674A5E" w:rsidP="00497A9B">
      <w:pPr>
        <w:pStyle w:val="QUESTION0"/>
        <w:tabs>
          <w:tab w:val="right" w:pos="6804"/>
          <w:tab w:val="right" w:pos="7371"/>
          <w:tab w:val="right" w:pos="8505"/>
        </w:tabs>
        <w:rPr>
          <w:rFonts w:ascii="Calibri" w:hAnsi="Calibri"/>
        </w:rPr>
      </w:pPr>
      <w:r>
        <w:rPr>
          <w:rFonts w:ascii="Calibri" w:hAnsi="Calibri"/>
        </w:rPr>
        <w:t>&lt;</w:t>
      </w:r>
      <w:r>
        <w:rPr>
          <w:rStyle w:val="jlqj4b"/>
          <w:rFonts w:ascii="Calibri" w:hAnsi="Calibri"/>
        </w:rPr>
        <w:t>Affiche une publicité vidéo YouTube de 30 secondes</w:t>
      </w:r>
      <w:r>
        <w:rPr>
          <w:rFonts w:ascii="Calibri" w:hAnsi="Calibri"/>
        </w:rPr>
        <w:t>&gt;</w:t>
      </w:r>
    </w:p>
    <w:p w14:paraId="1328BB6E" w14:textId="19E997F7" w:rsidR="00674A5E" w:rsidRPr="009D0359" w:rsidRDefault="00674A5E" w:rsidP="00497A9B">
      <w:pPr>
        <w:pStyle w:val="QUESTION0"/>
        <w:tabs>
          <w:tab w:val="right" w:pos="6804"/>
          <w:tab w:val="right" w:pos="7371"/>
          <w:tab w:val="right" w:pos="8505"/>
        </w:tabs>
        <w:rPr>
          <w:rFonts w:ascii="Calibri" w:hAnsi="Calibri"/>
        </w:rPr>
      </w:pPr>
      <w:r>
        <w:rPr>
          <w:rFonts w:ascii="Calibri" w:hAnsi="Calibri"/>
        </w:rPr>
        <w:t>&lt;</w:t>
      </w:r>
      <w:r>
        <w:rPr>
          <w:rStyle w:val="jlqj4b"/>
          <w:rFonts w:ascii="Calibri" w:hAnsi="Calibri"/>
        </w:rPr>
        <w:t xml:space="preserve">Affiche une publicité vidéo </w:t>
      </w:r>
      <w:proofErr w:type="spellStart"/>
      <w:r>
        <w:rPr>
          <w:rStyle w:val="jlqj4b"/>
          <w:rFonts w:ascii="Calibri" w:hAnsi="Calibri"/>
        </w:rPr>
        <w:t>Youtube</w:t>
      </w:r>
      <w:proofErr w:type="spellEnd"/>
      <w:r>
        <w:rPr>
          <w:rStyle w:val="jlqj4b"/>
          <w:rFonts w:ascii="Calibri" w:hAnsi="Calibri"/>
        </w:rPr>
        <w:t xml:space="preserve"> de 6</w:t>
      </w:r>
      <w:r w:rsidR="00B6268A">
        <w:rPr>
          <w:rStyle w:val="jlqj4b"/>
          <w:rFonts w:ascii="Calibri" w:hAnsi="Calibri"/>
        </w:rPr>
        <w:t> </w:t>
      </w:r>
      <w:r>
        <w:rPr>
          <w:rStyle w:val="jlqj4b"/>
          <w:rFonts w:ascii="Calibri" w:hAnsi="Calibri"/>
        </w:rPr>
        <w:t>secondes, aléatoire parmi 3</w:t>
      </w:r>
      <w:r>
        <w:rPr>
          <w:rFonts w:ascii="Calibri" w:hAnsi="Calibri"/>
        </w:rPr>
        <w:t>&gt;</w:t>
      </w:r>
    </w:p>
    <w:p w14:paraId="1CAB160D" w14:textId="77777777" w:rsidR="00674A5E" w:rsidRPr="009D0359" w:rsidRDefault="00674A5E" w:rsidP="00497A9B">
      <w:pPr>
        <w:pStyle w:val="QUESTION0"/>
        <w:tabs>
          <w:tab w:val="right" w:pos="6804"/>
          <w:tab w:val="right" w:pos="7371"/>
          <w:tab w:val="right" w:pos="8505"/>
        </w:tabs>
        <w:rPr>
          <w:rFonts w:ascii="Calibri" w:hAnsi="Calibri"/>
        </w:rPr>
      </w:pPr>
    </w:p>
    <w:p w14:paraId="6A79A5D8" w14:textId="77777777" w:rsidR="00674A5E" w:rsidRPr="009D0359" w:rsidRDefault="00674A5E" w:rsidP="00497A9B">
      <w:pPr>
        <w:pStyle w:val="QUESTION0"/>
        <w:tabs>
          <w:tab w:val="right" w:pos="6804"/>
          <w:tab w:val="right" w:pos="7371"/>
          <w:tab w:val="right" w:pos="8505"/>
        </w:tabs>
        <w:rPr>
          <w:rFonts w:ascii="Calibri" w:hAnsi="Calibri"/>
        </w:rPr>
      </w:pPr>
      <w:r>
        <w:rPr>
          <w:rFonts w:ascii="Calibri" w:hAnsi="Calibri"/>
        </w:rPr>
        <w:t>Au cours des deux derniers mois, avez-vous vu ces publicités?</w:t>
      </w:r>
    </w:p>
    <w:p w14:paraId="57DC475A" w14:textId="77777777" w:rsidR="00674A5E" w:rsidRPr="009D0359" w:rsidRDefault="00674A5E" w:rsidP="00497A9B">
      <w:pPr>
        <w:pStyle w:val="QUESTION0"/>
        <w:tabs>
          <w:tab w:val="right" w:pos="6804"/>
          <w:tab w:val="right" w:pos="7371"/>
          <w:tab w:val="right" w:pos="8505"/>
        </w:tabs>
        <w:rPr>
          <w:rFonts w:ascii="Calibri" w:hAnsi="Calibri"/>
        </w:rPr>
      </w:pPr>
    </w:p>
    <w:p w14:paraId="38AA3983" w14:textId="77777777" w:rsidR="00674A5E" w:rsidRPr="009D0359" w:rsidRDefault="00674A5E" w:rsidP="00497A9B">
      <w:pPr>
        <w:pStyle w:val="Reponse"/>
        <w:tabs>
          <w:tab w:val="right" w:pos="6804"/>
        </w:tabs>
      </w:pPr>
      <w:r>
        <w:t>Oui</w:t>
      </w:r>
      <w:r>
        <w:tab/>
        <w:t>1</w:t>
      </w:r>
    </w:p>
    <w:p w14:paraId="756D2D0E" w14:textId="77777777" w:rsidR="00674A5E" w:rsidRPr="009D0359" w:rsidRDefault="00674A5E" w:rsidP="00497A9B">
      <w:pPr>
        <w:pStyle w:val="Reponse"/>
        <w:tabs>
          <w:tab w:val="right" w:pos="6804"/>
        </w:tabs>
      </w:pPr>
      <w:r>
        <w:t>Non</w:t>
      </w:r>
      <w:r>
        <w:tab/>
        <w:t>2</w:t>
      </w:r>
    </w:p>
    <w:p w14:paraId="78666373" w14:textId="77777777" w:rsidR="00674A5E" w:rsidRPr="009D0359" w:rsidRDefault="00674A5E" w:rsidP="00497A9B">
      <w:pPr>
        <w:pStyle w:val="Reponse"/>
        <w:tabs>
          <w:tab w:val="right" w:pos="6804"/>
        </w:tabs>
      </w:pPr>
      <w:r>
        <w:t xml:space="preserve">Ne me </w:t>
      </w:r>
      <w:proofErr w:type="spellStart"/>
      <w:r>
        <w:t>me</w:t>
      </w:r>
      <w:proofErr w:type="spellEnd"/>
      <w:r>
        <w:t xml:space="preserve"> souviens pas/ne suis pas sûr(e)</w:t>
      </w:r>
      <w:r>
        <w:tab/>
        <w:t>99</w:t>
      </w:r>
    </w:p>
    <w:p w14:paraId="0B022C3D" w14:textId="77777777" w:rsidR="00674A5E" w:rsidRPr="009D0359" w:rsidRDefault="00674A5E" w:rsidP="00497A9B">
      <w:pPr>
        <w:pStyle w:val="Reponse"/>
        <w:tabs>
          <w:tab w:val="right" w:pos="6804"/>
        </w:tabs>
      </w:pPr>
    </w:p>
    <w:p w14:paraId="6D67E491"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 xml:space="preserve">T1IBINTRO </w:t>
      </w:r>
    </w:p>
    <w:p w14:paraId="45B888A9" w14:textId="77777777" w:rsidR="00674A5E" w:rsidRPr="009D0359" w:rsidRDefault="00674A5E" w:rsidP="00497A9B">
      <w:pPr>
        <w:pStyle w:val="MOBILEFRAME"/>
        <w:tabs>
          <w:tab w:val="right" w:pos="6804"/>
          <w:tab w:val="right" w:pos="7371"/>
          <w:tab w:val="right" w:pos="8505"/>
        </w:tabs>
        <w:rPr>
          <w:rFonts w:ascii="Calibri" w:hAnsi="Calibri"/>
        </w:rPr>
      </w:pPr>
      <w:r>
        <w:rPr>
          <w:rFonts w:ascii="Calibri" w:hAnsi="Calibri"/>
        </w:rPr>
        <w:t>Voici quelques publicités qui ont récemment été diffusées sur différents médias.</w:t>
      </w:r>
    </w:p>
    <w:p w14:paraId="535F8A25" w14:textId="77777777" w:rsidR="00674A5E" w:rsidRPr="009D0359" w:rsidRDefault="00674A5E" w:rsidP="00497A9B">
      <w:pPr>
        <w:pStyle w:val="Variable"/>
        <w:keepNext w:val="0"/>
        <w:tabs>
          <w:tab w:val="right" w:pos="6804"/>
          <w:tab w:val="right" w:pos="7371"/>
          <w:tab w:val="right" w:pos="8505"/>
        </w:tabs>
        <w:rPr>
          <w:rFonts w:ascii="Calibri" w:hAnsi="Calibri"/>
        </w:rPr>
      </w:pPr>
      <w:r>
        <w:br w:type="page"/>
      </w:r>
      <w:r>
        <w:rPr>
          <w:rFonts w:ascii="Calibri" w:hAnsi="Calibri"/>
        </w:rPr>
        <w:lastRenderedPageBreak/>
        <w:t>T1IB</w:t>
      </w:r>
    </w:p>
    <w:p w14:paraId="1343839D" w14:textId="091FC386" w:rsidR="00674A5E" w:rsidRPr="009D0359" w:rsidRDefault="00674A5E" w:rsidP="00497A9B">
      <w:pPr>
        <w:pStyle w:val="QUESTION0"/>
        <w:tabs>
          <w:tab w:val="right" w:pos="6804"/>
          <w:tab w:val="right" w:pos="7371"/>
          <w:tab w:val="right" w:pos="8505"/>
        </w:tabs>
        <w:rPr>
          <w:rFonts w:ascii="Calibri" w:hAnsi="Calibri"/>
        </w:rPr>
      </w:pPr>
      <w:r>
        <w:rPr>
          <w:rFonts w:ascii="Calibri" w:hAnsi="Calibri"/>
        </w:rPr>
        <w:t>&lt;</w:t>
      </w:r>
      <w:r>
        <w:rPr>
          <w:rStyle w:val="jlqj4b"/>
          <w:rFonts w:ascii="Calibri" w:hAnsi="Calibri"/>
        </w:rPr>
        <w:t>Affiche un ensemble de 3</w:t>
      </w:r>
      <w:r w:rsidR="00B6268A">
        <w:rPr>
          <w:rStyle w:val="jlqj4b"/>
          <w:rFonts w:ascii="Calibri" w:hAnsi="Calibri"/>
        </w:rPr>
        <w:t> </w:t>
      </w:r>
      <w:r>
        <w:rPr>
          <w:rStyle w:val="jlqj4b"/>
          <w:rFonts w:ascii="Calibri" w:hAnsi="Calibri"/>
        </w:rPr>
        <w:t>bannières publicitaires, aléatoire parmi 3</w:t>
      </w:r>
      <w:r w:rsidR="00B6268A">
        <w:rPr>
          <w:rStyle w:val="jlqj4b"/>
          <w:rFonts w:ascii="Calibri" w:hAnsi="Calibri"/>
        </w:rPr>
        <w:t> </w:t>
      </w:r>
      <w:r>
        <w:rPr>
          <w:rStyle w:val="jlqj4b"/>
          <w:rFonts w:ascii="Calibri" w:hAnsi="Calibri"/>
        </w:rPr>
        <w:t>ensembles</w:t>
      </w:r>
      <w:r>
        <w:rPr>
          <w:rFonts w:ascii="Calibri" w:hAnsi="Calibri"/>
        </w:rPr>
        <w:t>&gt;</w:t>
      </w:r>
    </w:p>
    <w:p w14:paraId="201CCD2B" w14:textId="77777777" w:rsidR="00674A5E" w:rsidRPr="009D0359" w:rsidRDefault="00674A5E" w:rsidP="00497A9B">
      <w:pPr>
        <w:pStyle w:val="QUESTION0"/>
        <w:tabs>
          <w:tab w:val="right" w:pos="6804"/>
          <w:tab w:val="right" w:pos="7371"/>
          <w:tab w:val="right" w:pos="8505"/>
        </w:tabs>
        <w:rPr>
          <w:rFonts w:ascii="Calibri" w:hAnsi="Calibri"/>
        </w:rPr>
      </w:pPr>
      <w:r>
        <w:rPr>
          <w:rFonts w:ascii="Calibri" w:hAnsi="Calibri"/>
        </w:rPr>
        <w:t>Au cours des deux derniers mois, avez-vous vu cette publicité?</w:t>
      </w:r>
    </w:p>
    <w:p w14:paraId="0BF7A7C4" w14:textId="77777777" w:rsidR="00674A5E" w:rsidRPr="009D0359" w:rsidRDefault="00674A5E" w:rsidP="00497A9B">
      <w:pPr>
        <w:pStyle w:val="QUESTION0"/>
        <w:tabs>
          <w:tab w:val="right" w:pos="6804"/>
          <w:tab w:val="right" w:pos="7371"/>
          <w:tab w:val="right" w:pos="8505"/>
        </w:tabs>
        <w:rPr>
          <w:rFonts w:ascii="Calibri" w:hAnsi="Calibri"/>
        </w:rPr>
      </w:pPr>
    </w:p>
    <w:p w14:paraId="36EBC612" w14:textId="77777777" w:rsidR="00674A5E" w:rsidRPr="009D0359" w:rsidRDefault="00674A5E" w:rsidP="00497A9B">
      <w:pPr>
        <w:pStyle w:val="Reponse"/>
        <w:tabs>
          <w:tab w:val="right" w:pos="6804"/>
        </w:tabs>
      </w:pPr>
      <w:r>
        <w:t>Oui</w:t>
      </w:r>
      <w:r>
        <w:tab/>
        <w:t>1</w:t>
      </w:r>
    </w:p>
    <w:p w14:paraId="0E1A7F67" w14:textId="77777777" w:rsidR="00674A5E" w:rsidRPr="009D0359" w:rsidRDefault="00674A5E" w:rsidP="00497A9B">
      <w:pPr>
        <w:pStyle w:val="Reponse"/>
        <w:tabs>
          <w:tab w:val="right" w:pos="6804"/>
        </w:tabs>
      </w:pPr>
      <w:r>
        <w:t>Non</w:t>
      </w:r>
      <w:r>
        <w:tab/>
        <w:t>2</w:t>
      </w:r>
    </w:p>
    <w:p w14:paraId="2996443F" w14:textId="77777777" w:rsidR="00674A5E" w:rsidRPr="009D0359" w:rsidRDefault="00674A5E" w:rsidP="00497A9B">
      <w:pPr>
        <w:pStyle w:val="Reponse"/>
        <w:tabs>
          <w:tab w:val="right" w:pos="6804"/>
        </w:tabs>
      </w:pPr>
      <w:r>
        <w:t xml:space="preserve">Ne me </w:t>
      </w:r>
      <w:proofErr w:type="spellStart"/>
      <w:r>
        <w:t>me</w:t>
      </w:r>
      <w:proofErr w:type="spellEnd"/>
      <w:r>
        <w:t xml:space="preserve"> souviens pas/ne suis pas sûr(e)</w:t>
      </w:r>
      <w:r>
        <w:tab/>
        <w:t>99</w:t>
      </w:r>
    </w:p>
    <w:p w14:paraId="04C4F6B6" w14:textId="77777777" w:rsidR="00674A5E" w:rsidRPr="009D0359" w:rsidRDefault="00674A5E" w:rsidP="00497A9B">
      <w:pPr>
        <w:pStyle w:val="Reponse"/>
        <w:tabs>
          <w:tab w:val="right" w:pos="6804"/>
        </w:tabs>
      </w:pPr>
    </w:p>
    <w:p w14:paraId="13396515"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 xml:space="preserve">T1ICINTRO </w:t>
      </w:r>
    </w:p>
    <w:p w14:paraId="1BE79C9D" w14:textId="77777777" w:rsidR="00674A5E" w:rsidRPr="009D0359" w:rsidRDefault="00674A5E" w:rsidP="00497A9B">
      <w:pPr>
        <w:pStyle w:val="MOBILEFRAME"/>
        <w:tabs>
          <w:tab w:val="right" w:pos="6804"/>
          <w:tab w:val="right" w:pos="7371"/>
          <w:tab w:val="right" w:pos="8505"/>
        </w:tabs>
        <w:rPr>
          <w:rFonts w:ascii="Calibri" w:hAnsi="Calibri"/>
        </w:rPr>
      </w:pPr>
      <w:r>
        <w:rPr>
          <w:rFonts w:ascii="Calibri" w:hAnsi="Calibri"/>
        </w:rPr>
        <w:t>Voici quelques publicités qui ont récemment été diffusées sur différents médias.</w:t>
      </w:r>
    </w:p>
    <w:p w14:paraId="1F6FFF8A"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T1IC</w:t>
      </w:r>
    </w:p>
    <w:p w14:paraId="26AB1612" w14:textId="1CF86A1D" w:rsidR="00674A5E" w:rsidRPr="009D0359" w:rsidRDefault="00674A5E" w:rsidP="00497A9B">
      <w:pPr>
        <w:pStyle w:val="QUESTION0"/>
        <w:tabs>
          <w:tab w:val="right" w:pos="6804"/>
          <w:tab w:val="right" w:pos="7371"/>
          <w:tab w:val="right" w:pos="8505"/>
        </w:tabs>
        <w:rPr>
          <w:rFonts w:ascii="Calibri" w:hAnsi="Calibri"/>
        </w:rPr>
      </w:pPr>
      <w:r>
        <w:rPr>
          <w:rFonts w:ascii="Calibri" w:hAnsi="Calibri"/>
        </w:rPr>
        <w:t>&lt;</w:t>
      </w:r>
      <w:r>
        <w:rPr>
          <w:rStyle w:val="jlqj4b"/>
          <w:rFonts w:ascii="Calibri" w:hAnsi="Calibri"/>
        </w:rPr>
        <w:t>Affiche un ensemble de 3</w:t>
      </w:r>
      <w:r w:rsidR="00B6268A">
        <w:rPr>
          <w:rStyle w:val="jlqj4b"/>
          <w:rFonts w:ascii="Calibri" w:hAnsi="Calibri"/>
        </w:rPr>
        <w:t> </w:t>
      </w:r>
      <w:r>
        <w:rPr>
          <w:rStyle w:val="jlqj4b"/>
          <w:rFonts w:ascii="Calibri" w:hAnsi="Calibri"/>
        </w:rPr>
        <w:t>bannières publicitaires, aléatoire parmi 2</w:t>
      </w:r>
      <w:r w:rsidR="00B6268A">
        <w:rPr>
          <w:rStyle w:val="jlqj4b"/>
          <w:rFonts w:ascii="Calibri" w:hAnsi="Calibri"/>
        </w:rPr>
        <w:t> </w:t>
      </w:r>
      <w:r>
        <w:rPr>
          <w:rStyle w:val="jlqj4b"/>
          <w:rFonts w:ascii="Calibri" w:hAnsi="Calibri"/>
        </w:rPr>
        <w:t>ensembles</w:t>
      </w:r>
      <w:r>
        <w:rPr>
          <w:rFonts w:ascii="Calibri" w:hAnsi="Calibri"/>
        </w:rPr>
        <w:t>&gt;</w:t>
      </w:r>
      <w:r>
        <w:rPr>
          <w:rFonts w:ascii="Calibri" w:hAnsi="Calibri"/>
        </w:rPr>
        <w:br/>
      </w:r>
    </w:p>
    <w:p w14:paraId="0C7A6837" w14:textId="77777777" w:rsidR="00674A5E" w:rsidRPr="009D0359" w:rsidRDefault="00674A5E" w:rsidP="00497A9B">
      <w:pPr>
        <w:pStyle w:val="QUESTION0"/>
        <w:tabs>
          <w:tab w:val="right" w:pos="6804"/>
          <w:tab w:val="right" w:pos="7371"/>
          <w:tab w:val="right" w:pos="8505"/>
        </w:tabs>
        <w:rPr>
          <w:rFonts w:ascii="Calibri" w:hAnsi="Calibri"/>
        </w:rPr>
      </w:pPr>
      <w:r>
        <w:rPr>
          <w:rFonts w:ascii="Calibri" w:hAnsi="Calibri"/>
        </w:rPr>
        <w:t>Au cours des deux derniers mois, avez-vous vu cette publicité?</w:t>
      </w:r>
    </w:p>
    <w:p w14:paraId="4EFCB7E2" w14:textId="77777777" w:rsidR="00674A5E" w:rsidRPr="009D0359" w:rsidRDefault="00674A5E" w:rsidP="00497A9B">
      <w:pPr>
        <w:pStyle w:val="QUESTION0"/>
        <w:tabs>
          <w:tab w:val="right" w:pos="6804"/>
          <w:tab w:val="right" w:pos="7371"/>
          <w:tab w:val="right" w:pos="8505"/>
        </w:tabs>
        <w:rPr>
          <w:rFonts w:ascii="Calibri" w:hAnsi="Calibri"/>
        </w:rPr>
      </w:pPr>
    </w:p>
    <w:p w14:paraId="502731E4" w14:textId="77777777" w:rsidR="00674A5E" w:rsidRPr="009D0359" w:rsidRDefault="00674A5E" w:rsidP="00497A9B">
      <w:pPr>
        <w:pStyle w:val="Reponse"/>
        <w:tabs>
          <w:tab w:val="right" w:pos="6804"/>
        </w:tabs>
      </w:pPr>
      <w:r>
        <w:t>Oui</w:t>
      </w:r>
      <w:r>
        <w:tab/>
        <w:t>1</w:t>
      </w:r>
    </w:p>
    <w:p w14:paraId="0AB1DB09" w14:textId="77777777" w:rsidR="00674A5E" w:rsidRPr="009D0359" w:rsidRDefault="00674A5E" w:rsidP="00497A9B">
      <w:pPr>
        <w:pStyle w:val="Reponse"/>
        <w:tabs>
          <w:tab w:val="right" w:pos="6804"/>
        </w:tabs>
      </w:pPr>
      <w:r>
        <w:t>Non</w:t>
      </w:r>
      <w:r>
        <w:tab/>
        <w:t>2</w:t>
      </w:r>
    </w:p>
    <w:p w14:paraId="642CAEA0" w14:textId="77777777" w:rsidR="00674A5E" w:rsidRPr="009D0359" w:rsidRDefault="00674A5E" w:rsidP="00497A9B">
      <w:pPr>
        <w:pStyle w:val="Reponse"/>
        <w:tabs>
          <w:tab w:val="right" w:pos="6804"/>
        </w:tabs>
      </w:pPr>
      <w:r>
        <w:t xml:space="preserve">Ne me </w:t>
      </w:r>
      <w:proofErr w:type="spellStart"/>
      <w:r>
        <w:t>me</w:t>
      </w:r>
      <w:proofErr w:type="spellEnd"/>
      <w:r>
        <w:t xml:space="preserve"> souviens pas/ne suis pas sûr(e)</w:t>
      </w:r>
      <w:r>
        <w:tab/>
        <w:t>99</w:t>
      </w:r>
    </w:p>
    <w:p w14:paraId="21341F78" w14:textId="77777777" w:rsidR="00674A5E" w:rsidRPr="009D0359" w:rsidRDefault="00674A5E" w:rsidP="00497A9B">
      <w:pPr>
        <w:pStyle w:val="Reponse"/>
        <w:tabs>
          <w:tab w:val="right" w:pos="6804"/>
        </w:tabs>
      </w:pPr>
    </w:p>
    <w:p w14:paraId="67A81549"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T1J [1,20]</w:t>
      </w:r>
    </w:p>
    <w:p w14:paraId="3645716E" w14:textId="77777777" w:rsidR="00674A5E" w:rsidRPr="009D0359" w:rsidRDefault="00674A5E" w:rsidP="00497A9B">
      <w:pPr>
        <w:pStyle w:val="QUESTION0"/>
        <w:tabs>
          <w:tab w:val="right" w:pos="6804"/>
          <w:tab w:val="right" w:pos="7371"/>
          <w:tab w:val="right" w:pos="8505"/>
        </w:tabs>
        <w:rPr>
          <w:rFonts w:ascii="Calibri" w:hAnsi="Calibri"/>
        </w:rPr>
      </w:pPr>
      <w:r>
        <w:rPr>
          <w:rFonts w:ascii="Calibri" w:hAnsi="Calibri"/>
        </w:rPr>
        <w:t>Où avez-vous vu ces &lt;[T1IA = 1 et T1IB = 2,99 et T1IC = 2,99]publicités vidéo?[AUTRE] publicités?&gt;</w:t>
      </w:r>
    </w:p>
    <w:p w14:paraId="211D4F9F" w14:textId="77777777" w:rsidR="00674A5E" w:rsidRPr="009D0359" w:rsidRDefault="00674A5E" w:rsidP="00497A9B">
      <w:pPr>
        <w:pStyle w:val="QUESTION0"/>
        <w:tabs>
          <w:tab w:val="right" w:pos="6804"/>
          <w:tab w:val="right" w:pos="7371"/>
          <w:tab w:val="right" w:pos="8505"/>
        </w:tabs>
        <w:rPr>
          <w:rFonts w:ascii="Calibri" w:hAnsi="Calibri"/>
        </w:rPr>
      </w:pPr>
    </w:p>
    <w:p w14:paraId="7C844540" w14:textId="77777777" w:rsidR="00674A5E" w:rsidRPr="009D0359" w:rsidRDefault="00674A5E" w:rsidP="00497A9B">
      <w:pPr>
        <w:pStyle w:val="QUESTION0"/>
        <w:tabs>
          <w:tab w:val="right" w:pos="6804"/>
          <w:tab w:val="right" w:pos="7371"/>
          <w:tab w:val="right" w:pos="8505"/>
        </w:tabs>
        <w:rPr>
          <w:rFonts w:ascii="Calibri" w:hAnsi="Calibri"/>
        </w:rPr>
      </w:pPr>
      <w:r>
        <w:rPr>
          <w:rFonts w:ascii="Calibri" w:hAnsi="Calibri"/>
        </w:rPr>
        <w:t>Cliquez ici pour revoir les publicités que vous avez vues</w:t>
      </w:r>
    </w:p>
    <w:p w14:paraId="796194D1" w14:textId="77777777" w:rsidR="00674A5E" w:rsidRPr="009D0359" w:rsidRDefault="00674A5E" w:rsidP="00497A9B">
      <w:pPr>
        <w:pStyle w:val="QUESTION0"/>
        <w:tabs>
          <w:tab w:val="right" w:pos="6804"/>
          <w:tab w:val="right" w:pos="7371"/>
          <w:tab w:val="right" w:pos="8505"/>
        </w:tabs>
        <w:rPr>
          <w:rFonts w:ascii="Calibri" w:hAnsi="Calibri"/>
        </w:rPr>
      </w:pPr>
    </w:p>
    <w:p w14:paraId="2F971DC6" w14:textId="77777777" w:rsidR="00674A5E" w:rsidRPr="009D0359" w:rsidRDefault="00674A5E" w:rsidP="00497A9B">
      <w:pPr>
        <w:pStyle w:val="Note"/>
        <w:tabs>
          <w:tab w:val="right" w:pos="6804"/>
          <w:tab w:val="right" w:pos="7371"/>
          <w:tab w:val="right" w:pos="8505"/>
        </w:tabs>
        <w:rPr>
          <w:rFonts w:ascii="Calibri" w:hAnsi="Calibri"/>
        </w:rPr>
      </w:pPr>
      <w:r>
        <w:rPr>
          <w:rFonts w:ascii="Calibri" w:hAnsi="Calibri"/>
        </w:rPr>
        <w:t>Choisissez toutes les réponses applicables</w:t>
      </w:r>
    </w:p>
    <w:p w14:paraId="535DF48B" w14:textId="77777777" w:rsidR="00674A5E" w:rsidRPr="009D0359" w:rsidRDefault="00674A5E" w:rsidP="00497A9B">
      <w:pPr>
        <w:pStyle w:val="Reponse"/>
        <w:tabs>
          <w:tab w:val="right" w:pos="6804"/>
        </w:tabs>
      </w:pPr>
      <w:r>
        <w:t>Cinéma</w:t>
      </w:r>
      <w:r>
        <w:tab/>
        <w:t>1</w:t>
      </w:r>
    </w:p>
    <w:p w14:paraId="567B5A80" w14:textId="77777777" w:rsidR="00674A5E" w:rsidRPr="009D0359" w:rsidRDefault="00674A5E" w:rsidP="00497A9B">
      <w:pPr>
        <w:pStyle w:val="Reponse"/>
        <w:tabs>
          <w:tab w:val="right" w:pos="6804"/>
        </w:tabs>
      </w:pPr>
      <w:r>
        <w:t>Magazines</w:t>
      </w:r>
      <w:r>
        <w:tab/>
        <w:t>2</w:t>
      </w:r>
    </w:p>
    <w:p w14:paraId="554BD0D1" w14:textId="77777777" w:rsidR="00674A5E" w:rsidRPr="009D0359" w:rsidRDefault="00674A5E" w:rsidP="00497A9B">
      <w:pPr>
        <w:pStyle w:val="Reponse"/>
        <w:tabs>
          <w:tab w:val="right" w:pos="6804"/>
        </w:tabs>
      </w:pPr>
      <w:r>
        <w:t>Journaux quotidiens</w:t>
      </w:r>
      <w:r>
        <w:tab/>
        <w:t>3</w:t>
      </w:r>
    </w:p>
    <w:p w14:paraId="5896C67A" w14:textId="77777777" w:rsidR="00674A5E" w:rsidRPr="009D0359" w:rsidRDefault="00674A5E" w:rsidP="00497A9B">
      <w:pPr>
        <w:pStyle w:val="Reponse"/>
        <w:tabs>
          <w:tab w:val="right" w:pos="6804"/>
        </w:tabs>
      </w:pPr>
      <w:r>
        <w:t>Journaux hebdomadaires ou communautaires</w:t>
      </w:r>
      <w:r>
        <w:tab/>
        <w:t>4</w:t>
      </w:r>
    </w:p>
    <w:p w14:paraId="2B492D62" w14:textId="4A93D818" w:rsidR="00674A5E" w:rsidRPr="009D0359" w:rsidRDefault="00674A5E" w:rsidP="00497A9B">
      <w:pPr>
        <w:pStyle w:val="Reponse"/>
        <w:tabs>
          <w:tab w:val="right" w:pos="6804"/>
        </w:tabs>
      </w:pPr>
      <w:r>
        <w:t>Panneaux d</w:t>
      </w:r>
      <w:r w:rsidR="00B6268A">
        <w:t>’</w:t>
      </w:r>
      <w:r>
        <w:t>affichage extérieurs</w:t>
      </w:r>
      <w:r>
        <w:tab/>
        <w:t>5</w:t>
      </w:r>
    </w:p>
    <w:p w14:paraId="315ED421" w14:textId="77777777" w:rsidR="00674A5E" w:rsidRPr="009D0359" w:rsidRDefault="00674A5E" w:rsidP="00497A9B">
      <w:pPr>
        <w:pStyle w:val="Reponse"/>
        <w:tabs>
          <w:tab w:val="right" w:pos="6804"/>
        </w:tabs>
      </w:pPr>
      <w:r>
        <w:t>Dépliant ou brochure reçu(e) par la poste</w:t>
      </w:r>
      <w:r>
        <w:tab/>
        <w:t>6</w:t>
      </w:r>
    </w:p>
    <w:p w14:paraId="1DFCD36D" w14:textId="77777777" w:rsidR="00674A5E" w:rsidRPr="009D0359" w:rsidRDefault="00674A5E" w:rsidP="00497A9B">
      <w:pPr>
        <w:pStyle w:val="Reponse"/>
        <w:tabs>
          <w:tab w:val="right" w:pos="6804"/>
        </w:tabs>
      </w:pPr>
      <w:r>
        <w:t>Transport public (autobus ou métro)</w:t>
      </w:r>
      <w:r>
        <w:tab/>
        <w:t>7</w:t>
      </w:r>
    </w:p>
    <w:p w14:paraId="0747C37C" w14:textId="77777777" w:rsidR="00674A5E" w:rsidRPr="0018635D" w:rsidRDefault="00674A5E" w:rsidP="00497A9B">
      <w:pPr>
        <w:pStyle w:val="Reponse"/>
        <w:tabs>
          <w:tab w:val="right" w:pos="6804"/>
        </w:tabs>
        <w:rPr>
          <w:lang w:val="en-US"/>
        </w:rPr>
      </w:pPr>
      <w:r w:rsidRPr="0018635D">
        <w:rPr>
          <w:lang w:val="en-US"/>
        </w:rPr>
        <w:t>Radio</w:t>
      </w:r>
      <w:r w:rsidRPr="0018635D">
        <w:rPr>
          <w:lang w:val="en-US"/>
        </w:rPr>
        <w:tab/>
        <w:t>8</w:t>
      </w:r>
    </w:p>
    <w:p w14:paraId="67231914" w14:textId="77777777" w:rsidR="00674A5E" w:rsidRPr="0018635D" w:rsidRDefault="00674A5E" w:rsidP="00497A9B">
      <w:pPr>
        <w:pStyle w:val="Reponse"/>
        <w:tabs>
          <w:tab w:val="right" w:pos="6804"/>
        </w:tabs>
        <w:rPr>
          <w:lang w:val="en-US"/>
        </w:rPr>
      </w:pPr>
      <w:proofErr w:type="spellStart"/>
      <w:r w:rsidRPr="0018635D">
        <w:rPr>
          <w:lang w:val="en-US"/>
        </w:rPr>
        <w:t>Télévision</w:t>
      </w:r>
      <w:proofErr w:type="spellEnd"/>
      <w:r w:rsidRPr="0018635D">
        <w:rPr>
          <w:lang w:val="en-US"/>
        </w:rPr>
        <w:tab/>
        <w:t>9</w:t>
      </w:r>
    </w:p>
    <w:p w14:paraId="4885F479" w14:textId="77777777" w:rsidR="00674A5E" w:rsidRPr="0018635D" w:rsidRDefault="00674A5E" w:rsidP="00497A9B">
      <w:pPr>
        <w:pStyle w:val="Reponse"/>
        <w:tabs>
          <w:tab w:val="right" w:pos="6804"/>
        </w:tabs>
        <w:rPr>
          <w:lang w:val="en-US"/>
        </w:rPr>
      </w:pPr>
      <w:r w:rsidRPr="0018635D">
        <w:rPr>
          <w:lang w:val="en-US"/>
        </w:rPr>
        <w:t>Facebook</w:t>
      </w:r>
      <w:r w:rsidRPr="0018635D">
        <w:rPr>
          <w:lang w:val="en-US"/>
        </w:rPr>
        <w:tab/>
        <w:t>10</w:t>
      </w:r>
    </w:p>
    <w:p w14:paraId="5600A87D" w14:textId="77777777" w:rsidR="00674A5E" w:rsidRPr="0018635D" w:rsidRDefault="00674A5E" w:rsidP="00497A9B">
      <w:pPr>
        <w:pStyle w:val="Reponse"/>
        <w:tabs>
          <w:tab w:val="right" w:pos="6804"/>
        </w:tabs>
        <w:rPr>
          <w:lang w:val="en-US"/>
        </w:rPr>
      </w:pPr>
      <w:r w:rsidRPr="0018635D">
        <w:rPr>
          <w:lang w:val="en-US"/>
        </w:rPr>
        <w:t>Twitter</w:t>
      </w:r>
      <w:r w:rsidRPr="0018635D">
        <w:rPr>
          <w:lang w:val="en-US"/>
        </w:rPr>
        <w:tab/>
        <w:t>11</w:t>
      </w:r>
    </w:p>
    <w:p w14:paraId="724C97C7" w14:textId="77777777" w:rsidR="00674A5E" w:rsidRPr="0018635D" w:rsidRDefault="00674A5E" w:rsidP="00497A9B">
      <w:pPr>
        <w:pStyle w:val="Reponse"/>
        <w:tabs>
          <w:tab w:val="right" w:pos="6804"/>
        </w:tabs>
        <w:rPr>
          <w:lang w:val="en-US"/>
        </w:rPr>
      </w:pPr>
      <w:r w:rsidRPr="0018635D">
        <w:rPr>
          <w:lang w:val="en-US"/>
        </w:rPr>
        <w:t>YouTube</w:t>
      </w:r>
      <w:r w:rsidRPr="0018635D">
        <w:rPr>
          <w:lang w:val="en-US"/>
        </w:rPr>
        <w:tab/>
        <w:t>12</w:t>
      </w:r>
    </w:p>
    <w:p w14:paraId="7F679B5C" w14:textId="77777777" w:rsidR="00674A5E" w:rsidRPr="009D0359" w:rsidRDefault="00674A5E" w:rsidP="00497A9B">
      <w:pPr>
        <w:pStyle w:val="Reponse"/>
        <w:tabs>
          <w:tab w:val="right" w:pos="6804"/>
        </w:tabs>
      </w:pPr>
      <w:r>
        <w:t>Instagram</w:t>
      </w:r>
      <w:r>
        <w:tab/>
        <w:t>13</w:t>
      </w:r>
    </w:p>
    <w:p w14:paraId="44C0122E" w14:textId="77777777" w:rsidR="00674A5E" w:rsidRPr="009D0359" w:rsidRDefault="00674A5E" w:rsidP="00497A9B">
      <w:pPr>
        <w:pStyle w:val="Reponse"/>
        <w:tabs>
          <w:tab w:val="right" w:pos="6804"/>
        </w:tabs>
      </w:pPr>
      <w:r>
        <w:t>Spotify</w:t>
      </w:r>
      <w:r>
        <w:tab/>
        <w:t>14</w:t>
      </w:r>
    </w:p>
    <w:p w14:paraId="17864EFF" w14:textId="77777777" w:rsidR="00674A5E" w:rsidRPr="009D0359" w:rsidRDefault="00674A5E" w:rsidP="00497A9B">
      <w:pPr>
        <w:pStyle w:val="Reponse"/>
        <w:tabs>
          <w:tab w:val="right" w:pos="6804"/>
        </w:tabs>
      </w:pPr>
      <w:r>
        <w:t>Sites Internet</w:t>
      </w:r>
      <w:r>
        <w:tab/>
        <w:t>15</w:t>
      </w:r>
    </w:p>
    <w:p w14:paraId="16914FC6" w14:textId="6D4157AB" w:rsidR="00674A5E" w:rsidRPr="009D0359" w:rsidRDefault="00674A5E" w:rsidP="00497A9B">
      <w:pPr>
        <w:pStyle w:val="Reponse"/>
        <w:tabs>
          <w:tab w:val="right" w:pos="6804"/>
        </w:tabs>
      </w:pPr>
      <w:r>
        <w:t>Autre, veuillez préciser</w:t>
      </w:r>
      <w:r w:rsidR="00B6268A">
        <w:t> </w:t>
      </w:r>
      <w:r>
        <w:t>:</w:t>
      </w:r>
      <w:r>
        <w:tab/>
        <w:t xml:space="preserve">77  </w:t>
      </w:r>
    </w:p>
    <w:p w14:paraId="5FAE2F2D" w14:textId="77777777" w:rsidR="00674A5E" w:rsidRPr="009D0359" w:rsidRDefault="00674A5E" w:rsidP="00497A9B">
      <w:pPr>
        <w:pStyle w:val="Reponse"/>
        <w:tabs>
          <w:tab w:val="right" w:pos="6804"/>
        </w:tabs>
      </w:pPr>
      <w:r>
        <w:t>Ne sais pas/ne suis pas sûr(e)</w:t>
      </w:r>
      <w:r>
        <w:tab/>
        <w:t>99</w:t>
      </w:r>
    </w:p>
    <w:p w14:paraId="3854BFCB" w14:textId="77777777" w:rsidR="00674A5E" w:rsidRPr="009D0359" w:rsidRDefault="00674A5E" w:rsidP="00497A9B">
      <w:pPr>
        <w:pStyle w:val="Reponse"/>
        <w:tabs>
          <w:tab w:val="right" w:pos="6804"/>
        </w:tabs>
      </w:pPr>
    </w:p>
    <w:p w14:paraId="264E9E8C"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T1K [1,5]</w:t>
      </w:r>
    </w:p>
    <w:p w14:paraId="3125257F" w14:textId="7777777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Quel est, selon vous, le message </w:t>
      </w:r>
      <w:r>
        <w:rPr>
          <w:rFonts w:ascii="Calibri" w:hAnsi="Calibri"/>
          <w:b/>
          <w:u w:val="single"/>
        </w:rPr>
        <w:t>principal</w:t>
      </w:r>
      <w:r>
        <w:rPr>
          <w:rFonts w:ascii="Calibri" w:hAnsi="Calibri"/>
        </w:rPr>
        <w:t xml:space="preserve"> que ces publicités tentent de véhiculer?</w:t>
      </w:r>
    </w:p>
    <w:p w14:paraId="791C3B4C" w14:textId="7ECD2A03" w:rsidR="00674A5E" w:rsidRPr="009D0359" w:rsidRDefault="00674A5E" w:rsidP="00497A9B">
      <w:pPr>
        <w:pStyle w:val="Reponse"/>
        <w:tabs>
          <w:tab w:val="right" w:pos="6804"/>
        </w:tabs>
      </w:pPr>
      <w:r>
        <w:t>Veuillez préciser</w:t>
      </w:r>
      <w:r w:rsidR="00B6268A">
        <w:t> </w:t>
      </w:r>
      <w:r>
        <w:t>:</w:t>
      </w:r>
      <w:r>
        <w:tab/>
        <w:t>77</w:t>
      </w:r>
    </w:p>
    <w:p w14:paraId="4B1BBB5C" w14:textId="77777777" w:rsidR="00674A5E" w:rsidRPr="009D0359" w:rsidRDefault="00674A5E" w:rsidP="00497A9B">
      <w:pPr>
        <w:pStyle w:val="Reponse"/>
        <w:tabs>
          <w:tab w:val="right" w:pos="6804"/>
        </w:tabs>
      </w:pPr>
      <w:r>
        <w:t>Ne sais pas/Pas de réponse</w:t>
      </w:r>
      <w:r>
        <w:tab/>
        <w:t>99</w:t>
      </w:r>
    </w:p>
    <w:p w14:paraId="01EF8FDE"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lastRenderedPageBreak/>
        <w:t xml:space="preserve">PRET1L </w:t>
      </w:r>
    </w:p>
    <w:p w14:paraId="5E6EEA26" w14:textId="3E12BBEE" w:rsidR="00674A5E" w:rsidRPr="009D0359" w:rsidRDefault="00674A5E" w:rsidP="00497A9B">
      <w:pPr>
        <w:pStyle w:val="QUESTION0"/>
        <w:tabs>
          <w:tab w:val="right" w:pos="6804"/>
          <w:tab w:val="right" w:pos="7371"/>
          <w:tab w:val="right" w:pos="8505"/>
        </w:tabs>
        <w:rPr>
          <w:rFonts w:ascii="Calibri" w:hAnsi="Calibri"/>
        </w:rPr>
      </w:pPr>
      <w:r>
        <w:rPr>
          <w:rFonts w:ascii="Calibri" w:hAnsi="Calibri"/>
        </w:rPr>
        <w:t>Dans quelle mesure êtes-vous d</w:t>
      </w:r>
      <w:r w:rsidR="00B6268A">
        <w:rPr>
          <w:rFonts w:ascii="Calibri" w:hAnsi="Calibri"/>
        </w:rPr>
        <w:t>’</w:t>
      </w:r>
      <w:r>
        <w:rPr>
          <w:rFonts w:ascii="Calibri" w:hAnsi="Calibri"/>
        </w:rPr>
        <w:t>accord ou non avec les énoncés suivants au sujet de ces publicités?</w:t>
      </w:r>
    </w:p>
    <w:p w14:paraId="60199DFB" w14:textId="77777777" w:rsidR="00674A5E" w:rsidRPr="009D0359" w:rsidRDefault="00674A5E" w:rsidP="00497A9B">
      <w:pPr>
        <w:pStyle w:val="QUESTION0"/>
        <w:tabs>
          <w:tab w:val="right" w:pos="6804"/>
          <w:tab w:val="right" w:pos="7371"/>
          <w:tab w:val="right" w:pos="8505"/>
        </w:tabs>
        <w:rPr>
          <w:rFonts w:ascii="Calibri" w:hAnsi="Calibri"/>
        </w:rPr>
      </w:pPr>
    </w:p>
    <w:p w14:paraId="51CE7F6C" w14:textId="77777777" w:rsidR="00674A5E" w:rsidRPr="009D0359" w:rsidRDefault="00674A5E" w:rsidP="00497A9B">
      <w:pPr>
        <w:pStyle w:val="QUESTION0"/>
        <w:tabs>
          <w:tab w:val="right" w:pos="6804"/>
          <w:tab w:val="right" w:pos="7371"/>
          <w:tab w:val="right" w:pos="8505"/>
        </w:tabs>
        <w:rPr>
          <w:rFonts w:ascii="Calibri" w:hAnsi="Calibri"/>
        </w:rPr>
      </w:pPr>
      <w:r>
        <w:rPr>
          <w:rFonts w:ascii="Calibri" w:hAnsi="Calibri"/>
        </w:rPr>
        <w:t>Cliquez ici pour revoir les publicités</w:t>
      </w:r>
    </w:p>
    <w:p w14:paraId="79FB38E2" w14:textId="77777777" w:rsidR="00674A5E" w:rsidRPr="009D0359" w:rsidRDefault="00674A5E" w:rsidP="00497A9B">
      <w:pPr>
        <w:pStyle w:val="EndQuestion"/>
        <w:tabs>
          <w:tab w:val="right" w:pos="6804"/>
          <w:tab w:val="right" w:pos="7371"/>
          <w:tab w:val="right" w:pos="8505"/>
        </w:tabs>
        <w:rPr>
          <w:rFonts w:ascii="Calibri" w:hAnsi="Calibri"/>
        </w:rPr>
      </w:pPr>
    </w:p>
    <w:p w14:paraId="35C23076"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T1LA</w:t>
      </w:r>
    </w:p>
    <w:p w14:paraId="75C9EA2B" w14:textId="77777777" w:rsidR="00674A5E" w:rsidRPr="009D0359" w:rsidRDefault="00674A5E" w:rsidP="00497A9B">
      <w:pPr>
        <w:pStyle w:val="Note"/>
        <w:tabs>
          <w:tab w:val="right" w:pos="6804"/>
          <w:tab w:val="right" w:pos="7371"/>
          <w:tab w:val="right" w:pos="8505"/>
        </w:tabs>
        <w:rPr>
          <w:rFonts w:ascii="Calibri" w:hAnsi="Calibri"/>
        </w:rPr>
      </w:pPr>
      <w:r>
        <w:rPr>
          <w:rFonts w:ascii="Calibri" w:hAnsi="Calibri"/>
        </w:rPr>
        <w:t xml:space="preserve"> Ces publicités attirent mon attention </w:t>
      </w:r>
    </w:p>
    <w:p w14:paraId="5E296283" w14:textId="77777777" w:rsidR="00674A5E" w:rsidRPr="009D0359" w:rsidRDefault="00674A5E" w:rsidP="00497A9B">
      <w:pPr>
        <w:pStyle w:val="Reponse"/>
        <w:tabs>
          <w:tab w:val="right" w:pos="6804"/>
        </w:tabs>
      </w:pPr>
      <w:r>
        <w:t>Fortement en désaccord 1</w:t>
      </w:r>
      <w:r>
        <w:tab/>
        <w:t>1</w:t>
      </w:r>
    </w:p>
    <w:p w14:paraId="74B53532" w14:textId="77777777" w:rsidR="00674A5E" w:rsidRPr="009D0359" w:rsidRDefault="00674A5E" w:rsidP="00497A9B">
      <w:pPr>
        <w:pStyle w:val="Reponse"/>
        <w:tabs>
          <w:tab w:val="right" w:pos="6804"/>
        </w:tabs>
      </w:pPr>
      <w:r>
        <w:t>2</w:t>
      </w:r>
      <w:r>
        <w:tab/>
        <w:t>2</w:t>
      </w:r>
    </w:p>
    <w:p w14:paraId="66C6B7CC" w14:textId="77777777" w:rsidR="00674A5E" w:rsidRPr="009D0359" w:rsidRDefault="00674A5E" w:rsidP="00497A9B">
      <w:pPr>
        <w:pStyle w:val="Reponse"/>
        <w:tabs>
          <w:tab w:val="right" w:pos="6804"/>
        </w:tabs>
      </w:pPr>
      <w:r>
        <w:t>3</w:t>
      </w:r>
      <w:r>
        <w:tab/>
        <w:t>3</w:t>
      </w:r>
    </w:p>
    <w:p w14:paraId="7085F808" w14:textId="77777777" w:rsidR="00674A5E" w:rsidRPr="009D0359" w:rsidRDefault="00674A5E" w:rsidP="00497A9B">
      <w:pPr>
        <w:pStyle w:val="Reponse"/>
        <w:tabs>
          <w:tab w:val="right" w:pos="6804"/>
        </w:tabs>
      </w:pPr>
      <w:r>
        <w:t>4</w:t>
      </w:r>
      <w:r>
        <w:tab/>
        <w:t>4</w:t>
      </w:r>
    </w:p>
    <w:p w14:paraId="5E892C76" w14:textId="46955151" w:rsidR="00674A5E" w:rsidRPr="009D0359" w:rsidRDefault="00674A5E" w:rsidP="00497A9B">
      <w:pPr>
        <w:pStyle w:val="Reponse"/>
        <w:tabs>
          <w:tab w:val="right" w:pos="6804"/>
        </w:tabs>
      </w:pPr>
      <w:r>
        <w:t>Fortement d</w:t>
      </w:r>
      <w:r w:rsidR="00B6268A">
        <w:t>’</w:t>
      </w:r>
      <w:r>
        <w:t>accord 5</w:t>
      </w:r>
      <w:r>
        <w:tab/>
        <w:t>5</w:t>
      </w:r>
    </w:p>
    <w:p w14:paraId="4F7B97E3" w14:textId="77777777" w:rsidR="00674A5E" w:rsidRPr="009D0359" w:rsidRDefault="00674A5E" w:rsidP="00497A9B">
      <w:pPr>
        <w:pStyle w:val="Reponse"/>
        <w:tabs>
          <w:tab w:val="right" w:pos="6804"/>
        </w:tabs>
      </w:pPr>
      <w:r>
        <w:t>Pas de réponse</w:t>
      </w:r>
      <w:r>
        <w:tab/>
        <w:t>99</w:t>
      </w:r>
    </w:p>
    <w:p w14:paraId="537EC451" w14:textId="77777777" w:rsidR="00674A5E" w:rsidRPr="009D0359" w:rsidRDefault="00674A5E" w:rsidP="00497A9B">
      <w:pPr>
        <w:pStyle w:val="Reponse"/>
        <w:tabs>
          <w:tab w:val="right" w:pos="6804"/>
        </w:tabs>
      </w:pPr>
    </w:p>
    <w:p w14:paraId="413E43FF"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T1LB</w:t>
      </w:r>
    </w:p>
    <w:p w14:paraId="0CC36F0C" w14:textId="77777777" w:rsidR="00674A5E" w:rsidRPr="009D0359" w:rsidRDefault="00674A5E" w:rsidP="00497A9B">
      <w:pPr>
        <w:pStyle w:val="Note"/>
        <w:tabs>
          <w:tab w:val="right" w:pos="6804"/>
          <w:tab w:val="right" w:pos="7371"/>
          <w:tab w:val="right" w:pos="8505"/>
        </w:tabs>
        <w:rPr>
          <w:rFonts w:ascii="Calibri" w:hAnsi="Calibri"/>
        </w:rPr>
      </w:pPr>
      <w:r>
        <w:rPr>
          <w:rFonts w:ascii="Calibri" w:hAnsi="Calibri"/>
        </w:rPr>
        <w:t xml:space="preserve"> Ces publicités me concernent </w:t>
      </w:r>
    </w:p>
    <w:p w14:paraId="4087D7EE" w14:textId="77777777" w:rsidR="00674A5E" w:rsidRPr="009D0359" w:rsidRDefault="00674A5E" w:rsidP="00497A9B">
      <w:pPr>
        <w:pStyle w:val="Reponse"/>
        <w:tabs>
          <w:tab w:val="right" w:pos="6804"/>
        </w:tabs>
      </w:pPr>
      <w:r>
        <w:t>Fortement en désaccord 1</w:t>
      </w:r>
      <w:r>
        <w:tab/>
        <w:t>1</w:t>
      </w:r>
    </w:p>
    <w:p w14:paraId="3673A49F" w14:textId="77777777" w:rsidR="00674A5E" w:rsidRPr="009D0359" w:rsidRDefault="00674A5E" w:rsidP="00497A9B">
      <w:pPr>
        <w:pStyle w:val="Reponse"/>
        <w:tabs>
          <w:tab w:val="right" w:pos="6804"/>
        </w:tabs>
      </w:pPr>
      <w:r>
        <w:t>2</w:t>
      </w:r>
      <w:r>
        <w:tab/>
        <w:t>2</w:t>
      </w:r>
    </w:p>
    <w:p w14:paraId="0D7F3577" w14:textId="77777777" w:rsidR="00674A5E" w:rsidRPr="009D0359" w:rsidRDefault="00674A5E" w:rsidP="00497A9B">
      <w:pPr>
        <w:pStyle w:val="Reponse"/>
        <w:tabs>
          <w:tab w:val="right" w:pos="6804"/>
        </w:tabs>
      </w:pPr>
      <w:r>
        <w:t>3</w:t>
      </w:r>
      <w:r>
        <w:tab/>
        <w:t>3</w:t>
      </w:r>
    </w:p>
    <w:p w14:paraId="6432D791" w14:textId="77777777" w:rsidR="00674A5E" w:rsidRPr="009D0359" w:rsidRDefault="00674A5E" w:rsidP="00497A9B">
      <w:pPr>
        <w:pStyle w:val="Reponse"/>
        <w:tabs>
          <w:tab w:val="right" w:pos="6804"/>
        </w:tabs>
      </w:pPr>
      <w:r>
        <w:t>4</w:t>
      </w:r>
      <w:r>
        <w:tab/>
        <w:t>4</w:t>
      </w:r>
    </w:p>
    <w:p w14:paraId="0D84BE81" w14:textId="3D6C9F46" w:rsidR="00674A5E" w:rsidRPr="009D0359" w:rsidRDefault="00674A5E" w:rsidP="00497A9B">
      <w:pPr>
        <w:pStyle w:val="Reponse"/>
        <w:tabs>
          <w:tab w:val="right" w:pos="6804"/>
        </w:tabs>
      </w:pPr>
      <w:r>
        <w:t>Fortement d</w:t>
      </w:r>
      <w:r w:rsidR="00B6268A">
        <w:t>’</w:t>
      </w:r>
      <w:r>
        <w:t>accord 5</w:t>
      </w:r>
      <w:r>
        <w:tab/>
        <w:t>5</w:t>
      </w:r>
    </w:p>
    <w:p w14:paraId="388D12C3" w14:textId="77777777" w:rsidR="00674A5E" w:rsidRPr="009D0359" w:rsidRDefault="00674A5E" w:rsidP="00497A9B">
      <w:pPr>
        <w:pStyle w:val="Reponse"/>
        <w:tabs>
          <w:tab w:val="right" w:pos="6804"/>
        </w:tabs>
      </w:pPr>
      <w:r>
        <w:t>Pas de réponse</w:t>
      </w:r>
      <w:r>
        <w:tab/>
        <w:t>99</w:t>
      </w:r>
    </w:p>
    <w:p w14:paraId="171589A6" w14:textId="77777777" w:rsidR="00674A5E" w:rsidRPr="009D0359" w:rsidRDefault="00674A5E" w:rsidP="00497A9B">
      <w:pPr>
        <w:pStyle w:val="Reponse"/>
        <w:tabs>
          <w:tab w:val="right" w:pos="6804"/>
        </w:tabs>
      </w:pPr>
    </w:p>
    <w:p w14:paraId="304E71BC"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T1LC</w:t>
      </w:r>
    </w:p>
    <w:p w14:paraId="4C6DF743" w14:textId="77777777" w:rsidR="00674A5E" w:rsidRPr="009D0359" w:rsidRDefault="00674A5E" w:rsidP="00497A9B">
      <w:pPr>
        <w:pStyle w:val="Note"/>
        <w:tabs>
          <w:tab w:val="right" w:pos="6804"/>
          <w:tab w:val="right" w:pos="7371"/>
          <w:tab w:val="right" w:pos="8505"/>
        </w:tabs>
        <w:rPr>
          <w:rFonts w:ascii="Calibri" w:hAnsi="Calibri"/>
        </w:rPr>
      </w:pPr>
      <w:r>
        <w:rPr>
          <w:rFonts w:ascii="Calibri" w:hAnsi="Calibri"/>
        </w:rPr>
        <w:t xml:space="preserve"> Ces publicités sont difficiles à suivre </w:t>
      </w:r>
    </w:p>
    <w:p w14:paraId="31B3A77F" w14:textId="77777777" w:rsidR="00674A5E" w:rsidRPr="009D0359" w:rsidRDefault="00674A5E" w:rsidP="00497A9B">
      <w:pPr>
        <w:pStyle w:val="Reponse"/>
        <w:tabs>
          <w:tab w:val="right" w:pos="6804"/>
        </w:tabs>
      </w:pPr>
      <w:r>
        <w:t>Fortement en désaccord 1</w:t>
      </w:r>
      <w:r>
        <w:tab/>
        <w:t>1</w:t>
      </w:r>
    </w:p>
    <w:p w14:paraId="542D8B07" w14:textId="77777777" w:rsidR="00674A5E" w:rsidRPr="009D0359" w:rsidRDefault="00674A5E" w:rsidP="00497A9B">
      <w:pPr>
        <w:pStyle w:val="Reponse"/>
        <w:tabs>
          <w:tab w:val="right" w:pos="6804"/>
        </w:tabs>
      </w:pPr>
      <w:r>
        <w:t>2</w:t>
      </w:r>
      <w:r>
        <w:tab/>
        <w:t>2</w:t>
      </w:r>
    </w:p>
    <w:p w14:paraId="723B67DA" w14:textId="77777777" w:rsidR="00674A5E" w:rsidRPr="009D0359" w:rsidRDefault="00674A5E" w:rsidP="00497A9B">
      <w:pPr>
        <w:pStyle w:val="Reponse"/>
        <w:tabs>
          <w:tab w:val="right" w:pos="6804"/>
        </w:tabs>
      </w:pPr>
      <w:r>
        <w:t>3</w:t>
      </w:r>
      <w:r>
        <w:tab/>
        <w:t>3</w:t>
      </w:r>
    </w:p>
    <w:p w14:paraId="6C0C0E01" w14:textId="77777777" w:rsidR="00674A5E" w:rsidRPr="009D0359" w:rsidRDefault="00674A5E" w:rsidP="00497A9B">
      <w:pPr>
        <w:pStyle w:val="Reponse"/>
        <w:tabs>
          <w:tab w:val="right" w:pos="6804"/>
        </w:tabs>
      </w:pPr>
      <w:r>
        <w:t>4</w:t>
      </w:r>
      <w:r>
        <w:tab/>
        <w:t>4</w:t>
      </w:r>
    </w:p>
    <w:p w14:paraId="2582274A" w14:textId="781044C0" w:rsidR="00674A5E" w:rsidRPr="009D0359" w:rsidRDefault="00674A5E" w:rsidP="00497A9B">
      <w:pPr>
        <w:pStyle w:val="Reponse"/>
        <w:tabs>
          <w:tab w:val="right" w:pos="6804"/>
        </w:tabs>
      </w:pPr>
      <w:r>
        <w:t>Fortement d</w:t>
      </w:r>
      <w:r w:rsidR="00B6268A">
        <w:t>’</w:t>
      </w:r>
      <w:r>
        <w:t>accord 5</w:t>
      </w:r>
      <w:r>
        <w:tab/>
        <w:t>5</w:t>
      </w:r>
    </w:p>
    <w:p w14:paraId="0D29FD28" w14:textId="77777777" w:rsidR="00674A5E" w:rsidRPr="009D0359" w:rsidRDefault="00674A5E" w:rsidP="00497A9B">
      <w:pPr>
        <w:pStyle w:val="Reponse"/>
        <w:tabs>
          <w:tab w:val="right" w:pos="6804"/>
        </w:tabs>
      </w:pPr>
      <w:r>
        <w:t>Pas de réponse</w:t>
      </w:r>
      <w:r>
        <w:tab/>
        <w:t>99</w:t>
      </w:r>
    </w:p>
    <w:p w14:paraId="1EE18EA5" w14:textId="77777777" w:rsidR="00674A5E" w:rsidRPr="009D0359" w:rsidRDefault="00674A5E" w:rsidP="00497A9B">
      <w:pPr>
        <w:pStyle w:val="Reponse"/>
        <w:tabs>
          <w:tab w:val="right" w:pos="6804"/>
        </w:tabs>
      </w:pPr>
    </w:p>
    <w:p w14:paraId="4E2A22BD"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T1LD</w:t>
      </w:r>
    </w:p>
    <w:p w14:paraId="41837B7C" w14:textId="2E02E97F" w:rsidR="00674A5E" w:rsidRPr="009D0359" w:rsidRDefault="00674A5E" w:rsidP="00497A9B">
      <w:pPr>
        <w:pStyle w:val="Note"/>
        <w:tabs>
          <w:tab w:val="right" w:pos="6804"/>
          <w:tab w:val="right" w:pos="7371"/>
          <w:tab w:val="right" w:pos="8505"/>
        </w:tabs>
        <w:rPr>
          <w:rFonts w:ascii="Calibri" w:hAnsi="Calibri"/>
        </w:rPr>
      </w:pPr>
      <w:r>
        <w:rPr>
          <w:rFonts w:ascii="Calibri" w:hAnsi="Calibri"/>
        </w:rPr>
        <w:t xml:space="preserve"> Ces publicités ne favorisent pas un parti politique plus qu</w:t>
      </w:r>
      <w:r w:rsidR="00B6268A">
        <w:rPr>
          <w:rFonts w:ascii="Calibri" w:hAnsi="Calibri"/>
        </w:rPr>
        <w:t>’</w:t>
      </w:r>
      <w:r>
        <w:rPr>
          <w:rFonts w:ascii="Calibri" w:hAnsi="Calibri"/>
        </w:rPr>
        <w:t xml:space="preserve">un autre </w:t>
      </w:r>
    </w:p>
    <w:p w14:paraId="6C25212E" w14:textId="77777777" w:rsidR="00674A5E" w:rsidRPr="009D0359" w:rsidRDefault="00674A5E" w:rsidP="00497A9B">
      <w:pPr>
        <w:pStyle w:val="Reponse"/>
        <w:tabs>
          <w:tab w:val="right" w:pos="6804"/>
        </w:tabs>
      </w:pPr>
      <w:r>
        <w:t>Fortement en désaccord 1</w:t>
      </w:r>
      <w:r>
        <w:tab/>
        <w:t>1</w:t>
      </w:r>
    </w:p>
    <w:p w14:paraId="6776D972" w14:textId="77777777" w:rsidR="00674A5E" w:rsidRPr="009D0359" w:rsidRDefault="00674A5E" w:rsidP="00497A9B">
      <w:pPr>
        <w:pStyle w:val="Reponse"/>
        <w:tabs>
          <w:tab w:val="right" w:pos="6804"/>
        </w:tabs>
      </w:pPr>
      <w:r>
        <w:t>2</w:t>
      </w:r>
      <w:r>
        <w:tab/>
        <w:t>2</w:t>
      </w:r>
    </w:p>
    <w:p w14:paraId="5580CE71" w14:textId="77777777" w:rsidR="00674A5E" w:rsidRPr="009D0359" w:rsidRDefault="00674A5E" w:rsidP="00497A9B">
      <w:pPr>
        <w:pStyle w:val="Reponse"/>
        <w:tabs>
          <w:tab w:val="right" w:pos="6804"/>
        </w:tabs>
      </w:pPr>
      <w:r>
        <w:t>3</w:t>
      </w:r>
      <w:r>
        <w:tab/>
        <w:t>3</w:t>
      </w:r>
    </w:p>
    <w:p w14:paraId="497CB1B2" w14:textId="77777777" w:rsidR="00674A5E" w:rsidRPr="009D0359" w:rsidRDefault="00674A5E" w:rsidP="00497A9B">
      <w:pPr>
        <w:pStyle w:val="Reponse"/>
        <w:tabs>
          <w:tab w:val="right" w:pos="6804"/>
        </w:tabs>
      </w:pPr>
      <w:r>
        <w:t>4</w:t>
      </w:r>
      <w:r>
        <w:tab/>
        <w:t>4</w:t>
      </w:r>
    </w:p>
    <w:p w14:paraId="4FB9E20A" w14:textId="49EECADE" w:rsidR="00674A5E" w:rsidRPr="009D0359" w:rsidRDefault="00674A5E" w:rsidP="00497A9B">
      <w:pPr>
        <w:pStyle w:val="Reponse"/>
        <w:tabs>
          <w:tab w:val="right" w:pos="6804"/>
        </w:tabs>
      </w:pPr>
      <w:r>
        <w:t>Fortement d</w:t>
      </w:r>
      <w:r w:rsidR="00B6268A">
        <w:t>’</w:t>
      </w:r>
      <w:r>
        <w:t>accord 5</w:t>
      </w:r>
      <w:r>
        <w:tab/>
        <w:t>5</w:t>
      </w:r>
    </w:p>
    <w:p w14:paraId="29217473" w14:textId="77777777" w:rsidR="00674A5E" w:rsidRPr="009D0359" w:rsidRDefault="00674A5E" w:rsidP="00497A9B">
      <w:pPr>
        <w:pStyle w:val="Reponse"/>
        <w:tabs>
          <w:tab w:val="right" w:pos="6804"/>
        </w:tabs>
      </w:pPr>
      <w:r>
        <w:t>Pas de réponse</w:t>
      </w:r>
      <w:r>
        <w:tab/>
        <w:t>99</w:t>
      </w:r>
    </w:p>
    <w:p w14:paraId="037D18F4" w14:textId="77777777" w:rsidR="00674A5E" w:rsidRPr="009D0359" w:rsidRDefault="00674A5E" w:rsidP="00497A9B">
      <w:pPr>
        <w:pStyle w:val="Reponse"/>
        <w:tabs>
          <w:tab w:val="right" w:pos="6804"/>
        </w:tabs>
      </w:pPr>
    </w:p>
    <w:p w14:paraId="7132EC74"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T1LE</w:t>
      </w:r>
    </w:p>
    <w:p w14:paraId="49A61799" w14:textId="63CA4C5C" w:rsidR="00674A5E" w:rsidRPr="009D0359" w:rsidRDefault="00674A5E" w:rsidP="00497A9B">
      <w:pPr>
        <w:pStyle w:val="Note"/>
        <w:tabs>
          <w:tab w:val="right" w:pos="6804"/>
          <w:tab w:val="right" w:pos="7371"/>
          <w:tab w:val="right" w:pos="8505"/>
        </w:tabs>
        <w:rPr>
          <w:rFonts w:ascii="Calibri" w:hAnsi="Calibri"/>
        </w:rPr>
      </w:pPr>
      <w:r>
        <w:rPr>
          <w:rFonts w:ascii="Calibri" w:hAnsi="Calibri"/>
        </w:rPr>
        <w:t xml:space="preserve"> Ces publicités traitent d</w:t>
      </w:r>
      <w:r w:rsidR="00B6268A">
        <w:rPr>
          <w:rFonts w:ascii="Calibri" w:hAnsi="Calibri"/>
        </w:rPr>
        <w:t>’</w:t>
      </w:r>
      <w:r>
        <w:rPr>
          <w:rFonts w:ascii="Calibri" w:hAnsi="Calibri"/>
        </w:rPr>
        <w:t xml:space="preserve">un sujet important </w:t>
      </w:r>
    </w:p>
    <w:p w14:paraId="03E4335C" w14:textId="77777777" w:rsidR="00674A5E" w:rsidRPr="009D0359" w:rsidRDefault="00674A5E" w:rsidP="00497A9B">
      <w:pPr>
        <w:pStyle w:val="Reponse"/>
        <w:tabs>
          <w:tab w:val="right" w:pos="6804"/>
        </w:tabs>
      </w:pPr>
      <w:r>
        <w:t>Fortement en désaccord 1</w:t>
      </w:r>
      <w:r>
        <w:tab/>
        <w:t>1</w:t>
      </w:r>
    </w:p>
    <w:p w14:paraId="6492FDAD" w14:textId="77777777" w:rsidR="00674A5E" w:rsidRPr="009D0359" w:rsidRDefault="00674A5E" w:rsidP="00497A9B">
      <w:pPr>
        <w:pStyle w:val="Reponse"/>
        <w:tabs>
          <w:tab w:val="right" w:pos="6804"/>
        </w:tabs>
      </w:pPr>
      <w:r>
        <w:t>2</w:t>
      </w:r>
      <w:r>
        <w:tab/>
        <w:t>2</w:t>
      </w:r>
    </w:p>
    <w:p w14:paraId="761ACAF5" w14:textId="77777777" w:rsidR="00674A5E" w:rsidRPr="009D0359" w:rsidRDefault="00674A5E" w:rsidP="00497A9B">
      <w:pPr>
        <w:pStyle w:val="Reponse"/>
        <w:tabs>
          <w:tab w:val="right" w:pos="6804"/>
        </w:tabs>
      </w:pPr>
      <w:r>
        <w:t>3</w:t>
      </w:r>
      <w:r>
        <w:tab/>
        <w:t>3</w:t>
      </w:r>
    </w:p>
    <w:p w14:paraId="7CE91588" w14:textId="77777777" w:rsidR="00674A5E" w:rsidRPr="009D0359" w:rsidRDefault="00674A5E" w:rsidP="00497A9B">
      <w:pPr>
        <w:pStyle w:val="Reponse"/>
        <w:tabs>
          <w:tab w:val="right" w:pos="6804"/>
        </w:tabs>
      </w:pPr>
      <w:r>
        <w:t>4</w:t>
      </w:r>
      <w:r>
        <w:tab/>
        <w:t>4</w:t>
      </w:r>
    </w:p>
    <w:p w14:paraId="14EBFE6A" w14:textId="5490A957" w:rsidR="00674A5E" w:rsidRPr="009D0359" w:rsidRDefault="00674A5E" w:rsidP="00497A9B">
      <w:pPr>
        <w:pStyle w:val="Reponse"/>
        <w:tabs>
          <w:tab w:val="right" w:pos="6804"/>
        </w:tabs>
      </w:pPr>
      <w:r>
        <w:t>Fortement d</w:t>
      </w:r>
      <w:r w:rsidR="00B6268A">
        <w:t>’</w:t>
      </w:r>
      <w:r>
        <w:t>accord 5</w:t>
      </w:r>
      <w:r>
        <w:tab/>
        <w:t>5</w:t>
      </w:r>
    </w:p>
    <w:p w14:paraId="3C8BF3A9" w14:textId="77777777" w:rsidR="00674A5E" w:rsidRPr="009D0359" w:rsidRDefault="00674A5E" w:rsidP="00497A9B">
      <w:pPr>
        <w:pStyle w:val="Reponse"/>
        <w:tabs>
          <w:tab w:val="right" w:pos="6804"/>
        </w:tabs>
      </w:pPr>
      <w:r>
        <w:lastRenderedPageBreak/>
        <w:t>Pas de réponse</w:t>
      </w:r>
      <w:r>
        <w:tab/>
        <w:t>99</w:t>
      </w:r>
    </w:p>
    <w:p w14:paraId="600F7B5A" w14:textId="77777777" w:rsidR="00674A5E" w:rsidRPr="009D0359" w:rsidRDefault="00674A5E" w:rsidP="00497A9B">
      <w:pPr>
        <w:pStyle w:val="Reponse"/>
        <w:tabs>
          <w:tab w:val="right" w:pos="6804"/>
        </w:tabs>
      </w:pPr>
    </w:p>
    <w:p w14:paraId="4CFC072F"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T1LF</w:t>
      </w:r>
    </w:p>
    <w:p w14:paraId="7BAC6798" w14:textId="16E9D40F" w:rsidR="00674A5E" w:rsidRPr="009D0359" w:rsidRDefault="00674A5E" w:rsidP="00497A9B">
      <w:pPr>
        <w:pStyle w:val="Note"/>
        <w:tabs>
          <w:tab w:val="right" w:pos="6804"/>
          <w:tab w:val="right" w:pos="7371"/>
          <w:tab w:val="right" w:pos="8505"/>
        </w:tabs>
        <w:rPr>
          <w:rFonts w:ascii="Calibri" w:hAnsi="Calibri"/>
        </w:rPr>
      </w:pPr>
      <w:r>
        <w:rPr>
          <w:rFonts w:ascii="Calibri" w:hAnsi="Calibri"/>
        </w:rPr>
        <w:t xml:space="preserve"> Ces publicités fournissent de l</w:t>
      </w:r>
      <w:r w:rsidR="00B6268A">
        <w:rPr>
          <w:rFonts w:ascii="Calibri" w:hAnsi="Calibri"/>
        </w:rPr>
        <w:t>’</w:t>
      </w:r>
      <w:r>
        <w:rPr>
          <w:rFonts w:ascii="Calibri" w:hAnsi="Calibri"/>
        </w:rPr>
        <w:t xml:space="preserve">information nouvelle </w:t>
      </w:r>
    </w:p>
    <w:p w14:paraId="200F2409" w14:textId="77777777" w:rsidR="00674A5E" w:rsidRPr="009D0359" w:rsidRDefault="00674A5E" w:rsidP="00497A9B">
      <w:pPr>
        <w:pStyle w:val="Reponse"/>
        <w:tabs>
          <w:tab w:val="right" w:pos="6804"/>
        </w:tabs>
      </w:pPr>
      <w:r>
        <w:t>Fortement en désaccord 1</w:t>
      </w:r>
      <w:r>
        <w:tab/>
        <w:t>1</w:t>
      </w:r>
    </w:p>
    <w:p w14:paraId="7FE643CF" w14:textId="77777777" w:rsidR="00674A5E" w:rsidRPr="009D0359" w:rsidRDefault="00674A5E" w:rsidP="00497A9B">
      <w:pPr>
        <w:pStyle w:val="Reponse"/>
        <w:tabs>
          <w:tab w:val="right" w:pos="6804"/>
        </w:tabs>
      </w:pPr>
      <w:r>
        <w:t>2</w:t>
      </w:r>
      <w:r>
        <w:tab/>
        <w:t>2</w:t>
      </w:r>
    </w:p>
    <w:p w14:paraId="3FC45489" w14:textId="77777777" w:rsidR="00674A5E" w:rsidRPr="009D0359" w:rsidRDefault="00674A5E" w:rsidP="00497A9B">
      <w:pPr>
        <w:pStyle w:val="Reponse"/>
        <w:tabs>
          <w:tab w:val="right" w:pos="6804"/>
        </w:tabs>
      </w:pPr>
      <w:r>
        <w:t>3</w:t>
      </w:r>
      <w:r>
        <w:tab/>
        <w:t>3</w:t>
      </w:r>
    </w:p>
    <w:p w14:paraId="69EBDAD1" w14:textId="77777777" w:rsidR="00674A5E" w:rsidRPr="009D0359" w:rsidRDefault="00674A5E" w:rsidP="00497A9B">
      <w:pPr>
        <w:pStyle w:val="Reponse"/>
        <w:tabs>
          <w:tab w:val="right" w:pos="6804"/>
        </w:tabs>
      </w:pPr>
      <w:r>
        <w:t>4</w:t>
      </w:r>
      <w:r>
        <w:tab/>
        <w:t>4</w:t>
      </w:r>
    </w:p>
    <w:p w14:paraId="183675F8" w14:textId="75BC3034" w:rsidR="00674A5E" w:rsidRPr="009D0359" w:rsidRDefault="00674A5E" w:rsidP="00497A9B">
      <w:pPr>
        <w:pStyle w:val="Reponse"/>
        <w:tabs>
          <w:tab w:val="right" w:pos="6804"/>
        </w:tabs>
      </w:pPr>
      <w:r>
        <w:t>Fortement d</w:t>
      </w:r>
      <w:r w:rsidR="00B6268A">
        <w:t>’</w:t>
      </w:r>
      <w:r>
        <w:t>accord 5</w:t>
      </w:r>
      <w:r>
        <w:tab/>
        <w:t>5</w:t>
      </w:r>
    </w:p>
    <w:p w14:paraId="7C587019" w14:textId="77777777" w:rsidR="00674A5E" w:rsidRPr="009D0359" w:rsidRDefault="00674A5E" w:rsidP="00497A9B">
      <w:pPr>
        <w:pStyle w:val="Reponse"/>
        <w:tabs>
          <w:tab w:val="right" w:pos="6804"/>
        </w:tabs>
      </w:pPr>
      <w:r>
        <w:t>Pas de réponse</w:t>
      </w:r>
      <w:r>
        <w:tab/>
        <w:t>99</w:t>
      </w:r>
    </w:p>
    <w:p w14:paraId="67D17A72" w14:textId="77777777" w:rsidR="00674A5E" w:rsidRPr="009D0359" w:rsidRDefault="00674A5E" w:rsidP="00497A9B">
      <w:pPr>
        <w:pStyle w:val="Reponse"/>
        <w:tabs>
          <w:tab w:val="right" w:pos="6804"/>
        </w:tabs>
      </w:pPr>
    </w:p>
    <w:p w14:paraId="6A5361EB"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T1LG</w:t>
      </w:r>
    </w:p>
    <w:p w14:paraId="1BE073E7" w14:textId="77777777" w:rsidR="00674A5E" w:rsidRPr="009D0359" w:rsidRDefault="00674A5E" w:rsidP="00497A9B">
      <w:pPr>
        <w:pStyle w:val="Note"/>
        <w:tabs>
          <w:tab w:val="right" w:pos="6804"/>
          <w:tab w:val="right" w:pos="7371"/>
          <w:tab w:val="right" w:pos="8505"/>
        </w:tabs>
        <w:rPr>
          <w:rFonts w:ascii="Calibri" w:hAnsi="Calibri"/>
        </w:rPr>
      </w:pPr>
      <w:r>
        <w:rPr>
          <w:rFonts w:ascii="Calibri" w:hAnsi="Calibri"/>
        </w:rPr>
        <w:t xml:space="preserve"> Ces publicités indiquent clairement que le gouvernement du Canada a récemment pris des mesures pour lutter contre la violence liée aux armes à feu. </w:t>
      </w:r>
    </w:p>
    <w:p w14:paraId="0CCB1E3E" w14:textId="77777777" w:rsidR="00674A5E" w:rsidRPr="009D0359" w:rsidRDefault="00674A5E" w:rsidP="00497A9B">
      <w:pPr>
        <w:pStyle w:val="Reponse"/>
        <w:tabs>
          <w:tab w:val="right" w:pos="6804"/>
        </w:tabs>
      </w:pPr>
      <w:r>
        <w:t>Fortement en désaccord 1</w:t>
      </w:r>
      <w:r>
        <w:tab/>
        <w:t>1</w:t>
      </w:r>
    </w:p>
    <w:p w14:paraId="6753E246" w14:textId="77777777" w:rsidR="00674A5E" w:rsidRPr="009D0359" w:rsidRDefault="00674A5E" w:rsidP="00497A9B">
      <w:pPr>
        <w:pStyle w:val="Reponse"/>
        <w:tabs>
          <w:tab w:val="right" w:pos="6804"/>
        </w:tabs>
      </w:pPr>
      <w:r>
        <w:t>2</w:t>
      </w:r>
      <w:r>
        <w:tab/>
        <w:t>2</w:t>
      </w:r>
    </w:p>
    <w:p w14:paraId="181C88A6" w14:textId="77777777" w:rsidR="00674A5E" w:rsidRPr="009D0359" w:rsidRDefault="00674A5E" w:rsidP="00497A9B">
      <w:pPr>
        <w:pStyle w:val="Reponse"/>
        <w:tabs>
          <w:tab w:val="right" w:pos="6804"/>
        </w:tabs>
      </w:pPr>
      <w:r>
        <w:t>3</w:t>
      </w:r>
      <w:r>
        <w:tab/>
        <w:t>3</w:t>
      </w:r>
    </w:p>
    <w:p w14:paraId="19B30D64" w14:textId="77777777" w:rsidR="00674A5E" w:rsidRPr="009D0359" w:rsidRDefault="00674A5E" w:rsidP="00497A9B">
      <w:pPr>
        <w:pStyle w:val="Reponse"/>
        <w:tabs>
          <w:tab w:val="right" w:pos="6804"/>
        </w:tabs>
      </w:pPr>
      <w:r>
        <w:t>4</w:t>
      </w:r>
      <w:r>
        <w:tab/>
        <w:t>4</w:t>
      </w:r>
    </w:p>
    <w:p w14:paraId="05157AF1" w14:textId="34C45DFE" w:rsidR="00674A5E" w:rsidRPr="009D0359" w:rsidRDefault="00674A5E" w:rsidP="00497A9B">
      <w:pPr>
        <w:pStyle w:val="Reponse"/>
        <w:tabs>
          <w:tab w:val="right" w:pos="6804"/>
        </w:tabs>
      </w:pPr>
      <w:r>
        <w:t>Fortement d</w:t>
      </w:r>
      <w:r w:rsidR="00B6268A">
        <w:t>’</w:t>
      </w:r>
      <w:r>
        <w:t>accord 5</w:t>
      </w:r>
      <w:r>
        <w:tab/>
        <w:t>5</w:t>
      </w:r>
    </w:p>
    <w:p w14:paraId="241A1937" w14:textId="77777777" w:rsidR="00674A5E" w:rsidRPr="009D0359" w:rsidRDefault="00674A5E" w:rsidP="00497A9B">
      <w:pPr>
        <w:pStyle w:val="Reponse"/>
        <w:tabs>
          <w:tab w:val="right" w:pos="6804"/>
        </w:tabs>
      </w:pPr>
      <w:r>
        <w:t>Pas de réponse</w:t>
      </w:r>
      <w:r>
        <w:tab/>
        <w:t>99</w:t>
      </w:r>
    </w:p>
    <w:p w14:paraId="18460629" w14:textId="77777777" w:rsidR="00674A5E" w:rsidRPr="009D0359" w:rsidRDefault="00674A5E" w:rsidP="00497A9B">
      <w:pPr>
        <w:pStyle w:val="Reponse"/>
        <w:tabs>
          <w:tab w:val="right" w:pos="6804"/>
        </w:tabs>
      </w:pPr>
    </w:p>
    <w:p w14:paraId="516708B1"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 xml:space="preserve">DEMIN </w:t>
      </w:r>
    </w:p>
    <w:p w14:paraId="78C5582C" w14:textId="77777777" w:rsidR="00674A5E" w:rsidRPr="009D0359" w:rsidRDefault="00674A5E" w:rsidP="00497A9B">
      <w:pPr>
        <w:pStyle w:val="MOBILEFRAME"/>
        <w:tabs>
          <w:tab w:val="right" w:pos="6804"/>
          <w:tab w:val="right" w:pos="7371"/>
          <w:tab w:val="right" w:pos="8505"/>
        </w:tabs>
        <w:rPr>
          <w:rFonts w:ascii="Calibri" w:hAnsi="Calibri"/>
        </w:rPr>
      </w:pPr>
      <w:r>
        <w:rPr>
          <w:rFonts w:ascii="Calibri" w:hAnsi="Calibri"/>
        </w:rPr>
        <w:t>Finalement, nous aimerions vous poser quelques questions à des fins statistiques exclusivement. Soyez assuré(e) que toutes vos réponses demeureront entièrement confidentielles.</w:t>
      </w:r>
    </w:p>
    <w:p w14:paraId="45D48313"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D1</w:t>
      </w:r>
    </w:p>
    <w:p w14:paraId="04B549BF" w14:textId="519E79AF"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 Laquelle des catégories suivantes correspond le mieux à votre situation d</w:t>
      </w:r>
      <w:r w:rsidR="00B6268A">
        <w:rPr>
          <w:rFonts w:ascii="Calibri" w:hAnsi="Calibri"/>
        </w:rPr>
        <w:t>’</w:t>
      </w:r>
      <w:r>
        <w:rPr>
          <w:rFonts w:ascii="Calibri" w:hAnsi="Calibri"/>
        </w:rPr>
        <w:t>emploi actuelle? Êtes-vous...</w:t>
      </w:r>
    </w:p>
    <w:p w14:paraId="39DACFB2" w14:textId="77777777" w:rsidR="00674A5E" w:rsidRPr="009D0359" w:rsidRDefault="00674A5E" w:rsidP="00497A9B">
      <w:pPr>
        <w:pStyle w:val="Note"/>
        <w:tabs>
          <w:tab w:val="right" w:pos="6804"/>
          <w:tab w:val="right" w:pos="7371"/>
          <w:tab w:val="right" w:pos="8505"/>
        </w:tabs>
        <w:rPr>
          <w:rFonts w:ascii="Calibri" w:hAnsi="Calibri"/>
        </w:rPr>
      </w:pPr>
      <w:r>
        <w:rPr>
          <w:rFonts w:ascii="Calibri" w:hAnsi="Calibri"/>
        </w:rPr>
        <w:t>VEUILLEZ SÉLECTIONNER UNE SEULE RÉPONSE</w:t>
      </w:r>
    </w:p>
    <w:p w14:paraId="1A5EB90E" w14:textId="35732252" w:rsidR="00674A5E" w:rsidRPr="009D0359" w:rsidRDefault="00674A5E" w:rsidP="00497A9B">
      <w:pPr>
        <w:pStyle w:val="Reponse"/>
        <w:tabs>
          <w:tab w:val="right" w:pos="6804"/>
        </w:tabs>
      </w:pPr>
      <w:r>
        <w:t>Travailleur/travailleuse à temps complet (au moins 30</w:t>
      </w:r>
      <w:r w:rsidR="00B6268A">
        <w:t> </w:t>
      </w:r>
      <w:r>
        <w:t>heures par semaine)</w:t>
      </w:r>
      <w:r>
        <w:tab/>
        <w:t>1</w:t>
      </w:r>
    </w:p>
    <w:p w14:paraId="3EEE1C50" w14:textId="02299B73" w:rsidR="00674A5E" w:rsidRPr="009D0359" w:rsidRDefault="00674A5E" w:rsidP="00497A9B">
      <w:pPr>
        <w:pStyle w:val="Reponse"/>
        <w:tabs>
          <w:tab w:val="right" w:pos="6804"/>
        </w:tabs>
      </w:pPr>
      <w:r>
        <w:t>Travailleur/travailleuse à temps partiel (moins de 30</w:t>
      </w:r>
      <w:r w:rsidR="00B6268A">
        <w:t> </w:t>
      </w:r>
      <w:r>
        <w:t>heures par semaine)</w:t>
      </w:r>
      <w:r>
        <w:tab/>
        <w:t>2</w:t>
      </w:r>
    </w:p>
    <w:p w14:paraId="4FC0F4D0" w14:textId="77777777" w:rsidR="00674A5E" w:rsidRPr="009D0359" w:rsidRDefault="00674A5E" w:rsidP="00497A9B">
      <w:pPr>
        <w:pStyle w:val="Reponse"/>
        <w:tabs>
          <w:tab w:val="right" w:pos="6804"/>
        </w:tabs>
      </w:pPr>
      <w:r>
        <w:t>Travailleur/travailleuse autonome</w:t>
      </w:r>
      <w:r>
        <w:tab/>
        <w:t>3</w:t>
      </w:r>
    </w:p>
    <w:p w14:paraId="387CC1E7" w14:textId="24693393" w:rsidR="00674A5E" w:rsidRPr="009D0359" w:rsidRDefault="00674A5E" w:rsidP="00497A9B">
      <w:pPr>
        <w:pStyle w:val="Reponse"/>
        <w:tabs>
          <w:tab w:val="right" w:pos="6804"/>
        </w:tabs>
      </w:pPr>
      <w:r>
        <w:t>Sans emploi, mais à la recherche d</w:t>
      </w:r>
      <w:r w:rsidR="00B6268A">
        <w:t>’</w:t>
      </w:r>
      <w:r>
        <w:t>un emploi</w:t>
      </w:r>
      <w:r>
        <w:tab/>
        <w:t>4</w:t>
      </w:r>
    </w:p>
    <w:p w14:paraId="25279BCD" w14:textId="77777777" w:rsidR="00674A5E" w:rsidRPr="009D0359" w:rsidRDefault="00674A5E" w:rsidP="00497A9B">
      <w:pPr>
        <w:pStyle w:val="Reponse"/>
        <w:tabs>
          <w:tab w:val="right" w:pos="6804"/>
        </w:tabs>
      </w:pPr>
      <w:r>
        <w:t>Étudiant(e) à temps plein</w:t>
      </w:r>
      <w:r>
        <w:tab/>
        <w:t>5</w:t>
      </w:r>
    </w:p>
    <w:p w14:paraId="7B90DBFD" w14:textId="77777777" w:rsidR="00674A5E" w:rsidRPr="009D0359" w:rsidRDefault="00674A5E" w:rsidP="00497A9B">
      <w:pPr>
        <w:pStyle w:val="Reponse"/>
        <w:tabs>
          <w:tab w:val="right" w:pos="6804"/>
        </w:tabs>
      </w:pPr>
      <w:r>
        <w:t>Retraité(e)</w:t>
      </w:r>
      <w:r>
        <w:tab/>
        <w:t>6</w:t>
      </w:r>
    </w:p>
    <w:p w14:paraId="7F5474EA" w14:textId="34146794" w:rsidR="00674A5E" w:rsidRPr="009D0359" w:rsidRDefault="00674A5E" w:rsidP="00497A9B">
      <w:pPr>
        <w:pStyle w:val="Reponse"/>
        <w:tabs>
          <w:tab w:val="right" w:pos="6804"/>
        </w:tabs>
      </w:pPr>
      <w:r>
        <w:t>À l</w:t>
      </w:r>
      <w:r w:rsidR="00B6268A">
        <w:t>’</w:t>
      </w:r>
      <w:r>
        <w:t>extérieur du marché du travail (personne au foyer à temps plein ou sans emploi et non à la recherche d</w:t>
      </w:r>
      <w:r w:rsidR="00B6268A">
        <w:t>’</w:t>
      </w:r>
      <w:r>
        <w:t>emploi)</w:t>
      </w:r>
      <w:r>
        <w:tab/>
        <w:t>7</w:t>
      </w:r>
    </w:p>
    <w:p w14:paraId="66162686" w14:textId="73FDB840" w:rsidR="00674A5E" w:rsidRPr="009D0359" w:rsidRDefault="00674A5E" w:rsidP="00497A9B">
      <w:pPr>
        <w:pStyle w:val="Reponse"/>
        <w:tabs>
          <w:tab w:val="right" w:pos="6804"/>
        </w:tabs>
      </w:pPr>
      <w:r>
        <w:t>Autre situation d</w:t>
      </w:r>
      <w:r w:rsidR="00B6268A">
        <w:t>’</w:t>
      </w:r>
      <w:r>
        <w:t>emploi</w:t>
      </w:r>
      <w:r>
        <w:tab/>
        <w:t>77</w:t>
      </w:r>
    </w:p>
    <w:p w14:paraId="7AD0C3B5" w14:textId="77777777" w:rsidR="00674A5E" w:rsidRPr="009D0359" w:rsidRDefault="00674A5E" w:rsidP="00497A9B">
      <w:pPr>
        <w:pStyle w:val="Reponse"/>
        <w:tabs>
          <w:tab w:val="right" w:pos="6804"/>
        </w:tabs>
      </w:pPr>
      <w:r>
        <w:t>Préfère ne pas répondre</w:t>
      </w:r>
      <w:r>
        <w:tab/>
        <w:t>99</w:t>
      </w:r>
    </w:p>
    <w:p w14:paraId="35F0FF93" w14:textId="77777777" w:rsidR="00674A5E" w:rsidRPr="009D0359" w:rsidRDefault="00674A5E" w:rsidP="00497A9B">
      <w:pPr>
        <w:pStyle w:val="Reponse"/>
        <w:tabs>
          <w:tab w:val="right" w:pos="6804"/>
        </w:tabs>
      </w:pPr>
    </w:p>
    <w:p w14:paraId="798977F3"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D2</w:t>
      </w:r>
    </w:p>
    <w:p w14:paraId="29CBA568" w14:textId="7777777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 Quel est le plus haut niveau de scolarité que vous avez atteint?</w:t>
      </w:r>
    </w:p>
    <w:p w14:paraId="049551A3" w14:textId="77777777" w:rsidR="00674A5E" w:rsidRPr="009D0359" w:rsidRDefault="00674A5E" w:rsidP="00497A9B">
      <w:pPr>
        <w:pStyle w:val="Note"/>
        <w:tabs>
          <w:tab w:val="right" w:pos="6804"/>
          <w:tab w:val="right" w:pos="7371"/>
          <w:tab w:val="right" w:pos="8505"/>
        </w:tabs>
        <w:rPr>
          <w:rFonts w:ascii="Calibri" w:hAnsi="Calibri"/>
        </w:rPr>
      </w:pPr>
      <w:r>
        <w:rPr>
          <w:rFonts w:ascii="Calibri" w:hAnsi="Calibri"/>
        </w:rPr>
        <w:t>VEUILLEZ SÉLECTIONNER UNE SEULE RÉPONSE</w:t>
      </w:r>
    </w:p>
    <w:p w14:paraId="6F699F4C" w14:textId="75F7505F" w:rsidR="00674A5E" w:rsidRPr="009D0359" w:rsidRDefault="00674A5E" w:rsidP="00497A9B">
      <w:pPr>
        <w:pStyle w:val="Reponse"/>
        <w:tabs>
          <w:tab w:val="right" w:pos="6804"/>
        </w:tabs>
      </w:pPr>
      <w:r>
        <w:t xml:space="preserve">Secondaire 2 ou moins/8 </w:t>
      </w:r>
      <w:proofErr w:type="spellStart"/>
      <w:r>
        <w:t>ième</w:t>
      </w:r>
      <w:proofErr w:type="spellEnd"/>
      <w:r w:rsidR="00B6268A">
        <w:t> </w:t>
      </w:r>
      <w:r>
        <w:t>année ou moins</w:t>
      </w:r>
      <w:r>
        <w:tab/>
        <w:t>1</w:t>
      </w:r>
    </w:p>
    <w:p w14:paraId="42111295" w14:textId="74A88AE4" w:rsidR="00674A5E" w:rsidRPr="009D0359" w:rsidRDefault="00674A5E" w:rsidP="00497A9B">
      <w:pPr>
        <w:pStyle w:val="Reponse"/>
        <w:tabs>
          <w:tab w:val="right" w:pos="6804"/>
        </w:tabs>
      </w:pPr>
      <w:r>
        <w:t>Quelques années d</w:t>
      </w:r>
      <w:r w:rsidR="00B6268A">
        <w:t>’</w:t>
      </w:r>
      <w:r>
        <w:t>étude au secondaire</w:t>
      </w:r>
      <w:r>
        <w:tab/>
        <w:t>2</w:t>
      </w:r>
    </w:p>
    <w:p w14:paraId="2402AE3B" w14:textId="73B847D1" w:rsidR="00674A5E" w:rsidRPr="009D0359" w:rsidRDefault="00674A5E" w:rsidP="00497A9B">
      <w:pPr>
        <w:pStyle w:val="Reponse"/>
        <w:tabs>
          <w:tab w:val="right" w:pos="6804"/>
        </w:tabs>
      </w:pPr>
      <w:r>
        <w:t>Diplôme d</w:t>
      </w:r>
      <w:r w:rsidR="00B6268A">
        <w:t>’</w:t>
      </w:r>
      <w:r>
        <w:t>études secondaires ou l</w:t>
      </w:r>
      <w:r w:rsidR="00B6268A">
        <w:t>’</w:t>
      </w:r>
      <w:r>
        <w:t>équivalent</w:t>
      </w:r>
      <w:r>
        <w:tab/>
        <w:t>3</w:t>
      </w:r>
    </w:p>
    <w:p w14:paraId="15E2C795" w14:textId="6CE00A6C" w:rsidR="00674A5E" w:rsidRPr="009D0359" w:rsidRDefault="00674A5E" w:rsidP="00497A9B">
      <w:pPr>
        <w:pStyle w:val="Reponse"/>
        <w:tabs>
          <w:tab w:val="right" w:pos="6804"/>
        </w:tabs>
      </w:pPr>
      <w:r>
        <w:t>Apprentissage enregistré ou autre certificat ou diplôme d</w:t>
      </w:r>
      <w:r w:rsidR="00B6268A">
        <w:t>’</w:t>
      </w:r>
      <w:r>
        <w:t>une école de métiers</w:t>
      </w:r>
      <w:r>
        <w:tab/>
        <w:t>4</w:t>
      </w:r>
    </w:p>
    <w:p w14:paraId="380F50CF" w14:textId="22B68A8A" w:rsidR="00674A5E" w:rsidRPr="009D0359" w:rsidRDefault="00674A5E" w:rsidP="00497A9B">
      <w:pPr>
        <w:pStyle w:val="Reponse"/>
        <w:tabs>
          <w:tab w:val="right" w:pos="6804"/>
        </w:tabs>
      </w:pPr>
      <w:r>
        <w:t>Collège, cégep ou autre certificat ou diplôme d</w:t>
      </w:r>
      <w:r w:rsidR="00B6268A">
        <w:t>’</w:t>
      </w:r>
      <w:r>
        <w:t>une institution non universitaire</w:t>
      </w:r>
      <w:r>
        <w:tab/>
        <w:t>5</w:t>
      </w:r>
    </w:p>
    <w:p w14:paraId="3E9BD916" w14:textId="77777777" w:rsidR="00674A5E" w:rsidRPr="009D0359" w:rsidRDefault="00674A5E" w:rsidP="00497A9B">
      <w:pPr>
        <w:pStyle w:val="Reponse"/>
        <w:tabs>
          <w:tab w:val="right" w:pos="6804"/>
        </w:tabs>
      </w:pPr>
      <w:r>
        <w:lastRenderedPageBreak/>
        <w:t>Certificat ou diplôme inférieur au baccalauréat</w:t>
      </w:r>
      <w:r>
        <w:tab/>
        <w:t>6</w:t>
      </w:r>
    </w:p>
    <w:p w14:paraId="7BE3EA32" w14:textId="77777777" w:rsidR="00674A5E" w:rsidRPr="009D0359" w:rsidRDefault="00674A5E" w:rsidP="00497A9B">
      <w:pPr>
        <w:pStyle w:val="Reponse"/>
        <w:tabs>
          <w:tab w:val="right" w:pos="6804"/>
        </w:tabs>
      </w:pPr>
      <w:r>
        <w:t>Baccalauréat</w:t>
      </w:r>
      <w:r>
        <w:tab/>
        <w:t>7</w:t>
      </w:r>
    </w:p>
    <w:p w14:paraId="719C6BC2" w14:textId="6A2BB7CF" w:rsidR="00674A5E" w:rsidRPr="009D0359" w:rsidRDefault="00674A5E" w:rsidP="00497A9B">
      <w:pPr>
        <w:pStyle w:val="Reponse"/>
        <w:tabs>
          <w:tab w:val="right" w:pos="6804"/>
        </w:tabs>
      </w:pPr>
      <w:r>
        <w:t>Diplôme d</w:t>
      </w:r>
      <w:r w:rsidR="00B6268A">
        <w:t>’</w:t>
      </w:r>
      <w:r>
        <w:t>études universitaires supérieur au baccalauréat</w:t>
      </w:r>
      <w:r>
        <w:tab/>
        <w:t>8</w:t>
      </w:r>
    </w:p>
    <w:p w14:paraId="18DEEB63" w14:textId="77777777" w:rsidR="00674A5E" w:rsidRPr="009D0359" w:rsidRDefault="00674A5E" w:rsidP="00497A9B">
      <w:pPr>
        <w:pStyle w:val="Reponse"/>
        <w:tabs>
          <w:tab w:val="right" w:pos="6804"/>
        </w:tabs>
      </w:pPr>
      <w:r>
        <w:t>Préfère ne pas répondre</w:t>
      </w:r>
      <w:r>
        <w:tab/>
        <w:t>99</w:t>
      </w:r>
    </w:p>
    <w:p w14:paraId="3AF8FCD2" w14:textId="77777777" w:rsidR="00674A5E" w:rsidRPr="009D0359" w:rsidRDefault="00674A5E" w:rsidP="00497A9B">
      <w:pPr>
        <w:pStyle w:val="Reponse"/>
        <w:tabs>
          <w:tab w:val="right" w:pos="6804"/>
        </w:tabs>
      </w:pPr>
    </w:p>
    <w:p w14:paraId="7D07E58B"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D3</w:t>
      </w:r>
    </w:p>
    <w:p w14:paraId="32FDFCDC" w14:textId="615B9B05"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 Des enfants de 18</w:t>
      </w:r>
      <w:r w:rsidR="00B6268A">
        <w:rPr>
          <w:rFonts w:ascii="Calibri" w:hAnsi="Calibri"/>
        </w:rPr>
        <w:t> </w:t>
      </w:r>
      <w:r>
        <w:rPr>
          <w:rFonts w:ascii="Calibri" w:hAnsi="Calibri"/>
        </w:rPr>
        <w:t>ans et moins habitent-ils actuellement dans votre foyer?</w:t>
      </w:r>
    </w:p>
    <w:p w14:paraId="54DA4509" w14:textId="77777777" w:rsidR="00674A5E" w:rsidRPr="009D0359" w:rsidRDefault="00674A5E" w:rsidP="00497A9B">
      <w:pPr>
        <w:pStyle w:val="Reponse"/>
        <w:tabs>
          <w:tab w:val="right" w:pos="6804"/>
        </w:tabs>
      </w:pPr>
      <w:r>
        <w:t>Oui</w:t>
      </w:r>
      <w:r>
        <w:tab/>
        <w:t>1</w:t>
      </w:r>
    </w:p>
    <w:p w14:paraId="54973E30" w14:textId="77777777" w:rsidR="00674A5E" w:rsidRPr="009D0359" w:rsidRDefault="00674A5E" w:rsidP="00497A9B">
      <w:pPr>
        <w:pStyle w:val="Reponse"/>
        <w:tabs>
          <w:tab w:val="right" w:pos="6804"/>
        </w:tabs>
      </w:pPr>
      <w:r>
        <w:t>Non</w:t>
      </w:r>
      <w:r>
        <w:tab/>
        <w:t>2</w:t>
      </w:r>
    </w:p>
    <w:p w14:paraId="4939A20F" w14:textId="77777777" w:rsidR="00674A5E" w:rsidRPr="009D0359" w:rsidRDefault="00674A5E" w:rsidP="00497A9B">
      <w:pPr>
        <w:pStyle w:val="Reponse"/>
        <w:tabs>
          <w:tab w:val="right" w:pos="6804"/>
        </w:tabs>
      </w:pPr>
      <w:r>
        <w:t>Préfère ne pas répondre</w:t>
      </w:r>
      <w:r>
        <w:tab/>
        <w:t>99</w:t>
      </w:r>
    </w:p>
    <w:p w14:paraId="430B057F" w14:textId="77777777" w:rsidR="00674A5E" w:rsidRPr="009D0359" w:rsidRDefault="00674A5E" w:rsidP="00497A9B">
      <w:pPr>
        <w:pStyle w:val="Reponse"/>
        <w:tabs>
          <w:tab w:val="right" w:pos="6804"/>
        </w:tabs>
      </w:pPr>
    </w:p>
    <w:p w14:paraId="18DEB022"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D4</w:t>
      </w:r>
    </w:p>
    <w:p w14:paraId="3217B768" w14:textId="7777777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 Laquelle des catégories suivantes décrit le mieux la somme des revenus de votre foyer, incluant les revenus de toutes les personnes de votre foyer, avant impôts?</w:t>
      </w:r>
    </w:p>
    <w:p w14:paraId="52E3ED51" w14:textId="7CF14FFB" w:rsidR="00674A5E" w:rsidRPr="009D0359" w:rsidRDefault="00674A5E" w:rsidP="00497A9B">
      <w:pPr>
        <w:pStyle w:val="Reponse"/>
        <w:tabs>
          <w:tab w:val="right" w:pos="6804"/>
        </w:tabs>
      </w:pPr>
      <w:r>
        <w:t>Moins de 20</w:t>
      </w:r>
      <w:r w:rsidR="00B6268A">
        <w:t> </w:t>
      </w:r>
      <w:r>
        <w:t>000</w:t>
      </w:r>
      <w:r w:rsidR="00B6268A">
        <w:t> </w:t>
      </w:r>
      <w:r>
        <w:t>$</w:t>
      </w:r>
      <w:r>
        <w:tab/>
        <w:t>1</w:t>
      </w:r>
    </w:p>
    <w:p w14:paraId="0D1422C8" w14:textId="1162A316" w:rsidR="00674A5E" w:rsidRPr="009D0359" w:rsidRDefault="00674A5E" w:rsidP="00497A9B">
      <w:pPr>
        <w:pStyle w:val="Reponse"/>
        <w:tabs>
          <w:tab w:val="right" w:pos="6804"/>
        </w:tabs>
      </w:pPr>
      <w:r>
        <w:t>Entre 20</w:t>
      </w:r>
      <w:r w:rsidR="00B6268A">
        <w:t> </w:t>
      </w:r>
      <w:r>
        <w:t>000</w:t>
      </w:r>
      <w:r w:rsidR="00B6268A">
        <w:t> </w:t>
      </w:r>
      <w:r>
        <w:t>$ et 39</w:t>
      </w:r>
      <w:r w:rsidR="00B6268A">
        <w:t> </w:t>
      </w:r>
      <w:r>
        <w:t>999</w:t>
      </w:r>
      <w:r w:rsidR="00B6268A">
        <w:t> </w:t>
      </w:r>
      <w:r>
        <w:t>$</w:t>
      </w:r>
      <w:r>
        <w:tab/>
        <w:t>2</w:t>
      </w:r>
    </w:p>
    <w:p w14:paraId="58870AC7" w14:textId="3700DA87" w:rsidR="00674A5E" w:rsidRPr="009D0359" w:rsidRDefault="00674A5E" w:rsidP="00497A9B">
      <w:pPr>
        <w:pStyle w:val="Reponse"/>
        <w:tabs>
          <w:tab w:val="right" w:pos="6804"/>
        </w:tabs>
      </w:pPr>
      <w:r>
        <w:t>Entre 40</w:t>
      </w:r>
      <w:r w:rsidR="00B6268A">
        <w:t> </w:t>
      </w:r>
      <w:r>
        <w:t>000</w:t>
      </w:r>
      <w:r w:rsidR="00B6268A">
        <w:t> </w:t>
      </w:r>
      <w:r>
        <w:t>$ et 59</w:t>
      </w:r>
      <w:r w:rsidR="00B6268A">
        <w:t> </w:t>
      </w:r>
      <w:r>
        <w:t>999</w:t>
      </w:r>
      <w:r w:rsidR="00B6268A">
        <w:t> </w:t>
      </w:r>
      <w:r>
        <w:t>$</w:t>
      </w:r>
      <w:r>
        <w:tab/>
        <w:t>3</w:t>
      </w:r>
    </w:p>
    <w:p w14:paraId="4FB55001" w14:textId="3C38F2CA" w:rsidR="00674A5E" w:rsidRPr="009D0359" w:rsidRDefault="00674A5E" w:rsidP="00497A9B">
      <w:pPr>
        <w:pStyle w:val="Reponse"/>
        <w:tabs>
          <w:tab w:val="right" w:pos="6804"/>
        </w:tabs>
      </w:pPr>
      <w:r>
        <w:t>Entre 60</w:t>
      </w:r>
      <w:r w:rsidR="00B6268A">
        <w:t> </w:t>
      </w:r>
      <w:r>
        <w:t>000</w:t>
      </w:r>
      <w:r w:rsidR="00B6268A">
        <w:t> </w:t>
      </w:r>
      <w:r>
        <w:t>$ et 79</w:t>
      </w:r>
      <w:r w:rsidR="00B6268A">
        <w:t> </w:t>
      </w:r>
      <w:r>
        <w:t>999</w:t>
      </w:r>
      <w:r w:rsidR="00B6268A">
        <w:t> </w:t>
      </w:r>
      <w:r>
        <w:t>$</w:t>
      </w:r>
      <w:r>
        <w:tab/>
        <w:t>4</w:t>
      </w:r>
    </w:p>
    <w:p w14:paraId="79CB1CC9" w14:textId="3DDD0158" w:rsidR="00674A5E" w:rsidRPr="009D0359" w:rsidRDefault="00674A5E" w:rsidP="00497A9B">
      <w:pPr>
        <w:pStyle w:val="Reponse"/>
        <w:tabs>
          <w:tab w:val="right" w:pos="6804"/>
        </w:tabs>
      </w:pPr>
      <w:r>
        <w:t>Entre 80</w:t>
      </w:r>
      <w:r w:rsidR="00B6268A">
        <w:t> </w:t>
      </w:r>
      <w:r>
        <w:t>000</w:t>
      </w:r>
      <w:r w:rsidR="00B6268A">
        <w:t> </w:t>
      </w:r>
      <w:r>
        <w:t>$ et 99</w:t>
      </w:r>
      <w:r w:rsidR="00B6268A">
        <w:t> </w:t>
      </w:r>
      <w:r>
        <w:t>999</w:t>
      </w:r>
      <w:r w:rsidR="00B6268A">
        <w:t> </w:t>
      </w:r>
      <w:r>
        <w:t>$</w:t>
      </w:r>
      <w:r>
        <w:tab/>
        <w:t>5</w:t>
      </w:r>
    </w:p>
    <w:p w14:paraId="001C56D7" w14:textId="58466237" w:rsidR="00674A5E" w:rsidRPr="009D0359" w:rsidRDefault="00674A5E" w:rsidP="00497A9B">
      <w:pPr>
        <w:pStyle w:val="Reponse"/>
        <w:tabs>
          <w:tab w:val="right" w:pos="6804"/>
        </w:tabs>
      </w:pPr>
      <w:r>
        <w:t>Entre 100</w:t>
      </w:r>
      <w:r w:rsidR="00B6268A">
        <w:t> </w:t>
      </w:r>
      <w:r>
        <w:t>000</w:t>
      </w:r>
      <w:r w:rsidR="00B6268A">
        <w:t> </w:t>
      </w:r>
      <w:r>
        <w:t>$ et 149</w:t>
      </w:r>
      <w:r w:rsidR="00B6268A">
        <w:t> </w:t>
      </w:r>
      <w:r>
        <w:t>999</w:t>
      </w:r>
      <w:r w:rsidR="00B6268A">
        <w:t> </w:t>
      </w:r>
      <w:r>
        <w:t>$</w:t>
      </w:r>
      <w:r>
        <w:tab/>
        <w:t>6</w:t>
      </w:r>
    </w:p>
    <w:p w14:paraId="5A3C277B" w14:textId="77777777" w:rsidR="00674A5E" w:rsidRPr="009D0359" w:rsidRDefault="00674A5E" w:rsidP="00497A9B">
      <w:pPr>
        <w:pStyle w:val="Reponse"/>
        <w:tabs>
          <w:tab w:val="right" w:pos="6804"/>
        </w:tabs>
      </w:pPr>
      <w:r>
        <w:t>150 000 $ et plus</w:t>
      </w:r>
      <w:r>
        <w:tab/>
        <w:t>7</w:t>
      </w:r>
    </w:p>
    <w:p w14:paraId="50C38E6C" w14:textId="77777777" w:rsidR="00674A5E" w:rsidRPr="009D0359" w:rsidRDefault="00674A5E" w:rsidP="00497A9B">
      <w:pPr>
        <w:pStyle w:val="Reponse"/>
        <w:tabs>
          <w:tab w:val="right" w:pos="6804"/>
        </w:tabs>
      </w:pPr>
      <w:r>
        <w:t>Préfère ne pas répondre</w:t>
      </w:r>
      <w:r>
        <w:tab/>
        <w:t>99</w:t>
      </w:r>
    </w:p>
    <w:p w14:paraId="793BAD4E" w14:textId="77777777" w:rsidR="00674A5E" w:rsidRPr="009D0359" w:rsidRDefault="00674A5E" w:rsidP="00497A9B">
      <w:pPr>
        <w:pStyle w:val="Reponse"/>
        <w:tabs>
          <w:tab w:val="right" w:pos="6804"/>
        </w:tabs>
      </w:pPr>
    </w:p>
    <w:p w14:paraId="01749502"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D5</w:t>
      </w:r>
    </w:p>
    <w:p w14:paraId="70851104" w14:textId="7777777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 Où êtes-vous né(e)?</w:t>
      </w:r>
    </w:p>
    <w:p w14:paraId="3BEAB580" w14:textId="77777777" w:rsidR="00674A5E" w:rsidRPr="009D0359" w:rsidRDefault="00674A5E" w:rsidP="00497A9B">
      <w:pPr>
        <w:pStyle w:val="Reponse"/>
        <w:tabs>
          <w:tab w:val="right" w:pos="6804"/>
        </w:tabs>
      </w:pPr>
      <w:r>
        <w:t>Au Canada</w:t>
      </w:r>
      <w:r>
        <w:tab/>
        <w:t>1</w:t>
      </w:r>
    </w:p>
    <w:p w14:paraId="3641B5DC" w14:textId="2D62AB4F" w:rsidR="00674A5E" w:rsidRPr="009D0359" w:rsidRDefault="00674A5E" w:rsidP="00497A9B">
      <w:pPr>
        <w:pStyle w:val="Reponse"/>
        <w:tabs>
          <w:tab w:val="right" w:pos="6804"/>
        </w:tabs>
      </w:pPr>
      <w:r>
        <w:t>À l</w:t>
      </w:r>
      <w:r w:rsidR="00B6268A">
        <w:t>’</w:t>
      </w:r>
      <w:r>
        <w:t>extérieur du Canada (Veuillez spécifier le pays)</w:t>
      </w:r>
      <w:r w:rsidR="00B6268A">
        <w:t> </w:t>
      </w:r>
      <w:r>
        <w:t>:</w:t>
      </w:r>
      <w:r>
        <w:tab/>
        <w:t>2</w:t>
      </w:r>
    </w:p>
    <w:p w14:paraId="11EA81E8" w14:textId="77777777" w:rsidR="00674A5E" w:rsidRPr="009D0359" w:rsidRDefault="00674A5E" w:rsidP="00497A9B">
      <w:pPr>
        <w:pStyle w:val="Reponse"/>
        <w:tabs>
          <w:tab w:val="right" w:pos="6804"/>
        </w:tabs>
      </w:pPr>
      <w:r>
        <w:t>Préfère ne pas répondre</w:t>
      </w:r>
      <w:r>
        <w:tab/>
        <w:t>99</w:t>
      </w:r>
    </w:p>
    <w:p w14:paraId="6C86519C" w14:textId="77777777" w:rsidR="00674A5E" w:rsidRPr="009D0359" w:rsidRDefault="00674A5E" w:rsidP="00497A9B">
      <w:pPr>
        <w:pStyle w:val="Reponse"/>
        <w:tabs>
          <w:tab w:val="right" w:pos="6804"/>
        </w:tabs>
      </w:pPr>
    </w:p>
    <w:p w14:paraId="77F5AD94"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D6</w:t>
      </w:r>
    </w:p>
    <w:p w14:paraId="2710F3CA" w14:textId="7777777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En quelle année êtes-vous arrivé(e) au Canada?</w:t>
      </w:r>
    </w:p>
    <w:p w14:paraId="50654AF2" w14:textId="29EB7598" w:rsidR="00674A5E" w:rsidRPr="009D0359" w:rsidRDefault="00674A5E" w:rsidP="00497A9B">
      <w:pPr>
        <w:pStyle w:val="Reponse"/>
        <w:tabs>
          <w:tab w:val="right" w:pos="6804"/>
        </w:tabs>
      </w:pPr>
      <w:r>
        <w:t>Veuillez indiquer l</w:t>
      </w:r>
      <w:r w:rsidR="00B6268A">
        <w:t>’</w:t>
      </w:r>
      <w:r>
        <w:t>année</w:t>
      </w:r>
      <w:r w:rsidR="00B6268A">
        <w:t> </w:t>
      </w:r>
      <w:r>
        <w:t>:</w:t>
      </w:r>
      <w:r>
        <w:tab/>
        <w:t xml:space="preserve">77  </w:t>
      </w:r>
    </w:p>
    <w:p w14:paraId="58F91974" w14:textId="77777777" w:rsidR="00674A5E" w:rsidRPr="009D0359" w:rsidRDefault="00674A5E" w:rsidP="00497A9B">
      <w:pPr>
        <w:pStyle w:val="Reponse"/>
        <w:tabs>
          <w:tab w:val="right" w:pos="6804"/>
        </w:tabs>
      </w:pPr>
      <w:r>
        <w:t>Préfère ne pas répondre</w:t>
      </w:r>
      <w:r>
        <w:tab/>
        <w:t>99</w:t>
      </w:r>
    </w:p>
    <w:p w14:paraId="6752546D" w14:textId="77777777" w:rsidR="00674A5E" w:rsidRPr="009D0359" w:rsidRDefault="00674A5E" w:rsidP="00497A9B">
      <w:pPr>
        <w:pStyle w:val="Reponse"/>
        <w:tabs>
          <w:tab w:val="right" w:pos="6804"/>
        </w:tabs>
      </w:pPr>
    </w:p>
    <w:p w14:paraId="5C7DB8E8"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D7 [1,2]</w:t>
      </w:r>
    </w:p>
    <w:p w14:paraId="5E2B77EB" w14:textId="7777777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 Quelle est la première langue que vous avez apprise lorsque vous étiez enfant et que vous comprenez toujours?</w:t>
      </w:r>
    </w:p>
    <w:p w14:paraId="44A451D4" w14:textId="4A7CD2C0" w:rsidR="00674A5E" w:rsidRPr="009D0359" w:rsidRDefault="00674A5E" w:rsidP="00497A9B">
      <w:pPr>
        <w:pStyle w:val="Note"/>
        <w:tabs>
          <w:tab w:val="right" w:pos="6804"/>
          <w:tab w:val="right" w:pos="7371"/>
          <w:tab w:val="right" w:pos="8505"/>
        </w:tabs>
        <w:rPr>
          <w:rFonts w:ascii="Calibri" w:hAnsi="Calibri"/>
        </w:rPr>
      </w:pPr>
      <w:r>
        <w:rPr>
          <w:rFonts w:ascii="Calibri" w:hAnsi="Calibri"/>
        </w:rPr>
        <w:t>VEUILLEZ SÉLECTIONNER JUSQU</w:t>
      </w:r>
      <w:r w:rsidR="00B6268A">
        <w:rPr>
          <w:rFonts w:ascii="Calibri" w:hAnsi="Calibri"/>
        </w:rPr>
        <w:t>’</w:t>
      </w:r>
      <w:r>
        <w:rPr>
          <w:rFonts w:ascii="Calibri" w:hAnsi="Calibri"/>
        </w:rPr>
        <w:t>À DEUX RÉPONSES</w:t>
      </w:r>
    </w:p>
    <w:p w14:paraId="6EE41B96" w14:textId="77777777" w:rsidR="00674A5E" w:rsidRPr="009D0359" w:rsidRDefault="00674A5E" w:rsidP="00497A9B">
      <w:pPr>
        <w:pStyle w:val="Reponse"/>
        <w:tabs>
          <w:tab w:val="right" w:pos="6804"/>
        </w:tabs>
      </w:pPr>
      <w:r>
        <w:t>Anglais</w:t>
      </w:r>
      <w:r>
        <w:tab/>
        <w:t>1</w:t>
      </w:r>
    </w:p>
    <w:p w14:paraId="40034713" w14:textId="77777777" w:rsidR="00674A5E" w:rsidRPr="009D0359" w:rsidRDefault="00674A5E" w:rsidP="00497A9B">
      <w:pPr>
        <w:pStyle w:val="Reponse"/>
        <w:tabs>
          <w:tab w:val="right" w:pos="6804"/>
        </w:tabs>
      </w:pPr>
      <w:r>
        <w:t>Français</w:t>
      </w:r>
      <w:r>
        <w:tab/>
        <w:t>2</w:t>
      </w:r>
    </w:p>
    <w:p w14:paraId="58CA67DC" w14:textId="7617BD40" w:rsidR="00674A5E" w:rsidRPr="009D0359" w:rsidRDefault="00674A5E" w:rsidP="00497A9B">
      <w:pPr>
        <w:pStyle w:val="Reponse"/>
        <w:tabs>
          <w:tab w:val="right" w:pos="6804"/>
        </w:tabs>
      </w:pPr>
      <w:r>
        <w:t>Autre, veuillez spécifier la langue</w:t>
      </w:r>
      <w:r w:rsidR="00B6268A">
        <w:t> </w:t>
      </w:r>
      <w:r>
        <w:t>:</w:t>
      </w:r>
      <w:r>
        <w:tab/>
        <w:t xml:space="preserve">77 </w:t>
      </w:r>
    </w:p>
    <w:p w14:paraId="67FF5975" w14:textId="77777777" w:rsidR="00674A5E" w:rsidRPr="009D0359" w:rsidRDefault="00674A5E" w:rsidP="00497A9B">
      <w:pPr>
        <w:pStyle w:val="Reponse"/>
        <w:tabs>
          <w:tab w:val="right" w:pos="6804"/>
        </w:tabs>
      </w:pPr>
      <w:r>
        <w:t>Préfère ne pas répondre</w:t>
      </w:r>
      <w:r>
        <w:tab/>
        <w:t>99</w:t>
      </w:r>
    </w:p>
    <w:p w14:paraId="4A17C4FB" w14:textId="77777777" w:rsidR="00674A5E" w:rsidRPr="009D0359" w:rsidRDefault="00674A5E" w:rsidP="00497A9B">
      <w:pPr>
        <w:pStyle w:val="Reponse"/>
        <w:tabs>
          <w:tab w:val="right" w:pos="6804"/>
        </w:tabs>
      </w:pPr>
    </w:p>
    <w:p w14:paraId="0CECA51B" w14:textId="77777777" w:rsidR="00674A5E" w:rsidRPr="009D0359" w:rsidRDefault="00674A5E" w:rsidP="00497A9B">
      <w:pPr>
        <w:pStyle w:val="Variable"/>
        <w:keepNext w:val="0"/>
        <w:tabs>
          <w:tab w:val="right" w:pos="6804"/>
          <w:tab w:val="right" w:pos="7371"/>
          <w:tab w:val="right" w:pos="8505"/>
        </w:tabs>
        <w:rPr>
          <w:rFonts w:ascii="Calibri" w:hAnsi="Calibri"/>
        </w:rPr>
      </w:pPr>
      <w:r>
        <w:br w:type="page"/>
      </w:r>
      <w:r>
        <w:rPr>
          <w:rFonts w:ascii="Calibri" w:hAnsi="Calibri"/>
        </w:rPr>
        <w:lastRenderedPageBreak/>
        <w:t>D8</w:t>
      </w:r>
    </w:p>
    <w:p w14:paraId="6D86C111" w14:textId="77777777"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 Vivez-vous dans un foyer où des armes à feu sont présentes?</w:t>
      </w:r>
    </w:p>
    <w:p w14:paraId="65A99538" w14:textId="77777777" w:rsidR="00674A5E" w:rsidRPr="009D0359" w:rsidRDefault="00674A5E" w:rsidP="00497A9B">
      <w:pPr>
        <w:pStyle w:val="Reponse"/>
        <w:tabs>
          <w:tab w:val="right" w:pos="6804"/>
        </w:tabs>
      </w:pPr>
      <w:r>
        <w:t>Oui</w:t>
      </w:r>
      <w:r>
        <w:tab/>
        <w:t>1</w:t>
      </w:r>
    </w:p>
    <w:p w14:paraId="35CE82D9" w14:textId="77777777" w:rsidR="00674A5E" w:rsidRPr="009D0359" w:rsidRDefault="00674A5E" w:rsidP="00497A9B">
      <w:pPr>
        <w:pStyle w:val="Reponse"/>
        <w:tabs>
          <w:tab w:val="right" w:pos="6804"/>
        </w:tabs>
      </w:pPr>
      <w:r>
        <w:t>Non</w:t>
      </w:r>
      <w:r>
        <w:tab/>
        <w:t>2</w:t>
      </w:r>
    </w:p>
    <w:p w14:paraId="4E7EA230" w14:textId="77777777" w:rsidR="00674A5E" w:rsidRPr="009D0359" w:rsidRDefault="00674A5E" w:rsidP="00497A9B">
      <w:pPr>
        <w:pStyle w:val="Reponse"/>
        <w:tabs>
          <w:tab w:val="right" w:pos="6804"/>
        </w:tabs>
      </w:pPr>
      <w:r>
        <w:t>Préfère ne pas répondre/Ne sais pas</w:t>
      </w:r>
      <w:r>
        <w:tab/>
        <w:t>99</w:t>
      </w:r>
    </w:p>
    <w:p w14:paraId="6B20DFBB" w14:textId="77777777" w:rsidR="00674A5E" w:rsidRPr="009D0359" w:rsidRDefault="00674A5E" w:rsidP="00497A9B">
      <w:pPr>
        <w:pStyle w:val="Reponse"/>
        <w:tabs>
          <w:tab w:val="right" w:pos="6804"/>
        </w:tabs>
      </w:pPr>
    </w:p>
    <w:p w14:paraId="6733F008"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 xml:space="preserve">THNK </w:t>
      </w:r>
    </w:p>
    <w:p w14:paraId="4E8C60B6" w14:textId="6F4E1569"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 xml:space="preserve"> Voilà qui met fin au sondage que nous avons effectué pour le compte de Sécurité publique Canada. Nous vous remercions beaucoup d</w:t>
      </w:r>
      <w:r w:rsidR="00B6268A">
        <w:rPr>
          <w:rFonts w:ascii="Calibri" w:hAnsi="Calibri"/>
        </w:rPr>
        <w:t>’</w:t>
      </w:r>
      <w:r>
        <w:rPr>
          <w:rFonts w:ascii="Calibri" w:hAnsi="Calibri"/>
        </w:rPr>
        <w:t>avoir pris le temps d</w:t>
      </w:r>
      <w:r w:rsidR="00B6268A">
        <w:rPr>
          <w:rFonts w:ascii="Calibri" w:hAnsi="Calibri"/>
        </w:rPr>
        <w:t>’</w:t>
      </w:r>
      <w:r>
        <w:rPr>
          <w:rFonts w:ascii="Calibri" w:hAnsi="Calibri"/>
        </w:rPr>
        <w:t>y participer, nous vous en sommes reconnaissants.</w:t>
      </w:r>
    </w:p>
    <w:p w14:paraId="7A66FEFB" w14:textId="77777777" w:rsidR="00674A5E" w:rsidRPr="009D0359" w:rsidRDefault="00674A5E" w:rsidP="00497A9B">
      <w:pPr>
        <w:pStyle w:val="EndQuestion"/>
        <w:tabs>
          <w:tab w:val="right" w:pos="6804"/>
          <w:tab w:val="right" w:pos="7371"/>
          <w:tab w:val="right" w:pos="8505"/>
        </w:tabs>
        <w:rPr>
          <w:rFonts w:ascii="Calibri" w:hAnsi="Calibri"/>
        </w:rPr>
      </w:pPr>
    </w:p>
    <w:p w14:paraId="5C50CD5B" w14:textId="77777777" w:rsidR="00674A5E" w:rsidRPr="009D0359" w:rsidRDefault="00674A5E" w:rsidP="00497A9B">
      <w:pPr>
        <w:pStyle w:val="Variable"/>
        <w:keepNext w:val="0"/>
        <w:tabs>
          <w:tab w:val="right" w:pos="6804"/>
          <w:tab w:val="right" w:pos="7371"/>
          <w:tab w:val="right" w:pos="8505"/>
        </w:tabs>
        <w:rPr>
          <w:rFonts w:ascii="Calibri" w:hAnsi="Calibri"/>
        </w:rPr>
      </w:pPr>
      <w:r>
        <w:rPr>
          <w:rFonts w:ascii="Calibri" w:hAnsi="Calibri"/>
        </w:rPr>
        <w:t xml:space="preserve">THNK2 </w:t>
      </w:r>
    </w:p>
    <w:p w14:paraId="22E304BC" w14:textId="693FBF52" w:rsidR="00674A5E" w:rsidRPr="009D0359" w:rsidRDefault="00674A5E" w:rsidP="00497A9B">
      <w:pPr>
        <w:pStyle w:val="Question"/>
        <w:keepNext w:val="0"/>
        <w:tabs>
          <w:tab w:val="right" w:pos="6804"/>
          <w:tab w:val="right" w:pos="7371"/>
          <w:tab w:val="right" w:pos="8505"/>
        </w:tabs>
        <w:rPr>
          <w:rFonts w:ascii="Calibri" w:hAnsi="Calibri"/>
        </w:rPr>
      </w:pPr>
      <w:r>
        <w:rPr>
          <w:rFonts w:ascii="Calibri" w:hAnsi="Calibri"/>
        </w:rPr>
        <w:t>Nous regrettons, mais vos réponses nous indiquent que vous n</w:t>
      </w:r>
      <w:r w:rsidR="00B6268A">
        <w:rPr>
          <w:rFonts w:ascii="Calibri" w:hAnsi="Calibri"/>
        </w:rPr>
        <w:t>’</w:t>
      </w:r>
      <w:r>
        <w:rPr>
          <w:rFonts w:ascii="Calibri" w:hAnsi="Calibri"/>
        </w:rPr>
        <w:t>êtes pas admissible à participer à ce sondage. Merci de votre temps.</w:t>
      </w:r>
    </w:p>
    <w:sectPr w:rsidR="00674A5E" w:rsidRPr="009D0359" w:rsidSect="002060B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60AA" w14:textId="77777777" w:rsidR="00C65F24" w:rsidRDefault="00C65F24">
      <w:r>
        <w:separator/>
      </w:r>
    </w:p>
  </w:endnote>
  <w:endnote w:type="continuationSeparator" w:id="0">
    <w:p w14:paraId="2AD59237" w14:textId="77777777" w:rsidR="00C65F24" w:rsidRDefault="00C6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altName w:val="Device Font 10cpi"/>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728D" w14:textId="77777777" w:rsidR="002D7BE6" w:rsidRDefault="002D7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C429" w14:textId="77777777" w:rsidR="002D7BE6" w:rsidRDefault="002D7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9897" w14:textId="77777777" w:rsidR="00674A5E" w:rsidRDefault="00674A5E" w:rsidP="004350F0">
    <w:pPr>
      <w:pStyle w:val="Footer"/>
    </w:pPr>
  </w:p>
  <w:p w14:paraId="01B0C3EF" w14:textId="77777777" w:rsidR="00674A5E" w:rsidRDefault="00674A5E" w:rsidP="004350F0">
    <w:pPr>
      <w:pStyle w:val="Footer"/>
    </w:pPr>
  </w:p>
  <w:p w14:paraId="75594A97" w14:textId="77777777" w:rsidR="00674A5E" w:rsidRPr="002060B4" w:rsidRDefault="00674A5E" w:rsidP="004350F0">
    <w:pPr>
      <w:pStyle w:val="Footer"/>
    </w:pPr>
    <w:r>
      <w:rPr>
        <w:rStyle w:val="PageNumber"/>
        <w:b/>
      </w:rPr>
      <w:tab/>
    </w:r>
    <w:r>
      <w:rPr>
        <w:rStyle w:val="PageNumber"/>
        <w:caps/>
      </w:rPr>
      <w:t>EKOS Research Associates</w:t>
    </w:r>
    <w:r>
      <w:rPr>
        <w:rStyle w:val="PageNumber"/>
      </w:rPr>
      <w:t>,</w:t>
    </w:r>
    <w:r>
      <w:t xml:space="preserve"> </w:t>
    </w:r>
    <w:r>
      <w:rPr>
        <w:rStyle w:val="PageNumber"/>
      </w:rPr>
      <w:t xml:space="preserve">2019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EEB8" w14:textId="77777777" w:rsidR="00674A5E" w:rsidRPr="00FF3489" w:rsidRDefault="00674A5E" w:rsidP="005342AE">
    <w:pPr>
      <w:pStyle w:val="Footer"/>
      <w:tabs>
        <w:tab w:val="clear" w:pos="180"/>
        <w:tab w:val="right" w:pos="9360"/>
      </w:tabs>
      <w:spacing w:after="0" w:line="240" w:lineRule="auto"/>
      <w:ind w:left="0" w:right="0" w:firstLine="0"/>
      <w:rPr>
        <w:u w:val="single"/>
      </w:rPr>
    </w:pPr>
    <w:r>
      <w:rPr>
        <w:u w:val="single"/>
      </w:rPr>
      <w:t>_______________________________________</w:t>
    </w:r>
  </w:p>
  <w:p w14:paraId="70AFC742" w14:textId="77777777" w:rsidR="00674A5E" w:rsidRDefault="00674A5E" w:rsidP="005342AE">
    <w:pPr>
      <w:pStyle w:val="Footer"/>
      <w:spacing w:after="0" w:line="240" w:lineRule="auto"/>
      <w:ind w:left="187" w:right="0"/>
    </w:pPr>
  </w:p>
  <w:p w14:paraId="227C1495" w14:textId="77777777" w:rsidR="00674A5E" w:rsidRPr="002060B4" w:rsidRDefault="00674A5E" w:rsidP="004350F0">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6</w:t>
    </w:r>
    <w:r w:rsidRPr="002060B4">
      <w:rPr>
        <w:rStyle w:val="PageNumber"/>
      </w:rPr>
      <w:fldChar w:fldCharType="end"/>
    </w:r>
    <w:r>
      <w:rPr>
        <w:rStyle w:val="PageNumber"/>
      </w:rPr>
      <w:t xml:space="preserve"> </w:t>
    </w:r>
    <w:r>
      <w:rPr>
        <w:rStyle w:val="PageNumber"/>
        <w:b/>
      </w:rPr>
      <w:t xml:space="preserve">• </w:t>
    </w:r>
    <w:r>
      <w:rPr>
        <w:rStyle w:val="PageNumber"/>
        <w:caps/>
      </w:rPr>
      <w:t>Les Associés de recherche EKOS</w:t>
    </w:r>
    <w:r>
      <w:rPr>
        <w:rStyle w:val="PageNumber"/>
      </w:rPr>
      <w:t>,</w:t>
    </w:r>
    <w:r>
      <w:t xml:space="preserve"> </w:t>
    </w:r>
    <w:r>
      <w:rPr>
        <w:rStyle w:val="PageNumber"/>
      </w:rPr>
      <w:t>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62E4" w14:textId="77777777" w:rsidR="00674A5E" w:rsidRPr="00FF3489" w:rsidRDefault="00674A5E"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55E892AD" w14:textId="77777777" w:rsidR="00674A5E" w:rsidRDefault="00674A5E" w:rsidP="00992B6A">
    <w:pPr>
      <w:pStyle w:val="Footer"/>
      <w:spacing w:after="0" w:line="240" w:lineRule="auto"/>
      <w:ind w:left="187" w:right="0"/>
    </w:pPr>
  </w:p>
  <w:p w14:paraId="564FEC7C" w14:textId="77777777" w:rsidR="00674A5E" w:rsidRPr="002060B4" w:rsidRDefault="00674A5E" w:rsidP="00250CF4">
    <w:pPr>
      <w:pStyle w:val="Footer"/>
      <w:spacing w:after="0" w:line="240" w:lineRule="auto"/>
      <w:ind w:left="187" w:right="0"/>
      <w:jc w:val="right"/>
    </w:pPr>
    <w:r>
      <w:rPr>
        <w:rStyle w:val="PageNumber"/>
        <w:caps/>
      </w:rPr>
      <w:t>Les Associés de recherche EKOS</w:t>
    </w:r>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31</w:t>
    </w:r>
    <w:r w:rsidRPr="002060B4">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CC7E" w14:textId="77777777" w:rsidR="00674A5E" w:rsidRPr="00FF3489" w:rsidRDefault="00674A5E" w:rsidP="00250CF4">
    <w:pPr>
      <w:pStyle w:val="Footer"/>
      <w:tabs>
        <w:tab w:val="clear" w:pos="180"/>
        <w:tab w:val="right" w:pos="9360"/>
      </w:tabs>
      <w:spacing w:after="0" w:line="240" w:lineRule="auto"/>
      <w:ind w:left="0" w:right="0" w:firstLine="0"/>
      <w:rPr>
        <w:u w:val="single"/>
      </w:rPr>
    </w:pPr>
    <w:r>
      <w:rPr>
        <w:u w:val="single"/>
      </w:rPr>
      <w:t>_______________________________________</w:t>
    </w:r>
  </w:p>
  <w:p w14:paraId="696E0A43" w14:textId="77777777" w:rsidR="00674A5E" w:rsidRDefault="00674A5E" w:rsidP="00250CF4">
    <w:pPr>
      <w:pStyle w:val="Footer"/>
      <w:spacing w:after="0" w:line="240" w:lineRule="auto"/>
      <w:ind w:left="187" w:right="0"/>
    </w:pPr>
  </w:p>
  <w:p w14:paraId="3D8C9C5C" w14:textId="77777777" w:rsidR="00674A5E" w:rsidRPr="002060B4" w:rsidRDefault="00674A5E" w:rsidP="00250CF4">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w:t>
    </w:r>
    <w:r w:rsidRPr="002060B4">
      <w:rPr>
        <w:rStyle w:val="PageNumber"/>
      </w:rPr>
      <w:fldChar w:fldCharType="end"/>
    </w:r>
    <w:r>
      <w:rPr>
        <w:rStyle w:val="PageNumber"/>
      </w:rPr>
      <w:t xml:space="preserve"> </w:t>
    </w:r>
    <w:r>
      <w:rPr>
        <w:rStyle w:val="PageNumber"/>
        <w:b/>
      </w:rPr>
      <w:t xml:space="preserve">• </w:t>
    </w:r>
    <w:r>
      <w:rPr>
        <w:rStyle w:val="PageNumber"/>
        <w:caps/>
      </w:rPr>
      <w:t>Les Associés de recherche EKOS</w:t>
    </w:r>
    <w:r>
      <w:rPr>
        <w:rStyle w:val="PageNumber"/>
      </w:rPr>
      <w:t>,</w:t>
    </w:r>
    <w:r>
      <w:t xml:space="preserve"> </w:t>
    </w:r>
    <w:r>
      <w:rPr>
        <w:rStyle w:val="PageNumber"/>
      </w:rPr>
      <w:t>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4CA0" w14:textId="77777777" w:rsidR="00674A5E" w:rsidRPr="00FF3489" w:rsidRDefault="00674A5E" w:rsidP="000C7CAC">
    <w:pPr>
      <w:pStyle w:val="Footer"/>
      <w:tabs>
        <w:tab w:val="clear" w:pos="180"/>
        <w:tab w:val="right" w:pos="9360"/>
      </w:tabs>
      <w:spacing w:after="0" w:line="240" w:lineRule="auto"/>
      <w:ind w:left="0" w:right="0" w:firstLine="0"/>
      <w:rPr>
        <w:u w:val="single"/>
      </w:rPr>
    </w:pPr>
    <w:r>
      <w:rPr>
        <w:u w:val="single"/>
      </w:rPr>
      <w:t>_______________________________________</w:t>
    </w:r>
  </w:p>
  <w:p w14:paraId="62E68684" w14:textId="77777777" w:rsidR="00674A5E" w:rsidRDefault="00674A5E" w:rsidP="000C7CAC">
    <w:pPr>
      <w:pStyle w:val="Footer"/>
      <w:spacing w:after="0" w:line="240" w:lineRule="auto"/>
      <w:ind w:left="187" w:right="0"/>
    </w:pPr>
  </w:p>
  <w:p w14:paraId="40C3617A" w14:textId="77777777" w:rsidR="00674A5E" w:rsidRPr="002060B4" w:rsidRDefault="00674A5E" w:rsidP="000C7CAC">
    <w:pPr>
      <w:pStyle w:val="Footer"/>
      <w:spacing w:after="0" w:line="240" w:lineRule="auto"/>
      <w:ind w:left="187" w:right="0"/>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30</w:t>
    </w:r>
    <w:r w:rsidRPr="002060B4">
      <w:rPr>
        <w:rStyle w:val="PageNumber"/>
      </w:rPr>
      <w:fldChar w:fldCharType="end"/>
    </w:r>
    <w:r>
      <w:rPr>
        <w:rStyle w:val="PageNumber"/>
      </w:rPr>
      <w:t xml:space="preserve"> </w:t>
    </w:r>
    <w:r>
      <w:rPr>
        <w:rStyle w:val="PageNumber"/>
        <w:b/>
      </w:rPr>
      <w:t xml:space="preserve">• </w:t>
    </w:r>
    <w:r>
      <w:rPr>
        <w:rStyle w:val="PageNumber"/>
      </w:rPr>
      <w:t>Les Associés de recherche EKOS,</w:t>
    </w:r>
    <w:r>
      <w:t xml:space="preserve"> </w:t>
    </w:r>
    <w:r>
      <w:rPr>
        <w:rStyle w:val="PageNumber"/>
      </w:rPr>
      <w:t>2022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B076" w14:textId="77777777" w:rsidR="00674A5E" w:rsidRPr="00FF3489" w:rsidRDefault="00674A5E" w:rsidP="00757426">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02FF526C" w14:textId="77777777" w:rsidR="00674A5E" w:rsidRDefault="00674A5E" w:rsidP="00757426">
    <w:pPr>
      <w:pStyle w:val="Footer"/>
      <w:spacing w:after="0" w:line="240" w:lineRule="auto"/>
      <w:ind w:left="187" w:right="0"/>
      <w:jc w:val="right"/>
    </w:pPr>
  </w:p>
  <w:p w14:paraId="1809AB84" w14:textId="77777777" w:rsidR="00674A5E" w:rsidRPr="002060B4" w:rsidRDefault="00674A5E" w:rsidP="000C7CAC">
    <w:pPr>
      <w:pStyle w:val="Footer"/>
      <w:spacing w:after="0" w:line="240" w:lineRule="auto"/>
      <w:ind w:left="187" w:right="0"/>
      <w:jc w:val="right"/>
    </w:pPr>
    <w:r>
      <w:rPr>
        <w:rStyle w:val="PageNumber"/>
        <w:caps/>
      </w:rPr>
      <w:t>Les Associés de recherche EKOS</w:t>
    </w:r>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22</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01D9" w14:textId="77777777" w:rsidR="00C65F24" w:rsidRDefault="00C65F24">
      <w:r>
        <w:separator/>
      </w:r>
    </w:p>
  </w:footnote>
  <w:footnote w:type="continuationSeparator" w:id="0">
    <w:p w14:paraId="4391B4BC" w14:textId="77777777" w:rsidR="00C65F24" w:rsidRDefault="00C65F24">
      <w:r>
        <w:continuationSeparator/>
      </w:r>
    </w:p>
  </w:footnote>
  <w:footnote w:id="1">
    <w:p w14:paraId="0DFB4036" w14:textId="77777777" w:rsidR="00674A5E" w:rsidRDefault="00674A5E" w:rsidP="00587A50">
      <w:pPr>
        <w:pStyle w:val="FootnoteText"/>
      </w:pPr>
      <w:r>
        <w:rPr>
          <w:rStyle w:val="FootnoteReference"/>
        </w:rPr>
        <w:footnoteRef/>
      </w:r>
      <w:r>
        <w:t xml:space="preserve"> </w:t>
      </w:r>
      <w:r>
        <w:tab/>
        <w:t>La collecte de données du sondage post-campagne commençait environ une semaine avant la fin de la campagne publicitaire.</w:t>
      </w:r>
    </w:p>
  </w:footnote>
  <w:footnote w:id="2">
    <w:p w14:paraId="7ADB0FCF" w14:textId="77777777" w:rsidR="00674A5E" w:rsidRDefault="00674A5E" w:rsidP="00E56574">
      <w:pPr>
        <w:pStyle w:val="FootnoteText"/>
      </w:pPr>
      <w:r>
        <w:rPr>
          <w:rStyle w:val="FootnoteReference"/>
        </w:rPr>
        <w:footnoteRef/>
      </w:r>
      <w:r>
        <w:t xml:space="preserve"> </w:t>
      </w:r>
      <w:r>
        <w:tab/>
        <w:t>Personnes âgées de moins de 18 ans travaillant pour une agence de publicité, une société de design graphique, des médias, une société d’études de marché, un parti politique, une société de relations publiques ou un gouvernement.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26A0" w14:textId="77777777" w:rsidR="002D7BE6" w:rsidRDefault="002D7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7085" w14:textId="77777777" w:rsidR="002D7BE6" w:rsidRDefault="002D7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A986" w14:textId="77777777" w:rsidR="002D7BE6" w:rsidRDefault="002D7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8F23138"/>
    <w:multiLevelType w:val="multilevel"/>
    <w:tmpl w:val="866ECDA2"/>
    <w:lvl w:ilvl="0">
      <w:start w:val="1"/>
      <w:numFmt w:val="none"/>
      <w:lvlText w:val="%1."/>
      <w:lvlJc w:val="left"/>
      <w:rPr>
        <w:rFonts w:ascii="FreeSans" w:hAnsi="FreeSans" w:cs="FreeSans" w:hint="default"/>
        <w:b/>
        <w:bCs w:val="0"/>
        <w:i w:val="0"/>
        <w:iCs w:val="0"/>
        <w:caps w:val="0"/>
        <w:strike w:val="0"/>
        <w:dstrike w:val="0"/>
        <w:vanish w:val="0"/>
        <w:color w:val="1465A2"/>
        <w:sz w:val="72"/>
        <w:szCs w:val="7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3"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D2278E"/>
    <w:multiLevelType w:val="hybridMultilevel"/>
    <w:tmpl w:val="DFBA853C"/>
    <w:lvl w:ilvl="0" w:tplc="3EC0C7E4">
      <w:start w:val="1"/>
      <w:numFmt w:val="decimal"/>
      <w:lvlText w:val="%1."/>
      <w:lvlJc w:val="left"/>
      <w:pPr>
        <w:tabs>
          <w:tab w:val="num" w:pos="1077"/>
        </w:tabs>
        <w:ind w:left="1077" w:hanging="357"/>
      </w:pPr>
      <w:rPr>
        <w:rFonts w:ascii="Arial Narrow" w:hAnsi="Arial Narrow" w:cs="Times New Roman" w:hint="default"/>
        <w:b w:val="0"/>
        <w:i w:val="0"/>
        <w:caps w:val="0"/>
        <w:strike w:val="0"/>
        <w:dstrike w:val="0"/>
        <w:vanish w:val="0"/>
        <w:color w:val="auto"/>
        <w:sz w:val="22"/>
        <w:u w:val="none"/>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3F5C83"/>
    <w:multiLevelType w:val="hybridMultilevel"/>
    <w:tmpl w:val="7B04AFF4"/>
    <w:lvl w:ilvl="0" w:tplc="F22E773C">
      <w:start w:val="1"/>
      <w:numFmt w:val="bullet"/>
      <w:lvlText w:val="›"/>
      <w:lvlJc w:val="left"/>
      <w:pPr>
        <w:tabs>
          <w:tab w:val="num" w:pos="450"/>
        </w:tabs>
        <w:ind w:left="37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5"/>
  </w:num>
  <w:num w:numId="8">
    <w:abstractNumId w:val="0"/>
  </w:num>
  <w:num w:numId="9">
    <w:abstractNumId w:val="7"/>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89"/>
    <w:rsid w:val="00005709"/>
    <w:rsid w:val="00040173"/>
    <w:rsid w:val="00050189"/>
    <w:rsid w:val="00065D3F"/>
    <w:rsid w:val="000741DA"/>
    <w:rsid w:val="00093F79"/>
    <w:rsid w:val="000C1A2A"/>
    <w:rsid w:val="000C3DE3"/>
    <w:rsid w:val="000C7CAC"/>
    <w:rsid w:val="000D1DED"/>
    <w:rsid w:val="000D70DF"/>
    <w:rsid w:val="000E0F29"/>
    <w:rsid w:val="000E3FFE"/>
    <w:rsid w:val="000E7358"/>
    <w:rsid w:val="000F51E8"/>
    <w:rsid w:val="000F6002"/>
    <w:rsid w:val="00127318"/>
    <w:rsid w:val="00155C8E"/>
    <w:rsid w:val="001649A2"/>
    <w:rsid w:val="001707A5"/>
    <w:rsid w:val="0018635D"/>
    <w:rsid w:val="001C583D"/>
    <w:rsid w:val="001D222C"/>
    <w:rsid w:val="001D4A3D"/>
    <w:rsid w:val="001E222C"/>
    <w:rsid w:val="001E2437"/>
    <w:rsid w:val="002060B4"/>
    <w:rsid w:val="0021519A"/>
    <w:rsid w:val="00215461"/>
    <w:rsid w:val="002221B8"/>
    <w:rsid w:val="00237870"/>
    <w:rsid w:val="00250CF4"/>
    <w:rsid w:val="00253C7A"/>
    <w:rsid w:val="00271224"/>
    <w:rsid w:val="00287EA0"/>
    <w:rsid w:val="00296222"/>
    <w:rsid w:val="002C2245"/>
    <w:rsid w:val="002D11A3"/>
    <w:rsid w:val="002D2D43"/>
    <w:rsid w:val="002D7BE6"/>
    <w:rsid w:val="003061F9"/>
    <w:rsid w:val="003148FC"/>
    <w:rsid w:val="00322A40"/>
    <w:rsid w:val="003239FF"/>
    <w:rsid w:val="00324A4E"/>
    <w:rsid w:val="00342717"/>
    <w:rsid w:val="00347180"/>
    <w:rsid w:val="003609F7"/>
    <w:rsid w:val="003679C2"/>
    <w:rsid w:val="003A3FE6"/>
    <w:rsid w:val="003A76ED"/>
    <w:rsid w:val="003E2C94"/>
    <w:rsid w:val="003E3561"/>
    <w:rsid w:val="003E7BA5"/>
    <w:rsid w:val="003F7548"/>
    <w:rsid w:val="003F75A2"/>
    <w:rsid w:val="0040356E"/>
    <w:rsid w:val="0040688C"/>
    <w:rsid w:val="004221B8"/>
    <w:rsid w:val="00425016"/>
    <w:rsid w:val="00432B67"/>
    <w:rsid w:val="00434184"/>
    <w:rsid w:val="004350F0"/>
    <w:rsid w:val="00441F96"/>
    <w:rsid w:val="00471700"/>
    <w:rsid w:val="00490D06"/>
    <w:rsid w:val="00497A9B"/>
    <w:rsid w:val="004A6E06"/>
    <w:rsid w:val="004B5D2D"/>
    <w:rsid w:val="004C01D0"/>
    <w:rsid w:val="004C668D"/>
    <w:rsid w:val="004C73CE"/>
    <w:rsid w:val="004E1F8C"/>
    <w:rsid w:val="004E7170"/>
    <w:rsid w:val="00500D3B"/>
    <w:rsid w:val="0051152D"/>
    <w:rsid w:val="00513FE9"/>
    <w:rsid w:val="00533876"/>
    <w:rsid w:val="005342AE"/>
    <w:rsid w:val="00542C06"/>
    <w:rsid w:val="00555D33"/>
    <w:rsid w:val="0056732D"/>
    <w:rsid w:val="00571D9D"/>
    <w:rsid w:val="00572B0C"/>
    <w:rsid w:val="00574EA5"/>
    <w:rsid w:val="005764D4"/>
    <w:rsid w:val="00577C38"/>
    <w:rsid w:val="0058729A"/>
    <w:rsid w:val="00587A50"/>
    <w:rsid w:val="00592AE0"/>
    <w:rsid w:val="005B1898"/>
    <w:rsid w:val="005D42F6"/>
    <w:rsid w:val="005D4DC2"/>
    <w:rsid w:val="005E09FB"/>
    <w:rsid w:val="005F0EAC"/>
    <w:rsid w:val="005F407E"/>
    <w:rsid w:val="006007C0"/>
    <w:rsid w:val="006069B3"/>
    <w:rsid w:val="006112B5"/>
    <w:rsid w:val="00612122"/>
    <w:rsid w:val="006478FE"/>
    <w:rsid w:val="00657B1B"/>
    <w:rsid w:val="00660EA4"/>
    <w:rsid w:val="0066374B"/>
    <w:rsid w:val="0067244F"/>
    <w:rsid w:val="006734F0"/>
    <w:rsid w:val="00674A5E"/>
    <w:rsid w:val="00683669"/>
    <w:rsid w:val="006A4863"/>
    <w:rsid w:val="006A49B7"/>
    <w:rsid w:val="006B0207"/>
    <w:rsid w:val="006B0F33"/>
    <w:rsid w:val="006B7F7F"/>
    <w:rsid w:val="006C1DC2"/>
    <w:rsid w:val="006C74E8"/>
    <w:rsid w:val="006E34DC"/>
    <w:rsid w:val="006E7B64"/>
    <w:rsid w:val="00707499"/>
    <w:rsid w:val="0071062D"/>
    <w:rsid w:val="007166B0"/>
    <w:rsid w:val="007219D0"/>
    <w:rsid w:val="00757426"/>
    <w:rsid w:val="007615F1"/>
    <w:rsid w:val="00765AE5"/>
    <w:rsid w:val="00770FE6"/>
    <w:rsid w:val="007741F8"/>
    <w:rsid w:val="0078561D"/>
    <w:rsid w:val="00794297"/>
    <w:rsid w:val="0079498E"/>
    <w:rsid w:val="007964F8"/>
    <w:rsid w:val="00796E3E"/>
    <w:rsid w:val="007A4BD7"/>
    <w:rsid w:val="007D6305"/>
    <w:rsid w:val="007D6D78"/>
    <w:rsid w:val="007E5D21"/>
    <w:rsid w:val="007F5324"/>
    <w:rsid w:val="008054BA"/>
    <w:rsid w:val="008155BB"/>
    <w:rsid w:val="008314A4"/>
    <w:rsid w:val="008315EE"/>
    <w:rsid w:val="00835DBF"/>
    <w:rsid w:val="00863496"/>
    <w:rsid w:val="0087253F"/>
    <w:rsid w:val="00875489"/>
    <w:rsid w:val="00884906"/>
    <w:rsid w:val="008B6233"/>
    <w:rsid w:val="008B6DBE"/>
    <w:rsid w:val="008C15E1"/>
    <w:rsid w:val="008D127A"/>
    <w:rsid w:val="008D2CE7"/>
    <w:rsid w:val="008D4F33"/>
    <w:rsid w:val="008D7738"/>
    <w:rsid w:val="008E360E"/>
    <w:rsid w:val="008E4683"/>
    <w:rsid w:val="009060EF"/>
    <w:rsid w:val="0091565F"/>
    <w:rsid w:val="00922EF6"/>
    <w:rsid w:val="00927863"/>
    <w:rsid w:val="00933592"/>
    <w:rsid w:val="00943663"/>
    <w:rsid w:val="0095610E"/>
    <w:rsid w:val="0095729B"/>
    <w:rsid w:val="00963270"/>
    <w:rsid w:val="00963648"/>
    <w:rsid w:val="00983C59"/>
    <w:rsid w:val="009846B5"/>
    <w:rsid w:val="00985154"/>
    <w:rsid w:val="00987705"/>
    <w:rsid w:val="00992B6A"/>
    <w:rsid w:val="009A0790"/>
    <w:rsid w:val="009A0C16"/>
    <w:rsid w:val="009A1B8C"/>
    <w:rsid w:val="009D0359"/>
    <w:rsid w:val="009D22AA"/>
    <w:rsid w:val="009D2372"/>
    <w:rsid w:val="00A23C97"/>
    <w:rsid w:val="00A24706"/>
    <w:rsid w:val="00A322C1"/>
    <w:rsid w:val="00A35E16"/>
    <w:rsid w:val="00A404C1"/>
    <w:rsid w:val="00A42430"/>
    <w:rsid w:val="00A43E29"/>
    <w:rsid w:val="00A73FF2"/>
    <w:rsid w:val="00A774C5"/>
    <w:rsid w:val="00A93AA5"/>
    <w:rsid w:val="00AC1AE7"/>
    <w:rsid w:val="00AD2362"/>
    <w:rsid w:val="00AD39AF"/>
    <w:rsid w:val="00AE2F98"/>
    <w:rsid w:val="00AE61C2"/>
    <w:rsid w:val="00B03DDD"/>
    <w:rsid w:val="00B11446"/>
    <w:rsid w:val="00B3687F"/>
    <w:rsid w:val="00B377A6"/>
    <w:rsid w:val="00B4570C"/>
    <w:rsid w:val="00B620E2"/>
    <w:rsid w:val="00B6268A"/>
    <w:rsid w:val="00B81A86"/>
    <w:rsid w:val="00B8651B"/>
    <w:rsid w:val="00BB2B01"/>
    <w:rsid w:val="00BB47A6"/>
    <w:rsid w:val="00BB7E14"/>
    <w:rsid w:val="00BF1BAF"/>
    <w:rsid w:val="00C01F27"/>
    <w:rsid w:val="00C1114F"/>
    <w:rsid w:val="00C14032"/>
    <w:rsid w:val="00C472CB"/>
    <w:rsid w:val="00C62A4D"/>
    <w:rsid w:val="00C64A8E"/>
    <w:rsid w:val="00C65F24"/>
    <w:rsid w:val="00C73E89"/>
    <w:rsid w:val="00C75415"/>
    <w:rsid w:val="00C77E10"/>
    <w:rsid w:val="00C82D7A"/>
    <w:rsid w:val="00C94A04"/>
    <w:rsid w:val="00CA7142"/>
    <w:rsid w:val="00CD657D"/>
    <w:rsid w:val="00CE24EF"/>
    <w:rsid w:val="00CE4E71"/>
    <w:rsid w:val="00CF05DC"/>
    <w:rsid w:val="00CF314E"/>
    <w:rsid w:val="00D2292E"/>
    <w:rsid w:val="00D36EE2"/>
    <w:rsid w:val="00D5206F"/>
    <w:rsid w:val="00D55FC3"/>
    <w:rsid w:val="00D60328"/>
    <w:rsid w:val="00D6086B"/>
    <w:rsid w:val="00D85FBC"/>
    <w:rsid w:val="00DD2762"/>
    <w:rsid w:val="00DE0971"/>
    <w:rsid w:val="00DE1D66"/>
    <w:rsid w:val="00DE43B5"/>
    <w:rsid w:val="00DE660E"/>
    <w:rsid w:val="00E17196"/>
    <w:rsid w:val="00E2083C"/>
    <w:rsid w:val="00E20A81"/>
    <w:rsid w:val="00E34D00"/>
    <w:rsid w:val="00E42B0B"/>
    <w:rsid w:val="00E55926"/>
    <w:rsid w:val="00E56574"/>
    <w:rsid w:val="00E57D98"/>
    <w:rsid w:val="00E61A19"/>
    <w:rsid w:val="00E72DD4"/>
    <w:rsid w:val="00E7476A"/>
    <w:rsid w:val="00E82FAC"/>
    <w:rsid w:val="00E86E11"/>
    <w:rsid w:val="00E87158"/>
    <w:rsid w:val="00EA242A"/>
    <w:rsid w:val="00EA2703"/>
    <w:rsid w:val="00EC17C8"/>
    <w:rsid w:val="00EC4C5F"/>
    <w:rsid w:val="00ED430A"/>
    <w:rsid w:val="00EE0D64"/>
    <w:rsid w:val="00EE32A0"/>
    <w:rsid w:val="00F01738"/>
    <w:rsid w:val="00F11EB8"/>
    <w:rsid w:val="00F21873"/>
    <w:rsid w:val="00F32859"/>
    <w:rsid w:val="00F4405D"/>
    <w:rsid w:val="00F474E5"/>
    <w:rsid w:val="00F50DCB"/>
    <w:rsid w:val="00F85B2A"/>
    <w:rsid w:val="00F85BFC"/>
    <w:rsid w:val="00F85E4C"/>
    <w:rsid w:val="00F92D43"/>
    <w:rsid w:val="00FA5130"/>
    <w:rsid w:val="00FC417D"/>
    <w:rsid w:val="00FD79D2"/>
    <w:rsid w:val="00FF0EA5"/>
    <w:rsid w:val="00FF3489"/>
    <w:rsid w:val="00F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1CFB6"/>
  <w15:docId w15:val="{EF7385B2-35E0-418A-815A-64D3A4A8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fr-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39" w:unhideWhenUsed="1"/>
    <w:lsdException w:name="toc 4" w:locked="1" w:uiPriority="39"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717"/>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sz w:val="52"/>
      <w:szCs w:val="52"/>
    </w:rPr>
  </w:style>
  <w:style w:type="paragraph" w:styleId="Heading4">
    <w:name w:val="heading 4"/>
    <w:basedOn w:val="Normal"/>
    <w:next w:val="Chapterbodytext"/>
    <w:link w:val="Heading4Char"/>
    <w:uiPriority w:val="99"/>
    <w:qFormat/>
    <w:rsid w:val="0078561D"/>
    <w:pPr>
      <w:numPr>
        <w:ilvl w:val="3"/>
        <w:numId w:val="6"/>
      </w:numPr>
      <w:tabs>
        <w:tab w:val="num" w:pos="720"/>
      </w:tabs>
      <w:ind w:left="720" w:right="1080"/>
      <w:outlineLvl w:val="3"/>
    </w:pPr>
    <w:rPr>
      <w:rFonts w:ascii="Calibri" w:hAnsi="Calibri"/>
      <w:b/>
      <w:bCs/>
      <w:smallCaps/>
      <w:color w:val="003366"/>
      <w:sz w:val="36"/>
      <w:szCs w:val="36"/>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szCs w:val="56"/>
      <w:lang w:val="fr-CA" w:eastAsia="ja-JP"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ja-JP"/>
    </w:rPr>
  </w:style>
  <w:style w:type="character" w:customStyle="1" w:styleId="Heading3Char">
    <w:name w:val="Heading 3 Char"/>
    <w:basedOn w:val="Heading1Char"/>
    <w:link w:val="Heading3"/>
    <w:uiPriority w:val="99"/>
    <w:locked/>
    <w:rsid w:val="001E222C"/>
    <w:rPr>
      <w:rFonts w:ascii="Calibri" w:eastAsia="MS Mincho" w:hAnsi="Calibri" w:cs="Times New Roman"/>
      <w:smallCaps/>
      <w:color w:val="003366"/>
      <w:kern w:val="32"/>
      <w:sz w:val="52"/>
      <w:szCs w:val="52"/>
      <w:lang w:val="fr-CA" w:eastAsia="ja-JP"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ja-JP"/>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ja-JP"/>
    </w:rPr>
  </w:style>
  <w:style w:type="character" w:customStyle="1" w:styleId="Heading6Char">
    <w:name w:val="Heading 6 Char"/>
    <w:basedOn w:val="DefaultParagraphFont"/>
    <w:link w:val="Heading6"/>
    <w:uiPriority w:val="99"/>
    <w:semiHidden/>
    <w:locked/>
    <w:rPr>
      <w:rFonts w:ascii="Calibri" w:hAnsi="Calibri" w:cs="Times New Roman"/>
      <w:b/>
      <w:bCs/>
      <w:lang w:eastAsia="ja-JP"/>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ja-JP"/>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ja-JP"/>
    </w:rPr>
  </w:style>
  <w:style w:type="character" w:customStyle="1" w:styleId="Heading9Char">
    <w:name w:val="Heading 9 Char"/>
    <w:basedOn w:val="DefaultParagraphFont"/>
    <w:link w:val="Heading9"/>
    <w:uiPriority w:val="99"/>
    <w:semiHidden/>
    <w:locked/>
    <w:rPr>
      <w:rFonts w:ascii="Cambria" w:hAnsi="Cambria" w:cs="Times New Roman"/>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rPr>
  </w:style>
  <w:style w:type="paragraph" w:styleId="Footer">
    <w:name w:val="footer"/>
    <w:basedOn w:val="FootnoteText"/>
    <w:link w:val="FooterChar"/>
    <w:uiPriority w:val="99"/>
    <w:rsid w:val="004350F0"/>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fr-CA" w:eastAsia="ja-JP" w:bidi="ar-SA"/>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3"/>
    <w:autoRedefine/>
    <w:uiPriority w:val="99"/>
    <w:semiHidden/>
    <w:rsid w:val="005D42F6"/>
    <w:pPr>
      <w:tabs>
        <w:tab w:val="left" w:pos="180"/>
      </w:tabs>
      <w:spacing w:after="80" w:line="276" w:lineRule="auto"/>
      <w:ind w:left="180" w:right="360" w:hanging="187"/>
    </w:pPr>
    <w:rPr>
      <w:rFonts w:ascii="Calibri" w:hAnsi="Calibri"/>
      <w:sz w:val="18"/>
      <w:szCs w:val="20"/>
    </w:rPr>
  </w:style>
  <w:style w:type="character" w:customStyle="1" w:styleId="FootnoteTextChar">
    <w:name w:val="Footnote Text Char"/>
    <w:basedOn w:val="DefaultParagraphFont"/>
    <w:uiPriority w:val="99"/>
    <w:semiHidden/>
    <w:locked/>
    <w:rPr>
      <w:rFonts w:cs="Times New Roman"/>
      <w:sz w:val="20"/>
      <w:szCs w:val="20"/>
      <w:lang w:eastAsia="ja-JP"/>
    </w:rPr>
  </w:style>
  <w:style w:type="paragraph" w:customStyle="1" w:styleId="g-bul1">
    <w:name w:val="g-bul1"/>
    <w:uiPriority w:val="99"/>
    <w:rsid w:val="006E34DC"/>
    <w:pPr>
      <w:numPr>
        <w:numId w:val="3"/>
      </w:numPr>
      <w:spacing w:line="276" w:lineRule="auto"/>
    </w:pPr>
    <w:rPr>
      <w:rFonts w:ascii="Arial Narrow" w:hAnsi="Arial Narrow"/>
      <w:szCs w:val="20"/>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rPr>
  </w:style>
  <w:style w:type="paragraph" w:customStyle="1" w:styleId="Tableheader">
    <w:name w:val="Table header"/>
    <w:uiPriority w:val="99"/>
    <w:rsid w:val="00C64A8E"/>
    <w:pPr>
      <w:tabs>
        <w:tab w:val="left" w:pos="990"/>
      </w:tabs>
      <w:spacing w:before="40" w:after="40"/>
    </w:pPr>
    <w:rPr>
      <w:rFonts w:ascii="Calibri" w:hAnsi="Calibri"/>
      <w:bCs/>
    </w:rPr>
  </w:style>
  <w:style w:type="character" w:customStyle="1" w:styleId="ChapterbodytextChar1">
    <w:name w:val="Chapter body text Char1"/>
    <w:link w:val="Chapterbodytext"/>
    <w:uiPriority w:val="99"/>
    <w:locked/>
    <w:rsid w:val="00927863"/>
    <w:rPr>
      <w:rFonts w:ascii="Calibri" w:eastAsia="MS Mincho" w:hAnsi="Calibri"/>
      <w:sz w:val="24"/>
      <w:lang w:val="fr-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39"/>
    <w:rsid w:val="0021519A"/>
    <w:pPr>
      <w:tabs>
        <w:tab w:val="left" w:pos="720"/>
        <w:tab w:val="right" w:pos="8630"/>
      </w:tabs>
      <w:ind w:left="720" w:hanging="720"/>
    </w:pPr>
    <w:rPr>
      <w:rFonts w:ascii="Calibri" w:hAnsi="Calibri"/>
      <w:sz w:val="22"/>
      <w:szCs w:val="22"/>
    </w:rPr>
  </w:style>
  <w:style w:type="paragraph" w:styleId="CommentText">
    <w:name w:val="annotation text"/>
    <w:basedOn w:val="Normal"/>
    <w:link w:val="CommentTextChar"/>
    <w:uiPriority w:val="99"/>
    <w:semiHidden/>
    <w:rsid w:val="00C472CB"/>
    <w:rPr>
      <w:sz w:val="20"/>
      <w:szCs w:val="20"/>
      <w:lang w:eastAsia="en-US"/>
    </w:rPr>
  </w:style>
  <w:style w:type="character" w:customStyle="1" w:styleId="CommentTextChar">
    <w:name w:val="Comment Text Char"/>
    <w:basedOn w:val="DefaultParagraphFont"/>
    <w:link w:val="CommentText"/>
    <w:uiPriority w:val="99"/>
    <w:semiHidden/>
    <w:locked/>
    <w:rsid w:val="00C472CB"/>
    <w:rPr>
      <w:rFonts w:cs="Times New Roman"/>
      <w:lang w:val="fr-CA" w:eastAsia="en-US" w:bidi="ar-SA"/>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ja-JP"/>
    </w:rPr>
  </w:style>
  <w:style w:type="paragraph" w:styleId="TOC4">
    <w:name w:val="toc 4"/>
    <w:basedOn w:val="TOC2"/>
    <w:next w:val="TOC3"/>
    <w:autoRedefine/>
    <w:uiPriority w:val="3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rPr>
  </w:style>
  <w:style w:type="paragraph" w:customStyle="1" w:styleId="Table-title">
    <w:name w:val="Table-title"/>
    <w:uiPriority w:val="99"/>
    <w:rsid w:val="0078561D"/>
    <w:pPr>
      <w:tabs>
        <w:tab w:val="left" w:pos="990"/>
      </w:tabs>
      <w:spacing w:after="120"/>
      <w:jc w:val="center"/>
    </w:pPr>
    <w:rPr>
      <w:rFonts w:ascii="Calibri" w:hAnsi="Calibri"/>
      <w:b/>
      <w:sz w:val="24"/>
      <w:szCs w:val="24"/>
    </w:rPr>
  </w:style>
  <w:style w:type="character" w:customStyle="1" w:styleId="Highl-1Char">
    <w:name w:val="Highl-1 Char"/>
    <w:link w:val="Highl-1"/>
    <w:uiPriority w:val="99"/>
    <w:locked/>
    <w:rsid w:val="0078561D"/>
    <w:rPr>
      <w:rFonts w:ascii="Calibri" w:hAnsi="Calibri"/>
      <w:sz w:val="22"/>
      <w:lang w:val="fr-CA"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Pr>
      <w:rFonts w:cs="Times New Roman"/>
      <w:sz w:val="24"/>
      <w:szCs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3">
    <w:name w:val="Footnote Text Char3"/>
    <w:link w:val="FootnoteText"/>
    <w:uiPriority w:val="99"/>
    <w:semiHidden/>
    <w:locked/>
    <w:rsid w:val="005D42F6"/>
    <w:rPr>
      <w:rFonts w:ascii="Calibri" w:eastAsia="MS Mincho" w:hAnsi="Calibri"/>
      <w:sz w:val="18"/>
      <w:lang w:val="fr-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character" w:customStyle="1" w:styleId="FooterChar1">
    <w:name w:val="Footer Char1"/>
    <w:uiPriority w:val="99"/>
    <w:semiHidden/>
    <w:locked/>
    <w:rsid w:val="00D60328"/>
    <w:rPr>
      <w:rFonts w:ascii="Calibri" w:eastAsia="MS Mincho" w:hAnsi="Calibri"/>
      <w:sz w:val="18"/>
      <w:lang w:val="fr-CA" w:eastAsia="ja-JP"/>
    </w:rPr>
  </w:style>
  <w:style w:type="character" w:customStyle="1" w:styleId="FootnoteTextChar1">
    <w:name w:val="Footnote Text Char1"/>
    <w:uiPriority w:val="99"/>
    <w:semiHidden/>
    <w:locked/>
    <w:rsid w:val="00D60328"/>
    <w:rPr>
      <w:rFonts w:ascii="Calibri" w:eastAsia="MS Mincho" w:hAnsi="Calibri"/>
      <w:sz w:val="18"/>
      <w:lang w:val="fr-CA" w:eastAsia="ja-JP"/>
    </w:rPr>
  </w:style>
  <w:style w:type="character" w:customStyle="1" w:styleId="FootnoteTextChar2">
    <w:name w:val="Footnote Text Char2"/>
    <w:uiPriority w:val="99"/>
    <w:semiHidden/>
    <w:locked/>
    <w:rsid w:val="00F01738"/>
    <w:rPr>
      <w:rFonts w:ascii="Calibri" w:eastAsia="MS Mincho" w:hAnsi="Calibri"/>
      <w:sz w:val="18"/>
      <w:lang w:val="fr-CA" w:eastAsia="ja-JP"/>
    </w:rPr>
  </w:style>
  <w:style w:type="paragraph" w:customStyle="1" w:styleId="Question">
    <w:name w:val="Question"/>
    <w:autoRedefine/>
    <w:uiPriority w:val="99"/>
    <w:rsid w:val="004C668D"/>
    <w:pPr>
      <w:keepNext/>
      <w:overflowPunct w:val="0"/>
      <w:autoSpaceDE w:val="0"/>
      <w:autoSpaceDN w:val="0"/>
      <w:adjustRightInd w:val="0"/>
      <w:spacing w:after="120"/>
      <w:textAlignment w:val="baseline"/>
    </w:pPr>
    <w:rPr>
      <w:sz w:val="24"/>
      <w:szCs w:val="24"/>
    </w:rPr>
  </w:style>
  <w:style w:type="paragraph" w:customStyle="1" w:styleId="Reponse">
    <w:name w:val="Reponse"/>
    <w:autoRedefine/>
    <w:uiPriority w:val="99"/>
    <w:rsid w:val="004C668D"/>
    <w:pPr>
      <w:tabs>
        <w:tab w:val="right" w:leader="dot" w:pos="6804"/>
        <w:tab w:val="right" w:pos="7371"/>
        <w:tab w:val="right" w:pos="8505"/>
      </w:tabs>
      <w:overflowPunct w:val="0"/>
      <w:autoSpaceDE w:val="0"/>
      <w:autoSpaceDN w:val="0"/>
      <w:adjustRightInd w:val="0"/>
      <w:ind w:right="2098"/>
      <w:textAlignment w:val="baseline"/>
    </w:pPr>
    <w:rPr>
      <w:rFonts w:ascii="Tms Rmn" w:hAnsi="Tms Rmn"/>
      <w:sz w:val="20"/>
      <w:szCs w:val="20"/>
    </w:rPr>
  </w:style>
  <w:style w:type="paragraph" w:customStyle="1" w:styleId="Variable">
    <w:name w:val="Variable"/>
    <w:autoRedefine/>
    <w:uiPriority w:val="99"/>
    <w:rsid w:val="004C668D"/>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4C668D"/>
    <w:pPr>
      <w:widowControl w:val="0"/>
      <w:autoSpaceDE w:val="0"/>
      <w:autoSpaceDN w:val="0"/>
      <w:adjustRightInd w:val="0"/>
    </w:pPr>
    <w:rPr>
      <w:sz w:val="24"/>
      <w:szCs w:val="24"/>
    </w:rPr>
  </w:style>
  <w:style w:type="paragraph" w:customStyle="1" w:styleId="Note">
    <w:name w:val="Note"/>
    <w:uiPriority w:val="99"/>
    <w:rsid w:val="004C668D"/>
    <w:pPr>
      <w:widowControl w:val="0"/>
      <w:autoSpaceDE w:val="0"/>
      <w:autoSpaceDN w:val="0"/>
      <w:adjustRightInd w:val="0"/>
    </w:pPr>
    <w:rPr>
      <w:sz w:val="24"/>
      <w:szCs w:val="24"/>
      <w:lang w:eastAsia="en-CA"/>
    </w:rPr>
  </w:style>
  <w:style w:type="paragraph" w:customStyle="1" w:styleId="Comm">
    <w:name w:val="Comm"/>
    <w:uiPriority w:val="99"/>
    <w:rsid w:val="004C668D"/>
    <w:pPr>
      <w:widowControl w:val="0"/>
      <w:autoSpaceDE w:val="0"/>
      <w:autoSpaceDN w:val="0"/>
      <w:adjustRightInd w:val="0"/>
    </w:pPr>
    <w:rPr>
      <w:rFonts w:ascii="Tms Rmn" w:hAnsi="Tms Rmn"/>
      <w:b/>
      <w:bCs/>
      <w:i/>
      <w:iCs/>
      <w:color w:val="993300"/>
    </w:rPr>
  </w:style>
  <w:style w:type="character" w:customStyle="1" w:styleId="viiyi">
    <w:name w:val="viiyi"/>
    <w:uiPriority w:val="99"/>
    <w:rsid w:val="004C668D"/>
  </w:style>
  <w:style w:type="character" w:customStyle="1" w:styleId="jlqj4b">
    <w:name w:val="jlqj4b"/>
    <w:uiPriority w:val="99"/>
    <w:rsid w:val="004C668D"/>
  </w:style>
  <w:style w:type="paragraph" w:customStyle="1" w:styleId="QUESTION0">
    <w:name w:val="&quot;QUESTION&quot;"/>
    <w:uiPriority w:val="99"/>
    <w:rsid w:val="00497A9B"/>
    <w:pPr>
      <w:widowControl w:val="0"/>
      <w:autoSpaceDE w:val="0"/>
      <w:autoSpaceDN w:val="0"/>
      <w:adjustRightInd w:val="0"/>
    </w:pPr>
    <w:rPr>
      <w:sz w:val="24"/>
      <w:szCs w:val="24"/>
      <w:lang w:eastAsia="en-CA"/>
    </w:rPr>
  </w:style>
  <w:style w:type="paragraph" w:customStyle="1" w:styleId="MOBILEFRAME">
    <w:name w:val="&quot;MOBILEFRAME&quot;"/>
    <w:uiPriority w:val="99"/>
    <w:rsid w:val="00497A9B"/>
    <w:pPr>
      <w:widowControl w:val="0"/>
      <w:autoSpaceDE w:val="0"/>
      <w:autoSpaceDN w:val="0"/>
      <w:adjustRightInd w:val="0"/>
    </w:pPr>
    <w:rPr>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22589">
      <w:marLeft w:val="0"/>
      <w:marRight w:val="0"/>
      <w:marTop w:val="0"/>
      <w:marBottom w:val="0"/>
      <w:divBdr>
        <w:top w:val="none" w:sz="0" w:space="0" w:color="auto"/>
        <w:left w:val="none" w:sz="0" w:space="0" w:color="auto"/>
        <w:bottom w:val="none" w:sz="0" w:space="0" w:color="auto"/>
        <w:right w:val="none" w:sz="0" w:space="0" w:color="auto"/>
      </w:divBdr>
      <w:divsChild>
        <w:div w:id="1283922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canadianresearchinsightscouncil.ca/rvs/home/?lang=fr"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anadianresearchinsightscouncil.ca/rvs/home/?lang=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2%20Template%20to%20submit%20to%20LAC-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2022 Template to submit to LAC-FR</Template>
  <TotalTime>2</TotalTime>
  <Pages>1</Pages>
  <Words>5523</Words>
  <Characters>31486</Characters>
  <Application>Microsoft Office Word</Application>
  <DocSecurity>0</DocSecurity>
  <Lines>262</Lines>
  <Paragraphs>73</Paragraphs>
  <ScaleCrop>false</ScaleCrop>
  <HeadingPairs>
    <vt:vector size="2" baseType="variant">
      <vt:variant>
        <vt:lpstr>Titre</vt:lpstr>
      </vt:variant>
      <vt:variant>
        <vt:i4>1</vt:i4>
      </vt:variant>
    </vt:vector>
  </HeadingPairs>
  <TitlesOfParts>
    <vt:vector size="1" baseType="lpstr">
      <vt:lpstr>Name of Report</vt:lpstr>
    </vt:vector>
  </TitlesOfParts>
  <Company>Local</Company>
  <LinksUpToDate>false</LinksUpToDate>
  <CharactersWithSpaces>36936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White, Alexus</cp:lastModifiedBy>
  <cp:revision>6</cp:revision>
  <cp:lastPrinted>2022-09-27T13:46:00Z</cp:lastPrinted>
  <dcterms:created xsi:type="dcterms:W3CDTF">2022-09-21T15:14:00Z</dcterms:created>
  <dcterms:modified xsi:type="dcterms:W3CDTF">2022-09-27T13:46:00Z</dcterms:modified>
</cp:coreProperties>
</file>