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D2" w:rsidRPr="00983CD2" w:rsidRDefault="00AA17D6" w:rsidP="00C6766A">
      <w:pPr>
        <w:pStyle w:val="TOC2"/>
      </w:pPr>
      <w:r>
        <w:rPr>
          <w:lang w:val="en-CA" w:eastAsia="en-CA" w:bidi="ar-SA"/>
        </w:rPr>
        <mc:AlternateContent>
          <mc:Choice Requires="wps">
            <w:drawing>
              <wp:anchor distT="0" distB="0" distL="114296" distR="114296" simplePos="0" relativeHeight="251647488" behindDoc="0" locked="0" layoutInCell="0" allowOverlap="1" wp14:anchorId="4331FCBD" wp14:editId="6FB9A457">
                <wp:simplePos x="0" y="0"/>
                <wp:positionH relativeFrom="column">
                  <wp:posOffset>-228601</wp:posOffset>
                </wp:positionH>
                <wp:positionV relativeFrom="paragraph">
                  <wp:posOffset>-914400</wp:posOffset>
                </wp:positionV>
                <wp:extent cx="0" cy="10744200"/>
                <wp:effectExtent l="19050" t="0" r="1905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74420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0B48A2" id="Line 4" o:spid="_x0000_s1026" style="position:absolute;flip:x y;z-index:2516474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pt,-1in" to="-18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" o:allowincell="f" strokecolor="red" strokeweight="3pt"/>
            </w:pict>
          </mc:Fallback>
        </mc:AlternateContent>
      </w:r>
      <w:r>
        <w:rPr>
          <w:lang w:val="en-CA" w:eastAsia="en-CA" w:bidi="ar-SA"/>
        </w:rPr>
        <mc:AlternateContent>
          <mc:Choice Requires="wps">
            <w:drawing>
              <wp:anchor distT="0" distB="0" distL="114296" distR="114296" simplePos="0" relativeHeight="251648512" behindDoc="0" locked="0" layoutInCell="1" allowOverlap="1" wp14:anchorId="3FE29AF6" wp14:editId="735FA4DC">
                <wp:simplePos x="0" y="0"/>
                <wp:positionH relativeFrom="column">
                  <wp:posOffset>-114301</wp:posOffset>
                </wp:positionH>
                <wp:positionV relativeFrom="paragraph">
                  <wp:posOffset>-914400</wp:posOffset>
                </wp:positionV>
                <wp:extent cx="0" cy="10744200"/>
                <wp:effectExtent l="19050" t="0" r="1905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744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8EAD0A" id="Line 5" o:spid="_x0000_s1026" style="position:absolute;flip:x y;z-index:2516485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pt,-1in" to="-9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" strokeweight="3pt"/>
            </w:pict>
          </mc:Fallback>
        </mc:AlternateContent>
      </w:r>
    </w:p>
    <w:p w:rsidR="008A15D2" w:rsidRPr="00983CD2" w:rsidRDefault="008A15D2" w:rsidP="00C6766A">
      <w:pPr>
        <w:pStyle w:val="TOC2"/>
      </w:pPr>
    </w:p>
    <w:p w:rsidR="008A15D2" w:rsidRPr="00983CD2" w:rsidRDefault="008A15D2" w:rsidP="00C6766A">
      <w:pPr>
        <w:pStyle w:val="TOC2"/>
      </w:pPr>
    </w:p>
    <w:p w:rsidR="008A15D2" w:rsidRPr="00983CD2" w:rsidRDefault="008A15D2" w:rsidP="00C6766A">
      <w:pPr>
        <w:pStyle w:val="TOC2"/>
      </w:pPr>
    </w:p>
    <w:p w:rsidR="008A15D2" w:rsidRPr="00983CD2" w:rsidRDefault="008A15D2" w:rsidP="007D4784">
      <w:pPr>
        <w:rPr>
          <w:rFonts w:ascii="Calibri" w:hAnsi="Calibri" w:cs="Tahoma"/>
        </w:rPr>
      </w:pPr>
    </w:p>
    <w:tbl>
      <w:tblPr>
        <w:tblW w:w="9546" w:type="dxa"/>
        <w:tblLayout w:type="fixed"/>
        <w:tblCellMar>
          <w:left w:w="70" w:type="dxa"/>
          <w:right w:w="70" w:type="dxa"/>
        </w:tblCellMar>
        <w:tblLook w:val="0000" w:firstRow="0" w:lastRow="0" w:firstColumn="0" w:lastColumn="0" w:noHBand="0" w:noVBand="0"/>
      </w:tblPr>
      <w:tblGrid>
        <w:gridCol w:w="1570"/>
        <w:gridCol w:w="6420"/>
        <w:gridCol w:w="1556"/>
      </w:tblGrid>
      <w:tr w:rsidR="008A15D2" w:rsidRPr="00CA5AF7" w:rsidTr="00876DD7">
        <w:trPr>
          <w:cantSplit/>
          <w:trHeight w:val="2145"/>
        </w:trPr>
        <w:tc>
          <w:tcPr>
            <w:tcW w:w="1570" w:type="dxa"/>
          </w:tcPr>
          <w:p w:rsidR="008A15D2" w:rsidRPr="00983CD2" w:rsidRDefault="008A15D2" w:rsidP="00321189">
            <w:pPr>
              <w:rPr>
                <w:rFonts w:ascii="Calibri" w:hAnsi="Calibri" w:cs="Tahoma"/>
              </w:rPr>
            </w:pPr>
          </w:p>
        </w:tc>
        <w:tc>
          <w:tcPr>
            <w:tcW w:w="6420" w:type="dxa"/>
            <w:vAlign w:val="center"/>
          </w:tcPr>
          <w:p w:rsidR="008A15D2" w:rsidRPr="00983CD2" w:rsidRDefault="008A15D2" w:rsidP="003A58BD">
            <w:pPr>
              <w:jc w:val="center"/>
              <w:rPr>
                <w:rFonts w:ascii="Calibri" w:hAnsi="Calibri" w:cs="Tahoma"/>
                <w:b/>
                <w:color w:val="333399"/>
                <w:sz w:val="24"/>
                <w:szCs w:val="24"/>
              </w:rPr>
            </w:pPr>
          </w:p>
          <w:p w:rsidR="008A15D2" w:rsidRPr="00983CD2" w:rsidRDefault="008A15D2" w:rsidP="003A58BD">
            <w:pPr>
              <w:tabs>
                <w:tab w:val="left" w:pos="2270"/>
              </w:tabs>
              <w:jc w:val="center"/>
              <w:rPr>
                <w:rFonts w:ascii="Calibri" w:hAnsi="Calibri" w:cs="Tahoma"/>
                <w:b/>
                <w:color w:val="333399"/>
                <w:sz w:val="24"/>
                <w:szCs w:val="24"/>
              </w:rPr>
            </w:pPr>
          </w:p>
          <w:p w:rsidR="008A15D2" w:rsidRPr="00F65BF9" w:rsidRDefault="00F65BF9" w:rsidP="00876DD7">
            <w:pPr>
              <w:pStyle w:val="BodyText3"/>
              <w:rPr>
                <w:rFonts w:ascii="Calibri" w:hAnsi="Calibri" w:cs="Tahoma"/>
                <w:b/>
                <w:sz w:val="32"/>
                <w:szCs w:val="32"/>
                <w:lang w:val="en-CA"/>
              </w:rPr>
            </w:pPr>
            <w:r w:rsidRPr="00F65BF9">
              <w:rPr>
                <w:rFonts w:ascii="Calibri" w:hAnsi="Calibri"/>
                <w:b/>
                <w:sz w:val="32"/>
                <w:lang w:val="en-CA"/>
              </w:rPr>
              <w:t>Status of Women Scale Validation Study</w:t>
            </w:r>
          </w:p>
          <w:p w:rsidR="008A15D2" w:rsidRPr="00F65BF9" w:rsidRDefault="008A15D2" w:rsidP="003A58BD">
            <w:pPr>
              <w:jc w:val="center"/>
              <w:rPr>
                <w:rFonts w:ascii="Calibri" w:hAnsi="Calibri" w:cs="Tahoma"/>
                <w:b/>
                <w:sz w:val="28"/>
                <w:lang w:val="en-CA"/>
              </w:rPr>
            </w:pPr>
          </w:p>
        </w:tc>
        <w:tc>
          <w:tcPr>
            <w:tcW w:w="1556" w:type="dxa"/>
          </w:tcPr>
          <w:p w:rsidR="008A15D2" w:rsidRPr="00F65BF9" w:rsidRDefault="008A15D2" w:rsidP="00321189">
            <w:pPr>
              <w:pStyle w:val="Heading4"/>
              <w:tabs>
                <w:tab w:val="left" w:pos="4891"/>
              </w:tabs>
              <w:ind w:left="1631" w:right="901"/>
              <w:rPr>
                <w:rFonts w:cs="Tahoma"/>
                <w:bCs/>
                <w:color w:val="000000"/>
                <w:sz w:val="20"/>
                <w:szCs w:val="28"/>
                <w:lang w:val="en-CA"/>
              </w:rPr>
            </w:pPr>
          </w:p>
        </w:tc>
      </w:tr>
    </w:tbl>
    <w:p w:rsidR="008A15D2" w:rsidRPr="00F65BF9" w:rsidRDefault="008A15D2" w:rsidP="007D4784">
      <w:pPr>
        <w:jc w:val="right"/>
        <w:rPr>
          <w:rFonts w:ascii="Calibri" w:hAnsi="Calibri" w:cs="Tahoma"/>
          <w:b/>
          <w:color w:val="000000"/>
          <w:sz w:val="22"/>
          <w:lang w:val="en-CA"/>
        </w:rPr>
      </w:pPr>
    </w:p>
    <w:p w:rsidR="008A15D2" w:rsidRPr="00F65BF9" w:rsidRDefault="008A15D2" w:rsidP="003A58BD">
      <w:pPr>
        <w:jc w:val="center"/>
        <w:rPr>
          <w:rFonts w:ascii="Calibri" w:hAnsi="Calibri" w:cs="Tahoma"/>
          <w:b/>
          <w:color w:val="000000"/>
          <w:sz w:val="28"/>
          <w:szCs w:val="28"/>
          <w:lang w:val="en-CA"/>
        </w:rPr>
      </w:pPr>
    </w:p>
    <w:p w:rsidR="008A15D2" w:rsidRPr="00983CD2" w:rsidRDefault="005A7E6E" w:rsidP="003A58BD">
      <w:pPr>
        <w:jc w:val="center"/>
        <w:rPr>
          <w:rFonts w:ascii="Calibri" w:hAnsi="Calibri" w:cs="Tahoma"/>
          <w:b/>
          <w:color w:val="000000"/>
          <w:sz w:val="28"/>
          <w:szCs w:val="28"/>
        </w:rPr>
      </w:pPr>
      <w:r>
        <w:rPr>
          <w:rFonts w:ascii="Calibri" w:hAnsi="Calibri"/>
          <w:b/>
          <w:color w:val="000000"/>
          <w:sz w:val="28"/>
        </w:rPr>
        <w:t>Rapport complet</w:t>
      </w:r>
    </w:p>
    <w:p w:rsidR="008A15D2" w:rsidRPr="00983CD2" w:rsidRDefault="008A15D2" w:rsidP="007D4784">
      <w:pPr>
        <w:rPr>
          <w:rFonts w:ascii="Calibri" w:hAnsi="Calibri" w:cs="Tahoma"/>
          <w:sz w:val="28"/>
          <w:szCs w:val="28"/>
        </w:rPr>
      </w:pPr>
    </w:p>
    <w:p w:rsidR="008A15D2" w:rsidRPr="00983CD2" w:rsidRDefault="008A15D2" w:rsidP="007D4784">
      <w:pPr>
        <w:rPr>
          <w:rFonts w:ascii="Calibri" w:hAnsi="Calibri" w:cs="Tahoma"/>
        </w:rPr>
      </w:pPr>
    </w:p>
    <w:p w:rsidR="008A15D2" w:rsidRPr="00983CD2" w:rsidRDefault="008A15D2" w:rsidP="007D4784">
      <w:pPr>
        <w:rPr>
          <w:rFonts w:ascii="Calibri" w:hAnsi="Calibri" w:cs="Tahoma"/>
        </w:rPr>
      </w:pPr>
    </w:p>
    <w:p w:rsidR="008A15D2" w:rsidRPr="00983CD2" w:rsidRDefault="008A15D2" w:rsidP="007D4784">
      <w:pPr>
        <w:rPr>
          <w:rFonts w:ascii="Calibri" w:hAnsi="Calibri" w:cs="Tahoma"/>
        </w:rPr>
      </w:pPr>
    </w:p>
    <w:p w:rsidR="008A15D2" w:rsidRPr="00983CD2" w:rsidRDefault="008A15D2" w:rsidP="007D4784">
      <w:pPr>
        <w:rPr>
          <w:rFonts w:ascii="Calibri" w:hAnsi="Calibri" w:cs="Tahoma"/>
        </w:rPr>
      </w:pPr>
    </w:p>
    <w:p w:rsidR="008A15D2" w:rsidRPr="00983CD2" w:rsidRDefault="008A15D2" w:rsidP="007D4784">
      <w:pPr>
        <w:rPr>
          <w:rFonts w:ascii="Calibri" w:hAnsi="Calibri" w:cs="Tahoma"/>
        </w:rPr>
      </w:pPr>
    </w:p>
    <w:p w:rsidR="008A15D2" w:rsidRPr="00983CD2" w:rsidRDefault="008A15D2" w:rsidP="007D4784">
      <w:pPr>
        <w:rPr>
          <w:rFonts w:ascii="Calibri" w:hAnsi="Calibri" w:cs="Tahoma"/>
        </w:rPr>
      </w:pPr>
    </w:p>
    <w:p w:rsidR="008A15D2" w:rsidRPr="00983CD2" w:rsidRDefault="008A15D2" w:rsidP="007D4784">
      <w:pPr>
        <w:rPr>
          <w:rFonts w:ascii="Calibri" w:hAnsi="Calibri" w:cs="Tahoma"/>
        </w:rPr>
      </w:pPr>
    </w:p>
    <w:p w:rsidR="008A15D2" w:rsidRPr="00983CD2" w:rsidRDefault="008A15D2" w:rsidP="00C24BEF">
      <w:pPr>
        <w:ind w:firstLine="600"/>
        <w:rPr>
          <w:rFonts w:ascii="Calibri" w:hAnsi="Calibri" w:cs="Tahoma"/>
        </w:rPr>
      </w:pPr>
      <w:r>
        <w:rPr>
          <w:rFonts w:ascii="Calibri" w:hAnsi="Calibri"/>
        </w:rPr>
        <w:t>Présenté à</w:t>
      </w:r>
    </w:p>
    <w:p w:rsidR="008A15D2" w:rsidRPr="00983CD2" w:rsidRDefault="00F65BF9" w:rsidP="00C24BEF">
      <w:pPr>
        <w:ind w:firstLine="600"/>
        <w:rPr>
          <w:rFonts w:ascii="Calibri" w:hAnsi="Calibri" w:cs="Tahoma"/>
        </w:rPr>
      </w:pPr>
      <w:proofErr w:type="spellStart"/>
      <w:r>
        <w:rPr>
          <w:rFonts w:ascii="Calibri" w:hAnsi="Calibri"/>
        </w:rPr>
        <w:t>Status</w:t>
      </w:r>
      <w:proofErr w:type="spellEnd"/>
      <w:r>
        <w:rPr>
          <w:rFonts w:ascii="Calibri" w:hAnsi="Calibri"/>
        </w:rPr>
        <w:t xml:space="preserve"> of </w:t>
      </w:r>
      <w:proofErr w:type="spellStart"/>
      <w:r>
        <w:rPr>
          <w:rFonts w:ascii="Calibri" w:hAnsi="Calibri"/>
        </w:rPr>
        <w:t>Women</w:t>
      </w:r>
      <w:proofErr w:type="spellEnd"/>
      <w:r>
        <w:rPr>
          <w:rFonts w:ascii="Calibri" w:hAnsi="Calibri"/>
        </w:rPr>
        <w:t xml:space="preserve"> Canada</w:t>
      </w:r>
    </w:p>
    <w:p w:rsidR="008A15D2" w:rsidRDefault="00A9739A" w:rsidP="003A58BD">
      <w:pPr>
        <w:ind w:firstLine="600"/>
        <w:rPr>
          <w:rFonts w:ascii="Calibri" w:hAnsi="Calibri" w:cs="Tahoma"/>
        </w:rPr>
      </w:pPr>
      <w:r w:rsidRPr="00FF7661">
        <w:rPr>
          <w:rFonts w:ascii="Calibri" w:hAnsi="Calibri"/>
          <w:sz w:val="24"/>
        </w:rPr>
        <w:t>SWC@canada.gc.ca</w:t>
      </w:r>
    </w:p>
    <w:p w:rsidR="00A9739A" w:rsidRPr="00983CD2" w:rsidRDefault="00A9739A" w:rsidP="003A58BD">
      <w:pPr>
        <w:ind w:firstLine="600"/>
        <w:rPr>
          <w:rFonts w:ascii="Calibri" w:hAnsi="Calibri" w:cs="Tahoma"/>
        </w:rPr>
      </w:pPr>
    </w:p>
    <w:p w:rsidR="008A15D2" w:rsidRPr="00983CD2" w:rsidRDefault="008A15D2" w:rsidP="003A58BD">
      <w:pPr>
        <w:ind w:firstLine="600"/>
        <w:rPr>
          <w:rFonts w:ascii="Calibri" w:hAnsi="Calibri" w:cs="Tahoma"/>
        </w:rPr>
      </w:pPr>
      <w:r>
        <w:rPr>
          <w:rFonts w:ascii="Calibri" w:hAnsi="Calibri"/>
        </w:rPr>
        <w:t>Préparé par</w:t>
      </w:r>
    </w:p>
    <w:p w:rsidR="008A15D2" w:rsidRPr="00CE5D69" w:rsidRDefault="00180974" w:rsidP="008D6B29">
      <w:pPr>
        <w:ind w:firstLine="600"/>
        <w:rPr>
          <w:rFonts w:ascii="Calibri" w:hAnsi="Calibri" w:cs="Tahoma"/>
        </w:rPr>
      </w:pPr>
      <w:r w:rsidRPr="00CE5D69">
        <w:rPr>
          <w:rFonts w:ascii="Calibri" w:hAnsi="Calibri"/>
        </w:rPr>
        <w:t>Léger</w:t>
      </w:r>
    </w:p>
    <w:p w:rsidR="008A15D2" w:rsidRPr="00CE5D69" w:rsidRDefault="008A15D2" w:rsidP="008D6B29">
      <w:pPr>
        <w:ind w:firstLine="600"/>
        <w:rPr>
          <w:rFonts w:ascii="Calibri" w:hAnsi="Calibri" w:cs="Tahoma"/>
        </w:rPr>
      </w:pPr>
    </w:p>
    <w:p w:rsidR="008A15D2" w:rsidRPr="00CE5D69" w:rsidRDefault="008A15D2" w:rsidP="007D4784">
      <w:pPr>
        <w:pStyle w:val="Footer"/>
        <w:tabs>
          <w:tab w:val="left" w:pos="567"/>
        </w:tabs>
        <w:spacing w:line="240" w:lineRule="auto"/>
        <w:ind w:left="567"/>
        <w:jc w:val="left"/>
        <w:rPr>
          <w:rFonts w:ascii="Calibri" w:hAnsi="Calibri" w:cs="Tahoma"/>
          <w:i/>
          <w:sz w:val="20"/>
        </w:rPr>
      </w:pPr>
    </w:p>
    <w:p w:rsidR="008A15D2" w:rsidRPr="00CE5D69" w:rsidRDefault="005A7E6E" w:rsidP="007D4784">
      <w:pPr>
        <w:pStyle w:val="Footer"/>
        <w:tabs>
          <w:tab w:val="left" w:pos="567"/>
        </w:tabs>
        <w:spacing w:line="240" w:lineRule="auto"/>
        <w:ind w:left="567"/>
        <w:jc w:val="left"/>
        <w:rPr>
          <w:rFonts w:ascii="Calibri" w:hAnsi="Calibri" w:cs="Tahoma"/>
          <w:i/>
          <w:sz w:val="20"/>
        </w:rPr>
      </w:pPr>
      <w:r w:rsidRPr="00CE5D69">
        <w:rPr>
          <w:rFonts w:ascii="Calibri" w:hAnsi="Calibri"/>
          <w:i/>
          <w:sz w:val="20"/>
        </w:rPr>
        <w:t xml:space="preserve">This report </w:t>
      </w:r>
      <w:proofErr w:type="spellStart"/>
      <w:r w:rsidRPr="00CE5D69">
        <w:rPr>
          <w:rFonts w:ascii="Calibri" w:hAnsi="Calibri"/>
          <w:i/>
          <w:sz w:val="20"/>
        </w:rPr>
        <w:t>is</w:t>
      </w:r>
      <w:proofErr w:type="spellEnd"/>
      <w:r w:rsidRPr="00CE5D69">
        <w:rPr>
          <w:rFonts w:ascii="Calibri" w:hAnsi="Calibri"/>
          <w:i/>
          <w:sz w:val="20"/>
        </w:rPr>
        <w:t xml:space="preserve"> </w:t>
      </w:r>
      <w:proofErr w:type="spellStart"/>
      <w:r w:rsidRPr="00CE5D69">
        <w:rPr>
          <w:rFonts w:ascii="Calibri" w:hAnsi="Calibri"/>
          <w:i/>
          <w:sz w:val="20"/>
        </w:rPr>
        <w:t>also</w:t>
      </w:r>
      <w:proofErr w:type="spellEnd"/>
      <w:r w:rsidRPr="00CE5D69">
        <w:rPr>
          <w:rFonts w:ascii="Calibri" w:hAnsi="Calibri"/>
          <w:i/>
          <w:sz w:val="20"/>
        </w:rPr>
        <w:t xml:space="preserve"> </w:t>
      </w:r>
      <w:proofErr w:type="spellStart"/>
      <w:r w:rsidRPr="00CE5D69">
        <w:rPr>
          <w:rFonts w:ascii="Calibri" w:hAnsi="Calibri"/>
          <w:i/>
          <w:sz w:val="20"/>
        </w:rPr>
        <w:t>available</w:t>
      </w:r>
      <w:proofErr w:type="spellEnd"/>
      <w:r w:rsidRPr="00CE5D69">
        <w:rPr>
          <w:rFonts w:ascii="Calibri" w:hAnsi="Calibri"/>
          <w:i/>
          <w:sz w:val="20"/>
        </w:rPr>
        <w:t xml:space="preserve"> in English</w:t>
      </w:r>
      <w:r w:rsidR="00A27362" w:rsidRPr="00CE5D69">
        <w:rPr>
          <w:rFonts w:ascii="Calibri" w:hAnsi="Calibri"/>
          <w:i/>
          <w:sz w:val="20"/>
        </w:rPr>
        <w:t>.</w:t>
      </w:r>
    </w:p>
    <w:p w:rsidR="008A15D2" w:rsidRPr="00CE5D69" w:rsidRDefault="008A15D2" w:rsidP="007D4784">
      <w:pPr>
        <w:pStyle w:val="Footer"/>
        <w:tabs>
          <w:tab w:val="left" w:pos="567"/>
        </w:tabs>
        <w:spacing w:line="240" w:lineRule="auto"/>
        <w:ind w:left="567"/>
        <w:jc w:val="left"/>
        <w:rPr>
          <w:rFonts w:ascii="Calibri" w:hAnsi="Calibri" w:cs="Tahoma"/>
          <w:b/>
        </w:rPr>
      </w:pPr>
    </w:p>
    <w:p w:rsidR="008A15D2" w:rsidRPr="00CE5D69" w:rsidRDefault="008A15D2" w:rsidP="00DA5F6F">
      <w:pPr>
        <w:pStyle w:val="Footer"/>
        <w:tabs>
          <w:tab w:val="left" w:pos="567"/>
        </w:tabs>
        <w:spacing w:line="240" w:lineRule="auto"/>
        <w:jc w:val="left"/>
        <w:rPr>
          <w:rFonts w:ascii="Calibri" w:hAnsi="Calibri" w:cs="Tahoma"/>
          <w:b/>
          <w:szCs w:val="22"/>
        </w:rPr>
      </w:pPr>
    </w:p>
    <w:p w:rsidR="008A15D2" w:rsidRPr="00CE5D69" w:rsidRDefault="008A15D2" w:rsidP="007D4784">
      <w:pPr>
        <w:pStyle w:val="Footer"/>
        <w:tabs>
          <w:tab w:val="left" w:pos="567"/>
        </w:tabs>
        <w:spacing w:line="240" w:lineRule="auto"/>
        <w:ind w:left="567"/>
        <w:jc w:val="left"/>
        <w:rPr>
          <w:rFonts w:ascii="Calibri" w:hAnsi="Calibri" w:cs="Tahoma"/>
          <w:b/>
          <w:szCs w:val="22"/>
        </w:rPr>
      </w:pPr>
    </w:p>
    <w:p w:rsidR="008A15D2" w:rsidRPr="00CE5D69" w:rsidRDefault="008A15D2" w:rsidP="007D4784">
      <w:pPr>
        <w:pStyle w:val="Footer"/>
        <w:tabs>
          <w:tab w:val="left" w:pos="567"/>
        </w:tabs>
        <w:spacing w:line="240" w:lineRule="auto"/>
        <w:ind w:left="567"/>
        <w:jc w:val="left"/>
        <w:rPr>
          <w:rFonts w:ascii="Calibri" w:hAnsi="Calibri" w:cs="Tahoma"/>
          <w:b/>
          <w:szCs w:val="22"/>
        </w:rPr>
      </w:pPr>
    </w:p>
    <w:p w:rsidR="00047657" w:rsidRPr="00937C1F" w:rsidRDefault="00047657" w:rsidP="006150BC">
      <w:pPr>
        <w:ind w:left="567"/>
        <w:rPr>
          <w:rFonts w:ascii="Calibri" w:hAnsi="Calibri" w:cs="Tahoma"/>
        </w:rPr>
      </w:pPr>
      <w:r>
        <w:rPr>
          <w:rFonts w:ascii="Arial" w:hAnsi="Arial"/>
        </w:rPr>
        <w:t>EP363-140000-012 – Série qualitative C</w:t>
      </w:r>
    </w:p>
    <w:p w:rsidR="008A15D2" w:rsidRPr="00A9739A" w:rsidRDefault="008A15D2" w:rsidP="00101D33">
      <w:pPr>
        <w:ind w:left="567"/>
        <w:rPr>
          <w:rFonts w:ascii="Calibri" w:hAnsi="Calibri" w:cs="Tahoma"/>
        </w:rPr>
      </w:pPr>
      <w:r w:rsidRPr="00A9739A">
        <w:rPr>
          <w:rFonts w:ascii="Calibri" w:hAnsi="Calibri"/>
        </w:rPr>
        <w:t>Numéro de contrat </w:t>
      </w:r>
      <w:r w:rsidR="00A9739A" w:rsidRPr="00A9739A">
        <w:rPr>
          <w:rFonts w:ascii="Calibri" w:hAnsi="Calibri"/>
        </w:rPr>
        <w:t>1W001-180035/001/</w:t>
      </w:r>
      <w:proofErr w:type="spellStart"/>
      <w:r w:rsidR="00A9739A" w:rsidRPr="00A9739A">
        <w:rPr>
          <w:rFonts w:ascii="Calibri" w:hAnsi="Calibri"/>
        </w:rPr>
        <w:t>Cy</w:t>
      </w:r>
      <w:proofErr w:type="spellEnd"/>
    </w:p>
    <w:p w:rsidR="00A11914" w:rsidRPr="00A9739A" w:rsidRDefault="00A11914" w:rsidP="00101D33">
      <w:pPr>
        <w:ind w:left="567"/>
        <w:rPr>
          <w:rFonts w:ascii="Calibri" w:hAnsi="Calibri" w:cs="Tahoma"/>
        </w:rPr>
      </w:pPr>
      <w:r w:rsidRPr="00A9739A">
        <w:rPr>
          <w:rFonts w:ascii="Calibri" w:hAnsi="Calibri"/>
        </w:rPr>
        <w:t xml:space="preserve">Numéro POR : </w:t>
      </w:r>
      <w:r w:rsidR="00A9739A" w:rsidRPr="00A9739A">
        <w:rPr>
          <w:rFonts w:ascii="Calibri" w:hAnsi="Calibri"/>
        </w:rPr>
        <w:t>002-17</w:t>
      </w:r>
    </w:p>
    <w:p w:rsidR="008A15D2" w:rsidRPr="00983CD2" w:rsidRDefault="008A15D2" w:rsidP="00101D33">
      <w:pPr>
        <w:ind w:left="567"/>
        <w:rPr>
          <w:rFonts w:ascii="Calibri" w:hAnsi="Calibri" w:cs="Tahoma"/>
        </w:rPr>
      </w:pPr>
      <w:r w:rsidRPr="00A9739A">
        <w:rPr>
          <w:rFonts w:ascii="Calibri" w:hAnsi="Calibri"/>
        </w:rPr>
        <w:t>Octroyé le </w:t>
      </w:r>
      <w:r w:rsidR="00A9739A" w:rsidRPr="00A9739A">
        <w:rPr>
          <w:rFonts w:ascii="Calibri" w:hAnsi="Calibri"/>
        </w:rPr>
        <w:t>15 mai 2017</w:t>
      </w:r>
    </w:p>
    <w:p w:rsidR="008A15D2" w:rsidRPr="00983CD2" w:rsidRDefault="008A15D2" w:rsidP="007D4784">
      <w:pPr>
        <w:ind w:left="567"/>
        <w:rPr>
          <w:rFonts w:ascii="Calibri" w:hAnsi="Calibri" w:cs="Tahoma"/>
        </w:rPr>
      </w:pPr>
    </w:p>
    <w:p w:rsidR="008A15D2" w:rsidRPr="00983CD2" w:rsidRDefault="00007817" w:rsidP="007D4784">
      <w:pPr>
        <w:ind w:left="567"/>
        <w:rPr>
          <w:rFonts w:ascii="Calibri" w:hAnsi="Calibri" w:cs="Tahoma"/>
        </w:rPr>
      </w:pPr>
      <w:r>
        <w:rPr>
          <w:rFonts w:ascii="Calibri" w:hAnsi="Calibri"/>
        </w:rPr>
        <w:t>Projet 1</w:t>
      </w:r>
      <w:r w:rsidR="00F65BF9">
        <w:rPr>
          <w:rFonts w:ascii="Calibri" w:hAnsi="Calibri"/>
        </w:rPr>
        <w:t>5582-002</w:t>
      </w:r>
    </w:p>
    <w:p w:rsidR="008A15D2" w:rsidRPr="00983CD2" w:rsidRDefault="005A7E6E" w:rsidP="007D4784">
      <w:pPr>
        <w:ind w:left="567"/>
        <w:rPr>
          <w:rFonts w:ascii="Calibri" w:hAnsi="Calibri" w:cs="Tahoma"/>
        </w:rPr>
      </w:pPr>
      <w:r>
        <w:rPr>
          <w:rFonts w:ascii="Calibri" w:hAnsi="Calibri"/>
        </w:rPr>
        <w:t xml:space="preserve">06 juin </w:t>
      </w:r>
      <w:r w:rsidR="00F65BF9">
        <w:rPr>
          <w:rFonts w:ascii="Calibri" w:hAnsi="Calibri"/>
        </w:rPr>
        <w:t>2017</w:t>
      </w:r>
    </w:p>
    <w:p w:rsidR="008A15D2" w:rsidRPr="00983CD2" w:rsidRDefault="008A15D2" w:rsidP="007D4784">
      <w:pPr>
        <w:ind w:left="567"/>
        <w:rPr>
          <w:rFonts w:ascii="Calibri" w:hAnsi="Calibri" w:cs="Tahoma"/>
        </w:rPr>
      </w:pPr>
    </w:p>
    <w:p w:rsidR="008A15D2" w:rsidRPr="00983CD2" w:rsidRDefault="008A15D2" w:rsidP="00DA5F6F">
      <w:pPr>
        <w:rPr>
          <w:rFonts w:ascii="Calibri" w:hAnsi="Calibri" w:cs="Tahoma"/>
        </w:rPr>
      </w:pPr>
    </w:p>
    <w:p w:rsidR="008A15D2" w:rsidRPr="00983CD2" w:rsidRDefault="00AA17D6" w:rsidP="00DA5F6F">
      <w:pPr>
        <w:ind w:left="567"/>
        <w:jc w:val="center"/>
        <w:rPr>
          <w:rFonts w:ascii="Calibri" w:hAnsi="Calibri" w:cs="Tahoma"/>
        </w:rPr>
      </w:pPr>
      <w:r>
        <w:rPr>
          <w:noProof/>
          <w:lang w:val="en-CA" w:eastAsia="en-CA" w:bidi="ar-SA"/>
        </w:rPr>
        <mc:AlternateContent>
          <mc:Choice Requires="wps">
            <w:drawing>
              <wp:anchor distT="0" distB="0" distL="114300" distR="114300" simplePos="0" relativeHeight="251649536" behindDoc="0" locked="0" layoutInCell="1" allowOverlap="1" wp14:anchorId="37446F6D" wp14:editId="57738AD4">
                <wp:simplePos x="0" y="0"/>
                <wp:positionH relativeFrom="column">
                  <wp:posOffset>-101600</wp:posOffset>
                </wp:positionH>
                <wp:positionV relativeFrom="paragraph">
                  <wp:posOffset>1023620</wp:posOffset>
                </wp:positionV>
                <wp:extent cx="6316980" cy="400050"/>
                <wp:effectExtent l="0" t="0" r="762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5DD" w:rsidRPr="00503DFE" w:rsidRDefault="004555DD" w:rsidP="007D4784">
                            <w:pPr>
                              <w:jc w:val="center"/>
                              <w:rPr>
                                <w:rFonts w:ascii="Calibri" w:hAnsi="Calibri"/>
                                <w:sz w:val="16"/>
                              </w:rPr>
                            </w:pPr>
                            <w:r>
                              <w:rPr>
                                <w:rFonts w:ascii="Calibri" w:hAnsi="Calibri"/>
                                <w:sz w:val="16"/>
                              </w:rPr>
                              <w:t xml:space="preserve">507, place d’Armes, bureau 700, Montréal (Québec)  G1R 2K2 </w:t>
                            </w:r>
                            <w:r w:rsidRPr="003A58BD">
                              <w:rPr>
                                <w:rFonts w:ascii="Calibri" w:hAnsi="Calibri"/>
                                <w:sz w:val="16"/>
                                <w:szCs w:val="16"/>
                              </w:rPr>
                              <w:sym w:font="Wingdings" w:char="F06C"/>
                            </w:r>
                            <w:r>
                              <w:rPr>
                                <w:rFonts w:ascii="Calibri" w:hAnsi="Calibri"/>
                                <w:sz w:val="16"/>
                              </w:rPr>
                              <w:t xml:space="preserve">Téléphone : 514 982-2464 </w:t>
                            </w:r>
                            <w:r w:rsidRPr="003A58BD">
                              <w:rPr>
                                <w:rFonts w:ascii="Calibri" w:hAnsi="Calibri"/>
                                <w:sz w:val="16"/>
                                <w:szCs w:val="16"/>
                              </w:rPr>
                              <w:sym w:font="Wingdings" w:char="F06C"/>
                            </w:r>
                            <w:r>
                              <w:rPr>
                                <w:rFonts w:ascii="Calibri" w:hAnsi="Calibri"/>
                                <w:sz w:val="16"/>
                              </w:rPr>
                              <w:t xml:space="preserve"> Télécopieur : 514 987-1960 </w:t>
                            </w:r>
                            <w:r>
                              <w:rPr>
                                <w:rFonts w:ascii="Calibri" w:hAnsi="Calibri"/>
                                <w:sz w:val="16"/>
                              </w:rPr>
                              <w:br/>
                            </w:r>
                            <w:r w:rsidRPr="004D2DFB">
                              <w:rPr>
                                <w:rFonts w:ascii="Calibri" w:hAnsi="Calibri"/>
                                <w:sz w:val="16"/>
                                <w:szCs w:val="16"/>
                              </w:rPr>
                              <w:sym w:font="Wingdings" w:char="F06C"/>
                            </w:r>
                            <w:r>
                              <w:rPr>
                                <w:rFonts w:ascii="Calibri" w:hAnsi="Calibri"/>
                                <w:sz w:val="16"/>
                              </w:rPr>
                              <w:t xml:space="preserve"> www.Leger360.com </w:t>
                            </w:r>
                            <w:r w:rsidRPr="003A58BD">
                              <w:rPr>
                                <w:rFonts w:ascii="Calibri" w:hAnsi="Calibri"/>
                                <w:sz w:val="16"/>
                                <w:szCs w:val="16"/>
                              </w:rPr>
                              <w:sym w:font="Wingdings" w:char="F06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pt;margin-top:80.6pt;width:497.4pt;height:3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5w0gwIAAA8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" stroked="f">
                <v:textbox>
                  <w:txbxContent>
                    <w:p w:rsidR="004555DD" w:rsidRPr="00503DFE" w:rsidRDefault="004555DD" w:rsidP="007D4784">
                      <w:pPr>
                        <w:jc w:val="center"/>
                        <w:rPr>
                          <w:rFonts w:ascii="Calibri" w:hAnsi="Calibri"/>
                          <w:sz w:val="16"/>
                        </w:rPr>
                      </w:pPr>
                      <w:r>
                        <w:rPr>
                          <w:rFonts w:ascii="Calibri" w:hAnsi="Calibri"/>
                          <w:sz w:val="16"/>
                        </w:rPr>
                        <w:t xml:space="preserve">507, place d’Armes, bureau 700, Montréal (Québec)  G1R 2K2 </w:t>
                      </w:r>
                      <w:r w:rsidRPr="003A58BD">
                        <w:rPr>
                          <w:rFonts w:ascii="Calibri" w:hAnsi="Calibri"/>
                          <w:sz w:val="16"/>
                          <w:szCs w:val="16"/>
                        </w:rPr>
                        <w:sym w:font="Wingdings" w:char="F06C"/>
                      </w:r>
                      <w:r>
                        <w:rPr>
                          <w:rFonts w:ascii="Calibri" w:hAnsi="Calibri"/>
                          <w:sz w:val="16"/>
                        </w:rPr>
                        <w:t xml:space="preserve">Téléphone : 514 982-2464 </w:t>
                      </w:r>
                      <w:r w:rsidRPr="003A58BD">
                        <w:rPr>
                          <w:rFonts w:ascii="Calibri" w:hAnsi="Calibri"/>
                          <w:sz w:val="16"/>
                          <w:szCs w:val="16"/>
                        </w:rPr>
                        <w:sym w:font="Wingdings" w:char="F06C"/>
                      </w:r>
                      <w:r>
                        <w:rPr>
                          <w:rFonts w:ascii="Calibri" w:hAnsi="Calibri"/>
                          <w:sz w:val="16"/>
                        </w:rPr>
                        <w:t xml:space="preserve"> Télécopieur : 514 987-1960 </w:t>
                      </w:r>
                      <w:r>
                        <w:rPr>
                          <w:rFonts w:ascii="Calibri" w:hAnsi="Calibri"/>
                          <w:sz w:val="16"/>
                        </w:rPr>
                        <w:br/>
                      </w:r>
                      <w:r w:rsidRPr="004D2DFB">
                        <w:rPr>
                          <w:rFonts w:ascii="Calibri" w:hAnsi="Calibri"/>
                          <w:sz w:val="16"/>
                          <w:szCs w:val="16"/>
                        </w:rPr>
                        <w:sym w:font="Wingdings" w:char="F06C"/>
                      </w:r>
                      <w:r>
                        <w:rPr>
                          <w:rFonts w:ascii="Calibri" w:hAnsi="Calibri"/>
                          <w:sz w:val="16"/>
                        </w:rPr>
                        <w:t xml:space="preserve"> www.Leger360.com </w:t>
                      </w:r>
                      <w:r w:rsidRPr="003A58BD">
                        <w:rPr>
                          <w:rFonts w:ascii="Calibri" w:hAnsi="Calibri"/>
                          <w:sz w:val="16"/>
                          <w:szCs w:val="16"/>
                        </w:rPr>
                        <w:sym w:font="Wingdings" w:char="F06C"/>
                      </w:r>
                    </w:p>
                  </w:txbxContent>
                </v:textbox>
              </v:shape>
            </w:pict>
          </mc:Fallback>
        </mc:AlternateContent>
      </w:r>
      <w:r>
        <w:rPr>
          <w:rFonts w:ascii="Calibri" w:hAnsi="Calibri" w:cs="Tahoma"/>
          <w:noProof/>
          <w:lang w:val="en-CA" w:eastAsia="en-CA" w:bidi="ar-SA"/>
        </w:rPr>
        <w:drawing>
          <wp:inline distT="0" distB="0" distL="0" distR="0" wp14:anchorId="06A1C5E1" wp14:editId="0730FA92">
            <wp:extent cx="1381125" cy="876300"/>
            <wp:effectExtent l="0" t="0" r="9525" b="0"/>
            <wp:docPr id="5" name="Image 5" descr="Le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ge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876300"/>
                    </a:xfrm>
                    <a:prstGeom prst="rect">
                      <a:avLst/>
                    </a:prstGeom>
                    <a:noFill/>
                    <a:ln>
                      <a:noFill/>
                    </a:ln>
                  </pic:spPr>
                </pic:pic>
              </a:graphicData>
            </a:graphic>
          </wp:inline>
        </w:drawing>
      </w:r>
    </w:p>
    <w:p w:rsidR="008A15D2" w:rsidRPr="00983CD2" w:rsidRDefault="008A15D2" w:rsidP="007D4784">
      <w:pPr>
        <w:ind w:left="567"/>
        <w:rPr>
          <w:rFonts w:ascii="Calibri" w:hAnsi="Calibri" w:cs="Tahoma"/>
        </w:rPr>
      </w:pPr>
    </w:p>
    <w:p w:rsidR="008A15D2" w:rsidRPr="00983CD2" w:rsidRDefault="00AA17D6" w:rsidP="00C24BEF">
      <w:pPr>
        <w:rPr>
          <w:rFonts w:ascii="Calibri" w:hAnsi="Calibri" w:cs="Tahoma"/>
        </w:rPr>
        <w:sectPr w:rsidR="008A15D2" w:rsidRPr="00983CD2" w:rsidSect="00C25ADD">
          <w:footerReference w:type="even" r:id="rId10"/>
          <w:footerReference w:type="default" r:id="rId11"/>
          <w:footerReference w:type="first" r:id="rId12"/>
          <w:pgSz w:w="11906" w:h="16838"/>
          <w:pgMar w:top="1417" w:right="1417" w:bottom="1417" w:left="1417" w:header="708" w:footer="708" w:gutter="0"/>
          <w:cols w:space="708"/>
          <w:docGrid w:linePitch="360"/>
        </w:sectPr>
      </w:pPr>
      <w:r>
        <w:rPr>
          <w:noProof/>
          <w:lang w:val="en-CA" w:eastAsia="en-CA" w:bidi="ar-SA"/>
        </w:rPr>
        <mc:AlternateContent>
          <mc:Choice Requires="wps">
            <w:drawing>
              <wp:anchor distT="0" distB="0" distL="114296" distR="114296" simplePos="0" relativeHeight="251650560" behindDoc="0" locked="0" layoutInCell="0" allowOverlap="1" wp14:anchorId="7D095E7E" wp14:editId="6B7B1576">
                <wp:simplePos x="0" y="0"/>
                <wp:positionH relativeFrom="column">
                  <wp:posOffset>-228601</wp:posOffset>
                </wp:positionH>
                <wp:positionV relativeFrom="paragraph">
                  <wp:posOffset>-914400</wp:posOffset>
                </wp:positionV>
                <wp:extent cx="0" cy="10744200"/>
                <wp:effectExtent l="19050" t="0" r="1905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74420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034B5E" id="Line 8" o:spid="_x0000_s1026" style="position:absolute;flip:x y;z-index:2516505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pt,-1in" to="-18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" o:allowincell="f" strokecolor="red" strokeweight="3pt"/>
            </w:pict>
          </mc:Fallback>
        </mc:AlternateContent>
      </w:r>
      <w:r>
        <w:rPr>
          <w:noProof/>
          <w:lang w:val="en-CA" w:eastAsia="en-CA" w:bidi="ar-SA"/>
        </w:rPr>
        <mc:AlternateContent>
          <mc:Choice Requires="wps">
            <w:drawing>
              <wp:anchor distT="0" distB="0" distL="114296" distR="114296" simplePos="0" relativeHeight="251651584" behindDoc="0" locked="0" layoutInCell="1" allowOverlap="1" wp14:anchorId="6BF33C49" wp14:editId="6D5CB66D">
                <wp:simplePos x="0" y="0"/>
                <wp:positionH relativeFrom="column">
                  <wp:posOffset>-114301</wp:posOffset>
                </wp:positionH>
                <wp:positionV relativeFrom="paragraph">
                  <wp:posOffset>-914400</wp:posOffset>
                </wp:positionV>
                <wp:extent cx="0" cy="10744200"/>
                <wp:effectExtent l="19050" t="0" r="1905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744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049D3F" id="Line 9" o:spid="_x0000_s1026" style="position:absolute;flip:x y;z-index:2516515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pt,-1in" to="-9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" strokeweight="3pt"/>
            </w:pict>
          </mc:Fallback>
        </mc:AlternateContent>
      </w:r>
      <w:bookmarkStart w:id="0" w:name="_Toc261248796"/>
      <w:bookmarkStart w:id="1" w:name="_Toc261249668"/>
      <w:bookmarkStart w:id="2" w:name="_Toc261249790"/>
      <w:bookmarkStart w:id="3" w:name="_Toc261248797"/>
      <w:bookmarkStart w:id="4" w:name="_Toc261249669"/>
      <w:bookmarkStart w:id="5" w:name="_Toc261249791"/>
    </w:p>
    <w:p w:rsidR="008A15D2" w:rsidRPr="00FA408A" w:rsidRDefault="00FA408A" w:rsidP="00321189">
      <w:pPr>
        <w:rPr>
          <w:rFonts w:ascii="Calibri" w:hAnsi="Calibri" w:cs="Tahoma"/>
          <w:b/>
          <w:sz w:val="32"/>
          <w:szCs w:val="24"/>
        </w:rPr>
      </w:pPr>
      <w:r w:rsidRPr="00FA408A">
        <w:rPr>
          <w:rFonts w:ascii="Calibri" w:hAnsi="Calibri" w:cs="Tahoma"/>
          <w:b/>
          <w:sz w:val="32"/>
          <w:szCs w:val="24"/>
        </w:rPr>
        <w:lastRenderedPageBreak/>
        <w:t>Table des matières</w:t>
      </w:r>
    </w:p>
    <w:bookmarkEnd w:id="0"/>
    <w:bookmarkEnd w:id="1"/>
    <w:bookmarkEnd w:id="2"/>
    <w:bookmarkEnd w:id="3"/>
    <w:bookmarkEnd w:id="4"/>
    <w:bookmarkEnd w:id="5"/>
    <w:p w:rsidR="008A15D2" w:rsidRPr="00983CD2" w:rsidRDefault="008A15D2" w:rsidP="00321189">
      <w:pPr>
        <w:rPr>
          <w:rFonts w:ascii="Calibri" w:hAnsi="Calibri" w:cs="Tahoma"/>
        </w:rPr>
      </w:pPr>
    </w:p>
    <w:p w:rsidR="00830D5D" w:rsidRDefault="0097412A">
      <w:pPr>
        <w:pStyle w:val="TOC1"/>
        <w:rPr>
          <w:rFonts w:asciiTheme="minorHAnsi" w:eastAsiaTheme="minorEastAsia" w:hAnsiTheme="minorHAnsi" w:cstheme="minorBidi"/>
          <w:b w:val="0"/>
          <w:bCs w:val="0"/>
          <w:sz w:val="22"/>
          <w:szCs w:val="22"/>
          <w:lang w:bidi="ar-SA"/>
        </w:rPr>
      </w:pPr>
      <w:r w:rsidRPr="004F2A52">
        <w:fldChar w:fldCharType="begin"/>
      </w:r>
      <w:r w:rsidRPr="004F2A52">
        <w:instrText xml:space="preserve"> TOC \o "1-3" \h \z \u </w:instrText>
      </w:r>
      <w:r w:rsidRPr="004F2A52">
        <w:fldChar w:fldCharType="separate"/>
      </w:r>
      <w:hyperlink w:anchor="_Toc501627232" w:history="1">
        <w:r w:rsidR="00830D5D" w:rsidRPr="009D149B">
          <w:rPr>
            <w:rStyle w:val="Hyperlink"/>
          </w:rPr>
          <w:t>1. Résumé</w:t>
        </w:r>
        <w:r w:rsidR="00830D5D">
          <w:rPr>
            <w:webHidden/>
          </w:rPr>
          <w:tab/>
        </w:r>
        <w:r w:rsidR="00830D5D">
          <w:rPr>
            <w:webHidden/>
          </w:rPr>
          <w:fldChar w:fldCharType="begin"/>
        </w:r>
        <w:r w:rsidR="00830D5D">
          <w:rPr>
            <w:webHidden/>
          </w:rPr>
          <w:instrText xml:space="preserve"> PAGEREF _Toc501627232 \h </w:instrText>
        </w:r>
        <w:r w:rsidR="00830D5D">
          <w:rPr>
            <w:webHidden/>
          </w:rPr>
        </w:r>
        <w:r w:rsidR="00830D5D">
          <w:rPr>
            <w:webHidden/>
          </w:rPr>
          <w:fldChar w:fldCharType="separate"/>
        </w:r>
        <w:r w:rsidR="00B76AFF">
          <w:rPr>
            <w:webHidden/>
          </w:rPr>
          <w:t>2</w:t>
        </w:r>
        <w:r w:rsidR="00830D5D">
          <w:rPr>
            <w:webHidden/>
          </w:rPr>
          <w:fldChar w:fldCharType="end"/>
        </w:r>
      </w:hyperlink>
    </w:p>
    <w:p w:rsidR="00830D5D" w:rsidRDefault="007549CA">
      <w:pPr>
        <w:pStyle w:val="TOC2"/>
        <w:rPr>
          <w:rFonts w:asciiTheme="minorHAnsi" w:eastAsiaTheme="minorEastAsia" w:hAnsiTheme="minorHAnsi" w:cstheme="minorBidi"/>
          <w:lang w:bidi="ar-SA"/>
        </w:rPr>
      </w:pPr>
      <w:hyperlink w:anchor="_Toc501627233" w:history="1">
        <w:r w:rsidR="00830D5D" w:rsidRPr="009D149B">
          <w:rPr>
            <w:rStyle w:val="Hyperlink"/>
          </w:rPr>
          <w:t>1.1 Mise en contexte et objectifs</w:t>
        </w:r>
        <w:r w:rsidR="00830D5D">
          <w:rPr>
            <w:webHidden/>
          </w:rPr>
          <w:tab/>
        </w:r>
        <w:r w:rsidR="00830D5D">
          <w:rPr>
            <w:webHidden/>
          </w:rPr>
          <w:fldChar w:fldCharType="begin"/>
        </w:r>
        <w:r w:rsidR="00830D5D">
          <w:rPr>
            <w:webHidden/>
          </w:rPr>
          <w:instrText xml:space="preserve"> PAGEREF _Toc501627233 \h </w:instrText>
        </w:r>
        <w:r w:rsidR="00830D5D">
          <w:rPr>
            <w:webHidden/>
          </w:rPr>
        </w:r>
        <w:r w:rsidR="00830D5D">
          <w:rPr>
            <w:webHidden/>
          </w:rPr>
          <w:fldChar w:fldCharType="separate"/>
        </w:r>
        <w:r w:rsidR="00B76AFF">
          <w:rPr>
            <w:webHidden/>
          </w:rPr>
          <w:t>2</w:t>
        </w:r>
        <w:r w:rsidR="00830D5D">
          <w:rPr>
            <w:webHidden/>
          </w:rPr>
          <w:fldChar w:fldCharType="end"/>
        </w:r>
      </w:hyperlink>
    </w:p>
    <w:p w:rsidR="00830D5D" w:rsidRDefault="007549CA">
      <w:pPr>
        <w:pStyle w:val="TOC2"/>
        <w:tabs>
          <w:tab w:val="left" w:pos="880"/>
        </w:tabs>
        <w:rPr>
          <w:rFonts w:asciiTheme="minorHAnsi" w:eastAsiaTheme="minorEastAsia" w:hAnsiTheme="minorHAnsi" w:cstheme="minorBidi"/>
          <w:lang w:bidi="ar-SA"/>
        </w:rPr>
      </w:pPr>
      <w:hyperlink w:anchor="_Toc501627234" w:history="1">
        <w:r w:rsidR="00830D5D" w:rsidRPr="009D149B">
          <w:rPr>
            <w:rStyle w:val="Hyperlink"/>
          </w:rPr>
          <w:t xml:space="preserve">1.2 </w:t>
        </w:r>
        <w:r w:rsidR="00830D5D">
          <w:rPr>
            <w:rFonts w:asciiTheme="minorHAnsi" w:eastAsiaTheme="minorEastAsia" w:hAnsiTheme="minorHAnsi" w:cstheme="minorBidi"/>
            <w:lang w:bidi="ar-SA"/>
          </w:rPr>
          <w:tab/>
        </w:r>
        <w:r w:rsidR="00830D5D" w:rsidRPr="009D149B">
          <w:rPr>
            <w:rStyle w:val="Hyperlink"/>
          </w:rPr>
          <w:t>Méthodologie</w:t>
        </w:r>
        <w:r w:rsidR="00830D5D">
          <w:rPr>
            <w:webHidden/>
          </w:rPr>
          <w:tab/>
        </w:r>
        <w:r w:rsidR="00830D5D">
          <w:rPr>
            <w:webHidden/>
          </w:rPr>
          <w:fldChar w:fldCharType="begin"/>
        </w:r>
        <w:r w:rsidR="00830D5D">
          <w:rPr>
            <w:webHidden/>
          </w:rPr>
          <w:instrText xml:space="preserve"> PAGEREF _Toc501627234 \h </w:instrText>
        </w:r>
        <w:r w:rsidR="00830D5D">
          <w:rPr>
            <w:webHidden/>
          </w:rPr>
        </w:r>
        <w:r w:rsidR="00830D5D">
          <w:rPr>
            <w:webHidden/>
          </w:rPr>
          <w:fldChar w:fldCharType="separate"/>
        </w:r>
        <w:r w:rsidR="00B76AFF">
          <w:rPr>
            <w:webHidden/>
          </w:rPr>
          <w:t>3</w:t>
        </w:r>
        <w:r w:rsidR="00830D5D">
          <w:rPr>
            <w:webHidden/>
          </w:rPr>
          <w:fldChar w:fldCharType="end"/>
        </w:r>
      </w:hyperlink>
    </w:p>
    <w:p w:rsidR="00830D5D" w:rsidRDefault="007549CA">
      <w:pPr>
        <w:pStyle w:val="TOC2"/>
        <w:tabs>
          <w:tab w:val="left" w:pos="880"/>
        </w:tabs>
        <w:rPr>
          <w:rFonts w:asciiTheme="minorHAnsi" w:eastAsiaTheme="minorEastAsia" w:hAnsiTheme="minorHAnsi" w:cstheme="minorBidi"/>
          <w:lang w:bidi="ar-SA"/>
        </w:rPr>
      </w:pPr>
      <w:hyperlink w:anchor="_Toc501627235" w:history="1">
        <w:r w:rsidR="00830D5D" w:rsidRPr="009D149B">
          <w:rPr>
            <w:rStyle w:val="Hyperlink"/>
          </w:rPr>
          <w:t xml:space="preserve">1.3 </w:t>
        </w:r>
        <w:r w:rsidR="00830D5D">
          <w:rPr>
            <w:rFonts w:asciiTheme="minorHAnsi" w:eastAsiaTheme="minorEastAsia" w:hAnsiTheme="minorHAnsi" w:cstheme="minorBidi"/>
            <w:lang w:bidi="ar-SA"/>
          </w:rPr>
          <w:tab/>
        </w:r>
        <w:r w:rsidR="00830D5D" w:rsidRPr="009D149B">
          <w:rPr>
            <w:rStyle w:val="Hyperlink"/>
          </w:rPr>
          <w:t>Aperçu des conclusions qualitatives</w:t>
        </w:r>
        <w:r w:rsidR="00830D5D">
          <w:rPr>
            <w:webHidden/>
          </w:rPr>
          <w:tab/>
        </w:r>
        <w:r w:rsidR="00830D5D">
          <w:rPr>
            <w:webHidden/>
          </w:rPr>
          <w:fldChar w:fldCharType="begin"/>
        </w:r>
        <w:r w:rsidR="00830D5D">
          <w:rPr>
            <w:webHidden/>
          </w:rPr>
          <w:instrText xml:space="preserve"> PAGEREF _Toc501627235 \h </w:instrText>
        </w:r>
        <w:r w:rsidR="00830D5D">
          <w:rPr>
            <w:webHidden/>
          </w:rPr>
        </w:r>
        <w:r w:rsidR="00830D5D">
          <w:rPr>
            <w:webHidden/>
          </w:rPr>
          <w:fldChar w:fldCharType="separate"/>
        </w:r>
        <w:r w:rsidR="00B76AFF">
          <w:rPr>
            <w:webHidden/>
          </w:rPr>
          <w:t>4</w:t>
        </w:r>
        <w:r w:rsidR="00830D5D">
          <w:rPr>
            <w:webHidden/>
          </w:rPr>
          <w:fldChar w:fldCharType="end"/>
        </w:r>
      </w:hyperlink>
    </w:p>
    <w:p w:rsidR="00830D5D" w:rsidRDefault="007549CA">
      <w:pPr>
        <w:pStyle w:val="TOC3"/>
        <w:tabs>
          <w:tab w:val="right" w:leader="dot" w:pos="9062"/>
        </w:tabs>
        <w:rPr>
          <w:rFonts w:asciiTheme="minorHAnsi" w:eastAsiaTheme="minorEastAsia" w:hAnsiTheme="minorHAnsi" w:cstheme="minorBidi"/>
          <w:noProof/>
          <w:sz w:val="22"/>
          <w:szCs w:val="22"/>
          <w:lang w:bidi="ar-SA"/>
        </w:rPr>
      </w:pPr>
      <w:hyperlink w:anchor="_Toc501627236" w:history="1">
        <w:r w:rsidR="00830D5D" w:rsidRPr="009D149B">
          <w:rPr>
            <w:rStyle w:val="Hyperlink"/>
            <w:rFonts w:ascii="Calibri" w:hAnsi="Calibri"/>
            <w:noProof/>
          </w:rPr>
          <w:t>L’introduction de l’échelle de mesure CAS-SF</w:t>
        </w:r>
        <w:r w:rsidR="00830D5D">
          <w:rPr>
            <w:noProof/>
            <w:webHidden/>
          </w:rPr>
          <w:tab/>
        </w:r>
        <w:r w:rsidR="00830D5D">
          <w:rPr>
            <w:noProof/>
            <w:webHidden/>
          </w:rPr>
          <w:fldChar w:fldCharType="begin"/>
        </w:r>
        <w:r w:rsidR="00830D5D">
          <w:rPr>
            <w:noProof/>
            <w:webHidden/>
          </w:rPr>
          <w:instrText xml:space="preserve"> PAGEREF _Toc501627236 \h </w:instrText>
        </w:r>
        <w:r w:rsidR="00830D5D">
          <w:rPr>
            <w:noProof/>
            <w:webHidden/>
          </w:rPr>
        </w:r>
        <w:r w:rsidR="00830D5D">
          <w:rPr>
            <w:noProof/>
            <w:webHidden/>
          </w:rPr>
          <w:fldChar w:fldCharType="separate"/>
        </w:r>
        <w:r w:rsidR="00B76AFF">
          <w:rPr>
            <w:noProof/>
            <w:webHidden/>
          </w:rPr>
          <w:t>4</w:t>
        </w:r>
        <w:r w:rsidR="00830D5D">
          <w:rPr>
            <w:noProof/>
            <w:webHidden/>
          </w:rPr>
          <w:fldChar w:fldCharType="end"/>
        </w:r>
      </w:hyperlink>
    </w:p>
    <w:p w:rsidR="00830D5D" w:rsidRDefault="007549CA">
      <w:pPr>
        <w:pStyle w:val="TOC3"/>
        <w:tabs>
          <w:tab w:val="right" w:leader="dot" w:pos="9062"/>
        </w:tabs>
        <w:rPr>
          <w:rFonts w:asciiTheme="minorHAnsi" w:eastAsiaTheme="minorEastAsia" w:hAnsiTheme="minorHAnsi" w:cstheme="minorBidi"/>
          <w:noProof/>
          <w:sz w:val="22"/>
          <w:szCs w:val="22"/>
          <w:lang w:bidi="ar-SA"/>
        </w:rPr>
      </w:pPr>
      <w:hyperlink w:anchor="_Toc501627237" w:history="1">
        <w:r w:rsidR="00830D5D" w:rsidRPr="009D149B">
          <w:rPr>
            <w:rStyle w:val="Hyperlink"/>
            <w:rFonts w:ascii="Calibri" w:hAnsi="Calibri"/>
            <w:noProof/>
          </w:rPr>
          <w:t>L’option 1 – échelle courte</w:t>
        </w:r>
        <w:r w:rsidR="00830D5D">
          <w:rPr>
            <w:noProof/>
            <w:webHidden/>
          </w:rPr>
          <w:tab/>
        </w:r>
        <w:r w:rsidR="00830D5D">
          <w:rPr>
            <w:noProof/>
            <w:webHidden/>
          </w:rPr>
          <w:fldChar w:fldCharType="begin"/>
        </w:r>
        <w:r w:rsidR="00830D5D">
          <w:rPr>
            <w:noProof/>
            <w:webHidden/>
          </w:rPr>
          <w:instrText xml:space="preserve"> PAGEREF _Toc501627237 \h </w:instrText>
        </w:r>
        <w:r w:rsidR="00830D5D">
          <w:rPr>
            <w:noProof/>
            <w:webHidden/>
          </w:rPr>
        </w:r>
        <w:r w:rsidR="00830D5D">
          <w:rPr>
            <w:noProof/>
            <w:webHidden/>
          </w:rPr>
          <w:fldChar w:fldCharType="separate"/>
        </w:r>
        <w:r w:rsidR="00B76AFF">
          <w:rPr>
            <w:noProof/>
            <w:webHidden/>
          </w:rPr>
          <w:t>5</w:t>
        </w:r>
        <w:r w:rsidR="00830D5D">
          <w:rPr>
            <w:noProof/>
            <w:webHidden/>
          </w:rPr>
          <w:fldChar w:fldCharType="end"/>
        </w:r>
      </w:hyperlink>
    </w:p>
    <w:p w:rsidR="00830D5D" w:rsidRDefault="007549CA">
      <w:pPr>
        <w:pStyle w:val="TOC3"/>
        <w:tabs>
          <w:tab w:val="right" w:leader="dot" w:pos="9062"/>
        </w:tabs>
        <w:rPr>
          <w:rFonts w:asciiTheme="minorHAnsi" w:eastAsiaTheme="minorEastAsia" w:hAnsiTheme="minorHAnsi" w:cstheme="minorBidi"/>
          <w:noProof/>
          <w:sz w:val="22"/>
          <w:szCs w:val="22"/>
          <w:lang w:bidi="ar-SA"/>
        </w:rPr>
      </w:pPr>
      <w:hyperlink w:anchor="_Toc501627238" w:history="1">
        <w:r w:rsidR="00830D5D" w:rsidRPr="009D149B">
          <w:rPr>
            <w:rStyle w:val="Hyperlink"/>
            <w:rFonts w:ascii="Calibri" w:hAnsi="Calibri"/>
            <w:noProof/>
          </w:rPr>
          <w:t>L’option 2 – échelle courte avec questions supplémentaires</w:t>
        </w:r>
        <w:r w:rsidR="00830D5D">
          <w:rPr>
            <w:noProof/>
            <w:webHidden/>
          </w:rPr>
          <w:tab/>
        </w:r>
        <w:r w:rsidR="00830D5D">
          <w:rPr>
            <w:noProof/>
            <w:webHidden/>
          </w:rPr>
          <w:fldChar w:fldCharType="begin"/>
        </w:r>
        <w:r w:rsidR="00830D5D">
          <w:rPr>
            <w:noProof/>
            <w:webHidden/>
          </w:rPr>
          <w:instrText xml:space="preserve"> PAGEREF _Toc501627238 \h </w:instrText>
        </w:r>
        <w:r w:rsidR="00830D5D">
          <w:rPr>
            <w:noProof/>
            <w:webHidden/>
          </w:rPr>
        </w:r>
        <w:r w:rsidR="00830D5D">
          <w:rPr>
            <w:noProof/>
            <w:webHidden/>
          </w:rPr>
          <w:fldChar w:fldCharType="separate"/>
        </w:r>
        <w:r w:rsidR="00B76AFF">
          <w:rPr>
            <w:noProof/>
            <w:webHidden/>
          </w:rPr>
          <w:t>6</w:t>
        </w:r>
        <w:r w:rsidR="00830D5D">
          <w:rPr>
            <w:noProof/>
            <w:webHidden/>
          </w:rPr>
          <w:fldChar w:fldCharType="end"/>
        </w:r>
      </w:hyperlink>
    </w:p>
    <w:p w:rsidR="00830D5D" w:rsidRDefault="007549CA">
      <w:pPr>
        <w:pStyle w:val="TOC3"/>
        <w:tabs>
          <w:tab w:val="right" w:leader="dot" w:pos="9062"/>
        </w:tabs>
        <w:rPr>
          <w:rFonts w:asciiTheme="minorHAnsi" w:eastAsiaTheme="minorEastAsia" w:hAnsiTheme="minorHAnsi" w:cstheme="minorBidi"/>
          <w:noProof/>
          <w:sz w:val="22"/>
          <w:szCs w:val="22"/>
          <w:lang w:bidi="ar-SA"/>
        </w:rPr>
      </w:pPr>
      <w:hyperlink w:anchor="_Toc501627239" w:history="1">
        <w:r w:rsidR="00830D5D" w:rsidRPr="009D149B">
          <w:rPr>
            <w:rStyle w:val="Hyperlink"/>
            <w:rFonts w:ascii="Calibri" w:hAnsi="Calibri"/>
            <w:noProof/>
          </w:rPr>
          <w:t>L’option 3 – échelle courte avec échelle de mesure en nombres</w:t>
        </w:r>
        <w:r w:rsidR="00830D5D">
          <w:rPr>
            <w:noProof/>
            <w:webHidden/>
          </w:rPr>
          <w:tab/>
        </w:r>
        <w:r w:rsidR="00830D5D">
          <w:rPr>
            <w:noProof/>
            <w:webHidden/>
          </w:rPr>
          <w:fldChar w:fldCharType="begin"/>
        </w:r>
        <w:r w:rsidR="00830D5D">
          <w:rPr>
            <w:noProof/>
            <w:webHidden/>
          </w:rPr>
          <w:instrText xml:space="preserve"> PAGEREF _Toc501627239 \h </w:instrText>
        </w:r>
        <w:r w:rsidR="00830D5D">
          <w:rPr>
            <w:noProof/>
            <w:webHidden/>
          </w:rPr>
        </w:r>
        <w:r w:rsidR="00830D5D">
          <w:rPr>
            <w:noProof/>
            <w:webHidden/>
          </w:rPr>
          <w:fldChar w:fldCharType="separate"/>
        </w:r>
        <w:r w:rsidR="00B76AFF">
          <w:rPr>
            <w:noProof/>
            <w:webHidden/>
          </w:rPr>
          <w:t>6</w:t>
        </w:r>
        <w:r w:rsidR="00830D5D">
          <w:rPr>
            <w:noProof/>
            <w:webHidden/>
          </w:rPr>
          <w:fldChar w:fldCharType="end"/>
        </w:r>
      </w:hyperlink>
    </w:p>
    <w:p w:rsidR="00830D5D" w:rsidRDefault="007549CA">
      <w:pPr>
        <w:pStyle w:val="TOC3"/>
        <w:tabs>
          <w:tab w:val="right" w:leader="dot" w:pos="9062"/>
        </w:tabs>
        <w:rPr>
          <w:rFonts w:asciiTheme="minorHAnsi" w:eastAsiaTheme="minorEastAsia" w:hAnsiTheme="minorHAnsi" w:cstheme="minorBidi"/>
          <w:noProof/>
          <w:sz w:val="22"/>
          <w:szCs w:val="22"/>
          <w:lang w:bidi="ar-SA"/>
        </w:rPr>
      </w:pPr>
      <w:hyperlink w:anchor="_Toc501627240" w:history="1">
        <w:r w:rsidR="00830D5D" w:rsidRPr="009D149B">
          <w:rPr>
            <w:rStyle w:val="Hyperlink"/>
            <w:rFonts w:ascii="Calibri" w:hAnsi="Calibri"/>
            <w:noProof/>
          </w:rPr>
          <w:t>Échelle de mesure de la perception de la violence basée sur le genre</w:t>
        </w:r>
        <w:r w:rsidR="00830D5D">
          <w:rPr>
            <w:noProof/>
            <w:webHidden/>
          </w:rPr>
          <w:tab/>
        </w:r>
        <w:r w:rsidR="00830D5D">
          <w:rPr>
            <w:noProof/>
            <w:webHidden/>
          </w:rPr>
          <w:fldChar w:fldCharType="begin"/>
        </w:r>
        <w:r w:rsidR="00830D5D">
          <w:rPr>
            <w:noProof/>
            <w:webHidden/>
          </w:rPr>
          <w:instrText xml:space="preserve"> PAGEREF _Toc501627240 \h </w:instrText>
        </w:r>
        <w:r w:rsidR="00830D5D">
          <w:rPr>
            <w:noProof/>
            <w:webHidden/>
          </w:rPr>
        </w:r>
        <w:r w:rsidR="00830D5D">
          <w:rPr>
            <w:noProof/>
            <w:webHidden/>
          </w:rPr>
          <w:fldChar w:fldCharType="separate"/>
        </w:r>
        <w:r w:rsidR="00B76AFF">
          <w:rPr>
            <w:noProof/>
            <w:webHidden/>
          </w:rPr>
          <w:t>7</w:t>
        </w:r>
        <w:r w:rsidR="00830D5D">
          <w:rPr>
            <w:noProof/>
            <w:webHidden/>
          </w:rPr>
          <w:fldChar w:fldCharType="end"/>
        </w:r>
      </w:hyperlink>
    </w:p>
    <w:p w:rsidR="00830D5D" w:rsidRDefault="007549CA">
      <w:pPr>
        <w:pStyle w:val="TOC3"/>
        <w:tabs>
          <w:tab w:val="right" w:leader="dot" w:pos="9062"/>
        </w:tabs>
        <w:rPr>
          <w:rFonts w:asciiTheme="minorHAnsi" w:eastAsiaTheme="minorEastAsia" w:hAnsiTheme="minorHAnsi" w:cstheme="minorBidi"/>
          <w:noProof/>
          <w:sz w:val="22"/>
          <w:szCs w:val="22"/>
          <w:lang w:bidi="ar-SA"/>
        </w:rPr>
      </w:pPr>
      <w:hyperlink w:anchor="_Toc501627241" w:history="1">
        <w:r w:rsidR="00830D5D" w:rsidRPr="009D149B">
          <w:rPr>
            <w:rStyle w:val="Hyperlink"/>
            <w:rFonts w:ascii="Calibri" w:hAnsi="Calibri"/>
            <w:noProof/>
          </w:rPr>
          <w:t>Conclusions principales – recommandations de Léger</w:t>
        </w:r>
        <w:r w:rsidR="00830D5D">
          <w:rPr>
            <w:noProof/>
            <w:webHidden/>
          </w:rPr>
          <w:tab/>
        </w:r>
        <w:r w:rsidR="00830D5D">
          <w:rPr>
            <w:noProof/>
            <w:webHidden/>
          </w:rPr>
          <w:fldChar w:fldCharType="begin"/>
        </w:r>
        <w:r w:rsidR="00830D5D">
          <w:rPr>
            <w:noProof/>
            <w:webHidden/>
          </w:rPr>
          <w:instrText xml:space="preserve"> PAGEREF _Toc501627241 \h </w:instrText>
        </w:r>
        <w:r w:rsidR="00830D5D">
          <w:rPr>
            <w:noProof/>
            <w:webHidden/>
          </w:rPr>
        </w:r>
        <w:r w:rsidR="00830D5D">
          <w:rPr>
            <w:noProof/>
            <w:webHidden/>
          </w:rPr>
          <w:fldChar w:fldCharType="separate"/>
        </w:r>
        <w:r w:rsidR="00B76AFF">
          <w:rPr>
            <w:noProof/>
            <w:webHidden/>
          </w:rPr>
          <w:t>7</w:t>
        </w:r>
        <w:r w:rsidR="00830D5D">
          <w:rPr>
            <w:noProof/>
            <w:webHidden/>
          </w:rPr>
          <w:fldChar w:fldCharType="end"/>
        </w:r>
      </w:hyperlink>
    </w:p>
    <w:p w:rsidR="00830D5D" w:rsidRDefault="007549CA">
      <w:pPr>
        <w:pStyle w:val="TOC2"/>
        <w:tabs>
          <w:tab w:val="left" w:pos="880"/>
        </w:tabs>
        <w:rPr>
          <w:rFonts w:asciiTheme="minorHAnsi" w:eastAsiaTheme="minorEastAsia" w:hAnsiTheme="minorHAnsi" w:cstheme="minorBidi"/>
          <w:lang w:bidi="ar-SA"/>
        </w:rPr>
      </w:pPr>
      <w:hyperlink w:anchor="_Toc501627242" w:history="1">
        <w:r w:rsidR="00830D5D" w:rsidRPr="009D149B">
          <w:rPr>
            <w:rStyle w:val="Hyperlink"/>
          </w:rPr>
          <w:t xml:space="preserve">1.4 </w:t>
        </w:r>
        <w:r w:rsidR="00830D5D">
          <w:rPr>
            <w:rFonts w:asciiTheme="minorHAnsi" w:eastAsiaTheme="minorEastAsia" w:hAnsiTheme="minorHAnsi" w:cstheme="minorBidi"/>
            <w:lang w:bidi="ar-SA"/>
          </w:rPr>
          <w:tab/>
        </w:r>
        <w:r w:rsidR="00830D5D" w:rsidRPr="009D149B">
          <w:rPr>
            <w:rStyle w:val="Hyperlink"/>
          </w:rPr>
          <w:t>Note sur l’interprétation des conclusions de la recherche</w:t>
        </w:r>
        <w:r w:rsidR="00830D5D">
          <w:rPr>
            <w:webHidden/>
          </w:rPr>
          <w:tab/>
        </w:r>
        <w:r w:rsidR="00830D5D">
          <w:rPr>
            <w:webHidden/>
          </w:rPr>
          <w:fldChar w:fldCharType="begin"/>
        </w:r>
        <w:r w:rsidR="00830D5D">
          <w:rPr>
            <w:webHidden/>
          </w:rPr>
          <w:instrText xml:space="preserve"> PAGEREF _Toc501627242 \h </w:instrText>
        </w:r>
        <w:r w:rsidR="00830D5D">
          <w:rPr>
            <w:webHidden/>
          </w:rPr>
        </w:r>
        <w:r w:rsidR="00830D5D">
          <w:rPr>
            <w:webHidden/>
          </w:rPr>
          <w:fldChar w:fldCharType="separate"/>
        </w:r>
        <w:r w:rsidR="00B76AFF">
          <w:rPr>
            <w:webHidden/>
          </w:rPr>
          <w:t>8</w:t>
        </w:r>
        <w:r w:rsidR="00830D5D">
          <w:rPr>
            <w:webHidden/>
          </w:rPr>
          <w:fldChar w:fldCharType="end"/>
        </w:r>
      </w:hyperlink>
    </w:p>
    <w:p w:rsidR="00830D5D" w:rsidRDefault="007549CA">
      <w:pPr>
        <w:pStyle w:val="TOC2"/>
        <w:tabs>
          <w:tab w:val="left" w:pos="880"/>
        </w:tabs>
        <w:rPr>
          <w:rFonts w:asciiTheme="minorHAnsi" w:eastAsiaTheme="minorEastAsia" w:hAnsiTheme="minorHAnsi" w:cstheme="minorBidi"/>
          <w:lang w:bidi="ar-SA"/>
        </w:rPr>
      </w:pPr>
      <w:hyperlink w:anchor="_Toc501627243" w:history="1">
        <w:r w:rsidR="00830D5D" w:rsidRPr="009D149B">
          <w:rPr>
            <w:rStyle w:val="Hyperlink"/>
          </w:rPr>
          <w:t xml:space="preserve">1.5 </w:t>
        </w:r>
        <w:r w:rsidR="00830D5D">
          <w:rPr>
            <w:rFonts w:asciiTheme="minorHAnsi" w:eastAsiaTheme="minorEastAsia" w:hAnsiTheme="minorHAnsi" w:cstheme="minorBidi"/>
            <w:lang w:bidi="ar-SA"/>
          </w:rPr>
          <w:tab/>
        </w:r>
        <w:r w:rsidR="00830D5D" w:rsidRPr="009D149B">
          <w:rPr>
            <w:rStyle w:val="Hyperlink"/>
          </w:rPr>
          <w:t>Déclaration de neutralité politique et coordonnées</w:t>
        </w:r>
        <w:r w:rsidR="00830D5D">
          <w:rPr>
            <w:webHidden/>
          </w:rPr>
          <w:tab/>
        </w:r>
        <w:r w:rsidR="00830D5D">
          <w:rPr>
            <w:webHidden/>
          </w:rPr>
          <w:fldChar w:fldCharType="begin"/>
        </w:r>
        <w:r w:rsidR="00830D5D">
          <w:rPr>
            <w:webHidden/>
          </w:rPr>
          <w:instrText xml:space="preserve"> PAGEREF _Toc501627243 \h </w:instrText>
        </w:r>
        <w:r w:rsidR="00830D5D">
          <w:rPr>
            <w:webHidden/>
          </w:rPr>
        </w:r>
        <w:r w:rsidR="00830D5D">
          <w:rPr>
            <w:webHidden/>
          </w:rPr>
          <w:fldChar w:fldCharType="separate"/>
        </w:r>
        <w:r w:rsidR="00B76AFF">
          <w:rPr>
            <w:webHidden/>
          </w:rPr>
          <w:t>8</w:t>
        </w:r>
        <w:r w:rsidR="00830D5D">
          <w:rPr>
            <w:webHidden/>
          </w:rPr>
          <w:fldChar w:fldCharType="end"/>
        </w:r>
      </w:hyperlink>
    </w:p>
    <w:p w:rsidR="00830D5D" w:rsidRDefault="007549CA">
      <w:pPr>
        <w:pStyle w:val="TOC1"/>
        <w:rPr>
          <w:rFonts w:asciiTheme="minorHAnsi" w:eastAsiaTheme="minorEastAsia" w:hAnsiTheme="minorHAnsi" w:cstheme="minorBidi"/>
          <w:b w:val="0"/>
          <w:bCs w:val="0"/>
          <w:sz w:val="22"/>
          <w:szCs w:val="22"/>
          <w:lang w:bidi="ar-SA"/>
        </w:rPr>
      </w:pPr>
      <w:hyperlink w:anchor="_Toc501627244" w:history="1">
        <w:r w:rsidR="00830D5D" w:rsidRPr="009D149B">
          <w:rPr>
            <w:rStyle w:val="Hyperlink"/>
          </w:rPr>
          <w:t>2. Résultats qualitatifs détaillés</w:t>
        </w:r>
        <w:r w:rsidR="00830D5D">
          <w:rPr>
            <w:webHidden/>
          </w:rPr>
          <w:tab/>
        </w:r>
        <w:r w:rsidR="00830D5D">
          <w:rPr>
            <w:webHidden/>
          </w:rPr>
          <w:fldChar w:fldCharType="begin"/>
        </w:r>
        <w:r w:rsidR="00830D5D">
          <w:rPr>
            <w:webHidden/>
          </w:rPr>
          <w:instrText xml:space="preserve"> PAGEREF _Toc501627244 \h </w:instrText>
        </w:r>
        <w:r w:rsidR="00830D5D">
          <w:rPr>
            <w:webHidden/>
          </w:rPr>
        </w:r>
        <w:r w:rsidR="00830D5D">
          <w:rPr>
            <w:webHidden/>
          </w:rPr>
          <w:fldChar w:fldCharType="separate"/>
        </w:r>
        <w:r w:rsidR="00B76AFF">
          <w:rPr>
            <w:webHidden/>
          </w:rPr>
          <w:t>9</w:t>
        </w:r>
        <w:r w:rsidR="00830D5D">
          <w:rPr>
            <w:webHidden/>
          </w:rPr>
          <w:fldChar w:fldCharType="end"/>
        </w:r>
      </w:hyperlink>
    </w:p>
    <w:p w:rsidR="00830D5D" w:rsidRDefault="007549CA">
      <w:pPr>
        <w:pStyle w:val="TOC2"/>
        <w:tabs>
          <w:tab w:val="left" w:pos="880"/>
        </w:tabs>
        <w:rPr>
          <w:rFonts w:asciiTheme="minorHAnsi" w:eastAsiaTheme="minorEastAsia" w:hAnsiTheme="minorHAnsi" w:cstheme="minorBidi"/>
          <w:lang w:bidi="ar-SA"/>
        </w:rPr>
      </w:pPr>
      <w:hyperlink w:anchor="_Toc501627245" w:history="1">
        <w:r w:rsidR="00830D5D" w:rsidRPr="009D149B">
          <w:rPr>
            <w:rStyle w:val="Hyperlink"/>
          </w:rPr>
          <w:t xml:space="preserve">2.1 </w:t>
        </w:r>
        <w:r w:rsidR="00830D5D">
          <w:rPr>
            <w:rFonts w:asciiTheme="minorHAnsi" w:eastAsiaTheme="minorEastAsia" w:hAnsiTheme="minorHAnsi" w:cstheme="minorBidi"/>
            <w:lang w:bidi="ar-SA"/>
          </w:rPr>
          <w:tab/>
        </w:r>
        <w:r w:rsidR="00830D5D" w:rsidRPr="009D149B">
          <w:rPr>
            <w:rStyle w:val="Hyperlink"/>
          </w:rPr>
          <w:t>Méthodologie</w:t>
        </w:r>
        <w:r w:rsidR="00830D5D">
          <w:rPr>
            <w:webHidden/>
          </w:rPr>
          <w:tab/>
        </w:r>
        <w:r w:rsidR="00830D5D">
          <w:rPr>
            <w:webHidden/>
          </w:rPr>
          <w:fldChar w:fldCharType="begin"/>
        </w:r>
        <w:r w:rsidR="00830D5D">
          <w:rPr>
            <w:webHidden/>
          </w:rPr>
          <w:instrText xml:space="preserve"> PAGEREF _Toc501627245 \h </w:instrText>
        </w:r>
        <w:r w:rsidR="00830D5D">
          <w:rPr>
            <w:webHidden/>
          </w:rPr>
        </w:r>
        <w:r w:rsidR="00830D5D">
          <w:rPr>
            <w:webHidden/>
          </w:rPr>
          <w:fldChar w:fldCharType="separate"/>
        </w:r>
        <w:r w:rsidR="00B76AFF">
          <w:rPr>
            <w:webHidden/>
          </w:rPr>
          <w:t>9</w:t>
        </w:r>
        <w:r w:rsidR="00830D5D">
          <w:rPr>
            <w:webHidden/>
          </w:rPr>
          <w:fldChar w:fldCharType="end"/>
        </w:r>
      </w:hyperlink>
    </w:p>
    <w:p w:rsidR="00830D5D" w:rsidRDefault="007549CA">
      <w:pPr>
        <w:pStyle w:val="TOC2"/>
        <w:tabs>
          <w:tab w:val="left" w:pos="880"/>
        </w:tabs>
        <w:rPr>
          <w:rFonts w:asciiTheme="minorHAnsi" w:eastAsiaTheme="minorEastAsia" w:hAnsiTheme="minorHAnsi" w:cstheme="minorBidi"/>
          <w:lang w:bidi="ar-SA"/>
        </w:rPr>
      </w:pPr>
      <w:hyperlink w:anchor="_Toc501627246" w:history="1">
        <w:r w:rsidR="00830D5D" w:rsidRPr="009D149B">
          <w:rPr>
            <w:rStyle w:val="Hyperlink"/>
          </w:rPr>
          <w:t xml:space="preserve">2.2 </w:t>
        </w:r>
        <w:r w:rsidR="00830D5D">
          <w:rPr>
            <w:rFonts w:asciiTheme="minorHAnsi" w:eastAsiaTheme="minorEastAsia" w:hAnsiTheme="minorHAnsi" w:cstheme="minorBidi"/>
            <w:lang w:bidi="ar-SA"/>
          </w:rPr>
          <w:tab/>
        </w:r>
        <w:r w:rsidR="00830D5D" w:rsidRPr="009D149B">
          <w:rPr>
            <w:rStyle w:val="Hyperlink"/>
          </w:rPr>
          <w:t>L’intérêt de participer à ces groupes de discussion</w:t>
        </w:r>
        <w:r w:rsidR="00830D5D">
          <w:rPr>
            <w:webHidden/>
          </w:rPr>
          <w:tab/>
        </w:r>
        <w:r w:rsidR="00830D5D">
          <w:rPr>
            <w:webHidden/>
          </w:rPr>
          <w:fldChar w:fldCharType="begin"/>
        </w:r>
        <w:r w:rsidR="00830D5D">
          <w:rPr>
            <w:webHidden/>
          </w:rPr>
          <w:instrText xml:space="preserve"> PAGEREF _Toc501627246 \h </w:instrText>
        </w:r>
        <w:r w:rsidR="00830D5D">
          <w:rPr>
            <w:webHidden/>
          </w:rPr>
        </w:r>
        <w:r w:rsidR="00830D5D">
          <w:rPr>
            <w:webHidden/>
          </w:rPr>
          <w:fldChar w:fldCharType="separate"/>
        </w:r>
        <w:r w:rsidR="00B76AFF">
          <w:rPr>
            <w:webHidden/>
          </w:rPr>
          <w:t>10</w:t>
        </w:r>
        <w:r w:rsidR="00830D5D">
          <w:rPr>
            <w:webHidden/>
          </w:rPr>
          <w:fldChar w:fldCharType="end"/>
        </w:r>
      </w:hyperlink>
    </w:p>
    <w:p w:rsidR="00830D5D" w:rsidRDefault="007549CA">
      <w:pPr>
        <w:pStyle w:val="TOC2"/>
        <w:tabs>
          <w:tab w:val="left" w:pos="880"/>
        </w:tabs>
        <w:rPr>
          <w:rFonts w:asciiTheme="minorHAnsi" w:eastAsiaTheme="minorEastAsia" w:hAnsiTheme="minorHAnsi" w:cstheme="minorBidi"/>
          <w:lang w:bidi="ar-SA"/>
        </w:rPr>
      </w:pPr>
      <w:hyperlink w:anchor="_Toc501627247" w:history="1">
        <w:r w:rsidR="00830D5D" w:rsidRPr="009D149B">
          <w:rPr>
            <w:rStyle w:val="Hyperlink"/>
          </w:rPr>
          <w:t xml:space="preserve">2.3 </w:t>
        </w:r>
        <w:r w:rsidR="00830D5D">
          <w:rPr>
            <w:rFonts w:asciiTheme="minorHAnsi" w:eastAsiaTheme="minorEastAsia" w:hAnsiTheme="minorHAnsi" w:cstheme="minorBidi"/>
            <w:lang w:bidi="ar-SA"/>
          </w:rPr>
          <w:tab/>
        </w:r>
        <w:r w:rsidR="00830D5D" w:rsidRPr="009D149B">
          <w:rPr>
            <w:rStyle w:val="Hyperlink"/>
          </w:rPr>
          <w:t>Méthode employée pour l’évaluation des échelles</w:t>
        </w:r>
        <w:r w:rsidR="00830D5D">
          <w:rPr>
            <w:webHidden/>
          </w:rPr>
          <w:tab/>
        </w:r>
        <w:r w:rsidR="00830D5D">
          <w:rPr>
            <w:webHidden/>
          </w:rPr>
          <w:fldChar w:fldCharType="begin"/>
        </w:r>
        <w:r w:rsidR="00830D5D">
          <w:rPr>
            <w:webHidden/>
          </w:rPr>
          <w:instrText xml:space="preserve"> PAGEREF _Toc501627247 \h </w:instrText>
        </w:r>
        <w:r w:rsidR="00830D5D">
          <w:rPr>
            <w:webHidden/>
          </w:rPr>
        </w:r>
        <w:r w:rsidR="00830D5D">
          <w:rPr>
            <w:webHidden/>
          </w:rPr>
          <w:fldChar w:fldCharType="separate"/>
        </w:r>
        <w:r w:rsidR="00B76AFF">
          <w:rPr>
            <w:webHidden/>
          </w:rPr>
          <w:t>10</w:t>
        </w:r>
        <w:r w:rsidR="00830D5D">
          <w:rPr>
            <w:webHidden/>
          </w:rPr>
          <w:fldChar w:fldCharType="end"/>
        </w:r>
      </w:hyperlink>
    </w:p>
    <w:p w:rsidR="00830D5D" w:rsidRDefault="007549CA">
      <w:pPr>
        <w:pStyle w:val="TOC2"/>
        <w:tabs>
          <w:tab w:val="left" w:pos="880"/>
        </w:tabs>
        <w:rPr>
          <w:rFonts w:asciiTheme="minorHAnsi" w:eastAsiaTheme="minorEastAsia" w:hAnsiTheme="minorHAnsi" w:cstheme="minorBidi"/>
          <w:lang w:bidi="ar-SA"/>
        </w:rPr>
      </w:pPr>
      <w:hyperlink w:anchor="_Toc501627248" w:history="1">
        <w:r w:rsidR="00830D5D" w:rsidRPr="009D149B">
          <w:rPr>
            <w:rStyle w:val="Hyperlink"/>
          </w:rPr>
          <w:t>2.4</w:t>
        </w:r>
        <w:r w:rsidR="00830D5D">
          <w:rPr>
            <w:rFonts w:asciiTheme="minorHAnsi" w:eastAsiaTheme="minorEastAsia" w:hAnsiTheme="minorHAnsi" w:cstheme="minorBidi"/>
            <w:lang w:bidi="ar-SA"/>
          </w:rPr>
          <w:tab/>
        </w:r>
        <w:r w:rsidR="00830D5D" w:rsidRPr="009D149B">
          <w:rPr>
            <w:rStyle w:val="Hyperlink"/>
          </w:rPr>
          <w:t>Objectifs de l’évaluation des échelles</w:t>
        </w:r>
        <w:r w:rsidR="00830D5D">
          <w:rPr>
            <w:webHidden/>
          </w:rPr>
          <w:tab/>
        </w:r>
        <w:r w:rsidR="00830D5D">
          <w:rPr>
            <w:webHidden/>
          </w:rPr>
          <w:fldChar w:fldCharType="begin"/>
        </w:r>
        <w:r w:rsidR="00830D5D">
          <w:rPr>
            <w:webHidden/>
          </w:rPr>
          <w:instrText xml:space="preserve"> PAGEREF _Toc501627248 \h </w:instrText>
        </w:r>
        <w:r w:rsidR="00830D5D">
          <w:rPr>
            <w:webHidden/>
          </w:rPr>
        </w:r>
        <w:r w:rsidR="00830D5D">
          <w:rPr>
            <w:webHidden/>
          </w:rPr>
          <w:fldChar w:fldCharType="separate"/>
        </w:r>
        <w:r w:rsidR="00B76AFF">
          <w:rPr>
            <w:webHidden/>
          </w:rPr>
          <w:t>10</w:t>
        </w:r>
        <w:r w:rsidR="00830D5D">
          <w:rPr>
            <w:webHidden/>
          </w:rPr>
          <w:fldChar w:fldCharType="end"/>
        </w:r>
      </w:hyperlink>
    </w:p>
    <w:p w:rsidR="00830D5D" w:rsidRDefault="007549CA">
      <w:pPr>
        <w:pStyle w:val="TOC2"/>
        <w:tabs>
          <w:tab w:val="left" w:pos="880"/>
        </w:tabs>
        <w:rPr>
          <w:rFonts w:asciiTheme="minorHAnsi" w:eastAsiaTheme="minorEastAsia" w:hAnsiTheme="minorHAnsi" w:cstheme="minorBidi"/>
          <w:lang w:bidi="ar-SA"/>
        </w:rPr>
      </w:pPr>
      <w:hyperlink w:anchor="_Toc501627249" w:history="1">
        <w:r w:rsidR="00830D5D" w:rsidRPr="009D149B">
          <w:rPr>
            <w:rStyle w:val="Hyperlink"/>
          </w:rPr>
          <w:t>2.5</w:t>
        </w:r>
        <w:r w:rsidR="00830D5D">
          <w:rPr>
            <w:rFonts w:asciiTheme="minorHAnsi" w:eastAsiaTheme="minorEastAsia" w:hAnsiTheme="minorHAnsi" w:cstheme="minorBidi"/>
            <w:lang w:bidi="ar-SA"/>
          </w:rPr>
          <w:tab/>
        </w:r>
        <w:r w:rsidR="00830D5D" w:rsidRPr="009D149B">
          <w:rPr>
            <w:rStyle w:val="Hyperlink"/>
          </w:rPr>
          <w:t>La détresse émotionnelle</w:t>
        </w:r>
        <w:r w:rsidR="00830D5D">
          <w:rPr>
            <w:webHidden/>
          </w:rPr>
          <w:tab/>
        </w:r>
        <w:r w:rsidR="00830D5D">
          <w:rPr>
            <w:webHidden/>
          </w:rPr>
          <w:fldChar w:fldCharType="begin"/>
        </w:r>
        <w:r w:rsidR="00830D5D">
          <w:rPr>
            <w:webHidden/>
          </w:rPr>
          <w:instrText xml:space="preserve"> PAGEREF _Toc501627249 \h </w:instrText>
        </w:r>
        <w:r w:rsidR="00830D5D">
          <w:rPr>
            <w:webHidden/>
          </w:rPr>
        </w:r>
        <w:r w:rsidR="00830D5D">
          <w:rPr>
            <w:webHidden/>
          </w:rPr>
          <w:fldChar w:fldCharType="separate"/>
        </w:r>
        <w:r w:rsidR="00B76AFF">
          <w:rPr>
            <w:webHidden/>
          </w:rPr>
          <w:t>11</w:t>
        </w:r>
        <w:r w:rsidR="00830D5D">
          <w:rPr>
            <w:webHidden/>
          </w:rPr>
          <w:fldChar w:fldCharType="end"/>
        </w:r>
      </w:hyperlink>
    </w:p>
    <w:p w:rsidR="00830D5D" w:rsidRDefault="007549CA">
      <w:pPr>
        <w:pStyle w:val="TOC2"/>
        <w:tabs>
          <w:tab w:val="left" w:pos="880"/>
        </w:tabs>
        <w:rPr>
          <w:rFonts w:asciiTheme="minorHAnsi" w:eastAsiaTheme="minorEastAsia" w:hAnsiTheme="minorHAnsi" w:cstheme="minorBidi"/>
          <w:lang w:bidi="ar-SA"/>
        </w:rPr>
      </w:pPr>
      <w:hyperlink w:anchor="_Toc501627250" w:history="1">
        <w:r w:rsidR="00830D5D" w:rsidRPr="009D149B">
          <w:rPr>
            <w:rStyle w:val="Hyperlink"/>
          </w:rPr>
          <w:t>2.6</w:t>
        </w:r>
        <w:r w:rsidR="00830D5D">
          <w:rPr>
            <w:rFonts w:asciiTheme="minorHAnsi" w:eastAsiaTheme="minorEastAsia" w:hAnsiTheme="minorHAnsi" w:cstheme="minorBidi"/>
            <w:lang w:bidi="ar-SA"/>
          </w:rPr>
          <w:tab/>
        </w:r>
        <w:r w:rsidR="00830D5D" w:rsidRPr="009D149B">
          <w:rPr>
            <w:rStyle w:val="Hyperlink"/>
          </w:rPr>
          <w:t>L’évaluation des échelles</w:t>
        </w:r>
        <w:r w:rsidR="00830D5D">
          <w:rPr>
            <w:webHidden/>
          </w:rPr>
          <w:tab/>
        </w:r>
        <w:r w:rsidR="00830D5D">
          <w:rPr>
            <w:webHidden/>
          </w:rPr>
          <w:fldChar w:fldCharType="begin"/>
        </w:r>
        <w:r w:rsidR="00830D5D">
          <w:rPr>
            <w:webHidden/>
          </w:rPr>
          <w:instrText xml:space="preserve"> PAGEREF _Toc501627250 \h </w:instrText>
        </w:r>
        <w:r w:rsidR="00830D5D">
          <w:rPr>
            <w:webHidden/>
          </w:rPr>
        </w:r>
        <w:r w:rsidR="00830D5D">
          <w:rPr>
            <w:webHidden/>
          </w:rPr>
          <w:fldChar w:fldCharType="separate"/>
        </w:r>
        <w:r w:rsidR="00B76AFF">
          <w:rPr>
            <w:webHidden/>
          </w:rPr>
          <w:t>11</w:t>
        </w:r>
        <w:r w:rsidR="00830D5D">
          <w:rPr>
            <w:webHidden/>
          </w:rPr>
          <w:fldChar w:fldCharType="end"/>
        </w:r>
      </w:hyperlink>
    </w:p>
    <w:p w:rsidR="00830D5D" w:rsidRDefault="007549CA">
      <w:pPr>
        <w:pStyle w:val="TOC3"/>
        <w:tabs>
          <w:tab w:val="right" w:leader="dot" w:pos="9062"/>
        </w:tabs>
        <w:rPr>
          <w:rFonts w:asciiTheme="minorHAnsi" w:eastAsiaTheme="minorEastAsia" w:hAnsiTheme="minorHAnsi" w:cstheme="minorBidi"/>
          <w:noProof/>
          <w:sz w:val="22"/>
          <w:szCs w:val="22"/>
          <w:lang w:bidi="ar-SA"/>
        </w:rPr>
      </w:pPr>
      <w:hyperlink w:anchor="_Toc501627251" w:history="1">
        <w:r w:rsidR="00830D5D" w:rsidRPr="009D149B">
          <w:rPr>
            <w:rStyle w:val="Hyperlink"/>
            <w:rFonts w:ascii="Calibri" w:hAnsi="Calibri"/>
            <w:noProof/>
          </w:rPr>
          <w:t>L’introduction</w:t>
        </w:r>
        <w:r w:rsidR="00830D5D">
          <w:rPr>
            <w:noProof/>
            <w:webHidden/>
          </w:rPr>
          <w:tab/>
        </w:r>
        <w:r w:rsidR="00830D5D">
          <w:rPr>
            <w:noProof/>
            <w:webHidden/>
          </w:rPr>
          <w:fldChar w:fldCharType="begin"/>
        </w:r>
        <w:r w:rsidR="00830D5D">
          <w:rPr>
            <w:noProof/>
            <w:webHidden/>
          </w:rPr>
          <w:instrText xml:space="preserve"> PAGEREF _Toc501627251 \h </w:instrText>
        </w:r>
        <w:r w:rsidR="00830D5D">
          <w:rPr>
            <w:noProof/>
            <w:webHidden/>
          </w:rPr>
        </w:r>
        <w:r w:rsidR="00830D5D">
          <w:rPr>
            <w:noProof/>
            <w:webHidden/>
          </w:rPr>
          <w:fldChar w:fldCharType="separate"/>
        </w:r>
        <w:r w:rsidR="00B76AFF">
          <w:rPr>
            <w:noProof/>
            <w:webHidden/>
          </w:rPr>
          <w:t>11</w:t>
        </w:r>
        <w:r w:rsidR="00830D5D">
          <w:rPr>
            <w:noProof/>
            <w:webHidden/>
          </w:rPr>
          <w:fldChar w:fldCharType="end"/>
        </w:r>
      </w:hyperlink>
    </w:p>
    <w:p w:rsidR="00830D5D" w:rsidRDefault="007549CA">
      <w:pPr>
        <w:pStyle w:val="TOC3"/>
        <w:tabs>
          <w:tab w:val="right" w:leader="dot" w:pos="9062"/>
        </w:tabs>
        <w:rPr>
          <w:rFonts w:asciiTheme="minorHAnsi" w:eastAsiaTheme="minorEastAsia" w:hAnsiTheme="minorHAnsi" w:cstheme="minorBidi"/>
          <w:noProof/>
          <w:sz w:val="22"/>
          <w:szCs w:val="22"/>
          <w:lang w:bidi="ar-SA"/>
        </w:rPr>
      </w:pPr>
      <w:hyperlink w:anchor="_Toc501627252" w:history="1">
        <w:r w:rsidR="00830D5D" w:rsidRPr="009D149B">
          <w:rPr>
            <w:rStyle w:val="Hyperlink"/>
            <w:rFonts w:ascii="Calibri" w:hAnsi="Calibri"/>
            <w:noProof/>
          </w:rPr>
          <w:t>Piste d’amélioration de l’introduction</w:t>
        </w:r>
        <w:r w:rsidR="00830D5D">
          <w:rPr>
            <w:noProof/>
            <w:webHidden/>
          </w:rPr>
          <w:tab/>
        </w:r>
        <w:r w:rsidR="00830D5D">
          <w:rPr>
            <w:noProof/>
            <w:webHidden/>
          </w:rPr>
          <w:fldChar w:fldCharType="begin"/>
        </w:r>
        <w:r w:rsidR="00830D5D">
          <w:rPr>
            <w:noProof/>
            <w:webHidden/>
          </w:rPr>
          <w:instrText xml:space="preserve"> PAGEREF _Toc501627252 \h </w:instrText>
        </w:r>
        <w:r w:rsidR="00830D5D">
          <w:rPr>
            <w:noProof/>
            <w:webHidden/>
          </w:rPr>
        </w:r>
        <w:r w:rsidR="00830D5D">
          <w:rPr>
            <w:noProof/>
            <w:webHidden/>
          </w:rPr>
          <w:fldChar w:fldCharType="separate"/>
        </w:r>
        <w:r w:rsidR="00B76AFF">
          <w:rPr>
            <w:noProof/>
            <w:webHidden/>
          </w:rPr>
          <w:t>11</w:t>
        </w:r>
        <w:r w:rsidR="00830D5D">
          <w:rPr>
            <w:noProof/>
            <w:webHidden/>
          </w:rPr>
          <w:fldChar w:fldCharType="end"/>
        </w:r>
      </w:hyperlink>
    </w:p>
    <w:p w:rsidR="00830D5D" w:rsidRDefault="007549CA">
      <w:pPr>
        <w:pStyle w:val="TOC3"/>
        <w:tabs>
          <w:tab w:val="right" w:leader="dot" w:pos="9062"/>
        </w:tabs>
        <w:rPr>
          <w:rFonts w:asciiTheme="minorHAnsi" w:eastAsiaTheme="minorEastAsia" w:hAnsiTheme="minorHAnsi" w:cstheme="minorBidi"/>
          <w:noProof/>
          <w:sz w:val="22"/>
          <w:szCs w:val="22"/>
          <w:lang w:bidi="ar-SA"/>
        </w:rPr>
      </w:pPr>
      <w:hyperlink w:anchor="_Toc501627253" w:history="1">
        <w:r w:rsidR="00830D5D" w:rsidRPr="009D149B">
          <w:rPr>
            <w:rStyle w:val="Hyperlink"/>
            <w:rFonts w:ascii="Calibri" w:hAnsi="Calibri"/>
            <w:noProof/>
          </w:rPr>
          <w:t>Les questions sur la peur du conjoint</w:t>
        </w:r>
        <w:r w:rsidR="00830D5D">
          <w:rPr>
            <w:noProof/>
            <w:webHidden/>
          </w:rPr>
          <w:tab/>
        </w:r>
        <w:r w:rsidR="00830D5D">
          <w:rPr>
            <w:noProof/>
            <w:webHidden/>
          </w:rPr>
          <w:fldChar w:fldCharType="begin"/>
        </w:r>
        <w:r w:rsidR="00830D5D">
          <w:rPr>
            <w:noProof/>
            <w:webHidden/>
          </w:rPr>
          <w:instrText xml:space="preserve"> PAGEREF _Toc501627253 \h </w:instrText>
        </w:r>
        <w:r w:rsidR="00830D5D">
          <w:rPr>
            <w:noProof/>
            <w:webHidden/>
          </w:rPr>
        </w:r>
        <w:r w:rsidR="00830D5D">
          <w:rPr>
            <w:noProof/>
            <w:webHidden/>
          </w:rPr>
          <w:fldChar w:fldCharType="separate"/>
        </w:r>
        <w:r w:rsidR="00B76AFF">
          <w:rPr>
            <w:noProof/>
            <w:webHidden/>
          </w:rPr>
          <w:t>12</w:t>
        </w:r>
        <w:r w:rsidR="00830D5D">
          <w:rPr>
            <w:noProof/>
            <w:webHidden/>
          </w:rPr>
          <w:fldChar w:fldCharType="end"/>
        </w:r>
      </w:hyperlink>
    </w:p>
    <w:p w:rsidR="00830D5D" w:rsidRDefault="007549CA">
      <w:pPr>
        <w:pStyle w:val="TOC3"/>
        <w:tabs>
          <w:tab w:val="right" w:leader="dot" w:pos="9062"/>
        </w:tabs>
        <w:rPr>
          <w:rFonts w:asciiTheme="minorHAnsi" w:eastAsiaTheme="minorEastAsia" w:hAnsiTheme="minorHAnsi" w:cstheme="minorBidi"/>
          <w:noProof/>
          <w:sz w:val="22"/>
          <w:szCs w:val="22"/>
          <w:lang w:bidi="ar-SA"/>
        </w:rPr>
      </w:pPr>
      <w:hyperlink w:anchor="_Toc501627254" w:history="1">
        <w:r w:rsidR="00830D5D" w:rsidRPr="009D149B">
          <w:rPr>
            <w:rStyle w:val="Hyperlink"/>
            <w:rFonts w:ascii="Calibri" w:hAnsi="Calibri"/>
            <w:noProof/>
          </w:rPr>
          <w:t>Piste d’amélioration</w:t>
        </w:r>
        <w:r w:rsidR="00830D5D">
          <w:rPr>
            <w:noProof/>
            <w:webHidden/>
          </w:rPr>
          <w:tab/>
        </w:r>
        <w:r w:rsidR="00830D5D">
          <w:rPr>
            <w:noProof/>
            <w:webHidden/>
          </w:rPr>
          <w:fldChar w:fldCharType="begin"/>
        </w:r>
        <w:r w:rsidR="00830D5D">
          <w:rPr>
            <w:noProof/>
            <w:webHidden/>
          </w:rPr>
          <w:instrText xml:space="preserve"> PAGEREF _Toc501627254 \h </w:instrText>
        </w:r>
        <w:r w:rsidR="00830D5D">
          <w:rPr>
            <w:noProof/>
            <w:webHidden/>
          </w:rPr>
        </w:r>
        <w:r w:rsidR="00830D5D">
          <w:rPr>
            <w:noProof/>
            <w:webHidden/>
          </w:rPr>
          <w:fldChar w:fldCharType="separate"/>
        </w:r>
        <w:r w:rsidR="00B76AFF">
          <w:rPr>
            <w:noProof/>
            <w:webHidden/>
          </w:rPr>
          <w:t>12</w:t>
        </w:r>
        <w:r w:rsidR="00830D5D">
          <w:rPr>
            <w:noProof/>
            <w:webHidden/>
          </w:rPr>
          <w:fldChar w:fldCharType="end"/>
        </w:r>
      </w:hyperlink>
    </w:p>
    <w:p w:rsidR="00830D5D" w:rsidRDefault="007549CA">
      <w:pPr>
        <w:pStyle w:val="TOC2"/>
        <w:tabs>
          <w:tab w:val="left" w:pos="880"/>
        </w:tabs>
        <w:rPr>
          <w:rFonts w:asciiTheme="minorHAnsi" w:eastAsiaTheme="minorEastAsia" w:hAnsiTheme="minorHAnsi" w:cstheme="minorBidi"/>
          <w:lang w:bidi="ar-SA"/>
        </w:rPr>
      </w:pPr>
      <w:hyperlink w:anchor="_Toc501627255" w:history="1">
        <w:r w:rsidR="00830D5D" w:rsidRPr="009D149B">
          <w:rPr>
            <w:rStyle w:val="Hyperlink"/>
          </w:rPr>
          <w:t>2.7</w:t>
        </w:r>
        <w:r w:rsidR="00830D5D">
          <w:rPr>
            <w:rFonts w:asciiTheme="minorHAnsi" w:eastAsiaTheme="minorEastAsia" w:hAnsiTheme="minorHAnsi" w:cstheme="minorBidi"/>
            <w:lang w:bidi="ar-SA"/>
          </w:rPr>
          <w:tab/>
        </w:r>
        <w:r w:rsidR="00830D5D" w:rsidRPr="009D149B">
          <w:rPr>
            <w:rStyle w:val="Hyperlink"/>
          </w:rPr>
          <w:t>Évaluation des échelles, commentaires généraux sur les 3 options</w:t>
        </w:r>
        <w:r w:rsidR="00830D5D">
          <w:rPr>
            <w:webHidden/>
          </w:rPr>
          <w:tab/>
        </w:r>
        <w:r w:rsidR="00830D5D">
          <w:rPr>
            <w:webHidden/>
          </w:rPr>
          <w:fldChar w:fldCharType="begin"/>
        </w:r>
        <w:r w:rsidR="00830D5D">
          <w:rPr>
            <w:webHidden/>
          </w:rPr>
          <w:instrText xml:space="preserve"> PAGEREF _Toc501627255 \h </w:instrText>
        </w:r>
        <w:r w:rsidR="00830D5D">
          <w:rPr>
            <w:webHidden/>
          </w:rPr>
        </w:r>
        <w:r w:rsidR="00830D5D">
          <w:rPr>
            <w:webHidden/>
          </w:rPr>
          <w:fldChar w:fldCharType="separate"/>
        </w:r>
        <w:r w:rsidR="00B76AFF">
          <w:rPr>
            <w:webHidden/>
          </w:rPr>
          <w:t>12</w:t>
        </w:r>
        <w:r w:rsidR="00830D5D">
          <w:rPr>
            <w:webHidden/>
          </w:rPr>
          <w:fldChar w:fldCharType="end"/>
        </w:r>
      </w:hyperlink>
    </w:p>
    <w:p w:rsidR="00830D5D" w:rsidRDefault="007549CA">
      <w:pPr>
        <w:pStyle w:val="TOC2"/>
        <w:tabs>
          <w:tab w:val="left" w:pos="880"/>
        </w:tabs>
        <w:rPr>
          <w:rFonts w:asciiTheme="minorHAnsi" w:eastAsiaTheme="minorEastAsia" w:hAnsiTheme="minorHAnsi" w:cstheme="minorBidi"/>
          <w:lang w:bidi="ar-SA"/>
        </w:rPr>
      </w:pPr>
      <w:hyperlink w:anchor="_Toc501627256" w:history="1">
        <w:r w:rsidR="00830D5D" w:rsidRPr="009D149B">
          <w:rPr>
            <w:rStyle w:val="Hyperlink"/>
          </w:rPr>
          <w:t>2.8</w:t>
        </w:r>
        <w:r w:rsidR="00830D5D">
          <w:rPr>
            <w:rFonts w:asciiTheme="minorHAnsi" w:eastAsiaTheme="minorEastAsia" w:hAnsiTheme="minorHAnsi" w:cstheme="minorBidi"/>
            <w:lang w:bidi="ar-SA"/>
          </w:rPr>
          <w:tab/>
        </w:r>
        <w:r w:rsidR="00830D5D" w:rsidRPr="009D149B">
          <w:rPr>
            <w:rStyle w:val="Hyperlink"/>
          </w:rPr>
          <w:t>CASr-SF - l’option 1</w:t>
        </w:r>
        <w:r w:rsidR="00830D5D">
          <w:rPr>
            <w:webHidden/>
          </w:rPr>
          <w:tab/>
        </w:r>
        <w:r w:rsidR="00830D5D">
          <w:rPr>
            <w:webHidden/>
          </w:rPr>
          <w:fldChar w:fldCharType="begin"/>
        </w:r>
        <w:r w:rsidR="00830D5D">
          <w:rPr>
            <w:webHidden/>
          </w:rPr>
          <w:instrText xml:space="preserve"> PAGEREF _Toc501627256 \h </w:instrText>
        </w:r>
        <w:r w:rsidR="00830D5D">
          <w:rPr>
            <w:webHidden/>
          </w:rPr>
        </w:r>
        <w:r w:rsidR="00830D5D">
          <w:rPr>
            <w:webHidden/>
          </w:rPr>
          <w:fldChar w:fldCharType="separate"/>
        </w:r>
        <w:r w:rsidR="00B76AFF">
          <w:rPr>
            <w:webHidden/>
          </w:rPr>
          <w:t>13</w:t>
        </w:r>
        <w:r w:rsidR="00830D5D">
          <w:rPr>
            <w:webHidden/>
          </w:rPr>
          <w:fldChar w:fldCharType="end"/>
        </w:r>
      </w:hyperlink>
    </w:p>
    <w:p w:rsidR="00830D5D" w:rsidRDefault="007549CA">
      <w:pPr>
        <w:pStyle w:val="TOC3"/>
        <w:tabs>
          <w:tab w:val="right" w:leader="dot" w:pos="9062"/>
        </w:tabs>
        <w:rPr>
          <w:rFonts w:asciiTheme="minorHAnsi" w:eastAsiaTheme="minorEastAsia" w:hAnsiTheme="minorHAnsi" w:cstheme="minorBidi"/>
          <w:noProof/>
          <w:sz w:val="22"/>
          <w:szCs w:val="22"/>
          <w:lang w:bidi="ar-SA"/>
        </w:rPr>
      </w:pPr>
      <w:hyperlink w:anchor="_Toc501627257" w:history="1">
        <w:r w:rsidR="00830D5D" w:rsidRPr="009D149B">
          <w:rPr>
            <w:rStyle w:val="Hyperlink"/>
            <w:rFonts w:ascii="Calibri" w:eastAsiaTheme="minorHAnsi" w:hAnsi="Calibri"/>
            <w:noProof/>
            <w:lang w:eastAsia="en-US"/>
          </w:rPr>
          <w:t>Piste d’amélioration de l’option 1</w:t>
        </w:r>
        <w:r w:rsidR="00830D5D">
          <w:rPr>
            <w:noProof/>
            <w:webHidden/>
          </w:rPr>
          <w:tab/>
        </w:r>
        <w:r w:rsidR="00830D5D">
          <w:rPr>
            <w:noProof/>
            <w:webHidden/>
          </w:rPr>
          <w:fldChar w:fldCharType="begin"/>
        </w:r>
        <w:r w:rsidR="00830D5D">
          <w:rPr>
            <w:noProof/>
            <w:webHidden/>
          </w:rPr>
          <w:instrText xml:space="preserve"> PAGEREF _Toc501627257 \h </w:instrText>
        </w:r>
        <w:r w:rsidR="00830D5D">
          <w:rPr>
            <w:noProof/>
            <w:webHidden/>
          </w:rPr>
        </w:r>
        <w:r w:rsidR="00830D5D">
          <w:rPr>
            <w:noProof/>
            <w:webHidden/>
          </w:rPr>
          <w:fldChar w:fldCharType="separate"/>
        </w:r>
        <w:r w:rsidR="00B76AFF">
          <w:rPr>
            <w:noProof/>
            <w:webHidden/>
          </w:rPr>
          <w:t>13</w:t>
        </w:r>
        <w:r w:rsidR="00830D5D">
          <w:rPr>
            <w:noProof/>
            <w:webHidden/>
          </w:rPr>
          <w:fldChar w:fldCharType="end"/>
        </w:r>
      </w:hyperlink>
    </w:p>
    <w:p w:rsidR="00830D5D" w:rsidRDefault="007549CA">
      <w:pPr>
        <w:pStyle w:val="TOC2"/>
        <w:tabs>
          <w:tab w:val="left" w:pos="880"/>
        </w:tabs>
        <w:rPr>
          <w:rFonts w:asciiTheme="minorHAnsi" w:eastAsiaTheme="minorEastAsia" w:hAnsiTheme="minorHAnsi" w:cstheme="minorBidi"/>
          <w:lang w:bidi="ar-SA"/>
        </w:rPr>
      </w:pPr>
      <w:hyperlink w:anchor="_Toc501627258" w:history="1">
        <w:r w:rsidR="00830D5D" w:rsidRPr="009D149B">
          <w:rPr>
            <w:rStyle w:val="Hyperlink"/>
          </w:rPr>
          <w:t>2.9</w:t>
        </w:r>
        <w:r w:rsidR="00830D5D">
          <w:rPr>
            <w:rFonts w:asciiTheme="minorHAnsi" w:eastAsiaTheme="minorEastAsia" w:hAnsiTheme="minorHAnsi" w:cstheme="minorBidi"/>
            <w:lang w:bidi="ar-SA"/>
          </w:rPr>
          <w:tab/>
        </w:r>
        <w:r w:rsidR="00830D5D" w:rsidRPr="009D149B">
          <w:rPr>
            <w:rStyle w:val="Hyperlink"/>
          </w:rPr>
          <w:t>CASr-SF - l’option 2</w:t>
        </w:r>
        <w:r w:rsidR="00830D5D">
          <w:rPr>
            <w:webHidden/>
          </w:rPr>
          <w:tab/>
        </w:r>
        <w:r w:rsidR="00830D5D">
          <w:rPr>
            <w:webHidden/>
          </w:rPr>
          <w:fldChar w:fldCharType="begin"/>
        </w:r>
        <w:r w:rsidR="00830D5D">
          <w:rPr>
            <w:webHidden/>
          </w:rPr>
          <w:instrText xml:space="preserve"> PAGEREF _Toc501627258 \h </w:instrText>
        </w:r>
        <w:r w:rsidR="00830D5D">
          <w:rPr>
            <w:webHidden/>
          </w:rPr>
        </w:r>
        <w:r w:rsidR="00830D5D">
          <w:rPr>
            <w:webHidden/>
          </w:rPr>
          <w:fldChar w:fldCharType="separate"/>
        </w:r>
        <w:r w:rsidR="00B76AFF">
          <w:rPr>
            <w:webHidden/>
          </w:rPr>
          <w:t>14</w:t>
        </w:r>
        <w:r w:rsidR="00830D5D">
          <w:rPr>
            <w:webHidden/>
          </w:rPr>
          <w:fldChar w:fldCharType="end"/>
        </w:r>
      </w:hyperlink>
    </w:p>
    <w:p w:rsidR="00830D5D" w:rsidRDefault="007549CA">
      <w:pPr>
        <w:pStyle w:val="TOC3"/>
        <w:tabs>
          <w:tab w:val="right" w:leader="dot" w:pos="9062"/>
        </w:tabs>
        <w:rPr>
          <w:rFonts w:asciiTheme="minorHAnsi" w:eastAsiaTheme="minorEastAsia" w:hAnsiTheme="minorHAnsi" w:cstheme="minorBidi"/>
          <w:noProof/>
          <w:sz w:val="22"/>
          <w:szCs w:val="22"/>
          <w:lang w:bidi="ar-SA"/>
        </w:rPr>
      </w:pPr>
      <w:hyperlink w:anchor="_Toc501627259" w:history="1">
        <w:r w:rsidR="00830D5D" w:rsidRPr="009D149B">
          <w:rPr>
            <w:rStyle w:val="Hyperlink"/>
            <w:rFonts w:ascii="Calibri" w:hAnsi="Calibri"/>
            <w:noProof/>
          </w:rPr>
          <w:t>Les items additionnels de l’option 2</w:t>
        </w:r>
        <w:r w:rsidR="00830D5D">
          <w:rPr>
            <w:noProof/>
            <w:webHidden/>
          </w:rPr>
          <w:tab/>
        </w:r>
        <w:r w:rsidR="00830D5D">
          <w:rPr>
            <w:noProof/>
            <w:webHidden/>
          </w:rPr>
          <w:fldChar w:fldCharType="begin"/>
        </w:r>
        <w:r w:rsidR="00830D5D">
          <w:rPr>
            <w:noProof/>
            <w:webHidden/>
          </w:rPr>
          <w:instrText xml:space="preserve"> PAGEREF _Toc501627259 \h </w:instrText>
        </w:r>
        <w:r w:rsidR="00830D5D">
          <w:rPr>
            <w:noProof/>
            <w:webHidden/>
          </w:rPr>
        </w:r>
        <w:r w:rsidR="00830D5D">
          <w:rPr>
            <w:noProof/>
            <w:webHidden/>
          </w:rPr>
          <w:fldChar w:fldCharType="separate"/>
        </w:r>
        <w:r w:rsidR="00B76AFF">
          <w:rPr>
            <w:noProof/>
            <w:webHidden/>
          </w:rPr>
          <w:t>14</w:t>
        </w:r>
        <w:r w:rsidR="00830D5D">
          <w:rPr>
            <w:noProof/>
            <w:webHidden/>
          </w:rPr>
          <w:fldChar w:fldCharType="end"/>
        </w:r>
      </w:hyperlink>
    </w:p>
    <w:p w:rsidR="00830D5D" w:rsidRDefault="007549CA">
      <w:pPr>
        <w:pStyle w:val="TOC3"/>
        <w:tabs>
          <w:tab w:val="right" w:leader="dot" w:pos="9062"/>
        </w:tabs>
        <w:rPr>
          <w:rFonts w:asciiTheme="minorHAnsi" w:eastAsiaTheme="minorEastAsia" w:hAnsiTheme="minorHAnsi" w:cstheme="minorBidi"/>
          <w:noProof/>
          <w:sz w:val="22"/>
          <w:szCs w:val="22"/>
          <w:lang w:bidi="ar-SA"/>
        </w:rPr>
      </w:pPr>
      <w:hyperlink w:anchor="_Toc501627260" w:history="1">
        <w:r w:rsidR="00830D5D" w:rsidRPr="009D149B">
          <w:rPr>
            <w:rStyle w:val="Hyperlink"/>
            <w:rFonts w:ascii="Calibri" w:hAnsi="Calibri"/>
            <w:noProof/>
          </w:rPr>
          <w:t>Piste d’amélioration de l’option 2</w:t>
        </w:r>
        <w:r w:rsidR="00830D5D">
          <w:rPr>
            <w:noProof/>
            <w:webHidden/>
          </w:rPr>
          <w:tab/>
        </w:r>
        <w:r w:rsidR="00830D5D">
          <w:rPr>
            <w:noProof/>
            <w:webHidden/>
          </w:rPr>
          <w:fldChar w:fldCharType="begin"/>
        </w:r>
        <w:r w:rsidR="00830D5D">
          <w:rPr>
            <w:noProof/>
            <w:webHidden/>
          </w:rPr>
          <w:instrText xml:space="preserve"> PAGEREF _Toc501627260 \h </w:instrText>
        </w:r>
        <w:r w:rsidR="00830D5D">
          <w:rPr>
            <w:noProof/>
            <w:webHidden/>
          </w:rPr>
        </w:r>
        <w:r w:rsidR="00830D5D">
          <w:rPr>
            <w:noProof/>
            <w:webHidden/>
          </w:rPr>
          <w:fldChar w:fldCharType="separate"/>
        </w:r>
        <w:r w:rsidR="00B76AFF">
          <w:rPr>
            <w:noProof/>
            <w:webHidden/>
          </w:rPr>
          <w:t>15</w:t>
        </w:r>
        <w:r w:rsidR="00830D5D">
          <w:rPr>
            <w:noProof/>
            <w:webHidden/>
          </w:rPr>
          <w:fldChar w:fldCharType="end"/>
        </w:r>
      </w:hyperlink>
    </w:p>
    <w:p w:rsidR="00830D5D" w:rsidRDefault="007549CA">
      <w:pPr>
        <w:pStyle w:val="TOC2"/>
        <w:tabs>
          <w:tab w:val="left" w:pos="880"/>
        </w:tabs>
        <w:rPr>
          <w:rFonts w:asciiTheme="minorHAnsi" w:eastAsiaTheme="minorEastAsia" w:hAnsiTheme="minorHAnsi" w:cstheme="minorBidi"/>
          <w:lang w:bidi="ar-SA"/>
        </w:rPr>
      </w:pPr>
      <w:hyperlink w:anchor="_Toc501627261" w:history="1">
        <w:r w:rsidR="00830D5D" w:rsidRPr="009D149B">
          <w:rPr>
            <w:rStyle w:val="Hyperlink"/>
          </w:rPr>
          <w:t>2.10</w:t>
        </w:r>
        <w:r w:rsidR="00830D5D">
          <w:rPr>
            <w:rFonts w:asciiTheme="minorHAnsi" w:eastAsiaTheme="minorEastAsia" w:hAnsiTheme="minorHAnsi" w:cstheme="minorBidi"/>
            <w:lang w:bidi="ar-SA"/>
          </w:rPr>
          <w:tab/>
        </w:r>
        <w:r w:rsidR="00830D5D" w:rsidRPr="009D149B">
          <w:rPr>
            <w:rStyle w:val="Hyperlink"/>
          </w:rPr>
          <w:t>CASr-SF - l’option 3</w:t>
        </w:r>
        <w:r w:rsidR="00830D5D">
          <w:rPr>
            <w:webHidden/>
          </w:rPr>
          <w:tab/>
        </w:r>
        <w:r w:rsidR="00830D5D">
          <w:rPr>
            <w:webHidden/>
          </w:rPr>
          <w:fldChar w:fldCharType="begin"/>
        </w:r>
        <w:r w:rsidR="00830D5D">
          <w:rPr>
            <w:webHidden/>
          </w:rPr>
          <w:instrText xml:space="preserve"> PAGEREF _Toc501627261 \h </w:instrText>
        </w:r>
        <w:r w:rsidR="00830D5D">
          <w:rPr>
            <w:webHidden/>
          </w:rPr>
        </w:r>
        <w:r w:rsidR="00830D5D">
          <w:rPr>
            <w:webHidden/>
          </w:rPr>
          <w:fldChar w:fldCharType="separate"/>
        </w:r>
        <w:r w:rsidR="00B76AFF">
          <w:rPr>
            <w:webHidden/>
          </w:rPr>
          <w:t>15</w:t>
        </w:r>
        <w:r w:rsidR="00830D5D">
          <w:rPr>
            <w:webHidden/>
          </w:rPr>
          <w:fldChar w:fldCharType="end"/>
        </w:r>
      </w:hyperlink>
    </w:p>
    <w:p w:rsidR="00830D5D" w:rsidRDefault="007549CA">
      <w:pPr>
        <w:pStyle w:val="TOC3"/>
        <w:tabs>
          <w:tab w:val="right" w:leader="dot" w:pos="9062"/>
        </w:tabs>
        <w:rPr>
          <w:rFonts w:asciiTheme="minorHAnsi" w:eastAsiaTheme="minorEastAsia" w:hAnsiTheme="minorHAnsi" w:cstheme="minorBidi"/>
          <w:noProof/>
          <w:sz w:val="22"/>
          <w:szCs w:val="22"/>
          <w:lang w:bidi="ar-SA"/>
        </w:rPr>
      </w:pPr>
      <w:hyperlink w:anchor="_Toc501627262" w:history="1">
        <w:r w:rsidR="00830D5D" w:rsidRPr="009D149B">
          <w:rPr>
            <w:rStyle w:val="Hyperlink"/>
            <w:rFonts w:ascii="Calibri" w:hAnsi="Calibri"/>
            <w:noProof/>
          </w:rPr>
          <w:t>L’échelle de mesure de la fréquence des options 1 et 2 par rapport à celle de l’option 3</w:t>
        </w:r>
        <w:r w:rsidR="00830D5D">
          <w:rPr>
            <w:noProof/>
            <w:webHidden/>
          </w:rPr>
          <w:tab/>
        </w:r>
        <w:r w:rsidR="00830D5D">
          <w:rPr>
            <w:noProof/>
            <w:webHidden/>
          </w:rPr>
          <w:fldChar w:fldCharType="begin"/>
        </w:r>
        <w:r w:rsidR="00830D5D">
          <w:rPr>
            <w:noProof/>
            <w:webHidden/>
          </w:rPr>
          <w:instrText xml:space="preserve"> PAGEREF _Toc501627262 \h </w:instrText>
        </w:r>
        <w:r w:rsidR="00830D5D">
          <w:rPr>
            <w:noProof/>
            <w:webHidden/>
          </w:rPr>
        </w:r>
        <w:r w:rsidR="00830D5D">
          <w:rPr>
            <w:noProof/>
            <w:webHidden/>
          </w:rPr>
          <w:fldChar w:fldCharType="separate"/>
        </w:r>
        <w:r w:rsidR="00B76AFF">
          <w:rPr>
            <w:noProof/>
            <w:webHidden/>
          </w:rPr>
          <w:t>15</w:t>
        </w:r>
        <w:r w:rsidR="00830D5D">
          <w:rPr>
            <w:noProof/>
            <w:webHidden/>
          </w:rPr>
          <w:fldChar w:fldCharType="end"/>
        </w:r>
      </w:hyperlink>
    </w:p>
    <w:p w:rsidR="00830D5D" w:rsidRDefault="007549CA">
      <w:pPr>
        <w:pStyle w:val="TOC2"/>
        <w:tabs>
          <w:tab w:val="left" w:pos="880"/>
        </w:tabs>
        <w:rPr>
          <w:rFonts w:asciiTheme="minorHAnsi" w:eastAsiaTheme="minorEastAsia" w:hAnsiTheme="minorHAnsi" w:cstheme="minorBidi"/>
          <w:lang w:bidi="ar-SA"/>
        </w:rPr>
      </w:pPr>
      <w:hyperlink w:anchor="_Toc501627263" w:history="1">
        <w:r w:rsidR="00830D5D" w:rsidRPr="009D149B">
          <w:rPr>
            <w:rStyle w:val="Hyperlink"/>
          </w:rPr>
          <w:t>2.11</w:t>
        </w:r>
        <w:r w:rsidR="00830D5D">
          <w:rPr>
            <w:rFonts w:asciiTheme="minorHAnsi" w:eastAsiaTheme="minorEastAsia" w:hAnsiTheme="minorHAnsi" w:cstheme="minorBidi"/>
            <w:lang w:bidi="ar-SA"/>
          </w:rPr>
          <w:tab/>
        </w:r>
        <w:r w:rsidR="00830D5D" w:rsidRPr="009D149B">
          <w:rPr>
            <w:rStyle w:val="Hyperlink"/>
          </w:rPr>
          <w:t>Mesurer l’intention est aussi important pour les répondants</w:t>
        </w:r>
        <w:r w:rsidR="00830D5D">
          <w:rPr>
            <w:webHidden/>
          </w:rPr>
          <w:tab/>
        </w:r>
        <w:r w:rsidR="00830D5D">
          <w:rPr>
            <w:webHidden/>
          </w:rPr>
          <w:fldChar w:fldCharType="begin"/>
        </w:r>
        <w:r w:rsidR="00830D5D">
          <w:rPr>
            <w:webHidden/>
          </w:rPr>
          <w:instrText xml:space="preserve"> PAGEREF _Toc501627263 \h </w:instrText>
        </w:r>
        <w:r w:rsidR="00830D5D">
          <w:rPr>
            <w:webHidden/>
          </w:rPr>
        </w:r>
        <w:r w:rsidR="00830D5D">
          <w:rPr>
            <w:webHidden/>
          </w:rPr>
          <w:fldChar w:fldCharType="separate"/>
        </w:r>
        <w:r w:rsidR="00B76AFF">
          <w:rPr>
            <w:webHidden/>
          </w:rPr>
          <w:t>16</w:t>
        </w:r>
        <w:r w:rsidR="00830D5D">
          <w:rPr>
            <w:webHidden/>
          </w:rPr>
          <w:fldChar w:fldCharType="end"/>
        </w:r>
      </w:hyperlink>
    </w:p>
    <w:p w:rsidR="00830D5D" w:rsidRDefault="007549CA">
      <w:pPr>
        <w:pStyle w:val="TOC2"/>
        <w:tabs>
          <w:tab w:val="left" w:pos="880"/>
        </w:tabs>
        <w:rPr>
          <w:rFonts w:asciiTheme="minorHAnsi" w:eastAsiaTheme="minorEastAsia" w:hAnsiTheme="minorHAnsi" w:cstheme="minorBidi"/>
          <w:lang w:bidi="ar-SA"/>
        </w:rPr>
      </w:pPr>
      <w:hyperlink w:anchor="_Toc501627264" w:history="1">
        <w:r w:rsidR="00830D5D" w:rsidRPr="009D149B">
          <w:rPr>
            <w:rStyle w:val="Hyperlink"/>
          </w:rPr>
          <w:t>2.12</w:t>
        </w:r>
        <w:r w:rsidR="00830D5D">
          <w:rPr>
            <w:rFonts w:asciiTheme="minorHAnsi" w:eastAsiaTheme="minorEastAsia" w:hAnsiTheme="minorHAnsi" w:cstheme="minorBidi"/>
            <w:lang w:bidi="ar-SA"/>
          </w:rPr>
          <w:tab/>
        </w:r>
        <w:r w:rsidR="00830D5D" w:rsidRPr="009D149B">
          <w:rPr>
            <w:rStyle w:val="Hyperlink"/>
          </w:rPr>
          <w:t>Un mode de complétion en ligne à privilégier pour le questionnaire court</w:t>
        </w:r>
        <w:r w:rsidR="00830D5D">
          <w:rPr>
            <w:webHidden/>
          </w:rPr>
          <w:tab/>
        </w:r>
        <w:r w:rsidR="00830D5D">
          <w:rPr>
            <w:webHidden/>
          </w:rPr>
          <w:fldChar w:fldCharType="begin"/>
        </w:r>
        <w:r w:rsidR="00830D5D">
          <w:rPr>
            <w:webHidden/>
          </w:rPr>
          <w:instrText xml:space="preserve"> PAGEREF _Toc501627264 \h </w:instrText>
        </w:r>
        <w:r w:rsidR="00830D5D">
          <w:rPr>
            <w:webHidden/>
          </w:rPr>
        </w:r>
        <w:r w:rsidR="00830D5D">
          <w:rPr>
            <w:webHidden/>
          </w:rPr>
          <w:fldChar w:fldCharType="separate"/>
        </w:r>
        <w:r w:rsidR="00B76AFF">
          <w:rPr>
            <w:webHidden/>
          </w:rPr>
          <w:t>16</w:t>
        </w:r>
        <w:r w:rsidR="00830D5D">
          <w:rPr>
            <w:webHidden/>
          </w:rPr>
          <w:fldChar w:fldCharType="end"/>
        </w:r>
      </w:hyperlink>
    </w:p>
    <w:p w:rsidR="00830D5D" w:rsidRDefault="007549CA">
      <w:pPr>
        <w:pStyle w:val="TOC2"/>
        <w:tabs>
          <w:tab w:val="left" w:pos="880"/>
        </w:tabs>
        <w:rPr>
          <w:rFonts w:asciiTheme="minorHAnsi" w:eastAsiaTheme="minorEastAsia" w:hAnsiTheme="minorHAnsi" w:cstheme="minorBidi"/>
          <w:lang w:bidi="ar-SA"/>
        </w:rPr>
      </w:pPr>
      <w:hyperlink w:anchor="_Toc501627265" w:history="1">
        <w:r w:rsidR="00830D5D" w:rsidRPr="009D149B">
          <w:rPr>
            <w:rStyle w:val="Hyperlink"/>
          </w:rPr>
          <w:t>2.13</w:t>
        </w:r>
        <w:r w:rsidR="00830D5D">
          <w:rPr>
            <w:rFonts w:asciiTheme="minorHAnsi" w:eastAsiaTheme="minorEastAsia" w:hAnsiTheme="minorHAnsi" w:cstheme="minorBidi"/>
            <w:lang w:bidi="ar-SA"/>
          </w:rPr>
          <w:tab/>
        </w:r>
        <w:r w:rsidR="00830D5D" w:rsidRPr="009D149B">
          <w:rPr>
            <w:rStyle w:val="Hyperlink"/>
          </w:rPr>
          <w:t>La similarité des résultats des groupes de femmes</w:t>
        </w:r>
        <w:r w:rsidR="00830D5D">
          <w:rPr>
            <w:webHidden/>
          </w:rPr>
          <w:tab/>
        </w:r>
        <w:r w:rsidR="00830D5D">
          <w:rPr>
            <w:webHidden/>
          </w:rPr>
          <w:fldChar w:fldCharType="begin"/>
        </w:r>
        <w:r w:rsidR="00830D5D">
          <w:rPr>
            <w:webHidden/>
          </w:rPr>
          <w:instrText xml:space="preserve"> PAGEREF _Toc501627265 \h </w:instrText>
        </w:r>
        <w:r w:rsidR="00830D5D">
          <w:rPr>
            <w:webHidden/>
          </w:rPr>
        </w:r>
        <w:r w:rsidR="00830D5D">
          <w:rPr>
            <w:webHidden/>
          </w:rPr>
          <w:fldChar w:fldCharType="separate"/>
        </w:r>
        <w:r w:rsidR="00B76AFF">
          <w:rPr>
            <w:webHidden/>
          </w:rPr>
          <w:t>17</w:t>
        </w:r>
        <w:r w:rsidR="00830D5D">
          <w:rPr>
            <w:webHidden/>
          </w:rPr>
          <w:fldChar w:fldCharType="end"/>
        </w:r>
      </w:hyperlink>
    </w:p>
    <w:p w:rsidR="00830D5D" w:rsidRDefault="007549CA">
      <w:pPr>
        <w:pStyle w:val="TOC2"/>
        <w:tabs>
          <w:tab w:val="left" w:pos="880"/>
        </w:tabs>
        <w:rPr>
          <w:rFonts w:asciiTheme="minorHAnsi" w:eastAsiaTheme="minorEastAsia" w:hAnsiTheme="minorHAnsi" w:cstheme="minorBidi"/>
          <w:lang w:bidi="ar-SA"/>
        </w:rPr>
      </w:pPr>
      <w:hyperlink w:anchor="_Toc501627266" w:history="1">
        <w:r w:rsidR="00830D5D" w:rsidRPr="009D149B">
          <w:rPr>
            <w:rStyle w:val="Hyperlink"/>
          </w:rPr>
          <w:t>2.14</w:t>
        </w:r>
        <w:r w:rsidR="00830D5D">
          <w:rPr>
            <w:rFonts w:asciiTheme="minorHAnsi" w:eastAsiaTheme="minorEastAsia" w:hAnsiTheme="minorHAnsi" w:cstheme="minorBidi"/>
            <w:lang w:bidi="ar-SA"/>
          </w:rPr>
          <w:tab/>
        </w:r>
        <w:r w:rsidR="00830D5D" w:rsidRPr="009D149B">
          <w:rPr>
            <w:rStyle w:val="Hyperlink"/>
          </w:rPr>
          <w:t>Les résultats dans les groupes d’hommes</w:t>
        </w:r>
        <w:r w:rsidR="00830D5D">
          <w:rPr>
            <w:webHidden/>
          </w:rPr>
          <w:tab/>
        </w:r>
        <w:r w:rsidR="00830D5D">
          <w:rPr>
            <w:webHidden/>
          </w:rPr>
          <w:fldChar w:fldCharType="begin"/>
        </w:r>
        <w:r w:rsidR="00830D5D">
          <w:rPr>
            <w:webHidden/>
          </w:rPr>
          <w:instrText xml:space="preserve"> PAGEREF _Toc501627266 \h </w:instrText>
        </w:r>
        <w:r w:rsidR="00830D5D">
          <w:rPr>
            <w:webHidden/>
          </w:rPr>
        </w:r>
        <w:r w:rsidR="00830D5D">
          <w:rPr>
            <w:webHidden/>
          </w:rPr>
          <w:fldChar w:fldCharType="separate"/>
        </w:r>
        <w:r w:rsidR="00B76AFF">
          <w:rPr>
            <w:webHidden/>
          </w:rPr>
          <w:t>17</w:t>
        </w:r>
        <w:r w:rsidR="00830D5D">
          <w:rPr>
            <w:webHidden/>
          </w:rPr>
          <w:fldChar w:fldCharType="end"/>
        </w:r>
      </w:hyperlink>
    </w:p>
    <w:p w:rsidR="00830D5D" w:rsidRDefault="007549CA">
      <w:pPr>
        <w:pStyle w:val="TOC2"/>
        <w:tabs>
          <w:tab w:val="left" w:pos="880"/>
        </w:tabs>
        <w:rPr>
          <w:rFonts w:asciiTheme="minorHAnsi" w:eastAsiaTheme="minorEastAsia" w:hAnsiTheme="minorHAnsi" w:cstheme="minorBidi"/>
          <w:lang w:bidi="ar-SA"/>
        </w:rPr>
      </w:pPr>
      <w:hyperlink w:anchor="_Toc501627267" w:history="1">
        <w:r w:rsidR="00830D5D" w:rsidRPr="009D149B">
          <w:rPr>
            <w:rStyle w:val="Hyperlink"/>
          </w:rPr>
          <w:t>2.15</w:t>
        </w:r>
        <w:r w:rsidR="00830D5D">
          <w:rPr>
            <w:rFonts w:asciiTheme="minorHAnsi" w:eastAsiaTheme="minorEastAsia" w:hAnsiTheme="minorHAnsi" w:cstheme="minorBidi"/>
            <w:lang w:bidi="ar-SA"/>
          </w:rPr>
          <w:tab/>
        </w:r>
        <w:r w:rsidR="00830D5D" w:rsidRPr="009D149B">
          <w:rPr>
            <w:rStyle w:val="Hyperlink"/>
          </w:rPr>
          <w:t>L’échelle de mesure de la perception de la violence basée sur le sexe</w:t>
        </w:r>
        <w:r w:rsidR="00830D5D">
          <w:rPr>
            <w:webHidden/>
          </w:rPr>
          <w:tab/>
        </w:r>
        <w:r w:rsidR="00830D5D">
          <w:rPr>
            <w:webHidden/>
          </w:rPr>
          <w:fldChar w:fldCharType="begin"/>
        </w:r>
        <w:r w:rsidR="00830D5D">
          <w:rPr>
            <w:webHidden/>
          </w:rPr>
          <w:instrText xml:space="preserve"> PAGEREF _Toc501627267 \h </w:instrText>
        </w:r>
        <w:r w:rsidR="00830D5D">
          <w:rPr>
            <w:webHidden/>
          </w:rPr>
        </w:r>
        <w:r w:rsidR="00830D5D">
          <w:rPr>
            <w:webHidden/>
          </w:rPr>
          <w:fldChar w:fldCharType="separate"/>
        </w:r>
        <w:r w:rsidR="00B76AFF">
          <w:rPr>
            <w:webHidden/>
          </w:rPr>
          <w:t>18</w:t>
        </w:r>
        <w:r w:rsidR="00830D5D">
          <w:rPr>
            <w:webHidden/>
          </w:rPr>
          <w:fldChar w:fldCharType="end"/>
        </w:r>
      </w:hyperlink>
    </w:p>
    <w:p w:rsidR="00830D5D" w:rsidRDefault="007549CA">
      <w:pPr>
        <w:pStyle w:val="TOC3"/>
        <w:tabs>
          <w:tab w:val="right" w:leader="dot" w:pos="9062"/>
        </w:tabs>
        <w:rPr>
          <w:rFonts w:asciiTheme="minorHAnsi" w:eastAsiaTheme="minorEastAsia" w:hAnsiTheme="minorHAnsi" w:cstheme="minorBidi"/>
          <w:noProof/>
          <w:sz w:val="22"/>
          <w:szCs w:val="22"/>
          <w:lang w:bidi="ar-SA"/>
        </w:rPr>
      </w:pPr>
      <w:hyperlink w:anchor="_Toc501627268" w:history="1">
        <w:r w:rsidR="00830D5D" w:rsidRPr="009D149B">
          <w:rPr>
            <w:rStyle w:val="Hyperlink"/>
            <w:rFonts w:ascii="Calibri" w:hAnsi="Calibri"/>
            <w:noProof/>
          </w:rPr>
          <w:t>Piste d’amélioration : Les questions de perception</w:t>
        </w:r>
        <w:r w:rsidR="00830D5D">
          <w:rPr>
            <w:noProof/>
            <w:webHidden/>
          </w:rPr>
          <w:tab/>
        </w:r>
        <w:r w:rsidR="00830D5D">
          <w:rPr>
            <w:noProof/>
            <w:webHidden/>
          </w:rPr>
          <w:fldChar w:fldCharType="begin"/>
        </w:r>
        <w:r w:rsidR="00830D5D">
          <w:rPr>
            <w:noProof/>
            <w:webHidden/>
          </w:rPr>
          <w:instrText xml:space="preserve"> PAGEREF _Toc501627268 \h </w:instrText>
        </w:r>
        <w:r w:rsidR="00830D5D">
          <w:rPr>
            <w:noProof/>
            <w:webHidden/>
          </w:rPr>
        </w:r>
        <w:r w:rsidR="00830D5D">
          <w:rPr>
            <w:noProof/>
            <w:webHidden/>
          </w:rPr>
          <w:fldChar w:fldCharType="separate"/>
        </w:r>
        <w:r w:rsidR="00B76AFF">
          <w:rPr>
            <w:noProof/>
            <w:webHidden/>
          </w:rPr>
          <w:t>18</w:t>
        </w:r>
        <w:r w:rsidR="00830D5D">
          <w:rPr>
            <w:noProof/>
            <w:webHidden/>
          </w:rPr>
          <w:fldChar w:fldCharType="end"/>
        </w:r>
      </w:hyperlink>
    </w:p>
    <w:p w:rsidR="00830D5D" w:rsidRDefault="007549CA">
      <w:pPr>
        <w:pStyle w:val="TOC2"/>
        <w:tabs>
          <w:tab w:val="left" w:pos="880"/>
        </w:tabs>
        <w:rPr>
          <w:rFonts w:asciiTheme="minorHAnsi" w:eastAsiaTheme="minorEastAsia" w:hAnsiTheme="minorHAnsi" w:cstheme="minorBidi"/>
          <w:lang w:bidi="ar-SA"/>
        </w:rPr>
      </w:pPr>
      <w:hyperlink w:anchor="_Toc501627269" w:history="1">
        <w:r w:rsidR="00830D5D" w:rsidRPr="009D149B">
          <w:rPr>
            <w:rStyle w:val="Hyperlink"/>
          </w:rPr>
          <w:t>2.16</w:t>
        </w:r>
        <w:r w:rsidR="00830D5D">
          <w:rPr>
            <w:rFonts w:asciiTheme="minorHAnsi" w:eastAsiaTheme="minorEastAsia" w:hAnsiTheme="minorHAnsi" w:cstheme="minorBidi"/>
            <w:lang w:bidi="ar-SA"/>
          </w:rPr>
          <w:tab/>
        </w:r>
        <w:r w:rsidR="00830D5D" w:rsidRPr="009D149B">
          <w:rPr>
            <w:rStyle w:val="Hyperlink"/>
          </w:rPr>
          <w:t>Recommandations</w:t>
        </w:r>
        <w:r w:rsidR="00830D5D">
          <w:rPr>
            <w:webHidden/>
          </w:rPr>
          <w:tab/>
        </w:r>
        <w:r w:rsidR="00830D5D">
          <w:rPr>
            <w:webHidden/>
          </w:rPr>
          <w:fldChar w:fldCharType="begin"/>
        </w:r>
        <w:r w:rsidR="00830D5D">
          <w:rPr>
            <w:webHidden/>
          </w:rPr>
          <w:instrText xml:space="preserve"> PAGEREF _Toc501627269 \h </w:instrText>
        </w:r>
        <w:r w:rsidR="00830D5D">
          <w:rPr>
            <w:webHidden/>
          </w:rPr>
        </w:r>
        <w:r w:rsidR="00830D5D">
          <w:rPr>
            <w:webHidden/>
          </w:rPr>
          <w:fldChar w:fldCharType="separate"/>
        </w:r>
        <w:r w:rsidR="00B76AFF">
          <w:rPr>
            <w:webHidden/>
          </w:rPr>
          <w:t>18</w:t>
        </w:r>
        <w:r w:rsidR="00830D5D">
          <w:rPr>
            <w:webHidden/>
          </w:rPr>
          <w:fldChar w:fldCharType="end"/>
        </w:r>
      </w:hyperlink>
    </w:p>
    <w:p w:rsidR="00830D5D" w:rsidRDefault="007549CA">
      <w:pPr>
        <w:pStyle w:val="TOC1"/>
        <w:rPr>
          <w:rFonts w:asciiTheme="minorHAnsi" w:eastAsiaTheme="minorEastAsia" w:hAnsiTheme="minorHAnsi" w:cstheme="minorBidi"/>
          <w:b w:val="0"/>
          <w:bCs w:val="0"/>
          <w:sz w:val="22"/>
          <w:szCs w:val="22"/>
          <w:lang w:bidi="ar-SA"/>
        </w:rPr>
      </w:pPr>
      <w:hyperlink w:anchor="_Toc501627270" w:history="1">
        <w:r w:rsidR="00830D5D" w:rsidRPr="009D149B">
          <w:rPr>
            <w:rStyle w:val="Hyperlink"/>
          </w:rPr>
          <w:t>ANNEXES</w:t>
        </w:r>
        <w:r w:rsidR="00830D5D">
          <w:rPr>
            <w:webHidden/>
          </w:rPr>
          <w:tab/>
        </w:r>
        <w:r w:rsidR="00830D5D">
          <w:rPr>
            <w:webHidden/>
          </w:rPr>
          <w:fldChar w:fldCharType="begin"/>
        </w:r>
        <w:r w:rsidR="00830D5D">
          <w:rPr>
            <w:webHidden/>
          </w:rPr>
          <w:instrText xml:space="preserve"> PAGEREF _Toc501627270 \h </w:instrText>
        </w:r>
        <w:r w:rsidR="00830D5D">
          <w:rPr>
            <w:webHidden/>
          </w:rPr>
        </w:r>
        <w:r w:rsidR="00830D5D">
          <w:rPr>
            <w:webHidden/>
          </w:rPr>
          <w:fldChar w:fldCharType="separate"/>
        </w:r>
        <w:r w:rsidR="00B76AFF">
          <w:rPr>
            <w:webHidden/>
          </w:rPr>
          <w:t>20</w:t>
        </w:r>
        <w:r w:rsidR="00830D5D">
          <w:rPr>
            <w:webHidden/>
          </w:rPr>
          <w:fldChar w:fldCharType="end"/>
        </w:r>
      </w:hyperlink>
    </w:p>
    <w:p w:rsidR="00830D5D" w:rsidRDefault="007549CA">
      <w:pPr>
        <w:pStyle w:val="TOC2"/>
        <w:rPr>
          <w:rFonts w:asciiTheme="minorHAnsi" w:eastAsiaTheme="minorEastAsia" w:hAnsiTheme="minorHAnsi" w:cstheme="minorBidi"/>
          <w:lang w:bidi="ar-SA"/>
        </w:rPr>
      </w:pPr>
      <w:hyperlink w:anchor="_Toc501627271" w:history="1">
        <w:r w:rsidR="00830D5D" w:rsidRPr="009D149B">
          <w:rPr>
            <w:rStyle w:val="Hyperlink"/>
            <w:rFonts w:eastAsia="Arial"/>
          </w:rPr>
          <w:t>Guide de discussion</w:t>
        </w:r>
        <w:r w:rsidR="00830D5D">
          <w:rPr>
            <w:webHidden/>
          </w:rPr>
          <w:tab/>
        </w:r>
        <w:r w:rsidR="00830D5D">
          <w:rPr>
            <w:webHidden/>
          </w:rPr>
          <w:fldChar w:fldCharType="begin"/>
        </w:r>
        <w:r w:rsidR="00830D5D">
          <w:rPr>
            <w:webHidden/>
          </w:rPr>
          <w:instrText xml:space="preserve"> PAGEREF _Toc501627271 \h </w:instrText>
        </w:r>
        <w:r w:rsidR="00830D5D">
          <w:rPr>
            <w:webHidden/>
          </w:rPr>
        </w:r>
        <w:r w:rsidR="00830D5D">
          <w:rPr>
            <w:webHidden/>
          </w:rPr>
          <w:fldChar w:fldCharType="separate"/>
        </w:r>
        <w:r w:rsidR="00B76AFF">
          <w:rPr>
            <w:webHidden/>
          </w:rPr>
          <w:t>21</w:t>
        </w:r>
        <w:r w:rsidR="00830D5D">
          <w:rPr>
            <w:webHidden/>
          </w:rPr>
          <w:fldChar w:fldCharType="end"/>
        </w:r>
      </w:hyperlink>
    </w:p>
    <w:p w:rsidR="00830D5D" w:rsidRDefault="007549CA">
      <w:pPr>
        <w:pStyle w:val="TOC2"/>
        <w:rPr>
          <w:rFonts w:asciiTheme="minorHAnsi" w:eastAsiaTheme="minorEastAsia" w:hAnsiTheme="minorHAnsi" w:cstheme="minorBidi"/>
          <w:lang w:bidi="ar-SA"/>
        </w:rPr>
      </w:pPr>
      <w:hyperlink w:anchor="_Toc501627272" w:history="1">
        <w:r w:rsidR="00830D5D" w:rsidRPr="009D149B">
          <w:rPr>
            <w:rStyle w:val="Hyperlink"/>
          </w:rPr>
          <w:t>Exercices – Groupe 1</w:t>
        </w:r>
        <w:r w:rsidR="00830D5D">
          <w:rPr>
            <w:webHidden/>
          </w:rPr>
          <w:tab/>
        </w:r>
        <w:r w:rsidR="00830D5D">
          <w:rPr>
            <w:webHidden/>
          </w:rPr>
          <w:fldChar w:fldCharType="begin"/>
        </w:r>
        <w:r w:rsidR="00830D5D">
          <w:rPr>
            <w:webHidden/>
          </w:rPr>
          <w:instrText xml:space="preserve"> PAGEREF _Toc501627272 \h </w:instrText>
        </w:r>
        <w:r w:rsidR="00830D5D">
          <w:rPr>
            <w:webHidden/>
          </w:rPr>
        </w:r>
        <w:r w:rsidR="00830D5D">
          <w:rPr>
            <w:webHidden/>
          </w:rPr>
          <w:fldChar w:fldCharType="separate"/>
        </w:r>
        <w:r w:rsidR="00B76AFF">
          <w:rPr>
            <w:webHidden/>
          </w:rPr>
          <w:t>30</w:t>
        </w:r>
        <w:r w:rsidR="00830D5D">
          <w:rPr>
            <w:webHidden/>
          </w:rPr>
          <w:fldChar w:fldCharType="end"/>
        </w:r>
      </w:hyperlink>
    </w:p>
    <w:p w:rsidR="00830D5D" w:rsidRDefault="007549CA">
      <w:pPr>
        <w:pStyle w:val="TOC2"/>
        <w:rPr>
          <w:rFonts w:asciiTheme="minorHAnsi" w:eastAsiaTheme="minorEastAsia" w:hAnsiTheme="minorHAnsi" w:cstheme="minorBidi"/>
          <w:lang w:bidi="ar-SA"/>
        </w:rPr>
      </w:pPr>
      <w:hyperlink w:anchor="_Toc501627273" w:history="1">
        <w:r w:rsidR="00830D5D" w:rsidRPr="009D149B">
          <w:rPr>
            <w:rStyle w:val="Hyperlink"/>
          </w:rPr>
          <w:t>Guides de recrutement -  Groupe 1</w:t>
        </w:r>
        <w:r w:rsidR="00830D5D">
          <w:rPr>
            <w:webHidden/>
          </w:rPr>
          <w:tab/>
        </w:r>
        <w:r w:rsidR="00830D5D">
          <w:rPr>
            <w:webHidden/>
          </w:rPr>
          <w:fldChar w:fldCharType="begin"/>
        </w:r>
        <w:r w:rsidR="00830D5D">
          <w:rPr>
            <w:webHidden/>
          </w:rPr>
          <w:instrText xml:space="preserve"> PAGEREF _Toc501627273 \h </w:instrText>
        </w:r>
        <w:r w:rsidR="00830D5D">
          <w:rPr>
            <w:webHidden/>
          </w:rPr>
        </w:r>
        <w:r w:rsidR="00830D5D">
          <w:rPr>
            <w:webHidden/>
          </w:rPr>
          <w:fldChar w:fldCharType="separate"/>
        </w:r>
        <w:r w:rsidR="00B76AFF">
          <w:rPr>
            <w:webHidden/>
          </w:rPr>
          <w:t>39</w:t>
        </w:r>
        <w:r w:rsidR="00830D5D">
          <w:rPr>
            <w:webHidden/>
          </w:rPr>
          <w:fldChar w:fldCharType="end"/>
        </w:r>
      </w:hyperlink>
    </w:p>
    <w:p w:rsidR="00830D5D" w:rsidRDefault="007549CA">
      <w:pPr>
        <w:pStyle w:val="TOC2"/>
        <w:rPr>
          <w:rFonts w:asciiTheme="minorHAnsi" w:eastAsiaTheme="minorEastAsia" w:hAnsiTheme="minorHAnsi" w:cstheme="minorBidi"/>
          <w:lang w:bidi="ar-SA"/>
        </w:rPr>
      </w:pPr>
      <w:hyperlink w:anchor="_Toc501627274" w:history="1">
        <w:r w:rsidR="00830D5D" w:rsidRPr="009D149B">
          <w:rPr>
            <w:rStyle w:val="Hyperlink"/>
          </w:rPr>
          <w:t>Guides de recrutement -  Groupe 2</w:t>
        </w:r>
        <w:r w:rsidR="00830D5D">
          <w:rPr>
            <w:webHidden/>
          </w:rPr>
          <w:tab/>
        </w:r>
        <w:r w:rsidR="00830D5D">
          <w:rPr>
            <w:webHidden/>
          </w:rPr>
          <w:fldChar w:fldCharType="begin"/>
        </w:r>
        <w:r w:rsidR="00830D5D">
          <w:rPr>
            <w:webHidden/>
          </w:rPr>
          <w:instrText xml:space="preserve"> PAGEREF _Toc501627274 \h </w:instrText>
        </w:r>
        <w:r w:rsidR="00830D5D">
          <w:rPr>
            <w:webHidden/>
          </w:rPr>
        </w:r>
        <w:r w:rsidR="00830D5D">
          <w:rPr>
            <w:webHidden/>
          </w:rPr>
          <w:fldChar w:fldCharType="separate"/>
        </w:r>
        <w:r w:rsidR="00B76AFF">
          <w:rPr>
            <w:webHidden/>
          </w:rPr>
          <w:t>44</w:t>
        </w:r>
        <w:r w:rsidR="00830D5D">
          <w:rPr>
            <w:webHidden/>
          </w:rPr>
          <w:fldChar w:fldCharType="end"/>
        </w:r>
      </w:hyperlink>
    </w:p>
    <w:p w:rsidR="00830D5D" w:rsidRDefault="007549CA">
      <w:pPr>
        <w:pStyle w:val="TOC2"/>
        <w:rPr>
          <w:rFonts w:asciiTheme="minorHAnsi" w:eastAsiaTheme="minorEastAsia" w:hAnsiTheme="minorHAnsi" w:cstheme="minorBidi"/>
          <w:lang w:bidi="ar-SA"/>
        </w:rPr>
      </w:pPr>
      <w:hyperlink w:anchor="_Toc501627275" w:history="1">
        <w:r w:rsidR="00830D5D" w:rsidRPr="009D149B">
          <w:rPr>
            <w:rStyle w:val="Hyperlink"/>
          </w:rPr>
          <w:t>Guides de recrutement -  Groupe 3</w:t>
        </w:r>
        <w:r w:rsidR="00830D5D">
          <w:rPr>
            <w:webHidden/>
          </w:rPr>
          <w:tab/>
        </w:r>
        <w:r w:rsidR="00830D5D">
          <w:rPr>
            <w:webHidden/>
          </w:rPr>
          <w:fldChar w:fldCharType="begin"/>
        </w:r>
        <w:r w:rsidR="00830D5D">
          <w:rPr>
            <w:webHidden/>
          </w:rPr>
          <w:instrText xml:space="preserve"> PAGEREF _Toc501627275 \h </w:instrText>
        </w:r>
        <w:r w:rsidR="00830D5D">
          <w:rPr>
            <w:webHidden/>
          </w:rPr>
        </w:r>
        <w:r w:rsidR="00830D5D">
          <w:rPr>
            <w:webHidden/>
          </w:rPr>
          <w:fldChar w:fldCharType="separate"/>
        </w:r>
        <w:r w:rsidR="00B76AFF">
          <w:rPr>
            <w:webHidden/>
          </w:rPr>
          <w:t>50</w:t>
        </w:r>
        <w:r w:rsidR="00830D5D">
          <w:rPr>
            <w:webHidden/>
          </w:rPr>
          <w:fldChar w:fldCharType="end"/>
        </w:r>
      </w:hyperlink>
    </w:p>
    <w:p w:rsidR="00830D5D" w:rsidRDefault="007549CA">
      <w:pPr>
        <w:pStyle w:val="TOC2"/>
        <w:rPr>
          <w:rFonts w:asciiTheme="minorHAnsi" w:eastAsiaTheme="minorEastAsia" w:hAnsiTheme="minorHAnsi" w:cstheme="minorBidi"/>
          <w:lang w:bidi="ar-SA"/>
        </w:rPr>
      </w:pPr>
      <w:hyperlink w:anchor="_Toc501627276" w:history="1">
        <w:r w:rsidR="00830D5D" w:rsidRPr="009D149B">
          <w:rPr>
            <w:rStyle w:val="Hyperlink"/>
          </w:rPr>
          <w:t>Guides de recrutement -  Groupe 4</w:t>
        </w:r>
        <w:r w:rsidR="00830D5D">
          <w:rPr>
            <w:webHidden/>
          </w:rPr>
          <w:tab/>
        </w:r>
        <w:r w:rsidR="00830D5D">
          <w:rPr>
            <w:webHidden/>
          </w:rPr>
          <w:fldChar w:fldCharType="begin"/>
        </w:r>
        <w:r w:rsidR="00830D5D">
          <w:rPr>
            <w:webHidden/>
          </w:rPr>
          <w:instrText xml:space="preserve"> PAGEREF _Toc501627276 \h </w:instrText>
        </w:r>
        <w:r w:rsidR="00830D5D">
          <w:rPr>
            <w:webHidden/>
          </w:rPr>
        </w:r>
        <w:r w:rsidR="00830D5D">
          <w:rPr>
            <w:webHidden/>
          </w:rPr>
          <w:fldChar w:fldCharType="separate"/>
        </w:r>
        <w:r w:rsidR="00B76AFF">
          <w:rPr>
            <w:webHidden/>
          </w:rPr>
          <w:t>55</w:t>
        </w:r>
        <w:r w:rsidR="00830D5D">
          <w:rPr>
            <w:webHidden/>
          </w:rPr>
          <w:fldChar w:fldCharType="end"/>
        </w:r>
      </w:hyperlink>
    </w:p>
    <w:p w:rsidR="005E3073" w:rsidRPr="005E3073" w:rsidRDefault="0097412A" w:rsidP="00830D5D">
      <w:pPr>
        <w:pStyle w:val="TOC2"/>
        <w:tabs>
          <w:tab w:val="left" w:pos="880"/>
        </w:tabs>
        <w:rPr>
          <w:rStyle w:val="Hyperlink"/>
          <w:color w:val="auto"/>
          <w:u w:val="none"/>
        </w:rPr>
      </w:pPr>
      <w:r w:rsidRPr="004F2A52">
        <w:fldChar w:fldCharType="end"/>
      </w:r>
    </w:p>
    <w:p w:rsidR="00DA2CB5" w:rsidRPr="004F2A52" w:rsidRDefault="00DA2CB5" w:rsidP="005E3073">
      <w:pPr>
        <w:pStyle w:val="TOC1"/>
      </w:pPr>
    </w:p>
    <w:p w:rsidR="007A6E3E" w:rsidRPr="00983CD2" w:rsidRDefault="007A6E3E" w:rsidP="00321189">
      <w:pPr>
        <w:rPr>
          <w:rFonts w:ascii="Calibri" w:hAnsi="Calibri" w:cs="Tahoma"/>
        </w:rPr>
        <w:sectPr w:rsidR="007A6E3E" w:rsidRPr="00983CD2" w:rsidSect="00C25ADD">
          <w:footerReference w:type="default" r:id="rId13"/>
          <w:pgSz w:w="11906" w:h="16838"/>
          <w:pgMar w:top="1417" w:right="1417" w:bottom="1417" w:left="1417" w:header="708" w:footer="945" w:gutter="0"/>
          <w:pgNumType w:start="1"/>
          <w:cols w:space="708"/>
          <w:docGrid w:linePitch="360"/>
        </w:sectPr>
      </w:pPr>
    </w:p>
    <w:p w:rsidR="008A15D2" w:rsidRPr="00FA408A" w:rsidRDefault="00FA408A" w:rsidP="00FA408A">
      <w:pPr>
        <w:pStyle w:val="Heading1"/>
      </w:pPr>
      <w:bookmarkStart w:id="6" w:name="_Toc464740321"/>
      <w:bookmarkStart w:id="7" w:name="_Toc465327677"/>
      <w:bookmarkStart w:id="8" w:name="_Toc465327973"/>
      <w:bookmarkStart w:id="9" w:name="_Toc501627232"/>
      <w:r>
        <w:lastRenderedPageBreak/>
        <w:t xml:space="preserve">1. </w:t>
      </w:r>
      <w:r w:rsidR="008A15D2" w:rsidRPr="00FA408A">
        <w:t>Résumé</w:t>
      </w:r>
      <w:bookmarkEnd w:id="6"/>
      <w:bookmarkEnd w:id="7"/>
      <w:bookmarkEnd w:id="8"/>
      <w:bookmarkEnd w:id="9"/>
    </w:p>
    <w:p w:rsidR="009337D2" w:rsidRDefault="009337D2" w:rsidP="00B439E7">
      <w:pPr>
        <w:pStyle w:val="Rapportnormal"/>
        <w:spacing w:line="240" w:lineRule="auto"/>
      </w:pPr>
    </w:p>
    <w:p w:rsidR="008A15D2" w:rsidRPr="005A14BD" w:rsidRDefault="00DA5F6F" w:rsidP="00B439E7">
      <w:pPr>
        <w:pStyle w:val="Rapportnormal"/>
        <w:spacing w:line="240" w:lineRule="auto"/>
      </w:pPr>
      <w:r>
        <w:t>Léger est heureu</w:t>
      </w:r>
      <w:r w:rsidR="009337D2">
        <w:t>x</w:t>
      </w:r>
      <w:r>
        <w:t xml:space="preserve"> de présenter </w:t>
      </w:r>
      <w:r w:rsidR="00247A52">
        <w:t xml:space="preserve">à Condition féminine Canada </w:t>
      </w:r>
      <w:r>
        <w:t xml:space="preserve">ce rapport contenant les </w:t>
      </w:r>
      <w:r w:rsidR="00072891">
        <w:t xml:space="preserve">conclusions </w:t>
      </w:r>
      <w:r>
        <w:t xml:space="preserve">d’une série de groupes de discussion consacrés </w:t>
      </w:r>
      <w:r w:rsidR="00247A52">
        <w:t xml:space="preserve">à l’évaluation d’échelle de mesure de la violence entre partenaires intimes (VPI) - (aussi appelée violence domestique, en anglais : </w:t>
      </w:r>
      <w:proofErr w:type="spellStart"/>
      <w:r w:rsidR="00247A52">
        <w:t>Intimate</w:t>
      </w:r>
      <w:proofErr w:type="spellEnd"/>
      <w:r w:rsidR="00247A52">
        <w:t xml:space="preserve"> </w:t>
      </w:r>
      <w:proofErr w:type="spellStart"/>
      <w:r w:rsidR="00247A52">
        <w:t>Partners</w:t>
      </w:r>
      <w:proofErr w:type="spellEnd"/>
      <w:r w:rsidR="00247A52">
        <w:t xml:space="preserve"> Violence (IPV))</w:t>
      </w:r>
      <w:r>
        <w:t>. Ce rapport a été préparé par Léger</w:t>
      </w:r>
      <w:r w:rsidR="009960A9">
        <w:t>,</w:t>
      </w:r>
      <w:r>
        <w:t xml:space="preserve"> qui a été </w:t>
      </w:r>
      <w:r w:rsidR="00D4067F">
        <w:t>mandaté</w:t>
      </w:r>
      <w:r>
        <w:t xml:space="preserve"> par </w:t>
      </w:r>
      <w:r w:rsidR="00247A52">
        <w:t>Condition féminine Canada</w:t>
      </w:r>
      <w:r>
        <w:t xml:space="preserve"> (numéro de contrat : </w:t>
      </w:r>
      <w:r w:rsidR="00247A52">
        <w:t>1W001-180035/001/CY</w:t>
      </w:r>
      <w:r>
        <w:t xml:space="preserve"> octroyé le </w:t>
      </w:r>
      <w:r w:rsidR="00247A52">
        <w:t>1</w:t>
      </w:r>
      <w:r>
        <w:t>5 </w:t>
      </w:r>
      <w:r w:rsidR="00247A52">
        <w:t>mai 2017</w:t>
      </w:r>
      <w:r>
        <w:t>).</w:t>
      </w:r>
    </w:p>
    <w:p w:rsidR="00634973" w:rsidRPr="005A14BD" w:rsidRDefault="00634973" w:rsidP="002B1EC4">
      <w:pPr>
        <w:pStyle w:val="Rapportnormal"/>
      </w:pPr>
    </w:p>
    <w:p w:rsidR="00A17260" w:rsidRPr="00FA408A" w:rsidRDefault="00FA408A" w:rsidP="00FA408A">
      <w:pPr>
        <w:pStyle w:val="Heading2"/>
        <w:rPr>
          <w:rFonts w:ascii="Calibri" w:hAnsi="Calibri"/>
          <w:i w:val="0"/>
        </w:rPr>
      </w:pPr>
      <w:bookmarkStart w:id="10" w:name="_Toc464740322"/>
      <w:bookmarkStart w:id="11" w:name="_Toc465327678"/>
      <w:bookmarkStart w:id="12" w:name="_Toc465327974"/>
      <w:bookmarkStart w:id="13" w:name="_Toc501627233"/>
      <w:r>
        <w:rPr>
          <w:rFonts w:ascii="Calibri" w:hAnsi="Calibri"/>
          <w:i w:val="0"/>
        </w:rPr>
        <w:t xml:space="preserve">1.1 </w:t>
      </w:r>
      <w:r w:rsidR="005763B3" w:rsidRPr="00FA408A">
        <w:rPr>
          <w:rFonts w:ascii="Calibri" w:hAnsi="Calibri"/>
          <w:i w:val="0"/>
        </w:rPr>
        <w:t>Mise en contexte et objectifs</w:t>
      </w:r>
      <w:bookmarkEnd w:id="10"/>
      <w:bookmarkEnd w:id="11"/>
      <w:bookmarkEnd w:id="12"/>
      <w:bookmarkEnd w:id="13"/>
    </w:p>
    <w:p w:rsidR="00A52672" w:rsidRPr="00A52672" w:rsidRDefault="00A52672" w:rsidP="00A52672"/>
    <w:p w:rsidR="001344CD" w:rsidRPr="001344CD" w:rsidRDefault="00A576CB" w:rsidP="00A576CB">
      <w:pPr>
        <w:widowControl w:val="0"/>
        <w:jc w:val="both"/>
        <w:rPr>
          <w:rFonts w:asciiTheme="minorHAnsi" w:hAnsiTheme="minorHAnsi" w:cstheme="minorHAnsi"/>
          <w:color w:val="222222"/>
          <w:sz w:val="24"/>
          <w:szCs w:val="24"/>
          <w:lang w:val="fr-FR"/>
        </w:rPr>
      </w:pPr>
      <w:r w:rsidRPr="00247A52">
        <w:rPr>
          <w:rFonts w:ascii="Calibri" w:hAnsi="Calibri"/>
          <w:sz w:val="24"/>
        </w:rPr>
        <w:t xml:space="preserve">Condition féminine Canada </w:t>
      </w:r>
      <w:r>
        <w:rPr>
          <w:rFonts w:ascii="Calibri" w:hAnsi="Calibri"/>
          <w:sz w:val="24"/>
        </w:rPr>
        <w:t xml:space="preserve">(CFC) </w:t>
      </w:r>
      <w:r w:rsidRPr="00247A52">
        <w:rPr>
          <w:rFonts w:ascii="Calibri" w:hAnsi="Calibri"/>
          <w:sz w:val="24"/>
        </w:rPr>
        <w:t>a demandé à Léger de mener une série de groupes de discussion auprès de personnes victimes</w:t>
      </w:r>
      <w:r>
        <w:rPr>
          <w:rFonts w:ascii="Calibri" w:hAnsi="Calibri"/>
          <w:sz w:val="24"/>
        </w:rPr>
        <w:t>/survivantes</w:t>
      </w:r>
      <w:r w:rsidRPr="00247A52">
        <w:rPr>
          <w:rFonts w:ascii="Calibri" w:hAnsi="Calibri"/>
          <w:sz w:val="24"/>
        </w:rPr>
        <w:t xml:space="preserve"> de VPI</w:t>
      </w:r>
      <w:r>
        <w:rPr>
          <w:rFonts w:ascii="Calibri" w:hAnsi="Calibri"/>
          <w:sz w:val="24"/>
        </w:rPr>
        <w:t xml:space="preserve"> appartenant aux groupes </w:t>
      </w:r>
      <w:r w:rsidRPr="001C2CB4">
        <w:rPr>
          <w:rFonts w:asciiTheme="minorHAnsi" w:hAnsiTheme="minorHAnsi" w:cstheme="minorHAnsi"/>
          <w:color w:val="212121"/>
          <w:sz w:val="24"/>
          <w:szCs w:val="24"/>
        </w:rPr>
        <w:t>qui sont les plus à risque de VFS</w:t>
      </w:r>
      <w:r>
        <w:rPr>
          <w:rFonts w:ascii="Calibri" w:hAnsi="Calibri"/>
          <w:sz w:val="24"/>
        </w:rPr>
        <w:t xml:space="preserve"> afin d’évaluer la performance </w:t>
      </w:r>
      <w:r w:rsidR="001344CD" w:rsidRPr="001C2CB4">
        <w:rPr>
          <w:rFonts w:asciiTheme="minorHAnsi" w:hAnsiTheme="minorHAnsi" w:cstheme="minorHAnsi"/>
          <w:color w:val="212121"/>
          <w:sz w:val="24"/>
          <w:szCs w:val="24"/>
          <w:bdr w:val="none" w:sz="0" w:space="0" w:color="auto" w:frame="1"/>
          <w:lang w:val="fr-FR" w:bidi="ar-SA"/>
        </w:rPr>
        <w:t>d'une nouvelle échelle pour mesurer la violence entre partenaires intimes (VPI)</w:t>
      </w:r>
      <w:r>
        <w:rPr>
          <w:rFonts w:ascii="Calibri" w:hAnsi="Calibri"/>
          <w:sz w:val="24"/>
        </w:rPr>
        <w:t xml:space="preserve">. </w:t>
      </w:r>
      <w:r w:rsidRPr="00247A52">
        <w:rPr>
          <w:rFonts w:ascii="Calibri" w:hAnsi="Calibri"/>
          <w:sz w:val="24"/>
        </w:rPr>
        <w:t xml:space="preserve">Le but de </w:t>
      </w:r>
      <w:r>
        <w:rPr>
          <w:rFonts w:ascii="Calibri" w:hAnsi="Calibri"/>
          <w:sz w:val="24"/>
        </w:rPr>
        <w:t xml:space="preserve">cette étude est </w:t>
      </w:r>
      <w:r w:rsidRPr="00247A52">
        <w:rPr>
          <w:rFonts w:ascii="Calibri" w:hAnsi="Calibri"/>
          <w:sz w:val="24"/>
        </w:rPr>
        <w:t>d’étudier</w:t>
      </w:r>
      <w:r>
        <w:rPr>
          <w:rFonts w:ascii="Calibri" w:hAnsi="Calibri"/>
          <w:sz w:val="24"/>
        </w:rPr>
        <w:t xml:space="preserve"> plus en profondeur dans le cadre de discussion</w:t>
      </w:r>
      <w:r w:rsidRPr="00247A52">
        <w:rPr>
          <w:rFonts w:ascii="Calibri" w:hAnsi="Calibri"/>
          <w:sz w:val="24"/>
        </w:rPr>
        <w:t xml:space="preserve"> la réaction </w:t>
      </w:r>
      <w:r>
        <w:rPr>
          <w:rFonts w:ascii="Calibri" w:hAnsi="Calibri"/>
          <w:sz w:val="24"/>
        </w:rPr>
        <w:t>des cibles, leurs préoccupations et leurs idées d’amélioration à l’égard de l’échelle de mesure. Pour ce faire, trois versions différentes de l’échelle ont été développées afin d’en faire l’évaluatio</w:t>
      </w:r>
      <w:r w:rsidRPr="001344CD">
        <w:rPr>
          <w:rFonts w:asciiTheme="minorHAnsi" w:hAnsiTheme="minorHAnsi" w:cstheme="minorHAnsi"/>
          <w:sz w:val="24"/>
          <w:szCs w:val="24"/>
        </w:rPr>
        <w:t xml:space="preserve">n. En plus de cette évaluation, un autre objectif est d’obtenir leur avis sur </w:t>
      </w:r>
      <w:r w:rsidR="001344CD" w:rsidRPr="001344CD">
        <w:rPr>
          <w:rFonts w:asciiTheme="minorHAnsi" w:hAnsiTheme="minorHAnsi" w:cstheme="minorHAnsi"/>
          <w:color w:val="222222"/>
          <w:sz w:val="24"/>
          <w:szCs w:val="24"/>
          <w:lang w:val="fr-FR"/>
        </w:rPr>
        <w:t>une série de questions visant à mesurer la VFS et l'égalité des genres.</w:t>
      </w:r>
    </w:p>
    <w:p w:rsidR="00A576CB" w:rsidRDefault="00A576CB" w:rsidP="00A9739A">
      <w:pPr>
        <w:pStyle w:val="ListParagraph"/>
        <w:widowControl w:val="0"/>
        <w:ind w:left="0"/>
        <w:jc w:val="both"/>
        <w:rPr>
          <w:rFonts w:ascii="Calibri" w:hAnsi="Calibri"/>
          <w:sz w:val="24"/>
        </w:rPr>
      </w:pPr>
    </w:p>
    <w:p w:rsidR="001344CD" w:rsidRPr="001344CD" w:rsidRDefault="001344CD" w:rsidP="00A9739A">
      <w:pPr>
        <w:pStyle w:val="ListParagraph"/>
        <w:widowControl w:val="0"/>
        <w:ind w:left="0"/>
        <w:jc w:val="both"/>
        <w:rPr>
          <w:rFonts w:asciiTheme="minorHAnsi" w:hAnsiTheme="minorHAnsi" w:cstheme="minorHAnsi"/>
          <w:sz w:val="28"/>
        </w:rPr>
      </w:pPr>
      <w:r w:rsidRPr="00F45870">
        <w:rPr>
          <w:rFonts w:asciiTheme="minorHAnsi" w:hAnsiTheme="minorHAnsi" w:cstheme="minorHAnsi"/>
          <w:color w:val="222222"/>
          <w:sz w:val="24"/>
          <w:lang w:val="fr-FR"/>
        </w:rPr>
        <w:t>Les questions testées devaient être incluses dans le cadre d'une enquête plus vaste sur la violence sexiste menée par Statistique Canada (STC) et financée par CFC. Ce sondage est réalisé dans le cadre de la stratégie canadienne pour prévenir et combattre la violence fondée sur le sexe.</w:t>
      </w:r>
    </w:p>
    <w:p w:rsidR="001344CD" w:rsidRDefault="001344CD" w:rsidP="00A9739A">
      <w:pPr>
        <w:pStyle w:val="ListParagraph"/>
        <w:widowControl w:val="0"/>
        <w:ind w:left="0"/>
        <w:jc w:val="both"/>
        <w:rPr>
          <w:rFonts w:ascii="Calibri" w:hAnsi="Calibri"/>
          <w:sz w:val="24"/>
        </w:rPr>
      </w:pPr>
    </w:p>
    <w:p w:rsidR="00247A52" w:rsidRDefault="00247A52" w:rsidP="00A623F1">
      <w:pPr>
        <w:pStyle w:val="ListParagraph"/>
        <w:widowControl w:val="0"/>
        <w:ind w:left="0"/>
        <w:jc w:val="both"/>
        <w:rPr>
          <w:rFonts w:asciiTheme="minorHAnsi" w:hAnsiTheme="minorHAnsi" w:cstheme="minorHAnsi"/>
          <w:color w:val="222222"/>
          <w:sz w:val="24"/>
          <w:szCs w:val="24"/>
          <w:lang w:val="fr-FR"/>
        </w:rPr>
      </w:pPr>
      <w:r w:rsidRPr="00E03581">
        <w:rPr>
          <w:rFonts w:asciiTheme="minorHAnsi" w:hAnsiTheme="minorHAnsi" w:cstheme="minorHAnsi"/>
          <w:sz w:val="24"/>
          <w:szCs w:val="24"/>
        </w:rPr>
        <w:t>Un de</w:t>
      </w:r>
      <w:r w:rsidR="004555DD">
        <w:rPr>
          <w:rFonts w:asciiTheme="minorHAnsi" w:hAnsiTheme="minorHAnsi" w:cstheme="minorHAnsi"/>
          <w:sz w:val="24"/>
          <w:szCs w:val="24"/>
        </w:rPr>
        <w:t>s</w:t>
      </w:r>
      <w:r w:rsidRPr="00E03581">
        <w:rPr>
          <w:rFonts w:asciiTheme="minorHAnsi" w:hAnsiTheme="minorHAnsi" w:cstheme="minorHAnsi"/>
          <w:sz w:val="24"/>
          <w:szCs w:val="24"/>
        </w:rPr>
        <w:t xml:space="preserve"> nouveaux outils </w:t>
      </w:r>
      <w:r w:rsidR="004555DD">
        <w:rPr>
          <w:rFonts w:asciiTheme="minorHAnsi" w:hAnsiTheme="minorHAnsi" w:cstheme="minorHAnsi"/>
          <w:sz w:val="24"/>
          <w:szCs w:val="24"/>
        </w:rPr>
        <w:t xml:space="preserve">développés par CFC </w:t>
      </w:r>
      <w:r w:rsidR="00F45870">
        <w:rPr>
          <w:rFonts w:asciiTheme="minorHAnsi" w:hAnsiTheme="minorHAnsi" w:cstheme="minorHAnsi"/>
          <w:sz w:val="24"/>
          <w:szCs w:val="24"/>
        </w:rPr>
        <w:t>est l’Échelle Abrégée R</w:t>
      </w:r>
      <w:r w:rsidR="00833E7F" w:rsidRPr="00E03581">
        <w:rPr>
          <w:rFonts w:asciiTheme="minorHAnsi" w:hAnsiTheme="minorHAnsi" w:cstheme="minorHAnsi"/>
          <w:sz w:val="24"/>
          <w:szCs w:val="24"/>
        </w:rPr>
        <w:t>évisée (</w:t>
      </w:r>
      <w:proofErr w:type="spellStart"/>
      <w:r w:rsidR="00833E7F" w:rsidRPr="00E03581">
        <w:rPr>
          <w:rFonts w:asciiTheme="minorHAnsi" w:hAnsiTheme="minorHAnsi" w:cstheme="minorHAnsi"/>
          <w:sz w:val="24"/>
          <w:szCs w:val="24"/>
        </w:rPr>
        <w:t>CASr</w:t>
      </w:r>
      <w:proofErr w:type="spellEnd"/>
      <w:r w:rsidR="00833E7F" w:rsidRPr="00E03581">
        <w:rPr>
          <w:rFonts w:asciiTheme="minorHAnsi" w:hAnsiTheme="minorHAnsi" w:cstheme="minorHAnsi"/>
          <w:sz w:val="24"/>
          <w:szCs w:val="24"/>
        </w:rPr>
        <w:t xml:space="preserve">-SF), une échelle simplifiée sur la </w:t>
      </w:r>
      <w:r w:rsidR="00833E7F" w:rsidRPr="00E03581">
        <w:rPr>
          <w:rFonts w:asciiTheme="minorHAnsi" w:hAnsiTheme="minorHAnsi" w:cstheme="minorHAnsi"/>
          <w:color w:val="212121"/>
          <w:sz w:val="24"/>
          <w:szCs w:val="24"/>
          <w:bdr w:val="none" w:sz="0" w:space="0" w:color="auto" w:frame="1"/>
          <w:lang w:val="fr-FR" w:bidi="ar-SA"/>
        </w:rPr>
        <w:t xml:space="preserve">violence entre partenaires intimes </w:t>
      </w:r>
      <w:r w:rsidR="00833E7F" w:rsidRPr="00E03581">
        <w:rPr>
          <w:rFonts w:asciiTheme="minorHAnsi" w:hAnsiTheme="minorHAnsi" w:cstheme="minorHAnsi"/>
          <w:sz w:val="24"/>
          <w:szCs w:val="24"/>
        </w:rPr>
        <w:t xml:space="preserve">(VPI). </w:t>
      </w:r>
      <w:r w:rsidR="00E03581" w:rsidRPr="00E03581">
        <w:rPr>
          <w:rFonts w:asciiTheme="minorHAnsi" w:hAnsiTheme="minorHAnsi" w:cstheme="minorHAnsi"/>
          <w:color w:val="222222"/>
          <w:sz w:val="24"/>
          <w:szCs w:val="24"/>
          <w:lang w:val="fr-FR"/>
        </w:rPr>
        <w:t xml:space="preserve">Le </w:t>
      </w:r>
      <w:proofErr w:type="spellStart"/>
      <w:r w:rsidR="00E03581" w:rsidRPr="00E03581">
        <w:rPr>
          <w:rFonts w:asciiTheme="minorHAnsi" w:hAnsiTheme="minorHAnsi" w:cstheme="minorHAnsi"/>
          <w:color w:val="222222"/>
          <w:sz w:val="24"/>
          <w:szCs w:val="24"/>
          <w:lang w:val="fr-FR"/>
        </w:rPr>
        <w:t>CASr</w:t>
      </w:r>
      <w:proofErr w:type="spellEnd"/>
      <w:r w:rsidR="00E03581" w:rsidRPr="00E03581">
        <w:rPr>
          <w:rFonts w:asciiTheme="minorHAnsi" w:hAnsiTheme="minorHAnsi" w:cstheme="minorHAnsi"/>
          <w:color w:val="222222"/>
          <w:sz w:val="24"/>
          <w:szCs w:val="24"/>
          <w:lang w:val="fr-FR"/>
        </w:rPr>
        <w:t xml:space="preserve">-SF a été développé à partir de </w:t>
      </w:r>
      <w:r w:rsidR="004555DD">
        <w:rPr>
          <w:rFonts w:asciiTheme="minorHAnsi" w:hAnsiTheme="minorHAnsi" w:cstheme="minorHAnsi"/>
          <w:color w:val="222222"/>
          <w:sz w:val="24"/>
          <w:szCs w:val="24"/>
          <w:lang w:val="fr-FR"/>
        </w:rPr>
        <w:t xml:space="preserve">la version longue de </w:t>
      </w:r>
      <w:r w:rsidR="00F45870" w:rsidRPr="004555DD">
        <w:rPr>
          <w:rFonts w:asciiTheme="minorHAnsi" w:hAnsiTheme="minorHAnsi" w:cstheme="minorHAnsi"/>
          <w:color w:val="222222"/>
          <w:sz w:val="24"/>
          <w:szCs w:val="24"/>
          <w:lang w:val="fr-FR"/>
        </w:rPr>
        <w:t xml:space="preserve">l'Échelle </w:t>
      </w:r>
      <w:r w:rsidR="004555DD" w:rsidRPr="004555DD">
        <w:rPr>
          <w:rFonts w:asciiTheme="minorHAnsi" w:hAnsiTheme="minorHAnsi" w:cstheme="minorHAnsi"/>
          <w:color w:val="222222"/>
          <w:sz w:val="24"/>
          <w:szCs w:val="24"/>
          <w:lang w:val="fr-FR"/>
        </w:rPr>
        <w:t xml:space="preserve">d’Abus </w:t>
      </w:r>
      <w:r w:rsidR="00F45870" w:rsidRPr="004555DD">
        <w:rPr>
          <w:rFonts w:asciiTheme="minorHAnsi" w:hAnsiTheme="minorHAnsi" w:cstheme="minorHAnsi"/>
          <w:color w:val="222222"/>
          <w:sz w:val="24"/>
          <w:szCs w:val="24"/>
          <w:lang w:val="fr-FR"/>
        </w:rPr>
        <w:t>C</w:t>
      </w:r>
      <w:r w:rsidR="00E03581" w:rsidRPr="004555DD">
        <w:rPr>
          <w:rFonts w:asciiTheme="minorHAnsi" w:hAnsiTheme="minorHAnsi" w:cstheme="minorHAnsi"/>
          <w:color w:val="222222"/>
          <w:sz w:val="24"/>
          <w:szCs w:val="24"/>
          <w:lang w:val="fr-FR"/>
        </w:rPr>
        <w:t xml:space="preserve">omposite </w:t>
      </w:r>
      <w:r w:rsidR="00E03581" w:rsidRPr="00E03581">
        <w:rPr>
          <w:rFonts w:asciiTheme="minorHAnsi" w:hAnsiTheme="minorHAnsi" w:cstheme="minorHAnsi"/>
          <w:color w:val="222222"/>
          <w:sz w:val="24"/>
          <w:szCs w:val="24"/>
          <w:lang w:val="fr-FR"/>
        </w:rPr>
        <w:t>qui a été utilisée dans plusieurs études internationales avec des femmes sous VPI, mais la forme abr</w:t>
      </w:r>
      <w:r w:rsidR="00F45870">
        <w:rPr>
          <w:rFonts w:asciiTheme="minorHAnsi" w:hAnsiTheme="minorHAnsi" w:cstheme="minorHAnsi"/>
          <w:color w:val="222222"/>
          <w:sz w:val="24"/>
          <w:szCs w:val="24"/>
          <w:lang w:val="fr-FR"/>
        </w:rPr>
        <w:t>égée n'a pas encore été employée auprès d’hommes victime de VPI</w:t>
      </w:r>
      <w:r w:rsidR="00E03581" w:rsidRPr="00E03581">
        <w:rPr>
          <w:rFonts w:asciiTheme="minorHAnsi" w:hAnsiTheme="minorHAnsi" w:cstheme="minorHAnsi"/>
          <w:color w:val="222222"/>
          <w:sz w:val="24"/>
          <w:szCs w:val="24"/>
          <w:lang w:val="fr-FR"/>
        </w:rPr>
        <w:t>.</w:t>
      </w:r>
      <w:r w:rsidR="00E03581">
        <w:rPr>
          <w:rFonts w:asciiTheme="minorHAnsi" w:hAnsiTheme="minorHAnsi" w:cstheme="minorHAnsi"/>
          <w:color w:val="222222"/>
          <w:sz w:val="24"/>
          <w:szCs w:val="24"/>
          <w:lang w:val="fr-FR"/>
        </w:rPr>
        <w:t xml:space="preserve"> </w:t>
      </w:r>
      <w:r w:rsidR="00E03581" w:rsidRPr="00E03581">
        <w:rPr>
          <w:rFonts w:asciiTheme="minorHAnsi" w:hAnsiTheme="minorHAnsi" w:cstheme="minorHAnsi"/>
          <w:color w:val="222222"/>
          <w:sz w:val="24"/>
          <w:szCs w:val="24"/>
          <w:lang w:val="fr-FR"/>
        </w:rPr>
        <w:t>En particulier, il était impo</w:t>
      </w:r>
      <w:r w:rsidR="00E03581">
        <w:rPr>
          <w:rFonts w:asciiTheme="minorHAnsi" w:hAnsiTheme="minorHAnsi" w:cstheme="minorHAnsi"/>
          <w:color w:val="222222"/>
          <w:sz w:val="24"/>
          <w:szCs w:val="24"/>
          <w:lang w:val="fr-FR"/>
        </w:rPr>
        <w:t>rtant que Statistiqu</w:t>
      </w:r>
      <w:r w:rsidR="00E03581" w:rsidRPr="00F45870">
        <w:rPr>
          <w:rFonts w:asciiTheme="minorHAnsi" w:hAnsiTheme="minorHAnsi" w:cstheme="minorHAnsi"/>
          <w:color w:val="222222"/>
          <w:sz w:val="24"/>
          <w:szCs w:val="24"/>
          <w:lang w:val="fr-FR"/>
        </w:rPr>
        <w:t>e</w:t>
      </w:r>
      <w:r w:rsidR="00E03581">
        <w:rPr>
          <w:rFonts w:asciiTheme="minorHAnsi" w:hAnsiTheme="minorHAnsi" w:cstheme="minorHAnsi"/>
          <w:color w:val="222222"/>
          <w:sz w:val="24"/>
          <w:szCs w:val="24"/>
          <w:lang w:val="fr-FR"/>
        </w:rPr>
        <w:t xml:space="preserve"> Canada (</w:t>
      </w:r>
      <w:r w:rsidR="00E03581" w:rsidRPr="00F45870">
        <w:rPr>
          <w:rFonts w:asciiTheme="minorHAnsi" w:hAnsiTheme="minorHAnsi" w:cstheme="minorHAnsi"/>
          <w:color w:val="222222"/>
          <w:sz w:val="24"/>
          <w:szCs w:val="24"/>
          <w:lang w:val="fr-FR"/>
        </w:rPr>
        <w:t>STC</w:t>
      </w:r>
      <w:r w:rsidR="00E03581" w:rsidRPr="00E03581">
        <w:rPr>
          <w:rFonts w:asciiTheme="minorHAnsi" w:hAnsiTheme="minorHAnsi" w:cstheme="minorHAnsi"/>
          <w:color w:val="222222"/>
          <w:sz w:val="24"/>
          <w:szCs w:val="24"/>
          <w:lang w:val="fr-FR"/>
        </w:rPr>
        <w:t>) veille à ce que l'échelle abrégée saisisse pleinement les expériences des groupes qui pr</w:t>
      </w:r>
      <w:r w:rsidR="00A623F1">
        <w:rPr>
          <w:rFonts w:asciiTheme="minorHAnsi" w:hAnsiTheme="minorHAnsi" w:cstheme="minorHAnsi"/>
          <w:color w:val="222222"/>
          <w:sz w:val="24"/>
          <w:szCs w:val="24"/>
          <w:lang w:val="fr-FR"/>
        </w:rPr>
        <w:t xml:space="preserve">ésentent un risque plus élevé au </w:t>
      </w:r>
      <w:r w:rsidR="00A623F1" w:rsidRPr="00F45870">
        <w:rPr>
          <w:rFonts w:asciiTheme="minorHAnsi" w:hAnsiTheme="minorHAnsi" w:cstheme="minorHAnsi"/>
          <w:color w:val="222222"/>
          <w:sz w:val="24"/>
          <w:szCs w:val="24"/>
          <w:lang w:val="fr-FR"/>
        </w:rPr>
        <w:t>VFS</w:t>
      </w:r>
      <w:r w:rsidR="00E03581" w:rsidRPr="00E03581">
        <w:rPr>
          <w:rFonts w:asciiTheme="minorHAnsi" w:hAnsiTheme="minorHAnsi" w:cstheme="minorHAnsi"/>
          <w:color w:val="222222"/>
          <w:sz w:val="24"/>
          <w:szCs w:val="24"/>
          <w:lang w:val="fr-FR"/>
        </w:rPr>
        <w:t>, notamment</w:t>
      </w:r>
      <w:r w:rsidR="00A623F1">
        <w:rPr>
          <w:rFonts w:asciiTheme="minorHAnsi" w:hAnsiTheme="minorHAnsi" w:cstheme="minorHAnsi"/>
          <w:color w:val="222222"/>
          <w:sz w:val="24"/>
          <w:szCs w:val="24"/>
          <w:lang w:val="fr-FR"/>
        </w:rPr>
        <w:t xml:space="preserve"> </w:t>
      </w:r>
      <w:r>
        <w:rPr>
          <w:rFonts w:ascii="Calibri" w:hAnsi="Calibri"/>
          <w:sz w:val="24"/>
        </w:rPr>
        <w:t>les femmes atteintes d’un handicap,</w:t>
      </w:r>
      <w:r w:rsidR="00A623F1">
        <w:rPr>
          <w:rFonts w:ascii="Calibri" w:hAnsi="Calibri"/>
          <w:sz w:val="24"/>
        </w:rPr>
        <w:t xml:space="preserve"> </w:t>
      </w:r>
      <w:r>
        <w:rPr>
          <w:rFonts w:ascii="Calibri" w:hAnsi="Calibri"/>
          <w:sz w:val="24"/>
        </w:rPr>
        <w:t>les femmes appartenant à une minorité visible et les femmes s’identifiant à la communauté LGBTQ+. De plus, cette échelle n’a pratiquement jamais été testée aup</w:t>
      </w:r>
      <w:r w:rsidR="00A623F1">
        <w:rPr>
          <w:rFonts w:ascii="Calibri" w:hAnsi="Calibri"/>
          <w:sz w:val="24"/>
        </w:rPr>
        <w:t xml:space="preserve">rès des hommes victimes de </w:t>
      </w:r>
      <w:r w:rsidR="00A623F1" w:rsidRPr="00A623F1">
        <w:rPr>
          <w:rFonts w:asciiTheme="minorHAnsi" w:hAnsiTheme="minorHAnsi" w:cstheme="minorHAnsi"/>
          <w:sz w:val="24"/>
          <w:szCs w:val="24"/>
        </w:rPr>
        <w:t xml:space="preserve">VPI, </w:t>
      </w:r>
      <w:r w:rsidR="00A623F1" w:rsidRPr="00A623F1">
        <w:rPr>
          <w:rFonts w:asciiTheme="minorHAnsi" w:hAnsiTheme="minorHAnsi" w:cstheme="minorHAnsi"/>
          <w:color w:val="222222"/>
          <w:sz w:val="24"/>
          <w:szCs w:val="24"/>
          <w:lang w:val="fr-FR"/>
        </w:rPr>
        <w:t xml:space="preserve">il était donc important de veiller à ce que le </w:t>
      </w:r>
      <w:proofErr w:type="spellStart"/>
      <w:r w:rsidR="00A623F1" w:rsidRPr="00A623F1">
        <w:rPr>
          <w:rFonts w:asciiTheme="minorHAnsi" w:hAnsiTheme="minorHAnsi" w:cstheme="minorHAnsi"/>
          <w:color w:val="222222"/>
          <w:sz w:val="24"/>
          <w:szCs w:val="24"/>
          <w:lang w:val="fr-FR"/>
        </w:rPr>
        <w:t>CASr</w:t>
      </w:r>
      <w:proofErr w:type="spellEnd"/>
      <w:r w:rsidR="00A623F1" w:rsidRPr="00A623F1">
        <w:rPr>
          <w:rFonts w:asciiTheme="minorHAnsi" w:hAnsiTheme="minorHAnsi" w:cstheme="minorHAnsi"/>
          <w:color w:val="222222"/>
          <w:sz w:val="24"/>
          <w:szCs w:val="24"/>
          <w:lang w:val="fr-FR"/>
        </w:rPr>
        <w:t>-SF capture également les expériences de VPI chez les hommes.</w:t>
      </w:r>
    </w:p>
    <w:p w:rsidR="00A623F1" w:rsidRDefault="00A623F1" w:rsidP="00A623F1">
      <w:pPr>
        <w:pStyle w:val="ListParagraph"/>
        <w:widowControl w:val="0"/>
        <w:ind w:left="0"/>
        <w:jc w:val="both"/>
        <w:rPr>
          <w:rFonts w:asciiTheme="minorHAnsi" w:hAnsiTheme="minorHAnsi" w:cstheme="minorHAnsi"/>
          <w:color w:val="222222"/>
          <w:sz w:val="24"/>
          <w:szCs w:val="24"/>
          <w:lang w:val="fr-FR"/>
        </w:rPr>
      </w:pPr>
    </w:p>
    <w:p w:rsidR="00A623F1" w:rsidRPr="00A623F1" w:rsidRDefault="00A623F1" w:rsidP="00A623F1">
      <w:pPr>
        <w:pStyle w:val="ListParagraph"/>
        <w:widowControl w:val="0"/>
        <w:ind w:left="0"/>
        <w:jc w:val="both"/>
        <w:rPr>
          <w:rFonts w:asciiTheme="minorHAnsi" w:hAnsiTheme="minorHAnsi" w:cstheme="minorHAnsi"/>
          <w:color w:val="222222"/>
          <w:sz w:val="24"/>
          <w:szCs w:val="24"/>
          <w:lang w:val="fr-FR"/>
        </w:rPr>
      </w:pPr>
      <w:r w:rsidRPr="00A623F1">
        <w:rPr>
          <w:rFonts w:asciiTheme="minorHAnsi" w:hAnsiTheme="minorHAnsi" w:cstheme="minorHAnsi"/>
          <w:color w:val="222222"/>
          <w:sz w:val="24"/>
          <w:szCs w:val="24"/>
        </w:rPr>
        <w:t xml:space="preserve">Les groupes de discussion constituent un moyen relativement rentable et fiable de tester de nouvelles questions à inclure dans les enquêtes. Ce groupe de discussion faisait partie d'un </w:t>
      </w:r>
      <w:r w:rsidRPr="00A623F1">
        <w:rPr>
          <w:rFonts w:asciiTheme="minorHAnsi" w:hAnsiTheme="minorHAnsi" w:cstheme="minorHAnsi"/>
          <w:color w:val="222222"/>
          <w:sz w:val="24"/>
          <w:szCs w:val="24"/>
        </w:rPr>
        <w:lastRenderedPageBreak/>
        <w:t>vaste processus d'élaboration d'une enquête nationale sur la</w:t>
      </w:r>
      <w:r w:rsidR="002F5BAE">
        <w:rPr>
          <w:rFonts w:asciiTheme="minorHAnsi" w:hAnsiTheme="minorHAnsi" w:cstheme="minorHAnsi"/>
          <w:color w:val="222222"/>
          <w:sz w:val="24"/>
          <w:szCs w:val="24"/>
        </w:rPr>
        <w:t xml:space="preserve"> violence sexiste qui incluait un engagement des parties prenantes, y compris les prestataire</w:t>
      </w:r>
      <w:r w:rsidRPr="00A623F1">
        <w:rPr>
          <w:rFonts w:asciiTheme="minorHAnsi" w:hAnsiTheme="minorHAnsi" w:cstheme="minorHAnsi"/>
          <w:color w:val="222222"/>
          <w:sz w:val="24"/>
          <w:szCs w:val="24"/>
        </w:rPr>
        <w:t xml:space="preserve">s de services </w:t>
      </w:r>
      <w:r w:rsidRPr="00003464">
        <w:rPr>
          <w:rFonts w:asciiTheme="minorHAnsi" w:hAnsiTheme="minorHAnsi" w:cstheme="minorHAnsi"/>
          <w:color w:val="222222"/>
          <w:sz w:val="24"/>
          <w:szCs w:val="24"/>
        </w:rPr>
        <w:t>et les universitaires</w:t>
      </w:r>
      <w:r w:rsidRPr="00A623F1">
        <w:rPr>
          <w:rFonts w:asciiTheme="minorHAnsi" w:hAnsiTheme="minorHAnsi" w:cstheme="minorHAnsi"/>
          <w:color w:val="222222"/>
          <w:sz w:val="24"/>
          <w:szCs w:val="24"/>
        </w:rPr>
        <w:t xml:space="preserve">, ainsi que d'autres tests de l'instrument d'enquête mené par Statistique Canada. Il est important </w:t>
      </w:r>
      <w:r w:rsidRPr="002F5BAE">
        <w:rPr>
          <w:rFonts w:asciiTheme="minorHAnsi" w:hAnsiTheme="minorHAnsi" w:cstheme="minorHAnsi"/>
          <w:color w:val="222222"/>
          <w:sz w:val="24"/>
          <w:szCs w:val="24"/>
        </w:rPr>
        <w:t xml:space="preserve">de noter que les questions testées ne sont qu'un élément du questionnaire complet et </w:t>
      </w:r>
      <w:r w:rsidR="002F5BAE" w:rsidRPr="002F5BAE">
        <w:rPr>
          <w:rFonts w:asciiTheme="minorHAnsi" w:hAnsiTheme="minorHAnsi" w:cstheme="minorHAnsi"/>
          <w:color w:val="222222"/>
          <w:sz w:val="24"/>
          <w:szCs w:val="24"/>
        </w:rPr>
        <w:t xml:space="preserve">que </w:t>
      </w:r>
      <w:r w:rsidR="002F5BAE" w:rsidRPr="002F5BAE">
        <w:rPr>
          <w:rStyle w:val="shorttext"/>
          <w:rFonts w:asciiTheme="minorHAnsi" w:hAnsiTheme="minorHAnsi" w:cstheme="minorHAnsi"/>
          <w:color w:val="222222"/>
          <w:sz w:val="24"/>
          <w:szCs w:val="24"/>
          <w:lang w:val="fr-FR"/>
        </w:rPr>
        <w:t>l'</w:t>
      </w:r>
      <w:r w:rsidR="002F5BAE">
        <w:rPr>
          <w:rStyle w:val="shorttext"/>
          <w:rFonts w:asciiTheme="minorHAnsi" w:hAnsiTheme="minorHAnsi" w:cstheme="minorHAnsi"/>
          <w:color w:val="222222"/>
          <w:sz w:val="24"/>
          <w:szCs w:val="24"/>
          <w:lang w:val="fr-FR"/>
        </w:rPr>
        <w:t>essai de l’instrument complet a été effectu</w:t>
      </w:r>
      <w:r w:rsidR="002F5BAE" w:rsidRPr="002F5BAE">
        <w:rPr>
          <w:rStyle w:val="shorttext"/>
          <w:rFonts w:asciiTheme="minorHAnsi" w:hAnsiTheme="minorHAnsi" w:cstheme="minorHAnsi"/>
          <w:color w:val="222222"/>
          <w:sz w:val="24"/>
          <w:szCs w:val="24"/>
          <w:lang w:val="fr-FR"/>
        </w:rPr>
        <w:t>é par STC.</w:t>
      </w:r>
    </w:p>
    <w:p w:rsidR="00A623F1" w:rsidRDefault="00A623F1" w:rsidP="00A623F1">
      <w:pPr>
        <w:pStyle w:val="ListParagraph"/>
        <w:widowControl w:val="0"/>
        <w:ind w:left="0"/>
        <w:jc w:val="both"/>
        <w:rPr>
          <w:rFonts w:ascii="Calibri" w:hAnsi="Calibri"/>
          <w:sz w:val="24"/>
        </w:rPr>
      </w:pPr>
    </w:p>
    <w:p w:rsidR="00A623F1" w:rsidRPr="00A623F1" w:rsidRDefault="00CD0FB8" w:rsidP="00A9739A">
      <w:pPr>
        <w:jc w:val="both"/>
        <w:rPr>
          <w:rFonts w:asciiTheme="minorHAnsi" w:hAnsiTheme="minorHAnsi" w:cstheme="minorHAnsi"/>
          <w:color w:val="222222"/>
          <w:sz w:val="24"/>
          <w:szCs w:val="24"/>
          <w:lang w:val="fr-FR"/>
        </w:rPr>
      </w:pPr>
      <w:r w:rsidRPr="00A623F1">
        <w:rPr>
          <w:rFonts w:asciiTheme="minorHAnsi" w:hAnsiTheme="minorHAnsi" w:cstheme="minorHAnsi"/>
          <w:sz w:val="24"/>
          <w:szCs w:val="24"/>
        </w:rPr>
        <w:t>Un exe</w:t>
      </w:r>
      <w:r w:rsidR="00247A52" w:rsidRPr="00A623F1">
        <w:rPr>
          <w:rFonts w:asciiTheme="minorHAnsi" w:hAnsiTheme="minorHAnsi" w:cstheme="minorHAnsi"/>
          <w:sz w:val="24"/>
          <w:szCs w:val="24"/>
        </w:rPr>
        <w:t xml:space="preserve">mplaire du guide de l’animateur, des guides de recrutement, des trois </w:t>
      </w:r>
      <w:r w:rsidR="00A623F1" w:rsidRPr="00A623F1">
        <w:rPr>
          <w:rFonts w:asciiTheme="minorHAnsi" w:hAnsiTheme="minorHAnsi" w:cstheme="minorHAnsi"/>
          <w:sz w:val="24"/>
          <w:szCs w:val="24"/>
        </w:rPr>
        <w:t xml:space="preserve">échelles de mesure de la VPI et </w:t>
      </w:r>
      <w:r w:rsidR="00A623F1" w:rsidRPr="00A623F1">
        <w:rPr>
          <w:rFonts w:asciiTheme="minorHAnsi" w:hAnsiTheme="minorHAnsi" w:cstheme="minorHAnsi"/>
          <w:color w:val="222222"/>
          <w:sz w:val="24"/>
          <w:szCs w:val="24"/>
          <w:lang w:val="fr-FR"/>
        </w:rPr>
        <w:t>des questions sur les attitudes envers la violence et l'égalité des sexes sont disponibles dans l’annexe de ce document.</w:t>
      </w:r>
    </w:p>
    <w:p w:rsidR="00A623F1" w:rsidRDefault="00A623F1" w:rsidP="00A9739A">
      <w:pPr>
        <w:jc w:val="both"/>
        <w:rPr>
          <w:rFonts w:ascii="Calibri" w:hAnsi="Calibri"/>
          <w:sz w:val="24"/>
        </w:rPr>
      </w:pPr>
    </w:p>
    <w:p w:rsidR="000A5801" w:rsidRPr="00FA408A" w:rsidRDefault="00480429" w:rsidP="00FA408A">
      <w:pPr>
        <w:pStyle w:val="Heading2"/>
        <w:rPr>
          <w:rFonts w:ascii="Calibri" w:hAnsi="Calibri"/>
          <w:i w:val="0"/>
        </w:rPr>
      </w:pPr>
      <w:bookmarkStart w:id="14" w:name="_Toc464740323"/>
      <w:bookmarkStart w:id="15" w:name="_Toc465327679"/>
      <w:bookmarkStart w:id="16" w:name="_Toc465327975"/>
      <w:bookmarkStart w:id="17" w:name="_Toc501627234"/>
      <w:r w:rsidRPr="00FA408A">
        <w:rPr>
          <w:rFonts w:ascii="Calibri" w:hAnsi="Calibri"/>
          <w:i w:val="0"/>
        </w:rPr>
        <w:t xml:space="preserve">1.2 </w:t>
      </w:r>
      <w:r w:rsidRPr="00FA408A">
        <w:rPr>
          <w:rFonts w:ascii="Calibri" w:hAnsi="Calibri"/>
          <w:i w:val="0"/>
        </w:rPr>
        <w:tab/>
        <w:t>Méthodologie</w:t>
      </w:r>
      <w:bookmarkEnd w:id="14"/>
      <w:bookmarkEnd w:id="15"/>
      <w:bookmarkEnd w:id="16"/>
      <w:bookmarkEnd w:id="17"/>
    </w:p>
    <w:p w:rsidR="00466277" w:rsidRPr="005A14BD" w:rsidRDefault="00466277" w:rsidP="00466277">
      <w:pPr>
        <w:rPr>
          <w:rFonts w:ascii="Calibri" w:hAnsi="Calibri"/>
          <w:sz w:val="24"/>
          <w:szCs w:val="24"/>
        </w:rPr>
      </w:pPr>
    </w:p>
    <w:p w:rsidR="00466277" w:rsidRPr="00DC6399" w:rsidRDefault="0073686E" w:rsidP="00A9739A">
      <w:pPr>
        <w:widowControl w:val="0"/>
        <w:jc w:val="both"/>
        <w:rPr>
          <w:rFonts w:ascii="Calibri" w:hAnsi="Calibri"/>
          <w:sz w:val="24"/>
          <w:szCs w:val="24"/>
        </w:rPr>
      </w:pPr>
      <w:r>
        <w:rPr>
          <w:rFonts w:ascii="Calibri" w:hAnsi="Calibri"/>
          <w:sz w:val="24"/>
        </w:rPr>
        <w:t xml:space="preserve">Au total, huit (8) groupes de discussion ont été organisés dans </w:t>
      </w:r>
      <w:r w:rsidR="00247A52">
        <w:rPr>
          <w:rFonts w:ascii="Calibri" w:hAnsi="Calibri"/>
          <w:sz w:val="24"/>
        </w:rPr>
        <w:t>deux (2</w:t>
      </w:r>
      <w:r>
        <w:rPr>
          <w:rFonts w:ascii="Calibri" w:hAnsi="Calibri"/>
          <w:sz w:val="24"/>
        </w:rPr>
        <w:t>) emplacements différents</w:t>
      </w:r>
      <w:r w:rsidR="00247A52">
        <w:rPr>
          <w:rFonts w:ascii="Calibri" w:hAnsi="Calibri"/>
          <w:sz w:val="24"/>
        </w:rPr>
        <w:t> : Montréal et Toronto</w:t>
      </w:r>
      <w:r>
        <w:rPr>
          <w:rFonts w:ascii="Calibri" w:hAnsi="Calibri"/>
          <w:sz w:val="24"/>
        </w:rPr>
        <w:t>.</w:t>
      </w:r>
      <w:r w:rsidR="00CC23C7">
        <w:rPr>
          <w:rFonts w:ascii="Calibri" w:hAnsi="Calibri"/>
          <w:sz w:val="24"/>
        </w:rPr>
        <w:t xml:space="preserve"> </w:t>
      </w:r>
      <w:r w:rsidR="00247A52">
        <w:rPr>
          <w:rFonts w:ascii="Calibri" w:hAnsi="Calibri"/>
          <w:sz w:val="24"/>
        </w:rPr>
        <w:t xml:space="preserve">Un total de quatre (4) groupes ont été organisés dans chaque ville. </w:t>
      </w:r>
      <w:r>
        <w:rPr>
          <w:rFonts w:ascii="Calibri" w:hAnsi="Calibri"/>
          <w:sz w:val="24"/>
        </w:rPr>
        <w:t xml:space="preserve">Partout, les groupes ont eu lieu dans des installations spécialisées équipées de salles d’observation. </w:t>
      </w:r>
    </w:p>
    <w:p w:rsidR="001D5F84" w:rsidRPr="00DC6399" w:rsidRDefault="001D5F84" w:rsidP="00A9739A">
      <w:pPr>
        <w:widowControl w:val="0"/>
        <w:jc w:val="both"/>
        <w:rPr>
          <w:rFonts w:ascii="Calibri" w:hAnsi="Calibri"/>
          <w:sz w:val="24"/>
          <w:szCs w:val="24"/>
        </w:rPr>
      </w:pPr>
    </w:p>
    <w:p w:rsidR="00466277" w:rsidRPr="005A14BD" w:rsidRDefault="001D5F84" w:rsidP="00A9739A">
      <w:pPr>
        <w:widowControl w:val="0"/>
        <w:jc w:val="both"/>
        <w:rPr>
          <w:rFonts w:ascii="Calibri" w:hAnsi="Calibri"/>
          <w:sz w:val="24"/>
          <w:szCs w:val="24"/>
        </w:rPr>
      </w:pPr>
      <w:r>
        <w:rPr>
          <w:rFonts w:ascii="Calibri" w:hAnsi="Calibri"/>
          <w:sz w:val="24"/>
        </w:rPr>
        <w:t xml:space="preserve">Les groupes étaient formés de Canadiens âgés de 18 </w:t>
      </w:r>
      <w:r w:rsidR="00D862B9">
        <w:rPr>
          <w:rFonts w:ascii="Calibri" w:hAnsi="Calibri"/>
          <w:sz w:val="24"/>
        </w:rPr>
        <w:t>et plus ayant été victime de violence entre</w:t>
      </w:r>
      <w:r w:rsidR="006B186A">
        <w:rPr>
          <w:rFonts w:ascii="Calibri" w:hAnsi="Calibri"/>
          <w:sz w:val="24"/>
        </w:rPr>
        <w:t xml:space="preserve"> partenaires intimes et répondant</w:t>
      </w:r>
      <w:r w:rsidR="00D862B9">
        <w:rPr>
          <w:rFonts w:ascii="Calibri" w:hAnsi="Calibri"/>
          <w:sz w:val="24"/>
        </w:rPr>
        <w:t xml:space="preserve"> aux autres critères de sélection afin d’être sélectionnés pour participer aux groupes.  </w:t>
      </w:r>
      <w:r>
        <w:rPr>
          <w:rFonts w:ascii="Calibri" w:hAnsi="Calibri"/>
          <w:sz w:val="24"/>
        </w:rPr>
        <w:t xml:space="preserve">Chaque séance a duré environ </w:t>
      </w:r>
      <w:r w:rsidR="00D862B9">
        <w:rPr>
          <w:rFonts w:ascii="Calibri" w:hAnsi="Calibri"/>
          <w:sz w:val="24"/>
        </w:rPr>
        <w:t xml:space="preserve">une heure </w:t>
      </w:r>
      <w:r w:rsidR="00D4067F">
        <w:rPr>
          <w:rFonts w:ascii="Calibri" w:hAnsi="Calibri"/>
          <w:sz w:val="24"/>
        </w:rPr>
        <w:t>et demie</w:t>
      </w:r>
      <w:r w:rsidR="00D862B9">
        <w:rPr>
          <w:rFonts w:ascii="Calibri" w:hAnsi="Calibri"/>
          <w:sz w:val="24"/>
        </w:rPr>
        <w:t xml:space="preserve"> </w:t>
      </w:r>
      <w:r>
        <w:rPr>
          <w:rFonts w:ascii="Calibri" w:hAnsi="Calibri"/>
          <w:sz w:val="24"/>
        </w:rPr>
        <w:t>(</w:t>
      </w:r>
      <w:r w:rsidR="00D862B9">
        <w:rPr>
          <w:rFonts w:ascii="Calibri" w:hAnsi="Calibri"/>
          <w:sz w:val="24"/>
        </w:rPr>
        <w:t>1.5</w:t>
      </w:r>
      <w:r w:rsidR="006B186A">
        <w:rPr>
          <w:rFonts w:ascii="Calibri" w:hAnsi="Calibri"/>
          <w:sz w:val="24"/>
        </w:rPr>
        <w:t xml:space="preserve"> heures).</w:t>
      </w:r>
    </w:p>
    <w:p w:rsidR="00466277" w:rsidRPr="005A14BD" w:rsidRDefault="00466277" w:rsidP="00466277">
      <w:pPr>
        <w:widowControl w:val="0"/>
        <w:spacing w:line="276" w:lineRule="auto"/>
        <w:jc w:val="both"/>
        <w:rPr>
          <w:rFonts w:ascii="Calibri" w:hAnsi="Calibri"/>
          <w:sz w:val="24"/>
          <w:szCs w:val="24"/>
        </w:rPr>
      </w:pPr>
    </w:p>
    <w:tbl>
      <w:tblPr>
        <w:tblpPr w:leftFromText="180" w:rightFromText="180" w:vertAnchor="text" w:horzAnchor="margin" w:tblpXSpec="center" w:tblpY="-1"/>
        <w:tblW w:w="37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4"/>
        <w:gridCol w:w="1732"/>
        <w:gridCol w:w="1456"/>
        <w:gridCol w:w="1382"/>
        <w:gridCol w:w="1366"/>
      </w:tblGrid>
      <w:tr w:rsidR="00426DAE" w:rsidRPr="005A14BD" w:rsidTr="00426DAE">
        <w:trPr>
          <w:trHeight w:val="240"/>
        </w:trPr>
        <w:tc>
          <w:tcPr>
            <w:tcW w:w="894" w:type="pct"/>
            <w:shd w:val="clear" w:color="auto" w:fill="C00000"/>
          </w:tcPr>
          <w:p w:rsidR="00426DAE" w:rsidRPr="005A14BD" w:rsidRDefault="00426DAE" w:rsidP="00336D47">
            <w:pPr>
              <w:jc w:val="both"/>
              <w:rPr>
                <w:rFonts w:ascii="Calibri" w:hAnsi="Calibri" w:cs="Arial"/>
                <w:b/>
                <w:color w:val="FFFFFF"/>
                <w:sz w:val="24"/>
                <w:szCs w:val="24"/>
              </w:rPr>
            </w:pPr>
            <w:r>
              <w:rPr>
                <w:rFonts w:ascii="Calibri" w:hAnsi="Calibri"/>
                <w:b/>
                <w:color w:val="FFFFFF"/>
                <w:sz w:val="24"/>
              </w:rPr>
              <w:t>Ville</w:t>
            </w:r>
          </w:p>
        </w:tc>
        <w:tc>
          <w:tcPr>
            <w:tcW w:w="1197" w:type="pct"/>
            <w:shd w:val="clear" w:color="auto" w:fill="C00000"/>
          </w:tcPr>
          <w:p w:rsidR="00426DAE" w:rsidRPr="005A14BD" w:rsidRDefault="00426DAE" w:rsidP="00336D47">
            <w:pPr>
              <w:jc w:val="both"/>
              <w:rPr>
                <w:rFonts w:ascii="Calibri" w:hAnsi="Calibri" w:cs="Arial"/>
                <w:b/>
                <w:color w:val="FFFFFF"/>
                <w:sz w:val="24"/>
                <w:szCs w:val="24"/>
              </w:rPr>
            </w:pPr>
            <w:r>
              <w:rPr>
                <w:rFonts w:ascii="Calibri" w:hAnsi="Calibri"/>
                <w:b/>
                <w:color w:val="FFFFFF"/>
                <w:sz w:val="24"/>
              </w:rPr>
              <w:t>Composition</w:t>
            </w:r>
          </w:p>
        </w:tc>
        <w:tc>
          <w:tcPr>
            <w:tcW w:w="1007" w:type="pct"/>
            <w:shd w:val="clear" w:color="auto" w:fill="C00000"/>
          </w:tcPr>
          <w:p w:rsidR="00426DAE" w:rsidRPr="005A14BD" w:rsidRDefault="00426DAE" w:rsidP="00426DAE">
            <w:pPr>
              <w:jc w:val="center"/>
              <w:rPr>
                <w:rFonts w:ascii="Calibri" w:hAnsi="Calibri" w:cs="Arial"/>
                <w:b/>
                <w:color w:val="FFFFFF"/>
                <w:sz w:val="24"/>
                <w:szCs w:val="24"/>
              </w:rPr>
            </w:pPr>
            <w:r>
              <w:rPr>
                <w:rFonts w:ascii="Calibri" w:hAnsi="Calibri"/>
                <w:b/>
                <w:color w:val="FFFFFF"/>
                <w:sz w:val="24"/>
              </w:rPr>
              <w:t>Langue</w:t>
            </w:r>
          </w:p>
        </w:tc>
        <w:tc>
          <w:tcPr>
            <w:tcW w:w="956" w:type="pct"/>
            <w:shd w:val="clear" w:color="auto" w:fill="C00000"/>
          </w:tcPr>
          <w:p w:rsidR="00426DAE" w:rsidRPr="004555DD" w:rsidRDefault="004555DD" w:rsidP="00336D47">
            <w:pPr>
              <w:jc w:val="center"/>
              <w:rPr>
                <w:rFonts w:ascii="Calibri" w:hAnsi="Calibri" w:cs="Arial"/>
                <w:b/>
                <w:color w:val="FFFFFF"/>
                <w:sz w:val="24"/>
                <w:szCs w:val="24"/>
              </w:rPr>
            </w:pPr>
            <w:r w:rsidRPr="004555DD">
              <w:rPr>
                <w:rFonts w:ascii="Calibri" w:hAnsi="Calibri"/>
                <w:b/>
                <w:color w:val="FFFFFF"/>
                <w:sz w:val="24"/>
              </w:rPr>
              <w:t>Recruté</w:t>
            </w:r>
            <w:r w:rsidR="00426DAE" w:rsidRPr="004555DD">
              <w:rPr>
                <w:rFonts w:ascii="Calibri" w:hAnsi="Calibri"/>
                <w:b/>
                <w:color w:val="FFFFFF"/>
                <w:sz w:val="24"/>
              </w:rPr>
              <w:t>s</w:t>
            </w:r>
          </w:p>
        </w:tc>
        <w:tc>
          <w:tcPr>
            <w:tcW w:w="945" w:type="pct"/>
            <w:shd w:val="clear" w:color="auto" w:fill="C00000"/>
          </w:tcPr>
          <w:p w:rsidR="00426DAE" w:rsidRPr="004555DD" w:rsidRDefault="004555DD" w:rsidP="00336D47">
            <w:pPr>
              <w:jc w:val="center"/>
              <w:rPr>
                <w:rFonts w:ascii="Calibri" w:hAnsi="Calibri" w:cs="Arial"/>
                <w:b/>
                <w:color w:val="FFFFFF"/>
                <w:sz w:val="24"/>
                <w:szCs w:val="24"/>
              </w:rPr>
            </w:pPr>
            <w:r w:rsidRPr="004555DD">
              <w:rPr>
                <w:rFonts w:ascii="Calibri" w:hAnsi="Calibri"/>
                <w:b/>
                <w:color w:val="FFFFFF"/>
                <w:sz w:val="24"/>
              </w:rPr>
              <w:t>Présent</w:t>
            </w:r>
            <w:r w:rsidR="00426DAE" w:rsidRPr="004555DD">
              <w:rPr>
                <w:rFonts w:ascii="Calibri" w:hAnsi="Calibri"/>
                <w:b/>
                <w:color w:val="FFFFFF"/>
                <w:sz w:val="24"/>
              </w:rPr>
              <w:t>s</w:t>
            </w:r>
          </w:p>
        </w:tc>
      </w:tr>
      <w:tr w:rsidR="00426DAE" w:rsidRPr="005A14BD" w:rsidTr="00426DAE">
        <w:trPr>
          <w:trHeight w:val="240"/>
        </w:trPr>
        <w:tc>
          <w:tcPr>
            <w:tcW w:w="894" w:type="pct"/>
          </w:tcPr>
          <w:p w:rsidR="00426DAE" w:rsidRPr="00D862B9" w:rsidRDefault="00426DAE" w:rsidP="00096C62">
            <w:pPr>
              <w:jc w:val="both"/>
              <w:rPr>
                <w:rFonts w:ascii="Calibri" w:hAnsi="Calibri" w:cs="Arial"/>
                <w:sz w:val="22"/>
                <w:szCs w:val="24"/>
              </w:rPr>
            </w:pPr>
            <w:r w:rsidRPr="00D862B9">
              <w:rPr>
                <w:rFonts w:ascii="Calibri" w:hAnsi="Calibri" w:cs="Arial"/>
                <w:sz w:val="22"/>
                <w:szCs w:val="24"/>
              </w:rPr>
              <w:t>Toronto</w:t>
            </w:r>
          </w:p>
        </w:tc>
        <w:tc>
          <w:tcPr>
            <w:tcW w:w="1197" w:type="pct"/>
          </w:tcPr>
          <w:p w:rsidR="00426DAE" w:rsidRPr="00D862B9" w:rsidRDefault="00426DAE" w:rsidP="00336D47">
            <w:pPr>
              <w:jc w:val="center"/>
              <w:rPr>
                <w:rFonts w:ascii="Calibri" w:hAnsi="Calibri" w:cs="Arial"/>
                <w:sz w:val="22"/>
                <w:szCs w:val="24"/>
              </w:rPr>
            </w:pPr>
            <w:r w:rsidRPr="00D862B9">
              <w:rPr>
                <w:rFonts w:ascii="Calibri" w:hAnsi="Calibri" w:cs="Arial"/>
                <w:sz w:val="22"/>
                <w:szCs w:val="24"/>
              </w:rPr>
              <w:t xml:space="preserve">Femmes – </w:t>
            </w:r>
          </w:p>
          <w:p w:rsidR="00426DAE" w:rsidRPr="00D862B9" w:rsidRDefault="00426DAE" w:rsidP="00336D47">
            <w:pPr>
              <w:jc w:val="center"/>
              <w:rPr>
                <w:rFonts w:ascii="Calibri" w:hAnsi="Calibri" w:cs="Arial"/>
                <w:sz w:val="22"/>
                <w:szCs w:val="24"/>
              </w:rPr>
            </w:pPr>
            <w:r w:rsidRPr="00D862B9">
              <w:rPr>
                <w:rFonts w:ascii="Calibri" w:hAnsi="Calibri" w:cs="Arial"/>
                <w:sz w:val="22"/>
                <w:szCs w:val="24"/>
              </w:rPr>
              <w:t>Handicapées</w:t>
            </w:r>
          </w:p>
        </w:tc>
        <w:tc>
          <w:tcPr>
            <w:tcW w:w="1007" w:type="pct"/>
          </w:tcPr>
          <w:p w:rsidR="00426DAE" w:rsidRPr="00D862B9" w:rsidRDefault="00426DAE" w:rsidP="00336D47">
            <w:pPr>
              <w:jc w:val="center"/>
              <w:rPr>
                <w:rFonts w:ascii="Calibri" w:hAnsi="Calibri" w:cs="Arial"/>
                <w:sz w:val="22"/>
                <w:szCs w:val="24"/>
              </w:rPr>
            </w:pPr>
            <w:r w:rsidRPr="00D862B9">
              <w:rPr>
                <w:rFonts w:ascii="Calibri" w:hAnsi="Calibri" w:cs="Arial"/>
                <w:sz w:val="22"/>
                <w:szCs w:val="24"/>
              </w:rPr>
              <w:t>Anglais</w:t>
            </w:r>
          </w:p>
        </w:tc>
        <w:tc>
          <w:tcPr>
            <w:tcW w:w="956" w:type="pct"/>
            <w:vAlign w:val="center"/>
          </w:tcPr>
          <w:p w:rsidR="00426DAE" w:rsidRPr="00D862B9" w:rsidRDefault="00426DAE" w:rsidP="00D862B9">
            <w:pPr>
              <w:jc w:val="center"/>
              <w:rPr>
                <w:rFonts w:ascii="Calibri" w:hAnsi="Calibri" w:cs="Arial"/>
                <w:sz w:val="22"/>
                <w:szCs w:val="24"/>
              </w:rPr>
            </w:pPr>
            <w:r w:rsidRPr="00D862B9">
              <w:rPr>
                <w:rFonts w:ascii="Calibri" w:hAnsi="Calibri" w:cs="Arial"/>
                <w:sz w:val="22"/>
                <w:szCs w:val="24"/>
              </w:rPr>
              <w:t>4</w:t>
            </w:r>
          </w:p>
        </w:tc>
        <w:tc>
          <w:tcPr>
            <w:tcW w:w="945" w:type="pct"/>
            <w:vAlign w:val="center"/>
          </w:tcPr>
          <w:p w:rsidR="00426DAE" w:rsidRPr="00D862B9" w:rsidRDefault="00426DAE" w:rsidP="00D862B9">
            <w:pPr>
              <w:jc w:val="center"/>
              <w:rPr>
                <w:rFonts w:ascii="Calibri" w:hAnsi="Calibri" w:cs="Arial"/>
                <w:sz w:val="22"/>
                <w:szCs w:val="24"/>
              </w:rPr>
            </w:pPr>
            <w:r w:rsidRPr="00D862B9">
              <w:rPr>
                <w:rFonts w:ascii="Calibri" w:hAnsi="Calibri" w:cs="Arial"/>
                <w:sz w:val="22"/>
                <w:szCs w:val="24"/>
              </w:rPr>
              <w:t>4</w:t>
            </w:r>
          </w:p>
        </w:tc>
      </w:tr>
      <w:tr w:rsidR="00426DAE" w:rsidRPr="005A14BD" w:rsidTr="00426DAE">
        <w:trPr>
          <w:trHeight w:val="240"/>
        </w:trPr>
        <w:tc>
          <w:tcPr>
            <w:tcW w:w="894" w:type="pct"/>
          </w:tcPr>
          <w:p w:rsidR="00426DAE" w:rsidRPr="00D862B9" w:rsidRDefault="00426DAE" w:rsidP="00096C62">
            <w:pPr>
              <w:jc w:val="both"/>
              <w:rPr>
                <w:rFonts w:ascii="Calibri" w:hAnsi="Calibri" w:cs="Arial"/>
                <w:sz w:val="22"/>
                <w:szCs w:val="24"/>
              </w:rPr>
            </w:pPr>
            <w:r w:rsidRPr="00D862B9">
              <w:rPr>
                <w:rFonts w:ascii="Calibri" w:hAnsi="Calibri" w:cs="Arial"/>
                <w:sz w:val="22"/>
                <w:szCs w:val="24"/>
              </w:rPr>
              <w:t>Toronto</w:t>
            </w:r>
          </w:p>
        </w:tc>
        <w:tc>
          <w:tcPr>
            <w:tcW w:w="1197" w:type="pct"/>
          </w:tcPr>
          <w:p w:rsidR="00426DAE" w:rsidRPr="00D862B9" w:rsidRDefault="00426DAE" w:rsidP="00096C62">
            <w:pPr>
              <w:jc w:val="center"/>
              <w:rPr>
                <w:rFonts w:ascii="Calibri" w:hAnsi="Calibri" w:cs="Arial"/>
                <w:sz w:val="22"/>
                <w:szCs w:val="24"/>
              </w:rPr>
            </w:pPr>
            <w:r w:rsidRPr="00D862B9">
              <w:rPr>
                <w:rFonts w:ascii="Calibri" w:hAnsi="Calibri" w:cs="Arial"/>
                <w:sz w:val="22"/>
                <w:szCs w:val="24"/>
              </w:rPr>
              <w:t xml:space="preserve">Femmes – </w:t>
            </w:r>
          </w:p>
          <w:p w:rsidR="00426DAE" w:rsidRPr="00D862B9" w:rsidRDefault="00426DAE" w:rsidP="00096C62">
            <w:pPr>
              <w:jc w:val="center"/>
              <w:rPr>
                <w:rFonts w:ascii="Calibri" w:hAnsi="Calibri" w:cs="Arial"/>
                <w:sz w:val="22"/>
                <w:szCs w:val="24"/>
              </w:rPr>
            </w:pPr>
            <w:r w:rsidRPr="00D862B9">
              <w:rPr>
                <w:rFonts w:ascii="Calibri" w:hAnsi="Calibri" w:cs="Arial"/>
                <w:sz w:val="22"/>
                <w:szCs w:val="24"/>
              </w:rPr>
              <w:t>Minorités visibles</w:t>
            </w:r>
          </w:p>
        </w:tc>
        <w:tc>
          <w:tcPr>
            <w:tcW w:w="1007" w:type="pct"/>
          </w:tcPr>
          <w:p w:rsidR="00426DAE" w:rsidRPr="00D862B9" w:rsidRDefault="00426DAE" w:rsidP="00096C62">
            <w:pPr>
              <w:jc w:val="center"/>
              <w:rPr>
                <w:rFonts w:ascii="Calibri" w:hAnsi="Calibri" w:cs="Arial"/>
                <w:sz w:val="22"/>
                <w:szCs w:val="24"/>
              </w:rPr>
            </w:pPr>
            <w:r w:rsidRPr="00D862B9">
              <w:rPr>
                <w:rFonts w:ascii="Calibri" w:hAnsi="Calibri" w:cs="Arial"/>
                <w:sz w:val="22"/>
                <w:szCs w:val="24"/>
              </w:rPr>
              <w:t>Anglais</w:t>
            </w:r>
          </w:p>
        </w:tc>
        <w:tc>
          <w:tcPr>
            <w:tcW w:w="956" w:type="pct"/>
            <w:vAlign w:val="center"/>
          </w:tcPr>
          <w:p w:rsidR="00426DAE" w:rsidRPr="00D862B9" w:rsidRDefault="00426DAE" w:rsidP="00D862B9">
            <w:pPr>
              <w:jc w:val="center"/>
              <w:rPr>
                <w:rFonts w:ascii="Calibri" w:hAnsi="Calibri" w:cs="Arial"/>
                <w:sz w:val="22"/>
                <w:szCs w:val="24"/>
              </w:rPr>
            </w:pPr>
            <w:r w:rsidRPr="00D862B9">
              <w:rPr>
                <w:rFonts w:ascii="Calibri" w:hAnsi="Calibri" w:cs="Arial"/>
                <w:sz w:val="22"/>
                <w:szCs w:val="24"/>
              </w:rPr>
              <w:t>4</w:t>
            </w:r>
          </w:p>
        </w:tc>
        <w:tc>
          <w:tcPr>
            <w:tcW w:w="945" w:type="pct"/>
            <w:vAlign w:val="center"/>
          </w:tcPr>
          <w:p w:rsidR="00426DAE" w:rsidRPr="00D862B9" w:rsidRDefault="00426DAE" w:rsidP="00D862B9">
            <w:pPr>
              <w:jc w:val="center"/>
              <w:rPr>
                <w:rFonts w:ascii="Calibri" w:hAnsi="Calibri" w:cs="Arial"/>
                <w:sz w:val="22"/>
                <w:szCs w:val="24"/>
              </w:rPr>
            </w:pPr>
            <w:r w:rsidRPr="00D862B9">
              <w:rPr>
                <w:rFonts w:ascii="Calibri" w:hAnsi="Calibri" w:cs="Arial"/>
                <w:sz w:val="22"/>
                <w:szCs w:val="24"/>
              </w:rPr>
              <w:t>4</w:t>
            </w:r>
          </w:p>
        </w:tc>
      </w:tr>
      <w:tr w:rsidR="00426DAE" w:rsidRPr="005A14BD" w:rsidTr="00426DAE">
        <w:trPr>
          <w:trHeight w:val="240"/>
        </w:trPr>
        <w:tc>
          <w:tcPr>
            <w:tcW w:w="894" w:type="pct"/>
          </w:tcPr>
          <w:p w:rsidR="00426DAE" w:rsidRPr="00D862B9" w:rsidRDefault="00426DAE" w:rsidP="00096C62">
            <w:pPr>
              <w:jc w:val="both"/>
              <w:rPr>
                <w:rFonts w:ascii="Calibri" w:hAnsi="Calibri" w:cs="Arial"/>
                <w:sz w:val="22"/>
                <w:szCs w:val="24"/>
              </w:rPr>
            </w:pPr>
            <w:r w:rsidRPr="00D862B9">
              <w:rPr>
                <w:rFonts w:ascii="Calibri" w:hAnsi="Calibri" w:cs="Arial"/>
                <w:sz w:val="22"/>
                <w:szCs w:val="24"/>
              </w:rPr>
              <w:t>Toronto</w:t>
            </w:r>
          </w:p>
        </w:tc>
        <w:tc>
          <w:tcPr>
            <w:tcW w:w="1197" w:type="pct"/>
          </w:tcPr>
          <w:p w:rsidR="00426DAE" w:rsidRPr="00D862B9" w:rsidRDefault="00426DAE" w:rsidP="00096C62">
            <w:pPr>
              <w:jc w:val="center"/>
              <w:rPr>
                <w:rFonts w:ascii="Calibri" w:hAnsi="Calibri" w:cs="Arial"/>
                <w:sz w:val="22"/>
                <w:szCs w:val="24"/>
              </w:rPr>
            </w:pPr>
            <w:r w:rsidRPr="00D862B9">
              <w:rPr>
                <w:rFonts w:ascii="Calibri" w:hAnsi="Calibri" w:cs="Arial"/>
                <w:sz w:val="22"/>
                <w:szCs w:val="24"/>
              </w:rPr>
              <w:t xml:space="preserve">Femmes – </w:t>
            </w:r>
          </w:p>
          <w:p w:rsidR="00426DAE" w:rsidRPr="00D862B9" w:rsidRDefault="00426DAE" w:rsidP="00096C62">
            <w:pPr>
              <w:jc w:val="center"/>
              <w:rPr>
                <w:rFonts w:ascii="Calibri" w:hAnsi="Calibri" w:cs="Arial"/>
                <w:sz w:val="22"/>
                <w:szCs w:val="24"/>
              </w:rPr>
            </w:pPr>
            <w:r w:rsidRPr="00D862B9">
              <w:rPr>
                <w:rFonts w:ascii="Calibri" w:hAnsi="Calibri" w:cs="Arial"/>
                <w:sz w:val="22"/>
                <w:szCs w:val="24"/>
              </w:rPr>
              <w:t>LGBTQ+</w:t>
            </w:r>
          </w:p>
        </w:tc>
        <w:tc>
          <w:tcPr>
            <w:tcW w:w="1007" w:type="pct"/>
          </w:tcPr>
          <w:p w:rsidR="00426DAE" w:rsidRPr="00D862B9" w:rsidRDefault="00426DAE" w:rsidP="00096C62">
            <w:pPr>
              <w:jc w:val="center"/>
              <w:rPr>
                <w:rFonts w:ascii="Calibri" w:hAnsi="Calibri" w:cs="Arial"/>
                <w:sz w:val="22"/>
                <w:szCs w:val="24"/>
              </w:rPr>
            </w:pPr>
            <w:r w:rsidRPr="00D862B9">
              <w:rPr>
                <w:rFonts w:ascii="Calibri" w:hAnsi="Calibri" w:cs="Arial"/>
                <w:sz w:val="22"/>
                <w:szCs w:val="24"/>
              </w:rPr>
              <w:t>Anglais</w:t>
            </w:r>
          </w:p>
        </w:tc>
        <w:tc>
          <w:tcPr>
            <w:tcW w:w="956" w:type="pct"/>
            <w:vAlign w:val="center"/>
          </w:tcPr>
          <w:p w:rsidR="00426DAE" w:rsidRPr="00D862B9" w:rsidRDefault="00426DAE" w:rsidP="00D862B9">
            <w:pPr>
              <w:jc w:val="center"/>
              <w:rPr>
                <w:rFonts w:ascii="Calibri" w:hAnsi="Calibri" w:cs="Arial"/>
                <w:sz w:val="22"/>
                <w:szCs w:val="24"/>
              </w:rPr>
            </w:pPr>
            <w:r w:rsidRPr="00D862B9">
              <w:rPr>
                <w:rFonts w:ascii="Calibri" w:hAnsi="Calibri" w:cs="Arial"/>
                <w:sz w:val="22"/>
                <w:szCs w:val="24"/>
              </w:rPr>
              <w:t>4</w:t>
            </w:r>
          </w:p>
        </w:tc>
        <w:tc>
          <w:tcPr>
            <w:tcW w:w="945" w:type="pct"/>
            <w:vAlign w:val="center"/>
          </w:tcPr>
          <w:p w:rsidR="00426DAE" w:rsidRPr="00D862B9" w:rsidRDefault="00426DAE" w:rsidP="00D862B9">
            <w:pPr>
              <w:jc w:val="center"/>
              <w:rPr>
                <w:rFonts w:ascii="Calibri" w:hAnsi="Calibri" w:cs="Arial"/>
                <w:sz w:val="22"/>
                <w:szCs w:val="24"/>
              </w:rPr>
            </w:pPr>
            <w:r w:rsidRPr="00D862B9">
              <w:rPr>
                <w:rFonts w:ascii="Calibri" w:hAnsi="Calibri" w:cs="Arial"/>
                <w:sz w:val="22"/>
                <w:szCs w:val="24"/>
              </w:rPr>
              <w:t>3</w:t>
            </w:r>
          </w:p>
        </w:tc>
      </w:tr>
      <w:tr w:rsidR="00426DAE" w:rsidRPr="005A14BD" w:rsidTr="00426DAE">
        <w:trPr>
          <w:trHeight w:val="240"/>
        </w:trPr>
        <w:tc>
          <w:tcPr>
            <w:tcW w:w="894" w:type="pct"/>
          </w:tcPr>
          <w:p w:rsidR="00426DAE" w:rsidRPr="00D862B9" w:rsidRDefault="00426DAE" w:rsidP="00096C62">
            <w:pPr>
              <w:jc w:val="both"/>
              <w:rPr>
                <w:rFonts w:ascii="Calibri" w:hAnsi="Calibri" w:cs="Arial"/>
                <w:sz w:val="22"/>
                <w:szCs w:val="24"/>
              </w:rPr>
            </w:pPr>
            <w:r w:rsidRPr="00D862B9">
              <w:rPr>
                <w:rFonts w:ascii="Calibri" w:hAnsi="Calibri" w:cs="Arial"/>
                <w:sz w:val="22"/>
                <w:szCs w:val="24"/>
              </w:rPr>
              <w:t>Toronto</w:t>
            </w:r>
          </w:p>
        </w:tc>
        <w:tc>
          <w:tcPr>
            <w:tcW w:w="1197" w:type="pct"/>
          </w:tcPr>
          <w:p w:rsidR="00426DAE" w:rsidRPr="00D862B9" w:rsidRDefault="00426DAE" w:rsidP="00096C62">
            <w:pPr>
              <w:jc w:val="center"/>
              <w:rPr>
                <w:rFonts w:ascii="Calibri" w:hAnsi="Calibri" w:cs="Arial"/>
                <w:sz w:val="22"/>
                <w:szCs w:val="24"/>
              </w:rPr>
            </w:pPr>
            <w:r w:rsidRPr="00D862B9">
              <w:rPr>
                <w:rFonts w:ascii="Calibri" w:hAnsi="Calibri" w:cs="Arial"/>
                <w:sz w:val="22"/>
                <w:szCs w:val="24"/>
              </w:rPr>
              <w:t xml:space="preserve">Hommes – </w:t>
            </w:r>
          </w:p>
          <w:p w:rsidR="00426DAE" w:rsidRPr="00D862B9" w:rsidRDefault="00426DAE" w:rsidP="00096C62">
            <w:pPr>
              <w:jc w:val="center"/>
              <w:rPr>
                <w:rFonts w:ascii="Calibri" w:hAnsi="Calibri" w:cs="Arial"/>
                <w:sz w:val="22"/>
                <w:szCs w:val="24"/>
              </w:rPr>
            </w:pPr>
            <w:r w:rsidRPr="00D862B9">
              <w:rPr>
                <w:rFonts w:ascii="Calibri" w:hAnsi="Calibri" w:cs="Arial"/>
                <w:sz w:val="22"/>
                <w:szCs w:val="24"/>
              </w:rPr>
              <w:t>Hétérosexuel</w:t>
            </w:r>
          </w:p>
        </w:tc>
        <w:tc>
          <w:tcPr>
            <w:tcW w:w="1007" w:type="pct"/>
          </w:tcPr>
          <w:p w:rsidR="00426DAE" w:rsidRPr="00D862B9" w:rsidRDefault="00426DAE" w:rsidP="00096C62">
            <w:pPr>
              <w:jc w:val="center"/>
              <w:rPr>
                <w:rFonts w:ascii="Calibri" w:hAnsi="Calibri" w:cs="Arial"/>
                <w:sz w:val="22"/>
                <w:szCs w:val="24"/>
              </w:rPr>
            </w:pPr>
            <w:r w:rsidRPr="00D862B9">
              <w:rPr>
                <w:rFonts w:ascii="Calibri" w:hAnsi="Calibri" w:cs="Arial"/>
                <w:sz w:val="22"/>
                <w:szCs w:val="24"/>
              </w:rPr>
              <w:t>Anglais</w:t>
            </w:r>
          </w:p>
        </w:tc>
        <w:tc>
          <w:tcPr>
            <w:tcW w:w="956" w:type="pct"/>
            <w:vAlign w:val="center"/>
          </w:tcPr>
          <w:p w:rsidR="00426DAE" w:rsidRPr="00D862B9" w:rsidRDefault="00426DAE" w:rsidP="00D862B9">
            <w:pPr>
              <w:jc w:val="center"/>
              <w:rPr>
                <w:rFonts w:ascii="Calibri" w:hAnsi="Calibri" w:cs="Arial"/>
                <w:sz w:val="22"/>
                <w:szCs w:val="24"/>
              </w:rPr>
            </w:pPr>
            <w:r w:rsidRPr="00D862B9">
              <w:rPr>
                <w:rFonts w:ascii="Calibri" w:hAnsi="Calibri" w:cs="Arial"/>
                <w:sz w:val="22"/>
                <w:szCs w:val="24"/>
              </w:rPr>
              <w:t>4</w:t>
            </w:r>
          </w:p>
        </w:tc>
        <w:tc>
          <w:tcPr>
            <w:tcW w:w="945" w:type="pct"/>
            <w:vAlign w:val="center"/>
          </w:tcPr>
          <w:p w:rsidR="00426DAE" w:rsidRPr="00D862B9" w:rsidRDefault="00426DAE" w:rsidP="00D862B9">
            <w:pPr>
              <w:jc w:val="center"/>
              <w:rPr>
                <w:rFonts w:ascii="Calibri" w:hAnsi="Calibri" w:cs="Arial"/>
                <w:sz w:val="22"/>
                <w:szCs w:val="24"/>
              </w:rPr>
            </w:pPr>
            <w:r w:rsidRPr="00D862B9">
              <w:rPr>
                <w:rFonts w:ascii="Calibri" w:hAnsi="Calibri" w:cs="Arial"/>
                <w:sz w:val="22"/>
                <w:szCs w:val="24"/>
              </w:rPr>
              <w:t>4</w:t>
            </w:r>
          </w:p>
        </w:tc>
      </w:tr>
      <w:tr w:rsidR="00426DAE" w:rsidRPr="005A14BD" w:rsidTr="00426DAE">
        <w:trPr>
          <w:trHeight w:val="240"/>
        </w:trPr>
        <w:tc>
          <w:tcPr>
            <w:tcW w:w="894" w:type="pct"/>
          </w:tcPr>
          <w:p w:rsidR="00426DAE" w:rsidRPr="00D862B9" w:rsidRDefault="00426DAE" w:rsidP="00D862B9">
            <w:pPr>
              <w:jc w:val="both"/>
              <w:rPr>
                <w:rFonts w:ascii="Calibri" w:hAnsi="Calibri" w:cs="Arial"/>
                <w:sz w:val="22"/>
                <w:szCs w:val="24"/>
              </w:rPr>
            </w:pPr>
            <w:r w:rsidRPr="00D862B9">
              <w:rPr>
                <w:rFonts w:ascii="Calibri" w:hAnsi="Calibri" w:cs="Arial"/>
                <w:sz w:val="22"/>
                <w:szCs w:val="24"/>
              </w:rPr>
              <w:t>Montréal</w:t>
            </w:r>
          </w:p>
        </w:tc>
        <w:tc>
          <w:tcPr>
            <w:tcW w:w="1197" w:type="pct"/>
          </w:tcPr>
          <w:p w:rsidR="00426DAE" w:rsidRPr="00D862B9" w:rsidRDefault="00426DAE" w:rsidP="00D862B9">
            <w:pPr>
              <w:jc w:val="center"/>
              <w:rPr>
                <w:rFonts w:ascii="Calibri" w:hAnsi="Calibri" w:cs="Arial"/>
                <w:sz w:val="22"/>
                <w:szCs w:val="24"/>
              </w:rPr>
            </w:pPr>
            <w:r w:rsidRPr="00D862B9">
              <w:rPr>
                <w:rFonts w:ascii="Calibri" w:hAnsi="Calibri" w:cs="Arial"/>
                <w:sz w:val="22"/>
                <w:szCs w:val="24"/>
              </w:rPr>
              <w:t xml:space="preserve">Femmes – </w:t>
            </w:r>
          </w:p>
          <w:p w:rsidR="00426DAE" w:rsidRPr="00D862B9" w:rsidRDefault="00426DAE" w:rsidP="00D862B9">
            <w:pPr>
              <w:jc w:val="center"/>
              <w:rPr>
                <w:rFonts w:ascii="Calibri" w:hAnsi="Calibri" w:cs="Arial"/>
                <w:sz w:val="22"/>
                <w:szCs w:val="24"/>
              </w:rPr>
            </w:pPr>
            <w:r w:rsidRPr="00D862B9">
              <w:rPr>
                <w:rFonts w:ascii="Calibri" w:hAnsi="Calibri" w:cs="Arial"/>
                <w:sz w:val="22"/>
                <w:szCs w:val="24"/>
              </w:rPr>
              <w:t>Handicapées</w:t>
            </w:r>
          </w:p>
        </w:tc>
        <w:tc>
          <w:tcPr>
            <w:tcW w:w="1007" w:type="pct"/>
          </w:tcPr>
          <w:p w:rsidR="00426DAE" w:rsidRPr="00D862B9" w:rsidRDefault="00426DAE" w:rsidP="00D862B9">
            <w:pPr>
              <w:jc w:val="center"/>
              <w:rPr>
                <w:rFonts w:ascii="Calibri" w:hAnsi="Calibri" w:cs="Arial"/>
                <w:sz w:val="22"/>
                <w:szCs w:val="24"/>
              </w:rPr>
            </w:pPr>
            <w:r w:rsidRPr="00D862B9">
              <w:rPr>
                <w:rFonts w:ascii="Calibri" w:hAnsi="Calibri" w:cs="Arial"/>
                <w:sz w:val="22"/>
                <w:szCs w:val="24"/>
              </w:rPr>
              <w:t>Français</w:t>
            </w:r>
          </w:p>
        </w:tc>
        <w:tc>
          <w:tcPr>
            <w:tcW w:w="956" w:type="pct"/>
            <w:vAlign w:val="center"/>
          </w:tcPr>
          <w:p w:rsidR="00426DAE" w:rsidRPr="00D862B9" w:rsidRDefault="00426DAE" w:rsidP="00D862B9">
            <w:pPr>
              <w:jc w:val="center"/>
              <w:rPr>
                <w:rFonts w:ascii="Calibri" w:hAnsi="Calibri" w:cs="Arial"/>
                <w:sz w:val="22"/>
                <w:szCs w:val="24"/>
              </w:rPr>
            </w:pPr>
            <w:r w:rsidRPr="00D862B9">
              <w:rPr>
                <w:rFonts w:ascii="Calibri" w:hAnsi="Calibri" w:cs="Arial"/>
                <w:sz w:val="22"/>
                <w:szCs w:val="24"/>
              </w:rPr>
              <w:t>4</w:t>
            </w:r>
          </w:p>
        </w:tc>
        <w:tc>
          <w:tcPr>
            <w:tcW w:w="945" w:type="pct"/>
            <w:vAlign w:val="center"/>
          </w:tcPr>
          <w:p w:rsidR="00426DAE" w:rsidRPr="00D862B9" w:rsidRDefault="00426DAE" w:rsidP="00D862B9">
            <w:pPr>
              <w:jc w:val="center"/>
              <w:rPr>
                <w:rFonts w:ascii="Calibri" w:hAnsi="Calibri" w:cs="Arial"/>
                <w:sz w:val="22"/>
                <w:szCs w:val="24"/>
              </w:rPr>
            </w:pPr>
            <w:r w:rsidRPr="00D862B9">
              <w:rPr>
                <w:rFonts w:ascii="Calibri" w:hAnsi="Calibri" w:cs="Arial"/>
                <w:sz w:val="22"/>
                <w:szCs w:val="24"/>
              </w:rPr>
              <w:t>2</w:t>
            </w:r>
          </w:p>
        </w:tc>
      </w:tr>
      <w:tr w:rsidR="00426DAE" w:rsidRPr="005A14BD" w:rsidTr="00426DAE">
        <w:trPr>
          <w:trHeight w:val="240"/>
        </w:trPr>
        <w:tc>
          <w:tcPr>
            <w:tcW w:w="894" w:type="pct"/>
          </w:tcPr>
          <w:p w:rsidR="00426DAE" w:rsidRPr="00D862B9" w:rsidRDefault="00426DAE" w:rsidP="00D862B9">
            <w:pPr>
              <w:jc w:val="both"/>
              <w:rPr>
                <w:rFonts w:ascii="Calibri" w:hAnsi="Calibri" w:cs="Arial"/>
                <w:sz w:val="22"/>
                <w:szCs w:val="24"/>
              </w:rPr>
            </w:pPr>
            <w:r w:rsidRPr="00D862B9">
              <w:rPr>
                <w:rFonts w:ascii="Calibri" w:hAnsi="Calibri" w:cs="Arial"/>
                <w:sz w:val="22"/>
                <w:szCs w:val="24"/>
              </w:rPr>
              <w:t>Montréal</w:t>
            </w:r>
          </w:p>
        </w:tc>
        <w:tc>
          <w:tcPr>
            <w:tcW w:w="1197" w:type="pct"/>
          </w:tcPr>
          <w:p w:rsidR="00426DAE" w:rsidRPr="00D862B9" w:rsidRDefault="00426DAE" w:rsidP="00D862B9">
            <w:pPr>
              <w:jc w:val="center"/>
              <w:rPr>
                <w:rFonts w:ascii="Calibri" w:hAnsi="Calibri" w:cs="Arial"/>
                <w:sz w:val="22"/>
                <w:szCs w:val="24"/>
              </w:rPr>
            </w:pPr>
            <w:r w:rsidRPr="00D862B9">
              <w:rPr>
                <w:rFonts w:ascii="Calibri" w:hAnsi="Calibri" w:cs="Arial"/>
                <w:sz w:val="22"/>
                <w:szCs w:val="24"/>
              </w:rPr>
              <w:t xml:space="preserve">Femmes – </w:t>
            </w:r>
          </w:p>
          <w:p w:rsidR="00426DAE" w:rsidRPr="00D862B9" w:rsidRDefault="00426DAE" w:rsidP="00D862B9">
            <w:pPr>
              <w:jc w:val="center"/>
              <w:rPr>
                <w:rFonts w:ascii="Calibri" w:hAnsi="Calibri" w:cs="Arial"/>
                <w:sz w:val="22"/>
                <w:szCs w:val="24"/>
              </w:rPr>
            </w:pPr>
            <w:r w:rsidRPr="00D862B9">
              <w:rPr>
                <w:rFonts w:ascii="Calibri" w:hAnsi="Calibri" w:cs="Arial"/>
                <w:sz w:val="22"/>
                <w:szCs w:val="24"/>
              </w:rPr>
              <w:t>Minorités visibles</w:t>
            </w:r>
          </w:p>
        </w:tc>
        <w:tc>
          <w:tcPr>
            <w:tcW w:w="1007" w:type="pct"/>
          </w:tcPr>
          <w:p w:rsidR="00426DAE" w:rsidRPr="00D862B9" w:rsidRDefault="00426DAE" w:rsidP="00D862B9">
            <w:pPr>
              <w:jc w:val="center"/>
              <w:rPr>
                <w:rFonts w:ascii="Calibri" w:hAnsi="Calibri" w:cs="Arial"/>
                <w:sz w:val="22"/>
                <w:szCs w:val="24"/>
              </w:rPr>
            </w:pPr>
            <w:r w:rsidRPr="00D862B9">
              <w:rPr>
                <w:rFonts w:ascii="Calibri" w:hAnsi="Calibri" w:cs="Arial"/>
                <w:sz w:val="22"/>
                <w:szCs w:val="24"/>
              </w:rPr>
              <w:t>Français</w:t>
            </w:r>
          </w:p>
        </w:tc>
        <w:tc>
          <w:tcPr>
            <w:tcW w:w="956" w:type="pct"/>
            <w:vAlign w:val="center"/>
          </w:tcPr>
          <w:p w:rsidR="00426DAE" w:rsidRPr="00D862B9" w:rsidRDefault="00426DAE" w:rsidP="00D862B9">
            <w:pPr>
              <w:jc w:val="center"/>
              <w:rPr>
                <w:rFonts w:ascii="Calibri" w:hAnsi="Calibri" w:cs="Arial"/>
                <w:sz w:val="22"/>
                <w:szCs w:val="24"/>
              </w:rPr>
            </w:pPr>
            <w:r w:rsidRPr="00D862B9">
              <w:rPr>
                <w:rFonts w:ascii="Calibri" w:hAnsi="Calibri" w:cs="Arial"/>
                <w:sz w:val="22"/>
                <w:szCs w:val="24"/>
              </w:rPr>
              <w:t>4</w:t>
            </w:r>
          </w:p>
        </w:tc>
        <w:tc>
          <w:tcPr>
            <w:tcW w:w="945" w:type="pct"/>
            <w:vAlign w:val="center"/>
          </w:tcPr>
          <w:p w:rsidR="00426DAE" w:rsidRPr="00D862B9" w:rsidRDefault="00426DAE" w:rsidP="00D862B9">
            <w:pPr>
              <w:jc w:val="center"/>
              <w:rPr>
                <w:rFonts w:ascii="Calibri" w:hAnsi="Calibri" w:cs="Arial"/>
                <w:sz w:val="22"/>
                <w:szCs w:val="24"/>
              </w:rPr>
            </w:pPr>
            <w:r w:rsidRPr="00D862B9">
              <w:rPr>
                <w:rFonts w:ascii="Calibri" w:hAnsi="Calibri" w:cs="Arial"/>
                <w:sz w:val="22"/>
                <w:szCs w:val="24"/>
              </w:rPr>
              <w:t>2</w:t>
            </w:r>
          </w:p>
        </w:tc>
      </w:tr>
      <w:tr w:rsidR="00426DAE" w:rsidRPr="005A14BD" w:rsidTr="00426DAE">
        <w:trPr>
          <w:trHeight w:val="240"/>
        </w:trPr>
        <w:tc>
          <w:tcPr>
            <w:tcW w:w="894" w:type="pct"/>
          </w:tcPr>
          <w:p w:rsidR="00426DAE" w:rsidRPr="00D862B9" w:rsidRDefault="00426DAE" w:rsidP="00D862B9">
            <w:pPr>
              <w:jc w:val="both"/>
              <w:rPr>
                <w:rFonts w:ascii="Calibri" w:hAnsi="Calibri" w:cs="Arial"/>
                <w:sz w:val="22"/>
                <w:szCs w:val="24"/>
              </w:rPr>
            </w:pPr>
            <w:r w:rsidRPr="00D862B9">
              <w:rPr>
                <w:rFonts w:ascii="Calibri" w:hAnsi="Calibri" w:cs="Arial"/>
                <w:sz w:val="22"/>
                <w:szCs w:val="24"/>
              </w:rPr>
              <w:t>Montréal</w:t>
            </w:r>
          </w:p>
        </w:tc>
        <w:tc>
          <w:tcPr>
            <w:tcW w:w="1197" w:type="pct"/>
          </w:tcPr>
          <w:p w:rsidR="00426DAE" w:rsidRPr="00D862B9" w:rsidRDefault="00426DAE" w:rsidP="00D862B9">
            <w:pPr>
              <w:jc w:val="center"/>
              <w:rPr>
                <w:rFonts w:ascii="Calibri" w:hAnsi="Calibri" w:cs="Arial"/>
                <w:sz w:val="22"/>
                <w:szCs w:val="24"/>
              </w:rPr>
            </w:pPr>
            <w:r w:rsidRPr="00D862B9">
              <w:rPr>
                <w:rFonts w:ascii="Calibri" w:hAnsi="Calibri" w:cs="Arial"/>
                <w:sz w:val="22"/>
                <w:szCs w:val="24"/>
              </w:rPr>
              <w:t xml:space="preserve">Femmes – </w:t>
            </w:r>
          </w:p>
          <w:p w:rsidR="00426DAE" w:rsidRPr="00D862B9" w:rsidRDefault="00426DAE" w:rsidP="00D862B9">
            <w:pPr>
              <w:jc w:val="center"/>
              <w:rPr>
                <w:rFonts w:ascii="Calibri" w:hAnsi="Calibri" w:cs="Arial"/>
                <w:sz w:val="22"/>
                <w:szCs w:val="24"/>
              </w:rPr>
            </w:pPr>
            <w:r w:rsidRPr="00D862B9">
              <w:rPr>
                <w:rFonts w:ascii="Calibri" w:hAnsi="Calibri" w:cs="Arial"/>
                <w:sz w:val="22"/>
                <w:szCs w:val="24"/>
              </w:rPr>
              <w:t>LGBTQ+</w:t>
            </w:r>
          </w:p>
        </w:tc>
        <w:tc>
          <w:tcPr>
            <w:tcW w:w="1007" w:type="pct"/>
          </w:tcPr>
          <w:p w:rsidR="00426DAE" w:rsidRPr="00D862B9" w:rsidRDefault="00426DAE" w:rsidP="00D862B9">
            <w:pPr>
              <w:jc w:val="center"/>
              <w:rPr>
                <w:rFonts w:ascii="Calibri" w:hAnsi="Calibri" w:cs="Arial"/>
                <w:sz w:val="22"/>
                <w:szCs w:val="24"/>
              </w:rPr>
            </w:pPr>
            <w:r w:rsidRPr="00D862B9">
              <w:rPr>
                <w:rFonts w:ascii="Calibri" w:hAnsi="Calibri" w:cs="Arial"/>
                <w:sz w:val="22"/>
                <w:szCs w:val="24"/>
              </w:rPr>
              <w:t>Français</w:t>
            </w:r>
          </w:p>
        </w:tc>
        <w:tc>
          <w:tcPr>
            <w:tcW w:w="956" w:type="pct"/>
            <w:vAlign w:val="center"/>
          </w:tcPr>
          <w:p w:rsidR="00426DAE" w:rsidRPr="00D862B9" w:rsidRDefault="00426DAE" w:rsidP="00D862B9">
            <w:pPr>
              <w:jc w:val="center"/>
              <w:rPr>
                <w:rFonts w:ascii="Calibri" w:hAnsi="Calibri" w:cs="Arial"/>
                <w:sz w:val="22"/>
                <w:szCs w:val="24"/>
              </w:rPr>
            </w:pPr>
            <w:r w:rsidRPr="00D862B9">
              <w:rPr>
                <w:rFonts w:ascii="Calibri" w:hAnsi="Calibri" w:cs="Arial"/>
                <w:sz w:val="22"/>
                <w:szCs w:val="24"/>
              </w:rPr>
              <w:t>4</w:t>
            </w:r>
          </w:p>
        </w:tc>
        <w:tc>
          <w:tcPr>
            <w:tcW w:w="945" w:type="pct"/>
            <w:vAlign w:val="center"/>
          </w:tcPr>
          <w:p w:rsidR="00426DAE" w:rsidRPr="00D862B9" w:rsidRDefault="00426DAE" w:rsidP="00D862B9">
            <w:pPr>
              <w:jc w:val="center"/>
              <w:rPr>
                <w:rFonts w:ascii="Calibri" w:hAnsi="Calibri" w:cs="Arial"/>
                <w:sz w:val="22"/>
                <w:szCs w:val="24"/>
              </w:rPr>
            </w:pPr>
            <w:r w:rsidRPr="00D862B9">
              <w:rPr>
                <w:rFonts w:ascii="Calibri" w:hAnsi="Calibri" w:cs="Arial"/>
                <w:sz w:val="22"/>
                <w:szCs w:val="24"/>
              </w:rPr>
              <w:t>2</w:t>
            </w:r>
          </w:p>
        </w:tc>
      </w:tr>
      <w:tr w:rsidR="00426DAE" w:rsidRPr="005A14BD" w:rsidTr="00426DAE">
        <w:trPr>
          <w:trHeight w:val="240"/>
        </w:trPr>
        <w:tc>
          <w:tcPr>
            <w:tcW w:w="894" w:type="pct"/>
          </w:tcPr>
          <w:p w:rsidR="00426DAE" w:rsidRPr="00D862B9" w:rsidRDefault="00426DAE" w:rsidP="00D862B9">
            <w:pPr>
              <w:jc w:val="both"/>
              <w:rPr>
                <w:rFonts w:ascii="Calibri" w:hAnsi="Calibri" w:cs="Arial"/>
                <w:sz w:val="22"/>
                <w:szCs w:val="24"/>
              </w:rPr>
            </w:pPr>
            <w:r w:rsidRPr="00D862B9">
              <w:rPr>
                <w:rFonts w:ascii="Calibri" w:hAnsi="Calibri" w:cs="Arial"/>
                <w:sz w:val="22"/>
                <w:szCs w:val="24"/>
              </w:rPr>
              <w:t>Montréal</w:t>
            </w:r>
          </w:p>
        </w:tc>
        <w:tc>
          <w:tcPr>
            <w:tcW w:w="1197" w:type="pct"/>
          </w:tcPr>
          <w:p w:rsidR="00426DAE" w:rsidRPr="00D862B9" w:rsidRDefault="00426DAE" w:rsidP="00D862B9">
            <w:pPr>
              <w:jc w:val="center"/>
              <w:rPr>
                <w:rFonts w:ascii="Calibri" w:hAnsi="Calibri" w:cs="Arial"/>
                <w:sz w:val="22"/>
                <w:szCs w:val="24"/>
              </w:rPr>
            </w:pPr>
            <w:r w:rsidRPr="00D862B9">
              <w:rPr>
                <w:rFonts w:ascii="Calibri" w:hAnsi="Calibri" w:cs="Arial"/>
                <w:sz w:val="22"/>
                <w:szCs w:val="24"/>
              </w:rPr>
              <w:t xml:space="preserve">Hommes – </w:t>
            </w:r>
          </w:p>
          <w:p w:rsidR="00426DAE" w:rsidRPr="00D862B9" w:rsidRDefault="00426DAE" w:rsidP="00D862B9">
            <w:pPr>
              <w:jc w:val="center"/>
              <w:rPr>
                <w:rFonts w:ascii="Calibri" w:hAnsi="Calibri" w:cs="Arial"/>
                <w:sz w:val="22"/>
                <w:szCs w:val="24"/>
              </w:rPr>
            </w:pPr>
            <w:r w:rsidRPr="00D862B9">
              <w:rPr>
                <w:rFonts w:ascii="Calibri" w:hAnsi="Calibri" w:cs="Arial"/>
                <w:sz w:val="22"/>
                <w:szCs w:val="24"/>
              </w:rPr>
              <w:t>Hétérosexuel</w:t>
            </w:r>
          </w:p>
        </w:tc>
        <w:tc>
          <w:tcPr>
            <w:tcW w:w="1007" w:type="pct"/>
          </w:tcPr>
          <w:p w:rsidR="00426DAE" w:rsidRPr="00D862B9" w:rsidRDefault="00426DAE" w:rsidP="00D862B9">
            <w:pPr>
              <w:jc w:val="center"/>
              <w:rPr>
                <w:rFonts w:ascii="Calibri" w:hAnsi="Calibri" w:cs="Arial"/>
                <w:sz w:val="22"/>
                <w:szCs w:val="24"/>
              </w:rPr>
            </w:pPr>
            <w:r w:rsidRPr="00D862B9">
              <w:rPr>
                <w:rFonts w:ascii="Calibri" w:hAnsi="Calibri" w:cs="Arial"/>
                <w:sz w:val="22"/>
                <w:szCs w:val="24"/>
              </w:rPr>
              <w:t>Français</w:t>
            </w:r>
          </w:p>
        </w:tc>
        <w:tc>
          <w:tcPr>
            <w:tcW w:w="956" w:type="pct"/>
            <w:vAlign w:val="center"/>
          </w:tcPr>
          <w:p w:rsidR="00426DAE" w:rsidRPr="00D862B9" w:rsidRDefault="00426DAE" w:rsidP="00D862B9">
            <w:pPr>
              <w:jc w:val="center"/>
              <w:rPr>
                <w:rFonts w:ascii="Calibri" w:hAnsi="Calibri" w:cs="Arial"/>
                <w:sz w:val="22"/>
                <w:szCs w:val="24"/>
              </w:rPr>
            </w:pPr>
            <w:r w:rsidRPr="00D862B9">
              <w:rPr>
                <w:rFonts w:ascii="Calibri" w:hAnsi="Calibri" w:cs="Arial"/>
                <w:sz w:val="22"/>
                <w:szCs w:val="24"/>
              </w:rPr>
              <w:t>4</w:t>
            </w:r>
          </w:p>
        </w:tc>
        <w:tc>
          <w:tcPr>
            <w:tcW w:w="945" w:type="pct"/>
            <w:vAlign w:val="center"/>
          </w:tcPr>
          <w:p w:rsidR="00426DAE" w:rsidRPr="00D862B9" w:rsidRDefault="00426DAE" w:rsidP="00D862B9">
            <w:pPr>
              <w:jc w:val="center"/>
              <w:rPr>
                <w:rFonts w:ascii="Calibri" w:hAnsi="Calibri" w:cs="Arial"/>
                <w:sz w:val="22"/>
                <w:szCs w:val="24"/>
              </w:rPr>
            </w:pPr>
            <w:r w:rsidRPr="00D862B9">
              <w:rPr>
                <w:rFonts w:ascii="Calibri" w:hAnsi="Calibri" w:cs="Arial"/>
                <w:sz w:val="22"/>
                <w:szCs w:val="24"/>
              </w:rPr>
              <w:t>4</w:t>
            </w:r>
          </w:p>
        </w:tc>
      </w:tr>
      <w:tr w:rsidR="00426DAE" w:rsidRPr="005A14BD" w:rsidTr="00426DAE">
        <w:trPr>
          <w:cantSplit/>
          <w:trHeight w:val="240"/>
        </w:trPr>
        <w:tc>
          <w:tcPr>
            <w:tcW w:w="894" w:type="pct"/>
            <w:tcBorders>
              <w:bottom w:val="single" w:sz="4" w:space="0" w:color="auto"/>
            </w:tcBorders>
          </w:tcPr>
          <w:p w:rsidR="00426DAE" w:rsidRPr="005A14BD" w:rsidRDefault="00426DAE" w:rsidP="00336D47">
            <w:pPr>
              <w:jc w:val="both"/>
              <w:rPr>
                <w:rFonts w:ascii="Calibri" w:hAnsi="Calibri" w:cs="Arial"/>
                <w:b/>
                <w:sz w:val="24"/>
                <w:szCs w:val="24"/>
              </w:rPr>
            </w:pPr>
            <w:r>
              <w:rPr>
                <w:rFonts w:ascii="Calibri" w:hAnsi="Calibri"/>
                <w:b/>
                <w:sz w:val="24"/>
              </w:rPr>
              <w:t>Total</w:t>
            </w:r>
          </w:p>
        </w:tc>
        <w:tc>
          <w:tcPr>
            <w:tcW w:w="1197" w:type="pct"/>
            <w:tcBorders>
              <w:bottom w:val="single" w:sz="4" w:space="0" w:color="auto"/>
            </w:tcBorders>
            <w:shd w:val="clear" w:color="auto" w:fill="808080" w:themeFill="background1" w:themeFillShade="80"/>
          </w:tcPr>
          <w:p w:rsidR="00426DAE" w:rsidRPr="005A14BD" w:rsidRDefault="00426DAE" w:rsidP="00336D47">
            <w:pPr>
              <w:jc w:val="center"/>
              <w:rPr>
                <w:rFonts w:ascii="Calibri" w:hAnsi="Calibri" w:cs="Arial"/>
                <w:b/>
                <w:sz w:val="24"/>
                <w:szCs w:val="24"/>
              </w:rPr>
            </w:pPr>
          </w:p>
        </w:tc>
        <w:tc>
          <w:tcPr>
            <w:tcW w:w="1007" w:type="pct"/>
            <w:shd w:val="clear" w:color="auto" w:fill="808080" w:themeFill="background1" w:themeFillShade="80"/>
          </w:tcPr>
          <w:p w:rsidR="00426DAE" w:rsidRPr="005A14BD" w:rsidRDefault="00426DAE" w:rsidP="00336D47">
            <w:pPr>
              <w:jc w:val="center"/>
              <w:rPr>
                <w:rFonts w:ascii="Calibri" w:hAnsi="Calibri" w:cs="Arial"/>
                <w:b/>
                <w:sz w:val="24"/>
                <w:szCs w:val="24"/>
              </w:rPr>
            </w:pPr>
          </w:p>
        </w:tc>
        <w:tc>
          <w:tcPr>
            <w:tcW w:w="956" w:type="pct"/>
            <w:vAlign w:val="center"/>
          </w:tcPr>
          <w:p w:rsidR="00426DAE" w:rsidRPr="00721E02" w:rsidRDefault="00426DAE" w:rsidP="00D862B9">
            <w:pPr>
              <w:jc w:val="center"/>
              <w:rPr>
                <w:rFonts w:ascii="Calibri" w:hAnsi="Calibri" w:cs="Arial"/>
                <w:b/>
                <w:sz w:val="24"/>
                <w:szCs w:val="24"/>
              </w:rPr>
            </w:pPr>
            <w:r>
              <w:rPr>
                <w:rFonts w:ascii="Calibri" w:hAnsi="Calibri" w:cs="Arial"/>
                <w:b/>
                <w:sz w:val="24"/>
                <w:szCs w:val="24"/>
              </w:rPr>
              <w:t>32</w:t>
            </w:r>
          </w:p>
        </w:tc>
        <w:tc>
          <w:tcPr>
            <w:tcW w:w="945" w:type="pct"/>
            <w:vAlign w:val="center"/>
          </w:tcPr>
          <w:p w:rsidR="00426DAE" w:rsidRPr="00721E02" w:rsidRDefault="00426DAE" w:rsidP="00D862B9">
            <w:pPr>
              <w:jc w:val="center"/>
              <w:rPr>
                <w:rFonts w:ascii="Calibri" w:hAnsi="Calibri" w:cs="Arial"/>
                <w:b/>
                <w:sz w:val="24"/>
                <w:szCs w:val="24"/>
              </w:rPr>
            </w:pPr>
            <w:r>
              <w:rPr>
                <w:rFonts w:ascii="Calibri" w:hAnsi="Calibri" w:cs="Arial"/>
                <w:b/>
                <w:sz w:val="24"/>
                <w:szCs w:val="24"/>
              </w:rPr>
              <w:t>25</w:t>
            </w:r>
          </w:p>
        </w:tc>
      </w:tr>
    </w:tbl>
    <w:p w:rsidR="00466277" w:rsidRDefault="00466277" w:rsidP="00D862B9">
      <w:pPr>
        <w:widowControl w:val="0"/>
        <w:spacing w:line="276" w:lineRule="auto"/>
        <w:rPr>
          <w:rFonts w:ascii="Calibri" w:hAnsi="Calibri"/>
          <w:b/>
          <w:sz w:val="24"/>
          <w:szCs w:val="24"/>
        </w:rPr>
      </w:pPr>
    </w:p>
    <w:p w:rsidR="00426DAE" w:rsidRDefault="00426DAE" w:rsidP="00A9739A">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26DAE" w:rsidRDefault="00426DAE" w:rsidP="00A9739A">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26DAE" w:rsidRDefault="00426DAE" w:rsidP="00A9739A">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26DAE" w:rsidRDefault="00426DAE" w:rsidP="00A9739A">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26DAE" w:rsidRDefault="00426DAE" w:rsidP="00A9739A">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26DAE" w:rsidRDefault="00426DAE" w:rsidP="00A9739A">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26DAE" w:rsidRDefault="00426DAE" w:rsidP="00A9739A">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26DAE" w:rsidRDefault="00426DAE" w:rsidP="00A9739A">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26DAE" w:rsidRDefault="00426DAE" w:rsidP="00A9739A">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26DAE" w:rsidRDefault="00426DAE" w:rsidP="00A9739A">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26DAE" w:rsidRDefault="00426DAE" w:rsidP="00A9739A">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26DAE" w:rsidRDefault="00426DAE" w:rsidP="00A9739A">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26DAE" w:rsidRDefault="00426DAE" w:rsidP="00A9739A">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26DAE" w:rsidRDefault="00426DAE" w:rsidP="00A9739A">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26DAE" w:rsidRDefault="00426DAE" w:rsidP="00A9739A">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26DAE" w:rsidRDefault="00426DAE" w:rsidP="00A9739A">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26DAE" w:rsidRDefault="00426DAE" w:rsidP="00A9739A">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26DAE" w:rsidRDefault="00426DAE" w:rsidP="00A9739A">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26DAE" w:rsidRDefault="00426DAE" w:rsidP="00A9739A">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9739A" w:rsidRDefault="00466277" w:rsidP="00A9739A">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Pr>
          <w:rFonts w:ascii="Calibri" w:hAnsi="Calibri"/>
        </w:rPr>
        <w:lastRenderedPageBreak/>
        <w:t xml:space="preserve">Au début de chaque séance, Léger a fourni </w:t>
      </w:r>
      <w:r w:rsidR="006E69FC">
        <w:rPr>
          <w:rFonts w:ascii="Calibri" w:hAnsi="Calibri"/>
        </w:rPr>
        <w:t xml:space="preserve">des précisions </w:t>
      </w:r>
      <w:r>
        <w:rPr>
          <w:rFonts w:ascii="Calibri" w:hAnsi="Calibri"/>
        </w:rPr>
        <w:t xml:space="preserve">aux participants </w:t>
      </w:r>
      <w:r w:rsidR="006E69FC">
        <w:rPr>
          <w:rFonts w:ascii="Calibri" w:hAnsi="Calibri"/>
        </w:rPr>
        <w:t>sur le</w:t>
      </w:r>
      <w:r>
        <w:rPr>
          <w:rFonts w:ascii="Calibri" w:hAnsi="Calibri"/>
        </w:rPr>
        <w:t xml:space="preserve"> déroulement des groupes.</w:t>
      </w:r>
      <w:r w:rsidR="00CC23C7">
        <w:rPr>
          <w:rFonts w:ascii="Calibri" w:hAnsi="Calibri"/>
        </w:rPr>
        <w:t xml:space="preserve"> </w:t>
      </w:r>
      <w:r>
        <w:rPr>
          <w:rFonts w:ascii="Calibri" w:hAnsi="Calibri"/>
        </w:rPr>
        <w:t xml:space="preserve">Les participants ont reçu de l’information sur l’enregistrement audio et vidéo de la discussion, la présence et le but du miroir sans tain, les règles de base en matière de confidentialité et de respect de la vie privée (y compris le fait que les enregistrements seront détruits un an après la fin du projet) et </w:t>
      </w:r>
      <w:r w:rsidR="000C33A9">
        <w:rPr>
          <w:rFonts w:ascii="Calibri" w:hAnsi="Calibri"/>
        </w:rPr>
        <w:t>sur le fait</w:t>
      </w:r>
      <w:r w:rsidR="006E69FC">
        <w:rPr>
          <w:rFonts w:ascii="Calibri" w:hAnsi="Calibri"/>
        </w:rPr>
        <w:t xml:space="preserve"> </w:t>
      </w:r>
      <w:r>
        <w:rPr>
          <w:rFonts w:ascii="Calibri" w:hAnsi="Calibri"/>
        </w:rPr>
        <w:t xml:space="preserve">que la participation </w:t>
      </w:r>
      <w:r w:rsidR="000C33A9">
        <w:rPr>
          <w:rFonts w:ascii="Calibri" w:hAnsi="Calibri"/>
        </w:rPr>
        <w:t>repose</w:t>
      </w:r>
      <w:r>
        <w:rPr>
          <w:rFonts w:ascii="Calibri" w:hAnsi="Calibri"/>
        </w:rPr>
        <w:t xml:space="preserve"> sur une base entièrement volontaire.</w:t>
      </w:r>
      <w:r w:rsidR="00CC23C7">
        <w:rPr>
          <w:rFonts w:ascii="Calibri" w:hAnsi="Calibri"/>
        </w:rPr>
        <w:t xml:space="preserve"> </w:t>
      </w:r>
      <w:r>
        <w:rPr>
          <w:rFonts w:ascii="Calibri" w:hAnsi="Calibri"/>
        </w:rPr>
        <w:t>Les participants ont été informés au moment du recrutement</w:t>
      </w:r>
      <w:r w:rsidR="006E69FC">
        <w:rPr>
          <w:rFonts w:ascii="Calibri" w:hAnsi="Calibri"/>
        </w:rPr>
        <w:t>,</w:t>
      </w:r>
      <w:r>
        <w:rPr>
          <w:rFonts w:ascii="Calibri" w:hAnsi="Calibri"/>
        </w:rPr>
        <w:t xml:space="preserve"> ainsi qu’au début de chaque </w:t>
      </w:r>
      <w:r w:rsidR="00D4067F">
        <w:rPr>
          <w:rFonts w:ascii="Calibri" w:hAnsi="Calibri"/>
        </w:rPr>
        <w:t>session</w:t>
      </w:r>
      <w:r>
        <w:rPr>
          <w:rFonts w:ascii="Calibri" w:hAnsi="Calibri"/>
        </w:rPr>
        <w:t xml:space="preserve"> que les groupes ont été organisés au nom du gouvernement du Canada.</w:t>
      </w:r>
      <w:r w:rsidR="00CC23C7">
        <w:rPr>
          <w:rFonts w:ascii="Calibri" w:hAnsi="Calibri"/>
        </w:rPr>
        <w:t xml:space="preserve"> </w:t>
      </w:r>
      <w:r w:rsidR="00D862B9">
        <w:rPr>
          <w:rFonts w:ascii="Calibri" w:hAnsi="Calibri"/>
        </w:rPr>
        <w:t>À Toronto, les discussions se sont déroulées en anglais alors qu’à</w:t>
      </w:r>
      <w:r>
        <w:rPr>
          <w:rFonts w:ascii="Calibri" w:hAnsi="Calibri"/>
        </w:rPr>
        <w:t xml:space="preserve"> Montréal, les discussions se sont déroulées en français</w:t>
      </w:r>
      <w:r w:rsidR="00D862B9">
        <w:rPr>
          <w:rFonts w:ascii="Calibri" w:hAnsi="Calibri"/>
        </w:rPr>
        <w:t xml:space="preserve">. </w:t>
      </w:r>
      <w:r>
        <w:rPr>
          <w:rFonts w:ascii="Calibri" w:hAnsi="Calibri"/>
        </w:rPr>
        <w:t xml:space="preserve">Une prime de participation de </w:t>
      </w:r>
      <w:r w:rsidR="00D4067F">
        <w:rPr>
          <w:rFonts w:ascii="Calibri" w:hAnsi="Calibri"/>
        </w:rPr>
        <w:t>145 </w:t>
      </w:r>
      <w:r>
        <w:rPr>
          <w:rFonts w:ascii="Calibri" w:hAnsi="Calibri"/>
        </w:rPr>
        <w:t>$ en argent a été remise à chaque participant.</w:t>
      </w:r>
    </w:p>
    <w:p w:rsidR="00A9739A" w:rsidRDefault="00A9739A" w:rsidP="00A9739A">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ahoma"/>
        </w:rPr>
      </w:pPr>
    </w:p>
    <w:p w:rsidR="00426DAE" w:rsidRDefault="00426DAE" w:rsidP="00A9739A">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222222"/>
          <w:lang w:val="fr-FR"/>
        </w:rPr>
      </w:pPr>
      <w:r w:rsidRPr="00426DAE">
        <w:rPr>
          <w:rFonts w:asciiTheme="minorHAnsi" w:hAnsiTheme="minorHAnsi" w:cstheme="minorHAnsi"/>
          <w:color w:val="222222"/>
          <w:lang w:val="fr-FR"/>
        </w:rPr>
        <w:t>Au cours des groupes, les participants ont dû évaluer trois versions de l'échelle composite sur la violence conjugale (</w:t>
      </w:r>
      <w:proofErr w:type="spellStart"/>
      <w:r w:rsidRPr="00426DAE">
        <w:rPr>
          <w:rFonts w:asciiTheme="minorHAnsi" w:hAnsiTheme="minorHAnsi" w:cstheme="minorHAnsi"/>
          <w:color w:val="222222"/>
          <w:lang w:val="fr-FR"/>
        </w:rPr>
        <w:t>CASr</w:t>
      </w:r>
      <w:proofErr w:type="spellEnd"/>
      <w:r w:rsidRPr="00426DAE">
        <w:rPr>
          <w:rFonts w:asciiTheme="minorHAnsi" w:hAnsiTheme="minorHAnsi" w:cstheme="minorHAnsi"/>
          <w:color w:val="222222"/>
          <w:lang w:val="fr-FR"/>
        </w:rPr>
        <w:t>-SF). Pour chaque version, une introduction différente a été testée. L'option 1 était la plus courte, comprenant 16 questions. L'option 2 était la plus longue, avec 7 à 8 questions ajoutées aux 16 initiales. Elle comprenait 23 questions (24 dans le cas du groupe de femmes LGBTQ +). Ces deux premières versions de l'échelle utilisaient la même mesure de fréquence pour les comportements violents. L'option 3 comportait les mêmes 16 questions que l'option 1, mais avec une mesure de fréquence différente.</w:t>
      </w:r>
    </w:p>
    <w:p w:rsidR="00426DAE" w:rsidRPr="00426DAE" w:rsidRDefault="00426DAE" w:rsidP="00A9739A">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rsidR="005815C3" w:rsidRPr="00FA408A" w:rsidRDefault="00945B3F" w:rsidP="00FA408A">
      <w:pPr>
        <w:pStyle w:val="Heading2"/>
        <w:rPr>
          <w:rFonts w:ascii="Calibri" w:hAnsi="Calibri"/>
          <w:i w:val="0"/>
        </w:rPr>
      </w:pPr>
      <w:bookmarkStart w:id="18" w:name="_Toc464740325"/>
      <w:bookmarkStart w:id="19" w:name="_Toc465327681"/>
      <w:bookmarkStart w:id="20" w:name="_Toc465327977"/>
      <w:bookmarkStart w:id="21" w:name="_Toc501627235"/>
      <w:r w:rsidRPr="00FA408A">
        <w:rPr>
          <w:rFonts w:ascii="Calibri" w:hAnsi="Calibri"/>
          <w:i w:val="0"/>
        </w:rPr>
        <w:t xml:space="preserve">1.3 </w:t>
      </w:r>
      <w:r w:rsidRPr="00FA408A">
        <w:rPr>
          <w:rFonts w:ascii="Calibri" w:hAnsi="Calibri"/>
          <w:i w:val="0"/>
        </w:rPr>
        <w:tab/>
        <w:t xml:space="preserve">Aperçu des conclusions </w:t>
      </w:r>
      <w:bookmarkEnd w:id="18"/>
      <w:bookmarkEnd w:id="19"/>
      <w:bookmarkEnd w:id="20"/>
      <w:r w:rsidR="00614D92" w:rsidRPr="00FA408A">
        <w:rPr>
          <w:rFonts w:ascii="Calibri" w:hAnsi="Calibri"/>
          <w:i w:val="0"/>
        </w:rPr>
        <w:t>qualitatives</w:t>
      </w:r>
      <w:bookmarkEnd w:id="21"/>
    </w:p>
    <w:p w:rsidR="005765C2" w:rsidRPr="00FF186A" w:rsidRDefault="005765C2" w:rsidP="006150BC">
      <w:pPr>
        <w:rPr>
          <w:rFonts w:ascii="Calibri" w:hAnsi="Calibri"/>
          <w:b/>
          <w:sz w:val="24"/>
          <w:szCs w:val="24"/>
        </w:rPr>
      </w:pPr>
    </w:p>
    <w:p w:rsidR="0097412A" w:rsidRDefault="0097412A" w:rsidP="006150BC">
      <w:pPr>
        <w:rPr>
          <w:rFonts w:ascii="Calibri" w:hAnsi="Calibri"/>
          <w:b/>
          <w:sz w:val="24"/>
          <w:szCs w:val="24"/>
        </w:rPr>
      </w:pPr>
    </w:p>
    <w:p w:rsidR="00466277" w:rsidRPr="00FA408A" w:rsidRDefault="00534620" w:rsidP="00FA408A">
      <w:pPr>
        <w:pStyle w:val="Heading3"/>
        <w:rPr>
          <w:rFonts w:ascii="Calibri" w:hAnsi="Calibri"/>
          <w:szCs w:val="24"/>
        </w:rPr>
      </w:pPr>
      <w:bookmarkStart w:id="22" w:name="_Toc501627236"/>
      <w:r w:rsidRPr="00FA408A">
        <w:rPr>
          <w:rFonts w:ascii="Calibri" w:hAnsi="Calibri"/>
        </w:rPr>
        <w:t>L’introduction de l’échelle de mesure CAS-SF</w:t>
      </w:r>
      <w:bookmarkEnd w:id="22"/>
    </w:p>
    <w:p w:rsidR="005815C3" w:rsidRPr="005A14BD" w:rsidRDefault="005815C3" w:rsidP="005815C3">
      <w:pPr>
        <w:rPr>
          <w:rFonts w:ascii="Calibri" w:hAnsi="Calibri"/>
        </w:rPr>
      </w:pPr>
    </w:p>
    <w:p w:rsidR="005F1C26" w:rsidRDefault="005F1C26" w:rsidP="005A0708">
      <w:pPr>
        <w:pStyle w:val="Rapportnormal"/>
        <w:numPr>
          <w:ilvl w:val="0"/>
          <w:numId w:val="10"/>
        </w:numPr>
        <w:spacing w:after="0" w:line="240" w:lineRule="auto"/>
        <w:ind w:left="357" w:hanging="357"/>
      </w:pPr>
      <w:r>
        <w:t xml:space="preserve">Les deux introductions ont plutôt bien </w:t>
      </w:r>
      <w:r w:rsidR="00D4067F">
        <w:t>fonctionné</w:t>
      </w:r>
      <w:r>
        <w:t xml:space="preserve"> auprès des participants des groupes. Il n’y a pas</w:t>
      </w:r>
      <w:r w:rsidR="006B186A">
        <w:t xml:space="preserve"> eu</w:t>
      </w:r>
      <w:r>
        <w:t xml:space="preserve"> de problème</w:t>
      </w:r>
      <w:r w:rsidR="000C72DB">
        <w:t xml:space="preserve"> important </w:t>
      </w:r>
      <w:r>
        <w:t xml:space="preserve">avec </w:t>
      </w:r>
      <w:r w:rsidR="00DC00C3">
        <w:t>celles-ci</w:t>
      </w:r>
      <w:r>
        <w:t>. Les termes qui sont utilisés d</w:t>
      </w:r>
      <w:r w:rsidR="00426DAE">
        <w:t>ans le texte d’introduction étaient clairs, précis et ne portaient</w:t>
      </w:r>
      <w:r>
        <w:t xml:space="preserve"> pas à confusion. Les participants considéraient </w:t>
      </w:r>
      <w:r w:rsidR="000C72DB">
        <w:t xml:space="preserve">également </w:t>
      </w:r>
      <w:r>
        <w:t>que les introductions (dans to</w:t>
      </w:r>
      <w:r w:rsidR="000C72DB">
        <w:t>utes les options) préparaient bien à la suite du questionnaire.</w:t>
      </w:r>
    </w:p>
    <w:p w:rsidR="000C72DB" w:rsidRDefault="005F1C26" w:rsidP="005A0708">
      <w:pPr>
        <w:pStyle w:val="Rapportnormal"/>
        <w:numPr>
          <w:ilvl w:val="0"/>
          <w:numId w:val="10"/>
        </w:numPr>
        <w:spacing w:after="0" w:line="240" w:lineRule="auto"/>
        <w:ind w:left="357" w:hanging="357"/>
      </w:pPr>
      <w:r>
        <w:t>Cependant, l’introduction de l’</w:t>
      </w:r>
      <w:r w:rsidR="00D4067F">
        <w:t>option </w:t>
      </w:r>
      <w:r w:rsidR="000C72DB">
        <w:t>1 est res</w:t>
      </w:r>
      <w:r>
        <w:t xml:space="preserve">sortie comme étant la meilleure pour la majorité des </w:t>
      </w:r>
      <w:r w:rsidR="00D4067F">
        <w:t>répondants,</w:t>
      </w:r>
      <w:r>
        <w:t xml:space="preserve"> et ce</w:t>
      </w:r>
      <w:r w:rsidR="000C72DB">
        <w:t>,</w:t>
      </w:r>
      <w:r>
        <w:t xml:space="preserve"> dans </w:t>
      </w:r>
      <w:r w:rsidR="000C72DB">
        <w:t>la majorité d</w:t>
      </w:r>
      <w:r>
        <w:t>es groupes.</w:t>
      </w:r>
      <w:r w:rsidR="000C72DB">
        <w:t xml:space="preserve"> Le terme « relation intime entre </w:t>
      </w:r>
      <w:r w:rsidR="00D4067F">
        <w:t>adultes</w:t>
      </w:r>
      <w:r w:rsidR="000C72DB">
        <w:t xml:space="preserve"> » est clair et ne laisse planer aucun doute. </w:t>
      </w:r>
      <w:r w:rsidR="00AD616B">
        <w:t>Il est beaucoup plus précis que le terme « relation » de l’</w:t>
      </w:r>
      <w:r w:rsidR="00D4067F">
        <w:t>option </w:t>
      </w:r>
      <w:r w:rsidR="00AD616B">
        <w:t xml:space="preserve">2 qui n’aborde pas l’idée d’intimité, qui est jugée importante par les participants. </w:t>
      </w:r>
      <w:r w:rsidR="000C72DB">
        <w:t>Plusieurs ont également mentionné que, bien que l’</w:t>
      </w:r>
      <w:r w:rsidR="00D4067F">
        <w:t>introduction </w:t>
      </w:r>
      <w:r w:rsidR="000C72DB">
        <w:t xml:space="preserve">1 soit plus longue, il est important </w:t>
      </w:r>
      <w:r w:rsidR="00D4067F">
        <w:t xml:space="preserve">de </w:t>
      </w:r>
      <w:r w:rsidR="000C72DB">
        <w:t>présenter les différents types de relations possibles.</w:t>
      </w:r>
      <w:r w:rsidR="00AD616B">
        <w:t xml:space="preserve"> </w:t>
      </w:r>
      <w:r w:rsidR="006E49CD">
        <w:t>L’</w:t>
      </w:r>
      <w:r w:rsidR="00D4067F">
        <w:t>option </w:t>
      </w:r>
      <w:r w:rsidR="006E49CD">
        <w:t>2 n’explique pas assez comparativement à l’</w:t>
      </w:r>
      <w:r w:rsidR="00D4067F">
        <w:t>option </w:t>
      </w:r>
      <w:r w:rsidR="006E49CD">
        <w:t xml:space="preserve">1. </w:t>
      </w:r>
      <w:r w:rsidR="00AD616B">
        <w:t>Quelques participants ont mentionné que terme « adulte </w:t>
      </w:r>
      <w:r w:rsidR="00D4067F">
        <w:t xml:space="preserve">» </w:t>
      </w:r>
      <w:r w:rsidR="00AD616B">
        <w:t xml:space="preserve">pourrait faire en sorte de discriminer les adolescents entre 15 et 18 ans. Ils proposent donc de retirer le mot « adulte » de « relations intimes entre adultes ». Certains participants, mais pas la majorité, ont mentionné que des relations entre partenaires peuvent être significatives même si elles ont </w:t>
      </w:r>
      <w:r w:rsidR="00D4067F">
        <w:t>duré</w:t>
      </w:r>
      <w:r w:rsidR="00AD616B">
        <w:t xml:space="preserve"> moins d’un mois. Ces participants </w:t>
      </w:r>
      <w:r w:rsidR="00D4067F">
        <w:t>se</w:t>
      </w:r>
      <w:r w:rsidR="00AD616B">
        <w:t xml:space="preserve"> questionnaient donc sur la nécessité</w:t>
      </w:r>
      <w:r w:rsidR="00D47650">
        <w:t xml:space="preserve"> d’exclure ces relations de l’étude.</w:t>
      </w:r>
    </w:p>
    <w:p w:rsidR="00D47650" w:rsidRDefault="00D47650" w:rsidP="005A0708">
      <w:pPr>
        <w:pStyle w:val="Rapportnormal"/>
        <w:numPr>
          <w:ilvl w:val="0"/>
          <w:numId w:val="10"/>
        </w:numPr>
        <w:spacing w:after="0" w:line="240" w:lineRule="auto"/>
        <w:ind w:left="357" w:hanging="357"/>
      </w:pPr>
      <w:r>
        <w:lastRenderedPageBreak/>
        <w:t>Il n’</w:t>
      </w:r>
      <w:r w:rsidR="00D4067F">
        <w:t xml:space="preserve">y </w:t>
      </w:r>
      <w:r w:rsidR="00426DAE" w:rsidRPr="004555DD">
        <w:t>a pas eu</w:t>
      </w:r>
      <w:r w:rsidR="00426DAE">
        <w:t xml:space="preserve"> </w:t>
      </w:r>
      <w:r>
        <w:t>de préférence sur la position des questions sur la peur des conjoints actuels et passés au début ou à la fin de l’échelle. Certains préfèrent qu’elles soient au début pour introduire la suite des questions alors que d’autres affirment qu’elles seraient mieux positionnées à la fin puisque c’est après avoir répondu à l’ensemble des questions de l’échelle qu’un individu peut répondre adéquatement</w:t>
      </w:r>
      <w:r w:rsidR="00426DAE">
        <w:t xml:space="preserve"> à ces questions. Certains ont </w:t>
      </w:r>
      <w:r>
        <w:t>mentionné qu’ils n’avaient pas de conjoint actuellement et que les choix de réponse ne leur permettaient pas de répondre adéquatement à cette question.</w:t>
      </w:r>
    </w:p>
    <w:p w:rsidR="00D47650" w:rsidRDefault="00D47650" w:rsidP="00E736C6">
      <w:pPr>
        <w:pStyle w:val="Rapportnormal"/>
        <w:numPr>
          <w:ilvl w:val="0"/>
          <w:numId w:val="10"/>
        </w:numPr>
        <w:spacing w:after="0" w:line="240" w:lineRule="auto"/>
        <w:ind w:left="357" w:hanging="357"/>
      </w:pPr>
      <w:r>
        <w:t xml:space="preserve">Lors de la création du questionnaire final qui sera administré à la population, une attention particulière devra être </w:t>
      </w:r>
      <w:r w:rsidR="00D4067F">
        <w:t>portée</w:t>
      </w:r>
      <w:r>
        <w:t xml:space="preserve"> à la façon de présenter les références temporelle</w:t>
      </w:r>
      <w:r w:rsidR="00E736C6">
        <w:t xml:space="preserve">s : « depuis l’âge de 15 ans » et </w:t>
      </w:r>
      <w:r>
        <w:t>« au cours des 12 derniers mois</w:t>
      </w:r>
      <w:r w:rsidR="00E736C6">
        <w:t> ». Certains participants on</w:t>
      </w:r>
      <w:r>
        <w:t xml:space="preserve">t mal compris ce qui était demandé et </w:t>
      </w:r>
      <w:r w:rsidR="00D4067F">
        <w:t>d'autres</w:t>
      </w:r>
      <w:r w:rsidR="00E736C6">
        <w:t xml:space="preserve"> n’avaient pas vu la consigne, i</w:t>
      </w:r>
      <w:r w:rsidR="005A0708">
        <w:t xml:space="preserve">ls </w:t>
      </w:r>
      <w:r>
        <w:t xml:space="preserve">ont </w:t>
      </w:r>
      <w:r w:rsidR="005A0708">
        <w:t>donc répondu à l’échelle e</w:t>
      </w:r>
      <w:r>
        <w:t>n se référant à la mauvaise période</w:t>
      </w:r>
      <w:r w:rsidR="005A0708">
        <w:t xml:space="preserve"> de temps</w:t>
      </w:r>
      <w:r>
        <w:t>. Ici, il pourrait s’agir d’un effet induit par le cahier d’exercices qui a été utilisé lors des groupes</w:t>
      </w:r>
      <w:r w:rsidR="00E736C6" w:rsidRPr="00E736C6">
        <w:rPr>
          <w:rFonts w:ascii="Arial" w:hAnsi="Arial" w:cs="Arial"/>
          <w:color w:val="222222"/>
          <w:lang w:val="fr-FR"/>
        </w:rPr>
        <w:t xml:space="preserve"> </w:t>
      </w:r>
      <w:r w:rsidR="00E736C6" w:rsidRPr="00E736C6">
        <w:rPr>
          <w:rFonts w:asciiTheme="minorHAnsi" w:hAnsiTheme="minorHAnsi" w:cstheme="minorHAnsi"/>
          <w:color w:val="222222"/>
          <w:lang w:val="fr-FR"/>
        </w:rPr>
        <w:t>qui différait nécessairement de la version finale en ligne du questionnaire.</w:t>
      </w:r>
      <w:r>
        <w:t xml:space="preserve"> Cependant, cette expérience montre qu’il sera important de s’assurer que tous les participants répondent en se référant </w:t>
      </w:r>
      <w:r w:rsidR="005A0708">
        <w:t>à la bonne période en rendant la consigne très apparente et claire durant l’administration du sondage.</w:t>
      </w:r>
    </w:p>
    <w:p w:rsidR="005A0708" w:rsidRPr="00E736C6" w:rsidRDefault="005A0708" w:rsidP="00534620">
      <w:pPr>
        <w:pStyle w:val="Rapportnormal"/>
        <w:numPr>
          <w:ilvl w:val="0"/>
          <w:numId w:val="10"/>
        </w:numPr>
        <w:spacing w:after="0" w:line="240" w:lineRule="auto"/>
        <w:ind w:left="357" w:hanging="357"/>
      </w:pPr>
      <w:r>
        <w:t xml:space="preserve">Aucun participant n’a éprouvé de problème à se référer à la période « depuis que vous avez 15 ans » lors de l’exercice. </w:t>
      </w:r>
    </w:p>
    <w:p w:rsidR="005A0708" w:rsidRDefault="005A0708" w:rsidP="00534620">
      <w:pPr>
        <w:pStyle w:val="Rapportnormal"/>
        <w:spacing w:after="0" w:line="240" w:lineRule="auto"/>
        <w:rPr>
          <w:b/>
        </w:rPr>
      </w:pPr>
    </w:p>
    <w:p w:rsidR="009337D2" w:rsidRDefault="009337D2" w:rsidP="00534620">
      <w:pPr>
        <w:pStyle w:val="Rapportnormal"/>
        <w:spacing w:after="0"/>
        <w:rPr>
          <w:b/>
        </w:rPr>
      </w:pPr>
    </w:p>
    <w:p w:rsidR="00466277" w:rsidRPr="00FA408A" w:rsidRDefault="00534620" w:rsidP="00FA408A">
      <w:pPr>
        <w:pStyle w:val="Heading3"/>
        <w:rPr>
          <w:rFonts w:ascii="Calibri" w:hAnsi="Calibri"/>
        </w:rPr>
      </w:pPr>
      <w:bookmarkStart w:id="23" w:name="_Toc501627237"/>
      <w:r w:rsidRPr="00FA408A">
        <w:rPr>
          <w:rFonts w:ascii="Calibri" w:hAnsi="Calibri"/>
        </w:rPr>
        <w:t>L’</w:t>
      </w:r>
      <w:r w:rsidR="00D4067F" w:rsidRPr="00FA408A">
        <w:rPr>
          <w:rFonts w:ascii="Calibri" w:hAnsi="Calibri"/>
        </w:rPr>
        <w:t>option </w:t>
      </w:r>
      <w:r w:rsidRPr="00FA408A">
        <w:rPr>
          <w:rFonts w:ascii="Calibri" w:hAnsi="Calibri"/>
        </w:rPr>
        <w:t>1 – échelle courte</w:t>
      </w:r>
      <w:bookmarkEnd w:id="23"/>
      <w:r w:rsidRPr="00FA408A">
        <w:rPr>
          <w:rFonts w:ascii="Calibri" w:hAnsi="Calibri"/>
        </w:rPr>
        <w:t xml:space="preserve"> </w:t>
      </w:r>
    </w:p>
    <w:p w:rsidR="009E58DD" w:rsidRDefault="004C7427" w:rsidP="005A0708">
      <w:pPr>
        <w:pStyle w:val="Rapportnormal"/>
        <w:numPr>
          <w:ilvl w:val="0"/>
          <w:numId w:val="10"/>
        </w:numPr>
        <w:spacing w:after="0" w:line="240" w:lineRule="auto"/>
        <w:ind w:left="357" w:hanging="357"/>
      </w:pPr>
      <w:r w:rsidRPr="007C2BAA">
        <w:t>La plupart des commentaires sur l</w:t>
      </w:r>
      <w:r w:rsidR="009E58DD">
        <w:t>’</w:t>
      </w:r>
      <w:r w:rsidR="00D4067F">
        <w:t>option </w:t>
      </w:r>
      <w:r w:rsidR="009E58DD">
        <w:t xml:space="preserve">1 étaient positifs. </w:t>
      </w:r>
      <w:r w:rsidRPr="007C2BAA">
        <w:t xml:space="preserve">Les participants aux groupes ont </w:t>
      </w:r>
      <w:r w:rsidR="009E58DD">
        <w:t>trouvé que tous les éléments étaient clairs et simples. Toutes les questions de l’échelle sont jugées pertinentes et couvrent toutes à leur façon un aspect de la relation. Les participants, dans les groupes, incluant les hommes, ont trouvé que l’échelle permettait de bien rendre compte de leur expérience.</w:t>
      </w:r>
      <w:r w:rsidR="00A048C5">
        <w:t xml:space="preserve"> Certains ont dit que c’était « complet » comme liste de questions.</w:t>
      </w:r>
    </w:p>
    <w:p w:rsidR="009E58DD" w:rsidRDefault="009E58DD" w:rsidP="005A0708">
      <w:pPr>
        <w:pStyle w:val="Rapportnormal"/>
        <w:numPr>
          <w:ilvl w:val="0"/>
          <w:numId w:val="10"/>
        </w:numPr>
        <w:spacing w:after="0" w:line="240" w:lineRule="auto"/>
        <w:ind w:left="357" w:hanging="357"/>
      </w:pPr>
      <w:r>
        <w:t xml:space="preserve">Ici aussi, l’élément temporel, « durant les 12 derniers mois », doit être bien mis en évidence. </w:t>
      </w:r>
      <w:r w:rsidR="00E736C6">
        <w:t xml:space="preserve">Une </w:t>
      </w:r>
      <w:r>
        <w:t>minorité</w:t>
      </w:r>
      <w:r w:rsidR="00E736C6">
        <w:t xml:space="preserve"> des participants</w:t>
      </w:r>
      <w:r>
        <w:t xml:space="preserve"> ont demandé une précision pour être certains qu’on ne parlait pas des 12 derniers mois de la relation.</w:t>
      </w:r>
    </w:p>
    <w:p w:rsidR="009E58DD" w:rsidRDefault="009E58DD" w:rsidP="00E736C6">
      <w:pPr>
        <w:pStyle w:val="Rapportnormal"/>
        <w:numPr>
          <w:ilvl w:val="0"/>
          <w:numId w:val="10"/>
        </w:numPr>
        <w:spacing w:after="0" w:line="240" w:lineRule="auto"/>
        <w:ind w:left="357" w:hanging="357"/>
      </w:pPr>
      <w:r>
        <w:t xml:space="preserve">Les participants, pour la grande majorité, n’étaient plus dans </w:t>
      </w:r>
      <w:r w:rsidR="00A048C5">
        <w:t>une</w:t>
      </w:r>
      <w:r>
        <w:t xml:space="preserve"> relation abusive lors des groupes de discussion. </w:t>
      </w:r>
      <w:r w:rsidR="00A048C5">
        <w:t xml:space="preserve">Malgré ce fait, la très grande majorité a affirmé que répondre au questionnaire </w:t>
      </w:r>
      <w:r w:rsidR="00A4076D">
        <w:t>avait fait</w:t>
      </w:r>
      <w:r w:rsidR="00A048C5">
        <w:t xml:space="preserve"> ressortir des souvenirs désagréables et remémorer des situations délicates. Certains ont été contrariés par les questions. Toutefois, tous ont dit que cela ne les empêcherait pas de répondre à ce sondage</w:t>
      </w:r>
      <w:r w:rsidR="00A048C5" w:rsidRPr="00E736C6">
        <w:rPr>
          <w:rFonts w:asciiTheme="minorHAnsi" w:hAnsiTheme="minorHAnsi" w:cstheme="minorHAnsi"/>
        </w:rPr>
        <w:t xml:space="preserve">, </w:t>
      </w:r>
      <w:r w:rsidR="00E736C6" w:rsidRPr="00E736C6">
        <w:rPr>
          <w:rFonts w:asciiTheme="minorHAnsi" w:hAnsiTheme="minorHAnsi" w:cstheme="minorHAnsi"/>
          <w:color w:val="222222"/>
        </w:rPr>
        <w:t>bien que cela puisse laisser supposer que cela pourrait ne pas être le cas pour les personnes qui se trouvent actuellement dans une situation abusive.</w:t>
      </w:r>
      <w:r w:rsidR="00E736C6">
        <w:t xml:space="preserve"> </w:t>
      </w:r>
      <w:r w:rsidR="00A048C5">
        <w:t xml:space="preserve">Cependant, la majorité trouve qu’il est important d’en parler. </w:t>
      </w:r>
      <w:r w:rsidR="00E736C6" w:rsidRPr="00E736C6">
        <w:rPr>
          <w:rFonts w:asciiTheme="minorHAnsi" w:hAnsiTheme="minorHAnsi" w:cstheme="minorHAnsi"/>
          <w:color w:val="222222"/>
          <w:lang w:val="fr-FR"/>
        </w:rPr>
        <w:t xml:space="preserve">Ils n'ont </w:t>
      </w:r>
      <w:r w:rsidR="00E736C6">
        <w:rPr>
          <w:rFonts w:asciiTheme="minorHAnsi" w:hAnsiTheme="minorHAnsi" w:cstheme="minorHAnsi"/>
          <w:color w:val="222222"/>
          <w:lang w:val="fr-FR"/>
        </w:rPr>
        <w:t xml:space="preserve">pas </w:t>
      </w:r>
      <w:r w:rsidR="00E736C6" w:rsidRPr="00E736C6">
        <w:rPr>
          <w:rFonts w:asciiTheme="minorHAnsi" w:hAnsiTheme="minorHAnsi" w:cstheme="minorHAnsi"/>
          <w:color w:val="222222"/>
          <w:lang w:val="fr-FR"/>
        </w:rPr>
        <w:t>recommandé la suppression d'aucune des questions</w:t>
      </w:r>
      <w:r w:rsidR="00E736C6">
        <w:rPr>
          <w:rFonts w:asciiTheme="minorHAnsi" w:hAnsiTheme="minorHAnsi" w:cstheme="minorHAnsi"/>
          <w:color w:val="222222"/>
          <w:lang w:val="fr-FR"/>
        </w:rPr>
        <w:t>.</w:t>
      </w:r>
    </w:p>
    <w:p w:rsidR="00A048C5" w:rsidRDefault="00A048C5" w:rsidP="005A0708">
      <w:pPr>
        <w:pStyle w:val="Rapportnormal"/>
        <w:numPr>
          <w:ilvl w:val="0"/>
          <w:numId w:val="10"/>
        </w:numPr>
        <w:spacing w:after="0" w:line="240" w:lineRule="auto"/>
        <w:ind w:left="357" w:hanging="357"/>
      </w:pPr>
      <w:r>
        <w:t xml:space="preserve">Il n’y a pas de consensus quant à l’idée de regrouper les questions par type de comportements ou par type de violence et d’abus (physique, psychologique, financier, </w:t>
      </w:r>
      <w:r w:rsidR="00D4067F">
        <w:t>etc.</w:t>
      </w:r>
      <w:r>
        <w:t>)</w:t>
      </w:r>
      <w:r w:rsidR="001B36DC">
        <w:t>.</w:t>
      </w:r>
      <w:r>
        <w:t xml:space="preserve"> </w:t>
      </w:r>
      <w:r w:rsidR="001B36DC">
        <w:t xml:space="preserve">Il n’y a pas de consensus non plus quant à l’idée de filtrer les répondants selon les types de comportement qu’ils ont vécus. Certains auraient préféré ne répondre qu’aux questions se </w:t>
      </w:r>
      <w:r w:rsidR="001B36DC">
        <w:lastRenderedPageBreak/>
        <w:t>référant aux types de violence qu’ils ont subie</w:t>
      </w:r>
      <w:r w:rsidR="00A4076D">
        <w:t>s</w:t>
      </w:r>
      <w:r w:rsidR="001B36DC">
        <w:t xml:space="preserve"> alors que d’autres jugent important de tout voir pour être certain de ne rien oublier.</w:t>
      </w:r>
    </w:p>
    <w:p w:rsidR="001B36DC" w:rsidRDefault="001B36DC" w:rsidP="005A0708">
      <w:pPr>
        <w:pStyle w:val="Rapportnormal"/>
        <w:numPr>
          <w:ilvl w:val="0"/>
          <w:numId w:val="10"/>
        </w:numPr>
        <w:spacing w:after="0" w:line="240" w:lineRule="auto"/>
        <w:ind w:left="357" w:hanging="357"/>
      </w:pPr>
      <w:r>
        <w:t>L’échelle de fréquence de l’</w:t>
      </w:r>
      <w:r w:rsidR="00D4067F">
        <w:t>option </w:t>
      </w:r>
      <w:r>
        <w:t xml:space="preserve">1 semble adéquate pour la majorité des répondants et somme toute bien adaptée pour permettre de répondre aux questions. </w:t>
      </w:r>
    </w:p>
    <w:p w:rsidR="001B36DC" w:rsidRDefault="001B36DC" w:rsidP="005A0708">
      <w:pPr>
        <w:pStyle w:val="Rapportnormal"/>
        <w:numPr>
          <w:ilvl w:val="0"/>
          <w:numId w:val="10"/>
        </w:numPr>
        <w:spacing w:after="0" w:line="240" w:lineRule="auto"/>
        <w:ind w:left="357" w:hanging="357"/>
      </w:pPr>
      <w:r>
        <w:t xml:space="preserve">La très grande majorité des participants </w:t>
      </w:r>
      <w:r w:rsidR="00D4067F">
        <w:t>préfèreraient</w:t>
      </w:r>
      <w:r>
        <w:t xml:space="preserve"> répondre à ce genre de question sur un questionnaire en ligne ou par sondage papier envoyé par la poste. Plusieurs participants répondraient également au téléphone, mais quelques participants ont mentionné qu’il</w:t>
      </w:r>
      <w:r w:rsidR="00A4076D">
        <w:t>s</w:t>
      </w:r>
      <w:r>
        <w:t xml:space="preserve"> serai</w:t>
      </w:r>
      <w:r w:rsidR="00A4076D">
        <w:t>en</w:t>
      </w:r>
      <w:r>
        <w:t>t peut-être moins à l’aise de répondre si l’enquêteur était de l’autre sexe.</w:t>
      </w:r>
    </w:p>
    <w:p w:rsidR="001B36DC" w:rsidRDefault="001B36DC" w:rsidP="005A0708">
      <w:pPr>
        <w:pStyle w:val="Rapportnormal"/>
        <w:numPr>
          <w:ilvl w:val="0"/>
          <w:numId w:val="10"/>
        </w:numPr>
        <w:spacing w:after="0" w:line="240" w:lineRule="auto"/>
        <w:ind w:left="357" w:hanging="357"/>
      </w:pPr>
      <w:r>
        <w:t>Quelques participants ont mentionné qu’ils accepteraient de répondre à un sondage de ce type si la durée était de 10 à 15 minutes maximum, pas plus.</w:t>
      </w:r>
    </w:p>
    <w:p w:rsidR="009E58DD" w:rsidRDefault="009E58DD" w:rsidP="001B36DC">
      <w:pPr>
        <w:pStyle w:val="Rapportnormal"/>
        <w:spacing w:after="0" w:line="240" w:lineRule="auto"/>
      </w:pPr>
    </w:p>
    <w:p w:rsidR="00466277" w:rsidRPr="00FA408A" w:rsidRDefault="00534620" w:rsidP="00FA408A">
      <w:pPr>
        <w:pStyle w:val="Heading3"/>
        <w:rPr>
          <w:rFonts w:ascii="Calibri" w:hAnsi="Calibri"/>
        </w:rPr>
      </w:pPr>
      <w:bookmarkStart w:id="24" w:name="_Toc501627238"/>
      <w:r w:rsidRPr="00FA408A">
        <w:rPr>
          <w:rFonts w:ascii="Calibri" w:hAnsi="Calibri"/>
        </w:rPr>
        <w:t>L’</w:t>
      </w:r>
      <w:r w:rsidR="00D4067F" w:rsidRPr="00FA408A">
        <w:rPr>
          <w:rFonts w:ascii="Calibri" w:hAnsi="Calibri"/>
        </w:rPr>
        <w:t>option </w:t>
      </w:r>
      <w:r w:rsidRPr="00FA408A">
        <w:rPr>
          <w:rFonts w:ascii="Calibri" w:hAnsi="Calibri"/>
        </w:rPr>
        <w:t>2 – échelle courte avec questions supplémentaires</w:t>
      </w:r>
      <w:bookmarkEnd w:id="24"/>
    </w:p>
    <w:p w:rsidR="00BC118A" w:rsidRDefault="004925FA" w:rsidP="00534620">
      <w:pPr>
        <w:pStyle w:val="Rapportnormal"/>
        <w:numPr>
          <w:ilvl w:val="0"/>
          <w:numId w:val="10"/>
        </w:numPr>
        <w:spacing w:after="0" w:line="240" w:lineRule="auto"/>
        <w:ind w:left="357" w:hanging="357"/>
      </w:pPr>
      <w:r>
        <w:t xml:space="preserve">La plupart des </w:t>
      </w:r>
      <w:r w:rsidR="00BC118A">
        <w:t>nouvelles questions qui sont introduites dans la liste de l’échelle de mesure sont</w:t>
      </w:r>
      <w:r>
        <w:t xml:space="preserve"> </w:t>
      </w:r>
      <w:r w:rsidR="00BC118A">
        <w:t xml:space="preserve">jugées importantes par une majorité de participants. </w:t>
      </w:r>
      <w:r>
        <w:t>C</w:t>
      </w:r>
      <w:r w:rsidR="00BC118A">
        <w:t xml:space="preserve">es </w:t>
      </w:r>
      <w:r>
        <w:t xml:space="preserve">nouveaux </w:t>
      </w:r>
      <w:r w:rsidR="00BC118A">
        <w:t xml:space="preserve">énoncés permettaient d’aller plus en profondeur dans la question de la violence domestique et </w:t>
      </w:r>
      <w:r w:rsidR="00D4067F">
        <w:t>permettaient</w:t>
      </w:r>
      <w:r w:rsidR="00BC118A">
        <w:t xml:space="preserve"> de couvrir plus largement les différentes situations vécues.</w:t>
      </w:r>
    </w:p>
    <w:p w:rsidR="00BC118A" w:rsidRDefault="00BC118A" w:rsidP="00534620">
      <w:pPr>
        <w:pStyle w:val="Rapportnormal"/>
        <w:numPr>
          <w:ilvl w:val="0"/>
          <w:numId w:val="10"/>
        </w:numPr>
        <w:spacing w:after="0" w:line="240" w:lineRule="auto"/>
        <w:ind w:left="357" w:hanging="357"/>
      </w:pPr>
      <w:r>
        <w:t xml:space="preserve">Tous les nouveaux éléments sont clairs et rédigés de façons compréhensibles pour l’ensemble des participants. Aucun participant n’a éprouvé de la difficulté à répondre </w:t>
      </w:r>
      <w:r w:rsidR="004925FA">
        <w:t xml:space="preserve">à ces nouvelles questions dans leurs formes actuelles. </w:t>
      </w:r>
    </w:p>
    <w:p w:rsidR="004925FA" w:rsidRDefault="00BC118A" w:rsidP="00534620">
      <w:pPr>
        <w:pStyle w:val="Rapportnormal"/>
        <w:numPr>
          <w:ilvl w:val="0"/>
          <w:numId w:val="10"/>
        </w:numPr>
        <w:spacing w:after="0" w:line="240" w:lineRule="auto"/>
        <w:ind w:left="357" w:hanging="357"/>
      </w:pPr>
      <w:r>
        <w:t xml:space="preserve">Les items se référant à la jalousie ont été </w:t>
      </w:r>
      <w:r w:rsidR="00D4067F">
        <w:t>jugés</w:t>
      </w:r>
      <w:r w:rsidR="004925FA">
        <w:t xml:space="preserve"> importants par une très forte majorité de participants. Cependant, certains éléments ajoutés tel que </w:t>
      </w:r>
      <w:r w:rsidR="00D4067F">
        <w:t>« </w:t>
      </w:r>
      <w:r w:rsidR="004925FA">
        <w:t>… vous a giflée</w:t>
      </w:r>
      <w:r w:rsidR="00D4067F">
        <w:t>?</w:t>
      </w:r>
      <w:r w:rsidR="004925FA">
        <w:t> », « </w:t>
      </w:r>
      <w:r w:rsidR="00D4067F">
        <w:t xml:space="preserve">… </w:t>
      </w:r>
      <w:r w:rsidR="004925FA">
        <w:t>a lancé un objet dans votre direction qui aurait pu vous blesser? » et « </w:t>
      </w:r>
      <w:r w:rsidR="00D4067F">
        <w:t xml:space="preserve">… </w:t>
      </w:r>
      <w:r w:rsidR="004925FA">
        <w:t xml:space="preserve">vous a forcée à vous livrer à des actes sexuels auxquels vous étiez incapable de consentir…? » pourraient très bien être inclus dans des éléments présents dans la liste </w:t>
      </w:r>
      <w:r w:rsidR="00D4067F">
        <w:t>initiale</w:t>
      </w:r>
      <w:r w:rsidR="004925FA">
        <w:t>.</w:t>
      </w:r>
    </w:p>
    <w:p w:rsidR="004925FA" w:rsidRDefault="004925FA" w:rsidP="00534620">
      <w:pPr>
        <w:pStyle w:val="Rapportnormal"/>
        <w:numPr>
          <w:ilvl w:val="0"/>
          <w:numId w:val="10"/>
        </w:numPr>
        <w:spacing w:after="0" w:line="240" w:lineRule="auto"/>
        <w:ind w:left="357" w:hanging="357"/>
      </w:pPr>
      <w:r>
        <w:t>La question spécifique à la communauté LGBTQ+ est jugée très pertinente et importan</w:t>
      </w:r>
      <w:r w:rsidR="00E736C6">
        <w:t xml:space="preserve">te pour les participantes de </w:t>
      </w:r>
      <w:r w:rsidR="00E736C6" w:rsidRPr="004555DD">
        <w:t>ce</w:t>
      </w:r>
      <w:r w:rsidR="004555DD" w:rsidRPr="004555DD">
        <w:t>s</w:t>
      </w:r>
      <w:r>
        <w:t xml:space="preserve"> groupes de discussion. </w:t>
      </w:r>
    </w:p>
    <w:p w:rsidR="00FA408A" w:rsidRDefault="00FA408A" w:rsidP="00FA408A">
      <w:pPr>
        <w:pStyle w:val="Rapportnormal"/>
        <w:spacing w:after="0" w:line="240" w:lineRule="auto"/>
      </w:pPr>
    </w:p>
    <w:p w:rsidR="0097412A" w:rsidRDefault="0097412A" w:rsidP="00A9739A">
      <w:pPr>
        <w:pStyle w:val="Rapportnormal"/>
        <w:spacing w:after="0" w:line="240" w:lineRule="auto"/>
        <w:rPr>
          <w:b/>
        </w:rPr>
      </w:pPr>
    </w:p>
    <w:p w:rsidR="00466277" w:rsidRPr="00FA408A" w:rsidRDefault="00534620" w:rsidP="00FA408A">
      <w:pPr>
        <w:pStyle w:val="Heading3"/>
        <w:rPr>
          <w:rFonts w:ascii="Calibri" w:hAnsi="Calibri"/>
        </w:rPr>
      </w:pPr>
      <w:bookmarkStart w:id="25" w:name="_Toc501627239"/>
      <w:r w:rsidRPr="00FA408A">
        <w:rPr>
          <w:rFonts w:ascii="Calibri" w:hAnsi="Calibri"/>
        </w:rPr>
        <w:t>L’</w:t>
      </w:r>
      <w:r w:rsidR="00D4067F" w:rsidRPr="00FA408A">
        <w:rPr>
          <w:rFonts w:ascii="Calibri" w:hAnsi="Calibri"/>
        </w:rPr>
        <w:t>option </w:t>
      </w:r>
      <w:r w:rsidRPr="00FA408A">
        <w:rPr>
          <w:rFonts w:ascii="Calibri" w:hAnsi="Calibri"/>
        </w:rPr>
        <w:t>3 – échelle courte avec échelle de mesure en nombres</w:t>
      </w:r>
      <w:bookmarkEnd w:id="25"/>
    </w:p>
    <w:p w:rsidR="000B74DF" w:rsidRDefault="00E736C6" w:rsidP="0090394D">
      <w:pPr>
        <w:pStyle w:val="Rapportnormal"/>
        <w:numPr>
          <w:ilvl w:val="0"/>
          <w:numId w:val="11"/>
        </w:numPr>
        <w:spacing w:after="0" w:line="240" w:lineRule="auto"/>
        <w:ind w:left="357" w:hanging="357"/>
      </w:pPr>
      <w:r>
        <w:t>U</w:t>
      </w:r>
      <w:r w:rsidR="0090394D">
        <w:t>ne minorité de participants ont préféré répondre au questionnaire en utilisant cette échelle. En fait la très forte majorité de répondants n’</w:t>
      </w:r>
      <w:r w:rsidR="00D4067F">
        <w:t>a</w:t>
      </w:r>
      <w:r w:rsidR="0090394D">
        <w:t xml:space="preserve"> pas du tout aimé l’échelle de fréquence en nombre qui est utilisée dans l’</w:t>
      </w:r>
      <w:r w:rsidR="00D4067F">
        <w:t>option </w:t>
      </w:r>
      <w:r w:rsidR="0090394D">
        <w:t>3. La très grande majorité des participants dans tous les groupes ont préféré, et de loin, l’échelle de fréquence utilisée dans l’</w:t>
      </w:r>
      <w:r w:rsidR="00D4067F">
        <w:t>option </w:t>
      </w:r>
      <w:r w:rsidR="0090394D">
        <w:t>1 et 2.</w:t>
      </w:r>
    </w:p>
    <w:p w:rsidR="0090394D" w:rsidRDefault="0090394D" w:rsidP="0090394D">
      <w:pPr>
        <w:pStyle w:val="Rapportnormal"/>
        <w:numPr>
          <w:ilvl w:val="0"/>
          <w:numId w:val="11"/>
        </w:numPr>
        <w:spacing w:after="0" w:line="240" w:lineRule="auto"/>
        <w:ind w:left="357" w:hanging="357"/>
      </w:pPr>
      <w:r>
        <w:t xml:space="preserve">Certains participants ont jugé que cette échelle de fréquence minimise l’importance et la fréquence des actes qui peuvent se produire dans une relation abusive. D’autres parts, plusieurs participants ont mentionné que le nombre de fois exact où s’est produit un comportement violent ou abusif n’est pas important. D’autres ont soulevé aussi que cette échelle ne permet pas d’avoir une bonne idée de la chronologie : 10 fois </w:t>
      </w:r>
      <w:r w:rsidR="00D4067F">
        <w:t>peuvent</w:t>
      </w:r>
      <w:r>
        <w:t xml:space="preserve"> se passer au cours de la même semaine ou au cours de plusieurs années. Il n’y a pas moyen de le savoir. </w:t>
      </w:r>
    </w:p>
    <w:p w:rsidR="00E736C6" w:rsidRPr="00E736C6" w:rsidRDefault="00383D85" w:rsidP="00383D85">
      <w:pPr>
        <w:pStyle w:val="Rapportnormal"/>
        <w:numPr>
          <w:ilvl w:val="0"/>
          <w:numId w:val="11"/>
        </w:numPr>
        <w:spacing w:after="0" w:line="240" w:lineRule="auto"/>
        <w:ind w:left="357" w:hanging="357"/>
        <w:rPr>
          <w:rFonts w:asciiTheme="minorHAnsi" w:hAnsiTheme="minorHAnsi" w:cstheme="minorHAnsi"/>
        </w:rPr>
      </w:pPr>
      <w:r w:rsidRPr="00E736C6">
        <w:rPr>
          <w:rFonts w:asciiTheme="minorHAnsi" w:hAnsiTheme="minorHAnsi" w:cstheme="minorHAnsi"/>
        </w:rPr>
        <w:lastRenderedPageBreak/>
        <w:t xml:space="preserve">Quelques participants ont également </w:t>
      </w:r>
      <w:r w:rsidR="00E736C6" w:rsidRPr="00E736C6">
        <w:rPr>
          <w:rFonts w:asciiTheme="minorHAnsi" w:hAnsiTheme="minorHAnsi" w:cstheme="minorHAnsi"/>
          <w:color w:val="222222"/>
          <w:lang w:val="fr-FR"/>
        </w:rPr>
        <w:t xml:space="preserve">suggéré qu'ils devraient répondre avec une </w:t>
      </w:r>
      <w:r w:rsidR="00E736C6">
        <w:rPr>
          <w:rFonts w:asciiTheme="minorHAnsi" w:hAnsiTheme="minorHAnsi" w:cstheme="minorHAnsi"/>
        </w:rPr>
        <w:t xml:space="preserve">idée approximative d’occurrences </w:t>
      </w:r>
      <w:r w:rsidRPr="00E736C6">
        <w:rPr>
          <w:rFonts w:asciiTheme="minorHAnsi" w:hAnsiTheme="minorHAnsi" w:cstheme="minorHAnsi"/>
        </w:rPr>
        <w:t xml:space="preserve">parce qu’ils n’étaient pas en mesure de se rappeler le nombre de fois exact où un comportement est arrivé. </w:t>
      </w:r>
    </w:p>
    <w:p w:rsidR="00383D85" w:rsidRDefault="00383D85" w:rsidP="00383D85">
      <w:pPr>
        <w:pStyle w:val="Rapportnormal"/>
        <w:numPr>
          <w:ilvl w:val="0"/>
          <w:numId w:val="11"/>
        </w:numPr>
        <w:spacing w:after="0" w:line="240" w:lineRule="auto"/>
        <w:ind w:left="357" w:hanging="357"/>
      </w:pPr>
      <w:r>
        <w:t xml:space="preserve">Quelques-uns des participants ont également dit que cette échelle demande beaucoup plus de réflexion que l’autre échelle et qu’ils auraient beaucoup de difficulté </w:t>
      </w:r>
      <w:r w:rsidR="00DC00C3">
        <w:t>pour répondre depuis qu’ils ont 15 ans</w:t>
      </w:r>
      <w:r>
        <w:t>.</w:t>
      </w:r>
    </w:p>
    <w:p w:rsidR="00383D85" w:rsidRDefault="00383D85" w:rsidP="00383D85">
      <w:pPr>
        <w:pStyle w:val="Rapportnormal"/>
        <w:numPr>
          <w:ilvl w:val="0"/>
          <w:numId w:val="11"/>
        </w:numPr>
        <w:spacing w:after="0" w:line="240" w:lineRule="auto"/>
        <w:ind w:left="357" w:hanging="357"/>
      </w:pPr>
      <w:r>
        <w:t>C’est une minorité de participants qui ont préféré cette façon de mesurer la fréquence en affirmant que cette façon de faire est probablement plus précise pour mesurer la récurrence des comportements violents et abusifs.</w:t>
      </w:r>
    </w:p>
    <w:p w:rsidR="00FA408A" w:rsidRDefault="00FA408A" w:rsidP="00FA408A">
      <w:pPr>
        <w:pStyle w:val="Rapportnormal"/>
        <w:spacing w:after="0" w:line="240" w:lineRule="auto"/>
      </w:pPr>
    </w:p>
    <w:p w:rsidR="0097412A" w:rsidRDefault="0097412A" w:rsidP="00A9739A">
      <w:pPr>
        <w:pStyle w:val="Rapportnormal"/>
        <w:spacing w:after="0" w:line="240" w:lineRule="auto"/>
        <w:rPr>
          <w:b/>
        </w:rPr>
      </w:pPr>
    </w:p>
    <w:p w:rsidR="00664F8E" w:rsidRPr="00FA408A" w:rsidRDefault="001C52FF" w:rsidP="00FA408A">
      <w:pPr>
        <w:pStyle w:val="Heading3"/>
        <w:rPr>
          <w:rFonts w:ascii="Calibri" w:hAnsi="Calibri"/>
        </w:rPr>
      </w:pPr>
      <w:bookmarkStart w:id="26" w:name="_Toc501627240"/>
      <w:r w:rsidRPr="00FA408A">
        <w:rPr>
          <w:rFonts w:ascii="Calibri" w:hAnsi="Calibri"/>
        </w:rPr>
        <w:t>Échelle de mesure de la perception de la violence basée sur le genre</w:t>
      </w:r>
      <w:bookmarkEnd w:id="26"/>
    </w:p>
    <w:p w:rsidR="00664F8E" w:rsidRDefault="00383D85" w:rsidP="00A9739A">
      <w:pPr>
        <w:pStyle w:val="Rapportnormal"/>
        <w:numPr>
          <w:ilvl w:val="0"/>
          <w:numId w:val="13"/>
        </w:numPr>
        <w:spacing w:after="0" w:line="240" w:lineRule="auto"/>
        <w:ind w:left="357" w:hanging="357"/>
      </w:pPr>
      <w:r>
        <w:t xml:space="preserve">De manière générale, les groupes de femmes ont très mal </w:t>
      </w:r>
      <w:r w:rsidR="00D4067F">
        <w:t>réagi</w:t>
      </w:r>
      <w:r>
        <w:t xml:space="preserve"> à la mesure de la perception de la violence basée sur le genre. Plusieurs femmes ont été outrées et </w:t>
      </w:r>
      <w:r w:rsidR="00D4067F">
        <w:t>choquées</w:t>
      </w:r>
      <w:r>
        <w:t xml:space="preserve"> de lire les énoncés. Certaines auraient probablement </w:t>
      </w:r>
      <w:r w:rsidR="00D4067F">
        <w:t>arrêté</w:t>
      </w:r>
      <w:r>
        <w:t xml:space="preserve"> de répondre à un sondage si cette section y était incluse telle quelle.</w:t>
      </w:r>
      <w:r w:rsidR="007E7513">
        <w:t xml:space="preserve"> D’emblée, certaines ne voyaient pas la pertinence de cette section. </w:t>
      </w:r>
    </w:p>
    <w:p w:rsidR="00383D85" w:rsidRDefault="00383D85" w:rsidP="00A9739A">
      <w:pPr>
        <w:pStyle w:val="Rapportnormal"/>
        <w:numPr>
          <w:ilvl w:val="0"/>
          <w:numId w:val="13"/>
        </w:numPr>
        <w:spacing w:after="0" w:line="240" w:lineRule="auto"/>
        <w:ind w:left="357" w:hanging="357"/>
      </w:pPr>
      <w:r>
        <w:t>Plusieurs hommes ont également émis des réserves par rapport à cette section du questionnaire</w:t>
      </w:r>
      <w:r w:rsidR="007E7513">
        <w:t xml:space="preserve">, mais ils ont beaucoup moins </w:t>
      </w:r>
      <w:r w:rsidR="00D4067F">
        <w:t>réagi</w:t>
      </w:r>
      <w:r w:rsidR="007E7513">
        <w:t xml:space="preserve"> fortement à cette section que les groupes de femmes.</w:t>
      </w:r>
    </w:p>
    <w:p w:rsidR="007E7513" w:rsidRDefault="00383D85" w:rsidP="00A9739A">
      <w:pPr>
        <w:pStyle w:val="Rapportnormal"/>
        <w:numPr>
          <w:ilvl w:val="0"/>
          <w:numId w:val="13"/>
        </w:numPr>
        <w:spacing w:after="0" w:line="240" w:lineRule="auto"/>
        <w:ind w:left="357" w:hanging="357"/>
      </w:pPr>
      <w:r>
        <w:t>Les énoncés sont clair</w:t>
      </w:r>
      <w:r w:rsidR="007E7513">
        <w:t>s</w:t>
      </w:r>
      <w:r>
        <w:t>, simple</w:t>
      </w:r>
      <w:r w:rsidR="007E7513">
        <w:t>s</w:t>
      </w:r>
      <w:r>
        <w:t xml:space="preserve"> et précis. </w:t>
      </w:r>
      <w:r w:rsidR="007E7513">
        <w:t xml:space="preserve">Il n’y a pas d’enjeux au niveau de la compréhension des énoncés. </w:t>
      </w:r>
    </w:p>
    <w:p w:rsidR="00383D85" w:rsidRDefault="007E7513" w:rsidP="00A9739A">
      <w:pPr>
        <w:pStyle w:val="Rapportnormal"/>
        <w:numPr>
          <w:ilvl w:val="0"/>
          <w:numId w:val="13"/>
        </w:numPr>
        <w:spacing w:after="0" w:line="240" w:lineRule="auto"/>
        <w:ind w:left="357" w:hanging="357"/>
      </w:pPr>
      <w:r>
        <w:t>Certains participants ont mentionné que quelques énoncés ciblent directement les hommes ou les femmes et que cela ne devrait pas être le cas. Ils voudraient voir des énoncés neutres en termes de genre.</w:t>
      </w:r>
      <w:r w:rsidR="00383D85">
        <w:t xml:space="preserve"> </w:t>
      </w:r>
    </w:p>
    <w:p w:rsidR="007E7513" w:rsidRDefault="007E7513" w:rsidP="00A9739A">
      <w:pPr>
        <w:pStyle w:val="Rapportnormal"/>
        <w:numPr>
          <w:ilvl w:val="0"/>
          <w:numId w:val="13"/>
        </w:numPr>
        <w:spacing w:after="0" w:line="240" w:lineRule="auto"/>
        <w:ind w:left="357" w:hanging="357"/>
      </w:pPr>
      <w:r>
        <w:t xml:space="preserve">La mesure utilisée dans cette section (niveau d’accord) n’est pas optimale pour de nombreux participants. Beaucoup de participants affirment être ni en accord et ni en désaccord avec plusieurs énoncés de la liste. Ils voudraient avoir la possibilité de le dire. Également, certains ont dit de </w:t>
      </w:r>
      <w:r w:rsidR="00D4067F">
        <w:t xml:space="preserve">retirer </w:t>
      </w:r>
      <w:r>
        <w:t xml:space="preserve">les positions extrêmes de l’échelle de mesure (pas du tout d’accord et entièrement d’accord). À leurs yeux, les options « en accord » et « en désaccord » seraient </w:t>
      </w:r>
      <w:r w:rsidR="00D4067F">
        <w:t>suffisantes</w:t>
      </w:r>
      <w:r>
        <w:t xml:space="preserve">. </w:t>
      </w:r>
    </w:p>
    <w:p w:rsidR="007C2BAA" w:rsidRDefault="007C2BAA" w:rsidP="00466277">
      <w:pPr>
        <w:pStyle w:val="Rapportnormal"/>
      </w:pPr>
    </w:p>
    <w:p w:rsidR="00466277" w:rsidRPr="00FA408A" w:rsidRDefault="001C52FF" w:rsidP="00FA408A">
      <w:pPr>
        <w:pStyle w:val="Heading3"/>
        <w:rPr>
          <w:rFonts w:ascii="Calibri" w:hAnsi="Calibri"/>
        </w:rPr>
      </w:pPr>
      <w:bookmarkStart w:id="27" w:name="_Toc501627241"/>
      <w:r w:rsidRPr="00FA408A">
        <w:rPr>
          <w:rFonts w:ascii="Calibri" w:hAnsi="Calibri"/>
        </w:rPr>
        <w:t xml:space="preserve">Conclusions principales </w:t>
      </w:r>
      <w:r w:rsidR="007E7513" w:rsidRPr="00FA408A">
        <w:rPr>
          <w:rFonts w:ascii="Calibri" w:hAnsi="Calibri"/>
        </w:rPr>
        <w:t>–</w:t>
      </w:r>
      <w:r w:rsidRPr="00FA408A">
        <w:rPr>
          <w:rFonts w:ascii="Calibri" w:hAnsi="Calibri"/>
        </w:rPr>
        <w:t xml:space="preserve"> </w:t>
      </w:r>
      <w:r w:rsidR="007E7513" w:rsidRPr="00FA408A">
        <w:rPr>
          <w:rFonts w:ascii="Calibri" w:hAnsi="Calibri"/>
        </w:rPr>
        <w:t>recommandations de Léger</w:t>
      </w:r>
      <w:bookmarkEnd w:id="27"/>
    </w:p>
    <w:p w:rsidR="00D4067F" w:rsidRDefault="00D4067F" w:rsidP="00534620">
      <w:pPr>
        <w:pStyle w:val="Rapportnormal"/>
        <w:numPr>
          <w:ilvl w:val="0"/>
          <w:numId w:val="12"/>
        </w:numPr>
        <w:spacing w:after="0" w:line="240" w:lineRule="auto"/>
        <w:ind w:left="357" w:hanging="357"/>
      </w:pPr>
      <w:r>
        <w:t>Léger recommande d’utiliser l’introduction 1 qui semble être l’introduction la plus claire et la plus précise pour les participants. Elle semble également être meilleure pour préparer les répondants à la suite du questionnaire.</w:t>
      </w:r>
    </w:p>
    <w:p w:rsidR="007E7513" w:rsidRDefault="00D4067F" w:rsidP="00534620">
      <w:pPr>
        <w:pStyle w:val="Rapportnormal"/>
        <w:numPr>
          <w:ilvl w:val="0"/>
          <w:numId w:val="12"/>
        </w:numPr>
        <w:spacing w:after="0" w:line="240" w:lineRule="auto"/>
        <w:ind w:left="357" w:hanging="357"/>
      </w:pPr>
      <w:r>
        <w:t>Léger recommande d’utiliser tel quel les options </w:t>
      </w:r>
      <w:r w:rsidR="007E7513">
        <w:t xml:space="preserve">1 </w:t>
      </w:r>
      <w:r>
        <w:t xml:space="preserve">et </w:t>
      </w:r>
      <w:r w:rsidR="007E7513">
        <w:t>2.</w:t>
      </w:r>
      <w:r>
        <w:t xml:space="preserve"> Il serait possible de les utiliser telle quelle dans un sondage. </w:t>
      </w:r>
      <w:r w:rsidR="007E7513">
        <w:t xml:space="preserve"> </w:t>
      </w:r>
    </w:p>
    <w:p w:rsidR="00466277" w:rsidRDefault="00D4067F" w:rsidP="00534620">
      <w:pPr>
        <w:pStyle w:val="Rapportnormal"/>
        <w:numPr>
          <w:ilvl w:val="0"/>
          <w:numId w:val="12"/>
        </w:numPr>
        <w:spacing w:after="0" w:line="240" w:lineRule="auto"/>
        <w:ind w:left="357" w:hanging="357"/>
      </w:pPr>
      <w:r>
        <w:t>Léger ne recommande pas d’utiliser l’échelle de fréquence de l’option 3.</w:t>
      </w:r>
    </w:p>
    <w:p w:rsidR="00D4067F" w:rsidRPr="005A14BD" w:rsidRDefault="00D4067F" w:rsidP="00534620">
      <w:pPr>
        <w:pStyle w:val="Rapportnormal"/>
        <w:numPr>
          <w:ilvl w:val="0"/>
          <w:numId w:val="12"/>
        </w:numPr>
        <w:spacing w:after="0" w:line="240" w:lineRule="auto"/>
        <w:ind w:left="357" w:hanging="357"/>
      </w:pPr>
      <w:r>
        <w:t xml:space="preserve">Léger ne recommande pas d’aller de l’avant avec les questions de perception sur la violence basée sur le genre dans sa forme actuelle. </w:t>
      </w:r>
    </w:p>
    <w:p w:rsidR="009337D2" w:rsidRDefault="009337D2" w:rsidP="009337D2">
      <w:pPr>
        <w:pStyle w:val="Rapportnormal"/>
      </w:pPr>
      <w:bookmarkStart w:id="28" w:name="_Toc464740326"/>
      <w:bookmarkStart w:id="29" w:name="_Toc465327682"/>
      <w:bookmarkStart w:id="30" w:name="_Toc287347759"/>
    </w:p>
    <w:p w:rsidR="00BC6F1E" w:rsidRPr="00FA408A" w:rsidRDefault="00480429" w:rsidP="00FA408A">
      <w:pPr>
        <w:pStyle w:val="Heading2"/>
        <w:rPr>
          <w:rFonts w:ascii="Calibri" w:hAnsi="Calibri"/>
          <w:i w:val="0"/>
        </w:rPr>
      </w:pPr>
      <w:bookmarkStart w:id="31" w:name="_Toc465327978"/>
      <w:bookmarkStart w:id="32" w:name="_Toc501627242"/>
      <w:r w:rsidRPr="00FA408A">
        <w:rPr>
          <w:rFonts w:ascii="Calibri" w:hAnsi="Calibri"/>
          <w:i w:val="0"/>
        </w:rPr>
        <w:t xml:space="preserve">1.4 </w:t>
      </w:r>
      <w:r w:rsidRPr="00FA408A">
        <w:rPr>
          <w:rFonts w:ascii="Calibri" w:hAnsi="Calibri"/>
          <w:i w:val="0"/>
        </w:rPr>
        <w:tab/>
        <w:t>Note sur l’interprétation des conclusions de la recherche</w:t>
      </w:r>
      <w:bookmarkEnd w:id="28"/>
      <w:bookmarkEnd w:id="29"/>
      <w:bookmarkEnd w:id="31"/>
      <w:bookmarkEnd w:id="32"/>
    </w:p>
    <w:p w:rsidR="00BC6F1E" w:rsidRPr="005A14BD" w:rsidRDefault="00BC6F1E" w:rsidP="00BC6F1E">
      <w:pPr>
        <w:rPr>
          <w:rFonts w:ascii="Calibri" w:hAnsi="Calibri" w:cs="Tahoma"/>
        </w:rPr>
      </w:pPr>
    </w:p>
    <w:p w:rsidR="00BC6F1E" w:rsidRPr="005A14BD" w:rsidRDefault="00BC6F1E" w:rsidP="00BC6F1E">
      <w:pPr>
        <w:pStyle w:val="Corpsdetexte1"/>
        <w:rPr>
          <w:rFonts w:ascii="Calibri" w:hAnsi="Calibri" w:cs="Tahoma"/>
          <w:color w:val="auto"/>
          <w:sz w:val="24"/>
          <w:szCs w:val="24"/>
        </w:rPr>
      </w:pPr>
      <w:r>
        <w:rPr>
          <w:rFonts w:ascii="Calibri" w:hAnsi="Calibri"/>
          <w:color w:val="auto"/>
          <w:sz w:val="24"/>
        </w:rPr>
        <w:t>Ce rapport a été compilé par Léger, à partir des recherches effectuées spécifiquement pour ce projet.</w:t>
      </w:r>
      <w:r w:rsidR="00CC23C7">
        <w:rPr>
          <w:rFonts w:ascii="Calibri" w:hAnsi="Calibri"/>
          <w:color w:val="auto"/>
          <w:sz w:val="24"/>
        </w:rPr>
        <w:t xml:space="preserve"> </w:t>
      </w:r>
      <w:r>
        <w:rPr>
          <w:rFonts w:ascii="Calibri" w:hAnsi="Calibri"/>
          <w:color w:val="auto"/>
          <w:sz w:val="24"/>
        </w:rPr>
        <w:t>L’analyse présente les points que Léger considère comme les plus importants provenant des séances de groupe</w:t>
      </w:r>
      <w:r w:rsidR="00614D92">
        <w:rPr>
          <w:rFonts w:ascii="Calibri" w:hAnsi="Calibri"/>
          <w:color w:val="auto"/>
          <w:sz w:val="24"/>
        </w:rPr>
        <w:t>s</w:t>
      </w:r>
      <w:r>
        <w:rPr>
          <w:rFonts w:ascii="Calibri" w:hAnsi="Calibri"/>
          <w:color w:val="auto"/>
          <w:sz w:val="24"/>
        </w:rPr>
        <w:t xml:space="preserve"> de discussion.</w:t>
      </w:r>
      <w:r w:rsidR="00CC23C7">
        <w:rPr>
          <w:rFonts w:ascii="Calibri" w:hAnsi="Calibri"/>
          <w:color w:val="auto"/>
          <w:sz w:val="24"/>
        </w:rPr>
        <w:t xml:space="preserve"> </w:t>
      </w:r>
      <w:r>
        <w:rPr>
          <w:rFonts w:ascii="Calibri" w:hAnsi="Calibri"/>
          <w:color w:val="auto"/>
          <w:sz w:val="24"/>
        </w:rPr>
        <w:t>Toutes les phrases ou tous les mots entre guillemets sont des commentaires intégraux des participants.</w:t>
      </w:r>
      <w:r w:rsidR="00CC23C7">
        <w:rPr>
          <w:rFonts w:ascii="Calibri" w:hAnsi="Calibri"/>
          <w:color w:val="auto"/>
          <w:sz w:val="24"/>
        </w:rPr>
        <w:t xml:space="preserve"> </w:t>
      </w:r>
    </w:p>
    <w:p w:rsidR="00BC6F1E" w:rsidRDefault="00136F45" w:rsidP="00BC6F1E">
      <w:pPr>
        <w:pStyle w:val="Rapportnormal"/>
      </w:pPr>
      <w:r>
        <w:t xml:space="preserve">Les conclusions de cette recherche qualitative (c.-à-d. les groupes de discussion) </w:t>
      </w:r>
      <w:r w:rsidR="00E736C6">
        <w:t xml:space="preserve">ne peuvent </w:t>
      </w:r>
      <w:r>
        <w:t xml:space="preserve">pas être </w:t>
      </w:r>
      <w:r w:rsidR="00E736C6">
        <w:t>généralisées</w:t>
      </w:r>
      <w:r>
        <w:t xml:space="preserve"> à l’ensemble de la population canadienne</w:t>
      </w:r>
      <w:r w:rsidR="00A9739A">
        <w:t xml:space="preserve">. </w:t>
      </w:r>
      <w:r>
        <w:t xml:space="preserve">Cette recherche vise à permettre une meilleure compréhension des raisons sous-jacentes à une opinion ou à </w:t>
      </w:r>
      <w:r w:rsidR="00614D92">
        <w:t xml:space="preserve">une absence </w:t>
      </w:r>
      <w:r>
        <w:t xml:space="preserve">d’opinion. </w:t>
      </w:r>
    </w:p>
    <w:p w:rsidR="009337D2" w:rsidRPr="005A14BD" w:rsidRDefault="009337D2" w:rsidP="00BC6F1E">
      <w:pPr>
        <w:pStyle w:val="Rapportnormal"/>
      </w:pPr>
    </w:p>
    <w:p w:rsidR="00BC6F1E" w:rsidRPr="00FA408A" w:rsidRDefault="00945B3F" w:rsidP="00FA408A">
      <w:pPr>
        <w:pStyle w:val="Heading2"/>
        <w:rPr>
          <w:rFonts w:ascii="Calibri" w:hAnsi="Calibri"/>
          <w:i w:val="0"/>
        </w:rPr>
      </w:pPr>
      <w:bookmarkStart w:id="33" w:name="_Toc464740327"/>
      <w:bookmarkStart w:id="34" w:name="_Toc465327683"/>
      <w:bookmarkStart w:id="35" w:name="_Toc465327979"/>
      <w:bookmarkStart w:id="36" w:name="_Toc501627243"/>
      <w:r w:rsidRPr="00FA408A">
        <w:rPr>
          <w:rFonts w:ascii="Calibri" w:hAnsi="Calibri"/>
          <w:i w:val="0"/>
        </w:rPr>
        <w:t xml:space="preserve">1.5 </w:t>
      </w:r>
      <w:r w:rsidRPr="00FA408A">
        <w:rPr>
          <w:rFonts w:ascii="Calibri" w:hAnsi="Calibri"/>
          <w:i w:val="0"/>
        </w:rPr>
        <w:tab/>
        <w:t>Déclaration de neutralité politique et coordonnées</w:t>
      </w:r>
      <w:bookmarkEnd w:id="33"/>
      <w:bookmarkEnd w:id="34"/>
      <w:bookmarkEnd w:id="35"/>
      <w:bookmarkEnd w:id="36"/>
    </w:p>
    <w:p w:rsidR="00BC6F1E" w:rsidRPr="005A14BD" w:rsidRDefault="00BC6F1E" w:rsidP="00BC6F1E">
      <w:pPr>
        <w:pStyle w:val="Corpsdetexte1"/>
        <w:spacing w:after="0"/>
        <w:rPr>
          <w:rFonts w:ascii="Calibri" w:hAnsi="Calibri" w:cs="Tahoma"/>
          <w:sz w:val="24"/>
          <w:szCs w:val="24"/>
        </w:rPr>
      </w:pPr>
    </w:p>
    <w:p w:rsidR="00BC6F1E" w:rsidRPr="005A14BD" w:rsidRDefault="00E934DD" w:rsidP="00BC6F1E">
      <w:pPr>
        <w:pStyle w:val="Corpsdetexte1"/>
        <w:rPr>
          <w:rFonts w:ascii="Calibri" w:hAnsi="Calibri" w:cs="Tahoma"/>
          <w:sz w:val="24"/>
          <w:szCs w:val="24"/>
        </w:rPr>
      </w:pPr>
      <w:r>
        <w:rPr>
          <w:rFonts w:ascii="Calibri" w:hAnsi="Calibri"/>
          <w:sz w:val="24"/>
        </w:rPr>
        <w:t xml:space="preserve">Léger certifie que les résultats livrés sont entièrement conformes aux exigences du gouvernement du Canada en matière de neutralité politique </w:t>
      </w:r>
      <w:r w:rsidR="00D4067F">
        <w:rPr>
          <w:rFonts w:ascii="Calibri" w:hAnsi="Calibri"/>
          <w:sz w:val="24"/>
        </w:rPr>
        <w:t xml:space="preserve">décrites </w:t>
      </w:r>
      <w:r>
        <w:rPr>
          <w:rFonts w:ascii="Calibri" w:hAnsi="Calibri"/>
          <w:sz w:val="24"/>
        </w:rPr>
        <w:t xml:space="preserve">dans la </w:t>
      </w:r>
      <w:r>
        <w:rPr>
          <w:rFonts w:ascii="Calibri" w:hAnsi="Calibri"/>
          <w:i/>
          <w:sz w:val="24"/>
        </w:rPr>
        <w:t>Politique de communication</w:t>
      </w:r>
      <w:r>
        <w:rPr>
          <w:rFonts w:ascii="Calibri" w:hAnsi="Calibri"/>
          <w:sz w:val="24"/>
        </w:rPr>
        <w:t xml:space="preserve"> du gouvernement du Canada et dans la Procédure de planification et d’attribution de marchés de services de recherche sur l’opinion publique. </w:t>
      </w:r>
    </w:p>
    <w:p w:rsidR="00BC6F1E" w:rsidRPr="005A14BD" w:rsidRDefault="00BC6F1E" w:rsidP="00BC6F1E">
      <w:pPr>
        <w:pStyle w:val="Corpsdetexte1"/>
        <w:rPr>
          <w:rFonts w:ascii="Calibri" w:hAnsi="Calibri" w:cs="Tahoma"/>
          <w:sz w:val="24"/>
          <w:szCs w:val="24"/>
        </w:rPr>
      </w:pPr>
      <w:r>
        <w:rPr>
          <w:rFonts w:ascii="Calibri" w:hAnsi="Calibri"/>
          <w:sz w:val="24"/>
        </w:rPr>
        <w:t>Renseignements supplémentaires</w:t>
      </w:r>
      <w:r w:rsidR="00CC23C7">
        <w:rPr>
          <w:rFonts w:ascii="Calibri" w:hAnsi="Calibri"/>
          <w:sz w:val="24"/>
        </w:rPr>
        <w:t xml:space="preserve"> </w:t>
      </w:r>
    </w:p>
    <w:p w:rsidR="00BC6F1E" w:rsidRPr="005A14BD" w:rsidRDefault="00DA5F6F" w:rsidP="00BC6F1E">
      <w:pPr>
        <w:pStyle w:val="Corpsdetexte1"/>
        <w:spacing w:after="0"/>
        <w:rPr>
          <w:rFonts w:ascii="Calibri" w:hAnsi="Calibri" w:cs="Tahoma"/>
          <w:sz w:val="24"/>
          <w:szCs w:val="24"/>
        </w:rPr>
      </w:pPr>
      <w:r>
        <w:rPr>
          <w:rFonts w:ascii="Calibri" w:hAnsi="Calibri"/>
          <w:sz w:val="24"/>
        </w:rPr>
        <w:t>Nom du fournisseur :</w:t>
      </w:r>
      <w:r>
        <w:tab/>
      </w:r>
      <w:r>
        <w:tab/>
      </w:r>
      <w:r>
        <w:rPr>
          <w:rFonts w:ascii="Calibri" w:hAnsi="Calibri"/>
          <w:sz w:val="24"/>
        </w:rPr>
        <w:t>Léger</w:t>
      </w:r>
    </w:p>
    <w:p w:rsidR="00BC6F1E" w:rsidRPr="00A9739A" w:rsidRDefault="00BC6F1E" w:rsidP="00BC6F1E">
      <w:pPr>
        <w:pStyle w:val="Corpsdetexte1"/>
        <w:spacing w:after="0"/>
        <w:rPr>
          <w:rFonts w:ascii="Calibri" w:hAnsi="Calibri" w:cs="Tahoma"/>
          <w:sz w:val="24"/>
          <w:szCs w:val="24"/>
        </w:rPr>
      </w:pPr>
      <w:r w:rsidRPr="00A9739A">
        <w:rPr>
          <w:rFonts w:ascii="Calibri" w:hAnsi="Calibri"/>
          <w:sz w:val="24"/>
        </w:rPr>
        <w:t>Numéro de contrat TPSGC :</w:t>
      </w:r>
      <w:r w:rsidRPr="00A9739A">
        <w:tab/>
      </w:r>
      <w:r w:rsidR="00A9739A" w:rsidRPr="00A9739A">
        <w:rPr>
          <w:rFonts w:ascii="Calibri" w:hAnsi="Calibri"/>
        </w:rPr>
        <w:t>1W001-180035/001/CY</w:t>
      </w:r>
    </w:p>
    <w:p w:rsidR="00BC6F1E" w:rsidRPr="00A9739A" w:rsidRDefault="00BC6F1E" w:rsidP="00BC6F1E">
      <w:pPr>
        <w:pStyle w:val="Corpsdetexte1"/>
        <w:spacing w:after="0"/>
        <w:rPr>
          <w:rFonts w:ascii="Calibri" w:hAnsi="Calibri" w:cs="Tahoma"/>
          <w:sz w:val="24"/>
          <w:szCs w:val="24"/>
        </w:rPr>
      </w:pPr>
      <w:r w:rsidRPr="00A9739A">
        <w:rPr>
          <w:rFonts w:ascii="Calibri" w:hAnsi="Calibri"/>
          <w:sz w:val="24"/>
        </w:rPr>
        <w:t xml:space="preserve">Date d’octroi du contrat : </w:t>
      </w:r>
      <w:r w:rsidRPr="00A9739A">
        <w:tab/>
      </w:r>
      <w:r w:rsidR="00A9739A" w:rsidRPr="00A9739A">
        <w:rPr>
          <w:rFonts w:ascii="Calibri" w:hAnsi="Calibri"/>
          <w:sz w:val="24"/>
        </w:rPr>
        <w:t>15 mai 2017</w:t>
      </w:r>
    </w:p>
    <w:p w:rsidR="00BC6F1E" w:rsidRPr="00A9739A" w:rsidRDefault="00BC6F1E" w:rsidP="00BC6F1E">
      <w:pPr>
        <w:pStyle w:val="Corpsdetexte1"/>
        <w:rPr>
          <w:rFonts w:ascii="Calibri" w:hAnsi="Calibri"/>
          <w:sz w:val="24"/>
        </w:rPr>
      </w:pPr>
    </w:p>
    <w:p w:rsidR="00BC6F1E" w:rsidRPr="00A9739A" w:rsidRDefault="00BC6F1E" w:rsidP="00BC6F1E">
      <w:pPr>
        <w:pStyle w:val="Corpsdetexte1"/>
        <w:rPr>
          <w:rFonts w:ascii="Calibri" w:hAnsi="Calibri" w:cs="Tahoma"/>
          <w:sz w:val="24"/>
          <w:szCs w:val="24"/>
        </w:rPr>
      </w:pPr>
      <w:r w:rsidRPr="00A9739A">
        <w:rPr>
          <w:rFonts w:ascii="Calibri" w:hAnsi="Calibri"/>
          <w:sz w:val="24"/>
        </w:rPr>
        <w:t xml:space="preserve">La valeur du contrat pour ce projet est de </w:t>
      </w:r>
      <w:r w:rsidR="00A9739A" w:rsidRPr="00A9739A">
        <w:rPr>
          <w:rFonts w:ascii="Calibri" w:hAnsi="Calibri"/>
          <w:sz w:val="24"/>
        </w:rPr>
        <w:t>43,567.15</w:t>
      </w:r>
      <w:r w:rsidRPr="00A9739A">
        <w:rPr>
          <w:rFonts w:ascii="Calibri" w:hAnsi="Calibri"/>
          <w:sz w:val="24"/>
        </w:rPr>
        <w:t> $ (TVH comprise).</w:t>
      </w:r>
      <w:r w:rsidR="00CC23C7" w:rsidRPr="00A9739A">
        <w:rPr>
          <w:rFonts w:ascii="Calibri" w:hAnsi="Calibri"/>
          <w:sz w:val="24"/>
        </w:rPr>
        <w:t xml:space="preserve"> </w:t>
      </w:r>
    </w:p>
    <w:p w:rsidR="00BC6F1E" w:rsidRPr="005A14BD" w:rsidRDefault="00BC6F1E" w:rsidP="00BC6F1E">
      <w:pPr>
        <w:pStyle w:val="Corpsdetexte1"/>
        <w:rPr>
          <w:rFonts w:ascii="Calibri" w:hAnsi="Calibri"/>
          <w:sz w:val="24"/>
        </w:rPr>
      </w:pPr>
      <w:r w:rsidRPr="00A9739A">
        <w:rPr>
          <w:rFonts w:ascii="Calibri" w:hAnsi="Calibri"/>
          <w:sz w:val="24"/>
        </w:rPr>
        <w:t>Pour obtenir de plus amples renseignements au sujet de cette étude, veuillez envoyer un courriel à l’adresse suivante </w:t>
      </w:r>
      <w:r w:rsidRPr="00FF7661">
        <w:rPr>
          <w:rFonts w:ascii="Calibri" w:hAnsi="Calibri"/>
          <w:sz w:val="24"/>
        </w:rPr>
        <w:t xml:space="preserve">: </w:t>
      </w:r>
      <w:r w:rsidR="00A9739A" w:rsidRPr="00FF7661">
        <w:rPr>
          <w:rFonts w:ascii="Calibri" w:hAnsi="Calibri"/>
          <w:sz w:val="24"/>
        </w:rPr>
        <w:t>SWC@canada.gc.ca</w:t>
      </w:r>
    </w:p>
    <w:bookmarkEnd w:id="30"/>
    <w:p w:rsidR="00A52672" w:rsidRDefault="00A52672" w:rsidP="000720A5">
      <w:pPr>
        <w:pStyle w:val="TexterapportLger"/>
      </w:pPr>
    </w:p>
    <w:p w:rsidR="00A90D8E" w:rsidRDefault="00A90D8E" w:rsidP="000720A5">
      <w:pPr>
        <w:pStyle w:val="TexterapportLger"/>
      </w:pPr>
    </w:p>
    <w:p w:rsidR="00A90D8E" w:rsidRDefault="00A90D8E" w:rsidP="000720A5">
      <w:pPr>
        <w:pStyle w:val="TexterapportLger"/>
      </w:pPr>
    </w:p>
    <w:p w:rsidR="00A90D8E" w:rsidRDefault="00A90D8E" w:rsidP="000720A5">
      <w:pPr>
        <w:pStyle w:val="TexterapportLger"/>
      </w:pPr>
    </w:p>
    <w:p w:rsidR="00A90D8E" w:rsidRDefault="00A90D8E" w:rsidP="000720A5">
      <w:pPr>
        <w:pStyle w:val="TexterapportLger"/>
      </w:pPr>
    </w:p>
    <w:p w:rsidR="00A90D8E" w:rsidRDefault="00A90D8E" w:rsidP="000720A5">
      <w:pPr>
        <w:pStyle w:val="TexterapportLger"/>
      </w:pPr>
    </w:p>
    <w:p w:rsidR="00A90D8E" w:rsidRPr="00FA408A" w:rsidRDefault="00FA408A" w:rsidP="00FA408A">
      <w:pPr>
        <w:pStyle w:val="Heading1"/>
      </w:pPr>
      <w:bookmarkStart w:id="37" w:name="_Toc501627244"/>
      <w:r>
        <w:lastRenderedPageBreak/>
        <w:t xml:space="preserve">2. </w:t>
      </w:r>
      <w:r w:rsidR="00A90D8E" w:rsidRPr="00FA408A">
        <w:t>Résultats qualitatifs détaillés</w:t>
      </w:r>
      <w:bookmarkEnd w:id="37"/>
    </w:p>
    <w:p w:rsidR="00A90D8E" w:rsidRPr="00A90D8E" w:rsidRDefault="00A90D8E" w:rsidP="00A90D8E">
      <w:pPr>
        <w:rPr>
          <w:rFonts w:ascii="Calibri" w:hAnsi="Calibri"/>
          <w:b/>
          <w:sz w:val="24"/>
        </w:rPr>
      </w:pPr>
    </w:p>
    <w:p w:rsidR="00FA408A" w:rsidRDefault="00FA408A" w:rsidP="00A90D8E">
      <w:pPr>
        <w:rPr>
          <w:rFonts w:ascii="Calibri" w:hAnsi="Calibri"/>
          <w:b/>
          <w:sz w:val="24"/>
        </w:rPr>
      </w:pPr>
    </w:p>
    <w:p w:rsidR="00A90D8E" w:rsidRPr="00FA408A" w:rsidRDefault="00A90D8E" w:rsidP="00FA408A">
      <w:pPr>
        <w:pStyle w:val="Heading2"/>
        <w:rPr>
          <w:rFonts w:ascii="Calibri" w:hAnsi="Calibri"/>
          <w:i w:val="0"/>
        </w:rPr>
      </w:pPr>
      <w:bookmarkStart w:id="38" w:name="_Toc501627245"/>
      <w:r w:rsidRPr="00FA408A">
        <w:rPr>
          <w:rFonts w:ascii="Calibri" w:hAnsi="Calibri"/>
          <w:i w:val="0"/>
        </w:rPr>
        <w:t xml:space="preserve">2.1 </w:t>
      </w:r>
      <w:r w:rsidRPr="00FA408A">
        <w:rPr>
          <w:rFonts w:ascii="Calibri" w:hAnsi="Calibri"/>
          <w:i w:val="0"/>
        </w:rPr>
        <w:tab/>
        <w:t>Méthodologie</w:t>
      </w:r>
      <w:bookmarkEnd w:id="38"/>
    </w:p>
    <w:p w:rsidR="00A90D8E" w:rsidRPr="005A14BD" w:rsidRDefault="00A90D8E" w:rsidP="00A90D8E">
      <w:pPr>
        <w:rPr>
          <w:rFonts w:ascii="Calibri" w:hAnsi="Calibri"/>
          <w:sz w:val="24"/>
          <w:szCs w:val="24"/>
        </w:rPr>
      </w:pPr>
    </w:p>
    <w:p w:rsidR="00A90D8E" w:rsidRPr="00DC6399" w:rsidRDefault="00A90D8E" w:rsidP="00A90D8E">
      <w:pPr>
        <w:widowControl w:val="0"/>
        <w:jc w:val="both"/>
        <w:rPr>
          <w:rFonts w:ascii="Calibri" w:hAnsi="Calibri"/>
          <w:sz w:val="24"/>
          <w:szCs w:val="24"/>
        </w:rPr>
      </w:pPr>
      <w:r>
        <w:rPr>
          <w:rFonts w:ascii="Calibri" w:hAnsi="Calibri"/>
          <w:sz w:val="24"/>
        </w:rPr>
        <w:t xml:space="preserve">Au total, huit (8) groupes de discussion ont été organisés dans deux (2) emplacements différents : Montréal et Toronto. Un total de quatre (4) groupes ont été organisés dans chaque ville. Partout, les groupes ont eu lieu dans des installations spécialisées équipées de salles d’observation. </w:t>
      </w:r>
    </w:p>
    <w:p w:rsidR="00A90D8E" w:rsidRPr="00DC6399" w:rsidRDefault="00A90D8E" w:rsidP="00A90D8E">
      <w:pPr>
        <w:widowControl w:val="0"/>
        <w:jc w:val="both"/>
        <w:rPr>
          <w:rFonts w:ascii="Calibri" w:hAnsi="Calibri"/>
          <w:sz w:val="24"/>
          <w:szCs w:val="24"/>
        </w:rPr>
      </w:pPr>
    </w:p>
    <w:p w:rsidR="00A90D8E" w:rsidRPr="005A14BD" w:rsidRDefault="00A90D8E" w:rsidP="00A90D8E">
      <w:pPr>
        <w:widowControl w:val="0"/>
        <w:jc w:val="both"/>
        <w:rPr>
          <w:rFonts w:ascii="Calibri" w:hAnsi="Calibri"/>
          <w:sz w:val="24"/>
          <w:szCs w:val="24"/>
        </w:rPr>
      </w:pPr>
      <w:r>
        <w:rPr>
          <w:rFonts w:ascii="Calibri" w:hAnsi="Calibri"/>
          <w:sz w:val="24"/>
        </w:rPr>
        <w:t>Les groupes étaient formés de Canadiens âgés de 18 et plus ayant été victime de violence entre partenaires intimes et répondant aux autres critères de sélection afin d’être sélectionnés pour participer aux groupes.  Le lecteur est invité à consulter l’annexe, qui présente un exemplaire du questionnaire de recrutement. Chaque séance a duré environ une heure et demie (1.5 heures).</w:t>
      </w:r>
    </w:p>
    <w:p w:rsidR="00A90D8E" w:rsidRPr="005A14BD" w:rsidRDefault="00A90D8E" w:rsidP="00A90D8E">
      <w:pPr>
        <w:widowControl w:val="0"/>
        <w:spacing w:line="276" w:lineRule="auto"/>
        <w:jc w:val="both"/>
        <w:rPr>
          <w:rFonts w:ascii="Calibri" w:hAnsi="Calibri"/>
          <w:sz w:val="24"/>
          <w:szCs w:val="24"/>
        </w:rPr>
      </w:pPr>
    </w:p>
    <w:tbl>
      <w:tblPr>
        <w:tblpPr w:leftFromText="180" w:rightFromText="180" w:vertAnchor="text" w:horzAnchor="margin" w:tblpXSpec="center" w:tblpY="-1"/>
        <w:tblW w:w="3775"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gridCol w:w="1732"/>
        <w:gridCol w:w="1456"/>
        <w:gridCol w:w="1382"/>
        <w:gridCol w:w="1364"/>
      </w:tblGrid>
      <w:tr w:rsidR="00E736C6" w:rsidRPr="005A14BD" w:rsidTr="00E736C6">
        <w:trPr>
          <w:trHeight w:val="240"/>
        </w:trPr>
        <w:tc>
          <w:tcPr>
            <w:tcW w:w="896" w:type="pct"/>
            <w:shd w:val="clear" w:color="auto" w:fill="C00000"/>
          </w:tcPr>
          <w:p w:rsidR="00E736C6" w:rsidRPr="005A14BD" w:rsidRDefault="00E736C6" w:rsidP="00FB62B1">
            <w:pPr>
              <w:jc w:val="both"/>
              <w:rPr>
                <w:rFonts w:ascii="Calibri" w:hAnsi="Calibri" w:cs="Arial"/>
                <w:b/>
                <w:color w:val="FFFFFF"/>
                <w:sz w:val="24"/>
                <w:szCs w:val="24"/>
              </w:rPr>
            </w:pPr>
            <w:r>
              <w:rPr>
                <w:rFonts w:ascii="Calibri" w:hAnsi="Calibri"/>
                <w:b/>
                <w:color w:val="FFFFFF"/>
                <w:sz w:val="24"/>
              </w:rPr>
              <w:t>Ville</w:t>
            </w:r>
          </w:p>
        </w:tc>
        <w:tc>
          <w:tcPr>
            <w:tcW w:w="1198" w:type="pct"/>
            <w:shd w:val="clear" w:color="auto" w:fill="C00000"/>
          </w:tcPr>
          <w:p w:rsidR="00E736C6" w:rsidRPr="005A14BD" w:rsidRDefault="00E736C6" w:rsidP="00FB62B1">
            <w:pPr>
              <w:jc w:val="both"/>
              <w:rPr>
                <w:rFonts w:ascii="Calibri" w:hAnsi="Calibri" w:cs="Arial"/>
                <w:b/>
                <w:color w:val="FFFFFF"/>
                <w:sz w:val="24"/>
                <w:szCs w:val="24"/>
              </w:rPr>
            </w:pPr>
            <w:r>
              <w:rPr>
                <w:rFonts w:ascii="Calibri" w:hAnsi="Calibri"/>
                <w:b/>
                <w:color w:val="FFFFFF"/>
                <w:sz w:val="24"/>
              </w:rPr>
              <w:t>Composition</w:t>
            </w:r>
          </w:p>
        </w:tc>
        <w:tc>
          <w:tcPr>
            <w:tcW w:w="1007" w:type="pct"/>
            <w:shd w:val="clear" w:color="auto" w:fill="C00000"/>
          </w:tcPr>
          <w:p w:rsidR="00E736C6" w:rsidRPr="005A14BD" w:rsidRDefault="00E736C6" w:rsidP="00FB62B1">
            <w:pPr>
              <w:jc w:val="both"/>
              <w:rPr>
                <w:rFonts w:ascii="Calibri" w:hAnsi="Calibri" w:cs="Arial"/>
                <w:b/>
                <w:color w:val="FFFFFF"/>
                <w:sz w:val="24"/>
                <w:szCs w:val="24"/>
              </w:rPr>
            </w:pPr>
            <w:r>
              <w:rPr>
                <w:rFonts w:ascii="Calibri" w:hAnsi="Calibri"/>
                <w:b/>
                <w:color w:val="FFFFFF"/>
                <w:sz w:val="24"/>
              </w:rPr>
              <w:t>Langue</w:t>
            </w:r>
          </w:p>
        </w:tc>
        <w:tc>
          <w:tcPr>
            <w:tcW w:w="956" w:type="pct"/>
            <w:shd w:val="clear" w:color="auto" w:fill="C00000"/>
          </w:tcPr>
          <w:p w:rsidR="00E736C6" w:rsidRPr="005A14BD" w:rsidRDefault="00E736C6" w:rsidP="00FB62B1">
            <w:pPr>
              <w:jc w:val="center"/>
              <w:rPr>
                <w:rFonts w:ascii="Calibri" w:hAnsi="Calibri" w:cs="Arial"/>
                <w:b/>
                <w:color w:val="FFFFFF"/>
                <w:sz w:val="24"/>
                <w:szCs w:val="24"/>
              </w:rPr>
            </w:pPr>
            <w:r>
              <w:rPr>
                <w:rFonts w:ascii="Calibri" w:hAnsi="Calibri"/>
                <w:b/>
                <w:color w:val="FFFFFF"/>
                <w:sz w:val="24"/>
              </w:rPr>
              <w:t>Recrutées</w:t>
            </w:r>
          </w:p>
        </w:tc>
        <w:tc>
          <w:tcPr>
            <w:tcW w:w="944" w:type="pct"/>
            <w:shd w:val="clear" w:color="auto" w:fill="C00000"/>
          </w:tcPr>
          <w:p w:rsidR="00E736C6" w:rsidRPr="005A14BD" w:rsidRDefault="00E736C6" w:rsidP="00FB62B1">
            <w:pPr>
              <w:jc w:val="center"/>
              <w:rPr>
                <w:rFonts w:ascii="Calibri" w:hAnsi="Calibri" w:cs="Arial"/>
                <w:b/>
                <w:color w:val="FFFFFF"/>
                <w:sz w:val="24"/>
                <w:szCs w:val="24"/>
              </w:rPr>
            </w:pPr>
            <w:r>
              <w:rPr>
                <w:rFonts w:ascii="Calibri" w:hAnsi="Calibri"/>
                <w:b/>
                <w:color w:val="FFFFFF"/>
                <w:sz w:val="24"/>
              </w:rPr>
              <w:t>Présentes</w:t>
            </w:r>
          </w:p>
        </w:tc>
      </w:tr>
      <w:tr w:rsidR="00E736C6" w:rsidRPr="005A14BD" w:rsidTr="00E736C6">
        <w:trPr>
          <w:trHeight w:val="240"/>
        </w:trPr>
        <w:tc>
          <w:tcPr>
            <w:tcW w:w="896" w:type="pct"/>
          </w:tcPr>
          <w:p w:rsidR="00E736C6" w:rsidRPr="00D862B9" w:rsidRDefault="00E736C6" w:rsidP="00FB62B1">
            <w:pPr>
              <w:jc w:val="both"/>
              <w:rPr>
                <w:rFonts w:ascii="Calibri" w:hAnsi="Calibri" w:cs="Arial"/>
                <w:sz w:val="22"/>
                <w:szCs w:val="24"/>
              </w:rPr>
            </w:pPr>
            <w:r w:rsidRPr="00D862B9">
              <w:rPr>
                <w:rFonts w:ascii="Calibri" w:hAnsi="Calibri" w:cs="Arial"/>
                <w:sz w:val="22"/>
                <w:szCs w:val="24"/>
              </w:rPr>
              <w:t>Toronto</w:t>
            </w:r>
          </w:p>
        </w:tc>
        <w:tc>
          <w:tcPr>
            <w:tcW w:w="1198" w:type="pct"/>
          </w:tcPr>
          <w:p w:rsidR="00E736C6" w:rsidRPr="00D862B9" w:rsidRDefault="00E736C6" w:rsidP="00FB62B1">
            <w:pPr>
              <w:jc w:val="center"/>
              <w:rPr>
                <w:rFonts w:ascii="Calibri" w:hAnsi="Calibri" w:cs="Arial"/>
                <w:sz w:val="22"/>
                <w:szCs w:val="24"/>
              </w:rPr>
            </w:pPr>
            <w:r w:rsidRPr="00D862B9">
              <w:rPr>
                <w:rFonts w:ascii="Calibri" w:hAnsi="Calibri" w:cs="Arial"/>
                <w:sz w:val="22"/>
                <w:szCs w:val="24"/>
              </w:rPr>
              <w:t xml:space="preserve">Femmes – </w:t>
            </w:r>
          </w:p>
          <w:p w:rsidR="00E736C6" w:rsidRPr="00D862B9" w:rsidRDefault="00E736C6" w:rsidP="00FB62B1">
            <w:pPr>
              <w:jc w:val="center"/>
              <w:rPr>
                <w:rFonts w:ascii="Calibri" w:hAnsi="Calibri" w:cs="Arial"/>
                <w:sz w:val="22"/>
                <w:szCs w:val="24"/>
              </w:rPr>
            </w:pPr>
            <w:r w:rsidRPr="00D862B9">
              <w:rPr>
                <w:rFonts w:ascii="Calibri" w:hAnsi="Calibri" w:cs="Arial"/>
                <w:sz w:val="22"/>
                <w:szCs w:val="24"/>
              </w:rPr>
              <w:t>Handicapées</w:t>
            </w:r>
          </w:p>
        </w:tc>
        <w:tc>
          <w:tcPr>
            <w:tcW w:w="1007" w:type="pct"/>
          </w:tcPr>
          <w:p w:rsidR="00E736C6" w:rsidRPr="00D862B9" w:rsidRDefault="00E736C6" w:rsidP="00FB62B1">
            <w:pPr>
              <w:jc w:val="center"/>
              <w:rPr>
                <w:rFonts w:ascii="Calibri" w:hAnsi="Calibri" w:cs="Arial"/>
                <w:sz w:val="22"/>
                <w:szCs w:val="24"/>
              </w:rPr>
            </w:pPr>
            <w:r w:rsidRPr="00D862B9">
              <w:rPr>
                <w:rFonts w:ascii="Calibri" w:hAnsi="Calibri" w:cs="Arial"/>
                <w:sz w:val="22"/>
                <w:szCs w:val="24"/>
              </w:rPr>
              <w:t>Anglais</w:t>
            </w:r>
          </w:p>
        </w:tc>
        <w:tc>
          <w:tcPr>
            <w:tcW w:w="956" w:type="pct"/>
            <w:vAlign w:val="center"/>
          </w:tcPr>
          <w:p w:rsidR="00E736C6" w:rsidRPr="00D862B9" w:rsidRDefault="00E736C6" w:rsidP="00FB62B1">
            <w:pPr>
              <w:jc w:val="center"/>
              <w:rPr>
                <w:rFonts w:ascii="Calibri" w:hAnsi="Calibri" w:cs="Arial"/>
                <w:sz w:val="22"/>
                <w:szCs w:val="24"/>
              </w:rPr>
            </w:pPr>
            <w:r w:rsidRPr="00D862B9">
              <w:rPr>
                <w:rFonts w:ascii="Calibri" w:hAnsi="Calibri" w:cs="Arial"/>
                <w:sz w:val="22"/>
                <w:szCs w:val="24"/>
              </w:rPr>
              <w:t>4</w:t>
            </w:r>
          </w:p>
        </w:tc>
        <w:tc>
          <w:tcPr>
            <w:tcW w:w="944" w:type="pct"/>
            <w:vAlign w:val="center"/>
          </w:tcPr>
          <w:p w:rsidR="00E736C6" w:rsidRPr="00D862B9" w:rsidRDefault="00E736C6" w:rsidP="00FB62B1">
            <w:pPr>
              <w:jc w:val="center"/>
              <w:rPr>
                <w:rFonts w:ascii="Calibri" w:hAnsi="Calibri" w:cs="Arial"/>
                <w:sz w:val="22"/>
                <w:szCs w:val="24"/>
              </w:rPr>
            </w:pPr>
            <w:r w:rsidRPr="00D862B9">
              <w:rPr>
                <w:rFonts w:ascii="Calibri" w:hAnsi="Calibri" w:cs="Arial"/>
                <w:sz w:val="22"/>
                <w:szCs w:val="24"/>
              </w:rPr>
              <w:t>4</w:t>
            </w:r>
          </w:p>
        </w:tc>
      </w:tr>
      <w:tr w:rsidR="00E736C6" w:rsidRPr="005A14BD" w:rsidTr="00E736C6">
        <w:trPr>
          <w:trHeight w:val="240"/>
        </w:trPr>
        <w:tc>
          <w:tcPr>
            <w:tcW w:w="896" w:type="pct"/>
          </w:tcPr>
          <w:p w:rsidR="00E736C6" w:rsidRPr="00D862B9" w:rsidRDefault="00E736C6" w:rsidP="00FB62B1">
            <w:pPr>
              <w:jc w:val="both"/>
              <w:rPr>
                <w:rFonts w:ascii="Calibri" w:hAnsi="Calibri" w:cs="Arial"/>
                <w:sz w:val="22"/>
                <w:szCs w:val="24"/>
              </w:rPr>
            </w:pPr>
            <w:r w:rsidRPr="00D862B9">
              <w:rPr>
                <w:rFonts w:ascii="Calibri" w:hAnsi="Calibri" w:cs="Arial"/>
                <w:sz w:val="22"/>
                <w:szCs w:val="24"/>
              </w:rPr>
              <w:t>Toronto</w:t>
            </w:r>
          </w:p>
        </w:tc>
        <w:tc>
          <w:tcPr>
            <w:tcW w:w="1198" w:type="pct"/>
          </w:tcPr>
          <w:p w:rsidR="00E736C6" w:rsidRPr="00D862B9" w:rsidRDefault="00E736C6" w:rsidP="00FB62B1">
            <w:pPr>
              <w:jc w:val="center"/>
              <w:rPr>
                <w:rFonts w:ascii="Calibri" w:hAnsi="Calibri" w:cs="Arial"/>
                <w:sz w:val="22"/>
                <w:szCs w:val="24"/>
              </w:rPr>
            </w:pPr>
            <w:r w:rsidRPr="00D862B9">
              <w:rPr>
                <w:rFonts w:ascii="Calibri" w:hAnsi="Calibri" w:cs="Arial"/>
                <w:sz w:val="22"/>
                <w:szCs w:val="24"/>
              </w:rPr>
              <w:t xml:space="preserve">Femmes – </w:t>
            </w:r>
          </w:p>
          <w:p w:rsidR="00E736C6" w:rsidRPr="00D862B9" w:rsidRDefault="00E736C6" w:rsidP="00FB62B1">
            <w:pPr>
              <w:jc w:val="center"/>
              <w:rPr>
                <w:rFonts w:ascii="Calibri" w:hAnsi="Calibri" w:cs="Arial"/>
                <w:sz w:val="22"/>
                <w:szCs w:val="24"/>
              </w:rPr>
            </w:pPr>
            <w:r w:rsidRPr="00D862B9">
              <w:rPr>
                <w:rFonts w:ascii="Calibri" w:hAnsi="Calibri" w:cs="Arial"/>
                <w:sz w:val="22"/>
                <w:szCs w:val="24"/>
              </w:rPr>
              <w:t>Minorités visibles</w:t>
            </w:r>
          </w:p>
        </w:tc>
        <w:tc>
          <w:tcPr>
            <w:tcW w:w="1007" w:type="pct"/>
          </w:tcPr>
          <w:p w:rsidR="00E736C6" w:rsidRPr="00D862B9" w:rsidRDefault="00E736C6" w:rsidP="00FB62B1">
            <w:pPr>
              <w:jc w:val="center"/>
              <w:rPr>
                <w:rFonts w:ascii="Calibri" w:hAnsi="Calibri" w:cs="Arial"/>
                <w:sz w:val="22"/>
                <w:szCs w:val="24"/>
              </w:rPr>
            </w:pPr>
            <w:r w:rsidRPr="00D862B9">
              <w:rPr>
                <w:rFonts w:ascii="Calibri" w:hAnsi="Calibri" w:cs="Arial"/>
                <w:sz w:val="22"/>
                <w:szCs w:val="24"/>
              </w:rPr>
              <w:t>Anglais</w:t>
            </w:r>
          </w:p>
        </w:tc>
        <w:tc>
          <w:tcPr>
            <w:tcW w:w="956" w:type="pct"/>
            <w:vAlign w:val="center"/>
          </w:tcPr>
          <w:p w:rsidR="00E736C6" w:rsidRPr="00D862B9" w:rsidRDefault="00E736C6" w:rsidP="00FB62B1">
            <w:pPr>
              <w:jc w:val="center"/>
              <w:rPr>
                <w:rFonts w:ascii="Calibri" w:hAnsi="Calibri" w:cs="Arial"/>
                <w:sz w:val="22"/>
                <w:szCs w:val="24"/>
              </w:rPr>
            </w:pPr>
            <w:r w:rsidRPr="00D862B9">
              <w:rPr>
                <w:rFonts w:ascii="Calibri" w:hAnsi="Calibri" w:cs="Arial"/>
                <w:sz w:val="22"/>
                <w:szCs w:val="24"/>
              </w:rPr>
              <w:t>4</w:t>
            </w:r>
          </w:p>
        </w:tc>
        <w:tc>
          <w:tcPr>
            <w:tcW w:w="944" w:type="pct"/>
            <w:vAlign w:val="center"/>
          </w:tcPr>
          <w:p w:rsidR="00E736C6" w:rsidRPr="00D862B9" w:rsidRDefault="00E736C6" w:rsidP="00FB62B1">
            <w:pPr>
              <w:jc w:val="center"/>
              <w:rPr>
                <w:rFonts w:ascii="Calibri" w:hAnsi="Calibri" w:cs="Arial"/>
                <w:sz w:val="22"/>
                <w:szCs w:val="24"/>
              </w:rPr>
            </w:pPr>
            <w:r w:rsidRPr="00D862B9">
              <w:rPr>
                <w:rFonts w:ascii="Calibri" w:hAnsi="Calibri" w:cs="Arial"/>
                <w:sz w:val="22"/>
                <w:szCs w:val="24"/>
              </w:rPr>
              <w:t>4</w:t>
            </w:r>
          </w:p>
        </w:tc>
      </w:tr>
      <w:tr w:rsidR="00E736C6" w:rsidRPr="005A14BD" w:rsidTr="00E736C6">
        <w:trPr>
          <w:trHeight w:val="240"/>
        </w:trPr>
        <w:tc>
          <w:tcPr>
            <w:tcW w:w="896" w:type="pct"/>
          </w:tcPr>
          <w:p w:rsidR="00E736C6" w:rsidRPr="00D862B9" w:rsidRDefault="00E736C6" w:rsidP="00FB62B1">
            <w:pPr>
              <w:jc w:val="both"/>
              <w:rPr>
                <w:rFonts w:ascii="Calibri" w:hAnsi="Calibri" w:cs="Arial"/>
                <w:sz w:val="22"/>
                <w:szCs w:val="24"/>
              </w:rPr>
            </w:pPr>
            <w:r w:rsidRPr="00D862B9">
              <w:rPr>
                <w:rFonts w:ascii="Calibri" w:hAnsi="Calibri" w:cs="Arial"/>
                <w:sz w:val="22"/>
                <w:szCs w:val="24"/>
              </w:rPr>
              <w:t>Toronto</w:t>
            </w:r>
          </w:p>
        </w:tc>
        <w:tc>
          <w:tcPr>
            <w:tcW w:w="1198" w:type="pct"/>
          </w:tcPr>
          <w:p w:rsidR="00E736C6" w:rsidRPr="00D862B9" w:rsidRDefault="00E736C6" w:rsidP="00FB62B1">
            <w:pPr>
              <w:jc w:val="center"/>
              <w:rPr>
                <w:rFonts w:ascii="Calibri" w:hAnsi="Calibri" w:cs="Arial"/>
                <w:sz w:val="22"/>
                <w:szCs w:val="24"/>
              </w:rPr>
            </w:pPr>
            <w:r w:rsidRPr="00D862B9">
              <w:rPr>
                <w:rFonts w:ascii="Calibri" w:hAnsi="Calibri" w:cs="Arial"/>
                <w:sz w:val="22"/>
                <w:szCs w:val="24"/>
              </w:rPr>
              <w:t xml:space="preserve">Femmes – </w:t>
            </w:r>
          </w:p>
          <w:p w:rsidR="00E736C6" w:rsidRPr="00D862B9" w:rsidRDefault="00E736C6" w:rsidP="00FB62B1">
            <w:pPr>
              <w:jc w:val="center"/>
              <w:rPr>
                <w:rFonts w:ascii="Calibri" w:hAnsi="Calibri" w:cs="Arial"/>
                <w:sz w:val="22"/>
                <w:szCs w:val="24"/>
              </w:rPr>
            </w:pPr>
            <w:r w:rsidRPr="00D862B9">
              <w:rPr>
                <w:rFonts w:ascii="Calibri" w:hAnsi="Calibri" w:cs="Arial"/>
                <w:sz w:val="22"/>
                <w:szCs w:val="24"/>
              </w:rPr>
              <w:t>LGBTQ+</w:t>
            </w:r>
          </w:p>
        </w:tc>
        <w:tc>
          <w:tcPr>
            <w:tcW w:w="1007" w:type="pct"/>
          </w:tcPr>
          <w:p w:rsidR="00E736C6" w:rsidRPr="00D862B9" w:rsidRDefault="00E736C6" w:rsidP="00FB62B1">
            <w:pPr>
              <w:jc w:val="center"/>
              <w:rPr>
                <w:rFonts w:ascii="Calibri" w:hAnsi="Calibri" w:cs="Arial"/>
                <w:sz w:val="22"/>
                <w:szCs w:val="24"/>
              </w:rPr>
            </w:pPr>
            <w:r w:rsidRPr="00D862B9">
              <w:rPr>
                <w:rFonts w:ascii="Calibri" w:hAnsi="Calibri" w:cs="Arial"/>
                <w:sz w:val="22"/>
                <w:szCs w:val="24"/>
              </w:rPr>
              <w:t>Anglais</w:t>
            </w:r>
          </w:p>
        </w:tc>
        <w:tc>
          <w:tcPr>
            <w:tcW w:w="956" w:type="pct"/>
            <w:vAlign w:val="center"/>
          </w:tcPr>
          <w:p w:rsidR="00E736C6" w:rsidRPr="00D862B9" w:rsidRDefault="00E736C6" w:rsidP="00FB62B1">
            <w:pPr>
              <w:jc w:val="center"/>
              <w:rPr>
                <w:rFonts w:ascii="Calibri" w:hAnsi="Calibri" w:cs="Arial"/>
                <w:sz w:val="22"/>
                <w:szCs w:val="24"/>
              </w:rPr>
            </w:pPr>
            <w:r w:rsidRPr="00D862B9">
              <w:rPr>
                <w:rFonts w:ascii="Calibri" w:hAnsi="Calibri" w:cs="Arial"/>
                <w:sz w:val="22"/>
                <w:szCs w:val="24"/>
              </w:rPr>
              <w:t>4</w:t>
            </w:r>
          </w:p>
        </w:tc>
        <w:tc>
          <w:tcPr>
            <w:tcW w:w="944" w:type="pct"/>
            <w:vAlign w:val="center"/>
          </w:tcPr>
          <w:p w:rsidR="00E736C6" w:rsidRPr="00D862B9" w:rsidRDefault="00E736C6" w:rsidP="00FB62B1">
            <w:pPr>
              <w:jc w:val="center"/>
              <w:rPr>
                <w:rFonts w:ascii="Calibri" w:hAnsi="Calibri" w:cs="Arial"/>
                <w:sz w:val="22"/>
                <w:szCs w:val="24"/>
              </w:rPr>
            </w:pPr>
            <w:r w:rsidRPr="00D862B9">
              <w:rPr>
                <w:rFonts w:ascii="Calibri" w:hAnsi="Calibri" w:cs="Arial"/>
                <w:sz w:val="22"/>
                <w:szCs w:val="24"/>
              </w:rPr>
              <w:t>3</w:t>
            </w:r>
          </w:p>
        </w:tc>
      </w:tr>
      <w:tr w:rsidR="00E736C6" w:rsidRPr="005A14BD" w:rsidTr="00E736C6">
        <w:trPr>
          <w:trHeight w:val="240"/>
        </w:trPr>
        <w:tc>
          <w:tcPr>
            <w:tcW w:w="896" w:type="pct"/>
          </w:tcPr>
          <w:p w:rsidR="00E736C6" w:rsidRPr="00D862B9" w:rsidRDefault="00E736C6" w:rsidP="00FB62B1">
            <w:pPr>
              <w:jc w:val="both"/>
              <w:rPr>
                <w:rFonts w:ascii="Calibri" w:hAnsi="Calibri" w:cs="Arial"/>
                <w:sz w:val="22"/>
                <w:szCs w:val="24"/>
              </w:rPr>
            </w:pPr>
            <w:r w:rsidRPr="00D862B9">
              <w:rPr>
                <w:rFonts w:ascii="Calibri" w:hAnsi="Calibri" w:cs="Arial"/>
                <w:sz w:val="22"/>
                <w:szCs w:val="24"/>
              </w:rPr>
              <w:t>Toronto</w:t>
            </w:r>
          </w:p>
        </w:tc>
        <w:tc>
          <w:tcPr>
            <w:tcW w:w="1198" w:type="pct"/>
          </w:tcPr>
          <w:p w:rsidR="00E736C6" w:rsidRPr="00D862B9" w:rsidRDefault="00E736C6" w:rsidP="00FB62B1">
            <w:pPr>
              <w:jc w:val="center"/>
              <w:rPr>
                <w:rFonts w:ascii="Calibri" w:hAnsi="Calibri" w:cs="Arial"/>
                <w:sz w:val="22"/>
                <w:szCs w:val="24"/>
              </w:rPr>
            </w:pPr>
            <w:r w:rsidRPr="00D862B9">
              <w:rPr>
                <w:rFonts w:ascii="Calibri" w:hAnsi="Calibri" w:cs="Arial"/>
                <w:sz w:val="22"/>
                <w:szCs w:val="24"/>
              </w:rPr>
              <w:t xml:space="preserve">Hommes – </w:t>
            </w:r>
          </w:p>
          <w:p w:rsidR="00E736C6" w:rsidRPr="00D862B9" w:rsidRDefault="00E736C6" w:rsidP="00FB62B1">
            <w:pPr>
              <w:jc w:val="center"/>
              <w:rPr>
                <w:rFonts w:ascii="Calibri" w:hAnsi="Calibri" w:cs="Arial"/>
                <w:sz w:val="22"/>
                <w:szCs w:val="24"/>
              </w:rPr>
            </w:pPr>
            <w:r w:rsidRPr="00D862B9">
              <w:rPr>
                <w:rFonts w:ascii="Calibri" w:hAnsi="Calibri" w:cs="Arial"/>
                <w:sz w:val="22"/>
                <w:szCs w:val="24"/>
              </w:rPr>
              <w:t>Hétérosexuel</w:t>
            </w:r>
          </w:p>
        </w:tc>
        <w:tc>
          <w:tcPr>
            <w:tcW w:w="1007" w:type="pct"/>
          </w:tcPr>
          <w:p w:rsidR="00E736C6" w:rsidRPr="00D862B9" w:rsidRDefault="00E736C6" w:rsidP="00FB62B1">
            <w:pPr>
              <w:jc w:val="center"/>
              <w:rPr>
                <w:rFonts w:ascii="Calibri" w:hAnsi="Calibri" w:cs="Arial"/>
                <w:sz w:val="22"/>
                <w:szCs w:val="24"/>
              </w:rPr>
            </w:pPr>
            <w:r w:rsidRPr="00D862B9">
              <w:rPr>
                <w:rFonts w:ascii="Calibri" w:hAnsi="Calibri" w:cs="Arial"/>
                <w:sz w:val="22"/>
                <w:szCs w:val="24"/>
              </w:rPr>
              <w:t>Anglais</w:t>
            </w:r>
          </w:p>
        </w:tc>
        <w:tc>
          <w:tcPr>
            <w:tcW w:w="956" w:type="pct"/>
            <w:vAlign w:val="center"/>
          </w:tcPr>
          <w:p w:rsidR="00E736C6" w:rsidRPr="00D862B9" w:rsidRDefault="00E736C6" w:rsidP="00FB62B1">
            <w:pPr>
              <w:jc w:val="center"/>
              <w:rPr>
                <w:rFonts w:ascii="Calibri" w:hAnsi="Calibri" w:cs="Arial"/>
                <w:sz w:val="22"/>
                <w:szCs w:val="24"/>
              </w:rPr>
            </w:pPr>
            <w:r w:rsidRPr="00D862B9">
              <w:rPr>
                <w:rFonts w:ascii="Calibri" w:hAnsi="Calibri" w:cs="Arial"/>
                <w:sz w:val="22"/>
                <w:szCs w:val="24"/>
              </w:rPr>
              <w:t>4</w:t>
            </w:r>
          </w:p>
        </w:tc>
        <w:tc>
          <w:tcPr>
            <w:tcW w:w="944" w:type="pct"/>
            <w:vAlign w:val="center"/>
          </w:tcPr>
          <w:p w:rsidR="00E736C6" w:rsidRPr="00D862B9" w:rsidRDefault="00E736C6" w:rsidP="00FB62B1">
            <w:pPr>
              <w:jc w:val="center"/>
              <w:rPr>
                <w:rFonts w:ascii="Calibri" w:hAnsi="Calibri" w:cs="Arial"/>
                <w:sz w:val="22"/>
                <w:szCs w:val="24"/>
              </w:rPr>
            </w:pPr>
            <w:r w:rsidRPr="00D862B9">
              <w:rPr>
                <w:rFonts w:ascii="Calibri" w:hAnsi="Calibri" w:cs="Arial"/>
                <w:sz w:val="22"/>
                <w:szCs w:val="24"/>
              </w:rPr>
              <w:t>4</w:t>
            </w:r>
          </w:p>
        </w:tc>
      </w:tr>
      <w:tr w:rsidR="00E736C6" w:rsidRPr="005A14BD" w:rsidTr="00E736C6">
        <w:trPr>
          <w:trHeight w:val="240"/>
        </w:trPr>
        <w:tc>
          <w:tcPr>
            <w:tcW w:w="896" w:type="pct"/>
          </w:tcPr>
          <w:p w:rsidR="00E736C6" w:rsidRPr="00D862B9" w:rsidRDefault="00E736C6" w:rsidP="00FB62B1">
            <w:pPr>
              <w:jc w:val="both"/>
              <w:rPr>
                <w:rFonts w:ascii="Calibri" w:hAnsi="Calibri" w:cs="Arial"/>
                <w:sz w:val="22"/>
                <w:szCs w:val="24"/>
              </w:rPr>
            </w:pPr>
            <w:r w:rsidRPr="00D862B9">
              <w:rPr>
                <w:rFonts w:ascii="Calibri" w:hAnsi="Calibri" w:cs="Arial"/>
                <w:sz w:val="22"/>
                <w:szCs w:val="24"/>
              </w:rPr>
              <w:t>Montréal</w:t>
            </w:r>
          </w:p>
        </w:tc>
        <w:tc>
          <w:tcPr>
            <w:tcW w:w="1198" w:type="pct"/>
          </w:tcPr>
          <w:p w:rsidR="00E736C6" w:rsidRPr="00D862B9" w:rsidRDefault="00E736C6" w:rsidP="00FB62B1">
            <w:pPr>
              <w:jc w:val="center"/>
              <w:rPr>
                <w:rFonts w:ascii="Calibri" w:hAnsi="Calibri" w:cs="Arial"/>
                <w:sz w:val="22"/>
                <w:szCs w:val="24"/>
              </w:rPr>
            </w:pPr>
            <w:r w:rsidRPr="00D862B9">
              <w:rPr>
                <w:rFonts w:ascii="Calibri" w:hAnsi="Calibri" w:cs="Arial"/>
                <w:sz w:val="22"/>
                <w:szCs w:val="24"/>
              </w:rPr>
              <w:t xml:space="preserve">Femmes – </w:t>
            </w:r>
          </w:p>
          <w:p w:rsidR="00E736C6" w:rsidRPr="00D862B9" w:rsidRDefault="00E736C6" w:rsidP="00FB62B1">
            <w:pPr>
              <w:jc w:val="center"/>
              <w:rPr>
                <w:rFonts w:ascii="Calibri" w:hAnsi="Calibri" w:cs="Arial"/>
                <w:sz w:val="22"/>
                <w:szCs w:val="24"/>
              </w:rPr>
            </w:pPr>
            <w:r w:rsidRPr="00D862B9">
              <w:rPr>
                <w:rFonts w:ascii="Calibri" w:hAnsi="Calibri" w:cs="Arial"/>
                <w:sz w:val="22"/>
                <w:szCs w:val="24"/>
              </w:rPr>
              <w:t>Handicapées</w:t>
            </w:r>
          </w:p>
        </w:tc>
        <w:tc>
          <w:tcPr>
            <w:tcW w:w="1007" w:type="pct"/>
          </w:tcPr>
          <w:p w:rsidR="00E736C6" w:rsidRPr="00D862B9" w:rsidRDefault="00E736C6" w:rsidP="00FB62B1">
            <w:pPr>
              <w:jc w:val="center"/>
              <w:rPr>
                <w:rFonts w:ascii="Calibri" w:hAnsi="Calibri" w:cs="Arial"/>
                <w:sz w:val="22"/>
                <w:szCs w:val="24"/>
              </w:rPr>
            </w:pPr>
            <w:r w:rsidRPr="00D862B9">
              <w:rPr>
                <w:rFonts w:ascii="Calibri" w:hAnsi="Calibri" w:cs="Arial"/>
                <w:sz w:val="22"/>
                <w:szCs w:val="24"/>
              </w:rPr>
              <w:t>Français</w:t>
            </w:r>
          </w:p>
        </w:tc>
        <w:tc>
          <w:tcPr>
            <w:tcW w:w="956" w:type="pct"/>
            <w:vAlign w:val="center"/>
          </w:tcPr>
          <w:p w:rsidR="00E736C6" w:rsidRPr="00D862B9" w:rsidRDefault="00E736C6" w:rsidP="00FB62B1">
            <w:pPr>
              <w:jc w:val="center"/>
              <w:rPr>
                <w:rFonts w:ascii="Calibri" w:hAnsi="Calibri" w:cs="Arial"/>
                <w:sz w:val="22"/>
                <w:szCs w:val="24"/>
              </w:rPr>
            </w:pPr>
            <w:r w:rsidRPr="00D862B9">
              <w:rPr>
                <w:rFonts w:ascii="Calibri" w:hAnsi="Calibri" w:cs="Arial"/>
                <w:sz w:val="22"/>
                <w:szCs w:val="24"/>
              </w:rPr>
              <w:t>4</w:t>
            </w:r>
          </w:p>
        </w:tc>
        <w:tc>
          <w:tcPr>
            <w:tcW w:w="944" w:type="pct"/>
            <w:vAlign w:val="center"/>
          </w:tcPr>
          <w:p w:rsidR="00E736C6" w:rsidRPr="00D862B9" w:rsidRDefault="00E736C6" w:rsidP="00FB62B1">
            <w:pPr>
              <w:jc w:val="center"/>
              <w:rPr>
                <w:rFonts w:ascii="Calibri" w:hAnsi="Calibri" w:cs="Arial"/>
                <w:sz w:val="22"/>
                <w:szCs w:val="24"/>
              </w:rPr>
            </w:pPr>
            <w:r w:rsidRPr="00D862B9">
              <w:rPr>
                <w:rFonts w:ascii="Calibri" w:hAnsi="Calibri" w:cs="Arial"/>
                <w:sz w:val="22"/>
                <w:szCs w:val="24"/>
              </w:rPr>
              <w:t>2</w:t>
            </w:r>
          </w:p>
        </w:tc>
      </w:tr>
      <w:tr w:rsidR="00E736C6" w:rsidRPr="005A14BD" w:rsidTr="00E736C6">
        <w:trPr>
          <w:trHeight w:val="240"/>
        </w:trPr>
        <w:tc>
          <w:tcPr>
            <w:tcW w:w="896" w:type="pct"/>
          </w:tcPr>
          <w:p w:rsidR="00E736C6" w:rsidRPr="00D862B9" w:rsidRDefault="00E736C6" w:rsidP="00FB62B1">
            <w:pPr>
              <w:jc w:val="both"/>
              <w:rPr>
                <w:rFonts w:ascii="Calibri" w:hAnsi="Calibri" w:cs="Arial"/>
                <w:sz w:val="22"/>
                <w:szCs w:val="24"/>
              </w:rPr>
            </w:pPr>
            <w:r w:rsidRPr="00D862B9">
              <w:rPr>
                <w:rFonts w:ascii="Calibri" w:hAnsi="Calibri" w:cs="Arial"/>
                <w:sz w:val="22"/>
                <w:szCs w:val="24"/>
              </w:rPr>
              <w:t>Montréal</w:t>
            </w:r>
          </w:p>
        </w:tc>
        <w:tc>
          <w:tcPr>
            <w:tcW w:w="1198" w:type="pct"/>
          </w:tcPr>
          <w:p w:rsidR="00E736C6" w:rsidRPr="00D862B9" w:rsidRDefault="00E736C6" w:rsidP="00FB62B1">
            <w:pPr>
              <w:jc w:val="center"/>
              <w:rPr>
                <w:rFonts w:ascii="Calibri" w:hAnsi="Calibri" w:cs="Arial"/>
                <w:sz w:val="22"/>
                <w:szCs w:val="24"/>
              </w:rPr>
            </w:pPr>
            <w:r w:rsidRPr="00D862B9">
              <w:rPr>
                <w:rFonts w:ascii="Calibri" w:hAnsi="Calibri" w:cs="Arial"/>
                <w:sz w:val="22"/>
                <w:szCs w:val="24"/>
              </w:rPr>
              <w:t xml:space="preserve">Femmes – </w:t>
            </w:r>
          </w:p>
          <w:p w:rsidR="00E736C6" w:rsidRPr="00D862B9" w:rsidRDefault="00E736C6" w:rsidP="00FB62B1">
            <w:pPr>
              <w:jc w:val="center"/>
              <w:rPr>
                <w:rFonts w:ascii="Calibri" w:hAnsi="Calibri" w:cs="Arial"/>
                <w:sz w:val="22"/>
                <w:szCs w:val="24"/>
              </w:rPr>
            </w:pPr>
            <w:r w:rsidRPr="00D862B9">
              <w:rPr>
                <w:rFonts w:ascii="Calibri" w:hAnsi="Calibri" w:cs="Arial"/>
                <w:sz w:val="22"/>
                <w:szCs w:val="24"/>
              </w:rPr>
              <w:t>Minorités visibles</w:t>
            </w:r>
          </w:p>
        </w:tc>
        <w:tc>
          <w:tcPr>
            <w:tcW w:w="1007" w:type="pct"/>
          </w:tcPr>
          <w:p w:rsidR="00E736C6" w:rsidRPr="00D862B9" w:rsidRDefault="00E736C6" w:rsidP="00FB62B1">
            <w:pPr>
              <w:jc w:val="center"/>
              <w:rPr>
                <w:rFonts w:ascii="Calibri" w:hAnsi="Calibri" w:cs="Arial"/>
                <w:sz w:val="22"/>
                <w:szCs w:val="24"/>
              </w:rPr>
            </w:pPr>
            <w:r w:rsidRPr="00D862B9">
              <w:rPr>
                <w:rFonts w:ascii="Calibri" w:hAnsi="Calibri" w:cs="Arial"/>
                <w:sz w:val="22"/>
                <w:szCs w:val="24"/>
              </w:rPr>
              <w:t>Français</w:t>
            </w:r>
          </w:p>
        </w:tc>
        <w:tc>
          <w:tcPr>
            <w:tcW w:w="956" w:type="pct"/>
            <w:vAlign w:val="center"/>
          </w:tcPr>
          <w:p w:rsidR="00E736C6" w:rsidRPr="00D862B9" w:rsidRDefault="00E736C6" w:rsidP="00FB62B1">
            <w:pPr>
              <w:jc w:val="center"/>
              <w:rPr>
                <w:rFonts w:ascii="Calibri" w:hAnsi="Calibri" w:cs="Arial"/>
                <w:sz w:val="22"/>
                <w:szCs w:val="24"/>
              </w:rPr>
            </w:pPr>
            <w:r w:rsidRPr="00D862B9">
              <w:rPr>
                <w:rFonts w:ascii="Calibri" w:hAnsi="Calibri" w:cs="Arial"/>
                <w:sz w:val="22"/>
                <w:szCs w:val="24"/>
              </w:rPr>
              <w:t>4</w:t>
            </w:r>
          </w:p>
        </w:tc>
        <w:tc>
          <w:tcPr>
            <w:tcW w:w="944" w:type="pct"/>
            <w:vAlign w:val="center"/>
          </w:tcPr>
          <w:p w:rsidR="00E736C6" w:rsidRPr="00D862B9" w:rsidRDefault="00E736C6" w:rsidP="00FB62B1">
            <w:pPr>
              <w:jc w:val="center"/>
              <w:rPr>
                <w:rFonts w:ascii="Calibri" w:hAnsi="Calibri" w:cs="Arial"/>
                <w:sz w:val="22"/>
                <w:szCs w:val="24"/>
              </w:rPr>
            </w:pPr>
            <w:r w:rsidRPr="00D862B9">
              <w:rPr>
                <w:rFonts w:ascii="Calibri" w:hAnsi="Calibri" w:cs="Arial"/>
                <w:sz w:val="22"/>
                <w:szCs w:val="24"/>
              </w:rPr>
              <w:t>2</w:t>
            </w:r>
          </w:p>
        </w:tc>
      </w:tr>
      <w:tr w:rsidR="00E736C6" w:rsidRPr="005A14BD" w:rsidTr="00E736C6">
        <w:trPr>
          <w:trHeight w:val="240"/>
        </w:trPr>
        <w:tc>
          <w:tcPr>
            <w:tcW w:w="896" w:type="pct"/>
          </w:tcPr>
          <w:p w:rsidR="00E736C6" w:rsidRPr="00D862B9" w:rsidRDefault="00E736C6" w:rsidP="00FB62B1">
            <w:pPr>
              <w:jc w:val="both"/>
              <w:rPr>
                <w:rFonts w:ascii="Calibri" w:hAnsi="Calibri" w:cs="Arial"/>
                <w:sz w:val="22"/>
                <w:szCs w:val="24"/>
              </w:rPr>
            </w:pPr>
            <w:r w:rsidRPr="00D862B9">
              <w:rPr>
                <w:rFonts w:ascii="Calibri" w:hAnsi="Calibri" w:cs="Arial"/>
                <w:sz w:val="22"/>
                <w:szCs w:val="24"/>
              </w:rPr>
              <w:t>Montréal</w:t>
            </w:r>
          </w:p>
        </w:tc>
        <w:tc>
          <w:tcPr>
            <w:tcW w:w="1198" w:type="pct"/>
          </w:tcPr>
          <w:p w:rsidR="00E736C6" w:rsidRPr="00D862B9" w:rsidRDefault="00E736C6" w:rsidP="00FB62B1">
            <w:pPr>
              <w:jc w:val="center"/>
              <w:rPr>
                <w:rFonts w:ascii="Calibri" w:hAnsi="Calibri" w:cs="Arial"/>
                <w:sz w:val="22"/>
                <w:szCs w:val="24"/>
              </w:rPr>
            </w:pPr>
            <w:r w:rsidRPr="00D862B9">
              <w:rPr>
                <w:rFonts w:ascii="Calibri" w:hAnsi="Calibri" w:cs="Arial"/>
                <w:sz w:val="22"/>
                <w:szCs w:val="24"/>
              </w:rPr>
              <w:t xml:space="preserve">Femmes – </w:t>
            </w:r>
          </w:p>
          <w:p w:rsidR="00E736C6" w:rsidRPr="00D862B9" w:rsidRDefault="00E736C6" w:rsidP="00FB62B1">
            <w:pPr>
              <w:jc w:val="center"/>
              <w:rPr>
                <w:rFonts w:ascii="Calibri" w:hAnsi="Calibri" w:cs="Arial"/>
                <w:sz w:val="22"/>
                <w:szCs w:val="24"/>
              </w:rPr>
            </w:pPr>
            <w:r w:rsidRPr="00D862B9">
              <w:rPr>
                <w:rFonts w:ascii="Calibri" w:hAnsi="Calibri" w:cs="Arial"/>
                <w:sz w:val="22"/>
                <w:szCs w:val="24"/>
              </w:rPr>
              <w:t>LGBTQ+</w:t>
            </w:r>
          </w:p>
        </w:tc>
        <w:tc>
          <w:tcPr>
            <w:tcW w:w="1007" w:type="pct"/>
          </w:tcPr>
          <w:p w:rsidR="00E736C6" w:rsidRPr="00D862B9" w:rsidRDefault="00E736C6" w:rsidP="00FB62B1">
            <w:pPr>
              <w:jc w:val="center"/>
              <w:rPr>
                <w:rFonts w:ascii="Calibri" w:hAnsi="Calibri" w:cs="Arial"/>
                <w:sz w:val="22"/>
                <w:szCs w:val="24"/>
              </w:rPr>
            </w:pPr>
            <w:r w:rsidRPr="00D862B9">
              <w:rPr>
                <w:rFonts w:ascii="Calibri" w:hAnsi="Calibri" w:cs="Arial"/>
                <w:sz w:val="22"/>
                <w:szCs w:val="24"/>
              </w:rPr>
              <w:t>Français</w:t>
            </w:r>
          </w:p>
        </w:tc>
        <w:tc>
          <w:tcPr>
            <w:tcW w:w="956" w:type="pct"/>
            <w:vAlign w:val="center"/>
          </w:tcPr>
          <w:p w:rsidR="00E736C6" w:rsidRPr="00D862B9" w:rsidRDefault="00E736C6" w:rsidP="00FB62B1">
            <w:pPr>
              <w:jc w:val="center"/>
              <w:rPr>
                <w:rFonts w:ascii="Calibri" w:hAnsi="Calibri" w:cs="Arial"/>
                <w:sz w:val="22"/>
                <w:szCs w:val="24"/>
              </w:rPr>
            </w:pPr>
            <w:r w:rsidRPr="00D862B9">
              <w:rPr>
                <w:rFonts w:ascii="Calibri" w:hAnsi="Calibri" w:cs="Arial"/>
                <w:sz w:val="22"/>
                <w:szCs w:val="24"/>
              </w:rPr>
              <w:t>4</w:t>
            </w:r>
          </w:p>
        </w:tc>
        <w:tc>
          <w:tcPr>
            <w:tcW w:w="944" w:type="pct"/>
            <w:vAlign w:val="center"/>
          </w:tcPr>
          <w:p w:rsidR="00E736C6" w:rsidRPr="00D862B9" w:rsidRDefault="00E736C6" w:rsidP="00FB62B1">
            <w:pPr>
              <w:jc w:val="center"/>
              <w:rPr>
                <w:rFonts w:ascii="Calibri" w:hAnsi="Calibri" w:cs="Arial"/>
                <w:sz w:val="22"/>
                <w:szCs w:val="24"/>
              </w:rPr>
            </w:pPr>
            <w:r w:rsidRPr="00D862B9">
              <w:rPr>
                <w:rFonts w:ascii="Calibri" w:hAnsi="Calibri" w:cs="Arial"/>
                <w:sz w:val="22"/>
                <w:szCs w:val="24"/>
              </w:rPr>
              <w:t>2</w:t>
            </w:r>
          </w:p>
        </w:tc>
      </w:tr>
      <w:tr w:rsidR="00E736C6" w:rsidRPr="005A14BD" w:rsidTr="00E736C6">
        <w:trPr>
          <w:trHeight w:val="240"/>
        </w:trPr>
        <w:tc>
          <w:tcPr>
            <w:tcW w:w="896" w:type="pct"/>
          </w:tcPr>
          <w:p w:rsidR="00E736C6" w:rsidRPr="00D862B9" w:rsidRDefault="00E736C6" w:rsidP="00FB62B1">
            <w:pPr>
              <w:jc w:val="both"/>
              <w:rPr>
                <w:rFonts w:ascii="Calibri" w:hAnsi="Calibri" w:cs="Arial"/>
                <w:sz w:val="22"/>
                <w:szCs w:val="24"/>
              </w:rPr>
            </w:pPr>
            <w:r w:rsidRPr="00D862B9">
              <w:rPr>
                <w:rFonts w:ascii="Calibri" w:hAnsi="Calibri" w:cs="Arial"/>
                <w:sz w:val="22"/>
                <w:szCs w:val="24"/>
              </w:rPr>
              <w:t>Montréal</w:t>
            </w:r>
          </w:p>
        </w:tc>
        <w:tc>
          <w:tcPr>
            <w:tcW w:w="1198" w:type="pct"/>
          </w:tcPr>
          <w:p w:rsidR="00E736C6" w:rsidRPr="00D862B9" w:rsidRDefault="00E736C6" w:rsidP="00FB62B1">
            <w:pPr>
              <w:jc w:val="center"/>
              <w:rPr>
                <w:rFonts w:ascii="Calibri" w:hAnsi="Calibri" w:cs="Arial"/>
                <w:sz w:val="22"/>
                <w:szCs w:val="24"/>
              </w:rPr>
            </w:pPr>
            <w:r w:rsidRPr="00D862B9">
              <w:rPr>
                <w:rFonts w:ascii="Calibri" w:hAnsi="Calibri" w:cs="Arial"/>
                <w:sz w:val="22"/>
                <w:szCs w:val="24"/>
              </w:rPr>
              <w:t xml:space="preserve">Hommes – </w:t>
            </w:r>
          </w:p>
          <w:p w:rsidR="00E736C6" w:rsidRPr="00D862B9" w:rsidRDefault="00E736C6" w:rsidP="00FB62B1">
            <w:pPr>
              <w:jc w:val="center"/>
              <w:rPr>
                <w:rFonts w:ascii="Calibri" w:hAnsi="Calibri" w:cs="Arial"/>
                <w:sz w:val="22"/>
                <w:szCs w:val="24"/>
              </w:rPr>
            </w:pPr>
            <w:r w:rsidRPr="00D862B9">
              <w:rPr>
                <w:rFonts w:ascii="Calibri" w:hAnsi="Calibri" w:cs="Arial"/>
                <w:sz w:val="22"/>
                <w:szCs w:val="24"/>
              </w:rPr>
              <w:t>Hétérosexuel</w:t>
            </w:r>
          </w:p>
        </w:tc>
        <w:tc>
          <w:tcPr>
            <w:tcW w:w="1007" w:type="pct"/>
          </w:tcPr>
          <w:p w:rsidR="00E736C6" w:rsidRPr="00D862B9" w:rsidRDefault="00E736C6" w:rsidP="00FB62B1">
            <w:pPr>
              <w:jc w:val="center"/>
              <w:rPr>
                <w:rFonts w:ascii="Calibri" w:hAnsi="Calibri" w:cs="Arial"/>
                <w:sz w:val="22"/>
                <w:szCs w:val="24"/>
              </w:rPr>
            </w:pPr>
            <w:r w:rsidRPr="00D862B9">
              <w:rPr>
                <w:rFonts w:ascii="Calibri" w:hAnsi="Calibri" w:cs="Arial"/>
                <w:sz w:val="22"/>
                <w:szCs w:val="24"/>
              </w:rPr>
              <w:t>Français</w:t>
            </w:r>
          </w:p>
        </w:tc>
        <w:tc>
          <w:tcPr>
            <w:tcW w:w="956" w:type="pct"/>
            <w:vAlign w:val="center"/>
          </w:tcPr>
          <w:p w:rsidR="00E736C6" w:rsidRPr="00D862B9" w:rsidRDefault="00E736C6" w:rsidP="00FB62B1">
            <w:pPr>
              <w:jc w:val="center"/>
              <w:rPr>
                <w:rFonts w:ascii="Calibri" w:hAnsi="Calibri" w:cs="Arial"/>
                <w:sz w:val="22"/>
                <w:szCs w:val="24"/>
              </w:rPr>
            </w:pPr>
            <w:r w:rsidRPr="00D862B9">
              <w:rPr>
                <w:rFonts w:ascii="Calibri" w:hAnsi="Calibri" w:cs="Arial"/>
                <w:sz w:val="22"/>
                <w:szCs w:val="24"/>
              </w:rPr>
              <w:t>4</w:t>
            </w:r>
          </w:p>
        </w:tc>
        <w:tc>
          <w:tcPr>
            <w:tcW w:w="944" w:type="pct"/>
            <w:vAlign w:val="center"/>
          </w:tcPr>
          <w:p w:rsidR="00E736C6" w:rsidRPr="00D862B9" w:rsidRDefault="00E736C6" w:rsidP="00FB62B1">
            <w:pPr>
              <w:jc w:val="center"/>
              <w:rPr>
                <w:rFonts w:ascii="Calibri" w:hAnsi="Calibri" w:cs="Arial"/>
                <w:sz w:val="22"/>
                <w:szCs w:val="24"/>
              </w:rPr>
            </w:pPr>
            <w:r w:rsidRPr="00D862B9">
              <w:rPr>
                <w:rFonts w:ascii="Calibri" w:hAnsi="Calibri" w:cs="Arial"/>
                <w:sz w:val="22"/>
                <w:szCs w:val="24"/>
              </w:rPr>
              <w:t>4</w:t>
            </w:r>
          </w:p>
        </w:tc>
      </w:tr>
      <w:tr w:rsidR="00E736C6" w:rsidRPr="005A14BD" w:rsidTr="00E736C6">
        <w:trPr>
          <w:cantSplit/>
          <w:trHeight w:val="240"/>
        </w:trPr>
        <w:tc>
          <w:tcPr>
            <w:tcW w:w="896" w:type="pct"/>
            <w:tcBorders>
              <w:bottom w:val="single" w:sz="4" w:space="0" w:color="auto"/>
            </w:tcBorders>
          </w:tcPr>
          <w:p w:rsidR="00E736C6" w:rsidRPr="005A14BD" w:rsidRDefault="00E736C6" w:rsidP="00FB62B1">
            <w:pPr>
              <w:jc w:val="both"/>
              <w:rPr>
                <w:rFonts w:ascii="Calibri" w:hAnsi="Calibri" w:cs="Arial"/>
                <w:b/>
                <w:sz w:val="24"/>
                <w:szCs w:val="24"/>
              </w:rPr>
            </w:pPr>
            <w:r>
              <w:rPr>
                <w:rFonts w:ascii="Calibri" w:hAnsi="Calibri"/>
                <w:b/>
                <w:sz w:val="24"/>
              </w:rPr>
              <w:t>Total</w:t>
            </w:r>
          </w:p>
        </w:tc>
        <w:tc>
          <w:tcPr>
            <w:tcW w:w="1198" w:type="pct"/>
            <w:tcBorders>
              <w:bottom w:val="single" w:sz="4" w:space="0" w:color="auto"/>
            </w:tcBorders>
            <w:shd w:val="clear" w:color="auto" w:fill="808080" w:themeFill="background1" w:themeFillShade="80"/>
          </w:tcPr>
          <w:p w:rsidR="00E736C6" w:rsidRPr="005A14BD" w:rsidRDefault="00E736C6" w:rsidP="00FB62B1">
            <w:pPr>
              <w:jc w:val="center"/>
              <w:rPr>
                <w:rFonts w:ascii="Calibri" w:hAnsi="Calibri" w:cs="Arial"/>
                <w:b/>
                <w:sz w:val="24"/>
                <w:szCs w:val="24"/>
              </w:rPr>
            </w:pPr>
          </w:p>
        </w:tc>
        <w:tc>
          <w:tcPr>
            <w:tcW w:w="1007" w:type="pct"/>
            <w:shd w:val="clear" w:color="auto" w:fill="808080" w:themeFill="background1" w:themeFillShade="80"/>
          </w:tcPr>
          <w:p w:rsidR="00E736C6" w:rsidRPr="005A14BD" w:rsidRDefault="00E736C6" w:rsidP="00FB62B1">
            <w:pPr>
              <w:jc w:val="center"/>
              <w:rPr>
                <w:rFonts w:ascii="Calibri" w:hAnsi="Calibri" w:cs="Arial"/>
                <w:b/>
                <w:sz w:val="24"/>
                <w:szCs w:val="24"/>
              </w:rPr>
            </w:pPr>
          </w:p>
        </w:tc>
        <w:tc>
          <w:tcPr>
            <w:tcW w:w="956" w:type="pct"/>
            <w:vAlign w:val="center"/>
          </w:tcPr>
          <w:p w:rsidR="00E736C6" w:rsidRPr="00721E02" w:rsidRDefault="00E736C6" w:rsidP="00FB62B1">
            <w:pPr>
              <w:jc w:val="center"/>
              <w:rPr>
                <w:rFonts w:ascii="Calibri" w:hAnsi="Calibri" w:cs="Arial"/>
                <w:b/>
                <w:sz w:val="24"/>
                <w:szCs w:val="24"/>
              </w:rPr>
            </w:pPr>
            <w:r>
              <w:rPr>
                <w:rFonts w:ascii="Calibri" w:hAnsi="Calibri" w:cs="Arial"/>
                <w:b/>
                <w:sz w:val="24"/>
                <w:szCs w:val="24"/>
              </w:rPr>
              <w:t>32</w:t>
            </w:r>
          </w:p>
        </w:tc>
        <w:tc>
          <w:tcPr>
            <w:tcW w:w="944" w:type="pct"/>
            <w:vAlign w:val="center"/>
          </w:tcPr>
          <w:p w:rsidR="00E736C6" w:rsidRPr="00721E02" w:rsidRDefault="00E736C6" w:rsidP="00FB62B1">
            <w:pPr>
              <w:jc w:val="center"/>
              <w:rPr>
                <w:rFonts w:ascii="Calibri" w:hAnsi="Calibri" w:cs="Arial"/>
                <w:b/>
                <w:sz w:val="24"/>
                <w:szCs w:val="24"/>
              </w:rPr>
            </w:pPr>
            <w:r>
              <w:rPr>
                <w:rFonts w:ascii="Calibri" w:hAnsi="Calibri" w:cs="Arial"/>
                <w:b/>
                <w:sz w:val="24"/>
                <w:szCs w:val="24"/>
              </w:rPr>
              <w:t>25</w:t>
            </w:r>
          </w:p>
        </w:tc>
      </w:tr>
    </w:tbl>
    <w:p w:rsidR="00A90D8E" w:rsidRDefault="00A90D8E" w:rsidP="00A90D8E">
      <w:pPr>
        <w:widowControl w:val="0"/>
        <w:spacing w:line="276" w:lineRule="auto"/>
        <w:rPr>
          <w:rFonts w:ascii="Calibri" w:hAnsi="Calibri"/>
          <w:b/>
          <w:sz w:val="24"/>
          <w:szCs w:val="24"/>
        </w:rPr>
      </w:pPr>
    </w:p>
    <w:p w:rsidR="00E736C6" w:rsidRDefault="00E736C6"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E736C6" w:rsidRDefault="00E736C6"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E736C6" w:rsidRDefault="00E736C6"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E736C6" w:rsidRDefault="00E736C6"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E736C6" w:rsidRDefault="00E736C6"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E736C6" w:rsidRDefault="00E736C6"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E736C6" w:rsidRDefault="00E736C6"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E736C6" w:rsidRDefault="00E736C6"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E736C6" w:rsidRDefault="00E736C6"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555DD" w:rsidRDefault="004555DD"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555DD" w:rsidRDefault="004555DD"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555DD" w:rsidRDefault="004555DD"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555DD" w:rsidRDefault="004555DD"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555DD" w:rsidRDefault="004555DD"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555DD" w:rsidRDefault="004555DD"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555DD" w:rsidRDefault="004555DD"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555DD" w:rsidRDefault="004555DD"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555DD" w:rsidRDefault="004555DD"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4555DD" w:rsidRDefault="004555DD"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90D8E" w:rsidRDefault="00A90D8E"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Pr>
          <w:rFonts w:ascii="Calibri" w:hAnsi="Calibri"/>
        </w:rPr>
        <w:t xml:space="preserve">Au début de chaque séance, Léger a fourni des précisions aux participants sur le déroulement des groupes. Les participants ont reçu de l’information sur l’enregistrement audio et vidéo de la discussion, la présence et le but du miroir sans tain, les règles de base en matière de confidentialité et de respect de la vie privée (y compris le fait que les enregistrements seront détruits un an après la fin du projet) et sur le fait que la participation repose sur une base </w:t>
      </w:r>
      <w:r>
        <w:rPr>
          <w:rFonts w:ascii="Calibri" w:hAnsi="Calibri"/>
        </w:rPr>
        <w:lastRenderedPageBreak/>
        <w:t>entièrement volontaire. Les participants ont été informés au moment du recrutement, ainsi qu’au début de chaque session que les groupes ont été organisés au nom du gouvernement du Canada. À Toronto, les discussions se sont déroulées en anglais alors qu’à Montréal, les discussions se sont déroulées en français. Une prime de participation de 145 $ en argent a été remise à chaque participant.</w:t>
      </w:r>
    </w:p>
    <w:p w:rsidR="00A90D8E" w:rsidRDefault="00A90D8E"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90D8E" w:rsidRDefault="00A90D8E" w:rsidP="00A90D8E">
      <w:pPr>
        <w:pStyle w:val="Style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90D8E" w:rsidRPr="00FA408A" w:rsidRDefault="00A90D8E" w:rsidP="00FA408A">
      <w:pPr>
        <w:pStyle w:val="Heading2"/>
        <w:rPr>
          <w:rFonts w:ascii="Calibri" w:hAnsi="Calibri"/>
          <w:i w:val="0"/>
        </w:rPr>
      </w:pPr>
      <w:bookmarkStart w:id="39" w:name="_Toc501627246"/>
      <w:r w:rsidRPr="00FA408A">
        <w:rPr>
          <w:rFonts w:ascii="Calibri" w:hAnsi="Calibri"/>
          <w:i w:val="0"/>
        </w:rPr>
        <w:t xml:space="preserve">2.2 </w:t>
      </w:r>
      <w:r w:rsidRPr="00FA408A">
        <w:rPr>
          <w:rFonts w:ascii="Calibri" w:hAnsi="Calibri"/>
          <w:i w:val="0"/>
        </w:rPr>
        <w:tab/>
        <w:t>L’intérêt de participer à ces groupes de discussion</w:t>
      </w:r>
      <w:bookmarkEnd w:id="39"/>
    </w:p>
    <w:p w:rsidR="00A90D8E" w:rsidRDefault="00A90D8E" w:rsidP="00A90D8E">
      <w:pPr>
        <w:rPr>
          <w:rFonts w:ascii="Calibri" w:hAnsi="Calibri"/>
          <w:sz w:val="24"/>
          <w:szCs w:val="24"/>
        </w:rPr>
      </w:pPr>
    </w:p>
    <w:p w:rsidR="00A90D8E" w:rsidRDefault="00A90D8E" w:rsidP="00A90D8E">
      <w:pPr>
        <w:rPr>
          <w:rFonts w:ascii="Calibri" w:hAnsi="Calibri"/>
          <w:sz w:val="24"/>
          <w:szCs w:val="24"/>
        </w:rPr>
      </w:pPr>
    </w:p>
    <w:p w:rsidR="00A90D8E" w:rsidRPr="00A90D8E" w:rsidRDefault="00E736C6" w:rsidP="00A90D8E">
      <w:pPr>
        <w:jc w:val="both"/>
        <w:rPr>
          <w:rFonts w:asciiTheme="minorHAnsi" w:eastAsiaTheme="minorHAnsi" w:hAnsiTheme="minorHAnsi" w:cstheme="minorBidi"/>
          <w:sz w:val="24"/>
          <w:szCs w:val="22"/>
          <w:lang w:eastAsia="en-US" w:bidi="ar-SA"/>
        </w:rPr>
      </w:pPr>
      <w:r>
        <w:rPr>
          <w:rFonts w:asciiTheme="minorHAnsi" w:eastAsiaTheme="minorHAnsi" w:hAnsiTheme="minorHAnsi" w:cstheme="minorBidi"/>
          <w:sz w:val="24"/>
          <w:szCs w:val="22"/>
          <w:lang w:eastAsia="en-US" w:bidi="ar-SA"/>
        </w:rPr>
        <w:t xml:space="preserve">Le </w:t>
      </w:r>
      <w:r w:rsidR="00A90D8E" w:rsidRPr="00A90D8E">
        <w:rPr>
          <w:rFonts w:asciiTheme="minorHAnsi" w:eastAsiaTheme="minorHAnsi" w:hAnsiTheme="minorHAnsi" w:cstheme="minorBidi"/>
          <w:sz w:val="24"/>
          <w:szCs w:val="22"/>
          <w:lang w:eastAsia="en-US" w:bidi="ar-SA"/>
        </w:rPr>
        <w:t>recrutement pour ces groupes de discussion s’est bien déroulé et n’a pas posé de difficulté particulière. Bien qu’il s’agisse d’un sujet sensible, la plupart des gens que nous avons rencontrés dans ces groupes étaient heureux de participer aux discussions, qu’ils jugeaient par ailleurs importantes. La plupart des personnes étaient prêtes à parler ouvertement de leur expérience.</w:t>
      </w:r>
    </w:p>
    <w:p w:rsidR="00A90D8E" w:rsidRPr="00A90D8E" w:rsidRDefault="00A90D8E" w:rsidP="00A90D8E">
      <w:pPr>
        <w:rPr>
          <w:rFonts w:ascii="Calibri" w:hAnsi="Calibri"/>
          <w:sz w:val="28"/>
          <w:szCs w:val="24"/>
        </w:rPr>
      </w:pPr>
    </w:p>
    <w:p w:rsidR="003C1266" w:rsidRPr="00FA408A" w:rsidRDefault="003C1266" w:rsidP="00FA408A">
      <w:pPr>
        <w:pStyle w:val="Heading2"/>
        <w:rPr>
          <w:rFonts w:ascii="Calibri" w:hAnsi="Calibri"/>
          <w:i w:val="0"/>
        </w:rPr>
      </w:pPr>
      <w:bookmarkStart w:id="40" w:name="_Toc501627247"/>
      <w:r w:rsidRPr="00FA408A">
        <w:rPr>
          <w:rFonts w:ascii="Calibri" w:hAnsi="Calibri"/>
          <w:i w:val="0"/>
        </w:rPr>
        <w:t xml:space="preserve">2.3 </w:t>
      </w:r>
      <w:r w:rsidRPr="00FA408A">
        <w:rPr>
          <w:rFonts w:ascii="Calibri" w:hAnsi="Calibri"/>
          <w:i w:val="0"/>
        </w:rPr>
        <w:tab/>
        <w:t>Méthode employée pour l’évaluation des échelles</w:t>
      </w:r>
      <w:bookmarkEnd w:id="40"/>
    </w:p>
    <w:p w:rsidR="00A90D8E" w:rsidRDefault="00A90D8E" w:rsidP="000720A5">
      <w:pPr>
        <w:pStyle w:val="TexterapportLger"/>
      </w:pPr>
    </w:p>
    <w:p w:rsidR="00A90D8E" w:rsidRDefault="003C1266" w:rsidP="00E736C6">
      <w:pPr>
        <w:jc w:val="both"/>
        <w:rPr>
          <w:rFonts w:asciiTheme="minorHAnsi" w:eastAsiaTheme="minorHAnsi" w:hAnsiTheme="minorHAnsi" w:cstheme="minorBidi"/>
          <w:sz w:val="24"/>
          <w:szCs w:val="22"/>
          <w:lang w:eastAsia="en-US" w:bidi="ar-SA"/>
        </w:rPr>
      </w:pPr>
      <w:r w:rsidRPr="003C1266">
        <w:rPr>
          <w:rFonts w:asciiTheme="minorHAnsi" w:eastAsiaTheme="minorHAnsi" w:hAnsiTheme="minorHAnsi" w:cstheme="minorBidi"/>
          <w:sz w:val="24"/>
          <w:szCs w:val="22"/>
          <w:lang w:eastAsia="en-US" w:bidi="ar-SA"/>
        </w:rPr>
        <w:t>Durant les groupes, les participants ont dû évaluer trois versions de l’échelle composite sur la violence conjugale (</w:t>
      </w:r>
      <w:proofErr w:type="spellStart"/>
      <w:r w:rsidRPr="003C1266">
        <w:rPr>
          <w:rFonts w:asciiTheme="minorHAnsi" w:eastAsiaTheme="minorHAnsi" w:hAnsiTheme="minorHAnsi" w:cstheme="minorBidi"/>
          <w:sz w:val="24"/>
          <w:szCs w:val="22"/>
          <w:lang w:eastAsia="en-US" w:bidi="ar-SA"/>
        </w:rPr>
        <w:t>CASr</w:t>
      </w:r>
      <w:proofErr w:type="spellEnd"/>
      <w:r w:rsidRPr="003C1266">
        <w:rPr>
          <w:rFonts w:asciiTheme="minorHAnsi" w:eastAsiaTheme="minorHAnsi" w:hAnsiTheme="minorHAnsi" w:cstheme="minorBidi"/>
          <w:sz w:val="24"/>
          <w:szCs w:val="22"/>
          <w:lang w:eastAsia="en-US" w:bidi="ar-SA"/>
        </w:rPr>
        <w:t>-SF). Pour chacune de ces versions, une introduction différente était testée. L’option 1 était la plus courte, elle était constituée de 16 questions. L’option 2 était la plus longue. Il y avait 7-8 questions ajoutées aux 16 questions initiales. Elle était constituée de 23 questions (24 dans le cas du groupe de femmes LGBTQ+). Ces deux premières versions de l’échelle utilisaient la même mesure de fréquence des comportements violents. L’option 3 reprenait les mêmes 16 questions que l’option 1, mais avec une mesure de fréquence différente. Un exemplaire de chacun des documents utilisés dans les groupes est présenté en annexe de ce rapport.</w:t>
      </w:r>
    </w:p>
    <w:p w:rsidR="00FA408A" w:rsidRDefault="00FA408A" w:rsidP="00E736C6">
      <w:pPr>
        <w:jc w:val="both"/>
        <w:rPr>
          <w:rFonts w:asciiTheme="minorHAnsi" w:eastAsiaTheme="minorHAnsi" w:hAnsiTheme="minorHAnsi" w:cstheme="minorBidi"/>
          <w:sz w:val="24"/>
          <w:szCs w:val="22"/>
          <w:lang w:eastAsia="en-US" w:bidi="ar-SA"/>
        </w:rPr>
      </w:pPr>
    </w:p>
    <w:p w:rsidR="00FA408A" w:rsidRPr="00E736C6" w:rsidRDefault="00FA408A" w:rsidP="00E736C6">
      <w:pPr>
        <w:jc w:val="both"/>
        <w:rPr>
          <w:rFonts w:asciiTheme="minorHAnsi" w:eastAsiaTheme="minorHAnsi" w:hAnsiTheme="minorHAnsi" w:cstheme="minorBidi"/>
          <w:sz w:val="24"/>
          <w:szCs w:val="22"/>
          <w:lang w:eastAsia="en-US" w:bidi="ar-SA"/>
        </w:rPr>
      </w:pPr>
    </w:p>
    <w:p w:rsidR="003C1266" w:rsidRPr="00FA408A" w:rsidRDefault="003C1266" w:rsidP="00FA408A">
      <w:pPr>
        <w:pStyle w:val="Heading2"/>
        <w:rPr>
          <w:rFonts w:ascii="Calibri" w:hAnsi="Calibri"/>
          <w:i w:val="0"/>
        </w:rPr>
      </w:pPr>
      <w:bookmarkStart w:id="41" w:name="_Toc501627248"/>
      <w:r w:rsidRPr="00FA408A">
        <w:rPr>
          <w:rFonts w:ascii="Calibri" w:hAnsi="Calibri"/>
          <w:i w:val="0"/>
        </w:rPr>
        <w:t>2.4</w:t>
      </w:r>
      <w:r w:rsidRPr="00FA408A">
        <w:rPr>
          <w:rFonts w:ascii="Calibri" w:hAnsi="Calibri"/>
          <w:i w:val="0"/>
        </w:rPr>
        <w:tab/>
        <w:t>Objectifs de l’évaluation des échelles</w:t>
      </w:r>
      <w:bookmarkEnd w:id="41"/>
    </w:p>
    <w:p w:rsidR="003C1266" w:rsidRDefault="003C1266" w:rsidP="003C1266">
      <w:pPr>
        <w:pStyle w:val="TexterapportLger"/>
      </w:pPr>
    </w:p>
    <w:p w:rsidR="003C1266" w:rsidRDefault="003C1266" w:rsidP="003C1266">
      <w:pPr>
        <w:pStyle w:val="TexterapportLger"/>
      </w:pPr>
      <w:r>
        <w:t>Principalement, l’exercice visait à identifier si les échelles de mesure de la violence proposée étaient claires et faciles à comprendre, si les termes employés étaient les bons, si les questions permettaient de rendre compte de leur expérience personnelle</w:t>
      </w:r>
      <w:r w:rsidR="00E736C6" w:rsidRPr="00E736C6">
        <w:t xml:space="preserve"> </w:t>
      </w:r>
      <w:r w:rsidR="00E736C6">
        <w:t>avec la violence entre partenaires intimes</w:t>
      </w:r>
      <w:r>
        <w:t xml:space="preserve">, si l’échelle de mesure de la fréquence est la bonne et identifier des pistes de solution. Idéalement, les sessions permettraient de déterminer si une échelle est meilleure que les autres pour mesurer la violence conjugale. </w:t>
      </w:r>
    </w:p>
    <w:p w:rsidR="003C1266" w:rsidRPr="00FA408A" w:rsidRDefault="003C1266" w:rsidP="00FA408A">
      <w:pPr>
        <w:pStyle w:val="Heading2"/>
        <w:rPr>
          <w:rFonts w:ascii="Calibri" w:hAnsi="Calibri"/>
          <w:i w:val="0"/>
        </w:rPr>
      </w:pPr>
      <w:bookmarkStart w:id="42" w:name="_Toc501627249"/>
      <w:r w:rsidRPr="00FA408A">
        <w:rPr>
          <w:rFonts w:ascii="Calibri" w:hAnsi="Calibri"/>
          <w:i w:val="0"/>
        </w:rPr>
        <w:lastRenderedPageBreak/>
        <w:t>2.5</w:t>
      </w:r>
      <w:r w:rsidRPr="00FA408A">
        <w:rPr>
          <w:rFonts w:ascii="Calibri" w:hAnsi="Calibri"/>
          <w:i w:val="0"/>
        </w:rPr>
        <w:tab/>
        <w:t>La détresse émotionnelle</w:t>
      </w:r>
      <w:bookmarkEnd w:id="42"/>
    </w:p>
    <w:p w:rsidR="003C1266" w:rsidRDefault="003C1266" w:rsidP="003C1266">
      <w:pPr>
        <w:pStyle w:val="TexterapportLger"/>
      </w:pPr>
    </w:p>
    <w:p w:rsidR="003C1266" w:rsidRDefault="003C1266" w:rsidP="003C1266">
      <w:pPr>
        <w:pStyle w:val="TexterapportLger"/>
      </w:pPr>
      <w:r>
        <w:t>Aucun participant n’a démontré clairement de signe de détresse émotionnelle durant les groupes de discussion. Léger avait prévu pour chacune des villes des listes de numéros de téléphone pour des lignes d’aide afin de les distribuer</w:t>
      </w:r>
      <w:r w:rsidR="00E736C6">
        <w:t xml:space="preserve"> au besoin</w:t>
      </w:r>
      <w:r>
        <w:t>.  Pour éviter de cibler une personne ou une autre, les listes étaient remises à tous les participants dans les groupes</w:t>
      </w:r>
      <w:r w:rsidR="00E736C6">
        <w:t>.</w:t>
      </w:r>
      <w:r>
        <w:t xml:space="preserve"> À Toronto, dans certains groupes, les modérateurs ont distribué les numéros de ligne d’aide à la fin des sessions de discussion. À Montréal, tous les participants ont mentionné ne plus se trouver dans une situation abusive. Les listes n’ont donc pas été distribuées à Montréal. </w:t>
      </w:r>
    </w:p>
    <w:p w:rsidR="003C1266" w:rsidRDefault="003C1266" w:rsidP="003C1266">
      <w:pPr>
        <w:pStyle w:val="TexterapportLger"/>
      </w:pPr>
      <w:r>
        <w:t>Durant les discussions, lors de l’évaluation des échelles de mesure</w:t>
      </w:r>
      <w:r w:rsidR="00E736C6">
        <w:t xml:space="preserve"> VPI</w:t>
      </w:r>
      <w:r>
        <w:t xml:space="preserve">, de nombreux participants ont mentionné que devoir répondre au questionnaire leur rappelait de mauvais souvenirs. Cependant, tous ont dit que cela était normal et que ça ne les aurait pas empêchés de répondre à un questionnaire comme celui-ci. Ils auraient tous continué à répondre aux questions. Certains ont soulevé le fait que ce genre de questions serait probablement plus difficile à répondre ou choquant dans le cas de personnes se trouvant encore dans une situation abusive ou pour des personnes ayant </w:t>
      </w:r>
      <w:r w:rsidR="00A15D36">
        <w:t xml:space="preserve">un passé particulier. </w:t>
      </w:r>
    </w:p>
    <w:p w:rsidR="003C1266" w:rsidRDefault="003C1266" w:rsidP="003C1266">
      <w:pPr>
        <w:pStyle w:val="TexterapportLger"/>
      </w:pPr>
    </w:p>
    <w:p w:rsidR="003C1266" w:rsidRPr="00FA408A" w:rsidRDefault="003C1266" w:rsidP="00FA408A">
      <w:pPr>
        <w:pStyle w:val="Heading2"/>
        <w:rPr>
          <w:rFonts w:ascii="Calibri" w:hAnsi="Calibri"/>
          <w:i w:val="0"/>
        </w:rPr>
      </w:pPr>
      <w:bookmarkStart w:id="43" w:name="_Toc501627250"/>
      <w:r w:rsidRPr="00FA408A">
        <w:rPr>
          <w:rFonts w:ascii="Calibri" w:hAnsi="Calibri"/>
          <w:i w:val="0"/>
        </w:rPr>
        <w:t>2.6</w:t>
      </w:r>
      <w:r w:rsidRPr="00FA408A">
        <w:rPr>
          <w:rFonts w:ascii="Calibri" w:hAnsi="Calibri"/>
          <w:i w:val="0"/>
        </w:rPr>
        <w:tab/>
        <w:t>L’évaluation des échelles</w:t>
      </w:r>
      <w:bookmarkEnd w:id="43"/>
    </w:p>
    <w:p w:rsidR="003C1266" w:rsidRDefault="003C1266" w:rsidP="003C1266">
      <w:pPr>
        <w:pStyle w:val="TexterapportLger"/>
      </w:pPr>
    </w:p>
    <w:p w:rsidR="003C1266" w:rsidRPr="00FA408A" w:rsidRDefault="003C1266" w:rsidP="00FA408A">
      <w:pPr>
        <w:pStyle w:val="Heading3"/>
        <w:rPr>
          <w:rFonts w:ascii="Calibri" w:hAnsi="Calibri"/>
        </w:rPr>
      </w:pPr>
      <w:bookmarkStart w:id="44" w:name="_Toc501627251"/>
      <w:r w:rsidRPr="00FA408A">
        <w:rPr>
          <w:rFonts w:ascii="Calibri" w:hAnsi="Calibri"/>
        </w:rPr>
        <w:t>L’introduction</w:t>
      </w:r>
      <w:bookmarkEnd w:id="44"/>
    </w:p>
    <w:p w:rsidR="003C1266" w:rsidRDefault="003C1266" w:rsidP="003C1266">
      <w:pPr>
        <w:pStyle w:val="TexterapportLger"/>
      </w:pPr>
      <w:r>
        <w:t xml:space="preserve">Une majorité de participants ont préféré l’introduction 1 par rapport à la deuxième ou la troisième option. Les termes </w:t>
      </w:r>
      <w:r w:rsidR="00A15D36">
        <w:t xml:space="preserve">utilisés étaient </w:t>
      </w:r>
      <w:r>
        <w:t>clairs et l’utilisation de l’expression « rel</w:t>
      </w:r>
      <w:r w:rsidR="00A15D36">
        <w:t>ation intime entre adultes » était bien comprise et n’a pas causé</w:t>
      </w:r>
      <w:r>
        <w:t xml:space="preserve"> de problème. Les participants ont particulièrement apprécié le f</w:t>
      </w:r>
      <w:r w:rsidR="00A15D36">
        <w:t>ait que cette introduction donnait</w:t>
      </w:r>
      <w:r>
        <w:t xml:space="preserve"> des exemples de différents types de relation. Ils trouvent que cette approche est inclusive et </w:t>
      </w:r>
      <w:r w:rsidR="00DC00C3">
        <w:t>incite</w:t>
      </w:r>
      <w:r>
        <w:t xml:space="preserve"> à réfléchir à tous les types de relations qu’une personne a eues depuis ses 15 ans. Les participants ont également apprécié le rappel que l’information recueillie restera confidentielle.</w:t>
      </w:r>
    </w:p>
    <w:p w:rsidR="003C1266" w:rsidRDefault="00A15D36" w:rsidP="003C1266">
      <w:pPr>
        <w:pStyle w:val="TexterapportLger"/>
      </w:pPr>
      <w:r w:rsidRPr="00A15D36">
        <w:rPr>
          <w:rFonts w:asciiTheme="minorHAnsi" w:hAnsiTheme="minorHAnsi" w:cstheme="minorHAnsi"/>
        </w:rPr>
        <w:t>Les options 2 et</w:t>
      </w:r>
      <w:r w:rsidR="003C1266" w:rsidRPr="00A15D36">
        <w:rPr>
          <w:rFonts w:asciiTheme="minorHAnsi" w:hAnsiTheme="minorHAnsi" w:cstheme="minorHAnsi"/>
        </w:rPr>
        <w:t xml:space="preserve"> 3 </w:t>
      </w:r>
      <w:r w:rsidRPr="00A15D36">
        <w:rPr>
          <w:rFonts w:asciiTheme="minorHAnsi" w:hAnsiTheme="minorHAnsi" w:cstheme="minorHAnsi"/>
          <w:color w:val="222222"/>
          <w:lang w:val="fr-FR" w:bidi="ar-SA"/>
        </w:rPr>
        <w:t>ont également été qualifié d’acceptables par les participants</w:t>
      </w:r>
      <w:r w:rsidR="003C1266" w:rsidRPr="00A15D36">
        <w:rPr>
          <w:rFonts w:asciiTheme="minorHAnsi" w:hAnsiTheme="minorHAnsi" w:cstheme="minorHAnsi"/>
        </w:rPr>
        <w:t>,</w:t>
      </w:r>
      <w:r w:rsidR="003C1266">
        <w:t xml:space="preserve"> mais ils ont jugé que ces deux options expliquaient moins bien le contexte de l’étude et qu’elles préparaient moins bien aux questions à venir que ne le faisait l’introduction de l’option 1. Plus particulièrement, ces deux dernières versions de l’introduction ne sont pas assez précises sur les relations intimes. </w:t>
      </w:r>
    </w:p>
    <w:p w:rsidR="0074640F" w:rsidRDefault="0074640F" w:rsidP="003C1266">
      <w:pPr>
        <w:pStyle w:val="TexterapportLger"/>
      </w:pPr>
    </w:p>
    <w:p w:rsidR="003C1266" w:rsidRPr="00FA408A" w:rsidRDefault="003C1266" w:rsidP="00FA408A">
      <w:pPr>
        <w:pStyle w:val="Heading3"/>
        <w:rPr>
          <w:rFonts w:ascii="Calibri" w:hAnsi="Calibri"/>
        </w:rPr>
      </w:pPr>
      <w:bookmarkStart w:id="45" w:name="_Toc501627252"/>
      <w:r w:rsidRPr="00FA408A">
        <w:rPr>
          <w:rFonts w:ascii="Calibri" w:hAnsi="Calibri"/>
        </w:rPr>
        <w:t>Piste d’amélioration de l’introduction</w:t>
      </w:r>
      <w:bookmarkEnd w:id="45"/>
    </w:p>
    <w:p w:rsidR="00A15D36" w:rsidRDefault="00A15D36" w:rsidP="003C1266">
      <w:pPr>
        <w:pStyle w:val="TexterapportLger"/>
      </w:pPr>
      <w:r>
        <w:t>Il a été suggéré de ne</w:t>
      </w:r>
      <w:r w:rsidR="003C1266">
        <w:t xml:space="preserve"> pas utiliser le mot « adulte » </w:t>
      </w:r>
      <w:r>
        <w:t xml:space="preserve">parce qu’il pourrait porter à confusion avec la demande de réfléchir à toutes les relations depuis 15 ans. </w:t>
      </w:r>
    </w:p>
    <w:p w:rsidR="003C1266" w:rsidRDefault="00A15D36" w:rsidP="003C1266">
      <w:pPr>
        <w:pStyle w:val="TexterapportLger"/>
      </w:pPr>
      <w:r>
        <w:rPr>
          <w:rFonts w:asciiTheme="minorHAnsi" w:hAnsiTheme="minorHAnsi" w:cstheme="minorHAnsi"/>
        </w:rPr>
        <w:lastRenderedPageBreak/>
        <w:t>Quelques</w:t>
      </w:r>
      <w:r w:rsidR="003C1266" w:rsidRPr="00A15D36">
        <w:rPr>
          <w:rFonts w:asciiTheme="minorHAnsi" w:hAnsiTheme="minorHAnsi" w:cstheme="minorHAnsi"/>
        </w:rPr>
        <w:t xml:space="preserve"> participants considèrent qu’une relation peut être abusive même si elle a duré moins d’un mois. Ils ne voient pas la pertinence de limiter les relat</w:t>
      </w:r>
      <w:r w:rsidR="003C1266">
        <w:t>ions à celles ayant duré plus d’un mois.</w:t>
      </w:r>
    </w:p>
    <w:p w:rsidR="003C1266" w:rsidRDefault="003C1266" w:rsidP="003C1266">
      <w:pPr>
        <w:pStyle w:val="TexterapportLger"/>
      </w:pPr>
    </w:p>
    <w:p w:rsidR="003C1266" w:rsidRPr="00FA408A" w:rsidRDefault="003C1266" w:rsidP="00FA408A">
      <w:pPr>
        <w:pStyle w:val="Heading3"/>
        <w:rPr>
          <w:rFonts w:ascii="Calibri" w:hAnsi="Calibri"/>
        </w:rPr>
      </w:pPr>
      <w:bookmarkStart w:id="46" w:name="_Toc501627253"/>
      <w:r w:rsidRPr="00FA408A">
        <w:rPr>
          <w:rFonts w:ascii="Calibri" w:hAnsi="Calibri"/>
        </w:rPr>
        <w:t>Les questions sur la peur du conjoint</w:t>
      </w:r>
      <w:bookmarkEnd w:id="46"/>
    </w:p>
    <w:p w:rsidR="00A15D36" w:rsidRDefault="003C1266" w:rsidP="003C1266">
      <w:pPr>
        <w:pStyle w:val="TexterapportLger"/>
      </w:pPr>
      <w:r>
        <w:t xml:space="preserve">Nous avons évalué auprès des participants aux groupes quelle position était la meilleure pour les deux questions sur la peur du conjoint : </w:t>
      </w:r>
      <w:r w:rsidR="00A15D36">
        <w:t>« A</w:t>
      </w:r>
      <w:r>
        <w:t xml:space="preserve">vez-vous peur de votre conjoint actuellement? </w:t>
      </w:r>
      <w:r w:rsidR="00A15D36">
        <w:t>» et « A</w:t>
      </w:r>
      <w:r>
        <w:t>vez-vous déjà eu peur d’un de vos conjoints?</w:t>
      </w:r>
      <w:r w:rsidR="00A15D36">
        <w:t xml:space="preserve"> »</w:t>
      </w:r>
      <w:r>
        <w:t xml:space="preserve"> </w:t>
      </w:r>
      <w:r w:rsidR="001D723E" w:rsidRPr="001D723E">
        <w:rPr>
          <w:rFonts w:asciiTheme="minorHAnsi" w:hAnsiTheme="minorHAnsi" w:cstheme="minorHAnsi"/>
        </w:rPr>
        <w:t xml:space="preserve">Il leur a aussi été demandé si </w:t>
      </w:r>
      <w:r w:rsidR="00A15D36" w:rsidRPr="001D723E">
        <w:rPr>
          <w:rFonts w:asciiTheme="minorHAnsi" w:hAnsiTheme="minorHAnsi" w:cstheme="minorHAnsi"/>
          <w:color w:val="222222"/>
          <w:lang w:val="fr-FR"/>
        </w:rPr>
        <w:t>ces questions étaient mieux placées dans l'introduction au début du questionnaire ou à la fin du questionnaire.</w:t>
      </w:r>
    </w:p>
    <w:p w:rsidR="003C1266" w:rsidRDefault="003C1266" w:rsidP="003C1266">
      <w:pPr>
        <w:pStyle w:val="TexterapportLger"/>
      </w:pPr>
      <w:r>
        <w:t>Il semble que nous n’ayons pas été en mesure de trouver un consensus sur cette question. La plupart des répondants qui ont eu les questions au début préféraient cette position alors que ceux qui les ont eus à la fin ont généralement préféré cette option. Il semble que pour les personnes qui préfèrent voir ces questions à l'avant considèrent que ces deux questions permettent au</w:t>
      </w:r>
      <w:r w:rsidR="00DC00C3">
        <w:t>x</w:t>
      </w:r>
      <w:r>
        <w:t xml:space="preserve"> répondant</w:t>
      </w:r>
      <w:r w:rsidR="00DC00C3">
        <w:t>s</w:t>
      </w:r>
      <w:r>
        <w:t xml:space="preserve"> de commencer à réfléchir aux questions de violence à venir. Par conséquent, ils préfèrent ces questions à l'avant. </w:t>
      </w:r>
    </w:p>
    <w:p w:rsidR="003C1266" w:rsidRDefault="003C1266" w:rsidP="003C1266">
      <w:pPr>
        <w:pStyle w:val="TexterapportLger"/>
      </w:pPr>
      <w:r>
        <w:t xml:space="preserve">À l’inverse, d'autres ont préféré plutôt avoir ces questions à la fin du questionnaire. Ces derniers considèrent que positionner ces questions à la fin du questionnaire permet aux répondants d’avoir tout le contexte de l’étude en tête en répondants à ces questions. C’est comme si pour ces répondants, ces deux questions permettaient de conclure en en ayant en tête toutes les expériences d’abus. En ce sens, ces répondants voyaient un avantage à avoir ces deux questions à la fin du questionnaire.  </w:t>
      </w:r>
    </w:p>
    <w:p w:rsidR="003C1266" w:rsidRDefault="003C1266" w:rsidP="003C1266">
      <w:pPr>
        <w:pStyle w:val="TexterapportLger"/>
      </w:pPr>
    </w:p>
    <w:p w:rsidR="003C1266" w:rsidRPr="00FA408A" w:rsidRDefault="003C1266" w:rsidP="00FA408A">
      <w:pPr>
        <w:pStyle w:val="Heading3"/>
        <w:rPr>
          <w:rFonts w:ascii="Calibri" w:hAnsi="Calibri"/>
        </w:rPr>
      </w:pPr>
      <w:bookmarkStart w:id="47" w:name="_Toc501627254"/>
      <w:r w:rsidRPr="00FA408A">
        <w:rPr>
          <w:rFonts w:ascii="Calibri" w:hAnsi="Calibri"/>
        </w:rPr>
        <w:t>Piste d’amélioration</w:t>
      </w:r>
      <w:bookmarkEnd w:id="47"/>
      <w:r w:rsidRPr="00FA408A">
        <w:rPr>
          <w:rFonts w:ascii="Calibri" w:hAnsi="Calibri"/>
        </w:rPr>
        <w:t xml:space="preserve"> </w:t>
      </w:r>
    </w:p>
    <w:p w:rsidR="003C1266" w:rsidRDefault="003C1266" w:rsidP="003C1266">
      <w:pPr>
        <w:pStyle w:val="TexterapportLger"/>
      </w:pPr>
      <w:r>
        <w:t xml:space="preserve">Les répondants qui n’étaient pas en relation au moment de remplir le questionnaire ne savaient pas quoi répondre exactement. Il faudrait prévoir une option pour ces personnes. </w:t>
      </w:r>
    </w:p>
    <w:p w:rsidR="003C1266" w:rsidRDefault="003C1266" w:rsidP="000720A5">
      <w:pPr>
        <w:pStyle w:val="TexterapportLger"/>
        <w:rPr>
          <w:rFonts w:asciiTheme="minorHAnsi" w:hAnsiTheme="minorHAnsi" w:cstheme="minorHAnsi"/>
          <w:color w:val="222222"/>
        </w:rPr>
      </w:pPr>
      <w:r w:rsidRPr="001D723E">
        <w:rPr>
          <w:rFonts w:asciiTheme="minorHAnsi" w:hAnsiTheme="minorHAnsi" w:cstheme="minorHAnsi"/>
        </w:rPr>
        <w:t>Des sentiments autres que la peur</w:t>
      </w:r>
      <w:r w:rsidR="001D723E" w:rsidRPr="001D723E">
        <w:rPr>
          <w:rFonts w:asciiTheme="minorHAnsi" w:hAnsiTheme="minorHAnsi" w:cstheme="minorHAnsi"/>
        </w:rPr>
        <w:t>, tels que l'impuissance, l'anxiété et le contrôle</w:t>
      </w:r>
      <w:r w:rsidR="001D723E" w:rsidRPr="001D723E">
        <w:rPr>
          <w:rFonts w:asciiTheme="minorHAnsi" w:hAnsiTheme="minorHAnsi" w:cstheme="minorHAnsi"/>
          <w:color w:val="222222"/>
        </w:rPr>
        <w:t xml:space="preserve"> ont également été suggérés comme des émotions à inclure avec la peur.</w:t>
      </w:r>
    </w:p>
    <w:p w:rsidR="001D723E" w:rsidRPr="001D723E" w:rsidRDefault="001D723E" w:rsidP="000720A5">
      <w:pPr>
        <w:pStyle w:val="TexterapportLger"/>
        <w:rPr>
          <w:rFonts w:asciiTheme="minorHAnsi" w:hAnsiTheme="minorHAnsi" w:cstheme="minorHAnsi"/>
          <w:color w:val="222222"/>
        </w:rPr>
      </w:pPr>
    </w:p>
    <w:p w:rsidR="003C1266" w:rsidRPr="00FA408A" w:rsidRDefault="0085660A" w:rsidP="00FA408A">
      <w:pPr>
        <w:pStyle w:val="Heading2"/>
        <w:rPr>
          <w:rFonts w:ascii="Calibri" w:hAnsi="Calibri"/>
          <w:i w:val="0"/>
        </w:rPr>
      </w:pPr>
      <w:bookmarkStart w:id="48" w:name="_Toc501627255"/>
      <w:r w:rsidRPr="00FA408A">
        <w:rPr>
          <w:rFonts w:ascii="Calibri" w:hAnsi="Calibri"/>
          <w:i w:val="0"/>
        </w:rPr>
        <w:t>2.7</w:t>
      </w:r>
      <w:r w:rsidRPr="00FA408A">
        <w:rPr>
          <w:rFonts w:ascii="Calibri" w:hAnsi="Calibri"/>
          <w:i w:val="0"/>
        </w:rPr>
        <w:tab/>
      </w:r>
      <w:r w:rsidR="0057671F" w:rsidRPr="00FA408A">
        <w:rPr>
          <w:rFonts w:ascii="Calibri" w:hAnsi="Calibri"/>
          <w:i w:val="0"/>
        </w:rPr>
        <w:t>Évaluation des échelles, commentaires généraux sur les 3 options</w:t>
      </w:r>
      <w:bookmarkEnd w:id="48"/>
    </w:p>
    <w:p w:rsidR="003C1266" w:rsidRDefault="003C1266" w:rsidP="000720A5">
      <w:pPr>
        <w:pStyle w:val="TexterapportLger"/>
      </w:pPr>
    </w:p>
    <w:p w:rsidR="0057671F" w:rsidRPr="0057671F" w:rsidRDefault="0057671F" w:rsidP="0057671F">
      <w:pPr>
        <w:spacing w:after="200" w:line="276" w:lineRule="auto"/>
        <w:jc w:val="both"/>
        <w:rPr>
          <w:rFonts w:asciiTheme="minorHAnsi" w:eastAsiaTheme="minorHAnsi" w:hAnsiTheme="minorHAnsi" w:cstheme="minorBidi"/>
          <w:sz w:val="24"/>
          <w:szCs w:val="22"/>
          <w:lang w:eastAsia="en-US" w:bidi="ar-SA"/>
        </w:rPr>
      </w:pPr>
      <w:r w:rsidRPr="0057671F">
        <w:rPr>
          <w:rFonts w:asciiTheme="minorHAnsi" w:eastAsiaTheme="minorHAnsi" w:hAnsiTheme="minorHAnsi" w:cstheme="minorBidi"/>
          <w:sz w:val="24"/>
          <w:szCs w:val="22"/>
          <w:lang w:eastAsia="en-US" w:bidi="ar-SA"/>
        </w:rPr>
        <w:t xml:space="preserve">Dans sa forme finale, les instructions de l’échelle devront être très claires quant à la temporalité. Lors des sessions, il y a eu un peu de confusion quant aux « 12 derniers mois ». Certains répondants avaient compris qu’ils devaient réfléchir aux douze derniers mois de la </w:t>
      </w:r>
      <w:r w:rsidRPr="0057671F">
        <w:rPr>
          <w:rFonts w:asciiTheme="minorHAnsi" w:eastAsiaTheme="minorHAnsi" w:hAnsiTheme="minorHAnsi" w:cstheme="minorBidi"/>
          <w:sz w:val="24"/>
          <w:szCs w:val="22"/>
          <w:lang w:eastAsia="en-US" w:bidi="ar-SA"/>
        </w:rPr>
        <w:lastRenderedPageBreak/>
        <w:t>relation abusive et non les douze derniers mois de l’année en co</w:t>
      </w:r>
      <w:r w:rsidR="001D723E">
        <w:rPr>
          <w:rFonts w:asciiTheme="minorHAnsi" w:eastAsiaTheme="minorHAnsi" w:hAnsiTheme="minorHAnsi" w:cstheme="minorBidi"/>
          <w:sz w:val="24"/>
          <w:szCs w:val="22"/>
          <w:lang w:eastAsia="en-US" w:bidi="ar-SA"/>
        </w:rPr>
        <w:t xml:space="preserve">urs. Il sera  impératif pour </w:t>
      </w:r>
      <w:r w:rsidRPr="0057671F">
        <w:rPr>
          <w:rFonts w:asciiTheme="minorHAnsi" w:eastAsiaTheme="minorHAnsi" w:hAnsiTheme="minorHAnsi" w:cstheme="minorBidi"/>
          <w:sz w:val="24"/>
          <w:szCs w:val="22"/>
          <w:lang w:eastAsia="en-US" w:bidi="ar-SA"/>
        </w:rPr>
        <w:t>que les consignes soient claires. Les répondants ont aussi préféré le fait de penser à toutes les relations plutôt que de devoir penser à des relations spécifiques.</w:t>
      </w:r>
    </w:p>
    <w:p w:rsidR="001D723E" w:rsidRPr="002E0310" w:rsidRDefault="0057671F" w:rsidP="0057671F">
      <w:pPr>
        <w:spacing w:after="200" w:line="276" w:lineRule="auto"/>
        <w:jc w:val="both"/>
        <w:rPr>
          <w:rFonts w:asciiTheme="minorHAnsi" w:hAnsiTheme="minorHAnsi" w:cstheme="minorHAnsi"/>
          <w:color w:val="222222"/>
          <w:sz w:val="24"/>
          <w:szCs w:val="24"/>
        </w:rPr>
      </w:pPr>
      <w:r w:rsidRPr="002E0310">
        <w:rPr>
          <w:rFonts w:asciiTheme="minorHAnsi" w:eastAsiaTheme="minorHAnsi" w:hAnsiTheme="minorHAnsi" w:cstheme="minorHAnsi"/>
          <w:sz w:val="24"/>
          <w:szCs w:val="24"/>
          <w:lang w:eastAsia="en-US" w:bidi="ar-SA"/>
        </w:rPr>
        <w:t xml:space="preserve">Quelques participants ont trouvé compliquée la façon dont la grille était présentée et la façon de la remplir. Une fois que la procédure a été expliquée, il n’y a pas eu d’autre problème de la part des participants pour remplir le questionnaire. Bien qu’il </w:t>
      </w:r>
      <w:r w:rsidR="002E0310" w:rsidRPr="002E0310">
        <w:rPr>
          <w:rFonts w:asciiTheme="minorHAnsi" w:eastAsiaTheme="minorHAnsi" w:hAnsiTheme="minorHAnsi" w:cstheme="minorHAnsi"/>
          <w:sz w:val="24"/>
          <w:szCs w:val="24"/>
          <w:lang w:eastAsia="en-US" w:bidi="ar-SA"/>
        </w:rPr>
        <w:t>s’agisse</w:t>
      </w:r>
      <w:r w:rsidRPr="002E0310">
        <w:rPr>
          <w:rFonts w:asciiTheme="minorHAnsi" w:eastAsiaTheme="minorHAnsi" w:hAnsiTheme="minorHAnsi" w:cstheme="minorHAnsi"/>
          <w:sz w:val="24"/>
          <w:szCs w:val="24"/>
          <w:lang w:eastAsia="en-US" w:bidi="ar-SA"/>
        </w:rPr>
        <w:t xml:space="preserve"> d’un problème lié à la présentation</w:t>
      </w:r>
      <w:r w:rsidR="002E0310" w:rsidRPr="002E0310">
        <w:rPr>
          <w:rFonts w:asciiTheme="minorHAnsi" w:hAnsiTheme="minorHAnsi" w:cstheme="minorHAnsi"/>
          <w:color w:val="222222"/>
          <w:sz w:val="24"/>
          <w:szCs w:val="24"/>
        </w:rPr>
        <w:t xml:space="preserve"> </w:t>
      </w:r>
      <w:r w:rsidR="001D723E" w:rsidRPr="002E0310">
        <w:rPr>
          <w:rFonts w:asciiTheme="minorHAnsi" w:hAnsiTheme="minorHAnsi" w:cstheme="minorHAnsi"/>
          <w:color w:val="222222"/>
          <w:sz w:val="24"/>
          <w:szCs w:val="24"/>
        </w:rPr>
        <w:t>du cahier de travail utilisé dans les groupes qui différait nécessairement de la version finale en ligne du questionnaire, les instructions pour le questi</w:t>
      </w:r>
      <w:r w:rsidR="009E53F2">
        <w:rPr>
          <w:rFonts w:asciiTheme="minorHAnsi" w:hAnsiTheme="minorHAnsi" w:cstheme="minorHAnsi"/>
          <w:color w:val="222222"/>
          <w:sz w:val="24"/>
          <w:szCs w:val="24"/>
        </w:rPr>
        <w:t>onnaire et son mode de complétion</w:t>
      </w:r>
      <w:r w:rsidR="001D723E" w:rsidRPr="002E0310">
        <w:rPr>
          <w:rFonts w:asciiTheme="minorHAnsi" w:hAnsiTheme="minorHAnsi" w:cstheme="minorHAnsi"/>
          <w:color w:val="222222"/>
          <w:sz w:val="24"/>
          <w:szCs w:val="24"/>
        </w:rPr>
        <w:t xml:space="preserve"> devraient être aussi simples et directes que possible.</w:t>
      </w:r>
    </w:p>
    <w:p w:rsidR="0057671F" w:rsidRPr="0057671F" w:rsidRDefault="0057671F" w:rsidP="0057671F">
      <w:pPr>
        <w:spacing w:after="200" w:line="276" w:lineRule="auto"/>
        <w:jc w:val="both"/>
        <w:rPr>
          <w:rFonts w:asciiTheme="minorHAnsi" w:eastAsiaTheme="minorHAnsi" w:hAnsiTheme="minorHAnsi" w:cstheme="minorBidi"/>
          <w:sz w:val="24"/>
          <w:szCs w:val="22"/>
          <w:lang w:eastAsia="en-US" w:bidi="ar-SA"/>
        </w:rPr>
      </w:pPr>
      <w:r w:rsidRPr="0057671F">
        <w:rPr>
          <w:rFonts w:asciiTheme="minorHAnsi" w:eastAsiaTheme="minorHAnsi" w:hAnsiTheme="minorHAnsi" w:cstheme="minorBidi"/>
          <w:sz w:val="24"/>
          <w:szCs w:val="22"/>
          <w:lang w:eastAsia="en-US" w:bidi="ar-SA"/>
        </w:rPr>
        <w:t xml:space="preserve">La grande majorité des répondants ont trouvé que les échelles étaient rédigées dans un langage clair, simple et précis. Très peu de participants ont éprouvé des problèmes de compréhension sur certains items de la liste du questionnaire. </w:t>
      </w:r>
    </w:p>
    <w:p w:rsidR="00A90D8E" w:rsidRDefault="00A90D8E" w:rsidP="000720A5">
      <w:pPr>
        <w:pStyle w:val="TexterapportLger"/>
      </w:pPr>
    </w:p>
    <w:p w:rsidR="0085660A" w:rsidRPr="00FA408A" w:rsidRDefault="0085660A" w:rsidP="00FA408A">
      <w:pPr>
        <w:pStyle w:val="Heading2"/>
        <w:rPr>
          <w:rFonts w:ascii="Calibri" w:hAnsi="Calibri"/>
          <w:i w:val="0"/>
        </w:rPr>
      </w:pPr>
      <w:bookmarkStart w:id="49" w:name="_Toc501627256"/>
      <w:r w:rsidRPr="00FA408A">
        <w:rPr>
          <w:rFonts w:ascii="Calibri" w:hAnsi="Calibri"/>
          <w:i w:val="0"/>
        </w:rPr>
        <w:t>2.8</w:t>
      </w:r>
      <w:r w:rsidRPr="00FA408A">
        <w:rPr>
          <w:rFonts w:ascii="Calibri" w:hAnsi="Calibri"/>
          <w:i w:val="0"/>
        </w:rPr>
        <w:tab/>
      </w:r>
      <w:proofErr w:type="spellStart"/>
      <w:r w:rsidRPr="00FA408A">
        <w:rPr>
          <w:rFonts w:ascii="Calibri" w:hAnsi="Calibri"/>
          <w:i w:val="0"/>
        </w:rPr>
        <w:t>CASr</w:t>
      </w:r>
      <w:proofErr w:type="spellEnd"/>
      <w:r w:rsidRPr="00FA408A">
        <w:rPr>
          <w:rFonts w:ascii="Calibri" w:hAnsi="Calibri"/>
          <w:i w:val="0"/>
        </w:rPr>
        <w:t>-SF - l’option</w:t>
      </w:r>
      <w:r w:rsidR="0057671F" w:rsidRPr="00FA408A">
        <w:rPr>
          <w:rFonts w:ascii="Calibri" w:hAnsi="Calibri"/>
          <w:i w:val="0"/>
        </w:rPr>
        <w:t xml:space="preserve"> 1</w:t>
      </w:r>
      <w:bookmarkEnd w:id="49"/>
    </w:p>
    <w:p w:rsidR="00A90D8E" w:rsidRDefault="00A90D8E" w:rsidP="000720A5">
      <w:pPr>
        <w:pStyle w:val="TexterapportLger"/>
      </w:pPr>
    </w:p>
    <w:p w:rsidR="0057671F" w:rsidRPr="0057671F" w:rsidRDefault="0057671F" w:rsidP="0057671F">
      <w:pPr>
        <w:spacing w:after="200" w:line="276" w:lineRule="auto"/>
        <w:jc w:val="both"/>
        <w:rPr>
          <w:rFonts w:asciiTheme="minorHAnsi" w:eastAsiaTheme="minorHAnsi" w:hAnsiTheme="minorHAnsi" w:cstheme="minorBidi"/>
          <w:sz w:val="24"/>
          <w:szCs w:val="22"/>
          <w:lang w:eastAsia="en-US" w:bidi="ar-SA"/>
        </w:rPr>
      </w:pPr>
      <w:r w:rsidRPr="0057671F">
        <w:rPr>
          <w:rFonts w:asciiTheme="minorHAnsi" w:eastAsiaTheme="minorHAnsi" w:hAnsiTheme="minorHAnsi" w:cstheme="minorBidi"/>
          <w:sz w:val="24"/>
          <w:szCs w:val="22"/>
          <w:lang w:eastAsia="en-US" w:bidi="ar-SA"/>
        </w:rPr>
        <w:t>Globalement, les participants ont trouvé que le questionnaire de l’option 1 couvrait bien la plupart des différentes formes de violence parce que les énoncés portent sur différentes situations de la relation abusive. Plusieurs ont affirmé que tous les items de la liste sont pertinents pour ce genre d’étude. Ils ont aussi apprécié les exemples fournis dans quelques items puisque cela aide à la compréhension.</w:t>
      </w:r>
    </w:p>
    <w:p w:rsidR="0057671F" w:rsidRDefault="0057671F" w:rsidP="0057671F">
      <w:pPr>
        <w:spacing w:after="200" w:line="276" w:lineRule="auto"/>
        <w:jc w:val="both"/>
        <w:rPr>
          <w:rFonts w:asciiTheme="minorHAnsi" w:eastAsiaTheme="minorHAnsi" w:hAnsiTheme="minorHAnsi" w:cstheme="minorBidi"/>
          <w:sz w:val="24"/>
          <w:szCs w:val="22"/>
          <w:lang w:eastAsia="en-US" w:bidi="ar-SA"/>
        </w:rPr>
      </w:pPr>
      <w:r w:rsidRPr="0057671F">
        <w:rPr>
          <w:rFonts w:asciiTheme="minorHAnsi" w:eastAsiaTheme="minorHAnsi" w:hAnsiTheme="minorHAnsi" w:cstheme="minorBidi"/>
          <w:sz w:val="24"/>
          <w:szCs w:val="22"/>
          <w:lang w:eastAsia="en-US" w:bidi="ar-SA"/>
        </w:rPr>
        <w:t>Toutefois certains participants ont mentionné que le questionnaire ne touchait pas à certains points importants : est-ce qu’ils ont cherché de l’aide ou reçu du soutien par rapport à la violence? Est-ce qu’ils ont déjà été hospitalisés à cause de la violence d’un conjoint? Est-ce que le conjoint a menacé de divorcer ou de les quitter? Est-ce que le conjoint a déjà menacé de prendre leur chèque de paye? Ce sont des exemples d’items manquants qui ont été fournis par les participants. Il y a aussi eu certains commentaires sur le manque d’items touchant au stress psychologique. Une femme a mentionné qu’il n’y a pas assez d’items portant sur les enfants, qui sont également des témoins et des victimes de la violence conjugale.</w:t>
      </w:r>
    </w:p>
    <w:p w:rsidR="002E0310" w:rsidRPr="0057671F" w:rsidRDefault="002E0310" w:rsidP="0057671F">
      <w:pPr>
        <w:spacing w:after="200" w:line="276" w:lineRule="auto"/>
        <w:jc w:val="both"/>
        <w:rPr>
          <w:rFonts w:asciiTheme="minorHAnsi" w:eastAsiaTheme="minorHAnsi" w:hAnsiTheme="minorHAnsi" w:cstheme="minorBidi"/>
          <w:sz w:val="24"/>
          <w:szCs w:val="22"/>
          <w:lang w:eastAsia="en-US" w:bidi="ar-SA"/>
        </w:rPr>
      </w:pPr>
    </w:p>
    <w:p w:rsidR="0057671F" w:rsidRPr="00FA408A" w:rsidRDefault="0057671F" w:rsidP="00FA408A">
      <w:pPr>
        <w:pStyle w:val="Heading3"/>
        <w:rPr>
          <w:rFonts w:ascii="Calibri" w:eastAsiaTheme="minorHAnsi" w:hAnsi="Calibri"/>
          <w:lang w:eastAsia="en-US" w:bidi="ar-SA"/>
        </w:rPr>
      </w:pPr>
      <w:bookmarkStart w:id="50" w:name="_Toc501627257"/>
      <w:r w:rsidRPr="00FA408A">
        <w:rPr>
          <w:rFonts w:ascii="Calibri" w:eastAsiaTheme="minorHAnsi" w:hAnsi="Calibri"/>
          <w:lang w:eastAsia="en-US" w:bidi="ar-SA"/>
        </w:rPr>
        <w:t>Piste d’amélioration de l’option 1</w:t>
      </w:r>
      <w:bookmarkEnd w:id="50"/>
    </w:p>
    <w:p w:rsidR="0057671F" w:rsidRPr="0057671F" w:rsidRDefault="0057671F" w:rsidP="0057671F">
      <w:pPr>
        <w:jc w:val="both"/>
        <w:rPr>
          <w:rFonts w:asciiTheme="minorHAnsi" w:eastAsiaTheme="minorHAnsi" w:hAnsiTheme="minorHAnsi" w:cstheme="minorBidi"/>
          <w:sz w:val="24"/>
          <w:szCs w:val="22"/>
          <w:lang w:eastAsia="en-US" w:bidi="ar-SA"/>
        </w:rPr>
      </w:pPr>
      <w:r w:rsidRPr="0057671F">
        <w:rPr>
          <w:rFonts w:asciiTheme="minorHAnsi" w:eastAsiaTheme="minorHAnsi" w:hAnsiTheme="minorHAnsi" w:cstheme="minorBidi"/>
          <w:sz w:val="24"/>
          <w:szCs w:val="22"/>
          <w:lang w:eastAsia="en-US" w:bidi="ar-SA"/>
        </w:rPr>
        <w:t>Le passé sexuel et les comportements sexuels actuels devraient être deux items séparés, car ce sont 2 choses différentes.</w:t>
      </w:r>
    </w:p>
    <w:p w:rsidR="0057671F" w:rsidRPr="0057671F" w:rsidRDefault="0057671F" w:rsidP="0057671F">
      <w:pPr>
        <w:jc w:val="both"/>
        <w:rPr>
          <w:rFonts w:asciiTheme="minorHAnsi" w:eastAsiaTheme="minorHAnsi" w:hAnsiTheme="minorHAnsi" w:cstheme="minorBidi"/>
          <w:sz w:val="24"/>
          <w:szCs w:val="22"/>
          <w:lang w:eastAsia="en-US" w:bidi="ar-SA"/>
        </w:rPr>
      </w:pPr>
    </w:p>
    <w:p w:rsidR="0057671F" w:rsidRPr="0057671F" w:rsidRDefault="0057671F" w:rsidP="0057671F">
      <w:pPr>
        <w:jc w:val="both"/>
        <w:rPr>
          <w:rFonts w:asciiTheme="minorHAnsi" w:eastAsiaTheme="minorHAnsi" w:hAnsiTheme="minorHAnsi" w:cstheme="minorBidi"/>
          <w:sz w:val="24"/>
          <w:szCs w:val="22"/>
          <w:lang w:eastAsia="en-US" w:bidi="ar-SA"/>
        </w:rPr>
      </w:pPr>
      <w:r w:rsidRPr="0057671F">
        <w:rPr>
          <w:rFonts w:asciiTheme="minorHAnsi" w:eastAsiaTheme="minorHAnsi" w:hAnsiTheme="minorHAnsi" w:cstheme="minorBidi"/>
          <w:sz w:val="24"/>
          <w:szCs w:val="22"/>
          <w:lang w:eastAsia="en-US" w:bidi="ar-SA"/>
        </w:rPr>
        <w:lastRenderedPageBreak/>
        <w:t>Il a été convenu par plusieurs participants que les items «</w:t>
      </w:r>
      <w:r w:rsidR="002E0310">
        <w:rPr>
          <w:rFonts w:asciiTheme="minorHAnsi" w:eastAsiaTheme="minorHAnsi" w:hAnsiTheme="minorHAnsi" w:cstheme="minorBidi"/>
          <w:sz w:val="24"/>
          <w:szCs w:val="22"/>
          <w:lang w:eastAsia="en-US" w:bidi="ar-SA"/>
        </w:rPr>
        <w:t xml:space="preserve"> </w:t>
      </w:r>
      <w:r w:rsidRPr="0057671F">
        <w:rPr>
          <w:rFonts w:asciiTheme="minorHAnsi" w:eastAsiaTheme="minorHAnsi" w:hAnsiTheme="minorHAnsi" w:cstheme="minorBidi"/>
          <w:sz w:val="24"/>
          <w:szCs w:val="22"/>
          <w:lang w:eastAsia="en-US" w:bidi="ar-SA"/>
        </w:rPr>
        <w:t>vous a obligée ou a tenté de vous obliger à avoir une relation sexuelle</w:t>
      </w:r>
      <w:r w:rsidR="002E0310">
        <w:rPr>
          <w:rFonts w:asciiTheme="minorHAnsi" w:eastAsiaTheme="minorHAnsi" w:hAnsiTheme="minorHAnsi" w:cstheme="minorBidi"/>
          <w:sz w:val="24"/>
          <w:szCs w:val="22"/>
          <w:lang w:eastAsia="en-US" w:bidi="ar-SA"/>
        </w:rPr>
        <w:t xml:space="preserve"> </w:t>
      </w:r>
      <w:r w:rsidRPr="0057671F">
        <w:rPr>
          <w:rFonts w:asciiTheme="minorHAnsi" w:eastAsiaTheme="minorHAnsi" w:hAnsiTheme="minorHAnsi" w:cstheme="minorBidi"/>
          <w:sz w:val="24"/>
          <w:szCs w:val="22"/>
          <w:lang w:eastAsia="en-US" w:bidi="ar-SA"/>
        </w:rPr>
        <w:t>» et «</w:t>
      </w:r>
      <w:r w:rsidR="002E0310">
        <w:rPr>
          <w:rFonts w:asciiTheme="minorHAnsi" w:eastAsiaTheme="minorHAnsi" w:hAnsiTheme="minorHAnsi" w:cstheme="minorBidi"/>
          <w:sz w:val="24"/>
          <w:szCs w:val="22"/>
          <w:lang w:eastAsia="en-US" w:bidi="ar-SA"/>
        </w:rPr>
        <w:t xml:space="preserve"> </w:t>
      </w:r>
      <w:r w:rsidRPr="0057671F">
        <w:rPr>
          <w:rFonts w:asciiTheme="minorHAnsi" w:eastAsiaTheme="minorHAnsi" w:hAnsiTheme="minorHAnsi" w:cstheme="minorBidi"/>
          <w:sz w:val="24"/>
          <w:szCs w:val="22"/>
          <w:lang w:eastAsia="en-US" w:bidi="ar-SA"/>
        </w:rPr>
        <w:t>vous a obligée à vous livrer à des actes sexuels contre votre gré</w:t>
      </w:r>
      <w:r w:rsidR="002E0310">
        <w:rPr>
          <w:rFonts w:asciiTheme="minorHAnsi" w:eastAsiaTheme="minorHAnsi" w:hAnsiTheme="minorHAnsi" w:cstheme="minorBidi"/>
          <w:sz w:val="24"/>
          <w:szCs w:val="22"/>
          <w:lang w:eastAsia="en-US" w:bidi="ar-SA"/>
        </w:rPr>
        <w:t xml:space="preserve"> </w:t>
      </w:r>
      <w:r w:rsidRPr="0057671F">
        <w:rPr>
          <w:rFonts w:asciiTheme="minorHAnsi" w:eastAsiaTheme="minorHAnsi" w:hAnsiTheme="minorHAnsi" w:cstheme="minorBidi"/>
          <w:sz w:val="24"/>
          <w:szCs w:val="22"/>
          <w:lang w:eastAsia="en-US" w:bidi="ar-SA"/>
        </w:rPr>
        <w:t>» sont très similaires et semblent mesurer la même chose. À moins d’explications additionnelles pour distinguer les deux items, les participantes considèrent qu’il ne devrait y avoir que l’un ou l’autre dans la liste.</w:t>
      </w:r>
    </w:p>
    <w:p w:rsidR="0057671F" w:rsidRPr="0057671F" w:rsidRDefault="0057671F" w:rsidP="0057671F">
      <w:pPr>
        <w:jc w:val="both"/>
        <w:rPr>
          <w:rFonts w:asciiTheme="minorHAnsi" w:eastAsiaTheme="minorHAnsi" w:hAnsiTheme="minorHAnsi" w:cstheme="minorBidi"/>
          <w:sz w:val="24"/>
          <w:szCs w:val="22"/>
          <w:lang w:eastAsia="en-US" w:bidi="ar-SA"/>
        </w:rPr>
      </w:pPr>
    </w:p>
    <w:p w:rsidR="002E0310" w:rsidRPr="0057671F" w:rsidRDefault="0057671F" w:rsidP="0057671F">
      <w:pPr>
        <w:jc w:val="both"/>
        <w:rPr>
          <w:rFonts w:asciiTheme="minorHAnsi" w:eastAsiaTheme="minorHAnsi" w:hAnsiTheme="minorHAnsi" w:cstheme="minorBidi"/>
          <w:sz w:val="24"/>
          <w:szCs w:val="22"/>
          <w:lang w:eastAsia="en-US" w:bidi="ar-SA"/>
        </w:rPr>
      </w:pPr>
      <w:r w:rsidRPr="0079640F">
        <w:rPr>
          <w:rFonts w:asciiTheme="minorHAnsi" w:eastAsiaTheme="minorHAnsi" w:hAnsiTheme="minorHAnsi" w:cstheme="minorBidi"/>
          <w:sz w:val="24"/>
          <w:szCs w:val="22"/>
          <w:lang w:eastAsia="en-US" w:bidi="ar-SA"/>
        </w:rPr>
        <w:t xml:space="preserve">Une </w:t>
      </w:r>
      <w:r w:rsidR="002E0310" w:rsidRPr="0079640F">
        <w:rPr>
          <w:rFonts w:asciiTheme="minorHAnsi" w:eastAsiaTheme="minorHAnsi" w:hAnsiTheme="minorHAnsi" w:cstheme="minorBidi"/>
          <w:sz w:val="24"/>
          <w:szCs w:val="22"/>
          <w:lang w:eastAsia="en-US" w:bidi="ar-SA"/>
        </w:rPr>
        <w:t xml:space="preserve">discussion a eu lieu concernant l’énoncé « </w:t>
      </w:r>
      <w:r w:rsidRPr="0079640F">
        <w:rPr>
          <w:rFonts w:asciiTheme="minorHAnsi" w:eastAsiaTheme="minorHAnsi" w:hAnsiTheme="minorHAnsi" w:cstheme="minorBidi"/>
          <w:sz w:val="24"/>
          <w:szCs w:val="22"/>
          <w:lang w:eastAsia="en-US" w:bidi="ar-SA"/>
        </w:rPr>
        <w:t xml:space="preserve">a utilisé ou a menacé d'utiliser un couteau ou un pistolet… » </w:t>
      </w:r>
      <w:proofErr w:type="gramStart"/>
      <w:r w:rsidR="002E0310" w:rsidRPr="0079640F">
        <w:rPr>
          <w:rFonts w:asciiTheme="minorHAnsi" w:eastAsiaTheme="minorHAnsi" w:hAnsiTheme="minorHAnsi" w:cstheme="minorBidi"/>
          <w:sz w:val="24"/>
          <w:szCs w:val="22"/>
          <w:lang w:eastAsia="en-US" w:bidi="ar-SA"/>
        </w:rPr>
        <w:t>puisque</w:t>
      </w:r>
      <w:proofErr w:type="gramEnd"/>
      <w:r w:rsidR="002E0310" w:rsidRPr="0079640F">
        <w:rPr>
          <w:rFonts w:asciiTheme="minorHAnsi" w:eastAsiaTheme="minorHAnsi" w:hAnsiTheme="minorHAnsi" w:cstheme="minorBidi"/>
          <w:sz w:val="24"/>
          <w:szCs w:val="22"/>
          <w:lang w:eastAsia="en-US" w:bidi="ar-SA"/>
        </w:rPr>
        <w:t xml:space="preserve"> cet énoncé </w:t>
      </w:r>
      <w:r w:rsidR="002E0310" w:rsidRPr="0079640F">
        <w:rPr>
          <w:rFonts w:ascii="Arial" w:hAnsi="Arial" w:cs="Arial"/>
          <w:color w:val="222222"/>
          <w:lang w:val="fr-FR"/>
        </w:rPr>
        <w:t>exclut d'autres objets qui pourraient être utilisés contre quelqu'un.</w:t>
      </w:r>
    </w:p>
    <w:p w:rsidR="0057671F" w:rsidRPr="0057671F" w:rsidRDefault="0057671F" w:rsidP="0057671F">
      <w:pPr>
        <w:jc w:val="both"/>
        <w:rPr>
          <w:rFonts w:asciiTheme="minorHAnsi" w:eastAsiaTheme="minorHAnsi" w:hAnsiTheme="minorHAnsi" w:cstheme="minorBidi"/>
          <w:sz w:val="24"/>
          <w:szCs w:val="22"/>
          <w:lang w:eastAsia="en-US" w:bidi="ar-SA"/>
        </w:rPr>
      </w:pPr>
    </w:p>
    <w:p w:rsidR="0057671F" w:rsidRPr="0057671F" w:rsidRDefault="0057671F" w:rsidP="0057671F">
      <w:pPr>
        <w:jc w:val="both"/>
        <w:rPr>
          <w:rFonts w:asciiTheme="minorHAnsi" w:eastAsiaTheme="minorHAnsi" w:hAnsiTheme="minorHAnsi" w:cstheme="minorBidi"/>
          <w:sz w:val="24"/>
          <w:szCs w:val="22"/>
          <w:lang w:eastAsia="en-US" w:bidi="ar-SA"/>
        </w:rPr>
      </w:pPr>
      <w:r w:rsidRPr="0057671F">
        <w:rPr>
          <w:rFonts w:asciiTheme="minorHAnsi" w:eastAsiaTheme="minorHAnsi" w:hAnsiTheme="minorHAnsi" w:cstheme="minorBidi"/>
          <w:sz w:val="24"/>
          <w:szCs w:val="22"/>
          <w:lang w:eastAsia="en-US" w:bidi="ar-SA"/>
        </w:rPr>
        <w:t>Quelques participants ont trouvé que « a bousculée, poussée, agrippée ou projetée au sol » et « vous a frappée du poing ou avec un objet, frappée du pied ou vous a mordue » étaient très similaires et devaient être jumelés alors que d’autres participantes ont émis l’opinion que « bousculée, poussée, agrippée ou projetée au sol » ont tous une valeur différente et devraient être demandés séparément.</w:t>
      </w:r>
    </w:p>
    <w:p w:rsidR="0057671F" w:rsidRPr="0057671F" w:rsidRDefault="0057671F" w:rsidP="0057671F">
      <w:pPr>
        <w:jc w:val="both"/>
        <w:rPr>
          <w:rFonts w:asciiTheme="minorHAnsi" w:eastAsiaTheme="minorHAnsi" w:hAnsiTheme="minorHAnsi" w:cstheme="minorBidi"/>
          <w:sz w:val="24"/>
          <w:szCs w:val="22"/>
          <w:lang w:eastAsia="en-US" w:bidi="ar-SA"/>
        </w:rPr>
      </w:pPr>
    </w:p>
    <w:p w:rsidR="0057671F" w:rsidRPr="0057671F" w:rsidRDefault="0057671F" w:rsidP="0057671F">
      <w:pPr>
        <w:jc w:val="both"/>
        <w:rPr>
          <w:rFonts w:asciiTheme="minorHAnsi" w:eastAsiaTheme="minorHAnsi" w:hAnsiTheme="minorHAnsi" w:cstheme="minorBidi"/>
          <w:sz w:val="24"/>
          <w:szCs w:val="22"/>
          <w:lang w:eastAsia="en-US" w:bidi="ar-SA"/>
        </w:rPr>
      </w:pPr>
      <w:r w:rsidRPr="0057671F">
        <w:rPr>
          <w:rFonts w:asciiTheme="minorHAnsi" w:eastAsiaTheme="minorHAnsi" w:hAnsiTheme="minorHAnsi" w:cstheme="minorBidi"/>
          <w:sz w:val="24"/>
          <w:szCs w:val="22"/>
          <w:lang w:eastAsia="en-US" w:bidi="ar-SA"/>
        </w:rPr>
        <w:t xml:space="preserve">En anglais, plutôt que d’utiliser le terme « </w:t>
      </w:r>
      <w:proofErr w:type="spellStart"/>
      <w:r w:rsidRPr="0057671F">
        <w:rPr>
          <w:rFonts w:asciiTheme="minorHAnsi" w:eastAsiaTheme="minorHAnsi" w:hAnsiTheme="minorHAnsi" w:cstheme="minorBidi"/>
          <w:sz w:val="24"/>
          <w:szCs w:val="22"/>
          <w:lang w:eastAsia="en-US" w:bidi="ar-SA"/>
        </w:rPr>
        <w:t>kept</w:t>
      </w:r>
      <w:proofErr w:type="spellEnd"/>
      <w:r w:rsidRPr="0057671F">
        <w:rPr>
          <w:rFonts w:asciiTheme="minorHAnsi" w:eastAsiaTheme="minorHAnsi" w:hAnsiTheme="minorHAnsi" w:cstheme="minorBidi"/>
          <w:sz w:val="24"/>
          <w:szCs w:val="22"/>
          <w:lang w:eastAsia="en-US" w:bidi="ar-SA"/>
        </w:rPr>
        <w:t xml:space="preserve"> </w:t>
      </w:r>
      <w:proofErr w:type="spellStart"/>
      <w:r w:rsidRPr="0057671F">
        <w:rPr>
          <w:rFonts w:asciiTheme="minorHAnsi" w:eastAsiaTheme="minorHAnsi" w:hAnsiTheme="minorHAnsi" w:cstheme="minorBidi"/>
          <w:sz w:val="24"/>
          <w:szCs w:val="22"/>
          <w:lang w:eastAsia="en-US" w:bidi="ar-SA"/>
        </w:rPr>
        <w:t>you</w:t>
      </w:r>
      <w:proofErr w:type="spellEnd"/>
      <w:r w:rsidRPr="0057671F">
        <w:rPr>
          <w:rFonts w:asciiTheme="minorHAnsi" w:eastAsiaTheme="minorHAnsi" w:hAnsiTheme="minorHAnsi" w:cstheme="minorBidi"/>
          <w:sz w:val="24"/>
          <w:szCs w:val="22"/>
          <w:lang w:eastAsia="en-US" w:bidi="ar-SA"/>
        </w:rPr>
        <w:t xml:space="preserve"> </w:t>
      </w:r>
      <w:proofErr w:type="spellStart"/>
      <w:r w:rsidRPr="0057671F">
        <w:rPr>
          <w:rFonts w:asciiTheme="minorHAnsi" w:eastAsiaTheme="minorHAnsi" w:hAnsiTheme="minorHAnsi" w:cstheme="minorBidi"/>
          <w:sz w:val="24"/>
          <w:szCs w:val="22"/>
          <w:lang w:eastAsia="en-US" w:bidi="ar-SA"/>
        </w:rPr>
        <w:t>from</w:t>
      </w:r>
      <w:proofErr w:type="spellEnd"/>
      <w:r w:rsidRPr="0057671F">
        <w:rPr>
          <w:rFonts w:asciiTheme="minorHAnsi" w:eastAsiaTheme="minorHAnsi" w:hAnsiTheme="minorHAnsi" w:cstheme="minorBidi"/>
          <w:sz w:val="24"/>
          <w:szCs w:val="22"/>
          <w:lang w:eastAsia="en-US" w:bidi="ar-SA"/>
        </w:rPr>
        <w:t xml:space="preserve">… » </w:t>
      </w:r>
      <w:proofErr w:type="gramStart"/>
      <w:r w:rsidRPr="0057671F">
        <w:rPr>
          <w:rFonts w:asciiTheme="minorHAnsi" w:eastAsiaTheme="minorHAnsi" w:hAnsiTheme="minorHAnsi" w:cstheme="minorBidi"/>
          <w:sz w:val="24"/>
          <w:szCs w:val="22"/>
          <w:lang w:eastAsia="en-US" w:bidi="ar-SA"/>
        </w:rPr>
        <w:t>ce</w:t>
      </w:r>
      <w:proofErr w:type="gramEnd"/>
      <w:r w:rsidRPr="0057671F">
        <w:rPr>
          <w:rFonts w:asciiTheme="minorHAnsi" w:eastAsiaTheme="minorHAnsi" w:hAnsiTheme="minorHAnsi" w:cstheme="minorBidi"/>
          <w:sz w:val="24"/>
          <w:szCs w:val="22"/>
          <w:lang w:eastAsia="en-US" w:bidi="ar-SA"/>
        </w:rPr>
        <w:t xml:space="preserve"> devrait être « </w:t>
      </w:r>
      <w:proofErr w:type="spellStart"/>
      <w:r w:rsidRPr="0057671F">
        <w:rPr>
          <w:rFonts w:asciiTheme="minorHAnsi" w:eastAsiaTheme="minorHAnsi" w:hAnsiTheme="minorHAnsi" w:cstheme="minorBidi"/>
          <w:sz w:val="24"/>
          <w:szCs w:val="22"/>
          <w:lang w:eastAsia="en-US" w:bidi="ar-SA"/>
        </w:rPr>
        <w:t>prevented</w:t>
      </w:r>
      <w:proofErr w:type="spellEnd"/>
      <w:r w:rsidRPr="0057671F">
        <w:rPr>
          <w:rFonts w:asciiTheme="minorHAnsi" w:eastAsiaTheme="minorHAnsi" w:hAnsiTheme="minorHAnsi" w:cstheme="minorBidi"/>
          <w:sz w:val="24"/>
          <w:szCs w:val="22"/>
          <w:lang w:eastAsia="en-US" w:bidi="ar-SA"/>
        </w:rPr>
        <w:t xml:space="preserve"> </w:t>
      </w:r>
      <w:proofErr w:type="spellStart"/>
      <w:r w:rsidRPr="0057671F">
        <w:rPr>
          <w:rFonts w:asciiTheme="minorHAnsi" w:eastAsiaTheme="minorHAnsi" w:hAnsiTheme="minorHAnsi" w:cstheme="minorBidi"/>
          <w:sz w:val="24"/>
          <w:szCs w:val="22"/>
          <w:lang w:eastAsia="en-US" w:bidi="ar-SA"/>
        </w:rPr>
        <w:t>you</w:t>
      </w:r>
      <w:proofErr w:type="spellEnd"/>
      <w:r w:rsidRPr="0057671F">
        <w:rPr>
          <w:rFonts w:asciiTheme="minorHAnsi" w:eastAsiaTheme="minorHAnsi" w:hAnsiTheme="minorHAnsi" w:cstheme="minorBidi"/>
          <w:sz w:val="24"/>
          <w:szCs w:val="22"/>
          <w:lang w:eastAsia="en-US" w:bidi="ar-SA"/>
        </w:rPr>
        <w:t xml:space="preserve"> </w:t>
      </w:r>
      <w:proofErr w:type="spellStart"/>
      <w:r w:rsidRPr="0057671F">
        <w:rPr>
          <w:rFonts w:asciiTheme="minorHAnsi" w:eastAsiaTheme="minorHAnsi" w:hAnsiTheme="minorHAnsi" w:cstheme="minorBidi"/>
          <w:sz w:val="24"/>
          <w:szCs w:val="22"/>
          <w:lang w:eastAsia="en-US" w:bidi="ar-SA"/>
        </w:rPr>
        <w:t>from</w:t>
      </w:r>
      <w:proofErr w:type="spellEnd"/>
      <w:r w:rsidRPr="0057671F">
        <w:rPr>
          <w:rFonts w:asciiTheme="minorHAnsi" w:eastAsiaTheme="minorHAnsi" w:hAnsiTheme="minorHAnsi" w:cstheme="minorBidi"/>
          <w:sz w:val="24"/>
          <w:szCs w:val="22"/>
          <w:lang w:eastAsia="en-US" w:bidi="ar-SA"/>
        </w:rPr>
        <w:t xml:space="preserve">… » </w:t>
      </w:r>
      <w:proofErr w:type="gramStart"/>
      <w:r w:rsidRPr="0057671F">
        <w:rPr>
          <w:rFonts w:asciiTheme="minorHAnsi" w:eastAsiaTheme="minorHAnsi" w:hAnsiTheme="minorHAnsi" w:cstheme="minorBidi"/>
          <w:sz w:val="24"/>
          <w:szCs w:val="22"/>
          <w:lang w:eastAsia="en-US" w:bidi="ar-SA"/>
        </w:rPr>
        <w:t>qui</w:t>
      </w:r>
      <w:proofErr w:type="gramEnd"/>
      <w:r w:rsidRPr="0057671F">
        <w:rPr>
          <w:rFonts w:asciiTheme="minorHAnsi" w:eastAsiaTheme="minorHAnsi" w:hAnsiTheme="minorHAnsi" w:cstheme="minorBidi"/>
          <w:sz w:val="24"/>
          <w:szCs w:val="22"/>
          <w:lang w:eastAsia="en-US" w:bidi="ar-SA"/>
        </w:rPr>
        <w:t xml:space="preserve"> serait plus exact. De la même façon, il faudrait utiliser « </w:t>
      </w:r>
      <w:proofErr w:type="spellStart"/>
      <w:r w:rsidRPr="0057671F">
        <w:rPr>
          <w:rFonts w:asciiTheme="minorHAnsi" w:eastAsiaTheme="minorHAnsi" w:hAnsiTheme="minorHAnsi" w:cstheme="minorBidi"/>
          <w:sz w:val="24"/>
          <w:szCs w:val="22"/>
          <w:lang w:eastAsia="en-US" w:bidi="ar-SA"/>
        </w:rPr>
        <w:t>sexual</w:t>
      </w:r>
      <w:proofErr w:type="spellEnd"/>
      <w:r w:rsidRPr="0057671F">
        <w:rPr>
          <w:rFonts w:asciiTheme="minorHAnsi" w:eastAsiaTheme="minorHAnsi" w:hAnsiTheme="minorHAnsi" w:cstheme="minorBidi"/>
          <w:sz w:val="24"/>
          <w:szCs w:val="22"/>
          <w:lang w:eastAsia="en-US" w:bidi="ar-SA"/>
        </w:rPr>
        <w:t xml:space="preserve"> actions » à la place de « </w:t>
      </w:r>
      <w:proofErr w:type="spellStart"/>
      <w:r w:rsidRPr="0057671F">
        <w:rPr>
          <w:rFonts w:asciiTheme="minorHAnsi" w:eastAsiaTheme="minorHAnsi" w:hAnsiTheme="minorHAnsi" w:cstheme="minorBidi"/>
          <w:sz w:val="24"/>
          <w:szCs w:val="22"/>
          <w:lang w:eastAsia="en-US" w:bidi="ar-SA"/>
        </w:rPr>
        <w:t>sex</w:t>
      </w:r>
      <w:proofErr w:type="spellEnd"/>
      <w:r w:rsidRPr="0057671F">
        <w:rPr>
          <w:rFonts w:asciiTheme="minorHAnsi" w:eastAsiaTheme="minorHAnsi" w:hAnsiTheme="minorHAnsi" w:cstheme="minorBidi"/>
          <w:sz w:val="24"/>
          <w:szCs w:val="22"/>
          <w:lang w:eastAsia="en-US" w:bidi="ar-SA"/>
        </w:rPr>
        <w:t xml:space="preserve"> </w:t>
      </w:r>
      <w:proofErr w:type="spellStart"/>
      <w:r w:rsidRPr="0057671F">
        <w:rPr>
          <w:rFonts w:asciiTheme="minorHAnsi" w:eastAsiaTheme="minorHAnsi" w:hAnsiTheme="minorHAnsi" w:cstheme="minorBidi"/>
          <w:sz w:val="24"/>
          <w:szCs w:val="22"/>
          <w:lang w:eastAsia="en-US" w:bidi="ar-SA"/>
        </w:rPr>
        <w:t>acts</w:t>
      </w:r>
      <w:proofErr w:type="spellEnd"/>
      <w:r w:rsidRPr="0057671F">
        <w:rPr>
          <w:rFonts w:asciiTheme="minorHAnsi" w:eastAsiaTheme="minorHAnsi" w:hAnsiTheme="minorHAnsi" w:cstheme="minorBidi"/>
          <w:sz w:val="24"/>
          <w:szCs w:val="22"/>
          <w:lang w:eastAsia="en-US" w:bidi="ar-SA"/>
        </w:rPr>
        <w:t xml:space="preserve"> ».</w:t>
      </w:r>
    </w:p>
    <w:p w:rsidR="0057671F" w:rsidRPr="0057671F" w:rsidRDefault="0057671F" w:rsidP="0057671F">
      <w:pPr>
        <w:jc w:val="both"/>
        <w:rPr>
          <w:rFonts w:asciiTheme="minorHAnsi" w:eastAsiaTheme="minorHAnsi" w:hAnsiTheme="minorHAnsi" w:cstheme="minorBidi"/>
          <w:sz w:val="24"/>
          <w:szCs w:val="22"/>
          <w:lang w:eastAsia="en-US" w:bidi="ar-SA"/>
        </w:rPr>
      </w:pPr>
    </w:p>
    <w:p w:rsidR="0057671F" w:rsidRPr="0057671F" w:rsidRDefault="0057671F" w:rsidP="0057671F">
      <w:pPr>
        <w:jc w:val="both"/>
        <w:rPr>
          <w:rFonts w:asciiTheme="minorHAnsi" w:eastAsiaTheme="minorHAnsi" w:hAnsiTheme="minorHAnsi" w:cstheme="minorBidi"/>
          <w:sz w:val="24"/>
          <w:szCs w:val="22"/>
          <w:lang w:eastAsia="en-US" w:bidi="ar-SA"/>
        </w:rPr>
      </w:pPr>
      <w:r w:rsidRPr="0057671F">
        <w:rPr>
          <w:rFonts w:asciiTheme="minorHAnsi" w:eastAsiaTheme="minorHAnsi" w:hAnsiTheme="minorHAnsi" w:cstheme="minorBidi"/>
          <w:sz w:val="24"/>
          <w:szCs w:val="22"/>
          <w:lang w:eastAsia="en-US" w:bidi="ar-SA"/>
        </w:rPr>
        <w:t xml:space="preserve">L’utilisation du terme « contrôle » est appréciée. L’idée de contrôle permet de bien saisir leur expérience. </w:t>
      </w:r>
    </w:p>
    <w:p w:rsidR="0057671F" w:rsidRPr="0057671F" w:rsidRDefault="0057671F" w:rsidP="0057671F">
      <w:pPr>
        <w:jc w:val="both"/>
        <w:rPr>
          <w:rFonts w:asciiTheme="minorHAnsi" w:eastAsiaTheme="minorHAnsi" w:hAnsiTheme="minorHAnsi" w:cstheme="minorBidi"/>
          <w:sz w:val="24"/>
          <w:szCs w:val="22"/>
          <w:lang w:eastAsia="en-US" w:bidi="ar-SA"/>
        </w:rPr>
      </w:pPr>
    </w:p>
    <w:p w:rsidR="0057671F" w:rsidRPr="0057671F" w:rsidRDefault="0057671F" w:rsidP="0057671F">
      <w:pPr>
        <w:jc w:val="both"/>
        <w:rPr>
          <w:rFonts w:asciiTheme="minorHAnsi" w:eastAsiaTheme="minorHAnsi" w:hAnsiTheme="minorHAnsi" w:cstheme="minorBidi"/>
          <w:sz w:val="24"/>
          <w:szCs w:val="22"/>
          <w:lang w:eastAsia="en-US" w:bidi="ar-SA"/>
        </w:rPr>
      </w:pPr>
      <w:r w:rsidRPr="0057671F">
        <w:rPr>
          <w:rFonts w:asciiTheme="minorHAnsi" w:eastAsiaTheme="minorHAnsi" w:hAnsiTheme="minorHAnsi" w:cstheme="minorBidi"/>
          <w:sz w:val="24"/>
          <w:szCs w:val="22"/>
          <w:lang w:eastAsia="en-US" w:bidi="ar-SA"/>
        </w:rPr>
        <w:t>L’item « Vous a fait des commentaires au sujet de vos expériences sexuelles passées ou vos comportements sexuels de manière à vous intimider, vous humilier ou vous faire sentir inférieur » est trop long et utilise trop de mots. Certaines participantes soulignent que cet item devrait être simplifié.</w:t>
      </w:r>
    </w:p>
    <w:p w:rsidR="0057671F" w:rsidRPr="0057671F" w:rsidRDefault="0057671F" w:rsidP="0057671F">
      <w:pPr>
        <w:jc w:val="both"/>
        <w:rPr>
          <w:rFonts w:asciiTheme="minorHAnsi" w:eastAsiaTheme="minorHAnsi" w:hAnsiTheme="minorHAnsi" w:cstheme="minorBidi"/>
          <w:sz w:val="24"/>
          <w:szCs w:val="22"/>
          <w:lang w:eastAsia="en-US" w:bidi="ar-SA"/>
        </w:rPr>
      </w:pPr>
    </w:p>
    <w:p w:rsidR="0057671F" w:rsidRPr="0057671F" w:rsidRDefault="0057671F" w:rsidP="0057671F">
      <w:pPr>
        <w:spacing w:after="200" w:line="276" w:lineRule="auto"/>
        <w:jc w:val="both"/>
        <w:rPr>
          <w:rFonts w:asciiTheme="minorHAnsi" w:eastAsiaTheme="minorHAnsi" w:hAnsiTheme="minorHAnsi" w:cstheme="minorBidi"/>
          <w:sz w:val="24"/>
          <w:szCs w:val="22"/>
          <w:lang w:eastAsia="en-US" w:bidi="ar-SA"/>
        </w:rPr>
      </w:pPr>
      <w:r w:rsidRPr="0057671F">
        <w:rPr>
          <w:rFonts w:asciiTheme="minorHAnsi" w:eastAsiaTheme="minorHAnsi" w:hAnsiTheme="minorHAnsi" w:cstheme="minorBidi"/>
          <w:sz w:val="24"/>
          <w:szCs w:val="22"/>
          <w:lang w:eastAsia="en-US" w:bidi="ar-SA"/>
        </w:rPr>
        <w:t>Les répondants estiment que l'utilisation de «vous a traité de noms ...» serait mieux que « vous a dit que vous étiez folle, stupide ou bonne à rien fou, stupide ...» parce que l’expression englobe tous ces éléments et encore plus.</w:t>
      </w:r>
    </w:p>
    <w:p w:rsidR="00A90D8E" w:rsidRDefault="00A90D8E" w:rsidP="000720A5">
      <w:pPr>
        <w:pStyle w:val="TexterapportLger"/>
      </w:pPr>
    </w:p>
    <w:p w:rsidR="0085660A" w:rsidRPr="00FA408A" w:rsidRDefault="0085660A" w:rsidP="00FA408A">
      <w:pPr>
        <w:pStyle w:val="Heading2"/>
        <w:rPr>
          <w:rFonts w:ascii="Calibri" w:hAnsi="Calibri"/>
          <w:i w:val="0"/>
        </w:rPr>
      </w:pPr>
      <w:bookmarkStart w:id="51" w:name="_Toc501627258"/>
      <w:r w:rsidRPr="00FA408A">
        <w:rPr>
          <w:rFonts w:ascii="Calibri" w:hAnsi="Calibri"/>
          <w:i w:val="0"/>
        </w:rPr>
        <w:t>2.9</w:t>
      </w:r>
      <w:r w:rsidRPr="00FA408A">
        <w:rPr>
          <w:rFonts w:ascii="Calibri" w:hAnsi="Calibri"/>
          <w:i w:val="0"/>
        </w:rPr>
        <w:tab/>
      </w:r>
      <w:proofErr w:type="spellStart"/>
      <w:r w:rsidRPr="00FA408A">
        <w:rPr>
          <w:rFonts w:ascii="Calibri" w:hAnsi="Calibri"/>
          <w:i w:val="0"/>
        </w:rPr>
        <w:t>CASr</w:t>
      </w:r>
      <w:proofErr w:type="spellEnd"/>
      <w:r w:rsidRPr="00FA408A">
        <w:rPr>
          <w:rFonts w:ascii="Calibri" w:hAnsi="Calibri"/>
          <w:i w:val="0"/>
        </w:rPr>
        <w:t xml:space="preserve">-SF - l’option </w:t>
      </w:r>
      <w:r w:rsidR="0057671F" w:rsidRPr="00FA408A">
        <w:rPr>
          <w:rFonts w:ascii="Calibri" w:hAnsi="Calibri"/>
          <w:i w:val="0"/>
        </w:rPr>
        <w:t>2</w:t>
      </w:r>
      <w:bookmarkEnd w:id="51"/>
    </w:p>
    <w:p w:rsidR="00A90D8E" w:rsidRDefault="00A90D8E" w:rsidP="000720A5">
      <w:pPr>
        <w:pStyle w:val="TexterapportLger"/>
      </w:pPr>
    </w:p>
    <w:p w:rsidR="0057671F" w:rsidRPr="00FA408A" w:rsidRDefault="0057671F" w:rsidP="00FA408A">
      <w:pPr>
        <w:pStyle w:val="Heading3"/>
        <w:rPr>
          <w:rFonts w:ascii="Calibri" w:hAnsi="Calibri"/>
        </w:rPr>
      </w:pPr>
      <w:bookmarkStart w:id="52" w:name="_Toc501627259"/>
      <w:r w:rsidRPr="00FA408A">
        <w:rPr>
          <w:rFonts w:ascii="Calibri" w:hAnsi="Calibri"/>
        </w:rPr>
        <w:t>Les items additionnels de l’option 2</w:t>
      </w:r>
      <w:bookmarkEnd w:id="52"/>
    </w:p>
    <w:p w:rsidR="00F64926" w:rsidRDefault="0057671F" w:rsidP="0057671F">
      <w:pPr>
        <w:pStyle w:val="TexterapportLger"/>
      </w:pPr>
      <w:r>
        <w:t xml:space="preserve">La majorité des participants ont trouvé que les items additionnels sont importants. Ces nouveaux items permettent d’aller plus en profondeur et </w:t>
      </w:r>
      <w:r w:rsidR="0079640F">
        <w:t xml:space="preserve">ont aidé à obtenir </w:t>
      </w:r>
      <w:r>
        <w:t xml:space="preserve">plus de détails sur la relation abusive. </w:t>
      </w:r>
    </w:p>
    <w:p w:rsidR="00F64926" w:rsidRDefault="00F64926" w:rsidP="0057671F">
      <w:pPr>
        <w:pStyle w:val="TexterapportLger"/>
      </w:pPr>
      <w:r>
        <w:t xml:space="preserve">Les individus qui se sont identifié comme </w:t>
      </w:r>
      <w:r w:rsidR="007F4C26">
        <w:t>faisant parti de la communauté</w:t>
      </w:r>
      <w:r w:rsidR="007F4C26" w:rsidRPr="007F4C26">
        <w:rPr>
          <w:rFonts w:asciiTheme="minorHAnsi" w:hAnsiTheme="minorHAnsi" w:cstheme="minorHAnsi"/>
        </w:rPr>
        <w:t xml:space="preserve"> LGBT </w:t>
      </w:r>
      <w:r w:rsidR="007F4C26" w:rsidRPr="007F4C26">
        <w:rPr>
          <w:rFonts w:asciiTheme="minorHAnsi" w:hAnsiTheme="minorHAnsi" w:cstheme="minorHAnsi"/>
          <w:color w:val="222222"/>
        </w:rPr>
        <w:t xml:space="preserve">ont particulièrement apprécié la question spécifiquement adressée aux membres de la </w:t>
      </w:r>
      <w:r w:rsidR="007F4C26" w:rsidRPr="007F4C26">
        <w:rPr>
          <w:rFonts w:asciiTheme="minorHAnsi" w:hAnsiTheme="minorHAnsi" w:cstheme="minorHAnsi"/>
          <w:color w:val="222222"/>
        </w:rPr>
        <w:lastRenderedPageBreak/>
        <w:t>communauté LGBTQ +.</w:t>
      </w:r>
      <w:r w:rsidR="007F4C26">
        <w:t xml:space="preserve"> </w:t>
      </w:r>
      <w:r w:rsidR="0057671F">
        <w:t xml:space="preserve">Ils la jugent très importante, mais elle pourrait être reformulée parce qu’elle est très longue. En anglais, le terme « </w:t>
      </w:r>
      <w:proofErr w:type="spellStart"/>
      <w:r w:rsidR="0057671F">
        <w:t>outing</w:t>
      </w:r>
      <w:proofErr w:type="spellEnd"/>
      <w:r w:rsidR="0057671F">
        <w:t xml:space="preserve"> » </w:t>
      </w:r>
      <w:r w:rsidR="007F4C26">
        <w:t xml:space="preserve">a été suggéré </w:t>
      </w:r>
      <w:r w:rsidR="0057671F">
        <w:t>pour rendre la même idée.</w:t>
      </w:r>
    </w:p>
    <w:p w:rsidR="0057671F" w:rsidRDefault="0057671F" w:rsidP="0057671F">
      <w:pPr>
        <w:pStyle w:val="TexterapportLger"/>
      </w:pPr>
      <w:r>
        <w:t xml:space="preserve">Bien que la très grande majorité des participants aient apprécié les nouveaux items de la liste, quelques participants ont soulevé que plusieurs de nouveaux items étaient d’une autre nature que les autres items de la liste de l’option 1. Ces nouveaux éléments portent sur la destruction d’objets ou le lancer d’objet et sur la jalousie et le contrôle. Ils se questionnaient sur leur pertinence dans le questionnaire. </w:t>
      </w:r>
    </w:p>
    <w:p w:rsidR="0057671F" w:rsidRDefault="0057671F" w:rsidP="0057671F">
      <w:pPr>
        <w:pStyle w:val="TexterapportLger"/>
      </w:pPr>
    </w:p>
    <w:p w:rsidR="0057671F" w:rsidRPr="00FA408A" w:rsidRDefault="0057671F" w:rsidP="00FA408A">
      <w:pPr>
        <w:pStyle w:val="Heading3"/>
        <w:rPr>
          <w:rFonts w:ascii="Calibri" w:hAnsi="Calibri"/>
        </w:rPr>
      </w:pPr>
      <w:bookmarkStart w:id="53" w:name="_Toc501627260"/>
      <w:r w:rsidRPr="00FA408A">
        <w:rPr>
          <w:rFonts w:ascii="Calibri" w:hAnsi="Calibri"/>
        </w:rPr>
        <w:t>Piste d’amélioration de l’option 2</w:t>
      </w:r>
      <w:bookmarkEnd w:id="53"/>
    </w:p>
    <w:p w:rsidR="007F4C26" w:rsidRDefault="0057671F" w:rsidP="0057671F">
      <w:pPr>
        <w:pStyle w:val="TexterapportLger"/>
      </w:pPr>
      <w:r>
        <w:t xml:space="preserve">L’item « vous a forcé(e) à vous livrer à des actes sexuels auxquels vous étiez incapable de consentir, notamment parce que vous étiez drogué(e), intoxiqué(e) ou vous avez été manipulé(e) ou forcé(e) d'une façon autre que physique » </w:t>
      </w:r>
      <w:r w:rsidR="007F4C26">
        <w:t xml:space="preserve">a été considéré comme étant </w:t>
      </w:r>
      <w:r>
        <w:t xml:space="preserve">trop long et peut être </w:t>
      </w:r>
      <w:r w:rsidR="007F4C26">
        <w:t>difficile à répondre. L’énoncé pourrai</w:t>
      </w:r>
      <w:r>
        <w:t xml:space="preserve">t être réduit. Certains participants ont aussi mentionné qu’il est trop similaire aux autres énoncés sur les actes sexuels. </w:t>
      </w:r>
      <w:r w:rsidR="007F4C26" w:rsidRPr="007F4C26">
        <w:rPr>
          <w:rFonts w:asciiTheme="minorHAnsi" w:hAnsiTheme="minorHAnsi" w:cstheme="minorHAnsi"/>
          <w:color w:val="222222"/>
          <w:lang w:val="fr-FR"/>
        </w:rPr>
        <w:t>Il a été suggéré que cet item n'était pas nécessaire.</w:t>
      </w:r>
    </w:p>
    <w:p w:rsidR="007F4C26" w:rsidRPr="007F4C26" w:rsidRDefault="007F4C26" w:rsidP="0057671F">
      <w:pPr>
        <w:pStyle w:val="TexterapportLger"/>
        <w:rPr>
          <w:rFonts w:asciiTheme="minorHAnsi" w:hAnsiTheme="minorHAnsi" w:cstheme="minorHAnsi"/>
        </w:rPr>
      </w:pPr>
      <w:r w:rsidRPr="007F4C26">
        <w:rPr>
          <w:rFonts w:asciiTheme="minorHAnsi" w:hAnsiTheme="minorHAnsi" w:cstheme="minorHAnsi"/>
          <w:color w:val="222222"/>
          <w:lang w:val="fr-FR"/>
        </w:rPr>
        <w:t>L'utilité de fournir des exemples pour la question « vous a fait accomplir des actes sexuels que vous ne vouliez pas accomplir » a été discutée.</w:t>
      </w:r>
    </w:p>
    <w:p w:rsidR="00D829AC" w:rsidRDefault="007F4C26" w:rsidP="0057671F">
      <w:pPr>
        <w:pStyle w:val="TexterapportLger"/>
      </w:pPr>
      <w:r>
        <w:t>L’item « vous a giflé » pourrait</w:t>
      </w:r>
      <w:r w:rsidR="0057671F">
        <w:t xml:space="preserve"> être inclus dans la liste  « vous frappé du poing… » </w:t>
      </w:r>
      <w:proofErr w:type="gramStart"/>
      <w:r w:rsidR="0057671F">
        <w:t>ou</w:t>
      </w:r>
      <w:proofErr w:type="gramEnd"/>
      <w:r w:rsidR="0057671F">
        <w:t xml:space="preserve"> « vous a bousculé</w:t>
      </w:r>
      <w:r w:rsidR="00D829AC">
        <w:t xml:space="preserve">, poussé… » </w:t>
      </w:r>
      <w:proofErr w:type="gramStart"/>
      <w:r w:rsidR="00D829AC">
        <w:t>puisqu’ils</w:t>
      </w:r>
      <w:proofErr w:type="gramEnd"/>
      <w:r w:rsidR="00D829AC">
        <w:t xml:space="preserve"> sont assez</w:t>
      </w:r>
      <w:r w:rsidR="0057671F">
        <w:t xml:space="preserve"> semblables. Le garder </w:t>
      </w:r>
      <w:r w:rsidR="00D829AC">
        <w:t xml:space="preserve">comme une question distincte </w:t>
      </w:r>
      <w:r w:rsidR="0057671F">
        <w:t>ne fait pas de sens et diminue son importance.</w:t>
      </w:r>
    </w:p>
    <w:p w:rsidR="0085660A" w:rsidRDefault="0057671F" w:rsidP="0057671F">
      <w:pPr>
        <w:pStyle w:val="TexterapportLger"/>
      </w:pPr>
      <w:r>
        <w:t xml:space="preserve">Les répondants ont noté que les questions sur la jalousie sont très importantes - et toute question à l'origine de la jalousie devrait apparaître au début de la liste d’énoncés. L’item « a fait preuve de jalousie de façon à ce que vous vous sentiez </w:t>
      </w:r>
      <w:r w:rsidR="004555DD">
        <w:t>contrôlé</w:t>
      </w:r>
      <w:r>
        <w:t>(</w:t>
      </w:r>
      <w:r w:rsidR="004555DD">
        <w:t>e)</w:t>
      </w:r>
      <w:r>
        <w:t xml:space="preserve"> » a soulevé une discussion sur le contrôle et la jalousie. Certaines femmes estiment que la jalousie et le contrôle ne sont pas la même chose et que la jalousie devrait être plus spécifique dans l’énoncé des items.</w:t>
      </w:r>
    </w:p>
    <w:p w:rsidR="0057671F" w:rsidRDefault="0057671F" w:rsidP="0057671F">
      <w:pPr>
        <w:pStyle w:val="TexterapportLger"/>
      </w:pPr>
    </w:p>
    <w:p w:rsidR="0057671F" w:rsidRPr="00FA408A" w:rsidRDefault="0057671F" w:rsidP="00FA408A">
      <w:pPr>
        <w:pStyle w:val="Heading2"/>
        <w:rPr>
          <w:rFonts w:ascii="Calibri" w:hAnsi="Calibri"/>
          <w:i w:val="0"/>
        </w:rPr>
      </w:pPr>
      <w:bookmarkStart w:id="54" w:name="_Toc501627261"/>
      <w:r w:rsidRPr="00FA408A">
        <w:rPr>
          <w:rFonts w:ascii="Calibri" w:hAnsi="Calibri"/>
          <w:i w:val="0"/>
        </w:rPr>
        <w:t>2.10</w:t>
      </w:r>
      <w:r w:rsidRPr="00FA408A">
        <w:rPr>
          <w:rFonts w:ascii="Calibri" w:hAnsi="Calibri"/>
          <w:i w:val="0"/>
        </w:rPr>
        <w:tab/>
      </w:r>
      <w:proofErr w:type="spellStart"/>
      <w:r w:rsidRPr="00FA408A">
        <w:rPr>
          <w:rFonts w:ascii="Calibri" w:hAnsi="Calibri"/>
          <w:i w:val="0"/>
        </w:rPr>
        <w:t>CASr</w:t>
      </w:r>
      <w:proofErr w:type="spellEnd"/>
      <w:r w:rsidRPr="00FA408A">
        <w:rPr>
          <w:rFonts w:ascii="Calibri" w:hAnsi="Calibri"/>
          <w:i w:val="0"/>
        </w:rPr>
        <w:t>-SF - l’option 3</w:t>
      </w:r>
      <w:bookmarkEnd w:id="54"/>
    </w:p>
    <w:p w:rsidR="0057671F" w:rsidRDefault="0057671F" w:rsidP="000720A5">
      <w:pPr>
        <w:pStyle w:val="TexterapportLger"/>
      </w:pPr>
    </w:p>
    <w:p w:rsidR="0057671F" w:rsidRPr="00FA408A" w:rsidRDefault="0057671F" w:rsidP="00FA408A">
      <w:pPr>
        <w:pStyle w:val="Heading3"/>
        <w:rPr>
          <w:rFonts w:ascii="Calibri" w:hAnsi="Calibri"/>
        </w:rPr>
      </w:pPr>
      <w:bookmarkStart w:id="55" w:name="_Toc501627262"/>
      <w:r w:rsidRPr="00FA408A">
        <w:rPr>
          <w:rFonts w:ascii="Calibri" w:hAnsi="Calibri"/>
        </w:rPr>
        <w:t>L’échelle de mesure de la fréquence des options 1 et 2 par rapport à celle de l’option 3</w:t>
      </w:r>
      <w:bookmarkEnd w:id="55"/>
    </w:p>
    <w:p w:rsidR="0057671F" w:rsidRDefault="0057671F" w:rsidP="0057671F">
      <w:pPr>
        <w:pStyle w:val="TexterapportLger"/>
      </w:pPr>
      <w:r>
        <w:t>Les femmes</w:t>
      </w:r>
      <w:r w:rsidR="00DC00C3">
        <w:t>,</w:t>
      </w:r>
      <w:r>
        <w:t xml:space="preserve"> comme les hommes</w:t>
      </w:r>
      <w:r w:rsidR="00DC00C3">
        <w:t>,</w:t>
      </w:r>
      <w:r>
        <w:t xml:space="preserve"> sont en mesure de rapporter leur expérience avec l’échelle de mesure de la fréquence utilisée dans l’option 1 et dans l’option 2. Plusieurs répondants ont affirmé qu’ils ne pourraient pas donner le nombre exact de fois pour de nombreux événements sont survenus. Ils considèrent donc, en très forte majorité que l’échelle de fréquence de l’option 1 et 2 est la bonne. </w:t>
      </w:r>
    </w:p>
    <w:p w:rsidR="0057671F" w:rsidRDefault="0057671F" w:rsidP="0057671F">
      <w:pPr>
        <w:pStyle w:val="TexterapportLger"/>
      </w:pPr>
      <w:r>
        <w:lastRenderedPageBreak/>
        <w:t>L’échelle de mesure de la fréquence utilisée dans l’option 3 n’a pas été appréciée par la majorité des participants aux groupes de discussion. Plusieurs participants ne seraient pas en mesure de se rappeler exactement le nombre de fois où certains items de la liste se sont produits. De plus, cette échelle ne permet d’avoir un bon sens de la chronologie : par exemple 10 fois peuvent se produire en une semaine ou sur plusieurs années.</w:t>
      </w:r>
    </w:p>
    <w:p w:rsidR="009337D2" w:rsidRDefault="0057671F" w:rsidP="000720A5">
      <w:pPr>
        <w:pStyle w:val="TexterapportLger"/>
      </w:pPr>
      <w:r>
        <w:t>Certains ont aussi jugé que l’échelle de fréquence de l’option 3 est trop complexe et demande de faire des calculs mentaux. Avec l’autre échelle (option 1 et 2), il était plus facile pour eux de quantifier les comportements. Plusieurs ne seraient pas capables de répondre avec cette échelle en pensant à la durée de leur vie.</w:t>
      </w:r>
    </w:p>
    <w:p w:rsidR="009E53F2" w:rsidRDefault="009E53F2" w:rsidP="000720A5">
      <w:pPr>
        <w:pStyle w:val="TexterapportLger"/>
      </w:pPr>
    </w:p>
    <w:p w:rsidR="0074640F" w:rsidRPr="00AA7BB9" w:rsidRDefault="0074640F" w:rsidP="00AA7BB9">
      <w:pPr>
        <w:pStyle w:val="Heading2"/>
        <w:rPr>
          <w:rFonts w:ascii="Calibri" w:hAnsi="Calibri"/>
          <w:i w:val="0"/>
        </w:rPr>
      </w:pPr>
      <w:bookmarkStart w:id="56" w:name="_Toc501627263"/>
      <w:r w:rsidRPr="00AA7BB9">
        <w:rPr>
          <w:rFonts w:ascii="Calibri" w:hAnsi="Calibri"/>
          <w:i w:val="0"/>
        </w:rPr>
        <w:t>2.1</w:t>
      </w:r>
      <w:r w:rsidR="009E53F2" w:rsidRPr="00AA7BB9">
        <w:rPr>
          <w:rFonts w:ascii="Calibri" w:hAnsi="Calibri"/>
          <w:i w:val="0"/>
        </w:rPr>
        <w:t>1</w:t>
      </w:r>
      <w:r w:rsidRPr="00AA7BB9">
        <w:rPr>
          <w:rFonts w:ascii="Calibri" w:hAnsi="Calibri"/>
          <w:i w:val="0"/>
        </w:rPr>
        <w:tab/>
        <w:t>Mesurer l’intention est aussi important pour les répondants</w:t>
      </w:r>
      <w:bookmarkEnd w:id="56"/>
    </w:p>
    <w:p w:rsidR="009337D2" w:rsidRDefault="009337D2" w:rsidP="000720A5">
      <w:pPr>
        <w:pStyle w:val="TexterapportLger"/>
      </w:pPr>
    </w:p>
    <w:p w:rsidR="0074640F" w:rsidRPr="0074640F" w:rsidRDefault="0074640F" w:rsidP="0074640F">
      <w:pPr>
        <w:jc w:val="both"/>
        <w:rPr>
          <w:rFonts w:asciiTheme="minorHAnsi" w:eastAsiaTheme="minorHAnsi" w:hAnsiTheme="minorHAnsi" w:cstheme="minorBidi"/>
          <w:sz w:val="24"/>
          <w:szCs w:val="22"/>
          <w:lang w:eastAsia="en-US" w:bidi="ar-SA"/>
        </w:rPr>
      </w:pPr>
      <w:r w:rsidRPr="0074640F">
        <w:rPr>
          <w:rFonts w:asciiTheme="minorHAnsi" w:eastAsiaTheme="minorHAnsi" w:hAnsiTheme="minorHAnsi" w:cstheme="minorBidi"/>
          <w:sz w:val="24"/>
          <w:szCs w:val="22"/>
          <w:lang w:eastAsia="en-US" w:bidi="ar-SA"/>
        </w:rPr>
        <w:t xml:space="preserve">Certaines questions de la liste portent sur l’intention de poser un geste ou de nuire, plutôt que sur le résultat lui-même. Nous avons demandé aux répondants leur opinion : est-ce important de mesurer l’intention? Pour une très forte </w:t>
      </w:r>
      <w:r w:rsidR="009E53F2">
        <w:rPr>
          <w:rFonts w:asciiTheme="minorHAnsi" w:eastAsiaTheme="minorHAnsi" w:hAnsiTheme="minorHAnsi" w:cstheme="minorBidi"/>
          <w:sz w:val="24"/>
          <w:szCs w:val="22"/>
          <w:lang w:eastAsia="en-US" w:bidi="ar-SA"/>
        </w:rPr>
        <w:t>majorité de participants, il était</w:t>
      </w:r>
      <w:r w:rsidRPr="0074640F">
        <w:rPr>
          <w:rFonts w:asciiTheme="minorHAnsi" w:eastAsiaTheme="minorHAnsi" w:hAnsiTheme="minorHAnsi" w:cstheme="minorBidi"/>
          <w:sz w:val="24"/>
          <w:szCs w:val="22"/>
          <w:lang w:eastAsia="en-US" w:bidi="ar-SA"/>
        </w:rPr>
        <w:t xml:space="preserve"> aussi important de mesurer l’intention que l’action. En fait, tant l’action (ou le résultat) que l’intention de poser une action posent problème dans une situation abusive. Comme l’ont fait remarquer certa</w:t>
      </w:r>
      <w:r w:rsidR="009E53F2">
        <w:rPr>
          <w:rFonts w:asciiTheme="minorHAnsi" w:eastAsiaTheme="minorHAnsi" w:hAnsiTheme="minorHAnsi" w:cstheme="minorBidi"/>
          <w:sz w:val="24"/>
          <w:szCs w:val="22"/>
          <w:lang w:eastAsia="en-US" w:bidi="ar-SA"/>
        </w:rPr>
        <w:t>ins participants, l’intention peu</w:t>
      </w:r>
      <w:r w:rsidRPr="0074640F">
        <w:rPr>
          <w:rFonts w:asciiTheme="minorHAnsi" w:eastAsiaTheme="minorHAnsi" w:hAnsiTheme="minorHAnsi" w:cstheme="minorBidi"/>
          <w:sz w:val="24"/>
          <w:szCs w:val="22"/>
          <w:lang w:eastAsia="en-US" w:bidi="ar-SA"/>
        </w:rPr>
        <w:t>t</w:t>
      </w:r>
      <w:r w:rsidR="009E53F2">
        <w:rPr>
          <w:rFonts w:asciiTheme="minorHAnsi" w:eastAsiaTheme="minorHAnsi" w:hAnsiTheme="minorHAnsi" w:cstheme="minorBidi"/>
          <w:sz w:val="24"/>
          <w:szCs w:val="22"/>
          <w:lang w:eastAsia="en-US" w:bidi="ar-SA"/>
        </w:rPr>
        <w:t xml:space="preserve"> être</w:t>
      </w:r>
      <w:r w:rsidRPr="0074640F">
        <w:rPr>
          <w:rFonts w:asciiTheme="minorHAnsi" w:eastAsiaTheme="minorHAnsi" w:hAnsiTheme="minorHAnsi" w:cstheme="minorBidi"/>
          <w:sz w:val="24"/>
          <w:szCs w:val="22"/>
          <w:lang w:eastAsia="en-US" w:bidi="ar-SA"/>
        </w:rPr>
        <w:t xml:space="preserve"> aussi dommageable que l’action elle-même. Même si le conjoint n’a pas réussi à mettre son plan à exécution, l’intention y était. </w:t>
      </w:r>
    </w:p>
    <w:p w:rsidR="0074640F" w:rsidRDefault="0074640F" w:rsidP="0074640F">
      <w:pPr>
        <w:spacing w:after="200" w:line="276" w:lineRule="auto"/>
        <w:jc w:val="both"/>
        <w:rPr>
          <w:rFonts w:asciiTheme="minorHAnsi" w:eastAsiaTheme="minorHAnsi" w:hAnsiTheme="minorHAnsi" w:cstheme="minorBidi"/>
          <w:sz w:val="22"/>
          <w:szCs w:val="22"/>
          <w:lang w:eastAsia="en-US" w:bidi="ar-SA"/>
        </w:rPr>
      </w:pPr>
    </w:p>
    <w:p w:rsidR="0074640F" w:rsidRPr="00AA7BB9" w:rsidRDefault="0074640F" w:rsidP="00AA7BB9">
      <w:pPr>
        <w:pStyle w:val="Heading2"/>
        <w:rPr>
          <w:rFonts w:ascii="Calibri" w:hAnsi="Calibri"/>
          <w:i w:val="0"/>
        </w:rPr>
      </w:pPr>
      <w:bookmarkStart w:id="57" w:name="_Toc501627264"/>
      <w:r w:rsidRPr="00AA7BB9">
        <w:rPr>
          <w:rFonts w:ascii="Calibri" w:hAnsi="Calibri"/>
          <w:i w:val="0"/>
        </w:rPr>
        <w:t>2.1</w:t>
      </w:r>
      <w:r w:rsidR="009E53F2" w:rsidRPr="00AA7BB9">
        <w:rPr>
          <w:rFonts w:ascii="Calibri" w:hAnsi="Calibri"/>
          <w:i w:val="0"/>
        </w:rPr>
        <w:t>2</w:t>
      </w:r>
      <w:r w:rsidRPr="00AA7BB9">
        <w:rPr>
          <w:rFonts w:ascii="Calibri" w:hAnsi="Calibri"/>
          <w:i w:val="0"/>
        </w:rPr>
        <w:tab/>
        <w:t xml:space="preserve">Un mode de complétion </w:t>
      </w:r>
      <w:r w:rsidR="009E53F2" w:rsidRPr="00AA7BB9">
        <w:rPr>
          <w:rFonts w:ascii="Calibri" w:hAnsi="Calibri"/>
          <w:i w:val="0"/>
        </w:rPr>
        <w:t xml:space="preserve">en ligne </w:t>
      </w:r>
      <w:r w:rsidRPr="00AA7BB9">
        <w:rPr>
          <w:rFonts w:ascii="Calibri" w:hAnsi="Calibri"/>
          <w:i w:val="0"/>
        </w:rPr>
        <w:t xml:space="preserve">à privilégier </w:t>
      </w:r>
      <w:r w:rsidR="009E53F2" w:rsidRPr="00AA7BB9">
        <w:rPr>
          <w:rFonts w:ascii="Calibri" w:hAnsi="Calibri"/>
          <w:i w:val="0"/>
        </w:rPr>
        <w:t xml:space="preserve">pour le </w:t>
      </w:r>
      <w:r w:rsidRPr="00AA7BB9">
        <w:rPr>
          <w:rFonts w:ascii="Calibri" w:hAnsi="Calibri"/>
          <w:i w:val="0"/>
        </w:rPr>
        <w:t>questionnaire court</w:t>
      </w:r>
      <w:bookmarkEnd w:id="57"/>
    </w:p>
    <w:p w:rsidR="0074640F" w:rsidRPr="0074640F" w:rsidRDefault="0074640F" w:rsidP="0074640F">
      <w:pPr>
        <w:spacing w:after="200" w:line="276" w:lineRule="auto"/>
        <w:jc w:val="both"/>
        <w:rPr>
          <w:rFonts w:asciiTheme="minorHAnsi" w:eastAsiaTheme="minorHAnsi" w:hAnsiTheme="minorHAnsi" w:cstheme="minorBidi"/>
          <w:sz w:val="22"/>
          <w:szCs w:val="22"/>
          <w:lang w:eastAsia="en-US" w:bidi="ar-SA"/>
        </w:rPr>
      </w:pPr>
    </w:p>
    <w:p w:rsidR="0074640F" w:rsidRPr="0074640F" w:rsidRDefault="0074640F" w:rsidP="0074640F">
      <w:pPr>
        <w:spacing w:after="200" w:line="276" w:lineRule="auto"/>
        <w:jc w:val="both"/>
        <w:rPr>
          <w:rFonts w:asciiTheme="minorHAnsi" w:eastAsiaTheme="minorHAnsi" w:hAnsiTheme="minorHAnsi" w:cstheme="minorBidi"/>
          <w:sz w:val="24"/>
          <w:szCs w:val="22"/>
          <w:lang w:eastAsia="en-US" w:bidi="ar-SA"/>
        </w:rPr>
      </w:pPr>
      <w:r w:rsidRPr="0074640F">
        <w:rPr>
          <w:rFonts w:asciiTheme="minorHAnsi" w:eastAsiaTheme="minorHAnsi" w:hAnsiTheme="minorHAnsi" w:cstheme="minorBidi"/>
          <w:sz w:val="24"/>
          <w:szCs w:val="22"/>
          <w:lang w:eastAsia="en-US" w:bidi="ar-SA"/>
        </w:rPr>
        <w:t>La très grande majorité des participants des groupes de discussion affirment qu’ils préféreraient répondre à ces questions dans le cadre d’un sondage Internet plutôt que dans le cadre d’un sondage téléphonique. La plupart des participants préfèrent l’anonymat que procure Internet comparativement à d’autres modes de complétion. Bien que certains affirment être à l’aise pour répondre à ces questions au téléphone, quelques participants ont souligné leur malaise par rapport à cette avenue. De plus, le genre de l’intervieweur pourrait causer un malaise à certaines personnes. Un mode d’administration sur Internet serait décidément à envisager</w:t>
      </w:r>
      <w:r w:rsidR="00D8214F">
        <w:rPr>
          <w:rFonts w:asciiTheme="minorHAnsi" w:eastAsiaTheme="minorHAnsi" w:hAnsiTheme="minorHAnsi" w:cstheme="minorBidi"/>
          <w:sz w:val="24"/>
          <w:szCs w:val="22"/>
          <w:lang w:eastAsia="en-US" w:bidi="ar-SA"/>
        </w:rPr>
        <w:t xml:space="preserve"> dans un questionnaire de maximum 15 minutes</w:t>
      </w:r>
      <w:r w:rsidRPr="0074640F">
        <w:rPr>
          <w:rFonts w:asciiTheme="minorHAnsi" w:eastAsiaTheme="minorHAnsi" w:hAnsiTheme="minorHAnsi" w:cstheme="minorBidi"/>
          <w:sz w:val="24"/>
          <w:szCs w:val="22"/>
          <w:lang w:eastAsia="en-US" w:bidi="ar-SA"/>
        </w:rPr>
        <w:t xml:space="preserve">. </w:t>
      </w:r>
    </w:p>
    <w:p w:rsidR="0074640F" w:rsidRDefault="0074640F" w:rsidP="0074640F">
      <w:pPr>
        <w:spacing w:after="200" w:line="276" w:lineRule="auto"/>
        <w:jc w:val="both"/>
        <w:rPr>
          <w:rFonts w:asciiTheme="minorHAnsi" w:eastAsiaTheme="minorHAnsi" w:hAnsiTheme="minorHAnsi" w:cstheme="minorBidi"/>
          <w:sz w:val="22"/>
          <w:szCs w:val="22"/>
          <w:lang w:eastAsia="en-US" w:bidi="ar-SA"/>
        </w:rPr>
      </w:pPr>
    </w:p>
    <w:p w:rsidR="00351BB2" w:rsidRDefault="00351BB2">
      <w:pPr>
        <w:rPr>
          <w:rFonts w:ascii="Calibri" w:hAnsi="Calibri"/>
          <w:b/>
          <w:sz w:val="28"/>
        </w:rPr>
      </w:pPr>
      <w:bookmarkStart w:id="58" w:name="_Toc501627265"/>
      <w:r>
        <w:rPr>
          <w:rFonts w:ascii="Calibri" w:hAnsi="Calibri"/>
          <w:i/>
        </w:rPr>
        <w:br w:type="page"/>
      </w:r>
    </w:p>
    <w:p w:rsidR="0074640F" w:rsidRPr="00AA7BB9" w:rsidRDefault="0074640F" w:rsidP="00AA7BB9">
      <w:pPr>
        <w:pStyle w:val="Heading2"/>
        <w:rPr>
          <w:rFonts w:ascii="Calibri" w:hAnsi="Calibri"/>
          <w:i w:val="0"/>
        </w:rPr>
      </w:pPr>
      <w:r w:rsidRPr="00AA7BB9">
        <w:rPr>
          <w:rFonts w:ascii="Calibri" w:hAnsi="Calibri"/>
          <w:i w:val="0"/>
        </w:rPr>
        <w:lastRenderedPageBreak/>
        <w:t>2.1</w:t>
      </w:r>
      <w:r w:rsidR="00847458" w:rsidRPr="00AA7BB9">
        <w:rPr>
          <w:rFonts w:ascii="Calibri" w:hAnsi="Calibri"/>
          <w:i w:val="0"/>
        </w:rPr>
        <w:t>3</w:t>
      </w:r>
      <w:r w:rsidRPr="00AA7BB9">
        <w:rPr>
          <w:rFonts w:ascii="Calibri" w:hAnsi="Calibri"/>
          <w:i w:val="0"/>
        </w:rPr>
        <w:tab/>
        <w:t>La similarité des résultats des groupes de femmes</w:t>
      </w:r>
      <w:bookmarkEnd w:id="58"/>
    </w:p>
    <w:p w:rsidR="0074640F" w:rsidRPr="0074640F" w:rsidRDefault="0074640F" w:rsidP="0074640F">
      <w:pPr>
        <w:spacing w:after="200" w:line="276" w:lineRule="auto"/>
        <w:jc w:val="both"/>
        <w:rPr>
          <w:rFonts w:asciiTheme="minorHAnsi" w:eastAsiaTheme="minorHAnsi" w:hAnsiTheme="minorHAnsi" w:cstheme="minorBidi"/>
          <w:sz w:val="22"/>
          <w:szCs w:val="22"/>
          <w:lang w:eastAsia="en-US" w:bidi="ar-SA"/>
        </w:rPr>
      </w:pPr>
    </w:p>
    <w:p w:rsidR="0074640F" w:rsidRPr="0074640F" w:rsidRDefault="0074640F" w:rsidP="0074640F">
      <w:pPr>
        <w:jc w:val="both"/>
        <w:rPr>
          <w:rFonts w:asciiTheme="minorHAnsi" w:eastAsiaTheme="minorHAnsi" w:hAnsiTheme="minorHAnsi" w:cstheme="minorBidi"/>
          <w:sz w:val="24"/>
          <w:szCs w:val="22"/>
          <w:lang w:eastAsia="en-US" w:bidi="ar-SA"/>
        </w:rPr>
      </w:pPr>
      <w:r w:rsidRPr="0074640F">
        <w:rPr>
          <w:rFonts w:asciiTheme="minorHAnsi" w:eastAsiaTheme="minorHAnsi" w:hAnsiTheme="minorHAnsi" w:cstheme="minorBidi"/>
          <w:sz w:val="24"/>
          <w:szCs w:val="22"/>
          <w:lang w:eastAsia="en-US" w:bidi="ar-SA"/>
        </w:rPr>
        <w:t>Les six groupes de discussion avec les femmes ont produit des résultats qui sont assez semblables les uns les autres. Il semble que le fait d’être une femme avec un handicap, une femme membre d’une minorité visible ou une femme membre de la communauté LGBTQ+ n’entraîne pas de différences significatives dans l’expérience de la violence conjugale. Leurs opinions à l’égard des différentes options des échelles de mesure de la violence sont aussi très semblables. Nous avons entendu de nombreux commentaires semblables entre les groupes de femmes et entre les groupes de femmes dans les deux villes visitées. Rappelons cependant que cette étude basée sur des groupes de discussion reste limitée en matière d’inférence. Les résultats ne peuvent en aucun cas être inférés à la population entière des femmes en situation minoritaire. Ces groupes permettent cependant d’avoir une meilleure connaissance de leur opinion et de leur situation.</w:t>
      </w:r>
    </w:p>
    <w:p w:rsidR="0074640F" w:rsidRDefault="0074640F" w:rsidP="0074640F">
      <w:pPr>
        <w:jc w:val="both"/>
        <w:rPr>
          <w:rFonts w:asciiTheme="minorHAnsi" w:eastAsiaTheme="minorHAnsi" w:hAnsiTheme="minorHAnsi" w:cstheme="minorBidi"/>
          <w:sz w:val="22"/>
          <w:szCs w:val="22"/>
          <w:lang w:eastAsia="en-US" w:bidi="ar-SA"/>
        </w:rPr>
      </w:pPr>
    </w:p>
    <w:p w:rsidR="0074640F" w:rsidRPr="0074640F" w:rsidRDefault="0074640F" w:rsidP="0074640F">
      <w:pPr>
        <w:jc w:val="both"/>
        <w:rPr>
          <w:rFonts w:asciiTheme="minorHAnsi" w:eastAsiaTheme="minorHAnsi" w:hAnsiTheme="minorHAnsi" w:cstheme="minorBidi"/>
          <w:sz w:val="22"/>
          <w:szCs w:val="22"/>
          <w:lang w:eastAsia="en-US" w:bidi="ar-SA"/>
        </w:rPr>
      </w:pPr>
    </w:p>
    <w:p w:rsidR="0074640F" w:rsidRPr="00AA7BB9" w:rsidRDefault="0074640F" w:rsidP="00AA7BB9">
      <w:pPr>
        <w:pStyle w:val="Heading2"/>
        <w:rPr>
          <w:rFonts w:ascii="Calibri" w:hAnsi="Calibri"/>
          <w:i w:val="0"/>
        </w:rPr>
      </w:pPr>
      <w:bookmarkStart w:id="59" w:name="_Toc501627266"/>
      <w:r w:rsidRPr="00AA7BB9">
        <w:rPr>
          <w:rFonts w:ascii="Calibri" w:hAnsi="Calibri"/>
          <w:i w:val="0"/>
        </w:rPr>
        <w:t>2.1</w:t>
      </w:r>
      <w:r w:rsidR="00847458" w:rsidRPr="00AA7BB9">
        <w:rPr>
          <w:rFonts w:ascii="Calibri" w:hAnsi="Calibri"/>
          <w:i w:val="0"/>
        </w:rPr>
        <w:t>4</w:t>
      </w:r>
      <w:r w:rsidRPr="00AA7BB9">
        <w:rPr>
          <w:rFonts w:ascii="Calibri" w:hAnsi="Calibri"/>
          <w:i w:val="0"/>
        </w:rPr>
        <w:tab/>
        <w:t>Les résultats dans les groupes d’hommes</w:t>
      </w:r>
      <w:bookmarkEnd w:id="59"/>
    </w:p>
    <w:p w:rsidR="0074640F" w:rsidRPr="0074640F" w:rsidRDefault="0074640F" w:rsidP="0074640F">
      <w:pPr>
        <w:jc w:val="both"/>
        <w:rPr>
          <w:rFonts w:asciiTheme="minorHAnsi" w:eastAsiaTheme="minorHAnsi" w:hAnsiTheme="minorHAnsi" w:cstheme="minorBidi"/>
          <w:sz w:val="22"/>
          <w:szCs w:val="22"/>
          <w:lang w:eastAsia="en-US" w:bidi="ar-SA"/>
        </w:rPr>
      </w:pPr>
    </w:p>
    <w:p w:rsidR="0074640F" w:rsidRPr="0057671F" w:rsidRDefault="0074640F" w:rsidP="0074640F">
      <w:pPr>
        <w:jc w:val="both"/>
        <w:rPr>
          <w:rFonts w:asciiTheme="minorHAnsi" w:eastAsiaTheme="minorHAnsi" w:hAnsiTheme="minorHAnsi" w:cstheme="minorBidi"/>
          <w:sz w:val="24"/>
          <w:szCs w:val="22"/>
          <w:lang w:eastAsia="en-US" w:bidi="ar-SA"/>
        </w:rPr>
      </w:pPr>
      <w:r w:rsidRPr="0074640F">
        <w:rPr>
          <w:rFonts w:asciiTheme="minorHAnsi" w:eastAsiaTheme="minorHAnsi" w:hAnsiTheme="minorHAnsi" w:cstheme="minorBidi"/>
          <w:sz w:val="24"/>
          <w:szCs w:val="22"/>
          <w:lang w:eastAsia="en-US" w:bidi="ar-SA"/>
        </w:rPr>
        <w:t xml:space="preserve">Les hommes ont été pour la plupart très généreux en termes de participation. Contrairement à l’idée préconçue selon laquelle les hommes ne participeraient pas, la majorité a été très ouverte à discuter de leur expérience de violence franchement. Globalement, les hommes de Toronto étaient peut-être un peu moins ouverts que les hommes de Montréal ne l’étaient pour discuter de la violence qu’ils avaient subie. Somme toute, les deux groupes d’hommes ont donné des résultats intéressants et utiles quant aux objectifs de l’étude. </w:t>
      </w:r>
    </w:p>
    <w:p w:rsidR="0074640F" w:rsidRPr="0057671F" w:rsidRDefault="0074640F" w:rsidP="0074640F">
      <w:pPr>
        <w:jc w:val="both"/>
        <w:rPr>
          <w:rFonts w:asciiTheme="minorHAnsi" w:eastAsiaTheme="minorHAnsi" w:hAnsiTheme="minorHAnsi" w:cstheme="minorBidi"/>
          <w:sz w:val="24"/>
          <w:szCs w:val="22"/>
          <w:lang w:eastAsia="en-US" w:bidi="ar-SA"/>
        </w:rPr>
      </w:pPr>
    </w:p>
    <w:p w:rsidR="0074640F" w:rsidRPr="0057671F" w:rsidRDefault="0074640F" w:rsidP="0074640F">
      <w:pPr>
        <w:jc w:val="both"/>
        <w:rPr>
          <w:rFonts w:asciiTheme="minorHAnsi" w:eastAsiaTheme="minorHAnsi" w:hAnsiTheme="minorHAnsi" w:cstheme="minorBidi"/>
          <w:sz w:val="24"/>
          <w:szCs w:val="22"/>
          <w:lang w:eastAsia="en-US" w:bidi="ar-SA"/>
        </w:rPr>
      </w:pPr>
      <w:r w:rsidRPr="0057671F">
        <w:rPr>
          <w:rFonts w:asciiTheme="minorHAnsi" w:eastAsiaTheme="minorHAnsi" w:hAnsiTheme="minorHAnsi" w:cstheme="minorBidi"/>
          <w:sz w:val="24"/>
          <w:szCs w:val="22"/>
          <w:lang w:eastAsia="en-US" w:bidi="ar-SA"/>
        </w:rPr>
        <w:t>Entre autre</w:t>
      </w:r>
      <w:r w:rsidRPr="0074640F">
        <w:rPr>
          <w:rFonts w:asciiTheme="minorHAnsi" w:eastAsiaTheme="minorHAnsi" w:hAnsiTheme="minorHAnsi" w:cstheme="minorBidi"/>
          <w:sz w:val="24"/>
          <w:szCs w:val="22"/>
          <w:lang w:eastAsia="en-US" w:bidi="ar-SA"/>
        </w:rPr>
        <w:t xml:space="preserve">, tous les hommes ont senti que leurs expériences étaient représentées par les échelles de mesure. Aucun homme n’a dit que les questions ne s’appliquaient pas à leur expérience. Les éléments évalués dans les listes sont donc bons et rendent compte de l’expérience de la violence domestique chez les hommes également. La principale critique qui a été formulée dans les deux groupes d’hommes est qu’il manque d’items référant à la violence et au contrôle psychologique, une forme de violence qui semble être vécue </w:t>
      </w:r>
      <w:r w:rsidRPr="0057671F">
        <w:rPr>
          <w:rFonts w:asciiTheme="minorHAnsi" w:eastAsiaTheme="minorHAnsi" w:hAnsiTheme="minorHAnsi" w:cstheme="minorBidi"/>
          <w:sz w:val="24"/>
          <w:szCs w:val="22"/>
          <w:lang w:eastAsia="en-US" w:bidi="ar-SA"/>
        </w:rPr>
        <w:t xml:space="preserve">fréquemment </w:t>
      </w:r>
      <w:r w:rsidRPr="0074640F">
        <w:rPr>
          <w:rFonts w:asciiTheme="minorHAnsi" w:eastAsiaTheme="minorHAnsi" w:hAnsiTheme="minorHAnsi" w:cstheme="minorBidi"/>
          <w:sz w:val="24"/>
          <w:szCs w:val="22"/>
          <w:lang w:eastAsia="en-US" w:bidi="ar-SA"/>
        </w:rPr>
        <w:t>par les hommes</w:t>
      </w:r>
      <w:r w:rsidRPr="0057671F">
        <w:rPr>
          <w:rFonts w:asciiTheme="minorHAnsi" w:eastAsiaTheme="minorHAnsi" w:hAnsiTheme="minorHAnsi" w:cstheme="minorBidi"/>
          <w:sz w:val="24"/>
          <w:szCs w:val="22"/>
          <w:lang w:eastAsia="en-US" w:bidi="ar-SA"/>
        </w:rPr>
        <w:t xml:space="preserve"> dans des situations abusives</w:t>
      </w:r>
      <w:r w:rsidRPr="0074640F">
        <w:rPr>
          <w:rFonts w:asciiTheme="minorHAnsi" w:eastAsiaTheme="minorHAnsi" w:hAnsiTheme="minorHAnsi" w:cstheme="minorBidi"/>
          <w:sz w:val="24"/>
          <w:szCs w:val="22"/>
          <w:lang w:eastAsia="en-US" w:bidi="ar-SA"/>
        </w:rPr>
        <w:t xml:space="preserve">. </w:t>
      </w:r>
    </w:p>
    <w:p w:rsidR="0074640F" w:rsidRPr="0057671F" w:rsidRDefault="0074640F" w:rsidP="0074640F">
      <w:pPr>
        <w:jc w:val="both"/>
        <w:rPr>
          <w:rFonts w:asciiTheme="minorHAnsi" w:eastAsiaTheme="minorHAnsi" w:hAnsiTheme="minorHAnsi" w:cstheme="minorBidi"/>
          <w:sz w:val="24"/>
          <w:szCs w:val="22"/>
          <w:lang w:eastAsia="en-US" w:bidi="ar-SA"/>
        </w:rPr>
      </w:pPr>
    </w:p>
    <w:p w:rsidR="0074640F" w:rsidRPr="0074640F" w:rsidRDefault="0074640F" w:rsidP="0074640F">
      <w:pPr>
        <w:jc w:val="both"/>
        <w:rPr>
          <w:rFonts w:asciiTheme="minorHAnsi" w:eastAsiaTheme="minorHAnsi" w:hAnsiTheme="minorHAnsi" w:cstheme="minorBidi"/>
          <w:sz w:val="24"/>
          <w:szCs w:val="22"/>
          <w:lang w:eastAsia="en-US" w:bidi="ar-SA"/>
        </w:rPr>
      </w:pPr>
      <w:r w:rsidRPr="0057671F">
        <w:rPr>
          <w:rFonts w:asciiTheme="minorHAnsi" w:eastAsiaTheme="minorHAnsi" w:hAnsiTheme="minorHAnsi" w:cstheme="minorBidi"/>
          <w:sz w:val="24"/>
          <w:szCs w:val="22"/>
          <w:lang w:eastAsia="en-US" w:bidi="ar-SA"/>
        </w:rPr>
        <w:t xml:space="preserve">De plus, </w:t>
      </w:r>
      <w:r w:rsidRPr="0074640F">
        <w:rPr>
          <w:rFonts w:asciiTheme="minorHAnsi" w:eastAsiaTheme="minorHAnsi" w:hAnsiTheme="minorHAnsi" w:cstheme="minorBidi"/>
          <w:sz w:val="24"/>
          <w:szCs w:val="22"/>
          <w:lang w:eastAsia="en-US" w:bidi="ar-SA"/>
        </w:rPr>
        <w:t xml:space="preserve">les hommes se distinguent des femmes quant à leur réaction sur l’échelle de mesure de la perception de la violence basée sur le sexe. Contrairement, aux femmes, qui ont plutôt réagi négativement à cette échelle, les hommes </w:t>
      </w:r>
      <w:r w:rsidRPr="0057671F">
        <w:rPr>
          <w:rFonts w:asciiTheme="minorHAnsi" w:eastAsiaTheme="minorHAnsi" w:hAnsiTheme="minorHAnsi" w:cstheme="minorBidi"/>
          <w:sz w:val="24"/>
          <w:szCs w:val="22"/>
          <w:lang w:eastAsia="en-US" w:bidi="ar-SA"/>
        </w:rPr>
        <w:t xml:space="preserve">n’ont pas eu de commentaires fortement négatifs sur le contenu et la forme de l’échelle telle qu’elle est présentée actuellement. </w:t>
      </w:r>
    </w:p>
    <w:p w:rsidR="00847458" w:rsidRDefault="00847458" w:rsidP="00847458">
      <w:pPr>
        <w:rPr>
          <w:rFonts w:ascii="Calibri" w:hAnsi="Calibri"/>
          <w:color w:val="000000"/>
          <w:sz w:val="24"/>
          <w:szCs w:val="24"/>
        </w:rPr>
      </w:pPr>
    </w:p>
    <w:p w:rsidR="00847458" w:rsidRDefault="00847458" w:rsidP="00847458">
      <w:pPr>
        <w:rPr>
          <w:rFonts w:ascii="Calibri" w:hAnsi="Calibri"/>
          <w:color w:val="000000"/>
          <w:sz w:val="24"/>
          <w:szCs w:val="24"/>
        </w:rPr>
      </w:pPr>
    </w:p>
    <w:p w:rsidR="00351BB2" w:rsidRDefault="00351BB2" w:rsidP="00AA7BB9">
      <w:pPr>
        <w:pStyle w:val="Heading2"/>
        <w:rPr>
          <w:rFonts w:ascii="Calibri" w:hAnsi="Calibri"/>
          <w:i w:val="0"/>
        </w:rPr>
      </w:pPr>
      <w:bookmarkStart w:id="60" w:name="_Toc501627267"/>
    </w:p>
    <w:p w:rsidR="00847458" w:rsidRPr="00AA7BB9" w:rsidRDefault="00847458" w:rsidP="00AA7BB9">
      <w:pPr>
        <w:pStyle w:val="Heading2"/>
        <w:rPr>
          <w:rFonts w:ascii="Calibri" w:hAnsi="Calibri"/>
          <w:i w:val="0"/>
        </w:rPr>
      </w:pPr>
      <w:bookmarkStart w:id="61" w:name="_GoBack"/>
      <w:bookmarkEnd w:id="61"/>
      <w:r w:rsidRPr="00AA7BB9">
        <w:rPr>
          <w:rFonts w:ascii="Calibri" w:hAnsi="Calibri"/>
          <w:i w:val="0"/>
        </w:rPr>
        <w:t>2.15</w:t>
      </w:r>
      <w:r w:rsidRPr="00AA7BB9">
        <w:rPr>
          <w:rFonts w:ascii="Calibri" w:hAnsi="Calibri"/>
          <w:i w:val="0"/>
        </w:rPr>
        <w:tab/>
        <w:t>L’échelle de mesure de la perception de la violence basée sur le sexe</w:t>
      </w:r>
      <w:bookmarkEnd w:id="60"/>
      <w:r w:rsidRPr="00AA7BB9">
        <w:rPr>
          <w:rFonts w:ascii="Calibri" w:hAnsi="Calibri"/>
          <w:i w:val="0"/>
        </w:rPr>
        <w:t xml:space="preserve"> </w:t>
      </w:r>
    </w:p>
    <w:p w:rsidR="00847458" w:rsidRDefault="00847458" w:rsidP="00847458">
      <w:pPr>
        <w:pStyle w:val="TexterapportLger"/>
      </w:pPr>
    </w:p>
    <w:p w:rsidR="00847458" w:rsidRDefault="00847458" w:rsidP="00847458">
      <w:pPr>
        <w:pStyle w:val="TexterapportLger"/>
      </w:pPr>
      <w:r w:rsidRPr="00847458">
        <w:rPr>
          <w:rFonts w:asciiTheme="minorHAnsi" w:hAnsiTheme="minorHAnsi" w:cstheme="minorHAnsi"/>
          <w:color w:val="222222"/>
          <w:lang w:val="fr-FR"/>
        </w:rPr>
        <w:t>Les questions de perception de la violence basée sur le sexe et les attitudes d'égalité entre les sexes ont suscité des réactions très négatives dans plusieurs groupes, en particulier les groupes de femmes.</w:t>
      </w:r>
      <w:r>
        <w:t xml:space="preserve"> Plusieurs femmes ont considéré cette échelle offensante et rétrograde. Certaines ont employé le terme « stupide » pour décrire </w:t>
      </w:r>
      <w:r w:rsidRPr="00397F0D">
        <w:rPr>
          <w:rFonts w:asciiTheme="minorHAnsi" w:hAnsiTheme="minorHAnsi" w:cstheme="minorHAnsi"/>
        </w:rPr>
        <w:t>l’échelle</w:t>
      </w:r>
      <w:r w:rsidR="00397F0D" w:rsidRPr="00397F0D">
        <w:rPr>
          <w:rFonts w:asciiTheme="minorHAnsi" w:hAnsiTheme="minorHAnsi" w:cstheme="minorHAnsi"/>
          <w:color w:val="222222"/>
        </w:rPr>
        <w:t>, tandis que d'autres ont suggéré que l'échelle pourrait avoir un effet négatif sur certaines victimes d'abus qui pourraient se blâmer pour ce qui leur est arrivé.</w:t>
      </w:r>
      <w:r w:rsidR="00397F0D">
        <w:t xml:space="preserve"> </w:t>
      </w:r>
      <w:r>
        <w:t xml:space="preserve">Il est évident que si </w:t>
      </w:r>
      <w:r w:rsidR="00397F0D">
        <w:t xml:space="preserve">les questions </w:t>
      </w:r>
      <w:r>
        <w:t>doi</w:t>
      </w:r>
      <w:r w:rsidR="00397F0D">
        <w:t>ven</w:t>
      </w:r>
      <w:r>
        <w:t>t être utilisée telle quelle, elle doit être accompagnée d’une introduction expliquant très clairement comment y répondre et à quoi sert cette échelle de mesure. Les réactions ont été beaucoup moins fortes chez les hommes bien qu’ils aient également souli</w:t>
      </w:r>
      <w:r w:rsidR="00397F0D">
        <w:t>gné leur malaise à répondre aux questions telles</w:t>
      </w:r>
      <w:r>
        <w:t xml:space="preserve"> </w:t>
      </w:r>
      <w:r w:rsidR="00397F0D">
        <w:t>qu’elles étaient</w:t>
      </w:r>
      <w:r>
        <w:t xml:space="preserve"> présentée</w:t>
      </w:r>
      <w:r w:rsidR="00397F0D">
        <w:t>s</w:t>
      </w:r>
      <w:r>
        <w:t>.</w:t>
      </w:r>
    </w:p>
    <w:p w:rsidR="00847458" w:rsidRDefault="00847458" w:rsidP="00847458">
      <w:pPr>
        <w:pStyle w:val="TexterapportLger"/>
      </w:pPr>
    </w:p>
    <w:p w:rsidR="00847458" w:rsidRPr="00AA7BB9" w:rsidRDefault="00847458" w:rsidP="00AA7BB9">
      <w:pPr>
        <w:pStyle w:val="Heading3"/>
        <w:rPr>
          <w:rFonts w:ascii="Calibri" w:hAnsi="Calibri"/>
        </w:rPr>
      </w:pPr>
      <w:bookmarkStart w:id="62" w:name="_Toc501627268"/>
      <w:r w:rsidRPr="00AA7BB9">
        <w:rPr>
          <w:rFonts w:ascii="Calibri" w:hAnsi="Calibri"/>
        </w:rPr>
        <w:t>Piste d’amélioration</w:t>
      </w:r>
      <w:r w:rsidR="00397F0D" w:rsidRPr="00AA7BB9">
        <w:rPr>
          <w:rFonts w:ascii="Calibri" w:hAnsi="Calibri"/>
        </w:rPr>
        <w:t xml:space="preserve"> : Les questions de </w:t>
      </w:r>
      <w:r w:rsidRPr="00AA7BB9">
        <w:rPr>
          <w:rFonts w:ascii="Calibri" w:hAnsi="Calibri"/>
        </w:rPr>
        <w:t>perception</w:t>
      </w:r>
      <w:bookmarkEnd w:id="62"/>
    </w:p>
    <w:p w:rsidR="00847458" w:rsidRDefault="00847458" w:rsidP="00847458">
      <w:pPr>
        <w:pStyle w:val="TexterapportLger"/>
      </w:pPr>
      <w:r>
        <w:t>Il serait préférable de faire une échelle « en accord » vs « en désaccord ». Il n’est pas nécessaire d’avoir les « totalement en accord » et « totalement en désaccord » dans ce cas.</w:t>
      </w:r>
    </w:p>
    <w:p w:rsidR="00847458" w:rsidRDefault="00847458" w:rsidP="00847458">
      <w:pPr>
        <w:pStyle w:val="TexterapportLger"/>
      </w:pPr>
      <w:r>
        <w:t xml:space="preserve">Les énoncés devraient être neutres en termes de genre. Pour l’instant, certains items de la liste visent les hommes ou les femmes. Cet aspect de l’échelle devrait être éliminé. </w:t>
      </w:r>
    </w:p>
    <w:p w:rsidR="00847458" w:rsidRDefault="00847458" w:rsidP="00847458">
      <w:pPr>
        <w:pStyle w:val="TexterapportLger"/>
      </w:pPr>
      <w:r>
        <w:t>Beaucoup de répondants auraient préféré avoir une option neutre pour répondre ni en accord et ni en désaccord.</w:t>
      </w:r>
    </w:p>
    <w:p w:rsidR="00847458" w:rsidRDefault="00847458" w:rsidP="000720A5">
      <w:pPr>
        <w:pStyle w:val="TexterapportLger"/>
      </w:pPr>
      <w:r>
        <w:t xml:space="preserve">Malgré les réticences de  plusieurs et les bémols exposés précédemment, quelques participants dans les groupes ont affirmé que </w:t>
      </w:r>
      <w:r w:rsidR="00397F0D">
        <w:t xml:space="preserve">ces questions </w:t>
      </w:r>
      <w:r>
        <w:t>permett</w:t>
      </w:r>
      <w:r w:rsidR="00397F0D">
        <w:t>r</w:t>
      </w:r>
      <w:r>
        <w:t>ait de bien mesurer et de bien saisir les perceptions de la violence basée sur le sexe dans la population</w:t>
      </w:r>
    </w:p>
    <w:p w:rsidR="00847458" w:rsidRDefault="00847458" w:rsidP="000720A5">
      <w:pPr>
        <w:pStyle w:val="TexterapportLger"/>
      </w:pPr>
    </w:p>
    <w:p w:rsidR="0057671F" w:rsidRPr="00AA7BB9" w:rsidRDefault="0057671F" w:rsidP="00AA7BB9">
      <w:pPr>
        <w:pStyle w:val="Heading2"/>
        <w:rPr>
          <w:rFonts w:ascii="Calibri" w:hAnsi="Calibri"/>
          <w:i w:val="0"/>
        </w:rPr>
      </w:pPr>
      <w:bookmarkStart w:id="63" w:name="_Toc501627269"/>
      <w:r w:rsidRPr="00AA7BB9">
        <w:rPr>
          <w:rFonts w:ascii="Calibri" w:hAnsi="Calibri"/>
          <w:i w:val="0"/>
        </w:rPr>
        <w:t>2.1</w:t>
      </w:r>
      <w:r w:rsidR="00D8214F" w:rsidRPr="00AA7BB9">
        <w:rPr>
          <w:rFonts w:ascii="Calibri" w:hAnsi="Calibri"/>
          <w:i w:val="0"/>
        </w:rPr>
        <w:t>6</w:t>
      </w:r>
      <w:r w:rsidRPr="00AA7BB9">
        <w:rPr>
          <w:rFonts w:ascii="Calibri" w:hAnsi="Calibri"/>
          <w:i w:val="0"/>
        </w:rPr>
        <w:tab/>
        <w:t>Recommandations</w:t>
      </w:r>
      <w:bookmarkEnd w:id="63"/>
    </w:p>
    <w:p w:rsidR="009337D2" w:rsidRDefault="009337D2" w:rsidP="000720A5">
      <w:pPr>
        <w:pStyle w:val="TexterapportLger"/>
      </w:pPr>
    </w:p>
    <w:p w:rsidR="0057671F" w:rsidRDefault="0057671F" w:rsidP="0057671F">
      <w:pPr>
        <w:pStyle w:val="TexterapportLger"/>
      </w:pPr>
      <w:r>
        <w:t xml:space="preserve">Léger recommande de ne pas d’utiliser l’échelle présentée dans l’option 3 à cause de la mesure de la fréquence qui n’est pas jugée optimale par les participants. </w:t>
      </w:r>
    </w:p>
    <w:p w:rsidR="0057671F" w:rsidRDefault="0057671F" w:rsidP="0057671F">
      <w:pPr>
        <w:pStyle w:val="TexterapportLger"/>
      </w:pPr>
      <w:r>
        <w:t>Si vous devez utiliser une échelle dans sa forme actuelle, nous recommandons l’utilisation de l’option 1 ou de l’option 2. Bien que l’option 1 comporte moins de questions que l’option 2, les participants nous ont dit que cette option leur permettait de rendre compte adéquatement de leur expérience de la violence conjugale.</w:t>
      </w:r>
    </w:p>
    <w:p w:rsidR="0057671F" w:rsidRDefault="0057671F" w:rsidP="0057671F">
      <w:pPr>
        <w:pStyle w:val="TexterapportLger"/>
      </w:pPr>
      <w:r>
        <w:lastRenderedPageBreak/>
        <w:t xml:space="preserve">Léger recommande définitivement d’utiliser l’introduction qui a été présentée dans l’option 1. Bien qu’elle soit un peu plus longue que les autres, c’est cette introduction qui </w:t>
      </w:r>
      <w:proofErr w:type="gramStart"/>
      <w:r>
        <w:t>a</w:t>
      </w:r>
      <w:proofErr w:type="gramEnd"/>
      <w:r>
        <w:t xml:space="preserve"> le mieux préparé les participants à la suite des questions.</w:t>
      </w:r>
    </w:p>
    <w:p w:rsidR="0057671F" w:rsidRDefault="0057671F" w:rsidP="0057671F">
      <w:pPr>
        <w:pStyle w:val="TexterapportLger"/>
      </w:pPr>
      <w:r>
        <w:t xml:space="preserve">Les hommes ont jugé que l’échelle de mesure de la violence leur a permis de rendre compte adéquatement de leur expérience de la violence conjugale. Il n’y a pas lieu de penser que l’échelle de la mesure de la violence ne devrait pas s’appliquer aux hommes. </w:t>
      </w:r>
    </w:p>
    <w:p w:rsidR="006234C2" w:rsidRDefault="0057671F" w:rsidP="0057671F">
      <w:pPr>
        <w:pStyle w:val="TexterapportLger"/>
      </w:pPr>
      <w:r>
        <w:t xml:space="preserve">Léger recommande de ne pas utiliser l’échelle de la mesure de la perception de la violence basée sur le sexe. Les réactions dans les groupes ont été trop négatives pour qu’elle puisse être utilisée telle qu’elle est présentement. Dans l’éventualité où cette échelle de mesure devait être utilisée dans sa forme actuelle, nous recommandons </w:t>
      </w:r>
      <w:r w:rsidR="00397F0D">
        <w:t>d’inclure</w:t>
      </w:r>
      <w:r>
        <w:t xml:space="preserve"> une explication adéquate de l’échelle, de la façon dont elle est utilisée et des objectifs de l’étude.</w:t>
      </w:r>
    </w:p>
    <w:p w:rsidR="00AA7BB9" w:rsidRDefault="00AA7BB9">
      <w:pPr>
        <w:rPr>
          <w:rFonts w:ascii="Calibri" w:hAnsi="Calibri"/>
          <w:color w:val="000000"/>
          <w:sz w:val="24"/>
          <w:szCs w:val="24"/>
        </w:rPr>
      </w:pPr>
      <w:r>
        <w:br w:type="page"/>
      </w:r>
    </w:p>
    <w:p w:rsidR="006234C2" w:rsidRDefault="006234C2" w:rsidP="00830D5D">
      <w:pPr>
        <w:pStyle w:val="Heading1"/>
      </w:pPr>
      <w:bookmarkStart w:id="64" w:name="_Toc484530836"/>
      <w:bookmarkStart w:id="65" w:name="_Toc501627270"/>
      <w:r w:rsidRPr="00AA7BB9">
        <w:rPr>
          <w:rFonts w:ascii="Calibri" w:hAnsi="Calibri"/>
        </w:rPr>
        <w:lastRenderedPageBreak/>
        <w:t>ANNEXES</w:t>
      </w:r>
      <w:bookmarkEnd w:id="64"/>
      <w:bookmarkEnd w:id="65"/>
    </w:p>
    <w:p w:rsidR="00830D5D" w:rsidRDefault="00830D5D">
      <w:pPr>
        <w:rPr>
          <w:rFonts w:ascii="Calibri" w:eastAsia="Arial" w:hAnsi="Calibri" w:cs="Arial"/>
          <w:sz w:val="24"/>
          <w:szCs w:val="24"/>
          <w:lang w:val="en-CA" w:bidi="ar-SA"/>
        </w:rPr>
      </w:pPr>
      <w:r>
        <w:rPr>
          <w:rFonts w:ascii="Calibri" w:eastAsia="Arial" w:hAnsi="Calibri" w:cs="Arial"/>
          <w:sz w:val="24"/>
          <w:szCs w:val="24"/>
          <w:lang w:val="en-CA" w:bidi="ar-SA"/>
        </w:rPr>
        <w:br w:type="page"/>
      </w:r>
    </w:p>
    <w:sdt>
      <w:sdtPr>
        <w:rPr>
          <w:rFonts w:ascii="Calibri" w:eastAsia="Arial" w:hAnsi="Calibri" w:cs="Arial"/>
          <w:sz w:val="24"/>
          <w:szCs w:val="24"/>
          <w:lang w:val="en-CA" w:bidi="ar-SA"/>
        </w:rPr>
        <w:id w:val="-2023846539"/>
        <w:docPartObj>
          <w:docPartGallery w:val="Cover Pages"/>
          <w:docPartUnique/>
        </w:docPartObj>
      </w:sdtPr>
      <w:sdtEndPr>
        <w:rPr>
          <w:rFonts w:asciiTheme="minorHAnsi" w:hAnsiTheme="minorHAnsi"/>
          <w:b/>
          <w:noProof/>
          <w:szCs w:val="22"/>
          <w:u w:val="single"/>
        </w:rPr>
      </w:sdtEndPr>
      <w:sdtContent>
        <w:p w:rsidR="006234C2" w:rsidRPr="006234C2" w:rsidRDefault="006234C2" w:rsidP="00830D5D">
          <w:pPr>
            <w:jc w:val="both"/>
            <w:rPr>
              <w:rFonts w:ascii="Calibri" w:eastAsia="Arial" w:hAnsi="Calibri" w:cs="Arial"/>
              <w:sz w:val="24"/>
              <w:szCs w:val="24"/>
              <w:lang w:val="en-CA" w:bidi="ar-SA"/>
            </w:rPr>
          </w:pPr>
        </w:p>
        <w:p w:rsidR="006234C2" w:rsidRPr="00262D43" w:rsidRDefault="00AA7BB9" w:rsidP="00AA7BB9">
          <w:pPr>
            <w:pStyle w:val="Heading2"/>
            <w:rPr>
              <w:rFonts w:ascii="Calibri" w:eastAsia="Arial" w:hAnsi="Calibri"/>
              <w:i w:val="0"/>
              <w:lang w:bidi="ar-SA"/>
            </w:rPr>
          </w:pPr>
          <w:bookmarkStart w:id="66" w:name="_Toc501627271"/>
          <w:r w:rsidRPr="00262D43">
            <w:rPr>
              <w:rFonts w:ascii="Calibri" w:eastAsia="Arial" w:hAnsi="Calibri"/>
              <w:i w:val="0"/>
              <w:lang w:bidi="ar-SA"/>
            </w:rPr>
            <w:t>Guide de discussion</w:t>
          </w:r>
          <w:bookmarkEnd w:id="66"/>
        </w:p>
        <w:p w:rsidR="006234C2" w:rsidRPr="00262D43" w:rsidRDefault="006234C2" w:rsidP="006234C2">
          <w:pPr>
            <w:ind w:left="1134"/>
            <w:jc w:val="both"/>
            <w:rPr>
              <w:rFonts w:ascii="Calibri" w:eastAsia="Arial" w:hAnsi="Calibri" w:cs="Arial"/>
              <w:sz w:val="24"/>
              <w:szCs w:val="24"/>
              <w:lang w:bidi="ar-SA"/>
            </w:rPr>
          </w:pPr>
        </w:p>
        <w:p w:rsidR="006234C2" w:rsidRPr="00262D43" w:rsidRDefault="006234C2" w:rsidP="006234C2">
          <w:pPr>
            <w:ind w:left="1134"/>
            <w:jc w:val="both"/>
            <w:rPr>
              <w:rFonts w:ascii="Calibri" w:eastAsia="Arial" w:hAnsi="Calibri" w:cs="Arial"/>
              <w:sz w:val="24"/>
              <w:szCs w:val="24"/>
              <w:lang w:bidi="ar-SA"/>
            </w:rPr>
          </w:pPr>
        </w:p>
        <w:p w:rsidR="006234C2" w:rsidRPr="00830D5D" w:rsidRDefault="006234C2" w:rsidP="00830D5D">
          <w:pPr>
            <w:rPr>
              <w:rFonts w:asciiTheme="minorHAnsi" w:hAnsiTheme="minorHAnsi"/>
              <w:b/>
              <w:sz w:val="24"/>
              <w:lang w:eastAsia="en-US" w:bidi="ar-SA"/>
            </w:rPr>
          </w:pPr>
          <w:bookmarkStart w:id="67" w:name="_Toc484530837"/>
          <w:r w:rsidRPr="00830D5D">
            <w:rPr>
              <w:rFonts w:asciiTheme="minorHAnsi" w:hAnsiTheme="minorHAnsi"/>
              <w:b/>
              <w:sz w:val="24"/>
              <w:lang w:eastAsia="en-US" w:bidi="ar-SA"/>
            </w:rPr>
            <w:t>Introduction (10 minutes)</w:t>
          </w:r>
          <w:bookmarkEnd w:id="67"/>
        </w:p>
        <w:p w:rsidR="006234C2" w:rsidRPr="00830D5D" w:rsidRDefault="006234C2" w:rsidP="00830D5D">
          <w:pPr>
            <w:rPr>
              <w:rFonts w:asciiTheme="minorHAnsi" w:hAnsiTheme="minorHAnsi"/>
              <w:sz w:val="24"/>
              <w:lang w:eastAsia="en-US" w:bidi="ar-SA"/>
            </w:rPr>
          </w:pPr>
        </w:p>
        <w:p w:rsidR="006234C2" w:rsidRPr="00830D5D" w:rsidRDefault="006234C2" w:rsidP="00830D5D">
          <w:pPr>
            <w:rPr>
              <w:rFonts w:asciiTheme="minorHAnsi" w:eastAsia="Calibri" w:hAnsiTheme="minorHAnsi"/>
              <w:sz w:val="24"/>
              <w:lang w:eastAsia="en-US" w:bidi="ar-SA"/>
            </w:rPr>
          </w:pPr>
          <w:r w:rsidRPr="00830D5D">
            <w:rPr>
              <w:rFonts w:asciiTheme="minorHAnsi" w:eastAsia="Calibri" w:hAnsiTheme="minorHAnsi"/>
              <w:sz w:val="24"/>
              <w:lang w:eastAsia="en-US" w:bidi="ar-SA"/>
            </w:rPr>
            <w:t>• Introduction du modérateur et mot de bienvenue aux participants du groupe de discussion.</w:t>
          </w:r>
        </w:p>
        <w:p w:rsidR="006234C2" w:rsidRPr="00830D5D" w:rsidRDefault="006234C2" w:rsidP="00830D5D">
          <w:pPr>
            <w:rPr>
              <w:rFonts w:asciiTheme="minorHAnsi" w:eastAsia="Calibri" w:hAnsiTheme="minorHAnsi"/>
              <w:sz w:val="24"/>
              <w:lang w:eastAsia="en-US" w:bidi="ar-SA"/>
            </w:rPr>
          </w:pPr>
          <w:r w:rsidRPr="00830D5D">
            <w:rPr>
              <w:rFonts w:asciiTheme="minorHAnsi" w:eastAsia="Calibri" w:hAnsiTheme="minorHAnsi"/>
              <w:sz w:val="24"/>
              <w:lang w:eastAsia="en-US" w:bidi="ar-SA"/>
            </w:rPr>
            <w:t>• Comme nous l'avons indiqué au cours du processus de recrutement, nous menons des discussions au nom du gouvernement du Canada (particulièrement Condition féminine Canada).</w:t>
          </w:r>
        </w:p>
        <w:p w:rsidR="006234C2" w:rsidRPr="00830D5D" w:rsidRDefault="006234C2" w:rsidP="00830D5D">
          <w:pPr>
            <w:rPr>
              <w:rFonts w:asciiTheme="minorHAnsi" w:eastAsia="Calibri" w:hAnsiTheme="minorHAnsi"/>
              <w:sz w:val="24"/>
              <w:lang w:eastAsia="en-US" w:bidi="ar-SA"/>
            </w:rPr>
          </w:pPr>
          <w:r w:rsidRPr="00830D5D">
            <w:rPr>
              <w:rFonts w:asciiTheme="minorHAnsi" w:eastAsia="Calibri" w:hAnsiTheme="minorHAnsi"/>
              <w:sz w:val="24"/>
              <w:lang w:eastAsia="en-US" w:bidi="ar-SA"/>
            </w:rPr>
            <w:t>• Le but de la session d'aujourd'hui est de connaître votre opinion et vos réactions sur plusieurs façons différentes de mesurer la violence conjugale, également appelée violence domestique ou violence entre partenaires intimes. </w:t>
          </w:r>
        </w:p>
        <w:p w:rsidR="006234C2" w:rsidRPr="00830D5D" w:rsidRDefault="006234C2" w:rsidP="00830D5D">
          <w:pPr>
            <w:rPr>
              <w:rFonts w:asciiTheme="minorHAnsi" w:eastAsia="Calibri" w:hAnsiTheme="minorHAnsi"/>
              <w:sz w:val="24"/>
              <w:lang w:eastAsia="en-US" w:bidi="ar-SA"/>
            </w:rPr>
          </w:pPr>
          <w:r w:rsidRPr="00830D5D">
            <w:rPr>
              <w:rFonts w:asciiTheme="minorHAnsi" w:eastAsia="Calibri" w:hAnsiTheme="minorHAnsi"/>
              <w:sz w:val="24"/>
              <w:lang w:eastAsia="en-US" w:bidi="ar-SA"/>
            </w:rPr>
            <w:t>• La discussion durera environ 60-90 minutes.</w:t>
          </w:r>
        </w:p>
        <w:p w:rsidR="006234C2" w:rsidRPr="00830D5D" w:rsidRDefault="006234C2" w:rsidP="00830D5D">
          <w:pPr>
            <w:rPr>
              <w:rFonts w:asciiTheme="minorHAnsi" w:eastAsia="Calibri" w:hAnsiTheme="minorHAnsi"/>
              <w:sz w:val="24"/>
              <w:lang w:eastAsia="en-US" w:bidi="ar-SA"/>
            </w:rPr>
          </w:pPr>
        </w:p>
        <w:p w:rsidR="006234C2" w:rsidRPr="00830D5D" w:rsidRDefault="006234C2" w:rsidP="00830D5D">
          <w:pPr>
            <w:rPr>
              <w:rFonts w:asciiTheme="minorHAnsi" w:eastAsia="Calibri" w:hAnsiTheme="minorHAnsi"/>
              <w:sz w:val="24"/>
              <w:lang w:eastAsia="en-US" w:bidi="ar-SA"/>
            </w:rPr>
          </w:pPr>
          <w:r w:rsidRPr="00830D5D">
            <w:rPr>
              <w:rFonts w:asciiTheme="minorHAnsi" w:eastAsia="Calibri" w:hAnsiTheme="minorHAnsi"/>
              <w:sz w:val="24"/>
              <w:lang w:eastAsia="en-US" w:bidi="ar-SA"/>
            </w:rPr>
            <w:t>Explication</w:t>
          </w:r>
        </w:p>
        <w:p w:rsidR="006234C2" w:rsidRPr="00830D5D" w:rsidRDefault="006234C2" w:rsidP="00830D5D">
          <w:pPr>
            <w:rPr>
              <w:rFonts w:asciiTheme="minorHAnsi" w:eastAsia="Calibri" w:hAnsiTheme="minorHAnsi"/>
              <w:sz w:val="24"/>
              <w:lang w:eastAsia="en-US" w:bidi="ar-SA"/>
            </w:rPr>
          </w:pPr>
          <w:r w:rsidRPr="00830D5D">
            <w:rPr>
              <w:rFonts w:asciiTheme="minorHAnsi" w:eastAsia="Calibri" w:hAnsiTheme="minorHAnsi"/>
              <w:sz w:val="24"/>
              <w:lang w:eastAsia="en-US" w:bidi="ar-SA"/>
            </w:rPr>
            <w:t>• Enregistrement audio - La session de ce soir va être enregistrée sur une bande audio à des fins de recherche, dans le cas où nous avons besoin d'effectuer une double vérification de la discussion et de valider nos notes. Ces enregistrements audio restent en notre possession et ne seront pas divulgués à quiconque sans le consentement écrit de tous les participants.</w:t>
          </w:r>
        </w:p>
        <w:p w:rsidR="006234C2" w:rsidRPr="00830D5D" w:rsidRDefault="006234C2" w:rsidP="00830D5D">
          <w:pPr>
            <w:rPr>
              <w:rFonts w:asciiTheme="minorHAnsi" w:eastAsia="Calibri" w:hAnsiTheme="minorHAnsi"/>
              <w:sz w:val="24"/>
              <w:lang w:eastAsia="en-US" w:bidi="ar-SA"/>
            </w:rPr>
          </w:pPr>
          <w:r w:rsidRPr="00830D5D">
            <w:rPr>
              <w:rFonts w:asciiTheme="minorHAnsi" w:eastAsia="Calibri" w:hAnsiTheme="minorHAnsi"/>
              <w:sz w:val="24"/>
              <w:lang w:eastAsia="en-US" w:bidi="ar-SA"/>
            </w:rPr>
            <w:t>• Une autre chose que je voudrais souligner est la présence du miroir. Ce genre de miroir existe dans la plupart des salles de groupes de discussion.  Ceci a été développé pour permettre à ceux qui ont travaillé sur un projet ou sur les publicités d’entendre ce que les participants ont à dire, d'une manière qui ne perturbera pas une discussion de groupe. Donc, derrière ce miroir il y a des gens qui ont travaillé sur le projet. Ils sont très intéressés à ce que vous avez à dire.</w:t>
          </w:r>
        </w:p>
        <w:p w:rsidR="006234C2" w:rsidRPr="00830D5D" w:rsidRDefault="006234C2" w:rsidP="00830D5D">
          <w:pPr>
            <w:rPr>
              <w:rFonts w:asciiTheme="minorHAnsi" w:eastAsia="Calibri" w:hAnsiTheme="minorHAnsi"/>
              <w:sz w:val="24"/>
              <w:lang w:eastAsia="en-US" w:bidi="ar-SA"/>
            </w:rPr>
          </w:pPr>
          <w:r w:rsidRPr="00830D5D">
            <w:rPr>
              <w:rFonts w:asciiTheme="minorHAnsi" w:eastAsia="Calibri" w:hAnsiTheme="minorHAnsi"/>
              <w:sz w:val="24"/>
              <w:lang w:eastAsia="en-US" w:bidi="ar-SA"/>
            </w:rPr>
            <w:t>• Il est également important pour vous de savoir que vos réponses aujourd'hui n’affecteront en aucun cas vos relations avec le gouvernement du Canada.</w:t>
          </w:r>
        </w:p>
        <w:p w:rsidR="006234C2" w:rsidRPr="00830D5D" w:rsidRDefault="006234C2" w:rsidP="00830D5D">
          <w:pPr>
            <w:rPr>
              <w:rFonts w:asciiTheme="minorHAnsi" w:eastAsia="Calibri" w:hAnsiTheme="minorHAnsi"/>
              <w:sz w:val="24"/>
              <w:lang w:eastAsia="en-US" w:bidi="ar-SA"/>
            </w:rPr>
          </w:pPr>
          <w:r w:rsidRPr="00830D5D">
            <w:rPr>
              <w:rFonts w:asciiTheme="minorHAnsi" w:eastAsia="Calibri" w:hAnsiTheme="minorHAnsi"/>
              <w:sz w:val="24"/>
              <w:lang w:eastAsia="en-US" w:bidi="ar-SA"/>
            </w:rPr>
            <w:t>• Confidentialité – sachez que tout ce que vous dites au cours de ces groupes aura lieu dans la plus stricte confidentialité. Nous n'attribuons pas de commentaires à des personnes spécifiques. Notre rapport résume les résultats des groupes, mais ne mentionne pas que quelqu'un par son nom. Le rapport sera disponible par Bibliothè</w:t>
          </w:r>
          <w:r w:rsidR="00CA5AF7">
            <w:rPr>
              <w:rFonts w:asciiTheme="minorHAnsi" w:eastAsia="Calibri" w:hAnsiTheme="minorHAnsi"/>
              <w:sz w:val="24"/>
              <w:lang w:eastAsia="en-US" w:bidi="ar-SA"/>
            </w:rPr>
            <w:t>que et Archives Canada.</w:t>
          </w:r>
        </w:p>
        <w:p w:rsidR="006234C2" w:rsidRPr="00830D5D" w:rsidRDefault="006234C2" w:rsidP="00830D5D">
          <w:pPr>
            <w:rPr>
              <w:rFonts w:asciiTheme="minorHAnsi" w:eastAsia="Calibri" w:hAnsiTheme="minorHAnsi"/>
              <w:sz w:val="24"/>
              <w:lang w:eastAsia="en-US" w:bidi="ar-SA"/>
            </w:rPr>
          </w:pPr>
          <w:r w:rsidRPr="00830D5D">
            <w:rPr>
              <w:rFonts w:asciiTheme="minorHAnsi" w:eastAsia="Calibri" w:hAnsiTheme="minorHAnsi"/>
              <w:sz w:val="24"/>
              <w:lang w:eastAsia="en-US" w:bidi="ar-SA"/>
            </w:rPr>
            <w:t>• S'il vous plaît, voir l'hôtesse à la fin du groupe de discussion pour votre cachet.</w:t>
          </w:r>
        </w:p>
        <w:p w:rsidR="006234C2" w:rsidRPr="00830D5D" w:rsidRDefault="006234C2" w:rsidP="00830D5D">
          <w:pPr>
            <w:rPr>
              <w:rFonts w:asciiTheme="minorHAnsi" w:eastAsia="Calibri" w:hAnsiTheme="minorHAnsi"/>
              <w:sz w:val="24"/>
              <w:lang w:eastAsia="en-US" w:bidi="ar-SA"/>
            </w:rPr>
          </w:pPr>
        </w:p>
        <w:p w:rsidR="006234C2" w:rsidRPr="00830D5D" w:rsidRDefault="006234C2" w:rsidP="00830D5D">
          <w:pPr>
            <w:rPr>
              <w:rFonts w:asciiTheme="minorHAnsi" w:eastAsia="Calibri" w:hAnsiTheme="minorHAnsi"/>
              <w:sz w:val="24"/>
              <w:lang w:eastAsia="en-US" w:bidi="ar-SA"/>
            </w:rPr>
          </w:pPr>
          <w:r w:rsidRPr="00830D5D">
            <w:rPr>
              <w:rFonts w:asciiTheme="minorHAnsi" w:eastAsia="Calibri" w:hAnsiTheme="minorHAnsi"/>
              <w:sz w:val="24"/>
              <w:lang w:eastAsia="en-US" w:bidi="ar-SA"/>
            </w:rPr>
            <w:t>Décrire comment fonctionne un groupe de discussion:</w:t>
          </w:r>
        </w:p>
        <w:p w:rsidR="006234C2" w:rsidRPr="00830D5D" w:rsidRDefault="006234C2" w:rsidP="00830D5D">
          <w:pPr>
            <w:rPr>
              <w:rFonts w:asciiTheme="minorHAnsi" w:eastAsia="Calibri" w:hAnsiTheme="minorHAnsi"/>
              <w:sz w:val="24"/>
              <w:lang w:eastAsia="en-US" w:bidi="ar-SA"/>
            </w:rPr>
          </w:pPr>
          <w:r w:rsidRPr="00830D5D">
            <w:rPr>
              <w:rFonts w:asciiTheme="minorHAnsi" w:eastAsia="Calibri" w:hAnsiTheme="minorHAnsi"/>
              <w:sz w:val="24"/>
              <w:lang w:eastAsia="en-US" w:bidi="ar-SA"/>
            </w:rPr>
            <w:t>• Les groupes de discussion sont conçus pour encourager une discussion ouverte et honnête. Mon rôle en tant que modérateur est de guider la discussion et encourager tout le monde à participer. Une autre fonction du modérateur est de veiller à ce que la discussion reste sur le sujet et dans le temps que nous avons prévu.</w:t>
          </w:r>
        </w:p>
        <w:p w:rsidR="006234C2" w:rsidRPr="00830D5D" w:rsidRDefault="006234C2" w:rsidP="00830D5D">
          <w:pPr>
            <w:rPr>
              <w:rFonts w:asciiTheme="minorHAnsi" w:eastAsia="Calibri" w:hAnsiTheme="minorHAnsi"/>
              <w:sz w:val="24"/>
              <w:lang w:eastAsia="en-US" w:bidi="ar-SA"/>
            </w:rPr>
          </w:pPr>
          <w:r w:rsidRPr="00830D5D">
            <w:rPr>
              <w:rFonts w:asciiTheme="minorHAnsi" w:eastAsia="Calibri" w:hAnsiTheme="minorHAnsi"/>
              <w:sz w:val="24"/>
              <w:lang w:eastAsia="en-US" w:bidi="ar-SA"/>
            </w:rPr>
            <w:t xml:space="preserve">• Votre rôle est de répondre aux questions et exprimer vos opinions. Nous cherchons à entendre toutes les opinions dans un groupe de discussion, alors ne vous retenez pas si vous avez un commentaire, même si vous pensez que votre opinion est peut-être différente des </w:t>
          </w:r>
          <w:r w:rsidRPr="00830D5D">
            <w:rPr>
              <w:rFonts w:asciiTheme="minorHAnsi" w:eastAsia="Calibri" w:hAnsiTheme="minorHAnsi"/>
              <w:sz w:val="24"/>
              <w:lang w:eastAsia="en-US" w:bidi="ar-SA"/>
            </w:rPr>
            <w:lastRenderedPageBreak/>
            <w:t>autres dans le groupe. Il se pourrait que d'autres partagent votre point de vue. L'opinion de chacun est importante et doit être respectée.</w:t>
          </w:r>
        </w:p>
        <w:p w:rsidR="006234C2" w:rsidRPr="00830D5D" w:rsidRDefault="006234C2" w:rsidP="00830D5D">
          <w:pPr>
            <w:rPr>
              <w:rFonts w:asciiTheme="minorHAnsi" w:eastAsia="Calibri" w:hAnsiTheme="minorHAnsi"/>
              <w:sz w:val="24"/>
              <w:lang w:eastAsia="en-US" w:bidi="ar-SA"/>
            </w:rPr>
          </w:pPr>
          <w:r w:rsidRPr="00830D5D">
            <w:rPr>
              <w:rFonts w:asciiTheme="minorHAnsi" w:eastAsia="Calibri" w:hAnsiTheme="minorHAnsi"/>
              <w:sz w:val="24"/>
              <w:lang w:eastAsia="en-US" w:bidi="ar-SA"/>
            </w:rPr>
            <w:t>• Je voudrais également souligner qu'il n'y a pas de mauvaises réponses. Nous sommes simplement à la recherche de votre opinion. Ce n'est pas un test de connaissances. Nous ne nous attendons pas à ce que vous fassiez quoi que ce soit en préparation à ce groupe.</w:t>
          </w:r>
        </w:p>
        <w:p w:rsidR="006234C2" w:rsidRPr="00830D5D" w:rsidRDefault="006234C2" w:rsidP="00830D5D">
          <w:pPr>
            <w:rPr>
              <w:rFonts w:asciiTheme="minorHAnsi" w:eastAsia="Calibri" w:hAnsiTheme="minorHAnsi"/>
              <w:sz w:val="24"/>
              <w:lang w:eastAsia="en-US" w:bidi="ar-SA"/>
            </w:rPr>
          </w:pPr>
          <w:bookmarkStart w:id="68" w:name="_Toc484530838"/>
          <w:r w:rsidRPr="00830D5D">
            <w:rPr>
              <w:rFonts w:asciiTheme="minorHAnsi" w:eastAsia="Calibri" w:hAnsiTheme="minorHAnsi"/>
              <w:sz w:val="24"/>
              <w:lang w:eastAsia="en-US" w:bidi="ar-SA"/>
            </w:rPr>
            <w:t>• Il est également important que vous parliez assez fort pour que tout le monde entende et que vous parliez un à la fois pour que je puisse suivre la discussion. S’il vous plaît, noter que je ne suis pas un employé du gouvernement du Canada et je ne peux être en mesure de répondre à toutes vos questions.</w:t>
          </w:r>
          <w:bookmarkEnd w:id="68"/>
        </w:p>
        <w:p w:rsidR="006234C2" w:rsidRPr="00830D5D" w:rsidRDefault="006234C2" w:rsidP="00830D5D">
          <w:pPr>
            <w:rPr>
              <w:rFonts w:asciiTheme="minorHAnsi" w:eastAsia="Calibri" w:hAnsiTheme="minorHAnsi"/>
              <w:sz w:val="24"/>
              <w:lang w:eastAsia="en-US" w:bidi="ar-SA"/>
            </w:rPr>
          </w:pPr>
        </w:p>
        <w:p w:rsidR="006234C2" w:rsidRPr="00830D5D" w:rsidRDefault="006234C2" w:rsidP="00830D5D">
          <w:pPr>
            <w:rPr>
              <w:rFonts w:asciiTheme="minorHAnsi" w:eastAsia="Calibri" w:hAnsiTheme="minorHAnsi"/>
              <w:sz w:val="24"/>
              <w:lang w:eastAsia="en-US" w:bidi="ar-SA"/>
            </w:rPr>
          </w:pPr>
          <w:bookmarkStart w:id="69" w:name="_Toc484530839"/>
          <w:r w:rsidRPr="00830D5D">
            <w:rPr>
              <w:rFonts w:asciiTheme="minorHAnsi" w:eastAsia="Calibri" w:hAnsiTheme="minorHAnsi"/>
              <w:sz w:val="24"/>
              <w:lang w:eastAsia="en-US" w:bidi="ar-SA"/>
            </w:rPr>
            <w:t>• Modérateur se présente / lui-même. Les participants doivent se présenter, en utilisant leur prénom.</w:t>
          </w:r>
          <w:bookmarkEnd w:id="69"/>
        </w:p>
        <w:p w:rsidR="006234C2" w:rsidRPr="00830D5D" w:rsidRDefault="006234C2" w:rsidP="00830D5D">
          <w:pPr>
            <w:rPr>
              <w:rFonts w:asciiTheme="minorHAnsi" w:eastAsia="Calibri" w:hAnsiTheme="minorHAnsi" w:cs="Arial"/>
              <w:sz w:val="24"/>
              <w:lang w:eastAsia="en-US" w:bidi="ar-SA"/>
            </w:rPr>
          </w:pPr>
        </w:p>
        <w:p w:rsidR="006234C2" w:rsidRPr="00830D5D" w:rsidRDefault="006234C2" w:rsidP="00830D5D">
          <w:pPr>
            <w:rPr>
              <w:rFonts w:asciiTheme="minorHAnsi" w:eastAsia="Calibri" w:hAnsiTheme="minorHAnsi"/>
              <w:b/>
              <w:sz w:val="24"/>
              <w:lang w:eastAsia="en-US" w:bidi="ar-SA"/>
            </w:rPr>
          </w:pPr>
          <w:r w:rsidRPr="00830D5D">
            <w:rPr>
              <w:rFonts w:asciiTheme="minorHAnsi" w:eastAsia="Calibri" w:hAnsiTheme="minorHAnsi"/>
              <w:b/>
              <w:sz w:val="24"/>
              <w:lang w:eastAsia="en-US" w:bidi="ar-SA"/>
            </w:rPr>
            <w:t>OBJECTIFS PRÉCIS DES GROUPES DE DISCUSSION</w:t>
          </w:r>
        </w:p>
        <w:p w:rsidR="006234C2" w:rsidRPr="00830D5D" w:rsidRDefault="006234C2" w:rsidP="00830D5D">
          <w:pPr>
            <w:rPr>
              <w:rFonts w:asciiTheme="minorHAnsi" w:eastAsia="Calibri" w:hAnsiTheme="minorHAnsi"/>
              <w:sz w:val="24"/>
              <w:lang w:eastAsia="en-US" w:bidi="ar-SA"/>
            </w:rPr>
          </w:pPr>
        </w:p>
        <w:p w:rsidR="006234C2" w:rsidRPr="00830D5D" w:rsidRDefault="006234C2" w:rsidP="00830D5D">
          <w:pPr>
            <w:rPr>
              <w:rFonts w:asciiTheme="minorHAnsi" w:eastAsia="Calibri" w:hAnsiTheme="minorHAnsi" w:cs="Arial"/>
              <w:sz w:val="24"/>
              <w:lang w:eastAsia="en-US" w:bidi="ar-SA"/>
            </w:rPr>
          </w:pPr>
          <w:r w:rsidRPr="00830D5D">
            <w:rPr>
              <w:rFonts w:asciiTheme="minorHAnsi" w:eastAsia="Calibri" w:hAnsiTheme="minorHAnsi" w:cs="Arial"/>
              <w:sz w:val="24"/>
              <w:lang w:eastAsia="en-US" w:bidi="ar-SA"/>
            </w:rPr>
            <w:t xml:space="preserve">Le but de la séance d'aujourd'hui est d'obtenir vos réactions sur différentes façons de mesurer la violence entre partenaires intimes, également appelée violence conjugale ou violence domestique. Ces questions sont conçues pour mesurer les types de comportements courants que les gens ont vécus. </w:t>
          </w:r>
        </w:p>
        <w:p w:rsidR="006234C2" w:rsidRPr="00830D5D" w:rsidRDefault="006234C2" w:rsidP="00830D5D">
          <w:pPr>
            <w:rPr>
              <w:rFonts w:asciiTheme="minorHAnsi" w:eastAsia="Calibri" w:hAnsiTheme="minorHAnsi" w:cs="Arial"/>
              <w:sz w:val="24"/>
              <w:lang w:eastAsia="en-US" w:bidi="ar-SA"/>
            </w:rPr>
          </w:pPr>
        </w:p>
        <w:p w:rsidR="006234C2" w:rsidRPr="00830D5D" w:rsidRDefault="006234C2" w:rsidP="00830D5D">
          <w:pPr>
            <w:rPr>
              <w:rFonts w:asciiTheme="minorHAnsi" w:eastAsia="Calibri" w:hAnsiTheme="minorHAnsi" w:cs="Arial"/>
              <w:sz w:val="24"/>
              <w:lang w:eastAsia="en-US" w:bidi="ar-SA"/>
            </w:rPr>
          </w:pPr>
          <w:r w:rsidRPr="00830D5D">
            <w:rPr>
              <w:rFonts w:asciiTheme="minorHAnsi" w:eastAsia="Calibri" w:hAnsiTheme="minorHAnsi" w:cs="Arial"/>
              <w:sz w:val="24"/>
              <w:lang w:eastAsia="en-US" w:bidi="ar-SA"/>
            </w:rPr>
            <w:t>Par exemple, ces questions pourraient être posées dans le cadre d'un vaste sondage national sur la violence basée sur le sexe ou basée sur le genre.</w:t>
          </w:r>
        </w:p>
        <w:p w:rsidR="006234C2" w:rsidRPr="00830D5D" w:rsidRDefault="006234C2" w:rsidP="00830D5D">
          <w:pPr>
            <w:rPr>
              <w:rFonts w:asciiTheme="minorHAnsi" w:eastAsia="Calibri" w:hAnsiTheme="minorHAnsi" w:cs="Arial"/>
              <w:sz w:val="24"/>
              <w:lang w:eastAsia="en-US" w:bidi="ar-SA"/>
            </w:rPr>
          </w:pPr>
        </w:p>
        <w:p w:rsidR="006234C2" w:rsidRPr="00830D5D" w:rsidRDefault="006234C2" w:rsidP="00830D5D">
          <w:pPr>
            <w:rPr>
              <w:rFonts w:asciiTheme="minorHAnsi" w:eastAsia="Calibri" w:hAnsiTheme="minorHAnsi" w:cs="Arial"/>
              <w:sz w:val="24"/>
              <w:lang w:eastAsia="en-US" w:bidi="ar-SA"/>
            </w:rPr>
          </w:pPr>
          <w:r w:rsidRPr="00830D5D">
            <w:rPr>
              <w:rFonts w:asciiTheme="minorHAnsi" w:eastAsia="Calibri" w:hAnsiTheme="minorHAnsi" w:cs="Arial"/>
              <w:sz w:val="24"/>
              <w:lang w:eastAsia="en-US" w:bidi="ar-SA"/>
            </w:rPr>
            <w:t>La violence basée sur le genre est définie comme la violence à l'égard de quelqu'un en fonction de son expression de genre, de son identité de genre ou de son genre perçu.</w:t>
          </w:r>
        </w:p>
        <w:p w:rsidR="006234C2" w:rsidRPr="00830D5D" w:rsidRDefault="006234C2" w:rsidP="00830D5D">
          <w:pPr>
            <w:rPr>
              <w:rFonts w:asciiTheme="minorHAnsi" w:eastAsia="Calibri" w:hAnsiTheme="minorHAnsi" w:cs="Arial"/>
              <w:sz w:val="24"/>
              <w:lang w:eastAsia="en-US" w:bidi="ar-SA"/>
            </w:rPr>
          </w:pPr>
        </w:p>
        <w:p w:rsidR="006234C2" w:rsidRPr="00830D5D" w:rsidRDefault="006234C2" w:rsidP="00830D5D">
          <w:pPr>
            <w:rPr>
              <w:rFonts w:asciiTheme="minorHAnsi" w:eastAsia="Calibri" w:hAnsiTheme="minorHAnsi" w:cs="Arial"/>
              <w:sz w:val="24"/>
              <w:lang w:eastAsia="en-US" w:bidi="ar-SA"/>
            </w:rPr>
          </w:pPr>
          <w:r w:rsidRPr="00830D5D">
            <w:rPr>
              <w:rFonts w:asciiTheme="minorHAnsi" w:eastAsia="Calibri" w:hAnsiTheme="minorHAnsi" w:cs="Arial"/>
              <w:sz w:val="24"/>
              <w:lang w:eastAsia="en-US" w:bidi="ar-SA"/>
            </w:rPr>
            <w:t xml:space="preserve">L'enquête pourrait également inclure des questions sur les attitudes à l'égard de la violence, de l'égalité entre les sexes, de la violence entre individus non-partenaires, le harcèlement dans le milieu de travail et l'espace public et la </w:t>
          </w:r>
          <w:proofErr w:type="spellStart"/>
          <w:r w:rsidRPr="00830D5D">
            <w:rPr>
              <w:rFonts w:asciiTheme="minorHAnsi" w:eastAsia="Calibri" w:hAnsiTheme="minorHAnsi" w:cs="Arial"/>
              <w:sz w:val="24"/>
              <w:lang w:eastAsia="en-US" w:bidi="ar-SA"/>
            </w:rPr>
            <w:t>cyberviolence</w:t>
          </w:r>
          <w:proofErr w:type="spellEnd"/>
          <w:r w:rsidRPr="00830D5D">
            <w:rPr>
              <w:rFonts w:asciiTheme="minorHAnsi" w:eastAsia="Calibri" w:hAnsiTheme="minorHAnsi" w:cs="Arial"/>
              <w:sz w:val="24"/>
              <w:lang w:eastAsia="en-US" w:bidi="ar-SA"/>
            </w:rPr>
            <w:t>.</w:t>
          </w:r>
        </w:p>
        <w:p w:rsidR="006234C2" w:rsidRPr="00830D5D" w:rsidRDefault="006234C2" w:rsidP="00830D5D">
          <w:pPr>
            <w:rPr>
              <w:rFonts w:asciiTheme="minorHAnsi" w:eastAsia="Calibri" w:hAnsiTheme="minorHAnsi" w:cs="Arial"/>
              <w:sz w:val="24"/>
              <w:lang w:eastAsia="en-US" w:bidi="ar-SA"/>
            </w:rPr>
          </w:pPr>
        </w:p>
        <w:p w:rsidR="006234C2" w:rsidRPr="00830D5D" w:rsidRDefault="006234C2" w:rsidP="00830D5D">
          <w:pPr>
            <w:rPr>
              <w:rFonts w:asciiTheme="minorHAnsi" w:eastAsia="Calibri" w:hAnsiTheme="minorHAnsi" w:cs="Arial"/>
              <w:sz w:val="24"/>
              <w:lang w:eastAsia="en-US" w:bidi="ar-SA"/>
            </w:rPr>
          </w:pPr>
          <w:r w:rsidRPr="00830D5D">
            <w:rPr>
              <w:rFonts w:asciiTheme="minorHAnsi" w:eastAsia="Calibri" w:hAnsiTheme="minorHAnsi" w:cs="Arial"/>
              <w:sz w:val="24"/>
              <w:lang w:eastAsia="en-US" w:bidi="ar-SA"/>
            </w:rPr>
            <w:t>Veuillez répondre aux questions au mieux de vos connaissances. Vos réponses pourraient être utilisées pour affiner ou modifier ces questions. Vos réponses seront strictement confidentielles et seront utilisées uniquement à des fins d’analyse statistique.</w:t>
          </w:r>
        </w:p>
        <w:p w:rsidR="006234C2" w:rsidRPr="00830D5D" w:rsidRDefault="006234C2" w:rsidP="00830D5D">
          <w:pPr>
            <w:rPr>
              <w:rFonts w:asciiTheme="minorHAnsi" w:eastAsia="Calibri" w:hAnsiTheme="minorHAnsi" w:cs="Arial"/>
              <w:sz w:val="24"/>
              <w:lang w:eastAsia="en-US" w:bidi="ar-SA"/>
            </w:rPr>
          </w:pPr>
        </w:p>
        <w:p w:rsidR="006234C2" w:rsidRPr="00830D5D" w:rsidRDefault="006234C2" w:rsidP="00830D5D">
          <w:pPr>
            <w:rPr>
              <w:rFonts w:asciiTheme="minorHAnsi" w:eastAsia="Calibri" w:hAnsiTheme="minorHAnsi"/>
              <w:sz w:val="24"/>
              <w:lang w:eastAsia="en-US" w:bidi="ar-SA"/>
            </w:rPr>
          </w:pPr>
          <w:r w:rsidRPr="00830D5D">
            <w:rPr>
              <w:rFonts w:asciiTheme="minorHAnsi" w:eastAsia="Calibri" w:hAnsiTheme="minorHAnsi" w:cs="Arial"/>
              <w:sz w:val="24"/>
              <w:lang w:eastAsia="en-US" w:bidi="ar-SA"/>
            </w:rPr>
            <w:t>Nous vous remercions de votre participation à cette session.</w:t>
          </w:r>
        </w:p>
        <w:p w:rsidR="006234C2" w:rsidRPr="00830D5D" w:rsidRDefault="006234C2" w:rsidP="00830D5D">
          <w:pPr>
            <w:rPr>
              <w:rFonts w:asciiTheme="minorHAnsi" w:hAnsiTheme="minorHAnsi"/>
              <w:sz w:val="24"/>
              <w:lang w:eastAsia="en-US" w:bidi="ar-SA"/>
            </w:rPr>
          </w:pPr>
          <w:r w:rsidRPr="00830D5D">
            <w:rPr>
              <w:rFonts w:asciiTheme="minorHAnsi" w:hAnsiTheme="minorHAnsi"/>
              <w:sz w:val="24"/>
              <w:lang w:eastAsia="en-US" w:bidi="ar-SA"/>
            </w:rPr>
            <w:br w:type="page"/>
          </w:r>
        </w:p>
        <w:p w:rsidR="00830D5D" w:rsidRPr="00830D5D" w:rsidRDefault="00830D5D" w:rsidP="006234C2">
          <w:pPr>
            <w:jc w:val="both"/>
            <w:rPr>
              <w:rFonts w:asciiTheme="minorHAnsi" w:eastAsia="Calibri" w:hAnsiTheme="minorHAnsi"/>
              <w:b/>
              <w:sz w:val="24"/>
              <w:szCs w:val="24"/>
              <w:lang w:eastAsia="en-US" w:bidi="ar-SA"/>
            </w:rPr>
          </w:pPr>
          <w:r w:rsidRPr="00830D5D">
            <w:rPr>
              <w:rFonts w:asciiTheme="minorHAnsi" w:eastAsia="Calibri" w:hAnsiTheme="minorHAnsi"/>
              <w:b/>
              <w:sz w:val="24"/>
              <w:szCs w:val="24"/>
              <w:lang w:eastAsia="en-US" w:bidi="ar-SA"/>
            </w:rPr>
            <w:lastRenderedPageBreak/>
            <w:t>Évaluation des échelles</w:t>
          </w:r>
        </w:p>
        <w:p w:rsidR="00830D5D" w:rsidRPr="00830D5D" w:rsidRDefault="00830D5D"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sz w:val="24"/>
              <w:szCs w:val="24"/>
              <w:lang w:eastAsia="en-US" w:bidi="ar-SA"/>
            </w:rPr>
            <w:t>Pour commencer, je vais vous distribuer un document. J'aimerais que vous preniez le temps de lire et de compléter la première section (1).</w:t>
          </w: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sz w:val="24"/>
              <w:szCs w:val="24"/>
              <w:lang w:eastAsia="en-US" w:bidi="ar-SA"/>
            </w:rPr>
            <w:t>Veuillez lire attentivement l'introduction et ensuite répondre aux questions.</w:t>
          </w: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sz w:val="24"/>
              <w:szCs w:val="24"/>
              <w:lang w:eastAsia="en-US" w:bidi="ar-SA"/>
            </w:rPr>
            <w:t>Arrêtez-vous lorsque vous arrivez à la section 2.</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b/>
              <w:color w:val="FF0000"/>
              <w:sz w:val="28"/>
              <w:szCs w:val="24"/>
              <w:lang w:eastAsia="en-US" w:bidi="ar-SA"/>
            </w:rPr>
          </w:pPr>
          <w:r w:rsidRPr="00830D5D">
            <w:rPr>
              <w:rFonts w:asciiTheme="minorHAnsi" w:eastAsia="Calibri" w:hAnsiTheme="minorHAnsi"/>
              <w:b/>
              <w:color w:val="FF0000"/>
              <w:sz w:val="28"/>
              <w:szCs w:val="24"/>
              <w:lang w:eastAsia="en-US" w:bidi="ar-SA"/>
            </w:rPr>
            <w:t>OPTION 1 – (15 MINUTES)</w:t>
          </w:r>
        </w:p>
        <w:p w:rsidR="006234C2" w:rsidRPr="00830D5D" w:rsidRDefault="006234C2" w:rsidP="006234C2">
          <w:pPr>
            <w:jc w:val="both"/>
            <w:rPr>
              <w:rFonts w:asciiTheme="minorHAnsi" w:eastAsia="Calibri" w:hAnsiTheme="minorHAnsi"/>
              <w:sz w:val="24"/>
              <w:szCs w:val="24"/>
              <w:lang w:eastAsia="en-US" w:bidi="ar-SA"/>
            </w:rPr>
          </w:pPr>
        </w:p>
        <w:p w:rsidR="006234C2" w:rsidRPr="00351BB2" w:rsidRDefault="006234C2" w:rsidP="006234C2">
          <w:pPr>
            <w:jc w:val="both"/>
            <w:rPr>
              <w:rFonts w:asciiTheme="minorHAnsi" w:eastAsia="Calibri" w:hAnsiTheme="minorHAnsi"/>
              <w:b/>
              <w:sz w:val="28"/>
              <w:szCs w:val="24"/>
              <w:lang w:eastAsia="en-US" w:bidi="ar-SA"/>
            </w:rPr>
          </w:pPr>
          <w:r w:rsidRPr="00351BB2">
            <w:rPr>
              <w:rFonts w:asciiTheme="minorHAnsi" w:eastAsia="Calibri" w:hAnsiTheme="minorHAnsi"/>
              <w:b/>
              <w:sz w:val="28"/>
              <w:szCs w:val="24"/>
              <w:lang w:eastAsia="en-US" w:bidi="ar-SA"/>
            </w:rPr>
            <w:t>LES PARTICIPANTS LISENT ET COMPLÈTENT L’OPTION 1.</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1.</w:t>
          </w:r>
          <w:r w:rsidRPr="00830D5D">
            <w:rPr>
              <w:rFonts w:asciiTheme="minorHAnsi" w:eastAsia="Calibri" w:hAnsiTheme="minorHAnsi"/>
              <w:sz w:val="24"/>
              <w:szCs w:val="24"/>
              <w:lang w:eastAsia="en-US" w:bidi="ar-SA"/>
            </w:rPr>
            <w:t xml:space="preserve"> L'introduction était-elle claire?</w:t>
          </w: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A)</w:t>
          </w:r>
          <w:r w:rsidRPr="00830D5D">
            <w:rPr>
              <w:rFonts w:asciiTheme="minorHAnsi" w:eastAsia="Calibri" w:hAnsiTheme="minorHAnsi"/>
              <w:sz w:val="24"/>
              <w:szCs w:val="24"/>
              <w:lang w:eastAsia="en-US" w:bidi="ar-SA"/>
            </w:rPr>
            <w:t xml:space="preserve"> Avez-vous facilement compris ce que l'on entend par "relations intimes entre  adultes"?</w:t>
          </w: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B)</w:t>
          </w:r>
          <w:r w:rsidRPr="00830D5D">
            <w:rPr>
              <w:rFonts w:asciiTheme="minorHAnsi" w:eastAsia="Calibri" w:hAnsiTheme="minorHAnsi"/>
              <w:sz w:val="24"/>
              <w:szCs w:val="24"/>
              <w:lang w:eastAsia="en-US" w:bidi="ar-SA"/>
            </w:rPr>
            <w:t xml:space="preserve"> Comprenez-vous ce que signifie « copains/copines », est-ce que d’autres termes seraient mieux?</w:t>
          </w: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C)</w:t>
          </w:r>
          <w:r w:rsidRPr="00830D5D">
            <w:rPr>
              <w:rFonts w:asciiTheme="minorHAnsi" w:eastAsia="Calibri" w:hAnsiTheme="minorHAnsi"/>
              <w:sz w:val="24"/>
              <w:szCs w:val="24"/>
              <w:lang w:eastAsia="en-US" w:bidi="ar-SA"/>
            </w:rPr>
            <w:t xml:space="preserve"> Avez-vous l'impression que vous avez besoin de plus d'informations?</w:t>
          </w: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D)</w:t>
          </w:r>
          <w:r w:rsidRPr="00830D5D">
            <w:rPr>
              <w:rFonts w:asciiTheme="minorHAnsi" w:eastAsia="Calibri" w:hAnsiTheme="minorHAnsi"/>
              <w:sz w:val="24"/>
              <w:szCs w:val="24"/>
              <w:lang w:eastAsia="en-US" w:bidi="ar-SA"/>
            </w:rPr>
            <w:t xml:space="preserve"> Est-ce que l’introduction couvre tous les types de relations?</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2.</w:t>
          </w:r>
          <w:r w:rsidRPr="00830D5D">
            <w:rPr>
              <w:rFonts w:asciiTheme="minorHAnsi" w:eastAsia="Calibri" w:hAnsiTheme="minorHAnsi"/>
              <w:sz w:val="24"/>
              <w:szCs w:val="24"/>
              <w:lang w:eastAsia="en-US" w:bidi="ar-SA"/>
            </w:rPr>
            <w:t xml:space="preserve"> Y </w:t>
          </w:r>
          <w:proofErr w:type="spellStart"/>
          <w:r w:rsidRPr="00830D5D">
            <w:rPr>
              <w:rFonts w:asciiTheme="minorHAnsi" w:eastAsia="Calibri" w:hAnsiTheme="minorHAnsi"/>
              <w:sz w:val="24"/>
              <w:szCs w:val="24"/>
              <w:lang w:eastAsia="en-US" w:bidi="ar-SA"/>
            </w:rPr>
            <w:t>a-t-il</w:t>
          </w:r>
          <w:proofErr w:type="spellEnd"/>
          <w:r w:rsidRPr="00830D5D">
            <w:rPr>
              <w:rFonts w:asciiTheme="minorHAnsi" w:eastAsia="Calibri" w:hAnsiTheme="minorHAnsi"/>
              <w:sz w:val="24"/>
              <w:szCs w:val="24"/>
              <w:lang w:eastAsia="en-US" w:bidi="ar-SA"/>
            </w:rPr>
            <w:t xml:space="preserve"> une ou des questions / formulations qui ne sont pas claires?</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3.</w:t>
          </w:r>
          <w:r w:rsidRPr="00830D5D">
            <w:rPr>
              <w:rFonts w:asciiTheme="minorHAnsi" w:eastAsia="Calibri" w:hAnsiTheme="minorHAnsi"/>
              <w:sz w:val="24"/>
              <w:szCs w:val="24"/>
              <w:lang w:eastAsia="en-US" w:bidi="ar-SA"/>
            </w:rPr>
            <w:t xml:space="preserve"> Est-ce qu’il y a des questions que vous ne savez pas comment répondre ou encore que votre réponse ne correspond pas aux catégories proposées?</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4.</w:t>
          </w:r>
          <w:r w:rsidRPr="00830D5D">
            <w:rPr>
              <w:rFonts w:asciiTheme="minorHAnsi" w:eastAsia="Calibri" w:hAnsiTheme="minorHAnsi"/>
              <w:sz w:val="24"/>
              <w:szCs w:val="24"/>
              <w:lang w:eastAsia="en-US" w:bidi="ar-SA"/>
            </w:rPr>
            <w:t xml:space="preserve"> Les questions traitent de sujets sensibles</w:t>
          </w: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A.</w:t>
          </w:r>
          <w:r w:rsidRPr="00830D5D">
            <w:rPr>
              <w:rFonts w:asciiTheme="minorHAnsi" w:eastAsia="Calibri" w:hAnsiTheme="minorHAnsi"/>
              <w:sz w:val="24"/>
              <w:szCs w:val="24"/>
              <w:lang w:eastAsia="en-US" w:bidi="ar-SA"/>
            </w:rPr>
            <w:t xml:space="preserve"> Une des questions vous a-t-elle causé une détresse, vous a-t-elle mise mal à l'aise ou offensée?</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B.</w:t>
          </w:r>
          <w:r w:rsidRPr="00830D5D">
            <w:rPr>
              <w:rFonts w:asciiTheme="minorHAnsi" w:eastAsia="Calibri" w:hAnsiTheme="minorHAnsi"/>
              <w:sz w:val="24"/>
              <w:szCs w:val="24"/>
              <w:lang w:eastAsia="en-US" w:bidi="ar-SA"/>
            </w:rPr>
            <w:t xml:space="preserve">Y </w:t>
          </w:r>
          <w:proofErr w:type="spellStart"/>
          <w:r w:rsidRPr="00830D5D">
            <w:rPr>
              <w:rFonts w:asciiTheme="minorHAnsi" w:eastAsia="Calibri" w:hAnsiTheme="minorHAnsi"/>
              <w:sz w:val="24"/>
              <w:szCs w:val="24"/>
              <w:lang w:eastAsia="en-US" w:bidi="ar-SA"/>
            </w:rPr>
            <w:t>a-t-il</w:t>
          </w:r>
          <w:proofErr w:type="spellEnd"/>
          <w:r w:rsidRPr="00830D5D">
            <w:rPr>
              <w:rFonts w:asciiTheme="minorHAnsi" w:eastAsia="Calibri" w:hAnsiTheme="minorHAnsi"/>
              <w:sz w:val="24"/>
              <w:szCs w:val="24"/>
              <w:lang w:eastAsia="en-US" w:bidi="ar-SA"/>
            </w:rPr>
            <w:t xml:space="preserve"> des questions que vous ne répondriez pas en ligne ou par téléphone?</w:t>
          </w: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sz w:val="24"/>
              <w:szCs w:val="24"/>
              <w:lang w:eastAsia="en-US" w:bidi="ar-SA"/>
            </w:rPr>
            <w:t>Combien de temps seriez-vous prêts à passer au téléphone pour répondre à un questionnaire comme celui-ci?</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5.</w:t>
          </w:r>
          <w:r w:rsidRPr="00830D5D">
            <w:rPr>
              <w:rFonts w:asciiTheme="minorHAnsi" w:eastAsia="Calibri" w:hAnsiTheme="minorHAnsi"/>
              <w:sz w:val="24"/>
              <w:szCs w:val="24"/>
              <w:lang w:eastAsia="en-US" w:bidi="ar-SA"/>
            </w:rPr>
            <w:t xml:space="preserve"> Qu'en est-il de la mesure de la fréquence des comportements? Seriez-vous en mesure de répondre à des questions sur la fréquence à laquelle ces comportements ont eu lieu au cours de votre vie?</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6.</w:t>
          </w:r>
          <w:r w:rsidRPr="00830D5D">
            <w:rPr>
              <w:rFonts w:asciiTheme="minorHAnsi" w:eastAsia="Calibri" w:hAnsiTheme="minorHAnsi"/>
              <w:sz w:val="24"/>
              <w:szCs w:val="24"/>
              <w:lang w:eastAsia="en-US" w:bidi="ar-SA"/>
            </w:rPr>
            <w:t xml:space="preserve"> Avez-vous eu du mal à répondre à ces questions lorsque vous envisagez tous les partenaires que vous avez eu? </w:t>
          </w: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A.</w:t>
          </w:r>
          <w:r w:rsidRPr="00830D5D">
            <w:rPr>
              <w:rFonts w:asciiTheme="minorHAnsi" w:eastAsia="Calibri" w:hAnsiTheme="minorHAnsi"/>
              <w:sz w:val="24"/>
              <w:szCs w:val="24"/>
              <w:lang w:eastAsia="en-US" w:bidi="ar-SA"/>
            </w:rPr>
            <w:t xml:space="preserve"> Est-il préférable de répondre en général ou mieux pour répondre à un partenaire spécifique, par exemple, votre partenaire actuel ou l'ex-partenaire le plus récent? Aurait-il été plus facile pour vous de répondre si vous aviez pensé à des partenaires ou à des relations spécifiques (c.-à-d. Pensez à un ex-partenaire, pensez à votre partenaire actuel, pensez au premier ou première que vous avez « daté », pensez au dernier que vous avez « daté », etc.)</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lastRenderedPageBreak/>
            <w:t>B)</w:t>
          </w:r>
          <w:r w:rsidRPr="00830D5D">
            <w:rPr>
              <w:rFonts w:asciiTheme="minorHAnsi" w:eastAsia="Calibri" w:hAnsiTheme="minorHAnsi"/>
              <w:sz w:val="24"/>
              <w:szCs w:val="24"/>
              <w:lang w:eastAsia="en-US" w:bidi="ar-SA"/>
            </w:rPr>
            <w:t xml:space="preserve"> Auriez-vous facilement été en mesure de différencier ces personnes si cela vous aviez été demandé?</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7.</w:t>
          </w:r>
          <w:r w:rsidRPr="00830D5D">
            <w:rPr>
              <w:rFonts w:asciiTheme="minorHAnsi" w:eastAsia="Calibri" w:hAnsiTheme="minorHAnsi"/>
              <w:sz w:val="24"/>
              <w:szCs w:val="24"/>
              <w:lang w:eastAsia="en-US" w:bidi="ar-SA"/>
            </w:rPr>
            <w:t xml:space="preserve"> Y </w:t>
          </w:r>
          <w:proofErr w:type="spellStart"/>
          <w:r w:rsidRPr="00830D5D">
            <w:rPr>
              <w:rFonts w:asciiTheme="minorHAnsi" w:eastAsia="Calibri" w:hAnsiTheme="minorHAnsi"/>
              <w:sz w:val="24"/>
              <w:szCs w:val="24"/>
              <w:lang w:eastAsia="en-US" w:bidi="ar-SA"/>
            </w:rPr>
            <w:t>a-t-il</w:t>
          </w:r>
          <w:proofErr w:type="spellEnd"/>
          <w:r w:rsidRPr="00830D5D">
            <w:rPr>
              <w:rFonts w:asciiTheme="minorHAnsi" w:eastAsia="Calibri" w:hAnsiTheme="minorHAnsi"/>
              <w:sz w:val="24"/>
              <w:szCs w:val="24"/>
              <w:lang w:eastAsia="en-US" w:bidi="ar-SA"/>
            </w:rPr>
            <w:t xml:space="preserve"> des questions que nous ne posons pas sur ce sujet que vous pensez que nous devrions?</w:t>
          </w: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A)</w:t>
          </w:r>
          <w:r w:rsidRPr="00830D5D">
            <w:rPr>
              <w:rFonts w:asciiTheme="minorHAnsi" w:eastAsia="Calibri" w:hAnsiTheme="minorHAnsi"/>
              <w:sz w:val="24"/>
              <w:szCs w:val="24"/>
              <w:lang w:eastAsia="en-US" w:bidi="ar-SA"/>
            </w:rPr>
            <w:t xml:space="preserve"> Est-ce qu’il y a des items dans la liste où vous avez senti que vos expériences n'étaient pas reflétées correctement? (C'est-à-dire le problème avec le libellé, les éléments inclus comme exemples, etc.)</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8.</w:t>
          </w:r>
          <w:r w:rsidRPr="00830D5D">
            <w:rPr>
              <w:rFonts w:asciiTheme="minorHAnsi" w:eastAsia="Calibri" w:hAnsiTheme="minorHAnsi"/>
              <w:sz w:val="24"/>
              <w:szCs w:val="24"/>
              <w:lang w:eastAsia="en-US" w:bidi="ar-SA"/>
            </w:rPr>
            <w:t xml:space="preserve"> Y </w:t>
          </w:r>
          <w:proofErr w:type="spellStart"/>
          <w:r w:rsidRPr="00830D5D">
            <w:rPr>
              <w:rFonts w:asciiTheme="minorHAnsi" w:eastAsia="Calibri" w:hAnsiTheme="minorHAnsi"/>
              <w:sz w:val="24"/>
              <w:szCs w:val="24"/>
              <w:lang w:eastAsia="en-US" w:bidi="ar-SA"/>
            </w:rPr>
            <w:t>a-t-il</w:t>
          </w:r>
          <w:proofErr w:type="spellEnd"/>
          <w:r w:rsidRPr="00830D5D">
            <w:rPr>
              <w:rFonts w:asciiTheme="minorHAnsi" w:eastAsia="Calibri" w:hAnsiTheme="minorHAnsi"/>
              <w:sz w:val="24"/>
              <w:szCs w:val="24"/>
              <w:lang w:eastAsia="en-US" w:bidi="ar-SA"/>
            </w:rPr>
            <w:t xml:space="preserve"> des questions que vous estimez ne pas être pertinentes pour les abus / violence entre partenaires intimes – ET pourquoi?</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9.</w:t>
          </w:r>
          <w:r w:rsidRPr="00830D5D">
            <w:rPr>
              <w:rFonts w:asciiTheme="minorHAnsi" w:eastAsia="Calibri" w:hAnsiTheme="minorHAnsi"/>
              <w:sz w:val="24"/>
              <w:szCs w:val="24"/>
              <w:lang w:eastAsia="en-US" w:bidi="ar-SA"/>
            </w:rPr>
            <w:t xml:space="preserve"> Y </w:t>
          </w:r>
          <w:proofErr w:type="spellStart"/>
          <w:r w:rsidRPr="00830D5D">
            <w:rPr>
              <w:rFonts w:asciiTheme="minorHAnsi" w:eastAsia="Calibri" w:hAnsiTheme="minorHAnsi"/>
              <w:sz w:val="24"/>
              <w:szCs w:val="24"/>
              <w:lang w:eastAsia="en-US" w:bidi="ar-SA"/>
            </w:rPr>
            <w:t>a-t-il</w:t>
          </w:r>
          <w:proofErr w:type="spellEnd"/>
          <w:r w:rsidRPr="00830D5D">
            <w:rPr>
              <w:rFonts w:asciiTheme="minorHAnsi" w:eastAsia="Calibri" w:hAnsiTheme="minorHAnsi"/>
              <w:sz w:val="24"/>
              <w:szCs w:val="24"/>
              <w:lang w:eastAsia="en-US" w:bidi="ar-SA"/>
            </w:rPr>
            <w:t xml:space="preserve"> des questions que vous jugez trop similaires les unes les autres?</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10.</w:t>
          </w:r>
          <w:r w:rsidRPr="00830D5D">
            <w:rPr>
              <w:rFonts w:asciiTheme="minorHAnsi" w:eastAsia="Calibri" w:hAnsiTheme="minorHAnsi"/>
              <w:sz w:val="24"/>
              <w:szCs w:val="24"/>
              <w:lang w:eastAsia="en-US" w:bidi="ar-SA"/>
            </w:rPr>
            <w:t xml:space="preserve"> Si on vous avait demandé dès le départ :</w:t>
          </w: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A.</w:t>
          </w:r>
          <w:r w:rsidRPr="00830D5D">
            <w:rPr>
              <w:rFonts w:asciiTheme="minorHAnsi" w:eastAsia="Calibri" w:hAnsiTheme="minorHAnsi"/>
              <w:sz w:val="24"/>
              <w:szCs w:val="24"/>
              <w:lang w:eastAsia="en-US" w:bidi="ar-SA"/>
            </w:rPr>
            <w:t xml:space="preserve"> Depuis que vous êtes âgé de 15 ans, un partenaire </w:t>
          </w:r>
          <w:proofErr w:type="spellStart"/>
          <w:r w:rsidRPr="00830D5D">
            <w:rPr>
              <w:rFonts w:asciiTheme="minorHAnsi" w:eastAsia="Calibri" w:hAnsiTheme="minorHAnsi"/>
              <w:sz w:val="24"/>
              <w:szCs w:val="24"/>
              <w:lang w:eastAsia="en-US" w:bidi="ar-SA"/>
            </w:rPr>
            <w:t>a-t-il</w:t>
          </w:r>
          <w:proofErr w:type="spellEnd"/>
          <w:r w:rsidRPr="00830D5D">
            <w:rPr>
              <w:rFonts w:asciiTheme="minorHAnsi" w:eastAsia="Calibri" w:hAnsiTheme="minorHAnsi"/>
              <w:sz w:val="24"/>
              <w:szCs w:val="24"/>
              <w:lang w:eastAsia="en-US" w:bidi="ar-SA"/>
            </w:rPr>
            <w:t xml:space="preserve"> menacé d'utiliser la force sur vous de quelque façon que ce soit? Incluez les conjoints actuels ou anciens, les conjoints de fait ou les partenaires de rencontres. Est-ce que cela aurait été différent? Auriez-vous continué de répondre aux questions spécifiques sur les agressions sexuelles et physiques?</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B.</w:t>
          </w:r>
          <w:r w:rsidRPr="00830D5D">
            <w:rPr>
              <w:rFonts w:asciiTheme="minorHAnsi" w:eastAsia="Calibri" w:hAnsiTheme="minorHAnsi"/>
              <w:sz w:val="24"/>
              <w:szCs w:val="24"/>
              <w:lang w:eastAsia="en-US" w:bidi="ar-SA"/>
            </w:rPr>
            <w:t xml:space="preserve"> L'utilisation ou les menaces de la force pourraient inclure des comportements tels que les menaces, les claques, les poussées, le battement, l'étouffement, l'utilisation ou la menace d'utiliser une arme, ou de vous forcer dans des activités sexuelles non désirées, par exemple.</w:t>
          </w:r>
          <w:r w:rsidRPr="00830D5D">
            <w:rPr>
              <w:rFonts w:asciiTheme="minorHAnsi" w:eastAsia="Arial" w:hAnsiTheme="minorHAnsi"/>
              <w:sz w:val="24"/>
              <w:szCs w:val="24"/>
              <w:lang w:bidi="ar-SA"/>
            </w:rPr>
            <w:t xml:space="preserve"> </w:t>
          </w:r>
          <w:r w:rsidRPr="00830D5D">
            <w:rPr>
              <w:rFonts w:asciiTheme="minorHAnsi" w:eastAsia="Calibri" w:hAnsiTheme="minorHAnsi"/>
              <w:sz w:val="24"/>
              <w:szCs w:val="24"/>
              <w:lang w:eastAsia="en-US" w:bidi="ar-SA"/>
            </w:rPr>
            <w:t>Est-ce que cela aurait été différent? Auriez-vous continué de répondre aux questions spécifiques sur les agressions sexuelles et physiques?</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11.</w:t>
          </w:r>
          <w:r w:rsidRPr="00830D5D">
            <w:rPr>
              <w:rFonts w:asciiTheme="minorHAnsi" w:eastAsia="Calibri" w:hAnsiTheme="minorHAnsi"/>
              <w:sz w:val="24"/>
              <w:szCs w:val="24"/>
              <w:lang w:eastAsia="en-US" w:bidi="ar-SA"/>
            </w:rPr>
            <w:t xml:space="preserve"> Est-ce que cela influencerait votre réponse si on vous demandait si vous craigniez un partenaire et si vous craigniez votre partenaire actuel à la fin / au début </w:t>
          </w:r>
          <w:r w:rsidRPr="00351BB2">
            <w:rPr>
              <w:rFonts w:asciiTheme="minorHAnsi" w:eastAsia="Calibri" w:hAnsiTheme="minorHAnsi"/>
              <w:sz w:val="24"/>
              <w:szCs w:val="24"/>
              <w:lang w:eastAsia="en-US" w:bidi="ar-SA"/>
            </w:rPr>
            <w:t>[selon la question posée]?</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 xml:space="preserve">A. </w:t>
          </w:r>
          <w:r w:rsidRPr="00830D5D">
            <w:rPr>
              <w:rFonts w:asciiTheme="minorHAnsi" w:eastAsia="Calibri" w:hAnsiTheme="minorHAnsi"/>
              <w:sz w:val="24"/>
              <w:szCs w:val="24"/>
              <w:lang w:eastAsia="en-US" w:bidi="ar-SA"/>
            </w:rPr>
            <w:t xml:space="preserve">Est-ce que d'autres réponses émotionnelles auraient-elles été plus représentatives de votre expérience (c.-à-d. qu'un partenaire vous </w:t>
          </w:r>
          <w:proofErr w:type="spellStart"/>
          <w:r w:rsidRPr="00830D5D">
            <w:rPr>
              <w:rFonts w:asciiTheme="minorHAnsi" w:eastAsia="Calibri" w:hAnsiTheme="minorHAnsi"/>
              <w:sz w:val="24"/>
              <w:szCs w:val="24"/>
              <w:lang w:eastAsia="en-US" w:bidi="ar-SA"/>
            </w:rPr>
            <w:t>a-t-il</w:t>
          </w:r>
          <w:proofErr w:type="spellEnd"/>
          <w:r w:rsidRPr="00830D5D">
            <w:rPr>
              <w:rFonts w:asciiTheme="minorHAnsi" w:eastAsia="Calibri" w:hAnsiTheme="minorHAnsi"/>
              <w:sz w:val="24"/>
              <w:szCs w:val="24"/>
              <w:lang w:eastAsia="en-US" w:bidi="ar-SA"/>
            </w:rPr>
            <w:t xml:space="preserve"> jamais fait sentir impuissante, anxieuse, contrôlée, etc.)</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B.</w:t>
          </w:r>
          <w:r w:rsidRPr="00830D5D">
            <w:rPr>
              <w:rFonts w:asciiTheme="minorHAnsi" w:eastAsia="Calibri" w:hAnsiTheme="minorHAnsi"/>
              <w:sz w:val="24"/>
              <w:szCs w:val="24"/>
              <w:lang w:eastAsia="en-US" w:bidi="ar-SA"/>
            </w:rPr>
            <w:t xml:space="preserve"> Au lieu de vous demander si vous avez actuellement peur de votre partenaire ou avez eu peur d'un partenaire précédent, devrions-nous demander «un partenaire jamais fait vous sentir impuissant, anxieux ou contrôlé?</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13.</w:t>
          </w:r>
          <w:r w:rsidRPr="00830D5D">
            <w:rPr>
              <w:rFonts w:asciiTheme="minorHAnsi" w:eastAsia="Calibri" w:hAnsiTheme="minorHAnsi"/>
              <w:sz w:val="24"/>
              <w:szCs w:val="24"/>
              <w:lang w:eastAsia="en-US" w:bidi="ar-SA"/>
            </w:rPr>
            <w:t xml:space="preserve"> Si vous n'avez pas dit oui à l'un des éléments de la violence physique ou sexuelle, pensez-vous que cette question serait toujours pertinente pour votre expérience? Devraient-elles être posées?</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14.</w:t>
          </w:r>
          <w:r w:rsidRPr="00830D5D">
            <w:rPr>
              <w:rFonts w:asciiTheme="minorHAnsi" w:eastAsia="Calibri" w:hAnsiTheme="minorHAnsi"/>
              <w:sz w:val="24"/>
              <w:szCs w:val="24"/>
              <w:lang w:eastAsia="en-US" w:bidi="ar-SA"/>
            </w:rPr>
            <w:t xml:space="preserve"> Est-ce que l’ordre des questions dans la liste est important? Les éléments de la liste ont été mis en aléatoirement sans ordre distinctif? Est-ce que c’était correct?</w:t>
          </w: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sz w:val="24"/>
              <w:szCs w:val="24"/>
              <w:lang w:eastAsia="en-US" w:bidi="ar-SA"/>
            </w:rPr>
            <w:t>Est-ce que l’on devrait regrouper les questions par thème?</w:t>
          </w: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sz w:val="24"/>
              <w:szCs w:val="24"/>
              <w:lang w:eastAsia="en-US" w:bidi="ar-SA"/>
            </w:rPr>
            <w:t>Qu’est-ce qui serait mieux?</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b/>
              <w:color w:val="FF0000"/>
              <w:sz w:val="28"/>
              <w:szCs w:val="24"/>
              <w:lang w:eastAsia="en-US" w:bidi="ar-SA"/>
            </w:rPr>
          </w:pPr>
          <w:r w:rsidRPr="00830D5D">
            <w:rPr>
              <w:rFonts w:asciiTheme="minorHAnsi" w:eastAsia="Calibri" w:hAnsiTheme="minorHAnsi"/>
              <w:b/>
              <w:color w:val="FF0000"/>
              <w:sz w:val="28"/>
              <w:szCs w:val="24"/>
              <w:lang w:eastAsia="en-US" w:bidi="ar-SA"/>
            </w:rPr>
            <w:t>OPTION 2 – (25 MINUTES)</w:t>
          </w:r>
        </w:p>
        <w:p w:rsidR="006234C2" w:rsidRPr="00830D5D" w:rsidRDefault="006234C2" w:rsidP="006234C2">
          <w:pPr>
            <w:jc w:val="both"/>
            <w:rPr>
              <w:rFonts w:asciiTheme="minorHAnsi" w:eastAsia="Calibri" w:hAnsiTheme="minorHAnsi"/>
              <w:sz w:val="24"/>
              <w:szCs w:val="24"/>
              <w:lang w:eastAsia="en-US" w:bidi="ar-SA"/>
            </w:rPr>
          </w:pPr>
        </w:p>
        <w:p w:rsidR="006234C2" w:rsidRPr="00351BB2" w:rsidRDefault="006234C2" w:rsidP="006234C2">
          <w:pPr>
            <w:jc w:val="both"/>
            <w:rPr>
              <w:rFonts w:asciiTheme="minorHAnsi" w:eastAsia="Calibri" w:hAnsiTheme="minorHAnsi"/>
              <w:b/>
              <w:sz w:val="28"/>
              <w:szCs w:val="24"/>
              <w:lang w:eastAsia="en-US" w:bidi="ar-SA"/>
            </w:rPr>
          </w:pPr>
          <w:r w:rsidRPr="00351BB2">
            <w:rPr>
              <w:rFonts w:asciiTheme="minorHAnsi" w:eastAsia="Calibri" w:hAnsiTheme="minorHAnsi"/>
              <w:b/>
              <w:sz w:val="28"/>
              <w:szCs w:val="24"/>
              <w:lang w:eastAsia="en-US" w:bidi="ar-SA"/>
            </w:rPr>
            <w:t>FAIRE AUX PARTICIPANTS LIRE LA SECTION 2.</w:t>
          </w:r>
        </w:p>
        <w:p w:rsidR="006234C2" w:rsidRPr="00351BB2" w:rsidRDefault="006234C2" w:rsidP="00351BB2">
          <w:pPr>
            <w:jc w:val="both"/>
            <w:rPr>
              <w:rFonts w:asciiTheme="minorHAnsi" w:eastAsia="Calibri" w:hAnsiTheme="minorHAnsi"/>
              <w:b/>
              <w:sz w:val="28"/>
              <w:szCs w:val="24"/>
              <w:lang w:eastAsia="en-US" w:bidi="ar-SA"/>
            </w:rPr>
          </w:pPr>
          <w:r w:rsidRPr="00351BB2">
            <w:rPr>
              <w:rFonts w:asciiTheme="minorHAnsi" w:eastAsia="Calibri" w:hAnsiTheme="minorHAnsi"/>
              <w:b/>
              <w:sz w:val="28"/>
              <w:szCs w:val="24"/>
              <w:lang w:eastAsia="en-US" w:bidi="ar-SA"/>
            </w:rPr>
            <w:t xml:space="preserve">IL N'Y A PAS BESOIN DE COMPLÉTER LE QUESTIONNAIRE, MAIS IDENTIFIER QU’IL Y A DES NOUVEAUX ÉLÉMENTS : LA NOUVELLE INTRODUCTION ET LES NOUVELLES QUESTIONS / ITEMS DE LA LISTE </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1.</w:t>
          </w:r>
          <w:r w:rsidRPr="00830D5D">
            <w:rPr>
              <w:rFonts w:asciiTheme="minorHAnsi" w:eastAsia="Calibri" w:hAnsiTheme="minorHAnsi"/>
              <w:sz w:val="24"/>
              <w:szCs w:val="24"/>
              <w:lang w:eastAsia="en-US" w:bidi="ar-SA"/>
            </w:rPr>
            <w:t xml:space="preserve"> L'introduction était-elle claire? Qu'en est-il de la différence avec l'option 1?</w:t>
          </w: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A)</w:t>
          </w:r>
          <w:r w:rsidRPr="00830D5D">
            <w:rPr>
              <w:rFonts w:asciiTheme="minorHAnsi" w:eastAsia="Calibri" w:hAnsiTheme="minorHAnsi"/>
              <w:sz w:val="24"/>
              <w:szCs w:val="24"/>
              <w:lang w:eastAsia="en-US" w:bidi="ar-SA"/>
            </w:rPr>
            <w:t xml:space="preserve"> Avez-vous facilement compris ce que l'on entend par "relations intimes entre  adultes"?</w:t>
          </w: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B)</w:t>
          </w:r>
          <w:r w:rsidRPr="00830D5D">
            <w:rPr>
              <w:rFonts w:asciiTheme="minorHAnsi" w:eastAsia="Calibri" w:hAnsiTheme="minorHAnsi"/>
              <w:sz w:val="24"/>
              <w:szCs w:val="24"/>
              <w:lang w:eastAsia="en-US" w:bidi="ar-SA"/>
            </w:rPr>
            <w:t xml:space="preserve"> Comprenez-vous ce que signifie « copains/copines », est-ce que d’autres termes seraient mieux?</w:t>
          </w: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C.</w:t>
          </w:r>
          <w:r w:rsidRPr="00830D5D">
            <w:rPr>
              <w:rFonts w:asciiTheme="minorHAnsi" w:eastAsia="Calibri" w:hAnsiTheme="minorHAnsi"/>
              <w:sz w:val="24"/>
              <w:szCs w:val="24"/>
              <w:lang w:eastAsia="en-US" w:bidi="ar-SA"/>
            </w:rPr>
            <w:t xml:space="preserve"> Avez-vous l'impression que vous avez besoin de plus d'informations?</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2.</w:t>
          </w:r>
          <w:r w:rsidRPr="00830D5D">
            <w:rPr>
              <w:rFonts w:asciiTheme="minorHAnsi" w:eastAsia="Calibri" w:hAnsiTheme="minorHAnsi"/>
              <w:sz w:val="24"/>
              <w:szCs w:val="24"/>
              <w:lang w:eastAsia="en-US" w:bidi="ar-SA"/>
            </w:rPr>
            <w:t xml:space="preserve"> Avez-vous pensé que les questions supplémentaires posées à l'option 2 étaient importantes? Lesquelles  l’étaient ou non?</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Arial" w:hAnsiTheme="minorHAnsi"/>
              <w:sz w:val="22"/>
              <w:szCs w:val="22"/>
              <w:lang w:bidi="ar-SA"/>
            </w:rPr>
          </w:pPr>
          <w:r w:rsidRPr="00830D5D">
            <w:rPr>
              <w:rFonts w:asciiTheme="minorHAnsi" w:eastAsia="Arial" w:hAnsiTheme="minorHAnsi"/>
              <w:sz w:val="22"/>
              <w:szCs w:val="22"/>
              <w:lang w:bidi="ar-SA"/>
            </w:rPr>
            <w:t xml:space="preserve">2a.Les nouvelles questions étaient-elles  nécessaires à ajouter même  si cela signifie passer plus de temps au téléphone à répondre à un sondage ou sur l’Internet. </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3.</w:t>
          </w:r>
          <w:r w:rsidRPr="00830D5D">
            <w:rPr>
              <w:rFonts w:asciiTheme="minorHAnsi" w:eastAsia="Calibri" w:hAnsiTheme="minorHAnsi"/>
              <w:sz w:val="24"/>
              <w:szCs w:val="24"/>
              <w:lang w:eastAsia="en-US" w:bidi="ar-SA"/>
            </w:rPr>
            <w:t xml:space="preserve"> Y </w:t>
          </w:r>
          <w:proofErr w:type="spellStart"/>
          <w:r w:rsidRPr="00830D5D">
            <w:rPr>
              <w:rFonts w:asciiTheme="minorHAnsi" w:eastAsia="Calibri" w:hAnsiTheme="minorHAnsi"/>
              <w:sz w:val="24"/>
              <w:szCs w:val="24"/>
              <w:lang w:eastAsia="en-US" w:bidi="ar-SA"/>
            </w:rPr>
            <w:t>a-t-il</w:t>
          </w:r>
          <w:proofErr w:type="spellEnd"/>
          <w:r w:rsidRPr="00830D5D">
            <w:rPr>
              <w:rFonts w:asciiTheme="minorHAnsi" w:eastAsia="Calibri" w:hAnsiTheme="minorHAnsi"/>
              <w:sz w:val="24"/>
              <w:szCs w:val="24"/>
              <w:lang w:eastAsia="en-US" w:bidi="ar-SA"/>
            </w:rPr>
            <w:t xml:space="preserve"> une ou des questions / formulations qui ne sont pas claires?</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4.</w:t>
          </w:r>
          <w:r w:rsidRPr="00830D5D">
            <w:rPr>
              <w:rFonts w:asciiTheme="minorHAnsi" w:eastAsia="Calibri" w:hAnsiTheme="minorHAnsi"/>
              <w:sz w:val="24"/>
              <w:szCs w:val="24"/>
              <w:lang w:eastAsia="en-US" w:bidi="ar-SA"/>
            </w:rPr>
            <w:t xml:space="preserve"> Y </w:t>
          </w:r>
          <w:proofErr w:type="spellStart"/>
          <w:r w:rsidRPr="00830D5D">
            <w:rPr>
              <w:rFonts w:asciiTheme="minorHAnsi" w:eastAsia="Calibri" w:hAnsiTheme="minorHAnsi"/>
              <w:sz w:val="24"/>
              <w:szCs w:val="24"/>
              <w:lang w:eastAsia="en-US" w:bidi="ar-SA"/>
            </w:rPr>
            <w:t>a-t-il</w:t>
          </w:r>
          <w:proofErr w:type="spellEnd"/>
          <w:r w:rsidRPr="00830D5D">
            <w:rPr>
              <w:rFonts w:asciiTheme="minorHAnsi" w:eastAsia="Calibri" w:hAnsiTheme="minorHAnsi"/>
              <w:sz w:val="24"/>
              <w:szCs w:val="24"/>
              <w:lang w:eastAsia="en-US" w:bidi="ar-SA"/>
            </w:rPr>
            <w:t xml:space="preserve"> des questions auxquelles vous ne saviez pas comment répondre ou dont votre réponse ne correspond pas aux catégories proposées?</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5.</w:t>
          </w:r>
          <w:r w:rsidRPr="00830D5D">
            <w:rPr>
              <w:rFonts w:asciiTheme="minorHAnsi" w:eastAsia="Calibri" w:hAnsiTheme="minorHAnsi"/>
              <w:sz w:val="24"/>
              <w:szCs w:val="24"/>
              <w:lang w:eastAsia="en-US" w:bidi="ar-SA"/>
            </w:rPr>
            <w:t xml:space="preserve"> Les questions traitent de sujets sensibles</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sz w:val="24"/>
              <w:szCs w:val="24"/>
              <w:lang w:eastAsia="en-US" w:bidi="ar-SA"/>
            </w:rPr>
            <w:t>Une des questions vous a-t-elle causé une détresse, vous a-t-elle mise mal à l'aise ou offensée?</w:t>
          </w: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sz w:val="24"/>
              <w:szCs w:val="24"/>
              <w:lang w:eastAsia="en-US" w:bidi="ar-SA"/>
            </w:rPr>
            <w:t xml:space="preserve">Y </w:t>
          </w:r>
          <w:proofErr w:type="spellStart"/>
          <w:r w:rsidRPr="00830D5D">
            <w:rPr>
              <w:rFonts w:asciiTheme="minorHAnsi" w:eastAsia="Calibri" w:hAnsiTheme="minorHAnsi"/>
              <w:sz w:val="24"/>
              <w:szCs w:val="24"/>
              <w:lang w:eastAsia="en-US" w:bidi="ar-SA"/>
            </w:rPr>
            <w:t>a-t-il</w:t>
          </w:r>
          <w:proofErr w:type="spellEnd"/>
          <w:r w:rsidRPr="00830D5D">
            <w:rPr>
              <w:rFonts w:asciiTheme="minorHAnsi" w:eastAsia="Calibri" w:hAnsiTheme="minorHAnsi"/>
              <w:sz w:val="24"/>
              <w:szCs w:val="24"/>
              <w:lang w:eastAsia="en-US" w:bidi="ar-SA"/>
            </w:rPr>
            <w:t xml:space="preserve"> des questions auxquelles vous ne répondriez pas en ligne ou par téléphone?</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6.</w:t>
          </w:r>
          <w:r w:rsidRPr="00830D5D">
            <w:rPr>
              <w:rFonts w:asciiTheme="minorHAnsi" w:eastAsia="Calibri" w:hAnsiTheme="minorHAnsi"/>
              <w:sz w:val="24"/>
              <w:szCs w:val="24"/>
              <w:lang w:eastAsia="en-US" w:bidi="ar-SA"/>
            </w:rPr>
            <w:t xml:space="preserve"> Y </w:t>
          </w:r>
          <w:proofErr w:type="spellStart"/>
          <w:r w:rsidRPr="00830D5D">
            <w:rPr>
              <w:rFonts w:asciiTheme="minorHAnsi" w:eastAsia="Calibri" w:hAnsiTheme="minorHAnsi"/>
              <w:sz w:val="24"/>
              <w:szCs w:val="24"/>
              <w:lang w:eastAsia="en-US" w:bidi="ar-SA"/>
            </w:rPr>
            <w:t>a-t-il</w:t>
          </w:r>
          <w:proofErr w:type="spellEnd"/>
          <w:r w:rsidRPr="00830D5D">
            <w:rPr>
              <w:rFonts w:asciiTheme="minorHAnsi" w:eastAsia="Calibri" w:hAnsiTheme="minorHAnsi"/>
              <w:sz w:val="24"/>
              <w:szCs w:val="24"/>
              <w:lang w:eastAsia="en-US" w:bidi="ar-SA"/>
            </w:rPr>
            <w:t xml:space="preserve"> des questions que nous ne posons pas sur ce sujet que vous pensez que nous devrions?</w:t>
          </w: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A)</w:t>
          </w:r>
          <w:r w:rsidRPr="00830D5D">
            <w:rPr>
              <w:rFonts w:asciiTheme="minorHAnsi" w:eastAsia="Calibri" w:hAnsiTheme="minorHAnsi"/>
              <w:sz w:val="24"/>
              <w:szCs w:val="24"/>
              <w:lang w:eastAsia="en-US" w:bidi="ar-SA"/>
            </w:rPr>
            <w:t xml:space="preserve"> Est-ce qu’il y a des items dans la liste où vous avez senti que vos expériences n'étaient pas reflétées correctement? (C'est-à-dire le problème avec le libellé, les éléments inclus comme exemples, etc.)</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lastRenderedPageBreak/>
            <w:t>7.</w:t>
          </w:r>
          <w:r w:rsidRPr="00830D5D">
            <w:rPr>
              <w:rFonts w:asciiTheme="minorHAnsi" w:eastAsia="Calibri" w:hAnsiTheme="minorHAnsi"/>
              <w:sz w:val="24"/>
              <w:szCs w:val="24"/>
              <w:lang w:eastAsia="en-US" w:bidi="ar-SA"/>
            </w:rPr>
            <w:t xml:space="preserve"> Y-a-t-il des questions que vous estimez ne pas être pertinentes pour les abus / violence des partenaires et pourquoi?</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8.</w:t>
          </w:r>
          <w:r w:rsidRPr="00830D5D">
            <w:rPr>
              <w:rFonts w:asciiTheme="minorHAnsi" w:eastAsia="Calibri" w:hAnsiTheme="minorHAnsi"/>
              <w:sz w:val="24"/>
              <w:szCs w:val="24"/>
              <w:lang w:eastAsia="en-US" w:bidi="ar-SA"/>
            </w:rPr>
            <w:t xml:space="preserve"> Y </w:t>
          </w:r>
          <w:proofErr w:type="spellStart"/>
          <w:r w:rsidRPr="00830D5D">
            <w:rPr>
              <w:rFonts w:asciiTheme="minorHAnsi" w:eastAsia="Calibri" w:hAnsiTheme="minorHAnsi"/>
              <w:sz w:val="24"/>
              <w:szCs w:val="24"/>
              <w:lang w:eastAsia="en-US" w:bidi="ar-SA"/>
            </w:rPr>
            <w:t>a-t-il</w:t>
          </w:r>
          <w:proofErr w:type="spellEnd"/>
          <w:r w:rsidRPr="00830D5D">
            <w:rPr>
              <w:rFonts w:asciiTheme="minorHAnsi" w:eastAsia="Calibri" w:hAnsiTheme="minorHAnsi"/>
              <w:sz w:val="24"/>
              <w:szCs w:val="24"/>
              <w:lang w:eastAsia="en-US" w:bidi="ar-SA"/>
            </w:rPr>
            <w:t xml:space="preserve"> des questions que vous jugez trop similaires ?</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9.</w:t>
          </w:r>
          <w:r w:rsidRPr="00830D5D">
            <w:rPr>
              <w:rFonts w:asciiTheme="minorHAnsi" w:eastAsia="Calibri" w:hAnsiTheme="minorHAnsi"/>
              <w:sz w:val="24"/>
              <w:szCs w:val="24"/>
              <w:lang w:eastAsia="en-US" w:bidi="ar-SA"/>
            </w:rPr>
            <w:t xml:space="preserve"> Est-ce que cela influencerait votre réponse si on vous demandait si vous craigniez un partenaire et si vous craigniez votre partenaire actuel à la fin / au </w:t>
          </w:r>
          <w:r w:rsidRPr="00351BB2">
            <w:rPr>
              <w:rFonts w:asciiTheme="minorHAnsi" w:eastAsia="Calibri" w:hAnsiTheme="minorHAnsi"/>
              <w:sz w:val="24"/>
              <w:szCs w:val="24"/>
              <w:lang w:eastAsia="en-US" w:bidi="ar-SA"/>
            </w:rPr>
            <w:t>début [selon la question posée]?</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A.</w:t>
          </w:r>
          <w:r w:rsidRPr="00830D5D">
            <w:rPr>
              <w:rFonts w:asciiTheme="minorHAnsi" w:eastAsia="Calibri" w:hAnsiTheme="minorHAnsi"/>
              <w:sz w:val="24"/>
              <w:szCs w:val="24"/>
              <w:lang w:eastAsia="en-US" w:bidi="ar-SA"/>
            </w:rPr>
            <w:t xml:space="preserve"> Est-ce que d'autres réponses émotionnelles auraient été plus représentatives de votre expérience (c.-à-d. qu'un partenaire vous </w:t>
          </w:r>
          <w:proofErr w:type="spellStart"/>
          <w:r w:rsidRPr="00830D5D">
            <w:rPr>
              <w:rFonts w:asciiTheme="minorHAnsi" w:eastAsia="Calibri" w:hAnsiTheme="minorHAnsi"/>
              <w:sz w:val="24"/>
              <w:szCs w:val="24"/>
              <w:lang w:eastAsia="en-US" w:bidi="ar-SA"/>
            </w:rPr>
            <w:t>a-t-il</w:t>
          </w:r>
          <w:proofErr w:type="spellEnd"/>
          <w:r w:rsidRPr="00830D5D">
            <w:rPr>
              <w:rFonts w:asciiTheme="minorHAnsi" w:eastAsia="Calibri" w:hAnsiTheme="minorHAnsi"/>
              <w:sz w:val="24"/>
              <w:szCs w:val="24"/>
              <w:lang w:eastAsia="en-US" w:bidi="ar-SA"/>
            </w:rPr>
            <w:t xml:space="preserve"> jamais fait sentir impuissante, anxieuse, contrôlée, etc.)</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10.</w:t>
          </w:r>
          <w:r w:rsidRPr="00830D5D">
            <w:rPr>
              <w:rFonts w:asciiTheme="minorHAnsi" w:eastAsia="Calibri" w:hAnsiTheme="minorHAnsi"/>
              <w:sz w:val="24"/>
              <w:szCs w:val="24"/>
              <w:lang w:eastAsia="en-US" w:bidi="ar-SA"/>
            </w:rPr>
            <w:t xml:space="preserve"> Si vous n'avez pas dit oui à l'un des éléments de la violence physique ou sexuelle, pensez-vous que cette question serait toujours pertinente pour votre expérience?</w:t>
          </w:r>
        </w:p>
        <w:p w:rsidR="006234C2" w:rsidRPr="00351BB2" w:rsidRDefault="006234C2" w:rsidP="006234C2">
          <w:pPr>
            <w:jc w:val="both"/>
            <w:rPr>
              <w:rFonts w:asciiTheme="minorHAnsi" w:eastAsia="Calibri" w:hAnsiTheme="minorHAnsi"/>
              <w:sz w:val="24"/>
              <w:szCs w:val="24"/>
              <w:lang w:eastAsia="en-US" w:bidi="ar-SA"/>
            </w:rPr>
          </w:pPr>
        </w:p>
        <w:p w:rsidR="006234C2" w:rsidRPr="00351BB2" w:rsidRDefault="006234C2" w:rsidP="006234C2">
          <w:pPr>
            <w:jc w:val="both"/>
            <w:rPr>
              <w:rFonts w:asciiTheme="minorHAnsi" w:eastAsia="Calibri" w:hAnsiTheme="minorHAnsi"/>
              <w:b/>
              <w:sz w:val="28"/>
              <w:szCs w:val="24"/>
              <w:lang w:eastAsia="en-US" w:bidi="ar-SA"/>
            </w:rPr>
          </w:pPr>
          <w:r w:rsidRPr="00351BB2">
            <w:rPr>
              <w:rFonts w:asciiTheme="minorHAnsi" w:eastAsia="Calibri" w:hAnsiTheme="minorHAnsi"/>
              <w:b/>
              <w:sz w:val="28"/>
              <w:szCs w:val="24"/>
              <w:lang w:eastAsia="en-US" w:bidi="ar-SA"/>
            </w:rPr>
            <w:t>MAINTENANT, SI VOUS PENSEZ À L'ÉCHELLE QUE VOUS VENEZ DE LIRE. NOUS ALLONS DISCUTER DE CERTAINS ITEMS DE LA LISTE.</w:t>
          </w:r>
        </w:p>
        <w:p w:rsidR="006234C2" w:rsidRPr="00830D5D" w:rsidRDefault="006234C2" w:rsidP="006234C2">
          <w:pPr>
            <w:jc w:val="both"/>
            <w:rPr>
              <w:rFonts w:asciiTheme="minorHAnsi" w:eastAsia="Calibri" w:hAnsiTheme="minorHAnsi"/>
              <w:b/>
              <w:sz w:val="24"/>
              <w:szCs w:val="24"/>
              <w:lang w:eastAsia="en-US" w:bidi="ar-SA"/>
            </w:rPr>
          </w:pPr>
        </w:p>
        <w:p w:rsidR="006234C2" w:rsidRPr="00830D5D" w:rsidRDefault="006234C2" w:rsidP="006234C2">
          <w:pPr>
            <w:shd w:val="clear" w:color="auto" w:fill="FFFFFF"/>
            <w:spacing w:after="200" w:line="276" w:lineRule="auto"/>
            <w:jc w:val="both"/>
            <w:rPr>
              <w:rFonts w:asciiTheme="minorHAnsi" w:eastAsia="Calibri" w:hAnsiTheme="minorHAnsi"/>
              <w:sz w:val="24"/>
              <w:szCs w:val="24"/>
              <w:lang w:eastAsia="en-CA" w:bidi="ar-SA"/>
            </w:rPr>
          </w:pPr>
          <w:r w:rsidRPr="00830D5D">
            <w:rPr>
              <w:rFonts w:asciiTheme="minorHAnsi" w:eastAsia="Calibri" w:hAnsiTheme="minorHAnsi"/>
              <w:sz w:val="24"/>
              <w:szCs w:val="24"/>
              <w:lang w:eastAsia="en-CA" w:bidi="ar-SA"/>
            </w:rPr>
            <w:t>Suivi de questions spécifiques (si le temps le permet ou ces questions sont discutées spontanément)</w:t>
          </w:r>
        </w:p>
        <w:p w:rsidR="006234C2" w:rsidRPr="00830D5D" w:rsidRDefault="006234C2" w:rsidP="006234C2">
          <w:pPr>
            <w:shd w:val="clear" w:color="auto" w:fill="FFFFFF"/>
            <w:spacing w:after="200" w:line="276" w:lineRule="auto"/>
            <w:jc w:val="both"/>
            <w:rPr>
              <w:rFonts w:asciiTheme="minorHAnsi" w:eastAsia="Calibri" w:hAnsiTheme="minorHAnsi"/>
              <w:sz w:val="24"/>
              <w:szCs w:val="24"/>
              <w:lang w:eastAsia="en-CA" w:bidi="ar-SA"/>
            </w:rPr>
          </w:pPr>
        </w:p>
        <w:p w:rsidR="006234C2" w:rsidRPr="00830D5D" w:rsidRDefault="006234C2" w:rsidP="006234C2">
          <w:pPr>
            <w:shd w:val="clear" w:color="auto" w:fill="FFFFFF"/>
            <w:spacing w:after="200" w:line="276" w:lineRule="auto"/>
            <w:jc w:val="both"/>
            <w:rPr>
              <w:rFonts w:asciiTheme="minorHAnsi" w:eastAsia="Calibri" w:hAnsiTheme="minorHAnsi"/>
              <w:sz w:val="24"/>
              <w:szCs w:val="24"/>
              <w:lang w:eastAsia="en-CA" w:bidi="ar-SA"/>
            </w:rPr>
          </w:pPr>
          <w:r w:rsidRPr="00830D5D">
            <w:rPr>
              <w:rFonts w:asciiTheme="minorHAnsi" w:eastAsia="Calibri" w:hAnsiTheme="minorHAnsi"/>
              <w:b/>
              <w:sz w:val="24"/>
              <w:szCs w:val="24"/>
              <w:lang w:eastAsia="en-CA" w:bidi="ar-SA"/>
            </w:rPr>
            <w:t>1. ITEM:</w:t>
          </w:r>
          <w:r w:rsidRPr="00830D5D">
            <w:rPr>
              <w:rFonts w:asciiTheme="minorHAnsi" w:eastAsia="Calibri" w:hAnsiTheme="minorHAnsi"/>
              <w:sz w:val="24"/>
              <w:szCs w:val="24"/>
              <w:lang w:eastAsia="en-CA" w:bidi="ar-SA"/>
            </w:rPr>
            <w:t xml:space="preserve"> Vous a dit que vous étiez folle, stupide ou pas assez bonne -</w:t>
          </w:r>
        </w:p>
        <w:p w:rsidR="006234C2" w:rsidRPr="00830D5D" w:rsidRDefault="006234C2" w:rsidP="006234C2">
          <w:pPr>
            <w:shd w:val="clear" w:color="auto" w:fill="FFFFFF"/>
            <w:spacing w:after="200" w:line="276" w:lineRule="auto"/>
            <w:jc w:val="both"/>
            <w:rPr>
              <w:rFonts w:asciiTheme="minorHAnsi" w:eastAsia="Calibri" w:hAnsiTheme="minorHAnsi"/>
              <w:sz w:val="24"/>
              <w:szCs w:val="24"/>
              <w:lang w:eastAsia="en-CA" w:bidi="ar-SA"/>
            </w:rPr>
          </w:pPr>
          <w:r w:rsidRPr="00830D5D">
            <w:rPr>
              <w:rFonts w:asciiTheme="minorHAnsi" w:eastAsia="Calibri" w:hAnsiTheme="minorHAnsi"/>
              <w:sz w:val="24"/>
              <w:szCs w:val="24"/>
              <w:lang w:eastAsia="en-CA" w:bidi="ar-SA"/>
            </w:rPr>
            <w:t>Si vous avez répondu oui à cette mesure, auriez-vous également dit oui à une mesure générale (c.-à-d. vous appelle par noms pour vous faire sentir mal – pour vous rabaisser)</w:t>
          </w:r>
        </w:p>
        <w:p w:rsidR="006234C2" w:rsidRPr="00830D5D" w:rsidRDefault="006234C2" w:rsidP="006234C2">
          <w:pPr>
            <w:shd w:val="clear" w:color="auto" w:fill="FFFFFF"/>
            <w:spacing w:after="200" w:line="276" w:lineRule="auto"/>
            <w:jc w:val="both"/>
            <w:rPr>
              <w:rFonts w:asciiTheme="minorHAnsi" w:eastAsia="Calibri" w:hAnsiTheme="minorHAnsi"/>
              <w:sz w:val="24"/>
              <w:szCs w:val="24"/>
              <w:lang w:eastAsia="en-CA" w:bidi="ar-SA"/>
            </w:rPr>
          </w:pPr>
          <w:r w:rsidRPr="00830D5D">
            <w:rPr>
              <w:rFonts w:asciiTheme="minorHAnsi" w:eastAsia="Calibri" w:hAnsiTheme="minorHAnsi"/>
              <w:b/>
              <w:sz w:val="24"/>
              <w:szCs w:val="24"/>
              <w:lang w:eastAsia="en-CA" w:bidi="ar-SA"/>
            </w:rPr>
            <w:t>B.</w:t>
          </w:r>
          <w:r w:rsidRPr="00830D5D">
            <w:rPr>
              <w:rFonts w:asciiTheme="minorHAnsi" w:eastAsia="Calibri" w:hAnsiTheme="minorHAnsi"/>
              <w:sz w:val="24"/>
              <w:szCs w:val="24"/>
              <w:lang w:eastAsia="en-CA" w:bidi="ar-SA"/>
            </w:rPr>
            <w:t xml:space="preserve"> Si vous avez dit non à cette mesure, auriez-vous dit oui à une mesure générale </w:t>
          </w:r>
        </w:p>
        <w:p w:rsidR="006234C2" w:rsidRPr="00830D5D" w:rsidRDefault="006234C2" w:rsidP="006234C2">
          <w:pPr>
            <w:shd w:val="clear" w:color="auto" w:fill="FFFFFF"/>
            <w:spacing w:after="200" w:line="276" w:lineRule="auto"/>
            <w:jc w:val="both"/>
            <w:rPr>
              <w:rFonts w:asciiTheme="minorHAnsi" w:eastAsia="Calibri" w:hAnsiTheme="minorHAnsi"/>
              <w:sz w:val="24"/>
              <w:szCs w:val="24"/>
              <w:lang w:eastAsia="en-CA" w:bidi="ar-SA"/>
            </w:rPr>
          </w:pPr>
          <w:r w:rsidRPr="00830D5D">
            <w:rPr>
              <w:rFonts w:asciiTheme="minorHAnsi" w:eastAsia="Calibri" w:hAnsiTheme="minorHAnsi"/>
              <w:sz w:val="24"/>
              <w:szCs w:val="24"/>
              <w:lang w:eastAsia="en-CA" w:bidi="ar-SA"/>
            </w:rPr>
            <w:t>(</w:t>
          </w:r>
          <w:proofErr w:type="gramStart"/>
          <w:r w:rsidRPr="00830D5D">
            <w:rPr>
              <w:rFonts w:asciiTheme="minorHAnsi" w:eastAsia="Calibri" w:hAnsiTheme="minorHAnsi"/>
              <w:sz w:val="24"/>
              <w:szCs w:val="24"/>
              <w:lang w:eastAsia="en-CA" w:bidi="ar-SA"/>
            </w:rPr>
            <w:t>c.-à-d</w:t>
          </w:r>
          <w:proofErr w:type="gramEnd"/>
          <w:r w:rsidRPr="00830D5D">
            <w:rPr>
              <w:rFonts w:asciiTheme="minorHAnsi" w:eastAsia="Calibri" w:hAnsiTheme="minorHAnsi"/>
              <w:sz w:val="24"/>
              <w:szCs w:val="24"/>
              <w:lang w:eastAsia="en-CA" w:bidi="ar-SA"/>
            </w:rPr>
            <w:t>. vous appelle par des noms pour vous faire sentir mal – pour vous rabaisser)</w:t>
          </w:r>
        </w:p>
        <w:p w:rsidR="006234C2" w:rsidRPr="00830D5D" w:rsidRDefault="006234C2" w:rsidP="006234C2">
          <w:pPr>
            <w:shd w:val="clear" w:color="auto" w:fill="FFFFFF"/>
            <w:spacing w:after="200" w:line="276" w:lineRule="auto"/>
            <w:jc w:val="both"/>
            <w:rPr>
              <w:rFonts w:asciiTheme="minorHAnsi" w:eastAsia="Calibri" w:hAnsiTheme="minorHAnsi"/>
              <w:sz w:val="24"/>
              <w:szCs w:val="24"/>
              <w:lang w:eastAsia="en-CA" w:bidi="ar-SA"/>
            </w:rPr>
          </w:pPr>
        </w:p>
        <w:p w:rsidR="006234C2" w:rsidRPr="00830D5D" w:rsidRDefault="006234C2" w:rsidP="006234C2">
          <w:pPr>
            <w:shd w:val="clear" w:color="auto" w:fill="FFFFFF"/>
            <w:spacing w:after="200" w:line="276" w:lineRule="auto"/>
            <w:jc w:val="both"/>
            <w:rPr>
              <w:rFonts w:asciiTheme="minorHAnsi" w:eastAsia="Calibri" w:hAnsiTheme="minorHAnsi"/>
              <w:sz w:val="24"/>
              <w:szCs w:val="24"/>
              <w:lang w:eastAsia="en-CA" w:bidi="ar-SA"/>
            </w:rPr>
          </w:pPr>
          <w:r w:rsidRPr="00830D5D">
            <w:rPr>
              <w:rFonts w:asciiTheme="minorHAnsi" w:eastAsia="Calibri" w:hAnsiTheme="minorHAnsi"/>
              <w:b/>
              <w:sz w:val="24"/>
              <w:szCs w:val="24"/>
              <w:lang w:eastAsia="en-CA" w:bidi="ar-SA"/>
            </w:rPr>
            <w:t>2. ITEM:</w:t>
          </w:r>
          <w:r w:rsidRPr="00830D5D">
            <w:rPr>
              <w:rFonts w:asciiTheme="minorHAnsi" w:eastAsia="Calibri" w:hAnsiTheme="minorHAnsi"/>
              <w:sz w:val="24"/>
              <w:szCs w:val="24"/>
              <w:lang w:eastAsia="en-CA" w:bidi="ar-SA"/>
            </w:rPr>
            <w:t xml:space="preserve"> Fait des commentaires sur votre passé sexuel ou votre performance sexuelle qui vous ont fait sentir honteuse, insuffisante ou humiliée.</w:t>
          </w:r>
        </w:p>
        <w:p w:rsidR="006234C2" w:rsidRPr="00830D5D" w:rsidRDefault="006234C2" w:rsidP="006234C2">
          <w:pPr>
            <w:shd w:val="clear" w:color="auto" w:fill="FFFFFF"/>
            <w:spacing w:after="200" w:line="276" w:lineRule="auto"/>
            <w:jc w:val="both"/>
            <w:rPr>
              <w:rFonts w:asciiTheme="minorHAnsi" w:eastAsia="Calibri" w:hAnsiTheme="minorHAnsi"/>
              <w:sz w:val="24"/>
              <w:szCs w:val="24"/>
              <w:lang w:eastAsia="en-CA" w:bidi="ar-SA"/>
            </w:rPr>
          </w:pPr>
          <w:r w:rsidRPr="00830D5D">
            <w:rPr>
              <w:rFonts w:asciiTheme="minorHAnsi" w:eastAsia="Calibri" w:hAnsiTheme="minorHAnsi"/>
              <w:b/>
              <w:sz w:val="24"/>
              <w:szCs w:val="24"/>
              <w:lang w:eastAsia="en-CA" w:bidi="ar-SA"/>
            </w:rPr>
            <w:t>C.</w:t>
          </w:r>
          <w:r w:rsidRPr="00830D5D">
            <w:rPr>
              <w:rFonts w:asciiTheme="minorHAnsi" w:eastAsia="Calibri" w:hAnsiTheme="minorHAnsi"/>
              <w:sz w:val="24"/>
              <w:szCs w:val="24"/>
              <w:lang w:eastAsia="en-CA" w:bidi="ar-SA"/>
            </w:rPr>
            <w:t xml:space="preserve"> Avez-vous l'impression que le libellé pourrait être limité?</w:t>
          </w:r>
        </w:p>
        <w:p w:rsidR="006234C2" w:rsidRPr="00830D5D" w:rsidRDefault="006234C2" w:rsidP="006234C2">
          <w:pPr>
            <w:shd w:val="clear" w:color="auto" w:fill="FFFFFF"/>
            <w:spacing w:after="200" w:line="276" w:lineRule="auto"/>
            <w:jc w:val="both"/>
            <w:rPr>
              <w:rFonts w:asciiTheme="minorHAnsi" w:eastAsia="Calibri" w:hAnsiTheme="minorHAnsi"/>
              <w:sz w:val="24"/>
              <w:szCs w:val="24"/>
              <w:lang w:eastAsia="en-CA" w:bidi="ar-SA"/>
            </w:rPr>
          </w:pPr>
          <w:r w:rsidRPr="00830D5D">
            <w:rPr>
              <w:rFonts w:asciiTheme="minorHAnsi" w:eastAsia="Calibri" w:hAnsiTheme="minorHAnsi"/>
              <w:sz w:val="24"/>
              <w:szCs w:val="24"/>
              <w:lang w:eastAsia="en-CA" w:bidi="ar-SA"/>
            </w:rPr>
            <w:t>Comprenez-vous bien ce que la question tente de poser?</w:t>
          </w:r>
        </w:p>
        <w:p w:rsidR="006234C2" w:rsidRPr="00830D5D" w:rsidRDefault="006234C2" w:rsidP="006234C2">
          <w:pPr>
            <w:shd w:val="clear" w:color="auto" w:fill="FFFFFF"/>
            <w:spacing w:after="200" w:line="276" w:lineRule="auto"/>
            <w:jc w:val="both"/>
            <w:rPr>
              <w:rFonts w:asciiTheme="minorHAnsi" w:eastAsia="Calibri" w:hAnsiTheme="minorHAnsi"/>
              <w:sz w:val="24"/>
              <w:szCs w:val="24"/>
              <w:lang w:eastAsia="en-CA" w:bidi="ar-SA"/>
            </w:rPr>
          </w:pPr>
          <w:r w:rsidRPr="00830D5D">
            <w:rPr>
              <w:rFonts w:asciiTheme="minorHAnsi" w:eastAsia="Calibri" w:hAnsiTheme="minorHAnsi"/>
              <w:sz w:val="24"/>
              <w:szCs w:val="24"/>
              <w:lang w:eastAsia="en-CA" w:bidi="ar-SA"/>
            </w:rPr>
            <w:lastRenderedPageBreak/>
            <w:t>Pas besoin d’aller dans les détails, mais est-ce que cet item est pertinent dans cette liste selon votre expérience? Considérez-vous des commentaires comme ceux-ci comme un élément d'abus psychologique?</w:t>
          </w:r>
        </w:p>
        <w:p w:rsidR="006234C2" w:rsidRPr="00830D5D" w:rsidRDefault="006234C2" w:rsidP="006234C2">
          <w:pPr>
            <w:shd w:val="clear" w:color="auto" w:fill="FFFFFF"/>
            <w:spacing w:after="200" w:line="276" w:lineRule="auto"/>
            <w:jc w:val="both"/>
            <w:rPr>
              <w:rFonts w:asciiTheme="minorHAnsi" w:eastAsia="Calibri" w:hAnsiTheme="minorHAnsi"/>
              <w:sz w:val="24"/>
              <w:szCs w:val="24"/>
              <w:lang w:eastAsia="en-CA" w:bidi="ar-SA"/>
            </w:rPr>
          </w:pPr>
          <w:r w:rsidRPr="00830D5D">
            <w:rPr>
              <w:rFonts w:asciiTheme="minorHAnsi" w:eastAsia="Calibri" w:hAnsiTheme="minorHAnsi"/>
              <w:b/>
              <w:sz w:val="24"/>
              <w:szCs w:val="24"/>
              <w:lang w:eastAsia="en-CA" w:bidi="ar-SA"/>
            </w:rPr>
            <w:t>3. ITEM DANS L’OPTION 2</w:t>
          </w:r>
          <w:r w:rsidRPr="00830D5D">
            <w:rPr>
              <w:rFonts w:asciiTheme="minorHAnsi" w:eastAsia="Calibri" w:hAnsiTheme="minorHAnsi"/>
              <w:sz w:val="24"/>
              <w:szCs w:val="24"/>
              <w:lang w:eastAsia="en-CA" w:bidi="ar-SA"/>
            </w:rPr>
            <w:t>: Les questions sur la jalousie et la demande de savoir où vous étiez-vous en tout temps étaient-elles claires?</w:t>
          </w:r>
        </w:p>
        <w:p w:rsidR="006234C2" w:rsidRPr="00830D5D" w:rsidRDefault="006234C2" w:rsidP="006234C2">
          <w:pPr>
            <w:shd w:val="clear" w:color="auto" w:fill="FFFFFF"/>
            <w:spacing w:after="200" w:line="276" w:lineRule="auto"/>
            <w:jc w:val="both"/>
            <w:rPr>
              <w:rFonts w:asciiTheme="minorHAnsi" w:eastAsia="Calibri" w:hAnsiTheme="minorHAnsi"/>
              <w:sz w:val="24"/>
              <w:szCs w:val="24"/>
              <w:lang w:eastAsia="en-CA" w:bidi="ar-SA"/>
            </w:rPr>
          </w:pPr>
          <w:r w:rsidRPr="00830D5D">
            <w:rPr>
              <w:rFonts w:asciiTheme="minorHAnsi" w:eastAsia="Calibri" w:hAnsiTheme="minorHAnsi"/>
              <w:sz w:val="24"/>
              <w:szCs w:val="24"/>
              <w:lang w:eastAsia="en-CA" w:bidi="ar-SA"/>
            </w:rPr>
            <w:t>Avez-vous compris ce que l'on entend par contrôle?</w:t>
          </w:r>
        </w:p>
        <w:p w:rsidR="006234C2" w:rsidRPr="00830D5D" w:rsidRDefault="006234C2" w:rsidP="006234C2">
          <w:pPr>
            <w:shd w:val="clear" w:color="auto" w:fill="FFFFFF"/>
            <w:spacing w:after="200" w:line="276" w:lineRule="auto"/>
            <w:jc w:val="both"/>
            <w:rPr>
              <w:rFonts w:asciiTheme="minorHAnsi" w:eastAsia="Calibri" w:hAnsiTheme="minorHAnsi"/>
              <w:sz w:val="24"/>
              <w:szCs w:val="24"/>
              <w:lang w:eastAsia="en-CA" w:bidi="ar-SA"/>
            </w:rPr>
          </w:pPr>
          <w:r w:rsidRPr="00830D5D">
            <w:rPr>
              <w:rFonts w:asciiTheme="minorHAnsi" w:eastAsia="Calibri" w:hAnsiTheme="minorHAnsi"/>
              <w:sz w:val="24"/>
              <w:szCs w:val="24"/>
              <w:lang w:eastAsia="en-CA" w:bidi="ar-SA"/>
            </w:rPr>
            <w:t>B. Auriez-vous répondu de la même manière si le mot contrôlé n'était pas inclus?</w:t>
          </w:r>
        </w:p>
        <w:p w:rsidR="006234C2" w:rsidRPr="00830D5D" w:rsidRDefault="006234C2" w:rsidP="006234C2">
          <w:pPr>
            <w:shd w:val="clear" w:color="auto" w:fill="FFFFFF"/>
            <w:spacing w:after="200" w:line="276" w:lineRule="auto"/>
            <w:jc w:val="both"/>
            <w:rPr>
              <w:rFonts w:asciiTheme="minorHAnsi" w:eastAsia="Calibri" w:hAnsiTheme="minorHAnsi"/>
              <w:sz w:val="24"/>
              <w:szCs w:val="24"/>
              <w:lang w:eastAsia="en-CA" w:bidi="ar-SA"/>
            </w:rPr>
          </w:pPr>
          <w:r w:rsidRPr="00830D5D">
            <w:rPr>
              <w:rFonts w:asciiTheme="minorHAnsi" w:eastAsia="Calibri" w:hAnsiTheme="minorHAnsi"/>
              <w:b/>
              <w:sz w:val="24"/>
              <w:szCs w:val="24"/>
              <w:lang w:eastAsia="en-CA" w:bidi="ar-SA"/>
            </w:rPr>
            <w:t>4. ITEM:</w:t>
          </w:r>
          <w:r w:rsidRPr="00830D5D">
            <w:rPr>
              <w:rFonts w:asciiTheme="minorHAnsi" w:eastAsia="Calibri" w:hAnsiTheme="minorHAnsi"/>
              <w:sz w:val="24"/>
              <w:szCs w:val="24"/>
              <w:lang w:eastAsia="en-CA" w:bidi="ar-SA"/>
            </w:rPr>
            <w:t xml:space="preserve"> Certains éléments (vous a empêchée de voir ou de parler à une famille ou à des amis impliquent qu'un partenaire doit effectivement pouvoir faire ce comportement, d'autres (a essayé de convaincre votre famille, vos enfants ou vos amis que vous êtes folle ou a essayé de les tourner contre vous) exigent seulement que votre partenaire ait essayé de faire ces comportements.</w:t>
          </w:r>
        </w:p>
        <w:p w:rsidR="006234C2" w:rsidRPr="00830D5D" w:rsidRDefault="006234C2" w:rsidP="006234C2">
          <w:pPr>
            <w:shd w:val="clear" w:color="auto" w:fill="FFFFFF"/>
            <w:spacing w:after="200" w:line="276" w:lineRule="auto"/>
            <w:jc w:val="both"/>
            <w:rPr>
              <w:rFonts w:asciiTheme="minorHAnsi" w:eastAsia="Calibri" w:hAnsiTheme="minorHAnsi"/>
              <w:sz w:val="24"/>
              <w:szCs w:val="24"/>
              <w:lang w:eastAsia="en-CA" w:bidi="ar-SA"/>
            </w:rPr>
          </w:pPr>
          <w:r w:rsidRPr="00830D5D">
            <w:rPr>
              <w:rFonts w:asciiTheme="minorHAnsi" w:eastAsia="Calibri" w:hAnsiTheme="minorHAnsi"/>
              <w:b/>
              <w:sz w:val="24"/>
              <w:szCs w:val="24"/>
              <w:lang w:eastAsia="en-CA" w:bidi="ar-SA"/>
            </w:rPr>
            <w:t>A)</w:t>
          </w:r>
          <w:r w:rsidRPr="00830D5D">
            <w:rPr>
              <w:rFonts w:asciiTheme="minorHAnsi" w:eastAsia="Calibri" w:hAnsiTheme="minorHAnsi"/>
              <w:sz w:val="24"/>
              <w:szCs w:val="24"/>
              <w:lang w:eastAsia="en-CA" w:bidi="ar-SA"/>
            </w:rPr>
            <w:t xml:space="preserve"> Qu'est-ce qui serait plus pertinent pour vos expériences?</w:t>
          </w:r>
        </w:p>
        <w:p w:rsidR="006234C2" w:rsidRPr="00830D5D" w:rsidRDefault="006234C2" w:rsidP="006234C2">
          <w:pPr>
            <w:shd w:val="clear" w:color="auto" w:fill="FFFFFF"/>
            <w:spacing w:after="200" w:line="276" w:lineRule="auto"/>
            <w:jc w:val="both"/>
            <w:rPr>
              <w:rFonts w:asciiTheme="minorHAnsi" w:eastAsia="Calibri" w:hAnsiTheme="minorHAnsi"/>
              <w:sz w:val="24"/>
              <w:szCs w:val="24"/>
              <w:lang w:eastAsia="en-CA" w:bidi="ar-SA"/>
            </w:rPr>
          </w:pPr>
          <w:r w:rsidRPr="00830D5D">
            <w:rPr>
              <w:rFonts w:asciiTheme="minorHAnsi" w:eastAsia="Calibri" w:hAnsiTheme="minorHAnsi"/>
              <w:b/>
              <w:sz w:val="24"/>
              <w:szCs w:val="24"/>
              <w:lang w:eastAsia="en-CA" w:bidi="ar-SA"/>
            </w:rPr>
            <w:t>B)</w:t>
          </w:r>
          <w:r w:rsidRPr="00830D5D">
            <w:rPr>
              <w:rFonts w:asciiTheme="minorHAnsi" w:eastAsia="Calibri" w:hAnsiTheme="minorHAnsi"/>
              <w:sz w:val="24"/>
              <w:szCs w:val="24"/>
              <w:lang w:eastAsia="en-CA" w:bidi="ar-SA"/>
            </w:rPr>
            <w:t xml:space="preserve"> À votre avis, devrions-nous mesurer le résultat du comportement ou le comportement?</w:t>
          </w:r>
        </w:p>
        <w:p w:rsidR="006234C2" w:rsidRPr="00830D5D" w:rsidRDefault="006234C2" w:rsidP="006234C2">
          <w:pPr>
            <w:shd w:val="clear" w:color="auto" w:fill="FFFFFF"/>
            <w:spacing w:after="200" w:line="276" w:lineRule="auto"/>
            <w:jc w:val="both"/>
            <w:rPr>
              <w:rFonts w:asciiTheme="minorHAnsi" w:eastAsia="Calibri" w:hAnsiTheme="minorHAnsi"/>
              <w:sz w:val="24"/>
              <w:szCs w:val="24"/>
              <w:lang w:eastAsia="en-CA" w:bidi="ar-SA"/>
            </w:rPr>
          </w:pPr>
          <w:r w:rsidRPr="00830D5D">
            <w:rPr>
              <w:rFonts w:asciiTheme="minorHAnsi" w:eastAsia="Calibri" w:hAnsiTheme="minorHAnsi"/>
              <w:b/>
              <w:sz w:val="24"/>
              <w:szCs w:val="24"/>
              <w:lang w:eastAsia="en-CA" w:bidi="ar-SA"/>
            </w:rPr>
            <w:t>C)</w:t>
          </w:r>
          <w:r w:rsidRPr="00830D5D">
            <w:rPr>
              <w:rFonts w:asciiTheme="minorHAnsi" w:eastAsia="Calibri" w:hAnsiTheme="minorHAnsi"/>
              <w:sz w:val="24"/>
              <w:szCs w:val="24"/>
              <w:lang w:eastAsia="en-CA" w:bidi="ar-SA"/>
            </w:rPr>
            <w:t xml:space="preserve"> Pensez-vous que la mesure du résultat produira des cas plus sérieux de ces comportements?</w:t>
          </w:r>
        </w:p>
        <w:p w:rsidR="006234C2" w:rsidRPr="00830D5D" w:rsidRDefault="006234C2" w:rsidP="006234C2">
          <w:pPr>
            <w:shd w:val="clear" w:color="auto" w:fill="FFFFFF"/>
            <w:spacing w:after="200" w:line="276" w:lineRule="auto"/>
            <w:jc w:val="both"/>
            <w:rPr>
              <w:rFonts w:asciiTheme="minorHAnsi" w:eastAsia="Calibri" w:hAnsiTheme="minorHAnsi"/>
              <w:sz w:val="24"/>
              <w:szCs w:val="24"/>
              <w:lang w:eastAsia="en-CA" w:bidi="ar-SA"/>
            </w:rPr>
          </w:pPr>
        </w:p>
        <w:p w:rsidR="006234C2" w:rsidRPr="00830D5D" w:rsidRDefault="006234C2" w:rsidP="006234C2">
          <w:pPr>
            <w:jc w:val="both"/>
            <w:rPr>
              <w:rFonts w:asciiTheme="minorHAnsi" w:eastAsia="Calibri" w:hAnsiTheme="minorHAnsi"/>
              <w:b/>
              <w:color w:val="FF0000"/>
              <w:sz w:val="28"/>
              <w:szCs w:val="24"/>
              <w:lang w:eastAsia="en-US" w:bidi="ar-SA"/>
            </w:rPr>
          </w:pPr>
          <w:r w:rsidRPr="00830D5D">
            <w:rPr>
              <w:rFonts w:asciiTheme="minorHAnsi" w:eastAsia="Calibri" w:hAnsiTheme="minorHAnsi"/>
              <w:b/>
              <w:color w:val="FF0000"/>
              <w:sz w:val="28"/>
              <w:szCs w:val="24"/>
              <w:lang w:eastAsia="en-US" w:bidi="ar-SA"/>
            </w:rPr>
            <w:t>OPTION 3 – (15 MINUTES)</w:t>
          </w:r>
        </w:p>
        <w:p w:rsidR="006234C2" w:rsidRPr="00830D5D" w:rsidRDefault="006234C2" w:rsidP="006234C2">
          <w:pPr>
            <w:jc w:val="both"/>
            <w:rPr>
              <w:rFonts w:asciiTheme="minorHAnsi" w:eastAsia="Calibri" w:hAnsiTheme="minorHAnsi"/>
              <w:sz w:val="24"/>
              <w:szCs w:val="24"/>
              <w:lang w:eastAsia="en-US" w:bidi="ar-SA"/>
            </w:rPr>
          </w:pPr>
        </w:p>
        <w:p w:rsidR="006234C2" w:rsidRPr="00351BB2" w:rsidRDefault="006234C2" w:rsidP="006234C2">
          <w:pPr>
            <w:jc w:val="both"/>
            <w:rPr>
              <w:rFonts w:asciiTheme="minorHAnsi" w:eastAsia="Calibri" w:hAnsiTheme="minorHAnsi"/>
              <w:b/>
              <w:sz w:val="28"/>
              <w:szCs w:val="24"/>
              <w:lang w:eastAsia="en-US" w:bidi="ar-SA"/>
            </w:rPr>
          </w:pPr>
          <w:r w:rsidRPr="00351BB2">
            <w:rPr>
              <w:rFonts w:asciiTheme="minorHAnsi" w:eastAsia="Calibri" w:hAnsiTheme="minorHAnsi"/>
              <w:b/>
              <w:sz w:val="28"/>
              <w:szCs w:val="24"/>
              <w:lang w:eastAsia="en-US" w:bidi="ar-SA"/>
            </w:rPr>
            <w:t>MAINTENANT, FAIRE LIRE AUX PARTICIPANTS L'OPTION 3 ET FAITES-LES RÉPONDRE À L'ÉCHELLE.</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sz w:val="24"/>
              <w:szCs w:val="24"/>
              <w:lang w:eastAsia="en-US" w:bidi="ar-SA"/>
            </w:rPr>
            <w:t>Questions de suivi</w:t>
          </w: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1.</w:t>
          </w:r>
          <w:r w:rsidRPr="00830D5D">
            <w:rPr>
              <w:rFonts w:asciiTheme="minorHAnsi" w:eastAsia="Calibri" w:hAnsiTheme="minorHAnsi"/>
              <w:sz w:val="24"/>
              <w:szCs w:val="24"/>
              <w:lang w:eastAsia="en-US" w:bidi="ar-SA"/>
            </w:rPr>
            <w:t xml:space="preserve"> L'introduction était-elle claire?</w:t>
          </w: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A)</w:t>
          </w:r>
          <w:r w:rsidRPr="00830D5D">
            <w:rPr>
              <w:rFonts w:asciiTheme="minorHAnsi" w:eastAsia="Calibri" w:hAnsiTheme="minorHAnsi"/>
              <w:sz w:val="24"/>
              <w:szCs w:val="24"/>
              <w:lang w:eastAsia="en-US" w:bidi="ar-SA"/>
            </w:rPr>
            <w:t xml:space="preserve"> Avez-vous facilement compris ce que l'on entend par "relations intimes entre  adultes"?</w:t>
          </w: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B)</w:t>
          </w:r>
          <w:r w:rsidRPr="00830D5D">
            <w:rPr>
              <w:rFonts w:asciiTheme="minorHAnsi" w:eastAsia="Calibri" w:hAnsiTheme="minorHAnsi"/>
              <w:sz w:val="24"/>
              <w:szCs w:val="24"/>
              <w:lang w:eastAsia="en-US" w:bidi="ar-SA"/>
            </w:rPr>
            <w:t xml:space="preserve"> Comprenez-vous ce que signifie « copains/copines », est-ce que d’autres termes seraient mieux?</w:t>
          </w: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C.</w:t>
          </w:r>
          <w:r w:rsidRPr="00830D5D">
            <w:rPr>
              <w:rFonts w:asciiTheme="minorHAnsi" w:eastAsia="Calibri" w:hAnsiTheme="minorHAnsi"/>
              <w:sz w:val="24"/>
              <w:szCs w:val="24"/>
              <w:lang w:eastAsia="en-US" w:bidi="ar-SA"/>
            </w:rPr>
            <w:t xml:space="preserve"> Avez-vous l'impression que vous avez besoin de plus d'informations?</w:t>
          </w: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sz w:val="24"/>
              <w:szCs w:val="24"/>
              <w:lang w:eastAsia="en-US" w:bidi="ar-SA"/>
            </w:rPr>
            <w:t xml:space="preserve">Laquelle des trois échelles </w:t>
          </w:r>
          <w:r w:rsidRPr="00830D5D">
            <w:rPr>
              <w:rFonts w:asciiTheme="minorHAnsi" w:eastAsia="Calibri" w:hAnsiTheme="minorHAnsi"/>
              <w:sz w:val="24"/>
              <w:szCs w:val="24"/>
              <w:u w:val="single"/>
              <w:lang w:eastAsia="en-US" w:bidi="ar-SA"/>
            </w:rPr>
            <w:t>préférez-vous</w:t>
          </w:r>
          <w:r w:rsidRPr="00830D5D">
            <w:rPr>
              <w:rFonts w:asciiTheme="minorHAnsi" w:eastAsia="Calibri" w:hAnsiTheme="minorHAnsi"/>
              <w:sz w:val="24"/>
              <w:szCs w:val="24"/>
              <w:lang w:eastAsia="en-US" w:bidi="ar-SA"/>
            </w:rPr>
            <w:t xml:space="preserve"> entre l'option 1 et l'option 2 et l'option 3 ? La plus adaptée à la réalité de la violence entre partenaires intimes.</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sz w:val="24"/>
              <w:szCs w:val="24"/>
              <w:lang w:eastAsia="en-US" w:bidi="ar-SA"/>
            </w:rPr>
            <w:t>Ont-ils remarqué l'échelle de fréquence différente?</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2.</w:t>
          </w:r>
          <w:r w:rsidRPr="00830D5D">
            <w:rPr>
              <w:rFonts w:asciiTheme="minorHAnsi" w:eastAsia="Calibri" w:hAnsiTheme="minorHAnsi"/>
              <w:sz w:val="24"/>
              <w:szCs w:val="24"/>
              <w:lang w:eastAsia="en-US" w:bidi="ar-SA"/>
            </w:rPr>
            <w:t xml:space="preserve"> Toute préférence pour la mesure de fréquence? Qu'avez-vous aimé et qu’est-ce que vous n'aimez pas dans les deux options?</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3.</w:t>
          </w:r>
          <w:r w:rsidRPr="00830D5D">
            <w:rPr>
              <w:rFonts w:asciiTheme="minorHAnsi" w:eastAsia="Calibri" w:hAnsiTheme="minorHAnsi"/>
              <w:sz w:val="24"/>
              <w:szCs w:val="24"/>
              <w:lang w:eastAsia="en-US" w:bidi="ar-SA"/>
            </w:rPr>
            <w:t xml:space="preserve"> Seriez-vous en mesure de répondre à une question posée sur la fréquence de ces comportements au cours de votre vie?</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4.</w:t>
          </w:r>
          <w:r w:rsidRPr="00830D5D">
            <w:rPr>
              <w:rFonts w:asciiTheme="minorHAnsi" w:eastAsia="Calibri" w:hAnsiTheme="minorHAnsi"/>
              <w:sz w:val="24"/>
              <w:szCs w:val="24"/>
              <w:lang w:eastAsia="en-US" w:bidi="ar-SA"/>
            </w:rPr>
            <w:t xml:space="preserve"> Avez-vous d'autres commentaires sur l'échelle?</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5.</w:t>
          </w:r>
          <w:r w:rsidRPr="00830D5D">
            <w:rPr>
              <w:rFonts w:asciiTheme="minorHAnsi" w:eastAsia="Calibri" w:hAnsiTheme="minorHAnsi"/>
              <w:sz w:val="24"/>
              <w:szCs w:val="24"/>
              <w:lang w:eastAsia="en-US" w:bidi="ar-SA"/>
            </w:rPr>
            <w:t xml:space="preserve"> Laquelle de ces trois échelles était la meilleure façon de signaler vos expériences?</w:t>
          </w:r>
        </w:p>
        <w:p w:rsidR="006234C2" w:rsidRPr="00830D5D" w:rsidRDefault="006234C2" w:rsidP="006234C2">
          <w:pPr>
            <w:jc w:val="both"/>
            <w:rPr>
              <w:rFonts w:asciiTheme="minorHAnsi" w:eastAsia="Calibri" w:hAnsiTheme="minorHAnsi"/>
              <w:sz w:val="24"/>
              <w:szCs w:val="24"/>
              <w:lang w:eastAsia="en-US" w:bidi="ar-SA"/>
            </w:rPr>
          </w:pPr>
        </w:p>
        <w:p w:rsidR="006234C2" w:rsidRPr="00351BB2" w:rsidRDefault="006234C2" w:rsidP="006234C2">
          <w:pPr>
            <w:jc w:val="both"/>
            <w:rPr>
              <w:rFonts w:asciiTheme="minorHAnsi" w:eastAsia="Calibri" w:hAnsiTheme="minorHAnsi"/>
              <w:sz w:val="24"/>
              <w:szCs w:val="24"/>
              <w:lang w:eastAsia="en-US" w:bidi="ar-SA"/>
            </w:rPr>
          </w:pPr>
        </w:p>
        <w:p w:rsidR="006234C2" w:rsidRPr="00351BB2" w:rsidRDefault="006234C2" w:rsidP="006234C2">
          <w:pPr>
            <w:jc w:val="both"/>
            <w:rPr>
              <w:rFonts w:asciiTheme="minorHAnsi" w:eastAsia="Calibri" w:hAnsiTheme="minorHAnsi"/>
              <w:b/>
              <w:sz w:val="28"/>
              <w:szCs w:val="24"/>
              <w:lang w:eastAsia="en-US" w:bidi="ar-SA"/>
            </w:rPr>
          </w:pPr>
          <w:r w:rsidRPr="00351BB2">
            <w:rPr>
              <w:rFonts w:asciiTheme="minorHAnsi" w:eastAsia="Calibri" w:hAnsiTheme="minorHAnsi"/>
              <w:b/>
              <w:sz w:val="28"/>
              <w:szCs w:val="24"/>
              <w:lang w:eastAsia="en-US" w:bidi="ar-SA"/>
            </w:rPr>
            <w:t>ALLER VOIR LES OBSERVATEURS S’ILS ONT DES QUESTIOSN SUPPLÉMENTAIRES POUR LES TROIS OPTIONS DES ÉCHELLES DE MESURE.</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b/>
              <w:color w:val="FF0000"/>
              <w:sz w:val="28"/>
              <w:szCs w:val="24"/>
              <w:lang w:eastAsia="en-US" w:bidi="ar-SA"/>
            </w:rPr>
          </w:pPr>
          <w:r w:rsidRPr="00830D5D">
            <w:rPr>
              <w:rFonts w:asciiTheme="minorHAnsi" w:eastAsia="Calibri" w:hAnsiTheme="minorHAnsi"/>
              <w:b/>
              <w:color w:val="FF0000"/>
              <w:sz w:val="28"/>
              <w:szCs w:val="24"/>
              <w:lang w:eastAsia="en-US" w:bidi="ar-SA"/>
            </w:rPr>
            <w:t>GBV – PERCEPTION SCALE (15 MINUTES)</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b/>
              <w:sz w:val="24"/>
              <w:szCs w:val="24"/>
              <w:lang w:eastAsia="en-US" w:bidi="ar-SA"/>
            </w:rPr>
          </w:pPr>
          <w:r w:rsidRPr="00830D5D">
            <w:rPr>
              <w:rFonts w:asciiTheme="minorHAnsi" w:eastAsia="Calibri" w:hAnsiTheme="minorHAnsi"/>
              <w:b/>
              <w:sz w:val="24"/>
              <w:szCs w:val="24"/>
              <w:lang w:eastAsia="en-US" w:bidi="ar-SA"/>
            </w:rPr>
            <w:t>MAINTENANT, LISEZ L'ÉCHELLE FINALE - PERCEPTION DE LA VIOLENCE BASÉE SUR LES GENRES. FAITES-LES RÉPONDRE À L'ÉCHELLE</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sz w:val="24"/>
              <w:szCs w:val="24"/>
              <w:lang w:eastAsia="en-US" w:bidi="ar-SA"/>
            </w:rPr>
            <w:t>Ce sont des attitudes que les gens peuvent avoir ou que nous pouvons entendre quelque chose.</w:t>
          </w: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sz w:val="24"/>
              <w:szCs w:val="24"/>
              <w:lang w:eastAsia="en-US" w:bidi="ar-SA"/>
            </w:rPr>
            <w:t>Ils peuvent ne pas représenter vos opinions, mais ce sondage sera demandé à la population en général.</w:t>
          </w: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sz w:val="24"/>
              <w:szCs w:val="24"/>
              <w:lang w:eastAsia="en-US" w:bidi="ar-SA"/>
            </w:rPr>
            <w:t xml:space="preserve">Ces questions ne seraient pas posées dans le cadre des questions du sondage sur la violence entre partenaires intimes que vous venez de voir (option 1-2-3). Elles constituaient un groupe distinct de questions qui pourraient faire l’objet d’un autre sondage. </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sz w:val="24"/>
              <w:szCs w:val="24"/>
              <w:lang w:eastAsia="en-US" w:bidi="ar-SA"/>
            </w:rPr>
            <w:t>Les prochaines questions portent sur vos perceptions de la violence basée sur le genre. Veuillez indiquer dans quelle mesure vous êtes d'accord ou pas d'accord avec chacune de ces déclarations.</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1.</w:t>
          </w:r>
          <w:r w:rsidRPr="00830D5D">
            <w:rPr>
              <w:rFonts w:asciiTheme="minorHAnsi" w:eastAsia="Calibri" w:hAnsiTheme="minorHAnsi"/>
              <w:sz w:val="24"/>
              <w:szCs w:val="24"/>
              <w:lang w:eastAsia="en-US" w:bidi="ar-SA"/>
            </w:rPr>
            <w:t xml:space="preserve"> Est-ce qu’il y avait des questions ou des formulations qui n’étaient pas claires?</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 xml:space="preserve">2. </w:t>
          </w:r>
          <w:r w:rsidRPr="00830D5D">
            <w:rPr>
              <w:rFonts w:asciiTheme="minorHAnsi" w:eastAsia="Calibri" w:hAnsiTheme="minorHAnsi"/>
              <w:sz w:val="24"/>
              <w:szCs w:val="24"/>
              <w:lang w:eastAsia="en-US" w:bidi="ar-SA"/>
            </w:rPr>
            <w:t xml:space="preserve">Y </w:t>
          </w:r>
          <w:proofErr w:type="spellStart"/>
          <w:r w:rsidRPr="00830D5D">
            <w:rPr>
              <w:rFonts w:asciiTheme="minorHAnsi" w:eastAsia="Calibri" w:hAnsiTheme="minorHAnsi"/>
              <w:sz w:val="24"/>
              <w:szCs w:val="24"/>
              <w:lang w:eastAsia="en-US" w:bidi="ar-SA"/>
            </w:rPr>
            <w:t>a-t-il</w:t>
          </w:r>
          <w:proofErr w:type="spellEnd"/>
          <w:r w:rsidRPr="00830D5D">
            <w:rPr>
              <w:rFonts w:asciiTheme="minorHAnsi" w:eastAsia="Calibri" w:hAnsiTheme="minorHAnsi"/>
              <w:sz w:val="24"/>
              <w:szCs w:val="24"/>
              <w:lang w:eastAsia="en-US" w:bidi="ar-SA"/>
            </w:rPr>
            <w:t xml:space="preserve"> des questions auxquelles vous ne saviez pas comment répondre ou que votre réponse ne correspond pas aux catégories proposées?</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3.</w:t>
          </w:r>
          <w:r w:rsidRPr="00830D5D">
            <w:rPr>
              <w:rFonts w:asciiTheme="minorHAnsi" w:eastAsia="Calibri" w:hAnsiTheme="minorHAnsi"/>
              <w:sz w:val="24"/>
              <w:szCs w:val="24"/>
              <w:lang w:eastAsia="en-US" w:bidi="ar-SA"/>
            </w:rPr>
            <w:t xml:space="preserve"> Avez-vous l'impression que ces questions sont capables de saisir adéquatement vos sentiments sur la violence basée sur le genre?</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4.</w:t>
          </w:r>
          <w:r w:rsidRPr="00830D5D">
            <w:rPr>
              <w:rFonts w:asciiTheme="minorHAnsi" w:eastAsia="Calibri" w:hAnsiTheme="minorHAnsi"/>
              <w:sz w:val="24"/>
              <w:szCs w:val="24"/>
              <w:lang w:eastAsia="en-US" w:bidi="ar-SA"/>
            </w:rPr>
            <w:t xml:space="preserve"> Les questions traitent de sujets sensibles; </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sz w:val="24"/>
              <w:szCs w:val="24"/>
              <w:lang w:eastAsia="en-US" w:bidi="ar-SA"/>
            </w:rPr>
            <w:t>Une des questions vous a-t-elle causé une détresse, vous a-t-elle mise mal à l'aise ou offensée?</w:t>
          </w: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sz w:val="24"/>
              <w:szCs w:val="24"/>
              <w:lang w:eastAsia="en-US" w:bidi="ar-SA"/>
            </w:rPr>
            <w:t xml:space="preserve">Y </w:t>
          </w:r>
          <w:proofErr w:type="spellStart"/>
          <w:r w:rsidRPr="00830D5D">
            <w:rPr>
              <w:rFonts w:asciiTheme="minorHAnsi" w:eastAsia="Calibri" w:hAnsiTheme="minorHAnsi"/>
              <w:sz w:val="24"/>
              <w:szCs w:val="24"/>
              <w:lang w:eastAsia="en-US" w:bidi="ar-SA"/>
            </w:rPr>
            <w:t>a-t-il</w:t>
          </w:r>
          <w:proofErr w:type="spellEnd"/>
          <w:r w:rsidRPr="00830D5D">
            <w:rPr>
              <w:rFonts w:asciiTheme="minorHAnsi" w:eastAsia="Calibri" w:hAnsiTheme="minorHAnsi"/>
              <w:sz w:val="24"/>
              <w:szCs w:val="24"/>
              <w:lang w:eastAsia="en-US" w:bidi="ar-SA"/>
            </w:rPr>
            <w:t xml:space="preserve"> des questions auxquelles vous ne répondriez pas en ligne ou par téléphone?</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5.</w:t>
          </w:r>
          <w:r w:rsidRPr="00830D5D">
            <w:rPr>
              <w:rFonts w:asciiTheme="minorHAnsi" w:eastAsia="Calibri" w:hAnsiTheme="minorHAnsi"/>
              <w:sz w:val="24"/>
              <w:szCs w:val="24"/>
              <w:lang w:eastAsia="en-US" w:bidi="ar-SA"/>
            </w:rPr>
            <w:t xml:space="preserve"> Y </w:t>
          </w:r>
          <w:proofErr w:type="spellStart"/>
          <w:r w:rsidRPr="00830D5D">
            <w:rPr>
              <w:rFonts w:asciiTheme="minorHAnsi" w:eastAsia="Calibri" w:hAnsiTheme="minorHAnsi"/>
              <w:sz w:val="24"/>
              <w:szCs w:val="24"/>
              <w:lang w:eastAsia="en-US" w:bidi="ar-SA"/>
            </w:rPr>
            <w:t>a-t-il</w:t>
          </w:r>
          <w:proofErr w:type="spellEnd"/>
          <w:r w:rsidRPr="00830D5D">
            <w:rPr>
              <w:rFonts w:asciiTheme="minorHAnsi" w:eastAsia="Calibri" w:hAnsiTheme="minorHAnsi"/>
              <w:sz w:val="24"/>
              <w:szCs w:val="24"/>
              <w:lang w:eastAsia="en-US" w:bidi="ar-SA"/>
            </w:rPr>
            <w:t xml:space="preserve"> des questions que nous ne posons pas sur ce sujet que vous pensez que nous devrions?</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r w:rsidRPr="00830D5D">
            <w:rPr>
              <w:rFonts w:asciiTheme="minorHAnsi" w:eastAsia="Calibri" w:hAnsiTheme="minorHAnsi"/>
              <w:b/>
              <w:sz w:val="24"/>
              <w:szCs w:val="24"/>
              <w:lang w:eastAsia="en-US" w:bidi="ar-SA"/>
            </w:rPr>
            <w:t>6.</w:t>
          </w:r>
          <w:r w:rsidRPr="00830D5D">
            <w:rPr>
              <w:rFonts w:asciiTheme="minorHAnsi" w:eastAsia="Calibri" w:hAnsiTheme="minorHAnsi"/>
              <w:sz w:val="24"/>
              <w:szCs w:val="24"/>
              <w:lang w:eastAsia="en-US" w:bidi="ar-SA"/>
            </w:rPr>
            <w:t xml:space="preserve"> Y </w:t>
          </w:r>
          <w:proofErr w:type="spellStart"/>
          <w:r w:rsidRPr="00830D5D">
            <w:rPr>
              <w:rFonts w:asciiTheme="minorHAnsi" w:eastAsia="Calibri" w:hAnsiTheme="minorHAnsi"/>
              <w:sz w:val="24"/>
              <w:szCs w:val="24"/>
              <w:lang w:eastAsia="en-US" w:bidi="ar-SA"/>
            </w:rPr>
            <w:t>a-t-il</w:t>
          </w:r>
          <w:proofErr w:type="spellEnd"/>
          <w:r w:rsidRPr="00830D5D">
            <w:rPr>
              <w:rFonts w:asciiTheme="minorHAnsi" w:eastAsia="Calibri" w:hAnsiTheme="minorHAnsi"/>
              <w:sz w:val="24"/>
              <w:szCs w:val="24"/>
              <w:lang w:eastAsia="en-US" w:bidi="ar-SA"/>
            </w:rPr>
            <w:t xml:space="preserve"> des questions que vous jugez trop similaires les unes aux autres?</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p>
        <w:p w:rsidR="006234C2" w:rsidRPr="00351BB2" w:rsidRDefault="006234C2" w:rsidP="006234C2">
          <w:pPr>
            <w:jc w:val="both"/>
            <w:rPr>
              <w:rFonts w:asciiTheme="minorHAnsi" w:eastAsia="Calibri" w:hAnsiTheme="minorHAnsi"/>
              <w:b/>
              <w:sz w:val="28"/>
              <w:szCs w:val="24"/>
              <w:lang w:eastAsia="en-US" w:bidi="ar-SA"/>
            </w:rPr>
          </w:pPr>
          <w:r w:rsidRPr="00351BB2">
            <w:rPr>
              <w:rFonts w:asciiTheme="minorHAnsi" w:eastAsia="Calibri" w:hAnsiTheme="minorHAnsi"/>
              <w:b/>
              <w:sz w:val="28"/>
              <w:szCs w:val="24"/>
              <w:lang w:eastAsia="en-US" w:bidi="ar-SA"/>
            </w:rPr>
            <w:t>RETOURNER VOIR LES OBSERVATEURS S’ILS ONT DES QUESTIONS POUR LES QUESTIONS DE PERCEPTION.</w:t>
          </w: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jc w:val="both"/>
            <w:rPr>
              <w:rFonts w:asciiTheme="minorHAnsi" w:eastAsia="Calibri" w:hAnsiTheme="minorHAnsi"/>
              <w:sz w:val="24"/>
              <w:szCs w:val="24"/>
              <w:lang w:eastAsia="en-US" w:bidi="ar-SA"/>
            </w:rPr>
          </w:pPr>
        </w:p>
        <w:p w:rsidR="006234C2" w:rsidRPr="00830D5D" w:rsidRDefault="006234C2" w:rsidP="006234C2">
          <w:pPr>
            <w:spacing w:after="200" w:line="276" w:lineRule="auto"/>
            <w:jc w:val="both"/>
            <w:rPr>
              <w:rFonts w:asciiTheme="minorHAnsi" w:hAnsiTheme="minorHAnsi" w:cs="Tahoma"/>
              <w:b/>
              <w:color w:val="FF0000"/>
              <w:sz w:val="28"/>
              <w:szCs w:val="24"/>
              <w:lang w:eastAsia="en-US" w:bidi="ar-SA"/>
            </w:rPr>
          </w:pPr>
          <w:r w:rsidRPr="00830D5D">
            <w:rPr>
              <w:rFonts w:asciiTheme="minorHAnsi" w:hAnsiTheme="minorHAnsi" w:cs="Tahoma"/>
              <w:b/>
              <w:color w:val="FF0000"/>
              <w:sz w:val="28"/>
              <w:szCs w:val="24"/>
              <w:lang w:eastAsia="en-US" w:bidi="ar-SA"/>
            </w:rPr>
            <w:t>Conclusion (5 minutes)</w:t>
          </w:r>
        </w:p>
        <w:p w:rsidR="006234C2" w:rsidRPr="00830D5D" w:rsidRDefault="006234C2" w:rsidP="006234C2">
          <w:pPr>
            <w:autoSpaceDE w:val="0"/>
            <w:autoSpaceDN w:val="0"/>
            <w:adjustRightInd w:val="0"/>
            <w:jc w:val="both"/>
            <w:rPr>
              <w:rFonts w:asciiTheme="minorHAnsi" w:eastAsia="Calibri" w:hAnsiTheme="minorHAnsi"/>
              <w:b/>
              <w:sz w:val="24"/>
              <w:szCs w:val="24"/>
              <w:lang w:eastAsia="en-US" w:bidi="ar-SA"/>
            </w:rPr>
          </w:pPr>
          <w:r w:rsidRPr="00830D5D">
            <w:rPr>
              <w:rFonts w:asciiTheme="minorHAnsi" w:eastAsia="Calibri" w:hAnsiTheme="minorHAnsi"/>
              <w:b/>
              <w:sz w:val="24"/>
              <w:szCs w:val="24"/>
              <w:lang w:eastAsia="en-US" w:bidi="ar-SA"/>
            </w:rPr>
            <w:t xml:space="preserve">Une fois que toutes les échelles ont été évaluées par les participants, lire la conclusion suivante. </w:t>
          </w:r>
        </w:p>
        <w:p w:rsidR="006234C2" w:rsidRPr="00830D5D" w:rsidRDefault="006234C2" w:rsidP="006234C2">
          <w:pPr>
            <w:autoSpaceDE w:val="0"/>
            <w:autoSpaceDN w:val="0"/>
            <w:adjustRightInd w:val="0"/>
            <w:jc w:val="both"/>
            <w:rPr>
              <w:rFonts w:asciiTheme="minorHAnsi" w:eastAsia="Calibri" w:hAnsiTheme="minorHAnsi"/>
              <w:sz w:val="24"/>
              <w:szCs w:val="24"/>
              <w:lang w:eastAsia="en-US" w:bidi="ar-SA"/>
            </w:rPr>
          </w:pPr>
        </w:p>
        <w:p w:rsidR="006234C2" w:rsidRPr="00830D5D" w:rsidRDefault="006234C2" w:rsidP="006234C2">
          <w:pPr>
            <w:autoSpaceDE w:val="0"/>
            <w:autoSpaceDN w:val="0"/>
            <w:adjustRightInd w:val="0"/>
            <w:jc w:val="both"/>
            <w:rPr>
              <w:rFonts w:asciiTheme="minorHAnsi" w:eastAsia="Calibri" w:hAnsiTheme="minorHAnsi"/>
              <w:sz w:val="24"/>
              <w:szCs w:val="24"/>
              <w:lang w:eastAsia="en-US" w:bidi="ar-SA"/>
            </w:rPr>
          </w:pPr>
          <w:r w:rsidRPr="00830D5D">
            <w:rPr>
              <w:rFonts w:asciiTheme="minorHAnsi" w:eastAsia="Calibri" w:hAnsiTheme="minorHAnsi"/>
              <w:sz w:val="24"/>
              <w:szCs w:val="24"/>
              <w:lang w:eastAsia="en-US" w:bidi="ar-SA"/>
            </w:rPr>
            <w:t>Nous avons pratiquement fini la session.</w:t>
          </w:r>
        </w:p>
        <w:p w:rsidR="006234C2" w:rsidRPr="00830D5D" w:rsidRDefault="006234C2" w:rsidP="006234C2">
          <w:pPr>
            <w:autoSpaceDE w:val="0"/>
            <w:autoSpaceDN w:val="0"/>
            <w:adjustRightInd w:val="0"/>
            <w:jc w:val="both"/>
            <w:rPr>
              <w:rFonts w:asciiTheme="minorHAnsi" w:eastAsia="Calibri" w:hAnsiTheme="minorHAnsi"/>
              <w:sz w:val="24"/>
              <w:szCs w:val="24"/>
              <w:lang w:eastAsia="en-US" w:bidi="ar-SA"/>
            </w:rPr>
          </w:pPr>
          <w:r w:rsidRPr="00830D5D">
            <w:rPr>
              <w:rFonts w:asciiTheme="minorHAnsi" w:eastAsia="Calibri" w:hAnsiTheme="minorHAnsi"/>
              <w:sz w:val="24"/>
              <w:szCs w:val="24"/>
              <w:lang w:eastAsia="en-US" w:bidi="ar-SA"/>
            </w:rPr>
            <w:t>Avant de se quitter, j’aimerais savoir si vous aviez des choses à rajouter sur la session de ce soir.</w:t>
          </w:r>
        </w:p>
        <w:p w:rsidR="006234C2" w:rsidRPr="00351BB2" w:rsidRDefault="006234C2" w:rsidP="006234C2">
          <w:pPr>
            <w:autoSpaceDE w:val="0"/>
            <w:autoSpaceDN w:val="0"/>
            <w:adjustRightInd w:val="0"/>
            <w:jc w:val="both"/>
            <w:rPr>
              <w:rFonts w:asciiTheme="minorHAnsi" w:eastAsia="Calibri" w:hAnsiTheme="minorHAnsi"/>
              <w:sz w:val="24"/>
              <w:szCs w:val="24"/>
              <w:lang w:eastAsia="en-US" w:bidi="ar-SA"/>
            </w:rPr>
          </w:pPr>
          <w:r w:rsidRPr="00351BB2">
            <w:rPr>
              <w:rFonts w:asciiTheme="minorHAnsi" w:eastAsia="Calibri" w:hAnsiTheme="minorHAnsi"/>
              <w:sz w:val="24"/>
              <w:szCs w:val="24"/>
              <w:lang w:eastAsia="en-US" w:bidi="ar-SA"/>
            </w:rPr>
            <w:t xml:space="preserve">Est-ce qu’il y a des choses qui n’ont pas été abordées et qui auraient dû l’être? </w:t>
          </w:r>
        </w:p>
        <w:p w:rsidR="006234C2" w:rsidRPr="00351BB2" w:rsidRDefault="006234C2" w:rsidP="006234C2">
          <w:pPr>
            <w:autoSpaceDE w:val="0"/>
            <w:autoSpaceDN w:val="0"/>
            <w:adjustRightInd w:val="0"/>
            <w:jc w:val="both"/>
            <w:rPr>
              <w:rFonts w:asciiTheme="minorHAnsi" w:eastAsia="Calibri" w:hAnsiTheme="minorHAnsi"/>
              <w:sz w:val="24"/>
              <w:szCs w:val="24"/>
              <w:lang w:eastAsia="en-US" w:bidi="ar-SA"/>
            </w:rPr>
          </w:pPr>
        </w:p>
        <w:p w:rsidR="006234C2" w:rsidRPr="00351BB2" w:rsidRDefault="006234C2" w:rsidP="006234C2">
          <w:pPr>
            <w:jc w:val="both"/>
            <w:rPr>
              <w:rFonts w:asciiTheme="minorHAnsi" w:eastAsia="Calibri" w:hAnsiTheme="minorHAnsi"/>
              <w:b/>
              <w:sz w:val="28"/>
              <w:szCs w:val="24"/>
              <w:lang w:eastAsia="en-US" w:bidi="ar-SA"/>
            </w:rPr>
          </w:pPr>
        </w:p>
        <w:p w:rsidR="006234C2" w:rsidRPr="00351BB2" w:rsidRDefault="006234C2" w:rsidP="006234C2">
          <w:pPr>
            <w:jc w:val="both"/>
            <w:rPr>
              <w:rFonts w:asciiTheme="minorHAnsi" w:eastAsia="Arial" w:hAnsiTheme="minorHAnsi" w:cs="Arial"/>
              <w:b/>
              <w:noProof/>
              <w:sz w:val="24"/>
              <w:szCs w:val="22"/>
              <w:u w:val="single"/>
              <w:lang w:bidi="ar-SA"/>
            </w:rPr>
          </w:pPr>
          <w:r w:rsidRPr="00351BB2">
            <w:rPr>
              <w:rFonts w:asciiTheme="minorHAnsi" w:eastAsia="Calibri" w:hAnsiTheme="minorHAnsi"/>
              <w:b/>
              <w:sz w:val="32"/>
              <w:szCs w:val="24"/>
              <w:lang w:eastAsia="en-US" w:bidi="ar-SA"/>
            </w:rPr>
            <w:t>Merci beaucoup pour votre temps et pour votre participation</w:t>
          </w:r>
          <w:r w:rsidRPr="00351BB2">
            <w:rPr>
              <w:rFonts w:asciiTheme="minorHAnsi" w:eastAsia="Calibri" w:hAnsiTheme="minorHAnsi"/>
              <w:b/>
              <w:sz w:val="28"/>
              <w:szCs w:val="24"/>
              <w:lang w:eastAsia="en-US" w:bidi="ar-SA"/>
            </w:rPr>
            <w:t>.</w:t>
          </w:r>
        </w:p>
      </w:sdtContent>
    </w:sdt>
    <w:p w:rsidR="006234C2" w:rsidRDefault="006234C2">
      <w:pPr>
        <w:rPr>
          <w:rFonts w:ascii="Calibri" w:hAnsi="Calibri"/>
          <w:color w:val="000000"/>
          <w:sz w:val="24"/>
          <w:szCs w:val="24"/>
        </w:rPr>
      </w:pPr>
      <w:r>
        <w:br w:type="page"/>
      </w:r>
    </w:p>
    <w:p w:rsidR="00FF7661" w:rsidRPr="00830D5D" w:rsidRDefault="00FF7661" w:rsidP="00830D5D">
      <w:pPr>
        <w:pStyle w:val="Heading2"/>
        <w:rPr>
          <w:rFonts w:ascii="Calibri" w:hAnsi="Calibri"/>
          <w:i w:val="0"/>
          <w:noProof/>
          <w:lang w:bidi="ar-SA"/>
        </w:rPr>
      </w:pPr>
      <w:bookmarkStart w:id="70" w:name="_Toc501627272"/>
      <w:r w:rsidRPr="00830D5D">
        <w:rPr>
          <w:rFonts w:ascii="Calibri" w:hAnsi="Calibri"/>
          <w:i w:val="0"/>
          <w:noProof/>
          <w:lang w:bidi="ar-SA"/>
        </w:rPr>
        <w:lastRenderedPageBreak/>
        <w:t>Exercices – Groupe 1</w:t>
      </w:r>
      <w:bookmarkEnd w:id="70"/>
      <w:r w:rsidR="006234C2" w:rsidRPr="00830D5D">
        <w:rPr>
          <w:rFonts w:ascii="Calibri" w:hAnsi="Calibri"/>
          <w:i w:val="0"/>
          <w:noProof/>
          <w:lang w:bidi="ar-SA"/>
        </w:rPr>
        <w:t xml:space="preserve"> </w:t>
      </w:r>
    </w:p>
    <w:p w:rsidR="00FF7661" w:rsidRPr="00A90D8E" w:rsidRDefault="00FF7661" w:rsidP="000720A5">
      <w:pPr>
        <w:pStyle w:val="TexterapportLger"/>
        <w:rPr>
          <w:rFonts w:ascii="Arial" w:hAnsi="Arial" w:cs="Arial"/>
          <w:b/>
          <w:bCs/>
          <w:noProof/>
          <w:color w:val="C00000"/>
          <w:szCs w:val="20"/>
          <w:lang w:bidi="ar-SA"/>
        </w:rPr>
      </w:pPr>
      <w:r w:rsidRPr="00A90D8E">
        <w:rPr>
          <w:rFonts w:ascii="Arial" w:hAnsi="Arial" w:cs="Arial"/>
          <w:b/>
          <w:bCs/>
          <w:noProof/>
          <w:color w:val="C00000"/>
          <w:szCs w:val="20"/>
          <w:lang w:bidi="ar-SA"/>
        </w:rPr>
        <w:t>Option 1 -  A</w:t>
      </w:r>
    </w:p>
    <w:p w:rsidR="00FF7661" w:rsidRPr="00A90D8E" w:rsidRDefault="00FF7661" w:rsidP="000720A5">
      <w:pPr>
        <w:pStyle w:val="TexterapportLger"/>
        <w:rPr>
          <w:rFonts w:ascii="Arial" w:hAnsi="Arial" w:cs="Arial"/>
          <w:b/>
          <w:bCs/>
          <w:noProof/>
          <w:color w:val="auto"/>
          <w:sz w:val="20"/>
          <w:szCs w:val="20"/>
          <w:lang w:bidi="ar-SA"/>
        </w:rPr>
      </w:pPr>
    </w:p>
    <w:p w:rsidR="00FF7661" w:rsidRPr="00FF7661" w:rsidRDefault="00FF7661" w:rsidP="00FF7661">
      <w:pPr>
        <w:pStyle w:val="TexterapportLger"/>
        <w:rPr>
          <w:rFonts w:ascii="Arial" w:hAnsi="Arial" w:cs="Arial"/>
          <w:noProof/>
          <w:sz w:val="22"/>
          <w:lang w:bidi="ar-SA"/>
        </w:rPr>
      </w:pPr>
      <w:r w:rsidRPr="00FF7661">
        <w:rPr>
          <w:rFonts w:ascii="Arial" w:hAnsi="Arial" w:cs="Arial"/>
          <w:bCs/>
          <w:noProof/>
          <w:sz w:val="22"/>
          <w:lang w:bidi="ar-SA"/>
        </w:rPr>
        <w:t>INTRODUCTION</w:t>
      </w:r>
    </w:p>
    <w:p w:rsidR="00FF7661" w:rsidRPr="00FF7661" w:rsidRDefault="00FF7661" w:rsidP="00FF7661">
      <w:pPr>
        <w:pStyle w:val="TexterapportLger"/>
        <w:rPr>
          <w:rFonts w:ascii="Arial" w:hAnsi="Arial" w:cs="Arial"/>
          <w:noProof/>
          <w:sz w:val="22"/>
          <w:lang w:bidi="ar-SA"/>
        </w:rPr>
      </w:pPr>
      <w:r w:rsidRPr="00FF7661">
        <w:rPr>
          <w:rFonts w:ascii="Arial" w:hAnsi="Arial" w:cs="Arial"/>
          <w:noProof/>
          <w:sz w:val="22"/>
          <w:lang w:bidi="ar-SA"/>
        </w:rPr>
        <w:t xml:space="preserve">Les questions suivantes portent sur vos expériences de relations intimes entre adultes. Par relations intimes entre adultes nous faisons référence à un/e époux/se actuel ou passé, à un/e conjoint/e actuel ou passé, copain/copine pour plus d’un mois actuel ou passé. </w:t>
      </w:r>
    </w:p>
    <w:p w:rsidR="00FF7661" w:rsidRPr="00FF7661" w:rsidRDefault="00FF7661" w:rsidP="00FF7661">
      <w:pPr>
        <w:pStyle w:val="TexterapportLger"/>
        <w:rPr>
          <w:rFonts w:ascii="Arial" w:hAnsi="Arial" w:cs="Arial"/>
          <w:noProof/>
          <w:sz w:val="22"/>
          <w:lang w:bidi="ar-SA"/>
        </w:rPr>
      </w:pPr>
      <w:r w:rsidRPr="00FF7661">
        <w:rPr>
          <w:rFonts w:ascii="Arial" w:hAnsi="Arial" w:cs="Arial"/>
          <w:noProof/>
          <w:sz w:val="22"/>
          <w:lang w:bidi="ar-SA"/>
        </w:rPr>
        <w:t xml:space="preserve">Vos réponses sont très importantes, que vous ayez vécu ces expériences ou non. Souvenez-vous que toute l’information que vous nous donnerez restera strictement confidentielle. </w:t>
      </w:r>
    </w:p>
    <w:p w:rsidR="00FF7661" w:rsidRPr="00FF7661" w:rsidRDefault="00FF7661" w:rsidP="00FF7661">
      <w:pPr>
        <w:pStyle w:val="TexterapportLger"/>
        <w:rPr>
          <w:rFonts w:ascii="Arial" w:hAnsi="Arial" w:cs="Arial"/>
          <w:noProof/>
          <w:sz w:val="22"/>
          <w:lang w:bidi="ar-SA"/>
        </w:rPr>
      </w:pPr>
      <w:r w:rsidRPr="00FF7661">
        <w:rPr>
          <w:rFonts w:ascii="Arial" w:hAnsi="Arial" w:cs="Arial"/>
          <w:noProof/>
          <w:sz w:val="22"/>
          <w:lang w:bidi="ar-SA"/>
        </w:rPr>
        <w:t xml:space="preserve">Avez-vous peur de votre conjoint actuellement ? </w:t>
      </w:r>
    </w:p>
    <w:p w:rsidR="00FF7661" w:rsidRPr="00FF7661" w:rsidRDefault="00FF7661" w:rsidP="00FF7661">
      <w:pPr>
        <w:pStyle w:val="TexterapportLger"/>
        <w:rPr>
          <w:rFonts w:ascii="Arial" w:hAnsi="Arial" w:cs="Arial"/>
          <w:noProof/>
          <w:sz w:val="22"/>
          <w:lang w:bidi="ar-SA"/>
        </w:rPr>
      </w:pPr>
      <w:r w:rsidRPr="00FF7661">
        <w:rPr>
          <w:rFonts w:ascii="Arial" w:hAnsi="Arial" w:cs="Arial"/>
          <w:noProof/>
          <w:sz w:val="22"/>
          <w:lang w:bidi="ar-SA"/>
        </w:rPr>
        <w:t>a. Oui</w:t>
      </w:r>
    </w:p>
    <w:p w:rsidR="00FF7661" w:rsidRPr="00FF7661" w:rsidRDefault="00FF7661" w:rsidP="00FF7661">
      <w:pPr>
        <w:pStyle w:val="TexterapportLger"/>
        <w:rPr>
          <w:rFonts w:ascii="Arial" w:hAnsi="Arial" w:cs="Arial"/>
          <w:noProof/>
          <w:sz w:val="22"/>
          <w:lang w:bidi="ar-SA"/>
        </w:rPr>
      </w:pPr>
      <w:r w:rsidRPr="00FF7661">
        <w:rPr>
          <w:rFonts w:ascii="Arial" w:hAnsi="Arial" w:cs="Arial"/>
          <w:noProof/>
          <w:sz w:val="22"/>
          <w:lang w:bidi="ar-SA"/>
        </w:rPr>
        <w:t>b. Non</w:t>
      </w:r>
    </w:p>
    <w:p w:rsidR="00FF7661" w:rsidRPr="00FF7661" w:rsidRDefault="00FF7661" w:rsidP="00FF7661">
      <w:pPr>
        <w:pStyle w:val="TexterapportLger"/>
        <w:rPr>
          <w:rFonts w:ascii="Arial" w:hAnsi="Arial" w:cs="Arial"/>
          <w:noProof/>
          <w:sz w:val="22"/>
          <w:lang w:bidi="ar-SA"/>
        </w:rPr>
      </w:pPr>
      <w:r w:rsidRPr="00FF7661">
        <w:rPr>
          <w:rFonts w:ascii="Arial" w:hAnsi="Arial" w:cs="Arial"/>
          <w:noProof/>
          <w:sz w:val="22"/>
          <w:lang w:bidi="ar-SA"/>
        </w:rPr>
        <w:t xml:space="preserve">Avez-vous déjà eu peur d’un de vos conjoints ? </w:t>
      </w:r>
    </w:p>
    <w:p w:rsidR="00FF7661" w:rsidRPr="00FF7661" w:rsidRDefault="00FF7661" w:rsidP="00FF7661">
      <w:pPr>
        <w:pStyle w:val="TexterapportLger"/>
        <w:rPr>
          <w:rFonts w:ascii="Arial" w:hAnsi="Arial" w:cs="Arial"/>
          <w:noProof/>
          <w:sz w:val="22"/>
          <w:lang w:bidi="ar-SA"/>
        </w:rPr>
      </w:pPr>
      <w:r w:rsidRPr="00FF7661">
        <w:rPr>
          <w:rFonts w:ascii="Arial" w:hAnsi="Arial" w:cs="Arial"/>
          <w:noProof/>
          <w:sz w:val="22"/>
          <w:lang w:bidi="ar-SA"/>
        </w:rPr>
        <w:t>a. Oui</w:t>
      </w:r>
    </w:p>
    <w:p w:rsidR="00FF7661" w:rsidRPr="00FF7661" w:rsidRDefault="00FF7661" w:rsidP="00FF7661">
      <w:pPr>
        <w:pStyle w:val="TexterapportLger"/>
        <w:rPr>
          <w:rFonts w:ascii="Arial" w:hAnsi="Arial" w:cs="Arial"/>
          <w:noProof/>
          <w:sz w:val="22"/>
          <w:lang w:bidi="ar-SA"/>
        </w:rPr>
      </w:pPr>
      <w:r w:rsidRPr="00FF7661">
        <w:rPr>
          <w:rFonts w:ascii="Arial" w:hAnsi="Arial" w:cs="Arial"/>
          <w:noProof/>
          <w:sz w:val="22"/>
          <w:lang w:bidi="ar-SA"/>
        </w:rPr>
        <w:t>b. Non</w:t>
      </w:r>
    </w:p>
    <w:p w:rsidR="00FF7661" w:rsidRPr="00FF7661" w:rsidRDefault="00FF7661" w:rsidP="00FF7661">
      <w:pPr>
        <w:pStyle w:val="TexterapportLger"/>
        <w:rPr>
          <w:rFonts w:ascii="Arial" w:hAnsi="Arial" w:cs="Arial"/>
          <w:noProof/>
          <w:sz w:val="22"/>
          <w:lang w:bidi="ar-SA"/>
        </w:rPr>
      </w:pPr>
      <w:r w:rsidRPr="00FF7661">
        <w:rPr>
          <w:rFonts w:ascii="Arial" w:hAnsi="Arial" w:cs="Arial"/>
          <w:noProof/>
          <w:sz w:val="22"/>
          <w:lang w:bidi="ar-SA"/>
        </w:rPr>
        <w:t>Veuillez indiquer si les énoncés suivants décrivent  un de vos partenaires intimes depuis l'âge de 15 ans.</w:t>
      </w:r>
    </w:p>
    <w:p w:rsidR="00FF7661" w:rsidRDefault="00FF7661" w:rsidP="00FF7661">
      <w:pPr>
        <w:pStyle w:val="TexterapportLger"/>
        <w:rPr>
          <w:rFonts w:ascii="Arial" w:hAnsi="Arial" w:cs="Arial"/>
          <w:b/>
          <w:noProof/>
          <w:sz w:val="22"/>
          <w:lang w:bidi="ar-SA"/>
        </w:rPr>
      </w:pPr>
    </w:p>
    <w:p w:rsidR="00FF7661" w:rsidRDefault="00FF7661">
      <w:pPr>
        <w:rPr>
          <w:rFonts w:ascii="Arial" w:hAnsi="Arial" w:cs="Arial"/>
          <w:b/>
          <w:noProof/>
          <w:color w:val="000000"/>
          <w:sz w:val="22"/>
          <w:szCs w:val="24"/>
          <w:lang w:bidi="ar-SA"/>
        </w:rPr>
      </w:pPr>
      <w:r>
        <w:rPr>
          <w:rFonts w:ascii="Arial" w:hAnsi="Arial" w:cs="Arial"/>
          <w:b/>
          <w:noProof/>
          <w:sz w:val="22"/>
          <w:lang w:bidi="ar-SA"/>
        </w:rPr>
        <w:br w:type="page"/>
      </w:r>
    </w:p>
    <w:p w:rsidR="00FF7661" w:rsidRPr="00FF7661" w:rsidRDefault="00FF7661" w:rsidP="00FF7661">
      <w:pPr>
        <w:pStyle w:val="TexterapportLger"/>
        <w:rPr>
          <w:rFonts w:ascii="Arial" w:hAnsi="Arial" w:cs="Arial"/>
          <w:noProof/>
          <w:sz w:val="22"/>
          <w:lang w:bidi="ar-SA"/>
        </w:rPr>
      </w:pPr>
      <w:r w:rsidRPr="00FF7661">
        <w:rPr>
          <w:rFonts w:ascii="Arial" w:hAnsi="Arial" w:cs="Arial"/>
          <w:noProof/>
          <w:sz w:val="22"/>
          <w:lang w:bidi="ar-SA"/>
        </w:rPr>
        <w:lastRenderedPageBreak/>
        <w:t>Depuis que vous avez 15 ans, est-ce qu’un de vos partenaires…:</w:t>
      </w:r>
    </w:p>
    <w:tbl>
      <w:tblPr>
        <w:tblStyle w:val="TableGrid"/>
        <w:tblW w:w="0" w:type="auto"/>
        <w:tblLook w:val="04A0" w:firstRow="1" w:lastRow="0" w:firstColumn="1" w:lastColumn="0" w:noHBand="0" w:noVBand="1"/>
      </w:tblPr>
      <w:tblGrid>
        <w:gridCol w:w="1951"/>
        <w:gridCol w:w="709"/>
        <w:gridCol w:w="737"/>
        <w:gridCol w:w="1029"/>
        <w:gridCol w:w="1030"/>
        <w:gridCol w:w="1030"/>
        <w:gridCol w:w="1030"/>
        <w:gridCol w:w="1030"/>
        <w:gridCol w:w="1030"/>
      </w:tblGrid>
      <w:tr w:rsidR="00262D43" w:rsidRPr="00824074" w:rsidTr="00262D43">
        <w:tc>
          <w:tcPr>
            <w:tcW w:w="1951" w:type="dxa"/>
            <w:shd w:val="clear" w:color="auto" w:fill="000000" w:themeFill="text1"/>
            <w:vAlign w:val="center"/>
          </w:tcPr>
          <w:p w:rsidR="00262D43" w:rsidRPr="00824074" w:rsidRDefault="00262D43" w:rsidP="007E48AE">
            <w:pPr>
              <w:jc w:val="left"/>
              <w:rPr>
                <w:rFonts w:asciiTheme="minorHAnsi" w:eastAsiaTheme="minorEastAsia" w:hAnsiTheme="minorHAnsi" w:cs="Arial"/>
                <w:b/>
                <w:color w:val="FFFFFF" w:themeColor="background1"/>
                <w:kern w:val="24"/>
                <w:sz w:val="16"/>
                <w:szCs w:val="16"/>
                <w:lang w:val="en-US" w:bidi="ar-SA"/>
              </w:rPr>
            </w:pPr>
            <w:r w:rsidRPr="00824074">
              <w:rPr>
                <w:rFonts w:asciiTheme="minorHAnsi" w:eastAsiaTheme="minorEastAsia" w:hAnsiTheme="minorHAnsi" w:cs="Arial"/>
                <w:b/>
                <w:color w:val="FFFFFF" w:themeColor="background1"/>
                <w:kern w:val="24"/>
                <w:sz w:val="16"/>
                <w:szCs w:val="16"/>
                <w:lang w:val="en-US" w:bidi="ar-SA"/>
              </w:rPr>
              <w:t>Item</w:t>
            </w:r>
          </w:p>
        </w:tc>
        <w:tc>
          <w:tcPr>
            <w:tcW w:w="709" w:type="dxa"/>
            <w:shd w:val="clear" w:color="auto" w:fill="000000" w:themeFill="text1"/>
            <w:vAlign w:val="center"/>
          </w:tcPr>
          <w:p w:rsidR="00262D43" w:rsidRPr="00824074" w:rsidRDefault="00262D43" w:rsidP="007E48AE">
            <w:pPr>
              <w:jc w:val="center"/>
              <w:rPr>
                <w:rFonts w:asciiTheme="minorHAnsi" w:eastAsiaTheme="minorEastAsia" w:hAnsiTheme="minorHAnsi" w:cs="Arial"/>
                <w:b/>
                <w:color w:val="FFFFFF" w:themeColor="background1"/>
                <w:kern w:val="24"/>
                <w:sz w:val="16"/>
                <w:szCs w:val="16"/>
                <w:lang w:val="en-US" w:bidi="ar-SA"/>
              </w:rPr>
            </w:pPr>
            <w:proofErr w:type="spellStart"/>
            <w:r>
              <w:rPr>
                <w:rFonts w:asciiTheme="minorHAnsi" w:eastAsiaTheme="minorEastAsia" w:hAnsiTheme="minorHAnsi" w:cs="Arial"/>
                <w:b/>
                <w:color w:val="FFFFFF" w:themeColor="background1"/>
                <w:kern w:val="24"/>
                <w:sz w:val="16"/>
                <w:szCs w:val="16"/>
                <w:lang w:val="en-US" w:bidi="ar-SA"/>
              </w:rPr>
              <w:t>Oui</w:t>
            </w:r>
            <w:proofErr w:type="spellEnd"/>
          </w:p>
        </w:tc>
        <w:tc>
          <w:tcPr>
            <w:tcW w:w="737" w:type="dxa"/>
            <w:shd w:val="clear" w:color="auto" w:fill="000000" w:themeFill="text1"/>
            <w:vAlign w:val="center"/>
          </w:tcPr>
          <w:p w:rsidR="00262D43" w:rsidRPr="00824074" w:rsidRDefault="00262D43" w:rsidP="007E48AE">
            <w:pPr>
              <w:jc w:val="center"/>
              <w:rPr>
                <w:rFonts w:asciiTheme="minorHAnsi" w:eastAsiaTheme="minorEastAsia" w:hAnsiTheme="minorHAnsi" w:cs="Arial"/>
                <w:b/>
                <w:color w:val="FFFFFF" w:themeColor="background1"/>
                <w:kern w:val="24"/>
                <w:sz w:val="16"/>
                <w:szCs w:val="16"/>
                <w:lang w:val="en-US" w:bidi="ar-SA"/>
              </w:rPr>
            </w:pPr>
            <w:r>
              <w:rPr>
                <w:rFonts w:asciiTheme="minorHAnsi" w:eastAsiaTheme="minorEastAsia" w:hAnsiTheme="minorHAnsi" w:cs="Arial"/>
                <w:b/>
                <w:color w:val="FFFFFF" w:themeColor="background1"/>
                <w:kern w:val="24"/>
                <w:sz w:val="16"/>
                <w:szCs w:val="16"/>
                <w:lang w:val="en-US" w:bidi="ar-SA"/>
              </w:rPr>
              <w:t>Non</w:t>
            </w:r>
          </w:p>
        </w:tc>
        <w:tc>
          <w:tcPr>
            <w:tcW w:w="1029" w:type="dxa"/>
            <w:shd w:val="clear" w:color="auto" w:fill="000000" w:themeFill="text1"/>
            <w:vAlign w:val="center"/>
          </w:tcPr>
          <w:p w:rsidR="00262D43" w:rsidRPr="00824074" w:rsidRDefault="00262D43" w:rsidP="00262D43">
            <w:pPr>
              <w:jc w:val="center"/>
              <w:rPr>
                <w:rFonts w:asciiTheme="minorHAnsi" w:hAnsiTheme="minorHAnsi"/>
                <w:b/>
                <w:sz w:val="16"/>
                <w:szCs w:val="16"/>
              </w:rPr>
            </w:pPr>
            <w:r>
              <w:rPr>
                <w:rFonts w:asciiTheme="minorHAnsi" w:hAnsiTheme="minorHAnsi"/>
                <w:b/>
                <w:sz w:val="16"/>
                <w:szCs w:val="16"/>
              </w:rPr>
              <w:t>Échelle de fréquence</w:t>
            </w:r>
          </w:p>
        </w:tc>
        <w:tc>
          <w:tcPr>
            <w:tcW w:w="1030" w:type="dxa"/>
            <w:shd w:val="clear" w:color="auto" w:fill="000000" w:themeFill="text1"/>
            <w:vAlign w:val="center"/>
          </w:tcPr>
          <w:p w:rsidR="00262D43" w:rsidRDefault="00262D43" w:rsidP="00262D43">
            <w:pPr>
              <w:jc w:val="center"/>
            </w:pPr>
            <w:r w:rsidRPr="00294414">
              <w:rPr>
                <w:rFonts w:asciiTheme="minorHAnsi" w:hAnsiTheme="minorHAnsi"/>
                <w:b/>
                <w:sz w:val="16"/>
                <w:szCs w:val="16"/>
              </w:rPr>
              <w:t>Échelle de fréquence</w:t>
            </w:r>
          </w:p>
        </w:tc>
        <w:tc>
          <w:tcPr>
            <w:tcW w:w="1030" w:type="dxa"/>
            <w:shd w:val="clear" w:color="auto" w:fill="000000" w:themeFill="text1"/>
            <w:vAlign w:val="center"/>
          </w:tcPr>
          <w:p w:rsidR="00262D43" w:rsidRDefault="00262D43" w:rsidP="00262D43">
            <w:pPr>
              <w:jc w:val="center"/>
            </w:pPr>
            <w:r w:rsidRPr="00294414">
              <w:rPr>
                <w:rFonts w:asciiTheme="minorHAnsi" w:hAnsiTheme="minorHAnsi"/>
                <w:b/>
                <w:sz w:val="16"/>
                <w:szCs w:val="16"/>
              </w:rPr>
              <w:t>Échelle de fréquence</w:t>
            </w:r>
          </w:p>
        </w:tc>
        <w:tc>
          <w:tcPr>
            <w:tcW w:w="1030" w:type="dxa"/>
            <w:shd w:val="clear" w:color="auto" w:fill="000000" w:themeFill="text1"/>
            <w:vAlign w:val="center"/>
          </w:tcPr>
          <w:p w:rsidR="00262D43" w:rsidRDefault="00262D43" w:rsidP="00262D43">
            <w:pPr>
              <w:jc w:val="center"/>
            </w:pPr>
            <w:r w:rsidRPr="00294414">
              <w:rPr>
                <w:rFonts w:asciiTheme="minorHAnsi" w:hAnsiTheme="minorHAnsi"/>
                <w:b/>
                <w:sz w:val="16"/>
                <w:szCs w:val="16"/>
              </w:rPr>
              <w:t>Échelle de fréquence</w:t>
            </w:r>
          </w:p>
        </w:tc>
        <w:tc>
          <w:tcPr>
            <w:tcW w:w="1030" w:type="dxa"/>
            <w:shd w:val="clear" w:color="auto" w:fill="000000" w:themeFill="text1"/>
            <w:vAlign w:val="center"/>
          </w:tcPr>
          <w:p w:rsidR="00262D43" w:rsidRDefault="00262D43" w:rsidP="00262D43">
            <w:pPr>
              <w:jc w:val="center"/>
            </w:pPr>
            <w:r w:rsidRPr="00294414">
              <w:rPr>
                <w:rFonts w:asciiTheme="minorHAnsi" w:hAnsiTheme="minorHAnsi"/>
                <w:b/>
                <w:sz w:val="16"/>
                <w:szCs w:val="16"/>
              </w:rPr>
              <w:t>Échelle de fréquence</w:t>
            </w:r>
          </w:p>
        </w:tc>
        <w:tc>
          <w:tcPr>
            <w:tcW w:w="1030" w:type="dxa"/>
            <w:shd w:val="clear" w:color="auto" w:fill="000000" w:themeFill="text1"/>
            <w:vAlign w:val="center"/>
          </w:tcPr>
          <w:p w:rsidR="00262D43" w:rsidRDefault="00262D43" w:rsidP="00262D43">
            <w:pPr>
              <w:jc w:val="center"/>
            </w:pPr>
            <w:r w:rsidRPr="00294414">
              <w:rPr>
                <w:rFonts w:asciiTheme="minorHAnsi" w:hAnsiTheme="minorHAnsi"/>
                <w:b/>
                <w:sz w:val="16"/>
                <w:szCs w:val="16"/>
              </w:rPr>
              <w:t>Échelle de fréquence</w:t>
            </w:r>
          </w:p>
        </w:tc>
      </w:tr>
      <w:tr w:rsidR="00262D43" w:rsidRPr="00824074" w:rsidTr="00AF2DBB">
        <w:tc>
          <w:tcPr>
            <w:tcW w:w="1951" w:type="dxa"/>
          </w:tcPr>
          <w:p w:rsidR="00262D43" w:rsidRPr="00262D43" w:rsidRDefault="00262D43" w:rsidP="00262D43">
            <w:pPr>
              <w:rPr>
                <w:rFonts w:ascii="Calibri" w:hAnsi="Calibri"/>
                <w:sz w:val="16"/>
                <w:szCs w:val="16"/>
                <w:lang w:bidi="ar-SA"/>
              </w:rPr>
            </w:pPr>
            <w:r w:rsidRPr="00262D43">
              <w:rPr>
                <w:rFonts w:ascii="Calibri" w:eastAsia="+mn-ea" w:hAnsi="Calibri" w:cs="+mn-cs"/>
                <w:color w:val="000000"/>
                <w:kern w:val="24"/>
                <w:sz w:val="16"/>
                <w:szCs w:val="16"/>
                <w:lang w:bidi="ar-SA"/>
              </w:rPr>
              <w:t>1)…vous a empêchée d’avoir des contacts  avec vos amis ou les membres de votre famille ?</w:t>
            </w:r>
          </w:p>
        </w:tc>
        <w:tc>
          <w:tcPr>
            <w:tcW w:w="70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AF2DBB">
        <w:tc>
          <w:tcPr>
            <w:tcW w:w="1951" w:type="dxa"/>
          </w:tcPr>
          <w:p w:rsidR="00262D43" w:rsidRPr="00262D43" w:rsidRDefault="00262D43">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2)…a menacé de vous blesser ou de vous tuer, ou de blesser ou tuer l'un de vos proches ? </w:t>
            </w:r>
          </w:p>
        </w:tc>
        <w:tc>
          <w:tcPr>
            <w:tcW w:w="70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AF2DBB">
        <w:tc>
          <w:tcPr>
            <w:tcW w:w="1951" w:type="dxa"/>
          </w:tcPr>
          <w:p w:rsidR="00262D43" w:rsidRPr="00262D43" w:rsidRDefault="00262D43">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3)…a essayé de manipuler vos enfants, vos amis ou votre famille pour qu'ils vous pensent folle ou se retournent contre vous ? </w:t>
            </w:r>
          </w:p>
        </w:tc>
        <w:tc>
          <w:tcPr>
            <w:tcW w:w="70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AF2DBB">
        <w:tc>
          <w:tcPr>
            <w:tcW w:w="1951" w:type="dxa"/>
          </w:tcPr>
          <w:p w:rsidR="00262D43" w:rsidRPr="00262D43" w:rsidRDefault="00262D43">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4)…vous a dit que vous étiez folle, stupide ou bonne à rien ? </w:t>
            </w:r>
          </w:p>
        </w:tc>
        <w:tc>
          <w:tcPr>
            <w:tcW w:w="70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AF2DBB">
        <w:tc>
          <w:tcPr>
            <w:tcW w:w="1951" w:type="dxa"/>
          </w:tcPr>
          <w:p w:rsidR="00262D43" w:rsidRPr="00262D43" w:rsidRDefault="00262D43">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5)…vous a empêchée de travailler ou privée d’argent ou de ressources financières ? </w:t>
            </w:r>
          </w:p>
        </w:tc>
        <w:tc>
          <w:tcPr>
            <w:tcW w:w="70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AF2DBB">
        <w:tc>
          <w:tcPr>
            <w:tcW w:w="1951" w:type="dxa"/>
          </w:tcPr>
          <w:p w:rsidR="00262D43" w:rsidRPr="00262D43" w:rsidRDefault="00262D43">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6)…vous a retenue ou enfermée dans une pièce ou un autre espace ? </w:t>
            </w:r>
          </w:p>
        </w:tc>
        <w:tc>
          <w:tcPr>
            <w:tcW w:w="70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94695C">
        <w:tc>
          <w:tcPr>
            <w:tcW w:w="1951" w:type="dxa"/>
          </w:tcPr>
          <w:p w:rsidR="00262D43" w:rsidRPr="00262D43" w:rsidRDefault="00262D43" w:rsidP="00262D43">
            <w:pPr>
              <w:rPr>
                <w:rFonts w:ascii="Calibri" w:hAnsi="Calibri"/>
                <w:sz w:val="16"/>
                <w:szCs w:val="16"/>
                <w:lang w:bidi="ar-SA"/>
              </w:rPr>
            </w:pPr>
            <w:r w:rsidRPr="00262D43">
              <w:rPr>
                <w:rFonts w:ascii="Calibri" w:eastAsia="+mn-ea" w:hAnsi="Calibri" w:cs="+mn-cs"/>
                <w:color w:val="000000"/>
                <w:kern w:val="24"/>
                <w:sz w:val="16"/>
                <w:szCs w:val="16"/>
                <w:lang w:bidi="ar-SA"/>
              </w:rPr>
              <w:t>7)…vous a harcelée par téléphone, texto, courriel ou au moyen des médias sociaux ?</w:t>
            </w:r>
            <w:proofErr w:type="spellStart"/>
            <w:r w:rsidRPr="00262D43">
              <w:rPr>
                <w:rFonts w:ascii="Calibri" w:hAnsi="Calibri" w:cs="Arial"/>
                <w:b/>
                <w:bCs/>
                <w:color w:val="FFFFFF" w:themeColor="background1"/>
                <w:kern w:val="24"/>
                <w:sz w:val="16"/>
                <w:szCs w:val="16"/>
              </w:rPr>
              <w:t>ociaux</w:t>
            </w:r>
            <w:proofErr w:type="spellEnd"/>
            <w:r w:rsidRPr="00262D43">
              <w:rPr>
                <w:rFonts w:ascii="Calibri" w:hAnsi="Calibri" w:cs="Arial"/>
                <w:b/>
                <w:bCs/>
                <w:color w:val="FFFFFF" w:themeColor="background1"/>
                <w:kern w:val="24"/>
                <w:sz w:val="16"/>
                <w:szCs w:val="16"/>
              </w:rPr>
              <w:t xml:space="preserve"> ?</w:t>
            </w:r>
          </w:p>
        </w:tc>
        <w:tc>
          <w:tcPr>
            <w:tcW w:w="70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94695C">
        <w:tc>
          <w:tcPr>
            <w:tcW w:w="1951" w:type="dxa"/>
          </w:tcPr>
          <w:p w:rsidR="00262D43" w:rsidRPr="00262D43" w:rsidRDefault="00262D43">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8)…vous a suivie ou attendue à l'extérieur de votre maison ou à votre lieu de travail ? </w:t>
            </w:r>
          </w:p>
        </w:tc>
        <w:tc>
          <w:tcPr>
            <w:tcW w:w="70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94695C">
        <w:tc>
          <w:tcPr>
            <w:tcW w:w="1951" w:type="dxa"/>
          </w:tcPr>
          <w:p w:rsidR="00262D43" w:rsidRPr="00262D43" w:rsidRDefault="00262D43">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9)…vous a bousculée, poussée, agrippée ou projetée au sol ? </w:t>
            </w:r>
          </w:p>
        </w:tc>
        <w:tc>
          <w:tcPr>
            <w:tcW w:w="70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94695C">
        <w:tc>
          <w:tcPr>
            <w:tcW w:w="1951" w:type="dxa"/>
          </w:tcPr>
          <w:p w:rsidR="00262D43" w:rsidRPr="00262D43" w:rsidRDefault="00262D43">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10)…vous a frappée du poing ou avec un objet, frappée du pied ou vous a mordue ? </w:t>
            </w:r>
          </w:p>
        </w:tc>
        <w:tc>
          <w:tcPr>
            <w:tcW w:w="70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94695C">
        <w:tc>
          <w:tcPr>
            <w:tcW w:w="1951" w:type="dxa"/>
          </w:tcPr>
          <w:p w:rsidR="00262D43" w:rsidRPr="00262D43" w:rsidRDefault="00262D43">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11)…a utilisé ou  a menacé d’utiliser une arme à feu, un couteau ou une autre arme pour vous blesser ? </w:t>
            </w:r>
          </w:p>
        </w:tc>
        <w:tc>
          <w:tcPr>
            <w:tcW w:w="70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94695C">
        <w:tc>
          <w:tcPr>
            <w:tcW w:w="1951" w:type="dxa"/>
          </w:tcPr>
          <w:p w:rsidR="00262D43" w:rsidRPr="00262D43" w:rsidRDefault="00262D43">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12)…vous a obligée ou a tenté de vous obliger à avoir une relation sexuelle ? </w:t>
            </w:r>
          </w:p>
        </w:tc>
        <w:tc>
          <w:tcPr>
            <w:tcW w:w="70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94695C">
        <w:tc>
          <w:tcPr>
            <w:tcW w:w="1951" w:type="dxa"/>
          </w:tcPr>
          <w:p w:rsidR="00262D43" w:rsidRPr="00262D43" w:rsidRDefault="00262D43">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lastRenderedPageBreak/>
              <w:t xml:space="preserve">13)…vous a obligée à vous livrer à des actes sexuels contre votre gré ? </w:t>
            </w:r>
          </w:p>
        </w:tc>
        <w:tc>
          <w:tcPr>
            <w:tcW w:w="70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94695C">
        <w:tc>
          <w:tcPr>
            <w:tcW w:w="1951" w:type="dxa"/>
          </w:tcPr>
          <w:p w:rsidR="00262D43" w:rsidRPr="00262D43" w:rsidRDefault="00262D43" w:rsidP="00262D43">
            <w:pPr>
              <w:rPr>
                <w:rFonts w:ascii="Calibri" w:hAnsi="Calibri"/>
                <w:sz w:val="16"/>
                <w:szCs w:val="16"/>
                <w:lang w:bidi="ar-SA"/>
              </w:rPr>
            </w:pPr>
            <w:r w:rsidRPr="00262D43">
              <w:rPr>
                <w:rFonts w:ascii="Calibri" w:eastAsia="+mn-ea" w:hAnsi="Calibri" w:cs="+mn-cs"/>
                <w:color w:val="000000"/>
                <w:kern w:val="24"/>
                <w:sz w:val="16"/>
                <w:szCs w:val="16"/>
                <w:lang w:bidi="ar-SA"/>
              </w:rPr>
              <w:t>14)…vous a fait des commentaires au sujet de vos expériences sexuelles passées ou vos comportements sexuels de manière à vous intimider, vous humilier ou vous faire sentir inférieure ?</w:t>
            </w:r>
          </w:p>
        </w:tc>
        <w:tc>
          <w:tcPr>
            <w:tcW w:w="70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94695C">
        <w:tc>
          <w:tcPr>
            <w:tcW w:w="1951" w:type="dxa"/>
          </w:tcPr>
          <w:p w:rsidR="00262D43" w:rsidRPr="00262D43" w:rsidRDefault="00262D43">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15)…vous a  étranglée ? </w:t>
            </w:r>
          </w:p>
        </w:tc>
        <w:tc>
          <w:tcPr>
            <w:tcW w:w="70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94695C">
        <w:tc>
          <w:tcPr>
            <w:tcW w:w="1951" w:type="dxa"/>
          </w:tcPr>
          <w:p w:rsidR="00262D43" w:rsidRPr="00262D43" w:rsidRDefault="00262D43">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16)…a rejeté sur vous la faute de ses comportements violents? </w:t>
            </w:r>
          </w:p>
        </w:tc>
        <w:tc>
          <w:tcPr>
            <w:tcW w:w="70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bl>
    <w:p w:rsidR="00262D43" w:rsidRDefault="00262D43" w:rsidP="000720A5">
      <w:pPr>
        <w:pStyle w:val="TexterapportLger"/>
      </w:pPr>
    </w:p>
    <w:p w:rsidR="00262D43" w:rsidRDefault="00262D43" w:rsidP="00262D43">
      <w:pPr>
        <w:rPr>
          <w:rFonts w:ascii="Calibri" w:hAnsi="Calibri"/>
          <w:color w:val="000000"/>
          <w:sz w:val="24"/>
          <w:szCs w:val="24"/>
        </w:rPr>
      </w:pPr>
      <w:r>
        <w:br w:type="page"/>
      </w:r>
    </w:p>
    <w:p w:rsidR="00FF7661" w:rsidRPr="00FF7661" w:rsidRDefault="00FF7661" w:rsidP="00FF7661">
      <w:pPr>
        <w:pStyle w:val="TexterapportLger"/>
        <w:rPr>
          <w:rFonts w:ascii="Arial" w:hAnsi="Arial" w:cs="Arial"/>
          <w:b/>
          <w:bCs/>
          <w:noProof/>
          <w:color w:val="C00000"/>
          <w:szCs w:val="20"/>
          <w:lang w:bidi="ar-SA"/>
        </w:rPr>
      </w:pPr>
      <w:r w:rsidRPr="00FF7661">
        <w:rPr>
          <w:rFonts w:ascii="Arial" w:hAnsi="Arial" w:cs="Arial"/>
          <w:b/>
          <w:bCs/>
          <w:noProof/>
          <w:color w:val="C00000"/>
          <w:szCs w:val="20"/>
          <w:lang w:bidi="ar-SA"/>
        </w:rPr>
        <w:lastRenderedPageBreak/>
        <w:t>Option 2 -  A</w:t>
      </w:r>
    </w:p>
    <w:p w:rsidR="006234C2" w:rsidRDefault="006234C2" w:rsidP="000720A5">
      <w:pPr>
        <w:pStyle w:val="TexterapportLger"/>
      </w:pPr>
    </w:p>
    <w:p w:rsidR="00FF7661" w:rsidRPr="00FF7661" w:rsidRDefault="00FF7661" w:rsidP="00FF7661">
      <w:pPr>
        <w:pStyle w:val="TexterapportLger"/>
        <w:rPr>
          <w:rFonts w:ascii="Arial" w:hAnsi="Arial" w:cs="Arial"/>
          <w:sz w:val="22"/>
        </w:rPr>
      </w:pPr>
      <w:r w:rsidRPr="00FF7661">
        <w:rPr>
          <w:rFonts w:ascii="Arial" w:hAnsi="Arial" w:cs="Arial"/>
          <w:b/>
          <w:bCs/>
          <w:sz w:val="22"/>
        </w:rPr>
        <w:t>INTRODUCTION</w:t>
      </w:r>
    </w:p>
    <w:p w:rsidR="00FF7661" w:rsidRPr="00FF7661" w:rsidRDefault="00FF7661" w:rsidP="00FF7661">
      <w:pPr>
        <w:pStyle w:val="TexterapportLger"/>
        <w:rPr>
          <w:rFonts w:ascii="Arial" w:hAnsi="Arial" w:cs="Arial"/>
          <w:sz w:val="22"/>
        </w:rPr>
      </w:pPr>
      <w:r w:rsidRPr="00FF7661">
        <w:rPr>
          <w:rFonts w:ascii="Arial" w:hAnsi="Arial" w:cs="Arial"/>
          <w:sz w:val="22"/>
        </w:rPr>
        <w:t xml:space="preserve">Les questions suivantes portent sur le problème sérieux de la violence et de l’abus dans les relations. Vos réponses sont très importantes, que vous ayez vécu ces expériences ou non. Souvenez-vous que toute l’information que vous nous donnerez restera strictement confidentielle. </w:t>
      </w:r>
    </w:p>
    <w:p w:rsidR="00FF7661" w:rsidRPr="00FF7661" w:rsidRDefault="00FF7661" w:rsidP="00FF7661">
      <w:pPr>
        <w:pStyle w:val="TexterapportLger"/>
        <w:rPr>
          <w:rFonts w:ascii="Arial" w:hAnsi="Arial" w:cs="Arial"/>
          <w:sz w:val="22"/>
        </w:rPr>
      </w:pPr>
      <w:r w:rsidRPr="00FF7661">
        <w:rPr>
          <w:rFonts w:ascii="Arial" w:hAnsi="Arial" w:cs="Arial"/>
          <w:sz w:val="22"/>
        </w:rPr>
        <w:t xml:space="preserve">Avez-vous peur de votre conjoint actuellement ? </w:t>
      </w:r>
    </w:p>
    <w:p w:rsidR="00FF7661" w:rsidRPr="00FF7661" w:rsidRDefault="00FF7661" w:rsidP="00FF7661">
      <w:pPr>
        <w:pStyle w:val="TexterapportLger"/>
        <w:rPr>
          <w:rFonts w:ascii="Arial" w:hAnsi="Arial" w:cs="Arial"/>
          <w:sz w:val="22"/>
        </w:rPr>
      </w:pPr>
      <w:r w:rsidRPr="00FF7661">
        <w:rPr>
          <w:rFonts w:ascii="Arial" w:hAnsi="Arial" w:cs="Arial"/>
          <w:sz w:val="22"/>
        </w:rPr>
        <w:t>a. Oui</w:t>
      </w:r>
    </w:p>
    <w:p w:rsidR="00FF7661" w:rsidRPr="00FF7661" w:rsidRDefault="00FF7661" w:rsidP="00FF7661">
      <w:pPr>
        <w:pStyle w:val="TexterapportLger"/>
        <w:rPr>
          <w:rFonts w:ascii="Arial" w:hAnsi="Arial" w:cs="Arial"/>
          <w:sz w:val="22"/>
        </w:rPr>
      </w:pPr>
      <w:r w:rsidRPr="00FF7661">
        <w:rPr>
          <w:rFonts w:ascii="Arial" w:hAnsi="Arial" w:cs="Arial"/>
          <w:sz w:val="22"/>
        </w:rPr>
        <w:t>b. Non</w:t>
      </w:r>
    </w:p>
    <w:p w:rsidR="00FF7661" w:rsidRPr="00FF7661" w:rsidRDefault="00FF7661" w:rsidP="00FF7661">
      <w:pPr>
        <w:pStyle w:val="TexterapportLger"/>
        <w:rPr>
          <w:rFonts w:ascii="Arial" w:hAnsi="Arial" w:cs="Arial"/>
          <w:sz w:val="22"/>
        </w:rPr>
      </w:pPr>
      <w:r w:rsidRPr="00FF7661">
        <w:rPr>
          <w:rFonts w:ascii="Arial" w:hAnsi="Arial" w:cs="Arial"/>
          <w:sz w:val="22"/>
        </w:rPr>
        <w:t xml:space="preserve">Avez-vous déjà eu peur d’un de vos conjoints ? </w:t>
      </w:r>
    </w:p>
    <w:p w:rsidR="00FF7661" w:rsidRPr="00FF7661" w:rsidRDefault="00FF7661" w:rsidP="00FF7661">
      <w:pPr>
        <w:pStyle w:val="TexterapportLger"/>
        <w:rPr>
          <w:rFonts w:ascii="Arial" w:hAnsi="Arial" w:cs="Arial"/>
          <w:sz w:val="22"/>
        </w:rPr>
      </w:pPr>
      <w:r w:rsidRPr="00FF7661">
        <w:rPr>
          <w:rFonts w:ascii="Arial" w:hAnsi="Arial" w:cs="Arial"/>
          <w:sz w:val="22"/>
        </w:rPr>
        <w:t>a. Oui</w:t>
      </w:r>
    </w:p>
    <w:p w:rsidR="00FF7661" w:rsidRPr="00FF7661" w:rsidRDefault="00FF7661" w:rsidP="00FF7661">
      <w:pPr>
        <w:pStyle w:val="TexterapportLger"/>
        <w:rPr>
          <w:rFonts w:ascii="Arial" w:hAnsi="Arial" w:cs="Arial"/>
          <w:sz w:val="22"/>
        </w:rPr>
      </w:pPr>
      <w:r w:rsidRPr="00FF7661">
        <w:rPr>
          <w:rFonts w:ascii="Arial" w:hAnsi="Arial" w:cs="Arial"/>
          <w:sz w:val="22"/>
        </w:rPr>
        <w:t>b. Non</w:t>
      </w:r>
    </w:p>
    <w:p w:rsidR="00FF7661" w:rsidRDefault="00FF7661" w:rsidP="00FF7661">
      <w:pPr>
        <w:pStyle w:val="TexterapportLger"/>
        <w:rPr>
          <w:rFonts w:ascii="Arial" w:hAnsi="Arial" w:cs="Arial"/>
          <w:sz w:val="22"/>
        </w:rPr>
      </w:pPr>
      <w:r w:rsidRPr="00FF7661">
        <w:rPr>
          <w:rFonts w:ascii="Arial" w:hAnsi="Arial" w:cs="Arial"/>
          <w:sz w:val="22"/>
        </w:rPr>
        <w:t>Veuillez indiquer si les énoncés suivants décrivent  un de vos partenaires intimes depuis l'âge de 15 ans.</w:t>
      </w:r>
    </w:p>
    <w:p w:rsidR="00262D43" w:rsidRPr="00FF7661" w:rsidRDefault="00262D43" w:rsidP="00262D43">
      <w:pPr>
        <w:pStyle w:val="TexterapportLger"/>
        <w:rPr>
          <w:rFonts w:ascii="Arial" w:hAnsi="Arial" w:cs="Arial"/>
        </w:rPr>
      </w:pPr>
      <w:r w:rsidRPr="00FF7661">
        <w:rPr>
          <w:rFonts w:ascii="Arial" w:hAnsi="Arial" w:cs="Arial"/>
        </w:rPr>
        <w:t>Depuis que vous avez 15 ans, est-ce qu’un de vos partenaires…:</w:t>
      </w:r>
    </w:p>
    <w:tbl>
      <w:tblPr>
        <w:tblStyle w:val="TableGrid"/>
        <w:tblW w:w="0" w:type="auto"/>
        <w:tblLook w:val="04A0" w:firstRow="1" w:lastRow="0" w:firstColumn="1" w:lastColumn="0" w:noHBand="0" w:noVBand="1"/>
      </w:tblPr>
      <w:tblGrid>
        <w:gridCol w:w="1951"/>
        <w:gridCol w:w="709"/>
        <w:gridCol w:w="737"/>
        <w:gridCol w:w="1029"/>
        <w:gridCol w:w="1030"/>
        <w:gridCol w:w="1030"/>
        <w:gridCol w:w="1030"/>
        <w:gridCol w:w="1030"/>
        <w:gridCol w:w="1030"/>
      </w:tblGrid>
      <w:tr w:rsidR="00262D43" w:rsidRPr="00824074" w:rsidTr="007E48AE">
        <w:tc>
          <w:tcPr>
            <w:tcW w:w="1951" w:type="dxa"/>
            <w:shd w:val="clear" w:color="auto" w:fill="000000" w:themeFill="text1"/>
            <w:vAlign w:val="center"/>
          </w:tcPr>
          <w:p w:rsidR="00262D43" w:rsidRPr="00824074" w:rsidRDefault="00262D43" w:rsidP="007E48AE">
            <w:pPr>
              <w:jc w:val="left"/>
              <w:rPr>
                <w:rFonts w:asciiTheme="minorHAnsi" w:eastAsiaTheme="minorEastAsia" w:hAnsiTheme="minorHAnsi" w:cs="Arial"/>
                <w:b/>
                <w:color w:val="FFFFFF" w:themeColor="background1"/>
                <w:kern w:val="24"/>
                <w:sz w:val="16"/>
                <w:szCs w:val="16"/>
                <w:lang w:val="en-US" w:bidi="ar-SA"/>
              </w:rPr>
            </w:pPr>
            <w:r w:rsidRPr="00824074">
              <w:rPr>
                <w:rFonts w:asciiTheme="minorHAnsi" w:eastAsiaTheme="minorEastAsia" w:hAnsiTheme="minorHAnsi" w:cs="Arial"/>
                <w:b/>
                <w:color w:val="FFFFFF" w:themeColor="background1"/>
                <w:kern w:val="24"/>
                <w:sz w:val="16"/>
                <w:szCs w:val="16"/>
                <w:lang w:val="en-US" w:bidi="ar-SA"/>
              </w:rPr>
              <w:t>Item</w:t>
            </w:r>
          </w:p>
        </w:tc>
        <w:tc>
          <w:tcPr>
            <w:tcW w:w="709" w:type="dxa"/>
            <w:shd w:val="clear" w:color="auto" w:fill="000000" w:themeFill="text1"/>
            <w:vAlign w:val="center"/>
          </w:tcPr>
          <w:p w:rsidR="00262D43" w:rsidRPr="00824074" w:rsidRDefault="00262D43" w:rsidP="007E48AE">
            <w:pPr>
              <w:jc w:val="center"/>
              <w:rPr>
                <w:rFonts w:asciiTheme="minorHAnsi" w:eastAsiaTheme="minorEastAsia" w:hAnsiTheme="minorHAnsi" w:cs="Arial"/>
                <w:b/>
                <w:color w:val="FFFFFF" w:themeColor="background1"/>
                <w:kern w:val="24"/>
                <w:sz w:val="16"/>
                <w:szCs w:val="16"/>
                <w:lang w:val="en-US" w:bidi="ar-SA"/>
              </w:rPr>
            </w:pPr>
            <w:proofErr w:type="spellStart"/>
            <w:r>
              <w:rPr>
                <w:rFonts w:asciiTheme="minorHAnsi" w:eastAsiaTheme="minorEastAsia" w:hAnsiTheme="minorHAnsi" w:cs="Arial"/>
                <w:b/>
                <w:color w:val="FFFFFF" w:themeColor="background1"/>
                <w:kern w:val="24"/>
                <w:sz w:val="16"/>
                <w:szCs w:val="16"/>
                <w:lang w:val="en-US" w:bidi="ar-SA"/>
              </w:rPr>
              <w:t>Oui</w:t>
            </w:r>
            <w:proofErr w:type="spellEnd"/>
          </w:p>
        </w:tc>
        <w:tc>
          <w:tcPr>
            <w:tcW w:w="737" w:type="dxa"/>
            <w:shd w:val="clear" w:color="auto" w:fill="000000" w:themeFill="text1"/>
            <w:vAlign w:val="center"/>
          </w:tcPr>
          <w:p w:rsidR="00262D43" w:rsidRPr="00824074" w:rsidRDefault="00262D43" w:rsidP="007E48AE">
            <w:pPr>
              <w:jc w:val="center"/>
              <w:rPr>
                <w:rFonts w:asciiTheme="minorHAnsi" w:eastAsiaTheme="minorEastAsia" w:hAnsiTheme="minorHAnsi" w:cs="Arial"/>
                <w:b/>
                <w:color w:val="FFFFFF" w:themeColor="background1"/>
                <w:kern w:val="24"/>
                <w:sz w:val="16"/>
                <w:szCs w:val="16"/>
                <w:lang w:val="en-US" w:bidi="ar-SA"/>
              </w:rPr>
            </w:pPr>
            <w:r>
              <w:rPr>
                <w:rFonts w:asciiTheme="minorHAnsi" w:eastAsiaTheme="minorEastAsia" w:hAnsiTheme="minorHAnsi" w:cs="Arial"/>
                <w:b/>
                <w:color w:val="FFFFFF" w:themeColor="background1"/>
                <w:kern w:val="24"/>
                <w:sz w:val="16"/>
                <w:szCs w:val="16"/>
                <w:lang w:val="en-US" w:bidi="ar-SA"/>
              </w:rPr>
              <w:t>Non</w:t>
            </w:r>
          </w:p>
        </w:tc>
        <w:tc>
          <w:tcPr>
            <w:tcW w:w="1029" w:type="dxa"/>
            <w:shd w:val="clear" w:color="auto" w:fill="000000" w:themeFill="text1"/>
            <w:vAlign w:val="center"/>
          </w:tcPr>
          <w:p w:rsidR="00262D43" w:rsidRPr="00824074" w:rsidRDefault="00262D43" w:rsidP="007E48AE">
            <w:pPr>
              <w:jc w:val="center"/>
              <w:rPr>
                <w:rFonts w:asciiTheme="minorHAnsi" w:hAnsiTheme="minorHAnsi"/>
                <w:b/>
                <w:sz w:val="16"/>
                <w:szCs w:val="16"/>
              </w:rPr>
            </w:pPr>
            <w:r>
              <w:rPr>
                <w:rFonts w:asciiTheme="minorHAnsi" w:hAnsiTheme="minorHAnsi"/>
                <w:b/>
                <w:sz w:val="16"/>
                <w:szCs w:val="16"/>
              </w:rPr>
              <w:t>Échelle de fréquence</w:t>
            </w:r>
          </w:p>
        </w:tc>
        <w:tc>
          <w:tcPr>
            <w:tcW w:w="1030" w:type="dxa"/>
            <w:shd w:val="clear" w:color="auto" w:fill="000000" w:themeFill="text1"/>
            <w:vAlign w:val="center"/>
          </w:tcPr>
          <w:p w:rsidR="00262D43" w:rsidRDefault="00262D43" w:rsidP="007E48AE">
            <w:pPr>
              <w:jc w:val="center"/>
            </w:pPr>
            <w:r w:rsidRPr="00294414">
              <w:rPr>
                <w:rFonts w:asciiTheme="minorHAnsi" w:hAnsiTheme="minorHAnsi"/>
                <w:b/>
                <w:sz w:val="16"/>
                <w:szCs w:val="16"/>
              </w:rPr>
              <w:t>Échelle de fréquence</w:t>
            </w:r>
          </w:p>
        </w:tc>
        <w:tc>
          <w:tcPr>
            <w:tcW w:w="1030" w:type="dxa"/>
            <w:shd w:val="clear" w:color="auto" w:fill="000000" w:themeFill="text1"/>
            <w:vAlign w:val="center"/>
          </w:tcPr>
          <w:p w:rsidR="00262D43" w:rsidRDefault="00262D43" w:rsidP="007E48AE">
            <w:pPr>
              <w:jc w:val="center"/>
            </w:pPr>
            <w:r w:rsidRPr="00294414">
              <w:rPr>
                <w:rFonts w:asciiTheme="minorHAnsi" w:hAnsiTheme="minorHAnsi"/>
                <w:b/>
                <w:sz w:val="16"/>
                <w:szCs w:val="16"/>
              </w:rPr>
              <w:t>Échelle de fréquence</w:t>
            </w:r>
          </w:p>
        </w:tc>
        <w:tc>
          <w:tcPr>
            <w:tcW w:w="1030" w:type="dxa"/>
            <w:shd w:val="clear" w:color="auto" w:fill="000000" w:themeFill="text1"/>
            <w:vAlign w:val="center"/>
          </w:tcPr>
          <w:p w:rsidR="00262D43" w:rsidRDefault="00262D43" w:rsidP="007E48AE">
            <w:pPr>
              <w:jc w:val="center"/>
            </w:pPr>
            <w:r w:rsidRPr="00294414">
              <w:rPr>
                <w:rFonts w:asciiTheme="minorHAnsi" w:hAnsiTheme="minorHAnsi"/>
                <w:b/>
                <w:sz w:val="16"/>
                <w:szCs w:val="16"/>
              </w:rPr>
              <w:t>Échelle de fréquence</w:t>
            </w:r>
          </w:p>
        </w:tc>
        <w:tc>
          <w:tcPr>
            <w:tcW w:w="1030" w:type="dxa"/>
            <w:shd w:val="clear" w:color="auto" w:fill="000000" w:themeFill="text1"/>
            <w:vAlign w:val="center"/>
          </w:tcPr>
          <w:p w:rsidR="00262D43" w:rsidRDefault="00262D43" w:rsidP="007E48AE">
            <w:pPr>
              <w:jc w:val="center"/>
            </w:pPr>
            <w:r w:rsidRPr="00294414">
              <w:rPr>
                <w:rFonts w:asciiTheme="minorHAnsi" w:hAnsiTheme="minorHAnsi"/>
                <w:b/>
                <w:sz w:val="16"/>
                <w:szCs w:val="16"/>
              </w:rPr>
              <w:t>Échelle de fréquence</w:t>
            </w:r>
          </w:p>
        </w:tc>
        <w:tc>
          <w:tcPr>
            <w:tcW w:w="1030" w:type="dxa"/>
            <w:shd w:val="clear" w:color="auto" w:fill="000000" w:themeFill="text1"/>
            <w:vAlign w:val="center"/>
          </w:tcPr>
          <w:p w:rsidR="00262D43" w:rsidRDefault="00262D43" w:rsidP="007E48AE">
            <w:pPr>
              <w:jc w:val="center"/>
            </w:pPr>
            <w:r w:rsidRPr="00294414">
              <w:rPr>
                <w:rFonts w:asciiTheme="minorHAnsi" w:hAnsiTheme="minorHAnsi"/>
                <w:b/>
                <w:sz w:val="16"/>
                <w:szCs w:val="16"/>
              </w:rPr>
              <w:t>Échelle de fréquence</w:t>
            </w:r>
          </w:p>
        </w:tc>
      </w:tr>
      <w:tr w:rsidR="00262D43" w:rsidRPr="00824074" w:rsidTr="007E48AE">
        <w:tc>
          <w:tcPr>
            <w:tcW w:w="1951" w:type="dxa"/>
          </w:tcPr>
          <w:p w:rsidR="00262D43" w:rsidRPr="00262D43" w:rsidRDefault="00262D43" w:rsidP="007E48AE">
            <w:pPr>
              <w:rPr>
                <w:rFonts w:ascii="Calibri" w:hAnsi="Calibri"/>
                <w:sz w:val="16"/>
                <w:szCs w:val="16"/>
                <w:lang w:bidi="ar-SA"/>
              </w:rPr>
            </w:pPr>
            <w:r w:rsidRPr="00262D43">
              <w:rPr>
                <w:rFonts w:ascii="Calibri" w:eastAsia="+mn-ea" w:hAnsi="Calibri" w:cs="+mn-cs"/>
                <w:color w:val="000000"/>
                <w:kern w:val="24"/>
                <w:sz w:val="16"/>
                <w:szCs w:val="16"/>
                <w:lang w:bidi="ar-SA"/>
              </w:rPr>
              <w:t>1)…vous a empêchée d’avoir des contacts  avec vos amis ou les membres de votre famille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7E48AE">
        <w:tc>
          <w:tcPr>
            <w:tcW w:w="1951" w:type="dxa"/>
          </w:tcPr>
          <w:p w:rsidR="00262D43" w:rsidRPr="00262D43" w:rsidRDefault="00262D43" w:rsidP="007E48AE">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2)…a menacé de vous blesser ou de vous tuer, ou de blesser ou tuer l'un de vos proches ?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7E48AE">
        <w:tc>
          <w:tcPr>
            <w:tcW w:w="1951" w:type="dxa"/>
          </w:tcPr>
          <w:p w:rsidR="00262D43" w:rsidRPr="00262D43" w:rsidRDefault="00262D43" w:rsidP="007E48AE">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3)…a essayé de manipuler vos enfants, vos amis ou votre famille pour qu'ils vous pensent folle ou se retournent contre vous ?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7E48AE">
        <w:tc>
          <w:tcPr>
            <w:tcW w:w="1951" w:type="dxa"/>
          </w:tcPr>
          <w:p w:rsidR="00262D43" w:rsidRPr="00262D43" w:rsidRDefault="00262D43" w:rsidP="007E48AE">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4)…vous a dit que vous étiez folle, stupide ou bonne à rien ?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7E48AE">
        <w:tc>
          <w:tcPr>
            <w:tcW w:w="1951" w:type="dxa"/>
          </w:tcPr>
          <w:p w:rsidR="00262D43" w:rsidRPr="00262D43" w:rsidRDefault="00262D43" w:rsidP="007E48AE">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5)…vous a empêchée de travailler ou privée d’argent ou de ressources financières ?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7E48AE">
        <w:tc>
          <w:tcPr>
            <w:tcW w:w="1951" w:type="dxa"/>
          </w:tcPr>
          <w:p w:rsidR="00262D43" w:rsidRPr="00262D43" w:rsidRDefault="00262D43" w:rsidP="007E48AE">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6)…vous a retenue ou enfermée dans une pièce </w:t>
            </w:r>
            <w:r w:rsidRPr="00262D43">
              <w:rPr>
                <w:rFonts w:ascii="Calibri" w:hAnsi="Calibri" w:cs="Arial"/>
                <w:color w:val="000000" w:themeColor="text1"/>
                <w:kern w:val="24"/>
                <w:sz w:val="16"/>
                <w:szCs w:val="16"/>
              </w:rPr>
              <w:lastRenderedPageBreak/>
              <w:t xml:space="preserve">ou un autre espace ?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lastRenderedPageBreak/>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 xml:space="preserve">Pas durant les 12 </w:t>
            </w:r>
            <w:r w:rsidRPr="00262D43">
              <w:rPr>
                <w:rFonts w:ascii="Calibri" w:hAnsi="Calibri" w:cs="Arial"/>
                <w:bCs/>
                <w:kern w:val="24"/>
                <w:sz w:val="16"/>
                <w:szCs w:val="16"/>
              </w:rPr>
              <w:lastRenderedPageBreak/>
              <w:t>derniers mois</w:t>
            </w:r>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lastRenderedPageBreak/>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 xml:space="preserve">À tous les jours / </w:t>
            </w:r>
            <w:r w:rsidRPr="00262D43">
              <w:rPr>
                <w:rFonts w:ascii="Calibri" w:hAnsi="Calibri" w:cs="Arial"/>
                <w:bCs/>
                <w:kern w:val="24"/>
                <w:sz w:val="16"/>
                <w:szCs w:val="16"/>
              </w:rPr>
              <w:lastRenderedPageBreak/>
              <w:t>presque tous les jours</w:t>
            </w:r>
          </w:p>
        </w:tc>
      </w:tr>
      <w:tr w:rsidR="00262D43" w:rsidRPr="00824074" w:rsidTr="007E48AE">
        <w:tc>
          <w:tcPr>
            <w:tcW w:w="1951" w:type="dxa"/>
          </w:tcPr>
          <w:p w:rsidR="00262D43" w:rsidRPr="00262D43" w:rsidRDefault="00262D43" w:rsidP="00262D43">
            <w:pPr>
              <w:rPr>
                <w:rFonts w:ascii="Calibri" w:hAnsi="Calibri"/>
                <w:sz w:val="16"/>
                <w:szCs w:val="16"/>
                <w:lang w:bidi="ar-SA"/>
              </w:rPr>
            </w:pPr>
            <w:r w:rsidRPr="00262D43">
              <w:rPr>
                <w:rFonts w:ascii="Calibri" w:eastAsia="+mn-ea" w:hAnsi="Calibri" w:cs="+mn-cs"/>
                <w:color w:val="000000"/>
                <w:kern w:val="24"/>
                <w:sz w:val="16"/>
                <w:szCs w:val="16"/>
                <w:lang w:bidi="ar-SA"/>
              </w:rPr>
              <w:lastRenderedPageBreak/>
              <w:t>7)…vous a harcelée par téléphone, texto, courriel ou au moyen des médias sociaux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7E48AE">
        <w:tc>
          <w:tcPr>
            <w:tcW w:w="1951" w:type="dxa"/>
          </w:tcPr>
          <w:p w:rsidR="00262D43" w:rsidRPr="00262D43" w:rsidRDefault="00262D43" w:rsidP="007E48AE">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8)…vous a suivie ou attendue à l'extérieur de votre maison ou à votre lieu de travail ?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7E48AE">
        <w:tc>
          <w:tcPr>
            <w:tcW w:w="1951" w:type="dxa"/>
          </w:tcPr>
          <w:p w:rsidR="00262D43" w:rsidRPr="00262D43" w:rsidRDefault="00262D43" w:rsidP="007E48AE">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9)…vous a bousculée, poussée, agrippée ou projetée au sol ?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7E48AE">
        <w:tc>
          <w:tcPr>
            <w:tcW w:w="1951" w:type="dxa"/>
          </w:tcPr>
          <w:p w:rsidR="00262D43" w:rsidRPr="00262D43" w:rsidRDefault="00262D43" w:rsidP="007E48AE">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10)…vous a frappée du poing ou avec un objet, frappée du pied ou vous a mordue ?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7E48AE">
        <w:tc>
          <w:tcPr>
            <w:tcW w:w="1951" w:type="dxa"/>
          </w:tcPr>
          <w:p w:rsidR="00262D43" w:rsidRPr="00262D43" w:rsidRDefault="00262D43" w:rsidP="007E48AE">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11)…a utilisé ou  a menacé d’utiliser une arme à feu, un couteau ou une autre arme pour vous blesser ?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7E48AE">
        <w:tc>
          <w:tcPr>
            <w:tcW w:w="1951" w:type="dxa"/>
          </w:tcPr>
          <w:p w:rsidR="00262D43" w:rsidRPr="00262D43" w:rsidRDefault="00262D43" w:rsidP="007E48AE">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12)…vous a obligée ou a tenté de vous obliger à avoir une relation sexuelle ?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7E48AE">
        <w:tc>
          <w:tcPr>
            <w:tcW w:w="1951" w:type="dxa"/>
          </w:tcPr>
          <w:p w:rsidR="00262D43" w:rsidRPr="00262D43" w:rsidRDefault="00262D43" w:rsidP="007E48AE">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13)…vous a obligée à vous livrer à des actes sexuels contre votre gré ?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7E48AE">
        <w:tc>
          <w:tcPr>
            <w:tcW w:w="1951" w:type="dxa"/>
          </w:tcPr>
          <w:p w:rsidR="00262D43" w:rsidRPr="00262D43" w:rsidRDefault="00262D43" w:rsidP="007E48AE">
            <w:pPr>
              <w:rPr>
                <w:rFonts w:ascii="Calibri" w:hAnsi="Calibri"/>
                <w:sz w:val="16"/>
                <w:szCs w:val="16"/>
                <w:lang w:bidi="ar-SA"/>
              </w:rPr>
            </w:pPr>
            <w:r w:rsidRPr="00262D43">
              <w:rPr>
                <w:rFonts w:ascii="Calibri" w:eastAsia="+mn-ea" w:hAnsi="Calibri" w:cs="+mn-cs"/>
                <w:color w:val="000000"/>
                <w:kern w:val="24"/>
                <w:sz w:val="16"/>
                <w:szCs w:val="16"/>
                <w:lang w:bidi="ar-SA"/>
              </w:rPr>
              <w:t>14)…vous a fait des commentaires au sujet de vos expériences sexuelles passées ou vos comportements sexuels de manière à vous intimider, vous humilier ou vous faire sentir inférieure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7E48AE">
        <w:tc>
          <w:tcPr>
            <w:tcW w:w="1951" w:type="dxa"/>
          </w:tcPr>
          <w:p w:rsidR="00262D43" w:rsidRPr="00262D43" w:rsidRDefault="00262D43" w:rsidP="007E48AE">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15)…vous a  étranglée ?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7E48AE">
        <w:tc>
          <w:tcPr>
            <w:tcW w:w="1951" w:type="dxa"/>
          </w:tcPr>
          <w:p w:rsidR="00262D43" w:rsidRPr="00262D43" w:rsidRDefault="00262D43" w:rsidP="007E48AE">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16)…a rejeté sur vous la faute de ses comportements violents?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7E48AE">
        <w:tc>
          <w:tcPr>
            <w:tcW w:w="1951" w:type="dxa"/>
          </w:tcPr>
          <w:p w:rsidR="00262D43" w:rsidRPr="00262D43" w:rsidRDefault="00262D43" w:rsidP="00262D43">
            <w:pPr>
              <w:rPr>
                <w:rFonts w:ascii="Calibri" w:hAnsi="Calibri"/>
                <w:sz w:val="16"/>
                <w:szCs w:val="16"/>
                <w:lang w:bidi="ar-SA"/>
              </w:rPr>
            </w:pPr>
            <w:r w:rsidRPr="00262D43">
              <w:rPr>
                <w:rFonts w:ascii="Calibri" w:eastAsia="+mn-ea" w:hAnsi="Calibri" w:cs="+mn-cs"/>
                <w:color w:val="000000"/>
                <w:kern w:val="24"/>
                <w:sz w:val="16"/>
                <w:szCs w:val="16"/>
                <w:lang w:bidi="ar-SA"/>
              </w:rPr>
              <w:t>17)…a délibérément endommagé ou détruit des biens vous appartenant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7E48AE">
        <w:tc>
          <w:tcPr>
            <w:tcW w:w="1951" w:type="dxa"/>
          </w:tcPr>
          <w:p w:rsidR="00262D43" w:rsidRPr="00262D43" w:rsidRDefault="00262D43">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18)…a fait preuve de jalousie de façon à ce que vous vous sentiez </w:t>
            </w:r>
            <w:r w:rsidRPr="00262D43">
              <w:rPr>
                <w:rFonts w:ascii="Calibri" w:hAnsi="Calibri" w:cs="Arial"/>
                <w:color w:val="000000" w:themeColor="text1"/>
                <w:kern w:val="24"/>
                <w:sz w:val="16"/>
                <w:szCs w:val="16"/>
              </w:rPr>
              <w:lastRenderedPageBreak/>
              <w:t xml:space="preserve">contrôlée ?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lastRenderedPageBreak/>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 xml:space="preserve">Pas durant les 12 derniers </w:t>
            </w:r>
            <w:r w:rsidRPr="00262D43">
              <w:rPr>
                <w:rFonts w:ascii="Calibri" w:hAnsi="Calibri" w:cs="Arial"/>
                <w:bCs/>
                <w:kern w:val="24"/>
                <w:sz w:val="16"/>
                <w:szCs w:val="16"/>
              </w:rPr>
              <w:lastRenderedPageBreak/>
              <w:t>mois</w:t>
            </w:r>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lastRenderedPageBreak/>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 xml:space="preserve">À tous les jours / presque </w:t>
            </w:r>
            <w:r w:rsidRPr="00262D43">
              <w:rPr>
                <w:rFonts w:ascii="Calibri" w:hAnsi="Calibri" w:cs="Arial"/>
                <w:bCs/>
                <w:kern w:val="24"/>
                <w:sz w:val="16"/>
                <w:szCs w:val="16"/>
              </w:rPr>
              <w:lastRenderedPageBreak/>
              <w:t>tous les jours</w:t>
            </w:r>
          </w:p>
        </w:tc>
      </w:tr>
      <w:tr w:rsidR="00262D43" w:rsidRPr="00824074" w:rsidTr="007E48AE">
        <w:tc>
          <w:tcPr>
            <w:tcW w:w="1951" w:type="dxa"/>
          </w:tcPr>
          <w:p w:rsidR="00262D43" w:rsidRPr="00262D43" w:rsidRDefault="00262D43">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lastRenderedPageBreak/>
              <w:t xml:space="preserve">19)…vous a empêchée d’obtenir des soins de santé ou des soins personnels ?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7E48AE">
        <w:tc>
          <w:tcPr>
            <w:tcW w:w="1951" w:type="dxa"/>
          </w:tcPr>
          <w:p w:rsidR="00262D43" w:rsidRPr="00262D43" w:rsidRDefault="00262D43" w:rsidP="00262D43">
            <w:pPr>
              <w:rPr>
                <w:rFonts w:ascii="Calibri" w:hAnsi="Calibri"/>
                <w:sz w:val="16"/>
                <w:szCs w:val="16"/>
                <w:lang w:bidi="ar-SA"/>
              </w:rPr>
            </w:pPr>
            <w:r w:rsidRPr="00262D43">
              <w:rPr>
                <w:rFonts w:ascii="Calibri" w:eastAsia="+mn-ea" w:hAnsi="Calibri" w:cs="+mn-cs"/>
                <w:color w:val="000000"/>
                <w:kern w:val="24"/>
                <w:sz w:val="16"/>
                <w:szCs w:val="16"/>
                <w:lang w:bidi="ar-SA"/>
              </w:rPr>
              <w:t>20)…a demandé de savoir où vous étiez ou avec qui vous étiez en tout temps, de façon à ce que vous vous sentiez contrôlée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7E48AE">
        <w:tc>
          <w:tcPr>
            <w:tcW w:w="1951" w:type="dxa"/>
          </w:tcPr>
          <w:p w:rsidR="00262D43" w:rsidRPr="00262D43" w:rsidRDefault="00262D43">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21)…vous a giflée ?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3D1159">
        <w:tc>
          <w:tcPr>
            <w:tcW w:w="1951" w:type="dxa"/>
          </w:tcPr>
          <w:p w:rsidR="00262D43" w:rsidRPr="00262D43" w:rsidRDefault="00262D43">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22)…vous a forcée à vous livrer à des actes sexuels auxquels vous étiez incapable de consentir, notamment parce que vous étiez droguée, intoxiquée ou vous avez été manipulée ou forcée d'une façon autre que physique ?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r w:rsidR="00262D43" w:rsidRPr="00824074" w:rsidTr="003D1159">
        <w:tc>
          <w:tcPr>
            <w:tcW w:w="1951" w:type="dxa"/>
          </w:tcPr>
          <w:p w:rsidR="00262D43" w:rsidRPr="00262D43" w:rsidRDefault="00262D43">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23)…a lancé un objet dans votre direction qui aurait pu vous blesser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durant les 12 derniers mois</w:t>
            </w:r>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Une</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Quelques</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mois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À </w:t>
            </w:r>
            <w:proofErr w:type="spellStart"/>
            <w:r w:rsidRPr="00262D43">
              <w:rPr>
                <w:rFonts w:ascii="Calibri" w:hAnsi="Calibri" w:cs="Arial"/>
                <w:bCs/>
                <w:kern w:val="24"/>
                <w:sz w:val="16"/>
                <w:szCs w:val="16"/>
                <w:lang w:val="en-CA"/>
              </w:rPr>
              <w:t>toutes</w:t>
            </w:r>
            <w:proofErr w:type="spellEnd"/>
            <w:r w:rsidRPr="00262D43">
              <w:rPr>
                <w:rFonts w:ascii="Calibri" w:hAnsi="Calibri" w:cs="Arial"/>
                <w:bCs/>
                <w:kern w:val="24"/>
                <w:sz w:val="16"/>
                <w:szCs w:val="16"/>
                <w:lang w:val="en-CA"/>
              </w:rPr>
              <w:t xml:space="preserve"> les </w:t>
            </w:r>
            <w:proofErr w:type="spellStart"/>
            <w:r w:rsidRPr="00262D43">
              <w:rPr>
                <w:rFonts w:ascii="Calibri" w:hAnsi="Calibri" w:cs="Arial"/>
                <w:bCs/>
                <w:kern w:val="24"/>
                <w:sz w:val="16"/>
                <w:szCs w:val="16"/>
                <w:lang w:val="en-CA"/>
              </w:rPr>
              <w:t>semaines</w:t>
            </w:r>
            <w:proofErr w:type="spellEnd"/>
          </w:p>
        </w:tc>
        <w:tc>
          <w:tcPr>
            <w:tcW w:w="1030"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À tous les jours / presque tous les jours</w:t>
            </w:r>
          </w:p>
        </w:tc>
      </w:tr>
    </w:tbl>
    <w:p w:rsidR="006234C2" w:rsidRDefault="006234C2" w:rsidP="000720A5">
      <w:pPr>
        <w:pStyle w:val="TexterapportLger"/>
      </w:pPr>
    </w:p>
    <w:p w:rsidR="006234C2" w:rsidRDefault="006234C2" w:rsidP="000720A5">
      <w:pPr>
        <w:pStyle w:val="TexterapportLger"/>
      </w:pPr>
    </w:p>
    <w:p w:rsidR="006234C2" w:rsidRDefault="006234C2" w:rsidP="000720A5">
      <w:pPr>
        <w:pStyle w:val="TexterapportLger"/>
      </w:pPr>
    </w:p>
    <w:p w:rsidR="00FF7661" w:rsidRDefault="00FF7661">
      <w:pPr>
        <w:rPr>
          <w:rFonts w:ascii="Calibri" w:hAnsi="Calibri"/>
          <w:color w:val="000000"/>
          <w:sz w:val="24"/>
          <w:szCs w:val="24"/>
        </w:rPr>
      </w:pPr>
      <w:r>
        <w:br w:type="page"/>
      </w:r>
    </w:p>
    <w:p w:rsidR="00FF7661" w:rsidRPr="00FF7661" w:rsidRDefault="00FF7661" w:rsidP="00FF7661">
      <w:pPr>
        <w:pStyle w:val="TexterapportLger"/>
        <w:rPr>
          <w:rFonts w:ascii="Arial" w:hAnsi="Arial" w:cs="Arial"/>
          <w:b/>
          <w:bCs/>
          <w:noProof/>
          <w:color w:val="C00000"/>
          <w:szCs w:val="20"/>
          <w:lang w:bidi="ar-SA"/>
        </w:rPr>
      </w:pPr>
      <w:r w:rsidRPr="00FF7661">
        <w:rPr>
          <w:rFonts w:ascii="Arial" w:hAnsi="Arial" w:cs="Arial"/>
          <w:b/>
          <w:bCs/>
          <w:noProof/>
          <w:color w:val="C00000"/>
          <w:szCs w:val="20"/>
          <w:lang w:bidi="ar-SA"/>
        </w:rPr>
        <w:lastRenderedPageBreak/>
        <w:t xml:space="preserve">Option </w:t>
      </w:r>
      <w:r>
        <w:rPr>
          <w:rFonts w:ascii="Arial" w:hAnsi="Arial" w:cs="Arial"/>
          <w:b/>
          <w:bCs/>
          <w:noProof/>
          <w:color w:val="C00000"/>
          <w:szCs w:val="20"/>
          <w:lang w:bidi="ar-SA"/>
        </w:rPr>
        <w:t>3</w:t>
      </w:r>
      <w:r w:rsidRPr="00FF7661">
        <w:rPr>
          <w:rFonts w:ascii="Arial" w:hAnsi="Arial" w:cs="Arial"/>
          <w:b/>
          <w:bCs/>
          <w:noProof/>
          <w:color w:val="C00000"/>
          <w:szCs w:val="20"/>
          <w:lang w:bidi="ar-SA"/>
        </w:rPr>
        <w:t xml:space="preserve"> -  A</w:t>
      </w:r>
    </w:p>
    <w:p w:rsidR="00FF7661" w:rsidRPr="00FF7661" w:rsidRDefault="00FF7661" w:rsidP="00FF7661">
      <w:pPr>
        <w:pStyle w:val="TexterapportLger"/>
        <w:rPr>
          <w:rFonts w:ascii="Arial" w:hAnsi="Arial" w:cs="Arial"/>
          <w:sz w:val="22"/>
        </w:rPr>
      </w:pPr>
      <w:r w:rsidRPr="00FF7661">
        <w:rPr>
          <w:rFonts w:ascii="Arial" w:hAnsi="Arial" w:cs="Arial"/>
          <w:b/>
          <w:bCs/>
          <w:sz w:val="22"/>
        </w:rPr>
        <w:t>INTRODUCTION</w:t>
      </w:r>
    </w:p>
    <w:p w:rsidR="00FF7661" w:rsidRPr="00FF7661" w:rsidRDefault="00FF7661" w:rsidP="00FF7661">
      <w:pPr>
        <w:pStyle w:val="TexterapportLger"/>
        <w:rPr>
          <w:rFonts w:ascii="Arial" w:hAnsi="Arial" w:cs="Arial"/>
          <w:sz w:val="22"/>
        </w:rPr>
      </w:pPr>
      <w:r w:rsidRPr="00FF7661">
        <w:rPr>
          <w:rFonts w:ascii="Arial" w:hAnsi="Arial" w:cs="Arial"/>
          <w:sz w:val="22"/>
        </w:rPr>
        <w:t>Les questions suivantes portent sur vos expériences de relations intimes entre adultes. Par relations intimes entre adultes nous faisons référence à un/e époux/se actuel ou passé, à un/e conjoint/e actuel ou passé, copain/copine pour plus d’un mois actuel ou passé</w:t>
      </w:r>
    </w:p>
    <w:p w:rsidR="00FF7661" w:rsidRPr="00FF7661" w:rsidRDefault="00FF7661" w:rsidP="00FF7661">
      <w:pPr>
        <w:pStyle w:val="TexterapportLger"/>
        <w:rPr>
          <w:rFonts w:ascii="Arial" w:hAnsi="Arial" w:cs="Arial"/>
          <w:sz w:val="22"/>
        </w:rPr>
      </w:pPr>
      <w:r w:rsidRPr="00FF7661">
        <w:rPr>
          <w:rFonts w:ascii="Arial" w:hAnsi="Arial" w:cs="Arial"/>
          <w:sz w:val="22"/>
        </w:rPr>
        <w:t xml:space="preserve">Avez-vous peur de votre conjoint actuellement ? </w:t>
      </w:r>
    </w:p>
    <w:p w:rsidR="00FF7661" w:rsidRPr="00FF7661" w:rsidRDefault="00FF7661" w:rsidP="00FF7661">
      <w:pPr>
        <w:pStyle w:val="TexterapportLger"/>
        <w:rPr>
          <w:rFonts w:ascii="Arial" w:hAnsi="Arial" w:cs="Arial"/>
          <w:sz w:val="22"/>
        </w:rPr>
      </w:pPr>
      <w:r w:rsidRPr="00FF7661">
        <w:rPr>
          <w:rFonts w:ascii="Arial" w:hAnsi="Arial" w:cs="Arial"/>
          <w:sz w:val="22"/>
        </w:rPr>
        <w:t>a. Oui</w:t>
      </w:r>
    </w:p>
    <w:p w:rsidR="00FF7661" w:rsidRPr="00FF7661" w:rsidRDefault="00FF7661" w:rsidP="00FF7661">
      <w:pPr>
        <w:pStyle w:val="TexterapportLger"/>
        <w:rPr>
          <w:rFonts w:ascii="Arial" w:hAnsi="Arial" w:cs="Arial"/>
          <w:sz w:val="22"/>
        </w:rPr>
      </w:pPr>
      <w:r w:rsidRPr="00FF7661">
        <w:rPr>
          <w:rFonts w:ascii="Arial" w:hAnsi="Arial" w:cs="Arial"/>
          <w:sz w:val="22"/>
        </w:rPr>
        <w:t>b. Non</w:t>
      </w:r>
    </w:p>
    <w:p w:rsidR="00FF7661" w:rsidRPr="00FF7661" w:rsidRDefault="00FF7661" w:rsidP="00FF7661">
      <w:pPr>
        <w:pStyle w:val="TexterapportLger"/>
        <w:rPr>
          <w:rFonts w:ascii="Arial" w:hAnsi="Arial" w:cs="Arial"/>
          <w:sz w:val="22"/>
        </w:rPr>
      </w:pPr>
      <w:r w:rsidRPr="00FF7661">
        <w:rPr>
          <w:rFonts w:ascii="Arial" w:hAnsi="Arial" w:cs="Arial"/>
          <w:sz w:val="22"/>
        </w:rPr>
        <w:t xml:space="preserve">Avez-vous déjà eu peur d’un de vos conjoints ? </w:t>
      </w:r>
    </w:p>
    <w:p w:rsidR="00FF7661" w:rsidRPr="00FF7661" w:rsidRDefault="00FF7661" w:rsidP="00FF7661">
      <w:pPr>
        <w:pStyle w:val="TexterapportLger"/>
        <w:rPr>
          <w:rFonts w:ascii="Arial" w:hAnsi="Arial" w:cs="Arial"/>
          <w:sz w:val="22"/>
        </w:rPr>
      </w:pPr>
      <w:r w:rsidRPr="00FF7661">
        <w:rPr>
          <w:rFonts w:ascii="Arial" w:hAnsi="Arial" w:cs="Arial"/>
          <w:sz w:val="22"/>
        </w:rPr>
        <w:t>a. Oui</w:t>
      </w:r>
    </w:p>
    <w:p w:rsidR="00FF7661" w:rsidRPr="00FF7661" w:rsidRDefault="00FF7661" w:rsidP="00FF7661">
      <w:pPr>
        <w:pStyle w:val="TexterapportLger"/>
        <w:rPr>
          <w:rFonts w:ascii="Arial" w:hAnsi="Arial" w:cs="Arial"/>
          <w:sz w:val="22"/>
        </w:rPr>
      </w:pPr>
      <w:r w:rsidRPr="00FF7661">
        <w:rPr>
          <w:rFonts w:ascii="Arial" w:hAnsi="Arial" w:cs="Arial"/>
          <w:sz w:val="22"/>
        </w:rPr>
        <w:t>b. Non</w:t>
      </w:r>
    </w:p>
    <w:p w:rsidR="00FF7661" w:rsidRPr="00FF7661" w:rsidRDefault="00FF7661" w:rsidP="00FF7661">
      <w:pPr>
        <w:pStyle w:val="TexterapportLger"/>
        <w:rPr>
          <w:rFonts w:ascii="Arial" w:hAnsi="Arial" w:cs="Arial"/>
          <w:sz w:val="22"/>
        </w:rPr>
      </w:pPr>
      <w:r w:rsidRPr="00FF7661">
        <w:rPr>
          <w:rFonts w:ascii="Arial" w:hAnsi="Arial" w:cs="Arial"/>
          <w:sz w:val="22"/>
        </w:rPr>
        <w:t>Veuillez indiquer si les énoncés suivants décrivent  un de vos partenaires intimes depuis l'âge de 15 ans.</w:t>
      </w:r>
    </w:p>
    <w:p w:rsidR="00FF7661" w:rsidRDefault="00FF7661" w:rsidP="000720A5">
      <w:pPr>
        <w:pStyle w:val="TexterapportLger"/>
        <w:rPr>
          <w:rFonts w:ascii="Arial" w:hAnsi="Arial" w:cs="Arial"/>
          <w:sz w:val="22"/>
        </w:rPr>
      </w:pPr>
      <w:r w:rsidRPr="00FF7661">
        <w:rPr>
          <w:rFonts w:ascii="Arial" w:hAnsi="Arial" w:cs="Arial"/>
          <w:sz w:val="22"/>
        </w:rPr>
        <w:t>Depuis que vous avez 15 ans, est-ce qu’un de vos partenaires…:</w:t>
      </w:r>
    </w:p>
    <w:tbl>
      <w:tblPr>
        <w:tblStyle w:val="TableGrid"/>
        <w:tblW w:w="0" w:type="auto"/>
        <w:tblLook w:val="04A0" w:firstRow="1" w:lastRow="0" w:firstColumn="1" w:lastColumn="0" w:noHBand="0" w:noVBand="1"/>
      </w:tblPr>
      <w:tblGrid>
        <w:gridCol w:w="1951"/>
        <w:gridCol w:w="709"/>
        <w:gridCol w:w="737"/>
        <w:gridCol w:w="1029"/>
        <w:gridCol w:w="1030"/>
        <w:gridCol w:w="1030"/>
        <w:gridCol w:w="1030"/>
        <w:gridCol w:w="1030"/>
        <w:gridCol w:w="1030"/>
      </w:tblGrid>
      <w:tr w:rsidR="00262D43" w:rsidRPr="00824074" w:rsidTr="007E48AE">
        <w:tc>
          <w:tcPr>
            <w:tcW w:w="1951" w:type="dxa"/>
            <w:shd w:val="clear" w:color="auto" w:fill="000000" w:themeFill="text1"/>
            <w:vAlign w:val="center"/>
          </w:tcPr>
          <w:p w:rsidR="00262D43" w:rsidRPr="00824074" w:rsidRDefault="00262D43" w:rsidP="007E48AE">
            <w:pPr>
              <w:jc w:val="left"/>
              <w:rPr>
                <w:rFonts w:asciiTheme="minorHAnsi" w:eastAsiaTheme="minorEastAsia" w:hAnsiTheme="minorHAnsi" w:cs="Arial"/>
                <w:b/>
                <w:color w:val="FFFFFF" w:themeColor="background1"/>
                <w:kern w:val="24"/>
                <w:sz w:val="16"/>
                <w:szCs w:val="16"/>
                <w:lang w:val="en-US" w:bidi="ar-SA"/>
              </w:rPr>
            </w:pPr>
            <w:r w:rsidRPr="00824074">
              <w:rPr>
                <w:rFonts w:asciiTheme="minorHAnsi" w:eastAsiaTheme="minorEastAsia" w:hAnsiTheme="minorHAnsi" w:cs="Arial"/>
                <w:b/>
                <w:color w:val="FFFFFF" w:themeColor="background1"/>
                <w:kern w:val="24"/>
                <w:sz w:val="16"/>
                <w:szCs w:val="16"/>
                <w:lang w:val="en-US" w:bidi="ar-SA"/>
              </w:rPr>
              <w:t>Item</w:t>
            </w:r>
          </w:p>
        </w:tc>
        <w:tc>
          <w:tcPr>
            <w:tcW w:w="709" w:type="dxa"/>
            <w:shd w:val="clear" w:color="auto" w:fill="000000" w:themeFill="text1"/>
            <w:vAlign w:val="center"/>
          </w:tcPr>
          <w:p w:rsidR="00262D43" w:rsidRPr="00824074" w:rsidRDefault="00262D43" w:rsidP="007E48AE">
            <w:pPr>
              <w:jc w:val="center"/>
              <w:rPr>
                <w:rFonts w:asciiTheme="minorHAnsi" w:eastAsiaTheme="minorEastAsia" w:hAnsiTheme="minorHAnsi" w:cs="Arial"/>
                <w:b/>
                <w:color w:val="FFFFFF" w:themeColor="background1"/>
                <w:kern w:val="24"/>
                <w:sz w:val="16"/>
                <w:szCs w:val="16"/>
                <w:lang w:val="en-US" w:bidi="ar-SA"/>
              </w:rPr>
            </w:pPr>
            <w:proofErr w:type="spellStart"/>
            <w:r>
              <w:rPr>
                <w:rFonts w:asciiTheme="minorHAnsi" w:eastAsiaTheme="minorEastAsia" w:hAnsiTheme="minorHAnsi" w:cs="Arial"/>
                <w:b/>
                <w:color w:val="FFFFFF" w:themeColor="background1"/>
                <w:kern w:val="24"/>
                <w:sz w:val="16"/>
                <w:szCs w:val="16"/>
                <w:lang w:val="en-US" w:bidi="ar-SA"/>
              </w:rPr>
              <w:t>Oui</w:t>
            </w:r>
            <w:proofErr w:type="spellEnd"/>
          </w:p>
        </w:tc>
        <w:tc>
          <w:tcPr>
            <w:tcW w:w="737" w:type="dxa"/>
            <w:shd w:val="clear" w:color="auto" w:fill="000000" w:themeFill="text1"/>
            <w:vAlign w:val="center"/>
          </w:tcPr>
          <w:p w:rsidR="00262D43" w:rsidRPr="00824074" w:rsidRDefault="00262D43" w:rsidP="007E48AE">
            <w:pPr>
              <w:jc w:val="center"/>
              <w:rPr>
                <w:rFonts w:asciiTheme="minorHAnsi" w:eastAsiaTheme="minorEastAsia" w:hAnsiTheme="minorHAnsi" w:cs="Arial"/>
                <w:b/>
                <w:color w:val="FFFFFF" w:themeColor="background1"/>
                <w:kern w:val="24"/>
                <w:sz w:val="16"/>
                <w:szCs w:val="16"/>
                <w:lang w:val="en-US" w:bidi="ar-SA"/>
              </w:rPr>
            </w:pPr>
            <w:r>
              <w:rPr>
                <w:rFonts w:asciiTheme="minorHAnsi" w:eastAsiaTheme="minorEastAsia" w:hAnsiTheme="minorHAnsi" w:cs="Arial"/>
                <w:b/>
                <w:color w:val="FFFFFF" w:themeColor="background1"/>
                <w:kern w:val="24"/>
                <w:sz w:val="16"/>
                <w:szCs w:val="16"/>
                <w:lang w:val="en-US" w:bidi="ar-SA"/>
              </w:rPr>
              <w:t>Non</w:t>
            </w:r>
          </w:p>
        </w:tc>
        <w:tc>
          <w:tcPr>
            <w:tcW w:w="1029" w:type="dxa"/>
            <w:shd w:val="clear" w:color="auto" w:fill="000000" w:themeFill="text1"/>
            <w:vAlign w:val="center"/>
          </w:tcPr>
          <w:p w:rsidR="00262D43" w:rsidRPr="00824074" w:rsidRDefault="00262D43" w:rsidP="007E48AE">
            <w:pPr>
              <w:jc w:val="center"/>
              <w:rPr>
                <w:rFonts w:asciiTheme="minorHAnsi" w:hAnsiTheme="minorHAnsi"/>
                <w:b/>
                <w:sz w:val="16"/>
                <w:szCs w:val="16"/>
              </w:rPr>
            </w:pPr>
            <w:r>
              <w:rPr>
                <w:rFonts w:asciiTheme="minorHAnsi" w:hAnsiTheme="minorHAnsi"/>
                <w:b/>
                <w:sz w:val="16"/>
                <w:szCs w:val="16"/>
              </w:rPr>
              <w:t>Échelle de fréquence</w:t>
            </w:r>
          </w:p>
        </w:tc>
        <w:tc>
          <w:tcPr>
            <w:tcW w:w="1030" w:type="dxa"/>
            <w:shd w:val="clear" w:color="auto" w:fill="000000" w:themeFill="text1"/>
            <w:vAlign w:val="center"/>
          </w:tcPr>
          <w:p w:rsidR="00262D43" w:rsidRDefault="00262D43" w:rsidP="007E48AE">
            <w:pPr>
              <w:jc w:val="center"/>
            </w:pPr>
            <w:r w:rsidRPr="00294414">
              <w:rPr>
                <w:rFonts w:asciiTheme="minorHAnsi" w:hAnsiTheme="minorHAnsi"/>
                <w:b/>
                <w:sz w:val="16"/>
                <w:szCs w:val="16"/>
              </w:rPr>
              <w:t>Échelle de fréquence</w:t>
            </w:r>
          </w:p>
        </w:tc>
        <w:tc>
          <w:tcPr>
            <w:tcW w:w="1030" w:type="dxa"/>
            <w:shd w:val="clear" w:color="auto" w:fill="000000" w:themeFill="text1"/>
            <w:vAlign w:val="center"/>
          </w:tcPr>
          <w:p w:rsidR="00262D43" w:rsidRDefault="00262D43" w:rsidP="007E48AE">
            <w:pPr>
              <w:jc w:val="center"/>
            </w:pPr>
            <w:r w:rsidRPr="00294414">
              <w:rPr>
                <w:rFonts w:asciiTheme="minorHAnsi" w:hAnsiTheme="minorHAnsi"/>
                <w:b/>
                <w:sz w:val="16"/>
                <w:szCs w:val="16"/>
              </w:rPr>
              <w:t>Échelle de fréquence</w:t>
            </w:r>
          </w:p>
        </w:tc>
        <w:tc>
          <w:tcPr>
            <w:tcW w:w="1030" w:type="dxa"/>
            <w:shd w:val="clear" w:color="auto" w:fill="000000" w:themeFill="text1"/>
            <w:vAlign w:val="center"/>
          </w:tcPr>
          <w:p w:rsidR="00262D43" w:rsidRDefault="00262D43" w:rsidP="007E48AE">
            <w:pPr>
              <w:jc w:val="center"/>
            </w:pPr>
            <w:r w:rsidRPr="00294414">
              <w:rPr>
                <w:rFonts w:asciiTheme="minorHAnsi" w:hAnsiTheme="minorHAnsi"/>
                <w:b/>
                <w:sz w:val="16"/>
                <w:szCs w:val="16"/>
              </w:rPr>
              <w:t>Échelle de fréquence</w:t>
            </w:r>
          </w:p>
        </w:tc>
        <w:tc>
          <w:tcPr>
            <w:tcW w:w="1030" w:type="dxa"/>
            <w:shd w:val="clear" w:color="auto" w:fill="000000" w:themeFill="text1"/>
            <w:vAlign w:val="center"/>
          </w:tcPr>
          <w:p w:rsidR="00262D43" w:rsidRDefault="00262D43" w:rsidP="007E48AE">
            <w:pPr>
              <w:jc w:val="center"/>
            </w:pPr>
            <w:r w:rsidRPr="00294414">
              <w:rPr>
                <w:rFonts w:asciiTheme="minorHAnsi" w:hAnsiTheme="minorHAnsi"/>
                <w:b/>
                <w:sz w:val="16"/>
                <w:szCs w:val="16"/>
              </w:rPr>
              <w:t>Échelle de fréquence</w:t>
            </w:r>
          </w:p>
        </w:tc>
        <w:tc>
          <w:tcPr>
            <w:tcW w:w="1030" w:type="dxa"/>
            <w:shd w:val="clear" w:color="auto" w:fill="000000" w:themeFill="text1"/>
            <w:vAlign w:val="center"/>
          </w:tcPr>
          <w:p w:rsidR="00262D43" w:rsidRDefault="00262D43" w:rsidP="007E48AE">
            <w:pPr>
              <w:jc w:val="center"/>
            </w:pPr>
            <w:r w:rsidRPr="00294414">
              <w:rPr>
                <w:rFonts w:asciiTheme="minorHAnsi" w:hAnsiTheme="minorHAnsi"/>
                <w:b/>
                <w:sz w:val="16"/>
                <w:szCs w:val="16"/>
              </w:rPr>
              <w:t>Échelle de fréquence</w:t>
            </w:r>
          </w:p>
        </w:tc>
      </w:tr>
      <w:tr w:rsidR="00262D43" w:rsidRPr="00824074" w:rsidTr="007E48AE">
        <w:tc>
          <w:tcPr>
            <w:tcW w:w="1951" w:type="dxa"/>
          </w:tcPr>
          <w:p w:rsidR="00262D43" w:rsidRPr="00262D43" w:rsidRDefault="00262D43" w:rsidP="007E48AE">
            <w:pPr>
              <w:rPr>
                <w:rFonts w:ascii="Calibri" w:hAnsi="Calibri"/>
                <w:sz w:val="16"/>
                <w:szCs w:val="16"/>
                <w:lang w:bidi="ar-SA"/>
              </w:rPr>
            </w:pPr>
            <w:r w:rsidRPr="00262D43">
              <w:rPr>
                <w:rFonts w:ascii="Calibri" w:eastAsia="+mn-ea" w:hAnsi="Calibri" w:cs="+mn-cs"/>
                <w:color w:val="000000"/>
                <w:kern w:val="24"/>
                <w:sz w:val="16"/>
                <w:szCs w:val="16"/>
                <w:lang w:bidi="ar-SA"/>
              </w:rPr>
              <w:t>1)…vous a empêchée d’avoir des contacts  avec vos amis ou les membres de votre famille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au cours des 12 derniers mois</w:t>
            </w:r>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1 </w:t>
            </w:r>
            <w:proofErr w:type="spellStart"/>
            <w:r w:rsidRPr="00262D43">
              <w:rPr>
                <w:rFonts w:ascii="Calibri" w:hAnsi="Calibri" w:cs="Arial"/>
                <w:bCs/>
                <w:kern w:val="24"/>
                <w:sz w:val="16"/>
                <w:szCs w:val="16"/>
                <w:lang w:val="en-CA"/>
              </w:rPr>
              <w:t>ou</w:t>
            </w:r>
            <w:proofErr w:type="spellEnd"/>
            <w:r w:rsidRPr="00262D43">
              <w:rPr>
                <w:rFonts w:ascii="Calibri" w:hAnsi="Calibri" w:cs="Arial"/>
                <w:bCs/>
                <w:kern w:val="24"/>
                <w:sz w:val="16"/>
                <w:szCs w:val="16"/>
                <w:lang w:val="en-CA"/>
              </w:rPr>
              <w:t xml:space="preserve"> 2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3 à 5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6 à 10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Plus de 10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au cours des 12 derniers mois</w:t>
            </w:r>
          </w:p>
        </w:tc>
      </w:tr>
      <w:tr w:rsidR="00262D43" w:rsidRPr="00824074" w:rsidTr="007E48AE">
        <w:tc>
          <w:tcPr>
            <w:tcW w:w="1951" w:type="dxa"/>
          </w:tcPr>
          <w:p w:rsidR="00262D43" w:rsidRPr="00262D43" w:rsidRDefault="00262D43" w:rsidP="007E48AE">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2)…a menacé de vous blesser ou de vous tuer, ou de blesser ou tuer l'un de vos proches ?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au cours des 12 derniers mois</w:t>
            </w:r>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1 </w:t>
            </w:r>
            <w:proofErr w:type="spellStart"/>
            <w:r w:rsidRPr="00262D43">
              <w:rPr>
                <w:rFonts w:ascii="Calibri" w:hAnsi="Calibri" w:cs="Arial"/>
                <w:bCs/>
                <w:kern w:val="24"/>
                <w:sz w:val="16"/>
                <w:szCs w:val="16"/>
                <w:lang w:val="en-CA"/>
              </w:rPr>
              <w:t>ou</w:t>
            </w:r>
            <w:proofErr w:type="spellEnd"/>
            <w:r w:rsidRPr="00262D43">
              <w:rPr>
                <w:rFonts w:ascii="Calibri" w:hAnsi="Calibri" w:cs="Arial"/>
                <w:bCs/>
                <w:kern w:val="24"/>
                <w:sz w:val="16"/>
                <w:szCs w:val="16"/>
                <w:lang w:val="en-CA"/>
              </w:rPr>
              <w:t xml:space="preserve"> 2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3 à 5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6 à 10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Plus de 10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au cours des 12 derniers mois</w:t>
            </w:r>
          </w:p>
        </w:tc>
      </w:tr>
      <w:tr w:rsidR="00262D43" w:rsidRPr="00824074" w:rsidTr="007E48AE">
        <w:tc>
          <w:tcPr>
            <w:tcW w:w="1951" w:type="dxa"/>
          </w:tcPr>
          <w:p w:rsidR="00262D43" w:rsidRPr="00262D43" w:rsidRDefault="00262D43" w:rsidP="007E48AE">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3)…a essayé de manipuler vos enfants, vos amis ou votre famille pour qu'ils vous pensent folle ou se retournent contre vous ?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au cours des 12 derniers mois</w:t>
            </w:r>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1 </w:t>
            </w:r>
            <w:proofErr w:type="spellStart"/>
            <w:r w:rsidRPr="00262D43">
              <w:rPr>
                <w:rFonts w:ascii="Calibri" w:hAnsi="Calibri" w:cs="Arial"/>
                <w:bCs/>
                <w:kern w:val="24"/>
                <w:sz w:val="16"/>
                <w:szCs w:val="16"/>
                <w:lang w:val="en-CA"/>
              </w:rPr>
              <w:t>ou</w:t>
            </w:r>
            <w:proofErr w:type="spellEnd"/>
            <w:r w:rsidRPr="00262D43">
              <w:rPr>
                <w:rFonts w:ascii="Calibri" w:hAnsi="Calibri" w:cs="Arial"/>
                <w:bCs/>
                <w:kern w:val="24"/>
                <w:sz w:val="16"/>
                <w:szCs w:val="16"/>
                <w:lang w:val="en-CA"/>
              </w:rPr>
              <w:t xml:space="preserve"> 2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3 à 5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6 à 10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Plus de 10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au cours des 12 derniers mois</w:t>
            </w:r>
          </w:p>
        </w:tc>
      </w:tr>
      <w:tr w:rsidR="00262D43" w:rsidRPr="00824074" w:rsidTr="007E48AE">
        <w:tc>
          <w:tcPr>
            <w:tcW w:w="1951" w:type="dxa"/>
          </w:tcPr>
          <w:p w:rsidR="00262D43" w:rsidRPr="00262D43" w:rsidRDefault="00262D43" w:rsidP="007E48AE">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4)…vous a dit que vous étiez folle, stupide ou bonne à rien ?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au cours des 12 derniers mois</w:t>
            </w:r>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1 </w:t>
            </w:r>
            <w:proofErr w:type="spellStart"/>
            <w:r w:rsidRPr="00262D43">
              <w:rPr>
                <w:rFonts w:ascii="Calibri" w:hAnsi="Calibri" w:cs="Arial"/>
                <w:bCs/>
                <w:kern w:val="24"/>
                <w:sz w:val="16"/>
                <w:szCs w:val="16"/>
                <w:lang w:val="en-CA"/>
              </w:rPr>
              <w:t>ou</w:t>
            </w:r>
            <w:proofErr w:type="spellEnd"/>
            <w:r w:rsidRPr="00262D43">
              <w:rPr>
                <w:rFonts w:ascii="Calibri" w:hAnsi="Calibri" w:cs="Arial"/>
                <w:bCs/>
                <w:kern w:val="24"/>
                <w:sz w:val="16"/>
                <w:szCs w:val="16"/>
                <w:lang w:val="en-CA"/>
              </w:rPr>
              <w:t xml:space="preserve"> 2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3 à 5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6 à 10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Plus de 10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au cours des 12 derniers mois</w:t>
            </w:r>
          </w:p>
        </w:tc>
      </w:tr>
      <w:tr w:rsidR="00262D43" w:rsidRPr="00824074" w:rsidTr="007E48AE">
        <w:tc>
          <w:tcPr>
            <w:tcW w:w="1951" w:type="dxa"/>
          </w:tcPr>
          <w:p w:rsidR="00262D43" w:rsidRPr="00262D43" w:rsidRDefault="00262D43" w:rsidP="007E48AE">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5)…vous a empêchée de travailler ou privée d’argent ou de ressources financières ?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au cours des 12 derniers mois</w:t>
            </w:r>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1 </w:t>
            </w:r>
            <w:proofErr w:type="spellStart"/>
            <w:r w:rsidRPr="00262D43">
              <w:rPr>
                <w:rFonts w:ascii="Calibri" w:hAnsi="Calibri" w:cs="Arial"/>
                <w:bCs/>
                <w:kern w:val="24"/>
                <w:sz w:val="16"/>
                <w:szCs w:val="16"/>
                <w:lang w:val="en-CA"/>
              </w:rPr>
              <w:t>ou</w:t>
            </w:r>
            <w:proofErr w:type="spellEnd"/>
            <w:r w:rsidRPr="00262D43">
              <w:rPr>
                <w:rFonts w:ascii="Calibri" w:hAnsi="Calibri" w:cs="Arial"/>
                <w:bCs/>
                <w:kern w:val="24"/>
                <w:sz w:val="16"/>
                <w:szCs w:val="16"/>
                <w:lang w:val="en-CA"/>
              </w:rPr>
              <w:t xml:space="preserve"> 2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3 à 5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6 à 10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Plus de 10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au cours des 12 derniers mois</w:t>
            </w:r>
          </w:p>
        </w:tc>
      </w:tr>
      <w:tr w:rsidR="00262D43" w:rsidRPr="00824074" w:rsidTr="007E48AE">
        <w:tc>
          <w:tcPr>
            <w:tcW w:w="1951" w:type="dxa"/>
          </w:tcPr>
          <w:p w:rsidR="00262D43" w:rsidRPr="00262D43" w:rsidRDefault="00262D43" w:rsidP="007E48AE">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6)…vous a retenue ou enfermée dans une pièce ou un autre espace ?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rPr>
              <w:t>Pas au cours des 12 derniers mois</w:t>
            </w:r>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1 </w:t>
            </w:r>
            <w:proofErr w:type="spellStart"/>
            <w:r w:rsidRPr="00262D43">
              <w:rPr>
                <w:rFonts w:ascii="Calibri" w:hAnsi="Calibri" w:cs="Arial"/>
                <w:bCs/>
                <w:kern w:val="24"/>
                <w:sz w:val="16"/>
                <w:szCs w:val="16"/>
                <w:lang w:val="en-CA"/>
              </w:rPr>
              <w:t>ou</w:t>
            </w:r>
            <w:proofErr w:type="spellEnd"/>
            <w:r w:rsidRPr="00262D43">
              <w:rPr>
                <w:rFonts w:ascii="Calibri" w:hAnsi="Calibri" w:cs="Arial"/>
                <w:bCs/>
                <w:kern w:val="24"/>
                <w:sz w:val="16"/>
                <w:szCs w:val="16"/>
                <w:lang w:val="en-CA"/>
              </w:rPr>
              <w:t xml:space="preserve"> 2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3 à 5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6 à 10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Plus de 10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au cours des 12 derniers mois</w:t>
            </w:r>
          </w:p>
        </w:tc>
      </w:tr>
      <w:tr w:rsidR="00262D43" w:rsidRPr="00824074" w:rsidTr="007E48AE">
        <w:tc>
          <w:tcPr>
            <w:tcW w:w="1951" w:type="dxa"/>
          </w:tcPr>
          <w:p w:rsidR="00262D43" w:rsidRPr="00262D43" w:rsidRDefault="00262D43" w:rsidP="007E48AE">
            <w:pPr>
              <w:rPr>
                <w:rFonts w:ascii="Calibri" w:hAnsi="Calibri"/>
                <w:sz w:val="16"/>
                <w:szCs w:val="16"/>
                <w:lang w:bidi="ar-SA"/>
              </w:rPr>
            </w:pPr>
            <w:r w:rsidRPr="00262D43">
              <w:rPr>
                <w:rFonts w:ascii="Calibri" w:eastAsia="+mn-ea" w:hAnsi="Calibri" w:cs="+mn-cs"/>
                <w:color w:val="000000"/>
                <w:kern w:val="24"/>
                <w:sz w:val="16"/>
                <w:szCs w:val="16"/>
                <w:lang w:bidi="ar-SA"/>
              </w:rPr>
              <w:t>7)…vous a harcelée par téléphone, texto, courriel ou au moyen des médias sociaux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rPr>
              <w:t>Pas au cours des 12 derniers mois</w:t>
            </w:r>
          </w:p>
        </w:tc>
        <w:tc>
          <w:tcPr>
            <w:tcW w:w="1030"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lang w:val="en-CA"/>
              </w:rPr>
              <w:t xml:space="preserve">1 </w:t>
            </w:r>
            <w:proofErr w:type="spellStart"/>
            <w:r w:rsidRPr="00262D43">
              <w:rPr>
                <w:rFonts w:ascii="Calibri" w:hAnsi="Calibri" w:cs="Arial"/>
                <w:bCs/>
                <w:kern w:val="24"/>
                <w:sz w:val="16"/>
                <w:szCs w:val="16"/>
                <w:lang w:val="en-CA"/>
              </w:rPr>
              <w:t>ou</w:t>
            </w:r>
            <w:proofErr w:type="spellEnd"/>
            <w:r w:rsidRPr="00262D43">
              <w:rPr>
                <w:rFonts w:ascii="Calibri" w:hAnsi="Calibri" w:cs="Arial"/>
                <w:bCs/>
                <w:kern w:val="24"/>
                <w:sz w:val="16"/>
                <w:szCs w:val="16"/>
                <w:lang w:val="en-CA"/>
              </w:rPr>
              <w:t xml:space="preserve"> 2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3 à 5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6 à 10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Plus de 10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au cours des 12 derniers mois</w:t>
            </w:r>
          </w:p>
        </w:tc>
      </w:tr>
      <w:tr w:rsidR="00262D43" w:rsidRPr="00824074" w:rsidTr="007E48AE">
        <w:tc>
          <w:tcPr>
            <w:tcW w:w="1951" w:type="dxa"/>
          </w:tcPr>
          <w:p w:rsidR="00262D43" w:rsidRPr="00262D43" w:rsidRDefault="00262D43" w:rsidP="007E48AE">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8)…vous a suivie ou attendue à l'extérieur de </w:t>
            </w:r>
            <w:r w:rsidRPr="00262D43">
              <w:rPr>
                <w:rFonts w:ascii="Calibri" w:hAnsi="Calibri" w:cs="Arial"/>
                <w:color w:val="000000" w:themeColor="text1"/>
                <w:kern w:val="24"/>
                <w:sz w:val="16"/>
                <w:szCs w:val="16"/>
              </w:rPr>
              <w:lastRenderedPageBreak/>
              <w:t xml:space="preserve">votre maison ou à votre lieu de travail ?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lastRenderedPageBreak/>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rPr>
              <w:t xml:space="preserve">Pas au cours des 12 </w:t>
            </w:r>
            <w:r w:rsidRPr="00262D43">
              <w:rPr>
                <w:rFonts w:ascii="Calibri" w:hAnsi="Calibri" w:cs="Arial"/>
                <w:bCs/>
                <w:kern w:val="24"/>
                <w:sz w:val="16"/>
                <w:szCs w:val="16"/>
              </w:rPr>
              <w:lastRenderedPageBreak/>
              <w:t>derniers mois</w:t>
            </w:r>
          </w:p>
        </w:tc>
        <w:tc>
          <w:tcPr>
            <w:tcW w:w="1030"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lang w:val="en-CA"/>
              </w:rPr>
              <w:lastRenderedPageBreak/>
              <w:t xml:space="preserve">1 </w:t>
            </w:r>
            <w:proofErr w:type="spellStart"/>
            <w:r w:rsidRPr="00262D43">
              <w:rPr>
                <w:rFonts w:ascii="Calibri" w:hAnsi="Calibri" w:cs="Arial"/>
                <w:bCs/>
                <w:kern w:val="24"/>
                <w:sz w:val="16"/>
                <w:szCs w:val="16"/>
                <w:lang w:val="en-CA"/>
              </w:rPr>
              <w:t>ou</w:t>
            </w:r>
            <w:proofErr w:type="spellEnd"/>
            <w:r w:rsidRPr="00262D43">
              <w:rPr>
                <w:rFonts w:ascii="Calibri" w:hAnsi="Calibri" w:cs="Arial"/>
                <w:bCs/>
                <w:kern w:val="24"/>
                <w:sz w:val="16"/>
                <w:szCs w:val="16"/>
                <w:lang w:val="en-CA"/>
              </w:rPr>
              <w:t xml:space="preserve"> 2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3 à 5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6 à 10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Plus de 10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 xml:space="preserve">Pas au cours des 12 </w:t>
            </w:r>
            <w:r w:rsidRPr="00262D43">
              <w:rPr>
                <w:rFonts w:ascii="Calibri" w:hAnsi="Calibri" w:cs="Arial"/>
                <w:bCs/>
                <w:kern w:val="24"/>
                <w:sz w:val="16"/>
                <w:szCs w:val="16"/>
              </w:rPr>
              <w:lastRenderedPageBreak/>
              <w:t>derniers mois</w:t>
            </w:r>
          </w:p>
        </w:tc>
      </w:tr>
      <w:tr w:rsidR="00262D43" w:rsidRPr="00824074" w:rsidTr="007E48AE">
        <w:tc>
          <w:tcPr>
            <w:tcW w:w="1951" w:type="dxa"/>
          </w:tcPr>
          <w:p w:rsidR="00262D43" w:rsidRPr="00262D43" w:rsidRDefault="00262D43" w:rsidP="007E48AE">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lastRenderedPageBreak/>
              <w:t xml:space="preserve">9)…vous a bousculée, poussée, agrippée ou projetée au sol ?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rPr>
              <w:t>Pas au cours des 12 derniers mois</w:t>
            </w:r>
          </w:p>
        </w:tc>
        <w:tc>
          <w:tcPr>
            <w:tcW w:w="1030"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lang w:val="en-CA"/>
              </w:rPr>
              <w:t xml:space="preserve">1 </w:t>
            </w:r>
            <w:proofErr w:type="spellStart"/>
            <w:r w:rsidRPr="00262D43">
              <w:rPr>
                <w:rFonts w:ascii="Calibri" w:hAnsi="Calibri" w:cs="Arial"/>
                <w:bCs/>
                <w:kern w:val="24"/>
                <w:sz w:val="16"/>
                <w:szCs w:val="16"/>
                <w:lang w:val="en-CA"/>
              </w:rPr>
              <w:t>ou</w:t>
            </w:r>
            <w:proofErr w:type="spellEnd"/>
            <w:r w:rsidRPr="00262D43">
              <w:rPr>
                <w:rFonts w:ascii="Calibri" w:hAnsi="Calibri" w:cs="Arial"/>
                <w:bCs/>
                <w:kern w:val="24"/>
                <w:sz w:val="16"/>
                <w:szCs w:val="16"/>
                <w:lang w:val="en-CA"/>
              </w:rPr>
              <w:t xml:space="preserve"> 2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lang w:val="en-CA"/>
              </w:rPr>
              <w:t xml:space="preserve">3 à 5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6 à 10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Plus de 10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au cours des 12 derniers mois</w:t>
            </w:r>
          </w:p>
        </w:tc>
      </w:tr>
      <w:tr w:rsidR="00262D43" w:rsidRPr="00824074" w:rsidTr="007E48AE">
        <w:tc>
          <w:tcPr>
            <w:tcW w:w="1951" w:type="dxa"/>
          </w:tcPr>
          <w:p w:rsidR="00262D43" w:rsidRPr="00262D43" w:rsidRDefault="00262D43" w:rsidP="007E48AE">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10)…vous a frappée du poing ou avec un objet, frappée du pied ou vous a mordue ?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rPr>
              <w:t>Pas au cours des 12 derniers mois</w:t>
            </w:r>
          </w:p>
        </w:tc>
        <w:tc>
          <w:tcPr>
            <w:tcW w:w="1030"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lang w:val="en-CA"/>
              </w:rPr>
              <w:t xml:space="preserve">1 </w:t>
            </w:r>
            <w:proofErr w:type="spellStart"/>
            <w:r w:rsidRPr="00262D43">
              <w:rPr>
                <w:rFonts w:ascii="Calibri" w:hAnsi="Calibri" w:cs="Arial"/>
                <w:bCs/>
                <w:kern w:val="24"/>
                <w:sz w:val="16"/>
                <w:szCs w:val="16"/>
                <w:lang w:val="en-CA"/>
              </w:rPr>
              <w:t>ou</w:t>
            </w:r>
            <w:proofErr w:type="spellEnd"/>
            <w:r w:rsidRPr="00262D43">
              <w:rPr>
                <w:rFonts w:ascii="Calibri" w:hAnsi="Calibri" w:cs="Arial"/>
                <w:bCs/>
                <w:kern w:val="24"/>
                <w:sz w:val="16"/>
                <w:szCs w:val="16"/>
                <w:lang w:val="en-CA"/>
              </w:rPr>
              <w:t xml:space="preserve"> 2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lang w:val="en-CA"/>
              </w:rPr>
              <w:t xml:space="preserve">3 à 5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lang w:val="en-CA"/>
              </w:rPr>
              <w:t xml:space="preserve">6 à 10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Plus de 10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au cours des 12 derniers mois</w:t>
            </w:r>
          </w:p>
        </w:tc>
      </w:tr>
      <w:tr w:rsidR="00262D43" w:rsidRPr="00824074" w:rsidTr="007E48AE">
        <w:tc>
          <w:tcPr>
            <w:tcW w:w="1951" w:type="dxa"/>
          </w:tcPr>
          <w:p w:rsidR="00262D43" w:rsidRPr="00262D43" w:rsidRDefault="00262D43" w:rsidP="007E48AE">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11)…a utilisé ou  a menacé d’utiliser une arme à feu, un couteau ou une autre arme pour vous blesser ?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rPr>
              <w:t>Pas au cours des 12 derniers mois</w:t>
            </w:r>
          </w:p>
        </w:tc>
        <w:tc>
          <w:tcPr>
            <w:tcW w:w="1030"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lang w:val="en-CA"/>
              </w:rPr>
              <w:t xml:space="preserve">1 </w:t>
            </w:r>
            <w:proofErr w:type="spellStart"/>
            <w:r w:rsidRPr="00262D43">
              <w:rPr>
                <w:rFonts w:ascii="Calibri" w:hAnsi="Calibri" w:cs="Arial"/>
                <w:bCs/>
                <w:kern w:val="24"/>
                <w:sz w:val="16"/>
                <w:szCs w:val="16"/>
                <w:lang w:val="en-CA"/>
              </w:rPr>
              <w:t>ou</w:t>
            </w:r>
            <w:proofErr w:type="spellEnd"/>
            <w:r w:rsidRPr="00262D43">
              <w:rPr>
                <w:rFonts w:ascii="Calibri" w:hAnsi="Calibri" w:cs="Arial"/>
                <w:bCs/>
                <w:kern w:val="24"/>
                <w:sz w:val="16"/>
                <w:szCs w:val="16"/>
                <w:lang w:val="en-CA"/>
              </w:rPr>
              <w:t xml:space="preserve"> 2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lang w:val="en-CA"/>
              </w:rPr>
              <w:t xml:space="preserve">3 à 5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lang w:val="en-CA"/>
              </w:rPr>
              <w:t xml:space="preserve">6 à 10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Plus de 10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au cours des 12 derniers mois</w:t>
            </w:r>
          </w:p>
        </w:tc>
      </w:tr>
      <w:tr w:rsidR="00262D43" w:rsidRPr="00824074" w:rsidTr="007E48AE">
        <w:tc>
          <w:tcPr>
            <w:tcW w:w="1951" w:type="dxa"/>
          </w:tcPr>
          <w:p w:rsidR="00262D43" w:rsidRPr="00262D43" w:rsidRDefault="00262D43" w:rsidP="007E48AE">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12)…vous a obligée ou a tenté de vous obliger à avoir une relation sexuelle ?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rPr>
              <w:t>Pas au cours des 12 derniers mois</w:t>
            </w:r>
          </w:p>
        </w:tc>
        <w:tc>
          <w:tcPr>
            <w:tcW w:w="1030"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lang w:val="en-CA"/>
              </w:rPr>
              <w:t xml:space="preserve">1 </w:t>
            </w:r>
            <w:proofErr w:type="spellStart"/>
            <w:r w:rsidRPr="00262D43">
              <w:rPr>
                <w:rFonts w:ascii="Calibri" w:hAnsi="Calibri" w:cs="Arial"/>
                <w:bCs/>
                <w:kern w:val="24"/>
                <w:sz w:val="16"/>
                <w:szCs w:val="16"/>
                <w:lang w:val="en-CA"/>
              </w:rPr>
              <w:t>ou</w:t>
            </w:r>
            <w:proofErr w:type="spellEnd"/>
            <w:r w:rsidRPr="00262D43">
              <w:rPr>
                <w:rFonts w:ascii="Calibri" w:hAnsi="Calibri" w:cs="Arial"/>
                <w:bCs/>
                <w:kern w:val="24"/>
                <w:sz w:val="16"/>
                <w:szCs w:val="16"/>
                <w:lang w:val="en-CA"/>
              </w:rPr>
              <w:t xml:space="preserve"> 2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lang w:val="en-CA"/>
              </w:rPr>
              <w:t xml:space="preserve">3 à 5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lang w:val="en-CA"/>
              </w:rPr>
              <w:t xml:space="preserve">6 à 10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lang w:val="en-CA"/>
              </w:rPr>
              <w:t xml:space="preserve">Plus de 10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au cours des 12 derniers mois</w:t>
            </w:r>
          </w:p>
        </w:tc>
      </w:tr>
      <w:tr w:rsidR="00262D43" w:rsidRPr="00824074" w:rsidTr="007E48AE">
        <w:tc>
          <w:tcPr>
            <w:tcW w:w="1951" w:type="dxa"/>
          </w:tcPr>
          <w:p w:rsidR="00262D43" w:rsidRPr="00262D43" w:rsidRDefault="00262D43" w:rsidP="007E48AE">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13)…vous a obligée à vous livrer à des actes sexuels contre votre gré ?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rPr>
              <w:t>Pas au cours des 12 derniers mois</w:t>
            </w:r>
          </w:p>
        </w:tc>
        <w:tc>
          <w:tcPr>
            <w:tcW w:w="1030"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lang w:val="en-CA"/>
              </w:rPr>
              <w:t xml:space="preserve">1 </w:t>
            </w:r>
            <w:proofErr w:type="spellStart"/>
            <w:r w:rsidRPr="00262D43">
              <w:rPr>
                <w:rFonts w:ascii="Calibri" w:hAnsi="Calibri" w:cs="Arial"/>
                <w:bCs/>
                <w:kern w:val="24"/>
                <w:sz w:val="16"/>
                <w:szCs w:val="16"/>
                <w:lang w:val="en-CA"/>
              </w:rPr>
              <w:t>ou</w:t>
            </w:r>
            <w:proofErr w:type="spellEnd"/>
            <w:r w:rsidRPr="00262D43">
              <w:rPr>
                <w:rFonts w:ascii="Calibri" w:hAnsi="Calibri" w:cs="Arial"/>
                <w:bCs/>
                <w:kern w:val="24"/>
                <w:sz w:val="16"/>
                <w:szCs w:val="16"/>
                <w:lang w:val="en-CA"/>
              </w:rPr>
              <w:t xml:space="preserve"> 2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lang w:val="en-CA"/>
              </w:rPr>
              <w:t xml:space="preserve">3 à 5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lang w:val="en-CA"/>
              </w:rPr>
              <w:t xml:space="preserve">6 à 10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lang w:val="en-CA"/>
              </w:rPr>
              <w:t xml:space="preserve">Plus de 10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au cours des 12 derniers mois</w:t>
            </w:r>
          </w:p>
        </w:tc>
      </w:tr>
      <w:tr w:rsidR="00262D43" w:rsidRPr="00824074" w:rsidTr="007E48AE">
        <w:tc>
          <w:tcPr>
            <w:tcW w:w="1951" w:type="dxa"/>
          </w:tcPr>
          <w:p w:rsidR="00262D43" w:rsidRPr="00262D43" w:rsidRDefault="00262D43" w:rsidP="007E48AE">
            <w:pPr>
              <w:rPr>
                <w:rFonts w:ascii="Calibri" w:hAnsi="Calibri"/>
                <w:sz w:val="16"/>
                <w:szCs w:val="16"/>
                <w:lang w:bidi="ar-SA"/>
              </w:rPr>
            </w:pPr>
            <w:r w:rsidRPr="00262D43">
              <w:rPr>
                <w:rFonts w:ascii="Calibri" w:eastAsia="+mn-ea" w:hAnsi="Calibri" w:cs="+mn-cs"/>
                <w:color w:val="000000"/>
                <w:kern w:val="24"/>
                <w:sz w:val="16"/>
                <w:szCs w:val="16"/>
                <w:lang w:bidi="ar-SA"/>
              </w:rPr>
              <w:t>14)…vous a fait des commentaires au sujet de vos expériences sexuelles passées ou vos comportements sexuels de manière à vous intimider, vous humilier ou vous faire sentir inférieure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rPr>
              <w:t>Pas au cours des 12 derniers mois</w:t>
            </w:r>
          </w:p>
        </w:tc>
        <w:tc>
          <w:tcPr>
            <w:tcW w:w="1030"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lang w:val="en-CA"/>
              </w:rPr>
              <w:t xml:space="preserve">1 </w:t>
            </w:r>
            <w:proofErr w:type="spellStart"/>
            <w:r w:rsidRPr="00262D43">
              <w:rPr>
                <w:rFonts w:ascii="Calibri" w:hAnsi="Calibri" w:cs="Arial"/>
                <w:bCs/>
                <w:kern w:val="24"/>
                <w:sz w:val="16"/>
                <w:szCs w:val="16"/>
                <w:lang w:val="en-CA"/>
              </w:rPr>
              <w:t>ou</w:t>
            </w:r>
            <w:proofErr w:type="spellEnd"/>
            <w:r w:rsidRPr="00262D43">
              <w:rPr>
                <w:rFonts w:ascii="Calibri" w:hAnsi="Calibri" w:cs="Arial"/>
                <w:bCs/>
                <w:kern w:val="24"/>
                <w:sz w:val="16"/>
                <w:szCs w:val="16"/>
                <w:lang w:val="en-CA"/>
              </w:rPr>
              <w:t xml:space="preserve"> 2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lang w:val="en-CA"/>
              </w:rPr>
              <w:t xml:space="preserve">3 à 5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lang w:val="en-CA"/>
              </w:rPr>
              <w:t xml:space="preserve">6 à 10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lang w:val="en-CA"/>
              </w:rPr>
              <w:t xml:space="preserve">Plus de 10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au cours des 12 derniers mois</w:t>
            </w:r>
          </w:p>
        </w:tc>
      </w:tr>
      <w:tr w:rsidR="00262D43" w:rsidRPr="00824074" w:rsidTr="007E48AE">
        <w:tc>
          <w:tcPr>
            <w:tcW w:w="1951" w:type="dxa"/>
          </w:tcPr>
          <w:p w:rsidR="00262D43" w:rsidRPr="00262D43" w:rsidRDefault="00262D43" w:rsidP="007E48AE">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15)…vous a  étranglée ?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au cours des 12 derniers mois</w:t>
            </w:r>
          </w:p>
        </w:tc>
        <w:tc>
          <w:tcPr>
            <w:tcW w:w="1030"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lang w:val="en-CA"/>
              </w:rPr>
              <w:t xml:space="preserve">1 </w:t>
            </w:r>
            <w:proofErr w:type="spellStart"/>
            <w:r w:rsidRPr="00262D43">
              <w:rPr>
                <w:rFonts w:ascii="Calibri" w:hAnsi="Calibri" w:cs="Arial"/>
                <w:bCs/>
                <w:kern w:val="24"/>
                <w:sz w:val="16"/>
                <w:szCs w:val="16"/>
                <w:lang w:val="en-CA"/>
              </w:rPr>
              <w:t>ou</w:t>
            </w:r>
            <w:proofErr w:type="spellEnd"/>
            <w:r w:rsidRPr="00262D43">
              <w:rPr>
                <w:rFonts w:ascii="Calibri" w:hAnsi="Calibri" w:cs="Arial"/>
                <w:bCs/>
                <w:kern w:val="24"/>
                <w:sz w:val="16"/>
                <w:szCs w:val="16"/>
                <w:lang w:val="en-CA"/>
              </w:rPr>
              <w:t xml:space="preserve"> 2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lang w:val="en-CA"/>
              </w:rPr>
              <w:t xml:space="preserve">3 à 5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lang w:val="en-CA"/>
              </w:rPr>
              <w:t xml:space="preserve">6 à 10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lang w:val="en-CA"/>
              </w:rPr>
              <w:t xml:space="preserve">Plus de 10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au cours des 12 derniers mois</w:t>
            </w:r>
          </w:p>
        </w:tc>
      </w:tr>
      <w:tr w:rsidR="00262D43" w:rsidRPr="00824074" w:rsidTr="007E48AE">
        <w:tc>
          <w:tcPr>
            <w:tcW w:w="1951" w:type="dxa"/>
          </w:tcPr>
          <w:p w:rsidR="00262D43" w:rsidRPr="00262D43" w:rsidRDefault="00262D43" w:rsidP="007E48AE">
            <w:pPr>
              <w:pStyle w:val="NormalWeb"/>
              <w:spacing w:before="0" w:beforeAutospacing="0" w:after="0" w:afterAutospacing="0"/>
              <w:rPr>
                <w:rFonts w:ascii="Calibri" w:hAnsi="Calibri" w:cs="Arial"/>
                <w:sz w:val="16"/>
                <w:szCs w:val="16"/>
              </w:rPr>
            </w:pPr>
            <w:r w:rsidRPr="00262D43">
              <w:rPr>
                <w:rFonts w:ascii="Calibri" w:hAnsi="Calibri" w:cs="Arial"/>
                <w:color w:val="000000" w:themeColor="text1"/>
                <w:kern w:val="24"/>
                <w:sz w:val="16"/>
                <w:szCs w:val="16"/>
              </w:rPr>
              <w:t xml:space="preserve">16)…a rejeté sur vous la faute de ses comportements violents? </w:t>
            </w:r>
          </w:p>
        </w:tc>
        <w:tc>
          <w:tcPr>
            <w:tcW w:w="709"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Oui</w:t>
            </w:r>
            <w:proofErr w:type="spellEnd"/>
          </w:p>
        </w:tc>
        <w:tc>
          <w:tcPr>
            <w:tcW w:w="737" w:type="dxa"/>
            <w:vAlign w:val="center"/>
          </w:tcPr>
          <w:p w:rsidR="00262D43" w:rsidRPr="00262D43" w:rsidRDefault="00262D43"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Non</w:t>
            </w:r>
          </w:p>
        </w:tc>
        <w:tc>
          <w:tcPr>
            <w:tcW w:w="1029"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rPr>
              <w:t>Pas au cours des 12 derniers mois</w:t>
            </w:r>
          </w:p>
        </w:tc>
        <w:tc>
          <w:tcPr>
            <w:tcW w:w="1030"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lang w:val="en-CA"/>
              </w:rPr>
              <w:t xml:space="preserve">1 </w:t>
            </w:r>
            <w:proofErr w:type="spellStart"/>
            <w:r w:rsidRPr="00262D43">
              <w:rPr>
                <w:rFonts w:ascii="Calibri" w:hAnsi="Calibri" w:cs="Arial"/>
                <w:bCs/>
                <w:kern w:val="24"/>
                <w:sz w:val="16"/>
                <w:szCs w:val="16"/>
                <w:lang w:val="en-CA"/>
              </w:rPr>
              <w:t>ou</w:t>
            </w:r>
            <w:proofErr w:type="spellEnd"/>
            <w:r w:rsidRPr="00262D43">
              <w:rPr>
                <w:rFonts w:ascii="Calibri" w:hAnsi="Calibri" w:cs="Arial"/>
                <w:bCs/>
                <w:kern w:val="24"/>
                <w:sz w:val="16"/>
                <w:szCs w:val="16"/>
                <w:lang w:val="en-CA"/>
              </w:rPr>
              <w:t xml:space="preserve"> 2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lang w:val="en-CA"/>
              </w:rPr>
              <w:t xml:space="preserve">3 à 5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lang w:val="en-CA"/>
              </w:rPr>
              <w:t xml:space="preserve">6 à 10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jc w:val="center"/>
              <w:rPr>
                <w:rFonts w:ascii="Calibri" w:hAnsi="Calibri" w:cs="Arial"/>
                <w:sz w:val="16"/>
                <w:szCs w:val="16"/>
              </w:rPr>
            </w:pPr>
            <w:r w:rsidRPr="00262D43">
              <w:rPr>
                <w:rFonts w:ascii="Calibri" w:hAnsi="Calibri" w:cs="Arial"/>
                <w:bCs/>
                <w:kern w:val="24"/>
                <w:sz w:val="16"/>
                <w:szCs w:val="16"/>
                <w:lang w:val="en-CA"/>
              </w:rPr>
              <w:t xml:space="preserve">Plus de 10 </w:t>
            </w:r>
            <w:proofErr w:type="spellStart"/>
            <w:r w:rsidRPr="00262D43">
              <w:rPr>
                <w:rFonts w:ascii="Calibri" w:hAnsi="Calibri" w:cs="Arial"/>
                <w:bCs/>
                <w:kern w:val="24"/>
                <w:sz w:val="16"/>
                <w:szCs w:val="16"/>
                <w:lang w:val="en-CA"/>
              </w:rPr>
              <w:t>fois</w:t>
            </w:r>
            <w:proofErr w:type="spellEnd"/>
          </w:p>
        </w:tc>
        <w:tc>
          <w:tcPr>
            <w:tcW w:w="1030" w:type="dxa"/>
            <w:vAlign w:val="center"/>
          </w:tcPr>
          <w:p w:rsidR="00262D43" w:rsidRPr="00262D43" w:rsidRDefault="00262D43">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rPr>
              <w:t>Pas au cours des 12 derniers mois</w:t>
            </w:r>
          </w:p>
        </w:tc>
      </w:tr>
    </w:tbl>
    <w:p w:rsidR="00262D43" w:rsidRDefault="00262D43" w:rsidP="000720A5">
      <w:pPr>
        <w:pStyle w:val="TexterapportLger"/>
        <w:rPr>
          <w:rFonts w:ascii="Arial" w:hAnsi="Arial" w:cs="Arial"/>
          <w:sz w:val="22"/>
        </w:rPr>
      </w:pPr>
    </w:p>
    <w:p w:rsidR="00262D43" w:rsidRDefault="00262D43" w:rsidP="000720A5">
      <w:pPr>
        <w:pStyle w:val="TexterapportLger"/>
        <w:rPr>
          <w:rFonts w:ascii="Arial" w:hAnsi="Arial" w:cs="Arial"/>
          <w:sz w:val="22"/>
        </w:rPr>
      </w:pPr>
    </w:p>
    <w:p w:rsidR="00FF7661" w:rsidRPr="00FF7661" w:rsidRDefault="00FF7661" w:rsidP="000720A5">
      <w:pPr>
        <w:pStyle w:val="TexterapportLger"/>
        <w:rPr>
          <w:rFonts w:ascii="Arial" w:hAnsi="Arial" w:cs="Arial"/>
          <w:sz w:val="22"/>
        </w:rPr>
      </w:pPr>
    </w:p>
    <w:p w:rsidR="006234C2" w:rsidRDefault="006234C2" w:rsidP="000720A5">
      <w:pPr>
        <w:pStyle w:val="TexterapportLger"/>
      </w:pPr>
    </w:p>
    <w:p w:rsidR="006234C2" w:rsidRDefault="006234C2" w:rsidP="000720A5">
      <w:pPr>
        <w:pStyle w:val="TexterapportLger"/>
      </w:pPr>
    </w:p>
    <w:p w:rsidR="006234C2" w:rsidRDefault="006234C2" w:rsidP="000720A5">
      <w:pPr>
        <w:pStyle w:val="TexterapportLger"/>
      </w:pPr>
    </w:p>
    <w:p w:rsidR="00FF7661" w:rsidRDefault="00FF7661">
      <w:pPr>
        <w:rPr>
          <w:rFonts w:ascii="Calibri" w:hAnsi="Calibri"/>
          <w:color w:val="000000"/>
          <w:sz w:val="24"/>
          <w:szCs w:val="24"/>
        </w:rPr>
      </w:pPr>
      <w:r>
        <w:br w:type="page"/>
      </w:r>
    </w:p>
    <w:p w:rsidR="006234C2" w:rsidRDefault="00FF7661" w:rsidP="000720A5">
      <w:pPr>
        <w:pStyle w:val="TexterapportLger"/>
        <w:rPr>
          <w:rFonts w:ascii="Arial" w:hAnsi="Arial" w:cs="Arial"/>
          <w:b/>
          <w:color w:val="C00000"/>
          <w:sz w:val="28"/>
        </w:rPr>
      </w:pPr>
      <w:r w:rsidRPr="00FF7661">
        <w:rPr>
          <w:rFonts w:ascii="Arial" w:hAnsi="Arial" w:cs="Arial"/>
          <w:b/>
          <w:color w:val="C00000"/>
          <w:sz w:val="28"/>
        </w:rPr>
        <w:lastRenderedPageBreak/>
        <w:t xml:space="preserve">Option </w:t>
      </w:r>
      <w:r>
        <w:rPr>
          <w:rFonts w:ascii="Arial" w:hAnsi="Arial" w:cs="Arial"/>
          <w:b/>
          <w:color w:val="C00000"/>
          <w:sz w:val="28"/>
        </w:rPr>
        <w:t>–</w:t>
      </w:r>
      <w:r w:rsidRPr="00FF7661">
        <w:rPr>
          <w:rFonts w:ascii="Arial" w:hAnsi="Arial" w:cs="Arial"/>
          <w:b/>
          <w:color w:val="C00000"/>
          <w:sz w:val="28"/>
        </w:rPr>
        <w:t xml:space="preserve"> Perception</w:t>
      </w:r>
    </w:p>
    <w:p w:rsidR="00FF7661" w:rsidRDefault="00FF7661" w:rsidP="000720A5">
      <w:pPr>
        <w:pStyle w:val="TexterapportLger"/>
        <w:rPr>
          <w:rFonts w:ascii="Arial" w:hAnsi="Arial" w:cs="Arial"/>
          <w:b/>
          <w:color w:val="C00000"/>
          <w:sz w:val="28"/>
        </w:rPr>
      </w:pPr>
    </w:p>
    <w:p w:rsidR="00FF7661" w:rsidRDefault="00FF7661" w:rsidP="000720A5">
      <w:pPr>
        <w:pStyle w:val="TexterapportLger"/>
        <w:rPr>
          <w:rFonts w:ascii="Arial" w:hAnsi="Arial" w:cs="Arial"/>
          <w:color w:val="auto"/>
          <w:sz w:val="22"/>
        </w:rPr>
      </w:pPr>
      <w:r w:rsidRPr="00FF7661">
        <w:rPr>
          <w:rFonts w:ascii="Arial" w:hAnsi="Arial" w:cs="Arial"/>
          <w:color w:val="auto"/>
          <w:sz w:val="22"/>
        </w:rPr>
        <w:t>Les prochaines questions portent sur vos perceptions de la violence fondée sur le sexe (violence basée sur le genre). Veuillez indiquer dans quelle mesure vous êtes d’accord ou non pour chacun des énoncés suivants.</w:t>
      </w:r>
    </w:p>
    <w:p w:rsidR="00FF7661" w:rsidRDefault="00FF7661" w:rsidP="000720A5">
      <w:pPr>
        <w:pStyle w:val="TexterapportLger"/>
        <w:rPr>
          <w:rFonts w:ascii="Arial" w:hAnsi="Arial" w:cs="Arial"/>
          <w:noProof/>
          <w:color w:val="auto"/>
          <w:sz w:val="22"/>
          <w:lang w:bidi="ar-SA"/>
        </w:rPr>
      </w:pPr>
    </w:p>
    <w:tbl>
      <w:tblPr>
        <w:tblStyle w:val="TableGrid"/>
        <w:tblW w:w="5000" w:type="pct"/>
        <w:tblLook w:val="04A0" w:firstRow="1" w:lastRow="0" w:firstColumn="1" w:lastColumn="0" w:noHBand="0" w:noVBand="1"/>
      </w:tblPr>
      <w:tblGrid>
        <w:gridCol w:w="3227"/>
        <w:gridCol w:w="1735"/>
        <w:gridCol w:w="1538"/>
        <w:gridCol w:w="1538"/>
        <w:gridCol w:w="1538"/>
      </w:tblGrid>
      <w:tr w:rsidR="00262D43" w:rsidRPr="00824074" w:rsidTr="008B22C5">
        <w:tc>
          <w:tcPr>
            <w:tcW w:w="1685" w:type="pct"/>
            <w:shd w:val="clear" w:color="auto" w:fill="000000" w:themeFill="text1"/>
            <w:vAlign w:val="center"/>
          </w:tcPr>
          <w:p w:rsidR="00262D43" w:rsidRPr="00824074" w:rsidRDefault="00262D43" w:rsidP="007E48AE">
            <w:pPr>
              <w:jc w:val="left"/>
              <w:rPr>
                <w:rFonts w:asciiTheme="minorHAnsi" w:eastAsiaTheme="minorEastAsia" w:hAnsiTheme="minorHAnsi" w:cs="Arial"/>
                <w:b/>
                <w:color w:val="FFFFFF" w:themeColor="background1"/>
                <w:kern w:val="24"/>
                <w:sz w:val="16"/>
                <w:szCs w:val="16"/>
                <w:lang w:val="en-US" w:bidi="ar-SA"/>
              </w:rPr>
            </w:pPr>
            <w:r w:rsidRPr="00824074">
              <w:rPr>
                <w:rFonts w:asciiTheme="minorHAnsi" w:eastAsiaTheme="minorEastAsia" w:hAnsiTheme="minorHAnsi" w:cs="Arial"/>
                <w:b/>
                <w:color w:val="FFFFFF" w:themeColor="background1"/>
                <w:kern w:val="24"/>
                <w:sz w:val="16"/>
                <w:szCs w:val="16"/>
                <w:lang w:val="en-US" w:bidi="ar-SA"/>
              </w:rPr>
              <w:t>Item</w:t>
            </w:r>
          </w:p>
        </w:tc>
        <w:tc>
          <w:tcPr>
            <w:tcW w:w="906" w:type="pct"/>
            <w:shd w:val="clear" w:color="auto" w:fill="000000" w:themeFill="text1"/>
            <w:vAlign w:val="center"/>
          </w:tcPr>
          <w:p w:rsidR="00262D43" w:rsidRPr="00824074" w:rsidRDefault="00262D43" w:rsidP="007E48AE">
            <w:pPr>
              <w:jc w:val="center"/>
              <w:rPr>
                <w:rFonts w:asciiTheme="minorHAnsi" w:hAnsiTheme="minorHAnsi"/>
                <w:b/>
                <w:sz w:val="16"/>
                <w:szCs w:val="16"/>
              </w:rPr>
            </w:pPr>
            <w:r>
              <w:rPr>
                <w:rFonts w:asciiTheme="minorHAnsi" w:hAnsiTheme="minorHAnsi"/>
                <w:b/>
                <w:sz w:val="16"/>
                <w:szCs w:val="16"/>
              </w:rPr>
              <w:t>Échelle de niveau d’accord</w:t>
            </w:r>
          </w:p>
        </w:tc>
        <w:tc>
          <w:tcPr>
            <w:tcW w:w="803" w:type="pct"/>
            <w:shd w:val="clear" w:color="auto" w:fill="000000" w:themeFill="text1"/>
          </w:tcPr>
          <w:p w:rsidR="00262D43" w:rsidRDefault="00262D43" w:rsidP="00262D43">
            <w:pPr>
              <w:jc w:val="center"/>
            </w:pPr>
            <w:r w:rsidRPr="00FB1AE3">
              <w:rPr>
                <w:rFonts w:asciiTheme="minorHAnsi" w:hAnsiTheme="minorHAnsi"/>
                <w:b/>
                <w:sz w:val="16"/>
                <w:szCs w:val="16"/>
              </w:rPr>
              <w:t>Échelle de niveau d’accord</w:t>
            </w:r>
          </w:p>
        </w:tc>
        <w:tc>
          <w:tcPr>
            <w:tcW w:w="803" w:type="pct"/>
            <w:shd w:val="clear" w:color="auto" w:fill="000000" w:themeFill="text1"/>
          </w:tcPr>
          <w:p w:rsidR="00262D43" w:rsidRDefault="00262D43" w:rsidP="00262D43">
            <w:pPr>
              <w:jc w:val="center"/>
            </w:pPr>
            <w:r w:rsidRPr="00FB1AE3">
              <w:rPr>
                <w:rFonts w:asciiTheme="minorHAnsi" w:hAnsiTheme="minorHAnsi"/>
                <w:b/>
                <w:sz w:val="16"/>
                <w:szCs w:val="16"/>
              </w:rPr>
              <w:t>Échelle de niveau d’accord</w:t>
            </w:r>
          </w:p>
        </w:tc>
        <w:tc>
          <w:tcPr>
            <w:tcW w:w="803" w:type="pct"/>
            <w:shd w:val="clear" w:color="auto" w:fill="000000" w:themeFill="text1"/>
          </w:tcPr>
          <w:p w:rsidR="00262D43" w:rsidRDefault="00262D43" w:rsidP="00262D43">
            <w:pPr>
              <w:jc w:val="center"/>
            </w:pPr>
            <w:r w:rsidRPr="00FB1AE3">
              <w:rPr>
                <w:rFonts w:asciiTheme="minorHAnsi" w:hAnsiTheme="minorHAnsi"/>
                <w:b/>
                <w:sz w:val="16"/>
                <w:szCs w:val="16"/>
              </w:rPr>
              <w:t>Échelle de niveau d’accord</w:t>
            </w:r>
          </w:p>
        </w:tc>
      </w:tr>
      <w:tr w:rsidR="00A33A20" w:rsidRPr="00824074" w:rsidTr="00CF517B">
        <w:tc>
          <w:tcPr>
            <w:tcW w:w="1685" w:type="pct"/>
          </w:tcPr>
          <w:p w:rsidR="00A33A20" w:rsidRPr="00A33A20" w:rsidRDefault="00A33A20" w:rsidP="00A33A20">
            <w:pPr>
              <w:pStyle w:val="NormalWeb"/>
              <w:spacing w:before="0" w:beforeAutospacing="0" w:after="0" w:afterAutospacing="0"/>
              <w:rPr>
                <w:rFonts w:ascii="Calibri" w:hAnsi="Calibri" w:cs="Arial"/>
                <w:sz w:val="16"/>
                <w:szCs w:val="16"/>
              </w:rPr>
            </w:pPr>
            <w:r w:rsidRPr="00A33A20">
              <w:rPr>
                <w:rFonts w:ascii="Calibri" w:eastAsia="+mn-ea" w:hAnsi="Calibri" w:cs="+mn-cs"/>
                <w:color w:val="000000"/>
                <w:kern w:val="24"/>
                <w:sz w:val="16"/>
                <w:szCs w:val="16"/>
                <w:lang w:bidi="ar-SA"/>
              </w:rPr>
              <w:t xml:space="preserve">a) Une personne qui est victime de viol alors qu’elle est intoxiquée par l’alcool ou les drogues est au moins en partie responsable de ce qui lui arrive. </w:t>
            </w:r>
          </w:p>
        </w:tc>
        <w:tc>
          <w:tcPr>
            <w:tcW w:w="906" w:type="pct"/>
            <w:vAlign w:val="center"/>
          </w:tcPr>
          <w:p w:rsidR="00A33A20" w:rsidRPr="00262D43" w:rsidRDefault="00A33A20">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Pas du tout </w:t>
            </w: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Pas </w:t>
            </w: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Entièrement</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d’accord</w:t>
            </w:r>
            <w:proofErr w:type="spellEnd"/>
          </w:p>
        </w:tc>
      </w:tr>
      <w:tr w:rsidR="00A33A20" w:rsidRPr="00824074" w:rsidTr="00CF517B">
        <w:tc>
          <w:tcPr>
            <w:tcW w:w="1685" w:type="pct"/>
          </w:tcPr>
          <w:p w:rsidR="00A33A20" w:rsidRPr="00A33A20" w:rsidRDefault="00A33A20">
            <w:pPr>
              <w:pStyle w:val="NormalWeb"/>
              <w:spacing w:before="0" w:beforeAutospacing="0" w:after="0" w:afterAutospacing="0"/>
              <w:rPr>
                <w:rFonts w:ascii="Calibri" w:hAnsi="Calibri" w:cs="Arial"/>
                <w:sz w:val="16"/>
                <w:szCs w:val="16"/>
              </w:rPr>
            </w:pPr>
            <w:r w:rsidRPr="00A33A20">
              <w:rPr>
                <w:rFonts w:ascii="Calibri" w:hAnsi="Calibri" w:cs="Arial"/>
                <w:color w:val="000000" w:themeColor="text1"/>
                <w:kern w:val="24"/>
                <w:sz w:val="16"/>
                <w:szCs w:val="16"/>
              </w:rPr>
              <w:t>b) La personne qui commet une agression sexuelle a une responsabilité moindre si elle intoxiquée par  l’alcool ou les drogues.</w:t>
            </w:r>
          </w:p>
        </w:tc>
        <w:tc>
          <w:tcPr>
            <w:tcW w:w="906"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Pas du tout </w:t>
            </w: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Pas </w:t>
            </w: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Entièrement</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d’accord</w:t>
            </w:r>
            <w:proofErr w:type="spellEnd"/>
          </w:p>
        </w:tc>
      </w:tr>
      <w:tr w:rsidR="00A33A20" w:rsidRPr="00824074" w:rsidTr="00CF517B">
        <w:tc>
          <w:tcPr>
            <w:tcW w:w="1685" w:type="pct"/>
          </w:tcPr>
          <w:p w:rsidR="00A33A20" w:rsidRPr="00A33A20" w:rsidRDefault="00A33A20">
            <w:pPr>
              <w:pStyle w:val="NormalWeb"/>
              <w:spacing w:before="0" w:beforeAutospacing="0" w:after="0" w:afterAutospacing="0"/>
              <w:rPr>
                <w:rFonts w:ascii="Calibri" w:hAnsi="Calibri" w:cs="Arial"/>
                <w:sz w:val="16"/>
                <w:szCs w:val="16"/>
              </w:rPr>
            </w:pPr>
            <w:r w:rsidRPr="00A33A20">
              <w:rPr>
                <w:rFonts w:ascii="Calibri" w:hAnsi="Calibri" w:cs="Arial"/>
                <w:color w:val="000000" w:themeColor="text1"/>
                <w:kern w:val="24"/>
                <w:sz w:val="16"/>
                <w:szCs w:val="16"/>
              </w:rPr>
              <w:t>c) Ce que nous qualifions d’agression sexuelle est le plus souvent un malentendu.</w:t>
            </w:r>
          </w:p>
        </w:tc>
        <w:tc>
          <w:tcPr>
            <w:tcW w:w="906"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Pas du tout </w:t>
            </w: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Pas </w:t>
            </w: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Entièrement</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d’accord</w:t>
            </w:r>
            <w:proofErr w:type="spellEnd"/>
          </w:p>
        </w:tc>
      </w:tr>
      <w:tr w:rsidR="00A33A20" w:rsidRPr="00824074" w:rsidTr="00CF517B">
        <w:tc>
          <w:tcPr>
            <w:tcW w:w="1685" w:type="pct"/>
          </w:tcPr>
          <w:p w:rsidR="00A33A20" w:rsidRPr="00A33A20" w:rsidRDefault="00A33A20">
            <w:pPr>
              <w:pStyle w:val="NormalWeb"/>
              <w:spacing w:before="0" w:beforeAutospacing="0" w:after="0" w:afterAutospacing="0"/>
              <w:rPr>
                <w:rFonts w:ascii="Calibri" w:hAnsi="Calibri" w:cs="Arial"/>
                <w:sz w:val="16"/>
                <w:szCs w:val="16"/>
              </w:rPr>
            </w:pPr>
            <w:r w:rsidRPr="00A33A20">
              <w:rPr>
                <w:rFonts w:ascii="Calibri" w:hAnsi="Calibri" w:cs="Arial"/>
                <w:color w:val="000000" w:themeColor="text1"/>
                <w:kern w:val="24"/>
                <w:sz w:val="16"/>
                <w:szCs w:val="16"/>
              </w:rPr>
              <w:t>d) L’agression sexuelle découle de l’incapacité des hommes à contrôler leurs besoins sexuels.</w:t>
            </w:r>
          </w:p>
        </w:tc>
        <w:tc>
          <w:tcPr>
            <w:tcW w:w="906"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Pas du tout </w:t>
            </w: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Pas </w:t>
            </w: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Entièrement</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d’accord</w:t>
            </w:r>
            <w:proofErr w:type="spellEnd"/>
          </w:p>
        </w:tc>
      </w:tr>
      <w:tr w:rsidR="00A33A20" w:rsidRPr="00824074" w:rsidTr="00CF517B">
        <w:tc>
          <w:tcPr>
            <w:tcW w:w="1685" w:type="pct"/>
          </w:tcPr>
          <w:p w:rsidR="00A33A20" w:rsidRPr="00A33A20" w:rsidRDefault="00A33A20">
            <w:pPr>
              <w:pStyle w:val="NormalWeb"/>
              <w:spacing w:before="0" w:beforeAutospacing="0" w:after="0" w:afterAutospacing="0"/>
              <w:rPr>
                <w:rFonts w:ascii="Calibri" w:hAnsi="Calibri" w:cs="Arial"/>
                <w:sz w:val="16"/>
                <w:szCs w:val="16"/>
              </w:rPr>
            </w:pPr>
            <w:r w:rsidRPr="00A33A20">
              <w:rPr>
                <w:rFonts w:ascii="Calibri" w:hAnsi="Calibri" w:cs="Arial"/>
                <w:color w:val="000000" w:themeColor="text1"/>
                <w:kern w:val="24"/>
                <w:sz w:val="16"/>
                <w:szCs w:val="16"/>
              </w:rPr>
              <w:t xml:space="preserve">e) La personne qui signale être victime d’une agression sexuelle dit presque toujours la vérité. </w:t>
            </w:r>
          </w:p>
        </w:tc>
        <w:tc>
          <w:tcPr>
            <w:tcW w:w="906"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Pas du tout </w:t>
            </w: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Pas </w:t>
            </w: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Entièrement</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d’accord</w:t>
            </w:r>
            <w:proofErr w:type="spellEnd"/>
          </w:p>
        </w:tc>
      </w:tr>
      <w:tr w:rsidR="00A33A20" w:rsidRPr="00824074" w:rsidTr="00CF517B">
        <w:tc>
          <w:tcPr>
            <w:tcW w:w="1685" w:type="pct"/>
          </w:tcPr>
          <w:p w:rsidR="00A33A20" w:rsidRPr="00A33A20" w:rsidRDefault="00A33A20">
            <w:pPr>
              <w:pStyle w:val="NormalWeb"/>
              <w:spacing w:before="0" w:beforeAutospacing="0" w:after="0" w:afterAutospacing="0"/>
              <w:rPr>
                <w:rFonts w:ascii="Calibri" w:hAnsi="Calibri" w:cs="Arial"/>
                <w:sz w:val="16"/>
                <w:szCs w:val="16"/>
              </w:rPr>
            </w:pPr>
            <w:r w:rsidRPr="00A33A20">
              <w:rPr>
                <w:rFonts w:ascii="Calibri" w:hAnsi="Calibri" w:cs="Arial"/>
                <w:color w:val="000000" w:themeColor="text1"/>
                <w:kern w:val="24"/>
                <w:sz w:val="16"/>
                <w:szCs w:val="16"/>
              </w:rPr>
              <w:t>f) La violence entre partenaires intimes peut être justifiée si les personnes en viennent à être tellement en colère qu’elles perdent le contrôle de leurs actes.</w:t>
            </w:r>
          </w:p>
        </w:tc>
        <w:tc>
          <w:tcPr>
            <w:tcW w:w="906"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Pas du tout </w:t>
            </w: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Pas </w:t>
            </w: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Entièrement</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d’accord</w:t>
            </w:r>
            <w:proofErr w:type="spellEnd"/>
          </w:p>
        </w:tc>
      </w:tr>
      <w:tr w:rsidR="00A33A20" w:rsidRPr="00824074" w:rsidTr="00CF517B">
        <w:tc>
          <w:tcPr>
            <w:tcW w:w="1685" w:type="pct"/>
          </w:tcPr>
          <w:p w:rsidR="00A33A20" w:rsidRPr="00A33A20" w:rsidRDefault="00A33A20">
            <w:pPr>
              <w:pStyle w:val="NormalWeb"/>
              <w:spacing w:before="0" w:beforeAutospacing="0" w:after="0" w:afterAutospacing="0"/>
              <w:rPr>
                <w:rFonts w:ascii="Calibri" w:hAnsi="Calibri" w:cs="Arial"/>
                <w:sz w:val="16"/>
                <w:szCs w:val="16"/>
              </w:rPr>
            </w:pPr>
            <w:r w:rsidRPr="00A33A20">
              <w:rPr>
                <w:rFonts w:ascii="Calibri" w:hAnsi="Calibri" w:cs="Arial"/>
                <w:color w:val="000000" w:themeColor="text1"/>
                <w:kern w:val="24"/>
                <w:sz w:val="16"/>
                <w:szCs w:val="16"/>
              </w:rPr>
              <w:t>g) Il est compréhensible que des personnes réagissent violemment si elles soupçonnent leur partenaire d’avoir une liaison.</w:t>
            </w:r>
          </w:p>
        </w:tc>
        <w:tc>
          <w:tcPr>
            <w:tcW w:w="906"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Pas du tout </w:t>
            </w: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Pas </w:t>
            </w: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Entièrement</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d’accord</w:t>
            </w:r>
            <w:proofErr w:type="spellEnd"/>
          </w:p>
        </w:tc>
      </w:tr>
      <w:tr w:rsidR="00A33A20" w:rsidRPr="00824074" w:rsidTr="00CF517B">
        <w:tc>
          <w:tcPr>
            <w:tcW w:w="1685" w:type="pct"/>
          </w:tcPr>
          <w:p w:rsidR="00A33A20" w:rsidRPr="00A33A20" w:rsidRDefault="00A33A20" w:rsidP="00A33A20">
            <w:pPr>
              <w:rPr>
                <w:rFonts w:ascii="Calibri" w:hAnsi="Calibri"/>
                <w:sz w:val="16"/>
                <w:szCs w:val="16"/>
                <w:lang w:bidi="ar-SA"/>
              </w:rPr>
            </w:pPr>
            <w:r w:rsidRPr="00A33A20">
              <w:rPr>
                <w:rFonts w:ascii="Calibri" w:eastAsia="+mn-ea" w:hAnsi="Calibri" w:cs="+mn-cs"/>
                <w:color w:val="000000"/>
                <w:kern w:val="24"/>
                <w:sz w:val="16"/>
                <w:szCs w:val="16"/>
                <w:lang w:bidi="ar-SA"/>
              </w:rPr>
              <w:t xml:space="preserve">h) Les hommes qui ne ripostent pas physiquement lorsqu’on les confronte ou les malmène ne seront pas respectés. </w:t>
            </w:r>
            <w:r w:rsidRPr="00A33A20">
              <w:rPr>
                <w:rFonts w:ascii="Calibri" w:hAnsi="Calibri" w:cs="Arial"/>
                <w:b/>
                <w:bCs/>
                <w:color w:val="FFFFFF" w:themeColor="background1"/>
                <w:kern w:val="24"/>
                <w:sz w:val="16"/>
                <w:szCs w:val="16"/>
              </w:rPr>
              <w:t xml:space="preserve">. </w:t>
            </w:r>
          </w:p>
        </w:tc>
        <w:tc>
          <w:tcPr>
            <w:tcW w:w="906"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Pas du tout </w:t>
            </w: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Pas </w:t>
            </w: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Entièrement</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d’accord</w:t>
            </w:r>
            <w:proofErr w:type="spellEnd"/>
          </w:p>
        </w:tc>
      </w:tr>
      <w:tr w:rsidR="00A33A20" w:rsidRPr="00824074" w:rsidTr="00CF517B">
        <w:tc>
          <w:tcPr>
            <w:tcW w:w="1685" w:type="pct"/>
          </w:tcPr>
          <w:p w:rsidR="00A33A20" w:rsidRPr="00A33A20" w:rsidRDefault="00A33A20">
            <w:pPr>
              <w:pStyle w:val="NormalWeb"/>
              <w:spacing w:before="0" w:beforeAutospacing="0" w:after="0" w:afterAutospacing="0"/>
              <w:rPr>
                <w:rFonts w:ascii="Calibri" w:hAnsi="Calibri" w:cs="Arial"/>
                <w:sz w:val="16"/>
                <w:szCs w:val="16"/>
              </w:rPr>
            </w:pPr>
            <w:r w:rsidRPr="00A33A20">
              <w:rPr>
                <w:rFonts w:ascii="Calibri" w:hAnsi="Calibri" w:cs="Arial"/>
                <w:color w:val="000000" w:themeColor="text1"/>
                <w:kern w:val="24"/>
                <w:sz w:val="16"/>
                <w:szCs w:val="16"/>
              </w:rPr>
              <w:t xml:space="preserve">i) Beaucoup de femmes vont attirer et faire marcher un homme et ensuite prétendre avoir été agressées sexuellement. </w:t>
            </w:r>
          </w:p>
        </w:tc>
        <w:tc>
          <w:tcPr>
            <w:tcW w:w="906"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Pas du tout </w:t>
            </w: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Pas </w:t>
            </w: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Entièrement</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d’accord</w:t>
            </w:r>
            <w:proofErr w:type="spellEnd"/>
          </w:p>
        </w:tc>
      </w:tr>
      <w:tr w:rsidR="00A33A20" w:rsidRPr="00824074" w:rsidTr="00CF517B">
        <w:tc>
          <w:tcPr>
            <w:tcW w:w="1685" w:type="pct"/>
          </w:tcPr>
          <w:p w:rsidR="00A33A20" w:rsidRPr="00A33A20" w:rsidRDefault="00A33A20">
            <w:pPr>
              <w:pStyle w:val="NormalWeb"/>
              <w:spacing w:before="0" w:beforeAutospacing="0" w:after="0" w:afterAutospacing="0"/>
              <w:rPr>
                <w:rFonts w:ascii="Calibri" w:hAnsi="Calibri" w:cs="Arial"/>
                <w:sz w:val="16"/>
                <w:szCs w:val="16"/>
              </w:rPr>
            </w:pPr>
            <w:r w:rsidRPr="00A33A20">
              <w:rPr>
                <w:rFonts w:ascii="Calibri" w:hAnsi="Calibri" w:cs="Arial"/>
                <w:color w:val="000000" w:themeColor="text1"/>
                <w:kern w:val="24"/>
                <w:sz w:val="16"/>
                <w:szCs w:val="16"/>
              </w:rPr>
              <w:t xml:space="preserve">j) Les gens ont le droit de contrôler en tout temps où se trouve leur partenaire et qui elle ou il fréquente. </w:t>
            </w:r>
          </w:p>
        </w:tc>
        <w:tc>
          <w:tcPr>
            <w:tcW w:w="906"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Pas du tout </w:t>
            </w: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Pas </w:t>
            </w: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Entièrement</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d’accord</w:t>
            </w:r>
            <w:proofErr w:type="spellEnd"/>
          </w:p>
        </w:tc>
      </w:tr>
      <w:tr w:rsidR="00A33A20" w:rsidRPr="00824074" w:rsidTr="00CF517B">
        <w:tc>
          <w:tcPr>
            <w:tcW w:w="1685" w:type="pct"/>
          </w:tcPr>
          <w:p w:rsidR="00A33A20" w:rsidRPr="00A33A20" w:rsidRDefault="00A33A20">
            <w:pPr>
              <w:pStyle w:val="NormalWeb"/>
              <w:spacing w:before="0" w:beforeAutospacing="0" w:after="0" w:afterAutospacing="0"/>
              <w:rPr>
                <w:rFonts w:ascii="Calibri" w:hAnsi="Calibri" w:cs="Arial"/>
                <w:sz w:val="16"/>
                <w:szCs w:val="16"/>
              </w:rPr>
            </w:pPr>
            <w:r w:rsidRPr="00A33A20">
              <w:rPr>
                <w:rFonts w:ascii="Calibri" w:hAnsi="Calibri" w:cs="Arial"/>
                <w:color w:val="000000" w:themeColor="text1"/>
                <w:kern w:val="24"/>
                <w:sz w:val="16"/>
                <w:szCs w:val="16"/>
              </w:rPr>
              <w:t xml:space="preserve">k) Les gens ont le droit de vérifier en tout temps avec qui leur partenaire a parlé au téléphone ou échangé des messages textes. </w:t>
            </w:r>
          </w:p>
        </w:tc>
        <w:tc>
          <w:tcPr>
            <w:tcW w:w="906"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Pas du tout </w:t>
            </w: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r w:rsidRPr="00262D43">
              <w:rPr>
                <w:rFonts w:ascii="Calibri" w:hAnsi="Calibri" w:cs="Arial"/>
                <w:bCs/>
                <w:kern w:val="24"/>
                <w:sz w:val="16"/>
                <w:szCs w:val="16"/>
                <w:lang w:val="en-CA"/>
              </w:rPr>
              <w:t xml:space="preserve">Pas </w:t>
            </w: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D’accord</w:t>
            </w:r>
            <w:proofErr w:type="spellEnd"/>
          </w:p>
        </w:tc>
        <w:tc>
          <w:tcPr>
            <w:tcW w:w="803" w:type="pct"/>
            <w:vAlign w:val="center"/>
          </w:tcPr>
          <w:p w:rsidR="00A33A20" w:rsidRPr="00262D43" w:rsidRDefault="00A33A20" w:rsidP="007E48AE">
            <w:pPr>
              <w:pStyle w:val="NormalWeb"/>
              <w:spacing w:before="0" w:beforeAutospacing="0" w:after="0" w:afterAutospacing="0"/>
              <w:jc w:val="center"/>
              <w:rPr>
                <w:rFonts w:ascii="Calibri" w:hAnsi="Calibri" w:cs="Arial"/>
                <w:sz w:val="16"/>
                <w:szCs w:val="16"/>
              </w:rPr>
            </w:pPr>
            <w:proofErr w:type="spellStart"/>
            <w:r w:rsidRPr="00262D43">
              <w:rPr>
                <w:rFonts w:ascii="Calibri" w:hAnsi="Calibri" w:cs="Arial"/>
                <w:bCs/>
                <w:kern w:val="24"/>
                <w:sz w:val="16"/>
                <w:szCs w:val="16"/>
                <w:lang w:val="en-CA"/>
              </w:rPr>
              <w:t>Entièrement</w:t>
            </w:r>
            <w:proofErr w:type="spellEnd"/>
            <w:r w:rsidRPr="00262D43">
              <w:rPr>
                <w:rFonts w:ascii="Calibri" w:hAnsi="Calibri" w:cs="Arial"/>
                <w:bCs/>
                <w:kern w:val="24"/>
                <w:sz w:val="16"/>
                <w:szCs w:val="16"/>
                <w:lang w:val="en-CA"/>
              </w:rPr>
              <w:t xml:space="preserve"> </w:t>
            </w:r>
            <w:proofErr w:type="spellStart"/>
            <w:r w:rsidRPr="00262D43">
              <w:rPr>
                <w:rFonts w:ascii="Calibri" w:hAnsi="Calibri" w:cs="Arial"/>
                <w:bCs/>
                <w:kern w:val="24"/>
                <w:sz w:val="16"/>
                <w:szCs w:val="16"/>
                <w:lang w:val="en-CA"/>
              </w:rPr>
              <w:t>d’accord</w:t>
            </w:r>
            <w:proofErr w:type="spellEnd"/>
          </w:p>
        </w:tc>
      </w:tr>
    </w:tbl>
    <w:p w:rsidR="00262D43" w:rsidRDefault="00262D43" w:rsidP="000720A5">
      <w:pPr>
        <w:pStyle w:val="TexterapportLger"/>
        <w:rPr>
          <w:rFonts w:ascii="Arial" w:hAnsi="Arial" w:cs="Arial"/>
          <w:noProof/>
          <w:color w:val="auto"/>
          <w:sz w:val="22"/>
          <w:lang w:bidi="ar-SA"/>
        </w:rPr>
      </w:pPr>
    </w:p>
    <w:p w:rsidR="00262D43" w:rsidRDefault="00262D43" w:rsidP="000720A5">
      <w:pPr>
        <w:pStyle w:val="TexterapportLger"/>
        <w:rPr>
          <w:rFonts w:ascii="Arial" w:hAnsi="Arial" w:cs="Arial"/>
          <w:noProof/>
          <w:color w:val="auto"/>
          <w:sz w:val="22"/>
          <w:lang w:bidi="ar-SA"/>
        </w:rPr>
      </w:pPr>
    </w:p>
    <w:p w:rsidR="00FF7661" w:rsidRDefault="00FF7661" w:rsidP="000720A5">
      <w:pPr>
        <w:pStyle w:val="TexterapportLger"/>
        <w:rPr>
          <w:rFonts w:ascii="Arial" w:hAnsi="Arial" w:cs="Arial"/>
          <w:noProof/>
          <w:color w:val="auto"/>
          <w:sz w:val="22"/>
          <w:lang w:bidi="ar-SA"/>
        </w:rPr>
      </w:pPr>
    </w:p>
    <w:p w:rsidR="00FF7661" w:rsidRDefault="00FF7661" w:rsidP="000720A5">
      <w:pPr>
        <w:pStyle w:val="TexterapportLger"/>
        <w:rPr>
          <w:rFonts w:ascii="Arial" w:hAnsi="Arial" w:cs="Arial"/>
          <w:noProof/>
          <w:color w:val="auto"/>
          <w:sz w:val="22"/>
          <w:lang w:bidi="ar-SA"/>
        </w:rPr>
      </w:pPr>
    </w:p>
    <w:p w:rsidR="00FF7661" w:rsidRDefault="00FF7661" w:rsidP="000720A5">
      <w:pPr>
        <w:pStyle w:val="TexterapportLger"/>
        <w:rPr>
          <w:rFonts w:ascii="Arial" w:hAnsi="Arial" w:cs="Arial"/>
          <w:noProof/>
          <w:color w:val="auto"/>
          <w:sz w:val="22"/>
          <w:lang w:bidi="ar-SA"/>
        </w:rPr>
      </w:pPr>
    </w:p>
    <w:p w:rsidR="00FF7661" w:rsidRDefault="00FF7661" w:rsidP="000720A5">
      <w:pPr>
        <w:pStyle w:val="TexterapportLger"/>
        <w:rPr>
          <w:rFonts w:ascii="Arial" w:hAnsi="Arial" w:cs="Arial"/>
          <w:color w:val="auto"/>
          <w:sz w:val="22"/>
        </w:rPr>
      </w:pPr>
    </w:p>
    <w:p w:rsidR="00DC00C3" w:rsidRPr="00830D5D" w:rsidRDefault="00DC00C3" w:rsidP="00830D5D">
      <w:pPr>
        <w:pStyle w:val="Heading2"/>
        <w:rPr>
          <w:rFonts w:ascii="Calibri" w:hAnsi="Calibri"/>
          <w:i w:val="0"/>
        </w:rPr>
      </w:pPr>
      <w:bookmarkStart w:id="71" w:name="_Toc501627273"/>
      <w:r w:rsidRPr="00830D5D">
        <w:rPr>
          <w:rFonts w:ascii="Calibri" w:hAnsi="Calibri"/>
          <w:i w:val="0"/>
        </w:rPr>
        <w:lastRenderedPageBreak/>
        <w:t>Guides de recrutement -  Groupe 1</w:t>
      </w:r>
      <w:bookmarkEnd w:id="71"/>
      <w:r w:rsidRPr="00830D5D">
        <w:rPr>
          <w:rFonts w:ascii="Calibri" w:hAnsi="Calibri"/>
          <w:i w:val="0"/>
        </w:rPr>
        <w:t xml:space="preserve"> </w:t>
      </w:r>
    </w:p>
    <w:p w:rsidR="00DC00C3" w:rsidRPr="00DC00C3" w:rsidRDefault="00DC00C3" w:rsidP="00DC00C3">
      <w:pPr>
        <w:contextualSpacing/>
        <w:jc w:val="center"/>
        <w:rPr>
          <w:rFonts w:ascii="Calibri" w:hAnsi="Calibri"/>
          <w:spacing w:val="-10"/>
          <w:kern w:val="28"/>
          <w:sz w:val="56"/>
          <w:szCs w:val="56"/>
          <w:lang w:eastAsia="en-US" w:bidi="ar-SA"/>
        </w:rPr>
      </w:pPr>
      <w:r w:rsidRPr="00DC00C3">
        <w:rPr>
          <w:rFonts w:ascii="Calibri" w:hAnsi="Calibri"/>
          <w:spacing w:val="-10"/>
          <w:kern w:val="28"/>
          <w:sz w:val="56"/>
          <w:szCs w:val="56"/>
          <w:lang w:eastAsia="en-US" w:bidi="ar-SA"/>
        </w:rPr>
        <w:t>SWC - FOCUS GROUP SCREENER</w:t>
      </w:r>
    </w:p>
    <w:p w:rsidR="00CE5D69" w:rsidRPr="00DC00C3" w:rsidRDefault="00CE5D69" w:rsidP="00CE5D69">
      <w:pPr>
        <w:jc w:val="center"/>
        <w:rPr>
          <w:b/>
          <w:lang w:val="en-CA" w:eastAsia="en-US" w:bidi="ar-SA"/>
        </w:rPr>
      </w:pPr>
      <w:r w:rsidRPr="00CE5D69">
        <w:rPr>
          <w:b/>
          <w:lang w:val="en-CA" w:eastAsia="en-US" w:bidi="ar-SA"/>
        </w:rPr>
        <w:t>F</w:t>
      </w:r>
      <w:r>
        <w:rPr>
          <w:b/>
          <w:lang w:val="en-CA" w:eastAsia="en-US" w:bidi="ar-SA"/>
        </w:rPr>
        <w:t>EMMES HANDICAPÉES</w:t>
      </w:r>
    </w:p>
    <w:p w:rsidR="00DC00C3" w:rsidRPr="00DC00C3" w:rsidRDefault="00DC00C3" w:rsidP="00CE5D69">
      <w:pPr>
        <w:jc w:val="center"/>
        <w:rPr>
          <w:b/>
          <w:lang w:val="en-CA" w:eastAsia="en-US" w:bidi="ar-SA"/>
        </w:rPr>
      </w:pPr>
    </w:p>
    <w:p w:rsidR="00DC00C3" w:rsidRPr="00DC00C3" w:rsidRDefault="00DC00C3" w:rsidP="00DC00C3">
      <w:pPr>
        <w:jc w:val="center"/>
        <w:rPr>
          <w:rFonts w:ascii="Calibri" w:hAnsi="Calibri" w:cs="Arial"/>
          <w:b/>
          <w:sz w:val="28"/>
          <w:lang w:val="en-US" w:bidi="ar-SA"/>
        </w:rPr>
      </w:pPr>
    </w:p>
    <w:tbl>
      <w:tblPr>
        <w:tblW w:w="5000" w:type="pct"/>
        <w:tblCellMar>
          <w:left w:w="0" w:type="dxa"/>
          <w:right w:w="0" w:type="dxa"/>
        </w:tblCellMar>
        <w:tblLook w:val="04A0" w:firstRow="1" w:lastRow="0" w:firstColumn="1" w:lastColumn="0" w:noHBand="0" w:noVBand="1"/>
      </w:tblPr>
      <w:tblGrid>
        <w:gridCol w:w="1590"/>
        <w:gridCol w:w="1461"/>
        <w:gridCol w:w="1047"/>
        <w:gridCol w:w="1047"/>
        <w:gridCol w:w="1330"/>
        <w:gridCol w:w="3025"/>
      </w:tblGrid>
      <w:tr w:rsidR="00DC00C3" w:rsidRPr="00DC00C3" w:rsidTr="00FB62B1">
        <w:trPr>
          <w:trHeight w:val="300"/>
        </w:trPr>
        <w:tc>
          <w:tcPr>
            <w:tcW w:w="837" w:type="pct"/>
            <w:tcBorders>
              <w:top w:val="single" w:sz="12" w:space="0" w:color="auto"/>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Date</w:t>
            </w:r>
          </w:p>
        </w:tc>
        <w:tc>
          <w:tcPr>
            <w:tcW w:w="769"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Ville</w:t>
            </w:r>
          </w:p>
        </w:tc>
        <w:tc>
          <w:tcPr>
            <w:tcW w:w="551" w:type="pct"/>
            <w:tcBorders>
              <w:top w:val="single" w:sz="12"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GR</w:t>
            </w:r>
          </w:p>
        </w:tc>
        <w:tc>
          <w:tcPr>
            <w:tcW w:w="551" w:type="pct"/>
            <w:tcBorders>
              <w:top w:val="single" w:sz="12"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Langue</w:t>
            </w:r>
          </w:p>
        </w:tc>
        <w:tc>
          <w:tcPr>
            <w:tcW w:w="700"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Heure</w:t>
            </w:r>
          </w:p>
        </w:tc>
        <w:tc>
          <w:tcPr>
            <w:tcW w:w="1592"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Endroit</w:t>
            </w:r>
          </w:p>
        </w:tc>
      </w:tr>
      <w:tr w:rsidR="00DC00C3" w:rsidRPr="00DC00C3" w:rsidTr="00FB62B1">
        <w:trPr>
          <w:trHeight w:val="504"/>
        </w:trPr>
        <w:tc>
          <w:tcPr>
            <w:tcW w:w="837" w:type="pct"/>
            <w:vMerge w:val="restart"/>
            <w:tcBorders>
              <w:top w:val="nil"/>
              <w:left w:val="single" w:sz="12" w:space="0" w:color="auto"/>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69"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tcPr>
          <w:p w:rsidR="00DC00C3" w:rsidRPr="00DC00C3" w:rsidRDefault="00DC00C3" w:rsidP="00DC00C3">
            <w:pPr>
              <w:jc w:val="center"/>
              <w:rPr>
                <w:rFonts w:ascii="Calibri" w:eastAsia="Calibri" w:hAnsi="Calibri"/>
                <w:lang w:val="en-US" w:bidi="ar-SA"/>
              </w:rPr>
            </w:pPr>
          </w:p>
        </w:tc>
      </w:tr>
      <w:tr w:rsidR="00DC00C3" w:rsidRPr="00DC00C3" w:rsidTr="00FB62B1">
        <w:trPr>
          <w:trHeight w:val="552"/>
        </w:trPr>
        <w:tc>
          <w:tcPr>
            <w:tcW w:w="837" w:type="pct"/>
            <w:vMerge/>
            <w:tcBorders>
              <w:top w:val="nil"/>
              <w:left w:val="single" w:sz="12" w:space="0" w:color="auto"/>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val="en-CA" w:bidi="ar-SA"/>
              </w:rPr>
            </w:pPr>
          </w:p>
        </w:tc>
        <w:tc>
          <w:tcPr>
            <w:tcW w:w="769"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val="en-CA"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val="en-US" w:bidi="ar-SA"/>
              </w:rPr>
            </w:pPr>
          </w:p>
        </w:tc>
      </w:tr>
      <w:tr w:rsidR="00DC00C3" w:rsidRPr="00DC00C3" w:rsidTr="00FB62B1">
        <w:trPr>
          <w:trHeight w:val="504"/>
        </w:trPr>
        <w:tc>
          <w:tcPr>
            <w:tcW w:w="837" w:type="pct"/>
            <w:vMerge w:val="restart"/>
            <w:tcBorders>
              <w:top w:val="nil"/>
              <w:left w:val="single" w:sz="12" w:space="0" w:color="auto"/>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69"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r>
      <w:tr w:rsidR="00DC00C3" w:rsidRPr="00DC00C3" w:rsidTr="00FB62B1">
        <w:trPr>
          <w:trHeight w:val="504"/>
        </w:trPr>
        <w:tc>
          <w:tcPr>
            <w:tcW w:w="837" w:type="pct"/>
            <w:vMerge/>
            <w:tcBorders>
              <w:top w:val="nil"/>
              <w:left w:val="single" w:sz="12" w:space="0" w:color="auto"/>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c>
          <w:tcPr>
            <w:tcW w:w="769"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r>
      <w:tr w:rsidR="00DC00C3" w:rsidRPr="00DC00C3" w:rsidTr="00FB62B1">
        <w:trPr>
          <w:trHeight w:val="504"/>
        </w:trPr>
        <w:tc>
          <w:tcPr>
            <w:tcW w:w="837" w:type="pct"/>
            <w:vMerge w:val="restart"/>
            <w:tcBorders>
              <w:top w:val="nil"/>
              <w:left w:val="single" w:sz="12" w:space="0" w:color="auto"/>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69"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r>
      <w:tr w:rsidR="00DC00C3" w:rsidRPr="00DC00C3" w:rsidTr="00FB62B1">
        <w:trPr>
          <w:trHeight w:val="504"/>
        </w:trPr>
        <w:tc>
          <w:tcPr>
            <w:tcW w:w="837" w:type="pct"/>
            <w:vMerge/>
            <w:tcBorders>
              <w:top w:val="nil"/>
              <w:left w:val="single" w:sz="12" w:space="0" w:color="auto"/>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c>
          <w:tcPr>
            <w:tcW w:w="769"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r>
      <w:tr w:rsidR="00DC00C3" w:rsidRPr="00DC00C3" w:rsidTr="00FB62B1">
        <w:trPr>
          <w:trHeight w:val="504"/>
        </w:trPr>
        <w:tc>
          <w:tcPr>
            <w:tcW w:w="837" w:type="pct"/>
            <w:vMerge w:val="restart"/>
            <w:tcBorders>
              <w:top w:val="nil"/>
              <w:left w:val="single" w:sz="12"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69" w:type="pct"/>
            <w:vMerge w:val="restart"/>
            <w:tcBorders>
              <w:top w:val="nil"/>
              <w:left w:val="nil"/>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4"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4"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4"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val="restart"/>
            <w:tcBorders>
              <w:top w:val="nil"/>
              <w:left w:val="nil"/>
              <w:right w:val="single" w:sz="8" w:space="0" w:color="auto"/>
            </w:tcBorders>
            <w:tcMar>
              <w:top w:w="0" w:type="dxa"/>
              <w:left w:w="70" w:type="dxa"/>
              <w:bottom w:w="0" w:type="dxa"/>
              <w:right w:w="70" w:type="dxa"/>
            </w:tcMar>
            <w:vAlign w:val="center"/>
          </w:tcPr>
          <w:p w:rsidR="00DC00C3" w:rsidRPr="00DC00C3" w:rsidRDefault="00DC00C3" w:rsidP="00DC00C3">
            <w:pPr>
              <w:spacing w:after="240"/>
              <w:jc w:val="center"/>
              <w:rPr>
                <w:rFonts w:ascii="Calibri" w:eastAsia="Calibri" w:hAnsi="Calibri"/>
                <w:lang w:val="en-US" w:bidi="ar-SA"/>
              </w:rPr>
            </w:pPr>
          </w:p>
        </w:tc>
      </w:tr>
      <w:tr w:rsidR="00DC00C3" w:rsidRPr="00DC00C3" w:rsidTr="00FB62B1">
        <w:trPr>
          <w:trHeight w:val="504"/>
        </w:trPr>
        <w:tc>
          <w:tcPr>
            <w:tcW w:w="837" w:type="pct"/>
            <w:vMerge/>
            <w:tcBorders>
              <w:left w:val="single" w:sz="12" w:space="0" w:color="auto"/>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rPr>
                <w:rFonts w:ascii="Calibri" w:eastAsia="Calibri" w:hAnsi="Calibri"/>
                <w:lang w:bidi="ar-SA"/>
              </w:rPr>
            </w:pPr>
          </w:p>
        </w:tc>
        <w:tc>
          <w:tcPr>
            <w:tcW w:w="769" w:type="pct"/>
            <w:vMerge/>
            <w:tcBorders>
              <w:left w:val="nil"/>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4" w:space="0" w:color="auto"/>
              <w:left w:val="single" w:sz="8" w:space="0" w:color="auto"/>
              <w:bottom w:val="single" w:sz="4"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tcBorders>
              <w:left w:val="single" w:sz="4" w:space="0" w:color="auto"/>
              <w:bottom w:val="single" w:sz="8" w:space="0" w:color="000000"/>
              <w:right w:val="single" w:sz="8" w:space="0" w:color="auto"/>
            </w:tcBorders>
            <w:tcMar>
              <w:top w:w="0" w:type="dxa"/>
              <w:left w:w="70" w:type="dxa"/>
              <w:bottom w:w="0" w:type="dxa"/>
              <w:right w:w="70" w:type="dxa"/>
            </w:tcMar>
            <w:vAlign w:val="center"/>
          </w:tcPr>
          <w:p w:rsidR="00DC00C3" w:rsidRPr="00DC00C3" w:rsidRDefault="00DC00C3" w:rsidP="00DC00C3">
            <w:pPr>
              <w:spacing w:after="240"/>
              <w:rPr>
                <w:rFonts w:ascii="Calibri" w:eastAsia="Calibri" w:hAnsi="Calibri"/>
                <w:lang w:val="en-US" w:bidi="ar-SA"/>
              </w:rPr>
            </w:pPr>
          </w:p>
        </w:tc>
      </w:tr>
    </w:tbl>
    <w:p w:rsidR="00DC00C3" w:rsidRPr="00DC00C3" w:rsidRDefault="00DC00C3" w:rsidP="00DC00C3">
      <w:pPr>
        <w:rPr>
          <w:rFonts w:ascii="Calibri" w:hAnsi="Calibri"/>
          <w:b/>
          <w:sz w:val="28"/>
          <w:lang w:val="en-US" w:eastAsia="en-US" w:bidi="ar-SA"/>
        </w:rPr>
      </w:pPr>
    </w:p>
    <w:p w:rsidR="00DC00C3" w:rsidRPr="00DC00C3" w:rsidRDefault="00DC00C3" w:rsidP="00DC00C3">
      <w:pPr>
        <w:rPr>
          <w:rFonts w:ascii="Calibri" w:hAnsi="Calibri"/>
          <w:b/>
          <w:sz w:val="28"/>
          <w:lang w:eastAsia="en-US" w:bidi="ar-SA"/>
        </w:rPr>
      </w:pPr>
      <w:r w:rsidRPr="00DC00C3">
        <w:rPr>
          <w:rFonts w:ascii="Calibri" w:hAnsi="Calibri"/>
          <w:b/>
          <w:sz w:val="28"/>
          <w:lang w:eastAsia="en-US" w:bidi="ar-SA"/>
        </w:rPr>
        <w:t>INTRODUCTION</w:t>
      </w:r>
    </w:p>
    <w:p w:rsidR="00DC00C3" w:rsidRPr="00DC00C3" w:rsidRDefault="00DC00C3" w:rsidP="00DC00C3">
      <w:pPr>
        <w:jc w:val="both"/>
        <w:rPr>
          <w:rFonts w:ascii="Calibri" w:hAnsi="Calibri"/>
          <w:sz w:val="24"/>
          <w:lang w:eastAsia="en-US" w:bidi="ar-SA"/>
        </w:rPr>
      </w:pPr>
    </w:p>
    <w:p w:rsidR="00DC00C3" w:rsidRPr="00DC00C3" w:rsidRDefault="00DC00C3" w:rsidP="00DC00C3">
      <w:pPr>
        <w:jc w:val="both"/>
        <w:rPr>
          <w:rFonts w:ascii="Calibri" w:hAnsi="Calibri"/>
          <w:sz w:val="24"/>
          <w:lang w:eastAsia="en-US" w:bidi="ar-SA"/>
        </w:rPr>
      </w:pPr>
    </w:p>
    <w:p w:rsidR="00DC00C3" w:rsidRPr="00DC00C3" w:rsidRDefault="00DC00C3" w:rsidP="00DC00C3">
      <w:pPr>
        <w:jc w:val="both"/>
        <w:rPr>
          <w:rFonts w:ascii="Calibri" w:hAnsi="Calibri"/>
          <w:sz w:val="24"/>
          <w:lang w:eastAsia="en-US" w:bidi="ar-SA"/>
        </w:rPr>
      </w:pPr>
      <w:r w:rsidRPr="00DC00C3">
        <w:rPr>
          <w:rFonts w:ascii="Calibri" w:hAnsi="Calibri"/>
          <w:sz w:val="24"/>
          <w:lang w:eastAsia="en-US" w:bidi="ar-SA"/>
        </w:rPr>
        <w:t>Bonjour,</w:t>
      </w:r>
    </w:p>
    <w:p w:rsidR="00DC00C3" w:rsidRPr="00DC00C3" w:rsidRDefault="00DC00C3" w:rsidP="00DC00C3">
      <w:pPr>
        <w:jc w:val="both"/>
        <w:rPr>
          <w:rFonts w:ascii="Calibri" w:hAnsi="Calibri"/>
          <w:sz w:val="24"/>
          <w:lang w:eastAsia="en-US" w:bidi="ar-SA"/>
        </w:rPr>
      </w:pPr>
      <w:r w:rsidRPr="00DC00C3">
        <w:rPr>
          <w:rFonts w:ascii="Calibri" w:hAnsi="Calibri"/>
          <w:sz w:val="24"/>
          <w:lang w:eastAsia="en-US" w:bidi="ar-SA"/>
        </w:rPr>
        <w:t>Je suis ___________ de Léger, une firme de recherche marketing. Nous organisons un projet de recherche au nom du gouvernement du Canada. Le gouvernement a mandaté la firme de recherche Léger pour mener une étude sur le sujet sensible de la violence conjugale ou la violence entre partenaires intimes (ce qui comprend la violence physique, la violence émotionnelle ou psychologique, l’exploitation financière, et la violence dans le cadre des fréquentations intimes). Dans le cadre de cette étude, nous désirons entendre le point de vue de victimes de violence entre partenaires intimes dans différents groupe de la population.</w:t>
      </w:r>
    </w:p>
    <w:p w:rsidR="00DC00C3" w:rsidRPr="00DC00C3" w:rsidRDefault="00DC00C3" w:rsidP="00DC00C3">
      <w:pPr>
        <w:jc w:val="both"/>
        <w:rPr>
          <w:rFonts w:ascii="Calibri" w:hAnsi="Calibri"/>
          <w:sz w:val="24"/>
          <w:lang w:eastAsia="en-US" w:bidi="ar-SA"/>
        </w:rPr>
      </w:pPr>
    </w:p>
    <w:p w:rsidR="00DC00C3" w:rsidRPr="00DC00C3" w:rsidRDefault="00DC00C3" w:rsidP="00DC00C3">
      <w:pPr>
        <w:jc w:val="both"/>
        <w:rPr>
          <w:rFonts w:ascii="Calibri" w:hAnsi="Calibri"/>
          <w:sz w:val="24"/>
          <w:lang w:eastAsia="en-US" w:bidi="ar-SA"/>
        </w:rPr>
      </w:pPr>
      <w:r w:rsidRPr="00DC00C3">
        <w:rPr>
          <w:rFonts w:ascii="Calibri" w:hAnsi="Calibri"/>
          <w:sz w:val="24"/>
          <w:lang w:eastAsia="en-US" w:bidi="ar-SA"/>
        </w:rPr>
        <w:t xml:space="preserve">Nous organisons des petits groupes de discussion (de 3 ou 4 personnes) dans les prochaines semaines avec des gens qui correspondent aux profils recherchés  Ceux qui assisteront recevront </w:t>
      </w:r>
      <w:r w:rsidRPr="00DC00C3">
        <w:rPr>
          <w:rFonts w:ascii="Calibri" w:hAnsi="Calibri"/>
          <w:b/>
          <w:sz w:val="24"/>
          <w:lang w:eastAsia="en-US" w:bidi="ar-SA"/>
        </w:rPr>
        <w:t>[145 $]</w:t>
      </w:r>
      <w:r w:rsidRPr="00DC00C3">
        <w:rPr>
          <w:rFonts w:ascii="Calibri" w:hAnsi="Calibri"/>
          <w:sz w:val="24"/>
          <w:lang w:eastAsia="en-US" w:bidi="ar-SA"/>
        </w:rPr>
        <w:t xml:space="preserve"> en reconnaissance de leur temps. Sachez que la participation à ces études est volontaire et sachez que toutes les informations recueillis, utilisés et / ou divulgués seront utilisés à des fins de recherche uniquement. Cette recherche est entièrement confidentielle c’est-à-dire que les noms des participants ne seront pas fournis au gouvernement ou à une tierce partie. Nous garantissons l’anonymat des participants.</w:t>
      </w:r>
    </w:p>
    <w:p w:rsidR="00DC00C3" w:rsidRPr="00DC00C3" w:rsidRDefault="00DC00C3" w:rsidP="00DC00C3">
      <w:pPr>
        <w:jc w:val="both"/>
        <w:rPr>
          <w:rFonts w:ascii="Calibri" w:hAnsi="Calibri"/>
          <w:sz w:val="24"/>
          <w:lang w:eastAsia="en-US" w:bidi="ar-SA"/>
        </w:rPr>
      </w:pPr>
    </w:p>
    <w:p w:rsidR="00DC00C3" w:rsidRPr="00DC00C3" w:rsidRDefault="00DC00C3" w:rsidP="00DC00C3">
      <w:pPr>
        <w:jc w:val="both"/>
        <w:rPr>
          <w:rFonts w:ascii="Calibri" w:hAnsi="Calibri"/>
          <w:sz w:val="24"/>
          <w:lang w:eastAsia="en-US" w:bidi="ar-SA"/>
        </w:rPr>
      </w:pPr>
      <w:r w:rsidRPr="00DC00C3">
        <w:rPr>
          <w:rFonts w:ascii="Calibri" w:hAnsi="Calibri"/>
          <w:sz w:val="24"/>
          <w:lang w:eastAsia="en-US" w:bidi="ar-SA"/>
        </w:rPr>
        <w:lastRenderedPageBreak/>
        <w:t xml:space="preserve">Seriez intéressé à participer? </w:t>
      </w:r>
      <w:r w:rsidRPr="00DC00C3">
        <w:rPr>
          <w:rFonts w:ascii="Calibri" w:hAnsi="Calibri"/>
          <w:b/>
          <w:sz w:val="24"/>
          <w:lang w:eastAsia="en-US" w:bidi="ar-SA"/>
        </w:rPr>
        <w:t>SI OUI, CONTINUER.</w:t>
      </w:r>
    </w:p>
    <w:p w:rsidR="00DC00C3" w:rsidRPr="00DC00C3" w:rsidRDefault="00DC00C3" w:rsidP="00DC00C3">
      <w:pPr>
        <w:jc w:val="both"/>
        <w:rPr>
          <w:rFonts w:ascii="Calibri" w:hAnsi="Calibri"/>
          <w:sz w:val="24"/>
          <w:lang w:eastAsia="en-US" w:bidi="ar-SA"/>
        </w:rPr>
      </w:pPr>
    </w:p>
    <w:p w:rsidR="00DC00C3" w:rsidRPr="00DC00C3" w:rsidRDefault="00DC00C3" w:rsidP="00DC00C3">
      <w:pPr>
        <w:jc w:val="both"/>
        <w:rPr>
          <w:rFonts w:ascii="Calibri" w:hAnsi="Calibri"/>
          <w:sz w:val="24"/>
          <w:lang w:eastAsia="en-US" w:bidi="ar-SA"/>
        </w:rPr>
      </w:pPr>
      <w:r w:rsidRPr="00DC00C3">
        <w:rPr>
          <w:rFonts w:ascii="Calibri" w:hAnsi="Calibri"/>
          <w:b/>
          <w:sz w:val="24"/>
          <w:lang w:eastAsia="en-US" w:bidi="ar-SA"/>
        </w:rPr>
        <w:t>A.</w:t>
      </w:r>
      <w:r w:rsidRPr="00DC00C3">
        <w:rPr>
          <w:rFonts w:ascii="Calibri" w:hAnsi="Calibri"/>
          <w:sz w:val="24"/>
          <w:lang w:eastAsia="en-US" w:bidi="ar-SA"/>
        </w:rPr>
        <w:t xml:space="preserve"> Puis-je vous poser quelques questions rapides à ce moment pour voir si vous êtes admissible à participer à la discussion de groupe? </w:t>
      </w:r>
    </w:p>
    <w:p w:rsidR="00DC00C3" w:rsidRPr="00DC00C3" w:rsidRDefault="00DC00C3" w:rsidP="00DC00C3">
      <w:pPr>
        <w:jc w:val="both"/>
        <w:rPr>
          <w:rFonts w:ascii="Calibri" w:hAnsi="Calibri"/>
          <w:sz w:val="24"/>
          <w:lang w:eastAsia="en-US" w:bidi="ar-SA"/>
        </w:rPr>
      </w:pPr>
    </w:p>
    <w:p w:rsidR="00DC00C3" w:rsidRPr="00DC00C3" w:rsidRDefault="00DC00C3" w:rsidP="00DC00C3">
      <w:pPr>
        <w:jc w:val="both"/>
        <w:rPr>
          <w:rFonts w:ascii="Calibri" w:hAnsi="Calibri"/>
          <w:sz w:val="24"/>
          <w:lang w:eastAsia="en-US" w:bidi="ar-SA"/>
        </w:rPr>
      </w:pPr>
    </w:p>
    <w:tbl>
      <w:tblPr>
        <w:tblW w:w="0" w:type="auto"/>
        <w:tblInd w:w="918" w:type="dxa"/>
        <w:tblLayout w:type="fixed"/>
        <w:tblLook w:val="04A0" w:firstRow="1" w:lastRow="0" w:firstColumn="1" w:lastColumn="0" w:noHBand="0" w:noVBand="1"/>
      </w:tblPr>
      <w:tblGrid>
        <w:gridCol w:w="1215"/>
        <w:gridCol w:w="663"/>
        <w:gridCol w:w="3315"/>
      </w:tblGrid>
      <w:tr w:rsidR="00DC00C3" w:rsidRPr="00DC00C3" w:rsidTr="00FB62B1">
        <w:trPr>
          <w:cantSplit/>
          <w:trHeight w:val="384"/>
        </w:trPr>
        <w:tc>
          <w:tcPr>
            <w:tcW w:w="1215" w:type="dxa"/>
            <w:hideMark/>
          </w:tcPr>
          <w:p w:rsidR="00DC00C3" w:rsidRPr="00DC00C3" w:rsidRDefault="00DC00C3" w:rsidP="00DC00C3">
            <w:pPr>
              <w:spacing w:before="120"/>
              <w:jc w:val="both"/>
              <w:rPr>
                <w:rFonts w:ascii="Calibri" w:hAnsi="Calibri"/>
                <w:sz w:val="24"/>
                <w:lang w:val="en-US" w:eastAsia="en-US" w:bidi="ar-SA"/>
              </w:rPr>
            </w:pPr>
            <w:proofErr w:type="spellStart"/>
            <w:r w:rsidRPr="00DC00C3">
              <w:rPr>
                <w:rFonts w:ascii="Calibri" w:hAnsi="Calibri"/>
                <w:sz w:val="24"/>
                <w:lang w:val="en-US" w:eastAsia="en-US" w:bidi="ar-SA"/>
              </w:rPr>
              <w:t>Oui</w:t>
            </w:r>
            <w:proofErr w:type="spellEnd"/>
          </w:p>
        </w:tc>
        <w:tc>
          <w:tcPr>
            <w:tcW w:w="663" w:type="dxa"/>
            <w:hideMark/>
          </w:tcPr>
          <w:p w:rsidR="00DC00C3" w:rsidRPr="00DC00C3" w:rsidRDefault="00DC00C3" w:rsidP="00DC00C3">
            <w:pPr>
              <w:tabs>
                <w:tab w:val="left" w:pos="2160"/>
                <w:tab w:val="left" w:pos="3240"/>
              </w:tabs>
              <w:spacing w:before="120"/>
              <w:jc w:val="center"/>
              <w:rPr>
                <w:rFonts w:ascii="Calibri" w:hAnsi="Calibri"/>
                <w:sz w:val="24"/>
                <w:lang w:val="en-US" w:eastAsia="en-US" w:bidi="ar-SA"/>
              </w:rPr>
            </w:pPr>
            <w:r w:rsidRPr="00DC00C3">
              <w:rPr>
                <w:rFonts w:ascii="Calibri" w:hAnsi="Calibri"/>
                <w:sz w:val="24"/>
                <w:lang w:val="en-US" w:eastAsia="en-US" w:bidi="ar-SA"/>
              </w:rPr>
              <w:t>1</w:t>
            </w:r>
          </w:p>
        </w:tc>
        <w:tc>
          <w:tcPr>
            <w:tcW w:w="3315" w:type="dxa"/>
          </w:tcPr>
          <w:p w:rsidR="00DC00C3" w:rsidRPr="00DC00C3" w:rsidRDefault="00DC00C3" w:rsidP="00DC00C3">
            <w:pPr>
              <w:tabs>
                <w:tab w:val="left" w:pos="2160"/>
                <w:tab w:val="left" w:pos="3240"/>
              </w:tabs>
              <w:spacing w:before="120"/>
              <w:jc w:val="center"/>
              <w:rPr>
                <w:rFonts w:ascii="Calibri" w:hAnsi="Calibri"/>
                <w:sz w:val="24"/>
                <w:lang w:val="en-US" w:eastAsia="en-US" w:bidi="ar-SA"/>
              </w:rPr>
            </w:pPr>
          </w:p>
        </w:tc>
      </w:tr>
      <w:tr w:rsidR="00DC00C3" w:rsidRPr="00DC00C3" w:rsidTr="00FB62B1">
        <w:trPr>
          <w:cantSplit/>
          <w:trHeight w:val="576"/>
        </w:trPr>
        <w:tc>
          <w:tcPr>
            <w:tcW w:w="1215" w:type="dxa"/>
            <w:hideMark/>
          </w:tcPr>
          <w:p w:rsidR="00DC00C3" w:rsidRPr="00DC00C3" w:rsidRDefault="00DC00C3" w:rsidP="00DC00C3">
            <w:pPr>
              <w:spacing w:before="120"/>
              <w:jc w:val="both"/>
              <w:rPr>
                <w:rFonts w:ascii="Calibri" w:hAnsi="Calibri"/>
                <w:sz w:val="24"/>
                <w:lang w:val="en-US" w:eastAsia="en-US" w:bidi="ar-SA"/>
              </w:rPr>
            </w:pPr>
            <w:r w:rsidRPr="00DC00C3">
              <w:rPr>
                <w:rFonts w:ascii="Calibri" w:hAnsi="Calibri"/>
                <w:sz w:val="24"/>
                <w:lang w:val="en-US" w:eastAsia="en-US" w:bidi="ar-SA"/>
              </w:rPr>
              <w:t>Non</w:t>
            </w:r>
          </w:p>
        </w:tc>
        <w:tc>
          <w:tcPr>
            <w:tcW w:w="663" w:type="dxa"/>
            <w:hideMark/>
          </w:tcPr>
          <w:p w:rsidR="00DC00C3" w:rsidRPr="00DC00C3" w:rsidRDefault="00DC00C3" w:rsidP="00DC00C3">
            <w:pPr>
              <w:tabs>
                <w:tab w:val="left" w:pos="2160"/>
                <w:tab w:val="left" w:pos="3240"/>
              </w:tabs>
              <w:jc w:val="center"/>
              <w:rPr>
                <w:rFonts w:ascii="Calibri" w:hAnsi="Calibri"/>
                <w:sz w:val="24"/>
                <w:lang w:val="en-US" w:eastAsia="en-US" w:bidi="ar-SA"/>
              </w:rPr>
            </w:pPr>
            <w:r w:rsidRPr="00DC00C3">
              <w:rPr>
                <w:rFonts w:ascii="Calibri" w:hAnsi="Calibri"/>
                <w:noProof/>
                <w:sz w:val="24"/>
                <w:lang w:val="en-CA" w:eastAsia="en-CA" w:bidi="ar-SA"/>
              </w:rPr>
              <mc:AlternateContent>
                <mc:Choice Requires="wps">
                  <w:drawing>
                    <wp:anchor distT="0" distB="0" distL="114300" distR="114300" simplePos="0" relativeHeight="251666432" behindDoc="0" locked="0" layoutInCell="1" allowOverlap="1" wp14:anchorId="063707E4" wp14:editId="083664E3">
                      <wp:simplePos x="0" y="0"/>
                      <wp:positionH relativeFrom="column">
                        <wp:posOffset>201930</wp:posOffset>
                      </wp:positionH>
                      <wp:positionV relativeFrom="paragraph">
                        <wp:posOffset>169545</wp:posOffset>
                      </wp:positionV>
                      <wp:extent cx="423545" cy="0"/>
                      <wp:effectExtent l="11430" t="55245" r="22225" b="59055"/>
                      <wp:wrapNone/>
                      <wp:docPr id="18"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3.35pt" to="49.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9r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">
                      <v:stroke endarrow="block"/>
                    </v:line>
                  </w:pict>
                </mc:Fallback>
              </mc:AlternateContent>
            </w:r>
            <w:r w:rsidRPr="00DC00C3">
              <w:rPr>
                <w:rFonts w:ascii="Calibri" w:hAnsi="Calibri"/>
                <w:sz w:val="24"/>
                <w:lang w:val="en-US" w:eastAsia="en-US" w:bidi="ar-SA"/>
              </w:rPr>
              <w:t>2</w:t>
            </w:r>
          </w:p>
        </w:tc>
        <w:tc>
          <w:tcPr>
            <w:tcW w:w="3315" w:type="dxa"/>
            <w:hideMark/>
          </w:tcPr>
          <w:p w:rsidR="00DC00C3" w:rsidRPr="00DC00C3" w:rsidRDefault="00DC00C3" w:rsidP="00DC00C3">
            <w:pPr>
              <w:tabs>
                <w:tab w:val="left" w:pos="2160"/>
                <w:tab w:val="left" w:pos="3240"/>
              </w:tabs>
              <w:spacing w:before="120"/>
              <w:jc w:val="right"/>
              <w:rPr>
                <w:rFonts w:ascii="Calibri" w:hAnsi="Calibri"/>
                <w:sz w:val="24"/>
                <w:lang w:val="en-US" w:eastAsia="en-US" w:bidi="ar-SA"/>
              </w:rPr>
            </w:pPr>
            <w:r w:rsidRPr="00DC00C3">
              <w:rPr>
                <w:rFonts w:ascii="Calibri" w:hAnsi="Calibri"/>
                <w:b/>
                <w:lang w:val="en-US" w:eastAsia="en-US" w:bidi="ar-SA"/>
              </w:rPr>
              <w:t>REMERCIER ET TERMINER</w:t>
            </w:r>
          </w:p>
        </w:tc>
      </w:tr>
    </w:tbl>
    <w:p w:rsidR="00DC00C3" w:rsidRPr="00DC00C3" w:rsidRDefault="00DC00C3" w:rsidP="00DC00C3">
      <w:pPr>
        <w:jc w:val="both"/>
        <w:rPr>
          <w:rFonts w:ascii="Calibri" w:hAnsi="Calibri"/>
          <w:sz w:val="24"/>
          <w:lang w:eastAsia="en-US" w:bidi="ar-SA"/>
        </w:rPr>
      </w:pPr>
      <w:r w:rsidRPr="00DC00C3">
        <w:rPr>
          <w:rFonts w:ascii="Calibri" w:hAnsi="Calibri" w:cs="Arial"/>
          <w:b/>
          <w:sz w:val="22"/>
          <w:lang w:eastAsia="en-US" w:bidi="ar-SA"/>
        </w:rPr>
        <w:t>Note au recruteur: Lorsque vous terminez un appel, dites: Je vous remercie de votre collaboration. Je vous remercie beaucoup. MERCI</w:t>
      </w:r>
    </w:p>
    <w:p w:rsidR="00DC00C3" w:rsidRPr="00DC00C3" w:rsidRDefault="00DC00C3" w:rsidP="00DC00C3">
      <w:pPr>
        <w:tabs>
          <w:tab w:val="left" w:leader="dot" w:pos="3472"/>
          <w:tab w:val="left" w:pos="3813"/>
        </w:tabs>
        <w:rPr>
          <w:rFonts w:ascii="Calibri" w:hAnsi="Calibri" w:cs="Arial"/>
          <w:bCs/>
          <w:sz w:val="24"/>
          <w:szCs w:val="24"/>
          <w:lang w:eastAsia="en-US" w:bidi="ar-SA"/>
        </w:rPr>
      </w:pPr>
    </w:p>
    <w:p w:rsidR="00DC00C3" w:rsidRPr="00DC00C3" w:rsidRDefault="00DC00C3" w:rsidP="00DC00C3">
      <w:pPr>
        <w:tabs>
          <w:tab w:val="left" w:leader="dot" w:pos="3472"/>
          <w:tab w:val="left" w:pos="3813"/>
        </w:tabs>
        <w:rPr>
          <w:rFonts w:ascii="Calibri" w:hAnsi="Calibri" w:cs="Arial"/>
          <w:sz w:val="22"/>
          <w:szCs w:val="22"/>
          <w:lang w:bidi="ar-SA"/>
        </w:rPr>
      </w:pPr>
      <w:r w:rsidRPr="00DC00C3">
        <w:rPr>
          <w:rFonts w:ascii="Calibri" w:hAnsi="Calibri" w:cs="Arial"/>
          <w:sz w:val="22"/>
          <w:szCs w:val="22"/>
          <w:lang w:bidi="ar-SA"/>
        </w:rPr>
        <w:t xml:space="preserve">Comme je vous l’ai dit précédemment, ce projet de recherche portera sur la violence entre partenaires intimes (VPI), ce qui inclut la violence physique, la violence émotionnelle ou psychologique, l’exploitation financière, et la violence dans le cadre des fréquentations intimes. </w:t>
      </w:r>
    </w:p>
    <w:p w:rsidR="00DC00C3" w:rsidRPr="00DC00C3" w:rsidRDefault="00DC00C3" w:rsidP="00DC00C3">
      <w:pPr>
        <w:tabs>
          <w:tab w:val="left" w:leader="dot" w:pos="3472"/>
          <w:tab w:val="left" w:pos="3813"/>
        </w:tabs>
        <w:rPr>
          <w:rFonts w:ascii="Calibri" w:hAnsi="Calibri" w:cs="Arial"/>
          <w:sz w:val="22"/>
          <w:szCs w:val="22"/>
          <w:lang w:bidi="ar-SA"/>
        </w:rPr>
      </w:pPr>
    </w:p>
    <w:p w:rsidR="00DC00C3" w:rsidRPr="00DC00C3" w:rsidRDefault="00DC00C3" w:rsidP="00DC00C3">
      <w:pPr>
        <w:tabs>
          <w:tab w:val="left" w:leader="dot" w:pos="3472"/>
          <w:tab w:val="left" w:pos="3813"/>
        </w:tabs>
        <w:rPr>
          <w:rFonts w:ascii="Calibri" w:hAnsi="Calibri" w:cs="Arial"/>
          <w:sz w:val="22"/>
          <w:szCs w:val="22"/>
          <w:lang w:bidi="ar-SA"/>
        </w:rPr>
      </w:pPr>
      <w:r w:rsidRPr="00DC00C3">
        <w:rPr>
          <w:rFonts w:ascii="Calibri" w:hAnsi="Calibri" w:cs="Arial"/>
          <w:sz w:val="22"/>
          <w:szCs w:val="22"/>
          <w:lang w:bidi="ar-SA"/>
        </w:rPr>
        <w:t xml:space="preserve">Pour le groupe de discussion, nous aimerions entendre le point de vue de </w:t>
      </w:r>
      <w:r w:rsidRPr="00DC00C3">
        <w:rPr>
          <w:rFonts w:ascii="Calibri" w:hAnsi="Calibri" w:cs="Arial"/>
          <w:b/>
          <w:sz w:val="22"/>
          <w:szCs w:val="22"/>
          <w:u w:val="single"/>
          <w:lang w:bidi="ar-SA"/>
        </w:rPr>
        <w:t>femmes qui ont un handicap et qui ont déjà été victime de violence entre partenaires intimes (VPI).</w:t>
      </w:r>
      <w:r w:rsidRPr="00DC00C3">
        <w:rPr>
          <w:rFonts w:ascii="Calibri" w:hAnsi="Calibri" w:cs="Arial"/>
          <w:sz w:val="22"/>
          <w:szCs w:val="22"/>
          <w:lang w:bidi="ar-SA"/>
        </w:rPr>
        <w:t xml:space="preserve"> </w:t>
      </w:r>
    </w:p>
    <w:p w:rsidR="00DC00C3" w:rsidRPr="00DC00C3" w:rsidRDefault="00DC00C3" w:rsidP="00DC00C3">
      <w:pPr>
        <w:tabs>
          <w:tab w:val="left" w:leader="dot" w:pos="3472"/>
          <w:tab w:val="left" w:pos="3813"/>
        </w:tabs>
        <w:rPr>
          <w:rFonts w:ascii="Calibri" w:hAnsi="Calibri" w:cs="Arial"/>
          <w:sz w:val="22"/>
          <w:szCs w:val="22"/>
          <w:lang w:bidi="ar-SA"/>
        </w:rPr>
      </w:pPr>
    </w:p>
    <w:p w:rsidR="00DC00C3" w:rsidRPr="00DC00C3" w:rsidRDefault="00DC00C3" w:rsidP="00DC00C3">
      <w:pPr>
        <w:tabs>
          <w:tab w:val="left" w:leader="dot" w:pos="3472"/>
          <w:tab w:val="left" w:pos="3813"/>
        </w:tabs>
        <w:rPr>
          <w:rFonts w:ascii="Calibri" w:hAnsi="Calibri" w:cs="Arial"/>
          <w:sz w:val="22"/>
          <w:szCs w:val="22"/>
          <w:lang w:bidi="ar-SA"/>
        </w:rPr>
      </w:pPr>
      <w:r w:rsidRPr="00DC00C3">
        <w:rPr>
          <w:rFonts w:ascii="Calibri" w:hAnsi="Calibri" w:cs="Arial"/>
          <w:sz w:val="22"/>
          <w:szCs w:val="22"/>
          <w:lang w:bidi="ar-SA"/>
        </w:rPr>
        <w:t xml:space="preserve">NOTE : LES PARTICIPANTS PEUVENT AVOIR ÉTÉ VICTIME DE VPI DANS LE PASSÉ (PAS DE LIMITE DE TEMPS) ET LA VPI </w:t>
      </w:r>
      <w:proofErr w:type="gramStart"/>
      <w:r w:rsidRPr="00DC00C3">
        <w:rPr>
          <w:rFonts w:ascii="Calibri" w:hAnsi="Calibri" w:cs="Arial"/>
          <w:sz w:val="22"/>
          <w:szCs w:val="22"/>
          <w:lang w:bidi="ar-SA"/>
        </w:rPr>
        <w:t>PEUT AVOIR</w:t>
      </w:r>
      <w:proofErr w:type="gramEnd"/>
      <w:r w:rsidRPr="00DC00C3">
        <w:rPr>
          <w:rFonts w:ascii="Calibri" w:hAnsi="Calibri" w:cs="Arial"/>
          <w:sz w:val="22"/>
          <w:szCs w:val="22"/>
          <w:lang w:bidi="ar-SA"/>
        </w:rPr>
        <w:t xml:space="preserve"> ÉTÉ FAITE PAR UN AUTRE PARTENAIRE INTIME QUE LA PARTENAIRES ACTUELLE. </w:t>
      </w:r>
    </w:p>
    <w:p w:rsidR="00DC00C3" w:rsidRPr="00DC00C3" w:rsidRDefault="00DC00C3" w:rsidP="00DC00C3">
      <w:pPr>
        <w:tabs>
          <w:tab w:val="left" w:leader="dot" w:pos="3472"/>
          <w:tab w:val="left" w:pos="3813"/>
        </w:tabs>
        <w:rPr>
          <w:rFonts w:ascii="Calibri" w:hAnsi="Calibri" w:cs="Arial"/>
          <w:sz w:val="22"/>
          <w:szCs w:val="22"/>
          <w:lang w:bidi="ar-SA"/>
        </w:rPr>
      </w:pPr>
    </w:p>
    <w:p w:rsidR="00DC00C3" w:rsidRPr="00DC00C3" w:rsidRDefault="00DC00C3" w:rsidP="00DC00C3">
      <w:pPr>
        <w:tabs>
          <w:tab w:val="left" w:leader="dot" w:pos="3472"/>
          <w:tab w:val="left" w:pos="3813"/>
        </w:tabs>
        <w:rPr>
          <w:rFonts w:ascii="Calibri" w:hAnsi="Calibri" w:cs="Arial"/>
          <w:bCs/>
          <w:sz w:val="24"/>
          <w:szCs w:val="24"/>
          <w:lang w:eastAsia="en-US" w:bidi="ar-SA"/>
        </w:rPr>
      </w:pPr>
      <w:r w:rsidRPr="00DC00C3">
        <w:rPr>
          <w:rFonts w:ascii="Calibri" w:hAnsi="Calibri" w:cs="Arial"/>
          <w:b/>
          <w:sz w:val="22"/>
          <w:szCs w:val="22"/>
          <w:lang w:bidi="ar-SA"/>
        </w:rPr>
        <w:t>B.</w:t>
      </w:r>
      <w:r w:rsidRPr="00DC00C3">
        <w:rPr>
          <w:rFonts w:ascii="Calibri" w:hAnsi="Calibri" w:cs="Arial"/>
          <w:sz w:val="22"/>
          <w:szCs w:val="22"/>
          <w:lang w:bidi="ar-SA"/>
        </w:rPr>
        <w:t xml:space="preserve"> Est-ce que vous correspondez à ce profil? </w:t>
      </w:r>
    </w:p>
    <w:p w:rsidR="00DC00C3" w:rsidRPr="00DC00C3" w:rsidRDefault="00DC00C3" w:rsidP="00DC00C3">
      <w:pPr>
        <w:tabs>
          <w:tab w:val="left" w:leader="dot" w:pos="3472"/>
          <w:tab w:val="left" w:pos="3813"/>
        </w:tabs>
        <w:rPr>
          <w:rFonts w:ascii="Calibri" w:hAnsi="Calibri" w:cs="Arial"/>
          <w:bCs/>
          <w:sz w:val="24"/>
          <w:szCs w:val="24"/>
          <w:lang w:eastAsia="en-US" w:bidi="ar-SA"/>
        </w:rPr>
      </w:pPr>
    </w:p>
    <w:tbl>
      <w:tblPr>
        <w:tblW w:w="0" w:type="auto"/>
        <w:tblInd w:w="918" w:type="dxa"/>
        <w:tblLayout w:type="fixed"/>
        <w:tblLook w:val="04A0" w:firstRow="1" w:lastRow="0" w:firstColumn="1" w:lastColumn="0" w:noHBand="0" w:noVBand="1"/>
      </w:tblPr>
      <w:tblGrid>
        <w:gridCol w:w="1215"/>
        <w:gridCol w:w="663"/>
        <w:gridCol w:w="3315"/>
      </w:tblGrid>
      <w:tr w:rsidR="00DC00C3" w:rsidRPr="00DC00C3" w:rsidTr="00FB62B1">
        <w:trPr>
          <w:cantSplit/>
          <w:trHeight w:val="384"/>
        </w:trPr>
        <w:tc>
          <w:tcPr>
            <w:tcW w:w="1215" w:type="dxa"/>
            <w:hideMark/>
          </w:tcPr>
          <w:p w:rsidR="00DC00C3" w:rsidRPr="00DC00C3" w:rsidRDefault="00DC00C3" w:rsidP="00DC00C3">
            <w:pPr>
              <w:spacing w:before="120"/>
              <w:jc w:val="both"/>
              <w:rPr>
                <w:rFonts w:ascii="Calibri" w:hAnsi="Calibri"/>
                <w:sz w:val="24"/>
                <w:lang w:val="en-US" w:eastAsia="en-US" w:bidi="ar-SA"/>
              </w:rPr>
            </w:pPr>
            <w:proofErr w:type="spellStart"/>
            <w:r w:rsidRPr="00DC00C3">
              <w:rPr>
                <w:rFonts w:ascii="Calibri" w:hAnsi="Calibri"/>
                <w:sz w:val="24"/>
                <w:lang w:val="en-US" w:eastAsia="en-US" w:bidi="ar-SA"/>
              </w:rPr>
              <w:t>Oui</w:t>
            </w:r>
            <w:proofErr w:type="spellEnd"/>
          </w:p>
        </w:tc>
        <w:tc>
          <w:tcPr>
            <w:tcW w:w="663" w:type="dxa"/>
            <w:hideMark/>
          </w:tcPr>
          <w:p w:rsidR="00DC00C3" w:rsidRPr="00DC00C3" w:rsidRDefault="00DC00C3" w:rsidP="00DC00C3">
            <w:pPr>
              <w:tabs>
                <w:tab w:val="left" w:pos="2160"/>
                <w:tab w:val="left" w:pos="3240"/>
              </w:tabs>
              <w:spacing w:before="120"/>
              <w:jc w:val="center"/>
              <w:rPr>
                <w:rFonts w:ascii="Calibri" w:hAnsi="Calibri"/>
                <w:sz w:val="24"/>
                <w:lang w:val="en-US" w:eastAsia="en-US" w:bidi="ar-SA"/>
              </w:rPr>
            </w:pPr>
            <w:r w:rsidRPr="00DC00C3">
              <w:rPr>
                <w:rFonts w:ascii="Calibri" w:hAnsi="Calibri"/>
                <w:sz w:val="24"/>
                <w:lang w:val="en-US" w:eastAsia="en-US" w:bidi="ar-SA"/>
              </w:rPr>
              <w:t>1</w:t>
            </w:r>
          </w:p>
        </w:tc>
        <w:tc>
          <w:tcPr>
            <w:tcW w:w="3315" w:type="dxa"/>
          </w:tcPr>
          <w:p w:rsidR="00DC00C3" w:rsidRPr="00DC00C3" w:rsidRDefault="00DC00C3" w:rsidP="00DC00C3">
            <w:pPr>
              <w:tabs>
                <w:tab w:val="left" w:pos="2160"/>
                <w:tab w:val="left" w:pos="3240"/>
              </w:tabs>
              <w:spacing w:before="120"/>
              <w:jc w:val="center"/>
              <w:rPr>
                <w:rFonts w:ascii="Calibri" w:hAnsi="Calibri"/>
                <w:sz w:val="24"/>
                <w:lang w:val="en-US" w:eastAsia="en-US" w:bidi="ar-SA"/>
              </w:rPr>
            </w:pPr>
          </w:p>
        </w:tc>
      </w:tr>
      <w:tr w:rsidR="00DC00C3" w:rsidRPr="00DC00C3" w:rsidTr="00FB62B1">
        <w:trPr>
          <w:cantSplit/>
          <w:trHeight w:val="576"/>
        </w:trPr>
        <w:tc>
          <w:tcPr>
            <w:tcW w:w="1215" w:type="dxa"/>
            <w:hideMark/>
          </w:tcPr>
          <w:p w:rsidR="00DC00C3" w:rsidRPr="00DC00C3" w:rsidRDefault="00DC00C3" w:rsidP="00DC00C3">
            <w:pPr>
              <w:spacing w:before="120"/>
              <w:jc w:val="both"/>
              <w:rPr>
                <w:rFonts w:ascii="Calibri" w:hAnsi="Calibri"/>
                <w:sz w:val="24"/>
                <w:lang w:val="en-US" w:eastAsia="en-US" w:bidi="ar-SA"/>
              </w:rPr>
            </w:pPr>
            <w:r w:rsidRPr="00DC00C3">
              <w:rPr>
                <w:rFonts w:ascii="Calibri" w:hAnsi="Calibri"/>
                <w:sz w:val="24"/>
                <w:lang w:val="en-US" w:eastAsia="en-US" w:bidi="ar-SA"/>
              </w:rPr>
              <w:t>Non</w:t>
            </w:r>
          </w:p>
        </w:tc>
        <w:tc>
          <w:tcPr>
            <w:tcW w:w="663" w:type="dxa"/>
            <w:hideMark/>
          </w:tcPr>
          <w:p w:rsidR="00DC00C3" w:rsidRPr="00DC00C3" w:rsidRDefault="00DC00C3" w:rsidP="00DC00C3">
            <w:pPr>
              <w:tabs>
                <w:tab w:val="left" w:pos="2160"/>
                <w:tab w:val="left" w:pos="3240"/>
              </w:tabs>
              <w:jc w:val="center"/>
              <w:rPr>
                <w:rFonts w:ascii="Calibri" w:hAnsi="Calibri"/>
                <w:sz w:val="24"/>
                <w:lang w:val="en-US" w:eastAsia="en-US" w:bidi="ar-SA"/>
              </w:rPr>
            </w:pPr>
            <w:r w:rsidRPr="00DC00C3">
              <w:rPr>
                <w:rFonts w:ascii="Calibri" w:hAnsi="Calibri"/>
                <w:noProof/>
                <w:sz w:val="24"/>
                <w:lang w:val="en-CA" w:eastAsia="en-CA" w:bidi="ar-SA"/>
              </w:rPr>
              <mc:AlternateContent>
                <mc:Choice Requires="wps">
                  <w:drawing>
                    <wp:anchor distT="0" distB="0" distL="114300" distR="114300" simplePos="0" relativeHeight="251667456" behindDoc="0" locked="0" layoutInCell="1" allowOverlap="1" wp14:anchorId="29C90EA4" wp14:editId="21436992">
                      <wp:simplePos x="0" y="0"/>
                      <wp:positionH relativeFrom="column">
                        <wp:posOffset>201930</wp:posOffset>
                      </wp:positionH>
                      <wp:positionV relativeFrom="paragraph">
                        <wp:posOffset>169545</wp:posOffset>
                      </wp:positionV>
                      <wp:extent cx="423545" cy="0"/>
                      <wp:effectExtent l="11430" t="55245" r="22225" b="59055"/>
                      <wp:wrapNone/>
                      <wp:docPr id="19"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3.35pt" to="49.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jBNA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">
                      <v:stroke endarrow="block"/>
                    </v:line>
                  </w:pict>
                </mc:Fallback>
              </mc:AlternateContent>
            </w:r>
            <w:r w:rsidRPr="00DC00C3">
              <w:rPr>
                <w:rFonts w:ascii="Calibri" w:hAnsi="Calibri"/>
                <w:sz w:val="24"/>
                <w:lang w:val="en-US" w:eastAsia="en-US" w:bidi="ar-SA"/>
              </w:rPr>
              <w:t>2</w:t>
            </w:r>
          </w:p>
        </w:tc>
        <w:tc>
          <w:tcPr>
            <w:tcW w:w="3315" w:type="dxa"/>
            <w:hideMark/>
          </w:tcPr>
          <w:p w:rsidR="00DC00C3" w:rsidRPr="00DC00C3" w:rsidRDefault="00DC00C3" w:rsidP="00DC00C3">
            <w:pPr>
              <w:tabs>
                <w:tab w:val="left" w:pos="2160"/>
                <w:tab w:val="left" w:pos="3240"/>
              </w:tabs>
              <w:spacing w:before="120"/>
              <w:jc w:val="right"/>
              <w:rPr>
                <w:rFonts w:ascii="Calibri" w:hAnsi="Calibri"/>
                <w:sz w:val="24"/>
                <w:lang w:val="en-US" w:eastAsia="en-US" w:bidi="ar-SA"/>
              </w:rPr>
            </w:pPr>
            <w:r w:rsidRPr="00DC00C3">
              <w:rPr>
                <w:rFonts w:ascii="Calibri" w:hAnsi="Calibri"/>
                <w:b/>
                <w:lang w:val="en-US" w:eastAsia="en-US" w:bidi="ar-SA"/>
              </w:rPr>
              <w:t>REMERCIER ET TERMINER</w:t>
            </w:r>
          </w:p>
        </w:tc>
      </w:tr>
    </w:tbl>
    <w:p w:rsidR="00DC00C3" w:rsidRPr="00DC00C3" w:rsidRDefault="00DC00C3" w:rsidP="00DC00C3">
      <w:pPr>
        <w:jc w:val="both"/>
        <w:rPr>
          <w:rFonts w:ascii="Calibri" w:hAnsi="Calibri" w:cs="Arial"/>
          <w:sz w:val="24"/>
          <w:szCs w:val="24"/>
          <w:lang w:eastAsia="en-US" w:bidi="ar-SA"/>
        </w:rPr>
      </w:pPr>
    </w:p>
    <w:p w:rsidR="00DC00C3" w:rsidRPr="00DC00C3" w:rsidRDefault="00DC00C3" w:rsidP="00DC00C3">
      <w:pPr>
        <w:numPr>
          <w:ilvl w:val="0"/>
          <w:numId w:val="18"/>
        </w:numPr>
        <w:spacing w:after="120"/>
        <w:contextualSpacing/>
        <w:rPr>
          <w:rFonts w:ascii="Calibri" w:hAnsi="Calibri" w:cs="Tahoma"/>
          <w:sz w:val="24"/>
          <w:szCs w:val="24"/>
          <w:lang w:eastAsia="fr-FR" w:bidi="ar-SA"/>
        </w:rPr>
      </w:pPr>
      <w:r w:rsidRPr="00DC00C3">
        <w:rPr>
          <w:rFonts w:ascii="Calibri" w:hAnsi="Calibri" w:cs="Tahoma"/>
          <w:sz w:val="24"/>
          <w:szCs w:val="24"/>
          <w:lang w:eastAsia="fr-FR" w:bidi="ar-SA"/>
        </w:rPr>
        <w:t xml:space="preserve">Parfois, durant les groupes de discussion, les participants doivent regarder des vidéos, lire un document et/ou écrire leurs réponses à un questionnaire. Y </w:t>
      </w:r>
      <w:proofErr w:type="spellStart"/>
      <w:r w:rsidRPr="00DC00C3">
        <w:rPr>
          <w:rFonts w:ascii="Calibri" w:hAnsi="Calibri" w:cs="Tahoma"/>
          <w:sz w:val="24"/>
          <w:szCs w:val="24"/>
          <w:lang w:eastAsia="fr-FR" w:bidi="ar-SA"/>
        </w:rPr>
        <w:t>a-t-il</w:t>
      </w:r>
      <w:proofErr w:type="spellEnd"/>
      <w:r w:rsidRPr="00DC00C3">
        <w:rPr>
          <w:rFonts w:ascii="Calibri" w:hAnsi="Calibri" w:cs="Tahoma"/>
          <w:sz w:val="24"/>
          <w:szCs w:val="24"/>
          <w:lang w:eastAsia="fr-FR" w:bidi="ar-SA"/>
        </w:rPr>
        <w:t xml:space="preserve"> des raisons pour lesquelles vous ne pourriez pas participer ?</w:t>
      </w: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360"/>
        <w:rPr>
          <w:rFonts w:ascii="Calibri" w:hAnsi="Calibri"/>
          <w:sz w:val="24"/>
          <w:szCs w:val="24"/>
          <w:lang w:eastAsia="en-US" w:bidi="ar-SA"/>
        </w:rPr>
      </w:pPr>
      <w:r w:rsidRPr="00DC00C3">
        <w:rPr>
          <w:rFonts w:ascii="Calibri" w:hAnsi="Calibri"/>
          <w:sz w:val="24"/>
          <w:szCs w:val="24"/>
          <w:lang w:eastAsia="en-US" w:bidi="ar-SA"/>
        </w:rPr>
        <w:t xml:space="preserve">  </w:t>
      </w: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sz w:val="24"/>
          <w:szCs w:val="24"/>
          <w:lang w:eastAsia="en-US" w:bidi="ar-SA"/>
        </w:rPr>
      </w:pPr>
      <w:r w:rsidRPr="00DC00C3">
        <w:rPr>
          <w:rFonts w:ascii="Calibri" w:hAnsi="Calibri"/>
          <w:sz w:val="24"/>
          <w:szCs w:val="24"/>
          <w:lang w:eastAsia="en-US" w:bidi="ar-SA"/>
        </w:rPr>
        <w:t xml:space="preserve">Oui                1             </w:t>
      </w:r>
      <w:r w:rsidRPr="00DC00C3">
        <w:rPr>
          <w:rFonts w:ascii="Calibri" w:hAnsi="Calibri"/>
          <w:b/>
          <w:sz w:val="24"/>
          <w:szCs w:val="24"/>
          <w:lang w:eastAsia="en-US" w:bidi="ar-SA"/>
        </w:rPr>
        <w:t>REMERCIER ET TERMINER</w:t>
      </w: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sz w:val="24"/>
          <w:szCs w:val="24"/>
          <w:lang w:eastAsia="en-US" w:bidi="ar-SA"/>
        </w:rPr>
      </w:pPr>
      <w:r w:rsidRPr="00DC00C3">
        <w:rPr>
          <w:rFonts w:ascii="Calibri" w:hAnsi="Calibri"/>
          <w:sz w:val="24"/>
          <w:szCs w:val="24"/>
          <w:lang w:eastAsia="en-US" w:bidi="ar-SA"/>
        </w:rPr>
        <w:t xml:space="preserve">Non                 2             </w:t>
      </w: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cs="Arial"/>
          <w:b/>
          <w:sz w:val="24"/>
          <w:szCs w:val="24"/>
          <w:lang w:eastAsia="en-US" w:bidi="ar-SA"/>
        </w:rPr>
      </w:pP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cs="Arial"/>
          <w:b/>
          <w:sz w:val="24"/>
          <w:szCs w:val="24"/>
          <w:lang w:eastAsia="en-US" w:bidi="ar-SA"/>
        </w:rPr>
      </w:pP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r w:rsidRPr="00DC00C3">
        <w:rPr>
          <w:rFonts w:ascii="Calibri" w:hAnsi="Calibri" w:cs="Arial"/>
          <w:b/>
          <w:sz w:val="24"/>
          <w:szCs w:val="24"/>
          <w:lang w:eastAsia="en-US" w:bidi="ar-SA"/>
        </w:rPr>
        <w:t xml:space="preserve">~ </w:t>
      </w:r>
      <w:r w:rsidRPr="00DC00C3">
        <w:rPr>
          <w:rFonts w:ascii="Calibri" w:hAnsi="Calibri"/>
          <w:b/>
          <w:sz w:val="24"/>
          <w:szCs w:val="24"/>
          <w:lang w:eastAsia="en-US" w:bidi="ar-SA"/>
        </w:rPr>
        <w:t xml:space="preserve">TERMINER </w:t>
      </w:r>
      <w:r w:rsidRPr="00DC00C3">
        <w:rPr>
          <w:rFonts w:ascii="Calibri" w:hAnsi="Calibri"/>
          <w:sz w:val="24"/>
          <w:szCs w:val="24"/>
          <w:lang w:eastAsia="en-US" w:bidi="ar-SA"/>
        </w:rPr>
        <w:t>SI RÉPONDANT DONNE N’IMPORTE QUELLE RAISON COMME UN PROBLÈME VISUEL OU AUDITIF, UN PROBLÈME D’ÉCRITURE OU VERBAL, UNE PRÉOCCUPATION CONCERNANT UNE DIFFICULTÉ À COMMUNIQUER EFFICACEMENT OU SI VOUS AVEZ UNE AUTRE PRÉOCCUPATION</w:t>
      </w:r>
      <w:r w:rsidRPr="00DC00C3">
        <w:rPr>
          <w:rFonts w:ascii="Calibri" w:hAnsi="Calibri" w:cs="Arial"/>
          <w:b/>
          <w:sz w:val="24"/>
          <w:szCs w:val="24"/>
          <w:lang w:eastAsia="en-US" w:bidi="ar-SA"/>
        </w:rPr>
        <w:t>~</w:t>
      </w: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cs="Arial"/>
          <w:sz w:val="24"/>
          <w:szCs w:val="24"/>
          <w:lang w:eastAsia="en-US" w:bidi="ar-SA"/>
        </w:rPr>
      </w:pPr>
    </w:p>
    <w:p w:rsidR="00DC00C3" w:rsidRPr="00DC00C3" w:rsidRDefault="00DC00C3" w:rsidP="00DC00C3">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Calibri" w:hAnsi="Calibri" w:cs="Arial"/>
          <w:sz w:val="24"/>
          <w:szCs w:val="24"/>
          <w:lang w:eastAsia="fr-FR" w:bidi="ar-SA"/>
        </w:rPr>
      </w:pPr>
      <w:r w:rsidRPr="00DC00C3">
        <w:rPr>
          <w:rFonts w:ascii="Calibri" w:hAnsi="Calibri" w:cs="Arial"/>
          <w:sz w:val="24"/>
          <w:szCs w:val="24"/>
          <w:lang w:eastAsia="fr-FR" w:bidi="ar-SA"/>
        </w:rPr>
        <w:t xml:space="preserve">Quel type de handicap avez-vous ? </w:t>
      </w: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20"/>
        <w:contextualSpacing/>
        <w:rPr>
          <w:rFonts w:ascii="Calibri" w:hAnsi="Calibri" w:cs="Arial"/>
          <w:sz w:val="24"/>
          <w:szCs w:val="24"/>
          <w:lang w:eastAsia="fr-FR" w:bidi="ar-SA"/>
        </w:rPr>
      </w:pP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20"/>
        <w:contextualSpacing/>
        <w:rPr>
          <w:rFonts w:ascii="Calibri" w:hAnsi="Calibri" w:cs="Arial"/>
          <w:sz w:val="24"/>
          <w:szCs w:val="24"/>
          <w:lang w:eastAsia="fr-FR" w:bidi="ar-SA"/>
        </w:rPr>
      </w:pPr>
      <w:r w:rsidRPr="00DC00C3">
        <w:rPr>
          <w:rFonts w:ascii="Calibri" w:hAnsi="Calibri" w:cs="Arial"/>
          <w:sz w:val="24"/>
          <w:szCs w:val="24"/>
          <w:lang w:eastAsia="fr-FR" w:bidi="ar-SA"/>
        </w:rPr>
        <w:lastRenderedPageBreak/>
        <w:t>INSCRIRE LE TYPE DE HANDICAP : ______________________</w:t>
      </w: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20"/>
        <w:contextualSpacing/>
        <w:rPr>
          <w:rFonts w:ascii="Calibri" w:hAnsi="Calibri" w:cs="Arial"/>
          <w:sz w:val="24"/>
          <w:szCs w:val="24"/>
          <w:lang w:eastAsia="fr-FR" w:bidi="ar-SA"/>
        </w:rPr>
      </w:pPr>
    </w:p>
    <w:p w:rsidR="00DC00C3" w:rsidRPr="00DC00C3" w:rsidRDefault="00DC00C3" w:rsidP="00DC00C3">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Calibri" w:hAnsi="Calibri" w:cs="Arial"/>
          <w:sz w:val="24"/>
          <w:szCs w:val="24"/>
          <w:lang w:eastAsia="fr-FR" w:bidi="ar-SA"/>
        </w:rPr>
      </w:pPr>
      <w:r w:rsidRPr="00DC00C3">
        <w:rPr>
          <w:rFonts w:ascii="Calibri" w:hAnsi="Calibri" w:cs="Arial"/>
          <w:sz w:val="24"/>
          <w:szCs w:val="24"/>
          <w:lang w:eastAsia="fr-FR" w:bidi="ar-SA"/>
        </w:rPr>
        <w:t xml:space="preserve">Dans  quel groupe d'âge vous situez-vous? Est-ce…? </w:t>
      </w:r>
    </w:p>
    <w:p w:rsidR="00DC00C3" w:rsidRPr="00DC00C3" w:rsidRDefault="00DC00C3" w:rsidP="00DC00C3">
      <w:pPr>
        <w:tabs>
          <w:tab w:val="left" w:leader="dot" w:pos="5310"/>
          <w:tab w:val="left" w:pos="6107"/>
        </w:tabs>
        <w:spacing w:after="40"/>
        <w:ind w:left="713" w:right="-994" w:firstLine="907"/>
        <w:rPr>
          <w:rFonts w:ascii="Calibri" w:hAnsi="Calibri" w:cs="Arial"/>
          <w:b/>
          <w:bCs/>
          <w:sz w:val="24"/>
          <w:szCs w:val="24"/>
          <w:lang w:eastAsia="en-US" w:bidi="ar-SA"/>
        </w:rPr>
      </w:pPr>
      <w:r w:rsidRPr="00DC00C3">
        <w:rPr>
          <w:rFonts w:ascii="Calibri" w:hAnsi="Calibri" w:cs="Arial"/>
          <w:sz w:val="24"/>
          <w:szCs w:val="24"/>
          <w:lang w:eastAsia="en-US" w:bidi="ar-SA"/>
        </w:rPr>
        <w:t>Moins de 18 ans</w:t>
      </w:r>
      <w:r w:rsidRPr="00DC00C3">
        <w:rPr>
          <w:rFonts w:ascii="Calibri" w:hAnsi="Calibri" w:cs="Arial"/>
          <w:sz w:val="24"/>
          <w:szCs w:val="24"/>
          <w:lang w:eastAsia="en-US" w:bidi="ar-SA"/>
        </w:rPr>
        <w:tab/>
        <w:t>1</w:t>
      </w:r>
      <w:r w:rsidRPr="00DC00C3">
        <w:rPr>
          <w:rFonts w:ascii="Calibri" w:hAnsi="Calibri" w:cs="Arial"/>
          <w:b/>
          <w:bCs/>
          <w:sz w:val="24"/>
          <w:szCs w:val="24"/>
          <w:lang w:eastAsia="en-US" w:bidi="ar-SA"/>
        </w:rPr>
        <w:t xml:space="preserve">   </w:t>
      </w:r>
      <w:r w:rsidRPr="00DC00C3">
        <w:rPr>
          <w:rFonts w:ascii="Calibri" w:hAnsi="Calibri"/>
          <w:b/>
          <w:lang w:eastAsia="en-US" w:bidi="ar-SA"/>
        </w:rPr>
        <w:t>REMERCIER ET TERMINER</w:t>
      </w:r>
    </w:p>
    <w:p w:rsidR="00DC00C3" w:rsidRPr="00DC00C3" w:rsidRDefault="00DC00C3" w:rsidP="00DC00C3">
      <w:pPr>
        <w:tabs>
          <w:tab w:val="left" w:leader="dot" w:pos="5310"/>
          <w:tab w:val="left" w:pos="6107"/>
        </w:tabs>
        <w:spacing w:after="40"/>
        <w:ind w:left="713" w:right="-994" w:firstLine="907"/>
        <w:rPr>
          <w:rFonts w:ascii="Calibri" w:hAnsi="Calibri" w:cs="Arial"/>
          <w:b/>
          <w:sz w:val="24"/>
          <w:szCs w:val="24"/>
          <w:lang w:eastAsia="en-US" w:bidi="ar-SA"/>
        </w:rPr>
      </w:pPr>
      <w:r w:rsidRPr="00DC00C3">
        <w:rPr>
          <w:rFonts w:ascii="Calibri" w:hAnsi="Calibri" w:cs="Arial"/>
          <w:noProof/>
          <w:sz w:val="24"/>
          <w:szCs w:val="24"/>
          <w:lang w:eastAsia="en-US" w:bidi="ar-SA"/>
        </w:rPr>
        <w:t>18</w:t>
      </w:r>
      <w:r w:rsidRPr="00DC00C3">
        <w:rPr>
          <w:rFonts w:ascii="Calibri" w:hAnsi="Calibri" w:cs="Arial"/>
          <w:sz w:val="24"/>
          <w:szCs w:val="24"/>
          <w:lang w:eastAsia="en-US" w:bidi="ar-SA"/>
        </w:rPr>
        <w:t xml:space="preserve"> ou 19</w:t>
      </w:r>
      <w:r w:rsidRPr="00DC00C3">
        <w:rPr>
          <w:rFonts w:ascii="Calibri" w:hAnsi="Calibri" w:cs="Arial"/>
          <w:sz w:val="24"/>
          <w:szCs w:val="24"/>
          <w:lang w:eastAsia="en-US" w:bidi="ar-SA"/>
        </w:rPr>
        <w:tab/>
        <w:t xml:space="preserve">2    </w:t>
      </w:r>
    </w:p>
    <w:p w:rsidR="00DC00C3" w:rsidRPr="00DC00C3" w:rsidRDefault="00DC00C3" w:rsidP="00DC00C3">
      <w:pPr>
        <w:tabs>
          <w:tab w:val="left" w:leader="dot" w:pos="5310"/>
          <w:tab w:val="left" w:pos="5812"/>
        </w:tabs>
        <w:spacing w:after="40"/>
        <w:ind w:left="713" w:right="-994" w:firstLine="907"/>
        <w:rPr>
          <w:rFonts w:ascii="Calibri" w:hAnsi="Calibri" w:cs="Arial"/>
          <w:noProof/>
          <w:szCs w:val="24"/>
          <w:lang w:eastAsia="en-US" w:bidi="ar-SA"/>
        </w:rPr>
      </w:pPr>
      <w:r w:rsidRPr="00DC00C3">
        <w:rPr>
          <w:rFonts w:ascii="Calibri" w:hAnsi="Calibri" w:cs="Arial"/>
          <w:noProof/>
          <w:sz w:val="24"/>
          <w:szCs w:val="24"/>
          <w:lang w:eastAsia="en-US" w:bidi="ar-SA"/>
        </w:rPr>
        <w:t>20 à 22</w:t>
      </w:r>
      <w:r w:rsidRPr="00DC00C3">
        <w:rPr>
          <w:rFonts w:ascii="Calibri" w:hAnsi="Calibri" w:cs="Arial"/>
          <w:noProof/>
          <w:sz w:val="24"/>
          <w:szCs w:val="24"/>
          <w:lang w:eastAsia="en-US" w:bidi="ar-SA"/>
        </w:rPr>
        <w:tab/>
        <w:t>3</w:t>
      </w:r>
      <w:r w:rsidRPr="00DC00C3">
        <w:rPr>
          <w:rFonts w:ascii="Calibri" w:hAnsi="Calibri" w:cs="Arial"/>
          <w:b/>
          <w:sz w:val="24"/>
          <w:szCs w:val="24"/>
          <w:lang w:eastAsia="en-US" w:bidi="ar-SA"/>
        </w:rPr>
        <w:t xml:space="preserve"> </w:t>
      </w:r>
    </w:p>
    <w:p w:rsidR="00DC00C3" w:rsidRPr="00DC00C3" w:rsidRDefault="00DC00C3" w:rsidP="00DC00C3">
      <w:pPr>
        <w:tabs>
          <w:tab w:val="left" w:leader="dot" w:pos="5310"/>
          <w:tab w:val="left" w:pos="6107"/>
        </w:tabs>
        <w:spacing w:after="40"/>
        <w:ind w:left="713" w:right="-994" w:firstLine="907"/>
        <w:rPr>
          <w:rFonts w:ascii="Calibri" w:hAnsi="Calibri" w:cs="Arial"/>
          <w:noProof/>
          <w:sz w:val="24"/>
          <w:szCs w:val="24"/>
          <w:lang w:eastAsia="en-US" w:bidi="ar-SA"/>
        </w:rPr>
      </w:pPr>
      <w:r w:rsidRPr="00DC00C3">
        <w:rPr>
          <w:rFonts w:ascii="Calibri" w:hAnsi="Calibri" w:cs="Arial"/>
          <w:noProof/>
          <w:sz w:val="24"/>
          <w:szCs w:val="24"/>
          <w:lang w:eastAsia="en-US" w:bidi="ar-SA"/>
        </w:rPr>
        <w:t>23 ou 24</w:t>
      </w:r>
      <w:r w:rsidRPr="00DC00C3">
        <w:rPr>
          <w:rFonts w:ascii="Calibri" w:hAnsi="Calibri" w:cs="Arial"/>
          <w:noProof/>
          <w:sz w:val="24"/>
          <w:szCs w:val="24"/>
          <w:lang w:eastAsia="en-US" w:bidi="ar-SA"/>
        </w:rPr>
        <w:tab/>
        <w:t>4</w:t>
      </w:r>
    </w:p>
    <w:p w:rsidR="00DC00C3" w:rsidRPr="00DC00C3" w:rsidRDefault="00DC00C3" w:rsidP="00DC00C3">
      <w:pPr>
        <w:tabs>
          <w:tab w:val="left" w:leader="dot" w:pos="5310"/>
          <w:tab w:val="left" w:pos="6107"/>
        </w:tabs>
        <w:spacing w:after="40"/>
        <w:ind w:left="713" w:right="-994" w:firstLine="907"/>
        <w:rPr>
          <w:rFonts w:ascii="Calibri" w:hAnsi="Calibri" w:cs="Arial"/>
          <w:sz w:val="24"/>
          <w:szCs w:val="24"/>
          <w:lang w:eastAsia="en-US" w:bidi="ar-SA"/>
        </w:rPr>
      </w:pPr>
      <w:r w:rsidRPr="00DC00C3">
        <w:rPr>
          <w:rFonts w:ascii="Calibri" w:hAnsi="Calibri" w:cs="Arial"/>
          <w:noProof/>
          <w:sz w:val="24"/>
          <w:szCs w:val="24"/>
          <w:lang w:eastAsia="en-US" w:bidi="ar-SA"/>
        </w:rPr>
        <w:t>25</w:t>
      </w:r>
      <w:r w:rsidRPr="00DC00C3">
        <w:rPr>
          <w:rFonts w:ascii="Calibri" w:hAnsi="Calibri" w:cs="Arial"/>
          <w:sz w:val="24"/>
          <w:szCs w:val="24"/>
          <w:lang w:eastAsia="en-US" w:bidi="ar-SA"/>
        </w:rPr>
        <w:t xml:space="preserve"> à 28</w:t>
      </w:r>
      <w:r w:rsidRPr="00DC00C3">
        <w:rPr>
          <w:rFonts w:ascii="Calibri" w:hAnsi="Calibri" w:cs="Arial"/>
          <w:sz w:val="24"/>
          <w:szCs w:val="24"/>
          <w:lang w:eastAsia="en-US" w:bidi="ar-SA"/>
        </w:rPr>
        <w:tab/>
        <w:t>5</w:t>
      </w:r>
    </w:p>
    <w:p w:rsidR="00DC00C3" w:rsidRPr="00DC00C3" w:rsidRDefault="00DC00C3" w:rsidP="00DC00C3">
      <w:pPr>
        <w:tabs>
          <w:tab w:val="left" w:leader="dot" w:pos="5310"/>
          <w:tab w:val="left" w:pos="5812"/>
        </w:tabs>
        <w:spacing w:after="40"/>
        <w:ind w:left="713" w:right="-994" w:firstLine="907"/>
        <w:rPr>
          <w:rFonts w:ascii="Calibri" w:hAnsi="Calibri" w:cs="Arial"/>
          <w:szCs w:val="24"/>
          <w:lang w:eastAsia="en-US" w:bidi="ar-SA"/>
        </w:rPr>
      </w:pPr>
      <w:r w:rsidRPr="00DC00C3">
        <w:rPr>
          <w:rFonts w:ascii="Calibri" w:hAnsi="Calibri" w:cs="Arial"/>
          <w:sz w:val="24"/>
          <w:szCs w:val="24"/>
          <w:lang w:eastAsia="en-US" w:bidi="ar-SA"/>
        </w:rPr>
        <w:t>29 à 31</w:t>
      </w:r>
      <w:r w:rsidRPr="00DC00C3">
        <w:rPr>
          <w:rFonts w:ascii="Calibri" w:hAnsi="Calibri" w:cs="Arial"/>
          <w:sz w:val="24"/>
          <w:szCs w:val="24"/>
          <w:lang w:eastAsia="en-US" w:bidi="ar-SA"/>
        </w:rPr>
        <w:tab/>
        <w:t>6</w:t>
      </w:r>
      <w:r w:rsidRPr="00DC00C3">
        <w:rPr>
          <w:rFonts w:ascii="Calibri" w:hAnsi="Calibri" w:cs="Arial"/>
          <w:b/>
          <w:sz w:val="24"/>
          <w:szCs w:val="24"/>
          <w:lang w:eastAsia="en-US" w:bidi="ar-SA"/>
        </w:rPr>
        <w:t xml:space="preserve"> </w:t>
      </w:r>
      <w:r w:rsidRPr="00DC00C3">
        <w:rPr>
          <w:rFonts w:ascii="Calibri" w:hAnsi="Calibri" w:cs="Arial"/>
          <w:b/>
          <w:sz w:val="24"/>
          <w:szCs w:val="24"/>
          <w:lang w:eastAsia="en-US" w:bidi="ar-SA"/>
        </w:rPr>
        <w:tab/>
      </w:r>
    </w:p>
    <w:p w:rsidR="00DC00C3" w:rsidRPr="00DC00C3" w:rsidRDefault="00DC00C3" w:rsidP="00DC00C3">
      <w:pPr>
        <w:tabs>
          <w:tab w:val="left" w:leader="dot" w:pos="5310"/>
          <w:tab w:val="left" w:pos="6107"/>
        </w:tabs>
        <w:spacing w:after="40"/>
        <w:ind w:left="713" w:right="-994" w:firstLine="907"/>
        <w:rPr>
          <w:rFonts w:ascii="Calibri" w:hAnsi="Calibri" w:cs="Arial"/>
          <w:b/>
          <w:bCs/>
          <w:sz w:val="24"/>
          <w:szCs w:val="24"/>
          <w:lang w:eastAsia="en-US" w:bidi="ar-SA"/>
        </w:rPr>
      </w:pPr>
      <w:r w:rsidRPr="00DC00C3">
        <w:rPr>
          <w:rFonts w:ascii="Calibri" w:hAnsi="Calibri" w:cs="Arial"/>
          <w:sz w:val="24"/>
          <w:szCs w:val="24"/>
          <w:lang w:eastAsia="en-US" w:bidi="ar-SA"/>
        </w:rPr>
        <w:t>32 à 34</w:t>
      </w:r>
      <w:r w:rsidRPr="00DC00C3">
        <w:rPr>
          <w:rFonts w:ascii="Calibri" w:hAnsi="Calibri" w:cs="Arial"/>
          <w:sz w:val="24"/>
          <w:szCs w:val="24"/>
          <w:lang w:eastAsia="en-US" w:bidi="ar-SA"/>
        </w:rPr>
        <w:tab/>
        <w:t xml:space="preserve">7    </w:t>
      </w:r>
    </w:p>
    <w:p w:rsidR="00DC00C3" w:rsidRPr="00DC00C3" w:rsidRDefault="00DC00C3" w:rsidP="00DC00C3">
      <w:pPr>
        <w:tabs>
          <w:tab w:val="left" w:leader="dot" w:pos="5310"/>
          <w:tab w:val="left" w:pos="6107"/>
        </w:tabs>
        <w:spacing w:after="40"/>
        <w:ind w:left="713" w:right="-994" w:firstLine="907"/>
        <w:rPr>
          <w:rFonts w:ascii="Calibri" w:hAnsi="Calibri" w:cs="Arial"/>
          <w:b/>
          <w:bCs/>
          <w:sz w:val="24"/>
          <w:szCs w:val="24"/>
          <w:lang w:eastAsia="en-US" w:bidi="ar-SA"/>
        </w:rPr>
      </w:pPr>
      <w:r w:rsidRPr="00DC00C3">
        <w:rPr>
          <w:rFonts w:ascii="Calibri" w:hAnsi="Calibri" w:cs="Arial"/>
          <w:sz w:val="24"/>
          <w:szCs w:val="24"/>
          <w:lang w:eastAsia="en-US" w:bidi="ar-SA"/>
        </w:rPr>
        <w:t>35 et plus</w:t>
      </w:r>
      <w:r w:rsidRPr="00DC00C3">
        <w:rPr>
          <w:rFonts w:ascii="Calibri" w:hAnsi="Calibri" w:cs="Arial"/>
          <w:sz w:val="24"/>
          <w:szCs w:val="24"/>
          <w:lang w:eastAsia="en-US" w:bidi="ar-SA"/>
        </w:rPr>
        <w:tab/>
        <w:t>8</w:t>
      </w:r>
      <w:r w:rsidRPr="00DC00C3">
        <w:rPr>
          <w:rFonts w:ascii="Calibri" w:hAnsi="Calibri" w:cs="Arial"/>
          <w:b/>
          <w:bCs/>
          <w:sz w:val="24"/>
          <w:szCs w:val="24"/>
          <w:lang w:eastAsia="en-US" w:bidi="ar-SA"/>
        </w:rPr>
        <w:t xml:space="preserve">   </w:t>
      </w:r>
      <w:r w:rsidRPr="00DC00C3">
        <w:rPr>
          <w:rFonts w:ascii="Calibri" w:hAnsi="Calibri"/>
          <w:b/>
          <w:lang w:eastAsia="en-US" w:bidi="ar-SA"/>
        </w:rPr>
        <w:t>REMERCIER ET TERMINER</w:t>
      </w:r>
    </w:p>
    <w:p w:rsidR="00DC00C3" w:rsidRPr="00DC00C3" w:rsidRDefault="00DC00C3" w:rsidP="00DC00C3">
      <w:pPr>
        <w:jc w:val="both"/>
        <w:rPr>
          <w:rFonts w:ascii="Calibri" w:hAnsi="Calibri"/>
          <w:sz w:val="24"/>
          <w:szCs w:val="24"/>
          <w:lang w:eastAsia="en-US" w:bidi="ar-SA"/>
        </w:rPr>
      </w:pPr>
    </w:p>
    <w:p w:rsidR="00DC00C3" w:rsidRPr="00DC00C3" w:rsidRDefault="00DC00C3" w:rsidP="00DC00C3">
      <w:pPr>
        <w:jc w:val="both"/>
        <w:rPr>
          <w:rFonts w:ascii="Calibri" w:hAnsi="Calibri"/>
          <w:sz w:val="24"/>
          <w:szCs w:val="24"/>
          <w:lang w:eastAsia="en-US" w:bidi="ar-SA"/>
        </w:rPr>
      </w:pPr>
    </w:p>
    <w:p w:rsidR="00DC00C3" w:rsidRPr="00DC00C3" w:rsidRDefault="00DC00C3" w:rsidP="00DC00C3">
      <w:pPr>
        <w:numPr>
          <w:ilvl w:val="0"/>
          <w:numId w:val="18"/>
        </w:numPr>
        <w:jc w:val="both"/>
        <w:rPr>
          <w:rFonts w:ascii="Calibri" w:hAnsi="Calibri"/>
          <w:sz w:val="24"/>
          <w:szCs w:val="24"/>
          <w:lang w:eastAsia="en-US" w:bidi="ar-SA"/>
        </w:rPr>
      </w:pPr>
      <w:r w:rsidRPr="00DC00C3">
        <w:rPr>
          <w:rFonts w:ascii="Calibri" w:hAnsi="Calibri"/>
          <w:sz w:val="24"/>
          <w:szCs w:val="24"/>
          <w:lang w:eastAsia="en-US" w:bidi="ar-SA"/>
        </w:rPr>
        <w:t>Est-ce que vous ou quelqu’un dans votre foyer (y compris vos parents, frères et sœurs, conjoint ou enfants</w:t>
      </w:r>
      <w:r w:rsidRPr="00DC00C3">
        <w:rPr>
          <w:rFonts w:ascii="Calibri" w:hAnsi="Calibri" w:cs="Arial"/>
          <w:sz w:val="24"/>
          <w:szCs w:val="24"/>
          <w:lang w:eastAsia="en-US" w:bidi="ar-SA"/>
        </w:rPr>
        <w:t xml:space="preserve">) </w:t>
      </w:r>
      <w:r w:rsidRPr="00DC00C3">
        <w:rPr>
          <w:rFonts w:ascii="Calibri" w:hAnsi="Calibri" w:cs="Arial"/>
          <w:sz w:val="24"/>
          <w:szCs w:val="24"/>
          <w:u w:val="single"/>
          <w:lang w:eastAsia="en-US" w:bidi="ar-SA"/>
        </w:rPr>
        <w:t>est présentement employé ou a déjà été employé du Gouvernement fédéral ou provincial</w:t>
      </w:r>
      <w:r w:rsidRPr="00DC00C3">
        <w:rPr>
          <w:rFonts w:ascii="Calibri" w:hAnsi="Calibri" w:cs="Arial"/>
          <w:sz w:val="24"/>
          <w:szCs w:val="24"/>
          <w:lang w:eastAsia="en-US" w:bidi="ar-SA"/>
        </w:rPr>
        <w:t>?</w:t>
      </w:r>
      <w:r w:rsidRPr="00DC00C3">
        <w:rPr>
          <w:rFonts w:ascii="Calibri" w:hAnsi="Calibri"/>
          <w:sz w:val="24"/>
          <w:szCs w:val="24"/>
          <w:lang w:eastAsia="en-US" w:bidi="ar-SA"/>
        </w:rPr>
        <w:t xml:space="preserve"> </w:t>
      </w:r>
    </w:p>
    <w:p w:rsidR="00DC00C3" w:rsidRPr="00DC00C3" w:rsidRDefault="00DC00C3" w:rsidP="00DC00C3">
      <w:pPr>
        <w:ind w:left="540" w:hanging="540"/>
        <w:jc w:val="both"/>
        <w:rPr>
          <w:rFonts w:ascii="Calibri" w:hAnsi="Calibri"/>
          <w:sz w:val="24"/>
          <w:szCs w:val="24"/>
          <w:highlight w:val="yellow"/>
          <w:lang w:eastAsia="en-US" w:bidi="ar-SA"/>
        </w:rPr>
      </w:pPr>
    </w:p>
    <w:p w:rsidR="00DC00C3" w:rsidRPr="00DC00C3" w:rsidRDefault="00DC00C3" w:rsidP="00DC00C3">
      <w:pPr>
        <w:tabs>
          <w:tab w:val="left" w:leader="dot" w:pos="4050"/>
        </w:tabs>
        <w:ind w:left="571" w:firstLine="876"/>
        <w:rPr>
          <w:rFonts w:ascii="Calibri" w:hAnsi="Calibri" w:cs="Arial"/>
          <w:b/>
          <w:sz w:val="24"/>
          <w:szCs w:val="24"/>
          <w:lang w:eastAsia="en-US" w:bidi="ar-SA"/>
        </w:rPr>
      </w:pPr>
      <w:r w:rsidRPr="00DC00C3">
        <w:rPr>
          <w:rFonts w:ascii="Calibri" w:hAnsi="Calibri" w:cs="Arial"/>
          <w:b/>
          <w:sz w:val="24"/>
          <w:szCs w:val="24"/>
          <w:lang w:eastAsia="en-US" w:bidi="ar-SA"/>
        </w:rPr>
        <w:t xml:space="preserve">  ~ SI OUI REMERCIER ET TERMINER ~</w:t>
      </w: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p>
    <w:p w:rsidR="00DC00C3" w:rsidRPr="00DC00C3" w:rsidRDefault="00DC00C3" w:rsidP="00DC00C3">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Calibri" w:hAnsi="Calibri" w:cs="Arial"/>
          <w:sz w:val="24"/>
          <w:szCs w:val="24"/>
          <w:lang w:val="en-US" w:eastAsia="fr-FR" w:bidi="ar-SA"/>
        </w:rPr>
      </w:pPr>
      <w:proofErr w:type="spellStart"/>
      <w:r w:rsidRPr="00DC00C3">
        <w:rPr>
          <w:rFonts w:ascii="Calibri" w:hAnsi="Calibri" w:cs="Arial"/>
          <w:sz w:val="24"/>
          <w:szCs w:val="24"/>
          <w:lang w:val="en-US" w:eastAsia="fr-FR" w:bidi="ar-SA"/>
        </w:rPr>
        <w:t>Êtes-vous</w:t>
      </w:r>
      <w:proofErr w:type="spellEnd"/>
      <w:r w:rsidRPr="00DC00C3">
        <w:rPr>
          <w:rFonts w:ascii="Calibri" w:hAnsi="Calibri" w:cs="Arial"/>
          <w:sz w:val="24"/>
          <w:szCs w:val="24"/>
          <w:lang w:val="en-US" w:eastAsia="fr-FR" w:bidi="ar-SA"/>
        </w:rPr>
        <w:t xml:space="preserve"> </w:t>
      </w:r>
      <w:proofErr w:type="spellStart"/>
      <w:r w:rsidRPr="00DC00C3">
        <w:rPr>
          <w:rFonts w:ascii="Calibri" w:hAnsi="Calibri" w:cs="Arial"/>
          <w:sz w:val="24"/>
          <w:szCs w:val="24"/>
          <w:lang w:val="en-US" w:eastAsia="fr-FR" w:bidi="ar-SA"/>
        </w:rPr>
        <w:t>présentement</w:t>
      </w:r>
      <w:proofErr w:type="spellEnd"/>
      <w:r w:rsidRPr="00DC00C3">
        <w:rPr>
          <w:rFonts w:ascii="Calibri" w:hAnsi="Calibri" w:cs="Arial"/>
          <w:sz w:val="24"/>
          <w:szCs w:val="24"/>
          <w:lang w:val="en-US" w:eastAsia="fr-FR" w:bidi="ar-SA"/>
        </w:rPr>
        <w:t>…?</w:t>
      </w:r>
    </w:p>
    <w:p w:rsidR="00DC00C3" w:rsidRPr="00DC00C3" w:rsidRDefault="00DC00C3" w:rsidP="00DC00C3">
      <w:pPr>
        <w:tabs>
          <w:tab w:val="left" w:leader="dot" w:pos="5310"/>
          <w:tab w:val="left" w:pos="6107"/>
        </w:tabs>
        <w:spacing w:after="40"/>
        <w:ind w:left="713" w:right="-994" w:firstLine="907"/>
        <w:rPr>
          <w:rFonts w:ascii="Calibri" w:hAnsi="Calibri" w:cs="Arial"/>
          <w:noProof/>
          <w:sz w:val="24"/>
          <w:szCs w:val="24"/>
          <w:lang w:val="en-US" w:eastAsia="en-US" w:bidi="ar-SA"/>
        </w:rPr>
      </w:pPr>
      <w:r w:rsidRPr="00DC00C3">
        <w:rPr>
          <w:rFonts w:ascii="Calibri" w:hAnsi="Calibri" w:cs="Arial"/>
          <w:noProof/>
          <w:sz w:val="24"/>
          <w:szCs w:val="24"/>
          <w:lang w:bidi="ar-SA"/>
        </w:rPr>
        <w:t>Employé à temps plein</w:t>
      </w:r>
      <w:r w:rsidRPr="00DC00C3">
        <w:rPr>
          <w:rFonts w:ascii="Calibri" w:hAnsi="Calibri" w:cs="Arial"/>
          <w:noProof/>
          <w:sz w:val="24"/>
          <w:szCs w:val="24"/>
          <w:lang w:val="en-US" w:eastAsia="en-US" w:bidi="ar-SA"/>
        </w:rPr>
        <w:tab/>
        <w:t xml:space="preserve">1      </w:t>
      </w:r>
    </w:p>
    <w:p w:rsidR="00DC00C3" w:rsidRPr="00DC00C3" w:rsidRDefault="00DC00C3" w:rsidP="00DC00C3">
      <w:pPr>
        <w:tabs>
          <w:tab w:val="left" w:leader="dot" w:pos="5310"/>
          <w:tab w:val="left" w:pos="6107"/>
        </w:tabs>
        <w:spacing w:after="40"/>
        <w:ind w:left="713" w:right="-994" w:firstLine="907"/>
        <w:rPr>
          <w:rFonts w:ascii="Calibri" w:hAnsi="Calibri" w:cs="Arial"/>
          <w:noProof/>
          <w:sz w:val="24"/>
          <w:szCs w:val="24"/>
          <w:lang w:eastAsia="en-US" w:bidi="ar-SA"/>
        </w:rPr>
      </w:pPr>
      <w:r w:rsidRPr="00DC00C3">
        <w:rPr>
          <w:rFonts w:ascii="Calibri" w:hAnsi="Calibri" w:cs="Arial"/>
          <w:noProof/>
          <w:sz w:val="24"/>
          <w:szCs w:val="24"/>
          <w:lang w:eastAsia="en-US" w:bidi="ar-SA"/>
        </w:rPr>
        <w:t>Employé à temps partiel</w:t>
      </w:r>
      <w:r w:rsidRPr="00DC00C3">
        <w:rPr>
          <w:rFonts w:ascii="Calibri" w:hAnsi="Calibri" w:cs="Arial"/>
          <w:noProof/>
          <w:sz w:val="24"/>
          <w:szCs w:val="24"/>
          <w:lang w:eastAsia="en-US" w:bidi="ar-SA"/>
        </w:rPr>
        <w:tab/>
        <w:t xml:space="preserve">2       </w:t>
      </w:r>
    </w:p>
    <w:p w:rsidR="00DC00C3" w:rsidRPr="00DC00C3" w:rsidRDefault="00DC00C3" w:rsidP="00DC00C3">
      <w:pPr>
        <w:tabs>
          <w:tab w:val="left" w:leader="dot" w:pos="5310"/>
          <w:tab w:val="left" w:pos="6107"/>
        </w:tabs>
        <w:spacing w:after="40"/>
        <w:ind w:left="713" w:right="-994" w:firstLine="907"/>
        <w:rPr>
          <w:rFonts w:ascii="Calibri" w:hAnsi="Calibri" w:cs="Arial"/>
          <w:noProof/>
          <w:sz w:val="24"/>
          <w:szCs w:val="24"/>
          <w:lang w:eastAsia="en-US" w:bidi="ar-SA"/>
        </w:rPr>
      </w:pPr>
      <w:r w:rsidRPr="00DC00C3">
        <w:rPr>
          <w:rFonts w:ascii="Calibri" w:hAnsi="Calibri" w:cs="Arial"/>
          <w:noProof/>
          <w:sz w:val="24"/>
          <w:szCs w:val="24"/>
          <w:lang w:eastAsia="en-US" w:bidi="ar-SA"/>
        </w:rPr>
        <w:t>Travailleur indépendant/autonome</w:t>
      </w:r>
      <w:r w:rsidRPr="00DC00C3">
        <w:rPr>
          <w:rFonts w:ascii="Calibri" w:hAnsi="Calibri" w:cs="Arial"/>
          <w:noProof/>
          <w:sz w:val="24"/>
          <w:szCs w:val="24"/>
          <w:lang w:eastAsia="en-US" w:bidi="ar-SA"/>
        </w:rPr>
        <w:tab/>
        <w:t>3</w:t>
      </w:r>
    </w:p>
    <w:p w:rsidR="00DC00C3" w:rsidRPr="00DC00C3" w:rsidRDefault="00DC00C3" w:rsidP="00DC00C3">
      <w:pPr>
        <w:tabs>
          <w:tab w:val="left" w:leader="dot" w:pos="5310"/>
          <w:tab w:val="left" w:pos="6107"/>
        </w:tabs>
        <w:spacing w:after="40"/>
        <w:ind w:left="713" w:right="-994" w:firstLine="907"/>
        <w:rPr>
          <w:rFonts w:ascii="Calibri" w:hAnsi="Calibri" w:cs="Arial"/>
          <w:noProof/>
          <w:sz w:val="24"/>
          <w:szCs w:val="24"/>
          <w:lang w:eastAsia="en-US" w:bidi="ar-SA"/>
        </w:rPr>
      </w:pPr>
      <w:r w:rsidRPr="00DC00C3">
        <w:rPr>
          <w:rFonts w:ascii="Calibri" w:hAnsi="Calibri" w:cs="Arial"/>
          <w:noProof/>
          <w:sz w:val="24"/>
          <w:szCs w:val="24"/>
          <w:lang w:eastAsia="en-US" w:bidi="ar-SA"/>
        </w:rPr>
        <w:t>Au foyer</w:t>
      </w:r>
      <w:r w:rsidRPr="00DC00C3">
        <w:rPr>
          <w:rFonts w:ascii="Calibri" w:hAnsi="Calibri" w:cs="Arial"/>
          <w:noProof/>
          <w:sz w:val="24"/>
          <w:szCs w:val="24"/>
          <w:lang w:eastAsia="en-US" w:bidi="ar-SA"/>
        </w:rPr>
        <w:tab/>
        <w:t>4</w:t>
      </w:r>
      <w:r w:rsidRPr="00DC00C3">
        <w:rPr>
          <w:rFonts w:ascii="Calibri" w:hAnsi="Calibri" w:cs="Arial"/>
          <w:noProof/>
          <w:sz w:val="24"/>
          <w:szCs w:val="24"/>
          <w:lang w:eastAsia="en-US" w:bidi="ar-SA"/>
        </w:rPr>
        <w:tab/>
        <w:t xml:space="preserve">  </w:t>
      </w:r>
      <w:r w:rsidRPr="00DC00C3">
        <w:rPr>
          <w:rFonts w:ascii="Calibri" w:hAnsi="Calibri" w:cs="Arial"/>
          <w:noProof/>
          <w:sz w:val="24"/>
          <w:szCs w:val="24"/>
          <w:lang w:eastAsia="en-US" w:bidi="ar-SA"/>
        </w:rPr>
        <w:tab/>
      </w:r>
    </w:p>
    <w:p w:rsidR="00DC00C3" w:rsidRPr="00DC00C3" w:rsidRDefault="00DC00C3" w:rsidP="00DC00C3">
      <w:pPr>
        <w:tabs>
          <w:tab w:val="left" w:leader="dot" w:pos="5310"/>
          <w:tab w:val="left" w:pos="6107"/>
        </w:tabs>
        <w:spacing w:after="40"/>
        <w:ind w:left="713" w:right="-994" w:firstLine="907"/>
        <w:rPr>
          <w:rFonts w:ascii="Calibri" w:hAnsi="Calibri" w:cs="Arial"/>
          <w:noProof/>
          <w:sz w:val="24"/>
          <w:szCs w:val="24"/>
          <w:lang w:eastAsia="en-US" w:bidi="ar-SA"/>
        </w:rPr>
      </w:pPr>
      <w:r w:rsidRPr="00DC00C3">
        <w:rPr>
          <w:rFonts w:ascii="Calibri" w:hAnsi="Calibri" w:cs="Arial"/>
          <w:noProof/>
          <w:sz w:val="24"/>
          <w:szCs w:val="24"/>
          <w:lang w:eastAsia="en-US" w:bidi="ar-SA"/>
        </w:rPr>
        <w:t>Sans emploi</w:t>
      </w:r>
      <w:r w:rsidRPr="00DC00C3">
        <w:rPr>
          <w:rFonts w:ascii="Calibri" w:hAnsi="Calibri" w:cs="Arial"/>
          <w:noProof/>
          <w:sz w:val="24"/>
          <w:szCs w:val="24"/>
          <w:lang w:eastAsia="en-US" w:bidi="ar-SA"/>
        </w:rPr>
        <w:tab/>
        <w:t xml:space="preserve">6      </w:t>
      </w:r>
    </w:p>
    <w:p w:rsidR="00DC00C3" w:rsidRPr="00DC00C3" w:rsidRDefault="00DC00C3" w:rsidP="00DC00C3">
      <w:pPr>
        <w:tabs>
          <w:tab w:val="left" w:leader="dot" w:pos="5310"/>
          <w:tab w:val="left" w:pos="6107"/>
        </w:tabs>
        <w:spacing w:after="40"/>
        <w:ind w:left="713" w:right="-994" w:firstLine="907"/>
        <w:rPr>
          <w:rFonts w:ascii="Calibri" w:hAnsi="Calibri" w:cs="Arial"/>
          <w:spacing w:val="-2"/>
          <w:sz w:val="24"/>
          <w:szCs w:val="24"/>
          <w:lang w:eastAsia="en-US" w:bidi="ar-SA"/>
        </w:rPr>
      </w:pPr>
      <w:r w:rsidRPr="00DC00C3">
        <w:rPr>
          <w:rFonts w:ascii="Calibri" w:hAnsi="Calibri" w:cs="Arial"/>
          <w:noProof/>
          <w:sz w:val="24"/>
          <w:szCs w:val="24"/>
          <w:lang w:eastAsia="en-US" w:bidi="ar-SA"/>
        </w:rPr>
        <w:t>Étudiant</w:t>
      </w:r>
      <w:r w:rsidRPr="00DC00C3">
        <w:rPr>
          <w:rFonts w:ascii="Calibri" w:hAnsi="Calibri" w:cs="Arial"/>
          <w:noProof/>
          <w:sz w:val="24"/>
          <w:szCs w:val="24"/>
          <w:lang w:eastAsia="en-US" w:bidi="ar-SA"/>
        </w:rPr>
        <w:tab/>
        <w:t>7</w:t>
      </w:r>
      <w:r w:rsidRPr="00DC00C3">
        <w:rPr>
          <w:rFonts w:ascii="Calibri" w:hAnsi="Calibri" w:cs="Arial"/>
          <w:spacing w:val="-2"/>
          <w:sz w:val="24"/>
          <w:szCs w:val="24"/>
          <w:lang w:eastAsia="en-US" w:bidi="ar-SA"/>
        </w:rPr>
        <w:tab/>
      </w: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353"/>
        <w:rPr>
          <w:rFonts w:ascii="Calibri" w:hAnsi="Calibri" w:cs="Arial"/>
          <w:sz w:val="24"/>
          <w:szCs w:val="24"/>
          <w:lang w:eastAsia="en-US" w:bidi="ar-SA"/>
        </w:rPr>
      </w:pP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353"/>
        <w:rPr>
          <w:rFonts w:ascii="Calibri" w:hAnsi="Calibri" w:cs="Arial"/>
          <w:sz w:val="24"/>
          <w:szCs w:val="24"/>
          <w:lang w:eastAsia="en-US" w:bidi="ar-SA"/>
        </w:rPr>
      </w:pPr>
    </w:p>
    <w:p w:rsidR="00DC00C3" w:rsidRPr="00DC00C3" w:rsidRDefault="00DC00C3" w:rsidP="00DC00C3">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Calibri" w:hAnsi="Calibri" w:cs="Arial"/>
          <w:spacing w:val="-2"/>
          <w:sz w:val="24"/>
          <w:szCs w:val="24"/>
          <w:lang w:eastAsia="fr-FR" w:bidi="ar-SA"/>
        </w:rPr>
      </w:pPr>
      <w:r w:rsidRPr="00DC00C3">
        <w:rPr>
          <w:rFonts w:ascii="Calibri" w:hAnsi="Calibri" w:cs="Arial"/>
          <w:spacing w:val="-2"/>
          <w:sz w:val="24"/>
          <w:szCs w:val="24"/>
          <w:lang w:eastAsia="fr-FR" w:bidi="ar-SA"/>
        </w:rPr>
        <w:t>Parmi les choix suivants, lequel décrit le mieux votre revenu individuel total avant impôts l'année dernière ? Est-ce…?</w:t>
      </w: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val="en-US" w:eastAsia="en-US" w:bidi="ar-SA"/>
        </w:rPr>
      </w:pPr>
      <w:r w:rsidRPr="00DC00C3">
        <w:rPr>
          <w:rFonts w:ascii="Calibri" w:hAnsi="Calibri" w:cs="Calibri"/>
          <w:noProof/>
          <w:spacing w:val="-2"/>
          <w:sz w:val="24"/>
          <w:szCs w:val="24"/>
          <w:lang w:bidi="ar-SA"/>
        </w:rPr>
        <w:t xml:space="preserve">Moins de </w:t>
      </w:r>
      <w:r w:rsidRPr="00DC00C3">
        <w:rPr>
          <w:rFonts w:ascii="Calibri" w:hAnsi="Calibri" w:cs="Calibri"/>
          <w:noProof/>
          <w:spacing w:val="-2"/>
          <w:sz w:val="24"/>
          <w:szCs w:val="24"/>
          <w:lang w:val="en-US" w:eastAsia="en-US" w:bidi="ar-SA"/>
        </w:rPr>
        <w:t xml:space="preserve">30 000 $ </w:t>
      </w:r>
      <w:r w:rsidRPr="00DC00C3">
        <w:rPr>
          <w:rFonts w:ascii="Calibri" w:hAnsi="Calibri" w:cs="Calibri"/>
          <w:noProof/>
          <w:spacing w:val="-2"/>
          <w:sz w:val="24"/>
          <w:szCs w:val="24"/>
          <w:lang w:val="en-US" w:eastAsia="en-US" w:bidi="ar-SA"/>
        </w:rPr>
        <w:tab/>
        <w:t xml:space="preserve">1       </w:t>
      </w: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val="en-US" w:eastAsia="en-US" w:bidi="ar-SA"/>
        </w:rPr>
      </w:pPr>
      <w:r w:rsidRPr="00DC00C3">
        <w:rPr>
          <w:rFonts w:ascii="Calibri" w:hAnsi="Calibri" w:cs="Calibri"/>
          <w:noProof/>
          <w:spacing w:val="-2"/>
          <w:sz w:val="24"/>
          <w:szCs w:val="24"/>
          <w:lang w:val="en-US" w:eastAsia="en-US" w:bidi="ar-SA"/>
        </w:rPr>
        <w:t>De 30 000 $ à 49 999 $</w:t>
      </w:r>
      <w:r w:rsidRPr="00DC00C3">
        <w:rPr>
          <w:rFonts w:ascii="Calibri" w:hAnsi="Calibri" w:cs="Calibri"/>
          <w:noProof/>
          <w:spacing w:val="-2"/>
          <w:sz w:val="24"/>
          <w:szCs w:val="24"/>
          <w:lang w:val="en-US" w:eastAsia="en-US" w:bidi="ar-SA"/>
        </w:rPr>
        <w:tab/>
        <w:t xml:space="preserve">2   </w:t>
      </w: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val="en-US" w:eastAsia="en-US" w:bidi="ar-SA"/>
        </w:rPr>
      </w:pPr>
      <w:r w:rsidRPr="00DC00C3">
        <w:rPr>
          <w:rFonts w:ascii="Calibri" w:hAnsi="Calibri" w:cs="Calibri"/>
          <w:noProof/>
          <w:spacing w:val="-2"/>
          <w:sz w:val="24"/>
          <w:szCs w:val="24"/>
          <w:lang w:val="en-US" w:eastAsia="en-US" w:bidi="ar-SA"/>
        </w:rPr>
        <w:t>De 50 000 $ à 74 999 $</w:t>
      </w:r>
      <w:r w:rsidRPr="00DC00C3">
        <w:rPr>
          <w:rFonts w:ascii="Calibri" w:hAnsi="Calibri" w:cs="Calibri"/>
          <w:noProof/>
          <w:spacing w:val="-2"/>
          <w:sz w:val="24"/>
          <w:szCs w:val="24"/>
          <w:lang w:val="en-US" w:eastAsia="en-US" w:bidi="ar-SA"/>
        </w:rPr>
        <w:tab/>
        <w:t xml:space="preserve">3     </w:t>
      </w: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eastAsia="en-US" w:bidi="ar-SA"/>
        </w:rPr>
      </w:pPr>
      <w:r w:rsidRPr="00DC00C3">
        <w:rPr>
          <w:rFonts w:ascii="Calibri" w:hAnsi="Calibri" w:cs="Calibri"/>
          <w:noProof/>
          <w:spacing w:val="-2"/>
          <w:sz w:val="24"/>
          <w:szCs w:val="24"/>
          <w:lang w:eastAsia="en-US" w:bidi="ar-SA"/>
        </w:rPr>
        <w:t>De 75 000 $ à 99 999 $</w:t>
      </w:r>
      <w:r w:rsidRPr="00DC00C3">
        <w:rPr>
          <w:rFonts w:ascii="Calibri" w:hAnsi="Calibri" w:cs="Calibri"/>
          <w:noProof/>
          <w:spacing w:val="-2"/>
          <w:sz w:val="24"/>
          <w:szCs w:val="24"/>
          <w:lang w:eastAsia="en-US" w:bidi="ar-SA"/>
        </w:rPr>
        <w:tab/>
        <w:t xml:space="preserve">4         </w:t>
      </w: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eastAsia="en-US" w:bidi="ar-SA"/>
        </w:rPr>
      </w:pPr>
      <w:r w:rsidRPr="00DC00C3">
        <w:rPr>
          <w:rFonts w:ascii="Calibri" w:hAnsi="Calibri" w:cs="Calibri"/>
          <w:noProof/>
          <w:spacing w:val="-2"/>
          <w:sz w:val="24"/>
          <w:szCs w:val="24"/>
          <w:lang w:eastAsia="en-US" w:bidi="ar-SA"/>
        </w:rPr>
        <w:t xml:space="preserve">100 000 $ ou plus </w:t>
      </w:r>
      <w:r w:rsidRPr="00DC00C3">
        <w:rPr>
          <w:rFonts w:ascii="Calibri" w:hAnsi="Calibri" w:cs="Calibri"/>
          <w:noProof/>
          <w:spacing w:val="-2"/>
          <w:sz w:val="24"/>
          <w:szCs w:val="24"/>
          <w:lang w:eastAsia="en-US" w:bidi="ar-SA"/>
        </w:rPr>
        <w:tab/>
        <w:t xml:space="preserve">5          </w:t>
      </w: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eastAsia="en-US" w:bidi="ar-SA"/>
        </w:rPr>
      </w:pPr>
      <w:r w:rsidRPr="00DC00C3">
        <w:rPr>
          <w:rFonts w:ascii="Calibri" w:hAnsi="Calibri" w:cs="Calibri"/>
          <w:noProof/>
          <w:spacing w:val="-2"/>
          <w:sz w:val="24"/>
          <w:szCs w:val="24"/>
          <w:lang w:eastAsia="en-US" w:bidi="ar-SA"/>
        </w:rPr>
        <w:t>Refus</w:t>
      </w:r>
      <w:r w:rsidRPr="00DC00C3">
        <w:rPr>
          <w:rFonts w:ascii="Calibri" w:hAnsi="Calibri" w:cs="Calibri"/>
          <w:noProof/>
          <w:spacing w:val="-2"/>
          <w:sz w:val="24"/>
          <w:szCs w:val="24"/>
          <w:lang w:eastAsia="en-US" w:bidi="ar-SA"/>
        </w:rPr>
        <w:tab/>
        <w:t xml:space="preserve">6  </w:t>
      </w: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b/>
          <w:noProof/>
          <w:spacing w:val="-2"/>
          <w:sz w:val="24"/>
          <w:szCs w:val="24"/>
          <w:lang w:eastAsia="en-US" w:bidi="ar-SA"/>
        </w:rPr>
      </w:pP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b/>
          <w:noProof/>
          <w:spacing w:val="-2"/>
          <w:sz w:val="24"/>
          <w:szCs w:val="24"/>
          <w:lang w:eastAsia="en-US" w:bidi="ar-SA"/>
        </w:rPr>
      </w:pP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b/>
          <w:noProof/>
          <w:spacing w:val="-2"/>
          <w:sz w:val="24"/>
          <w:szCs w:val="24"/>
          <w:lang w:eastAsia="en-US" w:bidi="ar-SA"/>
        </w:rPr>
      </w:pP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b/>
          <w:noProof/>
          <w:spacing w:val="-2"/>
          <w:sz w:val="24"/>
          <w:szCs w:val="24"/>
          <w:lang w:eastAsia="en-US" w:bidi="ar-SA"/>
        </w:rPr>
      </w:pP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b/>
          <w:noProof/>
          <w:spacing w:val="-2"/>
          <w:sz w:val="24"/>
          <w:szCs w:val="24"/>
          <w:lang w:eastAsia="en-US" w:bidi="ar-SA"/>
        </w:rPr>
      </w:pP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b/>
          <w:noProof/>
          <w:spacing w:val="-2"/>
          <w:sz w:val="24"/>
          <w:szCs w:val="24"/>
          <w:lang w:eastAsia="en-US" w:bidi="ar-SA"/>
        </w:rPr>
      </w:pPr>
    </w:p>
    <w:p w:rsidR="00DC00C3" w:rsidRPr="00DC00C3" w:rsidRDefault="00DC00C3" w:rsidP="00DC00C3">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Calibri" w:hAnsi="Calibri" w:cs="Arial"/>
          <w:sz w:val="24"/>
          <w:szCs w:val="24"/>
          <w:lang w:eastAsia="fr-FR" w:bidi="ar-SA"/>
        </w:rPr>
      </w:pPr>
      <w:r w:rsidRPr="00DC00C3">
        <w:rPr>
          <w:rFonts w:ascii="Calibri" w:hAnsi="Calibri" w:cs="Arial"/>
          <w:sz w:val="24"/>
          <w:szCs w:val="24"/>
          <w:lang w:eastAsia="fr-FR" w:bidi="ar-SA"/>
        </w:rPr>
        <w:t>Quel est le plus haut niveau de scolarité que vous avez terminé?</w:t>
      </w:r>
    </w:p>
    <w:p w:rsidR="00DC00C3" w:rsidRPr="00DC00C3" w:rsidRDefault="00DC00C3" w:rsidP="00DC00C3">
      <w:pPr>
        <w:tabs>
          <w:tab w:val="left" w:leader="dot" w:pos="6804"/>
        </w:tabs>
        <w:spacing w:after="40"/>
        <w:ind w:left="713" w:right="-994" w:firstLine="907"/>
        <w:rPr>
          <w:rFonts w:ascii="Calibri" w:hAnsi="Calibri" w:cs="Arial"/>
          <w:sz w:val="24"/>
          <w:szCs w:val="24"/>
          <w:lang w:eastAsia="en-US" w:bidi="ar-SA"/>
        </w:rPr>
      </w:pPr>
      <w:r w:rsidRPr="00DC00C3">
        <w:rPr>
          <w:rFonts w:ascii="Calibri" w:hAnsi="Calibri" w:cs="Arial"/>
          <w:noProof/>
          <w:sz w:val="24"/>
          <w:szCs w:val="24"/>
          <w:lang w:bidi="ar-SA"/>
        </w:rPr>
        <w:t>Primaire (Grade 1-6 au Québec / Grades 1-8 en ROC)</w:t>
      </w:r>
      <w:r w:rsidRPr="00DC00C3">
        <w:rPr>
          <w:rFonts w:ascii="Calibri" w:hAnsi="Calibri" w:cs="Arial"/>
          <w:sz w:val="24"/>
          <w:szCs w:val="24"/>
          <w:lang w:eastAsia="en-US" w:bidi="ar-SA"/>
        </w:rPr>
        <w:tab/>
        <w:t xml:space="preserve">1  </w:t>
      </w:r>
      <w:r w:rsidRPr="00DC00C3">
        <w:rPr>
          <w:rFonts w:ascii="Calibri" w:hAnsi="Calibri" w:cs="Arial"/>
          <w:sz w:val="24"/>
          <w:szCs w:val="24"/>
          <w:lang w:eastAsia="en-US" w:bidi="ar-SA"/>
        </w:rPr>
        <w:tab/>
      </w:r>
    </w:p>
    <w:p w:rsidR="00DC00C3" w:rsidRPr="00DC00C3" w:rsidRDefault="00DC00C3" w:rsidP="00DC00C3">
      <w:pPr>
        <w:tabs>
          <w:tab w:val="left" w:leader="dot" w:pos="6804"/>
        </w:tabs>
        <w:spacing w:after="40"/>
        <w:ind w:left="713" w:right="-994" w:firstLine="907"/>
        <w:rPr>
          <w:rFonts w:ascii="Calibri" w:hAnsi="Calibri" w:cs="Arial"/>
          <w:sz w:val="24"/>
          <w:szCs w:val="24"/>
          <w:lang w:eastAsia="en-US" w:bidi="ar-SA"/>
        </w:rPr>
      </w:pPr>
      <w:r w:rsidRPr="00DC00C3">
        <w:rPr>
          <w:rFonts w:ascii="Calibri" w:hAnsi="Calibri" w:cs="Arial"/>
          <w:sz w:val="24"/>
          <w:szCs w:val="24"/>
          <w:lang w:eastAsia="en-US" w:bidi="ar-SA"/>
        </w:rPr>
        <w:t>Une partie du secondaire/Lycée/professionnel</w:t>
      </w:r>
      <w:r w:rsidRPr="00DC00C3">
        <w:rPr>
          <w:rFonts w:ascii="Calibri" w:hAnsi="Calibri" w:cs="Arial"/>
          <w:sz w:val="24"/>
          <w:szCs w:val="24"/>
          <w:lang w:eastAsia="en-US" w:bidi="ar-SA"/>
        </w:rPr>
        <w:tab/>
        <w:t xml:space="preserve">2 </w:t>
      </w:r>
      <w:r w:rsidRPr="00DC00C3">
        <w:rPr>
          <w:rFonts w:ascii="Calibri" w:hAnsi="Calibri" w:cs="Arial"/>
          <w:sz w:val="24"/>
          <w:szCs w:val="24"/>
          <w:lang w:eastAsia="en-US" w:bidi="ar-SA"/>
        </w:rPr>
        <w:tab/>
      </w:r>
    </w:p>
    <w:p w:rsidR="00DC00C3" w:rsidRPr="00DC00C3" w:rsidRDefault="00DC00C3" w:rsidP="00DC00C3">
      <w:pPr>
        <w:tabs>
          <w:tab w:val="left" w:leader="dot" w:pos="6804"/>
        </w:tabs>
        <w:spacing w:after="40"/>
        <w:ind w:left="713" w:right="-994" w:firstLine="907"/>
        <w:rPr>
          <w:rFonts w:ascii="Calibri" w:hAnsi="Calibri" w:cs="Arial"/>
          <w:sz w:val="24"/>
          <w:szCs w:val="24"/>
          <w:lang w:eastAsia="en-US" w:bidi="ar-SA"/>
        </w:rPr>
      </w:pPr>
      <w:r w:rsidRPr="00DC00C3">
        <w:rPr>
          <w:rFonts w:ascii="Calibri" w:hAnsi="Calibri" w:cs="Arial"/>
          <w:sz w:val="24"/>
          <w:szCs w:val="24"/>
          <w:lang w:eastAsia="en-US" w:bidi="ar-SA"/>
        </w:rPr>
        <w:t>Secondaire complété</w:t>
      </w:r>
      <w:r w:rsidRPr="00DC00C3">
        <w:rPr>
          <w:rFonts w:ascii="Calibri" w:hAnsi="Calibri" w:cs="Arial"/>
          <w:sz w:val="24"/>
          <w:szCs w:val="24"/>
          <w:lang w:eastAsia="en-US" w:bidi="ar-SA"/>
        </w:rPr>
        <w:tab/>
        <w:t>3</w:t>
      </w:r>
      <w:r w:rsidRPr="00DC00C3">
        <w:rPr>
          <w:rFonts w:ascii="Calibri" w:hAnsi="Calibri" w:cs="Arial"/>
          <w:sz w:val="24"/>
          <w:szCs w:val="24"/>
          <w:lang w:eastAsia="en-US" w:bidi="ar-SA"/>
        </w:rPr>
        <w:tab/>
      </w:r>
      <w:r w:rsidRPr="00DC00C3">
        <w:rPr>
          <w:rFonts w:ascii="Calibri" w:hAnsi="Calibri" w:cs="Arial"/>
          <w:sz w:val="24"/>
          <w:szCs w:val="24"/>
          <w:lang w:eastAsia="en-US" w:bidi="ar-SA"/>
        </w:rPr>
        <w:tab/>
      </w:r>
      <w:r w:rsidRPr="00DC00C3">
        <w:rPr>
          <w:rFonts w:ascii="Calibri" w:hAnsi="Calibri" w:cs="Arial"/>
          <w:sz w:val="24"/>
          <w:szCs w:val="24"/>
          <w:lang w:eastAsia="en-US" w:bidi="ar-SA"/>
        </w:rPr>
        <w:tab/>
      </w:r>
    </w:p>
    <w:p w:rsidR="00DC00C3" w:rsidRPr="00DC00C3" w:rsidRDefault="00DC00C3" w:rsidP="00DC00C3">
      <w:pPr>
        <w:tabs>
          <w:tab w:val="left" w:leader="dot" w:pos="6804"/>
        </w:tabs>
        <w:spacing w:after="40"/>
        <w:ind w:left="713" w:right="-994" w:firstLine="907"/>
        <w:rPr>
          <w:rFonts w:ascii="Calibri" w:hAnsi="Calibri" w:cs="Arial"/>
          <w:sz w:val="24"/>
          <w:szCs w:val="24"/>
          <w:lang w:eastAsia="en-US" w:bidi="ar-SA"/>
        </w:rPr>
      </w:pPr>
      <w:r w:rsidRPr="00DC00C3">
        <w:rPr>
          <w:rFonts w:ascii="Calibri" w:hAnsi="Calibri" w:cs="Arial"/>
          <w:sz w:val="24"/>
          <w:szCs w:val="24"/>
          <w:lang w:eastAsia="en-US" w:bidi="ar-SA"/>
        </w:rPr>
        <w:t>Une partie du Cégep/technique/</w:t>
      </w:r>
      <w:proofErr w:type="spellStart"/>
      <w:r w:rsidRPr="00DC00C3">
        <w:rPr>
          <w:rFonts w:ascii="Calibri" w:hAnsi="Calibri" w:cs="Arial"/>
          <w:sz w:val="24"/>
          <w:szCs w:val="24"/>
          <w:lang w:eastAsia="en-US" w:bidi="ar-SA"/>
        </w:rPr>
        <w:t>College</w:t>
      </w:r>
      <w:proofErr w:type="spellEnd"/>
      <w:r w:rsidRPr="00DC00C3">
        <w:rPr>
          <w:rFonts w:ascii="Calibri" w:hAnsi="Calibri" w:cs="Arial"/>
          <w:sz w:val="24"/>
          <w:szCs w:val="24"/>
          <w:lang w:eastAsia="en-US" w:bidi="ar-SA"/>
        </w:rPr>
        <w:tab/>
        <w:t xml:space="preserve">4   </w:t>
      </w:r>
      <w:r w:rsidRPr="00DC00C3">
        <w:rPr>
          <w:rFonts w:ascii="Calibri" w:hAnsi="Calibri" w:cs="Arial"/>
          <w:sz w:val="24"/>
          <w:szCs w:val="24"/>
          <w:lang w:eastAsia="en-US" w:bidi="ar-SA"/>
        </w:rPr>
        <w:tab/>
      </w:r>
    </w:p>
    <w:p w:rsidR="00DC00C3" w:rsidRPr="00DC00C3" w:rsidRDefault="00DC00C3" w:rsidP="00DC00C3">
      <w:pPr>
        <w:tabs>
          <w:tab w:val="left" w:leader="dot" w:pos="6804"/>
        </w:tabs>
        <w:spacing w:after="40"/>
        <w:ind w:left="713" w:right="-994" w:firstLine="907"/>
        <w:rPr>
          <w:rFonts w:ascii="Calibri" w:hAnsi="Calibri" w:cs="Arial"/>
          <w:sz w:val="24"/>
          <w:szCs w:val="24"/>
          <w:lang w:eastAsia="en-US" w:bidi="ar-SA"/>
        </w:rPr>
      </w:pPr>
      <w:r w:rsidRPr="00DC00C3">
        <w:rPr>
          <w:rFonts w:ascii="Calibri" w:hAnsi="Calibri" w:cs="Arial"/>
          <w:sz w:val="24"/>
          <w:szCs w:val="24"/>
          <w:lang w:eastAsia="en-US" w:bidi="ar-SA"/>
        </w:rPr>
        <w:t>Cégep/Technique/</w:t>
      </w:r>
      <w:proofErr w:type="spellStart"/>
      <w:r w:rsidRPr="00DC00C3">
        <w:rPr>
          <w:rFonts w:ascii="Calibri" w:hAnsi="Calibri" w:cs="Arial"/>
          <w:sz w:val="24"/>
          <w:szCs w:val="24"/>
          <w:lang w:eastAsia="en-US" w:bidi="ar-SA"/>
        </w:rPr>
        <w:t>College</w:t>
      </w:r>
      <w:proofErr w:type="spellEnd"/>
      <w:r w:rsidRPr="00DC00C3">
        <w:rPr>
          <w:rFonts w:ascii="Calibri" w:hAnsi="Calibri" w:cs="Arial"/>
          <w:sz w:val="24"/>
          <w:szCs w:val="24"/>
          <w:lang w:eastAsia="en-US" w:bidi="ar-SA"/>
        </w:rPr>
        <w:t xml:space="preserve"> complété</w:t>
      </w:r>
      <w:r w:rsidRPr="00DC00C3">
        <w:rPr>
          <w:rFonts w:ascii="Calibri" w:hAnsi="Calibri" w:cs="Arial"/>
          <w:sz w:val="24"/>
          <w:szCs w:val="24"/>
          <w:lang w:eastAsia="en-US" w:bidi="ar-SA"/>
        </w:rPr>
        <w:tab/>
        <w:t xml:space="preserve">5   </w:t>
      </w:r>
    </w:p>
    <w:p w:rsidR="00DC00C3" w:rsidRPr="00DC00C3" w:rsidRDefault="00DC00C3" w:rsidP="00DC00C3">
      <w:pPr>
        <w:tabs>
          <w:tab w:val="left" w:leader="dot" w:pos="6804"/>
        </w:tabs>
        <w:spacing w:after="40"/>
        <w:ind w:left="713" w:right="-994" w:firstLine="907"/>
        <w:rPr>
          <w:rFonts w:ascii="Calibri" w:hAnsi="Calibri" w:cs="Arial"/>
          <w:sz w:val="24"/>
          <w:szCs w:val="24"/>
          <w:lang w:eastAsia="en-US" w:bidi="ar-SA"/>
        </w:rPr>
      </w:pPr>
      <w:r w:rsidRPr="00DC00C3">
        <w:rPr>
          <w:rFonts w:ascii="Calibri" w:hAnsi="Calibri" w:cs="Arial"/>
          <w:sz w:val="24"/>
          <w:szCs w:val="24"/>
          <w:lang w:eastAsia="en-US" w:bidi="ar-SA"/>
        </w:rPr>
        <w:t xml:space="preserve">Une partie de l’université </w:t>
      </w:r>
      <w:r w:rsidRPr="00DC00C3">
        <w:rPr>
          <w:rFonts w:ascii="Calibri" w:hAnsi="Calibri" w:cs="Arial"/>
          <w:sz w:val="24"/>
          <w:szCs w:val="24"/>
          <w:lang w:eastAsia="en-US" w:bidi="ar-SA"/>
        </w:rPr>
        <w:tab/>
        <w:t xml:space="preserve">6   </w:t>
      </w:r>
    </w:p>
    <w:p w:rsidR="00DC00C3" w:rsidRPr="00DC00C3" w:rsidRDefault="00DC00C3" w:rsidP="00DC00C3">
      <w:pPr>
        <w:tabs>
          <w:tab w:val="left" w:leader="dot" w:pos="6804"/>
        </w:tabs>
        <w:spacing w:after="40"/>
        <w:ind w:left="713" w:right="-994" w:firstLine="907"/>
        <w:rPr>
          <w:rFonts w:ascii="Calibri" w:hAnsi="Calibri" w:cs="Arial"/>
          <w:sz w:val="24"/>
          <w:szCs w:val="24"/>
          <w:lang w:eastAsia="en-US" w:bidi="ar-SA"/>
        </w:rPr>
      </w:pPr>
      <w:r w:rsidRPr="00DC00C3">
        <w:rPr>
          <w:rFonts w:ascii="Calibri" w:hAnsi="Calibri" w:cs="Arial"/>
          <w:sz w:val="24"/>
          <w:szCs w:val="24"/>
          <w:lang w:eastAsia="en-US" w:bidi="ar-SA"/>
        </w:rPr>
        <w:t>Diplôme universitaire complété</w:t>
      </w:r>
      <w:r w:rsidRPr="00DC00C3">
        <w:rPr>
          <w:rFonts w:ascii="Calibri" w:hAnsi="Calibri" w:cs="Arial"/>
          <w:sz w:val="24"/>
          <w:szCs w:val="24"/>
          <w:lang w:eastAsia="en-US" w:bidi="ar-SA"/>
        </w:rPr>
        <w:tab/>
        <w:t xml:space="preserve">7   </w:t>
      </w:r>
    </w:p>
    <w:p w:rsidR="00DC00C3" w:rsidRPr="00DC00C3" w:rsidRDefault="00DC00C3" w:rsidP="00DC00C3">
      <w:pPr>
        <w:jc w:val="both"/>
        <w:rPr>
          <w:rFonts w:ascii="Calibri" w:hAnsi="Calibri" w:cs="Arial"/>
          <w:sz w:val="24"/>
          <w:szCs w:val="24"/>
          <w:lang w:eastAsia="en-US" w:bidi="ar-SA"/>
        </w:rPr>
      </w:pPr>
    </w:p>
    <w:p w:rsidR="00DC00C3" w:rsidRPr="00DC00C3" w:rsidRDefault="00DC00C3" w:rsidP="00DC00C3">
      <w:pPr>
        <w:ind w:left="720"/>
        <w:jc w:val="both"/>
        <w:rPr>
          <w:rFonts w:ascii="Calibri" w:hAnsi="Calibri" w:cs="Arial"/>
          <w:sz w:val="24"/>
          <w:szCs w:val="24"/>
          <w:lang w:eastAsia="en-US" w:bidi="ar-SA"/>
        </w:rPr>
      </w:pPr>
      <w:r w:rsidRPr="00DC00C3">
        <w:rPr>
          <w:rFonts w:ascii="Calibri" w:hAnsi="Calibri" w:cs="Arial"/>
          <w:sz w:val="24"/>
          <w:szCs w:val="24"/>
          <w:lang w:eastAsia="en-US" w:bidi="ar-SA"/>
        </w:rPr>
        <w:tab/>
      </w:r>
    </w:p>
    <w:p w:rsidR="00DC00C3" w:rsidRPr="00DC00C3" w:rsidRDefault="00DC00C3" w:rsidP="00DC00C3">
      <w:pPr>
        <w:jc w:val="both"/>
        <w:rPr>
          <w:rFonts w:ascii="Calibri" w:hAnsi="Calibri" w:cs="Arial"/>
          <w:sz w:val="24"/>
          <w:szCs w:val="24"/>
          <w:lang w:eastAsia="en-US" w:bidi="ar-SA"/>
        </w:rPr>
      </w:pPr>
    </w:p>
    <w:p w:rsidR="00DC00C3" w:rsidRPr="00DC00C3" w:rsidRDefault="00DC00C3" w:rsidP="00DC00C3">
      <w:pPr>
        <w:ind w:left="540" w:hanging="540"/>
        <w:jc w:val="both"/>
        <w:rPr>
          <w:rFonts w:ascii="Calibri" w:hAnsi="Calibri"/>
          <w:b/>
          <w:sz w:val="32"/>
          <w:szCs w:val="24"/>
          <w:lang w:val="en-US" w:eastAsia="en-US" w:bidi="ar-SA"/>
        </w:rPr>
      </w:pPr>
      <w:r w:rsidRPr="00DC00C3">
        <w:rPr>
          <w:rFonts w:ascii="Calibri" w:hAnsi="Calibri"/>
          <w:b/>
          <w:sz w:val="32"/>
          <w:szCs w:val="24"/>
          <w:lang w:val="en-US" w:eastAsia="en-US" w:bidi="ar-SA"/>
        </w:rPr>
        <w:t xml:space="preserve">INVITATION SECTION </w:t>
      </w:r>
    </w:p>
    <w:p w:rsidR="00DC00C3" w:rsidRPr="00DC00C3" w:rsidRDefault="00DC00C3" w:rsidP="00DC00C3">
      <w:pPr>
        <w:jc w:val="both"/>
        <w:rPr>
          <w:rFonts w:ascii="Calibri" w:hAnsi="Calibri" w:cs="Arial"/>
          <w:b/>
          <w:sz w:val="24"/>
          <w:szCs w:val="24"/>
          <w:lang w:val="en-US" w:eastAsia="en-US" w:bidi="ar-SA"/>
        </w:rPr>
      </w:pPr>
    </w:p>
    <w:p w:rsidR="00DC00C3" w:rsidRPr="00DC00C3" w:rsidRDefault="00DC00C3" w:rsidP="00DC00C3">
      <w:pPr>
        <w:jc w:val="both"/>
        <w:rPr>
          <w:rFonts w:ascii="Calibri" w:hAnsi="Calibri"/>
          <w:sz w:val="24"/>
          <w:lang w:val="en-US" w:eastAsia="en-US" w:bidi="ar-SA"/>
        </w:rPr>
      </w:pPr>
    </w:p>
    <w:tbl>
      <w:tblPr>
        <w:tblW w:w="5000" w:type="pct"/>
        <w:tblCellMar>
          <w:left w:w="0" w:type="dxa"/>
          <w:right w:w="0" w:type="dxa"/>
        </w:tblCellMar>
        <w:tblLook w:val="04A0" w:firstRow="1" w:lastRow="0" w:firstColumn="1" w:lastColumn="0" w:noHBand="0" w:noVBand="1"/>
      </w:tblPr>
      <w:tblGrid>
        <w:gridCol w:w="1589"/>
        <w:gridCol w:w="1462"/>
        <w:gridCol w:w="1047"/>
        <w:gridCol w:w="1047"/>
        <w:gridCol w:w="1330"/>
        <w:gridCol w:w="3025"/>
      </w:tblGrid>
      <w:tr w:rsidR="00DC00C3" w:rsidRPr="00DC00C3" w:rsidTr="00FB62B1">
        <w:trPr>
          <w:trHeight w:val="300"/>
        </w:trPr>
        <w:tc>
          <w:tcPr>
            <w:tcW w:w="836" w:type="pct"/>
            <w:tcBorders>
              <w:top w:val="single" w:sz="12" w:space="0" w:color="auto"/>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Date</w:t>
            </w:r>
          </w:p>
        </w:tc>
        <w:tc>
          <w:tcPr>
            <w:tcW w:w="769"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Ville</w:t>
            </w:r>
          </w:p>
        </w:tc>
        <w:tc>
          <w:tcPr>
            <w:tcW w:w="551" w:type="pct"/>
            <w:tcBorders>
              <w:top w:val="single" w:sz="12"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GR</w:t>
            </w:r>
          </w:p>
        </w:tc>
        <w:tc>
          <w:tcPr>
            <w:tcW w:w="551" w:type="pct"/>
            <w:tcBorders>
              <w:top w:val="single" w:sz="12"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Langue</w:t>
            </w:r>
          </w:p>
        </w:tc>
        <w:tc>
          <w:tcPr>
            <w:tcW w:w="700"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Heure</w:t>
            </w:r>
          </w:p>
        </w:tc>
        <w:tc>
          <w:tcPr>
            <w:tcW w:w="1592"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Endroit</w:t>
            </w:r>
          </w:p>
        </w:tc>
      </w:tr>
      <w:tr w:rsidR="00DC00C3" w:rsidRPr="00DC00C3" w:rsidTr="00FB62B1">
        <w:trPr>
          <w:trHeight w:val="504"/>
        </w:trPr>
        <w:tc>
          <w:tcPr>
            <w:tcW w:w="836" w:type="pct"/>
            <w:vMerge w:val="restart"/>
            <w:tcBorders>
              <w:top w:val="nil"/>
              <w:left w:val="single" w:sz="12" w:space="0" w:color="auto"/>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69"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tcPr>
          <w:p w:rsidR="00DC00C3" w:rsidRPr="00DC00C3" w:rsidRDefault="00DC00C3" w:rsidP="00DC00C3">
            <w:pPr>
              <w:jc w:val="center"/>
              <w:rPr>
                <w:rFonts w:ascii="Calibri" w:eastAsia="Calibri" w:hAnsi="Calibri"/>
                <w:lang w:val="en-US" w:bidi="ar-SA"/>
              </w:rPr>
            </w:pPr>
          </w:p>
        </w:tc>
      </w:tr>
      <w:tr w:rsidR="00DC00C3" w:rsidRPr="00DC00C3" w:rsidTr="00FB62B1">
        <w:trPr>
          <w:trHeight w:val="552"/>
        </w:trPr>
        <w:tc>
          <w:tcPr>
            <w:tcW w:w="836" w:type="pct"/>
            <w:vMerge/>
            <w:tcBorders>
              <w:top w:val="nil"/>
              <w:left w:val="single" w:sz="12" w:space="0" w:color="auto"/>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val="en-CA" w:bidi="ar-SA"/>
              </w:rPr>
            </w:pPr>
          </w:p>
        </w:tc>
        <w:tc>
          <w:tcPr>
            <w:tcW w:w="769"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val="en-CA"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val="en-US" w:bidi="ar-SA"/>
              </w:rPr>
            </w:pPr>
          </w:p>
        </w:tc>
      </w:tr>
      <w:tr w:rsidR="00DC00C3" w:rsidRPr="00DC00C3" w:rsidTr="00FB62B1">
        <w:trPr>
          <w:trHeight w:val="504"/>
        </w:trPr>
        <w:tc>
          <w:tcPr>
            <w:tcW w:w="836" w:type="pct"/>
            <w:vMerge w:val="restart"/>
            <w:tcBorders>
              <w:top w:val="nil"/>
              <w:left w:val="single" w:sz="12" w:space="0" w:color="auto"/>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69"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r>
      <w:tr w:rsidR="00DC00C3" w:rsidRPr="00DC00C3" w:rsidTr="00FB62B1">
        <w:trPr>
          <w:trHeight w:val="504"/>
        </w:trPr>
        <w:tc>
          <w:tcPr>
            <w:tcW w:w="836" w:type="pct"/>
            <w:vMerge/>
            <w:tcBorders>
              <w:top w:val="nil"/>
              <w:left w:val="single" w:sz="12" w:space="0" w:color="auto"/>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c>
          <w:tcPr>
            <w:tcW w:w="769"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r>
      <w:tr w:rsidR="00DC00C3" w:rsidRPr="00DC00C3" w:rsidTr="00FB62B1">
        <w:trPr>
          <w:trHeight w:val="504"/>
        </w:trPr>
        <w:tc>
          <w:tcPr>
            <w:tcW w:w="836" w:type="pct"/>
            <w:vMerge w:val="restart"/>
            <w:tcBorders>
              <w:top w:val="nil"/>
              <w:left w:val="single" w:sz="12" w:space="0" w:color="auto"/>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69"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r>
      <w:tr w:rsidR="00DC00C3" w:rsidRPr="00DC00C3" w:rsidTr="00FB62B1">
        <w:trPr>
          <w:trHeight w:val="504"/>
        </w:trPr>
        <w:tc>
          <w:tcPr>
            <w:tcW w:w="836" w:type="pct"/>
            <w:vMerge/>
            <w:tcBorders>
              <w:top w:val="nil"/>
              <w:left w:val="single" w:sz="12" w:space="0" w:color="auto"/>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c>
          <w:tcPr>
            <w:tcW w:w="769"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r>
      <w:tr w:rsidR="00DC00C3" w:rsidRPr="00DC00C3" w:rsidTr="00FB62B1">
        <w:trPr>
          <w:trHeight w:val="504"/>
        </w:trPr>
        <w:tc>
          <w:tcPr>
            <w:tcW w:w="836" w:type="pct"/>
            <w:tcBorders>
              <w:top w:val="nil"/>
              <w:left w:val="single" w:sz="12" w:space="0" w:color="auto"/>
              <w:bottom w:val="nil"/>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69" w:type="pct"/>
            <w:tcBorders>
              <w:top w:val="nil"/>
              <w:left w:val="nil"/>
              <w:bottom w:val="nil"/>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4"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4"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4"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tcBorders>
              <w:top w:val="nil"/>
              <w:left w:val="nil"/>
              <w:bottom w:val="nil"/>
              <w:right w:val="single" w:sz="8" w:space="0" w:color="auto"/>
            </w:tcBorders>
            <w:tcMar>
              <w:top w:w="0" w:type="dxa"/>
              <w:left w:w="70" w:type="dxa"/>
              <w:bottom w:w="0" w:type="dxa"/>
              <w:right w:w="70" w:type="dxa"/>
            </w:tcMar>
            <w:vAlign w:val="center"/>
          </w:tcPr>
          <w:p w:rsidR="00DC00C3" w:rsidRPr="00DC00C3" w:rsidRDefault="00DC00C3" w:rsidP="00DC00C3">
            <w:pPr>
              <w:spacing w:after="240"/>
              <w:jc w:val="center"/>
              <w:rPr>
                <w:rFonts w:ascii="Calibri" w:eastAsia="Calibri" w:hAnsi="Calibri"/>
                <w:lang w:val="en-US" w:bidi="ar-SA"/>
              </w:rPr>
            </w:pPr>
          </w:p>
        </w:tc>
      </w:tr>
      <w:tr w:rsidR="00DC00C3" w:rsidRPr="00DC00C3" w:rsidTr="00FB62B1">
        <w:trPr>
          <w:trHeight w:val="504"/>
        </w:trPr>
        <w:tc>
          <w:tcPr>
            <w:tcW w:w="836" w:type="pct"/>
            <w:tcBorders>
              <w:top w:val="nil"/>
              <w:left w:val="single" w:sz="12" w:space="0" w:color="auto"/>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rPr>
                <w:rFonts w:ascii="Calibri" w:eastAsia="Calibri" w:hAnsi="Calibri"/>
                <w:lang w:bidi="ar-SA"/>
              </w:rPr>
            </w:pPr>
          </w:p>
        </w:tc>
        <w:tc>
          <w:tcPr>
            <w:tcW w:w="769" w:type="pct"/>
            <w:tcBorders>
              <w:top w:val="nil"/>
              <w:left w:val="nil"/>
              <w:bottom w:val="single" w:sz="8" w:space="0" w:color="000000"/>
              <w:right w:val="single" w:sz="4"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4" w:space="0" w:color="auto"/>
              <w:left w:val="single" w:sz="4" w:space="0" w:color="auto"/>
              <w:bottom w:val="single" w:sz="4"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tcBorders>
              <w:top w:val="nil"/>
              <w:left w:val="single" w:sz="4" w:space="0" w:color="auto"/>
              <w:bottom w:val="single" w:sz="8" w:space="0" w:color="000000"/>
              <w:right w:val="single" w:sz="8" w:space="0" w:color="auto"/>
            </w:tcBorders>
            <w:tcMar>
              <w:top w:w="0" w:type="dxa"/>
              <w:left w:w="70" w:type="dxa"/>
              <w:bottom w:w="0" w:type="dxa"/>
              <w:right w:w="70" w:type="dxa"/>
            </w:tcMar>
            <w:vAlign w:val="center"/>
          </w:tcPr>
          <w:p w:rsidR="00DC00C3" w:rsidRPr="00DC00C3" w:rsidRDefault="00DC00C3" w:rsidP="00DC00C3">
            <w:pPr>
              <w:spacing w:after="240"/>
              <w:rPr>
                <w:rFonts w:ascii="Calibri" w:eastAsia="Calibri" w:hAnsi="Calibri"/>
                <w:lang w:val="en-US" w:bidi="ar-SA"/>
              </w:rPr>
            </w:pPr>
          </w:p>
        </w:tc>
      </w:tr>
    </w:tbl>
    <w:p w:rsidR="00DC00C3" w:rsidRPr="00DC00C3" w:rsidRDefault="00DC00C3" w:rsidP="00DC00C3">
      <w:pPr>
        <w:jc w:val="both"/>
        <w:rPr>
          <w:rFonts w:ascii="Calibri" w:hAnsi="Calibri"/>
          <w:sz w:val="24"/>
          <w:lang w:val="en-US" w:eastAsia="en-US" w:bidi="ar-SA"/>
        </w:rPr>
      </w:pPr>
    </w:p>
    <w:p w:rsidR="00DC00C3" w:rsidRPr="00DC00C3" w:rsidRDefault="00DC00C3" w:rsidP="00DC00C3">
      <w:pPr>
        <w:jc w:val="both"/>
        <w:rPr>
          <w:rFonts w:ascii="Calibri" w:hAnsi="Calibri"/>
          <w:sz w:val="24"/>
          <w:lang w:val="en-US" w:eastAsia="en-US" w:bidi="ar-SA"/>
        </w:rPr>
      </w:pPr>
    </w:p>
    <w:p w:rsidR="00DC00C3" w:rsidRPr="00DC00C3" w:rsidRDefault="00DC00C3" w:rsidP="00DC00C3">
      <w:pPr>
        <w:jc w:val="both"/>
        <w:rPr>
          <w:rFonts w:ascii="Calibri" w:hAnsi="Calibri"/>
          <w:sz w:val="24"/>
          <w:lang w:val="en-US" w:eastAsia="en-US" w:bidi="ar-SA"/>
        </w:rPr>
      </w:pPr>
    </w:p>
    <w:p w:rsidR="00DC00C3" w:rsidRPr="00DC00C3" w:rsidRDefault="00DC00C3" w:rsidP="00DC00C3">
      <w:pPr>
        <w:pBdr>
          <w:top w:val="double" w:sz="4" w:space="1" w:color="auto"/>
          <w:left w:val="double" w:sz="4" w:space="4" w:color="auto"/>
          <w:bottom w:val="double" w:sz="4" w:space="1" w:color="auto"/>
          <w:right w:val="double" w:sz="4" w:space="4" w:color="auto"/>
        </w:pBdr>
        <w:jc w:val="both"/>
        <w:rPr>
          <w:rFonts w:ascii="Calibri" w:hAnsi="Calibri"/>
          <w:b/>
          <w:sz w:val="24"/>
          <w:lang w:val="en-US" w:eastAsia="en-US" w:bidi="ar-SA"/>
        </w:rPr>
      </w:pPr>
      <w:r w:rsidRPr="00DC00C3">
        <w:rPr>
          <w:rFonts w:ascii="Calibri" w:hAnsi="Calibri"/>
          <w:b/>
          <w:sz w:val="24"/>
          <w:lang w:val="en-US" w:eastAsia="en-US" w:bidi="ar-SA"/>
        </w:rPr>
        <w:t>Group specifications:</w:t>
      </w:r>
    </w:p>
    <w:p w:rsidR="00DC00C3" w:rsidRPr="00DC00C3" w:rsidRDefault="00DC00C3" w:rsidP="00DC00C3">
      <w:pPr>
        <w:pBdr>
          <w:top w:val="double" w:sz="4" w:space="1" w:color="auto"/>
          <w:left w:val="double" w:sz="4" w:space="22" w:color="auto"/>
          <w:bottom w:val="double" w:sz="4" w:space="1" w:color="auto"/>
          <w:right w:val="double" w:sz="4" w:space="4" w:color="auto"/>
        </w:pBdr>
        <w:ind w:left="360"/>
        <w:jc w:val="both"/>
        <w:rPr>
          <w:rFonts w:ascii="Calibri" w:hAnsi="Calibri"/>
          <w:sz w:val="24"/>
          <w:lang w:val="en-US" w:eastAsia="en-US" w:bidi="ar-SA"/>
        </w:rPr>
      </w:pPr>
      <w:r w:rsidRPr="00DC00C3">
        <w:rPr>
          <w:rFonts w:ascii="Calibri" w:hAnsi="Calibri"/>
          <w:sz w:val="24"/>
          <w:lang w:val="en-US" w:eastAsia="en-US" w:bidi="ar-SA"/>
        </w:rPr>
        <w:t xml:space="preserve">TORONTO, MONTRÉAL, </w:t>
      </w:r>
    </w:p>
    <w:p w:rsidR="00DC00C3" w:rsidRPr="00DC00C3" w:rsidRDefault="00DC00C3" w:rsidP="00DC00C3">
      <w:pPr>
        <w:pBdr>
          <w:top w:val="double" w:sz="4" w:space="1" w:color="auto"/>
          <w:left w:val="double" w:sz="4" w:space="22" w:color="auto"/>
          <w:bottom w:val="double" w:sz="4" w:space="1" w:color="auto"/>
          <w:right w:val="double" w:sz="4" w:space="4" w:color="auto"/>
        </w:pBdr>
        <w:ind w:left="360"/>
        <w:jc w:val="both"/>
        <w:rPr>
          <w:rFonts w:ascii="Calibri" w:hAnsi="Calibri"/>
          <w:sz w:val="24"/>
          <w:lang w:eastAsia="en-US" w:bidi="ar-SA"/>
        </w:rPr>
      </w:pPr>
      <w:proofErr w:type="spellStart"/>
      <w:r w:rsidRPr="00DC00C3">
        <w:rPr>
          <w:rFonts w:ascii="Calibri" w:hAnsi="Calibri"/>
          <w:sz w:val="24"/>
          <w:lang w:val="en-US" w:eastAsia="en-US" w:bidi="ar-SA"/>
        </w:rPr>
        <w:t>Groupe</w:t>
      </w:r>
      <w:proofErr w:type="spellEnd"/>
      <w:r w:rsidRPr="00DC00C3">
        <w:rPr>
          <w:rFonts w:ascii="Calibri" w:hAnsi="Calibri"/>
          <w:sz w:val="24"/>
          <w:lang w:val="en-US" w:eastAsia="en-US" w:bidi="ar-SA"/>
        </w:rPr>
        <w:t xml:space="preserve"> de 3 </w:t>
      </w:r>
      <w:proofErr w:type="spellStart"/>
      <w:r w:rsidRPr="00DC00C3">
        <w:rPr>
          <w:rFonts w:ascii="Calibri" w:hAnsi="Calibri"/>
          <w:sz w:val="24"/>
          <w:lang w:val="en-US" w:eastAsia="en-US" w:bidi="ar-SA"/>
        </w:rPr>
        <w:t>ou</w:t>
      </w:r>
      <w:proofErr w:type="spellEnd"/>
      <w:r w:rsidRPr="00DC00C3">
        <w:rPr>
          <w:rFonts w:ascii="Calibri" w:hAnsi="Calibri"/>
          <w:sz w:val="24"/>
          <w:lang w:val="en-US" w:eastAsia="en-US" w:bidi="ar-SA"/>
        </w:rPr>
        <w:t xml:space="preserve"> 4 </w:t>
      </w:r>
      <w:proofErr w:type="spellStart"/>
      <w:r w:rsidRPr="00DC00C3">
        <w:rPr>
          <w:rFonts w:ascii="Calibri" w:hAnsi="Calibri"/>
          <w:sz w:val="24"/>
          <w:lang w:val="en-US" w:eastAsia="en-US" w:bidi="ar-SA"/>
        </w:rPr>
        <w:t>personnes</w:t>
      </w:r>
      <w:proofErr w:type="spellEnd"/>
      <w:r w:rsidRPr="00DC00C3">
        <w:rPr>
          <w:rFonts w:ascii="Calibri" w:hAnsi="Calibri"/>
          <w:sz w:val="24"/>
          <w:lang w:val="en-US" w:eastAsia="en-US" w:bidi="ar-SA"/>
        </w:rPr>
        <w:t xml:space="preserve"> maximum</w:t>
      </w:r>
    </w:p>
    <w:p w:rsidR="00DC00C3" w:rsidRPr="00DC00C3" w:rsidRDefault="00DC00C3" w:rsidP="00DC00C3">
      <w:pPr>
        <w:jc w:val="both"/>
        <w:rPr>
          <w:rFonts w:ascii="Calibri" w:hAnsi="Calibri"/>
          <w:b/>
          <w:sz w:val="24"/>
          <w:u w:val="single"/>
          <w:lang w:eastAsia="en-US" w:bidi="ar-SA"/>
        </w:rPr>
      </w:pPr>
    </w:p>
    <w:p w:rsidR="00DC00C3" w:rsidRPr="00DC00C3" w:rsidRDefault="00DC00C3" w:rsidP="00DC00C3">
      <w:pPr>
        <w:jc w:val="both"/>
        <w:rPr>
          <w:rFonts w:ascii="Calibri" w:hAnsi="Calibri"/>
          <w:b/>
          <w:sz w:val="24"/>
          <w:u w:val="single"/>
          <w:lang w:eastAsia="en-US" w:bidi="ar-SA"/>
        </w:rPr>
      </w:pPr>
    </w:p>
    <w:p w:rsidR="00DC00C3" w:rsidRPr="00DC00C3" w:rsidRDefault="00DC00C3" w:rsidP="00DC00C3">
      <w:pPr>
        <w:jc w:val="both"/>
        <w:rPr>
          <w:rFonts w:ascii="Calibri" w:hAnsi="Calibri"/>
          <w:b/>
          <w:sz w:val="24"/>
          <w:u w:val="single"/>
          <w:lang w:eastAsia="en-US" w:bidi="ar-SA"/>
        </w:rPr>
      </w:pPr>
    </w:p>
    <w:p w:rsidR="00DC00C3" w:rsidRPr="00DC00C3" w:rsidRDefault="00DC00C3" w:rsidP="00DC00C3">
      <w:pPr>
        <w:jc w:val="both"/>
        <w:rPr>
          <w:rFonts w:ascii="Calibri" w:hAnsi="Calibri"/>
          <w:b/>
          <w:sz w:val="24"/>
          <w:u w:val="single"/>
          <w:lang w:eastAsia="en-US" w:bidi="ar-SA"/>
        </w:rPr>
      </w:pPr>
    </w:p>
    <w:p w:rsidR="00DC00C3" w:rsidRPr="00DC00C3" w:rsidRDefault="00DC00C3" w:rsidP="00DC00C3">
      <w:pPr>
        <w:jc w:val="both"/>
        <w:rPr>
          <w:rFonts w:ascii="Calibri" w:hAnsi="Calibri"/>
          <w:b/>
          <w:sz w:val="24"/>
          <w:u w:val="single"/>
          <w:lang w:eastAsia="en-US" w:bidi="ar-SA"/>
        </w:rPr>
      </w:pPr>
    </w:p>
    <w:p w:rsidR="00DC00C3" w:rsidRPr="00DC00C3" w:rsidRDefault="00DC00C3" w:rsidP="00DC00C3">
      <w:pPr>
        <w:jc w:val="both"/>
        <w:rPr>
          <w:rFonts w:ascii="Calibri" w:hAnsi="Calibri"/>
          <w:b/>
          <w:sz w:val="24"/>
          <w:u w:val="single"/>
          <w:lang w:eastAsia="en-US" w:bidi="ar-SA"/>
        </w:rPr>
      </w:pPr>
    </w:p>
    <w:p w:rsidR="00DC00C3" w:rsidRPr="00DC00C3" w:rsidRDefault="00DC00C3" w:rsidP="00DC00C3">
      <w:pPr>
        <w:jc w:val="both"/>
        <w:rPr>
          <w:rFonts w:ascii="Calibri" w:hAnsi="Calibri"/>
          <w:b/>
          <w:sz w:val="24"/>
          <w:u w:val="single"/>
          <w:lang w:eastAsia="en-US" w:bidi="ar-SA"/>
        </w:rPr>
      </w:pPr>
    </w:p>
    <w:p w:rsidR="00DC00C3" w:rsidRPr="00DC00C3" w:rsidRDefault="00DC00C3" w:rsidP="00DC00C3">
      <w:pPr>
        <w:jc w:val="both"/>
        <w:rPr>
          <w:rFonts w:ascii="Calibri" w:hAnsi="Calibri"/>
          <w:b/>
          <w:sz w:val="24"/>
          <w:u w:val="single"/>
          <w:lang w:eastAsia="en-US" w:bidi="ar-SA"/>
        </w:rPr>
      </w:pPr>
    </w:p>
    <w:p w:rsidR="00DC00C3" w:rsidRPr="00DC00C3" w:rsidRDefault="00DC00C3" w:rsidP="00DC00C3">
      <w:pPr>
        <w:jc w:val="both"/>
        <w:rPr>
          <w:rFonts w:ascii="Calibri" w:hAnsi="Calibri"/>
          <w:b/>
          <w:sz w:val="24"/>
          <w:u w:val="single"/>
          <w:lang w:eastAsia="en-US" w:bidi="ar-SA"/>
        </w:rPr>
      </w:pPr>
    </w:p>
    <w:p w:rsidR="00DC00C3" w:rsidRPr="00DC00C3" w:rsidRDefault="00DC00C3" w:rsidP="00DC00C3">
      <w:pPr>
        <w:jc w:val="both"/>
        <w:rPr>
          <w:rFonts w:ascii="Calibri" w:hAnsi="Calibri"/>
          <w:b/>
          <w:sz w:val="24"/>
          <w:u w:val="single"/>
          <w:lang w:eastAsia="en-US" w:bidi="ar-SA"/>
        </w:rPr>
      </w:pPr>
    </w:p>
    <w:p w:rsidR="00DC00C3" w:rsidRPr="00DC00C3" w:rsidRDefault="00DC00C3" w:rsidP="00DC00C3">
      <w:pPr>
        <w:jc w:val="both"/>
        <w:rPr>
          <w:rFonts w:ascii="Calibri" w:hAnsi="Calibri"/>
          <w:b/>
          <w:sz w:val="24"/>
          <w:u w:val="single"/>
          <w:lang w:eastAsia="en-US" w:bidi="ar-SA"/>
        </w:rPr>
      </w:pPr>
    </w:p>
    <w:p w:rsidR="00DC00C3" w:rsidRPr="00DC00C3" w:rsidRDefault="00DC00C3" w:rsidP="00DC00C3">
      <w:pPr>
        <w:jc w:val="both"/>
        <w:rPr>
          <w:rFonts w:ascii="Calibri" w:hAnsi="Calibri"/>
          <w:b/>
          <w:sz w:val="24"/>
          <w:u w:val="single"/>
          <w:lang w:eastAsia="en-US" w:bidi="ar-SA"/>
        </w:rPr>
      </w:pPr>
    </w:p>
    <w:p w:rsidR="00DC00C3" w:rsidRPr="00DC00C3" w:rsidRDefault="00DC00C3" w:rsidP="00DC00C3">
      <w:pPr>
        <w:jc w:val="both"/>
        <w:rPr>
          <w:rFonts w:ascii="Calibri" w:hAnsi="Calibri"/>
          <w:b/>
          <w:sz w:val="24"/>
          <w:u w:val="single"/>
          <w:lang w:eastAsia="en-US" w:bidi="ar-SA"/>
        </w:rPr>
      </w:pPr>
      <w:r w:rsidRPr="00DC00C3">
        <w:rPr>
          <w:rFonts w:ascii="Calibri" w:hAnsi="Calibri"/>
          <w:b/>
          <w:sz w:val="24"/>
          <w:u w:val="single"/>
          <w:lang w:eastAsia="en-US" w:bidi="ar-SA"/>
        </w:rPr>
        <w:t>“Contact”</w:t>
      </w:r>
    </w:p>
    <w:p w:rsidR="00DC00C3" w:rsidRPr="00DC00C3" w:rsidRDefault="00DC00C3" w:rsidP="00DC00C3">
      <w:pPr>
        <w:spacing w:before="120"/>
        <w:jc w:val="both"/>
        <w:rPr>
          <w:rFonts w:ascii="Calibri" w:hAnsi="Calibri"/>
          <w:sz w:val="24"/>
          <w:lang w:eastAsia="en-US" w:bidi="ar-SA"/>
        </w:rPr>
      </w:pPr>
      <w:r w:rsidRPr="00DC00C3">
        <w:rPr>
          <w:rFonts w:ascii="Calibri" w:hAnsi="Calibri"/>
          <w:sz w:val="24"/>
          <w:lang w:eastAsia="en-US" w:bidi="ar-SA"/>
        </w:rPr>
        <w:t>Quelqu’un de notre entreprise vous contactera pour confirmer la tenue du groupe. Pourriez-vous me laisser un numéro de téléphone où nous pouvons vous rejoindre en soirée ainsi qu’au cours de la journée?</w:t>
      </w:r>
    </w:p>
    <w:p w:rsidR="00DC00C3" w:rsidRPr="00DC00C3" w:rsidRDefault="00DC00C3" w:rsidP="00DC00C3">
      <w:pPr>
        <w:jc w:val="both"/>
        <w:rPr>
          <w:rFonts w:ascii="Calibri" w:hAnsi="Calibri"/>
          <w:sz w:val="24"/>
          <w:lang w:eastAsia="en-US" w:bidi="ar-SA"/>
        </w:rPr>
      </w:pPr>
    </w:p>
    <w:p w:rsidR="00DC00C3" w:rsidRPr="00DC00C3" w:rsidRDefault="00DC00C3" w:rsidP="00DC00C3">
      <w:pPr>
        <w:tabs>
          <w:tab w:val="left" w:leader="underscore" w:pos="9360"/>
        </w:tabs>
        <w:jc w:val="both"/>
        <w:rPr>
          <w:rFonts w:ascii="Calibri" w:hAnsi="Calibri"/>
          <w:b/>
          <w:sz w:val="24"/>
          <w:lang w:eastAsia="en-US" w:bidi="ar-SA"/>
        </w:rPr>
      </w:pPr>
      <w:r w:rsidRPr="00DC00C3">
        <w:rPr>
          <w:rFonts w:ascii="Calibri" w:hAnsi="Calibri"/>
          <w:b/>
          <w:sz w:val="24"/>
          <w:lang w:eastAsia="en-US" w:bidi="ar-SA"/>
        </w:rPr>
        <w:t>Nom :</w:t>
      </w:r>
      <w:r w:rsidRPr="00DC00C3">
        <w:rPr>
          <w:rFonts w:ascii="Calibri" w:hAnsi="Calibri"/>
          <w:b/>
          <w:sz w:val="24"/>
          <w:lang w:eastAsia="en-US" w:bidi="ar-SA"/>
        </w:rPr>
        <w:tab/>
      </w:r>
    </w:p>
    <w:p w:rsidR="00DC00C3" w:rsidRPr="00DC00C3" w:rsidRDefault="00DC00C3" w:rsidP="00DC00C3">
      <w:pPr>
        <w:tabs>
          <w:tab w:val="left" w:leader="underscore" w:pos="9360"/>
        </w:tabs>
        <w:jc w:val="both"/>
        <w:rPr>
          <w:rFonts w:ascii="Calibri" w:hAnsi="Calibri"/>
          <w:b/>
          <w:sz w:val="24"/>
          <w:lang w:eastAsia="en-US" w:bidi="ar-SA"/>
        </w:rPr>
      </w:pPr>
    </w:p>
    <w:p w:rsidR="00DC00C3" w:rsidRPr="00DC00C3" w:rsidRDefault="00DC00C3" w:rsidP="00DC00C3">
      <w:pPr>
        <w:tabs>
          <w:tab w:val="left" w:leader="underscore" w:pos="4500"/>
          <w:tab w:val="left" w:pos="4770"/>
          <w:tab w:val="left" w:leader="underscore" w:pos="9360"/>
        </w:tabs>
        <w:jc w:val="both"/>
        <w:rPr>
          <w:rFonts w:ascii="Calibri" w:hAnsi="Calibri"/>
          <w:b/>
          <w:sz w:val="24"/>
          <w:lang w:eastAsia="en-US" w:bidi="ar-SA"/>
        </w:rPr>
      </w:pPr>
      <w:r w:rsidRPr="00DC00C3">
        <w:rPr>
          <w:rFonts w:ascii="Calibri" w:hAnsi="Calibri"/>
          <w:b/>
          <w:sz w:val="24"/>
          <w:lang w:eastAsia="en-US" w:bidi="ar-SA"/>
        </w:rPr>
        <w:t>Téléphone en soirée :</w:t>
      </w:r>
      <w:r w:rsidRPr="00DC00C3">
        <w:rPr>
          <w:rFonts w:ascii="Calibri" w:hAnsi="Calibri"/>
          <w:b/>
          <w:sz w:val="24"/>
          <w:lang w:eastAsia="en-US" w:bidi="ar-SA"/>
        </w:rPr>
        <w:tab/>
      </w:r>
      <w:r w:rsidRPr="00DC00C3">
        <w:rPr>
          <w:rFonts w:ascii="Calibri" w:hAnsi="Calibri"/>
          <w:b/>
          <w:sz w:val="24"/>
          <w:lang w:eastAsia="en-US" w:bidi="ar-SA"/>
        </w:rPr>
        <w:tab/>
        <w:t>Téléphone au travail :</w:t>
      </w:r>
      <w:r w:rsidRPr="00DC00C3">
        <w:rPr>
          <w:rFonts w:ascii="Calibri" w:hAnsi="Calibri"/>
          <w:b/>
          <w:sz w:val="24"/>
          <w:lang w:eastAsia="en-US" w:bidi="ar-SA"/>
        </w:rPr>
        <w:tab/>
      </w:r>
    </w:p>
    <w:p w:rsidR="00DC00C3" w:rsidRPr="00DC00C3" w:rsidRDefault="00DC00C3" w:rsidP="00DC00C3">
      <w:pPr>
        <w:tabs>
          <w:tab w:val="left" w:leader="underscore" w:pos="4500"/>
          <w:tab w:val="left" w:pos="4770"/>
          <w:tab w:val="left" w:leader="underscore" w:pos="9360"/>
        </w:tabs>
        <w:jc w:val="both"/>
        <w:rPr>
          <w:rFonts w:ascii="Calibri" w:hAnsi="Calibri"/>
          <w:b/>
          <w:sz w:val="24"/>
          <w:lang w:eastAsia="en-US" w:bidi="ar-SA"/>
        </w:rPr>
      </w:pPr>
    </w:p>
    <w:p w:rsidR="00DC00C3" w:rsidRPr="00DC00C3" w:rsidRDefault="00DC00C3" w:rsidP="00DC00C3">
      <w:pPr>
        <w:tabs>
          <w:tab w:val="left" w:leader="underscore" w:pos="4500"/>
          <w:tab w:val="left" w:pos="4770"/>
          <w:tab w:val="left" w:leader="underscore" w:pos="9360"/>
        </w:tabs>
        <w:jc w:val="center"/>
        <w:rPr>
          <w:rFonts w:ascii="Calibri" w:hAnsi="Calibri"/>
          <w:b/>
          <w:sz w:val="24"/>
          <w:lang w:eastAsia="en-US" w:bidi="ar-SA"/>
        </w:rPr>
      </w:pPr>
      <w:r w:rsidRPr="00DC00C3">
        <w:rPr>
          <w:rFonts w:ascii="Calibri" w:hAnsi="Calibri"/>
          <w:b/>
          <w:sz w:val="24"/>
          <w:lang w:eastAsia="en-US" w:bidi="ar-SA"/>
        </w:rPr>
        <w:t>Merci beaucoup!</w:t>
      </w:r>
    </w:p>
    <w:p w:rsidR="00DC00C3" w:rsidRPr="00DC00C3" w:rsidRDefault="00DC00C3" w:rsidP="00DC00C3">
      <w:pPr>
        <w:tabs>
          <w:tab w:val="left" w:leader="underscore" w:pos="9360"/>
        </w:tabs>
        <w:spacing w:before="120"/>
        <w:jc w:val="both"/>
        <w:rPr>
          <w:rFonts w:ascii="Calibri" w:hAnsi="Calibri"/>
          <w:b/>
          <w:sz w:val="24"/>
          <w:lang w:eastAsia="en-US" w:bidi="ar-SA"/>
        </w:rPr>
      </w:pPr>
      <w:r w:rsidRPr="00DC00C3">
        <w:rPr>
          <w:rFonts w:ascii="Calibri" w:hAnsi="Calibri"/>
          <w:b/>
          <w:sz w:val="24"/>
          <w:lang w:eastAsia="en-US" w:bidi="ar-SA"/>
        </w:rPr>
        <w:t>Recruté par :</w:t>
      </w:r>
      <w:r w:rsidRPr="00DC00C3">
        <w:rPr>
          <w:rFonts w:ascii="Calibri" w:hAnsi="Calibri"/>
          <w:b/>
          <w:sz w:val="24"/>
          <w:lang w:eastAsia="en-US" w:bidi="ar-SA"/>
        </w:rPr>
        <w:tab/>
      </w:r>
    </w:p>
    <w:p w:rsidR="00DC00C3" w:rsidRPr="00DC00C3" w:rsidRDefault="00DC00C3" w:rsidP="00DC00C3">
      <w:pPr>
        <w:tabs>
          <w:tab w:val="left" w:leader="underscore" w:pos="9360"/>
        </w:tabs>
        <w:jc w:val="both"/>
        <w:rPr>
          <w:rFonts w:ascii="Calibri" w:hAnsi="Calibri"/>
          <w:b/>
          <w:sz w:val="24"/>
          <w:lang w:eastAsia="en-US" w:bidi="ar-SA"/>
        </w:rPr>
      </w:pPr>
    </w:p>
    <w:p w:rsidR="00DC00C3" w:rsidRPr="00DC00C3" w:rsidRDefault="00DC00C3" w:rsidP="00DC00C3">
      <w:pPr>
        <w:tabs>
          <w:tab w:val="left" w:leader="underscore" w:pos="9360"/>
        </w:tabs>
        <w:jc w:val="both"/>
        <w:rPr>
          <w:rFonts w:ascii="Calibri" w:hAnsi="Calibri"/>
          <w:sz w:val="24"/>
          <w:lang w:eastAsia="en-US" w:bidi="ar-SA"/>
        </w:rPr>
      </w:pPr>
      <w:r w:rsidRPr="00DC00C3">
        <w:rPr>
          <w:rFonts w:ascii="Calibri" w:hAnsi="Calibri"/>
          <w:b/>
          <w:sz w:val="24"/>
          <w:lang w:eastAsia="en-US" w:bidi="ar-SA"/>
        </w:rPr>
        <w:t>Confirmé par :</w:t>
      </w:r>
      <w:r w:rsidRPr="00DC00C3">
        <w:rPr>
          <w:rFonts w:ascii="Calibri" w:hAnsi="Calibri"/>
          <w:b/>
          <w:sz w:val="24"/>
          <w:lang w:eastAsia="en-US" w:bidi="ar-SA"/>
        </w:rPr>
        <w:tab/>
      </w:r>
    </w:p>
    <w:p w:rsidR="00DC00C3" w:rsidRPr="00DC00C3" w:rsidRDefault="00DC00C3" w:rsidP="00DC00C3">
      <w:pPr>
        <w:jc w:val="both"/>
        <w:rPr>
          <w:rFonts w:ascii="Calibri" w:hAnsi="Calibri"/>
          <w:sz w:val="24"/>
          <w:lang w:eastAsia="en-US" w:bidi="ar-SA"/>
        </w:rPr>
      </w:pPr>
    </w:p>
    <w:p w:rsidR="00DC00C3" w:rsidRPr="00DC00C3" w:rsidRDefault="00DC00C3" w:rsidP="00DC00C3">
      <w:pPr>
        <w:rPr>
          <w:rFonts w:ascii="Calibri" w:hAnsi="Calibri"/>
          <w:sz w:val="24"/>
          <w:szCs w:val="24"/>
          <w:lang w:eastAsia="en-US" w:bidi="ar-SA"/>
        </w:rPr>
      </w:pPr>
      <w:r w:rsidRPr="00DC00C3">
        <w:rPr>
          <w:rFonts w:ascii="Calibri" w:hAnsi="Calibri"/>
          <w:sz w:val="24"/>
          <w:szCs w:val="24"/>
          <w:lang w:eastAsia="en-US" w:bidi="ar-SA"/>
        </w:rPr>
        <w:t xml:space="preserve">Comme nous n'invitons qu’un petit nombre de personnes à participer, votre participation est très importante pour </w:t>
      </w:r>
      <w:proofErr w:type="gramStart"/>
      <w:r w:rsidRPr="00DC00C3">
        <w:rPr>
          <w:rFonts w:ascii="Calibri" w:hAnsi="Calibri"/>
          <w:sz w:val="24"/>
          <w:szCs w:val="24"/>
          <w:lang w:eastAsia="en-US" w:bidi="ar-SA"/>
        </w:rPr>
        <w:t>nous .</w:t>
      </w:r>
      <w:proofErr w:type="gramEnd"/>
      <w:r w:rsidRPr="00DC00C3">
        <w:rPr>
          <w:rFonts w:ascii="Calibri" w:hAnsi="Calibri"/>
          <w:sz w:val="24"/>
          <w:szCs w:val="24"/>
          <w:lang w:eastAsia="en-US" w:bidi="ar-SA"/>
        </w:rPr>
        <w:t xml:space="preserve"> Si, pour une raison quelconque, vous n'êtes pas en mesure de </w:t>
      </w:r>
      <w:proofErr w:type="gramStart"/>
      <w:r w:rsidRPr="00DC00C3">
        <w:rPr>
          <w:rFonts w:ascii="Calibri" w:hAnsi="Calibri"/>
          <w:sz w:val="24"/>
          <w:szCs w:val="24"/>
          <w:lang w:eastAsia="en-US" w:bidi="ar-SA"/>
        </w:rPr>
        <w:t>participer ,</w:t>
      </w:r>
      <w:proofErr w:type="gramEnd"/>
      <w:r w:rsidRPr="00DC00C3">
        <w:rPr>
          <w:rFonts w:ascii="Calibri" w:hAnsi="Calibri"/>
          <w:sz w:val="24"/>
          <w:szCs w:val="24"/>
          <w:lang w:eastAsia="en-US" w:bidi="ar-SA"/>
        </w:rPr>
        <w:t xml:space="preserve"> s'il vous plaît appelez, afin que nous puissions trouver quelqu'un pour vous remplacer. Vous pouvez nous joindre au ____ à notre </w:t>
      </w:r>
      <w:proofErr w:type="gramStart"/>
      <w:r w:rsidRPr="00DC00C3">
        <w:rPr>
          <w:rFonts w:ascii="Calibri" w:hAnsi="Calibri"/>
          <w:sz w:val="24"/>
          <w:szCs w:val="24"/>
          <w:lang w:eastAsia="en-US" w:bidi="ar-SA"/>
        </w:rPr>
        <w:t>bureau .</w:t>
      </w:r>
      <w:proofErr w:type="gramEnd"/>
      <w:r w:rsidRPr="00DC00C3">
        <w:rPr>
          <w:rFonts w:ascii="Calibri" w:hAnsi="Calibri"/>
          <w:sz w:val="24"/>
          <w:szCs w:val="24"/>
          <w:lang w:eastAsia="en-US" w:bidi="ar-SA"/>
        </w:rPr>
        <w:t xml:space="preserve"> S'il vous plaît, demandez ___</w:t>
      </w:r>
      <w:proofErr w:type="gramStart"/>
      <w:r w:rsidRPr="00DC00C3">
        <w:rPr>
          <w:rFonts w:ascii="Calibri" w:hAnsi="Calibri"/>
          <w:sz w:val="24"/>
          <w:szCs w:val="24"/>
          <w:lang w:eastAsia="en-US" w:bidi="ar-SA"/>
        </w:rPr>
        <w:t>_ .</w:t>
      </w:r>
      <w:proofErr w:type="gramEnd"/>
    </w:p>
    <w:p w:rsidR="00DC00C3" w:rsidRPr="00DC00C3" w:rsidRDefault="00DC00C3" w:rsidP="00DC00C3">
      <w:pPr>
        <w:rPr>
          <w:rFonts w:ascii="Calibri" w:hAnsi="Calibri"/>
          <w:sz w:val="24"/>
          <w:szCs w:val="24"/>
          <w:lang w:eastAsia="en-US" w:bidi="ar-SA"/>
        </w:rPr>
      </w:pPr>
    </w:p>
    <w:p w:rsidR="00DC00C3" w:rsidRPr="00DC00C3" w:rsidRDefault="00DC00C3" w:rsidP="00DC00C3">
      <w:pPr>
        <w:rPr>
          <w:rFonts w:ascii="Calibri" w:hAnsi="Calibri"/>
          <w:sz w:val="24"/>
          <w:szCs w:val="24"/>
          <w:lang w:eastAsia="en-US" w:bidi="ar-SA"/>
        </w:rPr>
      </w:pPr>
      <w:r w:rsidRPr="00DC00C3">
        <w:rPr>
          <w:rFonts w:ascii="Calibri" w:hAnsi="Calibri"/>
          <w:sz w:val="24"/>
          <w:szCs w:val="24"/>
          <w:lang w:eastAsia="en-US" w:bidi="ar-SA"/>
        </w:rPr>
        <w:t xml:space="preserve">Pour veiller à ce que les groupes de discussion se passent </w:t>
      </w:r>
      <w:proofErr w:type="gramStart"/>
      <w:r w:rsidRPr="00DC00C3">
        <w:rPr>
          <w:rFonts w:ascii="Calibri" w:hAnsi="Calibri"/>
          <w:sz w:val="24"/>
          <w:szCs w:val="24"/>
          <w:lang w:eastAsia="en-US" w:bidi="ar-SA"/>
        </w:rPr>
        <w:t>bien ,</w:t>
      </w:r>
      <w:proofErr w:type="gramEnd"/>
      <w:r w:rsidRPr="00DC00C3">
        <w:rPr>
          <w:rFonts w:ascii="Calibri" w:hAnsi="Calibri"/>
          <w:sz w:val="24"/>
          <w:szCs w:val="24"/>
          <w:lang w:eastAsia="en-US" w:bidi="ar-SA"/>
        </w:rPr>
        <w:t xml:space="preserve"> nous vous rappelons :</w:t>
      </w:r>
    </w:p>
    <w:p w:rsidR="00DC00C3" w:rsidRPr="00DC00C3" w:rsidRDefault="00DC00C3" w:rsidP="00DC00C3">
      <w:pPr>
        <w:rPr>
          <w:rFonts w:ascii="Calibri" w:hAnsi="Calibri"/>
          <w:sz w:val="24"/>
          <w:szCs w:val="24"/>
          <w:lang w:eastAsia="en-US" w:bidi="ar-SA"/>
        </w:rPr>
      </w:pPr>
    </w:p>
    <w:p w:rsidR="00DC00C3" w:rsidRPr="00DC00C3" w:rsidRDefault="00DC00C3" w:rsidP="00DC00C3">
      <w:pPr>
        <w:rPr>
          <w:rFonts w:ascii="Calibri" w:hAnsi="Calibri"/>
          <w:sz w:val="24"/>
          <w:szCs w:val="24"/>
          <w:lang w:eastAsia="en-US" w:bidi="ar-SA"/>
        </w:rPr>
      </w:pPr>
      <w:r w:rsidRPr="00DC00C3">
        <w:rPr>
          <w:rFonts w:ascii="Calibri" w:hAnsi="Calibri"/>
          <w:sz w:val="24"/>
          <w:szCs w:val="24"/>
          <w:lang w:eastAsia="en-US" w:bidi="ar-SA"/>
        </w:rPr>
        <w:t>• D’éteindre vos téléphones cellulaires – afin d’éviter les interruptions au cours du groupe;</w:t>
      </w:r>
    </w:p>
    <w:p w:rsidR="00DC00C3" w:rsidRPr="00DC00C3" w:rsidRDefault="00DC00C3" w:rsidP="00DC00C3">
      <w:pPr>
        <w:rPr>
          <w:rFonts w:ascii="Calibri" w:hAnsi="Calibri"/>
          <w:sz w:val="24"/>
          <w:szCs w:val="24"/>
          <w:lang w:eastAsia="en-US" w:bidi="ar-SA"/>
        </w:rPr>
      </w:pPr>
      <w:r w:rsidRPr="00DC00C3">
        <w:rPr>
          <w:rFonts w:ascii="Calibri" w:hAnsi="Calibri"/>
          <w:sz w:val="24"/>
          <w:szCs w:val="24"/>
          <w:lang w:eastAsia="en-US" w:bidi="ar-SA"/>
        </w:rPr>
        <w:t>• D’arriver 15 minutes plus tôt – afin d'avoir suffisamment de temps pour se garer / s’annoncer ;</w:t>
      </w:r>
    </w:p>
    <w:p w:rsidR="00DC00C3" w:rsidRPr="00DC00C3" w:rsidRDefault="00DC00C3" w:rsidP="00DC00C3">
      <w:pPr>
        <w:rPr>
          <w:rFonts w:ascii="Calibri" w:hAnsi="Calibri"/>
          <w:sz w:val="24"/>
          <w:szCs w:val="24"/>
          <w:lang w:eastAsia="en-US" w:bidi="ar-SA"/>
        </w:rPr>
      </w:pPr>
      <w:r w:rsidRPr="00DC00C3">
        <w:rPr>
          <w:rFonts w:ascii="Calibri" w:hAnsi="Calibri"/>
          <w:sz w:val="24"/>
          <w:szCs w:val="24"/>
          <w:lang w:eastAsia="en-US" w:bidi="ar-SA"/>
        </w:rPr>
        <w:t xml:space="preserve">• Apporter des lunettes de </w:t>
      </w:r>
      <w:proofErr w:type="gramStart"/>
      <w:r w:rsidRPr="00DC00C3">
        <w:rPr>
          <w:rFonts w:ascii="Calibri" w:hAnsi="Calibri"/>
          <w:sz w:val="24"/>
          <w:szCs w:val="24"/>
          <w:lang w:eastAsia="en-US" w:bidi="ar-SA"/>
        </w:rPr>
        <w:t>lecture ,</w:t>
      </w:r>
      <w:proofErr w:type="gramEnd"/>
      <w:r w:rsidRPr="00DC00C3">
        <w:rPr>
          <w:rFonts w:ascii="Calibri" w:hAnsi="Calibri"/>
          <w:sz w:val="24"/>
          <w:szCs w:val="24"/>
          <w:lang w:eastAsia="en-US" w:bidi="ar-SA"/>
        </w:rPr>
        <w:t xml:space="preserve"> si nécessaire pour être en mesure d'examiner le matériel d'essai ;</w:t>
      </w:r>
    </w:p>
    <w:p w:rsidR="00DC00C3" w:rsidRPr="00DC00C3" w:rsidRDefault="00DC00C3" w:rsidP="00DC00C3">
      <w:pPr>
        <w:rPr>
          <w:rFonts w:ascii="Calibri" w:hAnsi="Calibri"/>
          <w:sz w:val="24"/>
          <w:szCs w:val="24"/>
          <w:lang w:eastAsia="en-US" w:bidi="ar-SA"/>
        </w:rPr>
      </w:pPr>
      <w:r w:rsidRPr="00DC00C3">
        <w:rPr>
          <w:rFonts w:ascii="Calibri" w:hAnsi="Calibri"/>
          <w:sz w:val="24"/>
          <w:szCs w:val="24"/>
          <w:lang w:eastAsia="en-US" w:bidi="ar-SA"/>
        </w:rPr>
        <w:t>• D’apporter une pièce d'identité pour récupérer votre incitatif ;</w:t>
      </w:r>
    </w:p>
    <w:p w:rsidR="00DC00C3" w:rsidRPr="00DC00C3" w:rsidRDefault="00DC00C3" w:rsidP="00DC00C3">
      <w:pPr>
        <w:rPr>
          <w:rFonts w:ascii="Calibri" w:hAnsi="Calibri"/>
          <w:sz w:val="24"/>
          <w:szCs w:val="24"/>
          <w:lang w:eastAsia="en-US" w:bidi="ar-SA"/>
        </w:rPr>
      </w:pPr>
      <w:r w:rsidRPr="00DC00C3">
        <w:rPr>
          <w:rFonts w:ascii="Calibri" w:hAnsi="Calibri"/>
          <w:sz w:val="24"/>
          <w:szCs w:val="24"/>
          <w:lang w:eastAsia="en-US" w:bidi="ar-SA"/>
        </w:rPr>
        <w:t xml:space="preserve">• Que la session sera enregistrée uniquement à des fins </w:t>
      </w:r>
      <w:proofErr w:type="gramStart"/>
      <w:r w:rsidRPr="00DC00C3">
        <w:rPr>
          <w:rFonts w:ascii="Calibri" w:hAnsi="Calibri"/>
          <w:sz w:val="24"/>
          <w:szCs w:val="24"/>
          <w:lang w:eastAsia="en-US" w:bidi="ar-SA"/>
        </w:rPr>
        <w:t>d'analyse .</w:t>
      </w:r>
      <w:proofErr w:type="gramEnd"/>
    </w:p>
    <w:p w:rsidR="00DC00C3" w:rsidRPr="00DC00C3" w:rsidRDefault="00DC00C3" w:rsidP="00DC00C3">
      <w:pPr>
        <w:jc w:val="both"/>
        <w:rPr>
          <w:rFonts w:ascii="Calibri" w:hAnsi="Calibri"/>
          <w:b/>
          <w:sz w:val="24"/>
          <w:u w:val="single"/>
          <w:lang w:eastAsia="en-US" w:bidi="ar-SA"/>
        </w:rPr>
      </w:pPr>
    </w:p>
    <w:p w:rsidR="00DC00C3" w:rsidRDefault="00DC00C3" w:rsidP="000720A5">
      <w:pPr>
        <w:pStyle w:val="TexterapportLger"/>
        <w:rPr>
          <w:rFonts w:asciiTheme="minorHAnsi" w:hAnsiTheme="minorHAnsi" w:cs="Arial"/>
          <w:b/>
          <w:color w:val="auto"/>
        </w:rPr>
      </w:pPr>
    </w:p>
    <w:p w:rsidR="00DC00C3" w:rsidRDefault="00DC00C3" w:rsidP="000720A5">
      <w:pPr>
        <w:pStyle w:val="TexterapportLger"/>
        <w:rPr>
          <w:rFonts w:asciiTheme="minorHAnsi" w:hAnsiTheme="minorHAnsi" w:cs="Arial"/>
          <w:b/>
          <w:color w:val="auto"/>
        </w:rPr>
      </w:pPr>
    </w:p>
    <w:p w:rsidR="00DC00C3" w:rsidRDefault="00DC00C3" w:rsidP="000720A5">
      <w:pPr>
        <w:pStyle w:val="TexterapportLger"/>
        <w:rPr>
          <w:rFonts w:asciiTheme="minorHAnsi" w:hAnsiTheme="minorHAnsi" w:cs="Arial"/>
          <w:b/>
          <w:color w:val="auto"/>
        </w:rPr>
      </w:pPr>
    </w:p>
    <w:p w:rsidR="00DC00C3" w:rsidRPr="00830D5D" w:rsidRDefault="00DC00C3" w:rsidP="00830D5D">
      <w:pPr>
        <w:pStyle w:val="Heading2"/>
        <w:rPr>
          <w:rFonts w:ascii="Calibri" w:hAnsi="Calibri"/>
          <w:i w:val="0"/>
        </w:rPr>
      </w:pPr>
      <w:bookmarkStart w:id="72" w:name="_Toc501627274"/>
      <w:r w:rsidRPr="00830D5D">
        <w:rPr>
          <w:rFonts w:ascii="Calibri" w:hAnsi="Calibri"/>
          <w:i w:val="0"/>
        </w:rPr>
        <w:lastRenderedPageBreak/>
        <w:t>Guides de recrutement -  Groupe 2</w:t>
      </w:r>
      <w:bookmarkEnd w:id="72"/>
      <w:r w:rsidRPr="00830D5D">
        <w:rPr>
          <w:rFonts w:ascii="Calibri" w:hAnsi="Calibri"/>
          <w:i w:val="0"/>
        </w:rPr>
        <w:t xml:space="preserve"> </w:t>
      </w:r>
    </w:p>
    <w:p w:rsidR="00DC00C3" w:rsidRPr="00DC00C3" w:rsidRDefault="00DC00C3" w:rsidP="00DC00C3">
      <w:pPr>
        <w:contextualSpacing/>
        <w:jc w:val="center"/>
        <w:rPr>
          <w:rFonts w:ascii="Calibri" w:hAnsi="Calibri"/>
          <w:spacing w:val="-10"/>
          <w:kern w:val="28"/>
          <w:sz w:val="56"/>
          <w:szCs w:val="56"/>
          <w:lang w:eastAsia="en-US" w:bidi="ar-SA"/>
        </w:rPr>
      </w:pPr>
      <w:r w:rsidRPr="00DC00C3">
        <w:rPr>
          <w:rFonts w:ascii="Calibri" w:hAnsi="Calibri"/>
          <w:spacing w:val="-10"/>
          <w:kern w:val="28"/>
          <w:sz w:val="56"/>
          <w:szCs w:val="56"/>
          <w:lang w:eastAsia="en-US" w:bidi="ar-SA"/>
        </w:rPr>
        <w:t>SWC - FOCUS GROUP SCREENER</w:t>
      </w:r>
    </w:p>
    <w:p w:rsidR="00DC00C3" w:rsidRPr="00DC00C3" w:rsidRDefault="00DC00C3" w:rsidP="00DC00C3">
      <w:pPr>
        <w:jc w:val="center"/>
        <w:rPr>
          <w:b/>
          <w:lang w:val="en-CA" w:eastAsia="en-US" w:bidi="ar-SA"/>
        </w:rPr>
      </w:pPr>
      <w:r w:rsidRPr="00DC00C3">
        <w:rPr>
          <w:b/>
          <w:lang w:val="en-CA" w:eastAsia="en-US" w:bidi="ar-SA"/>
        </w:rPr>
        <w:t>MINORITÉS VISIBLES</w:t>
      </w:r>
    </w:p>
    <w:p w:rsidR="00DC00C3" w:rsidRPr="00DC00C3" w:rsidRDefault="00DC00C3" w:rsidP="00DC00C3">
      <w:pPr>
        <w:jc w:val="center"/>
        <w:rPr>
          <w:rFonts w:ascii="Calibri" w:hAnsi="Calibri" w:cs="Arial"/>
          <w:b/>
          <w:sz w:val="28"/>
          <w:lang w:val="en-US" w:bidi="ar-SA"/>
        </w:rPr>
      </w:pPr>
    </w:p>
    <w:tbl>
      <w:tblPr>
        <w:tblW w:w="5000" w:type="pct"/>
        <w:tblCellMar>
          <w:left w:w="0" w:type="dxa"/>
          <w:right w:w="0" w:type="dxa"/>
        </w:tblCellMar>
        <w:tblLook w:val="04A0" w:firstRow="1" w:lastRow="0" w:firstColumn="1" w:lastColumn="0" w:noHBand="0" w:noVBand="1"/>
      </w:tblPr>
      <w:tblGrid>
        <w:gridCol w:w="1590"/>
        <w:gridCol w:w="1461"/>
        <w:gridCol w:w="1047"/>
        <w:gridCol w:w="1047"/>
        <w:gridCol w:w="1330"/>
        <w:gridCol w:w="3025"/>
      </w:tblGrid>
      <w:tr w:rsidR="00DC00C3" w:rsidRPr="00DC00C3" w:rsidTr="00FB62B1">
        <w:trPr>
          <w:trHeight w:val="300"/>
        </w:trPr>
        <w:tc>
          <w:tcPr>
            <w:tcW w:w="837" w:type="pct"/>
            <w:tcBorders>
              <w:top w:val="single" w:sz="12" w:space="0" w:color="auto"/>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Date</w:t>
            </w:r>
          </w:p>
        </w:tc>
        <w:tc>
          <w:tcPr>
            <w:tcW w:w="769"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Ville</w:t>
            </w:r>
          </w:p>
        </w:tc>
        <w:tc>
          <w:tcPr>
            <w:tcW w:w="551" w:type="pct"/>
            <w:tcBorders>
              <w:top w:val="single" w:sz="12"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GR</w:t>
            </w:r>
          </w:p>
        </w:tc>
        <w:tc>
          <w:tcPr>
            <w:tcW w:w="551" w:type="pct"/>
            <w:tcBorders>
              <w:top w:val="single" w:sz="12"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Langue</w:t>
            </w:r>
          </w:p>
        </w:tc>
        <w:tc>
          <w:tcPr>
            <w:tcW w:w="700"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Heure</w:t>
            </w:r>
          </w:p>
        </w:tc>
        <w:tc>
          <w:tcPr>
            <w:tcW w:w="1592"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Endroit</w:t>
            </w:r>
          </w:p>
        </w:tc>
      </w:tr>
      <w:tr w:rsidR="00DC00C3" w:rsidRPr="00DC00C3" w:rsidTr="00FB62B1">
        <w:trPr>
          <w:trHeight w:val="504"/>
        </w:trPr>
        <w:tc>
          <w:tcPr>
            <w:tcW w:w="837" w:type="pct"/>
            <w:vMerge w:val="restart"/>
            <w:tcBorders>
              <w:top w:val="nil"/>
              <w:left w:val="single" w:sz="12" w:space="0" w:color="auto"/>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69"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tcPr>
          <w:p w:rsidR="00DC00C3" w:rsidRPr="00DC00C3" w:rsidRDefault="00DC00C3" w:rsidP="00DC00C3">
            <w:pPr>
              <w:jc w:val="center"/>
              <w:rPr>
                <w:rFonts w:ascii="Calibri" w:eastAsia="Calibri" w:hAnsi="Calibri"/>
                <w:lang w:val="en-US" w:bidi="ar-SA"/>
              </w:rPr>
            </w:pPr>
          </w:p>
        </w:tc>
      </w:tr>
      <w:tr w:rsidR="00DC00C3" w:rsidRPr="00DC00C3" w:rsidTr="00FB62B1">
        <w:trPr>
          <w:trHeight w:val="552"/>
        </w:trPr>
        <w:tc>
          <w:tcPr>
            <w:tcW w:w="837" w:type="pct"/>
            <w:vMerge/>
            <w:tcBorders>
              <w:top w:val="nil"/>
              <w:left w:val="single" w:sz="12" w:space="0" w:color="auto"/>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val="en-CA" w:bidi="ar-SA"/>
              </w:rPr>
            </w:pPr>
          </w:p>
        </w:tc>
        <w:tc>
          <w:tcPr>
            <w:tcW w:w="769"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val="en-CA"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val="en-US" w:bidi="ar-SA"/>
              </w:rPr>
            </w:pPr>
          </w:p>
        </w:tc>
      </w:tr>
      <w:tr w:rsidR="00DC00C3" w:rsidRPr="00DC00C3" w:rsidTr="00FB62B1">
        <w:trPr>
          <w:trHeight w:val="504"/>
        </w:trPr>
        <w:tc>
          <w:tcPr>
            <w:tcW w:w="837" w:type="pct"/>
            <w:vMerge w:val="restart"/>
            <w:tcBorders>
              <w:top w:val="nil"/>
              <w:left w:val="single" w:sz="12" w:space="0" w:color="auto"/>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69"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r>
      <w:tr w:rsidR="00DC00C3" w:rsidRPr="00DC00C3" w:rsidTr="00FB62B1">
        <w:trPr>
          <w:trHeight w:val="504"/>
        </w:trPr>
        <w:tc>
          <w:tcPr>
            <w:tcW w:w="837" w:type="pct"/>
            <w:vMerge/>
            <w:tcBorders>
              <w:top w:val="nil"/>
              <w:left w:val="single" w:sz="12" w:space="0" w:color="auto"/>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c>
          <w:tcPr>
            <w:tcW w:w="769"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r>
      <w:tr w:rsidR="00DC00C3" w:rsidRPr="00DC00C3" w:rsidTr="00FB62B1">
        <w:trPr>
          <w:trHeight w:val="504"/>
        </w:trPr>
        <w:tc>
          <w:tcPr>
            <w:tcW w:w="837" w:type="pct"/>
            <w:vMerge w:val="restart"/>
            <w:tcBorders>
              <w:top w:val="nil"/>
              <w:left w:val="single" w:sz="12" w:space="0" w:color="auto"/>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69"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r>
      <w:tr w:rsidR="00DC00C3" w:rsidRPr="00DC00C3" w:rsidTr="00FB62B1">
        <w:trPr>
          <w:trHeight w:val="504"/>
        </w:trPr>
        <w:tc>
          <w:tcPr>
            <w:tcW w:w="837" w:type="pct"/>
            <w:vMerge/>
            <w:tcBorders>
              <w:top w:val="nil"/>
              <w:left w:val="single" w:sz="12" w:space="0" w:color="auto"/>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c>
          <w:tcPr>
            <w:tcW w:w="769"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r>
      <w:tr w:rsidR="00DC00C3" w:rsidRPr="00DC00C3" w:rsidTr="00FB62B1">
        <w:trPr>
          <w:trHeight w:val="504"/>
        </w:trPr>
        <w:tc>
          <w:tcPr>
            <w:tcW w:w="837" w:type="pct"/>
            <w:vMerge w:val="restart"/>
            <w:tcBorders>
              <w:top w:val="nil"/>
              <w:left w:val="single" w:sz="12"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69" w:type="pct"/>
            <w:vMerge w:val="restart"/>
            <w:tcBorders>
              <w:top w:val="nil"/>
              <w:left w:val="nil"/>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4"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4"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4"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val="restart"/>
            <w:tcBorders>
              <w:top w:val="nil"/>
              <w:left w:val="nil"/>
              <w:right w:val="single" w:sz="8" w:space="0" w:color="auto"/>
            </w:tcBorders>
            <w:tcMar>
              <w:top w:w="0" w:type="dxa"/>
              <w:left w:w="70" w:type="dxa"/>
              <w:bottom w:w="0" w:type="dxa"/>
              <w:right w:w="70" w:type="dxa"/>
            </w:tcMar>
            <w:vAlign w:val="center"/>
          </w:tcPr>
          <w:p w:rsidR="00DC00C3" w:rsidRPr="00DC00C3" w:rsidRDefault="00DC00C3" w:rsidP="00DC00C3">
            <w:pPr>
              <w:spacing w:after="240"/>
              <w:jc w:val="center"/>
              <w:rPr>
                <w:rFonts w:ascii="Calibri" w:eastAsia="Calibri" w:hAnsi="Calibri"/>
                <w:lang w:val="en-US" w:bidi="ar-SA"/>
              </w:rPr>
            </w:pPr>
          </w:p>
        </w:tc>
      </w:tr>
      <w:tr w:rsidR="00DC00C3" w:rsidRPr="00DC00C3" w:rsidTr="00FB62B1">
        <w:trPr>
          <w:trHeight w:val="504"/>
        </w:trPr>
        <w:tc>
          <w:tcPr>
            <w:tcW w:w="837" w:type="pct"/>
            <w:vMerge/>
            <w:tcBorders>
              <w:left w:val="single" w:sz="12" w:space="0" w:color="auto"/>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rPr>
                <w:rFonts w:ascii="Calibri" w:eastAsia="Calibri" w:hAnsi="Calibri"/>
                <w:lang w:bidi="ar-SA"/>
              </w:rPr>
            </w:pPr>
          </w:p>
        </w:tc>
        <w:tc>
          <w:tcPr>
            <w:tcW w:w="769" w:type="pct"/>
            <w:vMerge/>
            <w:tcBorders>
              <w:left w:val="nil"/>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4" w:space="0" w:color="auto"/>
              <w:left w:val="single" w:sz="8" w:space="0" w:color="auto"/>
              <w:bottom w:val="single" w:sz="4"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tcBorders>
              <w:left w:val="single" w:sz="4" w:space="0" w:color="auto"/>
              <w:bottom w:val="single" w:sz="8" w:space="0" w:color="000000"/>
              <w:right w:val="single" w:sz="8" w:space="0" w:color="auto"/>
            </w:tcBorders>
            <w:tcMar>
              <w:top w:w="0" w:type="dxa"/>
              <w:left w:w="70" w:type="dxa"/>
              <w:bottom w:w="0" w:type="dxa"/>
              <w:right w:w="70" w:type="dxa"/>
            </w:tcMar>
            <w:vAlign w:val="center"/>
          </w:tcPr>
          <w:p w:rsidR="00DC00C3" w:rsidRPr="00DC00C3" w:rsidRDefault="00DC00C3" w:rsidP="00DC00C3">
            <w:pPr>
              <w:spacing w:after="240"/>
              <w:rPr>
                <w:rFonts w:ascii="Calibri" w:eastAsia="Calibri" w:hAnsi="Calibri"/>
                <w:lang w:val="en-US" w:bidi="ar-SA"/>
              </w:rPr>
            </w:pPr>
          </w:p>
        </w:tc>
      </w:tr>
    </w:tbl>
    <w:p w:rsidR="00DC00C3" w:rsidRPr="00DC00C3" w:rsidRDefault="00DC00C3" w:rsidP="00DC00C3">
      <w:pPr>
        <w:rPr>
          <w:rFonts w:ascii="Calibri" w:hAnsi="Calibri"/>
          <w:b/>
          <w:sz w:val="28"/>
          <w:lang w:val="en-US" w:eastAsia="en-US" w:bidi="ar-SA"/>
        </w:rPr>
      </w:pPr>
    </w:p>
    <w:p w:rsidR="00DC00C3" w:rsidRPr="00DC00C3" w:rsidRDefault="00DC00C3" w:rsidP="00DC00C3">
      <w:pPr>
        <w:rPr>
          <w:rFonts w:ascii="Calibri" w:hAnsi="Calibri"/>
          <w:b/>
          <w:sz w:val="28"/>
          <w:lang w:eastAsia="en-US" w:bidi="ar-SA"/>
        </w:rPr>
      </w:pPr>
      <w:r w:rsidRPr="00DC00C3">
        <w:rPr>
          <w:rFonts w:ascii="Calibri" w:hAnsi="Calibri"/>
          <w:b/>
          <w:sz w:val="28"/>
          <w:lang w:eastAsia="en-US" w:bidi="ar-SA"/>
        </w:rPr>
        <w:t>INTRODUCTION</w:t>
      </w:r>
    </w:p>
    <w:p w:rsidR="00DC00C3" w:rsidRPr="00DC00C3" w:rsidRDefault="00DC00C3" w:rsidP="00DC00C3">
      <w:pPr>
        <w:jc w:val="both"/>
        <w:rPr>
          <w:rFonts w:ascii="Calibri" w:hAnsi="Calibri"/>
          <w:sz w:val="24"/>
          <w:lang w:eastAsia="en-US" w:bidi="ar-SA"/>
        </w:rPr>
      </w:pPr>
    </w:p>
    <w:p w:rsidR="00DC00C3" w:rsidRPr="00DC00C3" w:rsidRDefault="00DC00C3" w:rsidP="00DC00C3">
      <w:pPr>
        <w:jc w:val="both"/>
        <w:rPr>
          <w:rFonts w:ascii="Calibri" w:hAnsi="Calibri"/>
          <w:sz w:val="24"/>
          <w:lang w:eastAsia="en-US" w:bidi="ar-SA"/>
        </w:rPr>
      </w:pPr>
    </w:p>
    <w:p w:rsidR="00DC00C3" w:rsidRPr="00DC00C3" w:rsidRDefault="00DC00C3" w:rsidP="00DC00C3">
      <w:pPr>
        <w:jc w:val="both"/>
        <w:rPr>
          <w:rFonts w:ascii="Calibri" w:hAnsi="Calibri"/>
          <w:sz w:val="24"/>
          <w:lang w:eastAsia="en-US" w:bidi="ar-SA"/>
        </w:rPr>
      </w:pPr>
      <w:r w:rsidRPr="00DC00C3">
        <w:rPr>
          <w:rFonts w:ascii="Calibri" w:hAnsi="Calibri"/>
          <w:sz w:val="24"/>
          <w:lang w:eastAsia="en-US" w:bidi="ar-SA"/>
        </w:rPr>
        <w:t>Bonjour,</w:t>
      </w:r>
    </w:p>
    <w:p w:rsidR="00DC00C3" w:rsidRPr="00DC00C3" w:rsidRDefault="00DC00C3" w:rsidP="00DC00C3">
      <w:pPr>
        <w:jc w:val="both"/>
        <w:rPr>
          <w:rFonts w:ascii="Calibri" w:hAnsi="Calibri"/>
          <w:sz w:val="24"/>
          <w:lang w:eastAsia="en-US" w:bidi="ar-SA"/>
        </w:rPr>
      </w:pPr>
      <w:r w:rsidRPr="00DC00C3">
        <w:rPr>
          <w:rFonts w:ascii="Calibri" w:hAnsi="Calibri"/>
          <w:sz w:val="24"/>
          <w:lang w:eastAsia="en-US" w:bidi="ar-SA"/>
        </w:rPr>
        <w:t>Je suis ___________ de Léger, une firme de recherche marketing. Nous organisons un projet de recherche au nom du gouvernement du Canada. Le gouvernement a mandaté la firme de recherche Léger pour mener une étude sur le sujet sensible de la violence conjugale ou la violence entre partenaires intimes (ce qui comprend la violence physique, la violence émotionnelle ou psychologique, l’exploitation financière, et la violence dans le cadre des fréquentations intimes). Dans le cadre de cette étude, nous désirons entendre le point de vue de victimes de violence entre partenaires intimes dans différents groupe de la population.</w:t>
      </w:r>
    </w:p>
    <w:p w:rsidR="00DC00C3" w:rsidRPr="00DC00C3" w:rsidRDefault="00DC00C3" w:rsidP="00DC00C3">
      <w:pPr>
        <w:jc w:val="both"/>
        <w:rPr>
          <w:rFonts w:ascii="Calibri" w:hAnsi="Calibri"/>
          <w:sz w:val="24"/>
          <w:lang w:eastAsia="en-US" w:bidi="ar-SA"/>
        </w:rPr>
      </w:pPr>
    </w:p>
    <w:p w:rsidR="00DC00C3" w:rsidRPr="00DC00C3" w:rsidRDefault="00DC00C3" w:rsidP="00DC00C3">
      <w:pPr>
        <w:jc w:val="both"/>
        <w:rPr>
          <w:rFonts w:ascii="Calibri" w:hAnsi="Calibri"/>
          <w:sz w:val="24"/>
          <w:lang w:eastAsia="en-US" w:bidi="ar-SA"/>
        </w:rPr>
      </w:pPr>
      <w:r w:rsidRPr="00DC00C3">
        <w:rPr>
          <w:rFonts w:ascii="Calibri" w:hAnsi="Calibri"/>
          <w:sz w:val="24"/>
          <w:lang w:eastAsia="en-US" w:bidi="ar-SA"/>
        </w:rPr>
        <w:t xml:space="preserve">Nous organisons des petits groupes de discussion (de 3 ou 4 personnes) dans les prochaines semaines avec des gens qui correspondent aux profils recherchés  Ceux qui assisteront recevront </w:t>
      </w:r>
      <w:r w:rsidRPr="00DC00C3">
        <w:rPr>
          <w:rFonts w:ascii="Calibri" w:hAnsi="Calibri"/>
          <w:b/>
          <w:sz w:val="24"/>
          <w:lang w:eastAsia="en-US" w:bidi="ar-SA"/>
        </w:rPr>
        <w:t>[145 $]</w:t>
      </w:r>
      <w:r w:rsidRPr="00DC00C3">
        <w:rPr>
          <w:rFonts w:ascii="Calibri" w:hAnsi="Calibri"/>
          <w:sz w:val="24"/>
          <w:lang w:eastAsia="en-US" w:bidi="ar-SA"/>
        </w:rPr>
        <w:t xml:space="preserve"> en reconnaissance de leur temps. Sachez que la participation à ces études est volontaire et sachez que toutes les informations recueillis, utilisés et / ou divulgués seront utilisés à des fins de recherche uniquement. Cette recherche est entièrement confidentielle c’est-à-dire que les noms des participants ne seront pas fournis au gouvernement ou à une tierce partie. Nous garantissons l’anonymat des participants.</w:t>
      </w:r>
    </w:p>
    <w:p w:rsidR="00DC00C3" w:rsidRPr="00DC00C3" w:rsidRDefault="00DC00C3" w:rsidP="00DC00C3">
      <w:pPr>
        <w:jc w:val="both"/>
        <w:rPr>
          <w:rFonts w:ascii="Calibri" w:hAnsi="Calibri"/>
          <w:sz w:val="24"/>
          <w:lang w:eastAsia="en-US" w:bidi="ar-SA"/>
        </w:rPr>
      </w:pPr>
    </w:p>
    <w:p w:rsidR="00DC00C3" w:rsidRPr="00DC00C3" w:rsidRDefault="00DC00C3" w:rsidP="00DC00C3">
      <w:pPr>
        <w:jc w:val="both"/>
        <w:rPr>
          <w:rFonts w:ascii="Calibri" w:hAnsi="Calibri"/>
          <w:sz w:val="24"/>
          <w:lang w:eastAsia="en-US" w:bidi="ar-SA"/>
        </w:rPr>
      </w:pPr>
      <w:r w:rsidRPr="00DC00C3">
        <w:rPr>
          <w:rFonts w:ascii="Calibri" w:hAnsi="Calibri"/>
          <w:sz w:val="24"/>
          <w:lang w:eastAsia="en-US" w:bidi="ar-SA"/>
        </w:rPr>
        <w:t xml:space="preserve">Seriez intéressé à participer? </w:t>
      </w:r>
      <w:r w:rsidRPr="00DC00C3">
        <w:rPr>
          <w:rFonts w:ascii="Calibri" w:hAnsi="Calibri"/>
          <w:b/>
          <w:sz w:val="24"/>
          <w:lang w:eastAsia="en-US" w:bidi="ar-SA"/>
        </w:rPr>
        <w:t>SI OUI, CONTINUER.</w:t>
      </w:r>
    </w:p>
    <w:p w:rsidR="00DC00C3" w:rsidRPr="00DC00C3" w:rsidRDefault="00DC00C3" w:rsidP="00DC00C3">
      <w:pPr>
        <w:jc w:val="both"/>
        <w:rPr>
          <w:rFonts w:ascii="Calibri" w:hAnsi="Calibri"/>
          <w:sz w:val="24"/>
          <w:lang w:eastAsia="en-US" w:bidi="ar-SA"/>
        </w:rPr>
      </w:pPr>
    </w:p>
    <w:p w:rsidR="00DC00C3" w:rsidRPr="00DC00C3" w:rsidRDefault="00DC00C3" w:rsidP="00DC00C3">
      <w:pPr>
        <w:jc w:val="both"/>
        <w:rPr>
          <w:rFonts w:ascii="Calibri" w:hAnsi="Calibri"/>
          <w:sz w:val="24"/>
          <w:lang w:eastAsia="en-US" w:bidi="ar-SA"/>
        </w:rPr>
      </w:pPr>
      <w:r w:rsidRPr="00DC00C3">
        <w:rPr>
          <w:rFonts w:ascii="Calibri" w:hAnsi="Calibri"/>
          <w:b/>
          <w:sz w:val="24"/>
          <w:lang w:eastAsia="en-US" w:bidi="ar-SA"/>
        </w:rPr>
        <w:t>A.</w:t>
      </w:r>
      <w:r w:rsidRPr="00DC00C3">
        <w:rPr>
          <w:rFonts w:ascii="Calibri" w:hAnsi="Calibri"/>
          <w:sz w:val="24"/>
          <w:lang w:eastAsia="en-US" w:bidi="ar-SA"/>
        </w:rPr>
        <w:t xml:space="preserve"> Puis-je vous poser quelques questions rapides à ce moment pour voir si vous êtes admissible à participer à la discussion de groupe? </w:t>
      </w:r>
    </w:p>
    <w:p w:rsidR="00DC00C3" w:rsidRPr="00DC00C3" w:rsidRDefault="00DC00C3" w:rsidP="00DC00C3">
      <w:pPr>
        <w:jc w:val="both"/>
        <w:rPr>
          <w:rFonts w:ascii="Calibri" w:hAnsi="Calibri"/>
          <w:sz w:val="24"/>
          <w:lang w:eastAsia="en-US" w:bidi="ar-SA"/>
        </w:rPr>
      </w:pPr>
    </w:p>
    <w:p w:rsidR="00DC00C3" w:rsidRPr="00DC00C3" w:rsidRDefault="00DC00C3" w:rsidP="00DC00C3">
      <w:pPr>
        <w:jc w:val="both"/>
        <w:rPr>
          <w:rFonts w:ascii="Calibri" w:hAnsi="Calibri"/>
          <w:sz w:val="24"/>
          <w:lang w:eastAsia="en-US" w:bidi="ar-SA"/>
        </w:rPr>
      </w:pPr>
    </w:p>
    <w:tbl>
      <w:tblPr>
        <w:tblW w:w="0" w:type="auto"/>
        <w:tblInd w:w="918" w:type="dxa"/>
        <w:tblLayout w:type="fixed"/>
        <w:tblLook w:val="04A0" w:firstRow="1" w:lastRow="0" w:firstColumn="1" w:lastColumn="0" w:noHBand="0" w:noVBand="1"/>
      </w:tblPr>
      <w:tblGrid>
        <w:gridCol w:w="1215"/>
        <w:gridCol w:w="663"/>
        <w:gridCol w:w="3315"/>
      </w:tblGrid>
      <w:tr w:rsidR="00DC00C3" w:rsidRPr="00DC00C3" w:rsidTr="00FB62B1">
        <w:trPr>
          <w:cantSplit/>
          <w:trHeight w:val="384"/>
        </w:trPr>
        <w:tc>
          <w:tcPr>
            <w:tcW w:w="1215" w:type="dxa"/>
            <w:hideMark/>
          </w:tcPr>
          <w:p w:rsidR="00DC00C3" w:rsidRPr="00DC00C3" w:rsidRDefault="00DC00C3" w:rsidP="00DC00C3">
            <w:pPr>
              <w:spacing w:before="120"/>
              <w:jc w:val="both"/>
              <w:rPr>
                <w:rFonts w:ascii="Calibri" w:hAnsi="Calibri"/>
                <w:sz w:val="24"/>
                <w:lang w:val="en-US" w:eastAsia="en-US" w:bidi="ar-SA"/>
              </w:rPr>
            </w:pPr>
            <w:proofErr w:type="spellStart"/>
            <w:r w:rsidRPr="00DC00C3">
              <w:rPr>
                <w:rFonts w:ascii="Calibri" w:hAnsi="Calibri"/>
                <w:sz w:val="24"/>
                <w:lang w:val="en-US" w:eastAsia="en-US" w:bidi="ar-SA"/>
              </w:rPr>
              <w:t>Oui</w:t>
            </w:r>
            <w:proofErr w:type="spellEnd"/>
          </w:p>
        </w:tc>
        <w:tc>
          <w:tcPr>
            <w:tcW w:w="663" w:type="dxa"/>
            <w:hideMark/>
          </w:tcPr>
          <w:p w:rsidR="00DC00C3" w:rsidRPr="00DC00C3" w:rsidRDefault="00DC00C3" w:rsidP="00DC00C3">
            <w:pPr>
              <w:tabs>
                <w:tab w:val="left" w:pos="2160"/>
                <w:tab w:val="left" w:pos="3240"/>
              </w:tabs>
              <w:spacing w:before="120"/>
              <w:jc w:val="center"/>
              <w:rPr>
                <w:rFonts w:ascii="Calibri" w:hAnsi="Calibri"/>
                <w:sz w:val="24"/>
                <w:lang w:val="en-US" w:eastAsia="en-US" w:bidi="ar-SA"/>
              </w:rPr>
            </w:pPr>
            <w:r w:rsidRPr="00DC00C3">
              <w:rPr>
                <w:rFonts w:ascii="Calibri" w:hAnsi="Calibri"/>
                <w:sz w:val="24"/>
                <w:lang w:val="en-US" w:eastAsia="en-US" w:bidi="ar-SA"/>
              </w:rPr>
              <w:t>1</w:t>
            </w:r>
          </w:p>
        </w:tc>
        <w:tc>
          <w:tcPr>
            <w:tcW w:w="3315" w:type="dxa"/>
          </w:tcPr>
          <w:p w:rsidR="00DC00C3" w:rsidRPr="00DC00C3" w:rsidRDefault="00DC00C3" w:rsidP="00DC00C3">
            <w:pPr>
              <w:tabs>
                <w:tab w:val="left" w:pos="2160"/>
                <w:tab w:val="left" w:pos="3240"/>
              </w:tabs>
              <w:spacing w:before="120"/>
              <w:jc w:val="center"/>
              <w:rPr>
                <w:rFonts w:ascii="Calibri" w:hAnsi="Calibri"/>
                <w:sz w:val="24"/>
                <w:lang w:val="en-US" w:eastAsia="en-US" w:bidi="ar-SA"/>
              </w:rPr>
            </w:pPr>
          </w:p>
        </w:tc>
      </w:tr>
      <w:tr w:rsidR="00DC00C3" w:rsidRPr="00DC00C3" w:rsidTr="00FB62B1">
        <w:trPr>
          <w:cantSplit/>
          <w:trHeight w:val="576"/>
        </w:trPr>
        <w:tc>
          <w:tcPr>
            <w:tcW w:w="1215" w:type="dxa"/>
            <w:hideMark/>
          </w:tcPr>
          <w:p w:rsidR="00DC00C3" w:rsidRPr="00DC00C3" w:rsidRDefault="00DC00C3" w:rsidP="00DC00C3">
            <w:pPr>
              <w:spacing w:before="120"/>
              <w:jc w:val="both"/>
              <w:rPr>
                <w:rFonts w:ascii="Calibri" w:hAnsi="Calibri"/>
                <w:sz w:val="24"/>
                <w:lang w:val="en-US" w:eastAsia="en-US" w:bidi="ar-SA"/>
              </w:rPr>
            </w:pPr>
            <w:r w:rsidRPr="00DC00C3">
              <w:rPr>
                <w:rFonts w:ascii="Calibri" w:hAnsi="Calibri"/>
                <w:sz w:val="24"/>
                <w:lang w:val="en-US" w:eastAsia="en-US" w:bidi="ar-SA"/>
              </w:rPr>
              <w:t>Non</w:t>
            </w:r>
          </w:p>
        </w:tc>
        <w:tc>
          <w:tcPr>
            <w:tcW w:w="663" w:type="dxa"/>
            <w:hideMark/>
          </w:tcPr>
          <w:p w:rsidR="00DC00C3" w:rsidRPr="00DC00C3" w:rsidRDefault="00DC00C3" w:rsidP="00DC00C3">
            <w:pPr>
              <w:tabs>
                <w:tab w:val="left" w:pos="2160"/>
                <w:tab w:val="left" w:pos="3240"/>
              </w:tabs>
              <w:jc w:val="center"/>
              <w:rPr>
                <w:rFonts w:ascii="Calibri" w:hAnsi="Calibri"/>
                <w:sz w:val="24"/>
                <w:lang w:val="en-US" w:eastAsia="en-US" w:bidi="ar-SA"/>
              </w:rPr>
            </w:pPr>
            <w:r w:rsidRPr="00DC00C3">
              <w:rPr>
                <w:rFonts w:ascii="Calibri" w:hAnsi="Calibri"/>
                <w:noProof/>
                <w:sz w:val="24"/>
                <w:lang w:val="en-CA" w:eastAsia="en-CA" w:bidi="ar-SA"/>
              </w:rPr>
              <mc:AlternateContent>
                <mc:Choice Requires="wps">
                  <w:drawing>
                    <wp:anchor distT="0" distB="0" distL="114300" distR="114300" simplePos="0" relativeHeight="251669504" behindDoc="0" locked="0" layoutInCell="1" allowOverlap="1" wp14:anchorId="0949C85D" wp14:editId="6E983D79">
                      <wp:simplePos x="0" y="0"/>
                      <wp:positionH relativeFrom="column">
                        <wp:posOffset>201930</wp:posOffset>
                      </wp:positionH>
                      <wp:positionV relativeFrom="paragraph">
                        <wp:posOffset>169545</wp:posOffset>
                      </wp:positionV>
                      <wp:extent cx="423545" cy="0"/>
                      <wp:effectExtent l="11430" t="55245" r="22225" b="59055"/>
                      <wp:wrapNone/>
                      <wp:docPr id="2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3.35pt" to="49.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8icNA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">
                      <v:stroke endarrow="block"/>
                    </v:line>
                  </w:pict>
                </mc:Fallback>
              </mc:AlternateContent>
            </w:r>
            <w:r w:rsidRPr="00DC00C3">
              <w:rPr>
                <w:rFonts w:ascii="Calibri" w:hAnsi="Calibri"/>
                <w:sz w:val="24"/>
                <w:lang w:val="en-US" w:eastAsia="en-US" w:bidi="ar-SA"/>
              </w:rPr>
              <w:t>2</w:t>
            </w:r>
          </w:p>
        </w:tc>
        <w:tc>
          <w:tcPr>
            <w:tcW w:w="3315" w:type="dxa"/>
            <w:hideMark/>
          </w:tcPr>
          <w:p w:rsidR="00DC00C3" w:rsidRPr="00DC00C3" w:rsidRDefault="00DC00C3" w:rsidP="00DC00C3">
            <w:pPr>
              <w:tabs>
                <w:tab w:val="left" w:pos="2160"/>
                <w:tab w:val="left" w:pos="3240"/>
              </w:tabs>
              <w:spacing w:before="120"/>
              <w:jc w:val="right"/>
              <w:rPr>
                <w:rFonts w:ascii="Calibri" w:hAnsi="Calibri"/>
                <w:sz w:val="24"/>
                <w:lang w:val="en-US" w:eastAsia="en-US" w:bidi="ar-SA"/>
              </w:rPr>
            </w:pPr>
            <w:r w:rsidRPr="00DC00C3">
              <w:rPr>
                <w:rFonts w:ascii="Calibri" w:hAnsi="Calibri"/>
                <w:b/>
                <w:lang w:val="en-US" w:eastAsia="en-US" w:bidi="ar-SA"/>
              </w:rPr>
              <w:t>REMERCIER ET TERMINER</w:t>
            </w:r>
          </w:p>
        </w:tc>
      </w:tr>
    </w:tbl>
    <w:p w:rsidR="00DC00C3" w:rsidRPr="00DC00C3" w:rsidRDefault="00DC00C3" w:rsidP="00DC00C3">
      <w:pPr>
        <w:jc w:val="both"/>
        <w:rPr>
          <w:rFonts w:ascii="Calibri" w:hAnsi="Calibri"/>
          <w:sz w:val="24"/>
          <w:lang w:eastAsia="en-US" w:bidi="ar-SA"/>
        </w:rPr>
      </w:pPr>
      <w:r w:rsidRPr="00DC00C3">
        <w:rPr>
          <w:rFonts w:ascii="Calibri" w:hAnsi="Calibri" w:cs="Arial"/>
          <w:b/>
          <w:sz w:val="22"/>
          <w:lang w:eastAsia="en-US" w:bidi="ar-SA"/>
        </w:rPr>
        <w:t>Note au recruteur: Lorsque vous terminez un appel, dites: Je vous remercie de votre collaboration. Je vous remercie beaucoup. MERCI</w:t>
      </w:r>
    </w:p>
    <w:p w:rsidR="00DC00C3" w:rsidRPr="00DC00C3" w:rsidRDefault="00DC00C3" w:rsidP="00DC00C3">
      <w:pPr>
        <w:tabs>
          <w:tab w:val="left" w:leader="dot" w:pos="3472"/>
          <w:tab w:val="left" w:pos="3813"/>
        </w:tabs>
        <w:rPr>
          <w:rFonts w:ascii="Calibri" w:hAnsi="Calibri" w:cs="Arial"/>
          <w:bCs/>
          <w:sz w:val="24"/>
          <w:szCs w:val="24"/>
          <w:lang w:eastAsia="en-US" w:bidi="ar-SA"/>
        </w:rPr>
      </w:pPr>
    </w:p>
    <w:p w:rsidR="00DC00C3" w:rsidRPr="00DC00C3" w:rsidRDefault="00DC00C3" w:rsidP="00DC00C3">
      <w:pPr>
        <w:tabs>
          <w:tab w:val="left" w:leader="dot" w:pos="3472"/>
          <w:tab w:val="left" w:pos="3813"/>
        </w:tabs>
        <w:rPr>
          <w:rFonts w:ascii="Calibri" w:hAnsi="Calibri" w:cs="Arial"/>
          <w:sz w:val="22"/>
          <w:szCs w:val="22"/>
          <w:lang w:bidi="ar-SA"/>
        </w:rPr>
      </w:pPr>
      <w:r w:rsidRPr="00DC00C3">
        <w:rPr>
          <w:rFonts w:ascii="Calibri" w:hAnsi="Calibri" w:cs="Arial"/>
          <w:sz w:val="22"/>
          <w:szCs w:val="22"/>
          <w:lang w:bidi="ar-SA"/>
        </w:rPr>
        <w:t xml:space="preserve">Comme je vous l’ai dit précédemment, ce projet de recherche portera sur la violence entre partenaires intimes (VPI), ce qui inclut la violence physique, la violence émotionnelle ou psychologique, l’exploitation financière, et la violence dans le cadre des fréquentations intimes. </w:t>
      </w:r>
    </w:p>
    <w:p w:rsidR="00DC00C3" w:rsidRPr="00DC00C3" w:rsidRDefault="00DC00C3" w:rsidP="00DC00C3">
      <w:pPr>
        <w:tabs>
          <w:tab w:val="left" w:leader="dot" w:pos="3472"/>
          <w:tab w:val="left" w:pos="3813"/>
        </w:tabs>
        <w:rPr>
          <w:rFonts w:ascii="Calibri" w:hAnsi="Calibri" w:cs="Arial"/>
          <w:sz w:val="22"/>
          <w:szCs w:val="22"/>
          <w:lang w:bidi="ar-SA"/>
        </w:rPr>
      </w:pPr>
    </w:p>
    <w:p w:rsidR="00DC00C3" w:rsidRPr="00DC00C3" w:rsidRDefault="00DC00C3" w:rsidP="00DC00C3">
      <w:pPr>
        <w:tabs>
          <w:tab w:val="left" w:leader="dot" w:pos="3472"/>
          <w:tab w:val="left" w:pos="3813"/>
        </w:tabs>
        <w:rPr>
          <w:rFonts w:ascii="Calibri" w:hAnsi="Calibri" w:cs="Arial"/>
          <w:sz w:val="22"/>
          <w:szCs w:val="22"/>
          <w:lang w:bidi="ar-SA"/>
        </w:rPr>
      </w:pPr>
      <w:r w:rsidRPr="00DC00C3">
        <w:rPr>
          <w:rFonts w:ascii="Calibri" w:hAnsi="Calibri" w:cs="Arial"/>
          <w:sz w:val="22"/>
          <w:szCs w:val="22"/>
          <w:lang w:bidi="ar-SA"/>
        </w:rPr>
        <w:t xml:space="preserve">Pour le groupe de discussion, nous aimerions entendre le point de vue de </w:t>
      </w:r>
      <w:r w:rsidRPr="00DC00C3">
        <w:rPr>
          <w:rFonts w:ascii="Calibri" w:hAnsi="Calibri" w:cs="Arial"/>
          <w:b/>
          <w:sz w:val="22"/>
          <w:szCs w:val="22"/>
          <w:u w:val="single"/>
          <w:lang w:bidi="ar-SA"/>
        </w:rPr>
        <w:t>femmes qui ont immigrées récemment (au cours de la dernière année) ou qui appartiennent à une minorité visible et qui ont déjà été victime de violence entre partenaires intimes (VPI).</w:t>
      </w:r>
      <w:r w:rsidRPr="00DC00C3">
        <w:rPr>
          <w:rFonts w:ascii="Calibri" w:hAnsi="Calibri" w:cs="Arial"/>
          <w:sz w:val="22"/>
          <w:szCs w:val="22"/>
          <w:lang w:bidi="ar-SA"/>
        </w:rPr>
        <w:t xml:space="preserve"> </w:t>
      </w:r>
    </w:p>
    <w:p w:rsidR="00DC00C3" w:rsidRPr="00DC00C3" w:rsidRDefault="00DC00C3" w:rsidP="00DC00C3">
      <w:pPr>
        <w:tabs>
          <w:tab w:val="left" w:leader="dot" w:pos="3472"/>
          <w:tab w:val="left" w:pos="3813"/>
        </w:tabs>
        <w:rPr>
          <w:rFonts w:ascii="Calibri" w:hAnsi="Calibri" w:cs="Arial"/>
          <w:sz w:val="22"/>
          <w:szCs w:val="22"/>
          <w:lang w:bidi="ar-SA"/>
        </w:rPr>
      </w:pPr>
    </w:p>
    <w:p w:rsidR="00DC00C3" w:rsidRPr="00DC00C3" w:rsidRDefault="00DC00C3" w:rsidP="00DC00C3">
      <w:pPr>
        <w:tabs>
          <w:tab w:val="left" w:leader="dot" w:pos="3472"/>
          <w:tab w:val="left" w:pos="3813"/>
        </w:tabs>
        <w:rPr>
          <w:rFonts w:ascii="Calibri" w:hAnsi="Calibri" w:cs="Arial"/>
          <w:sz w:val="22"/>
          <w:szCs w:val="22"/>
          <w:lang w:bidi="ar-SA"/>
        </w:rPr>
      </w:pPr>
      <w:r w:rsidRPr="00DC00C3">
        <w:rPr>
          <w:rFonts w:ascii="Calibri" w:hAnsi="Calibri" w:cs="Arial"/>
          <w:sz w:val="22"/>
          <w:szCs w:val="22"/>
          <w:lang w:bidi="ar-SA"/>
        </w:rPr>
        <w:t xml:space="preserve">NOTE : LES PARTICIPANTS PEUVENT AVOIR ÉTÉ VICTIME DE VPI DANS LE PASSÉ (PAS DE LIMITE DE TEMPS) ET LA VPI </w:t>
      </w:r>
      <w:proofErr w:type="gramStart"/>
      <w:r w:rsidRPr="00DC00C3">
        <w:rPr>
          <w:rFonts w:ascii="Calibri" w:hAnsi="Calibri" w:cs="Arial"/>
          <w:sz w:val="22"/>
          <w:szCs w:val="22"/>
          <w:lang w:bidi="ar-SA"/>
        </w:rPr>
        <w:t>PEUT AVOIR</w:t>
      </w:r>
      <w:proofErr w:type="gramEnd"/>
      <w:r w:rsidRPr="00DC00C3">
        <w:rPr>
          <w:rFonts w:ascii="Calibri" w:hAnsi="Calibri" w:cs="Arial"/>
          <w:sz w:val="22"/>
          <w:szCs w:val="22"/>
          <w:lang w:bidi="ar-SA"/>
        </w:rPr>
        <w:t xml:space="preserve"> ÉTÉ FAITE PAR UN AUTRE PARTENAIRE INTIME QUE LE PARTENAIRE ACTUELLE. </w:t>
      </w:r>
    </w:p>
    <w:p w:rsidR="00DC00C3" w:rsidRPr="00DC00C3" w:rsidRDefault="00DC00C3" w:rsidP="00DC00C3">
      <w:pPr>
        <w:tabs>
          <w:tab w:val="left" w:leader="dot" w:pos="3472"/>
          <w:tab w:val="left" w:pos="3813"/>
        </w:tabs>
        <w:rPr>
          <w:rFonts w:ascii="Calibri" w:hAnsi="Calibri" w:cs="Arial"/>
          <w:sz w:val="22"/>
          <w:szCs w:val="22"/>
          <w:lang w:bidi="ar-SA"/>
        </w:rPr>
      </w:pPr>
    </w:p>
    <w:p w:rsidR="00DC00C3" w:rsidRPr="00DC00C3" w:rsidRDefault="00DC00C3" w:rsidP="00DC00C3">
      <w:pPr>
        <w:tabs>
          <w:tab w:val="left" w:leader="dot" w:pos="3472"/>
          <w:tab w:val="left" w:pos="3813"/>
        </w:tabs>
        <w:rPr>
          <w:rFonts w:ascii="Calibri" w:hAnsi="Calibri" w:cs="Arial"/>
          <w:bCs/>
          <w:sz w:val="24"/>
          <w:szCs w:val="24"/>
          <w:lang w:eastAsia="en-US" w:bidi="ar-SA"/>
        </w:rPr>
      </w:pPr>
      <w:r w:rsidRPr="00DC00C3">
        <w:rPr>
          <w:rFonts w:ascii="Calibri" w:hAnsi="Calibri" w:cs="Arial"/>
          <w:b/>
          <w:sz w:val="22"/>
          <w:szCs w:val="22"/>
          <w:lang w:bidi="ar-SA"/>
        </w:rPr>
        <w:t>B.</w:t>
      </w:r>
      <w:r w:rsidRPr="00DC00C3">
        <w:rPr>
          <w:rFonts w:ascii="Calibri" w:hAnsi="Calibri" w:cs="Arial"/>
          <w:sz w:val="22"/>
          <w:szCs w:val="22"/>
          <w:lang w:bidi="ar-SA"/>
        </w:rPr>
        <w:t xml:space="preserve"> Est-ce que vous correspondez à ce profil? </w:t>
      </w:r>
    </w:p>
    <w:p w:rsidR="00DC00C3" w:rsidRPr="00DC00C3" w:rsidRDefault="00DC00C3" w:rsidP="00DC00C3">
      <w:pPr>
        <w:tabs>
          <w:tab w:val="left" w:leader="dot" w:pos="3472"/>
          <w:tab w:val="left" w:pos="3813"/>
        </w:tabs>
        <w:rPr>
          <w:rFonts w:ascii="Calibri" w:hAnsi="Calibri" w:cs="Arial"/>
          <w:bCs/>
          <w:sz w:val="24"/>
          <w:szCs w:val="24"/>
          <w:lang w:eastAsia="en-US" w:bidi="ar-SA"/>
        </w:rPr>
      </w:pPr>
    </w:p>
    <w:tbl>
      <w:tblPr>
        <w:tblW w:w="0" w:type="auto"/>
        <w:tblInd w:w="918" w:type="dxa"/>
        <w:tblLayout w:type="fixed"/>
        <w:tblLook w:val="04A0" w:firstRow="1" w:lastRow="0" w:firstColumn="1" w:lastColumn="0" w:noHBand="0" w:noVBand="1"/>
      </w:tblPr>
      <w:tblGrid>
        <w:gridCol w:w="1215"/>
        <w:gridCol w:w="663"/>
        <w:gridCol w:w="3315"/>
      </w:tblGrid>
      <w:tr w:rsidR="00DC00C3" w:rsidRPr="00DC00C3" w:rsidTr="00FB62B1">
        <w:trPr>
          <w:cantSplit/>
          <w:trHeight w:val="384"/>
        </w:trPr>
        <w:tc>
          <w:tcPr>
            <w:tcW w:w="1215" w:type="dxa"/>
            <w:hideMark/>
          </w:tcPr>
          <w:p w:rsidR="00DC00C3" w:rsidRPr="00DC00C3" w:rsidRDefault="00DC00C3" w:rsidP="00DC00C3">
            <w:pPr>
              <w:spacing w:before="120"/>
              <w:jc w:val="both"/>
              <w:rPr>
                <w:rFonts w:ascii="Calibri" w:hAnsi="Calibri"/>
                <w:sz w:val="24"/>
                <w:lang w:val="en-US" w:eastAsia="en-US" w:bidi="ar-SA"/>
              </w:rPr>
            </w:pPr>
            <w:proofErr w:type="spellStart"/>
            <w:r w:rsidRPr="00DC00C3">
              <w:rPr>
                <w:rFonts w:ascii="Calibri" w:hAnsi="Calibri"/>
                <w:sz w:val="24"/>
                <w:lang w:val="en-US" w:eastAsia="en-US" w:bidi="ar-SA"/>
              </w:rPr>
              <w:t>Oui</w:t>
            </w:r>
            <w:proofErr w:type="spellEnd"/>
          </w:p>
        </w:tc>
        <w:tc>
          <w:tcPr>
            <w:tcW w:w="663" w:type="dxa"/>
            <w:hideMark/>
          </w:tcPr>
          <w:p w:rsidR="00DC00C3" w:rsidRPr="00DC00C3" w:rsidRDefault="00DC00C3" w:rsidP="00DC00C3">
            <w:pPr>
              <w:tabs>
                <w:tab w:val="left" w:pos="2160"/>
                <w:tab w:val="left" w:pos="3240"/>
              </w:tabs>
              <w:spacing w:before="120"/>
              <w:jc w:val="center"/>
              <w:rPr>
                <w:rFonts w:ascii="Calibri" w:hAnsi="Calibri"/>
                <w:sz w:val="24"/>
                <w:lang w:val="en-US" w:eastAsia="en-US" w:bidi="ar-SA"/>
              </w:rPr>
            </w:pPr>
            <w:r w:rsidRPr="00DC00C3">
              <w:rPr>
                <w:rFonts w:ascii="Calibri" w:hAnsi="Calibri"/>
                <w:sz w:val="24"/>
                <w:lang w:val="en-US" w:eastAsia="en-US" w:bidi="ar-SA"/>
              </w:rPr>
              <w:t>1</w:t>
            </w:r>
          </w:p>
        </w:tc>
        <w:tc>
          <w:tcPr>
            <w:tcW w:w="3315" w:type="dxa"/>
          </w:tcPr>
          <w:p w:rsidR="00DC00C3" w:rsidRPr="00DC00C3" w:rsidRDefault="00DC00C3" w:rsidP="00DC00C3">
            <w:pPr>
              <w:tabs>
                <w:tab w:val="left" w:pos="2160"/>
                <w:tab w:val="left" w:pos="3240"/>
              </w:tabs>
              <w:spacing w:before="120"/>
              <w:jc w:val="center"/>
              <w:rPr>
                <w:rFonts w:ascii="Calibri" w:hAnsi="Calibri"/>
                <w:sz w:val="24"/>
                <w:lang w:val="en-US" w:eastAsia="en-US" w:bidi="ar-SA"/>
              </w:rPr>
            </w:pPr>
          </w:p>
        </w:tc>
      </w:tr>
      <w:tr w:rsidR="00DC00C3" w:rsidRPr="00DC00C3" w:rsidTr="00FB62B1">
        <w:trPr>
          <w:cantSplit/>
          <w:trHeight w:val="576"/>
        </w:trPr>
        <w:tc>
          <w:tcPr>
            <w:tcW w:w="1215" w:type="dxa"/>
            <w:hideMark/>
          </w:tcPr>
          <w:p w:rsidR="00DC00C3" w:rsidRPr="00DC00C3" w:rsidRDefault="00DC00C3" w:rsidP="00DC00C3">
            <w:pPr>
              <w:spacing w:before="120"/>
              <w:jc w:val="both"/>
              <w:rPr>
                <w:rFonts w:ascii="Calibri" w:hAnsi="Calibri"/>
                <w:sz w:val="24"/>
                <w:lang w:val="en-US" w:eastAsia="en-US" w:bidi="ar-SA"/>
              </w:rPr>
            </w:pPr>
            <w:r w:rsidRPr="00DC00C3">
              <w:rPr>
                <w:rFonts w:ascii="Calibri" w:hAnsi="Calibri"/>
                <w:sz w:val="24"/>
                <w:lang w:val="en-US" w:eastAsia="en-US" w:bidi="ar-SA"/>
              </w:rPr>
              <w:t>Non</w:t>
            </w:r>
          </w:p>
        </w:tc>
        <w:tc>
          <w:tcPr>
            <w:tcW w:w="663" w:type="dxa"/>
            <w:hideMark/>
          </w:tcPr>
          <w:p w:rsidR="00DC00C3" w:rsidRPr="00DC00C3" w:rsidRDefault="00DC00C3" w:rsidP="00DC00C3">
            <w:pPr>
              <w:tabs>
                <w:tab w:val="left" w:pos="2160"/>
                <w:tab w:val="left" w:pos="3240"/>
              </w:tabs>
              <w:jc w:val="center"/>
              <w:rPr>
                <w:rFonts w:ascii="Calibri" w:hAnsi="Calibri"/>
                <w:sz w:val="24"/>
                <w:lang w:val="en-US" w:eastAsia="en-US" w:bidi="ar-SA"/>
              </w:rPr>
            </w:pPr>
            <w:r w:rsidRPr="00DC00C3">
              <w:rPr>
                <w:rFonts w:ascii="Calibri" w:hAnsi="Calibri"/>
                <w:noProof/>
                <w:sz w:val="24"/>
                <w:lang w:val="en-CA" w:eastAsia="en-CA" w:bidi="ar-SA"/>
              </w:rPr>
              <mc:AlternateContent>
                <mc:Choice Requires="wps">
                  <w:drawing>
                    <wp:anchor distT="0" distB="0" distL="114300" distR="114300" simplePos="0" relativeHeight="251676672" behindDoc="0" locked="0" layoutInCell="1" allowOverlap="1" wp14:anchorId="617B32CE" wp14:editId="4E58FFBF">
                      <wp:simplePos x="0" y="0"/>
                      <wp:positionH relativeFrom="column">
                        <wp:posOffset>201930</wp:posOffset>
                      </wp:positionH>
                      <wp:positionV relativeFrom="paragraph">
                        <wp:posOffset>169545</wp:posOffset>
                      </wp:positionV>
                      <wp:extent cx="423545" cy="0"/>
                      <wp:effectExtent l="11430" t="55245" r="22225" b="59055"/>
                      <wp:wrapNone/>
                      <wp:docPr id="2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3.35pt" to="49.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82NA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">
                      <v:stroke endarrow="block"/>
                    </v:line>
                  </w:pict>
                </mc:Fallback>
              </mc:AlternateContent>
            </w:r>
            <w:r w:rsidRPr="00DC00C3">
              <w:rPr>
                <w:rFonts w:ascii="Calibri" w:hAnsi="Calibri"/>
                <w:sz w:val="24"/>
                <w:lang w:val="en-US" w:eastAsia="en-US" w:bidi="ar-SA"/>
              </w:rPr>
              <w:t>2</w:t>
            </w:r>
          </w:p>
        </w:tc>
        <w:tc>
          <w:tcPr>
            <w:tcW w:w="3315" w:type="dxa"/>
            <w:hideMark/>
          </w:tcPr>
          <w:p w:rsidR="00DC00C3" w:rsidRPr="00DC00C3" w:rsidRDefault="00DC00C3" w:rsidP="00DC00C3">
            <w:pPr>
              <w:tabs>
                <w:tab w:val="left" w:pos="2160"/>
                <w:tab w:val="left" w:pos="3240"/>
              </w:tabs>
              <w:spacing w:before="120"/>
              <w:jc w:val="right"/>
              <w:rPr>
                <w:rFonts w:ascii="Calibri" w:hAnsi="Calibri"/>
                <w:sz w:val="24"/>
                <w:lang w:val="en-US" w:eastAsia="en-US" w:bidi="ar-SA"/>
              </w:rPr>
            </w:pPr>
            <w:r w:rsidRPr="00DC00C3">
              <w:rPr>
                <w:rFonts w:ascii="Calibri" w:hAnsi="Calibri"/>
                <w:b/>
                <w:lang w:val="en-US" w:eastAsia="en-US" w:bidi="ar-SA"/>
              </w:rPr>
              <w:t>REMERCIER ET TERMINER</w:t>
            </w:r>
          </w:p>
        </w:tc>
      </w:tr>
    </w:tbl>
    <w:p w:rsidR="00DC00C3" w:rsidRPr="00DC00C3" w:rsidRDefault="00DC00C3" w:rsidP="00DC00C3">
      <w:pPr>
        <w:ind w:left="360"/>
        <w:jc w:val="both"/>
        <w:rPr>
          <w:rFonts w:ascii="Calibri" w:hAnsi="Calibri" w:cs="Arial"/>
          <w:sz w:val="24"/>
          <w:szCs w:val="24"/>
          <w:lang w:eastAsia="en-US" w:bidi="ar-SA"/>
        </w:rPr>
      </w:pPr>
    </w:p>
    <w:p w:rsidR="00DC00C3" w:rsidRPr="00DC00C3" w:rsidRDefault="00DC00C3" w:rsidP="00DC00C3">
      <w:pPr>
        <w:ind w:left="360"/>
        <w:jc w:val="both"/>
        <w:rPr>
          <w:rFonts w:ascii="Calibri" w:hAnsi="Calibri" w:cs="Arial"/>
          <w:sz w:val="24"/>
          <w:szCs w:val="24"/>
          <w:lang w:eastAsia="en-US" w:bidi="ar-SA"/>
        </w:rPr>
      </w:pPr>
    </w:p>
    <w:p w:rsidR="00DC00C3" w:rsidRPr="00DC00C3" w:rsidRDefault="00DC00C3" w:rsidP="00DC00C3">
      <w:pPr>
        <w:jc w:val="both"/>
        <w:rPr>
          <w:rFonts w:ascii="Calibri" w:hAnsi="Calibri" w:cs="Arial"/>
          <w:sz w:val="24"/>
          <w:szCs w:val="24"/>
          <w:lang w:eastAsia="en-US" w:bidi="ar-SA"/>
        </w:rPr>
      </w:pPr>
      <w:r w:rsidRPr="00DC00C3">
        <w:rPr>
          <w:rFonts w:ascii="Calibri" w:hAnsi="Calibri" w:cs="Arial"/>
          <w:b/>
          <w:sz w:val="24"/>
          <w:szCs w:val="24"/>
          <w:lang w:eastAsia="en-US" w:bidi="ar-SA"/>
        </w:rPr>
        <w:t>C.</w:t>
      </w:r>
      <w:r w:rsidRPr="00DC00C3">
        <w:rPr>
          <w:rFonts w:ascii="Calibri" w:hAnsi="Calibri" w:cs="Arial"/>
          <w:sz w:val="24"/>
          <w:szCs w:val="24"/>
          <w:lang w:eastAsia="en-US" w:bidi="ar-SA"/>
        </w:rPr>
        <w:t xml:space="preserve"> Avez-vous immigré récemment ou appartenez-vous à une minorité visible?</w:t>
      </w:r>
    </w:p>
    <w:p w:rsidR="00DC00C3" w:rsidRPr="00DC00C3" w:rsidRDefault="00DC00C3" w:rsidP="00DC00C3">
      <w:pPr>
        <w:jc w:val="both"/>
        <w:rPr>
          <w:rFonts w:ascii="Calibri" w:hAnsi="Calibri" w:cs="Arial"/>
          <w:sz w:val="24"/>
          <w:szCs w:val="24"/>
          <w:lang w:eastAsia="en-US" w:bidi="ar-SA"/>
        </w:rPr>
      </w:pPr>
    </w:p>
    <w:tbl>
      <w:tblPr>
        <w:tblW w:w="0" w:type="auto"/>
        <w:tblInd w:w="918" w:type="dxa"/>
        <w:tblLayout w:type="fixed"/>
        <w:tblLook w:val="04A0" w:firstRow="1" w:lastRow="0" w:firstColumn="1" w:lastColumn="0" w:noHBand="0" w:noVBand="1"/>
      </w:tblPr>
      <w:tblGrid>
        <w:gridCol w:w="1600"/>
        <w:gridCol w:w="278"/>
        <w:gridCol w:w="3315"/>
      </w:tblGrid>
      <w:tr w:rsidR="00DC00C3" w:rsidRPr="00DC00C3" w:rsidTr="00FB62B1">
        <w:trPr>
          <w:cantSplit/>
          <w:trHeight w:val="384"/>
        </w:trPr>
        <w:tc>
          <w:tcPr>
            <w:tcW w:w="1600" w:type="dxa"/>
            <w:hideMark/>
          </w:tcPr>
          <w:p w:rsidR="00DC00C3" w:rsidRPr="00DC00C3" w:rsidRDefault="00DC00C3" w:rsidP="00DC00C3">
            <w:pPr>
              <w:spacing w:before="120"/>
              <w:jc w:val="both"/>
              <w:rPr>
                <w:rFonts w:ascii="Calibri" w:hAnsi="Calibri"/>
                <w:sz w:val="24"/>
                <w:lang w:val="en-US" w:eastAsia="en-US" w:bidi="ar-SA"/>
              </w:rPr>
            </w:pPr>
            <w:proofErr w:type="spellStart"/>
            <w:r w:rsidRPr="00DC00C3">
              <w:rPr>
                <w:rFonts w:ascii="Calibri" w:hAnsi="Calibri"/>
                <w:sz w:val="24"/>
                <w:lang w:val="en-US" w:eastAsia="en-US" w:bidi="ar-SA"/>
              </w:rPr>
              <w:t>Immigré</w:t>
            </w:r>
            <w:proofErr w:type="spellEnd"/>
            <w:r w:rsidRPr="00DC00C3">
              <w:rPr>
                <w:rFonts w:ascii="Calibri" w:hAnsi="Calibri"/>
                <w:sz w:val="24"/>
                <w:lang w:val="en-US" w:eastAsia="en-US" w:bidi="ar-SA"/>
              </w:rPr>
              <w:t xml:space="preserve"> </w:t>
            </w:r>
            <w:proofErr w:type="spellStart"/>
            <w:r w:rsidRPr="00DC00C3">
              <w:rPr>
                <w:rFonts w:ascii="Calibri" w:hAnsi="Calibri"/>
                <w:sz w:val="24"/>
                <w:lang w:val="en-US" w:eastAsia="en-US" w:bidi="ar-SA"/>
              </w:rPr>
              <w:t>récemment</w:t>
            </w:r>
            <w:proofErr w:type="spellEnd"/>
            <w:r w:rsidRPr="00DC00C3">
              <w:rPr>
                <w:rFonts w:ascii="Calibri" w:hAnsi="Calibri"/>
                <w:sz w:val="24"/>
                <w:lang w:val="en-US" w:eastAsia="en-US" w:bidi="ar-SA"/>
              </w:rPr>
              <w:t xml:space="preserve"> </w:t>
            </w:r>
          </w:p>
        </w:tc>
        <w:tc>
          <w:tcPr>
            <w:tcW w:w="278" w:type="dxa"/>
            <w:hideMark/>
          </w:tcPr>
          <w:p w:rsidR="00DC00C3" w:rsidRPr="00DC00C3" w:rsidRDefault="00DC00C3" w:rsidP="00DC00C3">
            <w:pPr>
              <w:tabs>
                <w:tab w:val="left" w:pos="2160"/>
                <w:tab w:val="left" w:pos="3240"/>
              </w:tabs>
              <w:spacing w:before="120"/>
              <w:jc w:val="center"/>
              <w:rPr>
                <w:rFonts w:ascii="Calibri" w:hAnsi="Calibri"/>
                <w:sz w:val="24"/>
                <w:lang w:val="en-US" w:eastAsia="en-US" w:bidi="ar-SA"/>
              </w:rPr>
            </w:pPr>
            <w:r w:rsidRPr="00DC00C3">
              <w:rPr>
                <w:rFonts w:ascii="Calibri" w:hAnsi="Calibri"/>
                <w:sz w:val="24"/>
                <w:lang w:val="en-US" w:eastAsia="en-US" w:bidi="ar-SA"/>
              </w:rPr>
              <w:t>1</w:t>
            </w:r>
          </w:p>
        </w:tc>
        <w:tc>
          <w:tcPr>
            <w:tcW w:w="3315" w:type="dxa"/>
          </w:tcPr>
          <w:p w:rsidR="00DC00C3" w:rsidRPr="00DC00C3" w:rsidRDefault="00DC00C3" w:rsidP="00DC00C3">
            <w:pPr>
              <w:tabs>
                <w:tab w:val="left" w:pos="2160"/>
                <w:tab w:val="left" w:pos="3240"/>
              </w:tabs>
              <w:spacing w:before="120"/>
              <w:jc w:val="center"/>
              <w:rPr>
                <w:rFonts w:ascii="Calibri" w:hAnsi="Calibri"/>
                <w:sz w:val="24"/>
                <w:lang w:val="en-US" w:eastAsia="en-US" w:bidi="ar-SA"/>
              </w:rPr>
            </w:pPr>
            <w:r w:rsidRPr="00DC00C3">
              <w:rPr>
                <w:rFonts w:ascii="Calibri" w:hAnsi="Calibri"/>
                <w:sz w:val="24"/>
                <w:lang w:val="en-US" w:eastAsia="en-US" w:bidi="ar-SA"/>
              </w:rPr>
              <w:t>PASSER À 1</w:t>
            </w:r>
          </w:p>
        </w:tc>
      </w:tr>
      <w:tr w:rsidR="00DC00C3" w:rsidRPr="00DC00C3" w:rsidTr="00FB62B1">
        <w:trPr>
          <w:cantSplit/>
          <w:trHeight w:val="576"/>
        </w:trPr>
        <w:tc>
          <w:tcPr>
            <w:tcW w:w="1600" w:type="dxa"/>
            <w:hideMark/>
          </w:tcPr>
          <w:p w:rsidR="00DC00C3" w:rsidRPr="00DC00C3" w:rsidRDefault="00DC00C3" w:rsidP="00DC00C3">
            <w:pPr>
              <w:spacing w:before="120"/>
              <w:jc w:val="both"/>
              <w:rPr>
                <w:rFonts w:ascii="Calibri" w:hAnsi="Calibri"/>
                <w:sz w:val="24"/>
                <w:lang w:val="en-US" w:eastAsia="en-US" w:bidi="ar-SA"/>
              </w:rPr>
            </w:pPr>
            <w:proofErr w:type="spellStart"/>
            <w:r w:rsidRPr="00DC00C3">
              <w:rPr>
                <w:rFonts w:ascii="Calibri" w:hAnsi="Calibri"/>
                <w:sz w:val="24"/>
                <w:lang w:val="en-US" w:eastAsia="en-US" w:bidi="ar-SA"/>
              </w:rPr>
              <w:t>Minorité</w:t>
            </w:r>
            <w:proofErr w:type="spellEnd"/>
            <w:r w:rsidRPr="00DC00C3">
              <w:rPr>
                <w:rFonts w:ascii="Calibri" w:hAnsi="Calibri"/>
                <w:sz w:val="24"/>
                <w:lang w:val="en-US" w:eastAsia="en-US" w:bidi="ar-SA"/>
              </w:rPr>
              <w:t xml:space="preserve"> visible</w:t>
            </w:r>
          </w:p>
        </w:tc>
        <w:tc>
          <w:tcPr>
            <w:tcW w:w="278" w:type="dxa"/>
            <w:hideMark/>
          </w:tcPr>
          <w:p w:rsidR="00DC00C3" w:rsidRPr="00DC00C3" w:rsidRDefault="00DC00C3" w:rsidP="00DC00C3">
            <w:pPr>
              <w:tabs>
                <w:tab w:val="left" w:pos="2160"/>
                <w:tab w:val="left" w:pos="3240"/>
              </w:tabs>
              <w:jc w:val="center"/>
              <w:rPr>
                <w:rFonts w:ascii="Calibri" w:hAnsi="Calibri"/>
                <w:sz w:val="24"/>
                <w:lang w:val="en-US" w:eastAsia="en-US" w:bidi="ar-SA"/>
              </w:rPr>
            </w:pPr>
            <w:r w:rsidRPr="00DC00C3">
              <w:rPr>
                <w:rFonts w:ascii="Calibri" w:hAnsi="Calibri"/>
                <w:sz w:val="24"/>
                <w:lang w:val="en-US" w:eastAsia="en-US" w:bidi="ar-SA"/>
              </w:rPr>
              <w:t>2</w:t>
            </w:r>
          </w:p>
        </w:tc>
        <w:tc>
          <w:tcPr>
            <w:tcW w:w="3315" w:type="dxa"/>
          </w:tcPr>
          <w:p w:rsidR="00DC00C3" w:rsidRPr="00DC00C3" w:rsidRDefault="00DC00C3" w:rsidP="00DC00C3">
            <w:pPr>
              <w:tabs>
                <w:tab w:val="left" w:pos="2160"/>
                <w:tab w:val="left" w:pos="3240"/>
              </w:tabs>
              <w:spacing w:before="120"/>
              <w:jc w:val="center"/>
              <w:rPr>
                <w:rFonts w:ascii="Calibri" w:hAnsi="Calibri"/>
                <w:sz w:val="24"/>
                <w:lang w:val="en-US" w:eastAsia="en-US" w:bidi="ar-SA"/>
              </w:rPr>
            </w:pPr>
            <w:r w:rsidRPr="00DC00C3">
              <w:rPr>
                <w:rFonts w:ascii="Calibri" w:hAnsi="Calibri"/>
                <w:sz w:val="24"/>
                <w:lang w:val="en-US" w:eastAsia="en-US" w:bidi="ar-SA"/>
              </w:rPr>
              <w:t>PASSER À 2</w:t>
            </w:r>
          </w:p>
        </w:tc>
      </w:tr>
    </w:tbl>
    <w:p w:rsidR="00DC00C3" w:rsidRPr="00DC00C3" w:rsidRDefault="00DC00C3" w:rsidP="00DC00C3">
      <w:pPr>
        <w:jc w:val="both"/>
        <w:rPr>
          <w:rFonts w:ascii="Calibri" w:hAnsi="Calibri" w:cs="Arial"/>
          <w:sz w:val="24"/>
          <w:szCs w:val="24"/>
          <w:lang w:eastAsia="en-US" w:bidi="ar-SA"/>
        </w:rPr>
      </w:pPr>
    </w:p>
    <w:p w:rsidR="00DC00C3" w:rsidRPr="00DC00C3" w:rsidRDefault="00DC00C3" w:rsidP="00DC00C3">
      <w:pPr>
        <w:ind w:left="360"/>
        <w:jc w:val="both"/>
        <w:rPr>
          <w:rFonts w:ascii="Calibri" w:hAnsi="Calibri" w:cs="Arial"/>
          <w:sz w:val="24"/>
          <w:szCs w:val="24"/>
          <w:lang w:eastAsia="en-US" w:bidi="ar-SA"/>
        </w:rPr>
      </w:pPr>
    </w:p>
    <w:p w:rsidR="00DC00C3" w:rsidRPr="00DC00C3" w:rsidRDefault="00DC00C3" w:rsidP="00DC00C3">
      <w:pPr>
        <w:numPr>
          <w:ilvl w:val="0"/>
          <w:numId w:val="18"/>
        </w:numPr>
        <w:ind w:left="360"/>
        <w:jc w:val="both"/>
        <w:rPr>
          <w:rFonts w:ascii="Calibri" w:hAnsi="Calibri" w:cs="Arial"/>
          <w:sz w:val="24"/>
          <w:szCs w:val="24"/>
          <w:lang w:eastAsia="en-US" w:bidi="ar-SA"/>
        </w:rPr>
      </w:pPr>
      <w:r w:rsidRPr="00DC00C3">
        <w:rPr>
          <w:rFonts w:ascii="Calibri" w:hAnsi="Calibri" w:cs="Arial"/>
          <w:sz w:val="24"/>
          <w:szCs w:val="24"/>
          <w:lang w:eastAsia="en-US" w:bidi="ar-SA"/>
        </w:rPr>
        <w:t>Depuis combien de mois êtes-vous arrivée au Canada ?</w:t>
      </w:r>
    </w:p>
    <w:p w:rsidR="00DC00C3" w:rsidRPr="00DC00C3" w:rsidRDefault="00DC00C3" w:rsidP="00DC00C3">
      <w:pPr>
        <w:ind w:left="360"/>
        <w:jc w:val="both"/>
        <w:rPr>
          <w:rFonts w:ascii="Calibri" w:hAnsi="Calibri" w:cs="Arial"/>
          <w:sz w:val="24"/>
          <w:szCs w:val="24"/>
          <w:lang w:eastAsia="en-US" w:bidi="ar-SA"/>
        </w:rPr>
      </w:pPr>
    </w:p>
    <w:p w:rsidR="00DC00C3" w:rsidRPr="00DC00C3" w:rsidRDefault="00DC00C3" w:rsidP="00DC00C3">
      <w:pPr>
        <w:ind w:left="360"/>
        <w:jc w:val="both"/>
        <w:rPr>
          <w:rFonts w:ascii="Calibri" w:hAnsi="Calibri" w:cs="Arial"/>
          <w:sz w:val="24"/>
          <w:szCs w:val="24"/>
          <w:lang w:eastAsia="en-US" w:bidi="ar-SA"/>
        </w:rPr>
      </w:pPr>
      <w:r w:rsidRPr="00DC00C3">
        <w:rPr>
          <w:rFonts w:ascii="Calibri" w:hAnsi="Calibri" w:cs="Arial"/>
          <w:sz w:val="24"/>
          <w:szCs w:val="24"/>
          <w:lang w:eastAsia="en-US" w:bidi="ar-SA"/>
        </w:rPr>
        <w:t xml:space="preserve">INSCRIRE LE NOMBRE DE MOIS (12 ET MOINS) : </w:t>
      </w:r>
    </w:p>
    <w:p w:rsidR="00DC00C3" w:rsidRPr="00DC00C3" w:rsidRDefault="00DC00C3" w:rsidP="00DC00C3">
      <w:pPr>
        <w:ind w:left="360"/>
        <w:jc w:val="both"/>
        <w:rPr>
          <w:rFonts w:ascii="Calibri" w:hAnsi="Calibri" w:cs="Arial"/>
          <w:sz w:val="24"/>
          <w:szCs w:val="24"/>
          <w:lang w:eastAsia="en-US" w:bidi="ar-SA"/>
        </w:rPr>
      </w:pPr>
    </w:p>
    <w:p w:rsidR="00DC00C3" w:rsidRPr="00DC00C3" w:rsidRDefault="00DC00C3" w:rsidP="00DC00C3">
      <w:pPr>
        <w:ind w:left="360"/>
        <w:jc w:val="both"/>
        <w:rPr>
          <w:rFonts w:ascii="Calibri" w:hAnsi="Calibri" w:cs="Arial"/>
          <w:sz w:val="24"/>
          <w:szCs w:val="24"/>
          <w:lang w:eastAsia="en-US" w:bidi="ar-SA"/>
        </w:rPr>
      </w:pPr>
    </w:p>
    <w:p w:rsidR="00DC00C3" w:rsidRPr="00DC00C3" w:rsidRDefault="00DC00C3" w:rsidP="00DC00C3">
      <w:pPr>
        <w:ind w:left="360"/>
        <w:jc w:val="both"/>
        <w:rPr>
          <w:rFonts w:ascii="Calibri" w:hAnsi="Calibri" w:cs="Arial"/>
          <w:sz w:val="24"/>
          <w:szCs w:val="24"/>
          <w:lang w:eastAsia="en-US" w:bidi="ar-SA"/>
        </w:rPr>
      </w:pPr>
    </w:p>
    <w:p w:rsidR="00DC00C3" w:rsidRPr="00DC00C3" w:rsidRDefault="00DC00C3" w:rsidP="00DC00C3">
      <w:pPr>
        <w:numPr>
          <w:ilvl w:val="0"/>
          <w:numId w:val="18"/>
        </w:numPr>
        <w:ind w:left="360"/>
        <w:jc w:val="both"/>
        <w:rPr>
          <w:rFonts w:ascii="Calibri" w:hAnsi="Calibri" w:cs="Arial"/>
          <w:sz w:val="24"/>
          <w:szCs w:val="24"/>
          <w:lang w:eastAsia="en-US" w:bidi="ar-SA"/>
        </w:rPr>
      </w:pPr>
      <w:r w:rsidRPr="00DC00C3">
        <w:rPr>
          <w:rFonts w:ascii="Calibri" w:hAnsi="Calibri" w:cs="Arial"/>
          <w:sz w:val="24"/>
          <w:szCs w:val="24"/>
          <w:lang w:eastAsia="en-US" w:bidi="ar-SA"/>
        </w:rPr>
        <w:t>De quelle ORIGINE ETHNIQUE êtes-vous ?</w:t>
      </w:r>
    </w:p>
    <w:p w:rsidR="00DC00C3" w:rsidRPr="00DC00C3" w:rsidRDefault="00DC00C3" w:rsidP="00DC00C3">
      <w:pPr>
        <w:jc w:val="both"/>
        <w:rPr>
          <w:rFonts w:ascii="Calibri" w:hAnsi="Calibri" w:cs="Arial"/>
          <w:sz w:val="24"/>
          <w:szCs w:val="24"/>
          <w:lang w:eastAsia="en-US" w:bidi="ar-SA"/>
        </w:rPr>
      </w:pPr>
    </w:p>
    <w:p w:rsidR="00DC00C3" w:rsidRPr="00DC00C3" w:rsidRDefault="00DC00C3" w:rsidP="00DC00C3">
      <w:pPr>
        <w:ind w:left="720"/>
        <w:jc w:val="both"/>
        <w:rPr>
          <w:rFonts w:ascii="Calibri" w:hAnsi="Calibri" w:cs="Arial"/>
          <w:b/>
          <w:sz w:val="24"/>
          <w:szCs w:val="24"/>
          <w:lang w:eastAsia="en-US" w:bidi="ar-SA"/>
        </w:rPr>
      </w:pPr>
      <w:r w:rsidRPr="00DC00C3">
        <w:rPr>
          <w:rFonts w:ascii="Calibri" w:hAnsi="Calibri" w:cs="Arial"/>
          <w:b/>
          <w:sz w:val="24"/>
          <w:szCs w:val="24"/>
          <w:lang w:eastAsia="en-US" w:bidi="ar-SA"/>
        </w:rPr>
        <w:t>Blanc</w:t>
      </w:r>
      <w:r w:rsidRPr="00DC00C3">
        <w:rPr>
          <w:rFonts w:ascii="Calibri" w:hAnsi="Calibri" w:cs="Arial"/>
          <w:b/>
          <w:sz w:val="24"/>
          <w:szCs w:val="24"/>
          <w:lang w:eastAsia="en-US" w:bidi="ar-SA"/>
        </w:rPr>
        <w:tab/>
        <w:t>1</w:t>
      </w:r>
      <w:r w:rsidRPr="00DC00C3">
        <w:rPr>
          <w:rFonts w:ascii="Calibri" w:hAnsi="Calibri" w:cs="Arial"/>
          <w:b/>
          <w:sz w:val="24"/>
          <w:szCs w:val="24"/>
          <w:lang w:eastAsia="en-US" w:bidi="ar-SA"/>
        </w:rPr>
        <w:tab/>
        <w:t>REMERCIER ET TERMINER</w:t>
      </w:r>
      <w:r w:rsidRPr="00DC00C3">
        <w:rPr>
          <w:rFonts w:ascii="Calibri" w:hAnsi="Calibri" w:cs="Arial"/>
          <w:b/>
          <w:sz w:val="24"/>
          <w:szCs w:val="24"/>
          <w:lang w:eastAsia="en-US" w:bidi="ar-SA"/>
        </w:rPr>
        <w:tab/>
      </w:r>
    </w:p>
    <w:p w:rsidR="00DC00C3" w:rsidRPr="00DC00C3" w:rsidRDefault="00DC00C3" w:rsidP="00DC00C3">
      <w:pPr>
        <w:ind w:left="720"/>
        <w:jc w:val="both"/>
        <w:rPr>
          <w:rFonts w:ascii="Calibri" w:hAnsi="Calibri" w:cs="Arial"/>
          <w:sz w:val="24"/>
          <w:szCs w:val="24"/>
          <w:lang w:eastAsia="en-US" w:bidi="ar-SA"/>
        </w:rPr>
      </w:pPr>
      <w:r w:rsidRPr="00DC00C3">
        <w:rPr>
          <w:rFonts w:ascii="Calibri" w:hAnsi="Calibri" w:cs="Arial"/>
          <w:sz w:val="24"/>
          <w:szCs w:val="24"/>
          <w:lang w:eastAsia="en-US" w:bidi="ar-SA"/>
        </w:rPr>
        <w:t>Chine</w:t>
      </w:r>
      <w:r w:rsidRPr="00DC00C3">
        <w:rPr>
          <w:rFonts w:ascii="Calibri" w:hAnsi="Calibri" w:cs="Arial"/>
          <w:sz w:val="24"/>
          <w:szCs w:val="24"/>
          <w:lang w:eastAsia="en-US" w:bidi="ar-SA"/>
        </w:rPr>
        <w:tab/>
        <w:t>2</w:t>
      </w:r>
      <w:r w:rsidRPr="00DC00C3">
        <w:rPr>
          <w:rFonts w:ascii="Calibri" w:hAnsi="Calibri" w:cs="Arial"/>
          <w:sz w:val="24"/>
          <w:szCs w:val="24"/>
          <w:lang w:eastAsia="en-US" w:bidi="ar-SA"/>
        </w:rPr>
        <w:tab/>
      </w:r>
      <w:r w:rsidRPr="00DC00C3">
        <w:rPr>
          <w:rFonts w:ascii="Calibri" w:hAnsi="Calibri" w:cs="Arial"/>
          <w:sz w:val="24"/>
          <w:szCs w:val="24"/>
          <w:lang w:eastAsia="en-US" w:bidi="ar-SA"/>
        </w:rPr>
        <w:tab/>
      </w:r>
    </w:p>
    <w:p w:rsidR="00DC00C3" w:rsidRPr="00DC00C3" w:rsidRDefault="00DC00C3" w:rsidP="00DC00C3">
      <w:pPr>
        <w:ind w:left="720"/>
        <w:jc w:val="both"/>
        <w:rPr>
          <w:rFonts w:ascii="Calibri" w:hAnsi="Calibri" w:cs="Arial"/>
          <w:sz w:val="24"/>
          <w:szCs w:val="24"/>
          <w:lang w:eastAsia="en-US" w:bidi="ar-SA"/>
        </w:rPr>
      </w:pPr>
      <w:r w:rsidRPr="00DC00C3">
        <w:rPr>
          <w:rFonts w:ascii="Calibri" w:hAnsi="Calibri" w:cs="Arial"/>
          <w:sz w:val="24"/>
          <w:szCs w:val="24"/>
          <w:lang w:eastAsia="en-US" w:bidi="ar-SA"/>
        </w:rPr>
        <w:t>Asie sud (Inde, Pakistan, Sri Lanka, etc.)</w:t>
      </w:r>
      <w:r w:rsidRPr="00DC00C3">
        <w:rPr>
          <w:rFonts w:ascii="Calibri" w:hAnsi="Calibri" w:cs="Arial"/>
          <w:sz w:val="24"/>
          <w:szCs w:val="24"/>
          <w:lang w:eastAsia="en-US" w:bidi="ar-SA"/>
        </w:rPr>
        <w:tab/>
        <w:t>3</w:t>
      </w:r>
      <w:r w:rsidRPr="00DC00C3">
        <w:rPr>
          <w:rFonts w:ascii="Calibri" w:hAnsi="Calibri" w:cs="Arial"/>
          <w:sz w:val="24"/>
          <w:szCs w:val="24"/>
          <w:lang w:eastAsia="en-US" w:bidi="ar-SA"/>
        </w:rPr>
        <w:tab/>
      </w:r>
      <w:r w:rsidRPr="00DC00C3">
        <w:rPr>
          <w:rFonts w:ascii="Calibri" w:hAnsi="Calibri" w:cs="Arial"/>
          <w:sz w:val="24"/>
          <w:szCs w:val="24"/>
          <w:lang w:eastAsia="en-US" w:bidi="ar-SA"/>
        </w:rPr>
        <w:tab/>
      </w:r>
    </w:p>
    <w:p w:rsidR="00DC00C3" w:rsidRPr="00DC00C3" w:rsidRDefault="00DC00C3" w:rsidP="00DC00C3">
      <w:pPr>
        <w:ind w:left="720"/>
        <w:jc w:val="both"/>
        <w:rPr>
          <w:rFonts w:ascii="Calibri" w:hAnsi="Calibri" w:cs="Arial"/>
          <w:sz w:val="24"/>
          <w:szCs w:val="24"/>
          <w:lang w:eastAsia="en-US" w:bidi="ar-SA"/>
        </w:rPr>
      </w:pPr>
      <w:r w:rsidRPr="00DC00C3">
        <w:rPr>
          <w:rFonts w:ascii="Calibri" w:hAnsi="Calibri" w:cs="Arial"/>
          <w:sz w:val="24"/>
          <w:szCs w:val="24"/>
          <w:lang w:eastAsia="en-US" w:bidi="ar-SA"/>
        </w:rPr>
        <w:t>Noir</w:t>
      </w:r>
      <w:r w:rsidRPr="00DC00C3">
        <w:rPr>
          <w:rFonts w:ascii="Calibri" w:hAnsi="Calibri" w:cs="Arial"/>
          <w:sz w:val="24"/>
          <w:szCs w:val="24"/>
          <w:lang w:eastAsia="en-US" w:bidi="ar-SA"/>
        </w:rPr>
        <w:tab/>
        <w:t>4</w:t>
      </w:r>
      <w:r w:rsidRPr="00DC00C3">
        <w:rPr>
          <w:rFonts w:ascii="Calibri" w:hAnsi="Calibri" w:cs="Arial"/>
          <w:sz w:val="24"/>
          <w:szCs w:val="24"/>
          <w:lang w:eastAsia="en-US" w:bidi="ar-SA"/>
        </w:rPr>
        <w:tab/>
      </w:r>
      <w:r w:rsidRPr="00DC00C3">
        <w:rPr>
          <w:rFonts w:ascii="Calibri" w:hAnsi="Calibri" w:cs="Arial"/>
          <w:sz w:val="24"/>
          <w:szCs w:val="24"/>
          <w:lang w:eastAsia="en-US" w:bidi="ar-SA"/>
        </w:rPr>
        <w:tab/>
      </w:r>
    </w:p>
    <w:p w:rsidR="00DC00C3" w:rsidRPr="00DC00C3" w:rsidRDefault="00DC00C3" w:rsidP="00DC00C3">
      <w:pPr>
        <w:ind w:left="720"/>
        <w:jc w:val="both"/>
        <w:rPr>
          <w:rFonts w:ascii="Calibri" w:hAnsi="Calibri" w:cs="Arial"/>
          <w:sz w:val="24"/>
          <w:szCs w:val="24"/>
          <w:lang w:eastAsia="en-US" w:bidi="ar-SA"/>
        </w:rPr>
      </w:pPr>
      <w:proofErr w:type="spellStart"/>
      <w:r w:rsidRPr="00DC00C3">
        <w:rPr>
          <w:rFonts w:ascii="Calibri" w:hAnsi="Calibri" w:cs="Arial"/>
          <w:sz w:val="24"/>
          <w:szCs w:val="24"/>
          <w:lang w:eastAsia="en-US" w:bidi="ar-SA"/>
        </w:rPr>
        <w:t>Philipinnes</w:t>
      </w:r>
      <w:proofErr w:type="spellEnd"/>
      <w:r w:rsidRPr="00DC00C3">
        <w:rPr>
          <w:rFonts w:ascii="Calibri" w:hAnsi="Calibri" w:cs="Arial"/>
          <w:sz w:val="24"/>
          <w:szCs w:val="24"/>
          <w:lang w:eastAsia="en-US" w:bidi="ar-SA"/>
        </w:rPr>
        <w:tab/>
        <w:t>5</w:t>
      </w:r>
      <w:r w:rsidRPr="00DC00C3">
        <w:rPr>
          <w:rFonts w:ascii="Calibri" w:hAnsi="Calibri" w:cs="Arial"/>
          <w:sz w:val="24"/>
          <w:szCs w:val="24"/>
          <w:lang w:eastAsia="en-US" w:bidi="ar-SA"/>
        </w:rPr>
        <w:tab/>
      </w:r>
      <w:r w:rsidRPr="00DC00C3">
        <w:rPr>
          <w:rFonts w:ascii="Calibri" w:hAnsi="Calibri" w:cs="Arial"/>
          <w:sz w:val="24"/>
          <w:szCs w:val="24"/>
          <w:lang w:eastAsia="en-US" w:bidi="ar-SA"/>
        </w:rPr>
        <w:tab/>
      </w:r>
    </w:p>
    <w:p w:rsidR="00DC00C3" w:rsidRPr="00DC00C3" w:rsidRDefault="00DC00C3" w:rsidP="00DC00C3">
      <w:pPr>
        <w:ind w:left="720"/>
        <w:jc w:val="both"/>
        <w:rPr>
          <w:rFonts w:ascii="Calibri" w:hAnsi="Calibri" w:cs="Arial"/>
          <w:sz w:val="24"/>
          <w:szCs w:val="24"/>
          <w:lang w:eastAsia="en-US" w:bidi="ar-SA"/>
        </w:rPr>
      </w:pPr>
      <w:proofErr w:type="spellStart"/>
      <w:r w:rsidRPr="00DC00C3">
        <w:rPr>
          <w:rFonts w:ascii="Calibri" w:hAnsi="Calibri" w:cs="Arial"/>
          <w:sz w:val="24"/>
          <w:szCs w:val="24"/>
          <w:lang w:eastAsia="en-US" w:bidi="ar-SA"/>
        </w:rPr>
        <w:t>Latino américain</w:t>
      </w:r>
      <w:proofErr w:type="spellEnd"/>
      <w:r w:rsidRPr="00DC00C3">
        <w:rPr>
          <w:rFonts w:ascii="Calibri" w:hAnsi="Calibri" w:cs="Arial"/>
          <w:sz w:val="24"/>
          <w:szCs w:val="24"/>
          <w:lang w:eastAsia="en-US" w:bidi="ar-SA"/>
        </w:rPr>
        <w:tab/>
        <w:t>6</w:t>
      </w:r>
      <w:r w:rsidRPr="00DC00C3">
        <w:rPr>
          <w:rFonts w:ascii="Calibri" w:hAnsi="Calibri" w:cs="Arial"/>
          <w:sz w:val="24"/>
          <w:szCs w:val="24"/>
          <w:lang w:eastAsia="en-US" w:bidi="ar-SA"/>
        </w:rPr>
        <w:tab/>
      </w:r>
      <w:r w:rsidRPr="00DC00C3">
        <w:rPr>
          <w:rFonts w:ascii="Calibri" w:hAnsi="Calibri" w:cs="Arial"/>
          <w:sz w:val="24"/>
          <w:szCs w:val="24"/>
          <w:lang w:eastAsia="en-US" w:bidi="ar-SA"/>
        </w:rPr>
        <w:tab/>
      </w:r>
    </w:p>
    <w:p w:rsidR="00DC00C3" w:rsidRPr="00DC00C3" w:rsidRDefault="00DC00C3" w:rsidP="00DC00C3">
      <w:pPr>
        <w:ind w:left="720"/>
        <w:jc w:val="both"/>
        <w:rPr>
          <w:rFonts w:ascii="Calibri" w:hAnsi="Calibri" w:cs="Arial"/>
          <w:sz w:val="24"/>
          <w:szCs w:val="24"/>
          <w:lang w:eastAsia="en-US" w:bidi="ar-SA"/>
        </w:rPr>
      </w:pPr>
      <w:r w:rsidRPr="00DC00C3">
        <w:rPr>
          <w:rFonts w:ascii="Calibri" w:hAnsi="Calibri" w:cs="Arial"/>
          <w:sz w:val="24"/>
          <w:szCs w:val="24"/>
          <w:lang w:eastAsia="en-US" w:bidi="ar-SA"/>
        </w:rPr>
        <w:t>Asie sud-est (Cambodge, Indonésie, Vietnam, etc.)</w:t>
      </w:r>
      <w:r w:rsidRPr="00DC00C3">
        <w:rPr>
          <w:rFonts w:ascii="Calibri" w:hAnsi="Calibri" w:cs="Arial"/>
          <w:sz w:val="24"/>
          <w:szCs w:val="24"/>
          <w:lang w:eastAsia="en-US" w:bidi="ar-SA"/>
        </w:rPr>
        <w:tab/>
        <w:t>7</w:t>
      </w:r>
      <w:r w:rsidRPr="00DC00C3">
        <w:rPr>
          <w:rFonts w:ascii="Calibri" w:hAnsi="Calibri" w:cs="Arial"/>
          <w:sz w:val="24"/>
          <w:szCs w:val="24"/>
          <w:lang w:eastAsia="en-US" w:bidi="ar-SA"/>
        </w:rPr>
        <w:tab/>
      </w:r>
      <w:r w:rsidRPr="00DC00C3">
        <w:rPr>
          <w:rFonts w:ascii="Calibri" w:hAnsi="Calibri" w:cs="Arial"/>
          <w:sz w:val="24"/>
          <w:szCs w:val="24"/>
          <w:lang w:eastAsia="en-US" w:bidi="ar-SA"/>
        </w:rPr>
        <w:tab/>
      </w:r>
    </w:p>
    <w:p w:rsidR="00DC00C3" w:rsidRPr="00DC00C3" w:rsidRDefault="00DC00C3" w:rsidP="00DC00C3">
      <w:pPr>
        <w:ind w:left="720"/>
        <w:jc w:val="both"/>
        <w:rPr>
          <w:rFonts w:ascii="Calibri" w:hAnsi="Calibri" w:cs="Arial"/>
          <w:sz w:val="24"/>
          <w:szCs w:val="24"/>
          <w:lang w:eastAsia="en-US" w:bidi="ar-SA"/>
        </w:rPr>
      </w:pPr>
      <w:r w:rsidRPr="00DC00C3">
        <w:rPr>
          <w:rFonts w:ascii="Calibri" w:hAnsi="Calibri" w:cs="Arial"/>
          <w:sz w:val="24"/>
          <w:szCs w:val="24"/>
          <w:lang w:eastAsia="en-US" w:bidi="ar-SA"/>
        </w:rPr>
        <w:t>Arabe</w:t>
      </w:r>
      <w:r w:rsidRPr="00DC00C3">
        <w:rPr>
          <w:rFonts w:ascii="Calibri" w:hAnsi="Calibri" w:cs="Arial"/>
          <w:sz w:val="24"/>
          <w:szCs w:val="24"/>
          <w:lang w:eastAsia="en-US" w:bidi="ar-SA"/>
        </w:rPr>
        <w:tab/>
        <w:t>8</w:t>
      </w:r>
      <w:r w:rsidRPr="00DC00C3">
        <w:rPr>
          <w:rFonts w:ascii="Calibri" w:hAnsi="Calibri" w:cs="Arial"/>
          <w:sz w:val="24"/>
          <w:szCs w:val="24"/>
          <w:lang w:eastAsia="en-US" w:bidi="ar-SA"/>
        </w:rPr>
        <w:tab/>
      </w:r>
      <w:r w:rsidRPr="00DC00C3">
        <w:rPr>
          <w:rFonts w:ascii="Calibri" w:hAnsi="Calibri" w:cs="Arial"/>
          <w:sz w:val="24"/>
          <w:szCs w:val="24"/>
          <w:lang w:eastAsia="en-US" w:bidi="ar-SA"/>
        </w:rPr>
        <w:tab/>
      </w:r>
    </w:p>
    <w:p w:rsidR="00DC00C3" w:rsidRPr="00DC00C3" w:rsidRDefault="00DC00C3" w:rsidP="00DC00C3">
      <w:pPr>
        <w:ind w:left="720"/>
        <w:jc w:val="both"/>
        <w:rPr>
          <w:rFonts w:ascii="Calibri" w:hAnsi="Calibri" w:cs="Arial"/>
          <w:sz w:val="24"/>
          <w:szCs w:val="24"/>
          <w:lang w:eastAsia="en-US" w:bidi="ar-SA"/>
        </w:rPr>
      </w:pPr>
      <w:r w:rsidRPr="00DC00C3">
        <w:rPr>
          <w:rFonts w:ascii="Calibri" w:hAnsi="Calibri" w:cs="Arial"/>
          <w:sz w:val="24"/>
          <w:szCs w:val="24"/>
          <w:lang w:eastAsia="en-US" w:bidi="ar-SA"/>
        </w:rPr>
        <w:t>Asie Ouest (Afghanistan, Iran, etc.)</w:t>
      </w:r>
      <w:r w:rsidRPr="00DC00C3">
        <w:rPr>
          <w:rFonts w:ascii="Calibri" w:hAnsi="Calibri" w:cs="Arial"/>
          <w:sz w:val="24"/>
          <w:szCs w:val="24"/>
          <w:lang w:eastAsia="en-US" w:bidi="ar-SA"/>
        </w:rPr>
        <w:tab/>
        <w:t>9</w:t>
      </w:r>
      <w:r w:rsidRPr="00DC00C3">
        <w:rPr>
          <w:rFonts w:ascii="Calibri" w:hAnsi="Calibri" w:cs="Arial"/>
          <w:sz w:val="24"/>
          <w:szCs w:val="24"/>
          <w:lang w:eastAsia="en-US" w:bidi="ar-SA"/>
        </w:rPr>
        <w:tab/>
      </w:r>
      <w:r w:rsidRPr="00DC00C3">
        <w:rPr>
          <w:rFonts w:ascii="Calibri" w:hAnsi="Calibri" w:cs="Arial"/>
          <w:sz w:val="24"/>
          <w:szCs w:val="24"/>
          <w:lang w:eastAsia="en-US" w:bidi="ar-SA"/>
        </w:rPr>
        <w:tab/>
      </w:r>
    </w:p>
    <w:p w:rsidR="00DC00C3" w:rsidRPr="00DC00C3" w:rsidRDefault="00DC00C3" w:rsidP="00DC00C3">
      <w:pPr>
        <w:ind w:left="720"/>
        <w:jc w:val="both"/>
        <w:rPr>
          <w:rFonts w:ascii="Calibri" w:hAnsi="Calibri" w:cs="Arial"/>
          <w:sz w:val="24"/>
          <w:szCs w:val="24"/>
          <w:lang w:eastAsia="en-US" w:bidi="ar-SA"/>
        </w:rPr>
      </w:pPr>
      <w:r w:rsidRPr="00DC00C3">
        <w:rPr>
          <w:rFonts w:ascii="Calibri" w:hAnsi="Calibri" w:cs="Arial"/>
          <w:sz w:val="24"/>
          <w:szCs w:val="24"/>
          <w:lang w:eastAsia="en-US" w:bidi="ar-SA"/>
        </w:rPr>
        <w:t>Japon</w:t>
      </w:r>
      <w:r w:rsidRPr="00DC00C3">
        <w:rPr>
          <w:rFonts w:ascii="Calibri" w:hAnsi="Calibri" w:cs="Arial"/>
          <w:sz w:val="24"/>
          <w:szCs w:val="24"/>
          <w:lang w:eastAsia="en-US" w:bidi="ar-SA"/>
        </w:rPr>
        <w:tab/>
        <w:t>10</w:t>
      </w:r>
      <w:r w:rsidRPr="00DC00C3">
        <w:rPr>
          <w:rFonts w:ascii="Calibri" w:hAnsi="Calibri" w:cs="Arial"/>
          <w:sz w:val="24"/>
          <w:szCs w:val="24"/>
          <w:lang w:eastAsia="en-US" w:bidi="ar-SA"/>
        </w:rPr>
        <w:tab/>
      </w:r>
      <w:r w:rsidRPr="00DC00C3">
        <w:rPr>
          <w:rFonts w:ascii="Calibri" w:hAnsi="Calibri" w:cs="Arial"/>
          <w:sz w:val="24"/>
          <w:szCs w:val="24"/>
          <w:lang w:eastAsia="en-US" w:bidi="ar-SA"/>
        </w:rPr>
        <w:tab/>
      </w:r>
    </w:p>
    <w:p w:rsidR="00DC00C3" w:rsidRPr="00DC00C3" w:rsidRDefault="00DC00C3" w:rsidP="00DC00C3">
      <w:pPr>
        <w:ind w:left="720"/>
        <w:jc w:val="both"/>
        <w:rPr>
          <w:rFonts w:ascii="Calibri" w:hAnsi="Calibri" w:cs="Arial"/>
          <w:sz w:val="24"/>
          <w:szCs w:val="24"/>
          <w:lang w:eastAsia="en-US" w:bidi="ar-SA"/>
        </w:rPr>
      </w:pPr>
      <w:r w:rsidRPr="00DC00C3">
        <w:rPr>
          <w:rFonts w:ascii="Calibri" w:hAnsi="Calibri" w:cs="Arial"/>
          <w:sz w:val="24"/>
          <w:szCs w:val="24"/>
          <w:lang w:eastAsia="en-US" w:bidi="ar-SA"/>
        </w:rPr>
        <w:t>Corée</w:t>
      </w:r>
      <w:r w:rsidRPr="00DC00C3">
        <w:rPr>
          <w:rFonts w:ascii="Calibri" w:hAnsi="Calibri" w:cs="Arial"/>
          <w:sz w:val="24"/>
          <w:szCs w:val="24"/>
          <w:lang w:eastAsia="en-US" w:bidi="ar-SA"/>
        </w:rPr>
        <w:tab/>
        <w:t>11</w:t>
      </w:r>
      <w:r w:rsidRPr="00DC00C3">
        <w:rPr>
          <w:rFonts w:ascii="Calibri" w:hAnsi="Calibri" w:cs="Arial"/>
          <w:sz w:val="24"/>
          <w:szCs w:val="24"/>
          <w:lang w:eastAsia="en-US" w:bidi="ar-SA"/>
        </w:rPr>
        <w:tab/>
      </w:r>
      <w:r w:rsidRPr="00DC00C3">
        <w:rPr>
          <w:rFonts w:ascii="Calibri" w:hAnsi="Calibri" w:cs="Arial"/>
          <w:sz w:val="24"/>
          <w:szCs w:val="24"/>
          <w:lang w:eastAsia="en-US" w:bidi="ar-SA"/>
        </w:rPr>
        <w:tab/>
      </w:r>
    </w:p>
    <w:p w:rsidR="00DC00C3" w:rsidRPr="00DC00C3" w:rsidRDefault="00DC00C3" w:rsidP="00DC00C3">
      <w:pPr>
        <w:ind w:left="720"/>
        <w:jc w:val="both"/>
        <w:rPr>
          <w:rFonts w:ascii="Calibri" w:hAnsi="Calibri" w:cs="Arial"/>
          <w:sz w:val="24"/>
          <w:szCs w:val="24"/>
          <w:lang w:eastAsia="en-US" w:bidi="ar-SA"/>
        </w:rPr>
      </w:pPr>
      <w:r w:rsidRPr="00DC00C3">
        <w:rPr>
          <w:rFonts w:ascii="Calibri" w:hAnsi="Calibri" w:cs="Arial"/>
          <w:sz w:val="24"/>
          <w:szCs w:val="24"/>
          <w:lang w:eastAsia="en-US" w:bidi="ar-SA"/>
        </w:rPr>
        <w:t>Autre (Préciser :)</w:t>
      </w:r>
      <w:r w:rsidRPr="00DC00C3">
        <w:rPr>
          <w:rFonts w:ascii="Calibri" w:hAnsi="Calibri" w:cs="Arial"/>
          <w:sz w:val="24"/>
          <w:szCs w:val="24"/>
          <w:lang w:eastAsia="en-US" w:bidi="ar-SA"/>
        </w:rPr>
        <w:tab/>
        <w:t>96</w:t>
      </w:r>
      <w:r w:rsidRPr="00DC00C3">
        <w:rPr>
          <w:rFonts w:ascii="Calibri" w:hAnsi="Calibri" w:cs="Arial"/>
          <w:sz w:val="24"/>
          <w:szCs w:val="24"/>
          <w:lang w:eastAsia="en-US" w:bidi="ar-SA"/>
        </w:rPr>
        <w:tab/>
      </w:r>
      <w:r w:rsidRPr="00DC00C3">
        <w:rPr>
          <w:rFonts w:ascii="Calibri" w:hAnsi="Calibri" w:cs="Arial"/>
          <w:sz w:val="24"/>
          <w:szCs w:val="24"/>
          <w:lang w:eastAsia="en-US" w:bidi="ar-SA"/>
        </w:rPr>
        <w:tab/>
      </w:r>
    </w:p>
    <w:p w:rsidR="00DC00C3" w:rsidRPr="00DC00C3" w:rsidRDefault="00DC00C3" w:rsidP="00DC00C3">
      <w:pPr>
        <w:tabs>
          <w:tab w:val="left" w:leader="dot" w:pos="3472"/>
          <w:tab w:val="left" w:pos="3813"/>
        </w:tabs>
        <w:ind w:left="720"/>
        <w:rPr>
          <w:rFonts w:ascii="Calibri" w:hAnsi="Calibri" w:cs="Arial"/>
          <w:b/>
          <w:bCs/>
          <w:sz w:val="32"/>
          <w:szCs w:val="24"/>
          <w:lang w:eastAsia="en-US" w:bidi="ar-SA"/>
        </w:rPr>
      </w:pPr>
      <w:r w:rsidRPr="00DC00C3">
        <w:rPr>
          <w:rFonts w:ascii="Calibri" w:hAnsi="Calibri" w:cs="Arial"/>
          <w:b/>
          <w:sz w:val="24"/>
          <w:szCs w:val="24"/>
          <w:lang w:eastAsia="en-US" w:bidi="ar-SA"/>
        </w:rPr>
        <w:t>(NE PAS LIRE) Je préfère ne pas répondre</w:t>
      </w:r>
      <w:r w:rsidRPr="00DC00C3">
        <w:rPr>
          <w:rFonts w:ascii="Calibri" w:hAnsi="Calibri" w:cs="Arial"/>
          <w:b/>
          <w:sz w:val="24"/>
          <w:szCs w:val="24"/>
          <w:lang w:eastAsia="en-US" w:bidi="ar-SA"/>
        </w:rPr>
        <w:tab/>
        <w:t>99</w:t>
      </w:r>
      <w:r w:rsidRPr="00DC00C3">
        <w:rPr>
          <w:rFonts w:ascii="Calibri" w:hAnsi="Calibri" w:cs="Arial"/>
          <w:b/>
          <w:sz w:val="24"/>
          <w:szCs w:val="24"/>
          <w:lang w:eastAsia="en-US" w:bidi="ar-SA"/>
        </w:rPr>
        <w:tab/>
        <w:t>REMERCIER ET TERMINER</w:t>
      </w:r>
      <w:r w:rsidRPr="00DC00C3">
        <w:rPr>
          <w:rFonts w:ascii="Calibri" w:hAnsi="Calibri" w:cs="Arial"/>
          <w:b/>
          <w:sz w:val="24"/>
          <w:szCs w:val="24"/>
          <w:lang w:eastAsia="en-US" w:bidi="ar-SA"/>
        </w:rPr>
        <w:tab/>
      </w:r>
    </w:p>
    <w:p w:rsidR="00DC00C3" w:rsidRPr="00DC00C3" w:rsidRDefault="00DC00C3" w:rsidP="00DC00C3">
      <w:pPr>
        <w:tabs>
          <w:tab w:val="left" w:leader="dot" w:pos="3472"/>
          <w:tab w:val="left" w:pos="3813"/>
        </w:tabs>
        <w:rPr>
          <w:rFonts w:ascii="Calibri" w:hAnsi="Calibri" w:cs="Arial"/>
          <w:bCs/>
          <w:sz w:val="24"/>
          <w:szCs w:val="24"/>
          <w:lang w:eastAsia="en-US" w:bidi="ar-SA"/>
        </w:rPr>
      </w:pPr>
    </w:p>
    <w:p w:rsidR="00DC00C3" w:rsidRPr="00DC00C3" w:rsidRDefault="00DC00C3" w:rsidP="00DC00C3">
      <w:pPr>
        <w:tabs>
          <w:tab w:val="left" w:leader="dot" w:pos="3472"/>
          <w:tab w:val="left" w:pos="3813"/>
        </w:tabs>
        <w:rPr>
          <w:rFonts w:ascii="Calibri" w:hAnsi="Calibri" w:cs="Arial"/>
          <w:bCs/>
          <w:sz w:val="24"/>
          <w:szCs w:val="24"/>
          <w:lang w:eastAsia="en-US" w:bidi="ar-SA"/>
        </w:rPr>
      </w:pPr>
    </w:p>
    <w:p w:rsidR="00DC00C3" w:rsidRPr="00DC00C3" w:rsidRDefault="00DC00C3" w:rsidP="00DC00C3">
      <w:pPr>
        <w:tabs>
          <w:tab w:val="left" w:leader="dot" w:pos="3472"/>
          <w:tab w:val="left" w:pos="3813"/>
        </w:tabs>
        <w:rPr>
          <w:rFonts w:ascii="Calibri" w:hAnsi="Calibri" w:cs="Arial"/>
          <w:b/>
          <w:bCs/>
          <w:sz w:val="24"/>
          <w:szCs w:val="24"/>
          <w:lang w:eastAsia="en-US" w:bidi="ar-SA"/>
        </w:rPr>
      </w:pPr>
      <w:r w:rsidRPr="00DC00C3">
        <w:rPr>
          <w:rFonts w:ascii="Calibri" w:hAnsi="Calibri" w:cs="Arial"/>
          <w:b/>
          <w:bCs/>
          <w:sz w:val="24"/>
          <w:szCs w:val="24"/>
          <w:lang w:eastAsia="en-US" w:bidi="ar-SA"/>
        </w:rPr>
        <w:t>Très bien, j’aimerais avoir un peu plus de renseignement sur vous avant de finaliser votre inscription.</w:t>
      </w: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cs="Arial"/>
          <w:sz w:val="24"/>
          <w:szCs w:val="24"/>
          <w:lang w:eastAsia="en-US" w:bidi="ar-SA"/>
        </w:rPr>
      </w:pP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cs="Arial"/>
          <w:sz w:val="24"/>
          <w:szCs w:val="24"/>
          <w:lang w:eastAsia="en-US" w:bidi="ar-SA"/>
        </w:rPr>
      </w:pPr>
    </w:p>
    <w:p w:rsidR="00DC00C3" w:rsidRPr="00DC00C3" w:rsidRDefault="00DC00C3" w:rsidP="00DC00C3">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Calibri" w:hAnsi="Calibri" w:cs="Arial"/>
          <w:sz w:val="24"/>
          <w:szCs w:val="24"/>
          <w:lang w:eastAsia="fr-FR" w:bidi="ar-SA"/>
        </w:rPr>
      </w:pPr>
      <w:r w:rsidRPr="00DC00C3">
        <w:rPr>
          <w:rFonts w:ascii="Calibri" w:hAnsi="Calibri" w:cs="Arial"/>
          <w:sz w:val="24"/>
          <w:szCs w:val="24"/>
          <w:lang w:eastAsia="fr-FR" w:bidi="ar-SA"/>
        </w:rPr>
        <w:t xml:space="preserve">Dans  quel groupe d'âge vous situez-vous? Est-ce…? </w:t>
      </w:r>
    </w:p>
    <w:p w:rsidR="00DC00C3" w:rsidRPr="00DC00C3" w:rsidRDefault="00DC00C3" w:rsidP="00DC00C3">
      <w:pPr>
        <w:tabs>
          <w:tab w:val="left" w:leader="dot" w:pos="5310"/>
          <w:tab w:val="left" w:pos="6107"/>
        </w:tabs>
        <w:spacing w:after="40"/>
        <w:ind w:left="713" w:right="-994" w:firstLine="907"/>
        <w:rPr>
          <w:rFonts w:ascii="Calibri" w:hAnsi="Calibri" w:cs="Arial"/>
          <w:b/>
          <w:bCs/>
          <w:sz w:val="24"/>
          <w:szCs w:val="24"/>
          <w:lang w:eastAsia="en-US" w:bidi="ar-SA"/>
        </w:rPr>
      </w:pPr>
      <w:r w:rsidRPr="00DC00C3">
        <w:rPr>
          <w:rFonts w:ascii="Calibri" w:hAnsi="Calibri" w:cs="Arial"/>
          <w:sz w:val="24"/>
          <w:szCs w:val="24"/>
          <w:lang w:eastAsia="en-US" w:bidi="ar-SA"/>
        </w:rPr>
        <w:t>Moins de 18 ans</w:t>
      </w:r>
      <w:r w:rsidRPr="00DC00C3">
        <w:rPr>
          <w:rFonts w:ascii="Calibri" w:hAnsi="Calibri" w:cs="Arial"/>
          <w:sz w:val="24"/>
          <w:szCs w:val="24"/>
          <w:lang w:eastAsia="en-US" w:bidi="ar-SA"/>
        </w:rPr>
        <w:tab/>
        <w:t>1</w:t>
      </w:r>
      <w:r w:rsidRPr="00DC00C3">
        <w:rPr>
          <w:rFonts w:ascii="Calibri" w:hAnsi="Calibri" w:cs="Arial"/>
          <w:b/>
          <w:bCs/>
          <w:sz w:val="24"/>
          <w:szCs w:val="24"/>
          <w:lang w:eastAsia="en-US" w:bidi="ar-SA"/>
        </w:rPr>
        <w:t xml:space="preserve">   </w:t>
      </w:r>
      <w:r w:rsidRPr="00DC00C3">
        <w:rPr>
          <w:rFonts w:ascii="Calibri" w:hAnsi="Calibri"/>
          <w:b/>
          <w:lang w:eastAsia="en-US" w:bidi="ar-SA"/>
        </w:rPr>
        <w:t>REMERCIER ET TERMINER</w:t>
      </w:r>
    </w:p>
    <w:p w:rsidR="00DC00C3" w:rsidRPr="00DC00C3" w:rsidRDefault="00DC00C3" w:rsidP="00DC00C3">
      <w:pPr>
        <w:tabs>
          <w:tab w:val="left" w:leader="dot" w:pos="5310"/>
          <w:tab w:val="left" w:pos="6107"/>
        </w:tabs>
        <w:spacing w:after="40"/>
        <w:ind w:left="713" w:right="-994" w:firstLine="907"/>
        <w:rPr>
          <w:rFonts w:ascii="Calibri" w:hAnsi="Calibri" w:cs="Arial"/>
          <w:b/>
          <w:sz w:val="24"/>
          <w:szCs w:val="24"/>
          <w:lang w:eastAsia="en-US" w:bidi="ar-SA"/>
        </w:rPr>
      </w:pPr>
      <w:r w:rsidRPr="00DC00C3">
        <w:rPr>
          <w:rFonts w:ascii="Calibri" w:hAnsi="Calibri" w:cs="Arial"/>
          <w:noProof/>
          <w:sz w:val="24"/>
          <w:szCs w:val="24"/>
          <w:lang w:val="en-CA" w:eastAsia="en-CA" w:bidi="ar-SA"/>
        </w:rPr>
        <mc:AlternateContent>
          <mc:Choice Requires="wps">
            <w:drawing>
              <wp:anchor distT="0" distB="0" distL="114300" distR="114300" simplePos="0" relativeHeight="251670528" behindDoc="0" locked="0" layoutInCell="1" allowOverlap="1" wp14:anchorId="596CD818" wp14:editId="3FAB07EE">
                <wp:simplePos x="0" y="0"/>
                <wp:positionH relativeFrom="column">
                  <wp:posOffset>3486785</wp:posOffset>
                </wp:positionH>
                <wp:positionV relativeFrom="paragraph">
                  <wp:posOffset>18415</wp:posOffset>
                </wp:positionV>
                <wp:extent cx="108585" cy="519430"/>
                <wp:effectExtent l="10160" t="7620" r="5080" b="6350"/>
                <wp:wrapNone/>
                <wp:docPr id="22" name="Forme libr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519430"/>
                        </a:xfrm>
                        <a:custGeom>
                          <a:avLst/>
                          <a:gdLst>
                            <a:gd name="T0" fmla="*/ 1000 w 20000"/>
                            <a:gd name="T1" fmla="*/ 0 h 20000"/>
                            <a:gd name="T2" fmla="*/ 3000 w 20000"/>
                            <a:gd name="T3" fmla="*/ 93 h 20000"/>
                            <a:gd name="T4" fmla="*/ 4778 w 20000"/>
                            <a:gd name="T5" fmla="*/ 204 h 20000"/>
                            <a:gd name="T6" fmla="*/ 6389 w 20000"/>
                            <a:gd name="T7" fmla="*/ 370 h 20000"/>
                            <a:gd name="T8" fmla="*/ 7722 w 20000"/>
                            <a:gd name="T9" fmla="*/ 630 h 20000"/>
                            <a:gd name="T10" fmla="*/ 8778 w 20000"/>
                            <a:gd name="T11" fmla="*/ 870 h 20000"/>
                            <a:gd name="T12" fmla="*/ 9556 w 20000"/>
                            <a:gd name="T13" fmla="*/ 1167 h 20000"/>
                            <a:gd name="T14" fmla="*/ 9944 w 20000"/>
                            <a:gd name="T15" fmla="*/ 1500 h 20000"/>
                            <a:gd name="T16" fmla="*/ 10000 w 20000"/>
                            <a:gd name="T17" fmla="*/ 8333 h 20000"/>
                            <a:gd name="T18" fmla="*/ 10167 w 20000"/>
                            <a:gd name="T19" fmla="*/ 8667 h 20000"/>
                            <a:gd name="T20" fmla="*/ 10778 w 20000"/>
                            <a:gd name="T21" fmla="*/ 8963 h 20000"/>
                            <a:gd name="T22" fmla="*/ 11667 w 20000"/>
                            <a:gd name="T23" fmla="*/ 9259 h 20000"/>
                            <a:gd name="T24" fmla="*/ 12944 w 20000"/>
                            <a:gd name="T25" fmla="*/ 9500 h 20000"/>
                            <a:gd name="T26" fmla="*/ 14389 w 20000"/>
                            <a:gd name="T27" fmla="*/ 9704 h 20000"/>
                            <a:gd name="T28" fmla="*/ 16111 w 20000"/>
                            <a:gd name="T29" fmla="*/ 9870 h 20000"/>
                            <a:gd name="T30" fmla="*/ 18000 w 20000"/>
                            <a:gd name="T31" fmla="*/ 9963 h 20000"/>
                            <a:gd name="T32" fmla="*/ 20000 w 20000"/>
                            <a:gd name="T33" fmla="*/ 10000 h 20000"/>
                            <a:gd name="T34" fmla="*/ 18000 w 20000"/>
                            <a:gd name="T35" fmla="*/ 10000 h 20000"/>
                            <a:gd name="T36" fmla="*/ 16111 w 20000"/>
                            <a:gd name="T37" fmla="*/ 10130 h 20000"/>
                            <a:gd name="T38" fmla="*/ 14389 w 20000"/>
                            <a:gd name="T39" fmla="*/ 10296 h 20000"/>
                            <a:gd name="T40" fmla="*/ 12944 w 20000"/>
                            <a:gd name="T41" fmla="*/ 10500 h 20000"/>
                            <a:gd name="T42" fmla="*/ 11667 w 20000"/>
                            <a:gd name="T43" fmla="*/ 10741 h 20000"/>
                            <a:gd name="T44" fmla="*/ 10778 w 20000"/>
                            <a:gd name="T45" fmla="*/ 11037 h 20000"/>
                            <a:gd name="T46" fmla="*/ 10167 w 20000"/>
                            <a:gd name="T47" fmla="*/ 11333 h 20000"/>
                            <a:gd name="T48" fmla="*/ 10000 w 20000"/>
                            <a:gd name="T49" fmla="*/ 11667 h 20000"/>
                            <a:gd name="T50" fmla="*/ 9944 w 20000"/>
                            <a:gd name="T51" fmla="*/ 18500 h 20000"/>
                            <a:gd name="T52" fmla="*/ 9556 w 20000"/>
                            <a:gd name="T53" fmla="*/ 18833 h 20000"/>
                            <a:gd name="T54" fmla="*/ 8778 w 20000"/>
                            <a:gd name="T55" fmla="*/ 19130 h 20000"/>
                            <a:gd name="T56" fmla="*/ 7722 w 20000"/>
                            <a:gd name="T57" fmla="*/ 19370 h 20000"/>
                            <a:gd name="T58" fmla="*/ 6389 w 20000"/>
                            <a:gd name="T59" fmla="*/ 19630 h 20000"/>
                            <a:gd name="T60" fmla="*/ 4778 w 20000"/>
                            <a:gd name="T61" fmla="*/ 19796 h 20000"/>
                            <a:gd name="T62" fmla="*/ 3000 w 20000"/>
                            <a:gd name="T63" fmla="*/ 19907 h 20000"/>
                            <a:gd name="T64" fmla="*/ 1000 w 20000"/>
                            <a:gd name="T65" fmla="*/ 20000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00" y="0"/>
                              </a:lnTo>
                              <a:lnTo>
                                <a:pt x="2000" y="37"/>
                              </a:lnTo>
                              <a:lnTo>
                                <a:pt x="3000" y="93"/>
                              </a:lnTo>
                              <a:lnTo>
                                <a:pt x="3889" y="111"/>
                              </a:lnTo>
                              <a:lnTo>
                                <a:pt x="4778" y="204"/>
                              </a:lnTo>
                              <a:lnTo>
                                <a:pt x="5611" y="296"/>
                              </a:lnTo>
                              <a:lnTo>
                                <a:pt x="6389" y="370"/>
                              </a:lnTo>
                              <a:lnTo>
                                <a:pt x="7056" y="500"/>
                              </a:lnTo>
                              <a:lnTo>
                                <a:pt x="7722" y="630"/>
                              </a:lnTo>
                              <a:lnTo>
                                <a:pt x="8278" y="759"/>
                              </a:lnTo>
                              <a:lnTo>
                                <a:pt x="8778" y="870"/>
                              </a:lnTo>
                              <a:lnTo>
                                <a:pt x="9222" y="1037"/>
                              </a:lnTo>
                              <a:lnTo>
                                <a:pt x="9556" y="1167"/>
                              </a:lnTo>
                              <a:lnTo>
                                <a:pt x="9778" y="1296"/>
                              </a:lnTo>
                              <a:lnTo>
                                <a:pt x="9944" y="1500"/>
                              </a:lnTo>
                              <a:lnTo>
                                <a:pt x="10000" y="1667"/>
                              </a:lnTo>
                              <a:lnTo>
                                <a:pt x="10000" y="8333"/>
                              </a:lnTo>
                              <a:lnTo>
                                <a:pt x="10056" y="8500"/>
                              </a:lnTo>
                              <a:lnTo>
                                <a:pt x="10167" y="8667"/>
                              </a:lnTo>
                              <a:lnTo>
                                <a:pt x="10444" y="8833"/>
                              </a:lnTo>
                              <a:lnTo>
                                <a:pt x="10778" y="8963"/>
                              </a:lnTo>
                              <a:lnTo>
                                <a:pt x="11222" y="9111"/>
                              </a:lnTo>
                              <a:lnTo>
                                <a:pt x="11667" y="9259"/>
                              </a:lnTo>
                              <a:lnTo>
                                <a:pt x="12278" y="9370"/>
                              </a:lnTo>
                              <a:lnTo>
                                <a:pt x="12944" y="9500"/>
                              </a:lnTo>
                              <a:lnTo>
                                <a:pt x="13611" y="9574"/>
                              </a:lnTo>
                              <a:lnTo>
                                <a:pt x="14389" y="9704"/>
                              </a:lnTo>
                              <a:lnTo>
                                <a:pt x="15222" y="9778"/>
                              </a:lnTo>
                              <a:lnTo>
                                <a:pt x="16111" y="9870"/>
                              </a:lnTo>
                              <a:lnTo>
                                <a:pt x="17000" y="9926"/>
                              </a:lnTo>
                              <a:lnTo>
                                <a:pt x="18000" y="9963"/>
                              </a:lnTo>
                              <a:lnTo>
                                <a:pt x="19000" y="10000"/>
                              </a:lnTo>
                              <a:lnTo>
                                <a:pt x="20000" y="10000"/>
                              </a:lnTo>
                              <a:lnTo>
                                <a:pt x="19000" y="10000"/>
                              </a:lnTo>
                              <a:lnTo>
                                <a:pt x="18000" y="10000"/>
                              </a:lnTo>
                              <a:lnTo>
                                <a:pt x="17000" y="10037"/>
                              </a:lnTo>
                              <a:lnTo>
                                <a:pt x="16111" y="10130"/>
                              </a:lnTo>
                              <a:lnTo>
                                <a:pt x="15222" y="10167"/>
                              </a:lnTo>
                              <a:lnTo>
                                <a:pt x="14389" y="10296"/>
                              </a:lnTo>
                              <a:lnTo>
                                <a:pt x="13611" y="10370"/>
                              </a:lnTo>
                              <a:lnTo>
                                <a:pt x="12944" y="10500"/>
                              </a:lnTo>
                              <a:lnTo>
                                <a:pt x="12278" y="10593"/>
                              </a:lnTo>
                              <a:lnTo>
                                <a:pt x="11667" y="10741"/>
                              </a:lnTo>
                              <a:lnTo>
                                <a:pt x="11222" y="10889"/>
                              </a:lnTo>
                              <a:lnTo>
                                <a:pt x="10778" y="11037"/>
                              </a:lnTo>
                              <a:lnTo>
                                <a:pt x="10444" y="11167"/>
                              </a:lnTo>
                              <a:lnTo>
                                <a:pt x="10167" y="11333"/>
                              </a:lnTo>
                              <a:lnTo>
                                <a:pt x="10056" y="11500"/>
                              </a:lnTo>
                              <a:lnTo>
                                <a:pt x="10000" y="11667"/>
                              </a:lnTo>
                              <a:lnTo>
                                <a:pt x="10000" y="18333"/>
                              </a:lnTo>
                              <a:lnTo>
                                <a:pt x="9944" y="18500"/>
                              </a:lnTo>
                              <a:lnTo>
                                <a:pt x="9778" y="18704"/>
                              </a:lnTo>
                              <a:lnTo>
                                <a:pt x="9556" y="18833"/>
                              </a:lnTo>
                              <a:lnTo>
                                <a:pt x="9222" y="18963"/>
                              </a:lnTo>
                              <a:lnTo>
                                <a:pt x="8778" y="19130"/>
                              </a:lnTo>
                              <a:lnTo>
                                <a:pt x="8278" y="19241"/>
                              </a:lnTo>
                              <a:lnTo>
                                <a:pt x="7722" y="19370"/>
                              </a:lnTo>
                              <a:lnTo>
                                <a:pt x="7056" y="19500"/>
                              </a:lnTo>
                              <a:lnTo>
                                <a:pt x="6389" y="19630"/>
                              </a:lnTo>
                              <a:lnTo>
                                <a:pt x="5611" y="19704"/>
                              </a:lnTo>
                              <a:lnTo>
                                <a:pt x="4778" y="19796"/>
                              </a:lnTo>
                              <a:lnTo>
                                <a:pt x="3889" y="19889"/>
                              </a:lnTo>
                              <a:lnTo>
                                <a:pt x="3000" y="19907"/>
                              </a:lnTo>
                              <a:lnTo>
                                <a:pt x="2000" y="19963"/>
                              </a:lnTo>
                              <a:lnTo>
                                <a:pt x="1000" y="20000"/>
                              </a:lnTo>
                              <a:lnTo>
                                <a:pt x="0" y="20000"/>
                              </a:lnTo>
                              <a:lnTo>
                                <a:pt x="0"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22" o:spid="_x0000_s1026" style="position:absolute;margin-left:274.55pt;margin-top:1.45pt;width:8.55pt;height:4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" path="m,l1000,,2000,37,3000,93r889,18l4778,204r833,92l6389,370r667,130l7722,630r556,129l8778,870r444,167l9556,1167r222,129l9944,1500r56,167l10000,8333r56,167l10167,8667r277,166l10778,8963r444,148l11667,9259r611,111l12944,9500r667,74l14389,9704r833,74l16111,9870r889,56l18000,9963r1000,37l20000,10000r-1000,l18000,10000r-1000,37l16111,10130r-889,37l14389,10296r-778,74l12944,10500r-666,93l11667,10741r-445,148l10778,11037r-334,130l10167,11333r-111,167l10000,11667r,6666l9944,18500r-166,204l9556,18833r-334,130l8778,19130r-500,111l7722,19370r-666,130l6389,19630r-778,74l4778,19796r-889,93l3000,19907r-1000,56l1000,20000,,20000,,xe" filled="f">
                <v:path arrowok="t" o:connecttype="custom" o:connectlocs="5429,0;16288,2415;25941,5298;34687,9609;41925,16362;47658,22595;51882,30309;53988,38957;54293,216421;55199,225095;58516,232783;63343,240470;70276,246729;78121,252027;87471,256339;97727,258754;108585,259715;97727,259715;87471,263091;78121,267403;70276,272701;63343,278960;58516,286647;55199,294335;54293,303009;53988,480473;51882,489121;47658,496835;41925,503068;34687,509821;25941,514132;16288,517015;5429,519430;0,0" o:connectangles="0,0,0,0,0,0,0,0,0,0,0,0,0,0,0,0,0,0,0,0,0,0,0,0,0,0,0,0,0,0,0,0,0,0"/>
              </v:shape>
            </w:pict>
          </mc:Fallback>
        </mc:AlternateContent>
      </w:r>
      <w:r w:rsidRPr="00DC00C3">
        <w:rPr>
          <w:rFonts w:ascii="Calibri" w:hAnsi="Calibri" w:cs="Arial"/>
          <w:noProof/>
          <w:sz w:val="24"/>
          <w:szCs w:val="24"/>
          <w:lang w:eastAsia="en-US" w:bidi="ar-SA"/>
        </w:rPr>
        <w:t>18</w:t>
      </w:r>
      <w:r w:rsidRPr="00DC00C3">
        <w:rPr>
          <w:rFonts w:ascii="Calibri" w:hAnsi="Calibri" w:cs="Arial"/>
          <w:sz w:val="24"/>
          <w:szCs w:val="24"/>
          <w:lang w:eastAsia="en-US" w:bidi="ar-SA"/>
        </w:rPr>
        <w:t xml:space="preserve"> ou 19</w:t>
      </w:r>
      <w:r w:rsidRPr="00DC00C3">
        <w:rPr>
          <w:rFonts w:ascii="Calibri" w:hAnsi="Calibri" w:cs="Arial"/>
          <w:sz w:val="24"/>
          <w:szCs w:val="24"/>
          <w:lang w:eastAsia="en-US" w:bidi="ar-SA"/>
        </w:rPr>
        <w:tab/>
        <w:t xml:space="preserve">2    </w:t>
      </w:r>
    </w:p>
    <w:p w:rsidR="00DC00C3" w:rsidRPr="00DC00C3" w:rsidRDefault="00DC00C3" w:rsidP="00DC00C3">
      <w:pPr>
        <w:tabs>
          <w:tab w:val="left" w:leader="dot" w:pos="5310"/>
          <w:tab w:val="left" w:pos="5812"/>
        </w:tabs>
        <w:spacing w:after="40"/>
        <w:ind w:left="713" w:right="-994" w:firstLine="907"/>
        <w:rPr>
          <w:rFonts w:ascii="Calibri" w:hAnsi="Calibri" w:cs="Arial"/>
          <w:noProof/>
          <w:szCs w:val="24"/>
          <w:lang w:eastAsia="en-US" w:bidi="ar-SA"/>
        </w:rPr>
      </w:pPr>
      <w:r w:rsidRPr="00DC00C3">
        <w:rPr>
          <w:rFonts w:ascii="Calibri" w:hAnsi="Calibri" w:cs="Arial"/>
          <w:noProof/>
          <w:sz w:val="24"/>
          <w:szCs w:val="24"/>
          <w:lang w:eastAsia="en-US" w:bidi="ar-SA"/>
        </w:rPr>
        <w:t>20 à 22</w:t>
      </w:r>
      <w:r w:rsidRPr="00DC00C3">
        <w:rPr>
          <w:rFonts w:ascii="Calibri" w:hAnsi="Calibri" w:cs="Arial"/>
          <w:noProof/>
          <w:sz w:val="24"/>
          <w:szCs w:val="24"/>
          <w:lang w:eastAsia="en-US" w:bidi="ar-SA"/>
        </w:rPr>
        <w:tab/>
        <w:t>3</w:t>
      </w:r>
      <w:r w:rsidRPr="00DC00C3">
        <w:rPr>
          <w:rFonts w:ascii="Calibri" w:hAnsi="Calibri" w:cs="Arial"/>
          <w:b/>
          <w:sz w:val="24"/>
          <w:szCs w:val="24"/>
          <w:lang w:eastAsia="en-US" w:bidi="ar-SA"/>
        </w:rPr>
        <w:t xml:space="preserve"> </w:t>
      </w:r>
      <w:r w:rsidRPr="00DC00C3">
        <w:rPr>
          <w:rFonts w:ascii="Calibri" w:hAnsi="Calibri" w:cs="Arial"/>
          <w:b/>
          <w:sz w:val="24"/>
          <w:szCs w:val="24"/>
          <w:lang w:eastAsia="en-US" w:bidi="ar-SA"/>
        </w:rPr>
        <w:tab/>
      </w:r>
      <w:r w:rsidRPr="00DC00C3">
        <w:rPr>
          <w:rFonts w:ascii="Calibri" w:hAnsi="Calibri" w:cs="Arial"/>
          <w:b/>
          <w:szCs w:val="24"/>
          <w:lang w:eastAsia="en-US" w:bidi="ar-SA"/>
        </w:rPr>
        <w:t>Groups 1, 3, 5, 7 – Bon mix</w:t>
      </w:r>
    </w:p>
    <w:p w:rsidR="00DC00C3" w:rsidRPr="00DC00C3" w:rsidRDefault="00DC00C3" w:rsidP="00DC00C3">
      <w:pPr>
        <w:tabs>
          <w:tab w:val="left" w:leader="dot" w:pos="5310"/>
          <w:tab w:val="left" w:pos="6107"/>
        </w:tabs>
        <w:spacing w:after="40"/>
        <w:ind w:left="713" w:right="-994" w:firstLine="907"/>
        <w:rPr>
          <w:rFonts w:ascii="Calibri" w:hAnsi="Calibri" w:cs="Arial"/>
          <w:noProof/>
          <w:sz w:val="24"/>
          <w:szCs w:val="24"/>
          <w:lang w:eastAsia="en-US" w:bidi="ar-SA"/>
        </w:rPr>
      </w:pPr>
      <w:r w:rsidRPr="00DC00C3">
        <w:rPr>
          <w:rFonts w:ascii="Calibri" w:hAnsi="Calibri" w:cs="Arial"/>
          <w:noProof/>
          <w:sz w:val="24"/>
          <w:szCs w:val="24"/>
          <w:lang w:eastAsia="en-US" w:bidi="ar-SA"/>
        </w:rPr>
        <w:t>23 ou 24</w:t>
      </w:r>
      <w:r w:rsidRPr="00DC00C3">
        <w:rPr>
          <w:rFonts w:ascii="Calibri" w:hAnsi="Calibri" w:cs="Arial"/>
          <w:noProof/>
          <w:sz w:val="24"/>
          <w:szCs w:val="24"/>
          <w:lang w:eastAsia="en-US" w:bidi="ar-SA"/>
        </w:rPr>
        <w:tab/>
        <w:t>4</w:t>
      </w:r>
    </w:p>
    <w:p w:rsidR="00DC00C3" w:rsidRPr="00DC00C3" w:rsidRDefault="00DC00C3" w:rsidP="00DC00C3">
      <w:pPr>
        <w:tabs>
          <w:tab w:val="left" w:leader="dot" w:pos="5310"/>
          <w:tab w:val="left" w:pos="6107"/>
        </w:tabs>
        <w:spacing w:after="40"/>
        <w:ind w:left="713" w:right="-994" w:firstLine="907"/>
        <w:rPr>
          <w:rFonts w:ascii="Calibri" w:hAnsi="Calibri" w:cs="Arial"/>
          <w:sz w:val="24"/>
          <w:szCs w:val="24"/>
          <w:lang w:eastAsia="en-US" w:bidi="ar-SA"/>
        </w:rPr>
      </w:pPr>
      <w:r w:rsidRPr="00DC00C3">
        <w:rPr>
          <w:rFonts w:ascii="Calibri" w:hAnsi="Calibri" w:cs="Arial"/>
          <w:noProof/>
          <w:sz w:val="24"/>
          <w:szCs w:val="24"/>
          <w:lang w:val="en-CA" w:eastAsia="en-CA" w:bidi="ar-SA"/>
        </w:rPr>
        <mc:AlternateContent>
          <mc:Choice Requires="wps">
            <w:drawing>
              <wp:anchor distT="0" distB="0" distL="114300" distR="114300" simplePos="0" relativeHeight="251671552" behindDoc="0" locked="0" layoutInCell="1" allowOverlap="1" wp14:anchorId="1F5C0EED" wp14:editId="29B56F4B">
                <wp:simplePos x="0" y="0"/>
                <wp:positionH relativeFrom="column">
                  <wp:posOffset>3486785</wp:posOffset>
                </wp:positionH>
                <wp:positionV relativeFrom="paragraph">
                  <wp:posOffset>40640</wp:posOffset>
                </wp:positionV>
                <wp:extent cx="108585" cy="519430"/>
                <wp:effectExtent l="10160" t="8255" r="5080" b="5715"/>
                <wp:wrapNone/>
                <wp:docPr id="23" name="Forme libr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519430"/>
                        </a:xfrm>
                        <a:custGeom>
                          <a:avLst/>
                          <a:gdLst>
                            <a:gd name="T0" fmla="*/ 1000 w 20000"/>
                            <a:gd name="T1" fmla="*/ 0 h 20000"/>
                            <a:gd name="T2" fmla="*/ 3000 w 20000"/>
                            <a:gd name="T3" fmla="*/ 93 h 20000"/>
                            <a:gd name="T4" fmla="*/ 4778 w 20000"/>
                            <a:gd name="T5" fmla="*/ 204 h 20000"/>
                            <a:gd name="T6" fmla="*/ 6389 w 20000"/>
                            <a:gd name="T7" fmla="*/ 370 h 20000"/>
                            <a:gd name="T8" fmla="*/ 7722 w 20000"/>
                            <a:gd name="T9" fmla="*/ 630 h 20000"/>
                            <a:gd name="T10" fmla="*/ 8778 w 20000"/>
                            <a:gd name="T11" fmla="*/ 870 h 20000"/>
                            <a:gd name="T12" fmla="*/ 9556 w 20000"/>
                            <a:gd name="T13" fmla="*/ 1167 h 20000"/>
                            <a:gd name="T14" fmla="*/ 9944 w 20000"/>
                            <a:gd name="T15" fmla="*/ 1500 h 20000"/>
                            <a:gd name="T16" fmla="*/ 10000 w 20000"/>
                            <a:gd name="T17" fmla="*/ 8333 h 20000"/>
                            <a:gd name="T18" fmla="*/ 10167 w 20000"/>
                            <a:gd name="T19" fmla="*/ 8667 h 20000"/>
                            <a:gd name="T20" fmla="*/ 10778 w 20000"/>
                            <a:gd name="T21" fmla="*/ 8963 h 20000"/>
                            <a:gd name="T22" fmla="*/ 11667 w 20000"/>
                            <a:gd name="T23" fmla="*/ 9259 h 20000"/>
                            <a:gd name="T24" fmla="*/ 12944 w 20000"/>
                            <a:gd name="T25" fmla="*/ 9500 h 20000"/>
                            <a:gd name="T26" fmla="*/ 14389 w 20000"/>
                            <a:gd name="T27" fmla="*/ 9704 h 20000"/>
                            <a:gd name="T28" fmla="*/ 16111 w 20000"/>
                            <a:gd name="T29" fmla="*/ 9870 h 20000"/>
                            <a:gd name="T30" fmla="*/ 18000 w 20000"/>
                            <a:gd name="T31" fmla="*/ 9963 h 20000"/>
                            <a:gd name="T32" fmla="*/ 20000 w 20000"/>
                            <a:gd name="T33" fmla="*/ 10000 h 20000"/>
                            <a:gd name="T34" fmla="*/ 18000 w 20000"/>
                            <a:gd name="T35" fmla="*/ 10000 h 20000"/>
                            <a:gd name="T36" fmla="*/ 16111 w 20000"/>
                            <a:gd name="T37" fmla="*/ 10130 h 20000"/>
                            <a:gd name="T38" fmla="*/ 14389 w 20000"/>
                            <a:gd name="T39" fmla="*/ 10296 h 20000"/>
                            <a:gd name="T40" fmla="*/ 12944 w 20000"/>
                            <a:gd name="T41" fmla="*/ 10500 h 20000"/>
                            <a:gd name="T42" fmla="*/ 11667 w 20000"/>
                            <a:gd name="T43" fmla="*/ 10741 h 20000"/>
                            <a:gd name="T44" fmla="*/ 10778 w 20000"/>
                            <a:gd name="T45" fmla="*/ 11037 h 20000"/>
                            <a:gd name="T46" fmla="*/ 10167 w 20000"/>
                            <a:gd name="T47" fmla="*/ 11333 h 20000"/>
                            <a:gd name="T48" fmla="*/ 10000 w 20000"/>
                            <a:gd name="T49" fmla="*/ 11667 h 20000"/>
                            <a:gd name="T50" fmla="*/ 9944 w 20000"/>
                            <a:gd name="T51" fmla="*/ 18500 h 20000"/>
                            <a:gd name="T52" fmla="*/ 9556 w 20000"/>
                            <a:gd name="T53" fmla="*/ 18833 h 20000"/>
                            <a:gd name="T54" fmla="*/ 8778 w 20000"/>
                            <a:gd name="T55" fmla="*/ 19130 h 20000"/>
                            <a:gd name="T56" fmla="*/ 7722 w 20000"/>
                            <a:gd name="T57" fmla="*/ 19370 h 20000"/>
                            <a:gd name="T58" fmla="*/ 6389 w 20000"/>
                            <a:gd name="T59" fmla="*/ 19630 h 20000"/>
                            <a:gd name="T60" fmla="*/ 4778 w 20000"/>
                            <a:gd name="T61" fmla="*/ 19796 h 20000"/>
                            <a:gd name="T62" fmla="*/ 3000 w 20000"/>
                            <a:gd name="T63" fmla="*/ 19907 h 20000"/>
                            <a:gd name="T64" fmla="*/ 1000 w 20000"/>
                            <a:gd name="T65" fmla="*/ 20000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00" y="0"/>
                              </a:lnTo>
                              <a:lnTo>
                                <a:pt x="2000" y="37"/>
                              </a:lnTo>
                              <a:lnTo>
                                <a:pt x="3000" y="93"/>
                              </a:lnTo>
                              <a:lnTo>
                                <a:pt x="3889" y="111"/>
                              </a:lnTo>
                              <a:lnTo>
                                <a:pt x="4778" y="204"/>
                              </a:lnTo>
                              <a:lnTo>
                                <a:pt x="5611" y="296"/>
                              </a:lnTo>
                              <a:lnTo>
                                <a:pt x="6389" y="370"/>
                              </a:lnTo>
                              <a:lnTo>
                                <a:pt x="7056" y="500"/>
                              </a:lnTo>
                              <a:lnTo>
                                <a:pt x="7722" y="630"/>
                              </a:lnTo>
                              <a:lnTo>
                                <a:pt x="8278" y="759"/>
                              </a:lnTo>
                              <a:lnTo>
                                <a:pt x="8778" y="870"/>
                              </a:lnTo>
                              <a:lnTo>
                                <a:pt x="9222" y="1037"/>
                              </a:lnTo>
                              <a:lnTo>
                                <a:pt x="9556" y="1167"/>
                              </a:lnTo>
                              <a:lnTo>
                                <a:pt x="9778" y="1296"/>
                              </a:lnTo>
                              <a:lnTo>
                                <a:pt x="9944" y="1500"/>
                              </a:lnTo>
                              <a:lnTo>
                                <a:pt x="10000" y="1667"/>
                              </a:lnTo>
                              <a:lnTo>
                                <a:pt x="10000" y="8333"/>
                              </a:lnTo>
                              <a:lnTo>
                                <a:pt x="10056" y="8500"/>
                              </a:lnTo>
                              <a:lnTo>
                                <a:pt x="10167" y="8667"/>
                              </a:lnTo>
                              <a:lnTo>
                                <a:pt x="10444" y="8833"/>
                              </a:lnTo>
                              <a:lnTo>
                                <a:pt x="10778" y="8963"/>
                              </a:lnTo>
                              <a:lnTo>
                                <a:pt x="11222" y="9111"/>
                              </a:lnTo>
                              <a:lnTo>
                                <a:pt x="11667" y="9259"/>
                              </a:lnTo>
                              <a:lnTo>
                                <a:pt x="12278" y="9370"/>
                              </a:lnTo>
                              <a:lnTo>
                                <a:pt x="12944" y="9500"/>
                              </a:lnTo>
                              <a:lnTo>
                                <a:pt x="13611" y="9574"/>
                              </a:lnTo>
                              <a:lnTo>
                                <a:pt x="14389" y="9704"/>
                              </a:lnTo>
                              <a:lnTo>
                                <a:pt x="15222" y="9778"/>
                              </a:lnTo>
                              <a:lnTo>
                                <a:pt x="16111" y="9870"/>
                              </a:lnTo>
                              <a:lnTo>
                                <a:pt x="17000" y="9926"/>
                              </a:lnTo>
                              <a:lnTo>
                                <a:pt x="18000" y="9963"/>
                              </a:lnTo>
                              <a:lnTo>
                                <a:pt x="19000" y="10000"/>
                              </a:lnTo>
                              <a:lnTo>
                                <a:pt x="20000" y="10000"/>
                              </a:lnTo>
                              <a:lnTo>
                                <a:pt x="19000" y="10000"/>
                              </a:lnTo>
                              <a:lnTo>
                                <a:pt x="18000" y="10000"/>
                              </a:lnTo>
                              <a:lnTo>
                                <a:pt x="17000" y="10037"/>
                              </a:lnTo>
                              <a:lnTo>
                                <a:pt x="16111" y="10130"/>
                              </a:lnTo>
                              <a:lnTo>
                                <a:pt x="15222" y="10167"/>
                              </a:lnTo>
                              <a:lnTo>
                                <a:pt x="14389" y="10296"/>
                              </a:lnTo>
                              <a:lnTo>
                                <a:pt x="13611" y="10370"/>
                              </a:lnTo>
                              <a:lnTo>
                                <a:pt x="12944" y="10500"/>
                              </a:lnTo>
                              <a:lnTo>
                                <a:pt x="12278" y="10593"/>
                              </a:lnTo>
                              <a:lnTo>
                                <a:pt x="11667" y="10741"/>
                              </a:lnTo>
                              <a:lnTo>
                                <a:pt x="11222" y="10889"/>
                              </a:lnTo>
                              <a:lnTo>
                                <a:pt x="10778" y="11037"/>
                              </a:lnTo>
                              <a:lnTo>
                                <a:pt x="10444" y="11167"/>
                              </a:lnTo>
                              <a:lnTo>
                                <a:pt x="10167" y="11333"/>
                              </a:lnTo>
                              <a:lnTo>
                                <a:pt x="10056" y="11500"/>
                              </a:lnTo>
                              <a:lnTo>
                                <a:pt x="10000" y="11667"/>
                              </a:lnTo>
                              <a:lnTo>
                                <a:pt x="10000" y="18333"/>
                              </a:lnTo>
                              <a:lnTo>
                                <a:pt x="9944" y="18500"/>
                              </a:lnTo>
                              <a:lnTo>
                                <a:pt x="9778" y="18704"/>
                              </a:lnTo>
                              <a:lnTo>
                                <a:pt x="9556" y="18833"/>
                              </a:lnTo>
                              <a:lnTo>
                                <a:pt x="9222" y="18963"/>
                              </a:lnTo>
                              <a:lnTo>
                                <a:pt x="8778" y="19130"/>
                              </a:lnTo>
                              <a:lnTo>
                                <a:pt x="8278" y="19241"/>
                              </a:lnTo>
                              <a:lnTo>
                                <a:pt x="7722" y="19370"/>
                              </a:lnTo>
                              <a:lnTo>
                                <a:pt x="7056" y="19500"/>
                              </a:lnTo>
                              <a:lnTo>
                                <a:pt x="6389" y="19630"/>
                              </a:lnTo>
                              <a:lnTo>
                                <a:pt x="5611" y="19704"/>
                              </a:lnTo>
                              <a:lnTo>
                                <a:pt x="4778" y="19796"/>
                              </a:lnTo>
                              <a:lnTo>
                                <a:pt x="3889" y="19889"/>
                              </a:lnTo>
                              <a:lnTo>
                                <a:pt x="3000" y="19907"/>
                              </a:lnTo>
                              <a:lnTo>
                                <a:pt x="2000" y="19963"/>
                              </a:lnTo>
                              <a:lnTo>
                                <a:pt x="1000" y="20000"/>
                              </a:lnTo>
                              <a:lnTo>
                                <a:pt x="0" y="20000"/>
                              </a:lnTo>
                              <a:lnTo>
                                <a:pt x="0"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23" o:spid="_x0000_s1026" style="position:absolute;margin-left:274.55pt;margin-top:3.2pt;width:8.55pt;height:4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" path="m,l1000,,2000,37,3000,93r889,18l4778,204r833,92l6389,370r667,130l7722,630r556,129l8778,870r444,167l9556,1167r222,129l9944,1500r56,167l10000,8333r56,167l10167,8667r277,166l10778,8963r444,148l11667,9259r611,111l12944,9500r667,74l14389,9704r833,74l16111,9870r889,56l18000,9963r1000,37l20000,10000r-1000,l18000,10000r-1000,37l16111,10130r-889,37l14389,10296r-778,74l12944,10500r-666,93l11667,10741r-445,148l10778,11037r-334,130l10167,11333r-111,167l10000,11667r,6666l9944,18500r-166,204l9556,18833r-334,130l8778,19130r-500,111l7722,19370r-666,130l6389,19630r-778,74l4778,19796r-889,93l3000,19907r-1000,56l1000,20000,,20000,,xe" filled="f">
                <v:path arrowok="t" o:connecttype="custom" o:connectlocs="5429,0;16288,2415;25941,5298;34687,9609;41925,16362;47658,22595;51882,30309;53988,38957;54293,216421;55199,225095;58516,232783;63343,240470;70276,246729;78121,252027;87471,256339;97727,258754;108585,259715;97727,259715;87471,263091;78121,267403;70276,272701;63343,278960;58516,286647;55199,294335;54293,303009;53988,480473;51882,489121;47658,496835;41925,503068;34687,509821;25941,514132;16288,517015;5429,519430;0,0" o:connectangles="0,0,0,0,0,0,0,0,0,0,0,0,0,0,0,0,0,0,0,0,0,0,0,0,0,0,0,0,0,0,0,0,0,0"/>
              </v:shape>
            </w:pict>
          </mc:Fallback>
        </mc:AlternateContent>
      </w:r>
      <w:r w:rsidRPr="00DC00C3">
        <w:rPr>
          <w:rFonts w:ascii="Calibri" w:hAnsi="Calibri" w:cs="Arial"/>
          <w:noProof/>
          <w:sz w:val="24"/>
          <w:szCs w:val="24"/>
          <w:lang w:eastAsia="en-US" w:bidi="ar-SA"/>
        </w:rPr>
        <w:t>25</w:t>
      </w:r>
      <w:r w:rsidRPr="00DC00C3">
        <w:rPr>
          <w:rFonts w:ascii="Calibri" w:hAnsi="Calibri" w:cs="Arial"/>
          <w:sz w:val="24"/>
          <w:szCs w:val="24"/>
          <w:lang w:eastAsia="en-US" w:bidi="ar-SA"/>
        </w:rPr>
        <w:t xml:space="preserve"> à 28</w:t>
      </w:r>
      <w:r w:rsidRPr="00DC00C3">
        <w:rPr>
          <w:rFonts w:ascii="Calibri" w:hAnsi="Calibri" w:cs="Arial"/>
          <w:sz w:val="24"/>
          <w:szCs w:val="24"/>
          <w:lang w:eastAsia="en-US" w:bidi="ar-SA"/>
        </w:rPr>
        <w:tab/>
        <w:t>5</w:t>
      </w:r>
    </w:p>
    <w:p w:rsidR="00DC00C3" w:rsidRPr="00DC00C3" w:rsidRDefault="00DC00C3" w:rsidP="00DC00C3">
      <w:pPr>
        <w:tabs>
          <w:tab w:val="left" w:leader="dot" w:pos="5310"/>
          <w:tab w:val="left" w:pos="5812"/>
        </w:tabs>
        <w:spacing w:after="40"/>
        <w:ind w:left="713" w:right="-994" w:firstLine="907"/>
        <w:rPr>
          <w:rFonts w:ascii="Calibri" w:hAnsi="Calibri" w:cs="Arial"/>
          <w:szCs w:val="24"/>
          <w:lang w:eastAsia="en-US" w:bidi="ar-SA"/>
        </w:rPr>
      </w:pPr>
      <w:r w:rsidRPr="00DC00C3">
        <w:rPr>
          <w:rFonts w:ascii="Calibri" w:hAnsi="Calibri" w:cs="Arial"/>
          <w:sz w:val="24"/>
          <w:szCs w:val="24"/>
          <w:lang w:eastAsia="en-US" w:bidi="ar-SA"/>
        </w:rPr>
        <w:t>29 à 31</w:t>
      </w:r>
      <w:r w:rsidRPr="00DC00C3">
        <w:rPr>
          <w:rFonts w:ascii="Calibri" w:hAnsi="Calibri" w:cs="Arial"/>
          <w:sz w:val="24"/>
          <w:szCs w:val="24"/>
          <w:lang w:eastAsia="en-US" w:bidi="ar-SA"/>
        </w:rPr>
        <w:tab/>
        <w:t>6</w:t>
      </w:r>
      <w:r w:rsidRPr="00DC00C3">
        <w:rPr>
          <w:rFonts w:ascii="Calibri" w:hAnsi="Calibri" w:cs="Arial"/>
          <w:b/>
          <w:sz w:val="24"/>
          <w:szCs w:val="24"/>
          <w:lang w:eastAsia="en-US" w:bidi="ar-SA"/>
        </w:rPr>
        <w:t xml:space="preserve"> </w:t>
      </w:r>
      <w:r w:rsidRPr="00DC00C3">
        <w:rPr>
          <w:rFonts w:ascii="Calibri" w:hAnsi="Calibri" w:cs="Arial"/>
          <w:b/>
          <w:sz w:val="24"/>
          <w:szCs w:val="24"/>
          <w:lang w:eastAsia="en-US" w:bidi="ar-SA"/>
        </w:rPr>
        <w:tab/>
      </w:r>
      <w:r w:rsidRPr="00DC00C3">
        <w:rPr>
          <w:rFonts w:ascii="Calibri" w:hAnsi="Calibri" w:cs="Arial"/>
          <w:b/>
          <w:szCs w:val="24"/>
          <w:lang w:eastAsia="en-US" w:bidi="ar-SA"/>
        </w:rPr>
        <w:t>Groups 2, 4, 6, 8 – Bon mix</w:t>
      </w:r>
    </w:p>
    <w:p w:rsidR="00DC00C3" w:rsidRPr="00DC00C3" w:rsidRDefault="00DC00C3" w:rsidP="00DC00C3">
      <w:pPr>
        <w:tabs>
          <w:tab w:val="left" w:leader="dot" w:pos="5310"/>
          <w:tab w:val="left" w:pos="6107"/>
        </w:tabs>
        <w:spacing w:after="40"/>
        <w:ind w:left="713" w:right="-994" w:firstLine="907"/>
        <w:rPr>
          <w:rFonts w:ascii="Calibri" w:hAnsi="Calibri" w:cs="Arial"/>
          <w:b/>
          <w:bCs/>
          <w:sz w:val="24"/>
          <w:szCs w:val="24"/>
          <w:lang w:eastAsia="en-US" w:bidi="ar-SA"/>
        </w:rPr>
      </w:pPr>
      <w:r w:rsidRPr="00DC00C3">
        <w:rPr>
          <w:rFonts w:ascii="Calibri" w:hAnsi="Calibri" w:cs="Arial"/>
          <w:sz w:val="24"/>
          <w:szCs w:val="24"/>
          <w:lang w:eastAsia="en-US" w:bidi="ar-SA"/>
        </w:rPr>
        <w:t>32 à 34</w:t>
      </w:r>
      <w:r w:rsidRPr="00DC00C3">
        <w:rPr>
          <w:rFonts w:ascii="Calibri" w:hAnsi="Calibri" w:cs="Arial"/>
          <w:sz w:val="24"/>
          <w:szCs w:val="24"/>
          <w:lang w:eastAsia="en-US" w:bidi="ar-SA"/>
        </w:rPr>
        <w:tab/>
        <w:t xml:space="preserve">7    </w:t>
      </w:r>
    </w:p>
    <w:p w:rsidR="00DC00C3" w:rsidRPr="00DC00C3" w:rsidRDefault="00DC00C3" w:rsidP="00DC00C3">
      <w:pPr>
        <w:tabs>
          <w:tab w:val="left" w:leader="dot" w:pos="5310"/>
          <w:tab w:val="left" w:pos="6107"/>
        </w:tabs>
        <w:spacing w:after="40"/>
        <w:ind w:left="713" w:right="-994" w:firstLine="907"/>
        <w:rPr>
          <w:rFonts w:ascii="Calibri" w:hAnsi="Calibri" w:cs="Arial"/>
          <w:b/>
          <w:bCs/>
          <w:sz w:val="24"/>
          <w:szCs w:val="24"/>
          <w:lang w:eastAsia="en-US" w:bidi="ar-SA"/>
        </w:rPr>
      </w:pPr>
      <w:r w:rsidRPr="00DC00C3">
        <w:rPr>
          <w:rFonts w:ascii="Calibri" w:hAnsi="Calibri" w:cs="Arial"/>
          <w:sz w:val="24"/>
          <w:szCs w:val="24"/>
          <w:lang w:eastAsia="en-US" w:bidi="ar-SA"/>
        </w:rPr>
        <w:t>35 et plus</w:t>
      </w:r>
      <w:r w:rsidRPr="00DC00C3">
        <w:rPr>
          <w:rFonts w:ascii="Calibri" w:hAnsi="Calibri" w:cs="Arial"/>
          <w:sz w:val="24"/>
          <w:szCs w:val="24"/>
          <w:lang w:eastAsia="en-US" w:bidi="ar-SA"/>
        </w:rPr>
        <w:tab/>
        <w:t>8</w:t>
      </w:r>
      <w:r w:rsidRPr="00DC00C3">
        <w:rPr>
          <w:rFonts w:ascii="Calibri" w:hAnsi="Calibri" w:cs="Arial"/>
          <w:b/>
          <w:bCs/>
          <w:sz w:val="24"/>
          <w:szCs w:val="24"/>
          <w:lang w:eastAsia="en-US" w:bidi="ar-SA"/>
        </w:rPr>
        <w:t xml:space="preserve">   </w:t>
      </w:r>
      <w:r w:rsidRPr="00DC00C3">
        <w:rPr>
          <w:rFonts w:ascii="Calibri" w:hAnsi="Calibri"/>
          <w:b/>
          <w:lang w:eastAsia="en-US" w:bidi="ar-SA"/>
        </w:rPr>
        <w:t>REMERCIER ET TERMINER</w:t>
      </w:r>
    </w:p>
    <w:p w:rsidR="00DC00C3" w:rsidRPr="00DC00C3" w:rsidRDefault="00DC00C3" w:rsidP="00DC00C3">
      <w:pPr>
        <w:jc w:val="both"/>
        <w:rPr>
          <w:rFonts w:ascii="Calibri" w:hAnsi="Calibri"/>
          <w:sz w:val="24"/>
          <w:szCs w:val="24"/>
          <w:lang w:eastAsia="en-US" w:bidi="ar-SA"/>
        </w:rPr>
      </w:pPr>
    </w:p>
    <w:p w:rsidR="00DC00C3" w:rsidRPr="00DC00C3" w:rsidRDefault="00DC00C3" w:rsidP="00DC00C3">
      <w:pPr>
        <w:jc w:val="both"/>
        <w:rPr>
          <w:rFonts w:ascii="Calibri" w:hAnsi="Calibri"/>
          <w:sz w:val="24"/>
          <w:szCs w:val="24"/>
          <w:lang w:eastAsia="en-US" w:bidi="ar-SA"/>
        </w:rPr>
      </w:pPr>
    </w:p>
    <w:p w:rsidR="00DC00C3" w:rsidRPr="00DC00C3" w:rsidRDefault="00DC00C3" w:rsidP="00DC00C3">
      <w:pPr>
        <w:numPr>
          <w:ilvl w:val="0"/>
          <w:numId w:val="18"/>
        </w:numPr>
        <w:jc w:val="both"/>
        <w:rPr>
          <w:rFonts w:ascii="Calibri" w:hAnsi="Calibri"/>
          <w:sz w:val="24"/>
          <w:szCs w:val="24"/>
          <w:lang w:eastAsia="en-US" w:bidi="ar-SA"/>
        </w:rPr>
      </w:pPr>
      <w:r w:rsidRPr="00DC00C3">
        <w:rPr>
          <w:rFonts w:ascii="Calibri" w:hAnsi="Calibri"/>
          <w:sz w:val="24"/>
          <w:szCs w:val="24"/>
          <w:lang w:eastAsia="en-US" w:bidi="ar-SA"/>
        </w:rPr>
        <w:t>Est-ce que vous ou quelqu’un dans votre foyer (y compris vos parents, frères et sœurs, conjoint ou enfants</w:t>
      </w:r>
      <w:r w:rsidRPr="00DC00C3">
        <w:rPr>
          <w:rFonts w:ascii="Calibri" w:hAnsi="Calibri" w:cs="Arial"/>
          <w:sz w:val="24"/>
          <w:szCs w:val="24"/>
          <w:lang w:eastAsia="en-US" w:bidi="ar-SA"/>
        </w:rPr>
        <w:t xml:space="preserve">) </w:t>
      </w:r>
      <w:r w:rsidRPr="00DC00C3">
        <w:rPr>
          <w:rFonts w:ascii="Calibri" w:hAnsi="Calibri" w:cs="Arial"/>
          <w:sz w:val="24"/>
          <w:szCs w:val="24"/>
          <w:u w:val="single"/>
          <w:lang w:eastAsia="en-US" w:bidi="ar-SA"/>
        </w:rPr>
        <w:t>est présentement employé ou a déjà été employé du Gouvernement fédéral ou provincial</w:t>
      </w:r>
      <w:r w:rsidRPr="00DC00C3">
        <w:rPr>
          <w:rFonts w:ascii="Calibri" w:hAnsi="Calibri" w:cs="Arial"/>
          <w:sz w:val="24"/>
          <w:szCs w:val="24"/>
          <w:lang w:eastAsia="en-US" w:bidi="ar-SA"/>
        </w:rPr>
        <w:t>?</w:t>
      </w:r>
      <w:r w:rsidRPr="00DC00C3">
        <w:rPr>
          <w:rFonts w:ascii="Calibri" w:hAnsi="Calibri"/>
          <w:sz w:val="24"/>
          <w:szCs w:val="24"/>
          <w:lang w:eastAsia="en-US" w:bidi="ar-SA"/>
        </w:rPr>
        <w:t xml:space="preserve"> </w:t>
      </w:r>
    </w:p>
    <w:p w:rsidR="00DC00C3" w:rsidRPr="00DC00C3" w:rsidRDefault="00DC00C3" w:rsidP="00DC00C3">
      <w:pPr>
        <w:ind w:left="540" w:hanging="540"/>
        <w:jc w:val="both"/>
        <w:rPr>
          <w:rFonts w:ascii="Calibri" w:hAnsi="Calibri"/>
          <w:sz w:val="24"/>
          <w:szCs w:val="24"/>
          <w:highlight w:val="yellow"/>
          <w:lang w:eastAsia="en-US" w:bidi="ar-SA"/>
        </w:rPr>
      </w:pPr>
    </w:p>
    <w:p w:rsidR="00DC00C3" w:rsidRPr="00DC00C3" w:rsidRDefault="00DC00C3" w:rsidP="00DC00C3">
      <w:pPr>
        <w:tabs>
          <w:tab w:val="left" w:leader="dot" w:pos="4050"/>
        </w:tabs>
        <w:ind w:left="571" w:firstLine="876"/>
        <w:rPr>
          <w:rFonts w:ascii="Calibri" w:hAnsi="Calibri" w:cs="Arial"/>
          <w:b/>
          <w:sz w:val="24"/>
          <w:szCs w:val="24"/>
          <w:lang w:eastAsia="en-US" w:bidi="ar-SA"/>
        </w:rPr>
      </w:pPr>
      <w:r w:rsidRPr="00DC00C3">
        <w:rPr>
          <w:rFonts w:ascii="Calibri" w:hAnsi="Calibri" w:cs="Arial"/>
          <w:b/>
          <w:sz w:val="24"/>
          <w:szCs w:val="24"/>
          <w:lang w:eastAsia="en-US" w:bidi="ar-SA"/>
        </w:rPr>
        <w:t xml:space="preserve">  ~ SI OUI REMERCIER ET TERMINER ~</w:t>
      </w: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p>
    <w:p w:rsidR="00DC00C3" w:rsidRPr="00DC00C3" w:rsidRDefault="00DC00C3" w:rsidP="00DC00C3">
      <w:pPr>
        <w:numPr>
          <w:ilvl w:val="0"/>
          <w:numId w:val="18"/>
        </w:numPr>
        <w:spacing w:after="120"/>
        <w:contextualSpacing/>
        <w:rPr>
          <w:rFonts w:ascii="Calibri" w:hAnsi="Calibri" w:cs="Tahoma"/>
          <w:sz w:val="24"/>
          <w:szCs w:val="24"/>
          <w:lang w:eastAsia="fr-FR" w:bidi="ar-SA"/>
        </w:rPr>
      </w:pPr>
      <w:r w:rsidRPr="00DC00C3">
        <w:rPr>
          <w:rFonts w:ascii="Calibri" w:hAnsi="Calibri" w:cs="Tahoma"/>
          <w:sz w:val="24"/>
          <w:szCs w:val="24"/>
          <w:lang w:eastAsia="fr-FR" w:bidi="ar-SA"/>
        </w:rPr>
        <w:t xml:space="preserve">Parfois, durant les groupes de discussion, les participants doivent regarder des vidéos, lire un document et/ou écrire leurs réponses à un questionnaire. Y </w:t>
      </w:r>
      <w:proofErr w:type="spellStart"/>
      <w:r w:rsidRPr="00DC00C3">
        <w:rPr>
          <w:rFonts w:ascii="Calibri" w:hAnsi="Calibri" w:cs="Tahoma"/>
          <w:sz w:val="24"/>
          <w:szCs w:val="24"/>
          <w:lang w:eastAsia="fr-FR" w:bidi="ar-SA"/>
        </w:rPr>
        <w:t>a-t-il</w:t>
      </w:r>
      <w:proofErr w:type="spellEnd"/>
      <w:r w:rsidRPr="00DC00C3">
        <w:rPr>
          <w:rFonts w:ascii="Calibri" w:hAnsi="Calibri" w:cs="Tahoma"/>
          <w:sz w:val="24"/>
          <w:szCs w:val="24"/>
          <w:lang w:eastAsia="fr-FR" w:bidi="ar-SA"/>
        </w:rPr>
        <w:t xml:space="preserve"> des raisons pour lesquelles vous ne pourriez pas participer ?</w:t>
      </w: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360"/>
        <w:rPr>
          <w:rFonts w:ascii="Calibri" w:hAnsi="Calibri"/>
          <w:sz w:val="24"/>
          <w:szCs w:val="24"/>
          <w:lang w:eastAsia="en-US" w:bidi="ar-SA"/>
        </w:rPr>
      </w:pPr>
      <w:r w:rsidRPr="00DC00C3">
        <w:rPr>
          <w:rFonts w:ascii="Calibri" w:hAnsi="Calibri"/>
          <w:sz w:val="24"/>
          <w:szCs w:val="24"/>
          <w:lang w:eastAsia="en-US" w:bidi="ar-SA"/>
        </w:rPr>
        <w:t xml:space="preserve">  </w:t>
      </w: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sz w:val="24"/>
          <w:szCs w:val="24"/>
          <w:lang w:eastAsia="en-US" w:bidi="ar-SA"/>
        </w:rPr>
      </w:pPr>
      <w:r w:rsidRPr="00DC00C3">
        <w:rPr>
          <w:rFonts w:ascii="Calibri" w:hAnsi="Calibri"/>
          <w:sz w:val="24"/>
          <w:szCs w:val="24"/>
          <w:lang w:eastAsia="en-US" w:bidi="ar-SA"/>
        </w:rPr>
        <w:t xml:space="preserve">Oui                1             </w:t>
      </w:r>
      <w:r w:rsidRPr="00DC00C3">
        <w:rPr>
          <w:rFonts w:ascii="Calibri" w:hAnsi="Calibri"/>
          <w:b/>
          <w:sz w:val="24"/>
          <w:szCs w:val="24"/>
          <w:lang w:eastAsia="en-US" w:bidi="ar-SA"/>
        </w:rPr>
        <w:t>REMERCIER ET TERMINER</w:t>
      </w: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sz w:val="24"/>
          <w:szCs w:val="24"/>
          <w:lang w:eastAsia="en-US" w:bidi="ar-SA"/>
        </w:rPr>
      </w:pPr>
      <w:r w:rsidRPr="00DC00C3">
        <w:rPr>
          <w:rFonts w:ascii="Calibri" w:hAnsi="Calibri"/>
          <w:sz w:val="24"/>
          <w:szCs w:val="24"/>
          <w:lang w:eastAsia="en-US" w:bidi="ar-SA"/>
        </w:rPr>
        <w:t xml:space="preserve">Non                 2             </w:t>
      </w: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cs="Arial"/>
          <w:b/>
          <w:sz w:val="24"/>
          <w:szCs w:val="24"/>
          <w:lang w:eastAsia="en-US" w:bidi="ar-SA"/>
        </w:rPr>
      </w:pP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cs="Arial"/>
          <w:b/>
          <w:sz w:val="24"/>
          <w:szCs w:val="24"/>
          <w:lang w:eastAsia="en-US" w:bidi="ar-SA"/>
        </w:rPr>
      </w:pP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r w:rsidRPr="00DC00C3">
        <w:rPr>
          <w:rFonts w:ascii="Calibri" w:hAnsi="Calibri" w:cs="Arial"/>
          <w:b/>
          <w:sz w:val="24"/>
          <w:szCs w:val="24"/>
          <w:lang w:eastAsia="en-US" w:bidi="ar-SA"/>
        </w:rPr>
        <w:t xml:space="preserve">~ </w:t>
      </w:r>
      <w:r w:rsidRPr="00DC00C3">
        <w:rPr>
          <w:rFonts w:ascii="Calibri" w:hAnsi="Calibri"/>
          <w:b/>
          <w:sz w:val="24"/>
          <w:szCs w:val="24"/>
          <w:lang w:eastAsia="en-US" w:bidi="ar-SA"/>
        </w:rPr>
        <w:t xml:space="preserve">TERMINER </w:t>
      </w:r>
      <w:r w:rsidRPr="00DC00C3">
        <w:rPr>
          <w:rFonts w:ascii="Calibri" w:hAnsi="Calibri"/>
          <w:sz w:val="24"/>
          <w:szCs w:val="24"/>
          <w:lang w:eastAsia="en-US" w:bidi="ar-SA"/>
        </w:rPr>
        <w:t>SI RÉPONDANT DONNE N’IMPORTE QUELLE RAISON COMME UN PROBLÈME VISUEL OU AUDITIF, UN PROBLÈME D’ÉCRITURE OU VERBAL, UNE PRÉOCCUPATION CONCERNANT UNE DIFFICULTÉ À COMMUNIQUER EFFICACEMENT OU SI VOUS AVEZ UNE AUTRE PRÉOCCUPATION</w:t>
      </w:r>
      <w:r w:rsidRPr="00DC00C3">
        <w:rPr>
          <w:rFonts w:ascii="Calibri" w:hAnsi="Calibri" w:cs="Arial"/>
          <w:b/>
          <w:sz w:val="24"/>
          <w:szCs w:val="24"/>
          <w:lang w:eastAsia="en-US" w:bidi="ar-SA"/>
        </w:rPr>
        <w:t>~</w:t>
      </w: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p>
    <w:p w:rsidR="00DC00C3" w:rsidRPr="00DC00C3" w:rsidRDefault="00DC00C3" w:rsidP="00DC00C3">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Calibri" w:hAnsi="Calibri" w:cs="Arial"/>
          <w:sz w:val="24"/>
          <w:szCs w:val="24"/>
          <w:lang w:val="en-US" w:eastAsia="fr-FR" w:bidi="ar-SA"/>
        </w:rPr>
      </w:pPr>
      <w:proofErr w:type="spellStart"/>
      <w:r w:rsidRPr="00DC00C3">
        <w:rPr>
          <w:rFonts w:ascii="Calibri" w:hAnsi="Calibri" w:cs="Arial"/>
          <w:sz w:val="24"/>
          <w:szCs w:val="24"/>
          <w:lang w:val="en-US" w:eastAsia="fr-FR" w:bidi="ar-SA"/>
        </w:rPr>
        <w:t>Êtes-vous</w:t>
      </w:r>
      <w:proofErr w:type="spellEnd"/>
      <w:r w:rsidRPr="00DC00C3">
        <w:rPr>
          <w:rFonts w:ascii="Calibri" w:hAnsi="Calibri" w:cs="Arial"/>
          <w:sz w:val="24"/>
          <w:szCs w:val="24"/>
          <w:lang w:val="en-US" w:eastAsia="fr-FR" w:bidi="ar-SA"/>
        </w:rPr>
        <w:t xml:space="preserve"> </w:t>
      </w:r>
      <w:proofErr w:type="spellStart"/>
      <w:r w:rsidRPr="00DC00C3">
        <w:rPr>
          <w:rFonts w:ascii="Calibri" w:hAnsi="Calibri" w:cs="Arial"/>
          <w:sz w:val="24"/>
          <w:szCs w:val="24"/>
          <w:lang w:val="en-US" w:eastAsia="fr-FR" w:bidi="ar-SA"/>
        </w:rPr>
        <w:t>présentement</w:t>
      </w:r>
      <w:proofErr w:type="spellEnd"/>
      <w:r w:rsidRPr="00DC00C3">
        <w:rPr>
          <w:rFonts w:ascii="Calibri" w:hAnsi="Calibri" w:cs="Arial"/>
          <w:sz w:val="24"/>
          <w:szCs w:val="24"/>
          <w:lang w:val="en-US" w:eastAsia="fr-FR" w:bidi="ar-SA"/>
        </w:rPr>
        <w:t>…?</w:t>
      </w:r>
    </w:p>
    <w:p w:rsidR="00DC00C3" w:rsidRPr="00DC00C3" w:rsidRDefault="00DC00C3" w:rsidP="00DC00C3">
      <w:pPr>
        <w:tabs>
          <w:tab w:val="left" w:leader="dot" w:pos="5310"/>
          <w:tab w:val="left" w:pos="6107"/>
        </w:tabs>
        <w:spacing w:after="40"/>
        <w:ind w:left="713" w:right="-994" w:firstLine="907"/>
        <w:rPr>
          <w:rFonts w:ascii="Calibri" w:hAnsi="Calibri" w:cs="Arial"/>
          <w:noProof/>
          <w:sz w:val="24"/>
          <w:szCs w:val="24"/>
          <w:lang w:val="en-US" w:eastAsia="en-US" w:bidi="ar-SA"/>
        </w:rPr>
      </w:pPr>
      <w:r w:rsidRPr="00DC00C3">
        <w:rPr>
          <w:rFonts w:ascii="Calibri" w:hAnsi="Calibri" w:cs="Arial"/>
          <w:noProof/>
          <w:sz w:val="24"/>
          <w:szCs w:val="24"/>
          <w:lang w:val="en-CA" w:eastAsia="en-CA" w:bidi="ar-SA"/>
        </w:rPr>
        <mc:AlternateContent>
          <mc:Choice Requires="wps">
            <w:drawing>
              <wp:anchor distT="0" distB="0" distL="114300" distR="114300" simplePos="0" relativeHeight="251672576" behindDoc="0" locked="0" layoutInCell="1" allowOverlap="1" wp14:anchorId="6BCB852C" wp14:editId="79C0D4E1">
                <wp:simplePos x="0" y="0"/>
                <wp:positionH relativeFrom="column">
                  <wp:posOffset>3486785</wp:posOffset>
                </wp:positionH>
                <wp:positionV relativeFrom="paragraph">
                  <wp:posOffset>35560</wp:posOffset>
                </wp:positionV>
                <wp:extent cx="90170" cy="478155"/>
                <wp:effectExtent l="10160" t="13335" r="13970" b="13335"/>
                <wp:wrapNone/>
                <wp:docPr id="24" name="Forme libr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478155"/>
                        </a:xfrm>
                        <a:custGeom>
                          <a:avLst/>
                          <a:gdLst>
                            <a:gd name="T0" fmla="*/ 1000 w 20000"/>
                            <a:gd name="T1" fmla="*/ 0 h 20000"/>
                            <a:gd name="T2" fmla="*/ 3000 w 20000"/>
                            <a:gd name="T3" fmla="*/ 93 h 20000"/>
                            <a:gd name="T4" fmla="*/ 4778 w 20000"/>
                            <a:gd name="T5" fmla="*/ 204 h 20000"/>
                            <a:gd name="T6" fmla="*/ 6389 w 20000"/>
                            <a:gd name="T7" fmla="*/ 370 h 20000"/>
                            <a:gd name="T8" fmla="*/ 7722 w 20000"/>
                            <a:gd name="T9" fmla="*/ 630 h 20000"/>
                            <a:gd name="T10" fmla="*/ 8778 w 20000"/>
                            <a:gd name="T11" fmla="*/ 870 h 20000"/>
                            <a:gd name="T12" fmla="*/ 9556 w 20000"/>
                            <a:gd name="T13" fmla="*/ 1167 h 20000"/>
                            <a:gd name="T14" fmla="*/ 9944 w 20000"/>
                            <a:gd name="T15" fmla="*/ 1500 h 20000"/>
                            <a:gd name="T16" fmla="*/ 10000 w 20000"/>
                            <a:gd name="T17" fmla="*/ 8333 h 20000"/>
                            <a:gd name="T18" fmla="*/ 10167 w 20000"/>
                            <a:gd name="T19" fmla="*/ 8667 h 20000"/>
                            <a:gd name="T20" fmla="*/ 10778 w 20000"/>
                            <a:gd name="T21" fmla="*/ 8963 h 20000"/>
                            <a:gd name="T22" fmla="*/ 11667 w 20000"/>
                            <a:gd name="T23" fmla="*/ 9259 h 20000"/>
                            <a:gd name="T24" fmla="*/ 12944 w 20000"/>
                            <a:gd name="T25" fmla="*/ 9500 h 20000"/>
                            <a:gd name="T26" fmla="*/ 14389 w 20000"/>
                            <a:gd name="T27" fmla="*/ 9704 h 20000"/>
                            <a:gd name="T28" fmla="*/ 16111 w 20000"/>
                            <a:gd name="T29" fmla="*/ 9870 h 20000"/>
                            <a:gd name="T30" fmla="*/ 18000 w 20000"/>
                            <a:gd name="T31" fmla="*/ 9963 h 20000"/>
                            <a:gd name="T32" fmla="*/ 20000 w 20000"/>
                            <a:gd name="T33" fmla="*/ 10000 h 20000"/>
                            <a:gd name="T34" fmla="*/ 18000 w 20000"/>
                            <a:gd name="T35" fmla="*/ 10000 h 20000"/>
                            <a:gd name="T36" fmla="*/ 16111 w 20000"/>
                            <a:gd name="T37" fmla="*/ 10130 h 20000"/>
                            <a:gd name="T38" fmla="*/ 14389 w 20000"/>
                            <a:gd name="T39" fmla="*/ 10296 h 20000"/>
                            <a:gd name="T40" fmla="*/ 12944 w 20000"/>
                            <a:gd name="T41" fmla="*/ 10500 h 20000"/>
                            <a:gd name="T42" fmla="*/ 11667 w 20000"/>
                            <a:gd name="T43" fmla="*/ 10741 h 20000"/>
                            <a:gd name="T44" fmla="*/ 10778 w 20000"/>
                            <a:gd name="T45" fmla="*/ 11037 h 20000"/>
                            <a:gd name="T46" fmla="*/ 10167 w 20000"/>
                            <a:gd name="T47" fmla="*/ 11333 h 20000"/>
                            <a:gd name="T48" fmla="*/ 10000 w 20000"/>
                            <a:gd name="T49" fmla="*/ 11667 h 20000"/>
                            <a:gd name="T50" fmla="*/ 9944 w 20000"/>
                            <a:gd name="T51" fmla="*/ 18500 h 20000"/>
                            <a:gd name="T52" fmla="*/ 9556 w 20000"/>
                            <a:gd name="T53" fmla="*/ 18833 h 20000"/>
                            <a:gd name="T54" fmla="*/ 8778 w 20000"/>
                            <a:gd name="T55" fmla="*/ 19130 h 20000"/>
                            <a:gd name="T56" fmla="*/ 7722 w 20000"/>
                            <a:gd name="T57" fmla="*/ 19370 h 20000"/>
                            <a:gd name="T58" fmla="*/ 6389 w 20000"/>
                            <a:gd name="T59" fmla="*/ 19630 h 20000"/>
                            <a:gd name="T60" fmla="*/ 4778 w 20000"/>
                            <a:gd name="T61" fmla="*/ 19796 h 20000"/>
                            <a:gd name="T62" fmla="*/ 3000 w 20000"/>
                            <a:gd name="T63" fmla="*/ 19907 h 20000"/>
                            <a:gd name="T64" fmla="*/ 1000 w 20000"/>
                            <a:gd name="T65" fmla="*/ 20000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00" y="0"/>
                              </a:lnTo>
                              <a:lnTo>
                                <a:pt x="2000" y="37"/>
                              </a:lnTo>
                              <a:lnTo>
                                <a:pt x="3000" y="93"/>
                              </a:lnTo>
                              <a:lnTo>
                                <a:pt x="3889" y="111"/>
                              </a:lnTo>
                              <a:lnTo>
                                <a:pt x="4778" y="204"/>
                              </a:lnTo>
                              <a:lnTo>
                                <a:pt x="5611" y="296"/>
                              </a:lnTo>
                              <a:lnTo>
                                <a:pt x="6389" y="370"/>
                              </a:lnTo>
                              <a:lnTo>
                                <a:pt x="7056" y="500"/>
                              </a:lnTo>
                              <a:lnTo>
                                <a:pt x="7722" y="630"/>
                              </a:lnTo>
                              <a:lnTo>
                                <a:pt x="8278" y="759"/>
                              </a:lnTo>
                              <a:lnTo>
                                <a:pt x="8778" y="870"/>
                              </a:lnTo>
                              <a:lnTo>
                                <a:pt x="9222" y="1037"/>
                              </a:lnTo>
                              <a:lnTo>
                                <a:pt x="9556" y="1167"/>
                              </a:lnTo>
                              <a:lnTo>
                                <a:pt x="9778" y="1296"/>
                              </a:lnTo>
                              <a:lnTo>
                                <a:pt x="9944" y="1500"/>
                              </a:lnTo>
                              <a:lnTo>
                                <a:pt x="10000" y="1667"/>
                              </a:lnTo>
                              <a:lnTo>
                                <a:pt x="10000" y="8333"/>
                              </a:lnTo>
                              <a:lnTo>
                                <a:pt x="10056" y="8500"/>
                              </a:lnTo>
                              <a:lnTo>
                                <a:pt x="10167" y="8667"/>
                              </a:lnTo>
                              <a:lnTo>
                                <a:pt x="10444" y="8833"/>
                              </a:lnTo>
                              <a:lnTo>
                                <a:pt x="10778" y="8963"/>
                              </a:lnTo>
                              <a:lnTo>
                                <a:pt x="11222" y="9111"/>
                              </a:lnTo>
                              <a:lnTo>
                                <a:pt x="11667" y="9259"/>
                              </a:lnTo>
                              <a:lnTo>
                                <a:pt x="12278" y="9370"/>
                              </a:lnTo>
                              <a:lnTo>
                                <a:pt x="12944" y="9500"/>
                              </a:lnTo>
                              <a:lnTo>
                                <a:pt x="13611" y="9574"/>
                              </a:lnTo>
                              <a:lnTo>
                                <a:pt x="14389" y="9704"/>
                              </a:lnTo>
                              <a:lnTo>
                                <a:pt x="15222" y="9778"/>
                              </a:lnTo>
                              <a:lnTo>
                                <a:pt x="16111" y="9870"/>
                              </a:lnTo>
                              <a:lnTo>
                                <a:pt x="17000" y="9926"/>
                              </a:lnTo>
                              <a:lnTo>
                                <a:pt x="18000" y="9963"/>
                              </a:lnTo>
                              <a:lnTo>
                                <a:pt x="19000" y="10000"/>
                              </a:lnTo>
                              <a:lnTo>
                                <a:pt x="20000" y="10000"/>
                              </a:lnTo>
                              <a:lnTo>
                                <a:pt x="19000" y="10000"/>
                              </a:lnTo>
                              <a:lnTo>
                                <a:pt x="18000" y="10000"/>
                              </a:lnTo>
                              <a:lnTo>
                                <a:pt x="17000" y="10037"/>
                              </a:lnTo>
                              <a:lnTo>
                                <a:pt x="16111" y="10130"/>
                              </a:lnTo>
                              <a:lnTo>
                                <a:pt x="15222" y="10167"/>
                              </a:lnTo>
                              <a:lnTo>
                                <a:pt x="14389" y="10296"/>
                              </a:lnTo>
                              <a:lnTo>
                                <a:pt x="13611" y="10370"/>
                              </a:lnTo>
                              <a:lnTo>
                                <a:pt x="12944" y="10500"/>
                              </a:lnTo>
                              <a:lnTo>
                                <a:pt x="12278" y="10593"/>
                              </a:lnTo>
                              <a:lnTo>
                                <a:pt x="11667" y="10741"/>
                              </a:lnTo>
                              <a:lnTo>
                                <a:pt x="11222" y="10889"/>
                              </a:lnTo>
                              <a:lnTo>
                                <a:pt x="10778" y="11037"/>
                              </a:lnTo>
                              <a:lnTo>
                                <a:pt x="10444" y="11167"/>
                              </a:lnTo>
                              <a:lnTo>
                                <a:pt x="10167" y="11333"/>
                              </a:lnTo>
                              <a:lnTo>
                                <a:pt x="10056" y="11500"/>
                              </a:lnTo>
                              <a:lnTo>
                                <a:pt x="10000" y="11667"/>
                              </a:lnTo>
                              <a:lnTo>
                                <a:pt x="10000" y="18333"/>
                              </a:lnTo>
                              <a:lnTo>
                                <a:pt x="9944" y="18500"/>
                              </a:lnTo>
                              <a:lnTo>
                                <a:pt x="9778" y="18704"/>
                              </a:lnTo>
                              <a:lnTo>
                                <a:pt x="9556" y="18833"/>
                              </a:lnTo>
                              <a:lnTo>
                                <a:pt x="9222" y="18963"/>
                              </a:lnTo>
                              <a:lnTo>
                                <a:pt x="8778" y="19130"/>
                              </a:lnTo>
                              <a:lnTo>
                                <a:pt x="8278" y="19241"/>
                              </a:lnTo>
                              <a:lnTo>
                                <a:pt x="7722" y="19370"/>
                              </a:lnTo>
                              <a:lnTo>
                                <a:pt x="7056" y="19500"/>
                              </a:lnTo>
                              <a:lnTo>
                                <a:pt x="6389" y="19630"/>
                              </a:lnTo>
                              <a:lnTo>
                                <a:pt x="5611" y="19704"/>
                              </a:lnTo>
                              <a:lnTo>
                                <a:pt x="4778" y="19796"/>
                              </a:lnTo>
                              <a:lnTo>
                                <a:pt x="3889" y="19889"/>
                              </a:lnTo>
                              <a:lnTo>
                                <a:pt x="3000" y="19907"/>
                              </a:lnTo>
                              <a:lnTo>
                                <a:pt x="2000" y="19963"/>
                              </a:lnTo>
                              <a:lnTo>
                                <a:pt x="1000" y="20000"/>
                              </a:lnTo>
                              <a:lnTo>
                                <a:pt x="0" y="20000"/>
                              </a:lnTo>
                              <a:lnTo>
                                <a:pt x="0"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24" o:spid="_x0000_s1026" style="position:absolute;margin-left:274.55pt;margin-top:2.8pt;width:7.1pt;height:3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" path="m,l1000,,2000,37,3000,93r889,18l4778,204r833,92l6389,370r667,130l7722,630r556,129l8778,870r444,167l9556,1167r222,129l9944,1500r56,167l10000,8333r56,167l10167,8667r277,166l10778,8963r444,148l11667,9259r611,111l12944,9500r667,74l14389,9704r833,74l16111,9870r889,56l18000,9963r1000,37l20000,10000r-1000,l18000,10000r-1000,37l16111,10130r-889,37l14389,10296r-778,74l12944,10500r-666,93l11667,10741r-445,148l10778,11037r-334,130l10167,11333r-111,167l10000,11667r,6666l9944,18500r-166,204l9556,18833r-334,130l8778,19130r-500,111l7722,19370r-666,130l6389,19630r-778,74l4778,19796r-889,93l3000,19907r-1000,56l1000,20000,,20000,,xe" filled="f">
                <v:path arrowok="t" o:connecttype="custom" o:connectlocs="4509,0;13526,2223;21542,4877;28805,8846;34815,15062;39576,20800;43083,27900;44833,35862;45085,199223;45838,207208;48593,214285;52601,221362;58358,227124;64873,232001;72636,235969;81153,238193;90170,239078;81153,239078;72636,242186;64873,246154;58358,251031;52601,256793;48593,263870;45838,270947;45085,278932;44833,442293;43083,450255;39576,457355;34815,463093;28805,469309;21542,473278;13526,475932;4509,478155;0,0" o:connectangles="0,0,0,0,0,0,0,0,0,0,0,0,0,0,0,0,0,0,0,0,0,0,0,0,0,0,0,0,0,0,0,0,0,0"/>
              </v:shape>
            </w:pict>
          </mc:Fallback>
        </mc:AlternateContent>
      </w:r>
      <w:r w:rsidRPr="00DC00C3">
        <w:rPr>
          <w:rFonts w:ascii="Calibri" w:hAnsi="Calibri" w:cs="Arial"/>
          <w:noProof/>
          <w:sz w:val="24"/>
          <w:szCs w:val="24"/>
          <w:lang w:bidi="ar-SA"/>
        </w:rPr>
        <w:t>Employé à temps plein</w:t>
      </w:r>
      <w:r w:rsidRPr="00DC00C3">
        <w:rPr>
          <w:rFonts w:ascii="Calibri" w:hAnsi="Calibri" w:cs="Arial"/>
          <w:noProof/>
          <w:sz w:val="24"/>
          <w:szCs w:val="24"/>
          <w:lang w:val="en-US" w:eastAsia="en-US" w:bidi="ar-SA"/>
        </w:rPr>
        <w:tab/>
        <w:t xml:space="preserve">1      </w:t>
      </w:r>
    </w:p>
    <w:p w:rsidR="00DC00C3" w:rsidRPr="00DC00C3" w:rsidRDefault="00DC00C3" w:rsidP="00DC00C3">
      <w:pPr>
        <w:tabs>
          <w:tab w:val="left" w:leader="dot" w:pos="5310"/>
          <w:tab w:val="left" w:pos="6107"/>
        </w:tabs>
        <w:spacing w:after="40"/>
        <w:ind w:left="713" w:right="-994" w:firstLine="907"/>
        <w:rPr>
          <w:rFonts w:ascii="Calibri" w:hAnsi="Calibri" w:cs="Arial"/>
          <w:noProof/>
          <w:sz w:val="24"/>
          <w:szCs w:val="24"/>
          <w:lang w:eastAsia="en-US" w:bidi="ar-SA"/>
        </w:rPr>
      </w:pPr>
      <w:r w:rsidRPr="00DC00C3">
        <w:rPr>
          <w:rFonts w:ascii="Calibri" w:hAnsi="Calibri" w:cs="Arial"/>
          <w:noProof/>
          <w:sz w:val="24"/>
          <w:szCs w:val="24"/>
          <w:lang w:eastAsia="en-US" w:bidi="ar-SA"/>
        </w:rPr>
        <w:t>Employé à temps partiel</w:t>
      </w:r>
      <w:r w:rsidRPr="00DC00C3">
        <w:rPr>
          <w:rFonts w:ascii="Calibri" w:hAnsi="Calibri" w:cs="Arial"/>
          <w:noProof/>
          <w:sz w:val="24"/>
          <w:szCs w:val="24"/>
          <w:lang w:eastAsia="en-US" w:bidi="ar-SA"/>
        </w:rPr>
        <w:tab/>
        <w:t xml:space="preserve">2       </w:t>
      </w:r>
      <w:r w:rsidRPr="00DC00C3">
        <w:rPr>
          <w:rFonts w:ascii="Calibri" w:hAnsi="Calibri" w:cs="Arial"/>
          <w:b/>
          <w:noProof/>
          <w:szCs w:val="24"/>
          <w:lang w:eastAsia="en-US" w:bidi="ar-SA"/>
        </w:rPr>
        <w:t>Min de 5 par groupe</w:t>
      </w:r>
    </w:p>
    <w:p w:rsidR="00DC00C3" w:rsidRPr="00DC00C3" w:rsidRDefault="00DC00C3" w:rsidP="00DC00C3">
      <w:pPr>
        <w:tabs>
          <w:tab w:val="left" w:leader="dot" w:pos="5310"/>
          <w:tab w:val="left" w:pos="6107"/>
        </w:tabs>
        <w:spacing w:after="40"/>
        <w:ind w:left="713" w:right="-994" w:firstLine="907"/>
        <w:rPr>
          <w:rFonts w:ascii="Calibri" w:hAnsi="Calibri" w:cs="Arial"/>
          <w:noProof/>
          <w:sz w:val="24"/>
          <w:szCs w:val="24"/>
          <w:lang w:eastAsia="en-US" w:bidi="ar-SA"/>
        </w:rPr>
      </w:pPr>
      <w:r w:rsidRPr="00DC00C3">
        <w:rPr>
          <w:rFonts w:ascii="Calibri" w:hAnsi="Calibri" w:cs="Arial"/>
          <w:noProof/>
          <w:sz w:val="24"/>
          <w:szCs w:val="24"/>
          <w:lang w:eastAsia="en-US" w:bidi="ar-SA"/>
        </w:rPr>
        <w:t>Travailleur indépendant/autonome</w:t>
      </w:r>
      <w:r w:rsidRPr="00DC00C3">
        <w:rPr>
          <w:rFonts w:ascii="Calibri" w:hAnsi="Calibri" w:cs="Arial"/>
          <w:noProof/>
          <w:sz w:val="24"/>
          <w:szCs w:val="24"/>
          <w:lang w:eastAsia="en-US" w:bidi="ar-SA"/>
        </w:rPr>
        <w:tab/>
        <w:t>3</w:t>
      </w:r>
    </w:p>
    <w:p w:rsidR="00DC00C3" w:rsidRPr="00DC00C3" w:rsidRDefault="00DC00C3" w:rsidP="00DC00C3">
      <w:pPr>
        <w:tabs>
          <w:tab w:val="left" w:leader="dot" w:pos="5310"/>
          <w:tab w:val="left" w:pos="6107"/>
        </w:tabs>
        <w:spacing w:after="40"/>
        <w:ind w:left="713" w:right="-994" w:firstLine="907"/>
        <w:rPr>
          <w:rFonts w:ascii="Calibri" w:hAnsi="Calibri" w:cs="Arial"/>
          <w:noProof/>
          <w:sz w:val="24"/>
          <w:szCs w:val="24"/>
          <w:lang w:eastAsia="en-US" w:bidi="ar-SA"/>
        </w:rPr>
      </w:pPr>
      <w:r w:rsidRPr="00DC00C3">
        <w:rPr>
          <w:rFonts w:ascii="Calibri" w:hAnsi="Calibri" w:cs="Arial"/>
          <w:noProof/>
          <w:sz w:val="24"/>
          <w:szCs w:val="24"/>
          <w:lang w:val="en-CA" w:eastAsia="en-CA" w:bidi="ar-SA"/>
        </w:rPr>
        <mc:AlternateContent>
          <mc:Choice Requires="wps">
            <w:drawing>
              <wp:anchor distT="0" distB="0" distL="114300" distR="114300" simplePos="0" relativeHeight="251673600" behindDoc="0" locked="0" layoutInCell="1" allowOverlap="1" wp14:anchorId="75B3AB27" wp14:editId="08B9FB45">
                <wp:simplePos x="0" y="0"/>
                <wp:positionH relativeFrom="column">
                  <wp:posOffset>3486785</wp:posOffset>
                </wp:positionH>
                <wp:positionV relativeFrom="paragraph">
                  <wp:posOffset>8255</wp:posOffset>
                </wp:positionV>
                <wp:extent cx="90170" cy="521335"/>
                <wp:effectExtent l="10160" t="12065" r="13970" b="9525"/>
                <wp:wrapNone/>
                <wp:docPr id="25" name="Forme libr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521335"/>
                        </a:xfrm>
                        <a:custGeom>
                          <a:avLst/>
                          <a:gdLst>
                            <a:gd name="T0" fmla="*/ 1000 w 20000"/>
                            <a:gd name="T1" fmla="*/ 0 h 20000"/>
                            <a:gd name="T2" fmla="*/ 3000 w 20000"/>
                            <a:gd name="T3" fmla="*/ 93 h 20000"/>
                            <a:gd name="T4" fmla="*/ 4778 w 20000"/>
                            <a:gd name="T5" fmla="*/ 204 h 20000"/>
                            <a:gd name="T6" fmla="*/ 6389 w 20000"/>
                            <a:gd name="T7" fmla="*/ 370 h 20000"/>
                            <a:gd name="T8" fmla="*/ 7722 w 20000"/>
                            <a:gd name="T9" fmla="*/ 630 h 20000"/>
                            <a:gd name="T10" fmla="*/ 8778 w 20000"/>
                            <a:gd name="T11" fmla="*/ 870 h 20000"/>
                            <a:gd name="T12" fmla="*/ 9556 w 20000"/>
                            <a:gd name="T13" fmla="*/ 1167 h 20000"/>
                            <a:gd name="T14" fmla="*/ 9944 w 20000"/>
                            <a:gd name="T15" fmla="*/ 1500 h 20000"/>
                            <a:gd name="T16" fmla="*/ 10000 w 20000"/>
                            <a:gd name="T17" fmla="*/ 8333 h 20000"/>
                            <a:gd name="T18" fmla="*/ 10167 w 20000"/>
                            <a:gd name="T19" fmla="*/ 8667 h 20000"/>
                            <a:gd name="T20" fmla="*/ 10778 w 20000"/>
                            <a:gd name="T21" fmla="*/ 8963 h 20000"/>
                            <a:gd name="T22" fmla="*/ 11667 w 20000"/>
                            <a:gd name="T23" fmla="*/ 9259 h 20000"/>
                            <a:gd name="T24" fmla="*/ 12944 w 20000"/>
                            <a:gd name="T25" fmla="*/ 9500 h 20000"/>
                            <a:gd name="T26" fmla="*/ 14389 w 20000"/>
                            <a:gd name="T27" fmla="*/ 9704 h 20000"/>
                            <a:gd name="T28" fmla="*/ 16111 w 20000"/>
                            <a:gd name="T29" fmla="*/ 9870 h 20000"/>
                            <a:gd name="T30" fmla="*/ 18000 w 20000"/>
                            <a:gd name="T31" fmla="*/ 9963 h 20000"/>
                            <a:gd name="T32" fmla="*/ 20000 w 20000"/>
                            <a:gd name="T33" fmla="*/ 10000 h 20000"/>
                            <a:gd name="T34" fmla="*/ 18000 w 20000"/>
                            <a:gd name="T35" fmla="*/ 10000 h 20000"/>
                            <a:gd name="T36" fmla="*/ 16111 w 20000"/>
                            <a:gd name="T37" fmla="*/ 10130 h 20000"/>
                            <a:gd name="T38" fmla="*/ 14389 w 20000"/>
                            <a:gd name="T39" fmla="*/ 10296 h 20000"/>
                            <a:gd name="T40" fmla="*/ 12944 w 20000"/>
                            <a:gd name="T41" fmla="*/ 10500 h 20000"/>
                            <a:gd name="T42" fmla="*/ 11667 w 20000"/>
                            <a:gd name="T43" fmla="*/ 10741 h 20000"/>
                            <a:gd name="T44" fmla="*/ 10778 w 20000"/>
                            <a:gd name="T45" fmla="*/ 11037 h 20000"/>
                            <a:gd name="T46" fmla="*/ 10167 w 20000"/>
                            <a:gd name="T47" fmla="*/ 11333 h 20000"/>
                            <a:gd name="T48" fmla="*/ 10000 w 20000"/>
                            <a:gd name="T49" fmla="*/ 11667 h 20000"/>
                            <a:gd name="T50" fmla="*/ 9944 w 20000"/>
                            <a:gd name="T51" fmla="*/ 18500 h 20000"/>
                            <a:gd name="T52" fmla="*/ 9556 w 20000"/>
                            <a:gd name="T53" fmla="*/ 18833 h 20000"/>
                            <a:gd name="T54" fmla="*/ 8778 w 20000"/>
                            <a:gd name="T55" fmla="*/ 19130 h 20000"/>
                            <a:gd name="T56" fmla="*/ 7722 w 20000"/>
                            <a:gd name="T57" fmla="*/ 19370 h 20000"/>
                            <a:gd name="T58" fmla="*/ 6389 w 20000"/>
                            <a:gd name="T59" fmla="*/ 19630 h 20000"/>
                            <a:gd name="T60" fmla="*/ 4778 w 20000"/>
                            <a:gd name="T61" fmla="*/ 19796 h 20000"/>
                            <a:gd name="T62" fmla="*/ 3000 w 20000"/>
                            <a:gd name="T63" fmla="*/ 19907 h 20000"/>
                            <a:gd name="T64" fmla="*/ 1000 w 20000"/>
                            <a:gd name="T65" fmla="*/ 20000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00" y="0"/>
                              </a:lnTo>
                              <a:lnTo>
                                <a:pt x="2000" y="37"/>
                              </a:lnTo>
                              <a:lnTo>
                                <a:pt x="3000" y="93"/>
                              </a:lnTo>
                              <a:lnTo>
                                <a:pt x="3889" y="111"/>
                              </a:lnTo>
                              <a:lnTo>
                                <a:pt x="4778" y="204"/>
                              </a:lnTo>
                              <a:lnTo>
                                <a:pt x="5611" y="296"/>
                              </a:lnTo>
                              <a:lnTo>
                                <a:pt x="6389" y="370"/>
                              </a:lnTo>
                              <a:lnTo>
                                <a:pt x="7056" y="500"/>
                              </a:lnTo>
                              <a:lnTo>
                                <a:pt x="7722" y="630"/>
                              </a:lnTo>
                              <a:lnTo>
                                <a:pt x="8278" y="759"/>
                              </a:lnTo>
                              <a:lnTo>
                                <a:pt x="8778" y="870"/>
                              </a:lnTo>
                              <a:lnTo>
                                <a:pt x="9222" y="1037"/>
                              </a:lnTo>
                              <a:lnTo>
                                <a:pt x="9556" y="1167"/>
                              </a:lnTo>
                              <a:lnTo>
                                <a:pt x="9778" y="1296"/>
                              </a:lnTo>
                              <a:lnTo>
                                <a:pt x="9944" y="1500"/>
                              </a:lnTo>
                              <a:lnTo>
                                <a:pt x="10000" y="1667"/>
                              </a:lnTo>
                              <a:lnTo>
                                <a:pt x="10000" y="8333"/>
                              </a:lnTo>
                              <a:lnTo>
                                <a:pt x="10056" y="8500"/>
                              </a:lnTo>
                              <a:lnTo>
                                <a:pt x="10167" y="8667"/>
                              </a:lnTo>
                              <a:lnTo>
                                <a:pt x="10444" y="8833"/>
                              </a:lnTo>
                              <a:lnTo>
                                <a:pt x="10778" y="8963"/>
                              </a:lnTo>
                              <a:lnTo>
                                <a:pt x="11222" y="9111"/>
                              </a:lnTo>
                              <a:lnTo>
                                <a:pt x="11667" y="9259"/>
                              </a:lnTo>
                              <a:lnTo>
                                <a:pt x="12278" y="9370"/>
                              </a:lnTo>
                              <a:lnTo>
                                <a:pt x="12944" y="9500"/>
                              </a:lnTo>
                              <a:lnTo>
                                <a:pt x="13611" y="9574"/>
                              </a:lnTo>
                              <a:lnTo>
                                <a:pt x="14389" y="9704"/>
                              </a:lnTo>
                              <a:lnTo>
                                <a:pt x="15222" y="9778"/>
                              </a:lnTo>
                              <a:lnTo>
                                <a:pt x="16111" y="9870"/>
                              </a:lnTo>
                              <a:lnTo>
                                <a:pt x="17000" y="9926"/>
                              </a:lnTo>
                              <a:lnTo>
                                <a:pt x="18000" y="9963"/>
                              </a:lnTo>
                              <a:lnTo>
                                <a:pt x="19000" y="10000"/>
                              </a:lnTo>
                              <a:lnTo>
                                <a:pt x="20000" y="10000"/>
                              </a:lnTo>
                              <a:lnTo>
                                <a:pt x="19000" y="10000"/>
                              </a:lnTo>
                              <a:lnTo>
                                <a:pt x="18000" y="10000"/>
                              </a:lnTo>
                              <a:lnTo>
                                <a:pt x="17000" y="10037"/>
                              </a:lnTo>
                              <a:lnTo>
                                <a:pt x="16111" y="10130"/>
                              </a:lnTo>
                              <a:lnTo>
                                <a:pt x="15222" y="10167"/>
                              </a:lnTo>
                              <a:lnTo>
                                <a:pt x="14389" y="10296"/>
                              </a:lnTo>
                              <a:lnTo>
                                <a:pt x="13611" y="10370"/>
                              </a:lnTo>
                              <a:lnTo>
                                <a:pt x="12944" y="10500"/>
                              </a:lnTo>
                              <a:lnTo>
                                <a:pt x="12278" y="10593"/>
                              </a:lnTo>
                              <a:lnTo>
                                <a:pt x="11667" y="10741"/>
                              </a:lnTo>
                              <a:lnTo>
                                <a:pt x="11222" y="10889"/>
                              </a:lnTo>
                              <a:lnTo>
                                <a:pt x="10778" y="11037"/>
                              </a:lnTo>
                              <a:lnTo>
                                <a:pt x="10444" y="11167"/>
                              </a:lnTo>
                              <a:lnTo>
                                <a:pt x="10167" y="11333"/>
                              </a:lnTo>
                              <a:lnTo>
                                <a:pt x="10056" y="11500"/>
                              </a:lnTo>
                              <a:lnTo>
                                <a:pt x="10000" y="11667"/>
                              </a:lnTo>
                              <a:lnTo>
                                <a:pt x="10000" y="18333"/>
                              </a:lnTo>
                              <a:lnTo>
                                <a:pt x="9944" y="18500"/>
                              </a:lnTo>
                              <a:lnTo>
                                <a:pt x="9778" y="18704"/>
                              </a:lnTo>
                              <a:lnTo>
                                <a:pt x="9556" y="18833"/>
                              </a:lnTo>
                              <a:lnTo>
                                <a:pt x="9222" y="18963"/>
                              </a:lnTo>
                              <a:lnTo>
                                <a:pt x="8778" y="19130"/>
                              </a:lnTo>
                              <a:lnTo>
                                <a:pt x="8278" y="19241"/>
                              </a:lnTo>
                              <a:lnTo>
                                <a:pt x="7722" y="19370"/>
                              </a:lnTo>
                              <a:lnTo>
                                <a:pt x="7056" y="19500"/>
                              </a:lnTo>
                              <a:lnTo>
                                <a:pt x="6389" y="19630"/>
                              </a:lnTo>
                              <a:lnTo>
                                <a:pt x="5611" y="19704"/>
                              </a:lnTo>
                              <a:lnTo>
                                <a:pt x="4778" y="19796"/>
                              </a:lnTo>
                              <a:lnTo>
                                <a:pt x="3889" y="19889"/>
                              </a:lnTo>
                              <a:lnTo>
                                <a:pt x="3000" y="19907"/>
                              </a:lnTo>
                              <a:lnTo>
                                <a:pt x="2000" y="19963"/>
                              </a:lnTo>
                              <a:lnTo>
                                <a:pt x="1000" y="20000"/>
                              </a:lnTo>
                              <a:lnTo>
                                <a:pt x="0" y="20000"/>
                              </a:lnTo>
                              <a:lnTo>
                                <a:pt x="0"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25" o:spid="_x0000_s1026" style="position:absolute;margin-left:274.55pt;margin-top:.65pt;width:7.1pt;height:4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" path="m,l1000,,2000,37,3000,93r889,18l4778,204r833,92l6389,370r667,130l7722,630r556,129l8778,870r444,167l9556,1167r222,129l9944,1500r56,167l10000,8333r56,167l10167,8667r277,166l10778,8963r444,148l11667,9259r611,111l12944,9500r667,74l14389,9704r833,74l16111,9870r889,56l18000,9963r1000,37l20000,10000r-1000,l18000,10000r-1000,37l16111,10130r-889,37l14389,10296r-778,74l12944,10500r-666,93l11667,10741r-445,148l10778,11037r-334,130l10167,11333r-111,167l10000,11667r,6666l9944,18500r-166,204l9556,18833r-334,130l8778,19130r-500,111l7722,19370r-666,130l6389,19630r-778,74l4778,19796r-889,93l3000,19907r-1000,56l1000,20000,,20000,,xe" filled="f">
                <v:path arrowok="t" o:connecttype="custom" o:connectlocs="4509,0;13526,2424;21542,5318;28805,9645;34815,16422;39576,22678;43083,30420;44833,39100;45085,217214;45838,225921;48593,233636;52601,241352;58358,247634;64873,252952;72636,257279;81153,259703;90170,260668;81153,260668;72636,264056;64873,268383;58358,273701;52601,279983;48593,287699;45838,295414;45085,304121;44833,482235;43083,490915;39576,498657;34815,504913;28805,511690;21542,516017;13526,518911;4509,521335;0,0" o:connectangles="0,0,0,0,0,0,0,0,0,0,0,0,0,0,0,0,0,0,0,0,0,0,0,0,0,0,0,0,0,0,0,0,0,0"/>
              </v:shape>
            </w:pict>
          </mc:Fallback>
        </mc:AlternateContent>
      </w:r>
      <w:r w:rsidRPr="00DC00C3">
        <w:rPr>
          <w:rFonts w:ascii="Calibri" w:hAnsi="Calibri" w:cs="Arial"/>
          <w:noProof/>
          <w:sz w:val="24"/>
          <w:szCs w:val="24"/>
          <w:lang w:eastAsia="en-US" w:bidi="ar-SA"/>
        </w:rPr>
        <w:t>Au foyer</w:t>
      </w:r>
      <w:r w:rsidRPr="00DC00C3">
        <w:rPr>
          <w:rFonts w:ascii="Calibri" w:hAnsi="Calibri" w:cs="Arial"/>
          <w:noProof/>
          <w:sz w:val="24"/>
          <w:szCs w:val="24"/>
          <w:lang w:eastAsia="en-US" w:bidi="ar-SA"/>
        </w:rPr>
        <w:tab/>
        <w:t>4</w:t>
      </w:r>
      <w:r w:rsidRPr="00DC00C3">
        <w:rPr>
          <w:rFonts w:ascii="Calibri" w:hAnsi="Calibri" w:cs="Arial"/>
          <w:noProof/>
          <w:sz w:val="24"/>
          <w:szCs w:val="24"/>
          <w:lang w:eastAsia="en-US" w:bidi="ar-SA"/>
        </w:rPr>
        <w:tab/>
        <w:t xml:space="preserve">  </w:t>
      </w:r>
      <w:r w:rsidRPr="00DC00C3">
        <w:rPr>
          <w:rFonts w:ascii="Calibri" w:hAnsi="Calibri" w:cs="Arial"/>
          <w:noProof/>
          <w:sz w:val="24"/>
          <w:szCs w:val="24"/>
          <w:lang w:eastAsia="en-US" w:bidi="ar-SA"/>
        </w:rPr>
        <w:tab/>
      </w:r>
    </w:p>
    <w:p w:rsidR="00DC00C3" w:rsidRPr="00DC00C3" w:rsidRDefault="00DC00C3" w:rsidP="00DC00C3">
      <w:pPr>
        <w:tabs>
          <w:tab w:val="left" w:leader="dot" w:pos="5310"/>
          <w:tab w:val="left" w:pos="6107"/>
        </w:tabs>
        <w:spacing w:after="40"/>
        <w:ind w:left="713" w:right="-994" w:firstLine="907"/>
        <w:rPr>
          <w:rFonts w:ascii="Calibri" w:hAnsi="Calibri" w:cs="Arial"/>
          <w:noProof/>
          <w:sz w:val="24"/>
          <w:szCs w:val="24"/>
          <w:lang w:eastAsia="en-US" w:bidi="ar-SA"/>
        </w:rPr>
      </w:pPr>
      <w:r w:rsidRPr="00DC00C3">
        <w:rPr>
          <w:rFonts w:ascii="Calibri" w:hAnsi="Calibri" w:cs="Arial"/>
          <w:noProof/>
          <w:sz w:val="24"/>
          <w:szCs w:val="24"/>
          <w:lang w:eastAsia="en-US" w:bidi="ar-SA"/>
        </w:rPr>
        <w:t>Sans emploi</w:t>
      </w:r>
      <w:r w:rsidRPr="00DC00C3">
        <w:rPr>
          <w:rFonts w:ascii="Calibri" w:hAnsi="Calibri" w:cs="Arial"/>
          <w:noProof/>
          <w:sz w:val="24"/>
          <w:szCs w:val="24"/>
          <w:lang w:eastAsia="en-US" w:bidi="ar-SA"/>
        </w:rPr>
        <w:tab/>
        <w:t xml:space="preserve">6      </w:t>
      </w:r>
      <w:r w:rsidRPr="00DC00C3">
        <w:rPr>
          <w:rFonts w:ascii="Calibri" w:hAnsi="Calibri" w:cs="Arial"/>
          <w:b/>
          <w:noProof/>
          <w:szCs w:val="24"/>
          <w:lang w:eastAsia="en-US" w:bidi="ar-SA"/>
        </w:rPr>
        <w:t>Max de 4 par groupe</w:t>
      </w:r>
    </w:p>
    <w:p w:rsidR="00DC00C3" w:rsidRPr="00DC00C3" w:rsidRDefault="00DC00C3" w:rsidP="00DC00C3">
      <w:pPr>
        <w:tabs>
          <w:tab w:val="left" w:leader="dot" w:pos="5310"/>
          <w:tab w:val="left" w:pos="6107"/>
        </w:tabs>
        <w:spacing w:after="40"/>
        <w:ind w:left="713" w:right="-994" w:firstLine="907"/>
        <w:rPr>
          <w:rFonts w:ascii="Calibri" w:hAnsi="Calibri" w:cs="Arial"/>
          <w:spacing w:val="-2"/>
          <w:sz w:val="24"/>
          <w:szCs w:val="24"/>
          <w:lang w:eastAsia="en-US" w:bidi="ar-SA"/>
        </w:rPr>
      </w:pPr>
      <w:r w:rsidRPr="00DC00C3">
        <w:rPr>
          <w:rFonts w:ascii="Calibri" w:hAnsi="Calibri" w:cs="Arial"/>
          <w:noProof/>
          <w:sz w:val="24"/>
          <w:szCs w:val="24"/>
          <w:lang w:eastAsia="en-US" w:bidi="ar-SA"/>
        </w:rPr>
        <w:t>Étudiant</w:t>
      </w:r>
      <w:r w:rsidRPr="00DC00C3">
        <w:rPr>
          <w:rFonts w:ascii="Calibri" w:hAnsi="Calibri" w:cs="Arial"/>
          <w:noProof/>
          <w:sz w:val="24"/>
          <w:szCs w:val="24"/>
          <w:lang w:eastAsia="en-US" w:bidi="ar-SA"/>
        </w:rPr>
        <w:tab/>
        <w:t>7</w:t>
      </w:r>
      <w:r w:rsidRPr="00DC00C3">
        <w:rPr>
          <w:rFonts w:ascii="Calibri" w:hAnsi="Calibri" w:cs="Arial"/>
          <w:spacing w:val="-2"/>
          <w:sz w:val="24"/>
          <w:szCs w:val="24"/>
          <w:lang w:eastAsia="en-US" w:bidi="ar-SA"/>
        </w:rPr>
        <w:tab/>
      </w: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353"/>
        <w:rPr>
          <w:rFonts w:ascii="Calibri" w:hAnsi="Calibri" w:cs="Arial"/>
          <w:sz w:val="24"/>
          <w:szCs w:val="24"/>
          <w:lang w:eastAsia="en-US" w:bidi="ar-SA"/>
        </w:rPr>
      </w:pP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353"/>
        <w:rPr>
          <w:rFonts w:ascii="Calibri" w:hAnsi="Calibri" w:cs="Arial"/>
          <w:sz w:val="24"/>
          <w:szCs w:val="24"/>
          <w:lang w:eastAsia="en-US" w:bidi="ar-SA"/>
        </w:rPr>
      </w:pPr>
    </w:p>
    <w:p w:rsidR="00DC00C3" w:rsidRPr="00DC00C3" w:rsidRDefault="00DC00C3" w:rsidP="00DC00C3">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Calibri" w:hAnsi="Calibri" w:cs="Arial"/>
          <w:spacing w:val="-2"/>
          <w:sz w:val="24"/>
          <w:szCs w:val="24"/>
          <w:lang w:eastAsia="fr-FR" w:bidi="ar-SA"/>
        </w:rPr>
      </w:pPr>
      <w:r w:rsidRPr="00DC00C3">
        <w:rPr>
          <w:rFonts w:ascii="Calibri" w:hAnsi="Calibri" w:cs="Arial"/>
          <w:spacing w:val="-2"/>
          <w:sz w:val="24"/>
          <w:szCs w:val="24"/>
          <w:lang w:eastAsia="fr-FR" w:bidi="ar-SA"/>
        </w:rPr>
        <w:t>Parmi les choix suivants, lequel décrit le mieux votre revenu individuel total avant impôts l'année dernière ? Est-ce…?</w:t>
      </w: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val="en-US" w:eastAsia="en-US" w:bidi="ar-SA"/>
        </w:rPr>
      </w:pPr>
      <w:r w:rsidRPr="00DC00C3">
        <w:rPr>
          <w:rFonts w:ascii="Calibri" w:hAnsi="Calibri" w:cs="Calibri"/>
          <w:noProof/>
          <w:spacing w:val="-2"/>
          <w:sz w:val="24"/>
          <w:szCs w:val="24"/>
          <w:lang w:val="en-CA" w:eastAsia="en-CA" w:bidi="ar-SA"/>
        </w:rPr>
        <mc:AlternateContent>
          <mc:Choice Requires="wps">
            <w:drawing>
              <wp:anchor distT="0" distB="0" distL="114300" distR="114300" simplePos="0" relativeHeight="251674624" behindDoc="0" locked="0" layoutInCell="1" allowOverlap="1" wp14:anchorId="11982BF5" wp14:editId="15DB10FA">
                <wp:simplePos x="0" y="0"/>
                <wp:positionH relativeFrom="column">
                  <wp:posOffset>4328160</wp:posOffset>
                </wp:positionH>
                <wp:positionV relativeFrom="paragraph">
                  <wp:posOffset>46990</wp:posOffset>
                </wp:positionV>
                <wp:extent cx="107950" cy="794385"/>
                <wp:effectExtent l="0" t="0" r="25400" b="24765"/>
                <wp:wrapNone/>
                <wp:docPr id="26" name="Forme libr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794385"/>
                        </a:xfrm>
                        <a:custGeom>
                          <a:avLst/>
                          <a:gdLst>
                            <a:gd name="T0" fmla="*/ 1000 w 20000"/>
                            <a:gd name="T1" fmla="*/ 0 h 20000"/>
                            <a:gd name="T2" fmla="*/ 3000 w 20000"/>
                            <a:gd name="T3" fmla="*/ 93 h 20000"/>
                            <a:gd name="T4" fmla="*/ 4778 w 20000"/>
                            <a:gd name="T5" fmla="*/ 204 h 20000"/>
                            <a:gd name="T6" fmla="*/ 6389 w 20000"/>
                            <a:gd name="T7" fmla="*/ 370 h 20000"/>
                            <a:gd name="T8" fmla="*/ 7722 w 20000"/>
                            <a:gd name="T9" fmla="*/ 630 h 20000"/>
                            <a:gd name="T10" fmla="*/ 8778 w 20000"/>
                            <a:gd name="T11" fmla="*/ 870 h 20000"/>
                            <a:gd name="T12" fmla="*/ 9556 w 20000"/>
                            <a:gd name="T13" fmla="*/ 1167 h 20000"/>
                            <a:gd name="T14" fmla="*/ 9944 w 20000"/>
                            <a:gd name="T15" fmla="*/ 1500 h 20000"/>
                            <a:gd name="T16" fmla="*/ 10000 w 20000"/>
                            <a:gd name="T17" fmla="*/ 8333 h 20000"/>
                            <a:gd name="T18" fmla="*/ 10167 w 20000"/>
                            <a:gd name="T19" fmla="*/ 8667 h 20000"/>
                            <a:gd name="T20" fmla="*/ 10778 w 20000"/>
                            <a:gd name="T21" fmla="*/ 8963 h 20000"/>
                            <a:gd name="T22" fmla="*/ 11667 w 20000"/>
                            <a:gd name="T23" fmla="*/ 9259 h 20000"/>
                            <a:gd name="T24" fmla="*/ 12944 w 20000"/>
                            <a:gd name="T25" fmla="*/ 9500 h 20000"/>
                            <a:gd name="T26" fmla="*/ 14389 w 20000"/>
                            <a:gd name="T27" fmla="*/ 9704 h 20000"/>
                            <a:gd name="T28" fmla="*/ 16111 w 20000"/>
                            <a:gd name="T29" fmla="*/ 9870 h 20000"/>
                            <a:gd name="T30" fmla="*/ 18000 w 20000"/>
                            <a:gd name="T31" fmla="*/ 9963 h 20000"/>
                            <a:gd name="T32" fmla="*/ 20000 w 20000"/>
                            <a:gd name="T33" fmla="*/ 10000 h 20000"/>
                            <a:gd name="T34" fmla="*/ 18000 w 20000"/>
                            <a:gd name="T35" fmla="*/ 10000 h 20000"/>
                            <a:gd name="T36" fmla="*/ 16111 w 20000"/>
                            <a:gd name="T37" fmla="*/ 10130 h 20000"/>
                            <a:gd name="T38" fmla="*/ 14389 w 20000"/>
                            <a:gd name="T39" fmla="*/ 10296 h 20000"/>
                            <a:gd name="T40" fmla="*/ 12944 w 20000"/>
                            <a:gd name="T41" fmla="*/ 10500 h 20000"/>
                            <a:gd name="T42" fmla="*/ 11667 w 20000"/>
                            <a:gd name="T43" fmla="*/ 10741 h 20000"/>
                            <a:gd name="T44" fmla="*/ 10778 w 20000"/>
                            <a:gd name="T45" fmla="*/ 11037 h 20000"/>
                            <a:gd name="T46" fmla="*/ 10167 w 20000"/>
                            <a:gd name="T47" fmla="*/ 11333 h 20000"/>
                            <a:gd name="T48" fmla="*/ 10000 w 20000"/>
                            <a:gd name="T49" fmla="*/ 11667 h 20000"/>
                            <a:gd name="T50" fmla="*/ 9944 w 20000"/>
                            <a:gd name="T51" fmla="*/ 18500 h 20000"/>
                            <a:gd name="T52" fmla="*/ 9556 w 20000"/>
                            <a:gd name="T53" fmla="*/ 18833 h 20000"/>
                            <a:gd name="T54" fmla="*/ 8778 w 20000"/>
                            <a:gd name="T55" fmla="*/ 19130 h 20000"/>
                            <a:gd name="T56" fmla="*/ 7722 w 20000"/>
                            <a:gd name="T57" fmla="*/ 19370 h 20000"/>
                            <a:gd name="T58" fmla="*/ 6389 w 20000"/>
                            <a:gd name="T59" fmla="*/ 19630 h 20000"/>
                            <a:gd name="T60" fmla="*/ 4778 w 20000"/>
                            <a:gd name="T61" fmla="*/ 19796 h 20000"/>
                            <a:gd name="T62" fmla="*/ 3000 w 20000"/>
                            <a:gd name="T63" fmla="*/ 19907 h 20000"/>
                            <a:gd name="T64" fmla="*/ 1000 w 20000"/>
                            <a:gd name="T65" fmla="*/ 20000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00" y="0"/>
                              </a:lnTo>
                              <a:lnTo>
                                <a:pt x="2000" y="37"/>
                              </a:lnTo>
                              <a:lnTo>
                                <a:pt x="3000" y="93"/>
                              </a:lnTo>
                              <a:lnTo>
                                <a:pt x="3889" y="111"/>
                              </a:lnTo>
                              <a:lnTo>
                                <a:pt x="4778" y="204"/>
                              </a:lnTo>
                              <a:lnTo>
                                <a:pt x="5611" y="296"/>
                              </a:lnTo>
                              <a:lnTo>
                                <a:pt x="6389" y="370"/>
                              </a:lnTo>
                              <a:lnTo>
                                <a:pt x="7056" y="500"/>
                              </a:lnTo>
                              <a:lnTo>
                                <a:pt x="7722" y="630"/>
                              </a:lnTo>
                              <a:lnTo>
                                <a:pt x="8278" y="759"/>
                              </a:lnTo>
                              <a:lnTo>
                                <a:pt x="8778" y="870"/>
                              </a:lnTo>
                              <a:lnTo>
                                <a:pt x="9222" y="1037"/>
                              </a:lnTo>
                              <a:lnTo>
                                <a:pt x="9556" y="1167"/>
                              </a:lnTo>
                              <a:lnTo>
                                <a:pt x="9778" y="1296"/>
                              </a:lnTo>
                              <a:lnTo>
                                <a:pt x="9944" y="1500"/>
                              </a:lnTo>
                              <a:lnTo>
                                <a:pt x="10000" y="1667"/>
                              </a:lnTo>
                              <a:lnTo>
                                <a:pt x="10000" y="8333"/>
                              </a:lnTo>
                              <a:lnTo>
                                <a:pt x="10056" y="8500"/>
                              </a:lnTo>
                              <a:lnTo>
                                <a:pt x="10167" y="8667"/>
                              </a:lnTo>
                              <a:lnTo>
                                <a:pt x="10444" y="8833"/>
                              </a:lnTo>
                              <a:lnTo>
                                <a:pt x="10778" y="8963"/>
                              </a:lnTo>
                              <a:lnTo>
                                <a:pt x="11222" y="9111"/>
                              </a:lnTo>
                              <a:lnTo>
                                <a:pt x="11667" y="9259"/>
                              </a:lnTo>
                              <a:lnTo>
                                <a:pt x="12278" y="9370"/>
                              </a:lnTo>
                              <a:lnTo>
                                <a:pt x="12944" y="9500"/>
                              </a:lnTo>
                              <a:lnTo>
                                <a:pt x="13611" y="9574"/>
                              </a:lnTo>
                              <a:lnTo>
                                <a:pt x="14389" y="9704"/>
                              </a:lnTo>
                              <a:lnTo>
                                <a:pt x="15222" y="9778"/>
                              </a:lnTo>
                              <a:lnTo>
                                <a:pt x="16111" y="9870"/>
                              </a:lnTo>
                              <a:lnTo>
                                <a:pt x="17000" y="9926"/>
                              </a:lnTo>
                              <a:lnTo>
                                <a:pt x="18000" y="9963"/>
                              </a:lnTo>
                              <a:lnTo>
                                <a:pt x="19000" y="10000"/>
                              </a:lnTo>
                              <a:lnTo>
                                <a:pt x="20000" y="10000"/>
                              </a:lnTo>
                              <a:lnTo>
                                <a:pt x="19000" y="10000"/>
                              </a:lnTo>
                              <a:lnTo>
                                <a:pt x="18000" y="10000"/>
                              </a:lnTo>
                              <a:lnTo>
                                <a:pt x="17000" y="10037"/>
                              </a:lnTo>
                              <a:lnTo>
                                <a:pt x="16111" y="10130"/>
                              </a:lnTo>
                              <a:lnTo>
                                <a:pt x="15222" y="10167"/>
                              </a:lnTo>
                              <a:lnTo>
                                <a:pt x="14389" y="10296"/>
                              </a:lnTo>
                              <a:lnTo>
                                <a:pt x="13611" y="10370"/>
                              </a:lnTo>
                              <a:lnTo>
                                <a:pt x="12944" y="10500"/>
                              </a:lnTo>
                              <a:lnTo>
                                <a:pt x="12278" y="10593"/>
                              </a:lnTo>
                              <a:lnTo>
                                <a:pt x="11667" y="10741"/>
                              </a:lnTo>
                              <a:lnTo>
                                <a:pt x="11222" y="10889"/>
                              </a:lnTo>
                              <a:lnTo>
                                <a:pt x="10778" y="11037"/>
                              </a:lnTo>
                              <a:lnTo>
                                <a:pt x="10444" y="11167"/>
                              </a:lnTo>
                              <a:lnTo>
                                <a:pt x="10167" y="11333"/>
                              </a:lnTo>
                              <a:lnTo>
                                <a:pt x="10056" y="11500"/>
                              </a:lnTo>
                              <a:lnTo>
                                <a:pt x="10000" y="11667"/>
                              </a:lnTo>
                              <a:lnTo>
                                <a:pt x="10000" y="18333"/>
                              </a:lnTo>
                              <a:lnTo>
                                <a:pt x="9944" y="18500"/>
                              </a:lnTo>
                              <a:lnTo>
                                <a:pt x="9778" y="18704"/>
                              </a:lnTo>
                              <a:lnTo>
                                <a:pt x="9556" y="18833"/>
                              </a:lnTo>
                              <a:lnTo>
                                <a:pt x="9222" y="18963"/>
                              </a:lnTo>
                              <a:lnTo>
                                <a:pt x="8778" y="19130"/>
                              </a:lnTo>
                              <a:lnTo>
                                <a:pt x="8278" y="19241"/>
                              </a:lnTo>
                              <a:lnTo>
                                <a:pt x="7722" y="19370"/>
                              </a:lnTo>
                              <a:lnTo>
                                <a:pt x="7056" y="19500"/>
                              </a:lnTo>
                              <a:lnTo>
                                <a:pt x="6389" y="19630"/>
                              </a:lnTo>
                              <a:lnTo>
                                <a:pt x="5611" y="19704"/>
                              </a:lnTo>
                              <a:lnTo>
                                <a:pt x="4778" y="19796"/>
                              </a:lnTo>
                              <a:lnTo>
                                <a:pt x="3889" y="19889"/>
                              </a:lnTo>
                              <a:lnTo>
                                <a:pt x="3000" y="19907"/>
                              </a:lnTo>
                              <a:lnTo>
                                <a:pt x="2000" y="19963"/>
                              </a:lnTo>
                              <a:lnTo>
                                <a:pt x="1000" y="20000"/>
                              </a:lnTo>
                              <a:lnTo>
                                <a:pt x="0" y="200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26" o:spid="_x0000_s1026" style="position:absolute;margin-left:340.8pt;margin-top:3.7pt;width:8.5pt;height:6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" path="m,l1000,,2000,37,3000,93r889,18l4778,204r833,92l6389,370r667,130l7722,630r556,129l8778,870r444,167l9556,1167r222,129l9944,1500r56,167l10000,8333r56,167l10167,8667r277,166l10778,8963r444,148l11667,9259r611,111l12944,9500r667,74l14389,9704r833,74l16111,9870r889,56l18000,9963r1000,37l20000,10000r-1000,l18000,10000r-1000,37l16111,10130r-889,37l14389,10296r-778,74l12944,10500r-666,93l11667,10741r-445,148l10778,11037r-334,130l10167,11333r-111,167l10000,11667r,6666l9944,18500r-166,204l9556,18833r-334,130l8778,19130r-500,111l7722,19370r-666,130l6389,19630r-778,74l4778,19796r-889,93l3000,19907r-1000,56l1000,20000,,20000,,xe" filled="f">
                <v:path arrowok="t" o:connecttype="custom" o:connectlocs="5398,0;16193,3694;25789,8103;34485,14696;41679,25023;47379,34556;51579,46352;53673,59579;53975,330981;54876,344247;58174,356004;62973,367761;69865,377333;77665,385436;86959,392029;97155,395723;107950,397193;97155,397193;86959,402356;77665,408949;69865,417052;62973,426624;58174,438381;54876,450138;53975,463404;53673,734806;51579,748033;47379,759829;41679,769362;34485,779689;25789,786282;16193,790691;5398,794385;0,0" o:connectangles="0,0,0,0,0,0,0,0,0,0,0,0,0,0,0,0,0,0,0,0,0,0,0,0,0,0,0,0,0,0,0,0,0,0"/>
              </v:shape>
            </w:pict>
          </mc:Fallback>
        </mc:AlternateContent>
      </w:r>
      <w:r w:rsidRPr="00DC00C3">
        <w:rPr>
          <w:rFonts w:ascii="Calibri" w:hAnsi="Calibri" w:cs="Calibri"/>
          <w:noProof/>
          <w:spacing w:val="-2"/>
          <w:sz w:val="24"/>
          <w:szCs w:val="24"/>
          <w:lang w:bidi="ar-SA"/>
        </w:rPr>
        <w:t xml:space="preserve">Moins de </w:t>
      </w:r>
      <w:r w:rsidRPr="00DC00C3">
        <w:rPr>
          <w:rFonts w:ascii="Calibri" w:hAnsi="Calibri" w:cs="Calibri"/>
          <w:noProof/>
          <w:spacing w:val="-2"/>
          <w:sz w:val="24"/>
          <w:szCs w:val="24"/>
          <w:lang w:val="en-US" w:eastAsia="en-US" w:bidi="ar-SA"/>
        </w:rPr>
        <w:t xml:space="preserve">30 000 $ </w:t>
      </w:r>
      <w:r w:rsidRPr="00DC00C3">
        <w:rPr>
          <w:rFonts w:ascii="Calibri" w:hAnsi="Calibri" w:cs="Calibri"/>
          <w:noProof/>
          <w:spacing w:val="-2"/>
          <w:sz w:val="24"/>
          <w:szCs w:val="24"/>
          <w:lang w:val="en-US" w:eastAsia="en-US" w:bidi="ar-SA"/>
        </w:rPr>
        <w:tab/>
        <w:t xml:space="preserve">1       </w:t>
      </w: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val="en-US" w:eastAsia="en-US" w:bidi="ar-SA"/>
        </w:rPr>
      </w:pPr>
      <w:r w:rsidRPr="00DC00C3">
        <w:rPr>
          <w:rFonts w:ascii="Calibri" w:hAnsi="Calibri" w:cs="Calibri"/>
          <w:noProof/>
          <w:spacing w:val="-2"/>
          <w:sz w:val="24"/>
          <w:szCs w:val="24"/>
          <w:lang w:val="en-US" w:eastAsia="en-US" w:bidi="ar-SA"/>
        </w:rPr>
        <w:t>De 30 000 $ à 49 999 $</w:t>
      </w:r>
      <w:r w:rsidRPr="00DC00C3">
        <w:rPr>
          <w:rFonts w:ascii="Calibri" w:hAnsi="Calibri" w:cs="Calibri"/>
          <w:noProof/>
          <w:spacing w:val="-2"/>
          <w:sz w:val="24"/>
          <w:szCs w:val="24"/>
          <w:lang w:val="en-US" w:eastAsia="en-US" w:bidi="ar-SA"/>
        </w:rPr>
        <w:tab/>
        <w:t xml:space="preserve">2   </w:t>
      </w: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val="en-US" w:eastAsia="en-US" w:bidi="ar-SA"/>
        </w:rPr>
      </w:pPr>
      <w:r w:rsidRPr="00DC00C3">
        <w:rPr>
          <w:rFonts w:ascii="Calibri" w:hAnsi="Calibri" w:cs="Calibri"/>
          <w:noProof/>
          <w:spacing w:val="-2"/>
          <w:sz w:val="24"/>
          <w:szCs w:val="24"/>
          <w:lang w:val="en-US" w:eastAsia="en-US" w:bidi="ar-SA"/>
        </w:rPr>
        <w:t>De 50 000 $ à 74 999 $</w:t>
      </w:r>
      <w:r w:rsidRPr="00DC00C3">
        <w:rPr>
          <w:rFonts w:ascii="Calibri" w:hAnsi="Calibri" w:cs="Calibri"/>
          <w:noProof/>
          <w:spacing w:val="-2"/>
          <w:sz w:val="24"/>
          <w:szCs w:val="24"/>
          <w:lang w:val="en-US" w:eastAsia="en-US" w:bidi="ar-SA"/>
        </w:rPr>
        <w:tab/>
        <w:t xml:space="preserve">3          </w:t>
      </w:r>
      <w:r w:rsidRPr="00DC00C3">
        <w:rPr>
          <w:rFonts w:ascii="Calibri" w:hAnsi="Calibri" w:cs="Calibri"/>
          <w:b/>
          <w:noProof/>
          <w:spacing w:val="-2"/>
          <w:szCs w:val="24"/>
          <w:lang w:val="en-US" w:eastAsia="en-US" w:bidi="ar-SA"/>
        </w:rPr>
        <w:t>Recruit MIX</w:t>
      </w: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val="en-US" w:eastAsia="en-US" w:bidi="ar-SA"/>
        </w:rPr>
      </w:pPr>
      <w:r w:rsidRPr="00DC00C3">
        <w:rPr>
          <w:rFonts w:ascii="Calibri" w:hAnsi="Calibri" w:cs="Calibri"/>
          <w:noProof/>
          <w:spacing w:val="-2"/>
          <w:sz w:val="24"/>
          <w:szCs w:val="24"/>
          <w:lang w:val="en-US" w:eastAsia="en-US" w:bidi="ar-SA"/>
        </w:rPr>
        <w:t>De 75 000 $ à 99 999 $</w:t>
      </w:r>
      <w:r w:rsidRPr="00DC00C3">
        <w:rPr>
          <w:rFonts w:ascii="Calibri" w:hAnsi="Calibri" w:cs="Calibri"/>
          <w:noProof/>
          <w:spacing w:val="-2"/>
          <w:sz w:val="24"/>
          <w:szCs w:val="24"/>
          <w:lang w:val="en-US" w:eastAsia="en-US" w:bidi="ar-SA"/>
        </w:rPr>
        <w:tab/>
        <w:t xml:space="preserve">4         </w:t>
      </w: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val="en-US" w:eastAsia="en-US" w:bidi="ar-SA"/>
        </w:rPr>
      </w:pPr>
      <w:r w:rsidRPr="00DC00C3">
        <w:rPr>
          <w:rFonts w:ascii="Calibri" w:hAnsi="Calibri" w:cs="Calibri"/>
          <w:noProof/>
          <w:spacing w:val="-2"/>
          <w:sz w:val="24"/>
          <w:szCs w:val="24"/>
          <w:lang w:val="en-US" w:eastAsia="en-US" w:bidi="ar-SA"/>
        </w:rPr>
        <w:t xml:space="preserve">100 000 $ ou plus </w:t>
      </w:r>
      <w:r w:rsidRPr="00DC00C3">
        <w:rPr>
          <w:rFonts w:ascii="Calibri" w:hAnsi="Calibri" w:cs="Calibri"/>
          <w:noProof/>
          <w:spacing w:val="-2"/>
          <w:sz w:val="24"/>
          <w:szCs w:val="24"/>
          <w:lang w:val="en-US" w:eastAsia="en-US" w:bidi="ar-SA"/>
        </w:rPr>
        <w:tab/>
        <w:t xml:space="preserve">5          </w:t>
      </w: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eastAsia="en-US" w:bidi="ar-SA"/>
        </w:rPr>
      </w:pPr>
      <w:r w:rsidRPr="00DC00C3">
        <w:rPr>
          <w:rFonts w:ascii="Calibri" w:hAnsi="Calibri" w:cs="Calibri"/>
          <w:noProof/>
          <w:spacing w:val="-2"/>
          <w:sz w:val="24"/>
          <w:szCs w:val="24"/>
          <w:lang w:val="en-US" w:eastAsia="en-US" w:bidi="ar-SA"/>
        </w:rPr>
        <w:t>Refus</w:t>
      </w:r>
      <w:r w:rsidRPr="00DC00C3">
        <w:rPr>
          <w:rFonts w:ascii="Calibri" w:hAnsi="Calibri" w:cs="Calibri"/>
          <w:noProof/>
          <w:spacing w:val="-2"/>
          <w:sz w:val="24"/>
          <w:szCs w:val="24"/>
          <w:lang w:val="en-US" w:eastAsia="en-US" w:bidi="ar-SA"/>
        </w:rPr>
        <w:tab/>
      </w:r>
      <w:r w:rsidRPr="00DC00C3">
        <w:rPr>
          <w:rFonts w:ascii="Calibri" w:hAnsi="Calibri" w:cs="Calibri"/>
          <w:noProof/>
          <w:spacing w:val="-2"/>
          <w:sz w:val="24"/>
          <w:szCs w:val="24"/>
          <w:lang w:eastAsia="en-US" w:bidi="ar-SA"/>
        </w:rPr>
        <w:t xml:space="preserve">6  </w:t>
      </w: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b/>
          <w:noProof/>
          <w:spacing w:val="-2"/>
          <w:sz w:val="24"/>
          <w:szCs w:val="24"/>
          <w:lang w:eastAsia="en-US" w:bidi="ar-SA"/>
        </w:rPr>
      </w:pPr>
    </w:p>
    <w:p w:rsidR="00DC00C3" w:rsidRPr="00DC00C3" w:rsidRDefault="00DC00C3" w:rsidP="00DC00C3">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Calibri" w:hAnsi="Calibri" w:cs="Arial"/>
          <w:sz w:val="24"/>
          <w:szCs w:val="24"/>
          <w:lang w:eastAsia="fr-FR" w:bidi="ar-SA"/>
        </w:rPr>
      </w:pPr>
      <w:r w:rsidRPr="00DC00C3">
        <w:rPr>
          <w:rFonts w:ascii="Calibri" w:hAnsi="Calibri" w:cs="Arial"/>
          <w:sz w:val="24"/>
          <w:szCs w:val="24"/>
          <w:lang w:eastAsia="fr-FR" w:bidi="ar-SA"/>
        </w:rPr>
        <w:t>Quel est le plus haut niveau de scolarité que vous avez terminé?</w:t>
      </w:r>
    </w:p>
    <w:p w:rsidR="00DC00C3" w:rsidRPr="00DC00C3" w:rsidRDefault="00DC00C3" w:rsidP="00DC00C3">
      <w:pPr>
        <w:tabs>
          <w:tab w:val="left" w:leader="dot" w:pos="6804"/>
        </w:tabs>
        <w:spacing w:after="40"/>
        <w:ind w:left="713" w:right="-994" w:firstLine="907"/>
        <w:rPr>
          <w:rFonts w:ascii="Calibri" w:hAnsi="Calibri" w:cs="Arial"/>
          <w:sz w:val="24"/>
          <w:szCs w:val="24"/>
          <w:lang w:eastAsia="en-US" w:bidi="ar-SA"/>
        </w:rPr>
      </w:pPr>
      <w:r w:rsidRPr="00DC00C3">
        <w:rPr>
          <w:rFonts w:ascii="Calibri" w:hAnsi="Calibri" w:cs="Arial"/>
          <w:noProof/>
          <w:sz w:val="24"/>
          <w:szCs w:val="24"/>
          <w:lang w:val="en-CA" w:eastAsia="en-CA" w:bidi="ar-SA"/>
        </w:rPr>
        <mc:AlternateContent>
          <mc:Choice Requires="wps">
            <w:drawing>
              <wp:anchor distT="0" distB="0" distL="114300" distR="114300" simplePos="0" relativeHeight="251675648" behindDoc="0" locked="0" layoutInCell="1" allowOverlap="1" wp14:anchorId="5EA24934" wp14:editId="12DF45C2">
                <wp:simplePos x="0" y="0"/>
                <wp:positionH relativeFrom="column">
                  <wp:posOffset>4443730</wp:posOffset>
                </wp:positionH>
                <wp:positionV relativeFrom="paragraph">
                  <wp:posOffset>36830</wp:posOffset>
                </wp:positionV>
                <wp:extent cx="137160" cy="1314450"/>
                <wp:effectExtent l="0" t="0" r="15240" b="19050"/>
                <wp:wrapNone/>
                <wp:docPr id="27" name="Forme libr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1314450"/>
                        </a:xfrm>
                        <a:custGeom>
                          <a:avLst/>
                          <a:gdLst>
                            <a:gd name="T0" fmla="*/ 1000 w 20000"/>
                            <a:gd name="T1" fmla="*/ 0 h 20000"/>
                            <a:gd name="T2" fmla="*/ 3000 w 20000"/>
                            <a:gd name="T3" fmla="*/ 93 h 20000"/>
                            <a:gd name="T4" fmla="*/ 4778 w 20000"/>
                            <a:gd name="T5" fmla="*/ 204 h 20000"/>
                            <a:gd name="T6" fmla="*/ 6389 w 20000"/>
                            <a:gd name="T7" fmla="*/ 370 h 20000"/>
                            <a:gd name="T8" fmla="*/ 7722 w 20000"/>
                            <a:gd name="T9" fmla="*/ 630 h 20000"/>
                            <a:gd name="T10" fmla="*/ 8778 w 20000"/>
                            <a:gd name="T11" fmla="*/ 870 h 20000"/>
                            <a:gd name="T12" fmla="*/ 9556 w 20000"/>
                            <a:gd name="T13" fmla="*/ 1167 h 20000"/>
                            <a:gd name="T14" fmla="*/ 9944 w 20000"/>
                            <a:gd name="T15" fmla="*/ 1500 h 20000"/>
                            <a:gd name="T16" fmla="*/ 10000 w 20000"/>
                            <a:gd name="T17" fmla="*/ 8333 h 20000"/>
                            <a:gd name="T18" fmla="*/ 10167 w 20000"/>
                            <a:gd name="T19" fmla="*/ 8667 h 20000"/>
                            <a:gd name="T20" fmla="*/ 10778 w 20000"/>
                            <a:gd name="T21" fmla="*/ 8963 h 20000"/>
                            <a:gd name="T22" fmla="*/ 11667 w 20000"/>
                            <a:gd name="T23" fmla="*/ 9259 h 20000"/>
                            <a:gd name="T24" fmla="*/ 12944 w 20000"/>
                            <a:gd name="T25" fmla="*/ 9500 h 20000"/>
                            <a:gd name="T26" fmla="*/ 14389 w 20000"/>
                            <a:gd name="T27" fmla="*/ 9704 h 20000"/>
                            <a:gd name="T28" fmla="*/ 16111 w 20000"/>
                            <a:gd name="T29" fmla="*/ 9870 h 20000"/>
                            <a:gd name="T30" fmla="*/ 18000 w 20000"/>
                            <a:gd name="T31" fmla="*/ 9963 h 20000"/>
                            <a:gd name="T32" fmla="*/ 20000 w 20000"/>
                            <a:gd name="T33" fmla="*/ 10000 h 20000"/>
                            <a:gd name="T34" fmla="*/ 18000 w 20000"/>
                            <a:gd name="T35" fmla="*/ 10000 h 20000"/>
                            <a:gd name="T36" fmla="*/ 16111 w 20000"/>
                            <a:gd name="T37" fmla="*/ 10130 h 20000"/>
                            <a:gd name="T38" fmla="*/ 14389 w 20000"/>
                            <a:gd name="T39" fmla="*/ 10296 h 20000"/>
                            <a:gd name="T40" fmla="*/ 12944 w 20000"/>
                            <a:gd name="T41" fmla="*/ 10500 h 20000"/>
                            <a:gd name="T42" fmla="*/ 11667 w 20000"/>
                            <a:gd name="T43" fmla="*/ 10741 h 20000"/>
                            <a:gd name="T44" fmla="*/ 10778 w 20000"/>
                            <a:gd name="T45" fmla="*/ 11037 h 20000"/>
                            <a:gd name="T46" fmla="*/ 10167 w 20000"/>
                            <a:gd name="T47" fmla="*/ 11333 h 20000"/>
                            <a:gd name="T48" fmla="*/ 10000 w 20000"/>
                            <a:gd name="T49" fmla="*/ 11667 h 20000"/>
                            <a:gd name="T50" fmla="*/ 9944 w 20000"/>
                            <a:gd name="T51" fmla="*/ 18500 h 20000"/>
                            <a:gd name="T52" fmla="*/ 9556 w 20000"/>
                            <a:gd name="T53" fmla="*/ 18833 h 20000"/>
                            <a:gd name="T54" fmla="*/ 8778 w 20000"/>
                            <a:gd name="T55" fmla="*/ 19130 h 20000"/>
                            <a:gd name="T56" fmla="*/ 7722 w 20000"/>
                            <a:gd name="T57" fmla="*/ 19370 h 20000"/>
                            <a:gd name="T58" fmla="*/ 6389 w 20000"/>
                            <a:gd name="T59" fmla="*/ 19630 h 20000"/>
                            <a:gd name="T60" fmla="*/ 4778 w 20000"/>
                            <a:gd name="T61" fmla="*/ 19796 h 20000"/>
                            <a:gd name="T62" fmla="*/ 3000 w 20000"/>
                            <a:gd name="T63" fmla="*/ 19907 h 20000"/>
                            <a:gd name="T64" fmla="*/ 1000 w 20000"/>
                            <a:gd name="T65" fmla="*/ 20000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00" y="0"/>
                              </a:lnTo>
                              <a:lnTo>
                                <a:pt x="2000" y="37"/>
                              </a:lnTo>
                              <a:lnTo>
                                <a:pt x="3000" y="93"/>
                              </a:lnTo>
                              <a:lnTo>
                                <a:pt x="3889" y="111"/>
                              </a:lnTo>
                              <a:lnTo>
                                <a:pt x="4778" y="204"/>
                              </a:lnTo>
                              <a:lnTo>
                                <a:pt x="5611" y="296"/>
                              </a:lnTo>
                              <a:lnTo>
                                <a:pt x="6389" y="370"/>
                              </a:lnTo>
                              <a:lnTo>
                                <a:pt x="7056" y="500"/>
                              </a:lnTo>
                              <a:lnTo>
                                <a:pt x="7722" y="630"/>
                              </a:lnTo>
                              <a:lnTo>
                                <a:pt x="8278" y="759"/>
                              </a:lnTo>
                              <a:lnTo>
                                <a:pt x="8778" y="870"/>
                              </a:lnTo>
                              <a:lnTo>
                                <a:pt x="9222" y="1037"/>
                              </a:lnTo>
                              <a:lnTo>
                                <a:pt x="9556" y="1167"/>
                              </a:lnTo>
                              <a:lnTo>
                                <a:pt x="9778" y="1296"/>
                              </a:lnTo>
                              <a:lnTo>
                                <a:pt x="9944" y="1500"/>
                              </a:lnTo>
                              <a:lnTo>
                                <a:pt x="10000" y="1667"/>
                              </a:lnTo>
                              <a:lnTo>
                                <a:pt x="10000" y="8333"/>
                              </a:lnTo>
                              <a:lnTo>
                                <a:pt x="10056" y="8500"/>
                              </a:lnTo>
                              <a:lnTo>
                                <a:pt x="10167" y="8667"/>
                              </a:lnTo>
                              <a:lnTo>
                                <a:pt x="10444" y="8833"/>
                              </a:lnTo>
                              <a:lnTo>
                                <a:pt x="10778" y="8963"/>
                              </a:lnTo>
                              <a:lnTo>
                                <a:pt x="11222" y="9111"/>
                              </a:lnTo>
                              <a:lnTo>
                                <a:pt x="11667" y="9259"/>
                              </a:lnTo>
                              <a:lnTo>
                                <a:pt x="12278" y="9370"/>
                              </a:lnTo>
                              <a:lnTo>
                                <a:pt x="12944" y="9500"/>
                              </a:lnTo>
                              <a:lnTo>
                                <a:pt x="13611" y="9574"/>
                              </a:lnTo>
                              <a:lnTo>
                                <a:pt x="14389" y="9704"/>
                              </a:lnTo>
                              <a:lnTo>
                                <a:pt x="15222" y="9778"/>
                              </a:lnTo>
                              <a:lnTo>
                                <a:pt x="16111" y="9870"/>
                              </a:lnTo>
                              <a:lnTo>
                                <a:pt x="17000" y="9926"/>
                              </a:lnTo>
                              <a:lnTo>
                                <a:pt x="18000" y="9963"/>
                              </a:lnTo>
                              <a:lnTo>
                                <a:pt x="19000" y="10000"/>
                              </a:lnTo>
                              <a:lnTo>
                                <a:pt x="20000" y="10000"/>
                              </a:lnTo>
                              <a:lnTo>
                                <a:pt x="19000" y="10000"/>
                              </a:lnTo>
                              <a:lnTo>
                                <a:pt x="18000" y="10000"/>
                              </a:lnTo>
                              <a:lnTo>
                                <a:pt x="17000" y="10037"/>
                              </a:lnTo>
                              <a:lnTo>
                                <a:pt x="16111" y="10130"/>
                              </a:lnTo>
                              <a:lnTo>
                                <a:pt x="15222" y="10167"/>
                              </a:lnTo>
                              <a:lnTo>
                                <a:pt x="14389" y="10296"/>
                              </a:lnTo>
                              <a:lnTo>
                                <a:pt x="13611" y="10370"/>
                              </a:lnTo>
                              <a:lnTo>
                                <a:pt x="12944" y="10500"/>
                              </a:lnTo>
                              <a:lnTo>
                                <a:pt x="12278" y="10593"/>
                              </a:lnTo>
                              <a:lnTo>
                                <a:pt x="11667" y="10741"/>
                              </a:lnTo>
                              <a:lnTo>
                                <a:pt x="11222" y="10889"/>
                              </a:lnTo>
                              <a:lnTo>
                                <a:pt x="10778" y="11037"/>
                              </a:lnTo>
                              <a:lnTo>
                                <a:pt x="10444" y="11167"/>
                              </a:lnTo>
                              <a:lnTo>
                                <a:pt x="10167" y="11333"/>
                              </a:lnTo>
                              <a:lnTo>
                                <a:pt x="10056" y="11500"/>
                              </a:lnTo>
                              <a:lnTo>
                                <a:pt x="10000" y="11667"/>
                              </a:lnTo>
                              <a:lnTo>
                                <a:pt x="10000" y="18333"/>
                              </a:lnTo>
                              <a:lnTo>
                                <a:pt x="9944" y="18500"/>
                              </a:lnTo>
                              <a:lnTo>
                                <a:pt x="9778" y="18704"/>
                              </a:lnTo>
                              <a:lnTo>
                                <a:pt x="9556" y="18833"/>
                              </a:lnTo>
                              <a:lnTo>
                                <a:pt x="9222" y="18963"/>
                              </a:lnTo>
                              <a:lnTo>
                                <a:pt x="8778" y="19130"/>
                              </a:lnTo>
                              <a:lnTo>
                                <a:pt x="8278" y="19241"/>
                              </a:lnTo>
                              <a:lnTo>
                                <a:pt x="7722" y="19370"/>
                              </a:lnTo>
                              <a:lnTo>
                                <a:pt x="7056" y="19500"/>
                              </a:lnTo>
                              <a:lnTo>
                                <a:pt x="6389" y="19630"/>
                              </a:lnTo>
                              <a:lnTo>
                                <a:pt x="5611" y="19704"/>
                              </a:lnTo>
                              <a:lnTo>
                                <a:pt x="4778" y="19796"/>
                              </a:lnTo>
                              <a:lnTo>
                                <a:pt x="3889" y="19889"/>
                              </a:lnTo>
                              <a:lnTo>
                                <a:pt x="3000" y="19907"/>
                              </a:lnTo>
                              <a:lnTo>
                                <a:pt x="2000" y="19963"/>
                              </a:lnTo>
                              <a:lnTo>
                                <a:pt x="1000" y="20000"/>
                              </a:lnTo>
                              <a:lnTo>
                                <a:pt x="0" y="200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27" o:spid="_x0000_s1026" style="position:absolute;margin-left:349.9pt;margin-top:2.9pt;width:10.8pt;height:1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" path="m,l1000,,2000,37,3000,93r889,18l4778,204r833,92l6389,370r667,130l7722,630r556,129l8778,870r444,167l9556,1167r222,129l9944,1500r56,167l10000,8333r56,167l10167,8667r277,166l10778,8963r444,148l11667,9259r611,111l12944,9500r667,74l14389,9704r833,74l16111,9870r889,56l18000,9963r1000,37l20000,10000r-1000,l18000,10000r-1000,37l16111,10130r-889,37l14389,10296r-778,74l12944,10500r-666,93l11667,10741r-445,148l10778,11037r-334,130l10167,11333r-111,167l10000,11667r,6666l9944,18500r-166,204l9556,18833r-334,130l8778,19130r-500,111l7722,19370r-666,130l6389,19630r-778,74l4778,19796r-889,93l3000,19907r-1000,56l1000,20000,,20000,,xe" filled="f">
                <v:path arrowok="t" o:connecttype="custom" o:connectlocs="6858,0;20574,6112;32768,13407;43816,24317;52957,41405;60200,57179;65535,76698;68196,98584;68580,547666;69725,569617;73916,589071;80012,608525;88770,624364;98680,637771;110489,648681;123444,654793;137160,657225;123444,657225;110489,665769;98680,676679;88770,690086;80012,705925;73916,725379;69725,744833;68580,766784;68196,1215866;65535,1237752;60200,1257271;52957,1273045;43816,1290133;32768,1301043;20574,1308338;6858,1314450;0,0" o:connectangles="0,0,0,0,0,0,0,0,0,0,0,0,0,0,0,0,0,0,0,0,0,0,0,0,0,0,0,0,0,0,0,0,0,0"/>
              </v:shape>
            </w:pict>
          </mc:Fallback>
        </mc:AlternateContent>
      </w:r>
      <w:r w:rsidRPr="00DC00C3">
        <w:rPr>
          <w:rFonts w:ascii="Calibri" w:hAnsi="Calibri" w:cs="Arial"/>
          <w:noProof/>
          <w:sz w:val="24"/>
          <w:szCs w:val="24"/>
          <w:lang w:bidi="ar-SA"/>
        </w:rPr>
        <w:t>Primaire (Grade 1-6 au Québec / Grades 1-8 en ROC)</w:t>
      </w:r>
      <w:r w:rsidRPr="00DC00C3">
        <w:rPr>
          <w:rFonts w:ascii="Calibri" w:hAnsi="Calibri" w:cs="Arial"/>
          <w:sz w:val="24"/>
          <w:szCs w:val="24"/>
          <w:lang w:eastAsia="en-US" w:bidi="ar-SA"/>
        </w:rPr>
        <w:tab/>
        <w:t xml:space="preserve">1  </w:t>
      </w:r>
      <w:r w:rsidRPr="00DC00C3">
        <w:rPr>
          <w:rFonts w:ascii="Calibri" w:hAnsi="Calibri" w:cs="Arial"/>
          <w:sz w:val="24"/>
          <w:szCs w:val="24"/>
          <w:lang w:eastAsia="en-US" w:bidi="ar-SA"/>
        </w:rPr>
        <w:tab/>
      </w:r>
    </w:p>
    <w:p w:rsidR="00DC00C3" w:rsidRPr="00DC00C3" w:rsidRDefault="00DC00C3" w:rsidP="00DC00C3">
      <w:pPr>
        <w:tabs>
          <w:tab w:val="left" w:leader="dot" w:pos="6804"/>
        </w:tabs>
        <w:spacing w:after="40"/>
        <w:ind w:left="713" w:right="-994" w:firstLine="907"/>
        <w:rPr>
          <w:rFonts w:ascii="Calibri" w:hAnsi="Calibri" w:cs="Arial"/>
          <w:sz w:val="24"/>
          <w:szCs w:val="24"/>
          <w:lang w:eastAsia="en-US" w:bidi="ar-SA"/>
        </w:rPr>
      </w:pPr>
      <w:r w:rsidRPr="00DC00C3">
        <w:rPr>
          <w:rFonts w:ascii="Calibri" w:hAnsi="Calibri" w:cs="Arial"/>
          <w:sz w:val="24"/>
          <w:szCs w:val="24"/>
          <w:lang w:eastAsia="en-US" w:bidi="ar-SA"/>
        </w:rPr>
        <w:t>Une partie du secondaire/Lycée/professionnel</w:t>
      </w:r>
      <w:r w:rsidRPr="00DC00C3">
        <w:rPr>
          <w:rFonts w:ascii="Calibri" w:hAnsi="Calibri" w:cs="Arial"/>
          <w:sz w:val="24"/>
          <w:szCs w:val="24"/>
          <w:lang w:eastAsia="en-US" w:bidi="ar-SA"/>
        </w:rPr>
        <w:tab/>
        <w:t xml:space="preserve">2 </w:t>
      </w:r>
      <w:r w:rsidRPr="00DC00C3">
        <w:rPr>
          <w:rFonts w:ascii="Calibri" w:hAnsi="Calibri" w:cs="Arial"/>
          <w:sz w:val="24"/>
          <w:szCs w:val="24"/>
          <w:lang w:eastAsia="en-US" w:bidi="ar-SA"/>
        </w:rPr>
        <w:tab/>
      </w:r>
    </w:p>
    <w:p w:rsidR="00DC00C3" w:rsidRPr="00DC00C3" w:rsidRDefault="00DC00C3" w:rsidP="00DC00C3">
      <w:pPr>
        <w:tabs>
          <w:tab w:val="left" w:leader="dot" w:pos="6804"/>
        </w:tabs>
        <w:spacing w:after="40"/>
        <w:ind w:left="713" w:right="-994" w:firstLine="907"/>
        <w:rPr>
          <w:rFonts w:ascii="Calibri" w:hAnsi="Calibri" w:cs="Arial"/>
          <w:sz w:val="24"/>
          <w:szCs w:val="24"/>
          <w:lang w:eastAsia="en-US" w:bidi="ar-SA"/>
        </w:rPr>
      </w:pPr>
      <w:r w:rsidRPr="00DC00C3">
        <w:rPr>
          <w:rFonts w:ascii="Calibri" w:hAnsi="Calibri" w:cs="Arial"/>
          <w:sz w:val="24"/>
          <w:szCs w:val="24"/>
          <w:lang w:eastAsia="en-US" w:bidi="ar-SA"/>
        </w:rPr>
        <w:t>Secondaire complété</w:t>
      </w:r>
      <w:r w:rsidRPr="00DC00C3">
        <w:rPr>
          <w:rFonts w:ascii="Calibri" w:hAnsi="Calibri" w:cs="Arial"/>
          <w:sz w:val="24"/>
          <w:szCs w:val="24"/>
          <w:lang w:eastAsia="en-US" w:bidi="ar-SA"/>
        </w:rPr>
        <w:tab/>
        <w:t>3</w:t>
      </w:r>
      <w:r w:rsidRPr="00DC00C3">
        <w:rPr>
          <w:rFonts w:ascii="Calibri" w:hAnsi="Calibri" w:cs="Arial"/>
          <w:sz w:val="24"/>
          <w:szCs w:val="24"/>
          <w:lang w:eastAsia="en-US" w:bidi="ar-SA"/>
        </w:rPr>
        <w:tab/>
      </w:r>
      <w:r w:rsidRPr="00DC00C3">
        <w:rPr>
          <w:rFonts w:ascii="Calibri" w:hAnsi="Calibri" w:cs="Arial"/>
          <w:sz w:val="24"/>
          <w:szCs w:val="24"/>
          <w:lang w:eastAsia="en-US" w:bidi="ar-SA"/>
        </w:rPr>
        <w:tab/>
      </w:r>
      <w:r w:rsidRPr="00DC00C3">
        <w:rPr>
          <w:rFonts w:ascii="Calibri" w:hAnsi="Calibri" w:cs="Arial"/>
          <w:sz w:val="24"/>
          <w:szCs w:val="24"/>
          <w:lang w:eastAsia="en-US" w:bidi="ar-SA"/>
        </w:rPr>
        <w:tab/>
      </w:r>
    </w:p>
    <w:p w:rsidR="00DC00C3" w:rsidRPr="00DC00C3" w:rsidRDefault="00DC00C3" w:rsidP="00DC00C3">
      <w:pPr>
        <w:tabs>
          <w:tab w:val="left" w:leader="dot" w:pos="6804"/>
        </w:tabs>
        <w:spacing w:after="40"/>
        <w:ind w:left="713" w:right="-994" w:firstLine="907"/>
        <w:rPr>
          <w:rFonts w:ascii="Calibri" w:hAnsi="Calibri" w:cs="Arial"/>
          <w:sz w:val="24"/>
          <w:szCs w:val="24"/>
          <w:lang w:eastAsia="en-US" w:bidi="ar-SA"/>
        </w:rPr>
      </w:pPr>
      <w:r w:rsidRPr="00DC00C3">
        <w:rPr>
          <w:rFonts w:ascii="Calibri" w:hAnsi="Calibri" w:cs="Arial"/>
          <w:sz w:val="24"/>
          <w:szCs w:val="24"/>
          <w:lang w:eastAsia="en-US" w:bidi="ar-SA"/>
        </w:rPr>
        <w:t>Une partie du Cégep/technique/</w:t>
      </w:r>
      <w:proofErr w:type="spellStart"/>
      <w:r w:rsidRPr="00DC00C3">
        <w:rPr>
          <w:rFonts w:ascii="Calibri" w:hAnsi="Calibri" w:cs="Arial"/>
          <w:sz w:val="24"/>
          <w:szCs w:val="24"/>
          <w:lang w:eastAsia="en-US" w:bidi="ar-SA"/>
        </w:rPr>
        <w:t>College</w:t>
      </w:r>
      <w:proofErr w:type="spellEnd"/>
      <w:r w:rsidRPr="00DC00C3">
        <w:rPr>
          <w:rFonts w:ascii="Calibri" w:hAnsi="Calibri" w:cs="Arial"/>
          <w:sz w:val="24"/>
          <w:szCs w:val="24"/>
          <w:lang w:eastAsia="en-US" w:bidi="ar-SA"/>
        </w:rPr>
        <w:tab/>
        <w:t xml:space="preserve">4   </w:t>
      </w:r>
      <w:r w:rsidRPr="00DC00C3">
        <w:rPr>
          <w:rFonts w:ascii="Calibri" w:hAnsi="Calibri" w:cs="Arial"/>
          <w:sz w:val="24"/>
          <w:szCs w:val="24"/>
          <w:lang w:eastAsia="en-US" w:bidi="ar-SA"/>
        </w:rPr>
        <w:tab/>
        <w:t xml:space="preserve"> </w:t>
      </w:r>
      <w:r w:rsidRPr="00DC00C3">
        <w:rPr>
          <w:rFonts w:ascii="Calibri" w:hAnsi="Calibri" w:cs="Calibri"/>
          <w:b/>
          <w:noProof/>
          <w:spacing w:val="-2"/>
          <w:szCs w:val="24"/>
          <w:lang w:eastAsia="en-US" w:bidi="ar-SA"/>
        </w:rPr>
        <w:t>Recruter un MIX</w:t>
      </w:r>
    </w:p>
    <w:p w:rsidR="00DC00C3" w:rsidRPr="00DC00C3" w:rsidRDefault="00DC00C3" w:rsidP="00DC00C3">
      <w:pPr>
        <w:tabs>
          <w:tab w:val="left" w:leader="dot" w:pos="6804"/>
        </w:tabs>
        <w:spacing w:after="40"/>
        <w:ind w:left="713" w:right="-994" w:firstLine="907"/>
        <w:rPr>
          <w:rFonts w:ascii="Calibri" w:hAnsi="Calibri" w:cs="Arial"/>
          <w:sz w:val="24"/>
          <w:szCs w:val="24"/>
          <w:lang w:eastAsia="en-US" w:bidi="ar-SA"/>
        </w:rPr>
      </w:pPr>
      <w:r w:rsidRPr="00DC00C3">
        <w:rPr>
          <w:rFonts w:ascii="Calibri" w:hAnsi="Calibri" w:cs="Arial"/>
          <w:sz w:val="24"/>
          <w:szCs w:val="24"/>
          <w:lang w:eastAsia="en-US" w:bidi="ar-SA"/>
        </w:rPr>
        <w:t>Cégep/Technique/</w:t>
      </w:r>
      <w:proofErr w:type="spellStart"/>
      <w:r w:rsidRPr="00DC00C3">
        <w:rPr>
          <w:rFonts w:ascii="Calibri" w:hAnsi="Calibri" w:cs="Arial"/>
          <w:sz w:val="24"/>
          <w:szCs w:val="24"/>
          <w:lang w:eastAsia="en-US" w:bidi="ar-SA"/>
        </w:rPr>
        <w:t>College</w:t>
      </w:r>
      <w:proofErr w:type="spellEnd"/>
      <w:r w:rsidRPr="00DC00C3">
        <w:rPr>
          <w:rFonts w:ascii="Calibri" w:hAnsi="Calibri" w:cs="Arial"/>
          <w:sz w:val="24"/>
          <w:szCs w:val="24"/>
          <w:lang w:eastAsia="en-US" w:bidi="ar-SA"/>
        </w:rPr>
        <w:t xml:space="preserve"> complété</w:t>
      </w:r>
      <w:r w:rsidRPr="00DC00C3">
        <w:rPr>
          <w:rFonts w:ascii="Calibri" w:hAnsi="Calibri" w:cs="Arial"/>
          <w:sz w:val="24"/>
          <w:szCs w:val="24"/>
          <w:lang w:eastAsia="en-US" w:bidi="ar-SA"/>
        </w:rPr>
        <w:tab/>
        <w:t xml:space="preserve">5   </w:t>
      </w:r>
    </w:p>
    <w:p w:rsidR="00DC00C3" w:rsidRPr="00DC00C3" w:rsidRDefault="00DC00C3" w:rsidP="00DC00C3">
      <w:pPr>
        <w:tabs>
          <w:tab w:val="left" w:leader="dot" w:pos="6804"/>
        </w:tabs>
        <w:spacing w:after="40"/>
        <w:ind w:left="713" w:right="-994" w:firstLine="907"/>
        <w:rPr>
          <w:rFonts w:ascii="Calibri" w:hAnsi="Calibri" w:cs="Arial"/>
          <w:sz w:val="24"/>
          <w:szCs w:val="24"/>
          <w:lang w:eastAsia="en-US" w:bidi="ar-SA"/>
        </w:rPr>
      </w:pPr>
      <w:r w:rsidRPr="00DC00C3">
        <w:rPr>
          <w:rFonts w:ascii="Calibri" w:hAnsi="Calibri" w:cs="Arial"/>
          <w:sz w:val="24"/>
          <w:szCs w:val="24"/>
          <w:lang w:eastAsia="en-US" w:bidi="ar-SA"/>
        </w:rPr>
        <w:t xml:space="preserve">Une partie de l’université </w:t>
      </w:r>
      <w:r w:rsidRPr="00DC00C3">
        <w:rPr>
          <w:rFonts w:ascii="Calibri" w:hAnsi="Calibri" w:cs="Arial"/>
          <w:sz w:val="24"/>
          <w:szCs w:val="24"/>
          <w:lang w:eastAsia="en-US" w:bidi="ar-SA"/>
        </w:rPr>
        <w:tab/>
        <w:t xml:space="preserve">6   </w:t>
      </w:r>
    </w:p>
    <w:p w:rsidR="00DC00C3" w:rsidRPr="00DC00C3" w:rsidRDefault="00DC00C3" w:rsidP="00DC00C3">
      <w:pPr>
        <w:tabs>
          <w:tab w:val="left" w:leader="dot" w:pos="6804"/>
        </w:tabs>
        <w:spacing w:after="40"/>
        <w:ind w:left="713" w:right="-994" w:firstLine="907"/>
        <w:rPr>
          <w:rFonts w:ascii="Calibri" w:hAnsi="Calibri" w:cs="Arial"/>
          <w:sz w:val="24"/>
          <w:szCs w:val="24"/>
          <w:lang w:eastAsia="en-US" w:bidi="ar-SA"/>
        </w:rPr>
      </w:pPr>
      <w:r w:rsidRPr="00DC00C3">
        <w:rPr>
          <w:rFonts w:ascii="Calibri" w:hAnsi="Calibri" w:cs="Arial"/>
          <w:sz w:val="24"/>
          <w:szCs w:val="24"/>
          <w:lang w:eastAsia="en-US" w:bidi="ar-SA"/>
        </w:rPr>
        <w:t>Diplôme universitaire complété</w:t>
      </w:r>
      <w:r w:rsidRPr="00DC00C3">
        <w:rPr>
          <w:rFonts w:ascii="Calibri" w:hAnsi="Calibri" w:cs="Arial"/>
          <w:sz w:val="24"/>
          <w:szCs w:val="24"/>
          <w:lang w:eastAsia="en-US" w:bidi="ar-SA"/>
        </w:rPr>
        <w:tab/>
        <w:t xml:space="preserve">7   </w:t>
      </w:r>
    </w:p>
    <w:p w:rsidR="00DC00C3" w:rsidRPr="00DC00C3" w:rsidRDefault="00DC00C3" w:rsidP="00DC00C3">
      <w:pPr>
        <w:jc w:val="both"/>
        <w:rPr>
          <w:rFonts w:ascii="Calibri" w:hAnsi="Calibri" w:cs="Arial"/>
          <w:sz w:val="24"/>
          <w:szCs w:val="24"/>
          <w:lang w:eastAsia="en-US" w:bidi="ar-SA"/>
        </w:rPr>
      </w:pPr>
    </w:p>
    <w:p w:rsidR="00DC00C3" w:rsidRPr="00DC00C3" w:rsidRDefault="00DC00C3" w:rsidP="00DC00C3">
      <w:pPr>
        <w:ind w:left="720"/>
        <w:jc w:val="both"/>
        <w:rPr>
          <w:rFonts w:ascii="Calibri" w:hAnsi="Calibri" w:cs="Arial"/>
          <w:sz w:val="24"/>
          <w:szCs w:val="24"/>
          <w:lang w:eastAsia="en-US" w:bidi="ar-SA"/>
        </w:rPr>
      </w:pPr>
      <w:r w:rsidRPr="00DC00C3">
        <w:rPr>
          <w:rFonts w:ascii="Calibri" w:hAnsi="Calibri" w:cs="Arial"/>
          <w:sz w:val="24"/>
          <w:szCs w:val="24"/>
          <w:lang w:eastAsia="en-US" w:bidi="ar-SA"/>
        </w:rPr>
        <w:tab/>
      </w:r>
    </w:p>
    <w:p w:rsidR="00DC00C3" w:rsidRPr="00DC00C3" w:rsidRDefault="00DC00C3" w:rsidP="00DC00C3">
      <w:pPr>
        <w:jc w:val="both"/>
        <w:rPr>
          <w:rFonts w:ascii="Calibri" w:hAnsi="Calibri" w:cs="Arial"/>
          <w:sz w:val="24"/>
          <w:szCs w:val="24"/>
          <w:lang w:eastAsia="en-US" w:bidi="ar-SA"/>
        </w:rPr>
      </w:pPr>
    </w:p>
    <w:p w:rsidR="00DC00C3" w:rsidRPr="00DC00C3" w:rsidRDefault="00DC00C3" w:rsidP="00DC00C3">
      <w:pPr>
        <w:ind w:left="540" w:hanging="540"/>
        <w:jc w:val="both"/>
        <w:rPr>
          <w:rFonts w:ascii="Calibri" w:hAnsi="Calibri"/>
          <w:b/>
          <w:sz w:val="32"/>
          <w:szCs w:val="24"/>
          <w:lang w:val="en-US" w:eastAsia="en-US" w:bidi="ar-SA"/>
        </w:rPr>
      </w:pPr>
      <w:r w:rsidRPr="00DC00C3">
        <w:rPr>
          <w:rFonts w:ascii="Calibri" w:hAnsi="Calibri"/>
          <w:b/>
          <w:sz w:val="32"/>
          <w:szCs w:val="24"/>
          <w:lang w:val="en-US" w:eastAsia="en-US" w:bidi="ar-SA"/>
        </w:rPr>
        <w:t xml:space="preserve">INVITATION SECTION </w:t>
      </w:r>
    </w:p>
    <w:p w:rsidR="00DC00C3" w:rsidRPr="00DC00C3" w:rsidRDefault="00DC00C3" w:rsidP="00DC00C3">
      <w:pPr>
        <w:jc w:val="both"/>
        <w:rPr>
          <w:rFonts w:ascii="Calibri" w:hAnsi="Calibri" w:cs="Arial"/>
          <w:b/>
          <w:sz w:val="24"/>
          <w:szCs w:val="24"/>
          <w:lang w:val="en-US" w:eastAsia="en-US" w:bidi="ar-SA"/>
        </w:rPr>
      </w:pPr>
    </w:p>
    <w:p w:rsidR="00DC00C3" w:rsidRPr="00DC00C3" w:rsidRDefault="00DC00C3" w:rsidP="00DC00C3">
      <w:pPr>
        <w:jc w:val="both"/>
        <w:rPr>
          <w:rFonts w:ascii="Calibri" w:hAnsi="Calibri"/>
          <w:sz w:val="24"/>
          <w:lang w:val="en-US" w:eastAsia="en-US" w:bidi="ar-SA"/>
        </w:rPr>
      </w:pPr>
    </w:p>
    <w:tbl>
      <w:tblPr>
        <w:tblW w:w="5000" w:type="pct"/>
        <w:tblCellMar>
          <w:left w:w="0" w:type="dxa"/>
          <w:right w:w="0" w:type="dxa"/>
        </w:tblCellMar>
        <w:tblLook w:val="04A0" w:firstRow="1" w:lastRow="0" w:firstColumn="1" w:lastColumn="0" w:noHBand="0" w:noVBand="1"/>
      </w:tblPr>
      <w:tblGrid>
        <w:gridCol w:w="1589"/>
        <w:gridCol w:w="1462"/>
        <w:gridCol w:w="1047"/>
        <w:gridCol w:w="1047"/>
        <w:gridCol w:w="1330"/>
        <w:gridCol w:w="3025"/>
      </w:tblGrid>
      <w:tr w:rsidR="00DC00C3" w:rsidRPr="00DC00C3" w:rsidTr="00FB62B1">
        <w:trPr>
          <w:trHeight w:val="300"/>
        </w:trPr>
        <w:tc>
          <w:tcPr>
            <w:tcW w:w="836" w:type="pct"/>
            <w:tcBorders>
              <w:top w:val="single" w:sz="12" w:space="0" w:color="auto"/>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Date</w:t>
            </w:r>
          </w:p>
        </w:tc>
        <w:tc>
          <w:tcPr>
            <w:tcW w:w="769"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Ville</w:t>
            </w:r>
          </w:p>
        </w:tc>
        <w:tc>
          <w:tcPr>
            <w:tcW w:w="551" w:type="pct"/>
            <w:tcBorders>
              <w:top w:val="single" w:sz="12"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GR</w:t>
            </w:r>
          </w:p>
        </w:tc>
        <w:tc>
          <w:tcPr>
            <w:tcW w:w="551" w:type="pct"/>
            <w:tcBorders>
              <w:top w:val="single" w:sz="12"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Langue</w:t>
            </w:r>
          </w:p>
        </w:tc>
        <w:tc>
          <w:tcPr>
            <w:tcW w:w="700"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Heure</w:t>
            </w:r>
          </w:p>
        </w:tc>
        <w:tc>
          <w:tcPr>
            <w:tcW w:w="1592"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Endroit</w:t>
            </w:r>
          </w:p>
        </w:tc>
      </w:tr>
      <w:tr w:rsidR="00DC00C3" w:rsidRPr="00DC00C3" w:rsidTr="00FB62B1">
        <w:trPr>
          <w:trHeight w:val="504"/>
        </w:trPr>
        <w:tc>
          <w:tcPr>
            <w:tcW w:w="836" w:type="pct"/>
            <w:vMerge w:val="restart"/>
            <w:tcBorders>
              <w:top w:val="nil"/>
              <w:left w:val="single" w:sz="12" w:space="0" w:color="auto"/>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69"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tcPr>
          <w:p w:rsidR="00DC00C3" w:rsidRPr="00DC00C3" w:rsidRDefault="00DC00C3" w:rsidP="00DC00C3">
            <w:pPr>
              <w:jc w:val="center"/>
              <w:rPr>
                <w:rFonts w:ascii="Calibri" w:eastAsia="Calibri" w:hAnsi="Calibri"/>
                <w:lang w:val="en-US" w:bidi="ar-SA"/>
              </w:rPr>
            </w:pPr>
          </w:p>
        </w:tc>
      </w:tr>
      <w:tr w:rsidR="00DC00C3" w:rsidRPr="00DC00C3" w:rsidTr="00FB62B1">
        <w:trPr>
          <w:trHeight w:val="552"/>
        </w:trPr>
        <w:tc>
          <w:tcPr>
            <w:tcW w:w="836" w:type="pct"/>
            <w:vMerge/>
            <w:tcBorders>
              <w:top w:val="nil"/>
              <w:left w:val="single" w:sz="12" w:space="0" w:color="auto"/>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val="en-CA" w:bidi="ar-SA"/>
              </w:rPr>
            </w:pPr>
          </w:p>
        </w:tc>
        <w:tc>
          <w:tcPr>
            <w:tcW w:w="769"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val="en-CA"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val="en-US" w:bidi="ar-SA"/>
              </w:rPr>
            </w:pPr>
          </w:p>
        </w:tc>
      </w:tr>
      <w:tr w:rsidR="00DC00C3" w:rsidRPr="00DC00C3" w:rsidTr="00FB62B1">
        <w:trPr>
          <w:trHeight w:val="504"/>
        </w:trPr>
        <w:tc>
          <w:tcPr>
            <w:tcW w:w="836" w:type="pct"/>
            <w:vMerge w:val="restart"/>
            <w:tcBorders>
              <w:top w:val="nil"/>
              <w:left w:val="single" w:sz="12" w:space="0" w:color="auto"/>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69"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r>
      <w:tr w:rsidR="00DC00C3" w:rsidRPr="00DC00C3" w:rsidTr="00FB62B1">
        <w:trPr>
          <w:trHeight w:val="504"/>
        </w:trPr>
        <w:tc>
          <w:tcPr>
            <w:tcW w:w="836" w:type="pct"/>
            <w:vMerge/>
            <w:tcBorders>
              <w:top w:val="nil"/>
              <w:left w:val="single" w:sz="12" w:space="0" w:color="auto"/>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c>
          <w:tcPr>
            <w:tcW w:w="769"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r>
      <w:tr w:rsidR="00DC00C3" w:rsidRPr="00DC00C3" w:rsidTr="00FB62B1">
        <w:trPr>
          <w:trHeight w:val="504"/>
        </w:trPr>
        <w:tc>
          <w:tcPr>
            <w:tcW w:w="836" w:type="pct"/>
            <w:vMerge w:val="restart"/>
            <w:tcBorders>
              <w:top w:val="nil"/>
              <w:left w:val="single" w:sz="12" w:space="0" w:color="auto"/>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69"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r>
      <w:tr w:rsidR="00DC00C3" w:rsidRPr="00DC00C3" w:rsidTr="00FB62B1">
        <w:trPr>
          <w:trHeight w:val="504"/>
        </w:trPr>
        <w:tc>
          <w:tcPr>
            <w:tcW w:w="836" w:type="pct"/>
            <w:vMerge/>
            <w:tcBorders>
              <w:top w:val="nil"/>
              <w:left w:val="single" w:sz="12" w:space="0" w:color="auto"/>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c>
          <w:tcPr>
            <w:tcW w:w="769"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r>
      <w:tr w:rsidR="00DC00C3" w:rsidRPr="00DC00C3" w:rsidTr="00FB62B1">
        <w:trPr>
          <w:trHeight w:val="504"/>
        </w:trPr>
        <w:tc>
          <w:tcPr>
            <w:tcW w:w="836" w:type="pct"/>
            <w:tcBorders>
              <w:top w:val="nil"/>
              <w:left w:val="single" w:sz="12" w:space="0" w:color="auto"/>
              <w:bottom w:val="nil"/>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69" w:type="pct"/>
            <w:tcBorders>
              <w:top w:val="nil"/>
              <w:left w:val="nil"/>
              <w:bottom w:val="nil"/>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4"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4"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4"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tcBorders>
              <w:top w:val="nil"/>
              <w:left w:val="nil"/>
              <w:bottom w:val="nil"/>
              <w:right w:val="single" w:sz="8" w:space="0" w:color="auto"/>
            </w:tcBorders>
            <w:tcMar>
              <w:top w:w="0" w:type="dxa"/>
              <w:left w:w="70" w:type="dxa"/>
              <w:bottom w:w="0" w:type="dxa"/>
              <w:right w:w="70" w:type="dxa"/>
            </w:tcMar>
            <w:vAlign w:val="center"/>
          </w:tcPr>
          <w:p w:rsidR="00DC00C3" w:rsidRPr="00DC00C3" w:rsidRDefault="00DC00C3" w:rsidP="00DC00C3">
            <w:pPr>
              <w:spacing w:after="240"/>
              <w:jc w:val="center"/>
              <w:rPr>
                <w:rFonts w:ascii="Calibri" w:eastAsia="Calibri" w:hAnsi="Calibri"/>
                <w:lang w:val="en-US" w:bidi="ar-SA"/>
              </w:rPr>
            </w:pPr>
          </w:p>
        </w:tc>
      </w:tr>
      <w:tr w:rsidR="00DC00C3" w:rsidRPr="00DC00C3" w:rsidTr="00FB62B1">
        <w:trPr>
          <w:trHeight w:val="504"/>
        </w:trPr>
        <w:tc>
          <w:tcPr>
            <w:tcW w:w="836" w:type="pct"/>
            <w:tcBorders>
              <w:top w:val="nil"/>
              <w:left w:val="single" w:sz="12" w:space="0" w:color="auto"/>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rPr>
                <w:rFonts w:ascii="Calibri" w:eastAsia="Calibri" w:hAnsi="Calibri"/>
                <w:lang w:bidi="ar-SA"/>
              </w:rPr>
            </w:pPr>
          </w:p>
        </w:tc>
        <w:tc>
          <w:tcPr>
            <w:tcW w:w="769" w:type="pct"/>
            <w:tcBorders>
              <w:top w:val="nil"/>
              <w:left w:val="nil"/>
              <w:bottom w:val="single" w:sz="8" w:space="0" w:color="000000"/>
              <w:right w:val="single" w:sz="4"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4" w:space="0" w:color="auto"/>
              <w:left w:val="single" w:sz="4" w:space="0" w:color="auto"/>
              <w:bottom w:val="single" w:sz="4"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tcBorders>
              <w:top w:val="nil"/>
              <w:left w:val="single" w:sz="4" w:space="0" w:color="auto"/>
              <w:bottom w:val="single" w:sz="8" w:space="0" w:color="000000"/>
              <w:right w:val="single" w:sz="8" w:space="0" w:color="auto"/>
            </w:tcBorders>
            <w:tcMar>
              <w:top w:w="0" w:type="dxa"/>
              <w:left w:w="70" w:type="dxa"/>
              <w:bottom w:w="0" w:type="dxa"/>
              <w:right w:w="70" w:type="dxa"/>
            </w:tcMar>
            <w:vAlign w:val="center"/>
          </w:tcPr>
          <w:p w:rsidR="00DC00C3" w:rsidRPr="00DC00C3" w:rsidRDefault="00DC00C3" w:rsidP="00DC00C3">
            <w:pPr>
              <w:spacing w:after="240"/>
              <w:rPr>
                <w:rFonts w:ascii="Calibri" w:eastAsia="Calibri" w:hAnsi="Calibri"/>
                <w:lang w:val="en-US" w:bidi="ar-SA"/>
              </w:rPr>
            </w:pPr>
          </w:p>
        </w:tc>
      </w:tr>
    </w:tbl>
    <w:p w:rsidR="00DC00C3" w:rsidRPr="00DC00C3" w:rsidRDefault="00DC00C3" w:rsidP="00DC00C3">
      <w:pPr>
        <w:jc w:val="both"/>
        <w:rPr>
          <w:rFonts w:ascii="Calibri" w:hAnsi="Calibri"/>
          <w:sz w:val="24"/>
          <w:lang w:val="en-US" w:eastAsia="en-US" w:bidi="ar-SA"/>
        </w:rPr>
      </w:pPr>
    </w:p>
    <w:p w:rsidR="00DC00C3" w:rsidRPr="00DC00C3" w:rsidRDefault="00DC00C3" w:rsidP="00DC00C3">
      <w:pPr>
        <w:jc w:val="both"/>
        <w:rPr>
          <w:rFonts w:ascii="Calibri" w:hAnsi="Calibri"/>
          <w:sz w:val="24"/>
          <w:lang w:val="en-US" w:eastAsia="en-US" w:bidi="ar-SA"/>
        </w:rPr>
      </w:pPr>
    </w:p>
    <w:p w:rsidR="00DC00C3" w:rsidRPr="00DC00C3" w:rsidRDefault="00DC00C3" w:rsidP="00DC00C3">
      <w:pPr>
        <w:jc w:val="both"/>
        <w:rPr>
          <w:rFonts w:ascii="Calibri" w:hAnsi="Calibri"/>
          <w:sz w:val="24"/>
          <w:lang w:val="en-US" w:eastAsia="en-US" w:bidi="ar-SA"/>
        </w:rPr>
      </w:pPr>
    </w:p>
    <w:p w:rsidR="00DC00C3" w:rsidRPr="00DC00C3" w:rsidRDefault="00DC00C3" w:rsidP="00DC00C3">
      <w:pPr>
        <w:pBdr>
          <w:top w:val="double" w:sz="4" w:space="1" w:color="auto"/>
          <w:left w:val="double" w:sz="4" w:space="4" w:color="auto"/>
          <w:bottom w:val="double" w:sz="4" w:space="1" w:color="auto"/>
          <w:right w:val="double" w:sz="4" w:space="4" w:color="auto"/>
        </w:pBdr>
        <w:jc w:val="both"/>
        <w:rPr>
          <w:rFonts w:ascii="Calibri" w:hAnsi="Calibri"/>
          <w:b/>
          <w:sz w:val="24"/>
          <w:lang w:val="en-US" w:eastAsia="en-US" w:bidi="ar-SA"/>
        </w:rPr>
      </w:pPr>
      <w:r w:rsidRPr="00DC00C3">
        <w:rPr>
          <w:rFonts w:ascii="Calibri" w:hAnsi="Calibri"/>
          <w:b/>
          <w:sz w:val="24"/>
          <w:lang w:val="en-US" w:eastAsia="en-US" w:bidi="ar-SA"/>
        </w:rPr>
        <w:t>Group specifications:</w:t>
      </w:r>
    </w:p>
    <w:p w:rsidR="00DC00C3" w:rsidRPr="00DC00C3" w:rsidRDefault="00DC00C3" w:rsidP="00DC00C3">
      <w:pPr>
        <w:pBdr>
          <w:top w:val="double" w:sz="4" w:space="1" w:color="auto"/>
          <w:left w:val="double" w:sz="4" w:space="22" w:color="auto"/>
          <w:bottom w:val="double" w:sz="4" w:space="1" w:color="auto"/>
          <w:right w:val="double" w:sz="4" w:space="4" w:color="auto"/>
        </w:pBdr>
        <w:ind w:left="360"/>
        <w:jc w:val="both"/>
        <w:rPr>
          <w:rFonts w:ascii="Calibri" w:hAnsi="Calibri"/>
          <w:sz w:val="24"/>
          <w:lang w:val="en-US" w:eastAsia="en-US" w:bidi="ar-SA"/>
        </w:rPr>
      </w:pPr>
      <w:r w:rsidRPr="00DC00C3">
        <w:rPr>
          <w:rFonts w:ascii="Calibri" w:hAnsi="Calibri"/>
          <w:sz w:val="24"/>
          <w:lang w:val="en-US" w:eastAsia="en-US" w:bidi="ar-SA"/>
        </w:rPr>
        <w:t xml:space="preserve">TORONTO, MONTRÉAL, </w:t>
      </w:r>
    </w:p>
    <w:p w:rsidR="00DC00C3" w:rsidRPr="00DC00C3" w:rsidRDefault="00DC00C3" w:rsidP="00DC00C3">
      <w:pPr>
        <w:pBdr>
          <w:top w:val="double" w:sz="4" w:space="1" w:color="auto"/>
          <w:left w:val="double" w:sz="4" w:space="22" w:color="auto"/>
          <w:bottom w:val="double" w:sz="4" w:space="1" w:color="auto"/>
          <w:right w:val="double" w:sz="4" w:space="4" w:color="auto"/>
        </w:pBdr>
        <w:ind w:left="360"/>
        <w:jc w:val="both"/>
        <w:rPr>
          <w:rFonts w:ascii="Calibri" w:hAnsi="Calibri"/>
          <w:sz w:val="24"/>
          <w:lang w:eastAsia="en-US" w:bidi="ar-SA"/>
        </w:rPr>
      </w:pPr>
      <w:proofErr w:type="spellStart"/>
      <w:r w:rsidRPr="00DC00C3">
        <w:rPr>
          <w:rFonts w:ascii="Calibri" w:hAnsi="Calibri"/>
          <w:sz w:val="24"/>
          <w:lang w:val="en-US" w:eastAsia="en-US" w:bidi="ar-SA"/>
        </w:rPr>
        <w:t>Groupe</w:t>
      </w:r>
      <w:proofErr w:type="spellEnd"/>
      <w:r w:rsidRPr="00DC00C3">
        <w:rPr>
          <w:rFonts w:ascii="Calibri" w:hAnsi="Calibri"/>
          <w:sz w:val="24"/>
          <w:lang w:val="en-US" w:eastAsia="en-US" w:bidi="ar-SA"/>
        </w:rPr>
        <w:t xml:space="preserve"> de 3 </w:t>
      </w:r>
      <w:proofErr w:type="spellStart"/>
      <w:r w:rsidRPr="00DC00C3">
        <w:rPr>
          <w:rFonts w:ascii="Calibri" w:hAnsi="Calibri"/>
          <w:sz w:val="24"/>
          <w:lang w:val="en-US" w:eastAsia="en-US" w:bidi="ar-SA"/>
        </w:rPr>
        <w:t>ou</w:t>
      </w:r>
      <w:proofErr w:type="spellEnd"/>
      <w:r w:rsidRPr="00DC00C3">
        <w:rPr>
          <w:rFonts w:ascii="Calibri" w:hAnsi="Calibri"/>
          <w:sz w:val="24"/>
          <w:lang w:val="en-US" w:eastAsia="en-US" w:bidi="ar-SA"/>
        </w:rPr>
        <w:t xml:space="preserve"> 4 </w:t>
      </w:r>
      <w:proofErr w:type="spellStart"/>
      <w:r w:rsidRPr="00DC00C3">
        <w:rPr>
          <w:rFonts w:ascii="Calibri" w:hAnsi="Calibri"/>
          <w:sz w:val="24"/>
          <w:lang w:val="en-US" w:eastAsia="en-US" w:bidi="ar-SA"/>
        </w:rPr>
        <w:t>personnes</w:t>
      </w:r>
      <w:proofErr w:type="spellEnd"/>
      <w:r w:rsidRPr="00DC00C3">
        <w:rPr>
          <w:rFonts w:ascii="Calibri" w:hAnsi="Calibri"/>
          <w:sz w:val="24"/>
          <w:lang w:val="en-US" w:eastAsia="en-US" w:bidi="ar-SA"/>
        </w:rPr>
        <w:t xml:space="preserve"> maximum</w:t>
      </w:r>
    </w:p>
    <w:p w:rsidR="00DC00C3" w:rsidRPr="00DC00C3" w:rsidRDefault="00DC00C3" w:rsidP="00DC00C3">
      <w:pPr>
        <w:jc w:val="both"/>
        <w:rPr>
          <w:rFonts w:ascii="Calibri" w:hAnsi="Calibri"/>
          <w:b/>
          <w:sz w:val="24"/>
          <w:u w:val="single"/>
          <w:lang w:eastAsia="en-US" w:bidi="ar-SA"/>
        </w:rPr>
      </w:pPr>
    </w:p>
    <w:p w:rsidR="00DC00C3" w:rsidRPr="00DC00C3" w:rsidRDefault="00DC00C3" w:rsidP="00DC00C3">
      <w:pPr>
        <w:jc w:val="both"/>
        <w:rPr>
          <w:rFonts w:ascii="Calibri" w:hAnsi="Calibri"/>
          <w:b/>
          <w:sz w:val="24"/>
          <w:u w:val="single"/>
          <w:lang w:eastAsia="en-US" w:bidi="ar-SA"/>
        </w:rPr>
      </w:pPr>
    </w:p>
    <w:p w:rsidR="00DC00C3" w:rsidRPr="00DC00C3" w:rsidRDefault="00DC00C3" w:rsidP="00DC00C3">
      <w:pPr>
        <w:jc w:val="both"/>
        <w:rPr>
          <w:rFonts w:ascii="Calibri" w:hAnsi="Calibri"/>
          <w:b/>
          <w:sz w:val="24"/>
          <w:u w:val="single"/>
          <w:lang w:eastAsia="en-US" w:bidi="ar-SA"/>
        </w:rPr>
      </w:pPr>
      <w:r w:rsidRPr="00DC00C3">
        <w:rPr>
          <w:rFonts w:ascii="Calibri" w:hAnsi="Calibri"/>
          <w:b/>
          <w:sz w:val="24"/>
          <w:u w:val="single"/>
          <w:lang w:eastAsia="en-US" w:bidi="ar-SA"/>
        </w:rPr>
        <w:t>“Contact”</w:t>
      </w:r>
    </w:p>
    <w:p w:rsidR="00DC00C3" w:rsidRPr="00DC00C3" w:rsidRDefault="00DC00C3" w:rsidP="00DC00C3">
      <w:pPr>
        <w:spacing w:before="120"/>
        <w:jc w:val="both"/>
        <w:rPr>
          <w:rFonts w:ascii="Calibri" w:hAnsi="Calibri"/>
          <w:sz w:val="24"/>
          <w:lang w:eastAsia="en-US" w:bidi="ar-SA"/>
        </w:rPr>
      </w:pPr>
      <w:r w:rsidRPr="00DC00C3">
        <w:rPr>
          <w:rFonts w:ascii="Calibri" w:hAnsi="Calibri"/>
          <w:sz w:val="24"/>
          <w:lang w:eastAsia="en-US" w:bidi="ar-SA"/>
        </w:rPr>
        <w:t>Quelqu’un de notre entreprise vous contactera pour confirmer la tenue du groupe. Pourriez-vous me laisser un numéro de téléphone où nous pouvons vous rejoindre en soirée ainsi qu’au cours de la journée?</w:t>
      </w:r>
    </w:p>
    <w:p w:rsidR="00DC00C3" w:rsidRPr="00DC00C3" w:rsidRDefault="00DC00C3" w:rsidP="00DC00C3">
      <w:pPr>
        <w:jc w:val="both"/>
        <w:rPr>
          <w:rFonts w:ascii="Calibri" w:hAnsi="Calibri"/>
          <w:sz w:val="24"/>
          <w:lang w:eastAsia="en-US" w:bidi="ar-SA"/>
        </w:rPr>
      </w:pPr>
    </w:p>
    <w:p w:rsidR="00DC00C3" w:rsidRPr="00DC00C3" w:rsidRDefault="00DC00C3" w:rsidP="00DC00C3">
      <w:pPr>
        <w:tabs>
          <w:tab w:val="left" w:leader="underscore" w:pos="9360"/>
        </w:tabs>
        <w:jc w:val="both"/>
        <w:rPr>
          <w:rFonts w:ascii="Calibri" w:hAnsi="Calibri"/>
          <w:b/>
          <w:sz w:val="24"/>
          <w:lang w:eastAsia="en-US" w:bidi="ar-SA"/>
        </w:rPr>
      </w:pPr>
      <w:r w:rsidRPr="00DC00C3">
        <w:rPr>
          <w:rFonts w:ascii="Calibri" w:hAnsi="Calibri"/>
          <w:b/>
          <w:sz w:val="24"/>
          <w:lang w:eastAsia="en-US" w:bidi="ar-SA"/>
        </w:rPr>
        <w:t>Nom :</w:t>
      </w:r>
      <w:r w:rsidRPr="00DC00C3">
        <w:rPr>
          <w:rFonts w:ascii="Calibri" w:hAnsi="Calibri"/>
          <w:b/>
          <w:sz w:val="24"/>
          <w:lang w:eastAsia="en-US" w:bidi="ar-SA"/>
        </w:rPr>
        <w:tab/>
      </w:r>
    </w:p>
    <w:p w:rsidR="00DC00C3" w:rsidRPr="00DC00C3" w:rsidRDefault="00DC00C3" w:rsidP="00DC00C3">
      <w:pPr>
        <w:tabs>
          <w:tab w:val="left" w:leader="underscore" w:pos="9360"/>
        </w:tabs>
        <w:jc w:val="both"/>
        <w:rPr>
          <w:rFonts w:ascii="Calibri" w:hAnsi="Calibri"/>
          <w:b/>
          <w:sz w:val="24"/>
          <w:lang w:eastAsia="en-US" w:bidi="ar-SA"/>
        </w:rPr>
      </w:pPr>
    </w:p>
    <w:p w:rsidR="00DC00C3" w:rsidRPr="00DC00C3" w:rsidRDefault="00DC00C3" w:rsidP="00DC00C3">
      <w:pPr>
        <w:tabs>
          <w:tab w:val="left" w:leader="underscore" w:pos="4500"/>
          <w:tab w:val="left" w:pos="4770"/>
          <w:tab w:val="left" w:leader="underscore" w:pos="9360"/>
        </w:tabs>
        <w:jc w:val="both"/>
        <w:rPr>
          <w:rFonts w:ascii="Calibri" w:hAnsi="Calibri"/>
          <w:b/>
          <w:sz w:val="24"/>
          <w:lang w:eastAsia="en-US" w:bidi="ar-SA"/>
        </w:rPr>
      </w:pPr>
      <w:r w:rsidRPr="00DC00C3">
        <w:rPr>
          <w:rFonts w:ascii="Calibri" w:hAnsi="Calibri"/>
          <w:b/>
          <w:sz w:val="24"/>
          <w:lang w:eastAsia="en-US" w:bidi="ar-SA"/>
        </w:rPr>
        <w:t>Téléphone en soirée :</w:t>
      </w:r>
      <w:r w:rsidRPr="00DC00C3">
        <w:rPr>
          <w:rFonts w:ascii="Calibri" w:hAnsi="Calibri"/>
          <w:b/>
          <w:sz w:val="24"/>
          <w:lang w:eastAsia="en-US" w:bidi="ar-SA"/>
        </w:rPr>
        <w:tab/>
      </w:r>
      <w:r w:rsidRPr="00DC00C3">
        <w:rPr>
          <w:rFonts w:ascii="Calibri" w:hAnsi="Calibri"/>
          <w:b/>
          <w:sz w:val="24"/>
          <w:lang w:eastAsia="en-US" w:bidi="ar-SA"/>
        </w:rPr>
        <w:tab/>
        <w:t>Téléphone au travail :</w:t>
      </w:r>
      <w:r w:rsidRPr="00DC00C3">
        <w:rPr>
          <w:rFonts w:ascii="Calibri" w:hAnsi="Calibri"/>
          <w:b/>
          <w:sz w:val="24"/>
          <w:lang w:eastAsia="en-US" w:bidi="ar-SA"/>
        </w:rPr>
        <w:tab/>
      </w:r>
    </w:p>
    <w:p w:rsidR="00DC00C3" w:rsidRPr="00DC00C3" w:rsidRDefault="00DC00C3" w:rsidP="00DC00C3">
      <w:pPr>
        <w:tabs>
          <w:tab w:val="left" w:leader="underscore" w:pos="4500"/>
          <w:tab w:val="left" w:pos="4770"/>
          <w:tab w:val="left" w:leader="underscore" w:pos="9360"/>
        </w:tabs>
        <w:jc w:val="both"/>
        <w:rPr>
          <w:rFonts w:ascii="Calibri" w:hAnsi="Calibri"/>
          <w:b/>
          <w:sz w:val="24"/>
          <w:lang w:eastAsia="en-US" w:bidi="ar-SA"/>
        </w:rPr>
      </w:pPr>
    </w:p>
    <w:p w:rsidR="00DC00C3" w:rsidRPr="00DC00C3" w:rsidRDefault="00DC00C3" w:rsidP="00DC00C3">
      <w:pPr>
        <w:tabs>
          <w:tab w:val="left" w:leader="underscore" w:pos="4500"/>
          <w:tab w:val="left" w:pos="4770"/>
          <w:tab w:val="left" w:leader="underscore" w:pos="9360"/>
        </w:tabs>
        <w:jc w:val="center"/>
        <w:rPr>
          <w:rFonts w:ascii="Calibri" w:hAnsi="Calibri"/>
          <w:b/>
          <w:sz w:val="24"/>
          <w:lang w:eastAsia="en-US" w:bidi="ar-SA"/>
        </w:rPr>
      </w:pPr>
      <w:r w:rsidRPr="00DC00C3">
        <w:rPr>
          <w:rFonts w:ascii="Calibri" w:hAnsi="Calibri"/>
          <w:b/>
          <w:sz w:val="24"/>
          <w:lang w:eastAsia="en-US" w:bidi="ar-SA"/>
        </w:rPr>
        <w:t>Merci beaucoup!</w:t>
      </w:r>
    </w:p>
    <w:p w:rsidR="00DC00C3" w:rsidRPr="00DC00C3" w:rsidRDefault="00DC00C3" w:rsidP="00DC00C3">
      <w:pPr>
        <w:tabs>
          <w:tab w:val="left" w:leader="underscore" w:pos="9360"/>
        </w:tabs>
        <w:spacing w:before="120"/>
        <w:jc w:val="both"/>
        <w:rPr>
          <w:rFonts w:ascii="Calibri" w:hAnsi="Calibri"/>
          <w:b/>
          <w:sz w:val="24"/>
          <w:lang w:eastAsia="en-US" w:bidi="ar-SA"/>
        </w:rPr>
      </w:pPr>
      <w:r w:rsidRPr="00DC00C3">
        <w:rPr>
          <w:rFonts w:ascii="Calibri" w:hAnsi="Calibri"/>
          <w:b/>
          <w:sz w:val="24"/>
          <w:lang w:eastAsia="en-US" w:bidi="ar-SA"/>
        </w:rPr>
        <w:t>Recruté par :</w:t>
      </w:r>
      <w:r w:rsidRPr="00DC00C3">
        <w:rPr>
          <w:rFonts w:ascii="Calibri" w:hAnsi="Calibri"/>
          <w:b/>
          <w:sz w:val="24"/>
          <w:lang w:eastAsia="en-US" w:bidi="ar-SA"/>
        </w:rPr>
        <w:tab/>
      </w:r>
    </w:p>
    <w:p w:rsidR="00DC00C3" w:rsidRPr="00DC00C3" w:rsidRDefault="00DC00C3" w:rsidP="00DC00C3">
      <w:pPr>
        <w:tabs>
          <w:tab w:val="left" w:leader="underscore" w:pos="9360"/>
        </w:tabs>
        <w:jc w:val="both"/>
        <w:rPr>
          <w:rFonts w:ascii="Calibri" w:hAnsi="Calibri"/>
          <w:b/>
          <w:sz w:val="24"/>
          <w:lang w:eastAsia="en-US" w:bidi="ar-SA"/>
        </w:rPr>
      </w:pPr>
    </w:p>
    <w:p w:rsidR="00DC00C3" w:rsidRPr="00DC00C3" w:rsidRDefault="00DC00C3" w:rsidP="00DC00C3">
      <w:pPr>
        <w:tabs>
          <w:tab w:val="left" w:leader="underscore" w:pos="9360"/>
        </w:tabs>
        <w:jc w:val="both"/>
        <w:rPr>
          <w:rFonts w:ascii="Calibri" w:hAnsi="Calibri"/>
          <w:sz w:val="24"/>
          <w:lang w:eastAsia="en-US" w:bidi="ar-SA"/>
        </w:rPr>
      </w:pPr>
      <w:r w:rsidRPr="00DC00C3">
        <w:rPr>
          <w:rFonts w:ascii="Calibri" w:hAnsi="Calibri"/>
          <w:b/>
          <w:sz w:val="24"/>
          <w:lang w:eastAsia="en-US" w:bidi="ar-SA"/>
        </w:rPr>
        <w:t>Confirmé par :</w:t>
      </w:r>
      <w:r w:rsidRPr="00DC00C3">
        <w:rPr>
          <w:rFonts w:ascii="Calibri" w:hAnsi="Calibri"/>
          <w:b/>
          <w:sz w:val="24"/>
          <w:lang w:eastAsia="en-US" w:bidi="ar-SA"/>
        </w:rPr>
        <w:tab/>
      </w:r>
    </w:p>
    <w:p w:rsidR="00DC00C3" w:rsidRPr="00DC00C3" w:rsidRDefault="00DC00C3" w:rsidP="00DC00C3">
      <w:pPr>
        <w:jc w:val="both"/>
        <w:rPr>
          <w:rFonts w:ascii="Calibri" w:hAnsi="Calibri"/>
          <w:sz w:val="24"/>
          <w:lang w:eastAsia="en-US" w:bidi="ar-SA"/>
        </w:rPr>
      </w:pPr>
    </w:p>
    <w:p w:rsidR="00DC00C3" w:rsidRPr="00DC00C3" w:rsidRDefault="00DC00C3" w:rsidP="00DC00C3">
      <w:pPr>
        <w:rPr>
          <w:rFonts w:ascii="Calibri" w:hAnsi="Calibri"/>
          <w:sz w:val="24"/>
          <w:szCs w:val="24"/>
          <w:lang w:eastAsia="en-US" w:bidi="ar-SA"/>
        </w:rPr>
      </w:pPr>
      <w:r w:rsidRPr="00DC00C3">
        <w:rPr>
          <w:rFonts w:ascii="Calibri" w:hAnsi="Calibri"/>
          <w:sz w:val="24"/>
          <w:szCs w:val="24"/>
          <w:lang w:eastAsia="en-US" w:bidi="ar-SA"/>
        </w:rPr>
        <w:lastRenderedPageBreak/>
        <w:t xml:space="preserve">Comme nous n'invitons qu’un petit nombre de personnes à participer, votre participation est très importante pour </w:t>
      </w:r>
      <w:proofErr w:type="gramStart"/>
      <w:r w:rsidRPr="00DC00C3">
        <w:rPr>
          <w:rFonts w:ascii="Calibri" w:hAnsi="Calibri"/>
          <w:sz w:val="24"/>
          <w:szCs w:val="24"/>
          <w:lang w:eastAsia="en-US" w:bidi="ar-SA"/>
        </w:rPr>
        <w:t>nous .</w:t>
      </w:r>
      <w:proofErr w:type="gramEnd"/>
      <w:r w:rsidRPr="00DC00C3">
        <w:rPr>
          <w:rFonts w:ascii="Calibri" w:hAnsi="Calibri"/>
          <w:sz w:val="24"/>
          <w:szCs w:val="24"/>
          <w:lang w:eastAsia="en-US" w:bidi="ar-SA"/>
        </w:rPr>
        <w:t xml:space="preserve"> Si, pour une raison quelconque, vous n'êtes pas en mesure de </w:t>
      </w:r>
      <w:proofErr w:type="gramStart"/>
      <w:r w:rsidRPr="00DC00C3">
        <w:rPr>
          <w:rFonts w:ascii="Calibri" w:hAnsi="Calibri"/>
          <w:sz w:val="24"/>
          <w:szCs w:val="24"/>
          <w:lang w:eastAsia="en-US" w:bidi="ar-SA"/>
        </w:rPr>
        <w:t>participer ,</w:t>
      </w:r>
      <w:proofErr w:type="gramEnd"/>
      <w:r w:rsidRPr="00DC00C3">
        <w:rPr>
          <w:rFonts w:ascii="Calibri" w:hAnsi="Calibri"/>
          <w:sz w:val="24"/>
          <w:szCs w:val="24"/>
          <w:lang w:eastAsia="en-US" w:bidi="ar-SA"/>
        </w:rPr>
        <w:t xml:space="preserve"> s'il vous plaît appelez, afin que nous puissions trouver quelqu'un pour vous remplacer. Vous pouvez nous joindre au ____ à notre </w:t>
      </w:r>
      <w:proofErr w:type="gramStart"/>
      <w:r w:rsidRPr="00DC00C3">
        <w:rPr>
          <w:rFonts w:ascii="Calibri" w:hAnsi="Calibri"/>
          <w:sz w:val="24"/>
          <w:szCs w:val="24"/>
          <w:lang w:eastAsia="en-US" w:bidi="ar-SA"/>
        </w:rPr>
        <w:t>bureau .</w:t>
      </w:r>
      <w:proofErr w:type="gramEnd"/>
      <w:r w:rsidRPr="00DC00C3">
        <w:rPr>
          <w:rFonts w:ascii="Calibri" w:hAnsi="Calibri"/>
          <w:sz w:val="24"/>
          <w:szCs w:val="24"/>
          <w:lang w:eastAsia="en-US" w:bidi="ar-SA"/>
        </w:rPr>
        <w:t xml:space="preserve"> S'il vous plaît, demandez ___</w:t>
      </w:r>
      <w:proofErr w:type="gramStart"/>
      <w:r w:rsidRPr="00DC00C3">
        <w:rPr>
          <w:rFonts w:ascii="Calibri" w:hAnsi="Calibri"/>
          <w:sz w:val="24"/>
          <w:szCs w:val="24"/>
          <w:lang w:eastAsia="en-US" w:bidi="ar-SA"/>
        </w:rPr>
        <w:t>_ .</w:t>
      </w:r>
      <w:proofErr w:type="gramEnd"/>
    </w:p>
    <w:p w:rsidR="00DC00C3" w:rsidRPr="00DC00C3" w:rsidRDefault="00DC00C3" w:rsidP="00DC00C3">
      <w:pPr>
        <w:rPr>
          <w:rFonts w:ascii="Calibri" w:hAnsi="Calibri"/>
          <w:sz w:val="24"/>
          <w:szCs w:val="24"/>
          <w:lang w:eastAsia="en-US" w:bidi="ar-SA"/>
        </w:rPr>
      </w:pPr>
    </w:p>
    <w:p w:rsidR="00DC00C3" w:rsidRPr="00DC00C3" w:rsidRDefault="00DC00C3" w:rsidP="00DC00C3">
      <w:pPr>
        <w:rPr>
          <w:rFonts w:ascii="Calibri" w:hAnsi="Calibri"/>
          <w:sz w:val="24"/>
          <w:szCs w:val="24"/>
          <w:lang w:eastAsia="en-US" w:bidi="ar-SA"/>
        </w:rPr>
      </w:pPr>
      <w:r w:rsidRPr="00DC00C3">
        <w:rPr>
          <w:rFonts w:ascii="Calibri" w:hAnsi="Calibri"/>
          <w:sz w:val="24"/>
          <w:szCs w:val="24"/>
          <w:lang w:eastAsia="en-US" w:bidi="ar-SA"/>
        </w:rPr>
        <w:t xml:space="preserve">Pour veiller à ce que les groupes de discussion se passent </w:t>
      </w:r>
      <w:proofErr w:type="gramStart"/>
      <w:r w:rsidRPr="00DC00C3">
        <w:rPr>
          <w:rFonts w:ascii="Calibri" w:hAnsi="Calibri"/>
          <w:sz w:val="24"/>
          <w:szCs w:val="24"/>
          <w:lang w:eastAsia="en-US" w:bidi="ar-SA"/>
        </w:rPr>
        <w:t>bien ,</w:t>
      </w:r>
      <w:proofErr w:type="gramEnd"/>
      <w:r w:rsidRPr="00DC00C3">
        <w:rPr>
          <w:rFonts w:ascii="Calibri" w:hAnsi="Calibri"/>
          <w:sz w:val="24"/>
          <w:szCs w:val="24"/>
          <w:lang w:eastAsia="en-US" w:bidi="ar-SA"/>
        </w:rPr>
        <w:t xml:space="preserve"> nous vous rappelons :</w:t>
      </w:r>
    </w:p>
    <w:p w:rsidR="00DC00C3" w:rsidRPr="00DC00C3" w:rsidRDefault="00DC00C3" w:rsidP="00DC00C3">
      <w:pPr>
        <w:rPr>
          <w:rFonts w:ascii="Calibri" w:hAnsi="Calibri"/>
          <w:sz w:val="24"/>
          <w:szCs w:val="24"/>
          <w:lang w:eastAsia="en-US" w:bidi="ar-SA"/>
        </w:rPr>
      </w:pPr>
    </w:p>
    <w:p w:rsidR="00DC00C3" w:rsidRPr="00DC00C3" w:rsidRDefault="00DC00C3" w:rsidP="00DC00C3">
      <w:pPr>
        <w:rPr>
          <w:rFonts w:ascii="Calibri" w:hAnsi="Calibri"/>
          <w:sz w:val="24"/>
          <w:szCs w:val="24"/>
          <w:lang w:eastAsia="en-US" w:bidi="ar-SA"/>
        </w:rPr>
      </w:pPr>
      <w:r w:rsidRPr="00DC00C3">
        <w:rPr>
          <w:rFonts w:ascii="Calibri" w:hAnsi="Calibri"/>
          <w:sz w:val="24"/>
          <w:szCs w:val="24"/>
          <w:lang w:eastAsia="en-US" w:bidi="ar-SA"/>
        </w:rPr>
        <w:t>• D’éteindre vos téléphones cellulaires – afin d’éviter les interruptions au cours du groupe;</w:t>
      </w:r>
    </w:p>
    <w:p w:rsidR="00DC00C3" w:rsidRPr="00DC00C3" w:rsidRDefault="00DC00C3" w:rsidP="00DC00C3">
      <w:pPr>
        <w:rPr>
          <w:rFonts w:ascii="Calibri" w:hAnsi="Calibri"/>
          <w:sz w:val="24"/>
          <w:szCs w:val="24"/>
          <w:lang w:eastAsia="en-US" w:bidi="ar-SA"/>
        </w:rPr>
      </w:pPr>
      <w:r w:rsidRPr="00DC00C3">
        <w:rPr>
          <w:rFonts w:ascii="Calibri" w:hAnsi="Calibri"/>
          <w:sz w:val="24"/>
          <w:szCs w:val="24"/>
          <w:lang w:eastAsia="en-US" w:bidi="ar-SA"/>
        </w:rPr>
        <w:t>• D’arriver 15 minutes plus tôt – afin d'avoir suffisamment de temps pour se garer / s’annoncer ;</w:t>
      </w:r>
    </w:p>
    <w:p w:rsidR="00DC00C3" w:rsidRPr="00DC00C3" w:rsidRDefault="00DC00C3" w:rsidP="00DC00C3">
      <w:pPr>
        <w:rPr>
          <w:rFonts w:ascii="Calibri" w:hAnsi="Calibri"/>
          <w:sz w:val="24"/>
          <w:szCs w:val="24"/>
          <w:lang w:eastAsia="en-US" w:bidi="ar-SA"/>
        </w:rPr>
      </w:pPr>
      <w:r w:rsidRPr="00DC00C3">
        <w:rPr>
          <w:rFonts w:ascii="Calibri" w:hAnsi="Calibri"/>
          <w:sz w:val="24"/>
          <w:szCs w:val="24"/>
          <w:lang w:eastAsia="en-US" w:bidi="ar-SA"/>
        </w:rPr>
        <w:t xml:space="preserve">• Apporter des lunettes de </w:t>
      </w:r>
      <w:proofErr w:type="gramStart"/>
      <w:r w:rsidRPr="00DC00C3">
        <w:rPr>
          <w:rFonts w:ascii="Calibri" w:hAnsi="Calibri"/>
          <w:sz w:val="24"/>
          <w:szCs w:val="24"/>
          <w:lang w:eastAsia="en-US" w:bidi="ar-SA"/>
        </w:rPr>
        <w:t>lecture ,</w:t>
      </w:r>
      <w:proofErr w:type="gramEnd"/>
      <w:r w:rsidRPr="00DC00C3">
        <w:rPr>
          <w:rFonts w:ascii="Calibri" w:hAnsi="Calibri"/>
          <w:sz w:val="24"/>
          <w:szCs w:val="24"/>
          <w:lang w:eastAsia="en-US" w:bidi="ar-SA"/>
        </w:rPr>
        <w:t xml:space="preserve"> si nécessaire pour être en mesure d'examiner le matériel d'essai ;</w:t>
      </w:r>
    </w:p>
    <w:p w:rsidR="00DC00C3" w:rsidRPr="00DC00C3" w:rsidRDefault="00DC00C3" w:rsidP="00DC00C3">
      <w:pPr>
        <w:rPr>
          <w:rFonts w:ascii="Calibri" w:hAnsi="Calibri"/>
          <w:sz w:val="24"/>
          <w:szCs w:val="24"/>
          <w:lang w:eastAsia="en-US" w:bidi="ar-SA"/>
        </w:rPr>
      </w:pPr>
      <w:r w:rsidRPr="00DC00C3">
        <w:rPr>
          <w:rFonts w:ascii="Calibri" w:hAnsi="Calibri"/>
          <w:sz w:val="24"/>
          <w:szCs w:val="24"/>
          <w:lang w:eastAsia="en-US" w:bidi="ar-SA"/>
        </w:rPr>
        <w:t>• D’apporter une pièce d'identité pour récupérer votre incitatif ;</w:t>
      </w:r>
    </w:p>
    <w:p w:rsidR="00DC00C3" w:rsidRPr="00DC00C3" w:rsidRDefault="00DC00C3" w:rsidP="00DC00C3">
      <w:pPr>
        <w:rPr>
          <w:rFonts w:ascii="Calibri" w:hAnsi="Calibri"/>
          <w:sz w:val="24"/>
          <w:szCs w:val="24"/>
          <w:lang w:eastAsia="en-US" w:bidi="ar-SA"/>
        </w:rPr>
      </w:pPr>
      <w:r w:rsidRPr="00DC00C3">
        <w:rPr>
          <w:rFonts w:ascii="Calibri" w:hAnsi="Calibri"/>
          <w:sz w:val="24"/>
          <w:szCs w:val="24"/>
          <w:lang w:eastAsia="en-US" w:bidi="ar-SA"/>
        </w:rPr>
        <w:t xml:space="preserve">• Que la session sera enregistrée uniquement à des fins </w:t>
      </w:r>
      <w:proofErr w:type="gramStart"/>
      <w:r w:rsidRPr="00DC00C3">
        <w:rPr>
          <w:rFonts w:ascii="Calibri" w:hAnsi="Calibri"/>
          <w:sz w:val="24"/>
          <w:szCs w:val="24"/>
          <w:lang w:eastAsia="en-US" w:bidi="ar-SA"/>
        </w:rPr>
        <w:t>d'analyse .</w:t>
      </w:r>
      <w:proofErr w:type="gramEnd"/>
    </w:p>
    <w:p w:rsidR="00DC00C3" w:rsidRPr="00DC00C3" w:rsidRDefault="00DC00C3" w:rsidP="00DC00C3">
      <w:pPr>
        <w:jc w:val="both"/>
        <w:rPr>
          <w:rFonts w:ascii="Calibri" w:hAnsi="Calibri"/>
          <w:b/>
          <w:sz w:val="24"/>
          <w:u w:val="single"/>
          <w:lang w:eastAsia="en-US" w:bidi="ar-SA"/>
        </w:rPr>
      </w:pPr>
    </w:p>
    <w:p w:rsidR="00DC00C3" w:rsidRDefault="00DC00C3" w:rsidP="000720A5">
      <w:pPr>
        <w:pStyle w:val="TexterapportLger"/>
        <w:rPr>
          <w:rFonts w:asciiTheme="minorHAnsi" w:hAnsiTheme="minorHAnsi" w:cs="Arial"/>
          <w:b/>
          <w:color w:val="auto"/>
        </w:rPr>
      </w:pPr>
    </w:p>
    <w:p w:rsidR="00DC00C3" w:rsidRDefault="00DC00C3" w:rsidP="000720A5">
      <w:pPr>
        <w:pStyle w:val="TexterapportLger"/>
        <w:rPr>
          <w:rFonts w:asciiTheme="minorHAnsi" w:hAnsiTheme="minorHAnsi" w:cs="Arial"/>
          <w:b/>
          <w:color w:val="auto"/>
        </w:rPr>
      </w:pPr>
    </w:p>
    <w:p w:rsidR="00DC00C3" w:rsidRDefault="00DC00C3" w:rsidP="000720A5">
      <w:pPr>
        <w:pStyle w:val="TexterapportLger"/>
        <w:rPr>
          <w:rFonts w:asciiTheme="minorHAnsi" w:hAnsiTheme="minorHAnsi" w:cs="Arial"/>
          <w:b/>
          <w:color w:val="auto"/>
        </w:rPr>
      </w:pPr>
    </w:p>
    <w:p w:rsidR="00DC00C3" w:rsidRDefault="00DC00C3" w:rsidP="000720A5">
      <w:pPr>
        <w:pStyle w:val="TexterapportLger"/>
        <w:rPr>
          <w:rFonts w:asciiTheme="minorHAnsi" w:hAnsiTheme="minorHAnsi" w:cs="Arial"/>
          <w:b/>
          <w:color w:val="auto"/>
        </w:rPr>
      </w:pPr>
    </w:p>
    <w:p w:rsidR="00DC00C3" w:rsidRDefault="00DC00C3" w:rsidP="000720A5">
      <w:pPr>
        <w:pStyle w:val="TexterapportLger"/>
        <w:rPr>
          <w:rFonts w:asciiTheme="minorHAnsi" w:hAnsiTheme="minorHAnsi" w:cs="Arial"/>
          <w:b/>
          <w:color w:val="auto"/>
        </w:rPr>
      </w:pPr>
    </w:p>
    <w:p w:rsidR="00DC00C3" w:rsidRDefault="00DC00C3" w:rsidP="000720A5">
      <w:pPr>
        <w:pStyle w:val="TexterapportLger"/>
        <w:rPr>
          <w:rFonts w:asciiTheme="minorHAnsi" w:hAnsiTheme="minorHAnsi" w:cs="Arial"/>
          <w:b/>
          <w:color w:val="auto"/>
        </w:rPr>
      </w:pPr>
    </w:p>
    <w:p w:rsidR="00DC00C3" w:rsidRDefault="00DC00C3" w:rsidP="000720A5">
      <w:pPr>
        <w:pStyle w:val="TexterapportLger"/>
        <w:rPr>
          <w:rFonts w:asciiTheme="minorHAnsi" w:hAnsiTheme="minorHAnsi" w:cs="Arial"/>
          <w:b/>
          <w:color w:val="auto"/>
        </w:rPr>
      </w:pPr>
    </w:p>
    <w:p w:rsidR="00DC00C3" w:rsidRDefault="00DC00C3" w:rsidP="000720A5">
      <w:pPr>
        <w:pStyle w:val="TexterapportLger"/>
        <w:rPr>
          <w:rFonts w:asciiTheme="minorHAnsi" w:hAnsiTheme="minorHAnsi" w:cs="Arial"/>
          <w:b/>
          <w:color w:val="auto"/>
        </w:rPr>
      </w:pPr>
    </w:p>
    <w:p w:rsidR="00DC00C3" w:rsidRDefault="00DC00C3" w:rsidP="000720A5">
      <w:pPr>
        <w:pStyle w:val="TexterapportLger"/>
        <w:rPr>
          <w:rFonts w:asciiTheme="minorHAnsi" w:hAnsiTheme="minorHAnsi" w:cs="Arial"/>
          <w:b/>
          <w:color w:val="auto"/>
        </w:rPr>
      </w:pPr>
    </w:p>
    <w:p w:rsidR="00DC00C3" w:rsidRDefault="00DC00C3" w:rsidP="000720A5">
      <w:pPr>
        <w:pStyle w:val="TexterapportLger"/>
        <w:rPr>
          <w:rFonts w:asciiTheme="minorHAnsi" w:hAnsiTheme="minorHAnsi" w:cs="Arial"/>
          <w:b/>
          <w:color w:val="auto"/>
        </w:rPr>
      </w:pPr>
    </w:p>
    <w:p w:rsidR="00DC00C3" w:rsidRDefault="00DC00C3" w:rsidP="000720A5">
      <w:pPr>
        <w:pStyle w:val="TexterapportLger"/>
        <w:rPr>
          <w:rFonts w:asciiTheme="minorHAnsi" w:hAnsiTheme="minorHAnsi" w:cs="Arial"/>
          <w:b/>
          <w:color w:val="auto"/>
        </w:rPr>
      </w:pPr>
    </w:p>
    <w:p w:rsidR="00DC00C3" w:rsidRDefault="00DC00C3" w:rsidP="000720A5">
      <w:pPr>
        <w:pStyle w:val="TexterapportLger"/>
        <w:rPr>
          <w:rFonts w:asciiTheme="minorHAnsi" w:hAnsiTheme="minorHAnsi" w:cs="Arial"/>
          <w:b/>
          <w:color w:val="auto"/>
        </w:rPr>
      </w:pPr>
    </w:p>
    <w:p w:rsidR="00DC00C3" w:rsidRDefault="00DC00C3" w:rsidP="000720A5">
      <w:pPr>
        <w:pStyle w:val="TexterapportLger"/>
        <w:rPr>
          <w:rFonts w:asciiTheme="minorHAnsi" w:hAnsiTheme="minorHAnsi" w:cs="Arial"/>
          <w:b/>
          <w:color w:val="auto"/>
        </w:rPr>
      </w:pPr>
    </w:p>
    <w:p w:rsidR="00DC00C3" w:rsidRDefault="00DC00C3" w:rsidP="000720A5">
      <w:pPr>
        <w:pStyle w:val="TexterapportLger"/>
        <w:rPr>
          <w:rFonts w:asciiTheme="minorHAnsi" w:hAnsiTheme="minorHAnsi" w:cs="Arial"/>
          <w:b/>
          <w:color w:val="auto"/>
        </w:rPr>
      </w:pPr>
    </w:p>
    <w:p w:rsidR="00DC00C3" w:rsidRDefault="00DC00C3" w:rsidP="000720A5">
      <w:pPr>
        <w:pStyle w:val="TexterapportLger"/>
        <w:rPr>
          <w:rFonts w:asciiTheme="minorHAnsi" w:hAnsiTheme="minorHAnsi" w:cs="Arial"/>
          <w:b/>
          <w:color w:val="auto"/>
        </w:rPr>
      </w:pPr>
    </w:p>
    <w:p w:rsidR="00830D5D" w:rsidRDefault="00830D5D" w:rsidP="000720A5">
      <w:pPr>
        <w:pStyle w:val="TexterapportLger"/>
        <w:rPr>
          <w:rFonts w:asciiTheme="minorHAnsi" w:hAnsiTheme="minorHAnsi" w:cs="Arial"/>
          <w:b/>
          <w:color w:val="auto"/>
        </w:rPr>
      </w:pPr>
    </w:p>
    <w:p w:rsidR="00DC00C3" w:rsidRDefault="00DC00C3" w:rsidP="000720A5">
      <w:pPr>
        <w:pStyle w:val="TexterapportLger"/>
        <w:rPr>
          <w:rFonts w:asciiTheme="minorHAnsi" w:hAnsiTheme="minorHAnsi" w:cs="Arial"/>
          <w:b/>
          <w:color w:val="auto"/>
        </w:rPr>
      </w:pPr>
    </w:p>
    <w:p w:rsidR="00DC00C3" w:rsidRPr="00830D5D" w:rsidRDefault="00DC00C3" w:rsidP="00830D5D">
      <w:pPr>
        <w:pStyle w:val="Heading2"/>
        <w:rPr>
          <w:rFonts w:ascii="Calibri" w:hAnsi="Calibri"/>
          <w:i w:val="0"/>
        </w:rPr>
      </w:pPr>
      <w:bookmarkStart w:id="73" w:name="_Toc501627275"/>
      <w:r w:rsidRPr="00830D5D">
        <w:rPr>
          <w:rFonts w:ascii="Calibri" w:hAnsi="Calibri"/>
          <w:i w:val="0"/>
        </w:rPr>
        <w:lastRenderedPageBreak/>
        <w:t>Guides de recrutement -  Groupe 3</w:t>
      </w:r>
      <w:bookmarkEnd w:id="73"/>
      <w:r w:rsidRPr="00830D5D">
        <w:rPr>
          <w:rFonts w:ascii="Calibri" w:hAnsi="Calibri"/>
          <w:i w:val="0"/>
        </w:rPr>
        <w:t xml:space="preserve"> </w:t>
      </w:r>
    </w:p>
    <w:p w:rsidR="00DC00C3" w:rsidRPr="00DC00C3" w:rsidRDefault="00DC00C3" w:rsidP="00DC00C3">
      <w:pPr>
        <w:contextualSpacing/>
        <w:jc w:val="center"/>
        <w:rPr>
          <w:rFonts w:ascii="Calibri" w:hAnsi="Calibri"/>
          <w:spacing w:val="-10"/>
          <w:kern w:val="28"/>
          <w:sz w:val="56"/>
          <w:szCs w:val="56"/>
          <w:lang w:eastAsia="en-US" w:bidi="ar-SA"/>
        </w:rPr>
      </w:pPr>
      <w:r w:rsidRPr="00DC00C3">
        <w:rPr>
          <w:rFonts w:ascii="Calibri" w:hAnsi="Calibri"/>
          <w:spacing w:val="-10"/>
          <w:kern w:val="28"/>
          <w:sz w:val="56"/>
          <w:szCs w:val="56"/>
          <w:lang w:eastAsia="en-US" w:bidi="ar-SA"/>
        </w:rPr>
        <w:t>SWC - FOCUS GROUP SCREENER</w:t>
      </w:r>
    </w:p>
    <w:p w:rsidR="00DC00C3" w:rsidRPr="00DC00C3" w:rsidRDefault="00FB62B1" w:rsidP="00DC00C3">
      <w:pPr>
        <w:jc w:val="center"/>
        <w:rPr>
          <w:b/>
          <w:lang w:val="en-CA" w:eastAsia="en-US" w:bidi="ar-SA"/>
        </w:rPr>
      </w:pPr>
      <w:r>
        <w:rPr>
          <w:b/>
          <w:lang w:val="en-CA" w:eastAsia="en-US" w:bidi="ar-SA"/>
        </w:rPr>
        <w:t>FEMMES LGBTQ2</w:t>
      </w:r>
    </w:p>
    <w:p w:rsidR="00DC00C3" w:rsidRPr="00DC00C3" w:rsidRDefault="00DC00C3" w:rsidP="00DC00C3">
      <w:pPr>
        <w:jc w:val="center"/>
        <w:rPr>
          <w:rFonts w:ascii="Calibri" w:hAnsi="Calibri" w:cs="Arial"/>
          <w:b/>
          <w:sz w:val="28"/>
          <w:lang w:val="en-US" w:bidi="ar-SA"/>
        </w:rPr>
      </w:pPr>
    </w:p>
    <w:tbl>
      <w:tblPr>
        <w:tblW w:w="5000" w:type="pct"/>
        <w:tblCellMar>
          <w:left w:w="0" w:type="dxa"/>
          <w:right w:w="0" w:type="dxa"/>
        </w:tblCellMar>
        <w:tblLook w:val="04A0" w:firstRow="1" w:lastRow="0" w:firstColumn="1" w:lastColumn="0" w:noHBand="0" w:noVBand="1"/>
      </w:tblPr>
      <w:tblGrid>
        <w:gridCol w:w="1590"/>
        <w:gridCol w:w="1461"/>
        <w:gridCol w:w="1047"/>
        <w:gridCol w:w="1047"/>
        <w:gridCol w:w="1330"/>
        <w:gridCol w:w="3025"/>
      </w:tblGrid>
      <w:tr w:rsidR="00DC00C3" w:rsidRPr="00DC00C3" w:rsidTr="00FB62B1">
        <w:trPr>
          <w:trHeight w:val="300"/>
        </w:trPr>
        <w:tc>
          <w:tcPr>
            <w:tcW w:w="837" w:type="pct"/>
            <w:tcBorders>
              <w:top w:val="single" w:sz="12" w:space="0" w:color="auto"/>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Date</w:t>
            </w:r>
          </w:p>
        </w:tc>
        <w:tc>
          <w:tcPr>
            <w:tcW w:w="769"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Ville</w:t>
            </w:r>
          </w:p>
        </w:tc>
        <w:tc>
          <w:tcPr>
            <w:tcW w:w="551" w:type="pct"/>
            <w:tcBorders>
              <w:top w:val="single" w:sz="12"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GR</w:t>
            </w:r>
          </w:p>
        </w:tc>
        <w:tc>
          <w:tcPr>
            <w:tcW w:w="551" w:type="pct"/>
            <w:tcBorders>
              <w:top w:val="single" w:sz="12"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Langue</w:t>
            </w:r>
          </w:p>
        </w:tc>
        <w:tc>
          <w:tcPr>
            <w:tcW w:w="700"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Heure</w:t>
            </w:r>
          </w:p>
        </w:tc>
        <w:tc>
          <w:tcPr>
            <w:tcW w:w="1592"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Endroit</w:t>
            </w:r>
          </w:p>
        </w:tc>
      </w:tr>
      <w:tr w:rsidR="00DC00C3" w:rsidRPr="00DC00C3" w:rsidTr="00FB62B1">
        <w:trPr>
          <w:trHeight w:val="504"/>
        </w:trPr>
        <w:tc>
          <w:tcPr>
            <w:tcW w:w="837" w:type="pct"/>
            <w:vMerge w:val="restart"/>
            <w:tcBorders>
              <w:top w:val="nil"/>
              <w:left w:val="single" w:sz="12" w:space="0" w:color="auto"/>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69"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tcPr>
          <w:p w:rsidR="00DC00C3" w:rsidRPr="00DC00C3" w:rsidRDefault="00DC00C3" w:rsidP="00DC00C3">
            <w:pPr>
              <w:jc w:val="center"/>
              <w:rPr>
                <w:rFonts w:ascii="Calibri" w:eastAsia="Calibri" w:hAnsi="Calibri"/>
                <w:lang w:val="en-US" w:bidi="ar-SA"/>
              </w:rPr>
            </w:pPr>
          </w:p>
        </w:tc>
      </w:tr>
      <w:tr w:rsidR="00DC00C3" w:rsidRPr="00DC00C3" w:rsidTr="00FB62B1">
        <w:trPr>
          <w:trHeight w:val="552"/>
        </w:trPr>
        <w:tc>
          <w:tcPr>
            <w:tcW w:w="837" w:type="pct"/>
            <w:vMerge/>
            <w:tcBorders>
              <w:top w:val="nil"/>
              <w:left w:val="single" w:sz="12" w:space="0" w:color="auto"/>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val="en-CA" w:bidi="ar-SA"/>
              </w:rPr>
            </w:pPr>
          </w:p>
        </w:tc>
        <w:tc>
          <w:tcPr>
            <w:tcW w:w="769"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val="en-CA"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val="en-US" w:bidi="ar-SA"/>
              </w:rPr>
            </w:pPr>
          </w:p>
        </w:tc>
      </w:tr>
      <w:tr w:rsidR="00DC00C3" w:rsidRPr="00DC00C3" w:rsidTr="00FB62B1">
        <w:trPr>
          <w:trHeight w:val="504"/>
        </w:trPr>
        <w:tc>
          <w:tcPr>
            <w:tcW w:w="837" w:type="pct"/>
            <w:vMerge w:val="restart"/>
            <w:tcBorders>
              <w:top w:val="nil"/>
              <w:left w:val="single" w:sz="12" w:space="0" w:color="auto"/>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69"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r>
      <w:tr w:rsidR="00DC00C3" w:rsidRPr="00DC00C3" w:rsidTr="00FB62B1">
        <w:trPr>
          <w:trHeight w:val="504"/>
        </w:trPr>
        <w:tc>
          <w:tcPr>
            <w:tcW w:w="837" w:type="pct"/>
            <w:vMerge/>
            <w:tcBorders>
              <w:top w:val="nil"/>
              <w:left w:val="single" w:sz="12" w:space="0" w:color="auto"/>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c>
          <w:tcPr>
            <w:tcW w:w="769"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r>
      <w:tr w:rsidR="00DC00C3" w:rsidRPr="00DC00C3" w:rsidTr="00FB62B1">
        <w:trPr>
          <w:trHeight w:val="504"/>
        </w:trPr>
        <w:tc>
          <w:tcPr>
            <w:tcW w:w="837" w:type="pct"/>
            <w:vMerge w:val="restart"/>
            <w:tcBorders>
              <w:top w:val="nil"/>
              <w:left w:val="single" w:sz="12" w:space="0" w:color="auto"/>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69"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r>
      <w:tr w:rsidR="00DC00C3" w:rsidRPr="00DC00C3" w:rsidTr="00FB62B1">
        <w:trPr>
          <w:trHeight w:val="504"/>
        </w:trPr>
        <w:tc>
          <w:tcPr>
            <w:tcW w:w="837" w:type="pct"/>
            <w:vMerge/>
            <w:tcBorders>
              <w:top w:val="nil"/>
              <w:left w:val="single" w:sz="12" w:space="0" w:color="auto"/>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c>
          <w:tcPr>
            <w:tcW w:w="769"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r>
      <w:tr w:rsidR="00DC00C3" w:rsidRPr="00DC00C3" w:rsidTr="00FB62B1">
        <w:trPr>
          <w:trHeight w:val="504"/>
        </w:trPr>
        <w:tc>
          <w:tcPr>
            <w:tcW w:w="837" w:type="pct"/>
            <w:vMerge w:val="restart"/>
            <w:tcBorders>
              <w:top w:val="nil"/>
              <w:left w:val="single" w:sz="12"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69" w:type="pct"/>
            <w:vMerge w:val="restart"/>
            <w:tcBorders>
              <w:top w:val="nil"/>
              <w:left w:val="nil"/>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4"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4"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4"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val="restart"/>
            <w:tcBorders>
              <w:top w:val="nil"/>
              <w:left w:val="nil"/>
              <w:right w:val="single" w:sz="8" w:space="0" w:color="auto"/>
            </w:tcBorders>
            <w:tcMar>
              <w:top w:w="0" w:type="dxa"/>
              <w:left w:w="70" w:type="dxa"/>
              <w:bottom w:w="0" w:type="dxa"/>
              <w:right w:w="70" w:type="dxa"/>
            </w:tcMar>
            <w:vAlign w:val="center"/>
          </w:tcPr>
          <w:p w:rsidR="00DC00C3" w:rsidRPr="00DC00C3" w:rsidRDefault="00DC00C3" w:rsidP="00DC00C3">
            <w:pPr>
              <w:spacing w:after="240"/>
              <w:jc w:val="center"/>
              <w:rPr>
                <w:rFonts w:ascii="Calibri" w:eastAsia="Calibri" w:hAnsi="Calibri"/>
                <w:lang w:val="en-US" w:bidi="ar-SA"/>
              </w:rPr>
            </w:pPr>
          </w:p>
        </w:tc>
      </w:tr>
      <w:tr w:rsidR="00DC00C3" w:rsidRPr="00DC00C3" w:rsidTr="00FB62B1">
        <w:trPr>
          <w:trHeight w:val="504"/>
        </w:trPr>
        <w:tc>
          <w:tcPr>
            <w:tcW w:w="837" w:type="pct"/>
            <w:vMerge/>
            <w:tcBorders>
              <w:left w:val="single" w:sz="12" w:space="0" w:color="auto"/>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rPr>
                <w:rFonts w:ascii="Calibri" w:eastAsia="Calibri" w:hAnsi="Calibri"/>
                <w:lang w:bidi="ar-SA"/>
              </w:rPr>
            </w:pPr>
          </w:p>
        </w:tc>
        <w:tc>
          <w:tcPr>
            <w:tcW w:w="769" w:type="pct"/>
            <w:vMerge/>
            <w:tcBorders>
              <w:left w:val="nil"/>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4" w:space="0" w:color="auto"/>
              <w:left w:val="single" w:sz="8" w:space="0" w:color="auto"/>
              <w:bottom w:val="single" w:sz="4"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tcBorders>
              <w:left w:val="single" w:sz="4" w:space="0" w:color="auto"/>
              <w:bottom w:val="single" w:sz="8" w:space="0" w:color="000000"/>
              <w:right w:val="single" w:sz="8" w:space="0" w:color="auto"/>
            </w:tcBorders>
            <w:tcMar>
              <w:top w:w="0" w:type="dxa"/>
              <w:left w:w="70" w:type="dxa"/>
              <w:bottom w:w="0" w:type="dxa"/>
              <w:right w:w="70" w:type="dxa"/>
            </w:tcMar>
            <w:vAlign w:val="center"/>
          </w:tcPr>
          <w:p w:rsidR="00DC00C3" w:rsidRPr="00DC00C3" w:rsidRDefault="00DC00C3" w:rsidP="00DC00C3">
            <w:pPr>
              <w:spacing w:after="240"/>
              <w:rPr>
                <w:rFonts w:ascii="Calibri" w:eastAsia="Calibri" w:hAnsi="Calibri"/>
                <w:lang w:val="en-US" w:bidi="ar-SA"/>
              </w:rPr>
            </w:pPr>
          </w:p>
        </w:tc>
      </w:tr>
    </w:tbl>
    <w:p w:rsidR="00DC00C3" w:rsidRPr="00DC00C3" w:rsidRDefault="00DC00C3" w:rsidP="00DC00C3">
      <w:pPr>
        <w:rPr>
          <w:rFonts w:ascii="Calibri" w:hAnsi="Calibri"/>
          <w:b/>
          <w:sz w:val="28"/>
          <w:lang w:val="en-US" w:eastAsia="en-US" w:bidi="ar-SA"/>
        </w:rPr>
      </w:pPr>
    </w:p>
    <w:p w:rsidR="00DC00C3" w:rsidRPr="00DC00C3" w:rsidRDefault="00DC00C3" w:rsidP="00DC00C3">
      <w:pPr>
        <w:rPr>
          <w:rFonts w:ascii="Calibri" w:hAnsi="Calibri"/>
          <w:b/>
          <w:sz w:val="28"/>
          <w:lang w:eastAsia="en-US" w:bidi="ar-SA"/>
        </w:rPr>
      </w:pPr>
      <w:r w:rsidRPr="00DC00C3">
        <w:rPr>
          <w:rFonts w:ascii="Calibri" w:hAnsi="Calibri"/>
          <w:b/>
          <w:sz w:val="28"/>
          <w:lang w:eastAsia="en-US" w:bidi="ar-SA"/>
        </w:rPr>
        <w:t>INTRODUCTION</w:t>
      </w:r>
    </w:p>
    <w:p w:rsidR="00DC00C3" w:rsidRPr="00DC00C3" w:rsidRDefault="00DC00C3" w:rsidP="00DC00C3">
      <w:pPr>
        <w:jc w:val="both"/>
        <w:rPr>
          <w:rFonts w:ascii="Calibri" w:hAnsi="Calibri"/>
          <w:sz w:val="24"/>
          <w:lang w:eastAsia="en-US" w:bidi="ar-SA"/>
        </w:rPr>
      </w:pPr>
    </w:p>
    <w:p w:rsidR="00DC00C3" w:rsidRPr="00DC00C3" w:rsidRDefault="00DC00C3" w:rsidP="00DC00C3">
      <w:pPr>
        <w:jc w:val="both"/>
        <w:rPr>
          <w:rFonts w:ascii="Calibri" w:hAnsi="Calibri"/>
          <w:sz w:val="24"/>
          <w:lang w:eastAsia="en-US" w:bidi="ar-SA"/>
        </w:rPr>
      </w:pPr>
    </w:p>
    <w:p w:rsidR="00DC00C3" w:rsidRPr="00DC00C3" w:rsidRDefault="00DC00C3" w:rsidP="00DC00C3">
      <w:pPr>
        <w:jc w:val="both"/>
        <w:rPr>
          <w:rFonts w:ascii="Calibri" w:hAnsi="Calibri"/>
          <w:sz w:val="24"/>
          <w:lang w:eastAsia="en-US" w:bidi="ar-SA"/>
        </w:rPr>
      </w:pPr>
      <w:r w:rsidRPr="00DC00C3">
        <w:rPr>
          <w:rFonts w:ascii="Calibri" w:hAnsi="Calibri"/>
          <w:sz w:val="24"/>
          <w:lang w:eastAsia="en-US" w:bidi="ar-SA"/>
        </w:rPr>
        <w:t>Bonjour,</w:t>
      </w:r>
    </w:p>
    <w:p w:rsidR="00DC00C3" w:rsidRPr="00DC00C3" w:rsidRDefault="00DC00C3" w:rsidP="00DC00C3">
      <w:pPr>
        <w:jc w:val="both"/>
        <w:rPr>
          <w:rFonts w:ascii="Calibri" w:hAnsi="Calibri"/>
          <w:sz w:val="24"/>
          <w:lang w:eastAsia="en-US" w:bidi="ar-SA"/>
        </w:rPr>
      </w:pPr>
      <w:r w:rsidRPr="00DC00C3">
        <w:rPr>
          <w:rFonts w:ascii="Calibri" w:hAnsi="Calibri"/>
          <w:sz w:val="24"/>
          <w:lang w:eastAsia="en-US" w:bidi="ar-SA"/>
        </w:rPr>
        <w:t>Je suis ___________ de Léger, une firme de recherche marketing. Nous organisons un projet de recherche au nom du gouvernement du Canada. Le gouvernement a mandaté la firme de recherche Léger pour mener une étude sur le sujet sensible de la violence conjugale ou la violence entre partenaires intimes (ce qui comprend la violence physique, la violence émotionnelle ou psychologique, l’exploitation financière, et la violence dans le cadre des fréquentations intimes). Dans le cadre de cette étude, nous désirons entendre le point de vue de victimes de violence entre partenaires intimes dans différents groupe de la population.</w:t>
      </w:r>
    </w:p>
    <w:p w:rsidR="00DC00C3" w:rsidRPr="00DC00C3" w:rsidRDefault="00DC00C3" w:rsidP="00DC00C3">
      <w:pPr>
        <w:jc w:val="both"/>
        <w:rPr>
          <w:rFonts w:ascii="Calibri" w:hAnsi="Calibri"/>
          <w:sz w:val="24"/>
          <w:lang w:eastAsia="en-US" w:bidi="ar-SA"/>
        </w:rPr>
      </w:pPr>
    </w:p>
    <w:p w:rsidR="00DC00C3" w:rsidRPr="00DC00C3" w:rsidRDefault="00DC00C3" w:rsidP="00DC00C3">
      <w:pPr>
        <w:jc w:val="both"/>
        <w:rPr>
          <w:rFonts w:ascii="Calibri" w:hAnsi="Calibri"/>
          <w:sz w:val="24"/>
          <w:lang w:eastAsia="en-US" w:bidi="ar-SA"/>
        </w:rPr>
      </w:pPr>
      <w:r w:rsidRPr="00DC00C3">
        <w:rPr>
          <w:rFonts w:ascii="Calibri" w:hAnsi="Calibri"/>
          <w:sz w:val="24"/>
          <w:lang w:eastAsia="en-US" w:bidi="ar-SA"/>
        </w:rPr>
        <w:t xml:space="preserve">Nous organisons des petits groupes de discussion (de 3 ou 4 personnes) dans les prochaines semaines avec des gens qui correspondent aux profils recherchés  Ceux qui assisteront recevront </w:t>
      </w:r>
      <w:r w:rsidRPr="00DC00C3">
        <w:rPr>
          <w:rFonts w:ascii="Calibri" w:hAnsi="Calibri"/>
          <w:b/>
          <w:sz w:val="24"/>
          <w:lang w:eastAsia="en-US" w:bidi="ar-SA"/>
        </w:rPr>
        <w:t>[145 $]</w:t>
      </w:r>
      <w:r w:rsidRPr="00DC00C3">
        <w:rPr>
          <w:rFonts w:ascii="Calibri" w:hAnsi="Calibri"/>
          <w:sz w:val="24"/>
          <w:lang w:eastAsia="en-US" w:bidi="ar-SA"/>
        </w:rPr>
        <w:t xml:space="preserve"> en reconnaissance de leur temps. Sachez que la participation à ces études est volontaire et sachez que toutes les informations recueillis, utilisés et / ou divulgués seront utilisés à des fins de recherche uniquement. Cette recherche est entièrement confidentielle c’est-à-dire que les noms des participants ne seront pas fournis au gouvernement ou à une tierce partie. Nous garantissons l’anonymat des participants.</w:t>
      </w:r>
    </w:p>
    <w:p w:rsidR="00DC00C3" w:rsidRPr="00DC00C3" w:rsidRDefault="00DC00C3" w:rsidP="00DC00C3">
      <w:pPr>
        <w:jc w:val="both"/>
        <w:rPr>
          <w:rFonts w:ascii="Calibri" w:hAnsi="Calibri"/>
          <w:sz w:val="24"/>
          <w:lang w:eastAsia="en-US" w:bidi="ar-SA"/>
        </w:rPr>
      </w:pPr>
    </w:p>
    <w:p w:rsidR="00DC00C3" w:rsidRPr="00DC00C3" w:rsidRDefault="00DC00C3" w:rsidP="00DC00C3">
      <w:pPr>
        <w:jc w:val="both"/>
        <w:rPr>
          <w:rFonts w:ascii="Calibri" w:hAnsi="Calibri"/>
          <w:sz w:val="24"/>
          <w:lang w:eastAsia="en-US" w:bidi="ar-SA"/>
        </w:rPr>
      </w:pPr>
      <w:r w:rsidRPr="00DC00C3">
        <w:rPr>
          <w:rFonts w:ascii="Calibri" w:hAnsi="Calibri"/>
          <w:sz w:val="24"/>
          <w:lang w:eastAsia="en-US" w:bidi="ar-SA"/>
        </w:rPr>
        <w:t xml:space="preserve">Seriez intéressé à participer? </w:t>
      </w:r>
      <w:r w:rsidRPr="00DC00C3">
        <w:rPr>
          <w:rFonts w:ascii="Calibri" w:hAnsi="Calibri"/>
          <w:b/>
          <w:sz w:val="24"/>
          <w:lang w:eastAsia="en-US" w:bidi="ar-SA"/>
        </w:rPr>
        <w:t>SI OUI, CONTINUER.</w:t>
      </w:r>
    </w:p>
    <w:p w:rsidR="00DC00C3" w:rsidRPr="00DC00C3" w:rsidRDefault="00DC00C3" w:rsidP="00DC00C3">
      <w:pPr>
        <w:jc w:val="both"/>
        <w:rPr>
          <w:rFonts w:ascii="Calibri" w:hAnsi="Calibri"/>
          <w:sz w:val="24"/>
          <w:lang w:eastAsia="en-US" w:bidi="ar-SA"/>
        </w:rPr>
      </w:pPr>
    </w:p>
    <w:p w:rsidR="00DC00C3" w:rsidRPr="00DC00C3" w:rsidRDefault="00DC00C3" w:rsidP="00DC00C3">
      <w:pPr>
        <w:jc w:val="both"/>
        <w:rPr>
          <w:rFonts w:ascii="Calibri" w:hAnsi="Calibri"/>
          <w:sz w:val="24"/>
          <w:lang w:eastAsia="en-US" w:bidi="ar-SA"/>
        </w:rPr>
      </w:pPr>
      <w:r w:rsidRPr="00DC00C3">
        <w:rPr>
          <w:rFonts w:ascii="Calibri" w:hAnsi="Calibri"/>
          <w:b/>
          <w:sz w:val="24"/>
          <w:lang w:eastAsia="en-US" w:bidi="ar-SA"/>
        </w:rPr>
        <w:t>A.</w:t>
      </w:r>
      <w:r w:rsidRPr="00DC00C3">
        <w:rPr>
          <w:rFonts w:ascii="Calibri" w:hAnsi="Calibri"/>
          <w:sz w:val="24"/>
          <w:lang w:eastAsia="en-US" w:bidi="ar-SA"/>
        </w:rPr>
        <w:t xml:space="preserve"> Puis-je vous poser quelques questions rapides à ce moment pour voir si vous êtes admissible à participer à la discussion de groupe? </w:t>
      </w:r>
    </w:p>
    <w:p w:rsidR="00DC00C3" w:rsidRPr="00DC00C3" w:rsidRDefault="00DC00C3" w:rsidP="00DC00C3">
      <w:pPr>
        <w:jc w:val="both"/>
        <w:rPr>
          <w:rFonts w:ascii="Calibri" w:hAnsi="Calibri"/>
          <w:sz w:val="24"/>
          <w:lang w:eastAsia="en-US" w:bidi="ar-SA"/>
        </w:rPr>
      </w:pPr>
    </w:p>
    <w:p w:rsidR="00DC00C3" w:rsidRPr="00DC00C3" w:rsidRDefault="00DC00C3" w:rsidP="00DC00C3">
      <w:pPr>
        <w:jc w:val="both"/>
        <w:rPr>
          <w:rFonts w:ascii="Calibri" w:hAnsi="Calibri"/>
          <w:sz w:val="24"/>
          <w:lang w:eastAsia="en-US" w:bidi="ar-SA"/>
        </w:rPr>
      </w:pPr>
    </w:p>
    <w:tbl>
      <w:tblPr>
        <w:tblW w:w="0" w:type="auto"/>
        <w:tblInd w:w="918" w:type="dxa"/>
        <w:tblLayout w:type="fixed"/>
        <w:tblLook w:val="04A0" w:firstRow="1" w:lastRow="0" w:firstColumn="1" w:lastColumn="0" w:noHBand="0" w:noVBand="1"/>
      </w:tblPr>
      <w:tblGrid>
        <w:gridCol w:w="1215"/>
        <w:gridCol w:w="663"/>
        <w:gridCol w:w="3315"/>
      </w:tblGrid>
      <w:tr w:rsidR="00DC00C3" w:rsidRPr="00DC00C3" w:rsidTr="00FB62B1">
        <w:trPr>
          <w:cantSplit/>
          <w:trHeight w:val="384"/>
        </w:trPr>
        <w:tc>
          <w:tcPr>
            <w:tcW w:w="1215" w:type="dxa"/>
            <w:hideMark/>
          </w:tcPr>
          <w:p w:rsidR="00DC00C3" w:rsidRPr="00DC00C3" w:rsidRDefault="00DC00C3" w:rsidP="00DC00C3">
            <w:pPr>
              <w:spacing w:before="120"/>
              <w:jc w:val="both"/>
              <w:rPr>
                <w:rFonts w:ascii="Calibri" w:hAnsi="Calibri"/>
                <w:sz w:val="24"/>
                <w:lang w:val="en-US" w:eastAsia="en-US" w:bidi="ar-SA"/>
              </w:rPr>
            </w:pPr>
            <w:proofErr w:type="spellStart"/>
            <w:r w:rsidRPr="00DC00C3">
              <w:rPr>
                <w:rFonts w:ascii="Calibri" w:hAnsi="Calibri"/>
                <w:sz w:val="24"/>
                <w:lang w:val="en-US" w:eastAsia="en-US" w:bidi="ar-SA"/>
              </w:rPr>
              <w:t>Oui</w:t>
            </w:r>
            <w:proofErr w:type="spellEnd"/>
          </w:p>
        </w:tc>
        <w:tc>
          <w:tcPr>
            <w:tcW w:w="663" w:type="dxa"/>
            <w:hideMark/>
          </w:tcPr>
          <w:p w:rsidR="00DC00C3" w:rsidRPr="00DC00C3" w:rsidRDefault="00DC00C3" w:rsidP="00DC00C3">
            <w:pPr>
              <w:tabs>
                <w:tab w:val="left" w:pos="2160"/>
                <w:tab w:val="left" w:pos="3240"/>
              </w:tabs>
              <w:spacing w:before="120"/>
              <w:jc w:val="center"/>
              <w:rPr>
                <w:rFonts w:ascii="Calibri" w:hAnsi="Calibri"/>
                <w:sz w:val="24"/>
                <w:lang w:val="en-US" w:eastAsia="en-US" w:bidi="ar-SA"/>
              </w:rPr>
            </w:pPr>
            <w:r w:rsidRPr="00DC00C3">
              <w:rPr>
                <w:rFonts w:ascii="Calibri" w:hAnsi="Calibri"/>
                <w:sz w:val="24"/>
                <w:lang w:val="en-US" w:eastAsia="en-US" w:bidi="ar-SA"/>
              </w:rPr>
              <w:t>1</w:t>
            </w:r>
          </w:p>
        </w:tc>
        <w:tc>
          <w:tcPr>
            <w:tcW w:w="3315" w:type="dxa"/>
          </w:tcPr>
          <w:p w:rsidR="00DC00C3" w:rsidRPr="00DC00C3" w:rsidRDefault="00DC00C3" w:rsidP="00DC00C3">
            <w:pPr>
              <w:tabs>
                <w:tab w:val="left" w:pos="2160"/>
                <w:tab w:val="left" w:pos="3240"/>
              </w:tabs>
              <w:spacing w:before="120"/>
              <w:jc w:val="center"/>
              <w:rPr>
                <w:rFonts w:ascii="Calibri" w:hAnsi="Calibri"/>
                <w:sz w:val="24"/>
                <w:lang w:val="en-US" w:eastAsia="en-US" w:bidi="ar-SA"/>
              </w:rPr>
            </w:pPr>
          </w:p>
        </w:tc>
      </w:tr>
      <w:tr w:rsidR="00DC00C3" w:rsidRPr="00DC00C3" w:rsidTr="00FB62B1">
        <w:trPr>
          <w:cantSplit/>
          <w:trHeight w:val="576"/>
        </w:trPr>
        <w:tc>
          <w:tcPr>
            <w:tcW w:w="1215" w:type="dxa"/>
            <w:hideMark/>
          </w:tcPr>
          <w:p w:rsidR="00DC00C3" w:rsidRPr="00DC00C3" w:rsidRDefault="00DC00C3" w:rsidP="00DC00C3">
            <w:pPr>
              <w:spacing w:before="120"/>
              <w:jc w:val="both"/>
              <w:rPr>
                <w:rFonts w:ascii="Calibri" w:hAnsi="Calibri"/>
                <w:sz w:val="24"/>
                <w:lang w:val="en-US" w:eastAsia="en-US" w:bidi="ar-SA"/>
              </w:rPr>
            </w:pPr>
            <w:r w:rsidRPr="00DC00C3">
              <w:rPr>
                <w:rFonts w:ascii="Calibri" w:hAnsi="Calibri"/>
                <w:sz w:val="24"/>
                <w:lang w:val="en-US" w:eastAsia="en-US" w:bidi="ar-SA"/>
              </w:rPr>
              <w:t>Non</w:t>
            </w:r>
          </w:p>
        </w:tc>
        <w:tc>
          <w:tcPr>
            <w:tcW w:w="663" w:type="dxa"/>
            <w:hideMark/>
          </w:tcPr>
          <w:p w:rsidR="00DC00C3" w:rsidRPr="00DC00C3" w:rsidRDefault="00DC00C3" w:rsidP="00DC00C3">
            <w:pPr>
              <w:tabs>
                <w:tab w:val="left" w:pos="2160"/>
                <w:tab w:val="left" w:pos="3240"/>
              </w:tabs>
              <w:jc w:val="center"/>
              <w:rPr>
                <w:rFonts w:ascii="Calibri" w:hAnsi="Calibri"/>
                <w:sz w:val="24"/>
                <w:lang w:val="en-US" w:eastAsia="en-US" w:bidi="ar-SA"/>
              </w:rPr>
            </w:pPr>
            <w:r w:rsidRPr="00DC00C3">
              <w:rPr>
                <w:rFonts w:ascii="Calibri" w:hAnsi="Calibri"/>
                <w:noProof/>
                <w:sz w:val="24"/>
                <w:lang w:val="en-CA" w:eastAsia="en-CA" w:bidi="ar-SA"/>
              </w:rPr>
              <mc:AlternateContent>
                <mc:Choice Requires="wps">
                  <w:drawing>
                    <wp:anchor distT="0" distB="0" distL="114300" distR="114300" simplePos="0" relativeHeight="251678720" behindDoc="0" locked="0" layoutInCell="1" allowOverlap="1" wp14:anchorId="74FD68B4" wp14:editId="38A6C5F1">
                      <wp:simplePos x="0" y="0"/>
                      <wp:positionH relativeFrom="column">
                        <wp:posOffset>201930</wp:posOffset>
                      </wp:positionH>
                      <wp:positionV relativeFrom="paragraph">
                        <wp:posOffset>169545</wp:posOffset>
                      </wp:positionV>
                      <wp:extent cx="423545" cy="0"/>
                      <wp:effectExtent l="11430" t="55245" r="22225" b="59055"/>
                      <wp:wrapNone/>
                      <wp:docPr id="28"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3.35pt" to="49.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CHLNA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">
                      <v:stroke endarrow="block"/>
                    </v:line>
                  </w:pict>
                </mc:Fallback>
              </mc:AlternateContent>
            </w:r>
            <w:r w:rsidRPr="00DC00C3">
              <w:rPr>
                <w:rFonts w:ascii="Calibri" w:hAnsi="Calibri"/>
                <w:sz w:val="24"/>
                <w:lang w:val="en-US" w:eastAsia="en-US" w:bidi="ar-SA"/>
              </w:rPr>
              <w:t>2</w:t>
            </w:r>
          </w:p>
        </w:tc>
        <w:tc>
          <w:tcPr>
            <w:tcW w:w="3315" w:type="dxa"/>
            <w:hideMark/>
          </w:tcPr>
          <w:p w:rsidR="00DC00C3" w:rsidRPr="00DC00C3" w:rsidRDefault="00DC00C3" w:rsidP="00DC00C3">
            <w:pPr>
              <w:tabs>
                <w:tab w:val="left" w:pos="2160"/>
                <w:tab w:val="left" w:pos="3240"/>
              </w:tabs>
              <w:spacing w:before="120"/>
              <w:jc w:val="right"/>
              <w:rPr>
                <w:rFonts w:ascii="Calibri" w:hAnsi="Calibri"/>
                <w:sz w:val="24"/>
                <w:lang w:val="en-US" w:eastAsia="en-US" w:bidi="ar-SA"/>
              </w:rPr>
            </w:pPr>
            <w:r w:rsidRPr="00DC00C3">
              <w:rPr>
                <w:rFonts w:ascii="Calibri" w:hAnsi="Calibri"/>
                <w:b/>
                <w:lang w:val="en-US" w:eastAsia="en-US" w:bidi="ar-SA"/>
              </w:rPr>
              <w:t>REMERCIER ET TERMINER</w:t>
            </w:r>
          </w:p>
        </w:tc>
      </w:tr>
    </w:tbl>
    <w:p w:rsidR="00DC00C3" w:rsidRPr="00DC00C3" w:rsidRDefault="00DC00C3" w:rsidP="00DC00C3">
      <w:pPr>
        <w:jc w:val="both"/>
        <w:rPr>
          <w:rFonts w:ascii="Calibri" w:hAnsi="Calibri"/>
          <w:sz w:val="24"/>
          <w:lang w:eastAsia="en-US" w:bidi="ar-SA"/>
        </w:rPr>
      </w:pPr>
      <w:r w:rsidRPr="00DC00C3">
        <w:rPr>
          <w:rFonts w:ascii="Calibri" w:hAnsi="Calibri" w:cs="Arial"/>
          <w:b/>
          <w:sz w:val="22"/>
          <w:lang w:eastAsia="en-US" w:bidi="ar-SA"/>
        </w:rPr>
        <w:t>Note au recruteur: Lorsque vous terminez un appel, dites: Je vous remercie de votre collaboration. Je vous remercie beaucoup. MERCI</w:t>
      </w:r>
    </w:p>
    <w:p w:rsidR="00DC00C3" w:rsidRPr="00DC00C3" w:rsidRDefault="00DC00C3" w:rsidP="00DC00C3">
      <w:pPr>
        <w:tabs>
          <w:tab w:val="left" w:leader="dot" w:pos="3472"/>
          <w:tab w:val="left" w:pos="3813"/>
        </w:tabs>
        <w:rPr>
          <w:rFonts w:ascii="Calibri" w:hAnsi="Calibri" w:cs="Arial"/>
          <w:bCs/>
          <w:sz w:val="24"/>
          <w:szCs w:val="24"/>
          <w:lang w:eastAsia="en-US" w:bidi="ar-SA"/>
        </w:rPr>
      </w:pPr>
    </w:p>
    <w:p w:rsidR="00DC00C3" w:rsidRPr="00DC00C3" w:rsidRDefault="00DC00C3" w:rsidP="00DC00C3">
      <w:pPr>
        <w:tabs>
          <w:tab w:val="left" w:leader="dot" w:pos="3472"/>
          <w:tab w:val="left" w:pos="3813"/>
        </w:tabs>
        <w:rPr>
          <w:rFonts w:ascii="Calibri" w:hAnsi="Calibri" w:cs="Arial"/>
          <w:sz w:val="22"/>
          <w:szCs w:val="22"/>
          <w:lang w:bidi="ar-SA"/>
        </w:rPr>
      </w:pPr>
      <w:r w:rsidRPr="00DC00C3">
        <w:rPr>
          <w:rFonts w:ascii="Calibri" w:hAnsi="Calibri" w:cs="Arial"/>
          <w:sz w:val="22"/>
          <w:szCs w:val="22"/>
          <w:lang w:bidi="ar-SA"/>
        </w:rPr>
        <w:t xml:space="preserve">Comme je vous l’ai dit précédemment, ce projet de recherche portera sur la violence entre partenaires intimes (VPI), ce qui inclut la violence physique, la violence émotionnelle ou psychologique, l’exploitation financière, et la violence dans le cadre des fréquentations intimes. </w:t>
      </w:r>
    </w:p>
    <w:p w:rsidR="00DC00C3" w:rsidRPr="00DC00C3" w:rsidRDefault="00DC00C3" w:rsidP="00DC00C3">
      <w:pPr>
        <w:tabs>
          <w:tab w:val="left" w:leader="dot" w:pos="3472"/>
          <w:tab w:val="left" w:pos="3813"/>
        </w:tabs>
        <w:rPr>
          <w:rFonts w:ascii="Calibri" w:hAnsi="Calibri" w:cs="Arial"/>
          <w:sz w:val="22"/>
          <w:szCs w:val="22"/>
          <w:lang w:bidi="ar-SA"/>
        </w:rPr>
      </w:pPr>
    </w:p>
    <w:p w:rsidR="00DC00C3" w:rsidRPr="00DC00C3" w:rsidRDefault="00DC00C3" w:rsidP="00DC00C3">
      <w:pPr>
        <w:tabs>
          <w:tab w:val="left" w:leader="dot" w:pos="3472"/>
          <w:tab w:val="left" w:pos="3813"/>
        </w:tabs>
        <w:rPr>
          <w:rFonts w:ascii="Calibri" w:hAnsi="Calibri" w:cs="Arial"/>
          <w:sz w:val="22"/>
          <w:szCs w:val="22"/>
          <w:lang w:bidi="ar-SA"/>
        </w:rPr>
      </w:pPr>
      <w:r w:rsidRPr="00DC00C3">
        <w:rPr>
          <w:rFonts w:ascii="Calibri" w:hAnsi="Calibri" w:cs="Arial"/>
          <w:sz w:val="22"/>
          <w:szCs w:val="22"/>
          <w:lang w:bidi="ar-SA"/>
        </w:rPr>
        <w:t xml:space="preserve">Pour le groupe de discussion, nous aimerions entendre le point de vue de </w:t>
      </w:r>
      <w:r w:rsidRPr="00DC00C3">
        <w:rPr>
          <w:rFonts w:ascii="Calibri" w:hAnsi="Calibri" w:cs="Arial"/>
          <w:b/>
          <w:sz w:val="22"/>
          <w:szCs w:val="22"/>
          <w:u w:val="single"/>
          <w:lang w:bidi="ar-SA"/>
        </w:rPr>
        <w:t>femmes qui appartiennent au groupe LGBTQ2 (Lesbiennes-gay-bisexuelles-</w:t>
      </w:r>
      <w:proofErr w:type="spellStart"/>
      <w:r w:rsidRPr="00DC00C3">
        <w:rPr>
          <w:rFonts w:ascii="Calibri" w:hAnsi="Calibri" w:cs="Arial"/>
          <w:b/>
          <w:sz w:val="22"/>
          <w:szCs w:val="22"/>
          <w:u w:val="single"/>
          <w:lang w:bidi="ar-SA"/>
        </w:rPr>
        <w:t>trans</w:t>
      </w:r>
      <w:proofErr w:type="spellEnd"/>
      <w:r w:rsidRPr="00DC00C3">
        <w:rPr>
          <w:rFonts w:ascii="Calibri" w:hAnsi="Calibri" w:cs="Arial"/>
          <w:b/>
          <w:sz w:val="22"/>
          <w:szCs w:val="22"/>
          <w:u w:val="single"/>
          <w:lang w:bidi="ar-SA"/>
        </w:rPr>
        <w:t>-</w:t>
      </w:r>
      <w:proofErr w:type="spellStart"/>
      <w:r w:rsidRPr="00DC00C3">
        <w:rPr>
          <w:rFonts w:ascii="Calibri" w:hAnsi="Calibri" w:cs="Arial"/>
          <w:b/>
          <w:sz w:val="22"/>
          <w:szCs w:val="22"/>
          <w:u w:val="single"/>
          <w:lang w:bidi="ar-SA"/>
        </w:rPr>
        <w:t>queer</w:t>
      </w:r>
      <w:proofErr w:type="spellEnd"/>
      <w:r w:rsidRPr="00DC00C3">
        <w:rPr>
          <w:rFonts w:ascii="Calibri" w:hAnsi="Calibri" w:cs="Arial"/>
          <w:b/>
          <w:sz w:val="22"/>
          <w:szCs w:val="22"/>
          <w:u w:val="single"/>
          <w:lang w:bidi="ar-SA"/>
        </w:rPr>
        <w:t>-bi-</w:t>
      </w:r>
      <w:proofErr w:type="spellStart"/>
      <w:r w:rsidRPr="00DC00C3">
        <w:rPr>
          <w:rFonts w:ascii="Calibri" w:hAnsi="Calibri" w:cs="Arial"/>
          <w:b/>
          <w:sz w:val="22"/>
          <w:szCs w:val="22"/>
          <w:u w:val="single"/>
          <w:lang w:bidi="ar-SA"/>
        </w:rPr>
        <w:t>spirited</w:t>
      </w:r>
      <w:proofErr w:type="spellEnd"/>
      <w:r w:rsidRPr="00DC00C3">
        <w:rPr>
          <w:rFonts w:ascii="Calibri" w:hAnsi="Calibri" w:cs="Arial"/>
          <w:b/>
          <w:sz w:val="22"/>
          <w:szCs w:val="22"/>
          <w:u w:val="single"/>
          <w:lang w:bidi="ar-SA"/>
        </w:rPr>
        <w:t>) et qui ont déjà été victime de violence entre partenaires intimes (VPI).</w:t>
      </w:r>
      <w:r w:rsidRPr="00DC00C3">
        <w:rPr>
          <w:rFonts w:ascii="Calibri" w:hAnsi="Calibri" w:cs="Arial"/>
          <w:sz w:val="22"/>
          <w:szCs w:val="22"/>
          <w:lang w:bidi="ar-SA"/>
        </w:rPr>
        <w:t xml:space="preserve"> </w:t>
      </w:r>
    </w:p>
    <w:p w:rsidR="00DC00C3" w:rsidRPr="00DC00C3" w:rsidRDefault="00DC00C3" w:rsidP="00DC00C3">
      <w:pPr>
        <w:tabs>
          <w:tab w:val="left" w:leader="dot" w:pos="3472"/>
          <w:tab w:val="left" w:pos="3813"/>
        </w:tabs>
        <w:rPr>
          <w:rFonts w:ascii="Calibri" w:hAnsi="Calibri" w:cs="Arial"/>
          <w:sz w:val="22"/>
          <w:szCs w:val="22"/>
          <w:lang w:bidi="ar-SA"/>
        </w:rPr>
      </w:pPr>
    </w:p>
    <w:p w:rsidR="00DC00C3" w:rsidRPr="00DC00C3" w:rsidRDefault="00DC00C3" w:rsidP="00DC00C3">
      <w:pPr>
        <w:tabs>
          <w:tab w:val="left" w:leader="dot" w:pos="3472"/>
          <w:tab w:val="left" w:pos="3813"/>
        </w:tabs>
        <w:rPr>
          <w:rFonts w:ascii="Calibri" w:hAnsi="Calibri" w:cs="Arial"/>
          <w:sz w:val="22"/>
          <w:szCs w:val="22"/>
          <w:lang w:bidi="ar-SA"/>
        </w:rPr>
      </w:pPr>
      <w:r w:rsidRPr="00DC00C3">
        <w:rPr>
          <w:rFonts w:ascii="Calibri" w:hAnsi="Calibri" w:cs="Arial"/>
          <w:sz w:val="22"/>
          <w:szCs w:val="22"/>
          <w:lang w:bidi="ar-SA"/>
        </w:rPr>
        <w:t xml:space="preserve">NOTE : LES PARTICIPANTS PEUVENT AVOIR ÉTÉ VICTIME DE VPI DANS LE PASSÉ (PAS DE LIMITE DE TEMPS) ET LA VPI </w:t>
      </w:r>
      <w:proofErr w:type="gramStart"/>
      <w:r w:rsidRPr="00DC00C3">
        <w:rPr>
          <w:rFonts w:ascii="Calibri" w:hAnsi="Calibri" w:cs="Arial"/>
          <w:sz w:val="22"/>
          <w:szCs w:val="22"/>
          <w:lang w:bidi="ar-SA"/>
        </w:rPr>
        <w:t>PEUT AVOIR</w:t>
      </w:r>
      <w:proofErr w:type="gramEnd"/>
      <w:r w:rsidRPr="00DC00C3">
        <w:rPr>
          <w:rFonts w:ascii="Calibri" w:hAnsi="Calibri" w:cs="Arial"/>
          <w:sz w:val="22"/>
          <w:szCs w:val="22"/>
          <w:lang w:bidi="ar-SA"/>
        </w:rPr>
        <w:t xml:space="preserve"> ÉTÉ FAITE PAR UN AUTRE PARTENAIRE INTIME QUE LA PARTENAIRES ACTUELLE. </w:t>
      </w:r>
    </w:p>
    <w:p w:rsidR="00DC00C3" w:rsidRPr="00DC00C3" w:rsidRDefault="00DC00C3" w:rsidP="00DC00C3">
      <w:pPr>
        <w:tabs>
          <w:tab w:val="left" w:leader="dot" w:pos="3472"/>
          <w:tab w:val="left" w:pos="3813"/>
        </w:tabs>
        <w:rPr>
          <w:rFonts w:ascii="Calibri" w:hAnsi="Calibri" w:cs="Arial"/>
          <w:sz w:val="22"/>
          <w:szCs w:val="22"/>
          <w:lang w:bidi="ar-SA"/>
        </w:rPr>
      </w:pPr>
    </w:p>
    <w:p w:rsidR="00DC00C3" w:rsidRPr="00DC00C3" w:rsidRDefault="00DC00C3" w:rsidP="00DC00C3">
      <w:pPr>
        <w:tabs>
          <w:tab w:val="left" w:leader="dot" w:pos="3472"/>
          <w:tab w:val="left" w:pos="3813"/>
        </w:tabs>
        <w:rPr>
          <w:rFonts w:ascii="Calibri" w:hAnsi="Calibri" w:cs="Arial"/>
          <w:bCs/>
          <w:sz w:val="24"/>
          <w:szCs w:val="24"/>
          <w:lang w:eastAsia="en-US" w:bidi="ar-SA"/>
        </w:rPr>
      </w:pPr>
      <w:r w:rsidRPr="00DC00C3">
        <w:rPr>
          <w:rFonts w:ascii="Calibri" w:hAnsi="Calibri" w:cs="Arial"/>
          <w:b/>
          <w:sz w:val="22"/>
          <w:szCs w:val="22"/>
          <w:lang w:bidi="ar-SA"/>
        </w:rPr>
        <w:t>B.</w:t>
      </w:r>
      <w:r w:rsidRPr="00DC00C3">
        <w:rPr>
          <w:rFonts w:ascii="Calibri" w:hAnsi="Calibri" w:cs="Arial"/>
          <w:sz w:val="22"/>
          <w:szCs w:val="22"/>
          <w:lang w:bidi="ar-SA"/>
        </w:rPr>
        <w:t xml:space="preserve"> Est-ce que vous correspondez à ce profil? </w:t>
      </w:r>
    </w:p>
    <w:p w:rsidR="00DC00C3" w:rsidRPr="00DC00C3" w:rsidRDefault="00DC00C3" w:rsidP="00DC00C3">
      <w:pPr>
        <w:tabs>
          <w:tab w:val="left" w:leader="dot" w:pos="3472"/>
          <w:tab w:val="left" w:pos="3813"/>
        </w:tabs>
        <w:rPr>
          <w:rFonts w:ascii="Calibri" w:hAnsi="Calibri" w:cs="Arial"/>
          <w:bCs/>
          <w:sz w:val="24"/>
          <w:szCs w:val="24"/>
          <w:lang w:eastAsia="en-US" w:bidi="ar-SA"/>
        </w:rPr>
      </w:pPr>
    </w:p>
    <w:tbl>
      <w:tblPr>
        <w:tblW w:w="0" w:type="auto"/>
        <w:tblInd w:w="918" w:type="dxa"/>
        <w:tblLayout w:type="fixed"/>
        <w:tblLook w:val="04A0" w:firstRow="1" w:lastRow="0" w:firstColumn="1" w:lastColumn="0" w:noHBand="0" w:noVBand="1"/>
      </w:tblPr>
      <w:tblGrid>
        <w:gridCol w:w="1215"/>
        <w:gridCol w:w="663"/>
        <w:gridCol w:w="3315"/>
      </w:tblGrid>
      <w:tr w:rsidR="00DC00C3" w:rsidRPr="00DC00C3" w:rsidTr="00FB62B1">
        <w:trPr>
          <w:cantSplit/>
          <w:trHeight w:val="384"/>
        </w:trPr>
        <w:tc>
          <w:tcPr>
            <w:tcW w:w="1215" w:type="dxa"/>
            <w:hideMark/>
          </w:tcPr>
          <w:p w:rsidR="00DC00C3" w:rsidRPr="00DC00C3" w:rsidRDefault="00DC00C3" w:rsidP="00DC00C3">
            <w:pPr>
              <w:spacing w:before="120"/>
              <w:jc w:val="both"/>
              <w:rPr>
                <w:rFonts w:ascii="Calibri" w:hAnsi="Calibri"/>
                <w:sz w:val="24"/>
                <w:lang w:val="en-US" w:eastAsia="en-US" w:bidi="ar-SA"/>
              </w:rPr>
            </w:pPr>
            <w:proofErr w:type="spellStart"/>
            <w:r w:rsidRPr="00DC00C3">
              <w:rPr>
                <w:rFonts w:ascii="Calibri" w:hAnsi="Calibri"/>
                <w:sz w:val="24"/>
                <w:lang w:val="en-US" w:eastAsia="en-US" w:bidi="ar-SA"/>
              </w:rPr>
              <w:t>Oui</w:t>
            </w:r>
            <w:proofErr w:type="spellEnd"/>
          </w:p>
        </w:tc>
        <w:tc>
          <w:tcPr>
            <w:tcW w:w="663" w:type="dxa"/>
            <w:hideMark/>
          </w:tcPr>
          <w:p w:rsidR="00DC00C3" w:rsidRPr="00DC00C3" w:rsidRDefault="00DC00C3" w:rsidP="00DC00C3">
            <w:pPr>
              <w:tabs>
                <w:tab w:val="left" w:pos="2160"/>
                <w:tab w:val="left" w:pos="3240"/>
              </w:tabs>
              <w:spacing w:before="120"/>
              <w:jc w:val="center"/>
              <w:rPr>
                <w:rFonts w:ascii="Calibri" w:hAnsi="Calibri"/>
                <w:sz w:val="24"/>
                <w:lang w:val="en-US" w:eastAsia="en-US" w:bidi="ar-SA"/>
              </w:rPr>
            </w:pPr>
            <w:r w:rsidRPr="00DC00C3">
              <w:rPr>
                <w:rFonts w:ascii="Calibri" w:hAnsi="Calibri"/>
                <w:sz w:val="24"/>
                <w:lang w:val="en-US" w:eastAsia="en-US" w:bidi="ar-SA"/>
              </w:rPr>
              <w:t>1</w:t>
            </w:r>
          </w:p>
        </w:tc>
        <w:tc>
          <w:tcPr>
            <w:tcW w:w="3315" w:type="dxa"/>
          </w:tcPr>
          <w:p w:rsidR="00DC00C3" w:rsidRPr="00DC00C3" w:rsidRDefault="00DC00C3" w:rsidP="00DC00C3">
            <w:pPr>
              <w:tabs>
                <w:tab w:val="left" w:pos="2160"/>
                <w:tab w:val="left" w:pos="3240"/>
              </w:tabs>
              <w:spacing w:before="120"/>
              <w:jc w:val="center"/>
              <w:rPr>
                <w:rFonts w:ascii="Calibri" w:hAnsi="Calibri"/>
                <w:sz w:val="24"/>
                <w:lang w:val="en-US" w:eastAsia="en-US" w:bidi="ar-SA"/>
              </w:rPr>
            </w:pPr>
          </w:p>
        </w:tc>
      </w:tr>
      <w:tr w:rsidR="00DC00C3" w:rsidRPr="00DC00C3" w:rsidTr="00FB62B1">
        <w:trPr>
          <w:cantSplit/>
          <w:trHeight w:val="576"/>
        </w:trPr>
        <w:tc>
          <w:tcPr>
            <w:tcW w:w="1215" w:type="dxa"/>
            <w:hideMark/>
          </w:tcPr>
          <w:p w:rsidR="00DC00C3" w:rsidRPr="00DC00C3" w:rsidRDefault="00DC00C3" w:rsidP="00DC00C3">
            <w:pPr>
              <w:spacing w:before="120"/>
              <w:jc w:val="both"/>
              <w:rPr>
                <w:rFonts w:ascii="Calibri" w:hAnsi="Calibri"/>
                <w:sz w:val="24"/>
                <w:lang w:val="en-US" w:eastAsia="en-US" w:bidi="ar-SA"/>
              </w:rPr>
            </w:pPr>
            <w:r w:rsidRPr="00DC00C3">
              <w:rPr>
                <w:rFonts w:ascii="Calibri" w:hAnsi="Calibri"/>
                <w:sz w:val="24"/>
                <w:lang w:val="en-US" w:eastAsia="en-US" w:bidi="ar-SA"/>
              </w:rPr>
              <w:t>Non</w:t>
            </w:r>
          </w:p>
        </w:tc>
        <w:tc>
          <w:tcPr>
            <w:tcW w:w="663" w:type="dxa"/>
            <w:hideMark/>
          </w:tcPr>
          <w:p w:rsidR="00DC00C3" w:rsidRPr="00DC00C3" w:rsidRDefault="00DC00C3" w:rsidP="00DC00C3">
            <w:pPr>
              <w:tabs>
                <w:tab w:val="left" w:pos="2160"/>
                <w:tab w:val="left" w:pos="3240"/>
              </w:tabs>
              <w:jc w:val="center"/>
              <w:rPr>
                <w:rFonts w:ascii="Calibri" w:hAnsi="Calibri"/>
                <w:sz w:val="24"/>
                <w:lang w:val="en-US" w:eastAsia="en-US" w:bidi="ar-SA"/>
              </w:rPr>
            </w:pPr>
            <w:r w:rsidRPr="00DC00C3">
              <w:rPr>
                <w:rFonts w:ascii="Calibri" w:hAnsi="Calibri"/>
                <w:noProof/>
                <w:sz w:val="24"/>
                <w:lang w:val="en-CA" w:eastAsia="en-CA" w:bidi="ar-SA"/>
              </w:rPr>
              <mc:AlternateContent>
                <mc:Choice Requires="wps">
                  <w:drawing>
                    <wp:anchor distT="0" distB="0" distL="114300" distR="114300" simplePos="0" relativeHeight="251685888" behindDoc="0" locked="0" layoutInCell="1" allowOverlap="1" wp14:anchorId="71046E76" wp14:editId="520EA2BF">
                      <wp:simplePos x="0" y="0"/>
                      <wp:positionH relativeFrom="column">
                        <wp:posOffset>201930</wp:posOffset>
                      </wp:positionH>
                      <wp:positionV relativeFrom="paragraph">
                        <wp:posOffset>169545</wp:posOffset>
                      </wp:positionV>
                      <wp:extent cx="423545" cy="0"/>
                      <wp:effectExtent l="11430" t="55245" r="22225" b="59055"/>
                      <wp:wrapNone/>
                      <wp:docPr id="29"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3.35pt" to="49.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ZhNA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">
                      <v:stroke endarrow="block"/>
                    </v:line>
                  </w:pict>
                </mc:Fallback>
              </mc:AlternateContent>
            </w:r>
            <w:r w:rsidRPr="00DC00C3">
              <w:rPr>
                <w:rFonts w:ascii="Calibri" w:hAnsi="Calibri"/>
                <w:sz w:val="24"/>
                <w:lang w:val="en-US" w:eastAsia="en-US" w:bidi="ar-SA"/>
              </w:rPr>
              <w:t>2</w:t>
            </w:r>
          </w:p>
        </w:tc>
        <w:tc>
          <w:tcPr>
            <w:tcW w:w="3315" w:type="dxa"/>
            <w:hideMark/>
          </w:tcPr>
          <w:p w:rsidR="00DC00C3" w:rsidRPr="00DC00C3" w:rsidRDefault="00DC00C3" w:rsidP="00DC00C3">
            <w:pPr>
              <w:tabs>
                <w:tab w:val="left" w:pos="2160"/>
                <w:tab w:val="left" w:pos="3240"/>
              </w:tabs>
              <w:spacing w:before="120"/>
              <w:jc w:val="right"/>
              <w:rPr>
                <w:rFonts w:ascii="Calibri" w:hAnsi="Calibri"/>
                <w:sz w:val="24"/>
                <w:lang w:val="en-US" w:eastAsia="en-US" w:bidi="ar-SA"/>
              </w:rPr>
            </w:pPr>
            <w:r w:rsidRPr="00DC00C3">
              <w:rPr>
                <w:rFonts w:ascii="Calibri" w:hAnsi="Calibri"/>
                <w:b/>
                <w:lang w:val="en-US" w:eastAsia="en-US" w:bidi="ar-SA"/>
              </w:rPr>
              <w:t>REMERCIER ET TERMINER</w:t>
            </w:r>
          </w:p>
        </w:tc>
      </w:tr>
    </w:tbl>
    <w:p w:rsidR="00DC00C3" w:rsidRPr="00DC00C3" w:rsidRDefault="00DC00C3" w:rsidP="00DC00C3">
      <w:pPr>
        <w:ind w:left="360"/>
        <w:jc w:val="both"/>
        <w:rPr>
          <w:rFonts w:ascii="Calibri" w:hAnsi="Calibri" w:cs="Arial"/>
          <w:sz w:val="24"/>
          <w:szCs w:val="24"/>
          <w:lang w:eastAsia="en-US" w:bidi="ar-SA"/>
        </w:rPr>
      </w:pPr>
    </w:p>
    <w:p w:rsidR="00DC00C3" w:rsidRPr="00DC00C3" w:rsidRDefault="00DC00C3" w:rsidP="00DC00C3">
      <w:pPr>
        <w:tabs>
          <w:tab w:val="left" w:leader="dot" w:pos="3472"/>
          <w:tab w:val="left" w:pos="3813"/>
        </w:tabs>
        <w:rPr>
          <w:rFonts w:ascii="Calibri" w:hAnsi="Calibri" w:cs="Arial"/>
          <w:b/>
          <w:bCs/>
          <w:sz w:val="24"/>
          <w:szCs w:val="24"/>
          <w:lang w:eastAsia="en-US" w:bidi="ar-SA"/>
        </w:rPr>
      </w:pPr>
      <w:r w:rsidRPr="00DC00C3">
        <w:rPr>
          <w:rFonts w:ascii="Calibri" w:hAnsi="Calibri" w:cs="Arial"/>
          <w:b/>
          <w:bCs/>
          <w:sz w:val="24"/>
          <w:szCs w:val="24"/>
          <w:lang w:eastAsia="en-US" w:bidi="ar-SA"/>
        </w:rPr>
        <w:t>Très bien, j’aimerais avoir un peu plus de renseignement sur vous avant de finaliser votre inscription.</w:t>
      </w: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cs="Arial"/>
          <w:sz w:val="24"/>
          <w:szCs w:val="24"/>
          <w:lang w:eastAsia="en-US" w:bidi="ar-SA"/>
        </w:rPr>
      </w:pP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cs="Arial"/>
          <w:sz w:val="24"/>
          <w:szCs w:val="24"/>
          <w:lang w:eastAsia="en-US" w:bidi="ar-SA"/>
        </w:rPr>
      </w:pPr>
    </w:p>
    <w:p w:rsidR="00DC00C3" w:rsidRPr="00DC00C3" w:rsidRDefault="00DC00C3" w:rsidP="00DC00C3">
      <w:pPr>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Calibri" w:hAnsi="Calibri" w:cs="Arial"/>
          <w:sz w:val="24"/>
          <w:szCs w:val="24"/>
          <w:lang w:eastAsia="fr-FR" w:bidi="ar-SA"/>
        </w:rPr>
      </w:pPr>
      <w:r w:rsidRPr="00DC00C3">
        <w:rPr>
          <w:rFonts w:ascii="Calibri" w:hAnsi="Calibri" w:cs="Arial"/>
          <w:sz w:val="24"/>
          <w:szCs w:val="24"/>
          <w:lang w:eastAsia="fr-FR" w:bidi="ar-SA"/>
        </w:rPr>
        <w:t xml:space="preserve">Dans  quel groupe d'âge vous situez-vous? Est-ce…? </w:t>
      </w:r>
    </w:p>
    <w:p w:rsidR="00DC00C3" w:rsidRPr="00DC00C3" w:rsidRDefault="00DC00C3" w:rsidP="00DC00C3">
      <w:pPr>
        <w:tabs>
          <w:tab w:val="left" w:leader="dot" w:pos="5310"/>
          <w:tab w:val="left" w:pos="6107"/>
        </w:tabs>
        <w:spacing w:after="40"/>
        <w:ind w:left="713" w:right="-994" w:firstLine="907"/>
        <w:rPr>
          <w:rFonts w:ascii="Calibri" w:hAnsi="Calibri" w:cs="Arial"/>
          <w:b/>
          <w:bCs/>
          <w:sz w:val="24"/>
          <w:szCs w:val="24"/>
          <w:lang w:eastAsia="en-US" w:bidi="ar-SA"/>
        </w:rPr>
      </w:pPr>
      <w:r w:rsidRPr="00DC00C3">
        <w:rPr>
          <w:rFonts w:ascii="Calibri" w:hAnsi="Calibri" w:cs="Arial"/>
          <w:sz w:val="24"/>
          <w:szCs w:val="24"/>
          <w:lang w:eastAsia="en-US" w:bidi="ar-SA"/>
        </w:rPr>
        <w:t>Moins de 18 ans</w:t>
      </w:r>
      <w:r w:rsidRPr="00DC00C3">
        <w:rPr>
          <w:rFonts w:ascii="Calibri" w:hAnsi="Calibri" w:cs="Arial"/>
          <w:sz w:val="24"/>
          <w:szCs w:val="24"/>
          <w:lang w:eastAsia="en-US" w:bidi="ar-SA"/>
        </w:rPr>
        <w:tab/>
        <w:t>1</w:t>
      </w:r>
      <w:r w:rsidRPr="00DC00C3">
        <w:rPr>
          <w:rFonts w:ascii="Calibri" w:hAnsi="Calibri" w:cs="Arial"/>
          <w:b/>
          <w:bCs/>
          <w:sz w:val="24"/>
          <w:szCs w:val="24"/>
          <w:lang w:eastAsia="en-US" w:bidi="ar-SA"/>
        </w:rPr>
        <w:t xml:space="preserve">   </w:t>
      </w:r>
      <w:r w:rsidRPr="00DC00C3">
        <w:rPr>
          <w:rFonts w:ascii="Calibri" w:hAnsi="Calibri"/>
          <w:b/>
          <w:lang w:eastAsia="en-US" w:bidi="ar-SA"/>
        </w:rPr>
        <w:t>REMERCIER ET TERMINER</w:t>
      </w:r>
    </w:p>
    <w:p w:rsidR="00DC00C3" w:rsidRPr="00DC00C3" w:rsidRDefault="00DC00C3" w:rsidP="00DC00C3">
      <w:pPr>
        <w:tabs>
          <w:tab w:val="left" w:leader="dot" w:pos="5310"/>
          <w:tab w:val="left" w:pos="6107"/>
        </w:tabs>
        <w:spacing w:after="40"/>
        <w:ind w:left="713" w:right="-994" w:firstLine="907"/>
        <w:rPr>
          <w:rFonts w:ascii="Calibri" w:hAnsi="Calibri" w:cs="Arial"/>
          <w:b/>
          <w:sz w:val="24"/>
          <w:szCs w:val="24"/>
          <w:lang w:eastAsia="en-US" w:bidi="ar-SA"/>
        </w:rPr>
      </w:pPr>
      <w:r w:rsidRPr="00DC00C3">
        <w:rPr>
          <w:rFonts w:ascii="Calibri" w:hAnsi="Calibri" w:cs="Arial"/>
          <w:noProof/>
          <w:sz w:val="24"/>
          <w:szCs w:val="24"/>
          <w:lang w:val="en-CA" w:eastAsia="en-CA" w:bidi="ar-SA"/>
        </w:rPr>
        <mc:AlternateContent>
          <mc:Choice Requires="wps">
            <w:drawing>
              <wp:anchor distT="0" distB="0" distL="114300" distR="114300" simplePos="0" relativeHeight="251679744" behindDoc="0" locked="0" layoutInCell="1" allowOverlap="1" wp14:anchorId="73EB2D8E" wp14:editId="203F93E7">
                <wp:simplePos x="0" y="0"/>
                <wp:positionH relativeFrom="column">
                  <wp:posOffset>3486785</wp:posOffset>
                </wp:positionH>
                <wp:positionV relativeFrom="paragraph">
                  <wp:posOffset>18415</wp:posOffset>
                </wp:positionV>
                <wp:extent cx="108585" cy="519430"/>
                <wp:effectExtent l="10160" t="7620" r="5080" b="6350"/>
                <wp:wrapNone/>
                <wp:docPr id="30" name="Forme libr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519430"/>
                        </a:xfrm>
                        <a:custGeom>
                          <a:avLst/>
                          <a:gdLst>
                            <a:gd name="T0" fmla="*/ 1000 w 20000"/>
                            <a:gd name="T1" fmla="*/ 0 h 20000"/>
                            <a:gd name="T2" fmla="*/ 3000 w 20000"/>
                            <a:gd name="T3" fmla="*/ 93 h 20000"/>
                            <a:gd name="T4" fmla="*/ 4778 w 20000"/>
                            <a:gd name="T5" fmla="*/ 204 h 20000"/>
                            <a:gd name="T6" fmla="*/ 6389 w 20000"/>
                            <a:gd name="T7" fmla="*/ 370 h 20000"/>
                            <a:gd name="T8" fmla="*/ 7722 w 20000"/>
                            <a:gd name="T9" fmla="*/ 630 h 20000"/>
                            <a:gd name="T10" fmla="*/ 8778 w 20000"/>
                            <a:gd name="T11" fmla="*/ 870 h 20000"/>
                            <a:gd name="T12" fmla="*/ 9556 w 20000"/>
                            <a:gd name="T13" fmla="*/ 1167 h 20000"/>
                            <a:gd name="T14" fmla="*/ 9944 w 20000"/>
                            <a:gd name="T15" fmla="*/ 1500 h 20000"/>
                            <a:gd name="T16" fmla="*/ 10000 w 20000"/>
                            <a:gd name="T17" fmla="*/ 8333 h 20000"/>
                            <a:gd name="T18" fmla="*/ 10167 w 20000"/>
                            <a:gd name="T19" fmla="*/ 8667 h 20000"/>
                            <a:gd name="T20" fmla="*/ 10778 w 20000"/>
                            <a:gd name="T21" fmla="*/ 8963 h 20000"/>
                            <a:gd name="T22" fmla="*/ 11667 w 20000"/>
                            <a:gd name="T23" fmla="*/ 9259 h 20000"/>
                            <a:gd name="T24" fmla="*/ 12944 w 20000"/>
                            <a:gd name="T25" fmla="*/ 9500 h 20000"/>
                            <a:gd name="T26" fmla="*/ 14389 w 20000"/>
                            <a:gd name="T27" fmla="*/ 9704 h 20000"/>
                            <a:gd name="T28" fmla="*/ 16111 w 20000"/>
                            <a:gd name="T29" fmla="*/ 9870 h 20000"/>
                            <a:gd name="T30" fmla="*/ 18000 w 20000"/>
                            <a:gd name="T31" fmla="*/ 9963 h 20000"/>
                            <a:gd name="T32" fmla="*/ 20000 w 20000"/>
                            <a:gd name="T33" fmla="*/ 10000 h 20000"/>
                            <a:gd name="T34" fmla="*/ 18000 w 20000"/>
                            <a:gd name="T35" fmla="*/ 10000 h 20000"/>
                            <a:gd name="T36" fmla="*/ 16111 w 20000"/>
                            <a:gd name="T37" fmla="*/ 10130 h 20000"/>
                            <a:gd name="T38" fmla="*/ 14389 w 20000"/>
                            <a:gd name="T39" fmla="*/ 10296 h 20000"/>
                            <a:gd name="T40" fmla="*/ 12944 w 20000"/>
                            <a:gd name="T41" fmla="*/ 10500 h 20000"/>
                            <a:gd name="T42" fmla="*/ 11667 w 20000"/>
                            <a:gd name="T43" fmla="*/ 10741 h 20000"/>
                            <a:gd name="T44" fmla="*/ 10778 w 20000"/>
                            <a:gd name="T45" fmla="*/ 11037 h 20000"/>
                            <a:gd name="T46" fmla="*/ 10167 w 20000"/>
                            <a:gd name="T47" fmla="*/ 11333 h 20000"/>
                            <a:gd name="T48" fmla="*/ 10000 w 20000"/>
                            <a:gd name="T49" fmla="*/ 11667 h 20000"/>
                            <a:gd name="T50" fmla="*/ 9944 w 20000"/>
                            <a:gd name="T51" fmla="*/ 18500 h 20000"/>
                            <a:gd name="T52" fmla="*/ 9556 w 20000"/>
                            <a:gd name="T53" fmla="*/ 18833 h 20000"/>
                            <a:gd name="T54" fmla="*/ 8778 w 20000"/>
                            <a:gd name="T55" fmla="*/ 19130 h 20000"/>
                            <a:gd name="T56" fmla="*/ 7722 w 20000"/>
                            <a:gd name="T57" fmla="*/ 19370 h 20000"/>
                            <a:gd name="T58" fmla="*/ 6389 w 20000"/>
                            <a:gd name="T59" fmla="*/ 19630 h 20000"/>
                            <a:gd name="T60" fmla="*/ 4778 w 20000"/>
                            <a:gd name="T61" fmla="*/ 19796 h 20000"/>
                            <a:gd name="T62" fmla="*/ 3000 w 20000"/>
                            <a:gd name="T63" fmla="*/ 19907 h 20000"/>
                            <a:gd name="T64" fmla="*/ 1000 w 20000"/>
                            <a:gd name="T65" fmla="*/ 20000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00" y="0"/>
                              </a:lnTo>
                              <a:lnTo>
                                <a:pt x="2000" y="37"/>
                              </a:lnTo>
                              <a:lnTo>
                                <a:pt x="3000" y="93"/>
                              </a:lnTo>
                              <a:lnTo>
                                <a:pt x="3889" y="111"/>
                              </a:lnTo>
                              <a:lnTo>
                                <a:pt x="4778" y="204"/>
                              </a:lnTo>
                              <a:lnTo>
                                <a:pt x="5611" y="296"/>
                              </a:lnTo>
                              <a:lnTo>
                                <a:pt x="6389" y="370"/>
                              </a:lnTo>
                              <a:lnTo>
                                <a:pt x="7056" y="500"/>
                              </a:lnTo>
                              <a:lnTo>
                                <a:pt x="7722" y="630"/>
                              </a:lnTo>
                              <a:lnTo>
                                <a:pt x="8278" y="759"/>
                              </a:lnTo>
                              <a:lnTo>
                                <a:pt x="8778" y="870"/>
                              </a:lnTo>
                              <a:lnTo>
                                <a:pt x="9222" y="1037"/>
                              </a:lnTo>
                              <a:lnTo>
                                <a:pt x="9556" y="1167"/>
                              </a:lnTo>
                              <a:lnTo>
                                <a:pt x="9778" y="1296"/>
                              </a:lnTo>
                              <a:lnTo>
                                <a:pt x="9944" y="1500"/>
                              </a:lnTo>
                              <a:lnTo>
                                <a:pt x="10000" y="1667"/>
                              </a:lnTo>
                              <a:lnTo>
                                <a:pt x="10000" y="8333"/>
                              </a:lnTo>
                              <a:lnTo>
                                <a:pt x="10056" y="8500"/>
                              </a:lnTo>
                              <a:lnTo>
                                <a:pt x="10167" y="8667"/>
                              </a:lnTo>
                              <a:lnTo>
                                <a:pt x="10444" y="8833"/>
                              </a:lnTo>
                              <a:lnTo>
                                <a:pt x="10778" y="8963"/>
                              </a:lnTo>
                              <a:lnTo>
                                <a:pt x="11222" y="9111"/>
                              </a:lnTo>
                              <a:lnTo>
                                <a:pt x="11667" y="9259"/>
                              </a:lnTo>
                              <a:lnTo>
                                <a:pt x="12278" y="9370"/>
                              </a:lnTo>
                              <a:lnTo>
                                <a:pt x="12944" y="9500"/>
                              </a:lnTo>
                              <a:lnTo>
                                <a:pt x="13611" y="9574"/>
                              </a:lnTo>
                              <a:lnTo>
                                <a:pt x="14389" y="9704"/>
                              </a:lnTo>
                              <a:lnTo>
                                <a:pt x="15222" y="9778"/>
                              </a:lnTo>
                              <a:lnTo>
                                <a:pt x="16111" y="9870"/>
                              </a:lnTo>
                              <a:lnTo>
                                <a:pt x="17000" y="9926"/>
                              </a:lnTo>
                              <a:lnTo>
                                <a:pt x="18000" y="9963"/>
                              </a:lnTo>
                              <a:lnTo>
                                <a:pt x="19000" y="10000"/>
                              </a:lnTo>
                              <a:lnTo>
                                <a:pt x="20000" y="10000"/>
                              </a:lnTo>
                              <a:lnTo>
                                <a:pt x="19000" y="10000"/>
                              </a:lnTo>
                              <a:lnTo>
                                <a:pt x="18000" y="10000"/>
                              </a:lnTo>
                              <a:lnTo>
                                <a:pt x="17000" y="10037"/>
                              </a:lnTo>
                              <a:lnTo>
                                <a:pt x="16111" y="10130"/>
                              </a:lnTo>
                              <a:lnTo>
                                <a:pt x="15222" y="10167"/>
                              </a:lnTo>
                              <a:lnTo>
                                <a:pt x="14389" y="10296"/>
                              </a:lnTo>
                              <a:lnTo>
                                <a:pt x="13611" y="10370"/>
                              </a:lnTo>
                              <a:lnTo>
                                <a:pt x="12944" y="10500"/>
                              </a:lnTo>
                              <a:lnTo>
                                <a:pt x="12278" y="10593"/>
                              </a:lnTo>
                              <a:lnTo>
                                <a:pt x="11667" y="10741"/>
                              </a:lnTo>
                              <a:lnTo>
                                <a:pt x="11222" y="10889"/>
                              </a:lnTo>
                              <a:lnTo>
                                <a:pt x="10778" y="11037"/>
                              </a:lnTo>
                              <a:lnTo>
                                <a:pt x="10444" y="11167"/>
                              </a:lnTo>
                              <a:lnTo>
                                <a:pt x="10167" y="11333"/>
                              </a:lnTo>
                              <a:lnTo>
                                <a:pt x="10056" y="11500"/>
                              </a:lnTo>
                              <a:lnTo>
                                <a:pt x="10000" y="11667"/>
                              </a:lnTo>
                              <a:lnTo>
                                <a:pt x="10000" y="18333"/>
                              </a:lnTo>
                              <a:lnTo>
                                <a:pt x="9944" y="18500"/>
                              </a:lnTo>
                              <a:lnTo>
                                <a:pt x="9778" y="18704"/>
                              </a:lnTo>
                              <a:lnTo>
                                <a:pt x="9556" y="18833"/>
                              </a:lnTo>
                              <a:lnTo>
                                <a:pt x="9222" y="18963"/>
                              </a:lnTo>
                              <a:lnTo>
                                <a:pt x="8778" y="19130"/>
                              </a:lnTo>
                              <a:lnTo>
                                <a:pt x="8278" y="19241"/>
                              </a:lnTo>
                              <a:lnTo>
                                <a:pt x="7722" y="19370"/>
                              </a:lnTo>
                              <a:lnTo>
                                <a:pt x="7056" y="19500"/>
                              </a:lnTo>
                              <a:lnTo>
                                <a:pt x="6389" y="19630"/>
                              </a:lnTo>
                              <a:lnTo>
                                <a:pt x="5611" y="19704"/>
                              </a:lnTo>
                              <a:lnTo>
                                <a:pt x="4778" y="19796"/>
                              </a:lnTo>
                              <a:lnTo>
                                <a:pt x="3889" y="19889"/>
                              </a:lnTo>
                              <a:lnTo>
                                <a:pt x="3000" y="19907"/>
                              </a:lnTo>
                              <a:lnTo>
                                <a:pt x="2000" y="19963"/>
                              </a:lnTo>
                              <a:lnTo>
                                <a:pt x="1000" y="20000"/>
                              </a:lnTo>
                              <a:lnTo>
                                <a:pt x="0" y="20000"/>
                              </a:lnTo>
                              <a:lnTo>
                                <a:pt x="0"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30" o:spid="_x0000_s1026" style="position:absolute;margin-left:274.55pt;margin-top:1.45pt;width:8.55pt;height:4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" path="m,l1000,,2000,37,3000,93r889,18l4778,204r833,92l6389,370r667,130l7722,630r556,129l8778,870r444,167l9556,1167r222,129l9944,1500r56,167l10000,8333r56,167l10167,8667r277,166l10778,8963r444,148l11667,9259r611,111l12944,9500r667,74l14389,9704r833,74l16111,9870r889,56l18000,9963r1000,37l20000,10000r-1000,l18000,10000r-1000,37l16111,10130r-889,37l14389,10296r-778,74l12944,10500r-666,93l11667,10741r-445,148l10778,11037r-334,130l10167,11333r-111,167l10000,11667r,6666l9944,18500r-166,204l9556,18833r-334,130l8778,19130r-500,111l7722,19370r-666,130l6389,19630r-778,74l4778,19796r-889,93l3000,19907r-1000,56l1000,20000,,20000,,xe" filled="f">
                <v:path arrowok="t" o:connecttype="custom" o:connectlocs="5429,0;16288,2415;25941,5298;34687,9609;41925,16362;47658,22595;51882,30309;53988,38957;54293,216421;55199,225095;58516,232783;63343,240470;70276,246729;78121,252027;87471,256339;97727,258754;108585,259715;97727,259715;87471,263091;78121,267403;70276,272701;63343,278960;58516,286647;55199,294335;54293,303009;53988,480473;51882,489121;47658,496835;41925,503068;34687,509821;25941,514132;16288,517015;5429,519430;0,0" o:connectangles="0,0,0,0,0,0,0,0,0,0,0,0,0,0,0,0,0,0,0,0,0,0,0,0,0,0,0,0,0,0,0,0,0,0"/>
              </v:shape>
            </w:pict>
          </mc:Fallback>
        </mc:AlternateContent>
      </w:r>
      <w:r w:rsidRPr="00DC00C3">
        <w:rPr>
          <w:rFonts w:ascii="Calibri" w:hAnsi="Calibri" w:cs="Arial"/>
          <w:noProof/>
          <w:sz w:val="24"/>
          <w:szCs w:val="24"/>
          <w:lang w:eastAsia="en-US" w:bidi="ar-SA"/>
        </w:rPr>
        <w:t>18</w:t>
      </w:r>
      <w:r w:rsidRPr="00DC00C3">
        <w:rPr>
          <w:rFonts w:ascii="Calibri" w:hAnsi="Calibri" w:cs="Arial"/>
          <w:sz w:val="24"/>
          <w:szCs w:val="24"/>
          <w:lang w:eastAsia="en-US" w:bidi="ar-SA"/>
        </w:rPr>
        <w:t xml:space="preserve"> ou 19</w:t>
      </w:r>
      <w:r w:rsidRPr="00DC00C3">
        <w:rPr>
          <w:rFonts w:ascii="Calibri" w:hAnsi="Calibri" w:cs="Arial"/>
          <w:sz w:val="24"/>
          <w:szCs w:val="24"/>
          <w:lang w:eastAsia="en-US" w:bidi="ar-SA"/>
        </w:rPr>
        <w:tab/>
        <w:t xml:space="preserve">2    </w:t>
      </w:r>
    </w:p>
    <w:p w:rsidR="00DC00C3" w:rsidRPr="00DC00C3" w:rsidRDefault="00DC00C3" w:rsidP="00DC00C3">
      <w:pPr>
        <w:tabs>
          <w:tab w:val="left" w:leader="dot" w:pos="5310"/>
          <w:tab w:val="left" w:pos="5812"/>
        </w:tabs>
        <w:spacing w:after="40"/>
        <w:ind w:left="713" w:right="-994" w:firstLine="907"/>
        <w:rPr>
          <w:rFonts w:ascii="Calibri" w:hAnsi="Calibri" w:cs="Arial"/>
          <w:noProof/>
          <w:szCs w:val="24"/>
          <w:lang w:eastAsia="en-US" w:bidi="ar-SA"/>
        </w:rPr>
      </w:pPr>
      <w:r w:rsidRPr="00DC00C3">
        <w:rPr>
          <w:rFonts w:ascii="Calibri" w:hAnsi="Calibri" w:cs="Arial"/>
          <w:noProof/>
          <w:sz w:val="24"/>
          <w:szCs w:val="24"/>
          <w:lang w:eastAsia="en-US" w:bidi="ar-SA"/>
        </w:rPr>
        <w:t>20 à 22</w:t>
      </w:r>
      <w:r w:rsidRPr="00DC00C3">
        <w:rPr>
          <w:rFonts w:ascii="Calibri" w:hAnsi="Calibri" w:cs="Arial"/>
          <w:noProof/>
          <w:sz w:val="24"/>
          <w:szCs w:val="24"/>
          <w:lang w:eastAsia="en-US" w:bidi="ar-SA"/>
        </w:rPr>
        <w:tab/>
        <w:t>3</w:t>
      </w:r>
      <w:r w:rsidRPr="00DC00C3">
        <w:rPr>
          <w:rFonts w:ascii="Calibri" w:hAnsi="Calibri" w:cs="Arial"/>
          <w:b/>
          <w:sz w:val="24"/>
          <w:szCs w:val="24"/>
          <w:lang w:eastAsia="en-US" w:bidi="ar-SA"/>
        </w:rPr>
        <w:t xml:space="preserve"> </w:t>
      </w:r>
      <w:r w:rsidRPr="00DC00C3">
        <w:rPr>
          <w:rFonts w:ascii="Calibri" w:hAnsi="Calibri" w:cs="Arial"/>
          <w:b/>
          <w:sz w:val="24"/>
          <w:szCs w:val="24"/>
          <w:lang w:eastAsia="en-US" w:bidi="ar-SA"/>
        </w:rPr>
        <w:tab/>
      </w:r>
      <w:r w:rsidRPr="00DC00C3">
        <w:rPr>
          <w:rFonts w:ascii="Calibri" w:hAnsi="Calibri" w:cs="Arial"/>
          <w:b/>
          <w:szCs w:val="24"/>
          <w:lang w:eastAsia="en-US" w:bidi="ar-SA"/>
        </w:rPr>
        <w:t>Groups 1, 3, 5, 7 – Bon mix</w:t>
      </w:r>
    </w:p>
    <w:p w:rsidR="00DC00C3" w:rsidRPr="00DC00C3" w:rsidRDefault="00DC00C3" w:rsidP="00DC00C3">
      <w:pPr>
        <w:tabs>
          <w:tab w:val="left" w:leader="dot" w:pos="5310"/>
          <w:tab w:val="left" w:pos="6107"/>
        </w:tabs>
        <w:spacing w:after="40"/>
        <w:ind w:left="713" w:right="-994" w:firstLine="907"/>
        <w:rPr>
          <w:rFonts w:ascii="Calibri" w:hAnsi="Calibri" w:cs="Arial"/>
          <w:noProof/>
          <w:sz w:val="24"/>
          <w:szCs w:val="24"/>
          <w:lang w:eastAsia="en-US" w:bidi="ar-SA"/>
        </w:rPr>
      </w:pPr>
      <w:r w:rsidRPr="00DC00C3">
        <w:rPr>
          <w:rFonts w:ascii="Calibri" w:hAnsi="Calibri" w:cs="Arial"/>
          <w:noProof/>
          <w:sz w:val="24"/>
          <w:szCs w:val="24"/>
          <w:lang w:eastAsia="en-US" w:bidi="ar-SA"/>
        </w:rPr>
        <w:t>23 ou 24</w:t>
      </w:r>
      <w:r w:rsidRPr="00DC00C3">
        <w:rPr>
          <w:rFonts w:ascii="Calibri" w:hAnsi="Calibri" w:cs="Arial"/>
          <w:noProof/>
          <w:sz w:val="24"/>
          <w:szCs w:val="24"/>
          <w:lang w:eastAsia="en-US" w:bidi="ar-SA"/>
        </w:rPr>
        <w:tab/>
        <w:t>4</w:t>
      </w:r>
    </w:p>
    <w:p w:rsidR="00DC00C3" w:rsidRPr="00DC00C3" w:rsidRDefault="00DC00C3" w:rsidP="00DC00C3">
      <w:pPr>
        <w:tabs>
          <w:tab w:val="left" w:leader="dot" w:pos="5310"/>
          <w:tab w:val="left" w:pos="6107"/>
        </w:tabs>
        <w:spacing w:after="40"/>
        <w:ind w:left="713" w:right="-994" w:firstLine="907"/>
        <w:rPr>
          <w:rFonts w:ascii="Calibri" w:hAnsi="Calibri" w:cs="Arial"/>
          <w:sz w:val="24"/>
          <w:szCs w:val="24"/>
          <w:lang w:eastAsia="en-US" w:bidi="ar-SA"/>
        </w:rPr>
      </w:pPr>
      <w:r w:rsidRPr="00DC00C3">
        <w:rPr>
          <w:rFonts w:ascii="Calibri" w:hAnsi="Calibri" w:cs="Arial"/>
          <w:noProof/>
          <w:sz w:val="24"/>
          <w:szCs w:val="24"/>
          <w:lang w:val="en-CA" w:eastAsia="en-CA" w:bidi="ar-SA"/>
        </w:rPr>
        <mc:AlternateContent>
          <mc:Choice Requires="wps">
            <w:drawing>
              <wp:anchor distT="0" distB="0" distL="114300" distR="114300" simplePos="0" relativeHeight="251680768" behindDoc="0" locked="0" layoutInCell="1" allowOverlap="1" wp14:anchorId="4219CD60" wp14:editId="72E8A826">
                <wp:simplePos x="0" y="0"/>
                <wp:positionH relativeFrom="column">
                  <wp:posOffset>3486785</wp:posOffset>
                </wp:positionH>
                <wp:positionV relativeFrom="paragraph">
                  <wp:posOffset>40640</wp:posOffset>
                </wp:positionV>
                <wp:extent cx="108585" cy="519430"/>
                <wp:effectExtent l="10160" t="8255" r="5080" b="5715"/>
                <wp:wrapNone/>
                <wp:docPr id="31" name="Forme libr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519430"/>
                        </a:xfrm>
                        <a:custGeom>
                          <a:avLst/>
                          <a:gdLst>
                            <a:gd name="T0" fmla="*/ 1000 w 20000"/>
                            <a:gd name="T1" fmla="*/ 0 h 20000"/>
                            <a:gd name="T2" fmla="*/ 3000 w 20000"/>
                            <a:gd name="T3" fmla="*/ 93 h 20000"/>
                            <a:gd name="T4" fmla="*/ 4778 w 20000"/>
                            <a:gd name="T5" fmla="*/ 204 h 20000"/>
                            <a:gd name="T6" fmla="*/ 6389 w 20000"/>
                            <a:gd name="T7" fmla="*/ 370 h 20000"/>
                            <a:gd name="T8" fmla="*/ 7722 w 20000"/>
                            <a:gd name="T9" fmla="*/ 630 h 20000"/>
                            <a:gd name="T10" fmla="*/ 8778 w 20000"/>
                            <a:gd name="T11" fmla="*/ 870 h 20000"/>
                            <a:gd name="T12" fmla="*/ 9556 w 20000"/>
                            <a:gd name="T13" fmla="*/ 1167 h 20000"/>
                            <a:gd name="T14" fmla="*/ 9944 w 20000"/>
                            <a:gd name="T15" fmla="*/ 1500 h 20000"/>
                            <a:gd name="T16" fmla="*/ 10000 w 20000"/>
                            <a:gd name="T17" fmla="*/ 8333 h 20000"/>
                            <a:gd name="T18" fmla="*/ 10167 w 20000"/>
                            <a:gd name="T19" fmla="*/ 8667 h 20000"/>
                            <a:gd name="T20" fmla="*/ 10778 w 20000"/>
                            <a:gd name="T21" fmla="*/ 8963 h 20000"/>
                            <a:gd name="T22" fmla="*/ 11667 w 20000"/>
                            <a:gd name="T23" fmla="*/ 9259 h 20000"/>
                            <a:gd name="T24" fmla="*/ 12944 w 20000"/>
                            <a:gd name="T25" fmla="*/ 9500 h 20000"/>
                            <a:gd name="T26" fmla="*/ 14389 w 20000"/>
                            <a:gd name="T27" fmla="*/ 9704 h 20000"/>
                            <a:gd name="T28" fmla="*/ 16111 w 20000"/>
                            <a:gd name="T29" fmla="*/ 9870 h 20000"/>
                            <a:gd name="T30" fmla="*/ 18000 w 20000"/>
                            <a:gd name="T31" fmla="*/ 9963 h 20000"/>
                            <a:gd name="T32" fmla="*/ 20000 w 20000"/>
                            <a:gd name="T33" fmla="*/ 10000 h 20000"/>
                            <a:gd name="T34" fmla="*/ 18000 w 20000"/>
                            <a:gd name="T35" fmla="*/ 10000 h 20000"/>
                            <a:gd name="T36" fmla="*/ 16111 w 20000"/>
                            <a:gd name="T37" fmla="*/ 10130 h 20000"/>
                            <a:gd name="T38" fmla="*/ 14389 w 20000"/>
                            <a:gd name="T39" fmla="*/ 10296 h 20000"/>
                            <a:gd name="T40" fmla="*/ 12944 w 20000"/>
                            <a:gd name="T41" fmla="*/ 10500 h 20000"/>
                            <a:gd name="T42" fmla="*/ 11667 w 20000"/>
                            <a:gd name="T43" fmla="*/ 10741 h 20000"/>
                            <a:gd name="T44" fmla="*/ 10778 w 20000"/>
                            <a:gd name="T45" fmla="*/ 11037 h 20000"/>
                            <a:gd name="T46" fmla="*/ 10167 w 20000"/>
                            <a:gd name="T47" fmla="*/ 11333 h 20000"/>
                            <a:gd name="T48" fmla="*/ 10000 w 20000"/>
                            <a:gd name="T49" fmla="*/ 11667 h 20000"/>
                            <a:gd name="T50" fmla="*/ 9944 w 20000"/>
                            <a:gd name="T51" fmla="*/ 18500 h 20000"/>
                            <a:gd name="T52" fmla="*/ 9556 w 20000"/>
                            <a:gd name="T53" fmla="*/ 18833 h 20000"/>
                            <a:gd name="T54" fmla="*/ 8778 w 20000"/>
                            <a:gd name="T55" fmla="*/ 19130 h 20000"/>
                            <a:gd name="T56" fmla="*/ 7722 w 20000"/>
                            <a:gd name="T57" fmla="*/ 19370 h 20000"/>
                            <a:gd name="T58" fmla="*/ 6389 w 20000"/>
                            <a:gd name="T59" fmla="*/ 19630 h 20000"/>
                            <a:gd name="T60" fmla="*/ 4778 w 20000"/>
                            <a:gd name="T61" fmla="*/ 19796 h 20000"/>
                            <a:gd name="T62" fmla="*/ 3000 w 20000"/>
                            <a:gd name="T63" fmla="*/ 19907 h 20000"/>
                            <a:gd name="T64" fmla="*/ 1000 w 20000"/>
                            <a:gd name="T65" fmla="*/ 20000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00" y="0"/>
                              </a:lnTo>
                              <a:lnTo>
                                <a:pt x="2000" y="37"/>
                              </a:lnTo>
                              <a:lnTo>
                                <a:pt x="3000" y="93"/>
                              </a:lnTo>
                              <a:lnTo>
                                <a:pt x="3889" y="111"/>
                              </a:lnTo>
                              <a:lnTo>
                                <a:pt x="4778" y="204"/>
                              </a:lnTo>
                              <a:lnTo>
                                <a:pt x="5611" y="296"/>
                              </a:lnTo>
                              <a:lnTo>
                                <a:pt x="6389" y="370"/>
                              </a:lnTo>
                              <a:lnTo>
                                <a:pt x="7056" y="500"/>
                              </a:lnTo>
                              <a:lnTo>
                                <a:pt x="7722" y="630"/>
                              </a:lnTo>
                              <a:lnTo>
                                <a:pt x="8278" y="759"/>
                              </a:lnTo>
                              <a:lnTo>
                                <a:pt x="8778" y="870"/>
                              </a:lnTo>
                              <a:lnTo>
                                <a:pt x="9222" y="1037"/>
                              </a:lnTo>
                              <a:lnTo>
                                <a:pt x="9556" y="1167"/>
                              </a:lnTo>
                              <a:lnTo>
                                <a:pt x="9778" y="1296"/>
                              </a:lnTo>
                              <a:lnTo>
                                <a:pt x="9944" y="1500"/>
                              </a:lnTo>
                              <a:lnTo>
                                <a:pt x="10000" y="1667"/>
                              </a:lnTo>
                              <a:lnTo>
                                <a:pt x="10000" y="8333"/>
                              </a:lnTo>
                              <a:lnTo>
                                <a:pt x="10056" y="8500"/>
                              </a:lnTo>
                              <a:lnTo>
                                <a:pt x="10167" y="8667"/>
                              </a:lnTo>
                              <a:lnTo>
                                <a:pt x="10444" y="8833"/>
                              </a:lnTo>
                              <a:lnTo>
                                <a:pt x="10778" y="8963"/>
                              </a:lnTo>
                              <a:lnTo>
                                <a:pt x="11222" y="9111"/>
                              </a:lnTo>
                              <a:lnTo>
                                <a:pt x="11667" y="9259"/>
                              </a:lnTo>
                              <a:lnTo>
                                <a:pt x="12278" y="9370"/>
                              </a:lnTo>
                              <a:lnTo>
                                <a:pt x="12944" y="9500"/>
                              </a:lnTo>
                              <a:lnTo>
                                <a:pt x="13611" y="9574"/>
                              </a:lnTo>
                              <a:lnTo>
                                <a:pt x="14389" y="9704"/>
                              </a:lnTo>
                              <a:lnTo>
                                <a:pt x="15222" y="9778"/>
                              </a:lnTo>
                              <a:lnTo>
                                <a:pt x="16111" y="9870"/>
                              </a:lnTo>
                              <a:lnTo>
                                <a:pt x="17000" y="9926"/>
                              </a:lnTo>
                              <a:lnTo>
                                <a:pt x="18000" y="9963"/>
                              </a:lnTo>
                              <a:lnTo>
                                <a:pt x="19000" y="10000"/>
                              </a:lnTo>
                              <a:lnTo>
                                <a:pt x="20000" y="10000"/>
                              </a:lnTo>
                              <a:lnTo>
                                <a:pt x="19000" y="10000"/>
                              </a:lnTo>
                              <a:lnTo>
                                <a:pt x="18000" y="10000"/>
                              </a:lnTo>
                              <a:lnTo>
                                <a:pt x="17000" y="10037"/>
                              </a:lnTo>
                              <a:lnTo>
                                <a:pt x="16111" y="10130"/>
                              </a:lnTo>
                              <a:lnTo>
                                <a:pt x="15222" y="10167"/>
                              </a:lnTo>
                              <a:lnTo>
                                <a:pt x="14389" y="10296"/>
                              </a:lnTo>
                              <a:lnTo>
                                <a:pt x="13611" y="10370"/>
                              </a:lnTo>
                              <a:lnTo>
                                <a:pt x="12944" y="10500"/>
                              </a:lnTo>
                              <a:lnTo>
                                <a:pt x="12278" y="10593"/>
                              </a:lnTo>
                              <a:lnTo>
                                <a:pt x="11667" y="10741"/>
                              </a:lnTo>
                              <a:lnTo>
                                <a:pt x="11222" y="10889"/>
                              </a:lnTo>
                              <a:lnTo>
                                <a:pt x="10778" y="11037"/>
                              </a:lnTo>
                              <a:lnTo>
                                <a:pt x="10444" y="11167"/>
                              </a:lnTo>
                              <a:lnTo>
                                <a:pt x="10167" y="11333"/>
                              </a:lnTo>
                              <a:lnTo>
                                <a:pt x="10056" y="11500"/>
                              </a:lnTo>
                              <a:lnTo>
                                <a:pt x="10000" y="11667"/>
                              </a:lnTo>
                              <a:lnTo>
                                <a:pt x="10000" y="18333"/>
                              </a:lnTo>
                              <a:lnTo>
                                <a:pt x="9944" y="18500"/>
                              </a:lnTo>
                              <a:lnTo>
                                <a:pt x="9778" y="18704"/>
                              </a:lnTo>
                              <a:lnTo>
                                <a:pt x="9556" y="18833"/>
                              </a:lnTo>
                              <a:lnTo>
                                <a:pt x="9222" y="18963"/>
                              </a:lnTo>
                              <a:lnTo>
                                <a:pt x="8778" y="19130"/>
                              </a:lnTo>
                              <a:lnTo>
                                <a:pt x="8278" y="19241"/>
                              </a:lnTo>
                              <a:lnTo>
                                <a:pt x="7722" y="19370"/>
                              </a:lnTo>
                              <a:lnTo>
                                <a:pt x="7056" y="19500"/>
                              </a:lnTo>
                              <a:lnTo>
                                <a:pt x="6389" y="19630"/>
                              </a:lnTo>
                              <a:lnTo>
                                <a:pt x="5611" y="19704"/>
                              </a:lnTo>
                              <a:lnTo>
                                <a:pt x="4778" y="19796"/>
                              </a:lnTo>
                              <a:lnTo>
                                <a:pt x="3889" y="19889"/>
                              </a:lnTo>
                              <a:lnTo>
                                <a:pt x="3000" y="19907"/>
                              </a:lnTo>
                              <a:lnTo>
                                <a:pt x="2000" y="19963"/>
                              </a:lnTo>
                              <a:lnTo>
                                <a:pt x="1000" y="20000"/>
                              </a:lnTo>
                              <a:lnTo>
                                <a:pt x="0" y="20000"/>
                              </a:lnTo>
                              <a:lnTo>
                                <a:pt x="0"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31" o:spid="_x0000_s1026" style="position:absolute;margin-left:274.55pt;margin-top:3.2pt;width:8.55pt;height:4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" path="m,l1000,,2000,37,3000,93r889,18l4778,204r833,92l6389,370r667,130l7722,630r556,129l8778,870r444,167l9556,1167r222,129l9944,1500r56,167l10000,8333r56,167l10167,8667r277,166l10778,8963r444,148l11667,9259r611,111l12944,9500r667,74l14389,9704r833,74l16111,9870r889,56l18000,9963r1000,37l20000,10000r-1000,l18000,10000r-1000,37l16111,10130r-889,37l14389,10296r-778,74l12944,10500r-666,93l11667,10741r-445,148l10778,11037r-334,130l10167,11333r-111,167l10000,11667r,6666l9944,18500r-166,204l9556,18833r-334,130l8778,19130r-500,111l7722,19370r-666,130l6389,19630r-778,74l4778,19796r-889,93l3000,19907r-1000,56l1000,20000,,20000,,xe" filled="f">
                <v:path arrowok="t" o:connecttype="custom" o:connectlocs="5429,0;16288,2415;25941,5298;34687,9609;41925,16362;47658,22595;51882,30309;53988,38957;54293,216421;55199,225095;58516,232783;63343,240470;70276,246729;78121,252027;87471,256339;97727,258754;108585,259715;97727,259715;87471,263091;78121,267403;70276,272701;63343,278960;58516,286647;55199,294335;54293,303009;53988,480473;51882,489121;47658,496835;41925,503068;34687,509821;25941,514132;16288,517015;5429,519430;0,0" o:connectangles="0,0,0,0,0,0,0,0,0,0,0,0,0,0,0,0,0,0,0,0,0,0,0,0,0,0,0,0,0,0,0,0,0,0"/>
              </v:shape>
            </w:pict>
          </mc:Fallback>
        </mc:AlternateContent>
      </w:r>
      <w:r w:rsidRPr="00DC00C3">
        <w:rPr>
          <w:rFonts w:ascii="Calibri" w:hAnsi="Calibri" w:cs="Arial"/>
          <w:noProof/>
          <w:sz w:val="24"/>
          <w:szCs w:val="24"/>
          <w:lang w:eastAsia="en-US" w:bidi="ar-SA"/>
        </w:rPr>
        <w:t>25</w:t>
      </w:r>
      <w:r w:rsidRPr="00DC00C3">
        <w:rPr>
          <w:rFonts w:ascii="Calibri" w:hAnsi="Calibri" w:cs="Arial"/>
          <w:sz w:val="24"/>
          <w:szCs w:val="24"/>
          <w:lang w:eastAsia="en-US" w:bidi="ar-SA"/>
        </w:rPr>
        <w:t xml:space="preserve"> à 28</w:t>
      </w:r>
      <w:r w:rsidRPr="00DC00C3">
        <w:rPr>
          <w:rFonts w:ascii="Calibri" w:hAnsi="Calibri" w:cs="Arial"/>
          <w:sz w:val="24"/>
          <w:szCs w:val="24"/>
          <w:lang w:eastAsia="en-US" w:bidi="ar-SA"/>
        </w:rPr>
        <w:tab/>
        <w:t>5</w:t>
      </w:r>
    </w:p>
    <w:p w:rsidR="00DC00C3" w:rsidRPr="00DC00C3" w:rsidRDefault="00DC00C3" w:rsidP="00DC00C3">
      <w:pPr>
        <w:tabs>
          <w:tab w:val="left" w:leader="dot" w:pos="5310"/>
          <w:tab w:val="left" w:pos="5812"/>
        </w:tabs>
        <w:spacing w:after="40"/>
        <w:ind w:left="713" w:right="-994" w:firstLine="907"/>
        <w:rPr>
          <w:rFonts w:ascii="Calibri" w:hAnsi="Calibri" w:cs="Arial"/>
          <w:szCs w:val="24"/>
          <w:lang w:eastAsia="en-US" w:bidi="ar-SA"/>
        </w:rPr>
      </w:pPr>
      <w:r w:rsidRPr="00DC00C3">
        <w:rPr>
          <w:rFonts w:ascii="Calibri" w:hAnsi="Calibri" w:cs="Arial"/>
          <w:sz w:val="24"/>
          <w:szCs w:val="24"/>
          <w:lang w:eastAsia="en-US" w:bidi="ar-SA"/>
        </w:rPr>
        <w:t>29 à 31</w:t>
      </w:r>
      <w:r w:rsidRPr="00DC00C3">
        <w:rPr>
          <w:rFonts w:ascii="Calibri" w:hAnsi="Calibri" w:cs="Arial"/>
          <w:sz w:val="24"/>
          <w:szCs w:val="24"/>
          <w:lang w:eastAsia="en-US" w:bidi="ar-SA"/>
        </w:rPr>
        <w:tab/>
        <w:t>6</w:t>
      </w:r>
      <w:r w:rsidRPr="00DC00C3">
        <w:rPr>
          <w:rFonts w:ascii="Calibri" w:hAnsi="Calibri" w:cs="Arial"/>
          <w:b/>
          <w:sz w:val="24"/>
          <w:szCs w:val="24"/>
          <w:lang w:eastAsia="en-US" w:bidi="ar-SA"/>
        </w:rPr>
        <w:t xml:space="preserve"> </w:t>
      </w:r>
      <w:r w:rsidRPr="00DC00C3">
        <w:rPr>
          <w:rFonts w:ascii="Calibri" w:hAnsi="Calibri" w:cs="Arial"/>
          <w:b/>
          <w:sz w:val="24"/>
          <w:szCs w:val="24"/>
          <w:lang w:eastAsia="en-US" w:bidi="ar-SA"/>
        </w:rPr>
        <w:tab/>
      </w:r>
      <w:r w:rsidRPr="00DC00C3">
        <w:rPr>
          <w:rFonts w:ascii="Calibri" w:hAnsi="Calibri" w:cs="Arial"/>
          <w:b/>
          <w:szCs w:val="24"/>
          <w:lang w:eastAsia="en-US" w:bidi="ar-SA"/>
        </w:rPr>
        <w:t>Groups 2, 4, 6, 8 – Bon mix</w:t>
      </w:r>
    </w:p>
    <w:p w:rsidR="00DC00C3" w:rsidRPr="00DC00C3" w:rsidRDefault="00DC00C3" w:rsidP="00DC00C3">
      <w:pPr>
        <w:tabs>
          <w:tab w:val="left" w:leader="dot" w:pos="5310"/>
          <w:tab w:val="left" w:pos="6107"/>
        </w:tabs>
        <w:spacing w:after="40"/>
        <w:ind w:left="713" w:right="-994" w:firstLine="907"/>
        <w:rPr>
          <w:rFonts w:ascii="Calibri" w:hAnsi="Calibri" w:cs="Arial"/>
          <w:b/>
          <w:bCs/>
          <w:sz w:val="24"/>
          <w:szCs w:val="24"/>
          <w:lang w:eastAsia="en-US" w:bidi="ar-SA"/>
        </w:rPr>
      </w:pPr>
      <w:r w:rsidRPr="00DC00C3">
        <w:rPr>
          <w:rFonts w:ascii="Calibri" w:hAnsi="Calibri" w:cs="Arial"/>
          <w:sz w:val="24"/>
          <w:szCs w:val="24"/>
          <w:lang w:eastAsia="en-US" w:bidi="ar-SA"/>
        </w:rPr>
        <w:t>32 à 34</w:t>
      </w:r>
      <w:r w:rsidRPr="00DC00C3">
        <w:rPr>
          <w:rFonts w:ascii="Calibri" w:hAnsi="Calibri" w:cs="Arial"/>
          <w:sz w:val="24"/>
          <w:szCs w:val="24"/>
          <w:lang w:eastAsia="en-US" w:bidi="ar-SA"/>
        </w:rPr>
        <w:tab/>
        <w:t xml:space="preserve">7    </w:t>
      </w:r>
    </w:p>
    <w:p w:rsidR="00DC00C3" w:rsidRPr="00DC00C3" w:rsidRDefault="00DC00C3" w:rsidP="00DC00C3">
      <w:pPr>
        <w:tabs>
          <w:tab w:val="left" w:leader="dot" w:pos="5310"/>
          <w:tab w:val="left" w:pos="6107"/>
        </w:tabs>
        <w:spacing w:after="40"/>
        <w:ind w:left="713" w:right="-994" w:firstLine="907"/>
        <w:rPr>
          <w:rFonts w:ascii="Calibri" w:hAnsi="Calibri" w:cs="Arial"/>
          <w:b/>
          <w:bCs/>
          <w:sz w:val="24"/>
          <w:szCs w:val="24"/>
          <w:lang w:eastAsia="en-US" w:bidi="ar-SA"/>
        </w:rPr>
      </w:pPr>
      <w:r w:rsidRPr="00DC00C3">
        <w:rPr>
          <w:rFonts w:ascii="Calibri" w:hAnsi="Calibri" w:cs="Arial"/>
          <w:sz w:val="24"/>
          <w:szCs w:val="24"/>
          <w:lang w:eastAsia="en-US" w:bidi="ar-SA"/>
        </w:rPr>
        <w:t>35 et plus</w:t>
      </w:r>
      <w:r w:rsidRPr="00DC00C3">
        <w:rPr>
          <w:rFonts w:ascii="Calibri" w:hAnsi="Calibri" w:cs="Arial"/>
          <w:sz w:val="24"/>
          <w:szCs w:val="24"/>
          <w:lang w:eastAsia="en-US" w:bidi="ar-SA"/>
        </w:rPr>
        <w:tab/>
        <w:t>8</w:t>
      </w:r>
      <w:r w:rsidRPr="00DC00C3">
        <w:rPr>
          <w:rFonts w:ascii="Calibri" w:hAnsi="Calibri" w:cs="Arial"/>
          <w:b/>
          <w:bCs/>
          <w:sz w:val="24"/>
          <w:szCs w:val="24"/>
          <w:lang w:eastAsia="en-US" w:bidi="ar-SA"/>
        </w:rPr>
        <w:t xml:space="preserve">   </w:t>
      </w:r>
      <w:r w:rsidRPr="00DC00C3">
        <w:rPr>
          <w:rFonts w:ascii="Calibri" w:hAnsi="Calibri"/>
          <w:b/>
          <w:lang w:eastAsia="en-US" w:bidi="ar-SA"/>
        </w:rPr>
        <w:t>REMERCIER ET TERMINER</w:t>
      </w:r>
    </w:p>
    <w:p w:rsidR="00DC00C3" w:rsidRPr="00DC00C3" w:rsidRDefault="00DC00C3" w:rsidP="00DC00C3">
      <w:pPr>
        <w:jc w:val="both"/>
        <w:rPr>
          <w:rFonts w:ascii="Calibri" w:hAnsi="Calibri"/>
          <w:sz w:val="24"/>
          <w:szCs w:val="24"/>
          <w:lang w:eastAsia="en-US" w:bidi="ar-SA"/>
        </w:rPr>
      </w:pPr>
    </w:p>
    <w:p w:rsidR="00DC00C3" w:rsidRPr="00DC00C3" w:rsidRDefault="00DC00C3" w:rsidP="00DC00C3">
      <w:pPr>
        <w:jc w:val="both"/>
        <w:rPr>
          <w:rFonts w:ascii="Calibri" w:hAnsi="Calibri"/>
          <w:sz w:val="24"/>
          <w:szCs w:val="24"/>
          <w:lang w:eastAsia="en-US" w:bidi="ar-SA"/>
        </w:rPr>
      </w:pPr>
    </w:p>
    <w:p w:rsidR="00DC00C3" w:rsidRPr="00DC00C3" w:rsidRDefault="00DC00C3" w:rsidP="00DC00C3">
      <w:pPr>
        <w:numPr>
          <w:ilvl w:val="0"/>
          <w:numId w:val="34"/>
        </w:numPr>
        <w:jc w:val="both"/>
        <w:rPr>
          <w:rFonts w:ascii="Calibri" w:hAnsi="Calibri"/>
          <w:sz w:val="24"/>
          <w:szCs w:val="24"/>
          <w:lang w:eastAsia="en-US" w:bidi="ar-SA"/>
        </w:rPr>
      </w:pPr>
      <w:r w:rsidRPr="00DC00C3">
        <w:rPr>
          <w:rFonts w:ascii="Calibri" w:hAnsi="Calibri"/>
          <w:sz w:val="24"/>
          <w:szCs w:val="24"/>
          <w:lang w:eastAsia="en-US" w:bidi="ar-SA"/>
        </w:rPr>
        <w:t>Est-ce que vous ou quelqu’un dans votre foyer (y compris vos parents, frères et sœurs, conjoint ou enfants</w:t>
      </w:r>
      <w:r w:rsidRPr="00DC00C3">
        <w:rPr>
          <w:rFonts w:ascii="Calibri" w:hAnsi="Calibri" w:cs="Arial"/>
          <w:sz w:val="24"/>
          <w:szCs w:val="24"/>
          <w:lang w:eastAsia="en-US" w:bidi="ar-SA"/>
        </w:rPr>
        <w:t xml:space="preserve">) </w:t>
      </w:r>
      <w:r w:rsidRPr="00DC00C3">
        <w:rPr>
          <w:rFonts w:ascii="Calibri" w:hAnsi="Calibri" w:cs="Arial"/>
          <w:sz w:val="24"/>
          <w:szCs w:val="24"/>
          <w:u w:val="single"/>
          <w:lang w:eastAsia="en-US" w:bidi="ar-SA"/>
        </w:rPr>
        <w:t>est présentement employé ou a déjà été employé du Gouvernement fédéral ou provincial</w:t>
      </w:r>
      <w:r w:rsidRPr="00DC00C3">
        <w:rPr>
          <w:rFonts w:ascii="Calibri" w:hAnsi="Calibri" w:cs="Arial"/>
          <w:sz w:val="24"/>
          <w:szCs w:val="24"/>
          <w:lang w:eastAsia="en-US" w:bidi="ar-SA"/>
        </w:rPr>
        <w:t>?</w:t>
      </w:r>
      <w:r w:rsidRPr="00DC00C3">
        <w:rPr>
          <w:rFonts w:ascii="Calibri" w:hAnsi="Calibri"/>
          <w:sz w:val="24"/>
          <w:szCs w:val="24"/>
          <w:lang w:eastAsia="en-US" w:bidi="ar-SA"/>
        </w:rPr>
        <w:t xml:space="preserve"> </w:t>
      </w:r>
    </w:p>
    <w:p w:rsidR="00DC00C3" w:rsidRPr="00DC00C3" w:rsidRDefault="00DC00C3" w:rsidP="00DC00C3">
      <w:pPr>
        <w:ind w:left="540" w:hanging="540"/>
        <w:jc w:val="both"/>
        <w:rPr>
          <w:rFonts w:ascii="Calibri" w:hAnsi="Calibri"/>
          <w:sz w:val="24"/>
          <w:szCs w:val="24"/>
          <w:highlight w:val="yellow"/>
          <w:lang w:eastAsia="en-US" w:bidi="ar-SA"/>
        </w:rPr>
      </w:pPr>
    </w:p>
    <w:p w:rsidR="00DC00C3" w:rsidRPr="00DC00C3" w:rsidRDefault="00DC00C3" w:rsidP="00DC00C3">
      <w:pPr>
        <w:tabs>
          <w:tab w:val="left" w:leader="dot" w:pos="4050"/>
        </w:tabs>
        <w:ind w:left="571" w:firstLine="876"/>
        <w:rPr>
          <w:rFonts w:ascii="Calibri" w:hAnsi="Calibri" w:cs="Arial"/>
          <w:b/>
          <w:sz w:val="24"/>
          <w:szCs w:val="24"/>
          <w:lang w:eastAsia="en-US" w:bidi="ar-SA"/>
        </w:rPr>
      </w:pPr>
      <w:r w:rsidRPr="00DC00C3">
        <w:rPr>
          <w:rFonts w:ascii="Calibri" w:hAnsi="Calibri" w:cs="Arial"/>
          <w:b/>
          <w:sz w:val="24"/>
          <w:szCs w:val="24"/>
          <w:lang w:eastAsia="en-US" w:bidi="ar-SA"/>
        </w:rPr>
        <w:t xml:space="preserve">  ~ SI OUI REMERCIER ET TERMINER ~</w:t>
      </w: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p>
    <w:p w:rsidR="00DC00C3" w:rsidRPr="00DC00C3" w:rsidRDefault="00DC00C3" w:rsidP="00DC00C3">
      <w:pPr>
        <w:numPr>
          <w:ilvl w:val="0"/>
          <w:numId w:val="34"/>
        </w:numPr>
        <w:spacing w:after="120"/>
        <w:contextualSpacing/>
        <w:rPr>
          <w:rFonts w:ascii="Calibri" w:hAnsi="Calibri" w:cs="Tahoma"/>
          <w:sz w:val="24"/>
          <w:szCs w:val="24"/>
          <w:lang w:eastAsia="fr-FR" w:bidi="ar-SA"/>
        </w:rPr>
      </w:pPr>
      <w:r w:rsidRPr="00DC00C3">
        <w:rPr>
          <w:rFonts w:ascii="Calibri" w:hAnsi="Calibri" w:cs="Tahoma"/>
          <w:sz w:val="24"/>
          <w:szCs w:val="24"/>
          <w:lang w:eastAsia="fr-FR" w:bidi="ar-SA"/>
        </w:rPr>
        <w:t xml:space="preserve">Parfois, durant les groupes de discussion, les participants doivent regarder des vidéos, lire un document et/ou écrire leurs réponses à un questionnaire. Y </w:t>
      </w:r>
      <w:proofErr w:type="spellStart"/>
      <w:r w:rsidRPr="00DC00C3">
        <w:rPr>
          <w:rFonts w:ascii="Calibri" w:hAnsi="Calibri" w:cs="Tahoma"/>
          <w:sz w:val="24"/>
          <w:szCs w:val="24"/>
          <w:lang w:eastAsia="fr-FR" w:bidi="ar-SA"/>
        </w:rPr>
        <w:t>a-t-il</w:t>
      </w:r>
      <w:proofErr w:type="spellEnd"/>
      <w:r w:rsidRPr="00DC00C3">
        <w:rPr>
          <w:rFonts w:ascii="Calibri" w:hAnsi="Calibri" w:cs="Tahoma"/>
          <w:sz w:val="24"/>
          <w:szCs w:val="24"/>
          <w:lang w:eastAsia="fr-FR" w:bidi="ar-SA"/>
        </w:rPr>
        <w:t xml:space="preserve"> des raisons pour lesquelles vous ne pourriez pas participer ?</w:t>
      </w: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360"/>
        <w:rPr>
          <w:rFonts w:ascii="Calibri" w:hAnsi="Calibri"/>
          <w:sz w:val="24"/>
          <w:szCs w:val="24"/>
          <w:lang w:eastAsia="en-US" w:bidi="ar-SA"/>
        </w:rPr>
      </w:pPr>
      <w:r w:rsidRPr="00DC00C3">
        <w:rPr>
          <w:rFonts w:ascii="Calibri" w:hAnsi="Calibri"/>
          <w:sz w:val="24"/>
          <w:szCs w:val="24"/>
          <w:lang w:eastAsia="en-US" w:bidi="ar-SA"/>
        </w:rPr>
        <w:t xml:space="preserve">  </w:t>
      </w: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sz w:val="24"/>
          <w:szCs w:val="24"/>
          <w:lang w:eastAsia="en-US" w:bidi="ar-SA"/>
        </w:rPr>
      </w:pPr>
      <w:r w:rsidRPr="00DC00C3">
        <w:rPr>
          <w:rFonts w:ascii="Calibri" w:hAnsi="Calibri"/>
          <w:sz w:val="24"/>
          <w:szCs w:val="24"/>
          <w:lang w:eastAsia="en-US" w:bidi="ar-SA"/>
        </w:rPr>
        <w:t xml:space="preserve">Oui                1             </w:t>
      </w:r>
      <w:r w:rsidRPr="00DC00C3">
        <w:rPr>
          <w:rFonts w:ascii="Calibri" w:hAnsi="Calibri"/>
          <w:b/>
          <w:sz w:val="24"/>
          <w:szCs w:val="24"/>
          <w:lang w:eastAsia="en-US" w:bidi="ar-SA"/>
        </w:rPr>
        <w:t>REMERCIER ET TERMINER</w:t>
      </w: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sz w:val="24"/>
          <w:szCs w:val="24"/>
          <w:lang w:eastAsia="en-US" w:bidi="ar-SA"/>
        </w:rPr>
      </w:pPr>
      <w:r w:rsidRPr="00DC00C3">
        <w:rPr>
          <w:rFonts w:ascii="Calibri" w:hAnsi="Calibri"/>
          <w:sz w:val="24"/>
          <w:szCs w:val="24"/>
          <w:lang w:eastAsia="en-US" w:bidi="ar-SA"/>
        </w:rPr>
        <w:t xml:space="preserve">Non                 2             </w:t>
      </w: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cs="Arial"/>
          <w:b/>
          <w:sz w:val="24"/>
          <w:szCs w:val="24"/>
          <w:lang w:eastAsia="en-US" w:bidi="ar-SA"/>
        </w:rPr>
      </w:pP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cs="Arial"/>
          <w:b/>
          <w:sz w:val="24"/>
          <w:szCs w:val="24"/>
          <w:lang w:eastAsia="en-US" w:bidi="ar-SA"/>
        </w:rPr>
      </w:pP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r w:rsidRPr="00DC00C3">
        <w:rPr>
          <w:rFonts w:ascii="Calibri" w:hAnsi="Calibri" w:cs="Arial"/>
          <w:b/>
          <w:sz w:val="24"/>
          <w:szCs w:val="24"/>
          <w:lang w:eastAsia="en-US" w:bidi="ar-SA"/>
        </w:rPr>
        <w:t xml:space="preserve">~ </w:t>
      </w:r>
      <w:r w:rsidRPr="00DC00C3">
        <w:rPr>
          <w:rFonts w:ascii="Calibri" w:hAnsi="Calibri"/>
          <w:b/>
          <w:sz w:val="24"/>
          <w:szCs w:val="24"/>
          <w:lang w:eastAsia="en-US" w:bidi="ar-SA"/>
        </w:rPr>
        <w:t xml:space="preserve">TERMINER </w:t>
      </w:r>
      <w:r w:rsidRPr="00DC00C3">
        <w:rPr>
          <w:rFonts w:ascii="Calibri" w:hAnsi="Calibri"/>
          <w:sz w:val="24"/>
          <w:szCs w:val="24"/>
          <w:lang w:eastAsia="en-US" w:bidi="ar-SA"/>
        </w:rPr>
        <w:t>SI RÉPONDANT DONNE N’IMPORTE QUELLE RAISON COMME UN PROBLÈME VISUEL OU AUDITIF, UN PROBLÈME D’ÉCRITURE OU VERBAL, UNE PRÉOCCUPATION CONCERNANT UNE DIFFICULTÉ À COMMUNIQUER EFFICACEMENT OU SI VOUS AVEZ UNE AUTRE PRÉOCCUPATION</w:t>
      </w:r>
      <w:r w:rsidRPr="00DC00C3">
        <w:rPr>
          <w:rFonts w:ascii="Calibri" w:hAnsi="Calibri" w:cs="Arial"/>
          <w:b/>
          <w:sz w:val="24"/>
          <w:szCs w:val="24"/>
          <w:lang w:eastAsia="en-US" w:bidi="ar-SA"/>
        </w:rPr>
        <w:t>~</w:t>
      </w: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p>
    <w:p w:rsidR="00DC00C3" w:rsidRPr="00DC00C3" w:rsidRDefault="00DC00C3" w:rsidP="00DC00C3">
      <w:pPr>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Calibri" w:hAnsi="Calibri" w:cs="Arial"/>
          <w:sz w:val="24"/>
          <w:szCs w:val="24"/>
          <w:lang w:val="en-US" w:eastAsia="fr-FR" w:bidi="ar-SA"/>
        </w:rPr>
      </w:pPr>
      <w:proofErr w:type="spellStart"/>
      <w:r w:rsidRPr="00DC00C3">
        <w:rPr>
          <w:rFonts w:ascii="Calibri" w:hAnsi="Calibri" w:cs="Arial"/>
          <w:sz w:val="24"/>
          <w:szCs w:val="24"/>
          <w:lang w:val="en-US" w:eastAsia="fr-FR" w:bidi="ar-SA"/>
        </w:rPr>
        <w:t>Êtes-vous</w:t>
      </w:r>
      <w:proofErr w:type="spellEnd"/>
      <w:r w:rsidRPr="00DC00C3">
        <w:rPr>
          <w:rFonts w:ascii="Calibri" w:hAnsi="Calibri" w:cs="Arial"/>
          <w:sz w:val="24"/>
          <w:szCs w:val="24"/>
          <w:lang w:val="en-US" w:eastAsia="fr-FR" w:bidi="ar-SA"/>
        </w:rPr>
        <w:t xml:space="preserve"> </w:t>
      </w:r>
      <w:proofErr w:type="spellStart"/>
      <w:r w:rsidRPr="00DC00C3">
        <w:rPr>
          <w:rFonts w:ascii="Calibri" w:hAnsi="Calibri" w:cs="Arial"/>
          <w:sz w:val="24"/>
          <w:szCs w:val="24"/>
          <w:lang w:val="en-US" w:eastAsia="fr-FR" w:bidi="ar-SA"/>
        </w:rPr>
        <w:t>présentement</w:t>
      </w:r>
      <w:proofErr w:type="spellEnd"/>
      <w:r w:rsidRPr="00DC00C3">
        <w:rPr>
          <w:rFonts w:ascii="Calibri" w:hAnsi="Calibri" w:cs="Arial"/>
          <w:sz w:val="24"/>
          <w:szCs w:val="24"/>
          <w:lang w:val="en-US" w:eastAsia="fr-FR" w:bidi="ar-SA"/>
        </w:rPr>
        <w:t>…?</w:t>
      </w:r>
    </w:p>
    <w:p w:rsidR="00DC00C3" w:rsidRPr="00DC00C3" w:rsidRDefault="00DC00C3" w:rsidP="00DC00C3">
      <w:pPr>
        <w:tabs>
          <w:tab w:val="left" w:leader="dot" w:pos="5310"/>
          <w:tab w:val="left" w:pos="6107"/>
        </w:tabs>
        <w:spacing w:after="40"/>
        <w:ind w:left="713" w:right="-994" w:firstLine="907"/>
        <w:rPr>
          <w:rFonts w:ascii="Calibri" w:hAnsi="Calibri" w:cs="Arial"/>
          <w:noProof/>
          <w:sz w:val="24"/>
          <w:szCs w:val="24"/>
          <w:lang w:val="en-US" w:eastAsia="en-US" w:bidi="ar-SA"/>
        </w:rPr>
      </w:pPr>
      <w:r w:rsidRPr="00DC00C3">
        <w:rPr>
          <w:rFonts w:ascii="Calibri" w:hAnsi="Calibri" w:cs="Arial"/>
          <w:noProof/>
          <w:sz w:val="24"/>
          <w:szCs w:val="24"/>
          <w:lang w:val="en-CA" w:eastAsia="en-CA" w:bidi="ar-SA"/>
        </w:rPr>
        <mc:AlternateContent>
          <mc:Choice Requires="wps">
            <w:drawing>
              <wp:anchor distT="0" distB="0" distL="114300" distR="114300" simplePos="0" relativeHeight="251681792" behindDoc="0" locked="0" layoutInCell="1" allowOverlap="1" wp14:anchorId="3CEBCB82" wp14:editId="3CEB20CE">
                <wp:simplePos x="0" y="0"/>
                <wp:positionH relativeFrom="column">
                  <wp:posOffset>3486785</wp:posOffset>
                </wp:positionH>
                <wp:positionV relativeFrom="paragraph">
                  <wp:posOffset>35560</wp:posOffset>
                </wp:positionV>
                <wp:extent cx="90170" cy="478155"/>
                <wp:effectExtent l="10160" t="13335" r="13970" b="13335"/>
                <wp:wrapNone/>
                <wp:docPr id="32" name="Forme libr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478155"/>
                        </a:xfrm>
                        <a:custGeom>
                          <a:avLst/>
                          <a:gdLst>
                            <a:gd name="T0" fmla="*/ 1000 w 20000"/>
                            <a:gd name="T1" fmla="*/ 0 h 20000"/>
                            <a:gd name="T2" fmla="*/ 3000 w 20000"/>
                            <a:gd name="T3" fmla="*/ 93 h 20000"/>
                            <a:gd name="T4" fmla="*/ 4778 w 20000"/>
                            <a:gd name="T5" fmla="*/ 204 h 20000"/>
                            <a:gd name="T6" fmla="*/ 6389 w 20000"/>
                            <a:gd name="T7" fmla="*/ 370 h 20000"/>
                            <a:gd name="T8" fmla="*/ 7722 w 20000"/>
                            <a:gd name="T9" fmla="*/ 630 h 20000"/>
                            <a:gd name="T10" fmla="*/ 8778 w 20000"/>
                            <a:gd name="T11" fmla="*/ 870 h 20000"/>
                            <a:gd name="T12" fmla="*/ 9556 w 20000"/>
                            <a:gd name="T13" fmla="*/ 1167 h 20000"/>
                            <a:gd name="T14" fmla="*/ 9944 w 20000"/>
                            <a:gd name="T15" fmla="*/ 1500 h 20000"/>
                            <a:gd name="T16" fmla="*/ 10000 w 20000"/>
                            <a:gd name="T17" fmla="*/ 8333 h 20000"/>
                            <a:gd name="T18" fmla="*/ 10167 w 20000"/>
                            <a:gd name="T19" fmla="*/ 8667 h 20000"/>
                            <a:gd name="T20" fmla="*/ 10778 w 20000"/>
                            <a:gd name="T21" fmla="*/ 8963 h 20000"/>
                            <a:gd name="T22" fmla="*/ 11667 w 20000"/>
                            <a:gd name="T23" fmla="*/ 9259 h 20000"/>
                            <a:gd name="T24" fmla="*/ 12944 w 20000"/>
                            <a:gd name="T25" fmla="*/ 9500 h 20000"/>
                            <a:gd name="T26" fmla="*/ 14389 w 20000"/>
                            <a:gd name="T27" fmla="*/ 9704 h 20000"/>
                            <a:gd name="T28" fmla="*/ 16111 w 20000"/>
                            <a:gd name="T29" fmla="*/ 9870 h 20000"/>
                            <a:gd name="T30" fmla="*/ 18000 w 20000"/>
                            <a:gd name="T31" fmla="*/ 9963 h 20000"/>
                            <a:gd name="T32" fmla="*/ 20000 w 20000"/>
                            <a:gd name="T33" fmla="*/ 10000 h 20000"/>
                            <a:gd name="T34" fmla="*/ 18000 w 20000"/>
                            <a:gd name="T35" fmla="*/ 10000 h 20000"/>
                            <a:gd name="T36" fmla="*/ 16111 w 20000"/>
                            <a:gd name="T37" fmla="*/ 10130 h 20000"/>
                            <a:gd name="T38" fmla="*/ 14389 w 20000"/>
                            <a:gd name="T39" fmla="*/ 10296 h 20000"/>
                            <a:gd name="T40" fmla="*/ 12944 w 20000"/>
                            <a:gd name="T41" fmla="*/ 10500 h 20000"/>
                            <a:gd name="T42" fmla="*/ 11667 w 20000"/>
                            <a:gd name="T43" fmla="*/ 10741 h 20000"/>
                            <a:gd name="T44" fmla="*/ 10778 w 20000"/>
                            <a:gd name="T45" fmla="*/ 11037 h 20000"/>
                            <a:gd name="T46" fmla="*/ 10167 w 20000"/>
                            <a:gd name="T47" fmla="*/ 11333 h 20000"/>
                            <a:gd name="T48" fmla="*/ 10000 w 20000"/>
                            <a:gd name="T49" fmla="*/ 11667 h 20000"/>
                            <a:gd name="T50" fmla="*/ 9944 w 20000"/>
                            <a:gd name="T51" fmla="*/ 18500 h 20000"/>
                            <a:gd name="T52" fmla="*/ 9556 w 20000"/>
                            <a:gd name="T53" fmla="*/ 18833 h 20000"/>
                            <a:gd name="T54" fmla="*/ 8778 w 20000"/>
                            <a:gd name="T55" fmla="*/ 19130 h 20000"/>
                            <a:gd name="T56" fmla="*/ 7722 w 20000"/>
                            <a:gd name="T57" fmla="*/ 19370 h 20000"/>
                            <a:gd name="T58" fmla="*/ 6389 w 20000"/>
                            <a:gd name="T59" fmla="*/ 19630 h 20000"/>
                            <a:gd name="T60" fmla="*/ 4778 w 20000"/>
                            <a:gd name="T61" fmla="*/ 19796 h 20000"/>
                            <a:gd name="T62" fmla="*/ 3000 w 20000"/>
                            <a:gd name="T63" fmla="*/ 19907 h 20000"/>
                            <a:gd name="T64" fmla="*/ 1000 w 20000"/>
                            <a:gd name="T65" fmla="*/ 20000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00" y="0"/>
                              </a:lnTo>
                              <a:lnTo>
                                <a:pt x="2000" y="37"/>
                              </a:lnTo>
                              <a:lnTo>
                                <a:pt x="3000" y="93"/>
                              </a:lnTo>
                              <a:lnTo>
                                <a:pt x="3889" y="111"/>
                              </a:lnTo>
                              <a:lnTo>
                                <a:pt x="4778" y="204"/>
                              </a:lnTo>
                              <a:lnTo>
                                <a:pt x="5611" y="296"/>
                              </a:lnTo>
                              <a:lnTo>
                                <a:pt x="6389" y="370"/>
                              </a:lnTo>
                              <a:lnTo>
                                <a:pt x="7056" y="500"/>
                              </a:lnTo>
                              <a:lnTo>
                                <a:pt x="7722" y="630"/>
                              </a:lnTo>
                              <a:lnTo>
                                <a:pt x="8278" y="759"/>
                              </a:lnTo>
                              <a:lnTo>
                                <a:pt x="8778" y="870"/>
                              </a:lnTo>
                              <a:lnTo>
                                <a:pt x="9222" y="1037"/>
                              </a:lnTo>
                              <a:lnTo>
                                <a:pt x="9556" y="1167"/>
                              </a:lnTo>
                              <a:lnTo>
                                <a:pt x="9778" y="1296"/>
                              </a:lnTo>
                              <a:lnTo>
                                <a:pt x="9944" y="1500"/>
                              </a:lnTo>
                              <a:lnTo>
                                <a:pt x="10000" y="1667"/>
                              </a:lnTo>
                              <a:lnTo>
                                <a:pt x="10000" y="8333"/>
                              </a:lnTo>
                              <a:lnTo>
                                <a:pt x="10056" y="8500"/>
                              </a:lnTo>
                              <a:lnTo>
                                <a:pt x="10167" y="8667"/>
                              </a:lnTo>
                              <a:lnTo>
                                <a:pt x="10444" y="8833"/>
                              </a:lnTo>
                              <a:lnTo>
                                <a:pt x="10778" y="8963"/>
                              </a:lnTo>
                              <a:lnTo>
                                <a:pt x="11222" y="9111"/>
                              </a:lnTo>
                              <a:lnTo>
                                <a:pt x="11667" y="9259"/>
                              </a:lnTo>
                              <a:lnTo>
                                <a:pt x="12278" y="9370"/>
                              </a:lnTo>
                              <a:lnTo>
                                <a:pt x="12944" y="9500"/>
                              </a:lnTo>
                              <a:lnTo>
                                <a:pt x="13611" y="9574"/>
                              </a:lnTo>
                              <a:lnTo>
                                <a:pt x="14389" y="9704"/>
                              </a:lnTo>
                              <a:lnTo>
                                <a:pt x="15222" y="9778"/>
                              </a:lnTo>
                              <a:lnTo>
                                <a:pt x="16111" y="9870"/>
                              </a:lnTo>
                              <a:lnTo>
                                <a:pt x="17000" y="9926"/>
                              </a:lnTo>
                              <a:lnTo>
                                <a:pt x="18000" y="9963"/>
                              </a:lnTo>
                              <a:lnTo>
                                <a:pt x="19000" y="10000"/>
                              </a:lnTo>
                              <a:lnTo>
                                <a:pt x="20000" y="10000"/>
                              </a:lnTo>
                              <a:lnTo>
                                <a:pt x="19000" y="10000"/>
                              </a:lnTo>
                              <a:lnTo>
                                <a:pt x="18000" y="10000"/>
                              </a:lnTo>
                              <a:lnTo>
                                <a:pt x="17000" y="10037"/>
                              </a:lnTo>
                              <a:lnTo>
                                <a:pt x="16111" y="10130"/>
                              </a:lnTo>
                              <a:lnTo>
                                <a:pt x="15222" y="10167"/>
                              </a:lnTo>
                              <a:lnTo>
                                <a:pt x="14389" y="10296"/>
                              </a:lnTo>
                              <a:lnTo>
                                <a:pt x="13611" y="10370"/>
                              </a:lnTo>
                              <a:lnTo>
                                <a:pt x="12944" y="10500"/>
                              </a:lnTo>
                              <a:lnTo>
                                <a:pt x="12278" y="10593"/>
                              </a:lnTo>
                              <a:lnTo>
                                <a:pt x="11667" y="10741"/>
                              </a:lnTo>
                              <a:lnTo>
                                <a:pt x="11222" y="10889"/>
                              </a:lnTo>
                              <a:lnTo>
                                <a:pt x="10778" y="11037"/>
                              </a:lnTo>
                              <a:lnTo>
                                <a:pt x="10444" y="11167"/>
                              </a:lnTo>
                              <a:lnTo>
                                <a:pt x="10167" y="11333"/>
                              </a:lnTo>
                              <a:lnTo>
                                <a:pt x="10056" y="11500"/>
                              </a:lnTo>
                              <a:lnTo>
                                <a:pt x="10000" y="11667"/>
                              </a:lnTo>
                              <a:lnTo>
                                <a:pt x="10000" y="18333"/>
                              </a:lnTo>
                              <a:lnTo>
                                <a:pt x="9944" y="18500"/>
                              </a:lnTo>
                              <a:lnTo>
                                <a:pt x="9778" y="18704"/>
                              </a:lnTo>
                              <a:lnTo>
                                <a:pt x="9556" y="18833"/>
                              </a:lnTo>
                              <a:lnTo>
                                <a:pt x="9222" y="18963"/>
                              </a:lnTo>
                              <a:lnTo>
                                <a:pt x="8778" y="19130"/>
                              </a:lnTo>
                              <a:lnTo>
                                <a:pt x="8278" y="19241"/>
                              </a:lnTo>
                              <a:lnTo>
                                <a:pt x="7722" y="19370"/>
                              </a:lnTo>
                              <a:lnTo>
                                <a:pt x="7056" y="19500"/>
                              </a:lnTo>
                              <a:lnTo>
                                <a:pt x="6389" y="19630"/>
                              </a:lnTo>
                              <a:lnTo>
                                <a:pt x="5611" y="19704"/>
                              </a:lnTo>
                              <a:lnTo>
                                <a:pt x="4778" y="19796"/>
                              </a:lnTo>
                              <a:lnTo>
                                <a:pt x="3889" y="19889"/>
                              </a:lnTo>
                              <a:lnTo>
                                <a:pt x="3000" y="19907"/>
                              </a:lnTo>
                              <a:lnTo>
                                <a:pt x="2000" y="19963"/>
                              </a:lnTo>
                              <a:lnTo>
                                <a:pt x="1000" y="20000"/>
                              </a:lnTo>
                              <a:lnTo>
                                <a:pt x="0" y="20000"/>
                              </a:lnTo>
                              <a:lnTo>
                                <a:pt x="0"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32" o:spid="_x0000_s1026" style="position:absolute;margin-left:274.55pt;margin-top:2.8pt;width:7.1pt;height:3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" path="m,l1000,,2000,37,3000,93r889,18l4778,204r833,92l6389,370r667,130l7722,630r556,129l8778,870r444,167l9556,1167r222,129l9944,1500r56,167l10000,8333r56,167l10167,8667r277,166l10778,8963r444,148l11667,9259r611,111l12944,9500r667,74l14389,9704r833,74l16111,9870r889,56l18000,9963r1000,37l20000,10000r-1000,l18000,10000r-1000,37l16111,10130r-889,37l14389,10296r-778,74l12944,10500r-666,93l11667,10741r-445,148l10778,11037r-334,130l10167,11333r-111,167l10000,11667r,6666l9944,18500r-166,204l9556,18833r-334,130l8778,19130r-500,111l7722,19370r-666,130l6389,19630r-778,74l4778,19796r-889,93l3000,19907r-1000,56l1000,20000,,20000,,xe" filled="f">
                <v:path arrowok="t" o:connecttype="custom" o:connectlocs="4509,0;13526,2223;21542,4877;28805,8846;34815,15062;39576,20800;43083,27900;44833,35862;45085,199223;45838,207208;48593,214285;52601,221362;58358,227124;64873,232001;72636,235969;81153,238193;90170,239078;81153,239078;72636,242186;64873,246154;58358,251031;52601,256793;48593,263870;45838,270947;45085,278932;44833,442293;43083,450255;39576,457355;34815,463093;28805,469309;21542,473278;13526,475932;4509,478155;0,0" o:connectangles="0,0,0,0,0,0,0,0,0,0,0,0,0,0,0,0,0,0,0,0,0,0,0,0,0,0,0,0,0,0,0,0,0,0"/>
              </v:shape>
            </w:pict>
          </mc:Fallback>
        </mc:AlternateContent>
      </w:r>
      <w:r w:rsidRPr="00DC00C3">
        <w:rPr>
          <w:rFonts w:ascii="Calibri" w:hAnsi="Calibri" w:cs="Arial"/>
          <w:noProof/>
          <w:sz w:val="24"/>
          <w:szCs w:val="24"/>
          <w:lang w:bidi="ar-SA"/>
        </w:rPr>
        <w:t>Employé à temps plein</w:t>
      </w:r>
      <w:r w:rsidRPr="00DC00C3">
        <w:rPr>
          <w:rFonts w:ascii="Calibri" w:hAnsi="Calibri" w:cs="Arial"/>
          <w:noProof/>
          <w:sz w:val="24"/>
          <w:szCs w:val="24"/>
          <w:lang w:val="en-US" w:eastAsia="en-US" w:bidi="ar-SA"/>
        </w:rPr>
        <w:tab/>
        <w:t xml:space="preserve">1      </w:t>
      </w:r>
    </w:p>
    <w:p w:rsidR="00DC00C3" w:rsidRPr="00DC00C3" w:rsidRDefault="00DC00C3" w:rsidP="00DC00C3">
      <w:pPr>
        <w:tabs>
          <w:tab w:val="left" w:leader="dot" w:pos="5310"/>
          <w:tab w:val="left" w:pos="6107"/>
        </w:tabs>
        <w:spacing w:after="40"/>
        <w:ind w:left="713" w:right="-994" w:firstLine="907"/>
        <w:rPr>
          <w:rFonts w:ascii="Calibri" w:hAnsi="Calibri" w:cs="Arial"/>
          <w:noProof/>
          <w:sz w:val="24"/>
          <w:szCs w:val="24"/>
          <w:lang w:eastAsia="en-US" w:bidi="ar-SA"/>
        </w:rPr>
      </w:pPr>
      <w:r w:rsidRPr="00DC00C3">
        <w:rPr>
          <w:rFonts w:ascii="Calibri" w:hAnsi="Calibri" w:cs="Arial"/>
          <w:noProof/>
          <w:sz w:val="24"/>
          <w:szCs w:val="24"/>
          <w:lang w:eastAsia="en-US" w:bidi="ar-SA"/>
        </w:rPr>
        <w:t>Employé à temps partiel</w:t>
      </w:r>
      <w:r w:rsidRPr="00DC00C3">
        <w:rPr>
          <w:rFonts w:ascii="Calibri" w:hAnsi="Calibri" w:cs="Arial"/>
          <w:noProof/>
          <w:sz w:val="24"/>
          <w:szCs w:val="24"/>
          <w:lang w:eastAsia="en-US" w:bidi="ar-SA"/>
        </w:rPr>
        <w:tab/>
        <w:t xml:space="preserve">2       </w:t>
      </w:r>
      <w:r w:rsidRPr="00DC00C3">
        <w:rPr>
          <w:rFonts w:ascii="Calibri" w:hAnsi="Calibri" w:cs="Arial"/>
          <w:b/>
          <w:noProof/>
          <w:szCs w:val="24"/>
          <w:lang w:eastAsia="en-US" w:bidi="ar-SA"/>
        </w:rPr>
        <w:t>Min de 5 par groupe</w:t>
      </w:r>
    </w:p>
    <w:p w:rsidR="00DC00C3" w:rsidRPr="00DC00C3" w:rsidRDefault="00DC00C3" w:rsidP="00DC00C3">
      <w:pPr>
        <w:tabs>
          <w:tab w:val="left" w:leader="dot" w:pos="5310"/>
          <w:tab w:val="left" w:pos="6107"/>
        </w:tabs>
        <w:spacing w:after="40"/>
        <w:ind w:left="713" w:right="-994" w:firstLine="907"/>
        <w:rPr>
          <w:rFonts w:ascii="Calibri" w:hAnsi="Calibri" w:cs="Arial"/>
          <w:noProof/>
          <w:sz w:val="24"/>
          <w:szCs w:val="24"/>
          <w:lang w:eastAsia="en-US" w:bidi="ar-SA"/>
        </w:rPr>
      </w:pPr>
      <w:r w:rsidRPr="00DC00C3">
        <w:rPr>
          <w:rFonts w:ascii="Calibri" w:hAnsi="Calibri" w:cs="Arial"/>
          <w:noProof/>
          <w:sz w:val="24"/>
          <w:szCs w:val="24"/>
          <w:lang w:eastAsia="en-US" w:bidi="ar-SA"/>
        </w:rPr>
        <w:t>Travailleur indépendant/autonome</w:t>
      </w:r>
      <w:r w:rsidRPr="00DC00C3">
        <w:rPr>
          <w:rFonts w:ascii="Calibri" w:hAnsi="Calibri" w:cs="Arial"/>
          <w:noProof/>
          <w:sz w:val="24"/>
          <w:szCs w:val="24"/>
          <w:lang w:eastAsia="en-US" w:bidi="ar-SA"/>
        </w:rPr>
        <w:tab/>
        <w:t>3</w:t>
      </w:r>
    </w:p>
    <w:p w:rsidR="00DC00C3" w:rsidRPr="00DC00C3" w:rsidRDefault="00DC00C3" w:rsidP="00DC00C3">
      <w:pPr>
        <w:tabs>
          <w:tab w:val="left" w:leader="dot" w:pos="5310"/>
          <w:tab w:val="left" w:pos="6107"/>
        </w:tabs>
        <w:spacing w:after="40"/>
        <w:ind w:left="713" w:right="-994" w:firstLine="907"/>
        <w:rPr>
          <w:rFonts w:ascii="Calibri" w:hAnsi="Calibri" w:cs="Arial"/>
          <w:noProof/>
          <w:sz w:val="24"/>
          <w:szCs w:val="24"/>
          <w:lang w:eastAsia="en-US" w:bidi="ar-SA"/>
        </w:rPr>
      </w:pPr>
      <w:r w:rsidRPr="00DC00C3">
        <w:rPr>
          <w:rFonts w:ascii="Calibri" w:hAnsi="Calibri" w:cs="Arial"/>
          <w:noProof/>
          <w:sz w:val="24"/>
          <w:szCs w:val="24"/>
          <w:lang w:val="en-CA" w:eastAsia="en-CA" w:bidi="ar-SA"/>
        </w:rPr>
        <mc:AlternateContent>
          <mc:Choice Requires="wps">
            <w:drawing>
              <wp:anchor distT="0" distB="0" distL="114300" distR="114300" simplePos="0" relativeHeight="251682816" behindDoc="0" locked="0" layoutInCell="1" allowOverlap="1" wp14:anchorId="23564BDD" wp14:editId="40A92CA2">
                <wp:simplePos x="0" y="0"/>
                <wp:positionH relativeFrom="column">
                  <wp:posOffset>3486785</wp:posOffset>
                </wp:positionH>
                <wp:positionV relativeFrom="paragraph">
                  <wp:posOffset>8255</wp:posOffset>
                </wp:positionV>
                <wp:extent cx="90170" cy="521335"/>
                <wp:effectExtent l="10160" t="12065" r="13970" b="9525"/>
                <wp:wrapNone/>
                <wp:docPr id="37" name="Forme libr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521335"/>
                        </a:xfrm>
                        <a:custGeom>
                          <a:avLst/>
                          <a:gdLst>
                            <a:gd name="T0" fmla="*/ 1000 w 20000"/>
                            <a:gd name="T1" fmla="*/ 0 h 20000"/>
                            <a:gd name="T2" fmla="*/ 3000 w 20000"/>
                            <a:gd name="T3" fmla="*/ 93 h 20000"/>
                            <a:gd name="T4" fmla="*/ 4778 w 20000"/>
                            <a:gd name="T5" fmla="*/ 204 h 20000"/>
                            <a:gd name="T6" fmla="*/ 6389 w 20000"/>
                            <a:gd name="T7" fmla="*/ 370 h 20000"/>
                            <a:gd name="T8" fmla="*/ 7722 w 20000"/>
                            <a:gd name="T9" fmla="*/ 630 h 20000"/>
                            <a:gd name="T10" fmla="*/ 8778 w 20000"/>
                            <a:gd name="T11" fmla="*/ 870 h 20000"/>
                            <a:gd name="T12" fmla="*/ 9556 w 20000"/>
                            <a:gd name="T13" fmla="*/ 1167 h 20000"/>
                            <a:gd name="T14" fmla="*/ 9944 w 20000"/>
                            <a:gd name="T15" fmla="*/ 1500 h 20000"/>
                            <a:gd name="T16" fmla="*/ 10000 w 20000"/>
                            <a:gd name="T17" fmla="*/ 8333 h 20000"/>
                            <a:gd name="T18" fmla="*/ 10167 w 20000"/>
                            <a:gd name="T19" fmla="*/ 8667 h 20000"/>
                            <a:gd name="T20" fmla="*/ 10778 w 20000"/>
                            <a:gd name="T21" fmla="*/ 8963 h 20000"/>
                            <a:gd name="T22" fmla="*/ 11667 w 20000"/>
                            <a:gd name="T23" fmla="*/ 9259 h 20000"/>
                            <a:gd name="T24" fmla="*/ 12944 w 20000"/>
                            <a:gd name="T25" fmla="*/ 9500 h 20000"/>
                            <a:gd name="T26" fmla="*/ 14389 w 20000"/>
                            <a:gd name="T27" fmla="*/ 9704 h 20000"/>
                            <a:gd name="T28" fmla="*/ 16111 w 20000"/>
                            <a:gd name="T29" fmla="*/ 9870 h 20000"/>
                            <a:gd name="T30" fmla="*/ 18000 w 20000"/>
                            <a:gd name="T31" fmla="*/ 9963 h 20000"/>
                            <a:gd name="T32" fmla="*/ 20000 w 20000"/>
                            <a:gd name="T33" fmla="*/ 10000 h 20000"/>
                            <a:gd name="T34" fmla="*/ 18000 w 20000"/>
                            <a:gd name="T35" fmla="*/ 10000 h 20000"/>
                            <a:gd name="T36" fmla="*/ 16111 w 20000"/>
                            <a:gd name="T37" fmla="*/ 10130 h 20000"/>
                            <a:gd name="T38" fmla="*/ 14389 w 20000"/>
                            <a:gd name="T39" fmla="*/ 10296 h 20000"/>
                            <a:gd name="T40" fmla="*/ 12944 w 20000"/>
                            <a:gd name="T41" fmla="*/ 10500 h 20000"/>
                            <a:gd name="T42" fmla="*/ 11667 w 20000"/>
                            <a:gd name="T43" fmla="*/ 10741 h 20000"/>
                            <a:gd name="T44" fmla="*/ 10778 w 20000"/>
                            <a:gd name="T45" fmla="*/ 11037 h 20000"/>
                            <a:gd name="T46" fmla="*/ 10167 w 20000"/>
                            <a:gd name="T47" fmla="*/ 11333 h 20000"/>
                            <a:gd name="T48" fmla="*/ 10000 w 20000"/>
                            <a:gd name="T49" fmla="*/ 11667 h 20000"/>
                            <a:gd name="T50" fmla="*/ 9944 w 20000"/>
                            <a:gd name="T51" fmla="*/ 18500 h 20000"/>
                            <a:gd name="T52" fmla="*/ 9556 w 20000"/>
                            <a:gd name="T53" fmla="*/ 18833 h 20000"/>
                            <a:gd name="T54" fmla="*/ 8778 w 20000"/>
                            <a:gd name="T55" fmla="*/ 19130 h 20000"/>
                            <a:gd name="T56" fmla="*/ 7722 w 20000"/>
                            <a:gd name="T57" fmla="*/ 19370 h 20000"/>
                            <a:gd name="T58" fmla="*/ 6389 w 20000"/>
                            <a:gd name="T59" fmla="*/ 19630 h 20000"/>
                            <a:gd name="T60" fmla="*/ 4778 w 20000"/>
                            <a:gd name="T61" fmla="*/ 19796 h 20000"/>
                            <a:gd name="T62" fmla="*/ 3000 w 20000"/>
                            <a:gd name="T63" fmla="*/ 19907 h 20000"/>
                            <a:gd name="T64" fmla="*/ 1000 w 20000"/>
                            <a:gd name="T65" fmla="*/ 20000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00" y="0"/>
                              </a:lnTo>
                              <a:lnTo>
                                <a:pt x="2000" y="37"/>
                              </a:lnTo>
                              <a:lnTo>
                                <a:pt x="3000" y="93"/>
                              </a:lnTo>
                              <a:lnTo>
                                <a:pt x="3889" y="111"/>
                              </a:lnTo>
                              <a:lnTo>
                                <a:pt x="4778" y="204"/>
                              </a:lnTo>
                              <a:lnTo>
                                <a:pt x="5611" y="296"/>
                              </a:lnTo>
                              <a:lnTo>
                                <a:pt x="6389" y="370"/>
                              </a:lnTo>
                              <a:lnTo>
                                <a:pt x="7056" y="500"/>
                              </a:lnTo>
                              <a:lnTo>
                                <a:pt x="7722" y="630"/>
                              </a:lnTo>
                              <a:lnTo>
                                <a:pt x="8278" y="759"/>
                              </a:lnTo>
                              <a:lnTo>
                                <a:pt x="8778" y="870"/>
                              </a:lnTo>
                              <a:lnTo>
                                <a:pt x="9222" y="1037"/>
                              </a:lnTo>
                              <a:lnTo>
                                <a:pt x="9556" y="1167"/>
                              </a:lnTo>
                              <a:lnTo>
                                <a:pt x="9778" y="1296"/>
                              </a:lnTo>
                              <a:lnTo>
                                <a:pt x="9944" y="1500"/>
                              </a:lnTo>
                              <a:lnTo>
                                <a:pt x="10000" y="1667"/>
                              </a:lnTo>
                              <a:lnTo>
                                <a:pt x="10000" y="8333"/>
                              </a:lnTo>
                              <a:lnTo>
                                <a:pt x="10056" y="8500"/>
                              </a:lnTo>
                              <a:lnTo>
                                <a:pt x="10167" y="8667"/>
                              </a:lnTo>
                              <a:lnTo>
                                <a:pt x="10444" y="8833"/>
                              </a:lnTo>
                              <a:lnTo>
                                <a:pt x="10778" y="8963"/>
                              </a:lnTo>
                              <a:lnTo>
                                <a:pt x="11222" y="9111"/>
                              </a:lnTo>
                              <a:lnTo>
                                <a:pt x="11667" y="9259"/>
                              </a:lnTo>
                              <a:lnTo>
                                <a:pt x="12278" y="9370"/>
                              </a:lnTo>
                              <a:lnTo>
                                <a:pt x="12944" y="9500"/>
                              </a:lnTo>
                              <a:lnTo>
                                <a:pt x="13611" y="9574"/>
                              </a:lnTo>
                              <a:lnTo>
                                <a:pt x="14389" y="9704"/>
                              </a:lnTo>
                              <a:lnTo>
                                <a:pt x="15222" y="9778"/>
                              </a:lnTo>
                              <a:lnTo>
                                <a:pt x="16111" y="9870"/>
                              </a:lnTo>
                              <a:lnTo>
                                <a:pt x="17000" y="9926"/>
                              </a:lnTo>
                              <a:lnTo>
                                <a:pt x="18000" y="9963"/>
                              </a:lnTo>
                              <a:lnTo>
                                <a:pt x="19000" y="10000"/>
                              </a:lnTo>
                              <a:lnTo>
                                <a:pt x="20000" y="10000"/>
                              </a:lnTo>
                              <a:lnTo>
                                <a:pt x="19000" y="10000"/>
                              </a:lnTo>
                              <a:lnTo>
                                <a:pt x="18000" y="10000"/>
                              </a:lnTo>
                              <a:lnTo>
                                <a:pt x="17000" y="10037"/>
                              </a:lnTo>
                              <a:lnTo>
                                <a:pt x="16111" y="10130"/>
                              </a:lnTo>
                              <a:lnTo>
                                <a:pt x="15222" y="10167"/>
                              </a:lnTo>
                              <a:lnTo>
                                <a:pt x="14389" y="10296"/>
                              </a:lnTo>
                              <a:lnTo>
                                <a:pt x="13611" y="10370"/>
                              </a:lnTo>
                              <a:lnTo>
                                <a:pt x="12944" y="10500"/>
                              </a:lnTo>
                              <a:lnTo>
                                <a:pt x="12278" y="10593"/>
                              </a:lnTo>
                              <a:lnTo>
                                <a:pt x="11667" y="10741"/>
                              </a:lnTo>
                              <a:lnTo>
                                <a:pt x="11222" y="10889"/>
                              </a:lnTo>
                              <a:lnTo>
                                <a:pt x="10778" y="11037"/>
                              </a:lnTo>
                              <a:lnTo>
                                <a:pt x="10444" y="11167"/>
                              </a:lnTo>
                              <a:lnTo>
                                <a:pt x="10167" y="11333"/>
                              </a:lnTo>
                              <a:lnTo>
                                <a:pt x="10056" y="11500"/>
                              </a:lnTo>
                              <a:lnTo>
                                <a:pt x="10000" y="11667"/>
                              </a:lnTo>
                              <a:lnTo>
                                <a:pt x="10000" y="18333"/>
                              </a:lnTo>
                              <a:lnTo>
                                <a:pt x="9944" y="18500"/>
                              </a:lnTo>
                              <a:lnTo>
                                <a:pt x="9778" y="18704"/>
                              </a:lnTo>
                              <a:lnTo>
                                <a:pt x="9556" y="18833"/>
                              </a:lnTo>
                              <a:lnTo>
                                <a:pt x="9222" y="18963"/>
                              </a:lnTo>
                              <a:lnTo>
                                <a:pt x="8778" y="19130"/>
                              </a:lnTo>
                              <a:lnTo>
                                <a:pt x="8278" y="19241"/>
                              </a:lnTo>
                              <a:lnTo>
                                <a:pt x="7722" y="19370"/>
                              </a:lnTo>
                              <a:lnTo>
                                <a:pt x="7056" y="19500"/>
                              </a:lnTo>
                              <a:lnTo>
                                <a:pt x="6389" y="19630"/>
                              </a:lnTo>
                              <a:lnTo>
                                <a:pt x="5611" y="19704"/>
                              </a:lnTo>
                              <a:lnTo>
                                <a:pt x="4778" y="19796"/>
                              </a:lnTo>
                              <a:lnTo>
                                <a:pt x="3889" y="19889"/>
                              </a:lnTo>
                              <a:lnTo>
                                <a:pt x="3000" y="19907"/>
                              </a:lnTo>
                              <a:lnTo>
                                <a:pt x="2000" y="19963"/>
                              </a:lnTo>
                              <a:lnTo>
                                <a:pt x="1000" y="20000"/>
                              </a:lnTo>
                              <a:lnTo>
                                <a:pt x="0" y="20000"/>
                              </a:lnTo>
                              <a:lnTo>
                                <a:pt x="0"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37" o:spid="_x0000_s1026" style="position:absolute;margin-left:274.55pt;margin-top:.65pt;width:7.1pt;height:4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" path="m,l1000,,2000,37,3000,93r889,18l4778,204r833,92l6389,370r667,130l7722,630r556,129l8778,870r444,167l9556,1167r222,129l9944,1500r56,167l10000,8333r56,167l10167,8667r277,166l10778,8963r444,148l11667,9259r611,111l12944,9500r667,74l14389,9704r833,74l16111,9870r889,56l18000,9963r1000,37l20000,10000r-1000,l18000,10000r-1000,37l16111,10130r-889,37l14389,10296r-778,74l12944,10500r-666,93l11667,10741r-445,148l10778,11037r-334,130l10167,11333r-111,167l10000,11667r,6666l9944,18500r-166,204l9556,18833r-334,130l8778,19130r-500,111l7722,19370r-666,130l6389,19630r-778,74l4778,19796r-889,93l3000,19907r-1000,56l1000,20000,,20000,,xe" filled="f">
                <v:path arrowok="t" o:connecttype="custom" o:connectlocs="4509,0;13526,2424;21542,5318;28805,9645;34815,16422;39576,22678;43083,30420;44833,39100;45085,217214;45838,225921;48593,233636;52601,241352;58358,247634;64873,252952;72636,257279;81153,259703;90170,260668;81153,260668;72636,264056;64873,268383;58358,273701;52601,279983;48593,287699;45838,295414;45085,304121;44833,482235;43083,490915;39576,498657;34815,504913;28805,511690;21542,516017;13526,518911;4509,521335;0,0" o:connectangles="0,0,0,0,0,0,0,0,0,0,0,0,0,0,0,0,0,0,0,0,0,0,0,0,0,0,0,0,0,0,0,0,0,0"/>
              </v:shape>
            </w:pict>
          </mc:Fallback>
        </mc:AlternateContent>
      </w:r>
      <w:r w:rsidRPr="00DC00C3">
        <w:rPr>
          <w:rFonts w:ascii="Calibri" w:hAnsi="Calibri" w:cs="Arial"/>
          <w:noProof/>
          <w:sz w:val="24"/>
          <w:szCs w:val="24"/>
          <w:lang w:eastAsia="en-US" w:bidi="ar-SA"/>
        </w:rPr>
        <w:t>Au foyer</w:t>
      </w:r>
      <w:r w:rsidRPr="00DC00C3">
        <w:rPr>
          <w:rFonts w:ascii="Calibri" w:hAnsi="Calibri" w:cs="Arial"/>
          <w:noProof/>
          <w:sz w:val="24"/>
          <w:szCs w:val="24"/>
          <w:lang w:eastAsia="en-US" w:bidi="ar-SA"/>
        </w:rPr>
        <w:tab/>
        <w:t>4</w:t>
      </w:r>
      <w:r w:rsidRPr="00DC00C3">
        <w:rPr>
          <w:rFonts w:ascii="Calibri" w:hAnsi="Calibri" w:cs="Arial"/>
          <w:noProof/>
          <w:sz w:val="24"/>
          <w:szCs w:val="24"/>
          <w:lang w:eastAsia="en-US" w:bidi="ar-SA"/>
        </w:rPr>
        <w:tab/>
        <w:t xml:space="preserve">  </w:t>
      </w:r>
      <w:r w:rsidRPr="00DC00C3">
        <w:rPr>
          <w:rFonts w:ascii="Calibri" w:hAnsi="Calibri" w:cs="Arial"/>
          <w:noProof/>
          <w:sz w:val="24"/>
          <w:szCs w:val="24"/>
          <w:lang w:eastAsia="en-US" w:bidi="ar-SA"/>
        </w:rPr>
        <w:tab/>
      </w:r>
    </w:p>
    <w:p w:rsidR="00DC00C3" w:rsidRPr="00DC00C3" w:rsidRDefault="00DC00C3" w:rsidP="00DC00C3">
      <w:pPr>
        <w:tabs>
          <w:tab w:val="left" w:leader="dot" w:pos="5310"/>
          <w:tab w:val="left" w:pos="6107"/>
        </w:tabs>
        <w:spacing w:after="40"/>
        <w:ind w:left="713" w:right="-994" w:firstLine="907"/>
        <w:rPr>
          <w:rFonts w:ascii="Calibri" w:hAnsi="Calibri" w:cs="Arial"/>
          <w:noProof/>
          <w:sz w:val="24"/>
          <w:szCs w:val="24"/>
          <w:lang w:eastAsia="en-US" w:bidi="ar-SA"/>
        </w:rPr>
      </w:pPr>
      <w:r w:rsidRPr="00DC00C3">
        <w:rPr>
          <w:rFonts w:ascii="Calibri" w:hAnsi="Calibri" w:cs="Arial"/>
          <w:noProof/>
          <w:sz w:val="24"/>
          <w:szCs w:val="24"/>
          <w:lang w:eastAsia="en-US" w:bidi="ar-SA"/>
        </w:rPr>
        <w:t>Sans emploi</w:t>
      </w:r>
      <w:r w:rsidRPr="00DC00C3">
        <w:rPr>
          <w:rFonts w:ascii="Calibri" w:hAnsi="Calibri" w:cs="Arial"/>
          <w:noProof/>
          <w:sz w:val="24"/>
          <w:szCs w:val="24"/>
          <w:lang w:eastAsia="en-US" w:bidi="ar-SA"/>
        </w:rPr>
        <w:tab/>
        <w:t xml:space="preserve">6      </w:t>
      </w:r>
      <w:r w:rsidRPr="00DC00C3">
        <w:rPr>
          <w:rFonts w:ascii="Calibri" w:hAnsi="Calibri" w:cs="Arial"/>
          <w:b/>
          <w:noProof/>
          <w:szCs w:val="24"/>
          <w:lang w:eastAsia="en-US" w:bidi="ar-SA"/>
        </w:rPr>
        <w:t>Max de 4 par groupe</w:t>
      </w:r>
    </w:p>
    <w:p w:rsidR="00DC00C3" w:rsidRPr="00DC00C3" w:rsidRDefault="00DC00C3" w:rsidP="00DC00C3">
      <w:pPr>
        <w:tabs>
          <w:tab w:val="left" w:leader="dot" w:pos="5310"/>
          <w:tab w:val="left" w:pos="6107"/>
        </w:tabs>
        <w:spacing w:after="40"/>
        <w:ind w:left="713" w:right="-994" w:firstLine="907"/>
        <w:rPr>
          <w:rFonts w:ascii="Calibri" w:hAnsi="Calibri" w:cs="Arial"/>
          <w:spacing w:val="-2"/>
          <w:sz w:val="24"/>
          <w:szCs w:val="24"/>
          <w:lang w:eastAsia="en-US" w:bidi="ar-SA"/>
        </w:rPr>
      </w:pPr>
      <w:r w:rsidRPr="00DC00C3">
        <w:rPr>
          <w:rFonts w:ascii="Calibri" w:hAnsi="Calibri" w:cs="Arial"/>
          <w:noProof/>
          <w:sz w:val="24"/>
          <w:szCs w:val="24"/>
          <w:lang w:eastAsia="en-US" w:bidi="ar-SA"/>
        </w:rPr>
        <w:t>Étudiant</w:t>
      </w:r>
      <w:r w:rsidRPr="00DC00C3">
        <w:rPr>
          <w:rFonts w:ascii="Calibri" w:hAnsi="Calibri" w:cs="Arial"/>
          <w:noProof/>
          <w:sz w:val="24"/>
          <w:szCs w:val="24"/>
          <w:lang w:eastAsia="en-US" w:bidi="ar-SA"/>
        </w:rPr>
        <w:tab/>
        <w:t>7</w:t>
      </w:r>
      <w:r w:rsidRPr="00DC00C3">
        <w:rPr>
          <w:rFonts w:ascii="Calibri" w:hAnsi="Calibri" w:cs="Arial"/>
          <w:spacing w:val="-2"/>
          <w:sz w:val="24"/>
          <w:szCs w:val="24"/>
          <w:lang w:eastAsia="en-US" w:bidi="ar-SA"/>
        </w:rPr>
        <w:tab/>
      </w: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353"/>
        <w:rPr>
          <w:rFonts w:ascii="Calibri" w:hAnsi="Calibri" w:cs="Arial"/>
          <w:sz w:val="24"/>
          <w:szCs w:val="24"/>
          <w:lang w:eastAsia="en-US" w:bidi="ar-SA"/>
        </w:rPr>
      </w:pP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353"/>
        <w:rPr>
          <w:rFonts w:ascii="Calibri" w:hAnsi="Calibri" w:cs="Arial"/>
          <w:sz w:val="24"/>
          <w:szCs w:val="24"/>
          <w:lang w:eastAsia="en-US" w:bidi="ar-SA"/>
        </w:rPr>
      </w:pPr>
    </w:p>
    <w:p w:rsidR="00DC00C3" w:rsidRPr="00DC00C3" w:rsidRDefault="00DC00C3" w:rsidP="00DC00C3">
      <w:pPr>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Calibri" w:hAnsi="Calibri" w:cs="Arial"/>
          <w:spacing w:val="-2"/>
          <w:sz w:val="24"/>
          <w:szCs w:val="24"/>
          <w:lang w:eastAsia="fr-FR" w:bidi="ar-SA"/>
        </w:rPr>
      </w:pPr>
      <w:r w:rsidRPr="00DC00C3">
        <w:rPr>
          <w:rFonts w:ascii="Calibri" w:hAnsi="Calibri" w:cs="Arial"/>
          <w:spacing w:val="-2"/>
          <w:sz w:val="24"/>
          <w:szCs w:val="24"/>
          <w:lang w:eastAsia="fr-FR" w:bidi="ar-SA"/>
        </w:rPr>
        <w:t>Parmi les choix suivants, lequel décrit le mieux votre revenu individuel total avant impôts l'année dernière ? Est-ce…?</w:t>
      </w: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val="en-US" w:eastAsia="en-US" w:bidi="ar-SA"/>
        </w:rPr>
      </w:pPr>
      <w:r w:rsidRPr="00DC00C3">
        <w:rPr>
          <w:rFonts w:ascii="Calibri" w:hAnsi="Calibri" w:cs="Calibri"/>
          <w:noProof/>
          <w:spacing w:val="-2"/>
          <w:sz w:val="24"/>
          <w:szCs w:val="24"/>
          <w:lang w:val="en-CA" w:eastAsia="en-CA" w:bidi="ar-SA"/>
        </w:rPr>
        <mc:AlternateContent>
          <mc:Choice Requires="wps">
            <w:drawing>
              <wp:anchor distT="0" distB="0" distL="114300" distR="114300" simplePos="0" relativeHeight="251683840" behindDoc="0" locked="0" layoutInCell="1" allowOverlap="1" wp14:anchorId="7E49237F" wp14:editId="56E3ACAE">
                <wp:simplePos x="0" y="0"/>
                <wp:positionH relativeFrom="column">
                  <wp:posOffset>4328160</wp:posOffset>
                </wp:positionH>
                <wp:positionV relativeFrom="paragraph">
                  <wp:posOffset>46990</wp:posOffset>
                </wp:positionV>
                <wp:extent cx="107950" cy="794385"/>
                <wp:effectExtent l="0" t="0" r="25400" b="24765"/>
                <wp:wrapNone/>
                <wp:docPr id="38" name="Forme libr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794385"/>
                        </a:xfrm>
                        <a:custGeom>
                          <a:avLst/>
                          <a:gdLst>
                            <a:gd name="T0" fmla="*/ 1000 w 20000"/>
                            <a:gd name="T1" fmla="*/ 0 h 20000"/>
                            <a:gd name="T2" fmla="*/ 3000 w 20000"/>
                            <a:gd name="T3" fmla="*/ 93 h 20000"/>
                            <a:gd name="T4" fmla="*/ 4778 w 20000"/>
                            <a:gd name="T5" fmla="*/ 204 h 20000"/>
                            <a:gd name="T6" fmla="*/ 6389 w 20000"/>
                            <a:gd name="T7" fmla="*/ 370 h 20000"/>
                            <a:gd name="T8" fmla="*/ 7722 w 20000"/>
                            <a:gd name="T9" fmla="*/ 630 h 20000"/>
                            <a:gd name="T10" fmla="*/ 8778 w 20000"/>
                            <a:gd name="T11" fmla="*/ 870 h 20000"/>
                            <a:gd name="T12" fmla="*/ 9556 w 20000"/>
                            <a:gd name="T13" fmla="*/ 1167 h 20000"/>
                            <a:gd name="T14" fmla="*/ 9944 w 20000"/>
                            <a:gd name="T15" fmla="*/ 1500 h 20000"/>
                            <a:gd name="T16" fmla="*/ 10000 w 20000"/>
                            <a:gd name="T17" fmla="*/ 8333 h 20000"/>
                            <a:gd name="T18" fmla="*/ 10167 w 20000"/>
                            <a:gd name="T19" fmla="*/ 8667 h 20000"/>
                            <a:gd name="T20" fmla="*/ 10778 w 20000"/>
                            <a:gd name="T21" fmla="*/ 8963 h 20000"/>
                            <a:gd name="T22" fmla="*/ 11667 w 20000"/>
                            <a:gd name="T23" fmla="*/ 9259 h 20000"/>
                            <a:gd name="T24" fmla="*/ 12944 w 20000"/>
                            <a:gd name="T25" fmla="*/ 9500 h 20000"/>
                            <a:gd name="T26" fmla="*/ 14389 w 20000"/>
                            <a:gd name="T27" fmla="*/ 9704 h 20000"/>
                            <a:gd name="T28" fmla="*/ 16111 w 20000"/>
                            <a:gd name="T29" fmla="*/ 9870 h 20000"/>
                            <a:gd name="T30" fmla="*/ 18000 w 20000"/>
                            <a:gd name="T31" fmla="*/ 9963 h 20000"/>
                            <a:gd name="T32" fmla="*/ 20000 w 20000"/>
                            <a:gd name="T33" fmla="*/ 10000 h 20000"/>
                            <a:gd name="T34" fmla="*/ 18000 w 20000"/>
                            <a:gd name="T35" fmla="*/ 10000 h 20000"/>
                            <a:gd name="T36" fmla="*/ 16111 w 20000"/>
                            <a:gd name="T37" fmla="*/ 10130 h 20000"/>
                            <a:gd name="T38" fmla="*/ 14389 w 20000"/>
                            <a:gd name="T39" fmla="*/ 10296 h 20000"/>
                            <a:gd name="T40" fmla="*/ 12944 w 20000"/>
                            <a:gd name="T41" fmla="*/ 10500 h 20000"/>
                            <a:gd name="T42" fmla="*/ 11667 w 20000"/>
                            <a:gd name="T43" fmla="*/ 10741 h 20000"/>
                            <a:gd name="T44" fmla="*/ 10778 w 20000"/>
                            <a:gd name="T45" fmla="*/ 11037 h 20000"/>
                            <a:gd name="T46" fmla="*/ 10167 w 20000"/>
                            <a:gd name="T47" fmla="*/ 11333 h 20000"/>
                            <a:gd name="T48" fmla="*/ 10000 w 20000"/>
                            <a:gd name="T49" fmla="*/ 11667 h 20000"/>
                            <a:gd name="T50" fmla="*/ 9944 w 20000"/>
                            <a:gd name="T51" fmla="*/ 18500 h 20000"/>
                            <a:gd name="T52" fmla="*/ 9556 w 20000"/>
                            <a:gd name="T53" fmla="*/ 18833 h 20000"/>
                            <a:gd name="T54" fmla="*/ 8778 w 20000"/>
                            <a:gd name="T55" fmla="*/ 19130 h 20000"/>
                            <a:gd name="T56" fmla="*/ 7722 w 20000"/>
                            <a:gd name="T57" fmla="*/ 19370 h 20000"/>
                            <a:gd name="T58" fmla="*/ 6389 w 20000"/>
                            <a:gd name="T59" fmla="*/ 19630 h 20000"/>
                            <a:gd name="T60" fmla="*/ 4778 w 20000"/>
                            <a:gd name="T61" fmla="*/ 19796 h 20000"/>
                            <a:gd name="T62" fmla="*/ 3000 w 20000"/>
                            <a:gd name="T63" fmla="*/ 19907 h 20000"/>
                            <a:gd name="T64" fmla="*/ 1000 w 20000"/>
                            <a:gd name="T65" fmla="*/ 20000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00" y="0"/>
                              </a:lnTo>
                              <a:lnTo>
                                <a:pt x="2000" y="37"/>
                              </a:lnTo>
                              <a:lnTo>
                                <a:pt x="3000" y="93"/>
                              </a:lnTo>
                              <a:lnTo>
                                <a:pt x="3889" y="111"/>
                              </a:lnTo>
                              <a:lnTo>
                                <a:pt x="4778" y="204"/>
                              </a:lnTo>
                              <a:lnTo>
                                <a:pt x="5611" y="296"/>
                              </a:lnTo>
                              <a:lnTo>
                                <a:pt x="6389" y="370"/>
                              </a:lnTo>
                              <a:lnTo>
                                <a:pt x="7056" y="500"/>
                              </a:lnTo>
                              <a:lnTo>
                                <a:pt x="7722" y="630"/>
                              </a:lnTo>
                              <a:lnTo>
                                <a:pt x="8278" y="759"/>
                              </a:lnTo>
                              <a:lnTo>
                                <a:pt x="8778" y="870"/>
                              </a:lnTo>
                              <a:lnTo>
                                <a:pt x="9222" y="1037"/>
                              </a:lnTo>
                              <a:lnTo>
                                <a:pt x="9556" y="1167"/>
                              </a:lnTo>
                              <a:lnTo>
                                <a:pt x="9778" y="1296"/>
                              </a:lnTo>
                              <a:lnTo>
                                <a:pt x="9944" y="1500"/>
                              </a:lnTo>
                              <a:lnTo>
                                <a:pt x="10000" y="1667"/>
                              </a:lnTo>
                              <a:lnTo>
                                <a:pt x="10000" y="8333"/>
                              </a:lnTo>
                              <a:lnTo>
                                <a:pt x="10056" y="8500"/>
                              </a:lnTo>
                              <a:lnTo>
                                <a:pt x="10167" y="8667"/>
                              </a:lnTo>
                              <a:lnTo>
                                <a:pt x="10444" y="8833"/>
                              </a:lnTo>
                              <a:lnTo>
                                <a:pt x="10778" y="8963"/>
                              </a:lnTo>
                              <a:lnTo>
                                <a:pt x="11222" y="9111"/>
                              </a:lnTo>
                              <a:lnTo>
                                <a:pt x="11667" y="9259"/>
                              </a:lnTo>
                              <a:lnTo>
                                <a:pt x="12278" y="9370"/>
                              </a:lnTo>
                              <a:lnTo>
                                <a:pt x="12944" y="9500"/>
                              </a:lnTo>
                              <a:lnTo>
                                <a:pt x="13611" y="9574"/>
                              </a:lnTo>
                              <a:lnTo>
                                <a:pt x="14389" y="9704"/>
                              </a:lnTo>
                              <a:lnTo>
                                <a:pt x="15222" y="9778"/>
                              </a:lnTo>
                              <a:lnTo>
                                <a:pt x="16111" y="9870"/>
                              </a:lnTo>
                              <a:lnTo>
                                <a:pt x="17000" y="9926"/>
                              </a:lnTo>
                              <a:lnTo>
                                <a:pt x="18000" y="9963"/>
                              </a:lnTo>
                              <a:lnTo>
                                <a:pt x="19000" y="10000"/>
                              </a:lnTo>
                              <a:lnTo>
                                <a:pt x="20000" y="10000"/>
                              </a:lnTo>
                              <a:lnTo>
                                <a:pt x="19000" y="10000"/>
                              </a:lnTo>
                              <a:lnTo>
                                <a:pt x="18000" y="10000"/>
                              </a:lnTo>
                              <a:lnTo>
                                <a:pt x="17000" y="10037"/>
                              </a:lnTo>
                              <a:lnTo>
                                <a:pt x="16111" y="10130"/>
                              </a:lnTo>
                              <a:lnTo>
                                <a:pt x="15222" y="10167"/>
                              </a:lnTo>
                              <a:lnTo>
                                <a:pt x="14389" y="10296"/>
                              </a:lnTo>
                              <a:lnTo>
                                <a:pt x="13611" y="10370"/>
                              </a:lnTo>
                              <a:lnTo>
                                <a:pt x="12944" y="10500"/>
                              </a:lnTo>
                              <a:lnTo>
                                <a:pt x="12278" y="10593"/>
                              </a:lnTo>
                              <a:lnTo>
                                <a:pt x="11667" y="10741"/>
                              </a:lnTo>
                              <a:lnTo>
                                <a:pt x="11222" y="10889"/>
                              </a:lnTo>
                              <a:lnTo>
                                <a:pt x="10778" y="11037"/>
                              </a:lnTo>
                              <a:lnTo>
                                <a:pt x="10444" y="11167"/>
                              </a:lnTo>
                              <a:lnTo>
                                <a:pt x="10167" y="11333"/>
                              </a:lnTo>
                              <a:lnTo>
                                <a:pt x="10056" y="11500"/>
                              </a:lnTo>
                              <a:lnTo>
                                <a:pt x="10000" y="11667"/>
                              </a:lnTo>
                              <a:lnTo>
                                <a:pt x="10000" y="18333"/>
                              </a:lnTo>
                              <a:lnTo>
                                <a:pt x="9944" y="18500"/>
                              </a:lnTo>
                              <a:lnTo>
                                <a:pt x="9778" y="18704"/>
                              </a:lnTo>
                              <a:lnTo>
                                <a:pt x="9556" y="18833"/>
                              </a:lnTo>
                              <a:lnTo>
                                <a:pt x="9222" y="18963"/>
                              </a:lnTo>
                              <a:lnTo>
                                <a:pt x="8778" y="19130"/>
                              </a:lnTo>
                              <a:lnTo>
                                <a:pt x="8278" y="19241"/>
                              </a:lnTo>
                              <a:lnTo>
                                <a:pt x="7722" y="19370"/>
                              </a:lnTo>
                              <a:lnTo>
                                <a:pt x="7056" y="19500"/>
                              </a:lnTo>
                              <a:lnTo>
                                <a:pt x="6389" y="19630"/>
                              </a:lnTo>
                              <a:lnTo>
                                <a:pt x="5611" y="19704"/>
                              </a:lnTo>
                              <a:lnTo>
                                <a:pt x="4778" y="19796"/>
                              </a:lnTo>
                              <a:lnTo>
                                <a:pt x="3889" y="19889"/>
                              </a:lnTo>
                              <a:lnTo>
                                <a:pt x="3000" y="19907"/>
                              </a:lnTo>
                              <a:lnTo>
                                <a:pt x="2000" y="19963"/>
                              </a:lnTo>
                              <a:lnTo>
                                <a:pt x="1000" y="20000"/>
                              </a:lnTo>
                              <a:lnTo>
                                <a:pt x="0" y="200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38" o:spid="_x0000_s1026" style="position:absolute;margin-left:340.8pt;margin-top:3.7pt;width:8.5pt;height:6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" path="m,l1000,,2000,37,3000,93r889,18l4778,204r833,92l6389,370r667,130l7722,630r556,129l8778,870r444,167l9556,1167r222,129l9944,1500r56,167l10000,8333r56,167l10167,8667r277,166l10778,8963r444,148l11667,9259r611,111l12944,9500r667,74l14389,9704r833,74l16111,9870r889,56l18000,9963r1000,37l20000,10000r-1000,l18000,10000r-1000,37l16111,10130r-889,37l14389,10296r-778,74l12944,10500r-666,93l11667,10741r-445,148l10778,11037r-334,130l10167,11333r-111,167l10000,11667r,6666l9944,18500r-166,204l9556,18833r-334,130l8778,19130r-500,111l7722,19370r-666,130l6389,19630r-778,74l4778,19796r-889,93l3000,19907r-1000,56l1000,20000,,20000,,xe" filled="f">
                <v:path arrowok="t" o:connecttype="custom" o:connectlocs="5398,0;16193,3694;25789,8103;34485,14696;41679,25023;47379,34556;51579,46352;53673,59579;53975,330981;54876,344247;58174,356004;62973,367761;69865,377333;77665,385436;86959,392029;97155,395723;107950,397193;97155,397193;86959,402356;77665,408949;69865,417052;62973,426624;58174,438381;54876,450138;53975,463404;53673,734806;51579,748033;47379,759829;41679,769362;34485,779689;25789,786282;16193,790691;5398,794385;0,0" o:connectangles="0,0,0,0,0,0,0,0,0,0,0,0,0,0,0,0,0,0,0,0,0,0,0,0,0,0,0,0,0,0,0,0,0,0"/>
              </v:shape>
            </w:pict>
          </mc:Fallback>
        </mc:AlternateContent>
      </w:r>
      <w:r w:rsidRPr="00DC00C3">
        <w:rPr>
          <w:rFonts w:ascii="Calibri" w:hAnsi="Calibri" w:cs="Calibri"/>
          <w:noProof/>
          <w:spacing w:val="-2"/>
          <w:sz w:val="24"/>
          <w:szCs w:val="24"/>
          <w:lang w:bidi="ar-SA"/>
        </w:rPr>
        <w:t xml:space="preserve">Moins de </w:t>
      </w:r>
      <w:r w:rsidRPr="00DC00C3">
        <w:rPr>
          <w:rFonts w:ascii="Calibri" w:hAnsi="Calibri" w:cs="Calibri"/>
          <w:noProof/>
          <w:spacing w:val="-2"/>
          <w:sz w:val="24"/>
          <w:szCs w:val="24"/>
          <w:lang w:val="en-US" w:eastAsia="en-US" w:bidi="ar-SA"/>
        </w:rPr>
        <w:t xml:space="preserve">30 000 $ </w:t>
      </w:r>
      <w:r w:rsidRPr="00DC00C3">
        <w:rPr>
          <w:rFonts w:ascii="Calibri" w:hAnsi="Calibri" w:cs="Calibri"/>
          <w:noProof/>
          <w:spacing w:val="-2"/>
          <w:sz w:val="24"/>
          <w:szCs w:val="24"/>
          <w:lang w:val="en-US" w:eastAsia="en-US" w:bidi="ar-SA"/>
        </w:rPr>
        <w:tab/>
        <w:t xml:space="preserve">1       </w:t>
      </w: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val="en-US" w:eastAsia="en-US" w:bidi="ar-SA"/>
        </w:rPr>
      </w:pPr>
      <w:r w:rsidRPr="00DC00C3">
        <w:rPr>
          <w:rFonts w:ascii="Calibri" w:hAnsi="Calibri" w:cs="Calibri"/>
          <w:noProof/>
          <w:spacing w:val="-2"/>
          <w:sz w:val="24"/>
          <w:szCs w:val="24"/>
          <w:lang w:val="en-US" w:eastAsia="en-US" w:bidi="ar-SA"/>
        </w:rPr>
        <w:t>De 30 000 $ à 49 999 $</w:t>
      </w:r>
      <w:r w:rsidRPr="00DC00C3">
        <w:rPr>
          <w:rFonts w:ascii="Calibri" w:hAnsi="Calibri" w:cs="Calibri"/>
          <w:noProof/>
          <w:spacing w:val="-2"/>
          <w:sz w:val="24"/>
          <w:szCs w:val="24"/>
          <w:lang w:val="en-US" w:eastAsia="en-US" w:bidi="ar-SA"/>
        </w:rPr>
        <w:tab/>
        <w:t xml:space="preserve">2   </w:t>
      </w: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val="en-US" w:eastAsia="en-US" w:bidi="ar-SA"/>
        </w:rPr>
      </w:pPr>
      <w:r w:rsidRPr="00DC00C3">
        <w:rPr>
          <w:rFonts w:ascii="Calibri" w:hAnsi="Calibri" w:cs="Calibri"/>
          <w:noProof/>
          <w:spacing w:val="-2"/>
          <w:sz w:val="24"/>
          <w:szCs w:val="24"/>
          <w:lang w:val="en-US" w:eastAsia="en-US" w:bidi="ar-SA"/>
        </w:rPr>
        <w:t>De 50 000 $ à 74 999 $</w:t>
      </w:r>
      <w:r w:rsidRPr="00DC00C3">
        <w:rPr>
          <w:rFonts w:ascii="Calibri" w:hAnsi="Calibri" w:cs="Calibri"/>
          <w:noProof/>
          <w:spacing w:val="-2"/>
          <w:sz w:val="24"/>
          <w:szCs w:val="24"/>
          <w:lang w:val="en-US" w:eastAsia="en-US" w:bidi="ar-SA"/>
        </w:rPr>
        <w:tab/>
        <w:t xml:space="preserve">3          </w:t>
      </w:r>
      <w:r w:rsidRPr="00DC00C3">
        <w:rPr>
          <w:rFonts w:ascii="Calibri" w:hAnsi="Calibri" w:cs="Calibri"/>
          <w:b/>
          <w:noProof/>
          <w:spacing w:val="-2"/>
          <w:szCs w:val="24"/>
          <w:lang w:val="en-US" w:eastAsia="en-US" w:bidi="ar-SA"/>
        </w:rPr>
        <w:t>Recruit MIX</w:t>
      </w: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val="en-US" w:eastAsia="en-US" w:bidi="ar-SA"/>
        </w:rPr>
      </w:pPr>
      <w:r w:rsidRPr="00DC00C3">
        <w:rPr>
          <w:rFonts w:ascii="Calibri" w:hAnsi="Calibri" w:cs="Calibri"/>
          <w:noProof/>
          <w:spacing w:val="-2"/>
          <w:sz w:val="24"/>
          <w:szCs w:val="24"/>
          <w:lang w:val="en-US" w:eastAsia="en-US" w:bidi="ar-SA"/>
        </w:rPr>
        <w:t>De 75 000 $ à 99 999 $</w:t>
      </w:r>
      <w:r w:rsidRPr="00DC00C3">
        <w:rPr>
          <w:rFonts w:ascii="Calibri" w:hAnsi="Calibri" w:cs="Calibri"/>
          <w:noProof/>
          <w:spacing w:val="-2"/>
          <w:sz w:val="24"/>
          <w:szCs w:val="24"/>
          <w:lang w:val="en-US" w:eastAsia="en-US" w:bidi="ar-SA"/>
        </w:rPr>
        <w:tab/>
        <w:t xml:space="preserve">4         </w:t>
      </w: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val="en-US" w:eastAsia="en-US" w:bidi="ar-SA"/>
        </w:rPr>
      </w:pPr>
      <w:r w:rsidRPr="00DC00C3">
        <w:rPr>
          <w:rFonts w:ascii="Calibri" w:hAnsi="Calibri" w:cs="Calibri"/>
          <w:noProof/>
          <w:spacing w:val="-2"/>
          <w:sz w:val="24"/>
          <w:szCs w:val="24"/>
          <w:lang w:val="en-US" w:eastAsia="en-US" w:bidi="ar-SA"/>
        </w:rPr>
        <w:t xml:space="preserve">100 000 $ ou plus </w:t>
      </w:r>
      <w:r w:rsidRPr="00DC00C3">
        <w:rPr>
          <w:rFonts w:ascii="Calibri" w:hAnsi="Calibri" w:cs="Calibri"/>
          <w:noProof/>
          <w:spacing w:val="-2"/>
          <w:sz w:val="24"/>
          <w:szCs w:val="24"/>
          <w:lang w:val="en-US" w:eastAsia="en-US" w:bidi="ar-SA"/>
        </w:rPr>
        <w:tab/>
        <w:t xml:space="preserve">5          </w:t>
      </w: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eastAsia="en-US" w:bidi="ar-SA"/>
        </w:rPr>
      </w:pPr>
      <w:r w:rsidRPr="00DC00C3">
        <w:rPr>
          <w:rFonts w:ascii="Calibri" w:hAnsi="Calibri" w:cs="Calibri"/>
          <w:noProof/>
          <w:spacing w:val="-2"/>
          <w:sz w:val="24"/>
          <w:szCs w:val="24"/>
          <w:lang w:val="en-US" w:eastAsia="en-US" w:bidi="ar-SA"/>
        </w:rPr>
        <w:t>Refus</w:t>
      </w:r>
      <w:r w:rsidRPr="00DC00C3">
        <w:rPr>
          <w:rFonts w:ascii="Calibri" w:hAnsi="Calibri" w:cs="Calibri"/>
          <w:noProof/>
          <w:spacing w:val="-2"/>
          <w:sz w:val="24"/>
          <w:szCs w:val="24"/>
          <w:lang w:val="en-US" w:eastAsia="en-US" w:bidi="ar-SA"/>
        </w:rPr>
        <w:tab/>
      </w:r>
      <w:r w:rsidRPr="00DC00C3">
        <w:rPr>
          <w:rFonts w:ascii="Calibri" w:hAnsi="Calibri" w:cs="Calibri"/>
          <w:noProof/>
          <w:spacing w:val="-2"/>
          <w:sz w:val="24"/>
          <w:szCs w:val="24"/>
          <w:lang w:eastAsia="en-US" w:bidi="ar-SA"/>
        </w:rPr>
        <w:t xml:space="preserve">6  </w:t>
      </w: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b/>
          <w:noProof/>
          <w:spacing w:val="-2"/>
          <w:sz w:val="24"/>
          <w:szCs w:val="24"/>
          <w:lang w:eastAsia="en-US" w:bidi="ar-SA"/>
        </w:rPr>
      </w:pP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b/>
          <w:noProof/>
          <w:spacing w:val="-2"/>
          <w:sz w:val="24"/>
          <w:szCs w:val="24"/>
          <w:lang w:eastAsia="en-US" w:bidi="ar-SA"/>
        </w:rPr>
      </w:pP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b/>
          <w:noProof/>
          <w:spacing w:val="-2"/>
          <w:sz w:val="24"/>
          <w:szCs w:val="24"/>
          <w:lang w:eastAsia="en-US" w:bidi="ar-SA"/>
        </w:rPr>
      </w:pP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b/>
          <w:noProof/>
          <w:spacing w:val="-2"/>
          <w:sz w:val="24"/>
          <w:szCs w:val="24"/>
          <w:lang w:eastAsia="en-US" w:bidi="ar-SA"/>
        </w:rPr>
      </w:pP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b/>
          <w:noProof/>
          <w:spacing w:val="-2"/>
          <w:sz w:val="24"/>
          <w:szCs w:val="24"/>
          <w:lang w:eastAsia="en-US" w:bidi="ar-SA"/>
        </w:rPr>
      </w:pP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b/>
          <w:noProof/>
          <w:spacing w:val="-2"/>
          <w:sz w:val="24"/>
          <w:szCs w:val="24"/>
          <w:lang w:eastAsia="en-US" w:bidi="ar-SA"/>
        </w:rPr>
      </w:pPr>
    </w:p>
    <w:p w:rsidR="00DC00C3" w:rsidRPr="00DC00C3" w:rsidRDefault="00DC00C3" w:rsidP="00DC00C3">
      <w:pPr>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Calibri" w:hAnsi="Calibri" w:cs="Arial"/>
          <w:sz w:val="24"/>
          <w:szCs w:val="24"/>
          <w:lang w:eastAsia="fr-FR" w:bidi="ar-SA"/>
        </w:rPr>
      </w:pPr>
      <w:r w:rsidRPr="00DC00C3">
        <w:rPr>
          <w:rFonts w:ascii="Calibri" w:hAnsi="Calibri" w:cs="Arial"/>
          <w:sz w:val="24"/>
          <w:szCs w:val="24"/>
          <w:lang w:eastAsia="fr-FR" w:bidi="ar-SA"/>
        </w:rPr>
        <w:t>Quel est le plus haut niveau de scolarité que vous avez terminé?</w:t>
      </w:r>
    </w:p>
    <w:p w:rsidR="00DC00C3" w:rsidRPr="00DC00C3" w:rsidRDefault="00DC00C3" w:rsidP="00DC00C3">
      <w:pPr>
        <w:tabs>
          <w:tab w:val="left" w:leader="dot" w:pos="6804"/>
        </w:tabs>
        <w:spacing w:after="40"/>
        <w:ind w:left="713" w:right="-994" w:firstLine="907"/>
        <w:rPr>
          <w:rFonts w:ascii="Calibri" w:hAnsi="Calibri" w:cs="Arial"/>
          <w:sz w:val="24"/>
          <w:szCs w:val="24"/>
          <w:lang w:eastAsia="en-US" w:bidi="ar-SA"/>
        </w:rPr>
      </w:pPr>
      <w:r w:rsidRPr="00DC00C3">
        <w:rPr>
          <w:rFonts w:ascii="Calibri" w:hAnsi="Calibri" w:cs="Arial"/>
          <w:noProof/>
          <w:sz w:val="24"/>
          <w:szCs w:val="24"/>
          <w:lang w:val="en-CA" w:eastAsia="en-CA" w:bidi="ar-SA"/>
        </w:rPr>
        <mc:AlternateContent>
          <mc:Choice Requires="wps">
            <w:drawing>
              <wp:anchor distT="0" distB="0" distL="114300" distR="114300" simplePos="0" relativeHeight="251684864" behindDoc="0" locked="0" layoutInCell="1" allowOverlap="1" wp14:anchorId="6767792F" wp14:editId="07A0E4C8">
                <wp:simplePos x="0" y="0"/>
                <wp:positionH relativeFrom="column">
                  <wp:posOffset>4443730</wp:posOffset>
                </wp:positionH>
                <wp:positionV relativeFrom="paragraph">
                  <wp:posOffset>36830</wp:posOffset>
                </wp:positionV>
                <wp:extent cx="137160" cy="1314450"/>
                <wp:effectExtent l="0" t="0" r="15240" b="19050"/>
                <wp:wrapNone/>
                <wp:docPr id="41" name="Forme libr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1314450"/>
                        </a:xfrm>
                        <a:custGeom>
                          <a:avLst/>
                          <a:gdLst>
                            <a:gd name="T0" fmla="*/ 1000 w 20000"/>
                            <a:gd name="T1" fmla="*/ 0 h 20000"/>
                            <a:gd name="T2" fmla="*/ 3000 w 20000"/>
                            <a:gd name="T3" fmla="*/ 93 h 20000"/>
                            <a:gd name="T4" fmla="*/ 4778 w 20000"/>
                            <a:gd name="T5" fmla="*/ 204 h 20000"/>
                            <a:gd name="T6" fmla="*/ 6389 w 20000"/>
                            <a:gd name="T7" fmla="*/ 370 h 20000"/>
                            <a:gd name="T8" fmla="*/ 7722 w 20000"/>
                            <a:gd name="T9" fmla="*/ 630 h 20000"/>
                            <a:gd name="T10" fmla="*/ 8778 w 20000"/>
                            <a:gd name="T11" fmla="*/ 870 h 20000"/>
                            <a:gd name="T12" fmla="*/ 9556 w 20000"/>
                            <a:gd name="T13" fmla="*/ 1167 h 20000"/>
                            <a:gd name="T14" fmla="*/ 9944 w 20000"/>
                            <a:gd name="T15" fmla="*/ 1500 h 20000"/>
                            <a:gd name="T16" fmla="*/ 10000 w 20000"/>
                            <a:gd name="T17" fmla="*/ 8333 h 20000"/>
                            <a:gd name="T18" fmla="*/ 10167 w 20000"/>
                            <a:gd name="T19" fmla="*/ 8667 h 20000"/>
                            <a:gd name="T20" fmla="*/ 10778 w 20000"/>
                            <a:gd name="T21" fmla="*/ 8963 h 20000"/>
                            <a:gd name="T22" fmla="*/ 11667 w 20000"/>
                            <a:gd name="T23" fmla="*/ 9259 h 20000"/>
                            <a:gd name="T24" fmla="*/ 12944 w 20000"/>
                            <a:gd name="T25" fmla="*/ 9500 h 20000"/>
                            <a:gd name="T26" fmla="*/ 14389 w 20000"/>
                            <a:gd name="T27" fmla="*/ 9704 h 20000"/>
                            <a:gd name="T28" fmla="*/ 16111 w 20000"/>
                            <a:gd name="T29" fmla="*/ 9870 h 20000"/>
                            <a:gd name="T30" fmla="*/ 18000 w 20000"/>
                            <a:gd name="T31" fmla="*/ 9963 h 20000"/>
                            <a:gd name="T32" fmla="*/ 20000 w 20000"/>
                            <a:gd name="T33" fmla="*/ 10000 h 20000"/>
                            <a:gd name="T34" fmla="*/ 18000 w 20000"/>
                            <a:gd name="T35" fmla="*/ 10000 h 20000"/>
                            <a:gd name="T36" fmla="*/ 16111 w 20000"/>
                            <a:gd name="T37" fmla="*/ 10130 h 20000"/>
                            <a:gd name="T38" fmla="*/ 14389 w 20000"/>
                            <a:gd name="T39" fmla="*/ 10296 h 20000"/>
                            <a:gd name="T40" fmla="*/ 12944 w 20000"/>
                            <a:gd name="T41" fmla="*/ 10500 h 20000"/>
                            <a:gd name="T42" fmla="*/ 11667 w 20000"/>
                            <a:gd name="T43" fmla="*/ 10741 h 20000"/>
                            <a:gd name="T44" fmla="*/ 10778 w 20000"/>
                            <a:gd name="T45" fmla="*/ 11037 h 20000"/>
                            <a:gd name="T46" fmla="*/ 10167 w 20000"/>
                            <a:gd name="T47" fmla="*/ 11333 h 20000"/>
                            <a:gd name="T48" fmla="*/ 10000 w 20000"/>
                            <a:gd name="T49" fmla="*/ 11667 h 20000"/>
                            <a:gd name="T50" fmla="*/ 9944 w 20000"/>
                            <a:gd name="T51" fmla="*/ 18500 h 20000"/>
                            <a:gd name="T52" fmla="*/ 9556 w 20000"/>
                            <a:gd name="T53" fmla="*/ 18833 h 20000"/>
                            <a:gd name="T54" fmla="*/ 8778 w 20000"/>
                            <a:gd name="T55" fmla="*/ 19130 h 20000"/>
                            <a:gd name="T56" fmla="*/ 7722 w 20000"/>
                            <a:gd name="T57" fmla="*/ 19370 h 20000"/>
                            <a:gd name="T58" fmla="*/ 6389 w 20000"/>
                            <a:gd name="T59" fmla="*/ 19630 h 20000"/>
                            <a:gd name="T60" fmla="*/ 4778 w 20000"/>
                            <a:gd name="T61" fmla="*/ 19796 h 20000"/>
                            <a:gd name="T62" fmla="*/ 3000 w 20000"/>
                            <a:gd name="T63" fmla="*/ 19907 h 20000"/>
                            <a:gd name="T64" fmla="*/ 1000 w 20000"/>
                            <a:gd name="T65" fmla="*/ 20000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00" y="0"/>
                              </a:lnTo>
                              <a:lnTo>
                                <a:pt x="2000" y="37"/>
                              </a:lnTo>
                              <a:lnTo>
                                <a:pt x="3000" y="93"/>
                              </a:lnTo>
                              <a:lnTo>
                                <a:pt x="3889" y="111"/>
                              </a:lnTo>
                              <a:lnTo>
                                <a:pt x="4778" y="204"/>
                              </a:lnTo>
                              <a:lnTo>
                                <a:pt x="5611" y="296"/>
                              </a:lnTo>
                              <a:lnTo>
                                <a:pt x="6389" y="370"/>
                              </a:lnTo>
                              <a:lnTo>
                                <a:pt x="7056" y="500"/>
                              </a:lnTo>
                              <a:lnTo>
                                <a:pt x="7722" y="630"/>
                              </a:lnTo>
                              <a:lnTo>
                                <a:pt x="8278" y="759"/>
                              </a:lnTo>
                              <a:lnTo>
                                <a:pt x="8778" y="870"/>
                              </a:lnTo>
                              <a:lnTo>
                                <a:pt x="9222" y="1037"/>
                              </a:lnTo>
                              <a:lnTo>
                                <a:pt x="9556" y="1167"/>
                              </a:lnTo>
                              <a:lnTo>
                                <a:pt x="9778" y="1296"/>
                              </a:lnTo>
                              <a:lnTo>
                                <a:pt x="9944" y="1500"/>
                              </a:lnTo>
                              <a:lnTo>
                                <a:pt x="10000" y="1667"/>
                              </a:lnTo>
                              <a:lnTo>
                                <a:pt x="10000" y="8333"/>
                              </a:lnTo>
                              <a:lnTo>
                                <a:pt x="10056" y="8500"/>
                              </a:lnTo>
                              <a:lnTo>
                                <a:pt x="10167" y="8667"/>
                              </a:lnTo>
                              <a:lnTo>
                                <a:pt x="10444" y="8833"/>
                              </a:lnTo>
                              <a:lnTo>
                                <a:pt x="10778" y="8963"/>
                              </a:lnTo>
                              <a:lnTo>
                                <a:pt x="11222" y="9111"/>
                              </a:lnTo>
                              <a:lnTo>
                                <a:pt x="11667" y="9259"/>
                              </a:lnTo>
                              <a:lnTo>
                                <a:pt x="12278" y="9370"/>
                              </a:lnTo>
                              <a:lnTo>
                                <a:pt x="12944" y="9500"/>
                              </a:lnTo>
                              <a:lnTo>
                                <a:pt x="13611" y="9574"/>
                              </a:lnTo>
                              <a:lnTo>
                                <a:pt x="14389" y="9704"/>
                              </a:lnTo>
                              <a:lnTo>
                                <a:pt x="15222" y="9778"/>
                              </a:lnTo>
                              <a:lnTo>
                                <a:pt x="16111" y="9870"/>
                              </a:lnTo>
                              <a:lnTo>
                                <a:pt x="17000" y="9926"/>
                              </a:lnTo>
                              <a:lnTo>
                                <a:pt x="18000" y="9963"/>
                              </a:lnTo>
                              <a:lnTo>
                                <a:pt x="19000" y="10000"/>
                              </a:lnTo>
                              <a:lnTo>
                                <a:pt x="20000" y="10000"/>
                              </a:lnTo>
                              <a:lnTo>
                                <a:pt x="19000" y="10000"/>
                              </a:lnTo>
                              <a:lnTo>
                                <a:pt x="18000" y="10000"/>
                              </a:lnTo>
                              <a:lnTo>
                                <a:pt x="17000" y="10037"/>
                              </a:lnTo>
                              <a:lnTo>
                                <a:pt x="16111" y="10130"/>
                              </a:lnTo>
                              <a:lnTo>
                                <a:pt x="15222" y="10167"/>
                              </a:lnTo>
                              <a:lnTo>
                                <a:pt x="14389" y="10296"/>
                              </a:lnTo>
                              <a:lnTo>
                                <a:pt x="13611" y="10370"/>
                              </a:lnTo>
                              <a:lnTo>
                                <a:pt x="12944" y="10500"/>
                              </a:lnTo>
                              <a:lnTo>
                                <a:pt x="12278" y="10593"/>
                              </a:lnTo>
                              <a:lnTo>
                                <a:pt x="11667" y="10741"/>
                              </a:lnTo>
                              <a:lnTo>
                                <a:pt x="11222" y="10889"/>
                              </a:lnTo>
                              <a:lnTo>
                                <a:pt x="10778" y="11037"/>
                              </a:lnTo>
                              <a:lnTo>
                                <a:pt x="10444" y="11167"/>
                              </a:lnTo>
                              <a:lnTo>
                                <a:pt x="10167" y="11333"/>
                              </a:lnTo>
                              <a:lnTo>
                                <a:pt x="10056" y="11500"/>
                              </a:lnTo>
                              <a:lnTo>
                                <a:pt x="10000" y="11667"/>
                              </a:lnTo>
                              <a:lnTo>
                                <a:pt x="10000" y="18333"/>
                              </a:lnTo>
                              <a:lnTo>
                                <a:pt x="9944" y="18500"/>
                              </a:lnTo>
                              <a:lnTo>
                                <a:pt x="9778" y="18704"/>
                              </a:lnTo>
                              <a:lnTo>
                                <a:pt x="9556" y="18833"/>
                              </a:lnTo>
                              <a:lnTo>
                                <a:pt x="9222" y="18963"/>
                              </a:lnTo>
                              <a:lnTo>
                                <a:pt x="8778" y="19130"/>
                              </a:lnTo>
                              <a:lnTo>
                                <a:pt x="8278" y="19241"/>
                              </a:lnTo>
                              <a:lnTo>
                                <a:pt x="7722" y="19370"/>
                              </a:lnTo>
                              <a:lnTo>
                                <a:pt x="7056" y="19500"/>
                              </a:lnTo>
                              <a:lnTo>
                                <a:pt x="6389" y="19630"/>
                              </a:lnTo>
                              <a:lnTo>
                                <a:pt x="5611" y="19704"/>
                              </a:lnTo>
                              <a:lnTo>
                                <a:pt x="4778" y="19796"/>
                              </a:lnTo>
                              <a:lnTo>
                                <a:pt x="3889" y="19889"/>
                              </a:lnTo>
                              <a:lnTo>
                                <a:pt x="3000" y="19907"/>
                              </a:lnTo>
                              <a:lnTo>
                                <a:pt x="2000" y="19963"/>
                              </a:lnTo>
                              <a:lnTo>
                                <a:pt x="1000" y="20000"/>
                              </a:lnTo>
                              <a:lnTo>
                                <a:pt x="0" y="200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41" o:spid="_x0000_s1026" style="position:absolute;margin-left:349.9pt;margin-top:2.9pt;width:10.8pt;height:1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" path="m,l1000,,2000,37,3000,93r889,18l4778,204r833,92l6389,370r667,130l7722,630r556,129l8778,870r444,167l9556,1167r222,129l9944,1500r56,167l10000,8333r56,167l10167,8667r277,166l10778,8963r444,148l11667,9259r611,111l12944,9500r667,74l14389,9704r833,74l16111,9870r889,56l18000,9963r1000,37l20000,10000r-1000,l18000,10000r-1000,37l16111,10130r-889,37l14389,10296r-778,74l12944,10500r-666,93l11667,10741r-445,148l10778,11037r-334,130l10167,11333r-111,167l10000,11667r,6666l9944,18500r-166,204l9556,18833r-334,130l8778,19130r-500,111l7722,19370r-666,130l6389,19630r-778,74l4778,19796r-889,93l3000,19907r-1000,56l1000,20000,,20000,,xe" filled="f">
                <v:path arrowok="t" o:connecttype="custom" o:connectlocs="6858,0;20574,6112;32768,13407;43816,24317;52957,41405;60200,57179;65535,76698;68196,98584;68580,547666;69725,569617;73916,589071;80012,608525;88770,624364;98680,637771;110489,648681;123444,654793;137160,657225;123444,657225;110489,665769;98680,676679;88770,690086;80012,705925;73916,725379;69725,744833;68580,766784;68196,1215866;65535,1237752;60200,1257271;52957,1273045;43816,1290133;32768,1301043;20574,1308338;6858,1314450;0,0" o:connectangles="0,0,0,0,0,0,0,0,0,0,0,0,0,0,0,0,0,0,0,0,0,0,0,0,0,0,0,0,0,0,0,0,0,0"/>
              </v:shape>
            </w:pict>
          </mc:Fallback>
        </mc:AlternateContent>
      </w:r>
      <w:r w:rsidRPr="00DC00C3">
        <w:rPr>
          <w:rFonts w:ascii="Calibri" w:hAnsi="Calibri" w:cs="Arial"/>
          <w:noProof/>
          <w:sz w:val="24"/>
          <w:szCs w:val="24"/>
          <w:lang w:bidi="ar-SA"/>
        </w:rPr>
        <w:t>Primaire (Grade 1-6 au Québec / Grades 1-8 en ROC)</w:t>
      </w:r>
      <w:r w:rsidRPr="00DC00C3">
        <w:rPr>
          <w:rFonts w:ascii="Calibri" w:hAnsi="Calibri" w:cs="Arial"/>
          <w:sz w:val="24"/>
          <w:szCs w:val="24"/>
          <w:lang w:eastAsia="en-US" w:bidi="ar-SA"/>
        </w:rPr>
        <w:tab/>
        <w:t xml:space="preserve">1  </w:t>
      </w:r>
      <w:r w:rsidRPr="00DC00C3">
        <w:rPr>
          <w:rFonts w:ascii="Calibri" w:hAnsi="Calibri" w:cs="Arial"/>
          <w:sz w:val="24"/>
          <w:szCs w:val="24"/>
          <w:lang w:eastAsia="en-US" w:bidi="ar-SA"/>
        </w:rPr>
        <w:tab/>
      </w:r>
    </w:p>
    <w:p w:rsidR="00DC00C3" w:rsidRPr="00DC00C3" w:rsidRDefault="00DC00C3" w:rsidP="00DC00C3">
      <w:pPr>
        <w:tabs>
          <w:tab w:val="left" w:leader="dot" w:pos="6804"/>
        </w:tabs>
        <w:spacing w:after="40"/>
        <w:ind w:left="713" w:right="-994" w:firstLine="907"/>
        <w:rPr>
          <w:rFonts w:ascii="Calibri" w:hAnsi="Calibri" w:cs="Arial"/>
          <w:sz w:val="24"/>
          <w:szCs w:val="24"/>
          <w:lang w:eastAsia="en-US" w:bidi="ar-SA"/>
        </w:rPr>
      </w:pPr>
      <w:r w:rsidRPr="00DC00C3">
        <w:rPr>
          <w:rFonts w:ascii="Calibri" w:hAnsi="Calibri" w:cs="Arial"/>
          <w:sz w:val="24"/>
          <w:szCs w:val="24"/>
          <w:lang w:eastAsia="en-US" w:bidi="ar-SA"/>
        </w:rPr>
        <w:t>Une partie du secondaire/Lycée/professionnel</w:t>
      </w:r>
      <w:r w:rsidRPr="00DC00C3">
        <w:rPr>
          <w:rFonts w:ascii="Calibri" w:hAnsi="Calibri" w:cs="Arial"/>
          <w:sz w:val="24"/>
          <w:szCs w:val="24"/>
          <w:lang w:eastAsia="en-US" w:bidi="ar-SA"/>
        </w:rPr>
        <w:tab/>
        <w:t xml:space="preserve">2 </w:t>
      </w:r>
      <w:r w:rsidRPr="00DC00C3">
        <w:rPr>
          <w:rFonts w:ascii="Calibri" w:hAnsi="Calibri" w:cs="Arial"/>
          <w:sz w:val="24"/>
          <w:szCs w:val="24"/>
          <w:lang w:eastAsia="en-US" w:bidi="ar-SA"/>
        </w:rPr>
        <w:tab/>
      </w:r>
    </w:p>
    <w:p w:rsidR="00DC00C3" w:rsidRPr="00DC00C3" w:rsidRDefault="00DC00C3" w:rsidP="00DC00C3">
      <w:pPr>
        <w:tabs>
          <w:tab w:val="left" w:leader="dot" w:pos="6804"/>
        </w:tabs>
        <w:spacing w:after="40"/>
        <w:ind w:left="713" w:right="-994" w:firstLine="907"/>
        <w:rPr>
          <w:rFonts w:ascii="Calibri" w:hAnsi="Calibri" w:cs="Arial"/>
          <w:sz w:val="24"/>
          <w:szCs w:val="24"/>
          <w:lang w:eastAsia="en-US" w:bidi="ar-SA"/>
        </w:rPr>
      </w:pPr>
      <w:r w:rsidRPr="00DC00C3">
        <w:rPr>
          <w:rFonts w:ascii="Calibri" w:hAnsi="Calibri" w:cs="Arial"/>
          <w:sz w:val="24"/>
          <w:szCs w:val="24"/>
          <w:lang w:eastAsia="en-US" w:bidi="ar-SA"/>
        </w:rPr>
        <w:t>Secondaire complété</w:t>
      </w:r>
      <w:r w:rsidRPr="00DC00C3">
        <w:rPr>
          <w:rFonts w:ascii="Calibri" w:hAnsi="Calibri" w:cs="Arial"/>
          <w:sz w:val="24"/>
          <w:szCs w:val="24"/>
          <w:lang w:eastAsia="en-US" w:bidi="ar-SA"/>
        </w:rPr>
        <w:tab/>
        <w:t>3</w:t>
      </w:r>
      <w:r w:rsidRPr="00DC00C3">
        <w:rPr>
          <w:rFonts w:ascii="Calibri" w:hAnsi="Calibri" w:cs="Arial"/>
          <w:sz w:val="24"/>
          <w:szCs w:val="24"/>
          <w:lang w:eastAsia="en-US" w:bidi="ar-SA"/>
        </w:rPr>
        <w:tab/>
      </w:r>
      <w:r w:rsidRPr="00DC00C3">
        <w:rPr>
          <w:rFonts w:ascii="Calibri" w:hAnsi="Calibri" w:cs="Arial"/>
          <w:sz w:val="24"/>
          <w:szCs w:val="24"/>
          <w:lang w:eastAsia="en-US" w:bidi="ar-SA"/>
        </w:rPr>
        <w:tab/>
      </w:r>
      <w:r w:rsidRPr="00DC00C3">
        <w:rPr>
          <w:rFonts w:ascii="Calibri" w:hAnsi="Calibri" w:cs="Arial"/>
          <w:sz w:val="24"/>
          <w:szCs w:val="24"/>
          <w:lang w:eastAsia="en-US" w:bidi="ar-SA"/>
        </w:rPr>
        <w:tab/>
      </w:r>
    </w:p>
    <w:p w:rsidR="00DC00C3" w:rsidRPr="00DC00C3" w:rsidRDefault="00DC00C3" w:rsidP="00DC00C3">
      <w:pPr>
        <w:tabs>
          <w:tab w:val="left" w:leader="dot" w:pos="6804"/>
        </w:tabs>
        <w:spacing w:after="40"/>
        <w:ind w:left="713" w:right="-994" w:firstLine="907"/>
        <w:rPr>
          <w:rFonts w:ascii="Calibri" w:hAnsi="Calibri" w:cs="Arial"/>
          <w:sz w:val="24"/>
          <w:szCs w:val="24"/>
          <w:lang w:eastAsia="en-US" w:bidi="ar-SA"/>
        </w:rPr>
      </w:pPr>
      <w:r w:rsidRPr="00DC00C3">
        <w:rPr>
          <w:rFonts w:ascii="Calibri" w:hAnsi="Calibri" w:cs="Arial"/>
          <w:sz w:val="24"/>
          <w:szCs w:val="24"/>
          <w:lang w:eastAsia="en-US" w:bidi="ar-SA"/>
        </w:rPr>
        <w:t>Une partie du Cégep/technique/</w:t>
      </w:r>
      <w:proofErr w:type="spellStart"/>
      <w:r w:rsidRPr="00DC00C3">
        <w:rPr>
          <w:rFonts w:ascii="Calibri" w:hAnsi="Calibri" w:cs="Arial"/>
          <w:sz w:val="24"/>
          <w:szCs w:val="24"/>
          <w:lang w:eastAsia="en-US" w:bidi="ar-SA"/>
        </w:rPr>
        <w:t>College</w:t>
      </w:r>
      <w:proofErr w:type="spellEnd"/>
      <w:r w:rsidRPr="00DC00C3">
        <w:rPr>
          <w:rFonts w:ascii="Calibri" w:hAnsi="Calibri" w:cs="Arial"/>
          <w:sz w:val="24"/>
          <w:szCs w:val="24"/>
          <w:lang w:eastAsia="en-US" w:bidi="ar-SA"/>
        </w:rPr>
        <w:tab/>
        <w:t xml:space="preserve">4   </w:t>
      </w:r>
      <w:r w:rsidRPr="00DC00C3">
        <w:rPr>
          <w:rFonts w:ascii="Calibri" w:hAnsi="Calibri" w:cs="Arial"/>
          <w:sz w:val="24"/>
          <w:szCs w:val="24"/>
          <w:lang w:eastAsia="en-US" w:bidi="ar-SA"/>
        </w:rPr>
        <w:tab/>
        <w:t xml:space="preserve"> </w:t>
      </w:r>
      <w:r w:rsidRPr="00DC00C3">
        <w:rPr>
          <w:rFonts w:ascii="Calibri" w:hAnsi="Calibri" w:cs="Calibri"/>
          <w:b/>
          <w:noProof/>
          <w:spacing w:val="-2"/>
          <w:szCs w:val="24"/>
          <w:lang w:eastAsia="en-US" w:bidi="ar-SA"/>
        </w:rPr>
        <w:t>Recruter un MIX</w:t>
      </w:r>
    </w:p>
    <w:p w:rsidR="00DC00C3" w:rsidRPr="00DC00C3" w:rsidRDefault="00DC00C3" w:rsidP="00DC00C3">
      <w:pPr>
        <w:tabs>
          <w:tab w:val="left" w:leader="dot" w:pos="6804"/>
        </w:tabs>
        <w:spacing w:after="40"/>
        <w:ind w:left="713" w:right="-994" w:firstLine="907"/>
        <w:rPr>
          <w:rFonts w:ascii="Calibri" w:hAnsi="Calibri" w:cs="Arial"/>
          <w:sz w:val="24"/>
          <w:szCs w:val="24"/>
          <w:lang w:eastAsia="en-US" w:bidi="ar-SA"/>
        </w:rPr>
      </w:pPr>
      <w:r w:rsidRPr="00DC00C3">
        <w:rPr>
          <w:rFonts w:ascii="Calibri" w:hAnsi="Calibri" w:cs="Arial"/>
          <w:sz w:val="24"/>
          <w:szCs w:val="24"/>
          <w:lang w:eastAsia="en-US" w:bidi="ar-SA"/>
        </w:rPr>
        <w:t>Cégep/Technique/</w:t>
      </w:r>
      <w:proofErr w:type="spellStart"/>
      <w:r w:rsidRPr="00DC00C3">
        <w:rPr>
          <w:rFonts w:ascii="Calibri" w:hAnsi="Calibri" w:cs="Arial"/>
          <w:sz w:val="24"/>
          <w:szCs w:val="24"/>
          <w:lang w:eastAsia="en-US" w:bidi="ar-SA"/>
        </w:rPr>
        <w:t>College</w:t>
      </w:r>
      <w:proofErr w:type="spellEnd"/>
      <w:r w:rsidRPr="00DC00C3">
        <w:rPr>
          <w:rFonts w:ascii="Calibri" w:hAnsi="Calibri" w:cs="Arial"/>
          <w:sz w:val="24"/>
          <w:szCs w:val="24"/>
          <w:lang w:eastAsia="en-US" w:bidi="ar-SA"/>
        </w:rPr>
        <w:t xml:space="preserve"> complété</w:t>
      </w:r>
      <w:r w:rsidRPr="00DC00C3">
        <w:rPr>
          <w:rFonts w:ascii="Calibri" w:hAnsi="Calibri" w:cs="Arial"/>
          <w:sz w:val="24"/>
          <w:szCs w:val="24"/>
          <w:lang w:eastAsia="en-US" w:bidi="ar-SA"/>
        </w:rPr>
        <w:tab/>
        <w:t xml:space="preserve">5   </w:t>
      </w:r>
    </w:p>
    <w:p w:rsidR="00DC00C3" w:rsidRPr="00DC00C3" w:rsidRDefault="00DC00C3" w:rsidP="00DC00C3">
      <w:pPr>
        <w:tabs>
          <w:tab w:val="left" w:leader="dot" w:pos="6804"/>
        </w:tabs>
        <w:spacing w:after="40"/>
        <w:ind w:left="713" w:right="-994" w:firstLine="907"/>
        <w:rPr>
          <w:rFonts w:ascii="Calibri" w:hAnsi="Calibri" w:cs="Arial"/>
          <w:sz w:val="24"/>
          <w:szCs w:val="24"/>
          <w:lang w:eastAsia="en-US" w:bidi="ar-SA"/>
        </w:rPr>
      </w:pPr>
      <w:r w:rsidRPr="00DC00C3">
        <w:rPr>
          <w:rFonts w:ascii="Calibri" w:hAnsi="Calibri" w:cs="Arial"/>
          <w:sz w:val="24"/>
          <w:szCs w:val="24"/>
          <w:lang w:eastAsia="en-US" w:bidi="ar-SA"/>
        </w:rPr>
        <w:t xml:space="preserve">Une partie de l’université </w:t>
      </w:r>
      <w:r w:rsidRPr="00DC00C3">
        <w:rPr>
          <w:rFonts w:ascii="Calibri" w:hAnsi="Calibri" w:cs="Arial"/>
          <w:sz w:val="24"/>
          <w:szCs w:val="24"/>
          <w:lang w:eastAsia="en-US" w:bidi="ar-SA"/>
        </w:rPr>
        <w:tab/>
        <w:t xml:space="preserve">6   </w:t>
      </w:r>
    </w:p>
    <w:p w:rsidR="00DC00C3" w:rsidRPr="00DC00C3" w:rsidRDefault="00DC00C3" w:rsidP="00DC00C3">
      <w:pPr>
        <w:tabs>
          <w:tab w:val="left" w:leader="dot" w:pos="6804"/>
        </w:tabs>
        <w:spacing w:after="40"/>
        <w:ind w:left="713" w:right="-994" w:firstLine="907"/>
        <w:rPr>
          <w:rFonts w:ascii="Calibri" w:hAnsi="Calibri" w:cs="Arial"/>
          <w:sz w:val="24"/>
          <w:szCs w:val="24"/>
          <w:lang w:eastAsia="en-US" w:bidi="ar-SA"/>
        </w:rPr>
      </w:pPr>
      <w:r w:rsidRPr="00DC00C3">
        <w:rPr>
          <w:rFonts w:ascii="Calibri" w:hAnsi="Calibri" w:cs="Arial"/>
          <w:sz w:val="24"/>
          <w:szCs w:val="24"/>
          <w:lang w:eastAsia="en-US" w:bidi="ar-SA"/>
        </w:rPr>
        <w:t>Diplôme universitaire complété</w:t>
      </w:r>
      <w:r w:rsidRPr="00DC00C3">
        <w:rPr>
          <w:rFonts w:ascii="Calibri" w:hAnsi="Calibri" w:cs="Arial"/>
          <w:sz w:val="24"/>
          <w:szCs w:val="24"/>
          <w:lang w:eastAsia="en-US" w:bidi="ar-SA"/>
        </w:rPr>
        <w:tab/>
        <w:t xml:space="preserve">7   </w:t>
      </w:r>
    </w:p>
    <w:p w:rsidR="00DC00C3" w:rsidRPr="00DC00C3" w:rsidRDefault="00DC00C3" w:rsidP="00DC00C3">
      <w:pPr>
        <w:jc w:val="both"/>
        <w:rPr>
          <w:rFonts w:ascii="Calibri" w:hAnsi="Calibri" w:cs="Arial"/>
          <w:sz w:val="24"/>
          <w:szCs w:val="24"/>
          <w:lang w:eastAsia="en-US" w:bidi="ar-SA"/>
        </w:rPr>
      </w:pPr>
    </w:p>
    <w:p w:rsidR="00DC00C3" w:rsidRPr="00DC00C3" w:rsidRDefault="00DC00C3" w:rsidP="00DC00C3">
      <w:pPr>
        <w:ind w:left="720"/>
        <w:jc w:val="both"/>
        <w:rPr>
          <w:rFonts w:ascii="Calibri" w:hAnsi="Calibri" w:cs="Arial"/>
          <w:sz w:val="24"/>
          <w:szCs w:val="24"/>
          <w:lang w:eastAsia="en-US" w:bidi="ar-SA"/>
        </w:rPr>
      </w:pPr>
      <w:r w:rsidRPr="00DC00C3">
        <w:rPr>
          <w:rFonts w:ascii="Calibri" w:hAnsi="Calibri" w:cs="Arial"/>
          <w:sz w:val="24"/>
          <w:szCs w:val="24"/>
          <w:lang w:eastAsia="en-US" w:bidi="ar-SA"/>
        </w:rPr>
        <w:tab/>
      </w:r>
    </w:p>
    <w:p w:rsidR="00DC00C3" w:rsidRPr="00DC00C3" w:rsidRDefault="00DC00C3" w:rsidP="00DC00C3">
      <w:pPr>
        <w:jc w:val="both"/>
        <w:rPr>
          <w:rFonts w:ascii="Calibri" w:hAnsi="Calibri" w:cs="Arial"/>
          <w:sz w:val="24"/>
          <w:szCs w:val="24"/>
          <w:lang w:eastAsia="en-US" w:bidi="ar-SA"/>
        </w:rPr>
      </w:pPr>
    </w:p>
    <w:p w:rsidR="00DC00C3" w:rsidRPr="00DC00C3" w:rsidRDefault="00DC00C3" w:rsidP="00DC00C3">
      <w:pPr>
        <w:ind w:left="540" w:hanging="540"/>
        <w:jc w:val="both"/>
        <w:rPr>
          <w:rFonts w:ascii="Calibri" w:hAnsi="Calibri"/>
          <w:b/>
          <w:sz w:val="32"/>
          <w:szCs w:val="24"/>
          <w:lang w:val="en-US" w:eastAsia="en-US" w:bidi="ar-SA"/>
        </w:rPr>
      </w:pPr>
      <w:r w:rsidRPr="00DC00C3">
        <w:rPr>
          <w:rFonts w:ascii="Calibri" w:hAnsi="Calibri"/>
          <w:b/>
          <w:sz w:val="32"/>
          <w:szCs w:val="24"/>
          <w:lang w:val="en-US" w:eastAsia="en-US" w:bidi="ar-SA"/>
        </w:rPr>
        <w:t xml:space="preserve">INVITATION SECTION </w:t>
      </w:r>
    </w:p>
    <w:p w:rsidR="00DC00C3" w:rsidRPr="00DC00C3" w:rsidRDefault="00DC00C3" w:rsidP="00DC00C3">
      <w:pPr>
        <w:jc w:val="both"/>
        <w:rPr>
          <w:rFonts w:ascii="Calibri" w:hAnsi="Calibri" w:cs="Arial"/>
          <w:b/>
          <w:sz w:val="24"/>
          <w:szCs w:val="24"/>
          <w:lang w:val="en-US" w:eastAsia="en-US" w:bidi="ar-SA"/>
        </w:rPr>
      </w:pPr>
    </w:p>
    <w:p w:rsidR="00DC00C3" w:rsidRPr="00DC00C3" w:rsidRDefault="00DC00C3" w:rsidP="00DC00C3">
      <w:pPr>
        <w:jc w:val="both"/>
        <w:rPr>
          <w:rFonts w:ascii="Calibri" w:hAnsi="Calibri"/>
          <w:sz w:val="24"/>
          <w:lang w:val="en-US" w:eastAsia="en-US" w:bidi="ar-SA"/>
        </w:rPr>
      </w:pPr>
    </w:p>
    <w:tbl>
      <w:tblPr>
        <w:tblW w:w="5000" w:type="pct"/>
        <w:tblCellMar>
          <w:left w:w="0" w:type="dxa"/>
          <w:right w:w="0" w:type="dxa"/>
        </w:tblCellMar>
        <w:tblLook w:val="04A0" w:firstRow="1" w:lastRow="0" w:firstColumn="1" w:lastColumn="0" w:noHBand="0" w:noVBand="1"/>
      </w:tblPr>
      <w:tblGrid>
        <w:gridCol w:w="1589"/>
        <w:gridCol w:w="1462"/>
        <w:gridCol w:w="1047"/>
        <w:gridCol w:w="1047"/>
        <w:gridCol w:w="1330"/>
        <w:gridCol w:w="3025"/>
      </w:tblGrid>
      <w:tr w:rsidR="00DC00C3" w:rsidRPr="00DC00C3" w:rsidTr="00FB62B1">
        <w:trPr>
          <w:trHeight w:val="300"/>
        </w:trPr>
        <w:tc>
          <w:tcPr>
            <w:tcW w:w="836" w:type="pct"/>
            <w:tcBorders>
              <w:top w:val="single" w:sz="12" w:space="0" w:color="auto"/>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Date</w:t>
            </w:r>
          </w:p>
        </w:tc>
        <w:tc>
          <w:tcPr>
            <w:tcW w:w="769"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Ville</w:t>
            </w:r>
          </w:p>
        </w:tc>
        <w:tc>
          <w:tcPr>
            <w:tcW w:w="551" w:type="pct"/>
            <w:tcBorders>
              <w:top w:val="single" w:sz="12"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GR</w:t>
            </w:r>
          </w:p>
        </w:tc>
        <w:tc>
          <w:tcPr>
            <w:tcW w:w="551" w:type="pct"/>
            <w:tcBorders>
              <w:top w:val="single" w:sz="12"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Langue</w:t>
            </w:r>
          </w:p>
        </w:tc>
        <w:tc>
          <w:tcPr>
            <w:tcW w:w="700"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Heure</w:t>
            </w:r>
          </w:p>
        </w:tc>
        <w:tc>
          <w:tcPr>
            <w:tcW w:w="1592"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Endroit</w:t>
            </w:r>
          </w:p>
        </w:tc>
      </w:tr>
      <w:tr w:rsidR="00DC00C3" w:rsidRPr="00DC00C3" w:rsidTr="00FB62B1">
        <w:trPr>
          <w:trHeight w:val="504"/>
        </w:trPr>
        <w:tc>
          <w:tcPr>
            <w:tcW w:w="836" w:type="pct"/>
            <w:vMerge w:val="restart"/>
            <w:tcBorders>
              <w:top w:val="nil"/>
              <w:left w:val="single" w:sz="12" w:space="0" w:color="auto"/>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69"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tcPr>
          <w:p w:rsidR="00DC00C3" w:rsidRPr="00DC00C3" w:rsidRDefault="00DC00C3" w:rsidP="00DC00C3">
            <w:pPr>
              <w:jc w:val="center"/>
              <w:rPr>
                <w:rFonts w:ascii="Calibri" w:eastAsia="Calibri" w:hAnsi="Calibri"/>
                <w:lang w:val="en-US" w:bidi="ar-SA"/>
              </w:rPr>
            </w:pPr>
          </w:p>
        </w:tc>
      </w:tr>
      <w:tr w:rsidR="00DC00C3" w:rsidRPr="00DC00C3" w:rsidTr="00FB62B1">
        <w:trPr>
          <w:trHeight w:val="552"/>
        </w:trPr>
        <w:tc>
          <w:tcPr>
            <w:tcW w:w="836" w:type="pct"/>
            <w:vMerge/>
            <w:tcBorders>
              <w:top w:val="nil"/>
              <w:left w:val="single" w:sz="12" w:space="0" w:color="auto"/>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val="en-CA" w:bidi="ar-SA"/>
              </w:rPr>
            </w:pPr>
          </w:p>
        </w:tc>
        <w:tc>
          <w:tcPr>
            <w:tcW w:w="769"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val="en-CA"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val="en-US" w:bidi="ar-SA"/>
              </w:rPr>
            </w:pPr>
          </w:p>
        </w:tc>
      </w:tr>
      <w:tr w:rsidR="00DC00C3" w:rsidRPr="00DC00C3" w:rsidTr="00FB62B1">
        <w:trPr>
          <w:trHeight w:val="504"/>
        </w:trPr>
        <w:tc>
          <w:tcPr>
            <w:tcW w:w="836" w:type="pct"/>
            <w:vMerge w:val="restart"/>
            <w:tcBorders>
              <w:top w:val="nil"/>
              <w:left w:val="single" w:sz="12" w:space="0" w:color="auto"/>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69"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r>
      <w:tr w:rsidR="00DC00C3" w:rsidRPr="00DC00C3" w:rsidTr="00FB62B1">
        <w:trPr>
          <w:trHeight w:val="504"/>
        </w:trPr>
        <w:tc>
          <w:tcPr>
            <w:tcW w:w="836" w:type="pct"/>
            <w:vMerge/>
            <w:tcBorders>
              <w:top w:val="nil"/>
              <w:left w:val="single" w:sz="12" w:space="0" w:color="auto"/>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c>
          <w:tcPr>
            <w:tcW w:w="769"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r>
      <w:tr w:rsidR="00DC00C3" w:rsidRPr="00DC00C3" w:rsidTr="00FB62B1">
        <w:trPr>
          <w:trHeight w:val="504"/>
        </w:trPr>
        <w:tc>
          <w:tcPr>
            <w:tcW w:w="836" w:type="pct"/>
            <w:vMerge w:val="restart"/>
            <w:tcBorders>
              <w:top w:val="nil"/>
              <w:left w:val="single" w:sz="12" w:space="0" w:color="auto"/>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69"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r>
      <w:tr w:rsidR="00DC00C3" w:rsidRPr="00DC00C3" w:rsidTr="00FB62B1">
        <w:trPr>
          <w:trHeight w:val="504"/>
        </w:trPr>
        <w:tc>
          <w:tcPr>
            <w:tcW w:w="836" w:type="pct"/>
            <w:vMerge/>
            <w:tcBorders>
              <w:top w:val="nil"/>
              <w:left w:val="single" w:sz="12" w:space="0" w:color="auto"/>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c>
          <w:tcPr>
            <w:tcW w:w="769"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r>
      <w:tr w:rsidR="00DC00C3" w:rsidRPr="00DC00C3" w:rsidTr="00FB62B1">
        <w:trPr>
          <w:trHeight w:val="504"/>
        </w:trPr>
        <w:tc>
          <w:tcPr>
            <w:tcW w:w="836" w:type="pct"/>
            <w:tcBorders>
              <w:top w:val="nil"/>
              <w:left w:val="single" w:sz="12" w:space="0" w:color="auto"/>
              <w:bottom w:val="nil"/>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69" w:type="pct"/>
            <w:tcBorders>
              <w:top w:val="nil"/>
              <w:left w:val="nil"/>
              <w:bottom w:val="nil"/>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4"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4"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4"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tcBorders>
              <w:top w:val="nil"/>
              <w:left w:val="nil"/>
              <w:bottom w:val="nil"/>
              <w:right w:val="single" w:sz="8" w:space="0" w:color="auto"/>
            </w:tcBorders>
            <w:tcMar>
              <w:top w:w="0" w:type="dxa"/>
              <w:left w:w="70" w:type="dxa"/>
              <w:bottom w:w="0" w:type="dxa"/>
              <w:right w:w="70" w:type="dxa"/>
            </w:tcMar>
            <w:vAlign w:val="center"/>
          </w:tcPr>
          <w:p w:rsidR="00DC00C3" w:rsidRPr="00DC00C3" w:rsidRDefault="00DC00C3" w:rsidP="00DC00C3">
            <w:pPr>
              <w:spacing w:after="240"/>
              <w:jc w:val="center"/>
              <w:rPr>
                <w:rFonts w:ascii="Calibri" w:eastAsia="Calibri" w:hAnsi="Calibri"/>
                <w:lang w:val="en-US" w:bidi="ar-SA"/>
              </w:rPr>
            </w:pPr>
          </w:p>
        </w:tc>
      </w:tr>
      <w:tr w:rsidR="00DC00C3" w:rsidRPr="00DC00C3" w:rsidTr="00FB62B1">
        <w:trPr>
          <w:trHeight w:val="504"/>
        </w:trPr>
        <w:tc>
          <w:tcPr>
            <w:tcW w:w="836" w:type="pct"/>
            <w:tcBorders>
              <w:top w:val="nil"/>
              <w:left w:val="single" w:sz="12" w:space="0" w:color="auto"/>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rPr>
                <w:rFonts w:ascii="Calibri" w:eastAsia="Calibri" w:hAnsi="Calibri"/>
                <w:lang w:bidi="ar-SA"/>
              </w:rPr>
            </w:pPr>
          </w:p>
        </w:tc>
        <w:tc>
          <w:tcPr>
            <w:tcW w:w="769" w:type="pct"/>
            <w:tcBorders>
              <w:top w:val="nil"/>
              <w:left w:val="nil"/>
              <w:bottom w:val="single" w:sz="8" w:space="0" w:color="000000"/>
              <w:right w:val="single" w:sz="4"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4" w:space="0" w:color="auto"/>
              <w:left w:val="single" w:sz="4" w:space="0" w:color="auto"/>
              <w:bottom w:val="single" w:sz="4"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tcBorders>
              <w:top w:val="nil"/>
              <w:left w:val="single" w:sz="4" w:space="0" w:color="auto"/>
              <w:bottom w:val="single" w:sz="8" w:space="0" w:color="000000"/>
              <w:right w:val="single" w:sz="8" w:space="0" w:color="auto"/>
            </w:tcBorders>
            <w:tcMar>
              <w:top w:w="0" w:type="dxa"/>
              <w:left w:w="70" w:type="dxa"/>
              <w:bottom w:w="0" w:type="dxa"/>
              <w:right w:w="70" w:type="dxa"/>
            </w:tcMar>
            <w:vAlign w:val="center"/>
          </w:tcPr>
          <w:p w:rsidR="00DC00C3" w:rsidRPr="00DC00C3" w:rsidRDefault="00DC00C3" w:rsidP="00DC00C3">
            <w:pPr>
              <w:spacing w:after="240"/>
              <w:rPr>
                <w:rFonts w:ascii="Calibri" w:eastAsia="Calibri" w:hAnsi="Calibri"/>
                <w:lang w:val="en-US" w:bidi="ar-SA"/>
              </w:rPr>
            </w:pPr>
          </w:p>
        </w:tc>
      </w:tr>
    </w:tbl>
    <w:p w:rsidR="00DC00C3" w:rsidRPr="00DC00C3" w:rsidRDefault="00DC00C3" w:rsidP="00DC00C3">
      <w:pPr>
        <w:jc w:val="both"/>
        <w:rPr>
          <w:rFonts w:ascii="Calibri" w:hAnsi="Calibri"/>
          <w:sz w:val="24"/>
          <w:lang w:val="en-US" w:eastAsia="en-US" w:bidi="ar-SA"/>
        </w:rPr>
      </w:pPr>
    </w:p>
    <w:p w:rsidR="00DC00C3" w:rsidRPr="00DC00C3" w:rsidRDefault="00DC00C3" w:rsidP="00DC00C3">
      <w:pPr>
        <w:jc w:val="both"/>
        <w:rPr>
          <w:rFonts w:ascii="Calibri" w:hAnsi="Calibri"/>
          <w:sz w:val="24"/>
          <w:lang w:val="en-US" w:eastAsia="en-US" w:bidi="ar-SA"/>
        </w:rPr>
      </w:pPr>
    </w:p>
    <w:p w:rsidR="00DC00C3" w:rsidRPr="00DC00C3" w:rsidRDefault="00DC00C3" w:rsidP="00DC00C3">
      <w:pPr>
        <w:jc w:val="both"/>
        <w:rPr>
          <w:rFonts w:ascii="Calibri" w:hAnsi="Calibri"/>
          <w:sz w:val="24"/>
          <w:lang w:val="en-US" w:eastAsia="en-US" w:bidi="ar-SA"/>
        </w:rPr>
      </w:pPr>
    </w:p>
    <w:p w:rsidR="00DC00C3" w:rsidRPr="00DC00C3" w:rsidRDefault="00DC00C3" w:rsidP="00DC00C3">
      <w:pPr>
        <w:pBdr>
          <w:top w:val="double" w:sz="4" w:space="1" w:color="auto"/>
          <w:left w:val="double" w:sz="4" w:space="4" w:color="auto"/>
          <w:bottom w:val="double" w:sz="4" w:space="1" w:color="auto"/>
          <w:right w:val="double" w:sz="4" w:space="4" w:color="auto"/>
        </w:pBdr>
        <w:jc w:val="both"/>
        <w:rPr>
          <w:rFonts w:ascii="Calibri" w:hAnsi="Calibri"/>
          <w:b/>
          <w:sz w:val="24"/>
          <w:lang w:val="en-US" w:eastAsia="en-US" w:bidi="ar-SA"/>
        </w:rPr>
      </w:pPr>
      <w:r w:rsidRPr="00DC00C3">
        <w:rPr>
          <w:rFonts w:ascii="Calibri" w:hAnsi="Calibri"/>
          <w:b/>
          <w:sz w:val="24"/>
          <w:lang w:val="en-US" w:eastAsia="en-US" w:bidi="ar-SA"/>
        </w:rPr>
        <w:t>Group specifications:</w:t>
      </w:r>
    </w:p>
    <w:p w:rsidR="00DC00C3" w:rsidRPr="00DC00C3" w:rsidRDefault="00DC00C3" w:rsidP="00DC00C3">
      <w:pPr>
        <w:pBdr>
          <w:top w:val="double" w:sz="4" w:space="1" w:color="auto"/>
          <w:left w:val="double" w:sz="4" w:space="22" w:color="auto"/>
          <w:bottom w:val="double" w:sz="4" w:space="1" w:color="auto"/>
          <w:right w:val="double" w:sz="4" w:space="4" w:color="auto"/>
        </w:pBdr>
        <w:ind w:left="360"/>
        <w:jc w:val="both"/>
        <w:rPr>
          <w:rFonts w:ascii="Calibri" w:hAnsi="Calibri"/>
          <w:sz w:val="24"/>
          <w:lang w:val="en-US" w:eastAsia="en-US" w:bidi="ar-SA"/>
        </w:rPr>
      </w:pPr>
      <w:r w:rsidRPr="00DC00C3">
        <w:rPr>
          <w:rFonts w:ascii="Calibri" w:hAnsi="Calibri"/>
          <w:sz w:val="24"/>
          <w:lang w:val="en-US" w:eastAsia="en-US" w:bidi="ar-SA"/>
        </w:rPr>
        <w:t xml:space="preserve">TORONTO, MONTRÉAL, </w:t>
      </w:r>
    </w:p>
    <w:p w:rsidR="00DC00C3" w:rsidRPr="00DC00C3" w:rsidRDefault="00DC00C3" w:rsidP="00DC00C3">
      <w:pPr>
        <w:pBdr>
          <w:top w:val="double" w:sz="4" w:space="1" w:color="auto"/>
          <w:left w:val="double" w:sz="4" w:space="22" w:color="auto"/>
          <w:bottom w:val="double" w:sz="4" w:space="1" w:color="auto"/>
          <w:right w:val="double" w:sz="4" w:space="4" w:color="auto"/>
        </w:pBdr>
        <w:ind w:left="360"/>
        <w:jc w:val="both"/>
        <w:rPr>
          <w:rFonts w:ascii="Calibri" w:hAnsi="Calibri"/>
          <w:sz w:val="24"/>
          <w:lang w:eastAsia="en-US" w:bidi="ar-SA"/>
        </w:rPr>
      </w:pPr>
      <w:proofErr w:type="spellStart"/>
      <w:r w:rsidRPr="00DC00C3">
        <w:rPr>
          <w:rFonts w:ascii="Calibri" w:hAnsi="Calibri"/>
          <w:sz w:val="24"/>
          <w:lang w:val="en-US" w:eastAsia="en-US" w:bidi="ar-SA"/>
        </w:rPr>
        <w:t>Groupe</w:t>
      </w:r>
      <w:proofErr w:type="spellEnd"/>
      <w:r w:rsidRPr="00DC00C3">
        <w:rPr>
          <w:rFonts w:ascii="Calibri" w:hAnsi="Calibri"/>
          <w:sz w:val="24"/>
          <w:lang w:val="en-US" w:eastAsia="en-US" w:bidi="ar-SA"/>
        </w:rPr>
        <w:t xml:space="preserve"> de 3 </w:t>
      </w:r>
      <w:proofErr w:type="spellStart"/>
      <w:r w:rsidRPr="00DC00C3">
        <w:rPr>
          <w:rFonts w:ascii="Calibri" w:hAnsi="Calibri"/>
          <w:sz w:val="24"/>
          <w:lang w:val="en-US" w:eastAsia="en-US" w:bidi="ar-SA"/>
        </w:rPr>
        <w:t>ou</w:t>
      </w:r>
      <w:proofErr w:type="spellEnd"/>
      <w:r w:rsidRPr="00DC00C3">
        <w:rPr>
          <w:rFonts w:ascii="Calibri" w:hAnsi="Calibri"/>
          <w:sz w:val="24"/>
          <w:lang w:val="en-US" w:eastAsia="en-US" w:bidi="ar-SA"/>
        </w:rPr>
        <w:t xml:space="preserve"> 4 </w:t>
      </w:r>
      <w:proofErr w:type="spellStart"/>
      <w:r w:rsidRPr="00DC00C3">
        <w:rPr>
          <w:rFonts w:ascii="Calibri" w:hAnsi="Calibri"/>
          <w:sz w:val="24"/>
          <w:lang w:val="en-US" w:eastAsia="en-US" w:bidi="ar-SA"/>
        </w:rPr>
        <w:t>personnes</w:t>
      </w:r>
      <w:proofErr w:type="spellEnd"/>
      <w:r w:rsidRPr="00DC00C3">
        <w:rPr>
          <w:rFonts w:ascii="Calibri" w:hAnsi="Calibri"/>
          <w:sz w:val="24"/>
          <w:lang w:val="en-US" w:eastAsia="en-US" w:bidi="ar-SA"/>
        </w:rPr>
        <w:t xml:space="preserve"> maximum</w:t>
      </w:r>
    </w:p>
    <w:p w:rsidR="00DC00C3" w:rsidRPr="00DC00C3" w:rsidRDefault="00DC00C3" w:rsidP="00DC00C3">
      <w:pPr>
        <w:jc w:val="both"/>
        <w:rPr>
          <w:rFonts w:ascii="Calibri" w:hAnsi="Calibri"/>
          <w:b/>
          <w:sz w:val="24"/>
          <w:u w:val="single"/>
          <w:lang w:eastAsia="en-US" w:bidi="ar-SA"/>
        </w:rPr>
      </w:pPr>
    </w:p>
    <w:p w:rsidR="00DC00C3" w:rsidRPr="00DC00C3" w:rsidRDefault="00DC00C3" w:rsidP="00DC00C3">
      <w:pPr>
        <w:jc w:val="both"/>
        <w:rPr>
          <w:rFonts w:ascii="Calibri" w:hAnsi="Calibri"/>
          <w:b/>
          <w:sz w:val="24"/>
          <w:u w:val="single"/>
          <w:lang w:eastAsia="en-US" w:bidi="ar-SA"/>
        </w:rPr>
      </w:pPr>
    </w:p>
    <w:p w:rsidR="00DC00C3" w:rsidRPr="00DC00C3" w:rsidRDefault="00DC00C3" w:rsidP="00DC00C3">
      <w:pPr>
        <w:jc w:val="both"/>
        <w:rPr>
          <w:rFonts w:ascii="Calibri" w:hAnsi="Calibri"/>
          <w:b/>
          <w:sz w:val="24"/>
          <w:u w:val="single"/>
          <w:lang w:eastAsia="en-US" w:bidi="ar-SA"/>
        </w:rPr>
      </w:pPr>
    </w:p>
    <w:p w:rsidR="00DC00C3" w:rsidRPr="00DC00C3" w:rsidRDefault="00DC00C3" w:rsidP="00DC00C3">
      <w:pPr>
        <w:jc w:val="both"/>
        <w:rPr>
          <w:rFonts w:ascii="Calibri" w:hAnsi="Calibri"/>
          <w:b/>
          <w:sz w:val="24"/>
          <w:u w:val="single"/>
          <w:lang w:eastAsia="en-US" w:bidi="ar-SA"/>
        </w:rPr>
      </w:pPr>
    </w:p>
    <w:p w:rsidR="00DC00C3" w:rsidRPr="00DC00C3" w:rsidRDefault="00DC00C3" w:rsidP="00DC00C3">
      <w:pPr>
        <w:jc w:val="both"/>
        <w:rPr>
          <w:rFonts w:ascii="Calibri" w:hAnsi="Calibri"/>
          <w:b/>
          <w:sz w:val="24"/>
          <w:u w:val="single"/>
          <w:lang w:eastAsia="en-US" w:bidi="ar-SA"/>
        </w:rPr>
      </w:pPr>
    </w:p>
    <w:p w:rsidR="00DC00C3" w:rsidRPr="00DC00C3" w:rsidRDefault="00DC00C3" w:rsidP="00DC00C3">
      <w:pPr>
        <w:jc w:val="both"/>
        <w:rPr>
          <w:rFonts w:ascii="Calibri" w:hAnsi="Calibri"/>
          <w:b/>
          <w:sz w:val="24"/>
          <w:u w:val="single"/>
          <w:lang w:eastAsia="en-US" w:bidi="ar-SA"/>
        </w:rPr>
      </w:pPr>
    </w:p>
    <w:p w:rsidR="00DC00C3" w:rsidRPr="00DC00C3" w:rsidRDefault="00DC00C3" w:rsidP="00DC00C3">
      <w:pPr>
        <w:jc w:val="both"/>
        <w:rPr>
          <w:rFonts w:ascii="Calibri" w:hAnsi="Calibri"/>
          <w:b/>
          <w:sz w:val="24"/>
          <w:u w:val="single"/>
          <w:lang w:eastAsia="en-US" w:bidi="ar-SA"/>
        </w:rPr>
      </w:pPr>
    </w:p>
    <w:p w:rsidR="00DC00C3" w:rsidRPr="00DC00C3" w:rsidRDefault="00DC00C3" w:rsidP="00DC00C3">
      <w:pPr>
        <w:jc w:val="both"/>
        <w:rPr>
          <w:rFonts w:ascii="Calibri" w:hAnsi="Calibri"/>
          <w:b/>
          <w:sz w:val="24"/>
          <w:u w:val="single"/>
          <w:lang w:eastAsia="en-US" w:bidi="ar-SA"/>
        </w:rPr>
      </w:pPr>
    </w:p>
    <w:p w:rsidR="00DC00C3" w:rsidRPr="00DC00C3" w:rsidRDefault="00DC00C3" w:rsidP="00DC00C3">
      <w:pPr>
        <w:jc w:val="both"/>
        <w:rPr>
          <w:rFonts w:ascii="Calibri" w:hAnsi="Calibri"/>
          <w:b/>
          <w:sz w:val="24"/>
          <w:u w:val="single"/>
          <w:lang w:eastAsia="en-US" w:bidi="ar-SA"/>
        </w:rPr>
      </w:pPr>
    </w:p>
    <w:p w:rsidR="00DC00C3" w:rsidRPr="00DC00C3" w:rsidRDefault="00DC00C3" w:rsidP="00DC00C3">
      <w:pPr>
        <w:jc w:val="both"/>
        <w:rPr>
          <w:rFonts w:ascii="Calibri" w:hAnsi="Calibri"/>
          <w:b/>
          <w:sz w:val="24"/>
          <w:u w:val="single"/>
          <w:lang w:eastAsia="en-US" w:bidi="ar-SA"/>
        </w:rPr>
      </w:pPr>
    </w:p>
    <w:p w:rsidR="00DC00C3" w:rsidRPr="00DC00C3" w:rsidRDefault="00DC00C3" w:rsidP="00DC00C3">
      <w:pPr>
        <w:jc w:val="both"/>
        <w:rPr>
          <w:rFonts w:ascii="Calibri" w:hAnsi="Calibri"/>
          <w:b/>
          <w:sz w:val="24"/>
          <w:u w:val="single"/>
          <w:lang w:eastAsia="en-US" w:bidi="ar-SA"/>
        </w:rPr>
      </w:pPr>
    </w:p>
    <w:p w:rsidR="00DC00C3" w:rsidRPr="00DC00C3" w:rsidRDefault="00DC00C3" w:rsidP="00DC00C3">
      <w:pPr>
        <w:jc w:val="both"/>
        <w:rPr>
          <w:rFonts w:ascii="Calibri" w:hAnsi="Calibri"/>
          <w:b/>
          <w:sz w:val="24"/>
          <w:u w:val="single"/>
          <w:lang w:eastAsia="en-US" w:bidi="ar-SA"/>
        </w:rPr>
      </w:pPr>
    </w:p>
    <w:p w:rsidR="00DC00C3" w:rsidRPr="00DC00C3" w:rsidRDefault="00DC00C3" w:rsidP="00DC00C3">
      <w:pPr>
        <w:jc w:val="both"/>
        <w:rPr>
          <w:rFonts w:ascii="Calibri" w:hAnsi="Calibri"/>
          <w:b/>
          <w:sz w:val="24"/>
          <w:u w:val="single"/>
          <w:lang w:eastAsia="en-US" w:bidi="ar-SA"/>
        </w:rPr>
      </w:pPr>
      <w:r w:rsidRPr="00DC00C3">
        <w:rPr>
          <w:rFonts w:ascii="Calibri" w:hAnsi="Calibri"/>
          <w:b/>
          <w:sz w:val="24"/>
          <w:u w:val="single"/>
          <w:lang w:eastAsia="en-US" w:bidi="ar-SA"/>
        </w:rPr>
        <w:t>“Contact”</w:t>
      </w:r>
    </w:p>
    <w:p w:rsidR="00DC00C3" w:rsidRPr="00DC00C3" w:rsidRDefault="00DC00C3" w:rsidP="00DC00C3">
      <w:pPr>
        <w:spacing w:before="120"/>
        <w:jc w:val="both"/>
        <w:rPr>
          <w:rFonts w:ascii="Calibri" w:hAnsi="Calibri"/>
          <w:sz w:val="24"/>
          <w:lang w:eastAsia="en-US" w:bidi="ar-SA"/>
        </w:rPr>
      </w:pPr>
      <w:r w:rsidRPr="00DC00C3">
        <w:rPr>
          <w:rFonts w:ascii="Calibri" w:hAnsi="Calibri"/>
          <w:sz w:val="24"/>
          <w:lang w:eastAsia="en-US" w:bidi="ar-SA"/>
        </w:rPr>
        <w:t>Quelqu’un de notre entreprise vous contactera pour confirmer la tenue du groupe. Pourriez-vous me laisser un numéro de téléphone où nous pouvons vous rejoindre en soirée ainsi qu’au cours de la journée?</w:t>
      </w:r>
    </w:p>
    <w:p w:rsidR="00DC00C3" w:rsidRPr="00DC00C3" w:rsidRDefault="00DC00C3" w:rsidP="00DC00C3">
      <w:pPr>
        <w:jc w:val="both"/>
        <w:rPr>
          <w:rFonts w:ascii="Calibri" w:hAnsi="Calibri"/>
          <w:sz w:val="24"/>
          <w:lang w:eastAsia="en-US" w:bidi="ar-SA"/>
        </w:rPr>
      </w:pPr>
    </w:p>
    <w:p w:rsidR="00DC00C3" w:rsidRPr="00DC00C3" w:rsidRDefault="00DC00C3" w:rsidP="00DC00C3">
      <w:pPr>
        <w:tabs>
          <w:tab w:val="left" w:leader="underscore" w:pos="9360"/>
        </w:tabs>
        <w:jc w:val="both"/>
        <w:rPr>
          <w:rFonts w:ascii="Calibri" w:hAnsi="Calibri"/>
          <w:b/>
          <w:sz w:val="24"/>
          <w:lang w:eastAsia="en-US" w:bidi="ar-SA"/>
        </w:rPr>
      </w:pPr>
      <w:r w:rsidRPr="00DC00C3">
        <w:rPr>
          <w:rFonts w:ascii="Calibri" w:hAnsi="Calibri"/>
          <w:b/>
          <w:sz w:val="24"/>
          <w:lang w:eastAsia="en-US" w:bidi="ar-SA"/>
        </w:rPr>
        <w:t>Nom :</w:t>
      </w:r>
      <w:r w:rsidRPr="00DC00C3">
        <w:rPr>
          <w:rFonts w:ascii="Calibri" w:hAnsi="Calibri"/>
          <w:b/>
          <w:sz w:val="24"/>
          <w:lang w:eastAsia="en-US" w:bidi="ar-SA"/>
        </w:rPr>
        <w:tab/>
      </w:r>
    </w:p>
    <w:p w:rsidR="00DC00C3" w:rsidRPr="00DC00C3" w:rsidRDefault="00DC00C3" w:rsidP="00DC00C3">
      <w:pPr>
        <w:tabs>
          <w:tab w:val="left" w:leader="underscore" w:pos="9360"/>
        </w:tabs>
        <w:jc w:val="both"/>
        <w:rPr>
          <w:rFonts w:ascii="Calibri" w:hAnsi="Calibri"/>
          <w:b/>
          <w:sz w:val="24"/>
          <w:lang w:eastAsia="en-US" w:bidi="ar-SA"/>
        </w:rPr>
      </w:pPr>
    </w:p>
    <w:p w:rsidR="00DC00C3" w:rsidRPr="00DC00C3" w:rsidRDefault="00DC00C3" w:rsidP="00DC00C3">
      <w:pPr>
        <w:tabs>
          <w:tab w:val="left" w:leader="underscore" w:pos="4500"/>
          <w:tab w:val="left" w:pos="4770"/>
          <w:tab w:val="left" w:leader="underscore" w:pos="9360"/>
        </w:tabs>
        <w:jc w:val="both"/>
        <w:rPr>
          <w:rFonts w:ascii="Calibri" w:hAnsi="Calibri"/>
          <w:b/>
          <w:sz w:val="24"/>
          <w:lang w:eastAsia="en-US" w:bidi="ar-SA"/>
        </w:rPr>
      </w:pPr>
      <w:r w:rsidRPr="00DC00C3">
        <w:rPr>
          <w:rFonts w:ascii="Calibri" w:hAnsi="Calibri"/>
          <w:b/>
          <w:sz w:val="24"/>
          <w:lang w:eastAsia="en-US" w:bidi="ar-SA"/>
        </w:rPr>
        <w:t>Téléphone en soirée :</w:t>
      </w:r>
      <w:r w:rsidRPr="00DC00C3">
        <w:rPr>
          <w:rFonts w:ascii="Calibri" w:hAnsi="Calibri"/>
          <w:b/>
          <w:sz w:val="24"/>
          <w:lang w:eastAsia="en-US" w:bidi="ar-SA"/>
        </w:rPr>
        <w:tab/>
      </w:r>
      <w:r w:rsidRPr="00DC00C3">
        <w:rPr>
          <w:rFonts w:ascii="Calibri" w:hAnsi="Calibri"/>
          <w:b/>
          <w:sz w:val="24"/>
          <w:lang w:eastAsia="en-US" w:bidi="ar-SA"/>
        </w:rPr>
        <w:tab/>
        <w:t>Téléphone au travail :</w:t>
      </w:r>
      <w:r w:rsidRPr="00DC00C3">
        <w:rPr>
          <w:rFonts w:ascii="Calibri" w:hAnsi="Calibri"/>
          <w:b/>
          <w:sz w:val="24"/>
          <w:lang w:eastAsia="en-US" w:bidi="ar-SA"/>
        </w:rPr>
        <w:tab/>
      </w:r>
    </w:p>
    <w:p w:rsidR="00DC00C3" w:rsidRPr="00DC00C3" w:rsidRDefault="00DC00C3" w:rsidP="00DC00C3">
      <w:pPr>
        <w:tabs>
          <w:tab w:val="left" w:leader="underscore" w:pos="4500"/>
          <w:tab w:val="left" w:pos="4770"/>
          <w:tab w:val="left" w:leader="underscore" w:pos="9360"/>
        </w:tabs>
        <w:jc w:val="both"/>
        <w:rPr>
          <w:rFonts w:ascii="Calibri" w:hAnsi="Calibri"/>
          <w:b/>
          <w:sz w:val="24"/>
          <w:lang w:eastAsia="en-US" w:bidi="ar-SA"/>
        </w:rPr>
      </w:pPr>
    </w:p>
    <w:p w:rsidR="00DC00C3" w:rsidRPr="00DC00C3" w:rsidRDefault="00DC00C3" w:rsidP="00DC00C3">
      <w:pPr>
        <w:tabs>
          <w:tab w:val="left" w:leader="underscore" w:pos="4500"/>
          <w:tab w:val="left" w:pos="4770"/>
          <w:tab w:val="left" w:leader="underscore" w:pos="9360"/>
        </w:tabs>
        <w:jc w:val="center"/>
        <w:rPr>
          <w:rFonts w:ascii="Calibri" w:hAnsi="Calibri"/>
          <w:b/>
          <w:sz w:val="24"/>
          <w:lang w:eastAsia="en-US" w:bidi="ar-SA"/>
        </w:rPr>
      </w:pPr>
      <w:r w:rsidRPr="00DC00C3">
        <w:rPr>
          <w:rFonts w:ascii="Calibri" w:hAnsi="Calibri"/>
          <w:b/>
          <w:sz w:val="24"/>
          <w:lang w:eastAsia="en-US" w:bidi="ar-SA"/>
        </w:rPr>
        <w:t>Merci beaucoup!</w:t>
      </w:r>
    </w:p>
    <w:p w:rsidR="00DC00C3" w:rsidRPr="00DC00C3" w:rsidRDefault="00DC00C3" w:rsidP="00DC00C3">
      <w:pPr>
        <w:tabs>
          <w:tab w:val="left" w:leader="underscore" w:pos="9360"/>
        </w:tabs>
        <w:spacing w:before="120"/>
        <w:jc w:val="both"/>
        <w:rPr>
          <w:rFonts w:ascii="Calibri" w:hAnsi="Calibri"/>
          <w:b/>
          <w:sz w:val="24"/>
          <w:lang w:eastAsia="en-US" w:bidi="ar-SA"/>
        </w:rPr>
      </w:pPr>
      <w:r w:rsidRPr="00DC00C3">
        <w:rPr>
          <w:rFonts w:ascii="Calibri" w:hAnsi="Calibri"/>
          <w:b/>
          <w:sz w:val="24"/>
          <w:lang w:eastAsia="en-US" w:bidi="ar-SA"/>
        </w:rPr>
        <w:t>Recruté par :</w:t>
      </w:r>
      <w:r w:rsidRPr="00DC00C3">
        <w:rPr>
          <w:rFonts w:ascii="Calibri" w:hAnsi="Calibri"/>
          <w:b/>
          <w:sz w:val="24"/>
          <w:lang w:eastAsia="en-US" w:bidi="ar-SA"/>
        </w:rPr>
        <w:tab/>
      </w:r>
    </w:p>
    <w:p w:rsidR="00DC00C3" w:rsidRPr="00DC00C3" w:rsidRDefault="00DC00C3" w:rsidP="00DC00C3">
      <w:pPr>
        <w:tabs>
          <w:tab w:val="left" w:leader="underscore" w:pos="9360"/>
        </w:tabs>
        <w:jc w:val="both"/>
        <w:rPr>
          <w:rFonts w:ascii="Calibri" w:hAnsi="Calibri"/>
          <w:b/>
          <w:sz w:val="24"/>
          <w:lang w:eastAsia="en-US" w:bidi="ar-SA"/>
        </w:rPr>
      </w:pPr>
    </w:p>
    <w:p w:rsidR="00DC00C3" w:rsidRPr="00DC00C3" w:rsidRDefault="00DC00C3" w:rsidP="00DC00C3">
      <w:pPr>
        <w:tabs>
          <w:tab w:val="left" w:leader="underscore" w:pos="9360"/>
        </w:tabs>
        <w:jc w:val="both"/>
        <w:rPr>
          <w:rFonts w:ascii="Calibri" w:hAnsi="Calibri"/>
          <w:sz w:val="24"/>
          <w:lang w:eastAsia="en-US" w:bidi="ar-SA"/>
        </w:rPr>
      </w:pPr>
      <w:r w:rsidRPr="00DC00C3">
        <w:rPr>
          <w:rFonts w:ascii="Calibri" w:hAnsi="Calibri"/>
          <w:b/>
          <w:sz w:val="24"/>
          <w:lang w:eastAsia="en-US" w:bidi="ar-SA"/>
        </w:rPr>
        <w:t>Confirmé par :</w:t>
      </w:r>
      <w:r w:rsidRPr="00DC00C3">
        <w:rPr>
          <w:rFonts w:ascii="Calibri" w:hAnsi="Calibri"/>
          <w:b/>
          <w:sz w:val="24"/>
          <w:lang w:eastAsia="en-US" w:bidi="ar-SA"/>
        </w:rPr>
        <w:tab/>
      </w:r>
    </w:p>
    <w:p w:rsidR="00DC00C3" w:rsidRPr="00DC00C3" w:rsidRDefault="00DC00C3" w:rsidP="00DC00C3">
      <w:pPr>
        <w:jc w:val="both"/>
        <w:rPr>
          <w:rFonts w:ascii="Calibri" w:hAnsi="Calibri"/>
          <w:sz w:val="24"/>
          <w:lang w:eastAsia="en-US" w:bidi="ar-SA"/>
        </w:rPr>
      </w:pPr>
    </w:p>
    <w:p w:rsidR="00DC00C3" w:rsidRPr="00DC00C3" w:rsidRDefault="00DC00C3" w:rsidP="00DC00C3">
      <w:pPr>
        <w:rPr>
          <w:rFonts w:ascii="Calibri" w:hAnsi="Calibri"/>
          <w:sz w:val="24"/>
          <w:szCs w:val="24"/>
          <w:lang w:eastAsia="en-US" w:bidi="ar-SA"/>
        </w:rPr>
      </w:pPr>
      <w:r w:rsidRPr="00DC00C3">
        <w:rPr>
          <w:rFonts w:ascii="Calibri" w:hAnsi="Calibri"/>
          <w:sz w:val="24"/>
          <w:szCs w:val="24"/>
          <w:lang w:eastAsia="en-US" w:bidi="ar-SA"/>
        </w:rPr>
        <w:t xml:space="preserve">Comme nous n'invitons qu’un petit nombre de personnes à participer, votre participation est très importante pour </w:t>
      </w:r>
      <w:proofErr w:type="gramStart"/>
      <w:r w:rsidRPr="00DC00C3">
        <w:rPr>
          <w:rFonts w:ascii="Calibri" w:hAnsi="Calibri"/>
          <w:sz w:val="24"/>
          <w:szCs w:val="24"/>
          <w:lang w:eastAsia="en-US" w:bidi="ar-SA"/>
        </w:rPr>
        <w:t>nous .</w:t>
      </w:r>
      <w:proofErr w:type="gramEnd"/>
      <w:r w:rsidRPr="00DC00C3">
        <w:rPr>
          <w:rFonts w:ascii="Calibri" w:hAnsi="Calibri"/>
          <w:sz w:val="24"/>
          <w:szCs w:val="24"/>
          <w:lang w:eastAsia="en-US" w:bidi="ar-SA"/>
        </w:rPr>
        <w:t xml:space="preserve"> Si, pour une raison quelconque, vous n'êtes pas en mesure de </w:t>
      </w:r>
      <w:proofErr w:type="gramStart"/>
      <w:r w:rsidRPr="00DC00C3">
        <w:rPr>
          <w:rFonts w:ascii="Calibri" w:hAnsi="Calibri"/>
          <w:sz w:val="24"/>
          <w:szCs w:val="24"/>
          <w:lang w:eastAsia="en-US" w:bidi="ar-SA"/>
        </w:rPr>
        <w:t>participer ,</w:t>
      </w:r>
      <w:proofErr w:type="gramEnd"/>
      <w:r w:rsidRPr="00DC00C3">
        <w:rPr>
          <w:rFonts w:ascii="Calibri" w:hAnsi="Calibri"/>
          <w:sz w:val="24"/>
          <w:szCs w:val="24"/>
          <w:lang w:eastAsia="en-US" w:bidi="ar-SA"/>
        </w:rPr>
        <w:t xml:space="preserve"> s'il vous plaît appelez, afin que nous puissions trouver quelqu'un pour vous remplacer. Vous pouvez nous joindre au ____ à notre </w:t>
      </w:r>
      <w:proofErr w:type="gramStart"/>
      <w:r w:rsidRPr="00DC00C3">
        <w:rPr>
          <w:rFonts w:ascii="Calibri" w:hAnsi="Calibri"/>
          <w:sz w:val="24"/>
          <w:szCs w:val="24"/>
          <w:lang w:eastAsia="en-US" w:bidi="ar-SA"/>
        </w:rPr>
        <w:t>bureau .</w:t>
      </w:r>
      <w:proofErr w:type="gramEnd"/>
      <w:r w:rsidRPr="00DC00C3">
        <w:rPr>
          <w:rFonts w:ascii="Calibri" w:hAnsi="Calibri"/>
          <w:sz w:val="24"/>
          <w:szCs w:val="24"/>
          <w:lang w:eastAsia="en-US" w:bidi="ar-SA"/>
        </w:rPr>
        <w:t xml:space="preserve"> S'il vous plaît, demandez ___</w:t>
      </w:r>
      <w:proofErr w:type="gramStart"/>
      <w:r w:rsidRPr="00DC00C3">
        <w:rPr>
          <w:rFonts w:ascii="Calibri" w:hAnsi="Calibri"/>
          <w:sz w:val="24"/>
          <w:szCs w:val="24"/>
          <w:lang w:eastAsia="en-US" w:bidi="ar-SA"/>
        </w:rPr>
        <w:t>_ .</w:t>
      </w:r>
      <w:proofErr w:type="gramEnd"/>
    </w:p>
    <w:p w:rsidR="00DC00C3" w:rsidRPr="00DC00C3" w:rsidRDefault="00DC00C3" w:rsidP="00DC00C3">
      <w:pPr>
        <w:rPr>
          <w:rFonts w:ascii="Calibri" w:hAnsi="Calibri"/>
          <w:sz w:val="24"/>
          <w:szCs w:val="24"/>
          <w:lang w:eastAsia="en-US" w:bidi="ar-SA"/>
        </w:rPr>
      </w:pPr>
    </w:p>
    <w:p w:rsidR="00DC00C3" w:rsidRPr="00DC00C3" w:rsidRDefault="00DC00C3" w:rsidP="00DC00C3">
      <w:pPr>
        <w:rPr>
          <w:rFonts w:ascii="Calibri" w:hAnsi="Calibri"/>
          <w:sz w:val="24"/>
          <w:szCs w:val="24"/>
          <w:lang w:eastAsia="en-US" w:bidi="ar-SA"/>
        </w:rPr>
      </w:pPr>
      <w:r w:rsidRPr="00DC00C3">
        <w:rPr>
          <w:rFonts w:ascii="Calibri" w:hAnsi="Calibri"/>
          <w:sz w:val="24"/>
          <w:szCs w:val="24"/>
          <w:lang w:eastAsia="en-US" w:bidi="ar-SA"/>
        </w:rPr>
        <w:t xml:space="preserve">Pour veiller à ce que les groupes de discussion se passent </w:t>
      </w:r>
      <w:proofErr w:type="gramStart"/>
      <w:r w:rsidRPr="00DC00C3">
        <w:rPr>
          <w:rFonts w:ascii="Calibri" w:hAnsi="Calibri"/>
          <w:sz w:val="24"/>
          <w:szCs w:val="24"/>
          <w:lang w:eastAsia="en-US" w:bidi="ar-SA"/>
        </w:rPr>
        <w:t>bien ,</w:t>
      </w:r>
      <w:proofErr w:type="gramEnd"/>
      <w:r w:rsidRPr="00DC00C3">
        <w:rPr>
          <w:rFonts w:ascii="Calibri" w:hAnsi="Calibri"/>
          <w:sz w:val="24"/>
          <w:szCs w:val="24"/>
          <w:lang w:eastAsia="en-US" w:bidi="ar-SA"/>
        </w:rPr>
        <w:t xml:space="preserve"> nous vous rappelons :</w:t>
      </w:r>
    </w:p>
    <w:p w:rsidR="00DC00C3" w:rsidRPr="00DC00C3" w:rsidRDefault="00DC00C3" w:rsidP="00DC00C3">
      <w:pPr>
        <w:rPr>
          <w:rFonts w:ascii="Calibri" w:hAnsi="Calibri"/>
          <w:sz w:val="24"/>
          <w:szCs w:val="24"/>
          <w:lang w:eastAsia="en-US" w:bidi="ar-SA"/>
        </w:rPr>
      </w:pPr>
    </w:p>
    <w:p w:rsidR="00DC00C3" w:rsidRPr="00DC00C3" w:rsidRDefault="00DC00C3" w:rsidP="00DC00C3">
      <w:pPr>
        <w:rPr>
          <w:rFonts w:ascii="Calibri" w:hAnsi="Calibri"/>
          <w:sz w:val="24"/>
          <w:szCs w:val="24"/>
          <w:lang w:eastAsia="en-US" w:bidi="ar-SA"/>
        </w:rPr>
      </w:pPr>
      <w:r w:rsidRPr="00DC00C3">
        <w:rPr>
          <w:rFonts w:ascii="Calibri" w:hAnsi="Calibri"/>
          <w:sz w:val="24"/>
          <w:szCs w:val="24"/>
          <w:lang w:eastAsia="en-US" w:bidi="ar-SA"/>
        </w:rPr>
        <w:t>• D’éteindre vos téléphones cellulaires – afin d’éviter les interruptions au cours du groupe;</w:t>
      </w:r>
    </w:p>
    <w:p w:rsidR="00DC00C3" w:rsidRPr="00DC00C3" w:rsidRDefault="00DC00C3" w:rsidP="00DC00C3">
      <w:pPr>
        <w:rPr>
          <w:rFonts w:ascii="Calibri" w:hAnsi="Calibri"/>
          <w:sz w:val="24"/>
          <w:szCs w:val="24"/>
          <w:lang w:eastAsia="en-US" w:bidi="ar-SA"/>
        </w:rPr>
      </w:pPr>
      <w:r w:rsidRPr="00DC00C3">
        <w:rPr>
          <w:rFonts w:ascii="Calibri" w:hAnsi="Calibri"/>
          <w:sz w:val="24"/>
          <w:szCs w:val="24"/>
          <w:lang w:eastAsia="en-US" w:bidi="ar-SA"/>
        </w:rPr>
        <w:t>• D’arriver 15 minutes plus tôt – afin d'avoir suffisamment de temps pour se garer / s’annoncer ;</w:t>
      </w:r>
    </w:p>
    <w:p w:rsidR="00DC00C3" w:rsidRPr="00DC00C3" w:rsidRDefault="00DC00C3" w:rsidP="00DC00C3">
      <w:pPr>
        <w:rPr>
          <w:rFonts w:ascii="Calibri" w:hAnsi="Calibri"/>
          <w:sz w:val="24"/>
          <w:szCs w:val="24"/>
          <w:lang w:eastAsia="en-US" w:bidi="ar-SA"/>
        </w:rPr>
      </w:pPr>
      <w:r w:rsidRPr="00DC00C3">
        <w:rPr>
          <w:rFonts w:ascii="Calibri" w:hAnsi="Calibri"/>
          <w:sz w:val="24"/>
          <w:szCs w:val="24"/>
          <w:lang w:eastAsia="en-US" w:bidi="ar-SA"/>
        </w:rPr>
        <w:t xml:space="preserve">• Apporter des lunettes de </w:t>
      </w:r>
      <w:proofErr w:type="gramStart"/>
      <w:r w:rsidRPr="00DC00C3">
        <w:rPr>
          <w:rFonts w:ascii="Calibri" w:hAnsi="Calibri"/>
          <w:sz w:val="24"/>
          <w:szCs w:val="24"/>
          <w:lang w:eastAsia="en-US" w:bidi="ar-SA"/>
        </w:rPr>
        <w:t>lecture ,</w:t>
      </w:r>
      <w:proofErr w:type="gramEnd"/>
      <w:r w:rsidRPr="00DC00C3">
        <w:rPr>
          <w:rFonts w:ascii="Calibri" w:hAnsi="Calibri"/>
          <w:sz w:val="24"/>
          <w:szCs w:val="24"/>
          <w:lang w:eastAsia="en-US" w:bidi="ar-SA"/>
        </w:rPr>
        <w:t xml:space="preserve"> si nécessaire pour être en mesure d'examiner le matériel d'essai ;</w:t>
      </w:r>
    </w:p>
    <w:p w:rsidR="00DC00C3" w:rsidRPr="00DC00C3" w:rsidRDefault="00DC00C3" w:rsidP="00DC00C3">
      <w:pPr>
        <w:rPr>
          <w:rFonts w:ascii="Calibri" w:hAnsi="Calibri"/>
          <w:sz w:val="24"/>
          <w:szCs w:val="24"/>
          <w:lang w:eastAsia="en-US" w:bidi="ar-SA"/>
        </w:rPr>
      </w:pPr>
      <w:r w:rsidRPr="00DC00C3">
        <w:rPr>
          <w:rFonts w:ascii="Calibri" w:hAnsi="Calibri"/>
          <w:sz w:val="24"/>
          <w:szCs w:val="24"/>
          <w:lang w:eastAsia="en-US" w:bidi="ar-SA"/>
        </w:rPr>
        <w:t>• D’apporter une pièce d'identité pour récupérer votre incitatif ;</w:t>
      </w:r>
    </w:p>
    <w:p w:rsidR="00DC00C3" w:rsidRPr="00DC00C3" w:rsidRDefault="00DC00C3" w:rsidP="00DC00C3">
      <w:pPr>
        <w:rPr>
          <w:rFonts w:ascii="Calibri" w:hAnsi="Calibri"/>
          <w:sz w:val="24"/>
          <w:szCs w:val="24"/>
          <w:lang w:eastAsia="en-US" w:bidi="ar-SA"/>
        </w:rPr>
      </w:pPr>
      <w:r w:rsidRPr="00DC00C3">
        <w:rPr>
          <w:rFonts w:ascii="Calibri" w:hAnsi="Calibri"/>
          <w:sz w:val="24"/>
          <w:szCs w:val="24"/>
          <w:lang w:eastAsia="en-US" w:bidi="ar-SA"/>
        </w:rPr>
        <w:t xml:space="preserve">• Que la session sera enregistrée uniquement à des fins </w:t>
      </w:r>
      <w:proofErr w:type="gramStart"/>
      <w:r w:rsidRPr="00DC00C3">
        <w:rPr>
          <w:rFonts w:ascii="Calibri" w:hAnsi="Calibri"/>
          <w:sz w:val="24"/>
          <w:szCs w:val="24"/>
          <w:lang w:eastAsia="en-US" w:bidi="ar-SA"/>
        </w:rPr>
        <w:t>d'analyse .</w:t>
      </w:r>
      <w:proofErr w:type="gramEnd"/>
    </w:p>
    <w:p w:rsidR="00DC00C3" w:rsidRPr="00DC00C3" w:rsidRDefault="00DC00C3" w:rsidP="00DC00C3">
      <w:pPr>
        <w:jc w:val="both"/>
        <w:rPr>
          <w:rFonts w:ascii="Calibri" w:hAnsi="Calibri"/>
          <w:b/>
          <w:sz w:val="24"/>
          <w:u w:val="single"/>
          <w:lang w:eastAsia="en-US" w:bidi="ar-SA"/>
        </w:rPr>
      </w:pPr>
    </w:p>
    <w:p w:rsidR="00DC00C3" w:rsidRDefault="00DC00C3" w:rsidP="000720A5">
      <w:pPr>
        <w:pStyle w:val="TexterapportLger"/>
        <w:rPr>
          <w:rFonts w:asciiTheme="minorHAnsi" w:hAnsiTheme="minorHAnsi" w:cs="Arial"/>
          <w:b/>
          <w:color w:val="auto"/>
        </w:rPr>
      </w:pPr>
    </w:p>
    <w:p w:rsidR="00DC00C3" w:rsidRDefault="00DC00C3" w:rsidP="000720A5">
      <w:pPr>
        <w:pStyle w:val="TexterapportLger"/>
        <w:rPr>
          <w:rFonts w:asciiTheme="minorHAnsi" w:hAnsiTheme="minorHAnsi" w:cs="Arial"/>
          <w:b/>
          <w:color w:val="auto"/>
        </w:rPr>
      </w:pPr>
    </w:p>
    <w:p w:rsidR="00830D5D" w:rsidRDefault="00830D5D" w:rsidP="000720A5">
      <w:pPr>
        <w:pStyle w:val="TexterapportLger"/>
        <w:rPr>
          <w:rFonts w:asciiTheme="minorHAnsi" w:hAnsiTheme="minorHAnsi" w:cs="Arial"/>
          <w:b/>
          <w:color w:val="auto"/>
        </w:rPr>
      </w:pPr>
    </w:p>
    <w:p w:rsidR="00DC00C3" w:rsidRDefault="00DC00C3" w:rsidP="000720A5">
      <w:pPr>
        <w:pStyle w:val="TexterapportLger"/>
        <w:rPr>
          <w:rFonts w:asciiTheme="minorHAnsi" w:hAnsiTheme="minorHAnsi" w:cs="Arial"/>
          <w:b/>
          <w:color w:val="auto"/>
        </w:rPr>
      </w:pPr>
    </w:p>
    <w:p w:rsidR="00DC00C3" w:rsidRPr="00830D5D" w:rsidRDefault="00DC00C3" w:rsidP="00830D5D">
      <w:pPr>
        <w:pStyle w:val="Heading2"/>
        <w:rPr>
          <w:rFonts w:ascii="Calibri" w:hAnsi="Calibri"/>
          <w:i w:val="0"/>
        </w:rPr>
      </w:pPr>
      <w:bookmarkStart w:id="74" w:name="_Toc501627276"/>
      <w:r w:rsidRPr="00830D5D">
        <w:rPr>
          <w:rFonts w:ascii="Calibri" w:hAnsi="Calibri"/>
          <w:i w:val="0"/>
        </w:rPr>
        <w:lastRenderedPageBreak/>
        <w:t>Guides de recrutement -  Groupe 4</w:t>
      </w:r>
      <w:bookmarkEnd w:id="74"/>
      <w:r w:rsidRPr="00830D5D">
        <w:rPr>
          <w:rFonts w:ascii="Calibri" w:hAnsi="Calibri"/>
          <w:i w:val="0"/>
        </w:rPr>
        <w:t xml:space="preserve"> </w:t>
      </w:r>
    </w:p>
    <w:p w:rsidR="00DC00C3" w:rsidRDefault="00DC00C3" w:rsidP="00DC00C3">
      <w:pPr>
        <w:contextualSpacing/>
        <w:jc w:val="center"/>
        <w:rPr>
          <w:rFonts w:ascii="Calibri" w:hAnsi="Calibri"/>
          <w:spacing w:val="-10"/>
          <w:kern w:val="28"/>
          <w:sz w:val="56"/>
          <w:szCs w:val="56"/>
          <w:lang w:eastAsia="en-US" w:bidi="ar-SA"/>
        </w:rPr>
      </w:pPr>
      <w:r w:rsidRPr="00CE5D69">
        <w:rPr>
          <w:rFonts w:ascii="Calibri" w:hAnsi="Calibri"/>
          <w:spacing w:val="-10"/>
          <w:kern w:val="28"/>
          <w:sz w:val="56"/>
          <w:szCs w:val="56"/>
          <w:lang w:eastAsia="en-US" w:bidi="ar-SA"/>
        </w:rPr>
        <w:t>SWC - FOCUS GROUP SCREENER</w:t>
      </w:r>
    </w:p>
    <w:p w:rsidR="00BF0F01" w:rsidRPr="00BF0F01" w:rsidRDefault="00BF0F01" w:rsidP="00BF0F01">
      <w:pPr>
        <w:jc w:val="center"/>
        <w:rPr>
          <w:b/>
          <w:lang w:val="en-CA" w:eastAsia="en-US" w:bidi="ar-SA"/>
        </w:rPr>
      </w:pPr>
      <w:r w:rsidRPr="00BF0F01">
        <w:rPr>
          <w:b/>
          <w:lang w:val="en-CA" w:eastAsia="en-US" w:bidi="ar-SA"/>
        </w:rPr>
        <w:t>H</w:t>
      </w:r>
      <w:r>
        <w:rPr>
          <w:b/>
          <w:lang w:val="en-CA" w:eastAsia="en-US" w:bidi="ar-SA"/>
        </w:rPr>
        <w:t>OMMES</w:t>
      </w:r>
      <w:r w:rsidRPr="00BF0F01">
        <w:t xml:space="preserve"> </w:t>
      </w:r>
      <w:r>
        <w:rPr>
          <w:b/>
          <w:lang w:val="en-CA" w:eastAsia="en-US" w:bidi="ar-SA"/>
        </w:rPr>
        <w:t>HÉTÉROSEXUEL</w:t>
      </w:r>
      <w:r w:rsidRPr="00BF0F01">
        <w:rPr>
          <w:b/>
          <w:lang w:val="en-CA" w:eastAsia="en-US" w:bidi="ar-SA"/>
        </w:rPr>
        <w:t xml:space="preserve"> </w:t>
      </w:r>
    </w:p>
    <w:p w:rsidR="00DC00C3" w:rsidRPr="00CE5D69" w:rsidRDefault="00DC00C3" w:rsidP="00BF0F01">
      <w:pPr>
        <w:rPr>
          <w:rFonts w:ascii="Calibri" w:hAnsi="Calibri" w:cs="Arial"/>
          <w:b/>
          <w:sz w:val="28"/>
          <w:lang w:bidi="ar-SA"/>
        </w:rPr>
      </w:pPr>
    </w:p>
    <w:tbl>
      <w:tblPr>
        <w:tblW w:w="5000" w:type="pct"/>
        <w:tblCellMar>
          <w:left w:w="0" w:type="dxa"/>
          <w:right w:w="0" w:type="dxa"/>
        </w:tblCellMar>
        <w:tblLook w:val="04A0" w:firstRow="1" w:lastRow="0" w:firstColumn="1" w:lastColumn="0" w:noHBand="0" w:noVBand="1"/>
      </w:tblPr>
      <w:tblGrid>
        <w:gridCol w:w="1590"/>
        <w:gridCol w:w="1461"/>
        <w:gridCol w:w="1047"/>
        <w:gridCol w:w="1047"/>
        <w:gridCol w:w="1330"/>
        <w:gridCol w:w="3025"/>
      </w:tblGrid>
      <w:tr w:rsidR="00DC00C3" w:rsidRPr="00DC00C3" w:rsidTr="00FB62B1">
        <w:trPr>
          <w:trHeight w:val="300"/>
        </w:trPr>
        <w:tc>
          <w:tcPr>
            <w:tcW w:w="837" w:type="pct"/>
            <w:tcBorders>
              <w:top w:val="single" w:sz="12" w:space="0" w:color="auto"/>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Date</w:t>
            </w:r>
          </w:p>
        </w:tc>
        <w:tc>
          <w:tcPr>
            <w:tcW w:w="769"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Ville</w:t>
            </w:r>
          </w:p>
        </w:tc>
        <w:tc>
          <w:tcPr>
            <w:tcW w:w="551" w:type="pct"/>
            <w:tcBorders>
              <w:top w:val="single" w:sz="12"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GR</w:t>
            </w:r>
          </w:p>
        </w:tc>
        <w:tc>
          <w:tcPr>
            <w:tcW w:w="551" w:type="pct"/>
            <w:tcBorders>
              <w:top w:val="single" w:sz="12"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Langue</w:t>
            </w:r>
          </w:p>
        </w:tc>
        <w:tc>
          <w:tcPr>
            <w:tcW w:w="700"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Heure</w:t>
            </w:r>
          </w:p>
        </w:tc>
        <w:tc>
          <w:tcPr>
            <w:tcW w:w="1592"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Endroit</w:t>
            </w:r>
          </w:p>
        </w:tc>
      </w:tr>
      <w:tr w:rsidR="00DC00C3" w:rsidRPr="00DC00C3" w:rsidTr="00FB62B1">
        <w:trPr>
          <w:trHeight w:val="504"/>
        </w:trPr>
        <w:tc>
          <w:tcPr>
            <w:tcW w:w="837" w:type="pct"/>
            <w:vMerge w:val="restart"/>
            <w:tcBorders>
              <w:top w:val="nil"/>
              <w:left w:val="single" w:sz="12" w:space="0" w:color="auto"/>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69"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tcPr>
          <w:p w:rsidR="00DC00C3" w:rsidRPr="00DC00C3" w:rsidRDefault="00DC00C3" w:rsidP="00DC00C3">
            <w:pPr>
              <w:jc w:val="center"/>
              <w:rPr>
                <w:rFonts w:ascii="Calibri" w:eastAsia="Calibri" w:hAnsi="Calibri"/>
                <w:lang w:val="en-US" w:bidi="ar-SA"/>
              </w:rPr>
            </w:pPr>
          </w:p>
        </w:tc>
      </w:tr>
      <w:tr w:rsidR="00DC00C3" w:rsidRPr="00DC00C3" w:rsidTr="00FB62B1">
        <w:trPr>
          <w:trHeight w:val="552"/>
        </w:trPr>
        <w:tc>
          <w:tcPr>
            <w:tcW w:w="837" w:type="pct"/>
            <w:vMerge/>
            <w:tcBorders>
              <w:top w:val="nil"/>
              <w:left w:val="single" w:sz="12" w:space="0" w:color="auto"/>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val="en-CA" w:bidi="ar-SA"/>
              </w:rPr>
            </w:pPr>
          </w:p>
        </w:tc>
        <w:tc>
          <w:tcPr>
            <w:tcW w:w="769"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val="en-CA"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val="en-US" w:bidi="ar-SA"/>
              </w:rPr>
            </w:pPr>
          </w:p>
        </w:tc>
      </w:tr>
      <w:tr w:rsidR="00DC00C3" w:rsidRPr="00DC00C3" w:rsidTr="00FB62B1">
        <w:trPr>
          <w:trHeight w:val="504"/>
        </w:trPr>
        <w:tc>
          <w:tcPr>
            <w:tcW w:w="837" w:type="pct"/>
            <w:vMerge w:val="restart"/>
            <w:tcBorders>
              <w:top w:val="nil"/>
              <w:left w:val="single" w:sz="12" w:space="0" w:color="auto"/>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69"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r>
      <w:tr w:rsidR="00DC00C3" w:rsidRPr="00DC00C3" w:rsidTr="00FB62B1">
        <w:trPr>
          <w:trHeight w:val="504"/>
        </w:trPr>
        <w:tc>
          <w:tcPr>
            <w:tcW w:w="837" w:type="pct"/>
            <w:vMerge/>
            <w:tcBorders>
              <w:top w:val="nil"/>
              <w:left w:val="single" w:sz="12" w:space="0" w:color="auto"/>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c>
          <w:tcPr>
            <w:tcW w:w="769"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r>
      <w:tr w:rsidR="00DC00C3" w:rsidRPr="00DC00C3" w:rsidTr="00FB62B1">
        <w:trPr>
          <w:trHeight w:val="504"/>
        </w:trPr>
        <w:tc>
          <w:tcPr>
            <w:tcW w:w="837" w:type="pct"/>
            <w:vMerge w:val="restart"/>
            <w:tcBorders>
              <w:top w:val="nil"/>
              <w:left w:val="single" w:sz="12" w:space="0" w:color="auto"/>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69"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r>
      <w:tr w:rsidR="00DC00C3" w:rsidRPr="00DC00C3" w:rsidTr="00FB62B1">
        <w:trPr>
          <w:trHeight w:val="504"/>
        </w:trPr>
        <w:tc>
          <w:tcPr>
            <w:tcW w:w="837" w:type="pct"/>
            <w:vMerge/>
            <w:tcBorders>
              <w:top w:val="nil"/>
              <w:left w:val="single" w:sz="12" w:space="0" w:color="auto"/>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c>
          <w:tcPr>
            <w:tcW w:w="769"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r>
      <w:tr w:rsidR="00DC00C3" w:rsidRPr="00DC00C3" w:rsidTr="00FB62B1">
        <w:trPr>
          <w:trHeight w:val="504"/>
        </w:trPr>
        <w:tc>
          <w:tcPr>
            <w:tcW w:w="837" w:type="pct"/>
            <w:vMerge w:val="restart"/>
            <w:tcBorders>
              <w:top w:val="nil"/>
              <w:left w:val="single" w:sz="12"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69" w:type="pct"/>
            <w:vMerge w:val="restart"/>
            <w:tcBorders>
              <w:top w:val="nil"/>
              <w:left w:val="nil"/>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4"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4"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4"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val="restart"/>
            <w:tcBorders>
              <w:top w:val="nil"/>
              <w:left w:val="nil"/>
              <w:right w:val="single" w:sz="8" w:space="0" w:color="auto"/>
            </w:tcBorders>
            <w:tcMar>
              <w:top w:w="0" w:type="dxa"/>
              <w:left w:w="70" w:type="dxa"/>
              <w:bottom w:w="0" w:type="dxa"/>
              <w:right w:w="70" w:type="dxa"/>
            </w:tcMar>
            <w:vAlign w:val="center"/>
          </w:tcPr>
          <w:p w:rsidR="00DC00C3" w:rsidRPr="00DC00C3" w:rsidRDefault="00DC00C3" w:rsidP="00DC00C3">
            <w:pPr>
              <w:spacing w:after="240"/>
              <w:jc w:val="center"/>
              <w:rPr>
                <w:rFonts w:ascii="Calibri" w:eastAsia="Calibri" w:hAnsi="Calibri"/>
                <w:lang w:val="en-US" w:bidi="ar-SA"/>
              </w:rPr>
            </w:pPr>
          </w:p>
        </w:tc>
      </w:tr>
      <w:tr w:rsidR="00DC00C3" w:rsidRPr="00DC00C3" w:rsidTr="00FB62B1">
        <w:trPr>
          <w:trHeight w:val="504"/>
        </w:trPr>
        <w:tc>
          <w:tcPr>
            <w:tcW w:w="837" w:type="pct"/>
            <w:vMerge/>
            <w:tcBorders>
              <w:left w:val="single" w:sz="12" w:space="0" w:color="auto"/>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rPr>
                <w:rFonts w:ascii="Calibri" w:eastAsia="Calibri" w:hAnsi="Calibri"/>
                <w:lang w:bidi="ar-SA"/>
              </w:rPr>
            </w:pPr>
          </w:p>
        </w:tc>
        <w:tc>
          <w:tcPr>
            <w:tcW w:w="769" w:type="pct"/>
            <w:vMerge/>
            <w:tcBorders>
              <w:left w:val="nil"/>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4" w:space="0" w:color="auto"/>
              <w:left w:val="single" w:sz="8" w:space="0" w:color="auto"/>
              <w:bottom w:val="single" w:sz="4"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tcBorders>
              <w:left w:val="single" w:sz="4" w:space="0" w:color="auto"/>
              <w:bottom w:val="single" w:sz="8" w:space="0" w:color="000000"/>
              <w:right w:val="single" w:sz="8" w:space="0" w:color="auto"/>
            </w:tcBorders>
            <w:tcMar>
              <w:top w:w="0" w:type="dxa"/>
              <w:left w:w="70" w:type="dxa"/>
              <w:bottom w:w="0" w:type="dxa"/>
              <w:right w:w="70" w:type="dxa"/>
            </w:tcMar>
            <w:vAlign w:val="center"/>
          </w:tcPr>
          <w:p w:rsidR="00DC00C3" w:rsidRPr="00DC00C3" w:rsidRDefault="00DC00C3" w:rsidP="00DC00C3">
            <w:pPr>
              <w:spacing w:after="240"/>
              <w:rPr>
                <w:rFonts w:ascii="Calibri" w:eastAsia="Calibri" w:hAnsi="Calibri"/>
                <w:lang w:val="en-US" w:bidi="ar-SA"/>
              </w:rPr>
            </w:pPr>
          </w:p>
        </w:tc>
      </w:tr>
    </w:tbl>
    <w:p w:rsidR="00DC00C3" w:rsidRPr="00DC00C3" w:rsidRDefault="00DC00C3" w:rsidP="00DC00C3">
      <w:pPr>
        <w:rPr>
          <w:rFonts w:ascii="Calibri" w:hAnsi="Calibri"/>
          <w:b/>
          <w:sz w:val="28"/>
          <w:lang w:val="en-US" w:eastAsia="en-US" w:bidi="ar-SA"/>
        </w:rPr>
      </w:pPr>
    </w:p>
    <w:p w:rsidR="00DC00C3" w:rsidRPr="00DC00C3" w:rsidRDefault="00DC00C3" w:rsidP="00DC00C3">
      <w:pPr>
        <w:rPr>
          <w:rFonts w:ascii="Calibri" w:hAnsi="Calibri"/>
          <w:b/>
          <w:sz w:val="28"/>
          <w:lang w:eastAsia="en-US" w:bidi="ar-SA"/>
        </w:rPr>
      </w:pPr>
      <w:r w:rsidRPr="00DC00C3">
        <w:rPr>
          <w:rFonts w:ascii="Calibri" w:hAnsi="Calibri"/>
          <w:b/>
          <w:sz w:val="28"/>
          <w:lang w:eastAsia="en-US" w:bidi="ar-SA"/>
        </w:rPr>
        <w:t>INTRODUCTION</w:t>
      </w:r>
    </w:p>
    <w:p w:rsidR="00DC00C3" w:rsidRPr="00DC00C3" w:rsidRDefault="00DC00C3" w:rsidP="00DC00C3">
      <w:pPr>
        <w:jc w:val="both"/>
        <w:rPr>
          <w:rFonts w:ascii="Calibri" w:hAnsi="Calibri"/>
          <w:sz w:val="24"/>
          <w:lang w:eastAsia="en-US" w:bidi="ar-SA"/>
        </w:rPr>
      </w:pPr>
    </w:p>
    <w:p w:rsidR="00DC00C3" w:rsidRPr="00DC00C3" w:rsidRDefault="00DC00C3" w:rsidP="00DC00C3">
      <w:pPr>
        <w:jc w:val="both"/>
        <w:rPr>
          <w:rFonts w:ascii="Calibri" w:hAnsi="Calibri"/>
          <w:sz w:val="24"/>
          <w:lang w:eastAsia="en-US" w:bidi="ar-SA"/>
        </w:rPr>
      </w:pPr>
    </w:p>
    <w:p w:rsidR="00DC00C3" w:rsidRPr="00DC00C3" w:rsidRDefault="00DC00C3" w:rsidP="00DC00C3">
      <w:pPr>
        <w:jc w:val="both"/>
        <w:rPr>
          <w:rFonts w:ascii="Calibri" w:hAnsi="Calibri"/>
          <w:sz w:val="24"/>
          <w:lang w:eastAsia="en-US" w:bidi="ar-SA"/>
        </w:rPr>
      </w:pPr>
      <w:r w:rsidRPr="00DC00C3">
        <w:rPr>
          <w:rFonts w:ascii="Calibri" w:hAnsi="Calibri"/>
          <w:sz w:val="24"/>
          <w:lang w:eastAsia="en-US" w:bidi="ar-SA"/>
        </w:rPr>
        <w:t>Bonjour,</w:t>
      </w:r>
    </w:p>
    <w:p w:rsidR="00DC00C3" w:rsidRPr="00DC00C3" w:rsidRDefault="00DC00C3" w:rsidP="00DC00C3">
      <w:pPr>
        <w:jc w:val="both"/>
        <w:rPr>
          <w:rFonts w:ascii="Calibri" w:hAnsi="Calibri"/>
          <w:sz w:val="24"/>
          <w:lang w:eastAsia="en-US" w:bidi="ar-SA"/>
        </w:rPr>
      </w:pPr>
      <w:r w:rsidRPr="00DC00C3">
        <w:rPr>
          <w:rFonts w:ascii="Calibri" w:hAnsi="Calibri"/>
          <w:sz w:val="24"/>
          <w:lang w:eastAsia="en-US" w:bidi="ar-SA"/>
        </w:rPr>
        <w:t>Je suis ___________ de Léger, une firme de recherche marketing. Nous organisons un projet de recherche au nom du gouvernement du Canada. Le gouvernement a mandaté la firme de recherche Léger pour mener une étude sur le sujet sensible de la violence conjugale ou la violence entre partenaires intimes (ce qui comprend la violence physique, la violence émotionnelle ou psychologique, l’exploitation financière, et la violence dans le cadre des fréquentations intimes). Dans le cadre de cette étude, nous désirons entendre le point de vue de victimes de violence entre partenaires intimes dans différents groupe de la population.</w:t>
      </w:r>
    </w:p>
    <w:p w:rsidR="00DC00C3" w:rsidRPr="00DC00C3" w:rsidRDefault="00DC00C3" w:rsidP="00DC00C3">
      <w:pPr>
        <w:jc w:val="both"/>
        <w:rPr>
          <w:rFonts w:ascii="Calibri" w:hAnsi="Calibri"/>
          <w:sz w:val="24"/>
          <w:lang w:eastAsia="en-US" w:bidi="ar-SA"/>
        </w:rPr>
      </w:pPr>
    </w:p>
    <w:p w:rsidR="00DC00C3" w:rsidRPr="00DC00C3" w:rsidRDefault="00DC00C3" w:rsidP="00DC00C3">
      <w:pPr>
        <w:jc w:val="both"/>
        <w:rPr>
          <w:rFonts w:ascii="Calibri" w:hAnsi="Calibri"/>
          <w:sz w:val="24"/>
          <w:lang w:eastAsia="en-US" w:bidi="ar-SA"/>
        </w:rPr>
      </w:pPr>
      <w:r w:rsidRPr="00DC00C3">
        <w:rPr>
          <w:rFonts w:ascii="Calibri" w:hAnsi="Calibri"/>
          <w:sz w:val="24"/>
          <w:lang w:eastAsia="en-US" w:bidi="ar-SA"/>
        </w:rPr>
        <w:t xml:space="preserve">Nous organisons des petits groupes de discussion (de 3 ou 4 personnes) dans les prochaines semaines avec des gens qui correspondent aux profils recherchés  Ceux qui assisteront recevront </w:t>
      </w:r>
      <w:r w:rsidRPr="00DC00C3">
        <w:rPr>
          <w:rFonts w:ascii="Calibri" w:hAnsi="Calibri"/>
          <w:b/>
          <w:sz w:val="24"/>
          <w:lang w:eastAsia="en-US" w:bidi="ar-SA"/>
        </w:rPr>
        <w:t>[145 $]</w:t>
      </w:r>
      <w:r w:rsidRPr="00DC00C3">
        <w:rPr>
          <w:rFonts w:ascii="Calibri" w:hAnsi="Calibri"/>
          <w:sz w:val="24"/>
          <w:lang w:eastAsia="en-US" w:bidi="ar-SA"/>
        </w:rPr>
        <w:t xml:space="preserve"> en reconnaissance de leur temps. Sachez que la participation à ces études est volontaire et sachez que toutes les informations recueillis, utilisés et / ou divulgués seront utilisés à des fins de recherche uniquement. Cette recherche est entièrement confidentielle c’est-à-dire que les noms des participants ne seront pas fournis au gouvernement ou à une tierce partie. Nous garantissons l’anonymat des participants.</w:t>
      </w:r>
    </w:p>
    <w:p w:rsidR="00DC00C3" w:rsidRPr="00DC00C3" w:rsidRDefault="00DC00C3" w:rsidP="00DC00C3">
      <w:pPr>
        <w:jc w:val="both"/>
        <w:rPr>
          <w:rFonts w:ascii="Calibri" w:hAnsi="Calibri"/>
          <w:sz w:val="24"/>
          <w:lang w:eastAsia="en-US" w:bidi="ar-SA"/>
        </w:rPr>
      </w:pPr>
    </w:p>
    <w:p w:rsidR="00DC00C3" w:rsidRPr="00DC00C3" w:rsidRDefault="00DC00C3" w:rsidP="00DC00C3">
      <w:pPr>
        <w:jc w:val="both"/>
        <w:rPr>
          <w:rFonts w:ascii="Calibri" w:hAnsi="Calibri"/>
          <w:sz w:val="24"/>
          <w:lang w:eastAsia="en-US" w:bidi="ar-SA"/>
        </w:rPr>
      </w:pPr>
      <w:r w:rsidRPr="00DC00C3">
        <w:rPr>
          <w:rFonts w:ascii="Calibri" w:hAnsi="Calibri"/>
          <w:sz w:val="24"/>
          <w:lang w:eastAsia="en-US" w:bidi="ar-SA"/>
        </w:rPr>
        <w:t xml:space="preserve">Seriez intéressé à participer? </w:t>
      </w:r>
      <w:r w:rsidRPr="00DC00C3">
        <w:rPr>
          <w:rFonts w:ascii="Calibri" w:hAnsi="Calibri"/>
          <w:b/>
          <w:sz w:val="24"/>
          <w:lang w:eastAsia="en-US" w:bidi="ar-SA"/>
        </w:rPr>
        <w:t>SI OUI, CONTINUER.</w:t>
      </w:r>
    </w:p>
    <w:p w:rsidR="00DC00C3" w:rsidRPr="00DC00C3" w:rsidRDefault="00DC00C3" w:rsidP="00DC00C3">
      <w:pPr>
        <w:jc w:val="both"/>
        <w:rPr>
          <w:rFonts w:ascii="Calibri" w:hAnsi="Calibri"/>
          <w:sz w:val="24"/>
          <w:lang w:eastAsia="en-US" w:bidi="ar-SA"/>
        </w:rPr>
      </w:pPr>
    </w:p>
    <w:p w:rsidR="00DC00C3" w:rsidRPr="00DC00C3" w:rsidRDefault="00DC00C3" w:rsidP="00DC00C3">
      <w:pPr>
        <w:jc w:val="both"/>
        <w:rPr>
          <w:rFonts w:ascii="Calibri" w:hAnsi="Calibri"/>
          <w:sz w:val="24"/>
          <w:lang w:eastAsia="en-US" w:bidi="ar-SA"/>
        </w:rPr>
      </w:pPr>
      <w:r w:rsidRPr="00DC00C3">
        <w:rPr>
          <w:rFonts w:ascii="Calibri" w:hAnsi="Calibri"/>
          <w:b/>
          <w:sz w:val="24"/>
          <w:lang w:eastAsia="en-US" w:bidi="ar-SA"/>
        </w:rPr>
        <w:t>A.</w:t>
      </w:r>
      <w:r w:rsidRPr="00DC00C3">
        <w:rPr>
          <w:rFonts w:ascii="Calibri" w:hAnsi="Calibri"/>
          <w:sz w:val="24"/>
          <w:lang w:eastAsia="en-US" w:bidi="ar-SA"/>
        </w:rPr>
        <w:t xml:space="preserve"> Puis-je vous poser quelques questions rapides à ce moment pour voir si vous êtes admissible à participer à la discussion de groupe? </w:t>
      </w:r>
    </w:p>
    <w:p w:rsidR="00DC00C3" w:rsidRPr="00DC00C3" w:rsidRDefault="00DC00C3" w:rsidP="00DC00C3">
      <w:pPr>
        <w:jc w:val="both"/>
        <w:rPr>
          <w:rFonts w:ascii="Calibri" w:hAnsi="Calibri"/>
          <w:sz w:val="24"/>
          <w:lang w:eastAsia="en-US" w:bidi="ar-SA"/>
        </w:rPr>
      </w:pPr>
    </w:p>
    <w:p w:rsidR="00DC00C3" w:rsidRPr="00DC00C3" w:rsidRDefault="00DC00C3" w:rsidP="00DC00C3">
      <w:pPr>
        <w:jc w:val="both"/>
        <w:rPr>
          <w:rFonts w:ascii="Calibri" w:hAnsi="Calibri"/>
          <w:sz w:val="24"/>
          <w:lang w:eastAsia="en-US" w:bidi="ar-SA"/>
        </w:rPr>
      </w:pPr>
    </w:p>
    <w:tbl>
      <w:tblPr>
        <w:tblW w:w="0" w:type="auto"/>
        <w:tblInd w:w="918" w:type="dxa"/>
        <w:tblLayout w:type="fixed"/>
        <w:tblLook w:val="04A0" w:firstRow="1" w:lastRow="0" w:firstColumn="1" w:lastColumn="0" w:noHBand="0" w:noVBand="1"/>
      </w:tblPr>
      <w:tblGrid>
        <w:gridCol w:w="1215"/>
        <w:gridCol w:w="663"/>
        <w:gridCol w:w="3315"/>
      </w:tblGrid>
      <w:tr w:rsidR="00DC00C3" w:rsidRPr="00DC00C3" w:rsidTr="00FB62B1">
        <w:trPr>
          <w:cantSplit/>
          <w:trHeight w:val="384"/>
        </w:trPr>
        <w:tc>
          <w:tcPr>
            <w:tcW w:w="1215" w:type="dxa"/>
            <w:hideMark/>
          </w:tcPr>
          <w:p w:rsidR="00DC00C3" w:rsidRPr="00DC00C3" w:rsidRDefault="00DC00C3" w:rsidP="00DC00C3">
            <w:pPr>
              <w:spacing w:before="120"/>
              <w:jc w:val="both"/>
              <w:rPr>
                <w:rFonts w:ascii="Calibri" w:hAnsi="Calibri"/>
                <w:sz w:val="24"/>
                <w:lang w:val="en-US" w:eastAsia="en-US" w:bidi="ar-SA"/>
              </w:rPr>
            </w:pPr>
            <w:proofErr w:type="spellStart"/>
            <w:r w:rsidRPr="00DC00C3">
              <w:rPr>
                <w:rFonts w:ascii="Calibri" w:hAnsi="Calibri"/>
                <w:sz w:val="24"/>
                <w:lang w:val="en-US" w:eastAsia="en-US" w:bidi="ar-SA"/>
              </w:rPr>
              <w:t>Oui</w:t>
            </w:r>
            <w:proofErr w:type="spellEnd"/>
          </w:p>
        </w:tc>
        <w:tc>
          <w:tcPr>
            <w:tcW w:w="663" w:type="dxa"/>
            <w:hideMark/>
          </w:tcPr>
          <w:p w:rsidR="00DC00C3" w:rsidRPr="00DC00C3" w:rsidRDefault="00DC00C3" w:rsidP="00DC00C3">
            <w:pPr>
              <w:tabs>
                <w:tab w:val="left" w:pos="2160"/>
                <w:tab w:val="left" w:pos="3240"/>
              </w:tabs>
              <w:spacing w:before="120"/>
              <w:jc w:val="center"/>
              <w:rPr>
                <w:rFonts w:ascii="Calibri" w:hAnsi="Calibri"/>
                <w:sz w:val="24"/>
                <w:lang w:val="en-US" w:eastAsia="en-US" w:bidi="ar-SA"/>
              </w:rPr>
            </w:pPr>
            <w:r w:rsidRPr="00DC00C3">
              <w:rPr>
                <w:rFonts w:ascii="Calibri" w:hAnsi="Calibri"/>
                <w:sz w:val="24"/>
                <w:lang w:val="en-US" w:eastAsia="en-US" w:bidi="ar-SA"/>
              </w:rPr>
              <w:t>1</w:t>
            </w:r>
          </w:p>
        </w:tc>
        <w:tc>
          <w:tcPr>
            <w:tcW w:w="3315" w:type="dxa"/>
          </w:tcPr>
          <w:p w:rsidR="00DC00C3" w:rsidRPr="00DC00C3" w:rsidRDefault="00DC00C3" w:rsidP="00DC00C3">
            <w:pPr>
              <w:tabs>
                <w:tab w:val="left" w:pos="2160"/>
                <w:tab w:val="left" w:pos="3240"/>
              </w:tabs>
              <w:spacing w:before="120"/>
              <w:jc w:val="center"/>
              <w:rPr>
                <w:rFonts w:ascii="Calibri" w:hAnsi="Calibri"/>
                <w:sz w:val="24"/>
                <w:lang w:val="en-US" w:eastAsia="en-US" w:bidi="ar-SA"/>
              </w:rPr>
            </w:pPr>
          </w:p>
        </w:tc>
      </w:tr>
      <w:tr w:rsidR="00DC00C3" w:rsidRPr="00DC00C3" w:rsidTr="00FB62B1">
        <w:trPr>
          <w:cantSplit/>
          <w:trHeight w:val="576"/>
        </w:trPr>
        <w:tc>
          <w:tcPr>
            <w:tcW w:w="1215" w:type="dxa"/>
            <w:hideMark/>
          </w:tcPr>
          <w:p w:rsidR="00DC00C3" w:rsidRPr="00DC00C3" w:rsidRDefault="00DC00C3" w:rsidP="00DC00C3">
            <w:pPr>
              <w:spacing w:before="120"/>
              <w:jc w:val="both"/>
              <w:rPr>
                <w:rFonts w:ascii="Calibri" w:hAnsi="Calibri"/>
                <w:sz w:val="24"/>
                <w:lang w:val="en-US" w:eastAsia="en-US" w:bidi="ar-SA"/>
              </w:rPr>
            </w:pPr>
            <w:r w:rsidRPr="00DC00C3">
              <w:rPr>
                <w:rFonts w:ascii="Calibri" w:hAnsi="Calibri"/>
                <w:sz w:val="24"/>
                <w:lang w:val="en-US" w:eastAsia="en-US" w:bidi="ar-SA"/>
              </w:rPr>
              <w:t>Non</w:t>
            </w:r>
          </w:p>
        </w:tc>
        <w:tc>
          <w:tcPr>
            <w:tcW w:w="663" w:type="dxa"/>
            <w:hideMark/>
          </w:tcPr>
          <w:p w:rsidR="00DC00C3" w:rsidRPr="00DC00C3" w:rsidRDefault="00DC00C3" w:rsidP="00DC00C3">
            <w:pPr>
              <w:tabs>
                <w:tab w:val="left" w:pos="2160"/>
                <w:tab w:val="left" w:pos="3240"/>
              </w:tabs>
              <w:jc w:val="center"/>
              <w:rPr>
                <w:rFonts w:ascii="Calibri" w:hAnsi="Calibri"/>
                <w:sz w:val="24"/>
                <w:lang w:val="en-US" w:eastAsia="en-US" w:bidi="ar-SA"/>
              </w:rPr>
            </w:pPr>
            <w:r w:rsidRPr="00DC00C3">
              <w:rPr>
                <w:rFonts w:ascii="Calibri" w:hAnsi="Calibri"/>
                <w:noProof/>
                <w:sz w:val="24"/>
                <w:lang w:val="en-CA" w:eastAsia="en-CA" w:bidi="ar-SA"/>
              </w:rPr>
              <mc:AlternateContent>
                <mc:Choice Requires="wps">
                  <w:drawing>
                    <wp:anchor distT="0" distB="0" distL="114300" distR="114300" simplePos="0" relativeHeight="251661312" behindDoc="0" locked="0" layoutInCell="1" allowOverlap="1" wp14:anchorId="427584ED" wp14:editId="317961BF">
                      <wp:simplePos x="0" y="0"/>
                      <wp:positionH relativeFrom="column">
                        <wp:posOffset>201930</wp:posOffset>
                      </wp:positionH>
                      <wp:positionV relativeFrom="paragraph">
                        <wp:posOffset>169545</wp:posOffset>
                      </wp:positionV>
                      <wp:extent cx="423545" cy="0"/>
                      <wp:effectExtent l="11430" t="55245" r="22225" b="590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3.35pt" to="49.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R0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">
                      <v:stroke endarrow="block"/>
                    </v:line>
                  </w:pict>
                </mc:Fallback>
              </mc:AlternateContent>
            </w:r>
            <w:r w:rsidRPr="00DC00C3">
              <w:rPr>
                <w:rFonts w:ascii="Calibri" w:hAnsi="Calibri"/>
                <w:sz w:val="24"/>
                <w:lang w:val="en-US" w:eastAsia="en-US" w:bidi="ar-SA"/>
              </w:rPr>
              <w:t>2</w:t>
            </w:r>
          </w:p>
        </w:tc>
        <w:tc>
          <w:tcPr>
            <w:tcW w:w="3315" w:type="dxa"/>
            <w:hideMark/>
          </w:tcPr>
          <w:p w:rsidR="00DC00C3" w:rsidRPr="00DC00C3" w:rsidRDefault="00DC00C3" w:rsidP="00DC00C3">
            <w:pPr>
              <w:tabs>
                <w:tab w:val="left" w:pos="2160"/>
                <w:tab w:val="left" w:pos="3240"/>
              </w:tabs>
              <w:spacing w:before="120"/>
              <w:jc w:val="right"/>
              <w:rPr>
                <w:rFonts w:ascii="Calibri" w:hAnsi="Calibri"/>
                <w:sz w:val="24"/>
                <w:lang w:val="en-US" w:eastAsia="en-US" w:bidi="ar-SA"/>
              </w:rPr>
            </w:pPr>
            <w:r w:rsidRPr="00DC00C3">
              <w:rPr>
                <w:rFonts w:ascii="Calibri" w:hAnsi="Calibri"/>
                <w:b/>
                <w:lang w:val="en-US" w:eastAsia="en-US" w:bidi="ar-SA"/>
              </w:rPr>
              <w:t>REMERCIER ET TERMINER</w:t>
            </w:r>
          </w:p>
        </w:tc>
      </w:tr>
    </w:tbl>
    <w:p w:rsidR="00DC00C3" w:rsidRPr="00DC00C3" w:rsidRDefault="00DC00C3" w:rsidP="00DC00C3">
      <w:pPr>
        <w:jc w:val="both"/>
        <w:rPr>
          <w:rFonts w:ascii="Calibri" w:hAnsi="Calibri"/>
          <w:sz w:val="24"/>
          <w:lang w:eastAsia="en-US" w:bidi="ar-SA"/>
        </w:rPr>
      </w:pPr>
      <w:r w:rsidRPr="00DC00C3">
        <w:rPr>
          <w:rFonts w:ascii="Calibri" w:hAnsi="Calibri" w:cs="Arial"/>
          <w:b/>
          <w:sz w:val="22"/>
          <w:lang w:eastAsia="en-US" w:bidi="ar-SA"/>
        </w:rPr>
        <w:t>Note au recruteur: Lorsque vous terminez un appel, dites: Je vous remercie de votre collaboration. Je vous remercie beaucoup. MERCI</w:t>
      </w:r>
    </w:p>
    <w:p w:rsidR="00DC00C3" w:rsidRPr="00DC00C3" w:rsidRDefault="00DC00C3" w:rsidP="00DC00C3">
      <w:pPr>
        <w:tabs>
          <w:tab w:val="left" w:leader="dot" w:pos="3472"/>
          <w:tab w:val="left" w:pos="3813"/>
        </w:tabs>
        <w:rPr>
          <w:rFonts w:ascii="Calibri" w:hAnsi="Calibri" w:cs="Arial"/>
          <w:bCs/>
          <w:sz w:val="24"/>
          <w:szCs w:val="24"/>
          <w:lang w:eastAsia="en-US" w:bidi="ar-SA"/>
        </w:rPr>
      </w:pPr>
    </w:p>
    <w:p w:rsidR="00DC00C3" w:rsidRPr="00DC00C3" w:rsidRDefault="00DC00C3" w:rsidP="00DC00C3">
      <w:pPr>
        <w:tabs>
          <w:tab w:val="left" w:leader="dot" w:pos="3472"/>
          <w:tab w:val="left" w:pos="3813"/>
        </w:tabs>
        <w:rPr>
          <w:rFonts w:ascii="Calibri" w:hAnsi="Calibri" w:cs="Arial"/>
          <w:sz w:val="22"/>
          <w:szCs w:val="22"/>
          <w:lang w:bidi="ar-SA"/>
        </w:rPr>
      </w:pPr>
      <w:r w:rsidRPr="00DC00C3">
        <w:rPr>
          <w:rFonts w:ascii="Calibri" w:hAnsi="Calibri" w:cs="Arial"/>
          <w:sz w:val="22"/>
          <w:szCs w:val="22"/>
          <w:lang w:bidi="ar-SA"/>
        </w:rPr>
        <w:t xml:space="preserve">Comme je vous l’ai dit précédemment, ce projet de recherche portera sur la violence entre partenaires intimes (VPI), ce qui inclut la violence physique, la violence émotionnelle ou psychologique, l’exploitation financière, et la violence dans le cadre des fréquentations intimes. </w:t>
      </w:r>
    </w:p>
    <w:p w:rsidR="00DC00C3" w:rsidRPr="00DC00C3" w:rsidRDefault="00DC00C3" w:rsidP="00DC00C3">
      <w:pPr>
        <w:tabs>
          <w:tab w:val="left" w:leader="dot" w:pos="3472"/>
          <w:tab w:val="left" w:pos="3813"/>
        </w:tabs>
        <w:rPr>
          <w:rFonts w:ascii="Calibri" w:hAnsi="Calibri" w:cs="Arial"/>
          <w:sz w:val="22"/>
          <w:szCs w:val="22"/>
          <w:lang w:bidi="ar-SA"/>
        </w:rPr>
      </w:pPr>
    </w:p>
    <w:p w:rsidR="00DC00C3" w:rsidRPr="00DC00C3" w:rsidRDefault="00DC00C3" w:rsidP="00DC00C3">
      <w:pPr>
        <w:tabs>
          <w:tab w:val="left" w:leader="dot" w:pos="3472"/>
          <w:tab w:val="left" w:pos="3813"/>
        </w:tabs>
        <w:rPr>
          <w:rFonts w:ascii="Calibri" w:hAnsi="Calibri" w:cs="Arial"/>
          <w:sz w:val="22"/>
          <w:szCs w:val="22"/>
          <w:lang w:bidi="ar-SA"/>
        </w:rPr>
      </w:pPr>
      <w:r w:rsidRPr="00DC00C3">
        <w:rPr>
          <w:rFonts w:ascii="Calibri" w:hAnsi="Calibri" w:cs="Arial"/>
          <w:sz w:val="22"/>
          <w:szCs w:val="22"/>
          <w:lang w:bidi="ar-SA"/>
        </w:rPr>
        <w:t xml:space="preserve">Pour le groupe de discussion, </w:t>
      </w:r>
      <w:r w:rsidRPr="00DC00C3">
        <w:rPr>
          <w:rFonts w:ascii="Calibri" w:hAnsi="Calibri" w:cs="Arial"/>
          <w:b/>
          <w:sz w:val="22"/>
          <w:szCs w:val="22"/>
          <w:u w:val="single"/>
          <w:lang w:bidi="ar-SA"/>
        </w:rPr>
        <w:t>nous aimerions entendre le point de vue d’hommes hétérosexuels qui ont été victimes de violence entre partenaire intime (VPI)</w:t>
      </w:r>
      <w:r w:rsidRPr="00DC00C3">
        <w:rPr>
          <w:rFonts w:ascii="Calibri" w:hAnsi="Calibri" w:cs="Arial"/>
          <w:b/>
          <w:sz w:val="22"/>
          <w:szCs w:val="22"/>
          <w:lang w:bidi="ar-SA"/>
        </w:rPr>
        <w:t>.</w:t>
      </w:r>
      <w:r w:rsidRPr="00DC00C3">
        <w:rPr>
          <w:rFonts w:ascii="Calibri" w:hAnsi="Calibri" w:cs="Arial"/>
          <w:sz w:val="22"/>
          <w:szCs w:val="22"/>
          <w:lang w:bidi="ar-SA"/>
        </w:rPr>
        <w:t xml:space="preserve"> </w:t>
      </w:r>
    </w:p>
    <w:p w:rsidR="00DC00C3" w:rsidRPr="00DC00C3" w:rsidRDefault="00DC00C3" w:rsidP="00DC00C3">
      <w:pPr>
        <w:tabs>
          <w:tab w:val="left" w:leader="dot" w:pos="3472"/>
          <w:tab w:val="left" w:pos="3813"/>
        </w:tabs>
        <w:rPr>
          <w:rFonts w:ascii="Calibri" w:hAnsi="Calibri" w:cs="Arial"/>
          <w:sz w:val="22"/>
          <w:szCs w:val="22"/>
          <w:lang w:bidi="ar-SA"/>
        </w:rPr>
      </w:pPr>
    </w:p>
    <w:p w:rsidR="00DC00C3" w:rsidRPr="00DC00C3" w:rsidRDefault="00DC00C3" w:rsidP="00DC00C3">
      <w:pPr>
        <w:tabs>
          <w:tab w:val="left" w:leader="dot" w:pos="3472"/>
          <w:tab w:val="left" w:pos="3813"/>
        </w:tabs>
        <w:rPr>
          <w:rFonts w:ascii="Calibri" w:hAnsi="Calibri" w:cs="Arial"/>
          <w:sz w:val="22"/>
          <w:szCs w:val="22"/>
          <w:lang w:bidi="ar-SA"/>
        </w:rPr>
      </w:pPr>
      <w:r w:rsidRPr="00DC00C3">
        <w:rPr>
          <w:rFonts w:ascii="Calibri" w:hAnsi="Calibri" w:cs="Arial"/>
          <w:sz w:val="22"/>
          <w:szCs w:val="22"/>
          <w:lang w:bidi="ar-SA"/>
        </w:rPr>
        <w:t xml:space="preserve">NOTE : LES PARTICIPANTS PEUVENT AVOIR ÉTÉ VICTIME DE VPI DANS LE PASSÉ (PAS DE LIMITE DE TEMPS) ET LA VPI </w:t>
      </w:r>
      <w:proofErr w:type="gramStart"/>
      <w:r w:rsidRPr="00DC00C3">
        <w:rPr>
          <w:rFonts w:ascii="Calibri" w:hAnsi="Calibri" w:cs="Arial"/>
          <w:sz w:val="22"/>
          <w:szCs w:val="22"/>
          <w:lang w:bidi="ar-SA"/>
        </w:rPr>
        <w:t>PEUT AVOIR</w:t>
      </w:r>
      <w:proofErr w:type="gramEnd"/>
      <w:r w:rsidRPr="00DC00C3">
        <w:rPr>
          <w:rFonts w:ascii="Calibri" w:hAnsi="Calibri" w:cs="Arial"/>
          <w:sz w:val="22"/>
          <w:szCs w:val="22"/>
          <w:lang w:bidi="ar-SA"/>
        </w:rPr>
        <w:t xml:space="preserve"> ÉTÉ FAITE PAR UN AUTRE PARTENAIRE INTIME QUE LA PARTENAIRE ACTUELLE. </w:t>
      </w:r>
    </w:p>
    <w:p w:rsidR="00DC00C3" w:rsidRPr="00DC00C3" w:rsidRDefault="00DC00C3" w:rsidP="00DC00C3">
      <w:pPr>
        <w:tabs>
          <w:tab w:val="left" w:leader="dot" w:pos="3472"/>
          <w:tab w:val="left" w:pos="3813"/>
        </w:tabs>
        <w:rPr>
          <w:rFonts w:ascii="Calibri" w:hAnsi="Calibri" w:cs="Arial"/>
          <w:sz w:val="22"/>
          <w:szCs w:val="22"/>
          <w:lang w:bidi="ar-SA"/>
        </w:rPr>
      </w:pPr>
    </w:p>
    <w:p w:rsidR="00DC00C3" w:rsidRPr="00DC00C3" w:rsidRDefault="00DC00C3" w:rsidP="00DC00C3">
      <w:pPr>
        <w:tabs>
          <w:tab w:val="left" w:leader="dot" w:pos="3472"/>
          <w:tab w:val="left" w:pos="3813"/>
        </w:tabs>
        <w:rPr>
          <w:rFonts w:ascii="Calibri" w:hAnsi="Calibri" w:cs="Arial"/>
          <w:bCs/>
          <w:sz w:val="24"/>
          <w:szCs w:val="24"/>
          <w:lang w:eastAsia="en-US" w:bidi="ar-SA"/>
        </w:rPr>
      </w:pPr>
      <w:r w:rsidRPr="00DC00C3">
        <w:rPr>
          <w:rFonts w:ascii="Calibri" w:hAnsi="Calibri" w:cs="Arial"/>
          <w:b/>
          <w:sz w:val="22"/>
          <w:szCs w:val="22"/>
          <w:lang w:bidi="ar-SA"/>
        </w:rPr>
        <w:t>B.</w:t>
      </w:r>
      <w:r w:rsidRPr="00DC00C3">
        <w:rPr>
          <w:rFonts w:ascii="Calibri" w:hAnsi="Calibri" w:cs="Arial"/>
          <w:sz w:val="22"/>
          <w:szCs w:val="22"/>
          <w:lang w:bidi="ar-SA"/>
        </w:rPr>
        <w:t xml:space="preserve"> Est-ce que vous correspondez à ce profil? </w:t>
      </w:r>
    </w:p>
    <w:p w:rsidR="00DC00C3" w:rsidRPr="00DC00C3" w:rsidRDefault="00DC00C3" w:rsidP="00DC00C3">
      <w:pPr>
        <w:tabs>
          <w:tab w:val="left" w:leader="dot" w:pos="3472"/>
          <w:tab w:val="left" w:pos="3813"/>
        </w:tabs>
        <w:rPr>
          <w:rFonts w:ascii="Calibri" w:hAnsi="Calibri" w:cs="Arial"/>
          <w:bCs/>
          <w:sz w:val="24"/>
          <w:szCs w:val="24"/>
          <w:lang w:eastAsia="en-US" w:bidi="ar-SA"/>
        </w:rPr>
      </w:pPr>
    </w:p>
    <w:tbl>
      <w:tblPr>
        <w:tblW w:w="0" w:type="auto"/>
        <w:tblInd w:w="918" w:type="dxa"/>
        <w:tblLayout w:type="fixed"/>
        <w:tblLook w:val="04A0" w:firstRow="1" w:lastRow="0" w:firstColumn="1" w:lastColumn="0" w:noHBand="0" w:noVBand="1"/>
      </w:tblPr>
      <w:tblGrid>
        <w:gridCol w:w="1215"/>
        <w:gridCol w:w="663"/>
        <w:gridCol w:w="3315"/>
      </w:tblGrid>
      <w:tr w:rsidR="00DC00C3" w:rsidRPr="00DC00C3" w:rsidTr="00FB62B1">
        <w:trPr>
          <w:cantSplit/>
          <w:trHeight w:val="384"/>
        </w:trPr>
        <w:tc>
          <w:tcPr>
            <w:tcW w:w="1215" w:type="dxa"/>
            <w:hideMark/>
          </w:tcPr>
          <w:p w:rsidR="00DC00C3" w:rsidRPr="00DC00C3" w:rsidRDefault="00DC00C3" w:rsidP="00DC00C3">
            <w:pPr>
              <w:spacing w:before="120"/>
              <w:jc w:val="both"/>
              <w:rPr>
                <w:rFonts w:ascii="Calibri" w:hAnsi="Calibri"/>
                <w:sz w:val="24"/>
                <w:lang w:val="en-US" w:eastAsia="en-US" w:bidi="ar-SA"/>
              </w:rPr>
            </w:pPr>
            <w:proofErr w:type="spellStart"/>
            <w:r w:rsidRPr="00DC00C3">
              <w:rPr>
                <w:rFonts w:ascii="Calibri" w:hAnsi="Calibri"/>
                <w:sz w:val="24"/>
                <w:lang w:val="en-US" w:eastAsia="en-US" w:bidi="ar-SA"/>
              </w:rPr>
              <w:t>Oui</w:t>
            </w:r>
            <w:proofErr w:type="spellEnd"/>
          </w:p>
        </w:tc>
        <w:tc>
          <w:tcPr>
            <w:tcW w:w="663" w:type="dxa"/>
            <w:hideMark/>
          </w:tcPr>
          <w:p w:rsidR="00DC00C3" w:rsidRPr="00DC00C3" w:rsidRDefault="00DC00C3" w:rsidP="00DC00C3">
            <w:pPr>
              <w:tabs>
                <w:tab w:val="left" w:pos="2160"/>
                <w:tab w:val="left" w:pos="3240"/>
              </w:tabs>
              <w:spacing w:before="120"/>
              <w:jc w:val="center"/>
              <w:rPr>
                <w:rFonts w:ascii="Calibri" w:hAnsi="Calibri"/>
                <w:sz w:val="24"/>
                <w:lang w:val="en-US" w:eastAsia="en-US" w:bidi="ar-SA"/>
              </w:rPr>
            </w:pPr>
            <w:r w:rsidRPr="00DC00C3">
              <w:rPr>
                <w:rFonts w:ascii="Calibri" w:hAnsi="Calibri"/>
                <w:sz w:val="24"/>
                <w:lang w:val="en-US" w:eastAsia="en-US" w:bidi="ar-SA"/>
              </w:rPr>
              <w:t>1</w:t>
            </w:r>
          </w:p>
        </w:tc>
        <w:tc>
          <w:tcPr>
            <w:tcW w:w="3315" w:type="dxa"/>
          </w:tcPr>
          <w:p w:rsidR="00DC00C3" w:rsidRPr="00DC00C3" w:rsidRDefault="00DC00C3" w:rsidP="00DC00C3">
            <w:pPr>
              <w:tabs>
                <w:tab w:val="left" w:pos="2160"/>
                <w:tab w:val="left" w:pos="3240"/>
              </w:tabs>
              <w:spacing w:before="120"/>
              <w:jc w:val="center"/>
              <w:rPr>
                <w:rFonts w:ascii="Calibri" w:hAnsi="Calibri"/>
                <w:sz w:val="24"/>
                <w:lang w:val="en-US" w:eastAsia="en-US" w:bidi="ar-SA"/>
              </w:rPr>
            </w:pPr>
          </w:p>
        </w:tc>
      </w:tr>
      <w:tr w:rsidR="00DC00C3" w:rsidRPr="00DC00C3" w:rsidTr="00FB62B1">
        <w:trPr>
          <w:cantSplit/>
          <w:trHeight w:val="576"/>
        </w:trPr>
        <w:tc>
          <w:tcPr>
            <w:tcW w:w="1215" w:type="dxa"/>
            <w:hideMark/>
          </w:tcPr>
          <w:p w:rsidR="00DC00C3" w:rsidRPr="00DC00C3" w:rsidRDefault="00DC00C3" w:rsidP="00DC00C3">
            <w:pPr>
              <w:spacing w:before="120"/>
              <w:jc w:val="both"/>
              <w:rPr>
                <w:rFonts w:ascii="Calibri" w:hAnsi="Calibri"/>
                <w:sz w:val="24"/>
                <w:lang w:val="en-US" w:eastAsia="en-US" w:bidi="ar-SA"/>
              </w:rPr>
            </w:pPr>
            <w:r w:rsidRPr="00DC00C3">
              <w:rPr>
                <w:rFonts w:ascii="Calibri" w:hAnsi="Calibri"/>
                <w:sz w:val="24"/>
                <w:lang w:val="en-US" w:eastAsia="en-US" w:bidi="ar-SA"/>
              </w:rPr>
              <w:t>Non</w:t>
            </w:r>
          </w:p>
        </w:tc>
        <w:tc>
          <w:tcPr>
            <w:tcW w:w="663" w:type="dxa"/>
            <w:hideMark/>
          </w:tcPr>
          <w:p w:rsidR="00DC00C3" w:rsidRPr="00DC00C3" w:rsidRDefault="00DC00C3" w:rsidP="00DC00C3">
            <w:pPr>
              <w:tabs>
                <w:tab w:val="left" w:pos="2160"/>
                <w:tab w:val="left" w:pos="3240"/>
              </w:tabs>
              <w:jc w:val="center"/>
              <w:rPr>
                <w:rFonts w:ascii="Calibri" w:hAnsi="Calibri"/>
                <w:sz w:val="24"/>
                <w:lang w:val="en-US" w:eastAsia="en-US" w:bidi="ar-SA"/>
              </w:rPr>
            </w:pPr>
            <w:r w:rsidRPr="00DC00C3">
              <w:rPr>
                <w:rFonts w:ascii="Calibri" w:hAnsi="Calibri"/>
                <w:noProof/>
                <w:sz w:val="24"/>
                <w:lang w:val="en-CA" w:eastAsia="en-CA" w:bidi="ar-SA"/>
              </w:rPr>
              <mc:AlternateContent>
                <mc:Choice Requires="wps">
                  <w:drawing>
                    <wp:anchor distT="0" distB="0" distL="114300" distR="114300" simplePos="0" relativeHeight="251664384" behindDoc="0" locked="0" layoutInCell="1" allowOverlap="1" wp14:anchorId="18A7BA93" wp14:editId="75AD593D">
                      <wp:simplePos x="0" y="0"/>
                      <wp:positionH relativeFrom="column">
                        <wp:posOffset>201930</wp:posOffset>
                      </wp:positionH>
                      <wp:positionV relativeFrom="paragraph">
                        <wp:posOffset>169545</wp:posOffset>
                      </wp:positionV>
                      <wp:extent cx="423545" cy="0"/>
                      <wp:effectExtent l="11430" t="55245" r="22225" b="59055"/>
                      <wp:wrapNone/>
                      <wp:docPr id="1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3.35pt" to="49.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8YNAIAAFk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">
                      <v:stroke endarrow="block"/>
                    </v:line>
                  </w:pict>
                </mc:Fallback>
              </mc:AlternateContent>
            </w:r>
            <w:r w:rsidRPr="00DC00C3">
              <w:rPr>
                <w:rFonts w:ascii="Calibri" w:hAnsi="Calibri"/>
                <w:sz w:val="24"/>
                <w:lang w:val="en-US" w:eastAsia="en-US" w:bidi="ar-SA"/>
              </w:rPr>
              <w:t>2</w:t>
            </w:r>
          </w:p>
        </w:tc>
        <w:tc>
          <w:tcPr>
            <w:tcW w:w="3315" w:type="dxa"/>
            <w:hideMark/>
          </w:tcPr>
          <w:p w:rsidR="00DC00C3" w:rsidRPr="00DC00C3" w:rsidRDefault="00DC00C3" w:rsidP="00DC00C3">
            <w:pPr>
              <w:tabs>
                <w:tab w:val="left" w:pos="2160"/>
                <w:tab w:val="left" w:pos="3240"/>
              </w:tabs>
              <w:spacing w:before="120"/>
              <w:jc w:val="right"/>
              <w:rPr>
                <w:rFonts w:ascii="Calibri" w:hAnsi="Calibri"/>
                <w:sz w:val="24"/>
                <w:lang w:val="en-US" w:eastAsia="en-US" w:bidi="ar-SA"/>
              </w:rPr>
            </w:pPr>
            <w:r w:rsidRPr="00DC00C3">
              <w:rPr>
                <w:rFonts w:ascii="Calibri" w:hAnsi="Calibri"/>
                <w:b/>
                <w:lang w:val="en-US" w:eastAsia="en-US" w:bidi="ar-SA"/>
              </w:rPr>
              <w:t>REMERCIER ET TERMINER</w:t>
            </w:r>
          </w:p>
        </w:tc>
      </w:tr>
    </w:tbl>
    <w:p w:rsidR="00DC00C3" w:rsidRPr="00DC00C3" w:rsidRDefault="00DC00C3" w:rsidP="00DC00C3">
      <w:pPr>
        <w:tabs>
          <w:tab w:val="left" w:leader="dot" w:pos="3472"/>
          <w:tab w:val="left" w:pos="3813"/>
        </w:tabs>
        <w:rPr>
          <w:rFonts w:ascii="Calibri" w:hAnsi="Calibri" w:cs="Arial"/>
          <w:bCs/>
          <w:sz w:val="24"/>
          <w:szCs w:val="24"/>
          <w:lang w:eastAsia="en-US" w:bidi="ar-SA"/>
        </w:rPr>
      </w:pPr>
    </w:p>
    <w:p w:rsidR="00DC00C3" w:rsidRPr="00DC00C3" w:rsidRDefault="00DC00C3" w:rsidP="00DC00C3">
      <w:pPr>
        <w:tabs>
          <w:tab w:val="left" w:leader="dot" w:pos="3472"/>
          <w:tab w:val="left" w:pos="3813"/>
        </w:tabs>
        <w:rPr>
          <w:rFonts w:ascii="Calibri" w:hAnsi="Calibri" w:cs="Arial"/>
          <w:bCs/>
          <w:sz w:val="24"/>
          <w:szCs w:val="24"/>
          <w:lang w:eastAsia="en-US" w:bidi="ar-SA"/>
        </w:rPr>
      </w:pPr>
      <w:r w:rsidRPr="00DC00C3">
        <w:rPr>
          <w:rFonts w:ascii="Calibri" w:hAnsi="Calibri" w:cs="Arial"/>
          <w:bCs/>
          <w:sz w:val="24"/>
          <w:szCs w:val="24"/>
          <w:lang w:eastAsia="en-US" w:bidi="ar-SA"/>
        </w:rPr>
        <w:t>Très bien, j’aimerais avoir un peu plus de renseignement sur vous avant de finaliser votre inscription.</w:t>
      </w:r>
    </w:p>
    <w:p w:rsidR="00DC00C3" w:rsidRPr="00DC00C3" w:rsidRDefault="00DC00C3" w:rsidP="00DC00C3">
      <w:pPr>
        <w:tabs>
          <w:tab w:val="left" w:leader="dot" w:pos="5735"/>
        </w:tabs>
        <w:rPr>
          <w:rFonts w:ascii="Calibri" w:hAnsi="Calibri" w:cs="Arial"/>
          <w:bCs/>
          <w:sz w:val="24"/>
          <w:szCs w:val="24"/>
          <w:lang w:eastAsia="en-US" w:bidi="ar-SA"/>
        </w:rPr>
      </w:pPr>
    </w:p>
    <w:p w:rsidR="00DC00C3" w:rsidRPr="00DC00C3" w:rsidRDefault="00DC00C3" w:rsidP="00DC00C3">
      <w:pPr>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Calibri" w:hAnsi="Calibri" w:cs="Arial"/>
          <w:sz w:val="24"/>
          <w:szCs w:val="24"/>
          <w:lang w:eastAsia="fr-FR" w:bidi="ar-SA"/>
        </w:rPr>
      </w:pPr>
      <w:r w:rsidRPr="00DC00C3">
        <w:rPr>
          <w:rFonts w:ascii="Calibri" w:hAnsi="Calibri" w:cs="Arial"/>
          <w:sz w:val="24"/>
          <w:szCs w:val="24"/>
          <w:lang w:eastAsia="fr-FR" w:bidi="ar-SA"/>
        </w:rPr>
        <w:t xml:space="preserve">Dans  quel groupe d'âge vous situez-vous? Est-ce…? </w:t>
      </w:r>
    </w:p>
    <w:p w:rsidR="00DC00C3" w:rsidRPr="00DC00C3" w:rsidRDefault="00DC00C3" w:rsidP="00DC00C3">
      <w:pPr>
        <w:tabs>
          <w:tab w:val="left" w:leader="dot" w:pos="5310"/>
          <w:tab w:val="left" w:pos="6107"/>
        </w:tabs>
        <w:spacing w:after="40"/>
        <w:ind w:left="713" w:right="-994" w:firstLine="907"/>
        <w:rPr>
          <w:rFonts w:ascii="Calibri" w:hAnsi="Calibri" w:cs="Arial"/>
          <w:b/>
          <w:bCs/>
          <w:sz w:val="24"/>
          <w:szCs w:val="24"/>
          <w:lang w:eastAsia="en-US" w:bidi="ar-SA"/>
        </w:rPr>
      </w:pPr>
      <w:r w:rsidRPr="00DC00C3">
        <w:rPr>
          <w:rFonts w:ascii="Calibri" w:hAnsi="Calibri" w:cs="Arial"/>
          <w:sz w:val="24"/>
          <w:szCs w:val="24"/>
          <w:lang w:eastAsia="en-US" w:bidi="ar-SA"/>
        </w:rPr>
        <w:t>Moins de 18 ans</w:t>
      </w:r>
      <w:r w:rsidRPr="00DC00C3">
        <w:rPr>
          <w:rFonts w:ascii="Calibri" w:hAnsi="Calibri" w:cs="Arial"/>
          <w:sz w:val="24"/>
          <w:szCs w:val="24"/>
          <w:lang w:eastAsia="en-US" w:bidi="ar-SA"/>
        </w:rPr>
        <w:tab/>
        <w:t>1</w:t>
      </w:r>
      <w:r w:rsidRPr="00DC00C3">
        <w:rPr>
          <w:rFonts w:ascii="Calibri" w:hAnsi="Calibri" w:cs="Arial"/>
          <w:b/>
          <w:bCs/>
          <w:sz w:val="24"/>
          <w:szCs w:val="24"/>
          <w:lang w:eastAsia="en-US" w:bidi="ar-SA"/>
        </w:rPr>
        <w:t xml:space="preserve">   </w:t>
      </w:r>
      <w:r w:rsidRPr="00DC00C3">
        <w:rPr>
          <w:rFonts w:ascii="Calibri" w:hAnsi="Calibri"/>
          <w:b/>
          <w:lang w:eastAsia="en-US" w:bidi="ar-SA"/>
        </w:rPr>
        <w:t>REMERCIER ET TERMINER</w:t>
      </w:r>
    </w:p>
    <w:p w:rsidR="00DC00C3" w:rsidRPr="00DC00C3" w:rsidRDefault="00DC00C3" w:rsidP="00DC00C3">
      <w:pPr>
        <w:tabs>
          <w:tab w:val="left" w:leader="dot" w:pos="5310"/>
          <w:tab w:val="left" w:pos="6107"/>
        </w:tabs>
        <w:spacing w:after="40"/>
        <w:ind w:left="713" w:right="-994" w:firstLine="907"/>
        <w:rPr>
          <w:rFonts w:ascii="Calibri" w:hAnsi="Calibri" w:cs="Arial"/>
          <w:b/>
          <w:sz w:val="24"/>
          <w:szCs w:val="24"/>
          <w:lang w:eastAsia="en-US" w:bidi="ar-SA"/>
        </w:rPr>
      </w:pPr>
      <w:r w:rsidRPr="00DC00C3">
        <w:rPr>
          <w:rFonts w:ascii="Calibri" w:hAnsi="Calibri" w:cs="Arial"/>
          <w:noProof/>
          <w:sz w:val="24"/>
          <w:szCs w:val="24"/>
          <w:lang w:val="en-CA" w:eastAsia="en-CA" w:bidi="ar-SA"/>
        </w:rPr>
        <mc:AlternateContent>
          <mc:Choice Requires="wps">
            <w:drawing>
              <wp:anchor distT="0" distB="0" distL="114300" distR="114300" simplePos="0" relativeHeight="251662336" behindDoc="0" locked="0" layoutInCell="1" allowOverlap="1" wp14:anchorId="28D83A14" wp14:editId="0A38D707">
                <wp:simplePos x="0" y="0"/>
                <wp:positionH relativeFrom="column">
                  <wp:posOffset>3486785</wp:posOffset>
                </wp:positionH>
                <wp:positionV relativeFrom="paragraph">
                  <wp:posOffset>18415</wp:posOffset>
                </wp:positionV>
                <wp:extent cx="108585" cy="519430"/>
                <wp:effectExtent l="10160" t="7620" r="5080" b="6350"/>
                <wp:wrapNone/>
                <wp:docPr id="15" name="Forme libr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519430"/>
                        </a:xfrm>
                        <a:custGeom>
                          <a:avLst/>
                          <a:gdLst>
                            <a:gd name="T0" fmla="*/ 1000 w 20000"/>
                            <a:gd name="T1" fmla="*/ 0 h 20000"/>
                            <a:gd name="T2" fmla="*/ 3000 w 20000"/>
                            <a:gd name="T3" fmla="*/ 93 h 20000"/>
                            <a:gd name="T4" fmla="*/ 4778 w 20000"/>
                            <a:gd name="T5" fmla="*/ 204 h 20000"/>
                            <a:gd name="T6" fmla="*/ 6389 w 20000"/>
                            <a:gd name="T7" fmla="*/ 370 h 20000"/>
                            <a:gd name="T8" fmla="*/ 7722 w 20000"/>
                            <a:gd name="T9" fmla="*/ 630 h 20000"/>
                            <a:gd name="T10" fmla="*/ 8778 w 20000"/>
                            <a:gd name="T11" fmla="*/ 870 h 20000"/>
                            <a:gd name="T12" fmla="*/ 9556 w 20000"/>
                            <a:gd name="T13" fmla="*/ 1167 h 20000"/>
                            <a:gd name="T14" fmla="*/ 9944 w 20000"/>
                            <a:gd name="T15" fmla="*/ 1500 h 20000"/>
                            <a:gd name="T16" fmla="*/ 10000 w 20000"/>
                            <a:gd name="T17" fmla="*/ 8333 h 20000"/>
                            <a:gd name="T18" fmla="*/ 10167 w 20000"/>
                            <a:gd name="T19" fmla="*/ 8667 h 20000"/>
                            <a:gd name="T20" fmla="*/ 10778 w 20000"/>
                            <a:gd name="T21" fmla="*/ 8963 h 20000"/>
                            <a:gd name="T22" fmla="*/ 11667 w 20000"/>
                            <a:gd name="T23" fmla="*/ 9259 h 20000"/>
                            <a:gd name="T24" fmla="*/ 12944 w 20000"/>
                            <a:gd name="T25" fmla="*/ 9500 h 20000"/>
                            <a:gd name="T26" fmla="*/ 14389 w 20000"/>
                            <a:gd name="T27" fmla="*/ 9704 h 20000"/>
                            <a:gd name="T28" fmla="*/ 16111 w 20000"/>
                            <a:gd name="T29" fmla="*/ 9870 h 20000"/>
                            <a:gd name="T30" fmla="*/ 18000 w 20000"/>
                            <a:gd name="T31" fmla="*/ 9963 h 20000"/>
                            <a:gd name="T32" fmla="*/ 20000 w 20000"/>
                            <a:gd name="T33" fmla="*/ 10000 h 20000"/>
                            <a:gd name="T34" fmla="*/ 18000 w 20000"/>
                            <a:gd name="T35" fmla="*/ 10000 h 20000"/>
                            <a:gd name="T36" fmla="*/ 16111 w 20000"/>
                            <a:gd name="T37" fmla="*/ 10130 h 20000"/>
                            <a:gd name="T38" fmla="*/ 14389 w 20000"/>
                            <a:gd name="T39" fmla="*/ 10296 h 20000"/>
                            <a:gd name="T40" fmla="*/ 12944 w 20000"/>
                            <a:gd name="T41" fmla="*/ 10500 h 20000"/>
                            <a:gd name="T42" fmla="*/ 11667 w 20000"/>
                            <a:gd name="T43" fmla="*/ 10741 h 20000"/>
                            <a:gd name="T44" fmla="*/ 10778 w 20000"/>
                            <a:gd name="T45" fmla="*/ 11037 h 20000"/>
                            <a:gd name="T46" fmla="*/ 10167 w 20000"/>
                            <a:gd name="T47" fmla="*/ 11333 h 20000"/>
                            <a:gd name="T48" fmla="*/ 10000 w 20000"/>
                            <a:gd name="T49" fmla="*/ 11667 h 20000"/>
                            <a:gd name="T50" fmla="*/ 9944 w 20000"/>
                            <a:gd name="T51" fmla="*/ 18500 h 20000"/>
                            <a:gd name="T52" fmla="*/ 9556 w 20000"/>
                            <a:gd name="T53" fmla="*/ 18833 h 20000"/>
                            <a:gd name="T54" fmla="*/ 8778 w 20000"/>
                            <a:gd name="T55" fmla="*/ 19130 h 20000"/>
                            <a:gd name="T56" fmla="*/ 7722 w 20000"/>
                            <a:gd name="T57" fmla="*/ 19370 h 20000"/>
                            <a:gd name="T58" fmla="*/ 6389 w 20000"/>
                            <a:gd name="T59" fmla="*/ 19630 h 20000"/>
                            <a:gd name="T60" fmla="*/ 4778 w 20000"/>
                            <a:gd name="T61" fmla="*/ 19796 h 20000"/>
                            <a:gd name="T62" fmla="*/ 3000 w 20000"/>
                            <a:gd name="T63" fmla="*/ 19907 h 20000"/>
                            <a:gd name="T64" fmla="*/ 1000 w 20000"/>
                            <a:gd name="T65" fmla="*/ 20000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00" y="0"/>
                              </a:lnTo>
                              <a:lnTo>
                                <a:pt x="2000" y="37"/>
                              </a:lnTo>
                              <a:lnTo>
                                <a:pt x="3000" y="93"/>
                              </a:lnTo>
                              <a:lnTo>
                                <a:pt x="3889" y="111"/>
                              </a:lnTo>
                              <a:lnTo>
                                <a:pt x="4778" y="204"/>
                              </a:lnTo>
                              <a:lnTo>
                                <a:pt x="5611" y="296"/>
                              </a:lnTo>
                              <a:lnTo>
                                <a:pt x="6389" y="370"/>
                              </a:lnTo>
                              <a:lnTo>
                                <a:pt x="7056" y="500"/>
                              </a:lnTo>
                              <a:lnTo>
                                <a:pt x="7722" y="630"/>
                              </a:lnTo>
                              <a:lnTo>
                                <a:pt x="8278" y="759"/>
                              </a:lnTo>
                              <a:lnTo>
                                <a:pt x="8778" y="870"/>
                              </a:lnTo>
                              <a:lnTo>
                                <a:pt x="9222" y="1037"/>
                              </a:lnTo>
                              <a:lnTo>
                                <a:pt x="9556" y="1167"/>
                              </a:lnTo>
                              <a:lnTo>
                                <a:pt x="9778" y="1296"/>
                              </a:lnTo>
                              <a:lnTo>
                                <a:pt x="9944" y="1500"/>
                              </a:lnTo>
                              <a:lnTo>
                                <a:pt x="10000" y="1667"/>
                              </a:lnTo>
                              <a:lnTo>
                                <a:pt x="10000" y="8333"/>
                              </a:lnTo>
                              <a:lnTo>
                                <a:pt x="10056" y="8500"/>
                              </a:lnTo>
                              <a:lnTo>
                                <a:pt x="10167" y="8667"/>
                              </a:lnTo>
                              <a:lnTo>
                                <a:pt x="10444" y="8833"/>
                              </a:lnTo>
                              <a:lnTo>
                                <a:pt x="10778" y="8963"/>
                              </a:lnTo>
                              <a:lnTo>
                                <a:pt x="11222" y="9111"/>
                              </a:lnTo>
                              <a:lnTo>
                                <a:pt x="11667" y="9259"/>
                              </a:lnTo>
                              <a:lnTo>
                                <a:pt x="12278" y="9370"/>
                              </a:lnTo>
                              <a:lnTo>
                                <a:pt x="12944" y="9500"/>
                              </a:lnTo>
                              <a:lnTo>
                                <a:pt x="13611" y="9574"/>
                              </a:lnTo>
                              <a:lnTo>
                                <a:pt x="14389" y="9704"/>
                              </a:lnTo>
                              <a:lnTo>
                                <a:pt x="15222" y="9778"/>
                              </a:lnTo>
                              <a:lnTo>
                                <a:pt x="16111" y="9870"/>
                              </a:lnTo>
                              <a:lnTo>
                                <a:pt x="17000" y="9926"/>
                              </a:lnTo>
                              <a:lnTo>
                                <a:pt x="18000" y="9963"/>
                              </a:lnTo>
                              <a:lnTo>
                                <a:pt x="19000" y="10000"/>
                              </a:lnTo>
                              <a:lnTo>
                                <a:pt x="20000" y="10000"/>
                              </a:lnTo>
                              <a:lnTo>
                                <a:pt x="19000" y="10000"/>
                              </a:lnTo>
                              <a:lnTo>
                                <a:pt x="18000" y="10000"/>
                              </a:lnTo>
                              <a:lnTo>
                                <a:pt x="17000" y="10037"/>
                              </a:lnTo>
                              <a:lnTo>
                                <a:pt x="16111" y="10130"/>
                              </a:lnTo>
                              <a:lnTo>
                                <a:pt x="15222" y="10167"/>
                              </a:lnTo>
                              <a:lnTo>
                                <a:pt x="14389" y="10296"/>
                              </a:lnTo>
                              <a:lnTo>
                                <a:pt x="13611" y="10370"/>
                              </a:lnTo>
                              <a:lnTo>
                                <a:pt x="12944" y="10500"/>
                              </a:lnTo>
                              <a:lnTo>
                                <a:pt x="12278" y="10593"/>
                              </a:lnTo>
                              <a:lnTo>
                                <a:pt x="11667" y="10741"/>
                              </a:lnTo>
                              <a:lnTo>
                                <a:pt x="11222" y="10889"/>
                              </a:lnTo>
                              <a:lnTo>
                                <a:pt x="10778" y="11037"/>
                              </a:lnTo>
                              <a:lnTo>
                                <a:pt x="10444" y="11167"/>
                              </a:lnTo>
                              <a:lnTo>
                                <a:pt x="10167" y="11333"/>
                              </a:lnTo>
                              <a:lnTo>
                                <a:pt x="10056" y="11500"/>
                              </a:lnTo>
                              <a:lnTo>
                                <a:pt x="10000" y="11667"/>
                              </a:lnTo>
                              <a:lnTo>
                                <a:pt x="10000" y="18333"/>
                              </a:lnTo>
                              <a:lnTo>
                                <a:pt x="9944" y="18500"/>
                              </a:lnTo>
                              <a:lnTo>
                                <a:pt x="9778" y="18704"/>
                              </a:lnTo>
                              <a:lnTo>
                                <a:pt x="9556" y="18833"/>
                              </a:lnTo>
                              <a:lnTo>
                                <a:pt x="9222" y="18963"/>
                              </a:lnTo>
                              <a:lnTo>
                                <a:pt x="8778" y="19130"/>
                              </a:lnTo>
                              <a:lnTo>
                                <a:pt x="8278" y="19241"/>
                              </a:lnTo>
                              <a:lnTo>
                                <a:pt x="7722" y="19370"/>
                              </a:lnTo>
                              <a:lnTo>
                                <a:pt x="7056" y="19500"/>
                              </a:lnTo>
                              <a:lnTo>
                                <a:pt x="6389" y="19630"/>
                              </a:lnTo>
                              <a:lnTo>
                                <a:pt x="5611" y="19704"/>
                              </a:lnTo>
                              <a:lnTo>
                                <a:pt x="4778" y="19796"/>
                              </a:lnTo>
                              <a:lnTo>
                                <a:pt x="3889" y="19889"/>
                              </a:lnTo>
                              <a:lnTo>
                                <a:pt x="3000" y="19907"/>
                              </a:lnTo>
                              <a:lnTo>
                                <a:pt x="2000" y="19963"/>
                              </a:lnTo>
                              <a:lnTo>
                                <a:pt x="1000" y="20000"/>
                              </a:lnTo>
                              <a:lnTo>
                                <a:pt x="0" y="20000"/>
                              </a:lnTo>
                              <a:lnTo>
                                <a:pt x="0"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15" o:spid="_x0000_s1026" style="position:absolute;margin-left:274.55pt;margin-top:1.45pt;width:8.55pt;height:4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" path="m,l1000,,2000,37,3000,93r889,18l4778,204r833,92l6389,370r667,130l7722,630r556,129l8778,870r444,167l9556,1167r222,129l9944,1500r56,167l10000,8333r56,167l10167,8667r277,166l10778,8963r444,148l11667,9259r611,111l12944,9500r667,74l14389,9704r833,74l16111,9870r889,56l18000,9963r1000,37l20000,10000r-1000,l18000,10000r-1000,37l16111,10130r-889,37l14389,10296r-778,74l12944,10500r-666,93l11667,10741r-445,148l10778,11037r-334,130l10167,11333r-111,167l10000,11667r,6666l9944,18500r-166,204l9556,18833r-334,130l8778,19130r-500,111l7722,19370r-666,130l6389,19630r-778,74l4778,19796r-889,93l3000,19907r-1000,56l1000,20000,,20000,,xe" filled="f">
                <v:path arrowok="t" o:connecttype="custom" o:connectlocs="5429,0;16288,2415;25941,5298;34687,9609;41925,16362;47658,22595;51882,30309;53988,38957;54293,216421;55199,225095;58516,232783;63343,240470;70276,246729;78121,252027;87471,256339;97727,258754;108585,259715;97727,259715;87471,263091;78121,267403;70276,272701;63343,278960;58516,286647;55199,294335;54293,303009;53988,480473;51882,489121;47658,496835;41925,503068;34687,509821;25941,514132;16288,517015;5429,519430;0,0" o:connectangles="0,0,0,0,0,0,0,0,0,0,0,0,0,0,0,0,0,0,0,0,0,0,0,0,0,0,0,0,0,0,0,0,0,0"/>
              </v:shape>
            </w:pict>
          </mc:Fallback>
        </mc:AlternateContent>
      </w:r>
      <w:r w:rsidRPr="00DC00C3">
        <w:rPr>
          <w:rFonts w:ascii="Calibri" w:hAnsi="Calibri" w:cs="Arial"/>
          <w:noProof/>
          <w:sz w:val="24"/>
          <w:szCs w:val="24"/>
          <w:lang w:eastAsia="en-US" w:bidi="ar-SA"/>
        </w:rPr>
        <w:t>18</w:t>
      </w:r>
      <w:r w:rsidRPr="00DC00C3">
        <w:rPr>
          <w:rFonts w:ascii="Calibri" w:hAnsi="Calibri" w:cs="Arial"/>
          <w:sz w:val="24"/>
          <w:szCs w:val="24"/>
          <w:lang w:eastAsia="en-US" w:bidi="ar-SA"/>
        </w:rPr>
        <w:t xml:space="preserve"> ou 19</w:t>
      </w:r>
      <w:r w:rsidRPr="00DC00C3">
        <w:rPr>
          <w:rFonts w:ascii="Calibri" w:hAnsi="Calibri" w:cs="Arial"/>
          <w:sz w:val="24"/>
          <w:szCs w:val="24"/>
          <w:lang w:eastAsia="en-US" w:bidi="ar-SA"/>
        </w:rPr>
        <w:tab/>
        <w:t xml:space="preserve">2    </w:t>
      </w:r>
    </w:p>
    <w:p w:rsidR="00DC00C3" w:rsidRPr="00DC00C3" w:rsidRDefault="00DC00C3" w:rsidP="00DC00C3">
      <w:pPr>
        <w:tabs>
          <w:tab w:val="left" w:leader="dot" w:pos="5310"/>
          <w:tab w:val="left" w:pos="5812"/>
        </w:tabs>
        <w:spacing w:after="40"/>
        <w:ind w:left="713" w:right="-994" w:firstLine="907"/>
        <w:rPr>
          <w:rFonts w:ascii="Calibri" w:hAnsi="Calibri" w:cs="Arial"/>
          <w:noProof/>
          <w:szCs w:val="24"/>
          <w:lang w:eastAsia="en-US" w:bidi="ar-SA"/>
        </w:rPr>
      </w:pPr>
      <w:r w:rsidRPr="00DC00C3">
        <w:rPr>
          <w:rFonts w:ascii="Calibri" w:hAnsi="Calibri" w:cs="Arial"/>
          <w:noProof/>
          <w:sz w:val="24"/>
          <w:szCs w:val="24"/>
          <w:lang w:eastAsia="en-US" w:bidi="ar-SA"/>
        </w:rPr>
        <w:t>20 à 22</w:t>
      </w:r>
      <w:r w:rsidRPr="00DC00C3">
        <w:rPr>
          <w:rFonts w:ascii="Calibri" w:hAnsi="Calibri" w:cs="Arial"/>
          <w:noProof/>
          <w:sz w:val="24"/>
          <w:szCs w:val="24"/>
          <w:lang w:eastAsia="en-US" w:bidi="ar-SA"/>
        </w:rPr>
        <w:tab/>
        <w:t>3</w:t>
      </w:r>
      <w:r w:rsidRPr="00DC00C3">
        <w:rPr>
          <w:rFonts w:ascii="Calibri" w:hAnsi="Calibri" w:cs="Arial"/>
          <w:b/>
          <w:sz w:val="24"/>
          <w:szCs w:val="24"/>
          <w:lang w:eastAsia="en-US" w:bidi="ar-SA"/>
        </w:rPr>
        <w:t xml:space="preserve"> </w:t>
      </w:r>
      <w:r w:rsidRPr="00DC00C3">
        <w:rPr>
          <w:rFonts w:ascii="Calibri" w:hAnsi="Calibri" w:cs="Arial"/>
          <w:b/>
          <w:sz w:val="24"/>
          <w:szCs w:val="24"/>
          <w:lang w:eastAsia="en-US" w:bidi="ar-SA"/>
        </w:rPr>
        <w:tab/>
      </w:r>
      <w:r w:rsidRPr="00DC00C3">
        <w:rPr>
          <w:rFonts w:ascii="Calibri" w:hAnsi="Calibri" w:cs="Arial"/>
          <w:b/>
          <w:szCs w:val="24"/>
          <w:lang w:eastAsia="en-US" w:bidi="ar-SA"/>
        </w:rPr>
        <w:t>Groups 1, 3, 5, 7 – Bon mix</w:t>
      </w:r>
    </w:p>
    <w:p w:rsidR="00DC00C3" w:rsidRPr="00DC00C3" w:rsidRDefault="00DC00C3" w:rsidP="00DC00C3">
      <w:pPr>
        <w:tabs>
          <w:tab w:val="left" w:leader="dot" w:pos="5310"/>
          <w:tab w:val="left" w:pos="6107"/>
        </w:tabs>
        <w:spacing w:after="40"/>
        <w:ind w:left="713" w:right="-994" w:firstLine="907"/>
        <w:rPr>
          <w:rFonts w:ascii="Calibri" w:hAnsi="Calibri" w:cs="Arial"/>
          <w:noProof/>
          <w:sz w:val="24"/>
          <w:szCs w:val="24"/>
          <w:lang w:eastAsia="en-US" w:bidi="ar-SA"/>
        </w:rPr>
      </w:pPr>
      <w:r w:rsidRPr="00DC00C3">
        <w:rPr>
          <w:rFonts w:ascii="Calibri" w:hAnsi="Calibri" w:cs="Arial"/>
          <w:noProof/>
          <w:sz w:val="24"/>
          <w:szCs w:val="24"/>
          <w:lang w:eastAsia="en-US" w:bidi="ar-SA"/>
        </w:rPr>
        <w:t>23 ou 24</w:t>
      </w:r>
      <w:r w:rsidRPr="00DC00C3">
        <w:rPr>
          <w:rFonts w:ascii="Calibri" w:hAnsi="Calibri" w:cs="Arial"/>
          <w:noProof/>
          <w:sz w:val="24"/>
          <w:szCs w:val="24"/>
          <w:lang w:eastAsia="en-US" w:bidi="ar-SA"/>
        </w:rPr>
        <w:tab/>
        <w:t>4</w:t>
      </w:r>
    </w:p>
    <w:p w:rsidR="00DC00C3" w:rsidRPr="00DC00C3" w:rsidRDefault="00DC00C3" w:rsidP="00DC00C3">
      <w:pPr>
        <w:tabs>
          <w:tab w:val="left" w:leader="dot" w:pos="5310"/>
          <w:tab w:val="left" w:pos="6107"/>
        </w:tabs>
        <w:spacing w:after="40"/>
        <w:ind w:left="713" w:right="-994" w:firstLine="907"/>
        <w:rPr>
          <w:rFonts w:ascii="Calibri" w:hAnsi="Calibri" w:cs="Arial"/>
          <w:sz w:val="24"/>
          <w:szCs w:val="24"/>
          <w:lang w:eastAsia="en-US" w:bidi="ar-SA"/>
        </w:rPr>
      </w:pPr>
      <w:r w:rsidRPr="00DC00C3">
        <w:rPr>
          <w:rFonts w:ascii="Calibri" w:hAnsi="Calibri" w:cs="Arial"/>
          <w:noProof/>
          <w:sz w:val="24"/>
          <w:szCs w:val="24"/>
          <w:lang w:val="en-CA" w:eastAsia="en-CA" w:bidi="ar-SA"/>
        </w:rPr>
        <mc:AlternateContent>
          <mc:Choice Requires="wps">
            <w:drawing>
              <wp:anchor distT="0" distB="0" distL="114300" distR="114300" simplePos="0" relativeHeight="251663360" behindDoc="0" locked="0" layoutInCell="1" allowOverlap="1" wp14:anchorId="419DDF24" wp14:editId="60863960">
                <wp:simplePos x="0" y="0"/>
                <wp:positionH relativeFrom="column">
                  <wp:posOffset>3486785</wp:posOffset>
                </wp:positionH>
                <wp:positionV relativeFrom="paragraph">
                  <wp:posOffset>40640</wp:posOffset>
                </wp:positionV>
                <wp:extent cx="108585" cy="519430"/>
                <wp:effectExtent l="10160" t="8255" r="5080" b="5715"/>
                <wp:wrapNone/>
                <wp:docPr id="17" name="Forme libr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519430"/>
                        </a:xfrm>
                        <a:custGeom>
                          <a:avLst/>
                          <a:gdLst>
                            <a:gd name="T0" fmla="*/ 1000 w 20000"/>
                            <a:gd name="T1" fmla="*/ 0 h 20000"/>
                            <a:gd name="T2" fmla="*/ 3000 w 20000"/>
                            <a:gd name="T3" fmla="*/ 93 h 20000"/>
                            <a:gd name="T4" fmla="*/ 4778 w 20000"/>
                            <a:gd name="T5" fmla="*/ 204 h 20000"/>
                            <a:gd name="T6" fmla="*/ 6389 w 20000"/>
                            <a:gd name="T7" fmla="*/ 370 h 20000"/>
                            <a:gd name="T8" fmla="*/ 7722 w 20000"/>
                            <a:gd name="T9" fmla="*/ 630 h 20000"/>
                            <a:gd name="T10" fmla="*/ 8778 w 20000"/>
                            <a:gd name="T11" fmla="*/ 870 h 20000"/>
                            <a:gd name="T12" fmla="*/ 9556 w 20000"/>
                            <a:gd name="T13" fmla="*/ 1167 h 20000"/>
                            <a:gd name="T14" fmla="*/ 9944 w 20000"/>
                            <a:gd name="T15" fmla="*/ 1500 h 20000"/>
                            <a:gd name="T16" fmla="*/ 10000 w 20000"/>
                            <a:gd name="T17" fmla="*/ 8333 h 20000"/>
                            <a:gd name="T18" fmla="*/ 10167 w 20000"/>
                            <a:gd name="T19" fmla="*/ 8667 h 20000"/>
                            <a:gd name="T20" fmla="*/ 10778 w 20000"/>
                            <a:gd name="T21" fmla="*/ 8963 h 20000"/>
                            <a:gd name="T22" fmla="*/ 11667 w 20000"/>
                            <a:gd name="T23" fmla="*/ 9259 h 20000"/>
                            <a:gd name="T24" fmla="*/ 12944 w 20000"/>
                            <a:gd name="T25" fmla="*/ 9500 h 20000"/>
                            <a:gd name="T26" fmla="*/ 14389 w 20000"/>
                            <a:gd name="T27" fmla="*/ 9704 h 20000"/>
                            <a:gd name="T28" fmla="*/ 16111 w 20000"/>
                            <a:gd name="T29" fmla="*/ 9870 h 20000"/>
                            <a:gd name="T30" fmla="*/ 18000 w 20000"/>
                            <a:gd name="T31" fmla="*/ 9963 h 20000"/>
                            <a:gd name="T32" fmla="*/ 20000 w 20000"/>
                            <a:gd name="T33" fmla="*/ 10000 h 20000"/>
                            <a:gd name="T34" fmla="*/ 18000 w 20000"/>
                            <a:gd name="T35" fmla="*/ 10000 h 20000"/>
                            <a:gd name="T36" fmla="*/ 16111 w 20000"/>
                            <a:gd name="T37" fmla="*/ 10130 h 20000"/>
                            <a:gd name="T38" fmla="*/ 14389 w 20000"/>
                            <a:gd name="T39" fmla="*/ 10296 h 20000"/>
                            <a:gd name="T40" fmla="*/ 12944 w 20000"/>
                            <a:gd name="T41" fmla="*/ 10500 h 20000"/>
                            <a:gd name="T42" fmla="*/ 11667 w 20000"/>
                            <a:gd name="T43" fmla="*/ 10741 h 20000"/>
                            <a:gd name="T44" fmla="*/ 10778 w 20000"/>
                            <a:gd name="T45" fmla="*/ 11037 h 20000"/>
                            <a:gd name="T46" fmla="*/ 10167 w 20000"/>
                            <a:gd name="T47" fmla="*/ 11333 h 20000"/>
                            <a:gd name="T48" fmla="*/ 10000 w 20000"/>
                            <a:gd name="T49" fmla="*/ 11667 h 20000"/>
                            <a:gd name="T50" fmla="*/ 9944 w 20000"/>
                            <a:gd name="T51" fmla="*/ 18500 h 20000"/>
                            <a:gd name="T52" fmla="*/ 9556 w 20000"/>
                            <a:gd name="T53" fmla="*/ 18833 h 20000"/>
                            <a:gd name="T54" fmla="*/ 8778 w 20000"/>
                            <a:gd name="T55" fmla="*/ 19130 h 20000"/>
                            <a:gd name="T56" fmla="*/ 7722 w 20000"/>
                            <a:gd name="T57" fmla="*/ 19370 h 20000"/>
                            <a:gd name="T58" fmla="*/ 6389 w 20000"/>
                            <a:gd name="T59" fmla="*/ 19630 h 20000"/>
                            <a:gd name="T60" fmla="*/ 4778 w 20000"/>
                            <a:gd name="T61" fmla="*/ 19796 h 20000"/>
                            <a:gd name="T62" fmla="*/ 3000 w 20000"/>
                            <a:gd name="T63" fmla="*/ 19907 h 20000"/>
                            <a:gd name="T64" fmla="*/ 1000 w 20000"/>
                            <a:gd name="T65" fmla="*/ 20000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00" y="0"/>
                              </a:lnTo>
                              <a:lnTo>
                                <a:pt x="2000" y="37"/>
                              </a:lnTo>
                              <a:lnTo>
                                <a:pt x="3000" y="93"/>
                              </a:lnTo>
                              <a:lnTo>
                                <a:pt x="3889" y="111"/>
                              </a:lnTo>
                              <a:lnTo>
                                <a:pt x="4778" y="204"/>
                              </a:lnTo>
                              <a:lnTo>
                                <a:pt x="5611" y="296"/>
                              </a:lnTo>
                              <a:lnTo>
                                <a:pt x="6389" y="370"/>
                              </a:lnTo>
                              <a:lnTo>
                                <a:pt x="7056" y="500"/>
                              </a:lnTo>
                              <a:lnTo>
                                <a:pt x="7722" y="630"/>
                              </a:lnTo>
                              <a:lnTo>
                                <a:pt x="8278" y="759"/>
                              </a:lnTo>
                              <a:lnTo>
                                <a:pt x="8778" y="870"/>
                              </a:lnTo>
                              <a:lnTo>
                                <a:pt x="9222" y="1037"/>
                              </a:lnTo>
                              <a:lnTo>
                                <a:pt x="9556" y="1167"/>
                              </a:lnTo>
                              <a:lnTo>
                                <a:pt x="9778" y="1296"/>
                              </a:lnTo>
                              <a:lnTo>
                                <a:pt x="9944" y="1500"/>
                              </a:lnTo>
                              <a:lnTo>
                                <a:pt x="10000" y="1667"/>
                              </a:lnTo>
                              <a:lnTo>
                                <a:pt x="10000" y="8333"/>
                              </a:lnTo>
                              <a:lnTo>
                                <a:pt x="10056" y="8500"/>
                              </a:lnTo>
                              <a:lnTo>
                                <a:pt x="10167" y="8667"/>
                              </a:lnTo>
                              <a:lnTo>
                                <a:pt x="10444" y="8833"/>
                              </a:lnTo>
                              <a:lnTo>
                                <a:pt x="10778" y="8963"/>
                              </a:lnTo>
                              <a:lnTo>
                                <a:pt x="11222" y="9111"/>
                              </a:lnTo>
                              <a:lnTo>
                                <a:pt x="11667" y="9259"/>
                              </a:lnTo>
                              <a:lnTo>
                                <a:pt x="12278" y="9370"/>
                              </a:lnTo>
                              <a:lnTo>
                                <a:pt x="12944" y="9500"/>
                              </a:lnTo>
                              <a:lnTo>
                                <a:pt x="13611" y="9574"/>
                              </a:lnTo>
                              <a:lnTo>
                                <a:pt x="14389" y="9704"/>
                              </a:lnTo>
                              <a:lnTo>
                                <a:pt x="15222" y="9778"/>
                              </a:lnTo>
                              <a:lnTo>
                                <a:pt x="16111" y="9870"/>
                              </a:lnTo>
                              <a:lnTo>
                                <a:pt x="17000" y="9926"/>
                              </a:lnTo>
                              <a:lnTo>
                                <a:pt x="18000" y="9963"/>
                              </a:lnTo>
                              <a:lnTo>
                                <a:pt x="19000" y="10000"/>
                              </a:lnTo>
                              <a:lnTo>
                                <a:pt x="20000" y="10000"/>
                              </a:lnTo>
                              <a:lnTo>
                                <a:pt x="19000" y="10000"/>
                              </a:lnTo>
                              <a:lnTo>
                                <a:pt x="18000" y="10000"/>
                              </a:lnTo>
                              <a:lnTo>
                                <a:pt x="17000" y="10037"/>
                              </a:lnTo>
                              <a:lnTo>
                                <a:pt x="16111" y="10130"/>
                              </a:lnTo>
                              <a:lnTo>
                                <a:pt x="15222" y="10167"/>
                              </a:lnTo>
                              <a:lnTo>
                                <a:pt x="14389" y="10296"/>
                              </a:lnTo>
                              <a:lnTo>
                                <a:pt x="13611" y="10370"/>
                              </a:lnTo>
                              <a:lnTo>
                                <a:pt x="12944" y="10500"/>
                              </a:lnTo>
                              <a:lnTo>
                                <a:pt x="12278" y="10593"/>
                              </a:lnTo>
                              <a:lnTo>
                                <a:pt x="11667" y="10741"/>
                              </a:lnTo>
                              <a:lnTo>
                                <a:pt x="11222" y="10889"/>
                              </a:lnTo>
                              <a:lnTo>
                                <a:pt x="10778" y="11037"/>
                              </a:lnTo>
                              <a:lnTo>
                                <a:pt x="10444" y="11167"/>
                              </a:lnTo>
                              <a:lnTo>
                                <a:pt x="10167" y="11333"/>
                              </a:lnTo>
                              <a:lnTo>
                                <a:pt x="10056" y="11500"/>
                              </a:lnTo>
                              <a:lnTo>
                                <a:pt x="10000" y="11667"/>
                              </a:lnTo>
                              <a:lnTo>
                                <a:pt x="10000" y="18333"/>
                              </a:lnTo>
                              <a:lnTo>
                                <a:pt x="9944" y="18500"/>
                              </a:lnTo>
                              <a:lnTo>
                                <a:pt x="9778" y="18704"/>
                              </a:lnTo>
                              <a:lnTo>
                                <a:pt x="9556" y="18833"/>
                              </a:lnTo>
                              <a:lnTo>
                                <a:pt x="9222" y="18963"/>
                              </a:lnTo>
                              <a:lnTo>
                                <a:pt x="8778" y="19130"/>
                              </a:lnTo>
                              <a:lnTo>
                                <a:pt x="8278" y="19241"/>
                              </a:lnTo>
                              <a:lnTo>
                                <a:pt x="7722" y="19370"/>
                              </a:lnTo>
                              <a:lnTo>
                                <a:pt x="7056" y="19500"/>
                              </a:lnTo>
                              <a:lnTo>
                                <a:pt x="6389" y="19630"/>
                              </a:lnTo>
                              <a:lnTo>
                                <a:pt x="5611" y="19704"/>
                              </a:lnTo>
                              <a:lnTo>
                                <a:pt x="4778" y="19796"/>
                              </a:lnTo>
                              <a:lnTo>
                                <a:pt x="3889" y="19889"/>
                              </a:lnTo>
                              <a:lnTo>
                                <a:pt x="3000" y="19907"/>
                              </a:lnTo>
                              <a:lnTo>
                                <a:pt x="2000" y="19963"/>
                              </a:lnTo>
                              <a:lnTo>
                                <a:pt x="1000" y="20000"/>
                              </a:lnTo>
                              <a:lnTo>
                                <a:pt x="0" y="20000"/>
                              </a:lnTo>
                              <a:lnTo>
                                <a:pt x="0"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17" o:spid="_x0000_s1026" style="position:absolute;margin-left:274.55pt;margin-top:3.2pt;width:8.55pt;height:4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" path="m,l1000,,2000,37,3000,93r889,18l4778,204r833,92l6389,370r667,130l7722,630r556,129l8778,870r444,167l9556,1167r222,129l9944,1500r56,167l10000,8333r56,167l10167,8667r277,166l10778,8963r444,148l11667,9259r611,111l12944,9500r667,74l14389,9704r833,74l16111,9870r889,56l18000,9963r1000,37l20000,10000r-1000,l18000,10000r-1000,37l16111,10130r-889,37l14389,10296r-778,74l12944,10500r-666,93l11667,10741r-445,148l10778,11037r-334,130l10167,11333r-111,167l10000,11667r,6666l9944,18500r-166,204l9556,18833r-334,130l8778,19130r-500,111l7722,19370r-666,130l6389,19630r-778,74l4778,19796r-889,93l3000,19907r-1000,56l1000,20000,,20000,,xe" filled="f">
                <v:path arrowok="t" o:connecttype="custom" o:connectlocs="5429,0;16288,2415;25941,5298;34687,9609;41925,16362;47658,22595;51882,30309;53988,38957;54293,216421;55199,225095;58516,232783;63343,240470;70276,246729;78121,252027;87471,256339;97727,258754;108585,259715;97727,259715;87471,263091;78121,267403;70276,272701;63343,278960;58516,286647;55199,294335;54293,303009;53988,480473;51882,489121;47658,496835;41925,503068;34687,509821;25941,514132;16288,517015;5429,519430;0,0" o:connectangles="0,0,0,0,0,0,0,0,0,0,0,0,0,0,0,0,0,0,0,0,0,0,0,0,0,0,0,0,0,0,0,0,0,0"/>
              </v:shape>
            </w:pict>
          </mc:Fallback>
        </mc:AlternateContent>
      </w:r>
      <w:r w:rsidRPr="00DC00C3">
        <w:rPr>
          <w:rFonts w:ascii="Calibri" w:hAnsi="Calibri" w:cs="Arial"/>
          <w:noProof/>
          <w:sz w:val="24"/>
          <w:szCs w:val="24"/>
          <w:lang w:eastAsia="en-US" w:bidi="ar-SA"/>
        </w:rPr>
        <w:t>25</w:t>
      </w:r>
      <w:r w:rsidRPr="00DC00C3">
        <w:rPr>
          <w:rFonts w:ascii="Calibri" w:hAnsi="Calibri" w:cs="Arial"/>
          <w:sz w:val="24"/>
          <w:szCs w:val="24"/>
          <w:lang w:eastAsia="en-US" w:bidi="ar-SA"/>
        </w:rPr>
        <w:t xml:space="preserve"> à 28</w:t>
      </w:r>
      <w:r w:rsidRPr="00DC00C3">
        <w:rPr>
          <w:rFonts w:ascii="Calibri" w:hAnsi="Calibri" w:cs="Arial"/>
          <w:sz w:val="24"/>
          <w:szCs w:val="24"/>
          <w:lang w:eastAsia="en-US" w:bidi="ar-SA"/>
        </w:rPr>
        <w:tab/>
        <w:t>5</w:t>
      </w:r>
    </w:p>
    <w:p w:rsidR="00DC00C3" w:rsidRPr="00DC00C3" w:rsidRDefault="00DC00C3" w:rsidP="00DC00C3">
      <w:pPr>
        <w:tabs>
          <w:tab w:val="left" w:leader="dot" w:pos="5310"/>
          <w:tab w:val="left" w:pos="5812"/>
        </w:tabs>
        <w:spacing w:after="40"/>
        <w:ind w:left="713" w:right="-994" w:firstLine="907"/>
        <w:rPr>
          <w:rFonts w:ascii="Calibri" w:hAnsi="Calibri" w:cs="Arial"/>
          <w:szCs w:val="24"/>
          <w:lang w:eastAsia="en-US" w:bidi="ar-SA"/>
        </w:rPr>
      </w:pPr>
      <w:r w:rsidRPr="00DC00C3">
        <w:rPr>
          <w:rFonts w:ascii="Calibri" w:hAnsi="Calibri" w:cs="Arial"/>
          <w:sz w:val="24"/>
          <w:szCs w:val="24"/>
          <w:lang w:eastAsia="en-US" w:bidi="ar-SA"/>
        </w:rPr>
        <w:t>29 à 31</w:t>
      </w:r>
      <w:r w:rsidRPr="00DC00C3">
        <w:rPr>
          <w:rFonts w:ascii="Calibri" w:hAnsi="Calibri" w:cs="Arial"/>
          <w:sz w:val="24"/>
          <w:szCs w:val="24"/>
          <w:lang w:eastAsia="en-US" w:bidi="ar-SA"/>
        </w:rPr>
        <w:tab/>
        <w:t>6</w:t>
      </w:r>
      <w:r w:rsidRPr="00DC00C3">
        <w:rPr>
          <w:rFonts w:ascii="Calibri" w:hAnsi="Calibri" w:cs="Arial"/>
          <w:b/>
          <w:sz w:val="24"/>
          <w:szCs w:val="24"/>
          <w:lang w:eastAsia="en-US" w:bidi="ar-SA"/>
        </w:rPr>
        <w:t xml:space="preserve"> </w:t>
      </w:r>
      <w:r w:rsidRPr="00DC00C3">
        <w:rPr>
          <w:rFonts w:ascii="Calibri" w:hAnsi="Calibri" w:cs="Arial"/>
          <w:b/>
          <w:sz w:val="24"/>
          <w:szCs w:val="24"/>
          <w:lang w:eastAsia="en-US" w:bidi="ar-SA"/>
        </w:rPr>
        <w:tab/>
      </w:r>
      <w:r w:rsidRPr="00DC00C3">
        <w:rPr>
          <w:rFonts w:ascii="Calibri" w:hAnsi="Calibri" w:cs="Arial"/>
          <w:b/>
          <w:szCs w:val="24"/>
          <w:lang w:eastAsia="en-US" w:bidi="ar-SA"/>
        </w:rPr>
        <w:t>Groups 2, 4, 6, 8 – Bon mix</w:t>
      </w:r>
    </w:p>
    <w:p w:rsidR="00DC00C3" w:rsidRPr="00DC00C3" w:rsidRDefault="00DC00C3" w:rsidP="00DC00C3">
      <w:pPr>
        <w:tabs>
          <w:tab w:val="left" w:leader="dot" w:pos="5310"/>
          <w:tab w:val="left" w:pos="6107"/>
        </w:tabs>
        <w:spacing w:after="40"/>
        <w:ind w:left="713" w:right="-994" w:firstLine="907"/>
        <w:rPr>
          <w:rFonts w:ascii="Calibri" w:hAnsi="Calibri" w:cs="Arial"/>
          <w:b/>
          <w:bCs/>
          <w:sz w:val="24"/>
          <w:szCs w:val="24"/>
          <w:lang w:eastAsia="en-US" w:bidi="ar-SA"/>
        </w:rPr>
      </w:pPr>
      <w:r w:rsidRPr="00DC00C3">
        <w:rPr>
          <w:rFonts w:ascii="Calibri" w:hAnsi="Calibri" w:cs="Arial"/>
          <w:sz w:val="24"/>
          <w:szCs w:val="24"/>
          <w:lang w:eastAsia="en-US" w:bidi="ar-SA"/>
        </w:rPr>
        <w:t>32 à 34</w:t>
      </w:r>
      <w:r w:rsidRPr="00DC00C3">
        <w:rPr>
          <w:rFonts w:ascii="Calibri" w:hAnsi="Calibri" w:cs="Arial"/>
          <w:sz w:val="24"/>
          <w:szCs w:val="24"/>
          <w:lang w:eastAsia="en-US" w:bidi="ar-SA"/>
        </w:rPr>
        <w:tab/>
        <w:t xml:space="preserve">7    </w:t>
      </w:r>
    </w:p>
    <w:p w:rsidR="00DC00C3" w:rsidRPr="00DC00C3" w:rsidRDefault="00DC00C3" w:rsidP="00DC00C3">
      <w:pPr>
        <w:tabs>
          <w:tab w:val="left" w:leader="dot" w:pos="5310"/>
          <w:tab w:val="left" w:pos="6107"/>
        </w:tabs>
        <w:spacing w:after="40"/>
        <w:ind w:left="713" w:right="-994" w:firstLine="907"/>
        <w:rPr>
          <w:rFonts w:ascii="Calibri" w:hAnsi="Calibri" w:cs="Arial"/>
          <w:b/>
          <w:bCs/>
          <w:sz w:val="24"/>
          <w:szCs w:val="24"/>
          <w:lang w:eastAsia="en-US" w:bidi="ar-SA"/>
        </w:rPr>
      </w:pPr>
      <w:r w:rsidRPr="00DC00C3">
        <w:rPr>
          <w:rFonts w:ascii="Calibri" w:hAnsi="Calibri" w:cs="Arial"/>
          <w:sz w:val="24"/>
          <w:szCs w:val="24"/>
          <w:lang w:eastAsia="en-US" w:bidi="ar-SA"/>
        </w:rPr>
        <w:t>35 et plus</w:t>
      </w:r>
      <w:r w:rsidRPr="00DC00C3">
        <w:rPr>
          <w:rFonts w:ascii="Calibri" w:hAnsi="Calibri" w:cs="Arial"/>
          <w:sz w:val="24"/>
          <w:szCs w:val="24"/>
          <w:lang w:eastAsia="en-US" w:bidi="ar-SA"/>
        </w:rPr>
        <w:tab/>
        <w:t>8</w:t>
      </w:r>
      <w:r w:rsidRPr="00DC00C3">
        <w:rPr>
          <w:rFonts w:ascii="Calibri" w:hAnsi="Calibri" w:cs="Arial"/>
          <w:b/>
          <w:bCs/>
          <w:sz w:val="24"/>
          <w:szCs w:val="24"/>
          <w:lang w:eastAsia="en-US" w:bidi="ar-SA"/>
        </w:rPr>
        <w:t xml:space="preserve">   </w:t>
      </w:r>
      <w:r w:rsidRPr="00DC00C3">
        <w:rPr>
          <w:rFonts w:ascii="Calibri" w:hAnsi="Calibri"/>
          <w:b/>
          <w:lang w:eastAsia="en-US" w:bidi="ar-SA"/>
        </w:rPr>
        <w:t>REMERCIER ET TERMINER</w:t>
      </w:r>
    </w:p>
    <w:p w:rsidR="00DC00C3" w:rsidRPr="00DC00C3" w:rsidRDefault="00DC00C3" w:rsidP="00DC00C3">
      <w:pPr>
        <w:jc w:val="both"/>
        <w:rPr>
          <w:rFonts w:ascii="Calibri" w:hAnsi="Calibri"/>
          <w:sz w:val="24"/>
          <w:szCs w:val="24"/>
          <w:lang w:eastAsia="en-US" w:bidi="ar-SA"/>
        </w:rPr>
      </w:pPr>
    </w:p>
    <w:p w:rsidR="00DC00C3" w:rsidRPr="00DC00C3" w:rsidRDefault="00DC00C3" w:rsidP="00DC00C3">
      <w:pPr>
        <w:jc w:val="both"/>
        <w:rPr>
          <w:rFonts w:ascii="Calibri" w:hAnsi="Calibri"/>
          <w:sz w:val="24"/>
          <w:szCs w:val="24"/>
          <w:lang w:eastAsia="en-US" w:bidi="ar-SA"/>
        </w:rPr>
      </w:pPr>
    </w:p>
    <w:p w:rsidR="00DC00C3" w:rsidRPr="00DC00C3" w:rsidRDefault="00DC00C3" w:rsidP="00DC00C3">
      <w:pPr>
        <w:numPr>
          <w:ilvl w:val="0"/>
          <w:numId w:val="34"/>
        </w:numPr>
        <w:jc w:val="both"/>
        <w:rPr>
          <w:rFonts w:ascii="Calibri" w:hAnsi="Calibri"/>
          <w:sz w:val="24"/>
          <w:szCs w:val="24"/>
          <w:lang w:eastAsia="en-US" w:bidi="ar-SA"/>
        </w:rPr>
      </w:pPr>
      <w:r w:rsidRPr="00DC00C3">
        <w:rPr>
          <w:rFonts w:ascii="Calibri" w:hAnsi="Calibri"/>
          <w:sz w:val="24"/>
          <w:szCs w:val="24"/>
          <w:lang w:eastAsia="en-US" w:bidi="ar-SA"/>
        </w:rPr>
        <w:lastRenderedPageBreak/>
        <w:t>Est-ce que vous ou quelqu’un dans votre foyer (y compris vos parents, frères et sœurs, conjoint ou enfants</w:t>
      </w:r>
      <w:r w:rsidRPr="00DC00C3">
        <w:rPr>
          <w:rFonts w:ascii="Calibri" w:hAnsi="Calibri" w:cs="Arial"/>
          <w:sz w:val="24"/>
          <w:szCs w:val="24"/>
          <w:lang w:eastAsia="en-US" w:bidi="ar-SA"/>
        </w:rPr>
        <w:t xml:space="preserve">) </w:t>
      </w:r>
      <w:r w:rsidRPr="00DC00C3">
        <w:rPr>
          <w:rFonts w:ascii="Calibri" w:hAnsi="Calibri" w:cs="Arial"/>
          <w:sz w:val="24"/>
          <w:szCs w:val="24"/>
          <w:u w:val="single"/>
          <w:lang w:eastAsia="en-US" w:bidi="ar-SA"/>
        </w:rPr>
        <w:t>est présentement employé ou a déjà été employé du Gouvernement fédéral ou provincial</w:t>
      </w:r>
      <w:r w:rsidRPr="00DC00C3">
        <w:rPr>
          <w:rFonts w:ascii="Calibri" w:hAnsi="Calibri" w:cs="Arial"/>
          <w:sz w:val="24"/>
          <w:szCs w:val="24"/>
          <w:lang w:eastAsia="en-US" w:bidi="ar-SA"/>
        </w:rPr>
        <w:t>?</w:t>
      </w:r>
    </w:p>
    <w:p w:rsidR="00DC00C3" w:rsidRPr="00DC00C3" w:rsidRDefault="00DC00C3" w:rsidP="00DC00C3">
      <w:pPr>
        <w:ind w:left="540" w:hanging="540"/>
        <w:jc w:val="both"/>
        <w:rPr>
          <w:rFonts w:ascii="Calibri" w:hAnsi="Calibri"/>
          <w:sz w:val="24"/>
          <w:szCs w:val="24"/>
          <w:highlight w:val="yellow"/>
          <w:lang w:eastAsia="en-US" w:bidi="ar-SA"/>
        </w:rPr>
      </w:pPr>
    </w:p>
    <w:p w:rsidR="00DC00C3" w:rsidRPr="00DC00C3" w:rsidRDefault="00DC00C3" w:rsidP="00DC00C3">
      <w:pPr>
        <w:tabs>
          <w:tab w:val="left" w:leader="dot" w:pos="4050"/>
        </w:tabs>
        <w:ind w:left="571" w:firstLine="876"/>
        <w:rPr>
          <w:rFonts w:ascii="Calibri" w:hAnsi="Calibri" w:cs="Arial"/>
          <w:b/>
          <w:sz w:val="24"/>
          <w:szCs w:val="24"/>
          <w:highlight w:val="yellow"/>
          <w:lang w:eastAsia="en-US" w:bidi="ar-SA"/>
        </w:rPr>
      </w:pPr>
    </w:p>
    <w:p w:rsidR="00DC00C3" w:rsidRPr="00DC00C3" w:rsidRDefault="00DC00C3" w:rsidP="00DC00C3">
      <w:pPr>
        <w:tabs>
          <w:tab w:val="left" w:leader="dot" w:pos="4050"/>
        </w:tabs>
        <w:ind w:left="571" w:firstLine="876"/>
        <w:rPr>
          <w:rFonts w:ascii="Calibri" w:hAnsi="Calibri" w:cs="Arial"/>
          <w:b/>
          <w:sz w:val="24"/>
          <w:szCs w:val="24"/>
          <w:lang w:eastAsia="en-US" w:bidi="ar-SA"/>
        </w:rPr>
      </w:pPr>
      <w:r w:rsidRPr="00DC00C3">
        <w:rPr>
          <w:rFonts w:ascii="Calibri" w:hAnsi="Calibri" w:cs="Arial"/>
          <w:b/>
          <w:sz w:val="24"/>
          <w:szCs w:val="24"/>
          <w:lang w:eastAsia="en-US" w:bidi="ar-SA"/>
        </w:rPr>
        <w:t xml:space="preserve">  ~ SI OUI – REMERCIER ET TERMINER ~</w:t>
      </w: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p>
    <w:p w:rsidR="00DC00C3" w:rsidRPr="00DC00C3" w:rsidRDefault="00DC00C3" w:rsidP="00DC00C3">
      <w:pPr>
        <w:numPr>
          <w:ilvl w:val="0"/>
          <w:numId w:val="34"/>
        </w:numPr>
        <w:spacing w:after="120"/>
        <w:contextualSpacing/>
        <w:rPr>
          <w:rFonts w:ascii="Calibri" w:hAnsi="Calibri" w:cs="Tahoma"/>
          <w:sz w:val="24"/>
          <w:szCs w:val="24"/>
          <w:lang w:eastAsia="fr-FR" w:bidi="ar-SA"/>
        </w:rPr>
      </w:pPr>
      <w:r w:rsidRPr="00DC00C3">
        <w:rPr>
          <w:rFonts w:ascii="Calibri" w:hAnsi="Calibri" w:cs="Tahoma"/>
          <w:sz w:val="24"/>
          <w:szCs w:val="24"/>
          <w:lang w:eastAsia="fr-FR" w:bidi="ar-SA"/>
        </w:rPr>
        <w:t xml:space="preserve">Parfois, durant les groupes de discussion, les participants doivent regarder des vidéos, lire un document et/ou écrire leurs réponses à un questionnaire. Y </w:t>
      </w:r>
      <w:proofErr w:type="spellStart"/>
      <w:r w:rsidRPr="00DC00C3">
        <w:rPr>
          <w:rFonts w:ascii="Calibri" w:hAnsi="Calibri" w:cs="Tahoma"/>
          <w:sz w:val="24"/>
          <w:szCs w:val="24"/>
          <w:lang w:eastAsia="fr-FR" w:bidi="ar-SA"/>
        </w:rPr>
        <w:t>a-t-il</w:t>
      </w:r>
      <w:proofErr w:type="spellEnd"/>
      <w:r w:rsidRPr="00DC00C3">
        <w:rPr>
          <w:rFonts w:ascii="Calibri" w:hAnsi="Calibri" w:cs="Tahoma"/>
          <w:sz w:val="24"/>
          <w:szCs w:val="24"/>
          <w:lang w:eastAsia="fr-FR" w:bidi="ar-SA"/>
        </w:rPr>
        <w:t xml:space="preserve"> des raisons pour lesquelles vous ne pourriez pas participer ?</w:t>
      </w: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360"/>
        <w:rPr>
          <w:rFonts w:ascii="Calibri" w:hAnsi="Calibri"/>
          <w:sz w:val="24"/>
          <w:szCs w:val="24"/>
          <w:lang w:eastAsia="en-US" w:bidi="ar-SA"/>
        </w:rPr>
      </w:pPr>
      <w:r w:rsidRPr="00DC00C3">
        <w:rPr>
          <w:rFonts w:ascii="Calibri" w:hAnsi="Calibri"/>
          <w:sz w:val="24"/>
          <w:szCs w:val="24"/>
          <w:lang w:eastAsia="en-US" w:bidi="ar-SA"/>
        </w:rPr>
        <w:t xml:space="preserve">  </w:t>
      </w: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sz w:val="24"/>
          <w:szCs w:val="24"/>
          <w:lang w:eastAsia="en-US" w:bidi="ar-SA"/>
        </w:rPr>
      </w:pPr>
      <w:r w:rsidRPr="00DC00C3">
        <w:rPr>
          <w:rFonts w:ascii="Calibri" w:hAnsi="Calibri"/>
          <w:sz w:val="24"/>
          <w:szCs w:val="24"/>
          <w:lang w:eastAsia="en-US" w:bidi="ar-SA"/>
        </w:rPr>
        <w:t xml:space="preserve">Oui                1             </w:t>
      </w:r>
      <w:r w:rsidRPr="00DC00C3">
        <w:rPr>
          <w:rFonts w:ascii="Calibri" w:hAnsi="Calibri"/>
          <w:b/>
          <w:sz w:val="24"/>
          <w:szCs w:val="24"/>
          <w:lang w:eastAsia="en-US" w:bidi="ar-SA"/>
        </w:rPr>
        <w:t>REMERCIER ET TERMINER</w:t>
      </w: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Calibri" w:hAnsi="Calibri"/>
          <w:sz w:val="24"/>
          <w:szCs w:val="24"/>
          <w:lang w:eastAsia="en-US" w:bidi="ar-SA"/>
        </w:rPr>
      </w:pPr>
      <w:r w:rsidRPr="00DC00C3">
        <w:rPr>
          <w:rFonts w:ascii="Calibri" w:hAnsi="Calibri"/>
          <w:sz w:val="24"/>
          <w:szCs w:val="24"/>
          <w:lang w:eastAsia="en-US" w:bidi="ar-SA"/>
        </w:rPr>
        <w:t xml:space="preserve">Non                 2             </w:t>
      </w: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cs="Arial"/>
          <w:b/>
          <w:sz w:val="24"/>
          <w:szCs w:val="24"/>
          <w:lang w:eastAsia="en-US" w:bidi="ar-SA"/>
        </w:rPr>
      </w:pPr>
      <w:r w:rsidRPr="00DC00C3">
        <w:rPr>
          <w:rFonts w:ascii="Calibri" w:hAnsi="Calibri" w:cs="Arial"/>
          <w:b/>
          <w:sz w:val="24"/>
          <w:szCs w:val="24"/>
          <w:lang w:eastAsia="en-US" w:bidi="ar-SA"/>
        </w:rPr>
        <w:t xml:space="preserve">~ </w:t>
      </w:r>
      <w:r w:rsidRPr="00DC00C3">
        <w:rPr>
          <w:rFonts w:ascii="Calibri" w:hAnsi="Calibri"/>
          <w:b/>
          <w:sz w:val="24"/>
          <w:szCs w:val="24"/>
          <w:lang w:eastAsia="en-US" w:bidi="ar-SA"/>
        </w:rPr>
        <w:t xml:space="preserve">TERMINER </w:t>
      </w:r>
      <w:r w:rsidRPr="00DC00C3">
        <w:rPr>
          <w:rFonts w:ascii="Calibri" w:hAnsi="Calibri"/>
          <w:sz w:val="24"/>
          <w:szCs w:val="24"/>
          <w:lang w:eastAsia="en-US" w:bidi="ar-SA"/>
        </w:rPr>
        <w:t>SI RÉPONDANT DONNE N’IMPORTE QUELLE RAISON COMME UN PROBLÈME VISUEL OU AUDITIF, UN PROBLÈME D’ÉCRITURE OU VERBAL, UNE PRÉOCCUPATION CONCERNANT UNE DIFFICULTÉ À COMMUNIQUER EFFICACEMENT OU SI VOUS AVEZ UNE AUTRE PRÉOCCUPATION</w:t>
      </w:r>
      <w:r w:rsidRPr="00DC00C3">
        <w:rPr>
          <w:rFonts w:ascii="Calibri" w:hAnsi="Calibri" w:cs="Arial"/>
          <w:b/>
          <w:sz w:val="24"/>
          <w:szCs w:val="24"/>
          <w:lang w:eastAsia="en-US" w:bidi="ar-SA"/>
        </w:rPr>
        <w:t>~</w:t>
      </w: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sz w:val="24"/>
          <w:szCs w:val="24"/>
          <w:lang w:eastAsia="en-US" w:bidi="ar-SA"/>
        </w:rPr>
      </w:pPr>
    </w:p>
    <w:p w:rsidR="00DC00C3" w:rsidRPr="00DC00C3" w:rsidRDefault="00DC00C3" w:rsidP="00DC00C3">
      <w:pPr>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Calibri" w:hAnsi="Calibri" w:cs="Arial"/>
          <w:sz w:val="24"/>
          <w:szCs w:val="24"/>
          <w:lang w:val="en-US" w:eastAsia="fr-FR" w:bidi="ar-SA"/>
        </w:rPr>
      </w:pPr>
      <w:proofErr w:type="spellStart"/>
      <w:r w:rsidRPr="00DC00C3">
        <w:rPr>
          <w:rFonts w:ascii="Calibri" w:hAnsi="Calibri" w:cs="Arial"/>
          <w:sz w:val="24"/>
          <w:szCs w:val="24"/>
          <w:lang w:val="en-US" w:eastAsia="fr-FR" w:bidi="ar-SA"/>
        </w:rPr>
        <w:t>Êtes-vous</w:t>
      </w:r>
      <w:proofErr w:type="spellEnd"/>
      <w:r w:rsidRPr="00DC00C3">
        <w:rPr>
          <w:rFonts w:ascii="Calibri" w:hAnsi="Calibri" w:cs="Arial"/>
          <w:sz w:val="24"/>
          <w:szCs w:val="24"/>
          <w:lang w:val="en-US" w:eastAsia="fr-FR" w:bidi="ar-SA"/>
        </w:rPr>
        <w:t xml:space="preserve"> </w:t>
      </w:r>
      <w:proofErr w:type="spellStart"/>
      <w:r w:rsidRPr="00DC00C3">
        <w:rPr>
          <w:rFonts w:ascii="Calibri" w:hAnsi="Calibri" w:cs="Arial"/>
          <w:sz w:val="24"/>
          <w:szCs w:val="24"/>
          <w:lang w:val="en-US" w:eastAsia="fr-FR" w:bidi="ar-SA"/>
        </w:rPr>
        <w:t>présentement</w:t>
      </w:r>
      <w:proofErr w:type="spellEnd"/>
      <w:r w:rsidRPr="00DC00C3">
        <w:rPr>
          <w:rFonts w:ascii="Calibri" w:hAnsi="Calibri" w:cs="Arial"/>
          <w:sz w:val="24"/>
          <w:szCs w:val="24"/>
          <w:lang w:val="en-US" w:eastAsia="fr-FR" w:bidi="ar-SA"/>
        </w:rPr>
        <w:t>…?</w:t>
      </w:r>
    </w:p>
    <w:p w:rsidR="00DC00C3" w:rsidRPr="00DC00C3" w:rsidRDefault="00DC00C3" w:rsidP="00DC00C3">
      <w:pPr>
        <w:tabs>
          <w:tab w:val="left" w:leader="dot" w:pos="5310"/>
          <w:tab w:val="left" w:pos="6107"/>
        </w:tabs>
        <w:spacing w:after="40"/>
        <w:ind w:left="713" w:right="-994" w:firstLine="907"/>
        <w:rPr>
          <w:rFonts w:ascii="Calibri" w:hAnsi="Calibri" w:cs="Arial"/>
          <w:noProof/>
          <w:sz w:val="24"/>
          <w:szCs w:val="24"/>
          <w:lang w:val="en-US" w:eastAsia="en-US" w:bidi="ar-SA"/>
        </w:rPr>
      </w:pPr>
      <w:r w:rsidRPr="00DC00C3">
        <w:rPr>
          <w:rFonts w:ascii="Calibri" w:hAnsi="Calibri" w:cs="Arial"/>
          <w:noProof/>
          <w:sz w:val="24"/>
          <w:szCs w:val="24"/>
          <w:lang w:bidi="ar-SA"/>
        </w:rPr>
        <w:t>Employé à temps plein</w:t>
      </w:r>
      <w:r w:rsidRPr="00DC00C3">
        <w:rPr>
          <w:rFonts w:ascii="Calibri" w:hAnsi="Calibri" w:cs="Arial"/>
          <w:noProof/>
          <w:sz w:val="24"/>
          <w:szCs w:val="24"/>
          <w:lang w:val="en-US" w:eastAsia="en-US" w:bidi="ar-SA"/>
        </w:rPr>
        <w:tab/>
        <w:t xml:space="preserve">1      </w:t>
      </w:r>
    </w:p>
    <w:p w:rsidR="00DC00C3" w:rsidRPr="00DC00C3" w:rsidRDefault="00DC00C3" w:rsidP="00DC00C3">
      <w:pPr>
        <w:tabs>
          <w:tab w:val="left" w:leader="dot" w:pos="5310"/>
          <w:tab w:val="left" w:pos="6107"/>
        </w:tabs>
        <w:spacing w:after="40"/>
        <w:ind w:left="713" w:right="-994" w:firstLine="907"/>
        <w:rPr>
          <w:rFonts w:ascii="Calibri" w:hAnsi="Calibri" w:cs="Arial"/>
          <w:noProof/>
          <w:sz w:val="24"/>
          <w:szCs w:val="24"/>
          <w:lang w:eastAsia="en-US" w:bidi="ar-SA"/>
        </w:rPr>
      </w:pPr>
      <w:r w:rsidRPr="00DC00C3">
        <w:rPr>
          <w:rFonts w:ascii="Calibri" w:hAnsi="Calibri" w:cs="Arial"/>
          <w:noProof/>
          <w:sz w:val="24"/>
          <w:szCs w:val="24"/>
          <w:lang w:eastAsia="en-US" w:bidi="ar-SA"/>
        </w:rPr>
        <w:t>Employé à temps partiel</w:t>
      </w:r>
      <w:r w:rsidRPr="00DC00C3">
        <w:rPr>
          <w:rFonts w:ascii="Calibri" w:hAnsi="Calibri" w:cs="Arial"/>
          <w:noProof/>
          <w:sz w:val="24"/>
          <w:szCs w:val="24"/>
          <w:lang w:eastAsia="en-US" w:bidi="ar-SA"/>
        </w:rPr>
        <w:tab/>
        <w:t xml:space="preserve">2       </w:t>
      </w:r>
    </w:p>
    <w:p w:rsidR="00DC00C3" w:rsidRPr="00DC00C3" w:rsidRDefault="00DC00C3" w:rsidP="00DC00C3">
      <w:pPr>
        <w:tabs>
          <w:tab w:val="left" w:leader="dot" w:pos="5310"/>
          <w:tab w:val="left" w:pos="6107"/>
        </w:tabs>
        <w:spacing w:after="40"/>
        <w:ind w:left="713" w:right="-994" w:firstLine="907"/>
        <w:rPr>
          <w:rFonts w:ascii="Calibri" w:hAnsi="Calibri" w:cs="Arial"/>
          <w:noProof/>
          <w:sz w:val="24"/>
          <w:szCs w:val="24"/>
          <w:lang w:eastAsia="en-US" w:bidi="ar-SA"/>
        </w:rPr>
      </w:pPr>
      <w:r w:rsidRPr="00DC00C3">
        <w:rPr>
          <w:rFonts w:ascii="Calibri" w:hAnsi="Calibri" w:cs="Arial"/>
          <w:noProof/>
          <w:sz w:val="24"/>
          <w:szCs w:val="24"/>
          <w:lang w:eastAsia="en-US" w:bidi="ar-SA"/>
        </w:rPr>
        <w:t>Travailleur indépendant/autonome</w:t>
      </w:r>
      <w:r w:rsidRPr="00DC00C3">
        <w:rPr>
          <w:rFonts w:ascii="Calibri" w:hAnsi="Calibri" w:cs="Arial"/>
          <w:noProof/>
          <w:sz w:val="24"/>
          <w:szCs w:val="24"/>
          <w:lang w:eastAsia="en-US" w:bidi="ar-SA"/>
        </w:rPr>
        <w:tab/>
        <w:t>3</w:t>
      </w:r>
    </w:p>
    <w:p w:rsidR="00DC00C3" w:rsidRPr="00DC00C3" w:rsidRDefault="00DC00C3" w:rsidP="00DC00C3">
      <w:pPr>
        <w:tabs>
          <w:tab w:val="left" w:leader="dot" w:pos="5310"/>
          <w:tab w:val="left" w:pos="6107"/>
        </w:tabs>
        <w:spacing w:after="40"/>
        <w:ind w:left="713" w:right="-994" w:firstLine="907"/>
        <w:rPr>
          <w:rFonts w:ascii="Calibri" w:hAnsi="Calibri" w:cs="Arial"/>
          <w:noProof/>
          <w:sz w:val="24"/>
          <w:szCs w:val="24"/>
          <w:lang w:eastAsia="en-US" w:bidi="ar-SA"/>
        </w:rPr>
      </w:pPr>
      <w:r w:rsidRPr="00DC00C3">
        <w:rPr>
          <w:rFonts w:ascii="Calibri" w:hAnsi="Calibri" w:cs="Arial"/>
          <w:noProof/>
          <w:sz w:val="24"/>
          <w:szCs w:val="24"/>
          <w:lang w:eastAsia="en-US" w:bidi="ar-SA"/>
        </w:rPr>
        <w:t>Au foyer</w:t>
      </w:r>
      <w:r w:rsidRPr="00DC00C3">
        <w:rPr>
          <w:rFonts w:ascii="Calibri" w:hAnsi="Calibri" w:cs="Arial"/>
          <w:noProof/>
          <w:sz w:val="24"/>
          <w:szCs w:val="24"/>
          <w:lang w:eastAsia="en-US" w:bidi="ar-SA"/>
        </w:rPr>
        <w:tab/>
        <w:t>4</w:t>
      </w:r>
      <w:r w:rsidRPr="00DC00C3">
        <w:rPr>
          <w:rFonts w:ascii="Calibri" w:hAnsi="Calibri" w:cs="Arial"/>
          <w:noProof/>
          <w:sz w:val="24"/>
          <w:szCs w:val="24"/>
          <w:lang w:eastAsia="en-US" w:bidi="ar-SA"/>
        </w:rPr>
        <w:tab/>
        <w:t xml:space="preserve">  </w:t>
      </w:r>
      <w:r w:rsidRPr="00DC00C3">
        <w:rPr>
          <w:rFonts w:ascii="Calibri" w:hAnsi="Calibri" w:cs="Arial"/>
          <w:noProof/>
          <w:sz w:val="24"/>
          <w:szCs w:val="24"/>
          <w:lang w:eastAsia="en-US" w:bidi="ar-SA"/>
        </w:rPr>
        <w:tab/>
      </w:r>
    </w:p>
    <w:p w:rsidR="00DC00C3" w:rsidRPr="00DC00C3" w:rsidRDefault="00DC00C3" w:rsidP="00DC00C3">
      <w:pPr>
        <w:tabs>
          <w:tab w:val="left" w:leader="dot" w:pos="5310"/>
          <w:tab w:val="left" w:pos="6107"/>
        </w:tabs>
        <w:spacing w:after="40"/>
        <w:ind w:left="713" w:right="-994" w:firstLine="907"/>
        <w:rPr>
          <w:rFonts w:ascii="Calibri" w:hAnsi="Calibri" w:cs="Arial"/>
          <w:noProof/>
          <w:sz w:val="24"/>
          <w:szCs w:val="24"/>
          <w:lang w:eastAsia="en-US" w:bidi="ar-SA"/>
        </w:rPr>
      </w:pPr>
      <w:r w:rsidRPr="00DC00C3">
        <w:rPr>
          <w:rFonts w:ascii="Calibri" w:hAnsi="Calibri" w:cs="Arial"/>
          <w:noProof/>
          <w:sz w:val="24"/>
          <w:szCs w:val="24"/>
          <w:lang w:eastAsia="en-US" w:bidi="ar-SA"/>
        </w:rPr>
        <w:t>Sans emploi</w:t>
      </w:r>
      <w:r w:rsidRPr="00DC00C3">
        <w:rPr>
          <w:rFonts w:ascii="Calibri" w:hAnsi="Calibri" w:cs="Arial"/>
          <w:noProof/>
          <w:sz w:val="24"/>
          <w:szCs w:val="24"/>
          <w:lang w:eastAsia="en-US" w:bidi="ar-SA"/>
        </w:rPr>
        <w:tab/>
        <w:t xml:space="preserve">6      </w:t>
      </w:r>
    </w:p>
    <w:p w:rsidR="00DC00C3" w:rsidRPr="00DC00C3" w:rsidRDefault="00DC00C3" w:rsidP="00DC00C3">
      <w:pPr>
        <w:tabs>
          <w:tab w:val="left" w:leader="dot" w:pos="5310"/>
          <w:tab w:val="left" w:pos="6107"/>
        </w:tabs>
        <w:spacing w:after="40"/>
        <w:ind w:left="713" w:right="-994" w:firstLine="907"/>
        <w:rPr>
          <w:rFonts w:ascii="Calibri" w:hAnsi="Calibri" w:cs="Arial"/>
          <w:spacing w:val="-2"/>
          <w:sz w:val="24"/>
          <w:szCs w:val="24"/>
          <w:lang w:eastAsia="en-US" w:bidi="ar-SA"/>
        </w:rPr>
      </w:pPr>
      <w:r w:rsidRPr="00DC00C3">
        <w:rPr>
          <w:rFonts w:ascii="Calibri" w:hAnsi="Calibri" w:cs="Arial"/>
          <w:noProof/>
          <w:sz w:val="24"/>
          <w:szCs w:val="24"/>
          <w:lang w:eastAsia="en-US" w:bidi="ar-SA"/>
        </w:rPr>
        <w:t>Étudiant</w:t>
      </w:r>
      <w:r w:rsidRPr="00DC00C3">
        <w:rPr>
          <w:rFonts w:ascii="Calibri" w:hAnsi="Calibri" w:cs="Arial"/>
          <w:noProof/>
          <w:sz w:val="24"/>
          <w:szCs w:val="24"/>
          <w:lang w:eastAsia="en-US" w:bidi="ar-SA"/>
        </w:rPr>
        <w:tab/>
        <w:t>7</w:t>
      </w:r>
      <w:r w:rsidRPr="00DC00C3">
        <w:rPr>
          <w:rFonts w:ascii="Calibri" w:hAnsi="Calibri" w:cs="Arial"/>
          <w:spacing w:val="-2"/>
          <w:sz w:val="24"/>
          <w:szCs w:val="24"/>
          <w:lang w:eastAsia="en-US" w:bidi="ar-SA"/>
        </w:rPr>
        <w:tab/>
      </w: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353"/>
        <w:rPr>
          <w:rFonts w:ascii="Calibri" w:hAnsi="Calibri" w:cs="Arial"/>
          <w:sz w:val="24"/>
          <w:szCs w:val="24"/>
          <w:lang w:eastAsia="en-US" w:bidi="ar-SA"/>
        </w:rPr>
      </w:pP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353"/>
        <w:rPr>
          <w:rFonts w:ascii="Calibri" w:hAnsi="Calibri" w:cs="Arial"/>
          <w:sz w:val="24"/>
          <w:szCs w:val="24"/>
          <w:lang w:eastAsia="en-US" w:bidi="ar-SA"/>
        </w:rPr>
      </w:pPr>
    </w:p>
    <w:p w:rsidR="00DC00C3" w:rsidRPr="00DC00C3" w:rsidRDefault="00DC00C3" w:rsidP="00DC00C3">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353"/>
        <w:rPr>
          <w:rFonts w:ascii="Calibri" w:hAnsi="Calibri" w:cs="Arial"/>
          <w:sz w:val="24"/>
          <w:szCs w:val="24"/>
          <w:lang w:eastAsia="en-US" w:bidi="ar-SA"/>
        </w:rPr>
      </w:pPr>
    </w:p>
    <w:p w:rsidR="00DC00C3" w:rsidRPr="00DC00C3" w:rsidRDefault="00DC00C3" w:rsidP="00DC00C3">
      <w:pPr>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Calibri" w:hAnsi="Calibri" w:cs="Arial"/>
          <w:spacing w:val="-2"/>
          <w:sz w:val="24"/>
          <w:szCs w:val="24"/>
          <w:lang w:eastAsia="fr-FR" w:bidi="ar-SA"/>
        </w:rPr>
      </w:pPr>
      <w:r w:rsidRPr="00DC00C3">
        <w:rPr>
          <w:rFonts w:ascii="Calibri" w:hAnsi="Calibri" w:cs="Arial"/>
          <w:spacing w:val="-2"/>
          <w:sz w:val="24"/>
          <w:szCs w:val="24"/>
          <w:lang w:eastAsia="fr-FR" w:bidi="ar-SA"/>
        </w:rPr>
        <w:t>Parmi les choix suivants, lequel décrit le mieux votre revenu individuel total avant impôts l'année dernière ? Est-ce…?</w:t>
      </w: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val="en-US" w:eastAsia="en-US" w:bidi="ar-SA"/>
        </w:rPr>
      </w:pPr>
      <w:r w:rsidRPr="00DC00C3">
        <w:rPr>
          <w:rFonts w:ascii="Calibri" w:hAnsi="Calibri" w:cs="Calibri"/>
          <w:noProof/>
          <w:spacing w:val="-2"/>
          <w:sz w:val="24"/>
          <w:szCs w:val="24"/>
          <w:lang w:bidi="ar-SA"/>
        </w:rPr>
        <w:t xml:space="preserve">Moins de </w:t>
      </w:r>
      <w:r w:rsidRPr="00DC00C3">
        <w:rPr>
          <w:rFonts w:ascii="Calibri" w:hAnsi="Calibri" w:cs="Calibri"/>
          <w:noProof/>
          <w:spacing w:val="-2"/>
          <w:sz w:val="24"/>
          <w:szCs w:val="24"/>
          <w:lang w:val="en-US" w:eastAsia="en-US" w:bidi="ar-SA"/>
        </w:rPr>
        <w:t xml:space="preserve">30 000 $ </w:t>
      </w:r>
      <w:r w:rsidRPr="00DC00C3">
        <w:rPr>
          <w:rFonts w:ascii="Calibri" w:hAnsi="Calibri" w:cs="Calibri"/>
          <w:noProof/>
          <w:spacing w:val="-2"/>
          <w:sz w:val="24"/>
          <w:szCs w:val="24"/>
          <w:lang w:val="en-US" w:eastAsia="en-US" w:bidi="ar-SA"/>
        </w:rPr>
        <w:tab/>
        <w:t xml:space="preserve">1       </w:t>
      </w: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val="en-US" w:eastAsia="en-US" w:bidi="ar-SA"/>
        </w:rPr>
      </w:pPr>
      <w:r w:rsidRPr="00DC00C3">
        <w:rPr>
          <w:rFonts w:ascii="Calibri" w:hAnsi="Calibri" w:cs="Calibri"/>
          <w:noProof/>
          <w:spacing w:val="-2"/>
          <w:sz w:val="24"/>
          <w:szCs w:val="24"/>
          <w:lang w:val="en-US" w:eastAsia="en-US" w:bidi="ar-SA"/>
        </w:rPr>
        <w:t>De 30 000 $ à 49 999 $</w:t>
      </w:r>
      <w:r w:rsidRPr="00DC00C3">
        <w:rPr>
          <w:rFonts w:ascii="Calibri" w:hAnsi="Calibri" w:cs="Calibri"/>
          <w:noProof/>
          <w:spacing w:val="-2"/>
          <w:sz w:val="24"/>
          <w:szCs w:val="24"/>
          <w:lang w:val="en-US" w:eastAsia="en-US" w:bidi="ar-SA"/>
        </w:rPr>
        <w:tab/>
        <w:t xml:space="preserve">2   </w:t>
      </w: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val="en-US" w:eastAsia="en-US" w:bidi="ar-SA"/>
        </w:rPr>
      </w:pPr>
      <w:r w:rsidRPr="00DC00C3">
        <w:rPr>
          <w:rFonts w:ascii="Calibri" w:hAnsi="Calibri" w:cs="Calibri"/>
          <w:noProof/>
          <w:spacing w:val="-2"/>
          <w:sz w:val="24"/>
          <w:szCs w:val="24"/>
          <w:lang w:val="en-US" w:eastAsia="en-US" w:bidi="ar-SA"/>
        </w:rPr>
        <w:t>De 50 000 $ à 74 999 $</w:t>
      </w:r>
      <w:r w:rsidRPr="00DC00C3">
        <w:rPr>
          <w:rFonts w:ascii="Calibri" w:hAnsi="Calibri" w:cs="Calibri"/>
          <w:noProof/>
          <w:spacing w:val="-2"/>
          <w:sz w:val="24"/>
          <w:szCs w:val="24"/>
          <w:lang w:val="en-US" w:eastAsia="en-US" w:bidi="ar-SA"/>
        </w:rPr>
        <w:tab/>
        <w:t xml:space="preserve">3          </w:t>
      </w: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eastAsia="en-US" w:bidi="ar-SA"/>
        </w:rPr>
      </w:pPr>
      <w:r w:rsidRPr="00DC00C3">
        <w:rPr>
          <w:rFonts w:ascii="Calibri" w:hAnsi="Calibri" w:cs="Calibri"/>
          <w:noProof/>
          <w:spacing w:val="-2"/>
          <w:sz w:val="24"/>
          <w:szCs w:val="24"/>
          <w:lang w:eastAsia="en-US" w:bidi="ar-SA"/>
        </w:rPr>
        <w:t>De 75 000 $ à 99 999 $</w:t>
      </w:r>
      <w:r w:rsidRPr="00DC00C3">
        <w:rPr>
          <w:rFonts w:ascii="Calibri" w:hAnsi="Calibri" w:cs="Calibri"/>
          <w:noProof/>
          <w:spacing w:val="-2"/>
          <w:sz w:val="24"/>
          <w:szCs w:val="24"/>
          <w:lang w:eastAsia="en-US" w:bidi="ar-SA"/>
        </w:rPr>
        <w:tab/>
        <w:t xml:space="preserve">4         </w:t>
      </w: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eastAsia="en-US" w:bidi="ar-SA"/>
        </w:rPr>
      </w:pPr>
      <w:r w:rsidRPr="00DC00C3">
        <w:rPr>
          <w:rFonts w:ascii="Calibri" w:hAnsi="Calibri" w:cs="Calibri"/>
          <w:noProof/>
          <w:spacing w:val="-2"/>
          <w:sz w:val="24"/>
          <w:szCs w:val="24"/>
          <w:lang w:eastAsia="en-US" w:bidi="ar-SA"/>
        </w:rPr>
        <w:t xml:space="preserve">100 000 $ ou plus </w:t>
      </w:r>
      <w:r w:rsidRPr="00DC00C3">
        <w:rPr>
          <w:rFonts w:ascii="Calibri" w:hAnsi="Calibri" w:cs="Calibri"/>
          <w:noProof/>
          <w:spacing w:val="-2"/>
          <w:sz w:val="24"/>
          <w:szCs w:val="24"/>
          <w:lang w:eastAsia="en-US" w:bidi="ar-SA"/>
        </w:rPr>
        <w:tab/>
        <w:t xml:space="preserve">5          </w:t>
      </w: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noProof/>
          <w:spacing w:val="-2"/>
          <w:sz w:val="24"/>
          <w:szCs w:val="24"/>
          <w:lang w:eastAsia="en-US" w:bidi="ar-SA"/>
        </w:rPr>
      </w:pPr>
      <w:r w:rsidRPr="00DC00C3">
        <w:rPr>
          <w:rFonts w:ascii="Calibri" w:hAnsi="Calibri" w:cs="Calibri"/>
          <w:noProof/>
          <w:spacing w:val="-2"/>
          <w:sz w:val="24"/>
          <w:szCs w:val="24"/>
          <w:lang w:eastAsia="en-US" w:bidi="ar-SA"/>
        </w:rPr>
        <w:t>Refus</w:t>
      </w:r>
      <w:r w:rsidRPr="00DC00C3">
        <w:rPr>
          <w:rFonts w:ascii="Calibri" w:hAnsi="Calibri" w:cs="Calibri"/>
          <w:noProof/>
          <w:spacing w:val="-2"/>
          <w:sz w:val="24"/>
          <w:szCs w:val="24"/>
          <w:lang w:eastAsia="en-US" w:bidi="ar-SA"/>
        </w:rPr>
        <w:tab/>
        <w:t xml:space="preserve">6  </w:t>
      </w: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b/>
          <w:noProof/>
          <w:spacing w:val="-2"/>
          <w:sz w:val="24"/>
          <w:szCs w:val="24"/>
          <w:lang w:eastAsia="en-US" w:bidi="ar-SA"/>
        </w:rPr>
      </w:pP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b/>
          <w:noProof/>
          <w:spacing w:val="-2"/>
          <w:sz w:val="24"/>
          <w:szCs w:val="24"/>
          <w:lang w:eastAsia="en-US" w:bidi="ar-SA"/>
        </w:rPr>
      </w:pPr>
    </w:p>
    <w:p w:rsidR="00DC00C3" w:rsidRPr="00DC00C3" w:rsidRDefault="00DC00C3" w:rsidP="00DC00C3">
      <w:pPr>
        <w:numPr>
          <w:ilvl w:val="12"/>
          <w:numId w:val="0"/>
        </w:numPr>
        <w:tabs>
          <w:tab w:val="left" w:pos="-1440"/>
          <w:tab w:val="left" w:pos="-720"/>
          <w:tab w:val="left" w:leader="dot" w:pos="6570"/>
        </w:tabs>
        <w:suppressAutoHyphens/>
        <w:ind w:left="1440" w:right="-746" w:firstLine="180"/>
        <w:jc w:val="both"/>
        <w:rPr>
          <w:rFonts w:ascii="Calibri" w:hAnsi="Calibri" w:cs="Calibri"/>
          <w:b/>
          <w:noProof/>
          <w:spacing w:val="-2"/>
          <w:sz w:val="24"/>
          <w:szCs w:val="24"/>
          <w:lang w:eastAsia="en-US" w:bidi="ar-SA"/>
        </w:rPr>
      </w:pPr>
    </w:p>
    <w:p w:rsidR="00DC00C3" w:rsidRPr="00DC00C3" w:rsidRDefault="00DC00C3" w:rsidP="00DC00C3">
      <w:pPr>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Calibri" w:hAnsi="Calibri" w:cs="Arial"/>
          <w:sz w:val="24"/>
          <w:szCs w:val="24"/>
          <w:lang w:eastAsia="fr-FR" w:bidi="ar-SA"/>
        </w:rPr>
      </w:pPr>
      <w:r w:rsidRPr="00DC00C3">
        <w:rPr>
          <w:rFonts w:ascii="Calibri" w:hAnsi="Calibri" w:cs="Arial"/>
          <w:sz w:val="24"/>
          <w:szCs w:val="24"/>
          <w:lang w:eastAsia="fr-FR" w:bidi="ar-SA"/>
        </w:rPr>
        <w:t>Quel est le plus haut niveau de scolarité que vous avez terminé?</w:t>
      </w:r>
    </w:p>
    <w:p w:rsidR="00DC00C3" w:rsidRPr="00DC00C3" w:rsidRDefault="00DC00C3" w:rsidP="00DC00C3">
      <w:pPr>
        <w:tabs>
          <w:tab w:val="left" w:leader="dot" w:pos="6804"/>
        </w:tabs>
        <w:spacing w:after="40"/>
        <w:ind w:left="713" w:right="-994" w:firstLine="907"/>
        <w:rPr>
          <w:rFonts w:ascii="Calibri" w:hAnsi="Calibri" w:cs="Arial"/>
          <w:sz w:val="24"/>
          <w:szCs w:val="24"/>
          <w:lang w:eastAsia="en-US" w:bidi="ar-SA"/>
        </w:rPr>
      </w:pPr>
      <w:r w:rsidRPr="00DC00C3">
        <w:rPr>
          <w:rFonts w:ascii="Calibri" w:hAnsi="Calibri" w:cs="Arial"/>
          <w:noProof/>
          <w:sz w:val="24"/>
          <w:szCs w:val="24"/>
          <w:lang w:bidi="ar-SA"/>
        </w:rPr>
        <w:t>Primaire (Grade 1-6 au Québec / Grades 1-8 en ROC)</w:t>
      </w:r>
      <w:r w:rsidRPr="00DC00C3">
        <w:rPr>
          <w:rFonts w:ascii="Calibri" w:hAnsi="Calibri" w:cs="Arial"/>
          <w:sz w:val="24"/>
          <w:szCs w:val="24"/>
          <w:lang w:eastAsia="en-US" w:bidi="ar-SA"/>
        </w:rPr>
        <w:tab/>
        <w:t xml:space="preserve">1  </w:t>
      </w:r>
      <w:r w:rsidRPr="00DC00C3">
        <w:rPr>
          <w:rFonts w:ascii="Calibri" w:hAnsi="Calibri" w:cs="Arial"/>
          <w:sz w:val="24"/>
          <w:szCs w:val="24"/>
          <w:lang w:eastAsia="en-US" w:bidi="ar-SA"/>
        </w:rPr>
        <w:tab/>
      </w:r>
    </w:p>
    <w:p w:rsidR="00DC00C3" w:rsidRPr="00DC00C3" w:rsidRDefault="00DC00C3" w:rsidP="00DC00C3">
      <w:pPr>
        <w:tabs>
          <w:tab w:val="left" w:leader="dot" w:pos="6804"/>
        </w:tabs>
        <w:spacing w:after="40"/>
        <w:ind w:left="713" w:right="-994" w:firstLine="907"/>
        <w:rPr>
          <w:rFonts w:ascii="Calibri" w:hAnsi="Calibri" w:cs="Arial"/>
          <w:sz w:val="24"/>
          <w:szCs w:val="24"/>
          <w:lang w:eastAsia="en-US" w:bidi="ar-SA"/>
        </w:rPr>
      </w:pPr>
      <w:r w:rsidRPr="00DC00C3">
        <w:rPr>
          <w:rFonts w:ascii="Calibri" w:hAnsi="Calibri" w:cs="Arial"/>
          <w:sz w:val="24"/>
          <w:szCs w:val="24"/>
          <w:lang w:eastAsia="en-US" w:bidi="ar-SA"/>
        </w:rPr>
        <w:t>Une partie du secondaire/Lycée/professionnel</w:t>
      </w:r>
      <w:r w:rsidRPr="00DC00C3">
        <w:rPr>
          <w:rFonts w:ascii="Calibri" w:hAnsi="Calibri" w:cs="Arial"/>
          <w:sz w:val="24"/>
          <w:szCs w:val="24"/>
          <w:lang w:eastAsia="en-US" w:bidi="ar-SA"/>
        </w:rPr>
        <w:tab/>
        <w:t xml:space="preserve">2 </w:t>
      </w:r>
      <w:r w:rsidRPr="00DC00C3">
        <w:rPr>
          <w:rFonts w:ascii="Calibri" w:hAnsi="Calibri" w:cs="Arial"/>
          <w:sz w:val="24"/>
          <w:szCs w:val="24"/>
          <w:lang w:eastAsia="en-US" w:bidi="ar-SA"/>
        </w:rPr>
        <w:tab/>
      </w:r>
    </w:p>
    <w:p w:rsidR="00DC00C3" w:rsidRPr="00DC00C3" w:rsidRDefault="00DC00C3" w:rsidP="00DC00C3">
      <w:pPr>
        <w:tabs>
          <w:tab w:val="left" w:leader="dot" w:pos="6804"/>
        </w:tabs>
        <w:spacing w:after="40"/>
        <w:ind w:left="713" w:right="-994" w:firstLine="907"/>
        <w:rPr>
          <w:rFonts w:ascii="Calibri" w:hAnsi="Calibri" w:cs="Arial"/>
          <w:sz w:val="24"/>
          <w:szCs w:val="24"/>
          <w:lang w:eastAsia="en-US" w:bidi="ar-SA"/>
        </w:rPr>
      </w:pPr>
      <w:r w:rsidRPr="00DC00C3">
        <w:rPr>
          <w:rFonts w:ascii="Calibri" w:hAnsi="Calibri" w:cs="Arial"/>
          <w:sz w:val="24"/>
          <w:szCs w:val="24"/>
          <w:lang w:eastAsia="en-US" w:bidi="ar-SA"/>
        </w:rPr>
        <w:t>Secondaire complété</w:t>
      </w:r>
      <w:r w:rsidRPr="00DC00C3">
        <w:rPr>
          <w:rFonts w:ascii="Calibri" w:hAnsi="Calibri" w:cs="Arial"/>
          <w:sz w:val="24"/>
          <w:szCs w:val="24"/>
          <w:lang w:eastAsia="en-US" w:bidi="ar-SA"/>
        </w:rPr>
        <w:tab/>
        <w:t>3</w:t>
      </w:r>
      <w:r w:rsidRPr="00DC00C3">
        <w:rPr>
          <w:rFonts w:ascii="Calibri" w:hAnsi="Calibri" w:cs="Arial"/>
          <w:sz w:val="24"/>
          <w:szCs w:val="24"/>
          <w:lang w:eastAsia="en-US" w:bidi="ar-SA"/>
        </w:rPr>
        <w:tab/>
      </w:r>
      <w:r w:rsidRPr="00DC00C3">
        <w:rPr>
          <w:rFonts w:ascii="Calibri" w:hAnsi="Calibri" w:cs="Arial"/>
          <w:sz w:val="24"/>
          <w:szCs w:val="24"/>
          <w:lang w:eastAsia="en-US" w:bidi="ar-SA"/>
        </w:rPr>
        <w:tab/>
      </w:r>
      <w:r w:rsidRPr="00DC00C3">
        <w:rPr>
          <w:rFonts w:ascii="Calibri" w:hAnsi="Calibri" w:cs="Arial"/>
          <w:sz w:val="24"/>
          <w:szCs w:val="24"/>
          <w:lang w:eastAsia="en-US" w:bidi="ar-SA"/>
        </w:rPr>
        <w:tab/>
      </w:r>
    </w:p>
    <w:p w:rsidR="00DC00C3" w:rsidRPr="00DC00C3" w:rsidRDefault="00DC00C3" w:rsidP="00DC00C3">
      <w:pPr>
        <w:tabs>
          <w:tab w:val="left" w:leader="dot" w:pos="6804"/>
        </w:tabs>
        <w:spacing w:after="40"/>
        <w:ind w:left="713" w:right="-994" w:firstLine="907"/>
        <w:rPr>
          <w:rFonts w:ascii="Calibri" w:hAnsi="Calibri" w:cs="Arial"/>
          <w:sz w:val="24"/>
          <w:szCs w:val="24"/>
          <w:lang w:eastAsia="en-US" w:bidi="ar-SA"/>
        </w:rPr>
      </w:pPr>
      <w:r w:rsidRPr="00DC00C3">
        <w:rPr>
          <w:rFonts w:ascii="Calibri" w:hAnsi="Calibri" w:cs="Arial"/>
          <w:sz w:val="24"/>
          <w:szCs w:val="24"/>
          <w:lang w:eastAsia="en-US" w:bidi="ar-SA"/>
        </w:rPr>
        <w:t>Une partie du Cégep/technique/</w:t>
      </w:r>
      <w:proofErr w:type="spellStart"/>
      <w:r w:rsidRPr="00DC00C3">
        <w:rPr>
          <w:rFonts w:ascii="Calibri" w:hAnsi="Calibri" w:cs="Arial"/>
          <w:sz w:val="24"/>
          <w:szCs w:val="24"/>
          <w:lang w:eastAsia="en-US" w:bidi="ar-SA"/>
        </w:rPr>
        <w:t>College</w:t>
      </w:r>
      <w:proofErr w:type="spellEnd"/>
      <w:r w:rsidRPr="00DC00C3">
        <w:rPr>
          <w:rFonts w:ascii="Calibri" w:hAnsi="Calibri" w:cs="Arial"/>
          <w:sz w:val="24"/>
          <w:szCs w:val="24"/>
          <w:lang w:eastAsia="en-US" w:bidi="ar-SA"/>
        </w:rPr>
        <w:tab/>
        <w:t xml:space="preserve">4   </w:t>
      </w:r>
      <w:r w:rsidRPr="00DC00C3">
        <w:rPr>
          <w:rFonts w:ascii="Calibri" w:hAnsi="Calibri" w:cs="Arial"/>
          <w:sz w:val="24"/>
          <w:szCs w:val="24"/>
          <w:lang w:eastAsia="en-US" w:bidi="ar-SA"/>
        </w:rPr>
        <w:tab/>
        <w:t xml:space="preserve"> </w:t>
      </w:r>
    </w:p>
    <w:p w:rsidR="00DC00C3" w:rsidRPr="00DC00C3" w:rsidRDefault="00DC00C3" w:rsidP="00DC00C3">
      <w:pPr>
        <w:tabs>
          <w:tab w:val="left" w:leader="dot" w:pos="6804"/>
        </w:tabs>
        <w:spacing w:after="40"/>
        <w:ind w:left="713" w:right="-994" w:firstLine="907"/>
        <w:rPr>
          <w:rFonts w:ascii="Calibri" w:hAnsi="Calibri" w:cs="Arial"/>
          <w:sz w:val="24"/>
          <w:szCs w:val="24"/>
          <w:lang w:eastAsia="en-US" w:bidi="ar-SA"/>
        </w:rPr>
      </w:pPr>
      <w:r w:rsidRPr="00DC00C3">
        <w:rPr>
          <w:rFonts w:ascii="Calibri" w:hAnsi="Calibri" w:cs="Arial"/>
          <w:sz w:val="24"/>
          <w:szCs w:val="24"/>
          <w:lang w:eastAsia="en-US" w:bidi="ar-SA"/>
        </w:rPr>
        <w:t>Cégep/Technique/</w:t>
      </w:r>
      <w:proofErr w:type="spellStart"/>
      <w:r w:rsidRPr="00DC00C3">
        <w:rPr>
          <w:rFonts w:ascii="Calibri" w:hAnsi="Calibri" w:cs="Arial"/>
          <w:sz w:val="24"/>
          <w:szCs w:val="24"/>
          <w:lang w:eastAsia="en-US" w:bidi="ar-SA"/>
        </w:rPr>
        <w:t>College</w:t>
      </w:r>
      <w:proofErr w:type="spellEnd"/>
      <w:r w:rsidRPr="00DC00C3">
        <w:rPr>
          <w:rFonts w:ascii="Calibri" w:hAnsi="Calibri" w:cs="Arial"/>
          <w:sz w:val="24"/>
          <w:szCs w:val="24"/>
          <w:lang w:eastAsia="en-US" w:bidi="ar-SA"/>
        </w:rPr>
        <w:t xml:space="preserve"> complété</w:t>
      </w:r>
      <w:r w:rsidRPr="00DC00C3">
        <w:rPr>
          <w:rFonts w:ascii="Calibri" w:hAnsi="Calibri" w:cs="Arial"/>
          <w:sz w:val="24"/>
          <w:szCs w:val="24"/>
          <w:lang w:eastAsia="en-US" w:bidi="ar-SA"/>
        </w:rPr>
        <w:tab/>
        <w:t xml:space="preserve">5   </w:t>
      </w:r>
    </w:p>
    <w:p w:rsidR="00DC00C3" w:rsidRPr="00DC00C3" w:rsidRDefault="00DC00C3" w:rsidP="00DC00C3">
      <w:pPr>
        <w:tabs>
          <w:tab w:val="left" w:leader="dot" w:pos="6804"/>
        </w:tabs>
        <w:spacing w:after="40"/>
        <w:ind w:left="713" w:right="-994" w:firstLine="907"/>
        <w:rPr>
          <w:rFonts w:ascii="Calibri" w:hAnsi="Calibri" w:cs="Arial"/>
          <w:sz w:val="24"/>
          <w:szCs w:val="24"/>
          <w:lang w:eastAsia="en-US" w:bidi="ar-SA"/>
        </w:rPr>
      </w:pPr>
      <w:r w:rsidRPr="00DC00C3">
        <w:rPr>
          <w:rFonts w:ascii="Calibri" w:hAnsi="Calibri" w:cs="Arial"/>
          <w:sz w:val="24"/>
          <w:szCs w:val="24"/>
          <w:lang w:eastAsia="en-US" w:bidi="ar-SA"/>
        </w:rPr>
        <w:t xml:space="preserve">Une partie de l’université </w:t>
      </w:r>
      <w:r w:rsidRPr="00DC00C3">
        <w:rPr>
          <w:rFonts w:ascii="Calibri" w:hAnsi="Calibri" w:cs="Arial"/>
          <w:sz w:val="24"/>
          <w:szCs w:val="24"/>
          <w:lang w:eastAsia="en-US" w:bidi="ar-SA"/>
        </w:rPr>
        <w:tab/>
        <w:t xml:space="preserve">6   </w:t>
      </w:r>
    </w:p>
    <w:p w:rsidR="00DC00C3" w:rsidRPr="00DC00C3" w:rsidRDefault="00DC00C3" w:rsidP="00DC00C3">
      <w:pPr>
        <w:tabs>
          <w:tab w:val="left" w:leader="dot" w:pos="6804"/>
        </w:tabs>
        <w:spacing w:after="40"/>
        <w:ind w:left="713" w:right="-994" w:firstLine="907"/>
        <w:rPr>
          <w:rFonts w:ascii="Calibri" w:hAnsi="Calibri" w:cs="Arial"/>
          <w:sz w:val="24"/>
          <w:szCs w:val="24"/>
          <w:lang w:eastAsia="en-US" w:bidi="ar-SA"/>
        </w:rPr>
      </w:pPr>
      <w:r w:rsidRPr="00DC00C3">
        <w:rPr>
          <w:rFonts w:ascii="Calibri" w:hAnsi="Calibri" w:cs="Arial"/>
          <w:sz w:val="24"/>
          <w:szCs w:val="24"/>
          <w:lang w:eastAsia="en-US" w:bidi="ar-SA"/>
        </w:rPr>
        <w:t>Diplôme universitaire complété</w:t>
      </w:r>
      <w:r w:rsidRPr="00DC00C3">
        <w:rPr>
          <w:rFonts w:ascii="Calibri" w:hAnsi="Calibri" w:cs="Arial"/>
          <w:sz w:val="24"/>
          <w:szCs w:val="24"/>
          <w:lang w:eastAsia="en-US" w:bidi="ar-SA"/>
        </w:rPr>
        <w:tab/>
        <w:t xml:space="preserve">7   </w:t>
      </w:r>
    </w:p>
    <w:p w:rsidR="00DC00C3" w:rsidRPr="00DC00C3" w:rsidRDefault="00DC00C3" w:rsidP="00DC00C3">
      <w:pPr>
        <w:jc w:val="both"/>
        <w:rPr>
          <w:rFonts w:ascii="Calibri" w:hAnsi="Calibri" w:cs="Arial"/>
          <w:sz w:val="24"/>
          <w:szCs w:val="24"/>
          <w:lang w:eastAsia="en-US" w:bidi="ar-SA"/>
        </w:rPr>
      </w:pPr>
    </w:p>
    <w:p w:rsidR="00DC00C3" w:rsidRPr="00DC00C3" w:rsidRDefault="00DC00C3" w:rsidP="00DC00C3">
      <w:pPr>
        <w:ind w:left="540" w:hanging="540"/>
        <w:jc w:val="both"/>
        <w:rPr>
          <w:rFonts w:ascii="Calibri" w:hAnsi="Calibri"/>
          <w:b/>
          <w:sz w:val="32"/>
          <w:szCs w:val="24"/>
          <w:lang w:val="en-US" w:eastAsia="en-US" w:bidi="ar-SA"/>
        </w:rPr>
      </w:pPr>
      <w:r w:rsidRPr="00DC00C3">
        <w:rPr>
          <w:rFonts w:ascii="Calibri" w:hAnsi="Calibri"/>
          <w:b/>
          <w:sz w:val="32"/>
          <w:szCs w:val="24"/>
          <w:lang w:val="en-US" w:eastAsia="en-US" w:bidi="ar-SA"/>
        </w:rPr>
        <w:t xml:space="preserve">INVITATION SECTION </w:t>
      </w:r>
    </w:p>
    <w:p w:rsidR="00DC00C3" w:rsidRPr="00DC00C3" w:rsidRDefault="00DC00C3" w:rsidP="00DC00C3">
      <w:pPr>
        <w:jc w:val="both"/>
        <w:rPr>
          <w:rFonts w:ascii="Calibri" w:hAnsi="Calibri" w:cs="Arial"/>
          <w:b/>
          <w:sz w:val="24"/>
          <w:szCs w:val="24"/>
          <w:lang w:val="en-US" w:eastAsia="en-US" w:bidi="ar-SA"/>
        </w:rPr>
      </w:pPr>
    </w:p>
    <w:p w:rsidR="00DC00C3" w:rsidRPr="00DC00C3" w:rsidRDefault="00DC00C3" w:rsidP="00DC00C3">
      <w:pPr>
        <w:jc w:val="both"/>
        <w:rPr>
          <w:rFonts w:ascii="Calibri" w:hAnsi="Calibri"/>
          <w:sz w:val="24"/>
          <w:lang w:val="en-US" w:eastAsia="en-US" w:bidi="ar-SA"/>
        </w:rPr>
      </w:pPr>
    </w:p>
    <w:tbl>
      <w:tblPr>
        <w:tblW w:w="5000" w:type="pct"/>
        <w:tblCellMar>
          <w:left w:w="0" w:type="dxa"/>
          <w:right w:w="0" w:type="dxa"/>
        </w:tblCellMar>
        <w:tblLook w:val="04A0" w:firstRow="1" w:lastRow="0" w:firstColumn="1" w:lastColumn="0" w:noHBand="0" w:noVBand="1"/>
      </w:tblPr>
      <w:tblGrid>
        <w:gridCol w:w="1589"/>
        <w:gridCol w:w="1462"/>
        <w:gridCol w:w="1047"/>
        <w:gridCol w:w="1047"/>
        <w:gridCol w:w="1330"/>
        <w:gridCol w:w="3025"/>
      </w:tblGrid>
      <w:tr w:rsidR="00DC00C3" w:rsidRPr="00DC00C3" w:rsidTr="00FB62B1">
        <w:trPr>
          <w:trHeight w:val="300"/>
        </w:trPr>
        <w:tc>
          <w:tcPr>
            <w:tcW w:w="836" w:type="pct"/>
            <w:tcBorders>
              <w:top w:val="single" w:sz="12" w:space="0" w:color="auto"/>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Date</w:t>
            </w:r>
          </w:p>
        </w:tc>
        <w:tc>
          <w:tcPr>
            <w:tcW w:w="769"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Ville</w:t>
            </w:r>
          </w:p>
        </w:tc>
        <w:tc>
          <w:tcPr>
            <w:tcW w:w="551" w:type="pct"/>
            <w:tcBorders>
              <w:top w:val="single" w:sz="12"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GR</w:t>
            </w:r>
          </w:p>
        </w:tc>
        <w:tc>
          <w:tcPr>
            <w:tcW w:w="551" w:type="pct"/>
            <w:tcBorders>
              <w:top w:val="single" w:sz="12"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Langue</w:t>
            </w:r>
          </w:p>
        </w:tc>
        <w:tc>
          <w:tcPr>
            <w:tcW w:w="700"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Heure</w:t>
            </w:r>
          </w:p>
        </w:tc>
        <w:tc>
          <w:tcPr>
            <w:tcW w:w="1592" w:type="pct"/>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DC00C3" w:rsidRPr="00DC00C3" w:rsidRDefault="00DC00C3" w:rsidP="00DC00C3">
            <w:pPr>
              <w:jc w:val="center"/>
              <w:rPr>
                <w:rFonts w:ascii="Calibri" w:eastAsia="Calibri" w:hAnsi="Calibri"/>
                <w:b/>
                <w:bCs/>
                <w:sz w:val="18"/>
                <w:szCs w:val="18"/>
                <w:lang w:bidi="ar-SA"/>
              </w:rPr>
            </w:pPr>
            <w:r w:rsidRPr="00DC00C3">
              <w:rPr>
                <w:rFonts w:ascii="Calibri" w:eastAsia="Calibri" w:hAnsi="Calibri"/>
                <w:b/>
                <w:bCs/>
                <w:sz w:val="18"/>
                <w:szCs w:val="18"/>
                <w:lang w:bidi="ar-SA"/>
              </w:rPr>
              <w:t>Endroit</w:t>
            </w:r>
          </w:p>
        </w:tc>
      </w:tr>
      <w:tr w:rsidR="00DC00C3" w:rsidRPr="00DC00C3" w:rsidTr="00FB62B1">
        <w:trPr>
          <w:trHeight w:val="504"/>
        </w:trPr>
        <w:tc>
          <w:tcPr>
            <w:tcW w:w="836" w:type="pct"/>
            <w:vMerge w:val="restart"/>
            <w:tcBorders>
              <w:top w:val="nil"/>
              <w:left w:val="single" w:sz="12" w:space="0" w:color="auto"/>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69"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tcPr>
          <w:p w:rsidR="00DC00C3" w:rsidRPr="00DC00C3" w:rsidRDefault="00DC00C3" w:rsidP="00DC00C3">
            <w:pPr>
              <w:jc w:val="center"/>
              <w:rPr>
                <w:rFonts w:ascii="Calibri" w:eastAsia="Calibri" w:hAnsi="Calibri"/>
                <w:lang w:val="en-US" w:bidi="ar-SA"/>
              </w:rPr>
            </w:pPr>
          </w:p>
        </w:tc>
      </w:tr>
      <w:tr w:rsidR="00DC00C3" w:rsidRPr="00DC00C3" w:rsidTr="00FB62B1">
        <w:trPr>
          <w:trHeight w:val="552"/>
        </w:trPr>
        <w:tc>
          <w:tcPr>
            <w:tcW w:w="836" w:type="pct"/>
            <w:vMerge/>
            <w:tcBorders>
              <w:top w:val="nil"/>
              <w:left w:val="single" w:sz="12" w:space="0" w:color="auto"/>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val="en-CA" w:bidi="ar-SA"/>
              </w:rPr>
            </w:pPr>
          </w:p>
        </w:tc>
        <w:tc>
          <w:tcPr>
            <w:tcW w:w="769"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val="en-CA"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val="en-US" w:bidi="ar-SA"/>
              </w:rPr>
            </w:pPr>
          </w:p>
        </w:tc>
      </w:tr>
      <w:tr w:rsidR="00DC00C3" w:rsidRPr="00DC00C3" w:rsidTr="00FB62B1">
        <w:trPr>
          <w:trHeight w:val="504"/>
        </w:trPr>
        <w:tc>
          <w:tcPr>
            <w:tcW w:w="836" w:type="pct"/>
            <w:vMerge w:val="restart"/>
            <w:tcBorders>
              <w:top w:val="nil"/>
              <w:left w:val="single" w:sz="12" w:space="0" w:color="auto"/>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69"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r>
      <w:tr w:rsidR="00DC00C3" w:rsidRPr="00DC00C3" w:rsidTr="00FB62B1">
        <w:trPr>
          <w:trHeight w:val="504"/>
        </w:trPr>
        <w:tc>
          <w:tcPr>
            <w:tcW w:w="836" w:type="pct"/>
            <w:vMerge/>
            <w:tcBorders>
              <w:top w:val="nil"/>
              <w:left w:val="single" w:sz="12" w:space="0" w:color="auto"/>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c>
          <w:tcPr>
            <w:tcW w:w="769"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r>
      <w:tr w:rsidR="00DC00C3" w:rsidRPr="00DC00C3" w:rsidTr="00FB62B1">
        <w:trPr>
          <w:trHeight w:val="504"/>
        </w:trPr>
        <w:tc>
          <w:tcPr>
            <w:tcW w:w="836" w:type="pct"/>
            <w:vMerge w:val="restart"/>
            <w:tcBorders>
              <w:top w:val="nil"/>
              <w:left w:val="single" w:sz="12" w:space="0" w:color="auto"/>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69"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r>
      <w:tr w:rsidR="00DC00C3" w:rsidRPr="00DC00C3" w:rsidTr="00FB62B1">
        <w:trPr>
          <w:trHeight w:val="504"/>
        </w:trPr>
        <w:tc>
          <w:tcPr>
            <w:tcW w:w="836" w:type="pct"/>
            <w:vMerge/>
            <w:tcBorders>
              <w:top w:val="nil"/>
              <w:left w:val="single" w:sz="12" w:space="0" w:color="auto"/>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c>
          <w:tcPr>
            <w:tcW w:w="769"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8"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vMerge/>
            <w:tcBorders>
              <w:top w:val="nil"/>
              <w:left w:val="nil"/>
              <w:bottom w:val="single" w:sz="8" w:space="0" w:color="000000"/>
              <w:right w:val="single" w:sz="8" w:space="0" w:color="auto"/>
            </w:tcBorders>
            <w:vAlign w:val="center"/>
          </w:tcPr>
          <w:p w:rsidR="00DC00C3" w:rsidRPr="00DC00C3" w:rsidRDefault="00DC00C3" w:rsidP="00DC00C3">
            <w:pPr>
              <w:jc w:val="center"/>
              <w:rPr>
                <w:rFonts w:ascii="Calibri" w:eastAsia="Calibri" w:hAnsi="Calibri"/>
                <w:lang w:bidi="ar-SA"/>
              </w:rPr>
            </w:pPr>
          </w:p>
        </w:tc>
      </w:tr>
      <w:tr w:rsidR="00DC00C3" w:rsidRPr="00DC00C3" w:rsidTr="00FB62B1">
        <w:trPr>
          <w:trHeight w:val="504"/>
        </w:trPr>
        <w:tc>
          <w:tcPr>
            <w:tcW w:w="836" w:type="pct"/>
            <w:tcBorders>
              <w:top w:val="nil"/>
              <w:left w:val="single" w:sz="12" w:space="0" w:color="auto"/>
              <w:bottom w:val="nil"/>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69" w:type="pct"/>
            <w:tcBorders>
              <w:top w:val="nil"/>
              <w:left w:val="nil"/>
              <w:bottom w:val="nil"/>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8" w:space="0" w:color="auto"/>
              <w:left w:val="nil"/>
              <w:bottom w:val="single" w:sz="4"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nil"/>
              <w:left w:val="single" w:sz="4" w:space="0" w:color="auto"/>
              <w:bottom w:val="single" w:sz="4"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nil"/>
              <w:left w:val="nil"/>
              <w:bottom w:val="single" w:sz="4" w:space="0" w:color="auto"/>
              <w:right w:val="single" w:sz="8"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tcBorders>
              <w:top w:val="nil"/>
              <w:left w:val="nil"/>
              <w:bottom w:val="nil"/>
              <w:right w:val="single" w:sz="8" w:space="0" w:color="auto"/>
            </w:tcBorders>
            <w:tcMar>
              <w:top w:w="0" w:type="dxa"/>
              <w:left w:w="70" w:type="dxa"/>
              <w:bottom w:w="0" w:type="dxa"/>
              <w:right w:w="70" w:type="dxa"/>
            </w:tcMar>
            <w:vAlign w:val="center"/>
          </w:tcPr>
          <w:p w:rsidR="00DC00C3" w:rsidRPr="00DC00C3" w:rsidRDefault="00DC00C3" w:rsidP="00DC00C3">
            <w:pPr>
              <w:spacing w:after="240"/>
              <w:jc w:val="center"/>
              <w:rPr>
                <w:rFonts w:ascii="Calibri" w:eastAsia="Calibri" w:hAnsi="Calibri"/>
                <w:lang w:val="en-US" w:bidi="ar-SA"/>
              </w:rPr>
            </w:pPr>
          </w:p>
        </w:tc>
      </w:tr>
      <w:tr w:rsidR="00DC00C3" w:rsidRPr="00DC00C3" w:rsidTr="00FB62B1">
        <w:trPr>
          <w:trHeight w:val="504"/>
        </w:trPr>
        <w:tc>
          <w:tcPr>
            <w:tcW w:w="836" w:type="pct"/>
            <w:tcBorders>
              <w:top w:val="nil"/>
              <w:left w:val="single" w:sz="12" w:space="0" w:color="auto"/>
              <w:bottom w:val="single" w:sz="8" w:space="0" w:color="000000"/>
              <w:right w:val="single" w:sz="8" w:space="0" w:color="auto"/>
            </w:tcBorders>
            <w:noWrap/>
            <w:tcMar>
              <w:top w:w="0" w:type="dxa"/>
              <w:left w:w="70" w:type="dxa"/>
              <w:bottom w:w="0" w:type="dxa"/>
              <w:right w:w="70" w:type="dxa"/>
            </w:tcMar>
            <w:vAlign w:val="center"/>
          </w:tcPr>
          <w:p w:rsidR="00DC00C3" w:rsidRPr="00DC00C3" w:rsidRDefault="00DC00C3" w:rsidP="00DC00C3">
            <w:pPr>
              <w:rPr>
                <w:rFonts w:ascii="Calibri" w:eastAsia="Calibri" w:hAnsi="Calibri"/>
                <w:lang w:bidi="ar-SA"/>
              </w:rPr>
            </w:pPr>
          </w:p>
        </w:tc>
        <w:tc>
          <w:tcPr>
            <w:tcW w:w="769" w:type="pct"/>
            <w:tcBorders>
              <w:top w:val="nil"/>
              <w:left w:val="nil"/>
              <w:bottom w:val="single" w:sz="8" w:space="0" w:color="000000"/>
              <w:right w:val="single" w:sz="4"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551" w:type="pct"/>
            <w:tcBorders>
              <w:top w:val="single" w:sz="4" w:space="0" w:color="auto"/>
              <w:left w:val="single" w:sz="4" w:space="0" w:color="auto"/>
              <w:bottom w:val="single" w:sz="4" w:space="0" w:color="auto"/>
              <w:right w:val="single" w:sz="4" w:space="0" w:color="auto"/>
            </w:tcBorders>
            <w:vAlign w:val="center"/>
          </w:tcPr>
          <w:p w:rsidR="00DC00C3" w:rsidRPr="00DC00C3" w:rsidRDefault="00DC00C3" w:rsidP="00DC00C3">
            <w:pPr>
              <w:jc w:val="center"/>
              <w:rPr>
                <w:rFonts w:ascii="Calibri" w:eastAsia="Calibri" w:hAnsi="Calibri"/>
                <w:lang w:bidi="ar-SA"/>
              </w:rPr>
            </w:pPr>
          </w:p>
        </w:tc>
        <w:tc>
          <w:tcPr>
            <w:tcW w:w="55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70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DC00C3" w:rsidRPr="00DC00C3" w:rsidRDefault="00DC00C3" w:rsidP="00DC00C3">
            <w:pPr>
              <w:jc w:val="center"/>
              <w:rPr>
                <w:rFonts w:ascii="Calibri" w:eastAsia="Calibri" w:hAnsi="Calibri"/>
                <w:lang w:bidi="ar-SA"/>
              </w:rPr>
            </w:pPr>
          </w:p>
        </w:tc>
        <w:tc>
          <w:tcPr>
            <w:tcW w:w="1592" w:type="pct"/>
            <w:tcBorders>
              <w:top w:val="nil"/>
              <w:left w:val="single" w:sz="4" w:space="0" w:color="auto"/>
              <w:bottom w:val="single" w:sz="8" w:space="0" w:color="000000"/>
              <w:right w:val="single" w:sz="8" w:space="0" w:color="auto"/>
            </w:tcBorders>
            <w:tcMar>
              <w:top w:w="0" w:type="dxa"/>
              <w:left w:w="70" w:type="dxa"/>
              <w:bottom w:w="0" w:type="dxa"/>
              <w:right w:w="70" w:type="dxa"/>
            </w:tcMar>
            <w:vAlign w:val="center"/>
          </w:tcPr>
          <w:p w:rsidR="00DC00C3" w:rsidRPr="00DC00C3" w:rsidRDefault="00DC00C3" w:rsidP="00DC00C3">
            <w:pPr>
              <w:spacing w:after="240"/>
              <w:rPr>
                <w:rFonts w:ascii="Calibri" w:eastAsia="Calibri" w:hAnsi="Calibri"/>
                <w:lang w:val="en-US" w:bidi="ar-SA"/>
              </w:rPr>
            </w:pPr>
          </w:p>
        </w:tc>
      </w:tr>
    </w:tbl>
    <w:p w:rsidR="00DC00C3" w:rsidRPr="00DC00C3" w:rsidRDefault="00DC00C3" w:rsidP="00DC00C3">
      <w:pPr>
        <w:jc w:val="both"/>
        <w:rPr>
          <w:rFonts w:ascii="Calibri" w:hAnsi="Calibri"/>
          <w:sz w:val="24"/>
          <w:lang w:val="en-US" w:eastAsia="en-US" w:bidi="ar-SA"/>
        </w:rPr>
      </w:pPr>
    </w:p>
    <w:p w:rsidR="00DC00C3" w:rsidRPr="00DC00C3" w:rsidRDefault="00DC00C3" w:rsidP="00DC00C3">
      <w:pPr>
        <w:jc w:val="both"/>
        <w:rPr>
          <w:rFonts w:ascii="Calibri" w:hAnsi="Calibri"/>
          <w:sz w:val="24"/>
          <w:lang w:val="en-US" w:eastAsia="en-US" w:bidi="ar-SA"/>
        </w:rPr>
      </w:pPr>
    </w:p>
    <w:p w:rsidR="00DC00C3" w:rsidRPr="00DC00C3" w:rsidRDefault="00DC00C3" w:rsidP="00DC00C3">
      <w:pPr>
        <w:jc w:val="both"/>
        <w:rPr>
          <w:rFonts w:ascii="Calibri" w:hAnsi="Calibri"/>
          <w:sz w:val="24"/>
          <w:lang w:val="en-US" w:eastAsia="en-US" w:bidi="ar-SA"/>
        </w:rPr>
      </w:pPr>
    </w:p>
    <w:p w:rsidR="00DC00C3" w:rsidRPr="00DC00C3" w:rsidRDefault="00DC00C3" w:rsidP="00DC00C3">
      <w:pPr>
        <w:jc w:val="both"/>
        <w:rPr>
          <w:rFonts w:ascii="Calibri" w:hAnsi="Calibri"/>
          <w:sz w:val="24"/>
          <w:lang w:val="en-US" w:eastAsia="en-US" w:bidi="ar-SA"/>
        </w:rPr>
      </w:pPr>
    </w:p>
    <w:p w:rsidR="00DC00C3" w:rsidRPr="00DC00C3" w:rsidRDefault="00DC00C3" w:rsidP="00DC00C3">
      <w:pPr>
        <w:pBdr>
          <w:top w:val="double" w:sz="4" w:space="1" w:color="auto"/>
          <w:left w:val="double" w:sz="4" w:space="4" w:color="auto"/>
          <w:bottom w:val="double" w:sz="4" w:space="1" w:color="auto"/>
          <w:right w:val="double" w:sz="4" w:space="4" w:color="auto"/>
        </w:pBdr>
        <w:jc w:val="both"/>
        <w:rPr>
          <w:rFonts w:ascii="Calibri" w:hAnsi="Calibri"/>
          <w:b/>
          <w:sz w:val="24"/>
          <w:lang w:val="en-US" w:eastAsia="en-US" w:bidi="ar-SA"/>
        </w:rPr>
      </w:pPr>
      <w:r w:rsidRPr="00DC00C3">
        <w:rPr>
          <w:rFonts w:ascii="Calibri" w:hAnsi="Calibri"/>
          <w:b/>
          <w:sz w:val="24"/>
          <w:lang w:val="en-US" w:eastAsia="en-US" w:bidi="ar-SA"/>
        </w:rPr>
        <w:t>Group specifications:</w:t>
      </w:r>
    </w:p>
    <w:p w:rsidR="00DC00C3" w:rsidRPr="00DC00C3" w:rsidRDefault="00DC00C3" w:rsidP="00DC00C3">
      <w:pPr>
        <w:pBdr>
          <w:top w:val="double" w:sz="4" w:space="1" w:color="auto"/>
          <w:left w:val="double" w:sz="4" w:space="22" w:color="auto"/>
          <w:bottom w:val="double" w:sz="4" w:space="1" w:color="auto"/>
          <w:right w:val="double" w:sz="4" w:space="4" w:color="auto"/>
        </w:pBdr>
        <w:ind w:left="360"/>
        <w:jc w:val="both"/>
        <w:rPr>
          <w:rFonts w:ascii="Calibri" w:hAnsi="Calibri"/>
          <w:sz w:val="24"/>
          <w:lang w:val="en-US" w:eastAsia="en-US" w:bidi="ar-SA"/>
        </w:rPr>
      </w:pPr>
      <w:r w:rsidRPr="00DC00C3">
        <w:rPr>
          <w:rFonts w:ascii="Calibri" w:hAnsi="Calibri"/>
          <w:sz w:val="24"/>
          <w:lang w:val="en-US" w:eastAsia="en-US" w:bidi="ar-SA"/>
        </w:rPr>
        <w:t>TORONTO, MONTRÉAL</w:t>
      </w:r>
    </w:p>
    <w:p w:rsidR="00DC00C3" w:rsidRPr="00DC00C3" w:rsidRDefault="00DC00C3" w:rsidP="00DC00C3">
      <w:pPr>
        <w:numPr>
          <w:ilvl w:val="0"/>
          <w:numId w:val="5"/>
        </w:numPr>
        <w:pBdr>
          <w:top w:val="double" w:sz="4" w:space="1" w:color="auto"/>
          <w:left w:val="double" w:sz="4" w:space="22" w:color="auto"/>
          <w:bottom w:val="double" w:sz="4" w:space="1" w:color="auto"/>
          <w:right w:val="double" w:sz="4" w:space="4" w:color="auto"/>
        </w:pBdr>
        <w:jc w:val="both"/>
        <w:rPr>
          <w:rFonts w:ascii="Calibri" w:hAnsi="Calibri"/>
          <w:b/>
          <w:sz w:val="24"/>
          <w:u w:val="single"/>
          <w:lang w:val="en-US" w:eastAsia="en-US" w:bidi="ar-SA"/>
        </w:rPr>
      </w:pPr>
      <w:r w:rsidRPr="00DC00C3">
        <w:rPr>
          <w:rFonts w:ascii="Calibri" w:hAnsi="Calibri"/>
          <w:b/>
          <w:sz w:val="24"/>
          <w:u w:val="single"/>
          <w:lang w:val="en-US" w:eastAsia="en-US" w:bidi="ar-SA"/>
        </w:rPr>
        <w:t>4 men per groups maximum</w:t>
      </w:r>
    </w:p>
    <w:p w:rsidR="00DC00C3" w:rsidRPr="00DC00C3" w:rsidRDefault="00DC00C3" w:rsidP="00DC00C3">
      <w:pPr>
        <w:jc w:val="both"/>
        <w:rPr>
          <w:rFonts w:ascii="Calibri" w:hAnsi="Calibri"/>
          <w:b/>
          <w:sz w:val="24"/>
          <w:u w:val="single"/>
          <w:lang w:eastAsia="en-US" w:bidi="ar-SA"/>
        </w:rPr>
      </w:pPr>
    </w:p>
    <w:p w:rsidR="00DC00C3" w:rsidRPr="00DC00C3" w:rsidRDefault="00DC00C3" w:rsidP="00DC00C3">
      <w:pPr>
        <w:jc w:val="both"/>
        <w:rPr>
          <w:rFonts w:ascii="Calibri" w:hAnsi="Calibri"/>
          <w:b/>
          <w:sz w:val="24"/>
          <w:u w:val="single"/>
          <w:lang w:eastAsia="en-US" w:bidi="ar-SA"/>
        </w:rPr>
      </w:pPr>
    </w:p>
    <w:p w:rsidR="00DC00C3" w:rsidRPr="00DC00C3" w:rsidRDefault="00DC00C3" w:rsidP="00DC00C3">
      <w:pPr>
        <w:jc w:val="both"/>
        <w:rPr>
          <w:rFonts w:ascii="Calibri" w:hAnsi="Calibri"/>
          <w:b/>
          <w:sz w:val="24"/>
          <w:u w:val="single"/>
          <w:lang w:eastAsia="en-US" w:bidi="ar-SA"/>
        </w:rPr>
      </w:pPr>
    </w:p>
    <w:p w:rsidR="00DC00C3" w:rsidRPr="00DC00C3" w:rsidRDefault="00DC00C3" w:rsidP="00DC00C3">
      <w:pPr>
        <w:jc w:val="both"/>
        <w:rPr>
          <w:rFonts w:ascii="Calibri" w:hAnsi="Calibri"/>
          <w:b/>
          <w:sz w:val="24"/>
          <w:u w:val="single"/>
          <w:lang w:eastAsia="en-US" w:bidi="ar-SA"/>
        </w:rPr>
      </w:pPr>
    </w:p>
    <w:p w:rsidR="00DC00C3" w:rsidRPr="00DC00C3" w:rsidRDefault="00DC00C3" w:rsidP="00DC00C3">
      <w:pPr>
        <w:jc w:val="both"/>
        <w:rPr>
          <w:rFonts w:ascii="Calibri" w:hAnsi="Calibri"/>
          <w:b/>
          <w:sz w:val="24"/>
          <w:u w:val="single"/>
          <w:lang w:eastAsia="en-US" w:bidi="ar-SA"/>
        </w:rPr>
      </w:pPr>
    </w:p>
    <w:p w:rsidR="00DC00C3" w:rsidRPr="00DC00C3" w:rsidRDefault="00DC00C3" w:rsidP="00DC00C3">
      <w:pPr>
        <w:jc w:val="both"/>
        <w:rPr>
          <w:rFonts w:ascii="Calibri" w:hAnsi="Calibri"/>
          <w:b/>
          <w:sz w:val="24"/>
          <w:u w:val="single"/>
          <w:lang w:eastAsia="en-US" w:bidi="ar-SA"/>
        </w:rPr>
      </w:pPr>
    </w:p>
    <w:p w:rsidR="00DC00C3" w:rsidRPr="00DC00C3" w:rsidRDefault="00DC00C3" w:rsidP="00DC00C3">
      <w:pPr>
        <w:jc w:val="both"/>
        <w:rPr>
          <w:rFonts w:ascii="Calibri" w:hAnsi="Calibri"/>
          <w:b/>
          <w:sz w:val="24"/>
          <w:u w:val="single"/>
          <w:lang w:eastAsia="en-US" w:bidi="ar-SA"/>
        </w:rPr>
      </w:pPr>
      <w:r w:rsidRPr="00DC00C3">
        <w:rPr>
          <w:rFonts w:ascii="Calibri" w:hAnsi="Calibri"/>
          <w:b/>
          <w:sz w:val="24"/>
          <w:u w:val="single"/>
          <w:lang w:eastAsia="en-US" w:bidi="ar-SA"/>
        </w:rPr>
        <w:lastRenderedPageBreak/>
        <w:t>“Contact”</w:t>
      </w:r>
    </w:p>
    <w:p w:rsidR="00DC00C3" w:rsidRPr="00DC00C3" w:rsidRDefault="00DC00C3" w:rsidP="00DC00C3">
      <w:pPr>
        <w:spacing w:before="120"/>
        <w:jc w:val="both"/>
        <w:rPr>
          <w:rFonts w:ascii="Calibri" w:hAnsi="Calibri"/>
          <w:sz w:val="24"/>
          <w:lang w:eastAsia="en-US" w:bidi="ar-SA"/>
        </w:rPr>
      </w:pPr>
      <w:r w:rsidRPr="00DC00C3">
        <w:rPr>
          <w:rFonts w:ascii="Calibri" w:hAnsi="Calibri"/>
          <w:sz w:val="24"/>
          <w:lang w:eastAsia="en-US" w:bidi="ar-SA"/>
        </w:rPr>
        <w:t>Quelqu’un de notre entreprise vous contactera pour confirmer la tenue du groupe. Pourriez-vous me laisser un numéro de téléphone où nous pouvons vous rejoindre en soirée ainsi qu’au cours de la journée?</w:t>
      </w:r>
    </w:p>
    <w:p w:rsidR="00DC00C3" w:rsidRPr="00DC00C3" w:rsidRDefault="00DC00C3" w:rsidP="00DC00C3">
      <w:pPr>
        <w:jc w:val="both"/>
        <w:rPr>
          <w:rFonts w:ascii="Calibri" w:hAnsi="Calibri"/>
          <w:sz w:val="24"/>
          <w:lang w:eastAsia="en-US" w:bidi="ar-SA"/>
        </w:rPr>
      </w:pPr>
    </w:p>
    <w:p w:rsidR="00DC00C3" w:rsidRPr="00DC00C3" w:rsidRDefault="00DC00C3" w:rsidP="00DC00C3">
      <w:pPr>
        <w:tabs>
          <w:tab w:val="left" w:leader="underscore" w:pos="9360"/>
        </w:tabs>
        <w:jc w:val="both"/>
        <w:rPr>
          <w:rFonts w:ascii="Calibri" w:hAnsi="Calibri"/>
          <w:b/>
          <w:sz w:val="24"/>
          <w:lang w:eastAsia="en-US" w:bidi="ar-SA"/>
        </w:rPr>
      </w:pPr>
      <w:r w:rsidRPr="00DC00C3">
        <w:rPr>
          <w:rFonts w:ascii="Calibri" w:hAnsi="Calibri"/>
          <w:b/>
          <w:sz w:val="24"/>
          <w:lang w:eastAsia="en-US" w:bidi="ar-SA"/>
        </w:rPr>
        <w:t>Nom :</w:t>
      </w:r>
      <w:r w:rsidRPr="00DC00C3">
        <w:rPr>
          <w:rFonts w:ascii="Calibri" w:hAnsi="Calibri"/>
          <w:b/>
          <w:sz w:val="24"/>
          <w:lang w:eastAsia="en-US" w:bidi="ar-SA"/>
        </w:rPr>
        <w:tab/>
      </w:r>
    </w:p>
    <w:p w:rsidR="00DC00C3" w:rsidRPr="00DC00C3" w:rsidRDefault="00DC00C3" w:rsidP="00DC00C3">
      <w:pPr>
        <w:tabs>
          <w:tab w:val="left" w:leader="underscore" w:pos="9360"/>
        </w:tabs>
        <w:jc w:val="both"/>
        <w:rPr>
          <w:rFonts w:ascii="Calibri" w:hAnsi="Calibri"/>
          <w:b/>
          <w:sz w:val="24"/>
          <w:lang w:eastAsia="en-US" w:bidi="ar-SA"/>
        </w:rPr>
      </w:pPr>
    </w:p>
    <w:p w:rsidR="00DC00C3" w:rsidRPr="00DC00C3" w:rsidRDefault="00DC00C3" w:rsidP="00DC00C3">
      <w:pPr>
        <w:tabs>
          <w:tab w:val="left" w:leader="underscore" w:pos="4500"/>
          <w:tab w:val="left" w:pos="4770"/>
          <w:tab w:val="left" w:leader="underscore" w:pos="9360"/>
        </w:tabs>
        <w:jc w:val="both"/>
        <w:rPr>
          <w:rFonts w:ascii="Calibri" w:hAnsi="Calibri"/>
          <w:b/>
          <w:sz w:val="24"/>
          <w:lang w:eastAsia="en-US" w:bidi="ar-SA"/>
        </w:rPr>
      </w:pPr>
      <w:r w:rsidRPr="00DC00C3">
        <w:rPr>
          <w:rFonts w:ascii="Calibri" w:hAnsi="Calibri"/>
          <w:b/>
          <w:sz w:val="24"/>
          <w:lang w:eastAsia="en-US" w:bidi="ar-SA"/>
        </w:rPr>
        <w:t>Téléphone en soirée :</w:t>
      </w:r>
      <w:r w:rsidRPr="00DC00C3">
        <w:rPr>
          <w:rFonts w:ascii="Calibri" w:hAnsi="Calibri"/>
          <w:b/>
          <w:sz w:val="24"/>
          <w:lang w:eastAsia="en-US" w:bidi="ar-SA"/>
        </w:rPr>
        <w:tab/>
      </w:r>
      <w:r w:rsidRPr="00DC00C3">
        <w:rPr>
          <w:rFonts w:ascii="Calibri" w:hAnsi="Calibri"/>
          <w:b/>
          <w:sz w:val="24"/>
          <w:lang w:eastAsia="en-US" w:bidi="ar-SA"/>
        </w:rPr>
        <w:tab/>
        <w:t>Téléphone au travail :</w:t>
      </w:r>
      <w:r w:rsidRPr="00DC00C3">
        <w:rPr>
          <w:rFonts w:ascii="Calibri" w:hAnsi="Calibri"/>
          <w:b/>
          <w:sz w:val="24"/>
          <w:lang w:eastAsia="en-US" w:bidi="ar-SA"/>
        </w:rPr>
        <w:tab/>
      </w:r>
    </w:p>
    <w:p w:rsidR="00DC00C3" w:rsidRPr="00DC00C3" w:rsidRDefault="00DC00C3" w:rsidP="00DC00C3">
      <w:pPr>
        <w:tabs>
          <w:tab w:val="left" w:leader="underscore" w:pos="4500"/>
          <w:tab w:val="left" w:pos="4770"/>
          <w:tab w:val="left" w:leader="underscore" w:pos="9360"/>
        </w:tabs>
        <w:jc w:val="both"/>
        <w:rPr>
          <w:rFonts w:ascii="Calibri" w:hAnsi="Calibri"/>
          <w:b/>
          <w:sz w:val="24"/>
          <w:lang w:eastAsia="en-US" w:bidi="ar-SA"/>
        </w:rPr>
      </w:pPr>
    </w:p>
    <w:p w:rsidR="00DC00C3" w:rsidRPr="00DC00C3" w:rsidRDefault="00DC00C3" w:rsidP="00DC00C3">
      <w:pPr>
        <w:tabs>
          <w:tab w:val="left" w:leader="underscore" w:pos="4500"/>
          <w:tab w:val="left" w:pos="4770"/>
          <w:tab w:val="left" w:leader="underscore" w:pos="9360"/>
        </w:tabs>
        <w:jc w:val="center"/>
        <w:rPr>
          <w:rFonts w:ascii="Calibri" w:hAnsi="Calibri"/>
          <w:b/>
          <w:sz w:val="24"/>
          <w:lang w:eastAsia="en-US" w:bidi="ar-SA"/>
        </w:rPr>
      </w:pPr>
      <w:r w:rsidRPr="00DC00C3">
        <w:rPr>
          <w:rFonts w:ascii="Calibri" w:hAnsi="Calibri"/>
          <w:b/>
          <w:sz w:val="24"/>
          <w:lang w:eastAsia="en-US" w:bidi="ar-SA"/>
        </w:rPr>
        <w:t>Merci beaucoup!</w:t>
      </w:r>
    </w:p>
    <w:p w:rsidR="00DC00C3" w:rsidRPr="00DC00C3" w:rsidRDefault="00DC00C3" w:rsidP="00DC00C3">
      <w:pPr>
        <w:tabs>
          <w:tab w:val="left" w:leader="underscore" w:pos="9360"/>
        </w:tabs>
        <w:spacing w:before="120"/>
        <w:jc w:val="both"/>
        <w:rPr>
          <w:rFonts w:ascii="Calibri" w:hAnsi="Calibri"/>
          <w:b/>
          <w:sz w:val="24"/>
          <w:lang w:eastAsia="en-US" w:bidi="ar-SA"/>
        </w:rPr>
      </w:pPr>
      <w:r w:rsidRPr="00DC00C3">
        <w:rPr>
          <w:rFonts w:ascii="Calibri" w:hAnsi="Calibri"/>
          <w:b/>
          <w:sz w:val="24"/>
          <w:lang w:eastAsia="en-US" w:bidi="ar-SA"/>
        </w:rPr>
        <w:t>Recruté par :</w:t>
      </w:r>
      <w:r w:rsidRPr="00DC00C3">
        <w:rPr>
          <w:rFonts w:ascii="Calibri" w:hAnsi="Calibri"/>
          <w:b/>
          <w:sz w:val="24"/>
          <w:lang w:eastAsia="en-US" w:bidi="ar-SA"/>
        </w:rPr>
        <w:tab/>
      </w:r>
    </w:p>
    <w:p w:rsidR="00DC00C3" w:rsidRPr="00DC00C3" w:rsidRDefault="00DC00C3" w:rsidP="00DC00C3">
      <w:pPr>
        <w:tabs>
          <w:tab w:val="left" w:leader="underscore" w:pos="9360"/>
        </w:tabs>
        <w:jc w:val="both"/>
        <w:rPr>
          <w:rFonts w:ascii="Calibri" w:hAnsi="Calibri"/>
          <w:b/>
          <w:sz w:val="24"/>
          <w:lang w:eastAsia="en-US" w:bidi="ar-SA"/>
        </w:rPr>
      </w:pPr>
    </w:p>
    <w:p w:rsidR="00DC00C3" w:rsidRPr="00DC00C3" w:rsidRDefault="00DC00C3" w:rsidP="00DC00C3">
      <w:pPr>
        <w:tabs>
          <w:tab w:val="left" w:leader="underscore" w:pos="9360"/>
        </w:tabs>
        <w:jc w:val="both"/>
        <w:rPr>
          <w:rFonts w:ascii="Calibri" w:hAnsi="Calibri"/>
          <w:sz w:val="24"/>
          <w:lang w:eastAsia="en-US" w:bidi="ar-SA"/>
        </w:rPr>
      </w:pPr>
      <w:r w:rsidRPr="00DC00C3">
        <w:rPr>
          <w:rFonts w:ascii="Calibri" w:hAnsi="Calibri"/>
          <w:b/>
          <w:sz w:val="24"/>
          <w:lang w:eastAsia="en-US" w:bidi="ar-SA"/>
        </w:rPr>
        <w:t>Confirmé par :</w:t>
      </w:r>
      <w:r w:rsidRPr="00DC00C3">
        <w:rPr>
          <w:rFonts w:ascii="Calibri" w:hAnsi="Calibri"/>
          <w:b/>
          <w:sz w:val="24"/>
          <w:lang w:eastAsia="en-US" w:bidi="ar-SA"/>
        </w:rPr>
        <w:tab/>
      </w:r>
    </w:p>
    <w:p w:rsidR="00DC00C3" w:rsidRPr="00DC00C3" w:rsidRDefault="00DC00C3" w:rsidP="00DC00C3">
      <w:pPr>
        <w:jc w:val="both"/>
        <w:rPr>
          <w:rFonts w:ascii="Calibri" w:hAnsi="Calibri"/>
          <w:sz w:val="24"/>
          <w:lang w:eastAsia="en-US" w:bidi="ar-SA"/>
        </w:rPr>
      </w:pPr>
    </w:p>
    <w:p w:rsidR="00DC00C3" w:rsidRPr="00DC00C3" w:rsidRDefault="00DC00C3" w:rsidP="00DC00C3">
      <w:pPr>
        <w:rPr>
          <w:rFonts w:ascii="Calibri" w:hAnsi="Calibri"/>
          <w:sz w:val="24"/>
          <w:szCs w:val="24"/>
          <w:lang w:eastAsia="en-US" w:bidi="ar-SA"/>
        </w:rPr>
      </w:pPr>
      <w:r w:rsidRPr="00DC00C3">
        <w:rPr>
          <w:rFonts w:ascii="Calibri" w:hAnsi="Calibri"/>
          <w:sz w:val="24"/>
          <w:szCs w:val="24"/>
          <w:lang w:eastAsia="en-US" w:bidi="ar-SA"/>
        </w:rPr>
        <w:t xml:space="preserve">Comme nous n'invitons qu’un petit nombre de personnes à participer, votre participation est très importante pour </w:t>
      </w:r>
      <w:proofErr w:type="gramStart"/>
      <w:r w:rsidRPr="00DC00C3">
        <w:rPr>
          <w:rFonts w:ascii="Calibri" w:hAnsi="Calibri"/>
          <w:sz w:val="24"/>
          <w:szCs w:val="24"/>
          <w:lang w:eastAsia="en-US" w:bidi="ar-SA"/>
        </w:rPr>
        <w:t>nous .</w:t>
      </w:r>
      <w:proofErr w:type="gramEnd"/>
      <w:r w:rsidRPr="00DC00C3">
        <w:rPr>
          <w:rFonts w:ascii="Calibri" w:hAnsi="Calibri"/>
          <w:sz w:val="24"/>
          <w:szCs w:val="24"/>
          <w:lang w:eastAsia="en-US" w:bidi="ar-SA"/>
        </w:rPr>
        <w:t xml:space="preserve"> Si, pour une raison quelconque, vous n'êtes pas en mesure de </w:t>
      </w:r>
      <w:proofErr w:type="gramStart"/>
      <w:r w:rsidRPr="00DC00C3">
        <w:rPr>
          <w:rFonts w:ascii="Calibri" w:hAnsi="Calibri"/>
          <w:sz w:val="24"/>
          <w:szCs w:val="24"/>
          <w:lang w:eastAsia="en-US" w:bidi="ar-SA"/>
        </w:rPr>
        <w:t>participer ,</w:t>
      </w:r>
      <w:proofErr w:type="gramEnd"/>
      <w:r w:rsidRPr="00DC00C3">
        <w:rPr>
          <w:rFonts w:ascii="Calibri" w:hAnsi="Calibri"/>
          <w:sz w:val="24"/>
          <w:szCs w:val="24"/>
          <w:lang w:eastAsia="en-US" w:bidi="ar-SA"/>
        </w:rPr>
        <w:t xml:space="preserve"> s'il vous plaît appelez, afin que nous puissions trouver quelqu'un pour vous remplacer. Vous pouvez nous joindre au ____ à notre </w:t>
      </w:r>
      <w:proofErr w:type="gramStart"/>
      <w:r w:rsidRPr="00DC00C3">
        <w:rPr>
          <w:rFonts w:ascii="Calibri" w:hAnsi="Calibri"/>
          <w:sz w:val="24"/>
          <w:szCs w:val="24"/>
          <w:lang w:eastAsia="en-US" w:bidi="ar-SA"/>
        </w:rPr>
        <w:t>bureau .</w:t>
      </w:r>
      <w:proofErr w:type="gramEnd"/>
      <w:r w:rsidRPr="00DC00C3">
        <w:rPr>
          <w:rFonts w:ascii="Calibri" w:hAnsi="Calibri"/>
          <w:sz w:val="24"/>
          <w:szCs w:val="24"/>
          <w:lang w:eastAsia="en-US" w:bidi="ar-SA"/>
        </w:rPr>
        <w:t xml:space="preserve"> S'il vous plaît, demandez ___</w:t>
      </w:r>
      <w:proofErr w:type="gramStart"/>
      <w:r w:rsidRPr="00DC00C3">
        <w:rPr>
          <w:rFonts w:ascii="Calibri" w:hAnsi="Calibri"/>
          <w:sz w:val="24"/>
          <w:szCs w:val="24"/>
          <w:lang w:eastAsia="en-US" w:bidi="ar-SA"/>
        </w:rPr>
        <w:t>_ .</w:t>
      </w:r>
      <w:proofErr w:type="gramEnd"/>
    </w:p>
    <w:p w:rsidR="00DC00C3" w:rsidRPr="00DC00C3" w:rsidRDefault="00DC00C3" w:rsidP="00DC00C3">
      <w:pPr>
        <w:rPr>
          <w:rFonts w:ascii="Calibri" w:hAnsi="Calibri"/>
          <w:sz w:val="24"/>
          <w:szCs w:val="24"/>
          <w:lang w:eastAsia="en-US" w:bidi="ar-SA"/>
        </w:rPr>
      </w:pPr>
    </w:p>
    <w:p w:rsidR="00DC00C3" w:rsidRPr="00DC00C3" w:rsidRDefault="00DC00C3" w:rsidP="00DC00C3">
      <w:pPr>
        <w:rPr>
          <w:rFonts w:ascii="Calibri" w:hAnsi="Calibri"/>
          <w:sz w:val="24"/>
          <w:szCs w:val="24"/>
          <w:lang w:eastAsia="en-US" w:bidi="ar-SA"/>
        </w:rPr>
      </w:pPr>
      <w:r w:rsidRPr="00DC00C3">
        <w:rPr>
          <w:rFonts w:ascii="Calibri" w:hAnsi="Calibri"/>
          <w:sz w:val="24"/>
          <w:szCs w:val="24"/>
          <w:lang w:eastAsia="en-US" w:bidi="ar-SA"/>
        </w:rPr>
        <w:t xml:space="preserve">Pour veiller à ce que les groupes de discussion se passent </w:t>
      </w:r>
      <w:proofErr w:type="gramStart"/>
      <w:r w:rsidRPr="00DC00C3">
        <w:rPr>
          <w:rFonts w:ascii="Calibri" w:hAnsi="Calibri"/>
          <w:sz w:val="24"/>
          <w:szCs w:val="24"/>
          <w:lang w:eastAsia="en-US" w:bidi="ar-SA"/>
        </w:rPr>
        <w:t>bien ,</w:t>
      </w:r>
      <w:proofErr w:type="gramEnd"/>
      <w:r w:rsidRPr="00DC00C3">
        <w:rPr>
          <w:rFonts w:ascii="Calibri" w:hAnsi="Calibri"/>
          <w:sz w:val="24"/>
          <w:szCs w:val="24"/>
          <w:lang w:eastAsia="en-US" w:bidi="ar-SA"/>
        </w:rPr>
        <w:t xml:space="preserve"> nous vous rappelons :</w:t>
      </w:r>
    </w:p>
    <w:p w:rsidR="00DC00C3" w:rsidRPr="00DC00C3" w:rsidRDefault="00DC00C3" w:rsidP="00DC00C3">
      <w:pPr>
        <w:rPr>
          <w:rFonts w:ascii="Calibri" w:hAnsi="Calibri"/>
          <w:sz w:val="24"/>
          <w:szCs w:val="24"/>
          <w:lang w:eastAsia="en-US" w:bidi="ar-SA"/>
        </w:rPr>
      </w:pPr>
    </w:p>
    <w:p w:rsidR="00DC00C3" w:rsidRPr="00DC00C3" w:rsidRDefault="00DC00C3" w:rsidP="00DC00C3">
      <w:pPr>
        <w:rPr>
          <w:rFonts w:ascii="Calibri" w:hAnsi="Calibri"/>
          <w:sz w:val="24"/>
          <w:szCs w:val="24"/>
          <w:lang w:eastAsia="en-US" w:bidi="ar-SA"/>
        </w:rPr>
      </w:pPr>
      <w:r w:rsidRPr="00DC00C3">
        <w:rPr>
          <w:rFonts w:ascii="Calibri" w:hAnsi="Calibri"/>
          <w:sz w:val="24"/>
          <w:szCs w:val="24"/>
          <w:lang w:eastAsia="en-US" w:bidi="ar-SA"/>
        </w:rPr>
        <w:t>• D’éteindre vos téléphones cellulaires – afin d’éviter les interruptions au cours du groupe;</w:t>
      </w:r>
    </w:p>
    <w:p w:rsidR="00DC00C3" w:rsidRPr="00DC00C3" w:rsidRDefault="00DC00C3" w:rsidP="00DC00C3">
      <w:pPr>
        <w:rPr>
          <w:rFonts w:ascii="Calibri" w:hAnsi="Calibri"/>
          <w:sz w:val="24"/>
          <w:szCs w:val="24"/>
          <w:lang w:eastAsia="en-US" w:bidi="ar-SA"/>
        </w:rPr>
      </w:pPr>
      <w:r w:rsidRPr="00DC00C3">
        <w:rPr>
          <w:rFonts w:ascii="Calibri" w:hAnsi="Calibri"/>
          <w:sz w:val="24"/>
          <w:szCs w:val="24"/>
          <w:lang w:eastAsia="en-US" w:bidi="ar-SA"/>
        </w:rPr>
        <w:t>• D’arriver 15 minutes plus tôt – afin d'avoir suffisamment de temps pour se garer / s’annoncer ;</w:t>
      </w:r>
    </w:p>
    <w:p w:rsidR="00DC00C3" w:rsidRPr="00DC00C3" w:rsidRDefault="00DC00C3" w:rsidP="00DC00C3">
      <w:pPr>
        <w:rPr>
          <w:rFonts w:ascii="Calibri" w:hAnsi="Calibri"/>
          <w:sz w:val="24"/>
          <w:szCs w:val="24"/>
          <w:lang w:eastAsia="en-US" w:bidi="ar-SA"/>
        </w:rPr>
      </w:pPr>
      <w:r w:rsidRPr="00DC00C3">
        <w:rPr>
          <w:rFonts w:ascii="Calibri" w:hAnsi="Calibri"/>
          <w:sz w:val="24"/>
          <w:szCs w:val="24"/>
          <w:lang w:eastAsia="en-US" w:bidi="ar-SA"/>
        </w:rPr>
        <w:t xml:space="preserve">• Apporter des lunettes de </w:t>
      </w:r>
      <w:proofErr w:type="gramStart"/>
      <w:r w:rsidRPr="00DC00C3">
        <w:rPr>
          <w:rFonts w:ascii="Calibri" w:hAnsi="Calibri"/>
          <w:sz w:val="24"/>
          <w:szCs w:val="24"/>
          <w:lang w:eastAsia="en-US" w:bidi="ar-SA"/>
        </w:rPr>
        <w:t>lecture ,</w:t>
      </w:r>
      <w:proofErr w:type="gramEnd"/>
      <w:r w:rsidRPr="00DC00C3">
        <w:rPr>
          <w:rFonts w:ascii="Calibri" w:hAnsi="Calibri"/>
          <w:sz w:val="24"/>
          <w:szCs w:val="24"/>
          <w:lang w:eastAsia="en-US" w:bidi="ar-SA"/>
        </w:rPr>
        <w:t xml:space="preserve"> si nécessaire pour être en mesure d'examiner le matériel d'essai ;</w:t>
      </w:r>
    </w:p>
    <w:p w:rsidR="00DC00C3" w:rsidRPr="00DC00C3" w:rsidRDefault="00DC00C3" w:rsidP="00DC00C3">
      <w:pPr>
        <w:rPr>
          <w:rFonts w:ascii="Calibri" w:hAnsi="Calibri"/>
          <w:sz w:val="24"/>
          <w:szCs w:val="24"/>
          <w:lang w:eastAsia="en-US" w:bidi="ar-SA"/>
        </w:rPr>
      </w:pPr>
      <w:r w:rsidRPr="00DC00C3">
        <w:rPr>
          <w:rFonts w:ascii="Calibri" w:hAnsi="Calibri"/>
          <w:sz w:val="24"/>
          <w:szCs w:val="24"/>
          <w:lang w:eastAsia="en-US" w:bidi="ar-SA"/>
        </w:rPr>
        <w:t>• D’apporter une pièce d'identité pour récupérer votre incitatif ;</w:t>
      </w:r>
    </w:p>
    <w:p w:rsidR="00DC00C3" w:rsidRPr="00DC00C3" w:rsidRDefault="00DC00C3" w:rsidP="00DC00C3">
      <w:pPr>
        <w:rPr>
          <w:rFonts w:ascii="Calibri" w:hAnsi="Calibri"/>
          <w:sz w:val="24"/>
          <w:szCs w:val="24"/>
          <w:lang w:eastAsia="en-US" w:bidi="ar-SA"/>
        </w:rPr>
      </w:pPr>
      <w:r w:rsidRPr="00DC00C3">
        <w:rPr>
          <w:rFonts w:ascii="Calibri" w:hAnsi="Calibri"/>
          <w:sz w:val="24"/>
          <w:szCs w:val="24"/>
          <w:lang w:eastAsia="en-US" w:bidi="ar-SA"/>
        </w:rPr>
        <w:t xml:space="preserve">• Que la session sera enregistrée uniquement à des fins </w:t>
      </w:r>
      <w:proofErr w:type="gramStart"/>
      <w:r w:rsidRPr="00DC00C3">
        <w:rPr>
          <w:rFonts w:ascii="Calibri" w:hAnsi="Calibri"/>
          <w:sz w:val="24"/>
          <w:szCs w:val="24"/>
          <w:lang w:eastAsia="en-US" w:bidi="ar-SA"/>
        </w:rPr>
        <w:t>d'analyse .</w:t>
      </w:r>
      <w:proofErr w:type="gramEnd"/>
    </w:p>
    <w:p w:rsidR="00DC00C3" w:rsidRDefault="00DC00C3" w:rsidP="000720A5">
      <w:pPr>
        <w:pStyle w:val="TexterapportLger"/>
        <w:rPr>
          <w:rFonts w:ascii="Arial" w:hAnsi="Arial" w:cs="Arial"/>
          <w:color w:val="auto"/>
          <w:sz w:val="22"/>
        </w:rPr>
      </w:pPr>
    </w:p>
    <w:p w:rsidR="00DC00C3" w:rsidRPr="00FF7661" w:rsidRDefault="00DC00C3" w:rsidP="000720A5">
      <w:pPr>
        <w:pStyle w:val="TexterapportLger"/>
        <w:rPr>
          <w:rFonts w:ascii="Arial" w:hAnsi="Arial" w:cs="Arial"/>
          <w:color w:val="auto"/>
          <w:sz w:val="22"/>
        </w:rPr>
      </w:pPr>
    </w:p>
    <w:sectPr w:rsidR="00DC00C3" w:rsidRPr="00FF7661" w:rsidSect="00B815BA">
      <w:headerReference w:type="even" r:id="rId14"/>
      <w:headerReference w:type="default" r:id="rId15"/>
      <w:footerReference w:type="even" r:id="rId16"/>
      <w:headerReference w:type="first" r:id="rId17"/>
      <w:footerReference w:type="first" r:id="rId18"/>
      <w:pgSz w:w="12240" w:h="15840" w:code="1"/>
      <w:pgMar w:top="1440" w:right="1440" w:bottom="1531" w:left="1440"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CF61D2" w15:done="0"/>
  <w15:commentEx w15:paraId="7E276BF0" w15:done="0"/>
  <w15:commentEx w15:paraId="7CB74FDA" w15:done="0"/>
  <w15:commentEx w15:paraId="05835B40" w15:done="0"/>
  <w15:commentEx w15:paraId="7D1EA624" w15:done="0"/>
  <w15:commentEx w15:paraId="684DFA77" w15:done="0"/>
  <w15:commentEx w15:paraId="59CB476F" w15:done="0"/>
  <w15:commentEx w15:paraId="2FEE6F62" w15:done="0"/>
  <w15:commentEx w15:paraId="6933BFBE" w15:done="0"/>
  <w15:commentEx w15:paraId="014FBE42" w15:done="0"/>
  <w15:commentEx w15:paraId="765FD425" w15:done="0"/>
  <w15:commentEx w15:paraId="555A93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9CA" w:rsidRDefault="007549CA">
      <w:r>
        <w:separator/>
      </w:r>
    </w:p>
  </w:endnote>
  <w:endnote w:type="continuationSeparator" w:id="0">
    <w:p w:rsidR="007549CA" w:rsidRDefault="0075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DD" w:rsidRDefault="004555DD" w:rsidP="003211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55DD" w:rsidRDefault="004555DD" w:rsidP="003211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DD" w:rsidRDefault="004555DD" w:rsidP="0032118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DD" w:rsidRPr="00B24D35" w:rsidRDefault="004555DD" w:rsidP="00321189">
    <w:pPr>
      <w:pStyle w:val="Footer"/>
      <w:framePr w:wrap="around" w:vAnchor="text" w:hAnchor="margin" w:xAlign="right" w:y="1"/>
      <w:rPr>
        <w:rStyle w:val="PageNumber"/>
      </w:rPr>
    </w:pPr>
    <w:r w:rsidRPr="00B24D35">
      <w:rPr>
        <w:rStyle w:val="PageNumber"/>
      </w:rPr>
      <w:fldChar w:fldCharType="begin"/>
    </w:r>
    <w:r w:rsidRPr="00B24D35">
      <w:rPr>
        <w:rStyle w:val="PageNumber"/>
      </w:rPr>
      <w:instrText xml:space="preserve">PAGE  </w:instrText>
    </w:r>
    <w:r w:rsidRPr="00B24D35">
      <w:rPr>
        <w:rStyle w:val="PageNumber"/>
      </w:rPr>
      <w:fldChar w:fldCharType="separate"/>
    </w:r>
    <w:r>
      <w:rPr>
        <w:rStyle w:val="PageNumber"/>
        <w:noProof/>
      </w:rPr>
      <w:t>2</w:t>
    </w:r>
    <w:r w:rsidRPr="00B24D35">
      <w:rPr>
        <w:rStyle w:val="PageNumber"/>
      </w:rPr>
      <w:fldChar w:fldCharType="end"/>
    </w:r>
  </w:p>
  <w:p w:rsidR="004555DD" w:rsidRDefault="004555DD" w:rsidP="00CB6F55">
    <w:pPr>
      <w:pStyle w:val="BodyText3"/>
      <w:rPr>
        <w:rFonts w:ascii="Calibri" w:hAnsi="Calibri" w:cs="Tahoma"/>
        <w:bCs/>
        <w:sz w:val="20"/>
      </w:rPr>
    </w:pPr>
    <w:r>
      <w:rPr>
        <w:rFonts w:ascii="Calibri" w:hAnsi="Calibri"/>
        <w:sz w:val="20"/>
      </w:rPr>
      <w:t xml:space="preserve">Recherche de </w:t>
    </w:r>
    <w:proofErr w:type="spellStart"/>
    <w:r>
      <w:rPr>
        <w:rFonts w:ascii="Calibri" w:hAnsi="Calibri"/>
        <w:sz w:val="20"/>
      </w:rPr>
      <w:t>NRCan</w:t>
    </w:r>
    <w:proofErr w:type="spellEnd"/>
    <w:r>
      <w:rPr>
        <w:rFonts w:ascii="Calibri" w:hAnsi="Calibri"/>
        <w:sz w:val="20"/>
      </w:rPr>
      <w:t xml:space="preserve"> sur l’opinion publique liée aux enjeux énergétiques – Été 2015</w:t>
    </w:r>
  </w:p>
  <w:p w:rsidR="004555DD" w:rsidRPr="00B82FD7" w:rsidRDefault="004555DD" w:rsidP="00DA5F6F">
    <w:pPr>
      <w:pStyle w:val="BodyText3"/>
      <w:rPr>
        <w:rFonts w:ascii="Calibri" w:hAnsi="Calibri" w:cs="Tahoma"/>
        <w:b/>
        <w:bCs/>
        <w:sz w:val="20"/>
      </w:rPr>
    </w:pPr>
    <w:r>
      <w:rPr>
        <w:rFonts w:ascii="Calibri" w:hAnsi="Calibri"/>
        <w:sz w:val="20"/>
      </w:rPr>
      <w:t>Rapport final</w:t>
    </w:r>
  </w:p>
  <w:p w:rsidR="004555DD" w:rsidRPr="00470431" w:rsidRDefault="004555DD" w:rsidP="005D65AD">
    <w:pPr>
      <w:pStyle w:val="BodyText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DD" w:rsidRDefault="004555DD" w:rsidP="00DC00C3">
    <w:pPr>
      <w:pStyle w:val="Footer"/>
      <w:jc w:val="right"/>
    </w:pPr>
    <w:r>
      <w:rPr>
        <w:rFonts w:ascii="Calibri" w:hAnsi="Calibri"/>
        <w:sz w:val="20"/>
      </w:rPr>
      <w:tab/>
      <w:t>Recherche qualitative</w:t>
    </w:r>
    <w:r>
      <w:rPr>
        <w:rFonts w:ascii="Calibri" w:hAnsi="Calibri"/>
        <w:sz w:val="20"/>
      </w:rPr>
      <w:tab/>
    </w:r>
    <w:sdt>
      <w:sdtPr>
        <w:id w:val="1303428117"/>
        <w:docPartObj>
          <w:docPartGallery w:val="Page Numbers (Bottom of Page)"/>
          <w:docPartUnique/>
        </w:docPartObj>
      </w:sdtPr>
      <w:sdtEndPr/>
      <w:sdtContent>
        <w:r>
          <w:fldChar w:fldCharType="begin"/>
        </w:r>
        <w:r>
          <w:instrText>PAGE   \* MERGEFORMAT</w:instrText>
        </w:r>
        <w:r>
          <w:fldChar w:fldCharType="separate"/>
        </w:r>
        <w:r w:rsidR="00B76AFF" w:rsidRPr="00B76AFF">
          <w:rPr>
            <w:noProof/>
            <w:lang w:val="fr-FR"/>
          </w:rPr>
          <w:t>38</w:t>
        </w:r>
        <w:r>
          <w:fldChar w:fldCharType="end"/>
        </w:r>
      </w:sdtContent>
    </w:sdt>
  </w:p>
  <w:p w:rsidR="004555DD" w:rsidRPr="00DC00C3" w:rsidRDefault="004555DD" w:rsidP="00DC00C3">
    <w:pPr>
      <w:pStyle w:val="BodyText3"/>
      <w:tabs>
        <w:tab w:val="center" w:pos="4680"/>
        <w:tab w:val="right" w:pos="9360"/>
      </w:tabs>
      <w:jc w:val="left"/>
      <w:rPr>
        <w:rFonts w:ascii="Calibri" w:hAnsi="Calibri" w:cs="Tahoma"/>
        <w:bCs/>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DD" w:rsidRDefault="004555D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515504"/>
      <w:docPartObj>
        <w:docPartGallery w:val="Page Numbers (Bottom of Page)"/>
        <w:docPartUnique/>
      </w:docPartObj>
    </w:sdtPr>
    <w:sdtEndPr/>
    <w:sdtContent>
      <w:p w:rsidR="004555DD" w:rsidRDefault="004555DD">
        <w:pPr>
          <w:pStyle w:val="Footer"/>
          <w:jc w:val="right"/>
        </w:pPr>
        <w:r>
          <w:fldChar w:fldCharType="begin"/>
        </w:r>
        <w:r>
          <w:instrText>PAGE   \* MERGEFORMAT</w:instrText>
        </w:r>
        <w:r>
          <w:fldChar w:fldCharType="separate"/>
        </w:r>
        <w:r w:rsidR="00B76AFF" w:rsidRPr="00B76AFF">
          <w:rPr>
            <w:noProof/>
            <w:lang w:val="fr-FR"/>
          </w:rPr>
          <w:t>2</w:t>
        </w:r>
        <w:r>
          <w:fldChar w:fldCharType="end"/>
        </w:r>
      </w:p>
    </w:sdtContent>
  </w:sdt>
  <w:p w:rsidR="004555DD" w:rsidRDefault="00455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9CA" w:rsidRDefault="007549CA">
      <w:r>
        <w:separator/>
      </w:r>
    </w:p>
  </w:footnote>
  <w:footnote w:type="continuationSeparator" w:id="0">
    <w:p w:rsidR="007549CA" w:rsidRDefault="00754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DD" w:rsidRDefault="00455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DD" w:rsidRDefault="00455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DD" w:rsidRDefault="00455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6.25pt;height:150.55pt" o:bullet="t">
        <v:imagedata r:id="rId1" o:title=""/>
      </v:shape>
    </w:pict>
  </w:numPicBullet>
  <w:abstractNum w:abstractNumId="0">
    <w:nsid w:val="02FD577C"/>
    <w:multiLevelType w:val="hybridMultilevel"/>
    <w:tmpl w:val="CEB45F18"/>
    <w:lvl w:ilvl="0" w:tplc="10090001">
      <w:start w:val="1"/>
      <w:numFmt w:val="bullet"/>
      <w:lvlText w:val=""/>
      <w:lvlJc w:val="left"/>
      <w:pPr>
        <w:ind w:left="144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
    <w:nsid w:val="04DD4E49"/>
    <w:multiLevelType w:val="hybridMultilevel"/>
    <w:tmpl w:val="AFB068A4"/>
    <w:lvl w:ilvl="0" w:tplc="E4ECD804">
      <w:start w:val="5"/>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3">
    <w:nsid w:val="067D0D3F"/>
    <w:multiLevelType w:val="hybridMultilevel"/>
    <w:tmpl w:val="D34A4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CF0176"/>
    <w:multiLevelType w:val="hybridMultilevel"/>
    <w:tmpl w:val="7A8269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Times New Roman" w:hAnsi="Times New Roman"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Times New Roman" w:hAnsi="Times New Roman" w:hint="default"/>
      </w:rPr>
    </w:lvl>
    <w:lvl w:ilvl="4">
      <w:start w:val="1"/>
      <w:numFmt w:val="bullet"/>
      <w:pStyle w:val="ListBullet5"/>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8">
    <w:nsid w:val="180538C9"/>
    <w:multiLevelType w:val="hybridMultilevel"/>
    <w:tmpl w:val="5A9ED102"/>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EB4E55"/>
    <w:multiLevelType w:val="hybridMultilevel"/>
    <w:tmpl w:val="8ABA8B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BBD567D"/>
    <w:multiLevelType w:val="hybridMultilevel"/>
    <w:tmpl w:val="91226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C7F6723"/>
    <w:multiLevelType w:val="multilevel"/>
    <w:tmpl w:val="88604F4C"/>
    <w:lvl w:ilvl="0">
      <w:start w:val="1"/>
      <w:numFmt w:val="decimal"/>
      <w:lvlText w:val="%1"/>
      <w:lvlJc w:val="left"/>
      <w:pPr>
        <w:ind w:left="720" w:hanging="7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D7353C5"/>
    <w:multiLevelType w:val="hybridMultilevel"/>
    <w:tmpl w:val="BF605D4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35F3582F"/>
    <w:multiLevelType w:val="multilevel"/>
    <w:tmpl w:val="31A61F6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742A42"/>
    <w:multiLevelType w:val="hybridMultilevel"/>
    <w:tmpl w:val="B8C4F084"/>
    <w:lvl w:ilvl="0" w:tplc="04090001">
      <w:start w:val="1"/>
      <w:numFmt w:val="bullet"/>
      <w:lvlText w:val=""/>
      <w:lvlJc w:val="left"/>
      <w:pPr>
        <w:tabs>
          <w:tab w:val="num" w:pos="360"/>
        </w:tabs>
        <w:ind w:left="360" w:hanging="360"/>
      </w:pPr>
      <w:rPr>
        <w:rFonts w:ascii="Symbol" w:hAnsi="Symbol" w:hint="default"/>
      </w:rPr>
    </w:lvl>
    <w:lvl w:ilvl="1" w:tplc="10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3B8B7212"/>
    <w:multiLevelType w:val="hybridMultilevel"/>
    <w:tmpl w:val="FB8CE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DC4E78"/>
    <w:multiLevelType w:val="hybridMultilevel"/>
    <w:tmpl w:val="0B982AA2"/>
    <w:lvl w:ilvl="0" w:tplc="4524CEF2">
      <w:start w:val="1"/>
      <w:numFmt w:val="bullet"/>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3F8D37F3"/>
    <w:multiLevelType w:val="hybridMultilevel"/>
    <w:tmpl w:val="26EA2AD4"/>
    <w:lvl w:ilvl="0" w:tplc="04090001">
      <w:start w:val="1"/>
      <w:numFmt w:val="bullet"/>
      <w:lvlText w:val=""/>
      <w:lvlJc w:val="left"/>
      <w:pPr>
        <w:tabs>
          <w:tab w:val="num" w:pos="360"/>
        </w:tabs>
        <w:ind w:left="360" w:hanging="360"/>
      </w:pPr>
      <w:rPr>
        <w:rFonts w:ascii="Symbol" w:hAnsi="Symbol" w:hint="default"/>
      </w:rPr>
    </w:lvl>
    <w:lvl w:ilvl="1" w:tplc="10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442E5B9C"/>
    <w:multiLevelType w:val="hybridMultilevel"/>
    <w:tmpl w:val="5704BFCE"/>
    <w:lvl w:ilvl="0" w:tplc="95FA0766">
      <w:numFmt w:val="bullet"/>
      <w:lvlText w:val="•"/>
      <w:lvlJc w:val="left"/>
      <w:pPr>
        <w:ind w:left="705" w:hanging="705"/>
      </w:pPr>
      <w:rPr>
        <w:rFonts w:ascii="Calibri" w:eastAsia="Calibri" w:hAnsi="Calibri"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6156927"/>
    <w:multiLevelType w:val="multilevel"/>
    <w:tmpl w:val="924C02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6487149"/>
    <w:multiLevelType w:val="hybridMultilevel"/>
    <w:tmpl w:val="7ABABD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478E572E"/>
    <w:multiLevelType w:val="hybridMultilevel"/>
    <w:tmpl w:val="75501B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2">
    <w:nsid w:val="49E930F9"/>
    <w:multiLevelType w:val="hybridMultilevel"/>
    <w:tmpl w:val="14184B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6622DF"/>
    <w:multiLevelType w:val="hybridMultilevel"/>
    <w:tmpl w:val="FD462C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nsid w:val="4E8E6B2D"/>
    <w:multiLevelType w:val="hybridMultilevel"/>
    <w:tmpl w:val="BF605D4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525C67A7"/>
    <w:multiLevelType w:val="hybridMultilevel"/>
    <w:tmpl w:val="923EE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292796D"/>
    <w:multiLevelType w:val="multilevel"/>
    <w:tmpl w:val="2A0EE3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3C5E43"/>
    <w:multiLevelType w:val="hybridMultilevel"/>
    <w:tmpl w:val="D67266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737214D"/>
    <w:multiLevelType w:val="hybridMultilevel"/>
    <w:tmpl w:val="860AC226"/>
    <w:lvl w:ilvl="0" w:tplc="04090001">
      <w:start w:val="1"/>
      <w:numFmt w:val="bullet"/>
      <w:lvlText w:val=""/>
      <w:lvlJc w:val="left"/>
      <w:pPr>
        <w:tabs>
          <w:tab w:val="num" w:pos="360"/>
        </w:tabs>
        <w:ind w:left="360" w:hanging="360"/>
      </w:pPr>
      <w:rPr>
        <w:rFonts w:ascii="Symbol" w:hAnsi="Symbol" w:hint="default"/>
      </w:rPr>
    </w:lvl>
    <w:lvl w:ilvl="1" w:tplc="10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B704CAA6">
      <w:numFmt w:val="bullet"/>
      <w:lvlText w:val="-"/>
      <w:lvlJc w:val="left"/>
      <w:pPr>
        <w:ind w:left="2160" w:hanging="360"/>
      </w:pPr>
      <w:rPr>
        <w:rFonts w:ascii="Calibri" w:eastAsia="Times New Roman" w:hAnsi="Calibri" w:cs="Times New Roman"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5DC50AB4"/>
    <w:multiLevelType w:val="hybridMultilevel"/>
    <w:tmpl w:val="1068C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2825627"/>
    <w:multiLevelType w:val="hybridMultilevel"/>
    <w:tmpl w:val="C06CAB6E"/>
    <w:lvl w:ilvl="0" w:tplc="95FA0766">
      <w:numFmt w:val="bullet"/>
      <w:lvlText w:val="•"/>
      <w:lvlJc w:val="left"/>
      <w:pPr>
        <w:ind w:left="705" w:hanging="705"/>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C287DA6"/>
    <w:multiLevelType w:val="hybridMultilevel"/>
    <w:tmpl w:val="151AF4F6"/>
    <w:lvl w:ilvl="0" w:tplc="0C0C000F">
      <w:start w:val="1"/>
      <w:numFmt w:val="decimal"/>
      <w:lvlText w:val="%1."/>
      <w:lvlJc w:val="left"/>
      <w:pPr>
        <w:tabs>
          <w:tab w:val="num" w:pos="426"/>
        </w:tabs>
        <w:ind w:left="426" w:hanging="360"/>
      </w:pPr>
      <w:rPr>
        <w:rFonts w:hint="default"/>
        <w:lang w:val="en-CA"/>
      </w:rPr>
    </w:lvl>
    <w:lvl w:ilvl="1" w:tplc="10090003">
      <w:start w:val="1"/>
      <w:numFmt w:val="bullet"/>
      <w:lvlText w:val="o"/>
      <w:lvlJc w:val="left"/>
      <w:pPr>
        <w:tabs>
          <w:tab w:val="num" w:pos="1146"/>
        </w:tabs>
        <w:ind w:left="1146" w:hanging="360"/>
      </w:pPr>
      <w:rPr>
        <w:rFonts w:ascii="Courier New" w:hAnsi="Courier New" w:cs="Courier New" w:hint="default"/>
      </w:rPr>
    </w:lvl>
    <w:lvl w:ilvl="2" w:tplc="10090005">
      <w:start w:val="1"/>
      <w:numFmt w:val="bullet"/>
      <w:lvlText w:val=""/>
      <w:lvlJc w:val="left"/>
      <w:pPr>
        <w:tabs>
          <w:tab w:val="num" w:pos="1866"/>
        </w:tabs>
        <w:ind w:left="1866" w:hanging="360"/>
      </w:pPr>
      <w:rPr>
        <w:rFonts w:ascii="Wingdings" w:hAnsi="Wingdings" w:hint="default"/>
      </w:rPr>
    </w:lvl>
    <w:lvl w:ilvl="3" w:tplc="10090001" w:tentative="1">
      <w:start w:val="1"/>
      <w:numFmt w:val="bullet"/>
      <w:lvlText w:val=""/>
      <w:lvlJc w:val="left"/>
      <w:pPr>
        <w:tabs>
          <w:tab w:val="num" w:pos="2586"/>
        </w:tabs>
        <w:ind w:left="2586" w:hanging="360"/>
      </w:pPr>
      <w:rPr>
        <w:rFonts w:ascii="Symbol" w:hAnsi="Symbol" w:hint="default"/>
      </w:rPr>
    </w:lvl>
    <w:lvl w:ilvl="4" w:tplc="10090003" w:tentative="1">
      <w:start w:val="1"/>
      <w:numFmt w:val="bullet"/>
      <w:lvlText w:val="o"/>
      <w:lvlJc w:val="left"/>
      <w:pPr>
        <w:tabs>
          <w:tab w:val="num" w:pos="3306"/>
        </w:tabs>
        <w:ind w:left="3306" w:hanging="360"/>
      </w:pPr>
      <w:rPr>
        <w:rFonts w:ascii="Courier New" w:hAnsi="Courier New" w:cs="Courier New" w:hint="default"/>
      </w:rPr>
    </w:lvl>
    <w:lvl w:ilvl="5" w:tplc="10090005" w:tentative="1">
      <w:start w:val="1"/>
      <w:numFmt w:val="bullet"/>
      <w:lvlText w:val=""/>
      <w:lvlJc w:val="left"/>
      <w:pPr>
        <w:tabs>
          <w:tab w:val="num" w:pos="4026"/>
        </w:tabs>
        <w:ind w:left="4026" w:hanging="360"/>
      </w:pPr>
      <w:rPr>
        <w:rFonts w:ascii="Wingdings" w:hAnsi="Wingdings" w:hint="default"/>
      </w:rPr>
    </w:lvl>
    <w:lvl w:ilvl="6" w:tplc="10090001" w:tentative="1">
      <w:start w:val="1"/>
      <w:numFmt w:val="bullet"/>
      <w:lvlText w:val=""/>
      <w:lvlJc w:val="left"/>
      <w:pPr>
        <w:tabs>
          <w:tab w:val="num" w:pos="4746"/>
        </w:tabs>
        <w:ind w:left="4746" w:hanging="360"/>
      </w:pPr>
      <w:rPr>
        <w:rFonts w:ascii="Symbol" w:hAnsi="Symbol" w:hint="default"/>
      </w:rPr>
    </w:lvl>
    <w:lvl w:ilvl="7" w:tplc="10090003" w:tentative="1">
      <w:start w:val="1"/>
      <w:numFmt w:val="bullet"/>
      <w:lvlText w:val="o"/>
      <w:lvlJc w:val="left"/>
      <w:pPr>
        <w:tabs>
          <w:tab w:val="num" w:pos="5466"/>
        </w:tabs>
        <w:ind w:left="5466" w:hanging="360"/>
      </w:pPr>
      <w:rPr>
        <w:rFonts w:ascii="Courier New" w:hAnsi="Courier New" w:cs="Courier New" w:hint="default"/>
      </w:rPr>
    </w:lvl>
    <w:lvl w:ilvl="8" w:tplc="10090005" w:tentative="1">
      <w:start w:val="1"/>
      <w:numFmt w:val="bullet"/>
      <w:lvlText w:val=""/>
      <w:lvlJc w:val="left"/>
      <w:pPr>
        <w:tabs>
          <w:tab w:val="num" w:pos="6186"/>
        </w:tabs>
        <w:ind w:left="6186" w:hanging="360"/>
      </w:pPr>
      <w:rPr>
        <w:rFonts w:ascii="Wingdings" w:hAnsi="Wingdings" w:hint="default"/>
      </w:rPr>
    </w:lvl>
  </w:abstractNum>
  <w:abstractNum w:abstractNumId="32">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A8144E"/>
    <w:multiLevelType w:val="hybridMultilevel"/>
    <w:tmpl w:val="AD44A9DA"/>
    <w:lvl w:ilvl="0" w:tplc="818E9EC8">
      <w:start w:val="1"/>
      <w:numFmt w:val="decimal"/>
      <w:lvlText w:val="%1."/>
      <w:lvlJc w:val="left"/>
      <w:pPr>
        <w:tabs>
          <w:tab w:val="num" w:pos="360"/>
        </w:tabs>
        <w:ind w:left="360" w:hanging="360"/>
      </w:pPr>
      <w:rPr>
        <w:rFonts w:cs="Times New Roman"/>
        <w:sz w:val="36"/>
        <w:szCs w:val="36"/>
      </w:rPr>
    </w:lvl>
    <w:lvl w:ilvl="1" w:tplc="5C22E590">
      <w:numFmt w:val="none"/>
      <w:lvlText w:val=""/>
      <w:lvlJc w:val="left"/>
      <w:pPr>
        <w:tabs>
          <w:tab w:val="num" w:pos="360"/>
        </w:tabs>
      </w:pPr>
      <w:rPr>
        <w:rFonts w:cs="Times New Roman"/>
      </w:rPr>
    </w:lvl>
    <w:lvl w:ilvl="2" w:tplc="88EE8C9E">
      <w:numFmt w:val="none"/>
      <w:lvlText w:val=""/>
      <w:lvlJc w:val="left"/>
      <w:pPr>
        <w:tabs>
          <w:tab w:val="num" w:pos="360"/>
        </w:tabs>
      </w:pPr>
      <w:rPr>
        <w:rFonts w:cs="Times New Roman"/>
      </w:rPr>
    </w:lvl>
    <w:lvl w:ilvl="3" w:tplc="34BED2CE">
      <w:numFmt w:val="none"/>
      <w:lvlText w:val=""/>
      <w:lvlJc w:val="left"/>
      <w:pPr>
        <w:tabs>
          <w:tab w:val="num" w:pos="360"/>
        </w:tabs>
      </w:pPr>
      <w:rPr>
        <w:rFonts w:cs="Times New Roman"/>
      </w:rPr>
    </w:lvl>
    <w:lvl w:ilvl="4" w:tplc="E88613A8">
      <w:numFmt w:val="none"/>
      <w:lvlText w:val=""/>
      <w:lvlJc w:val="left"/>
      <w:pPr>
        <w:tabs>
          <w:tab w:val="num" w:pos="360"/>
        </w:tabs>
      </w:pPr>
      <w:rPr>
        <w:rFonts w:cs="Times New Roman"/>
      </w:rPr>
    </w:lvl>
    <w:lvl w:ilvl="5" w:tplc="7706AA7A">
      <w:numFmt w:val="none"/>
      <w:lvlText w:val=""/>
      <w:lvlJc w:val="left"/>
      <w:pPr>
        <w:tabs>
          <w:tab w:val="num" w:pos="360"/>
        </w:tabs>
      </w:pPr>
      <w:rPr>
        <w:rFonts w:cs="Times New Roman"/>
      </w:rPr>
    </w:lvl>
    <w:lvl w:ilvl="6" w:tplc="9A58ABC0">
      <w:numFmt w:val="none"/>
      <w:lvlText w:val=""/>
      <w:lvlJc w:val="left"/>
      <w:pPr>
        <w:tabs>
          <w:tab w:val="num" w:pos="360"/>
        </w:tabs>
      </w:pPr>
      <w:rPr>
        <w:rFonts w:cs="Times New Roman"/>
      </w:rPr>
    </w:lvl>
    <w:lvl w:ilvl="7" w:tplc="7C9CD4DA">
      <w:numFmt w:val="none"/>
      <w:lvlText w:val=""/>
      <w:lvlJc w:val="left"/>
      <w:pPr>
        <w:tabs>
          <w:tab w:val="num" w:pos="360"/>
        </w:tabs>
      </w:pPr>
      <w:rPr>
        <w:rFonts w:cs="Times New Roman"/>
      </w:rPr>
    </w:lvl>
    <w:lvl w:ilvl="8" w:tplc="609010D2">
      <w:numFmt w:val="none"/>
      <w:lvlText w:val=""/>
      <w:lvlJc w:val="left"/>
      <w:pPr>
        <w:tabs>
          <w:tab w:val="num" w:pos="360"/>
        </w:tabs>
      </w:pPr>
      <w:rPr>
        <w:rFonts w:cs="Times New Roman"/>
      </w:rPr>
    </w:lvl>
  </w:abstractNum>
  <w:num w:numId="1">
    <w:abstractNumId w:val="4"/>
  </w:num>
  <w:num w:numId="2">
    <w:abstractNumId w:val="33"/>
  </w:num>
  <w:num w:numId="3">
    <w:abstractNumId w:val="7"/>
  </w:num>
  <w:num w:numId="4">
    <w:abstractNumId w:val="2"/>
  </w:num>
  <w:num w:numId="5">
    <w:abstractNumId w:val="1"/>
  </w:num>
  <w:num w:numId="6">
    <w:abstractNumId w:val="32"/>
  </w:num>
  <w:num w:numId="7">
    <w:abstractNumId w:val="6"/>
  </w:num>
  <w:num w:numId="8">
    <w:abstractNumId w:val="16"/>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7"/>
  </w:num>
  <w:num w:numId="12">
    <w:abstractNumId w:val="5"/>
  </w:num>
  <w:num w:numId="13">
    <w:abstractNumId w:val="10"/>
  </w:num>
  <w:num w:numId="14">
    <w:abstractNumId w:val="25"/>
  </w:num>
  <w:num w:numId="15">
    <w:abstractNumId w:val="11"/>
  </w:num>
  <w:num w:numId="16">
    <w:abstractNumId w:val="31"/>
  </w:num>
  <w:num w:numId="17">
    <w:abstractNumId w:val="15"/>
  </w:num>
  <w:num w:numId="18">
    <w:abstractNumId w:val="12"/>
  </w:num>
  <w:num w:numId="19">
    <w:abstractNumId w:val="13"/>
  </w:num>
  <w:num w:numId="20">
    <w:abstractNumId w:val="23"/>
  </w:num>
  <w:num w:numId="21">
    <w:abstractNumId w:val="21"/>
  </w:num>
  <w:num w:numId="22">
    <w:abstractNumId w:val="14"/>
  </w:num>
  <w:num w:numId="23">
    <w:abstractNumId w:val="28"/>
  </w:num>
  <w:num w:numId="24">
    <w:abstractNumId w:val="17"/>
  </w:num>
  <w:num w:numId="25">
    <w:abstractNumId w:val="8"/>
  </w:num>
  <w:num w:numId="26">
    <w:abstractNumId w:val="18"/>
  </w:num>
  <w:num w:numId="27">
    <w:abstractNumId w:val="30"/>
  </w:num>
  <w:num w:numId="28">
    <w:abstractNumId w:val="20"/>
  </w:num>
  <w:num w:numId="29">
    <w:abstractNumId w:val="3"/>
  </w:num>
  <w:num w:numId="30">
    <w:abstractNumId w:val="22"/>
  </w:num>
  <w:num w:numId="31">
    <w:abstractNumId w:val="9"/>
  </w:num>
  <w:num w:numId="32">
    <w:abstractNumId w:val="19"/>
  </w:num>
  <w:num w:numId="33">
    <w:abstractNumId w:val="26"/>
  </w:num>
  <w:num w:numId="34">
    <w:abstractNumId w:val="24"/>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es">
    <w15:presenceInfo w15:providerId="None" w15:userId="Gil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E0MjMxNzcwNDEzsTBU0lEKTi0uzszPAykwrgUAuH1+gywAAAA="/>
  </w:docVars>
  <w:rsids>
    <w:rsidRoot w:val="00A769CA"/>
    <w:rsid w:val="0000031D"/>
    <w:rsid w:val="0000042C"/>
    <w:rsid w:val="0000089B"/>
    <w:rsid w:val="00000A76"/>
    <w:rsid w:val="00000DD7"/>
    <w:rsid w:val="0000132C"/>
    <w:rsid w:val="00001331"/>
    <w:rsid w:val="00001C4C"/>
    <w:rsid w:val="0000314D"/>
    <w:rsid w:val="00003464"/>
    <w:rsid w:val="0000364E"/>
    <w:rsid w:val="00004BEA"/>
    <w:rsid w:val="00004F6B"/>
    <w:rsid w:val="00005638"/>
    <w:rsid w:val="00006069"/>
    <w:rsid w:val="00006E5A"/>
    <w:rsid w:val="00007073"/>
    <w:rsid w:val="000073A4"/>
    <w:rsid w:val="00007817"/>
    <w:rsid w:val="00007DAA"/>
    <w:rsid w:val="00010244"/>
    <w:rsid w:val="000105E2"/>
    <w:rsid w:val="000106C3"/>
    <w:rsid w:val="00010B5B"/>
    <w:rsid w:val="0001267B"/>
    <w:rsid w:val="000136C9"/>
    <w:rsid w:val="0001380C"/>
    <w:rsid w:val="00013983"/>
    <w:rsid w:val="000152BC"/>
    <w:rsid w:val="000155D1"/>
    <w:rsid w:val="00015642"/>
    <w:rsid w:val="00015AE3"/>
    <w:rsid w:val="0001609C"/>
    <w:rsid w:val="00016696"/>
    <w:rsid w:val="0001790F"/>
    <w:rsid w:val="00017B2D"/>
    <w:rsid w:val="00020648"/>
    <w:rsid w:val="00020D02"/>
    <w:rsid w:val="000213DB"/>
    <w:rsid w:val="0002156F"/>
    <w:rsid w:val="0002311D"/>
    <w:rsid w:val="00023ED1"/>
    <w:rsid w:val="000251E2"/>
    <w:rsid w:val="000255F9"/>
    <w:rsid w:val="000258B7"/>
    <w:rsid w:val="00025C22"/>
    <w:rsid w:val="00026EAE"/>
    <w:rsid w:val="000272B7"/>
    <w:rsid w:val="00027866"/>
    <w:rsid w:val="00027DFB"/>
    <w:rsid w:val="000301D8"/>
    <w:rsid w:val="000301F0"/>
    <w:rsid w:val="000320FE"/>
    <w:rsid w:val="000326D6"/>
    <w:rsid w:val="00032E98"/>
    <w:rsid w:val="000346AF"/>
    <w:rsid w:val="00034A3B"/>
    <w:rsid w:val="000356A1"/>
    <w:rsid w:val="00036D17"/>
    <w:rsid w:val="0003710D"/>
    <w:rsid w:val="00037C2F"/>
    <w:rsid w:val="00037ECB"/>
    <w:rsid w:val="00040C7C"/>
    <w:rsid w:val="000410A8"/>
    <w:rsid w:val="00042519"/>
    <w:rsid w:val="00043155"/>
    <w:rsid w:val="000436C0"/>
    <w:rsid w:val="00044011"/>
    <w:rsid w:val="00045E8D"/>
    <w:rsid w:val="00045F9A"/>
    <w:rsid w:val="00046480"/>
    <w:rsid w:val="0004650F"/>
    <w:rsid w:val="00046AB0"/>
    <w:rsid w:val="00046FEA"/>
    <w:rsid w:val="0004744F"/>
    <w:rsid w:val="0004752B"/>
    <w:rsid w:val="00047657"/>
    <w:rsid w:val="00052A5A"/>
    <w:rsid w:val="000535DE"/>
    <w:rsid w:val="00053C87"/>
    <w:rsid w:val="00053E7B"/>
    <w:rsid w:val="000543B6"/>
    <w:rsid w:val="00056A9F"/>
    <w:rsid w:val="000573A7"/>
    <w:rsid w:val="00060023"/>
    <w:rsid w:val="00060A89"/>
    <w:rsid w:val="00060C24"/>
    <w:rsid w:val="00061ADA"/>
    <w:rsid w:val="00061C55"/>
    <w:rsid w:val="00062253"/>
    <w:rsid w:val="0006231E"/>
    <w:rsid w:val="00062A24"/>
    <w:rsid w:val="00064266"/>
    <w:rsid w:val="0006506D"/>
    <w:rsid w:val="000655F3"/>
    <w:rsid w:val="000666A0"/>
    <w:rsid w:val="0006725E"/>
    <w:rsid w:val="00067726"/>
    <w:rsid w:val="00067B7B"/>
    <w:rsid w:val="00070005"/>
    <w:rsid w:val="00070337"/>
    <w:rsid w:val="000714E9"/>
    <w:rsid w:val="00071AF8"/>
    <w:rsid w:val="000720A5"/>
    <w:rsid w:val="0007220A"/>
    <w:rsid w:val="00072769"/>
    <w:rsid w:val="00072891"/>
    <w:rsid w:val="00072DDA"/>
    <w:rsid w:val="00072F47"/>
    <w:rsid w:val="000733D3"/>
    <w:rsid w:val="000735C0"/>
    <w:rsid w:val="00073D62"/>
    <w:rsid w:val="00074098"/>
    <w:rsid w:val="000757BE"/>
    <w:rsid w:val="00075808"/>
    <w:rsid w:val="00076E60"/>
    <w:rsid w:val="00076F1F"/>
    <w:rsid w:val="00076FFE"/>
    <w:rsid w:val="00077F49"/>
    <w:rsid w:val="0008014D"/>
    <w:rsid w:val="000806F0"/>
    <w:rsid w:val="000807D0"/>
    <w:rsid w:val="00080F4E"/>
    <w:rsid w:val="00081A35"/>
    <w:rsid w:val="00081A59"/>
    <w:rsid w:val="0008208C"/>
    <w:rsid w:val="00082357"/>
    <w:rsid w:val="000824FF"/>
    <w:rsid w:val="00082CF3"/>
    <w:rsid w:val="00082DA6"/>
    <w:rsid w:val="0008310C"/>
    <w:rsid w:val="0008447F"/>
    <w:rsid w:val="000846C0"/>
    <w:rsid w:val="00084A28"/>
    <w:rsid w:val="00084E26"/>
    <w:rsid w:val="00085B54"/>
    <w:rsid w:val="00085B98"/>
    <w:rsid w:val="00086AAD"/>
    <w:rsid w:val="00086D71"/>
    <w:rsid w:val="000876A3"/>
    <w:rsid w:val="00090664"/>
    <w:rsid w:val="000907B8"/>
    <w:rsid w:val="000921D5"/>
    <w:rsid w:val="0009226F"/>
    <w:rsid w:val="000923CD"/>
    <w:rsid w:val="000928CE"/>
    <w:rsid w:val="00093878"/>
    <w:rsid w:val="00093925"/>
    <w:rsid w:val="000943FB"/>
    <w:rsid w:val="000951B3"/>
    <w:rsid w:val="000953AD"/>
    <w:rsid w:val="00095761"/>
    <w:rsid w:val="00095E6C"/>
    <w:rsid w:val="0009627B"/>
    <w:rsid w:val="0009665A"/>
    <w:rsid w:val="00096C62"/>
    <w:rsid w:val="00096EF9"/>
    <w:rsid w:val="00097014"/>
    <w:rsid w:val="0009769F"/>
    <w:rsid w:val="000A0682"/>
    <w:rsid w:val="000A08D1"/>
    <w:rsid w:val="000A0F50"/>
    <w:rsid w:val="000A166B"/>
    <w:rsid w:val="000A2343"/>
    <w:rsid w:val="000A28B9"/>
    <w:rsid w:val="000A2AFB"/>
    <w:rsid w:val="000A2C40"/>
    <w:rsid w:val="000A3ECD"/>
    <w:rsid w:val="000A3EDA"/>
    <w:rsid w:val="000A4079"/>
    <w:rsid w:val="000A417D"/>
    <w:rsid w:val="000A4C72"/>
    <w:rsid w:val="000A5801"/>
    <w:rsid w:val="000A5AB7"/>
    <w:rsid w:val="000A62F4"/>
    <w:rsid w:val="000A6349"/>
    <w:rsid w:val="000A687E"/>
    <w:rsid w:val="000A6D52"/>
    <w:rsid w:val="000A7B67"/>
    <w:rsid w:val="000B06C7"/>
    <w:rsid w:val="000B06D8"/>
    <w:rsid w:val="000B0B4D"/>
    <w:rsid w:val="000B0F44"/>
    <w:rsid w:val="000B1885"/>
    <w:rsid w:val="000B1EE9"/>
    <w:rsid w:val="000B2CAB"/>
    <w:rsid w:val="000B36E5"/>
    <w:rsid w:val="000B3ADC"/>
    <w:rsid w:val="000B419C"/>
    <w:rsid w:val="000B43A2"/>
    <w:rsid w:val="000B43DC"/>
    <w:rsid w:val="000B4E7F"/>
    <w:rsid w:val="000B5B23"/>
    <w:rsid w:val="000B5B31"/>
    <w:rsid w:val="000B5DD2"/>
    <w:rsid w:val="000B5DE8"/>
    <w:rsid w:val="000B603A"/>
    <w:rsid w:val="000B64EA"/>
    <w:rsid w:val="000B74D0"/>
    <w:rsid w:val="000B74DF"/>
    <w:rsid w:val="000C1054"/>
    <w:rsid w:val="000C1503"/>
    <w:rsid w:val="000C1AB7"/>
    <w:rsid w:val="000C1E39"/>
    <w:rsid w:val="000C2475"/>
    <w:rsid w:val="000C33A9"/>
    <w:rsid w:val="000C36E2"/>
    <w:rsid w:val="000C39A7"/>
    <w:rsid w:val="000C3E6E"/>
    <w:rsid w:val="000C40C1"/>
    <w:rsid w:val="000C4A6E"/>
    <w:rsid w:val="000C5250"/>
    <w:rsid w:val="000C5482"/>
    <w:rsid w:val="000C72DB"/>
    <w:rsid w:val="000C790D"/>
    <w:rsid w:val="000C7B7F"/>
    <w:rsid w:val="000C7ED8"/>
    <w:rsid w:val="000D0048"/>
    <w:rsid w:val="000D079D"/>
    <w:rsid w:val="000D0CF9"/>
    <w:rsid w:val="000D1005"/>
    <w:rsid w:val="000D1625"/>
    <w:rsid w:val="000D195B"/>
    <w:rsid w:val="000D20A2"/>
    <w:rsid w:val="000D2682"/>
    <w:rsid w:val="000D368F"/>
    <w:rsid w:val="000D3ECC"/>
    <w:rsid w:val="000D3F28"/>
    <w:rsid w:val="000D53C3"/>
    <w:rsid w:val="000D566C"/>
    <w:rsid w:val="000D5D8A"/>
    <w:rsid w:val="000D6057"/>
    <w:rsid w:val="000D6228"/>
    <w:rsid w:val="000D67B2"/>
    <w:rsid w:val="000D6AA6"/>
    <w:rsid w:val="000D6B16"/>
    <w:rsid w:val="000D6FE4"/>
    <w:rsid w:val="000D70D3"/>
    <w:rsid w:val="000E1116"/>
    <w:rsid w:val="000E2313"/>
    <w:rsid w:val="000E2391"/>
    <w:rsid w:val="000E2D9A"/>
    <w:rsid w:val="000E329F"/>
    <w:rsid w:val="000E33E9"/>
    <w:rsid w:val="000E34FE"/>
    <w:rsid w:val="000E3B27"/>
    <w:rsid w:val="000E4D0B"/>
    <w:rsid w:val="000E531D"/>
    <w:rsid w:val="000E5726"/>
    <w:rsid w:val="000E5A9B"/>
    <w:rsid w:val="000E7095"/>
    <w:rsid w:val="000E7801"/>
    <w:rsid w:val="000F034A"/>
    <w:rsid w:val="000F2298"/>
    <w:rsid w:val="000F252D"/>
    <w:rsid w:val="000F408D"/>
    <w:rsid w:val="000F4844"/>
    <w:rsid w:val="000F52B4"/>
    <w:rsid w:val="000F5433"/>
    <w:rsid w:val="000F5522"/>
    <w:rsid w:val="000F5BC2"/>
    <w:rsid w:val="000F7D74"/>
    <w:rsid w:val="00100420"/>
    <w:rsid w:val="0010095D"/>
    <w:rsid w:val="00100A2C"/>
    <w:rsid w:val="00101D33"/>
    <w:rsid w:val="00101F81"/>
    <w:rsid w:val="0010221F"/>
    <w:rsid w:val="00104A85"/>
    <w:rsid w:val="00105040"/>
    <w:rsid w:val="00105E30"/>
    <w:rsid w:val="001061A2"/>
    <w:rsid w:val="00106A06"/>
    <w:rsid w:val="00107368"/>
    <w:rsid w:val="00107581"/>
    <w:rsid w:val="00107702"/>
    <w:rsid w:val="0011003B"/>
    <w:rsid w:val="0011097B"/>
    <w:rsid w:val="0011097E"/>
    <w:rsid w:val="00110E26"/>
    <w:rsid w:val="00111311"/>
    <w:rsid w:val="001115C4"/>
    <w:rsid w:val="0011185E"/>
    <w:rsid w:val="001122D3"/>
    <w:rsid w:val="00112643"/>
    <w:rsid w:val="00112AAB"/>
    <w:rsid w:val="00112BDB"/>
    <w:rsid w:val="00112BF3"/>
    <w:rsid w:val="00112F6C"/>
    <w:rsid w:val="0011427A"/>
    <w:rsid w:val="0011497F"/>
    <w:rsid w:val="00114EED"/>
    <w:rsid w:val="001166C0"/>
    <w:rsid w:val="00116A3B"/>
    <w:rsid w:val="00117DBC"/>
    <w:rsid w:val="001213C1"/>
    <w:rsid w:val="00122A94"/>
    <w:rsid w:val="0012495F"/>
    <w:rsid w:val="00125222"/>
    <w:rsid w:val="00125317"/>
    <w:rsid w:val="00125339"/>
    <w:rsid w:val="0012601C"/>
    <w:rsid w:val="00126230"/>
    <w:rsid w:val="001262F9"/>
    <w:rsid w:val="00126B1A"/>
    <w:rsid w:val="00126C98"/>
    <w:rsid w:val="00127049"/>
    <w:rsid w:val="001278EC"/>
    <w:rsid w:val="00127935"/>
    <w:rsid w:val="00127FF0"/>
    <w:rsid w:val="001308F5"/>
    <w:rsid w:val="00131260"/>
    <w:rsid w:val="001315B6"/>
    <w:rsid w:val="0013216A"/>
    <w:rsid w:val="001322D6"/>
    <w:rsid w:val="00132839"/>
    <w:rsid w:val="00132916"/>
    <w:rsid w:val="001344CD"/>
    <w:rsid w:val="00134DF7"/>
    <w:rsid w:val="00135E8A"/>
    <w:rsid w:val="0013632A"/>
    <w:rsid w:val="00136460"/>
    <w:rsid w:val="00136884"/>
    <w:rsid w:val="00136DB3"/>
    <w:rsid w:val="00136F45"/>
    <w:rsid w:val="001402B4"/>
    <w:rsid w:val="001416E6"/>
    <w:rsid w:val="00141835"/>
    <w:rsid w:val="00141BC2"/>
    <w:rsid w:val="00142A10"/>
    <w:rsid w:val="00143160"/>
    <w:rsid w:val="00144681"/>
    <w:rsid w:val="00144D4E"/>
    <w:rsid w:val="001452E4"/>
    <w:rsid w:val="001455A6"/>
    <w:rsid w:val="0014617D"/>
    <w:rsid w:val="001463A3"/>
    <w:rsid w:val="00146908"/>
    <w:rsid w:val="00146930"/>
    <w:rsid w:val="00146D89"/>
    <w:rsid w:val="00150B89"/>
    <w:rsid w:val="00150CD8"/>
    <w:rsid w:val="0015106D"/>
    <w:rsid w:val="0015175A"/>
    <w:rsid w:val="001517C0"/>
    <w:rsid w:val="001520A4"/>
    <w:rsid w:val="001523A9"/>
    <w:rsid w:val="00152F15"/>
    <w:rsid w:val="001536C4"/>
    <w:rsid w:val="00153BAF"/>
    <w:rsid w:val="001552C4"/>
    <w:rsid w:val="0015616B"/>
    <w:rsid w:val="0015682B"/>
    <w:rsid w:val="00156FE7"/>
    <w:rsid w:val="00157850"/>
    <w:rsid w:val="00157F42"/>
    <w:rsid w:val="00157FC2"/>
    <w:rsid w:val="001603B8"/>
    <w:rsid w:val="00160B02"/>
    <w:rsid w:val="00160E97"/>
    <w:rsid w:val="00161226"/>
    <w:rsid w:val="00161661"/>
    <w:rsid w:val="001627AF"/>
    <w:rsid w:val="00162AFC"/>
    <w:rsid w:val="00162DDF"/>
    <w:rsid w:val="001631A2"/>
    <w:rsid w:val="00163387"/>
    <w:rsid w:val="0016344E"/>
    <w:rsid w:val="00163519"/>
    <w:rsid w:val="00163DD0"/>
    <w:rsid w:val="00163E83"/>
    <w:rsid w:val="001643C3"/>
    <w:rsid w:val="0016452D"/>
    <w:rsid w:val="00164765"/>
    <w:rsid w:val="00164E26"/>
    <w:rsid w:val="00165759"/>
    <w:rsid w:val="00165C6C"/>
    <w:rsid w:val="00165CC4"/>
    <w:rsid w:val="00166FE9"/>
    <w:rsid w:val="00167D64"/>
    <w:rsid w:val="00167DB9"/>
    <w:rsid w:val="0017056F"/>
    <w:rsid w:val="00170791"/>
    <w:rsid w:val="001712D6"/>
    <w:rsid w:val="00171653"/>
    <w:rsid w:val="00171E17"/>
    <w:rsid w:val="00174972"/>
    <w:rsid w:val="001749F2"/>
    <w:rsid w:val="00174A60"/>
    <w:rsid w:val="00175648"/>
    <w:rsid w:val="00177267"/>
    <w:rsid w:val="001775D4"/>
    <w:rsid w:val="0017760A"/>
    <w:rsid w:val="00177736"/>
    <w:rsid w:val="00177D36"/>
    <w:rsid w:val="00177DF8"/>
    <w:rsid w:val="00180319"/>
    <w:rsid w:val="00180974"/>
    <w:rsid w:val="00180A2F"/>
    <w:rsid w:val="00180C3C"/>
    <w:rsid w:val="00180DF5"/>
    <w:rsid w:val="0018117D"/>
    <w:rsid w:val="001812C0"/>
    <w:rsid w:val="0018164F"/>
    <w:rsid w:val="0018180E"/>
    <w:rsid w:val="00181F4C"/>
    <w:rsid w:val="00182310"/>
    <w:rsid w:val="00183308"/>
    <w:rsid w:val="001833A2"/>
    <w:rsid w:val="00183719"/>
    <w:rsid w:val="00184150"/>
    <w:rsid w:val="001842E2"/>
    <w:rsid w:val="0018437D"/>
    <w:rsid w:val="00184741"/>
    <w:rsid w:val="0018690A"/>
    <w:rsid w:val="00186AEB"/>
    <w:rsid w:val="00187E2A"/>
    <w:rsid w:val="00190BEE"/>
    <w:rsid w:val="0019170F"/>
    <w:rsid w:val="00191D84"/>
    <w:rsid w:val="001923F6"/>
    <w:rsid w:val="001929E7"/>
    <w:rsid w:val="00192BAF"/>
    <w:rsid w:val="00193181"/>
    <w:rsid w:val="001940AC"/>
    <w:rsid w:val="00194BEE"/>
    <w:rsid w:val="00194EAE"/>
    <w:rsid w:val="0019532D"/>
    <w:rsid w:val="0019536A"/>
    <w:rsid w:val="0019539D"/>
    <w:rsid w:val="001955F9"/>
    <w:rsid w:val="00195B80"/>
    <w:rsid w:val="00195BA5"/>
    <w:rsid w:val="00195F85"/>
    <w:rsid w:val="001963AE"/>
    <w:rsid w:val="0019682F"/>
    <w:rsid w:val="001968D2"/>
    <w:rsid w:val="001970F4"/>
    <w:rsid w:val="001977A7"/>
    <w:rsid w:val="001978AF"/>
    <w:rsid w:val="00197DEB"/>
    <w:rsid w:val="001A00A4"/>
    <w:rsid w:val="001A05EA"/>
    <w:rsid w:val="001A0EEB"/>
    <w:rsid w:val="001A12CC"/>
    <w:rsid w:val="001A17C3"/>
    <w:rsid w:val="001A3013"/>
    <w:rsid w:val="001A338A"/>
    <w:rsid w:val="001A3B09"/>
    <w:rsid w:val="001A3EC3"/>
    <w:rsid w:val="001A3F64"/>
    <w:rsid w:val="001A44BC"/>
    <w:rsid w:val="001A4A74"/>
    <w:rsid w:val="001A4C02"/>
    <w:rsid w:val="001A551D"/>
    <w:rsid w:val="001A59F9"/>
    <w:rsid w:val="001A64DC"/>
    <w:rsid w:val="001A6EAF"/>
    <w:rsid w:val="001A6EED"/>
    <w:rsid w:val="001A7F39"/>
    <w:rsid w:val="001B00B8"/>
    <w:rsid w:val="001B0AE5"/>
    <w:rsid w:val="001B0DED"/>
    <w:rsid w:val="001B104C"/>
    <w:rsid w:val="001B22FD"/>
    <w:rsid w:val="001B24F2"/>
    <w:rsid w:val="001B2F71"/>
    <w:rsid w:val="001B36DC"/>
    <w:rsid w:val="001B4A60"/>
    <w:rsid w:val="001B51B3"/>
    <w:rsid w:val="001B522D"/>
    <w:rsid w:val="001B531A"/>
    <w:rsid w:val="001B5B6C"/>
    <w:rsid w:val="001B5EDC"/>
    <w:rsid w:val="001B7F67"/>
    <w:rsid w:val="001B7FBA"/>
    <w:rsid w:val="001C0AB4"/>
    <w:rsid w:val="001C0E8F"/>
    <w:rsid w:val="001C1125"/>
    <w:rsid w:val="001C14C0"/>
    <w:rsid w:val="001C2C13"/>
    <w:rsid w:val="001C2E1A"/>
    <w:rsid w:val="001C36B0"/>
    <w:rsid w:val="001C3FE8"/>
    <w:rsid w:val="001C4589"/>
    <w:rsid w:val="001C4BE3"/>
    <w:rsid w:val="001C52FF"/>
    <w:rsid w:val="001C630A"/>
    <w:rsid w:val="001C7039"/>
    <w:rsid w:val="001C770D"/>
    <w:rsid w:val="001C777E"/>
    <w:rsid w:val="001C7B5A"/>
    <w:rsid w:val="001D0F7F"/>
    <w:rsid w:val="001D1208"/>
    <w:rsid w:val="001D165C"/>
    <w:rsid w:val="001D29F1"/>
    <w:rsid w:val="001D2B8A"/>
    <w:rsid w:val="001D2E7B"/>
    <w:rsid w:val="001D3F6D"/>
    <w:rsid w:val="001D4331"/>
    <w:rsid w:val="001D45B5"/>
    <w:rsid w:val="001D5A9B"/>
    <w:rsid w:val="001D5F84"/>
    <w:rsid w:val="001D5FB8"/>
    <w:rsid w:val="001D6861"/>
    <w:rsid w:val="001D6FD8"/>
    <w:rsid w:val="001D723E"/>
    <w:rsid w:val="001E0FB2"/>
    <w:rsid w:val="001E104B"/>
    <w:rsid w:val="001E12DD"/>
    <w:rsid w:val="001E1AA8"/>
    <w:rsid w:val="001E28BE"/>
    <w:rsid w:val="001E36FC"/>
    <w:rsid w:val="001E3901"/>
    <w:rsid w:val="001E3C18"/>
    <w:rsid w:val="001E3FBC"/>
    <w:rsid w:val="001E447A"/>
    <w:rsid w:val="001E4526"/>
    <w:rsid w:val="001E49BD"/>
    <w:rsid w:val="001E4F28"/>
    <w:rsid w:val="001E500B"/>
    <w:rsid w:val="001E50F1"/>
    <w:rsid w:val="001E51D6"/>
    <w:rsid w:val="001E536D"/>
    <w:rsid w:val="001E5415"/>
    <w:rsid w:val="001E56C1"/>
    <w:rsid w:val="001E5C2A"/>
    <w:rsid w:val="001E675C"/>
    <w:rsid w:val="001E7EC5"/>
    <w:rsid w:val="001F0094"/>
    <w:rsid w:val="001F0612"/>
    <w:rsid w:val="001F0A6E"/>
    <w:rsid w:val="001F13E0"/>
    <w:rsid w:val="001F3698"/>
    <w:rsid w:val="001F37DC"/>
    <w:rsid w:val="001F398B"/>
    <w:rsid w:val="001F3D4A"/>
    <w:rsid w:val="001F3E3A"/>
    <w:rsid w:val="001F460B"/>
    <w:rsid w:val="001F498C"/>
    <w:rsid w:val="001F4AF4"/>
    <w:rsid w:val="001F4D7F"/>
    <w:rsid w:val="001F5459"/>
    <w:rsid w:val="001F60E6"/>
    <w:rsid w:val="001F6525"/>
    <w:rsid w:val="001F6706"/>
    <w:rsid w:val="001F73E8"/>
    <w:rsid w:val="001F79EE"/>
    <w:rsid w:val="002002ED"/>
    <w:rsid w:val="00202775"/>
    <w:rsid w:val="002040FF"/>
    <w:rsid w:val="0020420B"/>
    <w:rsid w:val="0020427B"/>
    <w:rsid w:val="00204933"/>
    <w:rsid w:val="00204F99"/>
    <w:rsid w:val="0020550B"/>
    <w:rsid w:val="00205820"/>
    <w:rsid w:val="002079B7"/>
    <w:rsid w:val="0021012E"/>
    <w:rsid w:val="0021093D"/>
    <w:rsid w:val="00210BE2"/>
    <w:rsid w:val="00211FAF"/>
    <w:rsid w:val="00212433"/>
    <w:rsid w:val="00213830"/>
    <w:rsid w:val="00213969"/>
    <w:rsid w:val="00213A29"/>
    <w:rsid w:val="0021413C"/>
    <w:rsid w:val="00214321"/>
    <w:rsid w:val="00214368"/>
    <w:rsid w:val="002154EC"/>
    <w:rsid w:val="00215CA5"/>
    <w:rsid w:val="002160A5"/>
    <w:rsid w:val="002200BC"/>
    <w:rsid w:val="0022039D"/>
    <w:rsid w:val="0022072B"/>
    <w:rsid w:val="00221BFD"/>
    <w:rsid w:val="00221D6C"/>
    <w:rsid w:val="002232F8"/>
    <w:rsid w:val="00223E07"/>
    <w:rsid w:val="002245B2"/>
    <w:rsid w:val="0022461F"/>
    <w:rsid w:val="00224842"/>
    <w:rsid w:val="00225498"/>
    <w:rsid w:val="00226123"/>
    <w:rsid w:val="002261CA"/>
    <w:rsid w:val="002261CF"/>
    <w:rsid w:val="002268FC"/>
    <w:rsid w:val="002269E0"/>
    <w:rsid w:val="002304C1"/>
    <w:rsid w:val="00230D75"/>
    <w:rsid w:val="00230DBF"/>
    <w:rsid w:val="002313ED"/>
    <w:rsid w:val="002314A0"/>
    <w:rsid w:val="00231CB9"/>
    <w:rsid w:val="002321F1"/>
    <w:rsid w:val="00232ECD"/>
    <w:rsid w:val="00232FC6"/>
    <w:rsid w:val="0023390A"/>
    <w:rsid w:val="00234B71"/>
    <w:rsid w:val="00235FC6"/>
    <w:rsid w:val="00236B64"/>
    <w:rsid w:val="0023715F"/>
    <w:rsid w:val="0023746A"/>
    <w:rsid w:val="002403EC"/>
    <w:rsid w:val="00240D1A"/>
    <w:rsid w:val="00241027"/>
    <w:rsid w:val="00241636"/>
    <w:rsid w:val="002428AC"/>
    <w:rsid w:val="00243124"/>
    <w:rsid w:val="0024380E"/>
    <w:rsid w:val="00244127"/>
    <w:rsid w:val="002444D7"/>
    <w:rsid w:val="00244F60"/>
    <w:rsid w:val="0024537C"/>
    <w:rsid w:val="00245745"/>
    <w:rsid w:val="0024600C"/>
    <w:rsid w:val="00246E68"/>
    <w:rsid w:val="00247355"/>
    <w:rsid w:val="002474DF"/>
    <w:rsid w:val="00247A52"/>
    <w:rsid w:val="00250535"/>
    <w:rsid w:val="0025073A"/>
    <w:rsid w:val="00250BC8"/>
    <w:rsid w:val="00252F7D"/>
    <w:rsid w:val="0025335E"/>
    <w:rsid w:val="0025336F"/>
    <w:rsid w:val="0025341B"/>
    <w:rsid w:val="00253539"/>
    <w:rsid w:val="00253B0B"/>
    <w:rsid w:val="00253CE6"/>
    <w:rsid w:val="00253DFC"/>
    <w:rsid w:val="002545E2"/>
    <w:rsid w:val="00255850"/>
    <w:rsid w:val="00255971"/>
    <w:rsid w:val="00256043"/>
    <w:rsid w:val="002563E7"/>
    <w:rsid w:val="002564EB"/>
    <w:rsid w:val="002571AF"/>
    <w:rsid w:val="00257287"/>
    <w:rsid w:val="00260A00"/>
    <w:rsid w:val="00260D51"/>
    <w:rsid w:val="002610AC"/>
    <w:rsid w:val="00261176"/>
    <w:rsid w:val="0026160D"/>
    <w:rsid w:val="00261789"/>
    <w:rsid w:val="00262739"/>
    <w:rsid w:val="00262D43"/>
    <w:rsid w:val="00263467"/>
    <w:rsid w:val="0026360D"/>
    <w:rsid w:val="002643BB"/>
    <w:rsid w:val="002649A4"/>
    <w:rsid w:val="002653D0"/>
    <w:rsid w:val="0026642B"/>
    <w:rsid w:val="002665D4"/>
    <w:rsid w:val="00267FF0"/>
    <w:rsid w:val="00270BFB"/>
    <w:rsid w:val="00270C28"/>
    <w:rsid w:val="00270F87"/>
    <w:rsid w:val="00271186"/>
    <w:rsid w:val="00271329"/>
    <w:rsid w:val="002715D3"/>
    <w:rsid w:val="00271B7B"/>
    <w:rsid w:val="002724ED"/>
    <w:rsid w:val="0027329E"/>
    <w:rsid w:val="0027391A"/>
    <w:rsid w:val="00273B22"/>
    <w:rsid w:val="00273DEB"/>
    <w:rsid w:val="00274777"/>
    <w:rsid w:val="00275A20"/>
    <w:rsid w:val="00275EDE"/>
    <w:rsid w:val="00276310"/>
    <w:rsid w:val="00276491"/>
    <w:rsid w:val="00276BC3"/>
    <w:rsid w:val="00276C75"/>
    <w:rsid w:val="002771BE"/>
    <w:rsid w:val="002772C8"/>
    <w:rsid w:val="00277935"/>
    <w:rsid w:val="002803F0"/>
    <w:rsid w:val="002804A1"/>
    <w:rsid w:val="00280E31"/>
    <w:rsid w:val="002815C1"/>
    <w:rsid w:val="00281BEC"/>
    <w:rsid w:val="00281FFA"/>
    <w:rsid w:val="00282A01"/>
    <w:rsid w:val="00282B75"/>
    <w:rsid w:val="00282FB3"/>
    <w:rsid w:val="00283B87"/>
    <w:rsid w:val="00283E89"/>
    <w:rsid w:val="00284585"/>
    <w:rsid w:val="00284A93"/>
    <w:rsid w:val="0028529A"/>
    <w:rsid w:val="00285483"/>
    <w:rsid w:val="002858C0"/>
    <w:rsid w:val="0028591A"/>
    <w:rsid w:val="00285F12"/>
    <w:rsid w:val="0028640D"/>
    <w:rsid w:val="002869FE"/>
    <w:rsid w:val="00286E7A"/>
    <w:rsid w:val="00290154"/>
    <w:rsid w:val="002903F4"/>
    <w:rsid w:val="0029056B"/>
    <w:rsid w:val="002923A1"/>
    <w:rsid w:val="00293151"/>
    <w:rsid w:val="00293366"/>
    <w:rsid w:val="00293DB2"/>
    <w:rsid w:val="00293E9D"/>
    <w:rsid w:val="00293FA3"/>
    <w:rsid w:val="002941E7"/>
    <w:rsid w:val="00294CD0"/>
    <w:rsid w:val="00294FB1"/>
    <w:rsid w:val="00294FE4"/>
    <w:rsid w:val="002955CC"/>
    <w:rsid w:val="0029613F"/>
    <w:rsid w:val="00296182"/>
    <w:rsid w:val="0029618C"/>
    <w:rsid w:val="002967C6"/>
    <w:rsid w:val="002967EE"/>
    <w:rsid w:val="002A0212"/>
    <w:rsid w:val="002A0449"/>
    <w:rsid w:val="002A07EC"/>
    <w:rsid w:val="002A140A"/>
    <w:rsid w:val="002A15B8"/>
    <w:rsid w:val="002A1D18"/>
    <w:rsid w:val="002A2215"/>
    <w:rsid w:val="002A2DFA"/>
    <w:rsid w:val="002A31E5"/>
    <w:rsid w:val="002A338C"/>
    <w:rsid w:val="002A4B87"/>
    <w:rsid w:val="002A52F2"/>
    <w:rsid w:val="002A63B7"/>
    <w:rsid w:val="002A7D4F"/>
    <w:rsid w:val="002B0EE9"/>
    <w:rsid w:val="002B1A08"/>
    <w:rsid w:val="002B1EC4"/>
    <w:rsid w:val="002B2878"/>
    <w:rsid w:val="002B3416"/>
    <w:rsid w:val="002B35E8"/>
    <w:rsid w:val="002B374F"/>
    <w:rsid w:val="002B4ED7"/>
    <w:rsid w:val="002B5B3C"/>
    <w:rsid w:val="002B5E0D"/>
    <w:rsid w:val="002B5E66"/>
    <w:rsid w:val="002B620B"/>
    <w:rsid w:val="002B64C4"/>
    <w:rsid w:val="002B6A2D"/>
    <w:rsid w:val="002B761C"/>
    <w:rsid w:val="002B76D3"/>
    <w:rsid w:val="002C08AB"/>
    <w:rsid w:val="002C0D09"/>
    <w:rsid w:val="002C0F7E"/>
    <w:rsid w:val="002C11C7"/>
    <w:rsid w:val="002C13BF"/>
    <w:rsid w:val="002C22C1"/>
    <w:rsid w:val="002C3EAF"/>
    <w:rsid w:val="002C452E"/>
    <w:rsid w:val="002C57C1"/>
    <w:rsid w:val="002C62C7"/>
    <w:rsid w:val="002C6686"/>
    <w:rsid w:val="002C6ED9"/>
    <w:rsid w:val="002D0398"/>
    <w:rsid w:val="002D19CE"/>
    <w:rsid w:val="002D2952"/>
    <w:rsid w:val="002D3405"/>
    <w:rsid w:val="002D353E"/>
    <w:rsid w:val="002D4E27"/>
    <w:rsid w:val="002D51E8"/>
    <w:rsid w:val="002D5229"/>
    <w:rsid w:val="002D5700"/>
    <w:rsid w:val="002D6885"/>
    <w:rsid w:val="002D6C86"/>
    <w:rsid w:val="002D7C50"/>
    <w:rsid w:val="002D7D86"/>
    <w:rsid w:val="002E0310"/>
    <w:rsid w:val="002E06DA"/>
    <w:rsid w:val="002E0CA1"/>
    <w:rsid w:val="002E2721"/>
    <w:rsid w:val="002E2CA6"/>
    <w:rsid w:val="002E3184"/>
    <w:rsid w:val="002E369A"/>
    <w:rsid w:val="002E3F9D"/>
    <w:rsid w:val="002E4567"/>
    <w:rsid w:val="002E4666"/>
    <w:rsid w:val="002E4BBB"/>
    <w:rsid w:val="002E51A6"/>
    <w:rsid w:val="002E5E6D"/>
    <w:rsid w:val="002E6000"/>
    <w:rsid w:val="002E61E4"/>
    <w:rsid w:val="002E62DB"/>
    <w:rsid w:val="002E6512"/>
    <w:rsid w:val="002E7563"/>
    <w:rsid w:val="002F1419"/>
    <w:rsid w:val="002F199B"/>
    <w:rsid w:val="002F1BDD"/>
    <w:rsid w:val="002F2018"/>
    <w:rsid w:val="002F27E6"/>
    <w:rsid w:val="002F2BFB"/>
    <w:rsid w:val="002F2FDE"/>
    <w:rsid w:val="002F3495"/>
    <w:rsid w:val="002F34A2"/>
    <w:rsid w:val="002F3BB9"/>
    <w:rsid w:val="002F4255"/>
    <w:rsid w:val="002F5BAE"/>
    <w:rsid w:val="002F6594"/>
    <w:rsid w:val="002F6910"/>
    <w:rsid w:val="002F78F1"/>
    <w:rsid w:val="0030073D"/>
    <w:rsid w:val="00300D3A"/>
    <w:rsid w:val="00301BB3"/>
    <w:rsid w:val="00301F31"/>
    <w:rsid w:val="003029B0"/>
    <w:rsid w:val="00302D03"/>
    <w:rsid w:val="00302EA8"/>
    <w:rsid w:val="003040B6"/>
    <w:rsid w:val="003040E2"/>
    <w:rsid w:val="00304B9A"/>
    <w:rsid w:val="00304D48"/>
    <w:rsid w:val="00305143"/>
    <w:rsid w:val="003052EC"/>
    <w:rsid w:val="00305789"/>
    <w:rsid w:val="0030694E"/>
    <w:rsid w:val="00306A3A"/>
    <w:rsid w:val="00306C32"/>
    <w:rsid w:val="00306C88"/>
    <w:rsid w:val="00306ECE"/>
    <w:rsid w:val="00307B22"/>
    <w:rsid w:val="00310279"/>
    <w:rsid w:val="00311496"/>
    <w:rsid w:val="00311A21"/>
    <w:rsid w:val="0031229D"/>
    <w:rsid w:val="00312970"/>
    <w:rsid w:val="0031350D"/>
    <w:rsid w:val="00313CB2"/>
    <w:rsid w:val="003140A9"/>
    <w:rsid w:val="00314537"/>
    <w:rsid w:val="003146BF"/>
    <w:rsid w:val="003148C5"/>
    <w:rsid w:val="00314AB8"/>
    <w:rsid w:val="00314B00"/>
    <w:rsid w:val="00314FF3"/>
    <w:rsid w:val="00315A16"/>
    <w:rsid w:val="003160B2"/>
    <w:rsid w:val="003167F5"/>
    <w:rsid w:val="0031683B"/>
    <w:rsid w:val="00316EC5"/>
    <w:rsid w:val="00317022"/>
    <w:rsid w:val="00317315"/>
    <w:rsid w:val="00317475"/>
    <w:rsid w:val="00317499"/>
    <w:rsid w:val="00317C10"/>
    <w:rsid w:val="00320274"/>
    <w:rsid w:val="00320444"/>
    <w:rsid w:val="0032097D"/>
    <w:rsid w:val="00321189"/>
    <w:rsid w:val="00321351"/>
    <w:rsid w:val="00322179"/>
    <w:rsid w:val="00322554"/>
    <w:rsid w:val="0032452A"/>
    <w:rsid w:val="00324C36"/>
    <w:rsid w:val="00326C71"/>
    <w:rsid w:val="00326FC0"/>
    <w:rsid w:val="003279E5"/>
    <w:rsid w:val="00327C6C"/>
    <w:rsid w:val="00330122"/>
    <w:rsid w:val="003315E5"/>
    <w:rsid w:val="003316BF"/>
    <w:rsid w:val="00335C68"/>
    <w:rsid w:val="00336173"/>
    <w:rsid w:val="00336499"/>
    <w:rsid w:val="00336876"/>
    <w:rsid w:val="00336CA1"/>
    <w:rsid w:val="00336D47"/>
    <w:rsid w:val="00337345"/>
    <w:rsid w:val="003375E8"/>
    <w:rsid w:val="00337F22"/>
    <w:rsid w:val="00337F67"/>
    <w:rsid w:val="00340020"/>
    <w:rsid w:val="0034177E"/>
    <w:rsid w:val="003424A0"/>
    <w:rsid w:val="00342592"/>
    <w:rsid w:val="00344021"/>
    <w:rsid w:val="0034456D"/>
    <w:rsid w:val="00345018"/>
    <w:rsid w:val="003461A9"/>
    <w:rsid w:val="0034685F"/>
    <w:rsid w:val="00346DF1"/>
    <w:rsid w:val="00347231"/>
    <w:rsid w:val="0034724E"/>
    <w:rsid w:val="00347282"/>
    <w:rsid w:val="003478BC"/>
    <w:rsid w:val="00347A73"/>
    <w:rsid w:val="00350913"/>
    <w:rsid w:val="00350D68"/>
    <w:rsid w:val="00351066"/>
    <w:rsid w:val="0035146E"/>
    <w:rsid w:val="003517B3"/>
    <w:rsid w:val="00351824"/>
    <w:rsid w:val="00351BB2"/>
    <w:rsid w:val="00352004"/>
    <w:rsid w:val="00352A50"/>
    <w:rsid w:val="0035372B"/>
    <w:rsid w:val="0035390F"/>
    <w:rsid w:val="00353BE1"/>
    <w:rsid w:val="00354A1C"/>
    <w:rsid w:val="0035563B"/>
    <w:rsid w:val="00355756"/>
    <w:rsid w:val="0035581A"/>
    <w:rsid w:val="00355B6C"/>
    <w:rsid w:val="00355D7B"/>
    <w:rsid w:val="003569BD"/>
    <w:rsid w:val="00356B3F"/>
    <w:rsid w:val="00357544"/>
    <w:rsid w:val="003604C7"/>
    <w:rsid w:val="00361B69"/>
    <w:rsid w:val="00361B75"/>
    <w:rsid w:val="00361D8E"/>
    <w:rsid w:val="003627A3"/>
    <w:rsid w:val="00362A75"/>
    <w:rsid w:val="00362F74"/>
    <w:rsid w:val="00363254"/>
    <w:rsid w:val="003640A6"/>
    <w:rsid w:val="00365339"/>
    <w:rsid w:val="00365A41"/>
    <w:rsid w:val="00365A4F"/>
    <w:rsid w:val="00365FAC"/>
    <w:rsid w:val="00367D9D"/>
    <w:rsid w:val="00371993"/>
    <w:rsid w:val="00372620"/>
    <w:rsid w:val="003727AA"/>
    <w:rsid w:val="00372A86"/>
    <w:rsid w:val="00372B94"/>
    <w:rsid w:val="0037304E"/>
    <w:rsid w:val="0037346F"/>
    <w:rsid w:val="00373775"/>
    <w:rsid w:val="0037402F"/>
    <w:rsid w:val="00374123"/>
    <w:rsid w:val="00374812"/>
    <w:rsid w:val="00374B62"/>
    <w:rsid w:val="00374B82"/>
    <w:rsid w:val="00374BB7"/>
    <w:rsid w:val="00374C03"/>
    <w:rsid w:val="00375218"/>
    <w:rsid w:val="00375631"/>
    <w:rsid w:val="00375876"/>
    <w:rsid w:val="003760D7"/>
    <w:rsid w:val="00376319"/>
    <w:rsid w:val="00376DA2"/>
    <w:rsid w:val="0037715E"/>
    <w:rsid w:val="00377E6B"/>
    <w:rsid w:val="00377F1E"/>
    <w:rsid w:val="003801F4"/>
    <w:rsid w:val="0038036E"/>
    <w:rsid w:val="003805A1"/>
    <w:rsid w:val="00382744"/>
    <w:rsid w:val="00382EDC"/>
    <w:rsid w:val="003836EC"/>
    <w:rsid w:val="00383D85"/>
    <w:rsid w:val="00384200"/>
    <w:rsid w:val="0038434E"/>
    <w:rsid w:val="003853B2"/>
    <w:rsid w:val="003854EF"/>
    <w:rsid w:val="00385C33"/>
    <w:rsid w:val="00386055"/>
    <w:rsid w:val="00390465"/>
    <w:rsid w:val="003922A9"/>
    <w:rsid w:val="00392872"/>
    <w:rsid w:val="00392E22"/>
    <w:rsid w:val="00392E44"/>
    <w:rsid w:val="00392E6B"/>
    <w:rsid w:val="003935C1"/>
    <w:rsid w:val="00393D29"/>
    <w:rsid w:val="0039592E"/>
    <w:rsid w:val="00395973"/>
    <w:rsid w:val="0039597B"/>
    <w:rsid w:val="0039664B"/>
    <w:rsid w:val="00396CE2"/>
    <w:rsid w:val="00397207"/>
    <w:rsid w:val="003977D5"/>
    <w:rsid w:val="00397BE2"/>
    <w:rsid w:val="00397F0D"/>
    <w:rsid w:val="003A0963"/>
    <w:rsid w:val="003A2418"/>
    <w:rsid w:val="003A2FC3"/>
    <w:rsid w:val="003A31F7"/>
    <w:rsid w:val="003A3467"/>
    <w:rsid w:val="003A41B6"/>
    <w:rsid w:val="003A462E"/>
    <w:rsid w:val="003A4AAD"/>
    <w:rsid w:val="003A5651"/>
    <w:rsid w:val="003A5734"/>
    <w:rsid w:val="003A5887"/>
    <w:rsid w:val="003A58BD"/>
    <w:rsid w:val="003A601E"/>
    <w:rsid w:val="003A602C"/>
    <w:rsid w:val="003A60C7"/>
    <w:rsid w:val="003A702B"/>
    <w:rsid w:val="003A73D0"/>
    <w:rsid w:val="003B07EE"/>
    <w:rsid w:val="003B1014"/>
    <w:rsid w:val="003B1DD3"/>
    <w:rsid w:val="003B32DA"/>
    <w:rsid w:val="003B37FB"/>
    <w:rsid w:val="003B3825"/>
    <w:rsid w:val="003B429C"/>
    <w:rsid w:val="003B449B"/>
    <w:rsid w:val="003B4940"/>
    <w:rsid w:val="003B5B4D"/>
    <w:rsid w:val="003B63C3"/>
    <w:rsid w:val="003B674B"/>
    <w:rsid w:val="003B6B54"/>
    <w:rsid w:val="003B749F"/>
    <w:rsid w:val="003C0864"/>
    <w:rsid w:val="003C0A95"/>
    <w:rsid w:val="003C102A"/>
    <w:rsid w:val="003C1266"/>
    <w:rsid w:val="003C1B99"/>
    <w:rsid w:val="003C1D18"/>
    <w:rsid w:val="003C1D24"/>
    <w:rsid w:val="003C1F5E"/>
    <w:rsid w:val="003C217E"/>
    <w:rsid w:val="003C2D89"/>
    <w:rsid w:val="003C3D66"/>
    <w:rsid w:val="003C451C"/>
    <w:rsid w:val="003C5172"/>
    <w:rsid w:val="003C56CE"/>
    <w:rsid w:val="003C5BF9"/>
    <w:rsid w:val="003C72A4"/>
    <w:rsid w:val="003C74F5"/>
    <w:rsid w:val="003C7563"/>
    <w:rsid w:val="003D0F44"/>
    <w:rsid w:val="003D114F"/>
    <w:rsid w:val="003D2632"/>
    <w:rsid w:val="003D3661"/>
    <w:rsid w:val="003D3796"/>
    <w:rsid w:val="003D3CE1"/>
    <w:rsid w:val="003D3E4B"/>
    <w:rsid w:val="003D3EF7"/>
    <w:rsid w:val="003D3FB8"/>
    <w:rsid w:val="003D4486"/>
    <w:rsid w:val="003D46FA"/>
    <w:rsid w:val="003D4816"/>
    <w:rsid w:val="003D4B9C"/>
    <w:rsid w:val="003D5720"/>
    <w:rsid w:val="003D5C32"/>
    <w:rsid w:val="003D5D7B"/>
    <w:rsid w:val="003D61E2"/>
    <w:rsid w:val="003D67B5"/>
    <w:rsid w:val="003D6E7D"/>
    <w:rsid w:val="003D73DF"/>
    <w:rsid w:val="003D7765"/>
    <w:rsid w:val="003D7ADA"/>
    <w:rsid w:val="003E07BF"/>
    <w:rsid w:val="003E1103"/>
    <w:rsid w:val="003E121D"/>
    <w:rsid w:val="003E1C71"/>
    <w:rsid w:val="003E200C"/>
    <w:rsid w:val="003E24B9"/>
    <w:rsid w:val="003E29D9"/>
    <w:rsid w:val="003E2A0B"/>
    <w:rsid w:val="003E3036"/>
    <w:rsid w:val="003E3836"/>
    <w:rsid w:val="003E3D00"/>
    <w:rsid w:val="003E3FE3"/>
    <w:rsid w:val="003E49F9"/>
    <w:rsid w:val="003E58F1"/>
    <w:rsid w:val="003E5903"/>
    <w:rsid w:val="003E5A2A"/>
    <w:rsid w:val="003E61AC"/>
    <w:rsid w:val="003E63C0"/>
    <w:rsid w:val="003E7EB8"/>
    <w:rsid w:val="003F04C0"/>
    <w:rsid w:val="003F16B2"/>
    <w:rsid w:val="003F1E8C"/>
    <w:rsid w:val="003F36D4"/>
    <w:rsid w:val="003F4B0F"/>
    <w:rsid w:val="003F4C44"/>
    <w:rsid w:val="003F4D39"/>
    <w:rsid w:val="003F4E74"/>
    <w:rsid w:val="003F53AF"/>
    <w:rsid w:val="003F589B"/>
    <w:rsid w:val="003F6F61"/>
    <w:rsid w:val="003F7155"/>
    <w:rsid w:val="003F74D8"/>
    <w:rsid w:val="003F751B"/>
    <w:rsid w:val="003F7DE7"/>
    <w:rsid w:val="003F7FDF"/>
    <w:rsid w:val="004000FC"/>
    <w:rsid w:val="004001E3"/>
    <w:rsid w:val="0040146E"/>
    <w:rsid w:val="00401D97"/>
    <w:rsid w:val="004022FC"/>
    <w:rsid w:val="004033CC"/>
    <w:rsid w:val="004033F6"/>
    <w:rsid w:val="00403647"/>
    <w:rsid w:val="004038CF"/>
    <w:rsid w:val="00404646"/>
    <w:rsid w:val="004048B7"/>
    <w:rsid w:val="00404A9B"/>
    <w:rsid w:val="00404C56"/>
    <w:rsid w:val="0040517B"/>
    <w:rsid w:val="00405AAF"/>
    <w:rsid w:val="00405FA0"/>
    <w:rsid w:val="0040605D"/>
    <w:rsid w:val="00406393"/>
    <w:rsid w:val="0040698D"/>
    <w:rsid w:val="00407754"/>
    <w:rsid w:val="0041118E"/>
    <w:rsid w:val="00411C37"/>
    <w:rsid w:val="00411C58"/>
    <w:rsid w:val="004123CF"/>
    <w:rsid w:val="00412948"/>
    <w:rsid w:val="00412B67"/>
    <w:rsid w:val="004134B7"/>
    <w:rsid w:val="00414100"/>
    <w:rsid w:val="00414CC7"/>
    <w:rsid w:val="004157B9"/>
    <w:rsid w:val="00415C37"/>
    <w:rsid w:val="004161C7"/>
    <w:rsid w:val="004163D5"/>
    <w:rsid w:val="00416ADD"/>
    <w:rsid w:val="0041719B"/>
    <w:rsid w:val="0041780D"/>
    <w:rsid w:val="00420553"/>
    <w:rsid w:val="004206B6"/>
    <w:rsid w:val="00420E68"/>
    <w:rsid w:val="00420F5B"/>
    <w:rsid w:val="0042108D"/>
    <w:rsid w:val="00421CD1"/>
    <w:rsid w:val="00421EFE"/>
    <w:rsid w:val="004225C6"/>
    <w:rsid w:val="004230BC"/>
    <w:rsid w:val="00423533"/>
    <w:rsid w:val="00423D96"/>
    <w:rsid w:val="00424025"/>
    <w:rsid w:val="0042481D"/>
    <w:rsid w:val="00426BED"/>
    <w:rsid w:val="00426DAE"/>
    <w:rsid w:val="0042765D"/>
    <w:rsid w:val="00427D37"/>
    <w:rsid w:val="00430024"/>
    <w:rsid w:val="00430149"/>
    <w:rsid w:val="004307DC"/>
    <w:rsid w:val="00430AA0"/>
    <w:rsid w:val="00431086"/>
    <w:rsid w:val="00431533"/>
    <w:rsid w:val="004320BB"/>
    <w:rsid w:val="004326EC"/>
    <w:rsid w:val="00432793"/>
    <w:rsid w:val="0043298D"/>
    <w:rsid w:val="0043389C"/>
    <w:rsid w:val="00433F5E"/>
    <w:rsid w:val="0043455A"/>
    <w:rsid w:val="0043464A"/>
    <w:rsid w:val="004349A3"/>
    <w:rsid w:val="00434E28"/>
    <w:rsid w:val="00436C2D"/>
    <w:rsid w:val="004372E2"/>
    <w:rsid w:val="00437516"/>
    <w:rsid w:val="00437707"/>
    <w:rsid w:val="00437925"/>
    <w:rsid w:val="00437BEB"/>
    <w:rsid w:val="00437C56"/>
    <w:rsid w:val="00440187"/>
    <w:rsid w:val="0044020A"/>
    <w:rsid w:val="00441A44"/>
    <w:rsid w:val="00441B18"/>
    <w:rsid w:val="0044234F"/>
    <w:rsid w:val="00442B8C"/>
    <w:rsid w:val="00443AB8"/>
    <w:rsid w:val="004445A6"/>
    <w:rsid w:val="00445EC7"/>
    <w:rsid w:val="00445EC9"/>
    <w:rsid w:val="0044600B"/>
    <w:rsid w:val="0044659C"/>
    <w:rsid w:val="00447246"/>
    <w:rsid w:val="00447E55"/>
    <w:rsid w:val="00450CC5"/>
    <w:rsid w:val="00450D3D"/>
    <w:rsid w:val="00451605"/>
    <w:rsid w:val="004518A5"/>
    <w:rsid w:val="00452A67"/>
    <w:rsid w:val="004535AE"/>
    <w:rsid w:val="0045369F"/>
    <w:rsid w:val="00453750"/>
    <w:rsid w:val="00453AB6"/>
    <w:rsid w:val="00454ADD"/>
    <w:rsid w:val="004550E6"/>
    <w:rsid w:val="004552A8"/>
    <w:rsid w:val="004555DD"/>
    <w:rsid w:val="004558DE"/>
    <w:rsid w:val="0045600A"/>
    <w:rsid w:val="00456D65"/>
    <w:rsid w:val="0045716C"/>
    <w:rsid w:val="004575C4"/>
    <w:rsid w:val="00457DE7"/>
    <w:rsid w:val="00457EBD"/>
    <w:rsid w:val="00460CCC"/>
    <w:rsid w:val="0046176B"/>
    <w:rsid w:val="00461C00"/>
    <w:rsid w:val="00461DF1"/>
    <w:rsid w:val="0046225E"/>
    <w:rsid w:val="004622CE"/>
    <w:rsid w:val="00462611"/>
    <w:rsid w:val="00462902"/>
    <w:rsid w:val="00462AC5"/>
    <w:rsid w:val="00462D72"/>
    <w:rsid w:val="004630E5"/>
    <w:rsid w:val="00464943"/>
    <w:rsid w:val="0046585B"/>
    <w:rsid w:val="00465F5C"/>
    <w:rsid w:val="00466277"/>
    <w:rsid w:val="004671EE"/>
    <w:rsid w:val="00467C94"/>
    <w:rsid w:val="004701A4"/>
    <w:rsid w:val="00470431"/>
    <w:rsid w:val="00470816"/>
    <w:rsid w:val="00470D0B"/>
    <w:rsid w:val="00470E0A"/>
    <w:rsid w:val="004713A0"/>
    <w:rsid w:val="00471568"/>
    <w:rsid w:val="00472690"/>
    <w:rsid w:val="00473113"/>
    <w:rsid w:val="00473666"/>
    <w:rsid w:val="004749BA"/>
    <w:rsid w:val="004756AF"/>
    <w:rsid w:val="00475EDD"/>
    <w:rsid w:val="00476949"/>
    <w:rsid w:val="00476EBE"/>
    <w:rsid w:val="00477534"/>
    <w:rsid w:val="0047768B"/>
    <w:rsid w:val="00477A4F"/>
    <w:rsid w:val="00477CA2"/>
    <w:rsid w:val="00480429"/>
    <w:rsid w:val="00480568"/>
    <w:rsid w:val="00481140"/>
    <w:rsid w:val="0048151E"/>
    <w:rsid w:val="00481FE8"/>
    <w:rsid w:val="00482144"/>
    <w:rsid w:val="004821A3"/>
    <w:rsid w:val="0048241C"/>
    <w:rsid w:val="00482529"/>
    <w:rsid w:val="00482552"/>
    <w:rsid w:val="00482663"/>
    <w:rsid w:val="00482E25"/>
    <w:rsid w:val="004834EE"/>
    <w:rsid w:val="0048382E"/>
    <w:rsid w:val="0048388E"/>
    <w:rsid w:val="00483E5E"/>
    <w:rsid w:val="004844FF"/>
    <w:rsid w:val="00484A70"/>
    <w:rsid w:val="00484CB9"/>
    <w:rsid w:val="00484F51"/>
    <w:rsid w:val="00484FB6"/>
    <w:rsid w:val="004857FD"/>
    <w:rsid w:val="00485948"/>
    <w:rsid w:val="00485E76"/>
    <w:rsid w:val="00486DAA"/>
    <w:rsid w:val="00486EB3"/>
    <w:rsid w:val="0048712A"/>
    <w:rsid w:val="00487538"/>
    <w:rsid w:val="004901C4"/>
    <w:rsid w:val="00491666"/>
    <w:rsid w:val="00491D5C"/>
    <w:rsid w:val="00492098"/>
    <w:rsid w:val="004925B9"/>
    <w:rsid w:val="004925FA"/>
    <w:rsid w:val="00492F66"/>
    <w:rsid w:val="00492FB1"/>
    <w:rsid w:val="00493489"/>
    <w:rsid w:val="004934D9"/>
    <w:rsid w:val="0049386B"/>
    <w:rsid w:val="004938DC"/>
    <w:rsid w:val="004949A8"/>
    <w:rsid w:val="00495B64"/>
    <w:rsid w:val="00495CAE"/>
    <w:rsid w:val="00495DDE"/>
    <w:rsid w:val="00496022"/>
    <w:rsid w:val="00497966"/>
    <w:rsid w:val="00497E36"/>
    <w:rsid w:val="004A00DE"/>
    <w:rsid w:val="004A0175"/>
    <w:rsid w:val="004A0603"/>
    <w:rsid w:val="004A060E"/>
    <w:rsid w:val="004A0A70"/>
    <w:rsid w:val="004A0B3C"/>
    <w:rsid w:val="004A15BF"/>
    <w:rsid w:val="004A196A"/>
    <w:rsid w:val="004A269F"/>
    <w:rsid w:val="004A271C"/>
    <w:rsid w:val="004A32E8"/>
    <w:rsid w:val="004A34FA"/>
    <w:rsid w:val="004A3AE8"/>
    <w:rsid w:val="004A3B35"/>
    <w:rsid w:val="004A42EA"/>
    <w:rsid w:val="004A4C68"/>
    <w:rsid w:val="004A538C"/>
    <w:rsid w:val="004A576F"/>
    <w:rsid w:val="004A5829"/>
    <w:rsid w:val="004A5E30"/>
    <w:rsid w:val="004A615C"/>
    <w:rsid w:val="004A623B"/>
    <w:rsid w:val="004A6A7E"/>
    <w:rsid w:val="004A726E"/>
    <w:rsid w:val="004A7689"/>
    <w:rsid w:val="004A7F0E"/>
    <w:rsid w:val="004B00C8"/>
    <w:rsid w:val="004B02D7"/>
    <w:rsid w:val="004B050F"/>
    <w:rsid w:val="004B18D3"/>
    <w:rsid w:val="004B1BC9"/>
    <w:rsid w:val="004B1C65"/>
    <w:rsid w:val="004B1C6A"/>
    <w:rsid w:val="004B1C99"/>
    <w:rsid w:val="004B1EA9"/>
    <w:rsid w:val="004B2269"/>
    <w:rsid w:val="004B2A27"/>
    <w:rsid w:val="004B3149"/>
    <w:rsid w:val="004B35B4"/>
    <w:rsid w:val="004B3862"/>
    <w:rsid w:val="004B3DCE"/>
    <w:rsid w:val="004B4837"/>
    <w:rsid w:val="004B4E74"/>
    <w:rsid w:val="004B5013"/>
    <w:rsid w:val="004B527B"/>
    <w:rsid w:val="004B52CA"/>
    <w:rsid w:val="004B6812"/>
    <w:rsid w:val="004B6B68"/>
    <w:rsid w:val="004B6EA9"/>
    <w:rsid w:val="004B6ED3"/>
    <w:rsid w:val="004C0481"/>
    <w:rsid w:val="004C0528"/>
    <w:rsid w:val="004C0832"/>
    <w:rsid w:val="004C149E"/>
    <w:rsid w:val="004C1C35"/>
    <w:rsid w:val="004C20D3"/>
    <w:rsid w:val="004C2498"/>
    <w:rsid w:val="004C57B1"/>
    <w:rsid w:val="004C7427"/>
    <w:rsid w:val="004C7CEE"/>
    <w:rsid w:val="004D07B7"/>
    <w:rsid w:val="004D1954"/>
    <w:rsid w:val="004D1E2A"/>
    <w:rsid w:val="004D27D8"/>
    <w:rsid w:val="004D2B44"/>
    <w:rsid w:val="004D2DFB"/>
    <w:rsid w:val="004D2E27"/>
    <w:rsid w:val="004D4364"/>
    <w:rsid w:val="004D4555"/>
    <w:rsid w:val="004D4ACD"/>
    <w:rsid w:val="004D4C64"/>
    <w:rsid w:val="004D4FF7"/>
    <w:rsid w:val="004D50D1"/>
    <w:rsid w:val="004D7473"/>
    <w:rsid w:val="004D7FDF"/>
    <w:rsid w:val="004E0914"/>
    <w:rsid w:val="004E0CCE"/>
    <w:rsid w:val="004E1410"/>
    <w:rsid w:val="004E1854"/>
    <w:rsid w:val="004E28E7"/>
    <w:rsid w:val="004E2A6A"/>
    <w:rsid w:val="004E32F9"/>
    <w:rsid w:val="004E3C50"/>
    <w:rsid w:val="004E4A98"/>
    <w:rsid w:val="004E4E72"/>
    <w:rsid w:val="004E630E"/>
    <w:rsid w:val="004E6478"/>
    <w:rsid w:val="004E6F41"/>
    <w:rsid w:val="004F0BDB"/>
    <w:rsid w:val="004F169F"/>
    <w:rsid w:val="004F1C5C"/>
    <w:rsid w:val="004F2080"/>
    <w:rsid w:val="004F2A52"/>
    <w:rsid w:val="004F3534"/>
    <w:rsid w:val="004F3720"/>
    <w:rsid w:val="004F37B4"/>
    <w:rsid w:val="004F38F1"/>
    <w:rsid w:val="004F3F85"/>
    <w:rsid w:val="004F414D"/>
    <w:rsid w:val="004F41E1"/>
    <w:rsid w:val="004F4249"/>
    <w:rsid w:val="004F4907"/>
    <w:rsid w:val="004F50B2"/>
    <w:rsid w:val="004F5595"/>
    <w:rsid w:val="004F603E"/>
    <w:rsid w:val="004F6FA5"/>
    <w:rsid w:val="00500117"/>
    <w:rsid w:val="005001B7"/>
    <w:rsid w:val="005002CE"/>
    <w:rsid w:val="005008DC"/>
    <w:rsid w:val="005011ED"/>
    <w:rsid w:val="00501C15"/>
    <w:rsid w:val="005023E8"/>
    <w:rsid w:val="005028F4"/>
    <w:rsid w:val="00502D62"/>
    <w:rsid w:val="00503DFE"/>
    <w:rsid w:val="00504597"/>
    <w:rsid w:val="005048B2"/>
    <w:rsid w:val="0050495A"/>
    <w:rsid w:val="005050BF"/>
    <w:rsid w:val="00505469"/>
    <w:rsid w:val="00505FE1"/>
    <w:rsid w:val="00510E88"/>
    <w:rsid w:val="00511262"/>
    <w:rsid w:val="005112A5"/>
    <w:rsid w:val="005119BB"/>
    <w:rsid w:val="005121A3"/>
    <w:rsid w:val="00512401"/>
    <w:rsid w:val="00512B4E"/>
    <w:rsid w:val="00512C21"/>
    <w:rsid w:val="005132A5"/>
    <w:rsid w:val="00514694"/>
    <w:rsid w:val="00514ACB"/>
    <w:rsid w:val="00516637"/>
    <w:rsid w:val="00516992"/>
    <w:rsid w:val="00516EBB"/>
    <w:rsid w:val="005178F4"/>
    <w:rsid w:val="0052020E"/>
    <w:rsid w:val="00520EFB"/>
    <w:rsid w:val="0052127D"/>
    <w:rsid w:val="00521454"/>
    <w:rsid w:val="005219A6"/>
    <w:rsid w:val="00521B4A"/>
    <w:rsid w:val="00521EFB"/>
    <w:rsid w:val="005224A1"/>
    <w:rsid w:val="00522747"/>
    <w:rsid w:val="00522917"/>
    <w:rsid w:val="005247A4"/>
    <w:rsid w:val="005248F8"/>
    <w:rsid w:val="00524A4E"/>
    <w:rsid w:val="005255C0"/>
    <w:rsid w:val="0052574A"/>
    <w:rsid w:val="00525B24"/>
    <w:rsid w:val="005263E4"/>
    <w:rsid w:val="005265D3"/>
    <w:rsid w:val="00526B43"/>
    <w:rsid w:val="00527B09"/>
    <w:rsid w:val="00527F5B"/>
    <w:rsid w:val="00530101"/>
    <w:rsid w:val="00530611"/>
    <w:rsid w:val="005306AF"/>
    <w:rsid w:val="005309E8"/>
    <w:rsid w:val="00530A08"/>
    <w:rsid w:val="00530A5F"/>
    <w:rsid w:val="00531A1A"/>
    <w:rsid w:val="00532430"/>
    <w:rsid w:val="00532E73"/>
    <w:rsid w:val="00533524"/>
    <w:rsid w:val="0053453C"/>
    <w:rsid w:val="00534620"/>
    <w:rsid w:val="00534A2E"/>
    <w:rsid w:val="005350F0"/>
    <w:rsid w:val="00535C3E"/>
    <w:rsid w:val="0053616C"/>
    <w:rsid w:val="00537146"/>
    <w:rsid w:val="005372DA"/>
    <w:rsid w:val="005401F6"/>
    <w:rsid w:val="00540D37"/>
    <w:rsid w:val="0054163A"/>
    <w:rsid w:val="00542587"/>
    <w:rsid w:val="00542A44"/>
    <w:rsid w:val="00542AF9"/>
    <w:rsid w:val="00542EF1"/>
    <w:rsid w:val="005434F0"/>
    <w:rsid w:val="00544857"/>
    <w:rsid w:val="005455B7"/>
    <w:rsid w:val="0054585B"/>
    <w:rsid w:val="0054684F"/>
    <w:rsid w:val="005475FC"/>
    <w:rsid w:val="00551484"/>
    <w:rsid w:val="00551907"/>
    <w:rsid w:val="005522D6"/>
    <w:rsid w:val="00552868"/>
    <w:rsid w:val="00552DFD"/>
    <w:rsid w:val="00552E8C"/>
    <w:rsid w:val="00552F09"/>
    <w:rsid w:val="00553354"/>
    <w:rsid w:val="005535C1"/>
    <w:rsid w:val="00553D94"/>
    <w:rsid w:val="00553EC8"/>
    <w:rsid w:val="0055472A"/>
    <w:rsid w:val="00554883"/>
    <w:rsid w:val="00555092"/>
    <w:rsid w:val="00556955"/>
    <w:rsid w:val="0055697A"/>
    <w:rsid w:val="00556E40"/>
    <w:rsid w:val="00557024"/>
    <w:rsid w:val="0055763A"/>
    <w:rsid w:val="0056007F"/>
    <w:rsid w:val="005613CC"/>
    <w:rsid w:val="00561E41"/>
    <w:rsid w:val="00562580"/>
    <w:rsid w:val="00562A22"/>
    <w:rsid w:val="00564A6F"/>
    <w:rsid w:val="00564DD7"/>
    <w:rsid w:val="00566189"/>
    <w:rsid w:val="00566C4E"/>
    <w:rsid w:val="0057000A"/>
    <w:rsid w:val="0057090D"/>
    <w:rsid w:val="00570FA3"/>
    <w:rsid w:val="00571216"/>
    <w:rsid w:val="00571536"/>
    <w:rsid w:val="00572A9B"/>
    <w:rsid w:val="00573BDB"/>
    <w:rsid w:val="00574019"/>
    <w:rsid w:val="005743BD"/>
    <w:rsid w:val="005758E9"/>
    <w:rsid w:val="00575A39"/>
    <w:rsid w:val="00575E65"/>
    <w:rsid w:val="005763B3"/>
    <w:rsid w:val="005765C2"/>
    <w:rsid w:val="005765F0"/>
    <w:rsid w:val="0057671F"/>
    <w:rsid w:val="00576C4D"/>
    <w:rsid w:val="0057776A"/>
    <w:rsid w:val="00577CD0"/>
    <w:rsid w:val="0058027B"/>
    <w:rsid w:val="0058049C"/>
    <w:rsid w:val="005806B3"/>
    <w:rsid w:val="005809E0"/>
    <w:rsid w:val="00580EEB"/>
    <w:rsid w:val="005810E9"/>
    <w:rsid w:val="005815C3"/>
    <w:rsid w:val="00581741"/>
    <w:rsid w:val="005820E5"/>
    <w:rsid w:val="0058228B"/>
    <w:rsid w:val="0058243A"/>
    <w:rsid w:val="00582740"/>
    <w:rsid w:val="00583C7A"/>
    <w:rsid w:val="00584115"/>
    <w:rsid w:val="00584ADF"/>
    <w:rsid w:val="00584E5F"/>
    <w:rsid w:val="00585D6F"/>
    <w:rsid w:val="00586809"/>
    <w:rsid w:val="00586A7C"/>
    <w:rsid w:val="00586E2A"/>
    <w:rsid w:val="0058717F"/>
    <w:rsid w:val="005873F0"/>
    <w:rsid w:val="005875AC"/>
    <w:rsid w:val="005907DD"/>
    <w:rsid w:val="00591439"/>
    <w:rsid w:val="0059343C"/>
    <w:rsid w:val="00593806"/>
    <w:rsid w:val="00593E1A"/>
    <w:rsid w:val="0059516D"/>
    <w:rsid w:val="005958F7"/>
    <w:rsid w:val="00595A75"/>
    <w:rsid w:val="00595B06"/>
    <w:rsid w:val="00595B52"/>
    <w:rsid w:val="0059649B"/>
    <w:rsid w:val="00596AD9"/>
    <w:rsid w:val="00597EC7"/>
    <w:rsid w:val="005A0708"/>
    <w:rsid w:val="005A0A34"/>
    <w:rsid w:val="005A0E8A"/>
    <w:rsid w:val="005A14BD"/>
    <w:rsid w:val="005A1D75"/>
    <w:rsid w:val="005A24F0"/>
    <w:rsid w:val="005A25A4"/>
    <w:rsid w:val="005A2A60"/>
    <w:rsid w:val="005A2CF3"/>
    <w:rsid w:val="005A2EC6"/>
    <w:rsid w:val="005A3915"/>
    <w:rsid w:val="005A47D3"/>
    <w:rsid w:val="005A4B5A"/>
    <w:rsid w:val="005A4EA4"/>
    <w:rsid w:val="005A58A2"/>
    <w:rsid w:val="005A5A8B"/>
    <w:rsid w:val="005A7352"/>
    <w:rsid w:val="005A7E6E"/>
    <w:rsid w:val="005A7FC7"/>
    <w:rsid w:val="005B0101"/>
    <w:rsid w:val="005B04AD"/>
    <w:rsid w:val="005B06A6"/>
    <w:rsid w:val="005B0E77"/>
    <w:rsid w:val="005B16A5"/>
    <w:rsid w:val="005B1C75"/>
    <w:rsid w:val="005B284D"/>
    <w:rsid w:val="005B3809"/>
    <w:rsid w:val="005B39AE"/>
    <w:rsid w:val="005B3B9F"/>
    <w:rsid w:val="005B431A"/>
    <w:rsid w:val="005B5F28"/>
    <w:rsid w:val="005B62EC"/>
    <w:rsid w:val="005B69D7"/>
    <w:rsid w:val="005B70BE"/>
    <w:rsid w:val="005B742B"/>
    <w:rsid w:val="005B76DB"/>
    <w:rsid w:val="005C0AE4"/>
    <w:rsid w:val="005C0B39"/>
    <w:rsid w:val="005C18EA"/>
    <w:rsid w:val="005C2355"/>
    <w:rsid w:val="005C2658"/>
    <w:rsid w:val="005C26DD"/>
    <w:rsid w:val="005C2F19"/>
    <w:rsid w:val="005C309F"/>
    <w:rsid w:val="005C3929"/>
    <w:rsid w:val="005C3C9A"/>
    <w:rsid w:val="005C47CD"/>
    <w:rsid w:val="005C6415"/>
    <w:rsid w:val="005C678F"/>
    <w:rsid w:val="005C6D7F"/>
    <w:rsid w:val="005C72EA"/>
    <w:rsid w:val="005C749B"/>
    <w:rsid w:val="005D04EB"/>
    <w:rsid w:val="005D0F58"/>
    <w:rsid w:val="005D0FEB"/>
    <w:rsid w:val="005D1482"/>
    <w:rsid w:val="005D1C37"/>
    <w:rsid w:val="005D25FB"/>
    <w:rsid w:val="005D27D3"/>
    <w:rsid w:val="005D28CE"/>
    <w:rsid w:val="005D2B90"/>
    <w:rsid w:val="005D32C6"/>
    <w:rsid w:val="005D334F"/>
    <w:rsid w:val="005D3663"/>
    <w:rsid w:val="005D38A9"/>
    <w:rsid w:val="005D3BE4"/>
    <w:rsid w:val="005D4392"/>
    <w:rsid w:val="005D441A"/>
    <w:rsid w:val="005D451D"/>
    <w:rsid w:val="005D4F5F"/>
    <w:rsid w:val="005D55E9"/>
    <w:rsid w:val="005D5C46"/>
    <w:rsid w:val="005D60F5"/>
    <w:rsid w:val="005D65AD"/>
    <w:rsid w:val="005D79BC"/>
    <w:rsid w:val="005D7F5A"/>
    <w:rsid w:val="005E013C"/>
    <w:rsid w:val="005E045C"/>
    <w:rsid w:val="005E0BB4"/>
    <w:rsid w:val="005E0E9F"/>
    <w:rsid w:val="005E1696"/>
    <w:rsid w:val="005E1E4C"/>
    <w:rsid w:val="005E1EB7"/>
    <w:rsid w:val="005E272C"/>
    <w:rsid w:val="005E2901"/>
    <w:rsid w:val="005E3073"/>
    <w:rsid w:val="005E35EF"/>
    <w:rsid w:val="005E3F41"/>
    <w:rsid w:val="005E435F"/>
    <w:rsid w:val="005E4FEA"/>
    <w:rsid w:val="005E5A06"/>
    <w:rsid w:val="005E5C91"/>
    <w:rsid w:val="005E63F7"/>
    <w:rsid w:val="005E6C12"/>
    <w:rsid w:val="005E70D5"/>
    <w:rsid w:val="005E78CB"/>
    <w:rsid w:val="005E7AF0"/>
    <w:rsid w:val="005E7DE3"/>
    <w:rsid w:val="005E7F11"/>
    <w:rsid w:val="005F049B"/>
    <w:rsid w:val="005F1C26"/>
    <w:rsid w:val="005F1F39"/>
    <w:rsid w:val="005F2E3E"/>
    <w:rsid w:val="005F39BA"/>
    <w:rsid w:val="005F664B"/>
    <w:rsid w:val="005F697A"/>
    <w:rsid w:val="005F6F6F"/>
    <w:rsid w:val="005F7719"/>
    <w:rsid w:val="005F7790"/>
    <w:rsid w:val="005F7DA0"/>
    <w:rsid w:val="005F7E29"/>
    <w:rsid w:val="00600CF7"/>
    <w:rsid w:val="00600F27"/>
    <w:rsid w:val="00601900"/>
    <w:rsid w:val="00601F9C"/>
    <w:rsid w:val="0060271F"/>
    <w:rsid w:val="006034F5"/>
    <w:rsid w:val="00605559"/>
    <w:rsid w:val="00605732"/>
    <w:rsid w:val="0060645C"/>
    <w:rsid w:val="006076C5"/>
    <w:rsid w:val="006079D7"/>
    <w:rsid w:val="00607A28"/>
    <w:rsid w:val="00607BFF"/>
    <w:rsid w:val="00610CDB"/>
    <w:rsid w:val="0061111D"/>
    <w:rsid w:val="006116BD"/>
    <w:rsid w:val="00611A9E"/>
    <w:rsid w:val="00612469"/>
    <w:rsid w:val="00613622"/>
    <w:rsid w:val="00613C5E"/>
    <w:rsid w:val="00613CDC"/>
    <w:rsid w:val="00613E44"/>
    <w:rsid w:val="00614D92"/>
    <w:rsid w:val="006150BC"/>
    <w:rsid w:val="0061706E"/>
    <w:rsid w:val="006171C8"/>
    <w:rsid w:val="00620DF8"/>
    <w:rsid w:val="006210D4"/>
    <w:rsid w:val="006214F7"/>
    <w:rsid w:val="006216A4"/>
    <w:rsid w:val="006217DD"/>
    <w:rsid w:val="0062228A"/>
    <w:rsid w:val="006225C4"/>
    <w:rsid w:val="006230E0"/>
    <w:rsid w:val="006234C2"/>
    <w:rsid w:val="00623D5D"/>
    <w:rsid w:val="006248FA"/>
    <w:rsid w:val="0062515A"/>
    <w:rsid w:val="0062548E"/>
    <w:rsid w:val="006258D9"/>
    <w:rsid w:val="00625E49"/>
    <w:rsid w:val="00626415"/>
    <w:rsid w:val="00626809"/>
    <w:rsid w:val="006268AB"/>
    <w:rsid w:val="00627514"/>
    <w:rsid w:val="00630511"/>
    <w:rsid w:val="006305AA"/>
    <w:rsid w:val="00630BA1"/>
    <w:rsid w:val="00630FF5"/>
    <w:rsid w:val="0063151F"/>
    <w:rsid w:val="00631E95"/>
    <w:rsid w:val="00631ED4"/>
    <w:rsid w:val="00631FFE"/>
    <w:rsid w:val="00632DB6"/>
    <w:rsid w:val="00633833"/>
    <w:rsid w:val="00634973"/>
    <w:rsid w:val="006350A6"/>
    <w:rsid w:val="00635809"/>
    <w:rsid w:val="00635BDB"/>
    <w:rsid w:val="00635E9B"/>
    <w:rsid w:val="006369A9"/>
    <w:rsid w:val="00637387"/>
    <w:rsid w:val="0063768A"/>
    <w:rsid w:val="006401A5"/>
    <w:rsid w:val="00640E74"/>
    <w:rsid w:val="006414DF"/>
    <w:rsid w:val="00641C07"/>
    <w:rsid w:val="00641FAB"/>
    <w:rsid w:val="00642461"/>
    <w:rsid w:val="00642A0C"/>
    <w:rsid w:val="00642A13"/>
    <w:rsid w:val="00643587"/>
    <w:rsid w:val="00644765"/>
    <w:rsid w:val="006451AF"/>
    <w:rsid w:val="00645249"/>
    <w:rsid w:val="0064602A"/>
    <w:rsid w:val="00646818"/>
    <w:rsid w:val="0064693B"/>
    <w:rsid w:val="00651601"/>
    <w:rsid w:val="00651BC7"/>
    <w:rsid w:val="006529E7"/>
    <w:rsid w:val="00653195"/>
    <w:rsid w:val="00653B86"/>
    <w:rsid w:val="006546D6"/>
    <w:rsid w:val="006547FA"/>
    <w:rsid w:val="00656F6B"/>
    <w:rsid w:val="00657842"/>
    <w:rsid w:val="00657E22"/>
    <w:rsid w:val="0066023E"/>
    <w:rsid w:val="0066169A"/>
    <w:rsid w:val="00661846"/>
    <w:rsid w:val="00661E45"/>
    <w:rsid w:val="0066202F"/>
    <w:rsid w:val="0066256D"/>
    <w:rsid w:val="0066288E"/>
    <w:rsid w:val="0066311A"/>
    <w:rsid w:val="00663C29"/>
    <w:rsid w:val="006642FA"/>
    <w:rsid w:val="00664F8E"/>
    <w:rsid w:val="0066532F"/>
    <w:rsid w:val="0066548A"/>
    <w:rsid w:val="006660CC"/>
    <w:rsid w:val="006707F7"/>
    <w:rsid w:val="00671B9D"/>
    <w:rsid w:val="00671C60"/>
    <w:rsid w:val="006720AA"/>
    <w:rsid w:val="006726CA"/>
    <w:rsid w:val="00672B3E"/>
    <w:rsid w:val="00672CF3"/>
    <w:rsid w:val="00672D7E"/>
    <w:rsid w:val="00672F24"/>
    <w:rsid w:val="0067403A"/>
    <w:rsid w:val="00674AA1"/>
    <w:rsid w:val="0067515C"/>
    <w:rsid w:val="00675994"/>
    <w:rsid w:val="00675F66"/>
    <w:rsid w:val="0067627C"/>
    <w:rsid w:val="006767E9"/>
    <w:rsid w:val="00676A14"/>
    <w:rsid w:val="00676C9C"/>
    <w:rsid w:val="00676F07"/>
    <w:rsid w:val="00676FCD"/>
    <w:rsid w:val="00677D25"/>
    <w:rsid w:val="00677F48"/>
    <w:rsid w:val="00677F7B"/>
    <w:rsid w:val="0068118C"/>
    <w:rsid w:val="006813E2"/>
    <w:rsid w:val="006816E4"/>
    <w:rsid w:val="006821C6"/>
    <w:rsid w:val="00682293"/>
    <w:rsid w:val="00682A42"/>
    <w:rsid w:val="00682F51"/>
    <w:rsid w:val="00683351"/>
    <w:rsid w:val="0068336F"/>
    <w:rsid w:val="0068338B"/>
    <w:rsid w:val="0068412C"/>
    <w:rsid w:val="00684A43"/>
    <w:rsid w:val="006855E5"/>
    <w:rsid w:val="00685A5C"/>
    <w:rsid w:val="00686F9E"/>
    <w:rsid w:val="0068719D"/>
    <w:rsid w:val="00687B9A"/>
    <w:rsid w:val="00690C21"/>
    <w:rsid w:val="006912E5"/>
    <w:rsid w:val="00691AD4"/>
    <w:rsid w:val="00691B66"/>
    <w:rsid w:val="00692AF5"/>
    <w:rsid w:val="006939DC"/>
    <w:rsid w:val="00693D09"/>
    <w:rsid w:val="00694DE6"/>
    <w:rsid w:val="00695ED4"/>
    <w:rsid w:val="00695F13"/>
    <w:rsid w:val="00696225"/>
    <w:rsid w:val="00696848"/>
    <w:rsid w:val="00696DFD"/>
    <w:rsid w:val="006972CD"/>
    <w:rsid w:val="006977A3"/>
    <w:rsid w:val="006977F2"/>
    <w:rsid w:val="00697AF8"/>
    <w:rsid w:val="006A0A91"/>
    <w:rsid w:val="006A0F91"/>
    <w:rsid w:val="006A1B00"/>
    <w:rsid w:val="006A1D38"/>
    <w:rsid w:val="006A23AF"/>
    <w:rsid w:val="006A2B79"/>
    <w:rsid w:val="006A2E7C"/>
    <w:rsid w:val="006A3465"/>
    <w:rsid w:val="006A3FC3"/>
    <w:rsid w:val="006A46FD"/>
    <w:rsid w:val="006A5A45"/>
    <w:rsid w:val="006A63E0"/>
    <w:rsid w:val="006A6D4D"/>
    <w:rsid w:val="006A6FFB"/>
    <w:rsid w:val="006A7010"/>
    <w:rsid w:val="006A7452"/>
    <w:rsid w:val="006A7726"/>
    <w:rsid w:val="006A776D"/>
    <w:rsid w:val="006A7839"/>
    <w:rsid w:val="006B0531"/>
    <w:rsid w:val="006B0B93"/>
    <w:rsid w:val="006B186A"/>
    <w:rsid w:val="006B2F74"/>
    <w:rsid w:val="006B33AE"/>
    <w:rsid w:val="006B3F1D"/>
    <w:rsid w:val="006B4B5B"/>
    <w:rsid w:val="006B5AD7"/>
    <w:rsid w:val="006B6A14"/>
    <w:rsid w:val="006B6B2C"/>
    <w:rsid w:val="006B6C50"/>
    <w:rsid w:val="006B7028"/>
    <w:rsid w:val="006B78FC"/>
    <w:rsid w:val="006B79EA"/>
    <w:rsid w:val="006B7BA6"/>
    <w:rsid w:val="006B7FA4"/>
    <w:rsid w:val="006C01D8"/>
    <w:rsid w:val="006C020D"/>
    <w:rsid w:val="006C02A8"/>
    <w:rsid w:val="006C06E7"/>
    <w:rsid w:val="006C0DA6"/>
    <w:rsid w:val="006C0E31"/>
    <w:rsid w:val="006C2346"/>
    <w:rsid w:val="006C2511"/>
    <w:rsid w:val="006C2D43"/>
    <w:rsid w:val="006C2FCA"/>
    <w:rsid w:val="006C3193"/>
    <w:rsid w:val="006C31CA"/>
    <w:rsid w:val="006C3EF1"/>
    <w:rsid w:val="006C400E"/>
    <w:rsid w:val="006C49A3"/>
    <w:rsid w:val="006C557C"/>
    <w:rsid w:val="006C55F7"/>
    <w:rsid w:val="006C611B"/>
    <w:rsid w:val="006C64B9"/>
    <w:rsid w:val="006C6FA3"/>
    <w:rsid w:val="006C7037"/>
    <w:rsid w:val="006C74A3"/>
    <w:rsid w:val="006C75C3"/>
    <w:rsid w:val="006C767A"/>
    <w:rsid w:val="006C78C2"/>
    <w:rsid w:val="006C794C"/>
    <w:rsid w:val="006C7A8E"/>
    <w:rsid w:val="006D03C3"/>
    <w:rsid w:val="006D1732"/>
    <w:rsid w:val="006D27D0"/>
    <w:rsid w:val="006D2C74"/>
    <w:rsid w:val="006D3F93"/>
    <w:rsid w:val="006D47A1"/>
    <w:rsid w:val="006D5008"/>
    <w:rsid w:val="006D649E"/>
    <w:rsid w:val="006D666E"/>
    <w:rsid w:val="006D7066"/>
    <w:rsid w:val="006D75D8"/>
    <w:rsid w:val="006D7D00"/>
    <w:rsid w:val="006E15FC"/>
    <w:rsid w:val="006E1631"/>
    <w:rsid w:val="006E1967"/>
    <w:rsid w:val="006E218D"/>
    <w:rsid w:val="006E2EF1"/>
    <w:rsid w:val="006E34C8"/>
    <w:rsid w:val="006E3F04"/>
    <w:rsid w:val="006E4098"/>
    <w:rsid w:val="006E4162"/>
    <w:rsid w:val="006E49CD"/>
    <w:rsid w:val="006E4CA7"/>
    <w:rsid w:val="006E50D9"/>
    <w:rsid w:val="006E69FC"/>
    <w:rsid w:val="006E7024"/>
    <w:rsid w:val="006E7CA9"/>
    <w:rsid w:val="006E7E7C"/>
    <w:rsid w:val="006E7F96"/>
    <w:rsid w:val="006F060D"/>
    <w:rsid w:val="006F0A1D"/>
    <w:rsid w:val="006F0E90"/>
    <w:rsid w:val="006F15AC"/>
    <w:rsid w:val="006F2DA2"/>
    <w:rsid w:val="006F31EF"/>
    <w:rsid w:val="006F3385"/>
    <w:rsid w:val="006F3E81"/>
    <w:rsid w:val="006F4484"/>
    <w:rsid w:val="006F4935"/>
    <w:rsid w:val="006F4F7D"/>
    <w:rsid w:val="006F50C5"/>
    <w:rsid w:val="006F54B2"/>
    <w:rsid w:val="006F5BC8"/>
    <w:rsid w:val="006F7781"/>
    <w:rsid w:val="006F77BC"/>
    <w:rsid w:val="006F790B"/>
    <w:rsid w:val="007002BD"/>
    <w:rsid w:val="007012BA"/>
    <w:rsid w:val="00701501"/>
    <w:rsid w:val="00701CAD"/>
    <w:rsid w:val="007024CA"/>
    <w:rsid w:val="00703E11"/>
    <w:rsid w:val="007041A2"/>
    <w:rsid w:val="00705252"/>
    <w:rsid w:val="0070579D"/>
    <w:rsid w:val="00705812"/>
    <w:rsid w:val="007064F9"/>
    <w:rsid w:val="00706AA4"/>
    <w:rsid w:val="00706D74"/>
    <w:rsid w:val="00707CE3"/>
    <w:rsid w:val="00707D13"/>
    <w:rsid w:val="0071043F"/>
    <w:rsid w:val="00710A16"/>
    <w:rsid w:val="007112A7"/>
    <w:rsid w:val="00711AA7"/>
    <w:rsid w:val="007121CA"/>
    <w:rsid w:val="0071339F"/>
    <w:rsid w:val="007136BD"/>
    <w:rsid w:val="00714B65"/>
    <w:rsid w:val="00714EBB"/>
    <w:rsid w:val="00717704"/>
    <w:rsid w:val="00717B26"/>
    <w:rsid w:val="00717CCE"/>
    <w:rsid w:val="00717FD6"/>
    <w:rsid w:val="00721E02"/>
    <w:rsid w:val="0072338B"/>
    <w:rsid w:val="0072353F"/>
    <w:rsid w:val="007236AD"/>
    <w:rsid w:val="00723786"/>
    <w:rsid w:val="00723C6B"/>
    <w:rsid w:val="00724846"/>
    <w:rsid w:val="0072491B"/>
    <w:rsid w:val="00724EAA"/>
    <w:rsid w:val="00725ABE"/>
    <w:rsid w:val="00725D46"/>
    <w:rsid w:val="007264EB"/>
    <w:rsid w:val="00726A18"/>
    <w:rsid w:val="00726B98"/>
    <w:rsid w:val="00726D64"/>
    <w:rsid w:val="0072798E"/>
    <w:rsid w:val="0073036B"/>
    <w:rsid w:val="00732B0F"/>
    <w:rsid w:val="00732CA7"/>
    <w:rsid w:val="00732D1B"/>
    <w:rsid w:val="00733AE9"/>
    <w:rsid w:val="00733DCF"/>
    <w:rsid w:val="00734583"/>
    <w:rsid w:val="00734E47"/>
    <w:rsid w:val="0073686E"/>
    <w:rsid w:val="007370B8"/>
    <w:rsid w:val="00737DB7"/>
    <w:rsid w:val="007409AE"/>
    <w:rsid w:val="00741B18"/>
    <w:rsid w:val="007421C7"/>
    <w:rsid w:val="00742685"/>
    <w:rsid w:val="007426D3"/>
    <w:rsid w:val="00742D4A"/>
    <w:rsid w:val="00742E0C"/>
    <w:rsid w:val="0074477A"/>
    <w:rsid w:val="007461AB"/>
    <w:rsid w:val="007463A6"/>
    <w:rsid w:val="0074640F"/>
    <w:rsid w:val="007467FC"/>
    <w:rsid w:val="00746BA7"/>
    <w:rsid w:val="00750D2D"/>
    <w:rsid w:val="00751176"/>
    <w:rsid w:val="00751BA7"/>
    <w:rsid w:val="00751C19"/>
    <w:rsid w:val="00751D31"/>
    <w:rsid w:val="00752650"/>
    <w:rsid w:val="00752A41"/>
    <w:rsid w:val="00753A0E"/>
    <w:rsid w:val="00753E99"/>
    <w:rsid w:val="0075405C"/>
    <w:rsid w:val="00754354"/>
    <w:rsid w:val="007546B9"/>
    <w:rsid w:val="007549CA"/>
    <w:rsid w:val="0075554E"/>
    <w:rsid w:val="00755E24"/>
    <w:rsid w:val="007561E7"/>
    <w:rsid w:val="00756BFF"/>
    <w:rsid w:val="00756CDC"/>
    <w:rsid w:val="007579CA"/>
    <w:rsid w:val="00760EB9"/>
    <w:rsid w:val="00761F03"/>
    <w:rsid w:val="007628F6"/>
    <w:rsid w:val="007629E5"/>
    <w:rsid w:val="00762A47"/>
    <w:rsid w:val="00762E89"/>
    <w:rsid w:val="0076449D"/>
    <w:rsid w:val="007644D6"/>
    <w:rsid w:val="00764813"/>
    <w:rsid w:val="00764C76"/>
    <w:rsid w:val="00764E67"/>
    <w:rsid w:val="00765093"/>
    <w:rsid w:val="00765680"/>
    <w:rsid w:val="007658E3"/>
    <w:rsid w:val="00765C13"/>
    <w:rsid w:val="00770C97"/>
    <w:rsid w:val="00770D60"/>
    <w:rsid w:val="00770EAC"/>
    <w:rsid w:val="0077108B"/>
    <w:rsid w:val="007714F1"/>
    <w:rsid w:val="007715A8"/>
    <w:rsid w:val="00771E19"/>
    <w:rsid w:val="00772542"/>
    <w:rsid w:val="00772EE3"/>
    <w:rsid w:val="007732A3"/>
    <w:rsid w:val="007732D9"/>
    <w:rsid w:val="007734F6"/>
    <w:rsid w:val="00773758"/>
    <w:rsid w:val="007739D2"/>
    <w:rsid w:val="00773BDF"/>
    <w:rsid w:val="007747D1"/>
    <w:rsid w:val="00774863"/>
    <w:rsid w:val="00774FBE"/>
    <w:rsid w:val="007752FB"/>
    <w:rsid w:val="00775324"/>
    <w:rsid w:val="0077560D"/>
    <w:rsid w:val="00775C1A"/>
    <w:rsid w:val="00777161"/>
    <w:rsid w:val="00777EFA"/>
    <w:rsid w:val="00780D9D"/>
    <w:rsid w:val="00781384"/>
    <w:rsid w:val="00782039"/>
    <w:rsid w:val="007828A4"/>
    <w:rsid w:val="007829C9"/>
    <w:rsid w:val="0078381D"/>
    <w:rsid w:val="007848B5"/>
    <w:rsid w:val="00784DA7"/>
    <w:rsid w:val="00785254"/>
    <w:rsid w:val="007863F7"/>
    <w:rsid w:val="0078696B"/>
    <w:rsid w:val="00787015"/>
    <w:rsid w:val="00787051"/>
    <w:rsid w:val="00787456"/>
    <w:rsid w:val="00787D6C"/>
    <w:rsid w:val="0079060E"/>
    <w:rsid w:val="00790660"/>
    <w:rsid w:val="00791183"/>
    <w:rsid w:val="00791208"/>
    <w:rsid w:val="00791389"/>
    <w:rsid w:val="00794759"/>
    <w:rsid w:val="00794D19"/>
    <w:rsid w:val="00795F4C"/>
    <w:rsid w:val="0079640F"/>
    <w:rsid w:val="00796B90"/>
    <w:rsid w:val="00797A01"/>
    <w:rsid w:val="00797BEA"/>
    <w:rsid w:val="007A09C3"/>
    <w:rsid w:val="007A0CFE"/>
    <w:rsid w:val="007A0E7C"/>
    <w:rsid w:val="007A0E9F"/>
    <w:rsid w:val="007A17AE"/>
    <w:rsid w:val="007A290F"/>
    <w:rsid w:val="007A3038"/>
    <w:rsid w:val="007A3556"/>
    <w:rsid w:val="007A3EC0"/>
    <w:rsid w:val="007A431B"/>
    <w:rsid w:val="007A508E"/>
    <w:rsid w:val="007A5E49"/>
    <w:rsid w:val="007A6CF3"/>
    <w:rsid w:val="007A6E3E"/>
    <w:rsid w:val="007A73CB"/>
    <w:rsid w:val="007A7A6A"/>
    <w:rsid w:val="007A7D18"/>
    <w:rsid w:val="007A7DAC"/>
    <w:rsid w:val="007B01C1"/>
    <w:rsid w:val="007B0474"/>
    <w:rsid w:val="007B1D21"/>
    <w:rsid w:val="007B3061"/>
    <w:rsid w:val="007B37CA"/>
    <w:rsid w:val="007B3FDF"/>
    <w:rsid w:val="007B434A"/>
    <w:rsid w:val="007B4578"/>
    <w:rsid w:val="007B4622"/>
    <w:rsid w:val="007B46B2"/>
    <w:rsid w:val="007B477E"/>
    <w:rsid w:val="007B5CAE"/>
    <w:rsid w:val="007B5E8E"/>
    <w:rsid w:val="007B63DE"/>
    <w:rsid w:val="007B7154"/>
    <w:rsid w:val="007B7B47"/>
    <w:rsid w:val="007B7E66"/>
    <w:rsid w:val="007C07F0"/>
    <w:rsid w:val="007C090B"/>
    <w:rsid w:val="007C27EB"/>
    <w:rsid w:val="007C2AE7"/>
    <w:rsid w:val="007C2BAA"/>
    <w:rsid w:val="007C3B5F"/>
    <w:rsid w:val="007C42BD"/>
    <w:rsid w:val="007C4875"/>
    <w:rsid w:val="007C5D9D"/>
    <w:rsid w:val="007C70A0"/>
    <w:rsid w:val="007C78D4"/>
    <w:rsid w:val="007D04B7"/>
    <w:rsid w:val="007D0B20"/>
    <w:rsid w:val="007D13FE"/>
    <w:rsid w:val="007D25AD"/>
    <w:rsid w:val="007D2B64"/>
    <w:rsid w:val="007D3E0B"/>
    <w:rsid w:val="007D43B0"/>
    <w:rsid w:val="007D4784"/>
    <w:rsid w:val="007D6896"/>
    <w:rsid w:val="007D68D8"/>
    <w:rsid w:val="007D6E29"/>
    <w:rsid w:val="007D7634"/>
    <w:rsid w:val="007D7DEC"/>
    <w:rsid w:val="007E2494"/>
    <w:rsid w:val="007E281F"/>
    <w:rsid w:val="007E319B"/>
    <w:rsid w:val="007E36C1"/>
    <w:rsid w:val="007E3FBC"/>
    <w:rsid w:val="007E4768"/>
    <w:rsid w:val="007E4B71"/>
    <w:rsid w:val="007E4FAB"/>
    <w:rsid w:val="007E53DF"/>
    <w:rsid w:val="007E58F9"/>
    <w:rsid w:val="007E671D"/>
    <w:rsid w:val="007E7513"/>
    <w:rsid w:val="007F0A2F"/>
    <w:rsid w:val="007F1111"/>
    <w:rsid w:val="007F1A33"/>
    <w:rsid w:val="007F1DCE"/>
    <w:rsid w:val="007F32F7"/>
    <w:rsid w:val="007F33F5"/>
    <w:rsid w:val="007F3898"/>
    <w:rsid w:val="007F4C26"/>
    <w:rsid w:val="007F4CCB"/>
    <w:rsid w:val="007F4D67"/>
    <w:rsid w:val="007F7045"/>
    <w:rsid w:val="007F7317"/>
    <w:rsid w:val="0080081D"/>
    <w:rsid w:val="0080100D"/>
    <w:rsid w:val="008010C6"/>
    <w:rsid w:val="0080170A"/>
    <w:rsid w:val="00801946"/>
    <w:rsid w:val="00801CAE"/>
    <w:rsid w:val="00801E72"/>
    <w:rsid w:val="00802B37"/>
    <w:rsid w:val="00803301"/>
    <w:rsid w:val="008035B2"/>
    <w:rsid w:val="00803980"/>
    <w:rsid w:val="008049CC"/>
    <w:rsid w:val="00804CF1"/>
    <w:rsid w:val="00804F4C"/>
    <w:rsid w:val="0080559C"/>
    <w:rsid w:val="00805615"/>
    <w:rsid w:val="00805A94"/>
    <w:rsid w:val="00805C88"/>
    <w:rsid w:val="008064F2"/>
    <w:rsid w:val="00806ACA"/>
    <w:rsid w:val="00806C03"/>
    <w:rsid w:val="0080780C"/>
    <w:rsid w:val="008078E7"/>
    <w:rsid w:val="00810042"/>
    <w:rsid w:val="00810D7A"/>
    <w:rsid w:val="008114C7"/>
    <w:rsid w:val="00811553"/>
    <w:rsid w:val="00812483"/>
    <w:rsid w:val="008139B8"/>
    <w:rsid w:val="00813D7F"/>
    <w:rsid w:val="00814EEC"/>
    <w:rsid w:val="00815324"/>
    <w:rsid w:val="008159E6"/>
    <w:rsid w:val="00815CB3"/>
    <w:rsid w:val="008160D9"/>
    <w:rsid w:val="00816150"/>
    <w:rsid w:val="00816250"/>
    <w:rsid w:val="00816416"/>
    <w:rsid w:val="00816911"/>
    <w:rsid w:val="00817386"/>
    <w:rsid w:val="00820175"/>
    <w:rsid w:val="008211BE"/>
    <w:rsid w:val="00821589"/>
    <w:rsid w:val="0082165A"/>
    <w:rsid w:val="00821A13"/>
    <w:rsid w:val="00821A7E"/>
    <w:rsid w:val="00821F29"/>
    <w:rsid w:val="008229A0"/>
    <w:rsid w:val="00823720"/>
    <w:rsid w:val="00823CC2"/>
    <w:rsid w:val="008240FF"/>
    <w:rsid w:val="0082489C"/>
    <w:rsid w:val="00824E49"/>
    <w:rsid w:val="00825025"/>
    <w:rsid w:val="00825D0A"/>
    <w:rsid w:val="00826FA9"/>
    <w:rsid w:val="008270F8"/>
    <w:rsid w:val="008305B5"/>
    <w:rsid w:val="00830B58"/>
    <w:rsid w:val="00830D5D"/>
    <w:rsid w:val="008313AE"/>
    <w:rsid w:val="00832594"/>
    <w:rsid w:val="0083266D"/>
    <w:rsid w:val="00832746"/>
    <w:rsid w:val="00833E7F"/>
    <w:rsid w:val="00834457"/>
    <w:rsid w:val="008344EB"/>
    <w:rsid w:val="00834A36"/>
    <w:rsid w:val="0083573B"/>
    <w:rsid w:val="0083589F"/>
    <w:rsid w:val="0083671D"/>
    <w:rsid w:val="008369B7"/>
    <w:rsid w:val="00836BC5"/>
    <w:rsid w:val="008373E8"/>
    <w:rsid w:val="0083772C"/>
    <w:rsid w:val="00837A38"/>
    <w:rsid w:val="00840DCB"/>
    <w:rsid w:val="00841186"/>
    <w:rsid w:val="00841853"/>
    <w:rsid w:val="008422C1"/>
    <w:rsid w:val="008441E7"/>
    <w:rsid w:val="008442E0"/>
    <w:rsid w:val="00844903"/>
    <w:rsid w:val="00844E94"/>
    <w:rsid w:val="00845F22"/>
    <w:rsid w:val="008465BF"/>
    <w:rsid w:val="00847458"/>
    <w:rsid w:val="008474D5"/>
    <w:rsid w:val="008479DF"/>
    <w:rsid w:val="00847E60"/>
    <w:rsid w:val="00850522"/>
    <w:rsid w:val="00850E5C"/>
    <w:rsid w:val="00851628"/>
    <w:rsid w:val="00851751"/>
    <w:rsid w:val="0085186F"/>
    <w:rsid w:val="00851AD9"/>
    <w:rsid w:val="00851D79"/>
    <w:rsid w:val="0085257F"/>
    <w:rsid w:val="008535ED"/>
    <w:rsid w:val="00853945"/>
    <w:rsid w:val="00853D79"/>
    <w:rsid w:val="00854B8D"/>
    <w:rsid w:val="00855847"/>
    <w:rsid w:val="00855C1B"/>
    <w:rsid w:val="00855CE4"/>
    <w:rsid w:val="00855F48"/>
    <w:rsid w:val="00856038"/>
    <w:rsid w:val="0085660A"/>
    <w:rsid w:val="0085689C"/>
    <w:rsid w:val="00857468"/>
    <w:rsid w:val="00857EFB"/>
    <w:rsid w:val="0086103B"/>
    <w:rsid w:val="00861A7C"/>
    <w:rsid w:val="00862BD8"/>
    <w:rsid w:val="00865B5B"/>
    <w:rsid w:val="00865D99"/>
    <w:rsid w:val="0086656F"/>
    <w:rsid w:val="00866DE0"/>
    <w:rsid w:val="00867359"/>
    <w:rsid w:val="008710C3"/>
    <w:rsid w:val="008711B7"/>
    <w:rsid w:val="0087128F"/>
    <w:rsid w:val="008713C0"/>
    <w:rsid w:val="00871EB1"/>
    <w:rsid w:val="008720F1"/>
    <w:rsid w:val="008723AB"/>
    <w:rsid w:val="00872847"/>
    <w:rsid w:val="00872AF9"/>
    <w:rsid w:val="008737FE"/>
    <w:rsid w:val="0087385D"/>
    <w:rsid w:val="008742DC"/>
    <w:rsid w:val="008744A1"/>
    <w:rsid w:val="0087453A"/>
    <w:rsid w:val="00874A45"/>
    <w:rsid w:val="008759DB"/>
    <w:rsid w:val="00875C54"/>
    <w:rsid w:val="008767D9"/>
    <w:rsid w:val="00876BCA"/>
    <w:rsid w:val="00876DD7"/>
    <w:rsid w:val="008773D1"/>
    <w:rsid w:val="008778DB"/>
    <w:rsid w:val="00877AE9"/>
    <w:rsid w:val="00877C8F"/>
    <w:rsid w:val="008802D9"/>
    <w:rsid w:val="00880B5E"/>
    <w:rsid w:val="008812D0"/>
    <w:rsid w:val="00881C54"/>
    <w:rsid w:val="008826EE"/>
    <w:rsid w:val="00882C30"/>
    <w:rsid w:val="0088329A"/>
    <w:rsid w:val="0088375D"/>
    <w:rsid w:val="00884BC4"/>
    <w:rsid w:val="008852D4"/>
    <w:rsid w:val="008855F5"/>
    <w:rsid w:val="00887874"/>
    <w:rsid w:val="008903D8"/>
    <w:rsid w:val="00890B2A"/>
    <w:rsid w:val="00890E06"/>
    <w:rsid w:val="0089210D"/>
    <w:rsid w:val="00894556"/>
    <w:rsid w:val="008948C9"/>
    <w:rsid w:val="008951CC"/>
    <w:rsid w:val="00895AD7"/>
    <w:rsid w:val="0089668C"/>
    <w:rsid w:val="0089679B"/>
    <w:rsid w:val="008973C3"/>
    <w:rsid w:val="008978B1"/>
    <w:rsid w:val="008A05A2"/>
    <w:rsid w:val="008A079A"/>
    <w:rsid w:val="008A15D2"/>
    <w:rsid w:val="008A2544"/>
    <w:rsid w:val="008A2548"/>
    <w:rsid w:val="008A26B1"/>
    <w:rsid w:val="008A2C43"/>
    <w:rsid w:val="008A2E74"/>
    <w:rsid w:val="008A3236"/>
    <w:rsid w:val="008A395C"/>
    <w:rsid w:val="008A3AD1"/>
    <w:rsid w:val="008A3C51"/>
    <w:rsid w:val="008A48B4"/>
    <w:rsid w:val="008A49BD"/>
    <w:rsid w:val="008A4BF5"/>
    <w:rsid w:val="008A4D7B"/>
    <w:rsid w:val="008A52A8"/>
    <w:rsid w:val="008A5409"/>
    <w:rsid w:val="008A6314"/>
    <w:rsid w:val="008A63A5"/>
    <w:rsid w:val="008A65BF"/>
    <w:rsid w:val="008A6787"/>
    <w:rsid w:val="008A6A83"/>
    <w:rsid w:val="008A7156"/>
    <w:rsid w:val="008A7A58"/>
    <w:rsid w:val="008B0036"/>
    <w:rsid w:val="008B05FF"/>
    <w:rsid w:val="008B0B5E"/>
    <w:rsid w:val="008B187B"/>
    <w:rsid w:val="008B1FAF"/>
    <w:rsid w:val="008B2265"/>
    <w:rsid w:val="008B26DA"/>
    <w:rsid w:val="008B2F77"/>
    <w:rsid w:val="008B315E"/>
    <w:rsid w:val="008B38F5"/>
    <w:rsid w:val="008B4247"/>
    <w:rsid w:val="008B4479"/>
    <w:rsid w:val="008B477F"/>
    <w:rsid w:val="008B4BAD"/>
    <w:rsid w:val="008B533B"/>
    <w:rsid w:val="008B54FF"/>
    <w:rsid w:val="008B62E0"/>
    <w:rsid w:val="008B6A8C"/>
    <w:rsid w:val="008B70B9"/>
    <w:rsid w:val="008C176D"/>
    <w:rsid w:val="008C1785"/>
    <w:rsid w:val="008C2B3A"/>
    <w:rsid w:val="008C2EE5"/>
    <w:rsid w:val="008C3824"/>
    <w:rsid w:val="008C4061"/>
    <w:rsid w:val="008C43A5"/>
    <w:rsid w:val="008C5302"/>
    <w:rsid w:val="008C5316"/>
    <w:rsid w:val="008C5575"/>
    <w:rsid w:val="008C5979"/>
    <w:rsid w:val="008C6B9B"/>
    <w:rsid w:val="008C7F47"/>
    <w:rsid w:val="008D0D4C"/>
    <w:rsid w:val="008D0E5C"/>
    <w:rsid w:val="008D0EF2"/>
    <w:rsid w:val="008D121B"/>
    <w:rsid w:val="008D1856"/>
    <w:rsid w:val="008D22CF"/>
    <w:rsid w:val="008D28CE"/>
    <w:rsid w:val="008D32C7"/>
    <w:rsid w:val="008D45AD"/>
    <w:rsid w:val="008D6675"/>
    <w:rsid w:val="008D6B29"/>
    <w:rsid w:val="008D6CAC"/>
    <w:rsid w:val="008D7D73"/>
    <w:rsid w:val="008E1291"/>
    <w:rsid w:val="008E1CFC"/>
    <w:rsid w:val="008E1E2C"/>
    <w:rsid w:val="008E30A2"/>
    <w:rsid w:val="008E3A60"/>
    <w:rsid w:val="008E3DD1"/>
    <w:rsid w:val="008E6F17"/>
    <w:rsid w:val="008E771E"/>
    <w:rsid w:val="008E7CB5"/>
    <w:rsid w:val="008E7F6C"/>
    <w:rsid w:val="008F03BC"/>
    <w:rsid w:val="008F0BC1"/>
    <w:rsid w:val="008F0CDD"/>
    <w:rsid w:val="008F0DD2"/>
    <w:rsid w:val="008F12A0"/>
    <w:rsid w:val="008F1446"/>
    <w:rsid w:val="008F1A35"/>
    <w:rsid w:val="008F221D"/>
    <w:rsid w:val="008F2D95"/>
    <w:rsid w:val="008F2E06"/>
    <w:rsid w:val="008F2F46"/>
    <w:rsid w:val="008F3754"/>
    <w:rsid w:val="008F41D8"/>
    <w:rsid w:val="008F4662"/>
    <w:rsid w:val="008F4FF3"/>
    <w:rsid w:val="008F53E4"/>
    <w:rsid w:val="008F57FC"/>
    <w:rsid w:val="008F66E7"/>
    <w:rsid w:val="008F6F0C"/>
    <w:rsid w:val="008F79C2"/>
    <w:rsid w:val="008F7D6D"/>
    <w:rsid w:val="0090075A"/>
    <w:rsid w:val="00901175"/>
    <w:rsid w:val="00902BCF"/>
    <w:rsid w:val="00902DC4"/>
    <w:rsid w:val="00902E83"/>
    <w:rsid w:val="0090323A"/>
    <w:rsid w:val="0090394D"/>
    <w:rsid w:val="00903BCC"/>
    <w:rsid w:val="00904B7D"/>
    <w:rsid w:val="009050A9"/>
    <w:rsid w:val="00905402"/>
    <w:rsid w:val="0090555D"/>
    <w:rsid w:val="00905D34"/>
    <w:rsid w:val="00906DFA"/>
    <w:rsid w:val="00906EC0"/>
    <w:rsid w:val="00906F17"/>
    <w:rsid w:val="00907064"/>
    <w:rsid w:val="00907194"/>
    <w:rsid w:val="00907EF7"/>
    <w:rsid w:val="009107BB"/>
    <w:rsid w:val="009113EB"/>
    <w:rsid w:val="0091276B"/>
    <w:rsid w:val="009127A5"/>
    <w:rsid w:val="009129DE"/>
    <w:rsid w:val="00912D56"/>
    <w:rsid w:val="009131C3"/>
    <w:rsid w:val="009134A3"/>
    <w:rsid w:val="009134AA"/>
    <w:rsid w:val="009140B1"/>
    <w:rsid w:val="00914565"/>
    <w:rsid w:val="00914806"/>
    <w:rsid w:val="00914943"/>
    <w:rsid w:val="00914A1B"/>
    <w:rsid w:val="00914D65"/>
    <w:rsid w:val="00916B40"/>
    <w:rsid w:val="009171C4"/>
    <w:rsid w:val="0091754A"/>
    <w:rsid w:val="009203A2"/>
    <w:rsid w:val="00921188"/>
    <w:rsid w:val="00921355"/>
    <w:rsid w:val="009219E5"/>
    <w:rsid w:val="009227E4"/>
    <w:rsid w:val="00922C52"/>
    <w:rsid w:val="0092310F"/>
    <w:rsid w:val="00923148"/>
    <w:rsid w:val="00923565"/>
    <w:rsid w:val="00923F91"/>
    <w:rsid w:val="00924801"/>
    <w:rsid w:val="0092490A"/>
    <w:rsid w:val="00924957"/>
    <w:rsid w:val="009249F9"/>
    <w:rsid w:val="00925117"/>
    <w:rsid w:val="00926276"/>
    <w:rsid w:val="00926287"/>
    <w:rsid w:val="00926C8C"/>
    <w:rsid w:val="00926D88"/>
    <w:rsid w:val="009275E1"/>
    <w:rsid w:val="00931F39"/>
    <w:rsid w:val="00932603"/>
    <w:rsid w:val="009337D2"/>
    <w:rsid w:val="00933E05"/>
    <w:rsid w:val="00933ED8"/>
    <w:rsid w:val="00934B51"/>
    <w:rsid w:val="0093617E"/>
    <w:rsid w:val="00937AC3"/>
    <w:rsid w:val="00937C1F"/>
    <w:rsid w:val="00940A9A"/>
    <w:rsid w:val="00940E88"/>
    <w:rsid w:val="00941C3D"/>
    <w:rsid w:val="00941D55"/>
    <w:rsid w:val="00941EFE"/>
    <w:rsid w:val="0094274E"/>
    <w:rsid w:val="009429FD"/>
    <w:rsid w:val="00942AAD"/>
    <w:rsid w:val="00944AC3"/>
    <w:rsid w:val="00944DE3"/>
    <w:rsid w:val="009455E2"/>
    <w:rsid w:val="00945B3F"/>
    <w:rsid w:val="0094648D"/>
    <w:rsid w:val="00946A69"/>
    <w:rsid w:val="00946A74"/>
    <w:rsid w:val="00947719"/>
    <w:rsid w:val="0095035B"/>
    <w:rsid w:val="00950BF6"/>
    <w:rsid w:val="00950D8E"/>
    <w:rsid w:val="00951264"/>
    <w:rsid w:val="00951549"/>
    <w:rsid w:val="00952FCE"/>
    <w:rsid w:val="009531B5"/>
    <w:rsid w:val="0095340B"/>
    <w:rsid w:val="00953621"/>
    <w:rsid w:val="00953764"/>
    <w:rsid w:val="00953B9C"/>
    <w:rsid w:val="00954677"/>
    <w:rsid w:val="00954BB7"/>
    <w:rsid w:val="0095517F"/>
    <w:rsid w:val="009555A5"/>
    <w:rsid w:val="00955A46"/>
    <w:rsid w:val="00955CF7"/>
    <w:rsid w:val="009561D9"/>
    <w:rsid w:val="00956280"/>
    <w:rsid w:val="009563FA"/>
    <w:rsid w:val="009569CD"/>
    <w:rsid w:val="00956ACE"/>
    <w:rsid w:val="00956BFF"/>
    <w:rsid w:val="00957C62"/>
    <w:rsid w:val="00961519"/>
    <w:rsid w:val="00961E8B"/>
    <w:rsid w:val="00962995"/>
    <w:rsid w:val="00963266"/>
    <w:rsid w:val="009636A5"/>
    <w:rsid w:val="009636F8"/>
    <w:rsid w:val="00963CA3"/>
    <w:rsid w:val="00966A45"/>
    <w:rsid w:val="00967158"/>
    <w:rsid w:val="00967321"/>
    <w:rsid w:val="009700B4"/>
    <w:rsid w:val="009701BE"/>
    <w:rsid w:val="009708D8"/>
    <w:rsid w:val="00970D4B"/>
    <w:rsid w:val="00971132"/>
    <w:rsid w:val="00971D38"/>
    <w:rsid w:val="00972968"/>
    <w:rsid w:val="00972A9E"/>
    <w:rsid w:val="00972B3E"/>
    <w:rsid w:val="0097412A"/>
    <w:rsid w:val="0097443C"/>
    <w:rsid w:val="0097500A"/>
    <w:rsid w:val="00976AE4"/>
    <w:rsid w:val="00980816"/>
    <w:rsid w:val="00980EF3"/>
    <w:rsid w:val="00981AFB"/>
    <w:rsid w:val="00981CE1"/>
    <w:rsid w:val="00982BA1"/>
    <w:rsid w:val="009833D0"/>
    <w:rsid w:val="00983B1F"/>
    <w:rsid w:val="00983CD2"/>
    <w:rsid w:val="00983EEF"/>
    <w:rsid w:val="00983EF3"/>
    <w:rsid w:val="00983F4E"/>
    <w:rsid w:val="0098442E"/>
    <w:rsid w:val="00985328"/>
    <w:rsid w:val="00985D57"/>
    <w:rsid w:val="00986955"/>
    <w:rsid w:val="009869F4"/>
    <w:rsid w:val="00986A76"/>
    <w:rsid w:val="00986E94"/>
    <w:rsid w:val="00987550"/>
    <w:rsid w:val="009876C1"/>
    <w:rsid w:val="009901A3"/>
    <w:rsid w:val="00990F3B"/>
    <w:rsid w:val="0099148C"/>
    <w:rsid w:val="00991663"/>
    <w:rsid w:val="00991BB9"/>
    <w:rsid w:val="0099231C"/>
    <w:rsid w:val="0099300E"/>
    <w:rsid w:val="00993A1A"/>
    <w:rsid w:val="00993D14"/>
    <w:rsid w:val="00993E3C"/>
    <w:rsid w:val="00995355"/>
    <w:rsid w:val="009960A9"/>
    <w:rsid w:val="009962BA"/>
    <w:rsid w:val="009970CC"/>
    <w:rsid w:val="00997C4A"/>
    <w:rsid w:val="00997FF2"/>
    <w:rsid w:val="009A0020"/>
    <w:rsid w:val="009A0327"/>
    <w:rsid w:val="009A03AB"/>
    <w:rsid w:val="009A066E"/>
    <w:rsid w:val="009A0789"/>
    <w:rsid w:val="009A0AE0"/>
    <w:rsid w:val="009A11AB"/>
    <w:rsid w:val="009A1353"/>
    <w:rsid w:val="009A284A"/>
    <w:rsid w:val="009A2BBD"/>
    <w:rsid w:val="009A32C7"/>
    <w:rsid w:val="009A3660"/>
    <w:rsid w:val="009A39FD"/>
    <w:rsid w:val="009A3D6E"/>
    <w:rsid w:val="009A4319"/>
    <w:rsid w:val="009A48CE"/>
    <w:rsid w:val="009A4B70"/>
    <w:rsid w:val="009A56A8"/>
    <w:rsid w:val="009A57F5"/>
    <w:rsid w:val="009A582A"/>
    <w:rsid w:val="009A591C"/>
    <w:rsid w:val="009A5E35"/>
    <w:rsid w:val="009A5E3D"/>
    <w:rsid w:val="009A60FB"/>
    <w:rsid w:val="009A60FF"/>
    <w:rsid w:val="009A6508"/>
    <w:rsid w:val="009A679E"/>
    <w:rsid w:val="009A75AD"/>
    <w:rsid w:val="009A75F7"/>
    <w:rsid w:val="009A7655"/>
    <w:rsid w:val="009A7E57"/>
    <w:rsid w:val="009B049A"/>
    <w:rsid w:val="009B0B38"/>
    <w:rsid w:val="009B1B2C"/>
    <w:rsid w:val="009B1CF8"/>
    <w:rsid w:val="009B21BB"/>
    <w:rsid w:val="009B23AF"/>
    <w:rsid w:val="009B255F"/>
    <w:rsid w:val="009B32CE"/>
    <w:rsid w:val="009B3B96"/>
    <w:rsid w:val="009B405E"/>
    <w:rsid w:val="009B412D"/>
    <w:rsid w:val="009B46FF"/>
    <w:rsid w:val="009B5608"/>
    <w:rsid w:val="009B6620"/>
    <w:rsid w:val="009B6B09"/>
    <w:rsid w:val="009B70D4"/>
    <w:rsid w:val="009B7317"/>
    <w:rsid w:val="009B7648"/>
    <w:rsid w:val="009B7832"/>
    <w:rsid w:val="009B7975"/>
    <w:rsid w:val="009B7CE1"/>
    <w:rsid w:val="009C033B"/>
    <w:rsid w:val="009C2518"/>
    <w:rsid w:val="009C3F48"/>
    <w:rsid w:val="009C597A"/>
    <w:rsid w:val="009C627C"/>
    <w:rsid w:val="009C7030"/>
    <w:rsid w:val="009C7311"/>
    <w:rsid w:val="009C7EBC"/>
    <w:rsid w:val="009D008B"/>
    <w:rsid w:val="009D09AF"/>
    <w:rsid w:val="009D0F43"/>
    <w:rsid w:val="009D16D1"/>
    <w:rsid w:val="009D191B"/>
    <w:rsid w:val="009D2D4A"/>
    <w:rsid w:val="009D33A3"/>
    <w:rsid w:val="009D361C"/>
    <w:rsid w:val="009D387A"/>
    <w:rsid w:val="009D3C45"/>
    <w:rsid w:val="009D3D22"/>
    <w:rsid w:val="009D4433"/>
    <w:rsid w:val="009D4822"/>
    <w:rsid w:val="009D492C"/>
    <w:rsid w:val="009D4B5C"/>
    <w:rsid w:val="009D5C97"/>
    <w:rsid w:val="009D5DC6"/>
    <w:rsid w:val="009D668F"/>
    <w:rsid w:val="009D6EDE"/>
    <w:rsid w:val="009D721B"/>
    <w:rsid w:val="009D76F8"/>
    <w:rsid w:val="009D7D92"/>
    <w:rsid w:val="009E174F"/>
    <w:rsid w:val="009E1E03"/>
    <w:rsid w:val="009E1E48"/>
    <w:rsid w:val="009E1F47"/>
    <w:rsid w:val="009E2CE0"/>
    <w:rsid w:val="009E3928"/>
    <w:rsid w:val="009E3C07"/>
    <w:rsid w:val="009E42FF"/>
    <w:rsid w:val="009E45F9"/>
    <w:rsid w:val="009E49F0"/>
    <w:rsid w:val="009E530F"/>
    <w:rsid w:val="009E53F2"/>
    <w:rsid w:val="009E5577"/>
    <w:rsid w:val="009E58DD"/>
    <w:rsid w:val="009E656B"/>
    <w:rsid w:val="009E66EF"/>
    <w:rsid w:val="009E6822"/>
    <w:rsid w:val="009E6F42"/>
    <w:rsid w:val="009E74CF"/>
    <w:rsid w:val="009E774C"/>
    <w:rsid w:val="009F02DB"/>
    <w:rsid w:val="009F07DE"/>
    <w:rsid w:val="009F0A06"/>
    <w:rsid w:val="009F0B4D"/>
    <w:rsid w:val="009F0C76"/>
    <w:rsid w:val="009F27CB"/>
    <w:rsid w:val="009F28DB"/>
    <w:rsid w:val="009F2934"/>
    <w:rsid w:val="009F2BFB"/>
    <w:rsid w:val="009F33C3"/>
    <w:rsid w:val="009F3576"/>
    <w:rsid w:val="009F518E"/>
    <w:rsid w:val="009F58C2"/>
    <w:rsid w:val="009F610D"/>
    <w:rsid w:val="00A008AD"/>
    <w:rsid w:val="00A01E02"/>
    <w:rsid w:val="00A028D8"/>
    <w:rsid w:val="00A03941"/>
    <w:rsid w:val="00A03EDF"/>
    <w:rsid w:val="00A047A4"/>
    <w:rsid w:val="00A048C5"/>
    <w:rsid w:val="00A0519F"/>
    <w:rsid w:val="00A056C1"/>
    <w:rsid w:val="00A06395"/>
    <w:rsid w:val="00A066B1"/>
    <w:rsid w:val="00A068DF"/>
    <w:rsid w:val="00A101A9"/>
    <w:rsid w:val="00A10351"/>
    <w:rsid w:val="00A11705"/>
    <w:rsid w:val="00A11914"/>
    <w:rsid w:val="00A12199"/>
    <w:rsid w:val="00A124D8"/>
    <w:rsid w:val="00A1314D"/>
    <w:rsid w:val="00A13CBF"/>
    <w:rsid w:val="00A141B3"/>
    <w:rsid w:val="00A14450"/>
    <w:rsid w:val="00A1447A"/>
    <w:rsid w:val="00A14B9E"/>
    <w:rsid w:val="00A1528B"/>
    <w:rsid w:val="00A15D36"/>
    <w:rsid w:val="00A16108"/>
    <w:rsid w:val="00A1671F"/>
    <w:rsid w:val="00A16C47"/>
    <w:rsid w:val="00A16FED"/>
    <w:rsid w:val="00A17260"/>
    <w:rsid w:val="00A17F49"/>
    <w:rsid w:val="00A2073A"/>
    <w:rsid w:val="00A2076B"/>
    <w:rsid w:val="00A20A0F"/>
    <w:rsid w:val="00A20E59"/>
    <w:rsid w:val="00A21A20"/>
    <w:rsid w:val="00A21FDA"/>
    <w:rsid w:val="00A22FCF"/>
    <w:rsid w:val="00A2303A"/>
    <w:rsid w:val="00A232ED"/>
    <w:rsid w:val="00A23396"/>
    <w:rsid w:val="00A23696"/>
    <w:rsid w:val="00A24CC0"/>
    <w:rsid w:val="00A252E3"/>
    <w:rsid w:val="00A268F2"/>
    <w:rsid w:val="00A26B7E"/>
    <w:rsid w:val="00A27362"/>
    <w:rsid w:val="00A30072"/>
    <w:rsid w:val="00A3020C"/>
    <w:rsid w:val="00A30441"/>
    <w:rsid w:val="00A30C2C"/>
    <w:rsid w:val="00A31138"/>
    <w:rsid w:val="00A31C4C"/>
    <w:rsid w:val="00A337C3"/>
    <w:rsid w:val="00A3393D"/>
    <w:rsid w:val="00A33A20"/>
    <w:rsid w:val="00A33C22"/>
    <w:rsid w:val="00A33CA0"/>
    <w:rsid w:val="00A34582"/>
    <w:rsid w:val="00A356A3"/>
    <w:rsid w:val="00A35EAC"/>
    <w:rsid w:val="00A36295"/>
    <w:rsid w:val="00A371B3"/>
    <w:rsid w:val="00A377EA"/>
    <w:rsid w:val="00A4073B"/>
    <w:rsid w:val="00A4076D"/>
    <w:rsid w:val="00A412E5"/>
    <w:rsid w:val="00A41B16"/>
    <w:rsid w:val="00A41EBE"/>
    <w:rsid w:val="00A41F34"/>
    <w:rsid w:val="00A420A7"/>
    <w:rsid w:val="00A42A53"/>
    <w:rsid w:val="00A438DE"/>
    <w:rsid w:val="00A43E41"/>
    <w:rsid w:val="00A4409E"/>
    <w:rsid w:val="00A44E9D"/>
    <w:rsid w:val="00A452C4"/>
    <w:rsid w:val="00A469FC"/>
    <w:rsid w:val="00A47193"/>
    <w:rsid w:val="00A473C1"/>
    <w:rsid w:val="00A474E8"/>
    <w:rsid w:val="00A47861"/>
    <w:rsid w:val="00A50A51"/>
    <w:rsid w:val="00A50D89"/>
    <w:rsid w:val="00A52672"/>
    <w:rsid w:val="00A52B01"/>
    <w:rsid w:val="00A537DD"/>
    <w:rsid w:val="00A53AD3"/>
    <w:rsid w:val="00A53EFE"/>
    <w:rsid w:val="00A5452A"/>
    <w:rsid w:val="00A55C9E"/>
    <w:rsid w:val="00A56042"/>
    <w:rsid w:val="00A564B7"/>
    <w:rsid w:val="00A56A2A"/>
    <w:rsid w:val="00A57671"/>
    <w:rsid w:val="00A576CB"/>
    <w:rsid w:val="00A57BC5"/>
    <w:rsid w:val="00A57CA3"/>
    <w:rsid w:val="00A57F1D"/>
    <w:rsid w:val="00A57F95"/>
    <w:rsid w:val="00A60384"/>
    <w:rsid w:val="00A603A0"/>
    <w:rsid w:val="00A60423"/>
    <w:rsid w:val="00A60AB6"/>
    <w:rsid w:val="00A61B79"/>
    <w:rsid w:val="00A61C73"/>
    <w:rsid w:val="00A623F1"/>
    <w:rsid w:val="00A628E1"/>
    <w:rsid w:val="00A634F4"/>
    <w:rsid w:val="00A63E62"/>
    <w:rsid w:val="00A63FD3"/>
    <w:rsid w:val="00A64008"/>
    <w:rsid w:val="00A648D7"/>
    <w:rsid w:val="00A64D7A"/>
    <w:rsid w:val="00A65AAC"/>
    <w:rsid w:val="00A65BD2"/>
    <w:rsid w:val="00A65E4D"/>
    <w:rsid w:val="00A67D94"/>
    <w:rsid w:val="00A67F5A"/>
    <w:rsid w:val="00A716C7"/>
    <w:rsid w:val="00A71745"/>
    <w:rsid w:val="00A718CA"/>
    <w:rsid w:val="00A72C38"/>
    <w:rsid w:val="00A730DF"/>
    <w:rsid w:val="00A74983"/>
    <w:rsid w:val="00A74A9C"/>
    <w:rsid w:val="00A74BB2"/>
    <w:rsid w:val="00A74BE6"/>
    <w:rsid w:val="00A74F93"/>
    <w:rsid w:val="00A75135"/>
    <w:rsid w:val="00A751C5"/>
    <w:rsid w:val="00A75D45"/>
    <w:rsid w:val="00A75E11"/>
    <w:rsid w:val="00A763D7"/>
    <w:rsid w:val="00A76625"/>
    <w:rsid w:val="00A768DB"/>
    <w:rsid w:val="00A769CA"/>
    <w:rsid w:val="00A7775D"/>
    <w:rsid w:val="00A81101"/>
    <w:rsid w:val="00A81CAD"/>
    <w:rsid w:val="00A825EF"/>
    <w:rsid w:val="00A82A56"/>
    <w:rsid w:val="00A83F77"/>
    <w:rsid w:val="00A8491E"/>
    <w:rsid w:val="00A84F01"/>
    <w:rsid w:val="00A85973"/>
    <w:rsid w:val="00A872F4"/>
    <w:rsid w:val="00A8768F"/>
    <w:rsid w:val="00A87D7B"/>
    <w:rsid w:val="00A90507"/>
    <w:rsid w:val="00A908C2"/>
    <w:rsid w:val="00A90D8E"/>
    <w:rsid w:val="00A9110D"/>
    <w:rsid w:val="00A9157E"/>
    <w:rsid w:val="00A91C58"/>
    <w:rsid w:val="00A925C0"/>
    <w:rsid w:val="00A92EFF"/>
    <w:rsid w:val="00A9323E"/>
    <w:rsid w:val="00A932E0"/>
    <w:rsid w:val="00A93923"/>
    <w:rsid w:val="00A94035"/>
    <w:rsid w:val="00A948A5"/>
    <w:rsid w:val="00A94ABB"/>
    <w:rsid w:val="00A94D45"/>
    <w:rsid w:val="00A94E4B"/>
    <w:rsid w:val="00A94E58"/>
    <w:rsid w:val="00A950CF"/>
    <w:rsid w:val="00A953BF"/>
    <w:rsid w:val="00A95688"/>
    <w:rsid w:val="00A958A0"/>
    <w:rsid w:val="00A95944"/>
    <w:rsid w:val="00A95A53"/>
    <w:rsid w:val="00A95ADC"/>
    <w:rsid w:val="00A95AE6"/>
    <w:rsid w:val="00A95D73"/>
    <w:rsid w:val="00A96316"/>
    <w:rsid w:val="00A96635"/>
    <w:rsid w:val="00A97073"/>
    <w:rsid w:val="00A9739A"/>
    <w:rsid w:val="00AA0380"/>
    <w:rsid w:val="00AA17D6"/>
    <w:rsid w:val="00AA1A2A"/>
    <w:rsid w:val="00AA1E0E"/>
    <w:rsid w:val="00AA29CB"/>
    <w:rsid w:val="00AA392B"/>
    <w:rsid w:val="00AA3B59"/>
    <w:rsid w:val="00AA4B8C"/>
    <w:rsid w:val="00AA58E8"/>
    <w:rsid w:val="00AA5920"/>
    <w:rsid w:val="00AA6A3F"/>
    <w:rsid w:val="00AA6BF5"/>
    <w:rsid w:val="00AA70AF"/>
    <w:rsid w:val="00AA7658"/>
    <w:rsid w:val="00AA7BB9"/>
    <w:rsid w:val="00AB07AA"/>
    <w:rsid w:val="00AB132F"/>
    <w:rsid w:val="00AB1DB8"/>
    <w:rsid w:val="00AB341D"/>
    <w:rsid w:val="00AB3676"/>
    <w:rsid w:val="00AB3692"/>
    <w:rsid w:val="00AB4DAC"/>
    <w:rsid w:val="00AB4EC0"/>
    <w:rsid w:val="00AB6DAF"/>
    <w:rsid w:val="00AB6F7A"/>
    <w:rsid w:val="00AB7FB9"/>
    <w:rsid w:val="00AC04D5"/>
    <w:rsid w:val="00AC0AB0"/>
    <w:rsid w:val="00AC0C8F"/>
    <w:rsid w:val="00AC2379"/>
    <w:rsid w:val="00AC2A6C"/>
    <w:rsid w:val="00AC33E1"/>
    <w:rsid w:val="00AC3768"/>
    <w:rsid w:val="00AC3B8D"/>
    <w:rsid w:val="00AC4302"/>
    <w:rsid w:val="00AC5095"/>
    <w:rsid w:val="00AC5430"/>
    <w:rsid w:val="00AC5AD1"/>
    <w:rsid w:val="00AC600C"/>
    <w:rsid w:val="00AC67C5"/>
    <w:rsid w:val="00AC762F"/>
    <w:rsid w:val="00AC7651"/>
    <w:rsid w:val="00AD0127"/>
    <w:rsid w:val="00AD0128"/>
    <w:rsid w:val="00AD02BB"/>
    <w:rsid w:val="00AD0E1C"/>
    <w:rsid w:val="00AD1C13"/>
    <w:rsid w:val="00AD3F51"/>
    <w:rsid w:val="00AD44FF"/>
    <w:rsid w:val="00AD50AF"/>
    <w:rsid w:val="00AD616B"/>
    <w:rsid w:val="00AD661C"/>
    <w:rsid w:val="00AD6EDC"/>
    <w:rsid w:val="00AD7490"/>
    <w:rsid w:val="00AE0AE1"/>
    <w:rsid w:val="00AE0B84"/>
    <w:rsid w:val="00AE0CB4"/>
    <w:rsid w:val="00AE19EC"/>
    <w:rsid w:val="00AE25F3"/>
    <w:rsid w:val="00AE2A9B"/>
    <w:rsid w:val="00AE3443"/>
    <w:rsid w:val="00AE388B"/>
    <w:rsid w:val="00AE3CE5"/>
    <w:rsid w:val="00AE4198"/>
    <w:rsid w:val="00AE4808"/>
    <w:rsid w:val="00AE4891"/>
    <w:rsid w:val="00AE4CA1"/>
    <w:rsid w:val="00AE570A"/>
    <w:rsid w:val="00AF0411"/>
    <w:rsid w:val="00AF058B"/>
    <w:rsid w:val="00AF14A3"/>
    <w:rsid w:val="00AF1AD1"/>
    <w:rsid w:val="00AF26B8"/>
    <w:rsid w:val="00AF26C2"/>
    <w:rsid w:val="00AF319D"/>
    <w:rsid w:val="00AF3A65"/>
    <w:rsid w:val="00AF47FB"/>
    <w:rsid w:val="00AF4AAC"/>
    <w:rsid w:val="00AF4B2A"/>
    <w:rsid w:val="00AF4FDE"/>
    <w:rsid w:val="00AF5531"/>
    <w:rsid w:val="00AF60AF"/>
    <w:rsid w:val="00AF6586"/>
    <w:rsid w:val="00AF733D"/>
    <w:rsid w:val="00AF7760"/>
    <w:rsid w:val="00B001DD"/>
    <w:rsid w:val="00B01B26"/>
    <w:rsid w:val="00B02BB2"/>
    <w:rsid w:val="00B03165"/>
    <w:rsid w:val="00B035A1"/>
    <w:rsid w:val="00B03C75"/>
    <w:rsid w:val="00B046DA"/>
    <w:rsid w:val="00B054C9"/>
    <w:rsid w:val="00B061AA"/>
    <w:rsid w:val="00B06723"/>
    <w:rsid w:val="00B067CE"/>
    <w:rsid w:val="00B06C42"/>
    <w:rsid w:val="00B077C4"/>
    <w:rsid w:val="00B10E72"/>
    <w:rsid w:val="00B10FFA"/>
    <w:rsid w:val="00B11160"/>
    <w:rsid w:val="00B11C4F"/>
    <w:rsid w:val="00B120BD"/>
    <w:rsid w:val="00B12F2C"/>
    <w:rsid w:val="00B1316E"/>
    <w:rsid w:val="00B13311"/>
    <w:rsid w:val="00B13A7E"/>
    <w:rsid w:val="00B13B84"/>
    <w:rsid w:val="00B14FF4"/>
    <w:rsid w:val="00B15053"/>
    <w:rsid w:val="00B15595"/>
    <w:rsid w:val="00B15804"/>
    <w:rsid w:val="00B15B95"/>
    <w:rsid w:val="00B16149"/>
    <w:rsid w:val="00B16F01"/>
    <w:rsid w:val="00B16F76"/>
    <w:rsid w:val="00B170E9"/>
    <w:rsid w:val="00B1734D"/>
    <w:rsid w:val="00B175E9"/>
    <w:rsid w:val="00B17897"/>
    <w:rsid w:val="00B17C2D"/>
    <w:rsid w:val="00B20FC4"/>
    <w:rsid w:val="00B20FDD"/>
    <w:rsid w:val="00B22462"/>
    <w:rsid w:val="00B22947"/>
    <w:rsid w:val="00B22A28"/>
    <w:rsid w:val="00B22E77"/>
    <w:rsid w:val="00B23F59"/>
    <w:rsid w:val="00B23FAF"/>
    <w:rsid w:val="00B23FD9"/>
    <w:rsid w:val="00B24BFB"/>
    <w:rsid w:val="00B24D35"/>
    <w:rsid w:val="00B255C1"/>
    <w:rsid w:val="00B25CC2"/>
    <w:rsid w:val="00B2681B"/>
    <w:rsid w:val="00B26D85"/>
    <w:rsid w:val="00B26DD7"/>
    <w:rsid w:val="00B27470"/>
    <w:rsid w:val="00B274B6"/>
    <w:rsid w:val="00B27E57"/>
    <w:rsid w:val="00B30957"/>
    <w:rsid w:val="00B314F8"/>
    <w:rsid w:val="00B321F9"/>
    <w:rsid w:val="00B32C33"/>
    <w:rsid w:val="00B32CEE"/>
    <w:rsid w:val="00B337F2"/>
    <w:rsid w:val="00B33DE2"/>
    <w:rsid w:val="00B33ECE"/>
    <w:rsid w:val="00B3488C"/>
    <w:rsid w:val="00B34C5A"/>
    <w:rsid w:val="00B35A5F"/>
    <w:rsid w:val="00B35F8C"/>
    <w:rsid w:val="00B36334"/>
    <w:rsid w:val="00B36827"/>
    <w:rsid w:val="00B36D93"/>
    <w:rsid w:val="00B373F0"/>
    <w:rsid w:val="00B37A92"/>
    <w:rsid w:val="00B414A8"/>
    <w:rsid w:val="00B4157D"/>
    <w:rsid w:val="00B41582"/>
    <w:rsid w:val="00B41CCA"/>
    <w:rsid w:val="00B42066"/>
    <w:rsid w:val="00B428D0"/>
    <w:rsid w:val="00B42D8E"/>
    <w:rsid w:val="00B4321D"/>
    <w:rsid w:val="00B4367B"/>
    <w:rsid w:val="00B439E7"/>
    <w:rsid w:val="00B44747"/>
    <w:rsid w:val="00B44C33"/>
    <w:rsid w:val="00B44CAE"/>
    <w:rsid w:val="00B45805"/>
    <w:rsid w:val="00B45A58"/>
    <w:rsid w:val="00B46E3D"/>
    <w:rsid w:val="00B47056"/>
    <w:rsid w:val="00B4797E"/>
    <w:rsid w:val="00B47C0F"/>
    <w:rsid w:val="00B47EB6"/>
    <w:rsid w:val="00B50665"/>
    <w:rsid w:val="00B5090B"/>
    <w:rsid w:val="00B5198C"/>
    <w:rsid w:val="00B51F4A"/>
    <w:rsid w:val="00B53982"/>
    <w:rsid w:val="00B53B24"/>
    <w:rsid w:val="00B55172"/>
    <w:rsid w:val="00B55446"/>
    <w:rsid w:val="00B5567B"/>
    <w:rsid w:val="00B557A8"/>
    <w:rsid w:val="00B55C39"/>
    <w:rsid w:val="00B5625B"/>
    <w:rsid w:val="00B56C1F"/>
    <w:rsid w:val="00B57420"/>
    <w:rsid w:val="00B57521"/>
    <w:rsid w:val="00B57952"/>
    <w:rsid w:val="00B6022C"/>
    <w:rsid w:val="00B61275"/>
    <w:rsid w:val="00B623D4"/>
    <w:rsid w:val="00B625AF"/>
    <w:rsid w:val="00B626D0"/>
    <w:rsid w:val="00B6285A"/>
    <w:rsid w:val="00B628C8"/>
    <w:rsid w:val="00B62A07"/>
    <w:rsid w:val="00B638C1"/>
    <w:rsid w:val="00B65001"/>
    <w:rsid w:val="00B653A7"/>
    <w:rsid w:val="00B65909"/>
    <w:rsid w:val="00B65944"/>
    <w:rsid w:val="00B659FD"/>
    <w:rsid w:val="00B65F71"/>
    <w:rsid w:val="00B663D7"/>
    <w:rsid w:val="00B667BB"/>
    <w:rsid w:val="00B66899"/>
    <w:rsid w:val="00B67219"/>
    <w:rsid w:val="00B67617"/>
    <w:rsid w:val="00B67905"/>
    <w:rsid w:val="00B67C86"/>
    <w:rsid w:val="00B7036F"/>
    <w:rsid w:val="00B70582"/>
    <w:rsid w:val="00B7173F"/>
    <w:rsid w:val="00B73B0B"/>
    <w:rsid w:val="00B75706"/>
    <w:rsid w:val="00B75BBB"/>
    <w:rsid w:val="00B7641D"/>
    <w:rsid w:val="00B767EB"/>
    <w:rsid w:val="00B768A3"/>
    <w:rsid w:val="00B76AFF"/>
    <w:rsid w:val="00B77331"/>
    <w:rsid w:val="00B774C9"/>
    <w:rsid w:val="00B80292"/>
    <w:rsid w:val="00B80867"/>
    <w:rsid w:val="00B80B48"/>
    <w:rsid w:val="00B8152C"/>
    <w:rsid w:val="00B815BA"/>
    <w:rsid w:val="00B81688"/>
    <w:rsid w:val="00B81902"/>
    <w:rsid w:val="00B8209E"/>
    <w:rsid w:val="00B8289F"/>
    <w:rsid w:val="00B82CA6"/>
    <w:rsid w:val="00B82FD7"/>
    <w:rsid w:val="00B83123"/>
    <w:rsid w:val="00B831F9"/>
    <w:rsid w:val="00B83A8A"/>
    <w:rsid w:val="00B83DF1"/>
    <w:rsid w:val="00B8444E"/>
    <w:rsid w:val="00B849FA"/>
    <w:rsid w:val="00B850CE"/>
    <w:rsid w:val="00B85310"/>
    <w:rsid w:val="00B8569D"/>
    <w:rsid w:val="00B85AE4"/>
    <w:rsid w:val="00B86249"/>
    <w:rsid w:val="00B862FE"/>
    <w:rsid w:val="00B8692C"/>
    <w:rsid w:val="00B86B62"/>
    <w:rsid w:val="00B87317"/>
    <w:rsid w:val="00B879D7"/>
    <w:rsid w:val="00B879E1"/>
    <w:rsid w:val="00B87DA4"/>
    <w:rsid w:val="00B90065"/>
    <w:rsid w:val="00B90782"/>
    <w:rsid w:val="00B90E93"/>
    <w:rsid w:val="00B90EC0"/>
    <w:rsid w:val="00B9141E"/>
    <w:rsid w:val="00B919E1"/>
    <w:rsid w:val="00B9253D"/>
    <w:rsid w:val="00B92DE3"/>
    <w:rsid w:val="00B932F0"/>
    <w:rsid w:val="00B93336"/>
    <w:rsid w:val="00B9351E"/>
    <w:rsid w:val="00B93ABC"/>
    <w:rsid w:val="00B948B1"/>
    <w:rsid w:val="00B949E8"/>
    <w:rsid w:val="00B9513F"/>
    <w:rsid w:val="00B955B8"/>
    <w:rsid w:val="00B95E19"/>
    <w:rsid w:val="00B963FC"/>
    <w:rsid w:val="00B966DE"/>
    <w:rsid w:val="00B975B8"/>
    <w:rsid w:val="00B978D5"/>
    <w:rsid w:val="00BA0C80"/>
    <w:rsid w:val="00BA0E49"/>
    <w:rsid w:val="00BA12B2"/>
    <w:rsid w:val="00BA276F"/>
    <w:rsid w:val="00BA27FA"/>
    <w:rsid w:val="00BA2F41"/>
    <w:rsid w:val="00BA373F"/>
    <w:rsid w:val="00BA37E3"/>
    <w:rsid w:val="00BA3AA8"/>
    <w:rsid w:val="00BA3F6C"/>
    <w:rsid w:val="00BA442C"/>
    <w:rsid w:val="00BA4E98"/>
    <w:rsid w:val="00BA5683"/>
    <w:rsid w:val="00BA7814"/>
    <w:rsid w:val="00BA7C01"/>
    <w:rsid w:val="00BA7D3D"/>
    <w:rsid w:val="00BB123F"/>
    <w:rsid w:val="00BB1463"/>
    <w:rsid w:val="00BB1712"/>
    <w:rsid w:val="00BB226D"/>
    <w:rsid w:val="00BB2445"/>
    <w:rsid w:val="00BB2737"/>
    <w:rsid w:val="00BB2AD3"/>
    <w:rsid w:val="00BB2BD9"/>
    <w:rsid w:val="00BB2C14"/>
    <w:rsid w:val="00BB3476"/>
    <w:rsid w:val="00BB45B4"/>
    <w:rsid w:val="00BB4879"/>
    <w:rsid w:val="00BB57E0"/>
    <w:rsid w:val="00BB6DB6"/>
    <w:rsid w:val="00BB7120"/>
    <w:rsid w:val="00BB72AE"/>
    <w:rsid w:val="00BB7B92"/>
    <w:rsid w:val="00BC0156"/>
    <w:rsid w:val="00BC03A5"/>
    <w:rsid w:val="00BC118A"/>
    <w:rsid w:val="00BC163F"/>
    <w:rsid w:val="00BC1F62"/>
    <w:rsid w:val="00BC2EEA"/>
    <w:rsid w:val="00BC3394"/>
    <w:rsid w:val="00BC3B97"/>
    <w:rsid w:val="00BC4875"/>
    <w:rsid w:val="00BC4F2B"/>
    <w:rsid w:val="00BC56BB"/>
    <w:rsid w:val="00BC5706"/>
    <w:rsid w:val="00BC5BA7"/>
    <w:rsid w:val="00BC6057"/>
    <w:rsid w:val="00BC634A"/>
    <w:rsid w:val="00BC65AF"/>
    <w:rsid w:val="00BC6F1E"/>
    <w:rsid w:val="00BC6F4F"/>
    <w:rsid w:val="00BC719C"/>
    <w:rsid w:val="00BD02FA"/>
    <w:rsid w:val="00BD28D0"/>
    <w:rsid w:val="00BD33E3"/>
    <w:rsid w:val="00BD35FA"/>
    <w:rsid w:val="00BD3987"/>
    <w:rsid w:val="00BD3FFB"/>
    <w:rsid w:val="00BD46D6"/>
    <w:rsid w:val="00BD5C0F"/>
    <w:rsid w:val="00BD5FB7"/>
    <w:rsid w:val="00BD659E"/>
    <w:rsid w:val="00BD6B4C"/>
    <w:rsid w:val="00BD748B"/>
    <w:rsid w:val="00BD7D59"/>
    <w:rsid w:val="00BE007B"/>
    <w:rsid w:val="00BE0B65"/>
    <w:rsid w:val="00BE0ED0"/>
    <w:rsid w:val="00BE1678"/>
    <w:rsid w:val="00BE1A46"/>
    <w:rsid w:val="00BE2C86"/>
    <w:rsid w:val="00BE2E1C"/>
    <w:rsid w:val="00BE304B"/>
    <w:rsid w:val="00BE4CDA"/>
    <w:rsid w:val="00BE6593"/>
    <w:rsid w:val="00BE704E"/>
    <w:rsid w:val="00BE7382"/>
    <w:rsid w:val="00BE7F3F"/>
    <w:rsid w:val="00BF02C9"/>
    <w:rsid w:val="00BF0AA7"/>
    <w:rsid w:val="00BF0F01"/>
    <w:rsid w:val="00BF271B"/>
    <w:rsid w:val="00BF34FA"/>
    <w:rsid w:val="00BF3501"/>
    <w:rsid w:val="00BF3799"/>
    <w:rsid w:val="00BF3E91"/>
    <w:rsid w:val="00BF440F"/>
    <w:rsid w:val="00BF47A8"/>
    <w:rsid w:val="00BF4F40"/>
    <w:rsid w:val="00BF56E8"/>
    <w:rsid w:val="00BF5C3E"/>
    <w:rsid w:val="00BF621A"/>
    <w:rsid w:val="00BF6694"/>
    <w:rsid w:val="00BF747B"/>
    <w:rsid w:val="00BF772A"/>
    <w:rsid w:val="00BF7B1E"/>
    <w:rsid w:val="00BF7B46"/>
    <w:rsid w:val="00BF7F66"/>
    <w:rsid w:val="00C002C7"/>
    <w:rsid w:val="00C0030B"/>
    <w:rsid w:val="00C013CA"/>
    <w:rsid w:val="00C01F10"/>
    <w:rsid w:val="00C02700"/>
    <w:rsid w:val="00C0275A"/>
    <w:rsid w:val="00C02B05"/>
    <w:rsid w:val="00C02E16"/>
    <w:rsid w:val="00C02F0B"/>
    <w:rsid w:val="00C033AA"/>
    <w:rsid w:val="00C036A2"/>
    <w:rsid w:val="00C04211"/>
    <w:rsid w:val="00C04394"/>
    <w:rsid w:val="00C04573"/>
    <w:rsid w:val="00C04668"/>
    <w:rsid w:val="00C05064"/>
    <w:rsid w:val="00C051E4"/>
    <w:rsid w:val="00C057B3"/>
    <w:rsid w:val="00C06A74"/>
    <w:rsid w:val="00C06BA6"/>
    <w:rsid w:val="00C07F8F"/>
    <w:rsid w:val="00C111A3"/>
    <w:rsid w:val="00C11734"/>
    <w:rsid w:val="00C12087"/>
    <w:rsid w:val="00C1217E"/>
    <w:rsid w:val="00C14013"/>
    <w:rsid w:val="00C152BE"/>
    <w:rsid w:val="00C15743"/>
    <w:rsid w:val="00C1598B"/>
    <w:rsid w:val="00C15BCF"/>
    <w:rsid w:val="00C15CF1"/>
    <w:rsid w:val="00C160AE"/>
    <w:rsid w:val="00C169D2"/>
    <w:rsid w:val="00C16B40"/>
    <w:rsid w:val="00C16EBA"/>
    <w:rsid w:val="00C171A7"/>
    <w:rsid w:val="00C17B76"/>
    <w:rsid w:val="00C17CE7"/>
    <w:rsid w:val="00C20E8F"/>
    <w:rsid w:val="00C22514"/>
    <w:rsid w:val="00C22DBE"/>
    <w:rsid w:val="00C23414"/>
    <w:rsid w:val="00C23EF2"/>
    <w:rsid w:val="00C24BEF"/>
    <w:rsid w:val="00C25ADD"/>
    <w:rsid w:val="00C2710E"/>
    <w:rsid w:val="00C279E3"/>
    <w:rsid w:val="00C30115"/>
    <w:rsid w:val="00C3024B"/>
    <w:rsid w:val="00C3068E"/>
    <w:rsid w:val="00C316B2"/>
    <w:rsid w:val="00C325F7"/>
    <w:rsid w:val="00C32949"/>
    <w:rsid w:val="00C34CB2"/>
    <w:rsid w:val="00C351E5"/>
    <w:rsid w:val="00C35221"/>
    <w:rsid w:val="00C364F0"/>
    <w:rsid w:val="00C3666E"/>
    <w:rsid w:val="00C3691D"/>
    <w:rsid w:val="00C371FC"/>
    <w:rsid w:val="00C3732A"/>
    <w:rsid w:val="00C375EA"/>
    <w:rsid w:val="00C37902"/>
    <w:rsid w:val="00C37BCF"/>
    <w:rsid w:val="00C402DE"/>
    <w:rsid w:val="00C40BB0"/>
    <w:rsid w:val="00C41C53"/>
    <w:rsid w:val="00C422D0"/>
    <w:rsid w:val="00C4275D"/>
    <w:rsid w:val="00C42E87"/>
    <w:rsid w:val="00C43A0F"/>
    <w:rsid w:val="00C4401A"/>
    <w:rsid w:val="00C45022"/>
    <w:rsid w:val="00C450CE"/>
    <w:rsid w:val="00C451D7"/>
    <w:rsid w:val="00C45F5A"/>
    <w:rsid w:val="00C474AD"/>
    <w:rsid w:val="00C47684"/>
    <w:rsid w:val="00C47831"/>
    <w:rsid w:val="00C4788D"/>
    <w:rsid w:val="00C500D5"/>
    <w:rsid w:val="00C504A4"/>
    <w:rsid w:val="00C50EB2"/>
    <w:rsid w:val="00C510A3"/>
    <w:rsid w:val="00C5130A"/>
    <w:rsid w:val="00C5179B"/>
    <w:rsid w:val="00C5266A"/>
    <w:rsid w:val="00C52A08"/>
    <w:rsid w:val="00C52F91"/>
    <w:rsid w:val="00C54378"/>
    <w:rsid w:val="00C54F96"/>
    <w:rsid w:val="00C55BB7"/>
    <w:rsid w:val="00C567B5"/>
    <w:rsid w:val="00C57301"/>
    <w:rsid w:val="00C573AA"/>
    <w:rsid w:val="00C6143D"/>
    <w:rsid w:val="00C6258A"/>
    <w:rsid w:val="00C635FD"/>
    <w:rsid w:val="00C637E8"/>
    <w:rsid w:val="00C64045"/>
    <w:rsid w:val="00C656C9"/>
    <w:rsid w:val="00C65FBC"/>
    <w:rsid w:val="00C67177"/>
    <w:rsid w:val="00C6717D"/>
    <w:rsid w:val="00C675FD"/>
    <w:rsid w:val="00C6766A"/>
    <w:rsid w:val="00C67928"/>
    <w:rsid w:val="00C67A13"/>
    <w:rsid w:val="00C67D1F"/>
    <w:rsid w:val="00C70236"/>
    <w:rsid w:val="00C70728"/>
    <w:rsid w:val="00C70FE0"/>
    <w:rsid w:val="00C71331"/>
    <w:rsid w:val="00C72517"/>
    <w:rsid w:val="00C72811"/>
    <w:rsid w:val="00C72A28"/>
    <w:rsid w:val="00C739BB"/>
    <w:rsid w:val="00C754D2"/>
    <w:rsid w:val="00C755BD"/>
    <w:rsid w:val="00C75D83"/>
    <w:rsid w:val="00C764B9"/>
    <w:rsid w:val="00C7671D"/>
    <w:rsid w:val="00C76783"/>
    <w:rsid w:val="00C768A1"/>
    <w:rsid w:val="00C768A7"/>
    <w:rsid w:val="00C770F5"/>
    <w:rsid w:val="00C77B78"/>
    <w:rsid w:val="00C77E92"/>
    <w:rsid w:val="00C809D7"/>
    <w:rsid w:val="00C81365"/>
    <w:rsid w:val="00C82207"/>
    <w:rsid w:val="00C82614"/>
    <w:rsid w:val="00C83826"/>
    <w:rsid w:val="00C85906"/>
    <w:rsid w:val="00C85ACC"/>
    <w:rsid w:val="00C862EE"/>
    <w:rsid w:val="00C868EF"/>
    <w:rsid w:val="00C87273"/>
    <w:rsid w:val="00C875F8"/>
    <w:rsid w:val="00C8767A"/>
    <w:rsid w:val="00C87EC1"/>
    <w:rsid w:val="00C90261"/>
    <w:rsid w:val="00C90449"/>
    <w:rsid w:val="00C90675"/>
    <w:rsid w:val="00C90A23"/>
    <w:rsid w:val="00C93897"/>
    <w:rsid w:val="00C94214"/>
    <w:rsid w:val="00C946A7"/>
    <w:rsid w:val="00C94BC0"/>
    <w:rsid w:val="00C95070"/>
    <w:rsid w:val="00C95547"/>
    <w:rsid w:val="00C95B0C"/>
    <w:rsid w:val="00C96D14"/>
    <w:rsid w:val="00C978A0"/>
    <w:rsid w:val="00C97E9A"/>
    <w:rsid w:val="00C97EA4"/>
    <w:rsid w:val="00CA01BB"/>
    <w:rsid w:val="00CA0B77"/>
    <w:rsid w:val="00CA1118"/>
    <w:rsid w:val="00CA16EC"/>
    <w:rsid w:val="00CA2049"/>
    <w:rsid w:val="00CA3934"/>
    <w:rsid w:val="00CA4298"/>
    <w:rsid w:val="00CA5AF7"/>
    <w:rsid w:val="00CA5B68"/>
    <w:rsid w:val="00CA6573"/>
    <w:rsid w:val="00CA67C5"/>
    <w:rsid w:val="00CA719A"/>
    <w:rsid w:val="00CA7217"/>
    <w:rsid w:val="00CA7E8D"/>
    <w:rsid w:val="00CB04B4"/>
    <w:rsid w:val="00CB065A"/>
    <w:rsid w:val="00CB069E"/>
    <w:rsid w:val="00CB1B07"/>
    <w:rsid w:val="00CB1DB7"/>
    <w:rsid w:val="00CB204C"/>
    <w:rsid w:val="00CB2111"/>
    <w:rsid w:val="00CB236F"/>
    <w:rsid w:val="00CB240A"/>
    <w:rsid w:val="00CB27FA"/>
    <w:rsid w:val="00CB3543"/>
    <w:rsid w:val="00CB3808"/>
    <w:rsid w:val="00CB554C"/>
    <w:rsid w:val="00CB592C"/>
    <w:rsid w:val="00CB5E83"/>
    <w:rsid w:val="00CB5FD5"/>
    <w:rsid w:val="00CB63A8"/>
    <w:rsid w:val="00CB63F9"/>
    <w:rsid w:val="00CB6EA2"/>
    <w:rsid w:val="00CB6F55"/>
    <w:rsid w:val="00CB793A"/>
    <w:rsid w:val="00CB7EAC"/>
    <w:rsid w:val="00CC15A7"/>
    <w:rsid w:val="00CC1737"/>
    <w:rsid w:val="00CC181B"/>
    <w:rsid w:val="00CC1D87"/>
    <w:rsid w:val="00CC20A4"/>
    <w:rsid w:val="00CC2124"/>
    <w:rsid w:val="00CC23C7"/>
    <w:rsid w:val="00CC2645"/>
    <w:rsid w:val="00CC27BC"/>
    <w:rsid w:val="00CC2EA3"/>
    <w:rsid w:val="00CC3C44"/>
    <w:rsid w:val="00CC5617"/>
    <w:rsid w:val="00CC568C"/>
    <w:rsid w:val="00CC5A8B"/>
    <w:rsid w:val="00CC5C8F"/>
    <w:rsid w:val="00CC6729"/>
    <w:rsid w:val="00CC690B"/>
    <w:rsid w:val="00CC7FF8"/>
    <w:rsid w:val="00CD0FB8"/>
    <w:rsid w:val="00CD1356"/>
    <w:rsid w:val="00CD200A"/>
    <w:rsid w:val="00CD2DE2"/>
    <w:rsid w:val="00CD31EC"/>
    <w:rsid w:val="00CD357F"/>
    <w:rsid w:val="00CD3864"/>
    <w:rsid w:val="00CD39BC"/>
    <w:rsid w:val="00CD3F49"/>
    <w:rsid w:val="00CD424A"/>
    <w:rsid w:val="00CD4899"/>
    <w:rsid w:val="00CD4CBA"/>
    <w:rsid w:val="00CD4D65"/>
    <w:rsid w:val="00CD536A"/>
    <w:rsid w:val="00CD564F"/>
    <w:rsid w:val="00CD6C14"/>
    <w:rsid w:val="00CD6C81"/>
    <w:rsid w:val="00CD78D3"/>
    <w:rsid w:val="00CD7F9F"/>
    <w:rsid w:val="00CE01C0"/>
    <w:rsid w:val="00CE0D19"/>
    <w:rsid w:val="00CE0E9D"/>
    <w:rsid w:val="00CE1CA4"/>
    <w:rsid w:val="00CE2527"/>
    <w:rsid w:val="00CE2B75"/>
    <w:rsid w:val="00CE3535"/>
    <w:rsid w:val="00CE49F2"/>
    <w:rsid w:val="00CE4F83"/>
    <w:rsid w:val="00CE5162"/>
    <w:rsid w:val="00CE59A4"/>
    <w:rsid w:val="00CE5D69"/>
    <w:rsid w:val="00CE63CF"/>
    <w:rsid w:val="00CE6548"/>
    <w:rsid w:val="00CE702B"/>
    <w:rsid w:val="00CE7926"/>
    <w:rsid w:val="00CF0788"/>
    <w:rsid w:val="00CF0E3E"/>
    <w:rsid w:val="00CF17DC"/>
    <w:rsid w:val="00CF1AC6"/>
    <w:rsid w:val="00CF1C1F"/>
    <w:rsid w:val="00CF246A"/>
    <w:rsid w:val="00CF357F"/>
    <w:rsid w:val="00CF49C0"/>
    <w:rsid w:val="00CF521D"/>
    <w:rsid w:val="00CF6813"/>
    <w:rsid w:val="00D00187"/>
    <w:rsid w:val="00D008EF"/>
    <w:rsid w:val="00D011E5"/>
    <w:rsid w:val="00D01835"/>
    <w:rsid w:val="00D01E29"/>
    <w:rsid w:val="00D027EC"/>
    <w:rsid w:val="00D02E96"/>
    <w:rsid w:val="00D03745"/>
    <w:rsid w:val="00D04E34"/>
    <w:rsid w:val="00D04FA1"/>
    <w:rsid w:val="00D055FD"/>
    <w:rsid w:val="00D059C0"/>
    <w:rsid w:val="00D059ED"/>
    <w:rsid w:val="00D05D66"/>
    <w:rsid w:val="00D063F7"/>
    <w:rsid w:val="00D06D48"/>
    <w:rsid w:val="00D071E8"/>
    <w:rsid w:val="00D07759"/>
    <w:rsid w:val="00D07E24"/>
    <w:rsid w:val="00D100B8"/>
    <w:rsid w:val="00D10186"/>
    <w:rsid w:val="00D10DE2"/>
    <w:rsid w:val="00D10EE9"/>
    <w:rsid w:val="00D1116D"/>
    <w:rsid w:val="00D11D8B"/>
    <w:rsid w:val="00D12200"/>
    <w:rsid w:val="00D123CD"/>
    <w:rsid w:val="00D12FB6"/>
    <w:rsid w:val="00D13801"/>
    <w:rsid w:val="00D139BE"/>
    <w:rsid w:val="00D13B11"/>
    <w:rsid w:val="00D13F16"/>
    <w:rsid w:val="00D14133"/>
    <w:rsid w:val="00D141DD"/>
    <w:rsid w:val="00D14388"/>
    <w:rsid w:val="00D1450C"/>
    <w:rsid w:val="00D1454B"/>
    <w:rsid w:val="00D145D9"/>
    <w:rsid w:val="00D15D3D"/>
    <w:rsid w:val="00D15F58"/>
    <w:rsid w:val="00D16309"/>
    <w:rsid w:val="00D1649A"/>
    <w:rsid w:val="00D16809"/>
    <w:rsid w:val="00D16932"/>
    <w:rsid w:val="00D20679"/>
    <w:rsid w:val="00D20A57"/>
    <w:rsid w:val="00D21012"/>
    <w:rsid w:val="00D22578"/>
    <w:rsid w:val="00D22F6C"/>
    <w:rsid w:val="00D2305E"/>
    <w:rsid w:val="00D230A0"/>
    <w:rsid w:val="00D23B58"/>
    <w:rsid w:val="00D23BEE"/>
    <w:rsid w:val="00D241CA"/>
    <w:rsid w:val="00D2486D"/>
    <w:rsid w:val="00D24E93"/>
    <w:rsid w:val="00D24F92"/>
    <w:rsid w:val="00D251A3"/>
    <w:rsid w:val="00D2520C"/>
    <w:rsid w:val="00D252BB"/>
    <w:rsid w:val="00D260E4"/>
    <w:rsid w:val="00D26311"/>
    <w:rsid w:val="00D27437"/>
    <w:rsid w:val="00D275F8"/>
    <w:rsid w:val="00D276D1"/>
    <w:rsid w:val="00D27D9A"/>
    <w:rsid w:val="00D30DCD"/>
    <w:rsid w:val="00D31BF1"/>
    <w:rsid w:val="00D31C85"/>
    <w:rsid w:val="00D32358"/>
    <w:rsid w:val="00D32ACD"/>
    <w:rsid w:val="00D32AEB"/>
    <w:rsid w:val="00D33046"/>
    <w:rsid w:val="00D3353F"/>
    <w:rsid w:val="00D33708"/>
    <w:rsid w:val="00D34D66"/>
    <w:rsid w:val="00D35535"/>
    <w:rsid w:val="00D3573E"/>
    <w:rsid w:val="00D35A8E"/>
    <w:rsid w:val="00D36146"/>
    <w:rsid w:val="00D36C66"/>
    <w:rsid w:val="00D375D2"/>
    <w:rsid w:val="00D3793D"/>
    <w:rsid w:val="00D37E3C"/>
    <w:rsid w:val="00D4067F"/>
    <w:rsid w:val="00D40980"/>
    <w:rsid w:val="00D40C47"/>
    <w:rsid w:val="00D41376"/>
    <w:rsid w:val="00D4228F"/>
    <w:rsid w:val="00D43125"/>
    <w:rsid w:val="00D43293"/>
    <w:rsid w:val="00D434EB"/>
    <w:rsid w:val="00D4416C"/>
    <w:rsid w:val="00D44DDB"/>
    <w:rsid w:val="00D44E6F"/>
    <w:rsid w:val="00D4504B"/>
    <w:rsid w:val="00D45630"/>
    <w:rsid w:val="00D46130"/>
    <w:rsid w:val="00D4649C"/>
    <w:rsid w:val="00D475E9"/>
    <w:rsid w:val="00D47650"/>
    <w:rsid w:val="00D47FCF"/>
    <w:rsid w:val="00D51154"/>
    <w:rsid w:val="00D51162"/>
    <w:rsid w:val="00D517E5"/>
    <w:rsid w:val="00D52750"/>
    <w:rsid w:val="00D533A5"/>
    <w:rsid w:val="00D54839"/>
    <w:rsid w:val="00D55044"/>
    <w:rsid w:val="00D56AD8"/>
    <w:rsid w:val="00D57857"/>
    <w:rsid w:val="00D57ECF"/>
    <w:rsid w:val="00D60040"/>
    <w:rsid w:val="00D603BD"/>
    <w:rsid w:val="00D60FA6"/>
    <w:rsid w:val="00D61042"/>
    <w:rsid w:val="00D61380"/>
    <w:rsid w:val="00D627BD"/>
    <w:rsid w:val="00D62BA5"/>
    <w:rsid w:val="00D62D1A"/>
    <w:rsid w:val="00D62DCF"/>
    <w:rsid w:val="00D62EAC"/>
    <w:rsid w:val="00D63106"/>
    <w:rsid w:val="00D6442D"/>
    <w:rsid w:val="00D6461E"/>
    <w:rsid w:val="00D64F08"/>
    <w:rsid w:val="00D6566E"/>
    <w:rsid w:val="00D66196"/>
    <w:rsid w:val="00D66624"/>
    <w:rsid w:val="00D67270"/>
    <w:rsid w:val="00D6731B"/>
    <w:rsid w:val="00D7047E"/>
    <w:rsid w:val="00D709B2"/>
    <w:rsid w:val="00D70CF9"/>
    <w:rsid w:val="00D70D76"/>
    <w:rsid w:val="00D71B07"/>
    <w:rsid w:val="00D726E3"/>
    <w:rsid w:val="00D737E4"/>
    <w:rsid w:val="00D753D1"/>
    <w:rsid w:val="00D75635"/>
    <w:rsid w:val="00D75933"/>
    <w:rsid w:val="00D75B53"/>
    <w:rsid w:val="00D764BB"/>
    <w:rsid w:val="00D76546"/>
    <w:rsid w:val="00D767CF"/>
    <w:rsid w:val="00D76CEF"/>
    <w:rsid w:val="00D76D32"/>
    <w:rsid w:val="00D77C02"/>
    <w:rsid w:val="00D80AD0"/>
    <w:rsid w:val="00D81318"/>
    <w:rsid w:val="00D8214F"/>
    <w:rsid w:val="00D8215A"/>
    <w:rsid w:val="00D82521"/>
    <w:rsid w:val="00D82711"/>
    <w:rsid w:val="00D829AC"/>
    <w:rsid w:val="00D82ABD"/>
    <w:rsid w:val="00D83A0C"/>
    <w:rsid w:val="00D83C0D"/>
    <w:rsid w:val="00D84565"/>
    <w:rsid w:val="00D8523E"/>
    <w:rsid w:val="00D86161"/>
    <w:rsid w:val="00D862B9"/>
    <w:rsid w:val="00D86F7A"/>
    <w:rsid w:val="00D91A07"/>
    <w:rsid w:val="00D923AC"/>
    <w:rsid w:val="00D92695"/>
    <w:rsid w:val="00D926FE"/>
    <w:rsid w:val="00D92F5C"/>
    <w:rsid w:val="00D9361D"/>
    <w:rsid w:val="00D93A22"/>
    <w:rsid w:val="00D94FEB"/>
    <w:rsid w:val="00D95A54"/>
    <w:rsid w:val="00D96A54"/>
    <w:rsid w:val="00D96DD4"/>
    <w:rsid w:val="00D96E7A"/>
    <w:rsid w:val="00D9773F"/>
    <w:rsid w:val="00D97DC5"/>
    <w:rsid w:val="00DA0240"/>
    <w:rsid w:val="00DA090A"/>
    <w:rsid w:val="00DA1759"/>
    <w:rsid w:val="00DA269C"/>
    <w:rsid w:val="00DA2B1C"/>
    <w:rsid w:val="00DA2CB5"/>
    <w:rsid w:val="00DA2FCF"/>
    <w:rsid w:val="00DA31A2"/>
    <w:rsid w:val="00DA4166"/>
    <w:rsid w:val="00DA4299"/>
    <w:rsid w:val="00DA464E"/>
    <w:rsid w:val="00DA5106"/>
    <w:rsid w:val="00DA52DA"/>
    <w:rsid w:val="00DA5BF2"/>
    <w:rsid w:val="00DA5E0F"/>
    <w:rsid w:val="00DA5F6F"/>
    <w:rsid w:val="00DA6301"/>
    <w:rsid w:val="00DA65B0"/>
    <w:rsid w:val="00DA65BA"/>
    <w:rsid w:val="00DA665C"/>
    <w:rsid w:val="00DA6C36"/>
    <w:rsid w:val="00DA6FF4"/>
    <w:rsid w:val="00DA7BE7"/>
    <w:rsid w:val="00DA7F48"/>
    <w:rsid w:val="00DB026B"/>
    <w:rsid w:val="00DB0613"/>
    <w:rsid w:val="00DB08C5"/>
    <w:rsid w:val="00DB0E03"/>
    <w:rsid w:val="00DB113A"/>
    <w:rsid w:val="00DB25B1"/>
    <w:rsid w:val="00DB28A7"/>
    <w:rsid w:val="00DB2DD4"/>
    <w:rsid w:val="00DB2E2F"/>
    <w:rsid w:val="00DB520E"/>
    <w:rsid w:val="00DB53D1"/>
    <w:rsid w:val="00DB58F1"/>
    <w:rsid w:val="00DB6539"/>
    <w:rsid w:val="00DB6CCC"/>
    <w:rsid w:val="00DB6EE0"/>
    <w:rsid w:val="00DB77A7"/>
    <w:rsid w:val="00DB7A5B"/>
    <w:rsid w:val="00DC00C3"/>
    <w:rsid w:val="00DC1988"/>
    <w:rsid w:val="00DC1B58"/>
    <w:rsid w:val="00DC20BE"/>
    <w:rsid w:val="00DC26DC"/>
    <w:rsid w:val="00DC28AA"/>
    <w:rsid w:val="00DC353E"/>
    <w:rsid w:val="00DC3713"/>
    <w:rsid w:val="00DC46EC"/>
    <w:rsid w:val="00DC5036"/>
    <w:rsid w:val="00DC546A"/>
    <w:rsid w:val="00DC5BBB"/>
    <w:rsid w:val="00DC5C64"/>
    <w:rsid w:val="00DC5D72"/>
    <w:rsid w:val="00DC5D96"/>
    <w:rsid w:val="00DC5F6F"/>
    <w:rsid w:val="00DC6399"/>
    <w:rsid w:val="00DC6618"/>
    <w:rsid w:val="00DC6F98"/>
    <w:rsid w:val="00DC7467"/>
    <w:rsid w:val="00DC7604"/>
    <w:rsid w:val="00DD0B00"/>
    <w:rsid w:val="00DD0BF0"/>
    <w:rsid w:val="00DD1217"/>
    <w:rsid w:val="00DD1563"/>
    <w:rsid w:val="00DD1C6F"/>
    <w:rsid w:val="00DD2609"/>
    <w:rsid w:val="00DD2E26"/>
    <w:rsid w:val="00DD451E"/>
    <w:rsid w:val="00DD4B4D"/>
    <w:rsid w:val="00DD5525"/>
    <w:rsid w:val="00DD58CB"/>
    <w:rsid w:val="00DD5FDC"/>
    <w:rsid w:val="00DD6065"/>
    <w:rsid w:val="00DD66D0"/>
    <w:rsid w:val="00DD6779"/>
    <w:rsid w:val="00DD6ED1"/>
    <w:rsid w:val="00DD768E"/>
    <w:rsid w:val="00DE0AFF"/>
    <w:rsid w:val="00DE0BB0"/>
    <w:rsid w:val="00DE0BBC"/>
    <w:rsid w:val="00DE0CA0"/>
    <w:rsid w:val="00DE1502"/>
    <w:rsid w:val="00DE1FF8"/>
    <w:rsid w:val="00DE2270"/>
    <w:rsid w:val="00DE2346"/>
    <w:rsid w:val="00DE26CD"/>
    <w:rsid w:val="00DE28D6"/>
    <w:rsid w:val="00DE2EAD"/>
    <w:rsid w:val="00DE2EEB"/>
    <w:rsid w:val="00DE3DD3"/>
    <w:rsid w:val="00DE4399"/>
    <w:rsid w:val="00DE45DC"/>
    <w:rsid w:val="00DE47F5"/>
    <w:rsid w:val="00DE607E"/>
    <w:rsid w:val="00DE6698"/>
    <w:rsid w:val="00DE67A7"/>
    <w:rsid w:val="00DE7068"/>
    <w:rsid w:val="00DE7632"/>
    <w:rsid w:val="00DE7C4F"/>
    <w:rsid w:val="00DF095D"/>
    <w:rsid w:val="00DF098E"/>
    <w:rsid w:val="00DF0DA2"/>
    <w:rsid w:val="00DF0F38"/>
    <w:rsid w:val="00DF0F6F"/>
    <w:rsid w:val="00DF10CE"/>
    <w:rsid w:val="00DF1275"/>
    <w:rsid w:val="00DF16FB"/>
    <w:rsid w:val="00DF18FD"/>
    <w:rsid w:val="00DF1923"/>
    <w:rsid w:val="00DF1B22"/>
    <w:rsid w:val="00DF22D2"/>
    <w:rsid w:val="00DF23CE"/>
    <w:rsid w:val="00DF23E4"/>
    <w:rsid w:val="00DF3C06"/>
    <w:rsid w:val="00DF3C6B"/>
    <w:rsid w:val="00DF3CAF"/>
    <w:rsid w:val="00DF3F1A"/>
    <w:rsid w:val="00DF44F2"/>
    <w:rsid w:val="00DF46AA"/>
    <w:rsid w:val="00DF4B24"/>
    <w:rsid w:val="00DF4CC3"/>
    <w:rsid w:val="00DF5F4F"/>
    <w:rsid w:val="00DF633C"/>
    <w:rsid w:val="00DF7038"/>
    <w:rsid w:val="00DF7DDE"/>
    <w:rsid w:val="00E005E6"/>
    <w:rsid w:val="00E015BD"/>
    <w:rsid w:val="00E0172E"/>
    <w:rsid w:val="00E018C5"/>
    <w:rsid w:val="00E01C08"/>
    <w:rsid w:val="00E01EE0"/>
    <w:rsid w:val="00E033C4"/>
    <w:rsid w:val="00E03581"/>
    <w:rsid w:val="00E03A5D"/>
    <w:rsid w:val="00E03D5B"/>
    <w:rsid w:val="00E04186"/>
    <w:rsid w:val="00E04245"/>
    <w:rsid w:val="00E04264"/>
    <w:rsid w:val="00E0554D"/>
    <w:rsid w:val="00E05C7F"/>
    <w:rsid w:val="00E068EE"/>
    <w:rsid w:val="00E06EAD"/>
    <w:rsid w:val="00E07C37"/>
    <w:rsid w:val="00E1038B"/>
    <w:rsid w:val="00E10FD8"/>
    <w:rsid w:val="00E11183"/>
    <w:rsid w:val="00E12EB2"/>
    <w:rsid w:val="00E13962"/>
    <w:rsid w:val="00E14256"/>
    <w:rsid w:val="00E143BD"/>
    <w:rsid w:val="00E1522D"/>
    <w:rsid w:val="00E16426"/>
    <w:rsid w:val="00E16CA3"/>
    <w:rsid w:val="00E16EF2"/>
    <w:rsid w:val="00E16EFC"/>
    <w:rsid w:val="00E172B3"/>
    <w:rsid w:val="00E177FF"/>
    <w:rsid w:val="00E17A34"/>
    <w:rsid w:val="00E2030E"/>
    <w:rsid w:val="00E2089A"/>
    <w:rsid w:val="00E208DC"/>
    <w:rsid w:val="00E20ADD"/>
    <w:rsid w:val="00E20F0A"/>
    <w:rsid w:val="00E22584"/>
    <w:rsid w:val="00E22F2C"/>
    <w:rsid w:val="00E23A46"/>
    <w:rsid w:val="00E2452B"/>
    <w:rsid w:val="00E25847"/>
    <w:rsid w:val="00E25929"/>
    <w:rsid w:val="00E25D55"/>
    <w:rsid w:val="00E27612"/>
    <w:rsid w:val="00E308D8"/>
    <w:rsid w:val="00E31563"/>
    <w:rsid w:val="00E31F09"/>
    <w:rsid w:val="00E3245A"/>
    <w:rsid w:val="00E32B15"/>
    <w:rsid w:val="00E32E78"/>
    <w:rsid w:val="00E3307B"/>
    <w:rsid w:val="00E331D5"/>
    <w:rsid w:val="00E33314"/>
    <w:rsid w:val="00E33407"/>
    <w:rsid w:val="00E33BBC"/>
    <w:rsid w:val="00E33F5C"/>
    <w:rsid w:val="00E33F74"/>
    <w:rsid w:val="00E340F2"/>
    <w:rsid w:val="00E34586"/>
    <w:rsid w:val="00E37399"/>
    <w:rsid w:val="00E37711"/>
    <w:rsid w:val="00E4000E"/>
    <w:rsid w:val="00E409B4"/>
    <w:rsid w:val="00E40E8C"/>
    <w:rsid w:val="00E410C4"/>
    <w:rsid w:val="00E41D4B"/>
    <w:rsid w:val="00E4282A"/>
    <w:rsid w:val="00E43072"/>
    <w:rsid w:val="00E434D3"/>
    <w:rsid w:val="00E43E8D"/>
    <w:rsid w:val="00E4418A"/>
    <w:rsid w:val="00E4472B"/>
    <w:rsid w:val="00E448A7"/>
    <w:rsid w:val="00E45385"/>
    <w:rsid w:val="00E45397"/>
    <w:rsid w:val="00E453DF"/>
    <w:rsid w:val="00E45E93"/>
    <w:rsid w:val="00E466C5"/>
    <w:rsid w:val="00E46F57"/>
    <w:rsid w:val="00E4758E"/>
    <w:rsid w:val="00E47693"/>
    <w:rsid w:val="00E50DF6"/>
    <w:rsid w:val="00E512B4"/>
    <w:rsid w:val="00E51724"/>
    <w:rsid w:val="00E52380"/>
    <w:rsid w:val="00E52383"/>
    <w:rsid w:val="00E52644"/>
    <w:rsid w:val="00E52FA7"/>
    <w:rsid w:val="00E53A6F"/>
    <w:rsid w:val="00E53B3A"/>
    <w:rsid w:val="00E549BD"/>
    <w:rsid w:val="00E54D42"/>
    <w:rsid w:val="00E54F6F"/>
    <w:rsid w:val="00E55884"/>
    <w:rsid w:val="00E56007"/>
    <w:rsid w:val="00E56331"/>
    <w:rsid w:val="00E56505"/>
    <w:rsid w:val="00E567D8"/>
    <w:rsid w:val="00E5681F"/>
    <w:rsid w:val="00E56835"/>
    <w:rsid w:val="00E5705F"/>
    <w:rsid w:val="00E57CFC"/>
    <w:rsid w:val="00E60FB5"/>
    <w:rsid w:val="00E61B58"/>
    <w:rsid w:val="00E61FFF"/>
    <w:rsid w:val="00E62AA3"/>
    <w:rsid w:val="00E63450"/>
    <w:rsid w:val="00E63F80"/>
    <w:rsid w:val="00E66278"/>
    <w:rsid w:val="00E66334"/>
    <w:rsid w:val="00E674D7"/>
    <w:rsid w:val="00E67E65"/>
    <w:rsid w:val="00E67EBF"/>
    <w:rsid w:val="00E70045"/>
    <w:rsid w:val="00E7013F"/>
    <w:rsid w:val="00E705E1"/>
    <w:rsid w:val="00E70B37"/>
    <w:rsid w:val="00E70D57"/>
    <w:rsid w:val="00E70E4D"/>
    <w:rsid w:val="00E713BC"/>
    <w:rsid w:val="00E719F8"/>
    <w:rsid w:val="00E71E36"/>
    <w:rsid w:val="00E72029"/>
    <w:rsid w:val="00E726E8"/>
    <w:rsid w:val="00E732D2"/>
    <w:rsid w:val="00E736C6"/>
    <w:rsid w:val="00E740E1"/>
    <w:rsid w:val="00E75304"/>
    <w:rsid w:val="00E75ABB"/>
    <w:rsid w:val="00E7603B"/>
    <w:rsid w:val="00E764C4"/>
    <w:rsid w:val="00E765EC"/>
    <w:rsid w:val="00E766FF"/>
    <w:rsid w:val="00E767CD"/>
    <w:rsid w:val="00E80D37"/>
    <w:rsid w:val="00E81687"/>
    <w:rsid w:val="00E8296B"/>
    <w:rsid w:val="00E82C64"/>
    <w:rsid w:val="00E83A8D"/>
    <w:rsid w:val="00E83AA5"/>
    <w:rsid w:val="00E83D93"/>
    <w:rsid w:val="00E83DA6"/>
    <w:rsid w:val="00E83DD2"/>
    <w:rsid w:val="00E84271"/>
    <w:rsid w:val="00E848E0"/>
    <w:rsid w:val="00E857E1"/>
    <w:rsid w:val="00E8599D"/>
    <w:rsid w:val="00E85AB5"/>
    <w:rsid w:val="00E86579"/>
    <w:rsid w:val="00E866E4"/>
    <w:rsid w:val="00E86FCA"/>
    <w:rsid w:val="00E87A5A"/>
    <w:rsid w:val="00E90509"/>
    <w:rsid w:val="00E911B7"/>
    <w:rsid w:val="00E91C56"/>
    <w:rsid w:val="00E92097"/>
    <w:rsid w:val="00E92D0A"/>
    <w:rsid w:val="00E933D0"/>
    <w:rsid w:val="00E9345B"/>
    <w:rsid w:val="00E934DD"/>
    <w:rsid w:val="00E93610"/>
    <w:rsid w:val="00E93826"/>
    <w:rsid w:val="00E939FF"/>
    <w:rsid w:val="00E93CFA"/>
    <w:rsid w:val="00E93E11"/>
    <w:rsid w:val="00E94406"/>
    <w:rsid w:val="00E9637B"/>
    <w:rsid w:val="00E967F1"/>
    <w:rsid w:val="00E978DC"/>
    <w:rsid w:val="00E97CD3"/>
    <w:rsid w:val="00E97D5F"/>
    <w:rsid w:val="00E97F2C"/>
    <w:rsid w:val="00EA0340"/>
    <w:rsid w:val="00EA13E7"/>
    <w:rsid w:val="00EA1524"/>
    <w:rsid w:val="00EA1713"/>
    <w:rsid w:val="00EA19D2"/>
    <w:rsid w:val="00EA1A7E"/>
    <w:rsid w:val="00EA24AD"/>
    <w:rsid w:val="00EA2599"/>
    <w:rsid w:val="00EA2A9B"/>
    <w:rsid w:val="00EA2D87"/>
    <w:rsid w:val="00EA2DC2"/>
    <w:rsid w:val="00EA34FC"/>
    <w:rsid w:val="00EA37F4"/>
    <w:rsid w:val="00EA3AAD"/>
    <w:rsid w:val="00EA40BC"/>
    <w:rsid w:val="00EA5D98"/>
    <w:rsid w:val="00EA6B10"/>
    <w:rsid w:val="00EA6B31"/>
    <w:rsid w:val="00EA74CD"/>
    <w:rsid w:val="00EB0554"/>
    <w:rsid w:val="00EB0993"/>
    <w:rsid w:val="00EB2164"/>
    <w:rsid w:val="00EB276A"/>
    <w:rsid w:val="00EB34B5"/>
    <w:rsid w:val="00EB3E8A"/>
    <w:rsid w:val="00EB4017"/>
    <w:rsid w:val="00EB64F8"/>
    <w:rsid w:val="00EB77AE"/>
    <w:rsid w:val="00EB7DED"/>
    <w:rsid w:val="00EC07B1"/>
    <w:rsid w:val="00EC12CC"/>
    <w:rsid w:val="00EC13CB"/>
    <w:rsid w:val="00EC13DC"/>
    <w:rsid w:val="00EC160D"/>
    <w:rsid w:val="00EC24AB"/>
    <w:rsid w:val="00EC33BE"/>
    <w:rsid w:val="00EC3A3A"/>
    <w:rsid w:val="00EC4D7D"/>
    <w:rsid w:val="00EC532B"/>
    <w:rsid w:val="00EC56D6"/>
    <w:rsid w:val="00EC5D17"/>
    <w:rsid w:val="00EC60EA"/>
    <w:rsid w:val="00EC626E"/>
    <w:rsid w:val="00EC66B8"/>
    <w:rsid w:val="00EC692F"/>
    <w:rsid w:val="00EC6B21"/>
    <w:rsid w:val="00EC7460"/>
    <w:rsid w:val="00EC75A5"/>
    <w:rsid w:val="00EC7864"/>
    <w:rsid w:val="00EC7BEC"/>
    <w:rsid w:val="00EC7E19"/>
    <w:rsid w:val="00ED0509"/>
    <w:rsid w:val="00ED0D42"/>
    <w:rsid w:val="00ED1BD2"/>
    <w:rsid w:val="00ED21CE"/>
    <w:rsid w:val="00ED259F"/>
    <w:rsid w:val="00ED3968"/>
    <w:rsid w:val="00ED47BC"/>
    <w:rsid w:val="00ED50A7"/>
    <w:rsid w:val="00ED5336"/>
    <w:rsid w:val="00ED5C91"/>
    <w:rsid w:val="00ED5D2E"/>
    <w:rsid w:val="00ED6673"/>
    <w:rsid w:val="00ED7A1A"/>
    <w:rsid w:val="00ED7AC9"/>
    <w:rsid w:val="00ED7DBA"/>
    <w:rsid w:val="00EE06D4"/>
    <w:rsid w:val="00EE0904"/>
    <w:rsid w:val="00EE0D15"/>
    <w:rsid w:val="00EE0F64"/>
    <w:rsid w:val="00EE2422"/>
    <w:rsid w:val="00EE2EBE"/>
    <w:rsid w:val="00EE38C2"/>
    <w:rsid w:val="00EE5903"/>
    <w:rsid w:val="00EE5B35"/>
    <w:rsid w:val="00EE6019"/>
    <w:rsid w:val="00EE60F3"/>
    <w:rsid w:val="00EE640D"/>
    <w:rsid w:val="00EE6724"/>
    <w:rsid w:val="00EE6DAB"/>
    <w:rsid w:val="00EE7414"/>
    <w:rsid w:val="00EF083F"/>
    <w:rsid w:val="00EF1D1D"/>
    <w:rsid w:val="00EF259A"/>
    <w:rsid w:val="00EF2B2F"/>
    <w:rsid w:val="00EF2B77"/>
    <w:rsid w:val="00EF2C1C"/>
    <w:rsid w:val="00EF315F"/>
    <w:rsid w:val="00EF35E9"/>
    <w:rsid w:val="00EF3D1E"/>
    <w:rsid w:val="00EF3E0B"/>
    <w:rsid w:val="00EF56F1"/>
    <w:rsid w:val="00EF5CA5"/>
    <w:rsid w:val="00EF5DE7"/>
    <w:rsid w:val="00EF667A"/>
    <w:rsid w:val="00EF69EE"/>
    <w:rsid w:val="00EF6AA2"/>
    <w:rsid w:val="00EF6C18"/>
    <w:rsid w:val="00EF6DE7"/>
    <w:rsid w:val="00EF70F3"/>
    <w:rsid w:val="00EF7377"/>
    <w:rsid w:val="00EF7C41"/>
    <w:rsid w:val="00EF7CFD"/>
    <w:rsid w:val="00EF7F5C"/>
    <w:rsid w:val="00F00566"/>
    <w:rsid w:val="00F00C26"/>
    <w:rsid w:val="00F00CE5"/>
    <w:rsid w:val="00F0174F"/>
    <w:rsid w:val="00F02EBF"/>
    <w:rsid w:val="00F036BA"/>
    <w:rsid w:val="00F0424B"/>
    <w:rsid w:val="00F04E41"/>
    <w:rsid w:val="00F05735"/>
    <w:rsid w:val="00F05B97"/>
    <w:rsid w:val="00F06CBA"/>
    <w:rsid w:val="00F06E9C"/>
    <w:rsid w:val="00F07041"/>
    <w:rsid w:val="00F07245"/>
    <w:rsid w:val="00F12CCA"/>
    <w:rsid w:val="00F13A05"/>
    <w:rsid w:val="00F13B90"/>
    <w:rsid w:val="00F13CC1"/>
    <w:rsid w:val="00F13FA8"/>
    <w:rsid w:val="00F143C1"/>
    <w:rsid w:val="00F14710"/>
    <w:rsid w:val="00F155B6"/>
    <w:rsid w:val="00F156A8"/>
    <w:rsid w:val="00F15C76"/>
    <w:rsid w:val="00F17003"/>
    <w:rsid w:val="00F17634"/>
    <w:rsid w:val="00F17BE5"/>
    <w:rsid w:val="00F205FA"/>
    <w:rsid w:val="00F20A4E"/>
    <w:rsid w:val="00F20AF1"/>
    <w:rsid w:val="00F2184F"/>
    <w:rsid w:val="00F2202E"/>
    <w:rsid w:val="00F229ED"/>
    <w:rsid w:val="00F23B17"/>
    <w:rsid w:val="00F23F26"/>
    <w:rsid w:val="00F2407E"/>
    <w:rsid w:val="00F2548E"/>
    <w:rsid w:val="00F2581A"/>
    <w:rsid w:val="00F25884"/>
    <w:rsid w:val="00F25E28"/>
    <w:rsid w:val="00F261A9"/>
    <w:rsid w:val="00F262C5"/>
    <w:rsid w:val="00F26F47"/>
    <w:rsid w:val="00F27330"/>
    <w:rsid w:val="00F27DDC"/>
    <w:rsid w:val="00F300A3"/>
    <w:rsid w:val="00F3070F"/>
    <w:rsid w:val="00F30B86"/>
    <w:rsid w:val="00F30EF0"/>
    <w:rsid w:val="00F317CA"/>
    <w:rsid w:val="00F32546"/>
    <w:rsid w:val="00F34CFE"/>
    <w:rsid w:val="00F356AA"/>
    <w:rsid w:val="00F36092"/>
    <w:rsid w:val="00F363F6"/>
    <w:rsid w:val="00F36C34"/>
    <w:rsid w:val="00F37049"/>
    <w:rsid w:val="00F3735C"/>
    <w:rsid w:val="00F377BB"/>
    <w:rsid w:val="00F40635"/>
    <w:rsid w:val="00F40F77"/>
    <w:rsid w:val="00F42A74"/>
    <w:rsid w:val="00F440A6"/>
    <w:rsid w:val="00F443B9"/>
    <w:rsid w:val="00F44B56"/>
    <w:rsid w:val="00F45617"/>
    <w:rsid w:val="00F4563E"/>
    <w:rsid w:val="00F4571E"/>
    <w:rsid w:val="00F45870"/>
    <w:rsid w:val="00F45B04"/>
    <w:rsid w:val="00F46AB1"/>
    <w:rsid w:val="00F46C5A"/>
    <w:rsid w:val="00F46E00"/>
    <w:rsid w:val="00F4747D"/>
    <w:rsid w:val="00F47912"/>
    <w:rsid w:val="00F50546"/>
    <w:rsid w:val="00F511A5"/>
    <w:rsid w:val="00F51B90"/>
    <w:rsid w:val="00F51D5A"/>
    <w:rsid w:val="00F51E24"/>
    <w:rsid w:val="00F5202B"/>
    <w:rsid w:val="00F5216E"/>
    <w:rsid w:val="00F52F9A"/>
    <w:rsid w:val="00F53365"/>
    <w:rsid w:val="00F53572"/>
    <w:rsid w:val="00F546BE"/>
    <w:rsid w:val="00F547AA"/>
    <w:rsid w:val="00F551C5"/>
    <w:rsid w:val="00F55A89"/>
    <w:rsid w:val="00F565B1"/>
    <w:rsid w:val="00F5672F"/>
    <w:rsid w:val="00F5693D"/>
    <w:rsid w:val="00F56F15"/>
    <w:rsid w:val="00F57964"/>
    <w:rsid w:val="00F57B7B"/>
    <w:rsid w:val="00F604E3"/>
    <w:rsid w:val="00F61E11"/>
    <w:rsid w:val="00F62FA2"/>
    <w:rsid w:val="00F6347F"/>
    <w:rsid w:val="00F63C21"/>
    <w:rsid w:val="00F640FD"/>
    <w:rsid w:val="00F64289"/>
    <w:rsid w:val="00F6433D"/>
    <w:rsid w:val="00F645A3"/>
    <w:rsid w:val="00F64926"/>
    <w:rsid w:val="00F64F2C"/>
    <w:rsid w:val="00F6518E"/>
    <w:rsid w:val="00F65BF9"/>
    <w:rsid w:val="00F66435"/>
    <w:rsid w:val="00F66805"/>
    <w:rsid w:val="00F66C11"/>
    <w:rsid w:val="00F66C58"/>
    <w:rsid w:val="00F703F5"/>
    <w:rsid w:val="00F70494"/>
    <w:rsid w:val="00F712B6"/>
    <w:rsid w:val="00F71717"/>
    <w:rsid w:val="00F71D20"/>
    <w:rsid w:val="00F72123"/>
    <w:rsid w:val="00F74B67"/>
    <w:rsid w:val="00F751F6"/>
    <w:rsid w:val="00F766F4"/>
    <w:rsid w:val="00F774D0"/>
    <w:rsid w:val="00F801E5"/>
    <w:rsid w:val="00F80DE7"/>
    <w:rsid w:val="00F81D76"/>
    <w:rsid w:val="00F82392"/>
    <w:rsid w:val="00F824C2"/>
    <w:rsid w:val="00F82A5C"/>
    <w:rsid w:val="00F8356D"/>
    <w:rsid w:val="00F83F2F"/>
    <w:rsid w:val="00F8517F"/>
    <w:rsid w:val="00F8519C"/>
    <w:rsid w:val="00F85527"/>
    <w:rsid w:val="00F8552A"/>
    <w:rsid w:val="00F85FF2"/>
    <w:rsid w:val="00F86081"/>
    <w:rsid w:val="00F866A1"/>
    <w:rsid w:val="00F87238"/>
    <w:rsid w:val="00F878F8"/>
    <w:rsid w:val="00F90E4F"/>
    <w:rsid w:val="00F91A52"/>
    <w:rsid w:val="00F91E0D"/>
    <w:rsid w:val="00F92B20"/>
    <w:rsid w:val="00F92D14"/>
    <w:rsid w:val="00F92EEB"/>
    <w:rsid w:val="00F932DD"/>
    <w:rsid w:val="00F933F4"/>
    <w:rsid w:val="00F9357A"/>
    <w:rsid w:val="00F93B51"/>
    <w:rsid w:val="00F9402B"/>
    <w:rsid w:val="00F941E1"/>
    <w:rsid w:val="00F9477F"/>
    <w:rsid w:val="00F94B52"/>
    <w:rsid w:val="00F94B99"/>
    <w:rsid w:val="00F95DF9"/>
    <w:rsid w:val="00FA04BB"/>
    <w:rsid w:val="00FA087C"/>
    <w:rsid w:val="00FA1064"/>
    <w:rsid w:val="00FA18C7"/>
    <w:rsid w:val="00FA26C3"/>
    <w:rsid w:val="00FA26CC"/>
    <w:rsid w:val="00FA2761"/>
    <w:rsid w:val="00FA2D42"/>
    <w:rsid w:val="00FA306F"/>
    <w:rsid w:val="00FA390E"/>
    <w:rsid w:val="00FA408A"/>
    <w:rsid w:val="00FA41E2"/>
    <w:rsid w:val="00FA46E4"/>
    <w:rsid w:val="00FA4847"/>
    <w:rsid w:val="00FA4C91"/>
    <w:rsid w:val="00FA4EBA"/>
    <w:rsid w:val="00FA5047"/>
    <w:rsid w:val="00FA5562"/>
    <w:rsid w:val="00FA5681"/>
    <w:rsid w:val="00FA58B5"/>
    <w:rsid w:val="00FA61C1"/>
    <w:rsid w:val="00FA6C45"/>
    <w:rsid w:val="00FA7464"/>
    <w:rsid w:val="00FA78C1"/>
    <w:rsid w:val="00FA7E19"/>
    <w:rsid w:val="00FA7E9F"/>
    <w:rsid w:val="00FB0689"/>
    <w:rsid w:val="00FB0E02"/>
    <w:rsid w:val="00FB1310"/>
    <w:rsid w:val="00FB1FE1"/>
    <w:rsid w:val="00FB2789"/>
    <w:rsid w:val="00FB2A4F"/>
    <w:rsid w:val="00FB2A76"/>
    <w:rsid w:val="00FB2C4E"/>
    <w:rsid w:val="00FB2E09"/>
    <w:rsid w:val="00FB2FEF"/>
    <w:rsid w:val="00FB3289"/>
    <w:rsid w:val="00FB354F"/>
    <w:rsid w:val="00FB36C7"/>
    <w:rsid w:val="00FB393A"/>
    <w:rsid w:val="00FB486A"/>
    <w:rsid w:val="00FB4B26"/>
    <w:rsid w:val="00FB5D99"/>
    <w:rsid w:val="00FB5E96"/>
    <w:rsid w:val="00FB62B1"/>
    <w:rsid w:val="00FB6994"/>
    <w:rsid w:val="00FB7221"/>
    <w:rsid w:val="00FC0782"/>
    <w:rsid w:val="00FC1B25"/>
    <w:rsid w:val="00FC2E46"/>
    <w:rsid w:val="00FC3925"/>
    <w:rsid w:val="00FC3B87"/>
    <w:rsid w:val="00FC3D45"/>
    <w:rsid w:val="00FC4595"/>
    <w:rsid w:val="00FC4843"/>
    <w:rsid w:val="00FC4944"/>
    <w:rsid w:val="00FC4AF6"/>
    <w:rsid w:val="00FC4C49"/>
    <w:rsid w:val="00FC5F14"/>
    <w:rsid w:val="00FC6506"/>
    <w:rsid w:val="00FC77BE"/>
    <w:rsid w:val="00FC785D"/>
    <w:rsid w:val="00FC7CBC"/>
    <w:rsid w:val="00FC7FA8"/>
    <w:rsid w:val="00FD0716"/>
    <w:rsid w:val="00FD0783"/>
    <w:rsid w:val="00FD25F2"/>
    <w:rsid w:val="00FD2672"/>
    <w:rsid w:val="00FD2B76"/>
    <w:rsid w:val="00FD2DB3"/>
    <w:rsid w:val="00FD3D25"/>
    <w:rsid w:val="00FD4421"/>
    <w:rsid w:val="00FD46C8"/>
    <w:rsid w:val="00FD4926"/>
    <w:rsid w:val="00FD511D"/>
    <w:rsid w:val="00FD5761"/>
    <w:rsid w:val="00FD60CF"/>
    <w:rsid w:val="00FD68B9"/>
    <w:rsid w:val="00FD6A8A"/>
    <w:rsid w:val="00FD6D3D"/>
    <w:rsid w:val="00FD7FB8"/>
    <w:rsid w:val="00FE1A07"/>
    <w:rsid w:val="00FE22DA"/>
    <w:rsid w:val="00FE250A"/>
    <w:rsid w:val="00FE2627"/>
    <w:rsid w:val="00FE2B0E"/>
    <w:rsid w:val="00FE4966"/>
    <w:rsid w:val="00FE4D68"/>
    <w:rsid w:val="00FE5586"/>
    <w:rsid w:val="00FE589D"/>
    <w:rsid w:val="00FE601A"/>
    <w:rsid w:val="00FE60EB"/>
    <w:rsid w:val="00FE683D"/>
    <w:rsid w:val="00FE6C5C"/>
    <w:rsid w:val="00FE72B7"/>
    <w:rsid w:val="00FE752E"/>
    <w:rsid w:val="00FE76FE"/>
    <w:rsid w:val="00FF0832"/>
    <w:rsid w:val="00FF09ED"/>
    <w:rsid w:val="00FF17FB"/>
    <w:rsid w:val="00FF186A"/>
    <w:rsid w:val="00FF1B4B"/>
    <w:rsid w:val="00FF2E06"/>
    <w:rsid w:val="00FF38E5"/>
    <w:rsid w:val="00FF3949"/>
    <w:rsid w:val="00FF4005"/>
    <w:rsid w:val="00FF4A1F"/>
    <w:rsid w:val="00FF4F18"/>
    <w:rsid w:val="00FF50DF"/>
    <w:rsid w:val="00FF542E"/>
    <w:rsid w:val="00FF5F43"/>
    <w:rsid w:val="00FF6EC9"/>
    <w:rsid w:val="00FF7661"/>
    <w:rsid w:val="00FF77F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EC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fr-C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Bullet 5" w:uiPriority="99"/>
    <w:lsdException w:name="Title" w:locked="1" w:semiHidden="0" w:uiPriority="1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0F"/>
  </w:style>
  <w:style w:type="paragraph" w:styleId="Heading1">
    <w:name w:val="heading 1"/>
    <w:basedOn w:val="Normal"/>
    <w:next w:val="Normal"/>
    <w:link w:val="Heading1Char"/>
    <w:qFormat/>
    <w:rsid w:val="00372B94"/>
    <w:pPr>
      <w:keepNext/>
      <w:spacing w:before="240" w:after="60"/>
      <w:outlineLvl w:val="0"/>
    </w:pPr>
    <w:rPr>
      <w:rFonts w:ascii="Cambria" w:hAnsi="Cambria"/>
      <w:b/>
      <w:kern w:val="32"/>
      <w:sz w:val="32"/>
    </w:rPr>
  </w:style>
  <w:style w:type="paragraph" w:styleId="Heading2">
    <w:name w:val="heading 2"/>
    <w:basedOn w:val="Normal"/>
    <w:next w:val="Normal"/>
    <w:link w:val="Heading2Char"/>
    <w:qFormat/>
    <w:rsid w:val="00321189"/>
    <w:pPr>
      <w:keepNext/>
      <w:spacing w:before="240" w:after="60"/>
      <w:jc w:val="both"/>
      <w:outlineLvl w:val="1"/>
    </w:pPr>
    <w:rPr>
      <w:rFonts w:ascii="Cambria" w:hAnsi="Cambria"/>
      <w:b/>
      <w:i/>
      <w:sz w:val="28"/>
    </w:rPr>
  </w:style>
  <w:style w:type="paragraph" w:styleId="Heading3">
    <w:name w:val="heading 3"/>
    <w:basedOn w:val="Normal"/>
    <w:next w:val="Normal"/>
    <w:link w:val="Heading3Char"/>
    <w:qFormat/>
    <w:rsid w:val="006A2B79"/>
    <w:pPr>
      <w:keepNext/>
      <w:spacing w:before="240" w:after="60"/>
      <w:outlineLvl w:val="2"/>
    </w:pPr>
    <w:rPr>
      <w:rFonts w:ascii="Cambria" w:hAnsi="Cambria"/>
      <w:b/>
      <w:sz w:val="26"/>
    </w:rPr>
  </w:style>
  <w:style w:type="paragraph" w:styleId="Heading4">
    <w:name w:val="heading 4"/>
    <w:basedOn w:val="Normal"/>
    <w:next w:val="Normal"/>
    <w:link w:val="Heading4Char"/>
    <w:qFormat/>
    <w:rsid w:val="007D4784"/>
    <w:pPr>
      <w:keepNext/>
      <w:spacing w:before="240" w:after="60"/>
      <w:outlineLvl w:val="3"/>
    </w:pPr>
    <w:rPr>
      <w:rFonts w:ascii="Calibri" w:hAnsi="Calibri"/>
      <w:b/>
      <w:sz w:val="28"/>
    </w:rPr>
  </w:style>
  <w:style w:type="paragraph" w:styleId="Heading8">
    <w:name w:val="heading 8"/>
    <w:basedOn w:val="Normal"/>
    <w:next w:val="Normal"/>
    <w:link w:val="Heading8Char"/>
    <w:qFormat/>
    <w:rsid w:val="00372B94"/>
    <w:pPr>
      <w:keepNext/>
      <w:autoSpaceDE w:val="0"/>
      <w:autoSpaceDN w:val="0"/>
      <w:adjustRightInd w:val="0"/>
      <w:jc w:val="center"/>
      <w:outlineLvl w:val="7"/>
    </w:pPr>
    <w:rPr>
      <w:rFonts w:ascii="Calibri" w:hAnsi="Calibri"/>
      <w:i/>
      <w:sz w:val="24"/>
    </w:rPr>
  </w:style>
  <w:style w:type="paragraph" w:styleId="Heading9">
    <w:name w:val="heading 9"/>
    <w:basedOn w:val="Normal"/>
    <w:next w:val="Normal"/>
    <w:link w:val="Heading9Char"/>
    <w:qFormat/>
    <w:rsid w:val="00321189"/>
    <w:pPr>
      <w:spacing w:before="240" w:after="60"/>
      <w:jc w:val="both"/>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E0D15"/>
    <w:rPr>
      <w:rFonts w:ascii="Cambria" w:hAnsi="Cambria"/>
      <w:b/>
      <w:kern w:val="32"/>
      <w:sz w:val="32"/>
      <w:lang w:val="fr-CA" w:eastAsia="fr-CA"/>
    </w:rPr>
  </w:style>
  <w:style w:type="character" w:customStyle="1" w:styleId="Heading2Char">
    <w:name w:val="Heading 2 Char"/>
    <w:link w:val="Heading2"/>
    <w:locked/>
    <w:rsid w:val="00EE0D15"/>
    <w:rPr>
      <w:rFonts w:ascii="Cambria" w:hAnsi="Cambria"/>
      <w:b/>
      <w:i/>
      <w:sz w:val="28"/>
      <w:lang w:val="fr-CA" w:eastAsia="fr-CA"/>
    </w:rPr>
  </w:style>
  <w:style w:type="character" w:customStyle="1" w:styleId="Heading3Char">
    <w:name w:val="Heading 3 Char"/>
    <w:link w:val="Heading3"/>
    <w:semiHidden/>
    <w:locked/>
    <w:rsid w:val="00EE0D15"/>
    <w:rPr>
      <w:rFonts w:ascii="Cambria" w:hAnsi="Cambria"/>
      <w:b/>
      <w:sz w:val="26"/>
      <w:lang w:val="fr-CA" w:eastAsia="fr-CA"/>
    </w:rPr>
  </w:style>
  <w:style w:type="character" w:customStyle="1" w:styleId="Heading4Char">
    <w:name w:val="Heading 4 Char"/>
    <w:link w:val="Heading4"/>
    <w:semiHidden/>
    <w:locked/>
    <w:rsid w:val="00EE0D15"/>
    <w:rPr>
      <w:rFonts w:ascii="Calibri" w:hAnsi="Calibri"/>
      <w:b/>
      <w:sz w:val="28"/>
      <w:lang w:val="fr-CA" w:eastAsia="fr-CA"/>
    </w:rPr>
  </w:style>
  <w:style w:type="character" w:customStyle="1" w:styleId="Heading8Char">
    <w:name w:val="Heading 8 Char"/>
    <w:link w:val="Heading8"/>
    <w:semiHidden/>
    <w:locked/>
    <w:rsid w:val="00EE0D15"/>
    <w:rPr>
      <w:rFonts w:ascii="Calibri" w:hAnsi="Calibri"/>
      <w:i/>
      <w:sz w:val="24"/>
      <w:lang w:val="fr-CA" w:eastAsia="fr-CA"/>
    </w:rPr>
  </w:style>
  <w:style w:type="character" w:customStyle="1" w:styleId="Heading9Char">
    <w:name w:val="Heading 9 Char"/>
    <w:link w:val="Heading9"/>
    <w:semiHidden/>
    <w:locked/>
    <w:rsid w:val="00EE0D15"/>
    <w:rPr>
      <w:rFonts w:ascii="Cambria" w:hAnsi="Cambria"/>
      <w:lang w:val="fr-CA" w:eastAsia="fr-CA"/>
    </w:rPr>
  </w:style>
  <w:style w:type="paragraph" w:customStyle="1" w:styleId="Corpsdetexte1">
    <w:name w:val="Corps de texte1"/>
    <w:link w:val="Corpsdetexte1Car"/>
    <w:uiPriority w:val="99"/>
    <w:rsid w:val="00372B94"/>
    <w:pPr>
      <w:autoSpaceDE w:val="0"/>
      <w:autoSpaceDN w:val="0"/>
      <w:adjustRightInd w:val="0"/>
      <w:spacing w:after="216" w:line="270" w:lineRule="atLeast"/>
      <w:jc w:val="both"/>
    </w:pPr>
    <w:rPr>
      <w:rFonts w:ascii="Arial" w:hAnsi="Arial"/>
      <w:color w:val="000000"/>
      <w:sz w:val="23"/>
    </w:rPr>
  </w:style>
  <w:style w:type="character" w:customStyle="1" w:styleId="Corpsdetexte1Car">
    <w:name w:val="Corps de texte1 Car"/>
    <w:link w:val="Corpsdetexte1"/>
    <w:uiPriority w:val="99"/>
    <w:locked/>
    <w:rsid w:val="00902E83"/>
    <w:rPr>
      <w:rFonts w:ascii="Arial" w:hAnsi="Arial"/>
      <w:color w:val="000000"/>
      <w:sz w:val="23"/>
      <w:lang w:val="fr-CA" w:eastAsia="fr-CA" w:bidi="fr-CA"/>
    </w:rPr>
  </w:style>
  <w:style w:type="paragraph" w:styleId="BodyText3">
    <w:name w:val="Body Text 3"/>
    <w:basedOn w:val="Normal"/>
    <w:link w:val="BodyText3Char"/>
    <w:rsid w:val="00372B94"/>
    <w:pPr>
      <w:jc w:val="center"/>
    </w:pPr>
    <w:rPr>
      <w:sz w:val="16"/>
    </w:rPr>
  </w:style>
  <w:style w:type="character" w:customStyle="1" w:styleId="BodyText3Char">
    <w:name w:val="Body Text 3 Char"/>
    <w:link w:val="BodyText3"/>
    <w:semiHidden/>
    <w:locked/>
    <w:rsid w:val="00EE0D15"/>
    <w:rPr>
      <w:sz w:val="16"/>
      <w:lang w:val="fr-CA" w:eastAsia="fr-CA"/>
    </w:rPr>
  </w:style>
  <w:style w:type="paragraph" w:customStyle="1" w:styleId="Table4">
    <w:name w:val="Table 4"/>
    <w:basedOn w:val="Normal"/>
    <w:rsid w:val="00372B94"/>
    <w:pPr>
      <w:tabs>
        <w:tab w:val="center" w:pos="2925"/>
        <w:tab w:val="center" w:pos="4095"/>
        <w:tab w:val="center" w:pos="5310"/>
        <w:tab w:val="center" w:pos="6491"/>
      </w:tabs>
      <w:autoSpaceDE w:val="0"/>
      <w:autoSpaceDN w:val="0"/>
      <w:adjustRightInd w:val="0"/>
      <w:spacing w:after="72"/>
      <w:ind w:left="720"/>
      <w:jc w:val="both"/>
    </w:pPr>
    <w:rPr>
      <w:rFonts w:ascii="Arial" w:hAnsi="Arial"/>
    </w:rPr>
  </w:style>
  <w:style w:type="paragraph" w:customStyle="1" w:styleId="Headline">
    <w:name w:val="Headline"/>
    <w:rsid w:val="00372B94"/>
    <w:pPr>
      <w:tabs>
        <w:tab w:val="left" w:pos="720"/>
      </w:tabs>
      <w:autoSpaceDE w:val="0"/>
      <w:autoSpaceDN w:val="0"/>
      <w:adjustRightInd w:val="0"/>
      <w:spacing w:after="144"/>
      <w:ind w:left="720" w:hanging="720"/>
    </w:pPr>
    <w:rPr>
      <w:rFonts w:ascii="Arial" w:hAnsi="Arial"/>
      <w:b/>
      <w:bCs/>
      <w:sz w:val="44"/>
      <w:szCs w:val="44"/>
    </w:rPr>
  </w:style>
  <w:style w:type="paragraph" w:styleId="TOC1">
    <w:name w:val="toc 1"/>
    <w:basedOn w:val="Normal"/>
    <w:next w:val="Normal"/>
    <w:autoRedefine/>
    <w:uiPriority w:val="39"/>
    <w:rsid w:val="005E3073"/>
    <w:pPr>
      <w:tabs>
        <w:tab w:val="left" w:pos="630"/>
        <w:tab w:val="left" w:pos="1080"/>
        <w:tab w:val="right" w:leader="dot" w:pos="9100"/>
      </w:tabs>
      <w:spacing w:before="140"/>
      <w:ind w:right="-306"/>
    </w:pPr>
    <w:rPr>
      <w:rFonts w:ascii="Calibri" w:hAnsi="Calibri" w:cs="Tahoma"/>
      <w:b/>
      <w:bCs/>
      <w:noProof/>
      <w:sz w:val="24"/>
      <w:szCs w:val="24"/>
    </w:rPr>
  </w:style>
  <w:style w:type="character" w:styleId="Hyperlink">
    <w:name w:val="Hyperlink"/>
    <w:uiPriority w:val="99"/>
    <w:rsid w:val="00372B94"/>
    <w:rPr>
      <w:color w:val="0000FF"/>
      <w:u w:val="single"/>
    </w:rPr>
  </w:style>
  <w:style w:type="paragraph" w:styleId="BodyText2">
    <w:name w:val="Body Text 2"/>
    <w:basedOn w:val="Normal"/>
    <w:link w:val="BodyText2Char"/>
    <w:rsid w:val="00372B94"/>
    <w:pPr>
      <w:spacing w:after="120" w:line="480" w:lineRule="auto"/>
    </w:pPr>
  </w:style>
  <w:style w:type="character" w:customStyle="1" w:styleId="BodyText2Char">
    <w:name w:val="Body Text 2 Char"/>
    <w:link w:val="BodyText2"/>
    <w:semiHidden/>
    <w:locked/>
    <w:rsid w:val="00EE0D15"/>
    <w:rPr>
      <w:sz w:val="20"/>
      <w:lang w:val="fr-CA" w:eastAsia="fr-CA"/>
    </w:rPr>
  </w:style>
  <w:style w:type="paragraph" w:styleId="BodyTextIndent2">
    <w:name w:val="Body Text Indent 2"/>
    <w:basedOn w:val="Normal"/>
    <w:link w:val="BodyTextIndent2Char"/>
    <w:rsid w:val="00372B94"/>
    <w:pPr>
      <w:spacing w:after="120" w:line="480" w:lineRule="auto"/>
      <w:ind w:left="283"/>
    </w:pPr>
  </w:style>
  <w:style w:type="character" w:customStyle="1" w:styleId="BodyTextIndent2Char">
    <w:name w:val="Body Text Indent 2 Char"/>
    <w:link w:val="BodyTextIndent2"/>
    <w:semiHidden/>
    <w:locked/>
    <w:rsid w:val="00EE0D15"/>
    <w:rPr>
      <w:sz w:val="20"/>
      <w:lang w:val="fr-CA" w:eastAsia="fr-CA"/>
    </w:rPr>
  </w:style>
  <w:style w:type="paragraph" w:styleId="FootnoteText">
    <w:name w:val="footnote text"/>
    <w:basedOn w:val="Normal"/>
    <w:link w:val="FootnoteTextChar"/>
    <w:semiHidden/>
    <w:rsid w:val="00372B94"/>
  </w:style>
  <w:style w:type="character" w:customStyle="1" w:styleId="FootnoteTextChar">
    <w:name w:val="Footnote Text Char"/>
    <w:link w:val="FootnoteText"/>
    <w:semiHidden/>
    <w:locked/>
    <w:rsid w:val="00EE0D15"/>
    <w:rPr>
      <w:sz w:val="20"/>
      <w:lang w:val="fr-CA" w:eastAsia="fr-CA"/>
    </w:rPr>
  </w:style>
  <w:style w:type="character" w:styleId="FootnoteReference">
    <w:name w:val="footnote reference"/>
    <w:semiHidden/>
    <w:rsid w:val="00372B94"/>
    <w:rPr>
      <w:vertAlign w:val="superscript"/>
    </w:rPr>
  </w:style>
  <w:style w:type="paragraph" w:styleId="BalloonText">
    <w:name w:val="Balloon Text"/>
    <w:basedOn w:val="Normal"/>
    <w:link w:val="BalloonTextChar"/>
    <w:semiHidden/>
    <w:rsid w:val="00CA01BB"/>
    <w:rPr>
      <w:sz w:val="16"/>
    </w:rPr>
  </w:style>
  <w:style w:type="character" w:customStyle="1" w:styleId="BalloonTextChar">
    <w:name w:val="Balloon Text Char"/>
    <w:link w:val="BalloonText"/>
    <w:semiHidden/>
    <w:locked/>
    <w:rsid w:val="00CA01BB"/>
    <w:rPr>
      <w:sz w:val="16"/>
      <w:lang w:eastAsia="fr-CA"/>
    </w:rPr>
  </w:style>
  <w:style w:type="character" w:styleId="CommentReference">
    <w:name w:val="annotation reference"/>
    <w:semiHidden/>
    <w:rsid w:val="0018164F"/>
    <w:rPr>
      <w:sz w:val="16"/>
    </w:rPr>
  </w:style>
  <w:style w:type="paragraph" w:styleId="CommentText">
    <w:name w:val="annotation text"/>
    <w:basedOn w:val="Normal"/>
    <w:link w:val="CommentTextChar"/>
    <w:semiHidden/>
    <w:rsid w:val="0018164F"/>
  </w:style>
  <w:style w:type="character" w:customStyle="1" w:styleId="CommentTextChar">
    <w:name w:val="Comment Text Char"/>
    <w:link w:val="CommentText"/>
    <w:locked/>
    <w:rsid w:val="00321189"/>
    <w:rPr>
      <w:lang w:val="fr-CA" w:eastAsia="fr-CA"/>
    </w:rPr>
  </w:style>
  <w:style w:type="paragraph" w:styleId="CommentSubject">
    <w:name w:val="annotation subject"/>
    <w:basedOn w:val="CommentText"/>
    <w:next w:val="CommentText"/>
    <w:link w:val="CommentSubjectChar"/>
    <w:semiHidden/>
    <w:rsid w:val="0018164F"/>
    <w:rPr>
      <w:b/>
    </w:rPr>
  </w:style>
  <w:style w:type="character" w:customStyle="1" w:styleId="CommentSubjectChar">
    <w:name w:val="Comment Subject Char"/>
    <w:link w:val="CommentSubject"/>
    <w:semiHidden/>
    <w:locked/>
    <w:rsid w:val="00EE0D15"/>
    <w:rPr>
      <w:b/>
      <w:sz w:val="20"/>
      <w:lang w:val="fr-CA" w:eastAsia="fr-CA"/>
    </w:rPr>
  </w:style>
  <w:style w:type="paragraph" w:styleId="TOC2">
    <w:name w:val="toc 2"/>
    <w:basedOn w:val="Normal"/>
    <w:next w:val="Normal"/>
    <w:autoRedefine/>
    <w:uiPriority w:val="39"/>
    <w:rsid w:val="00C6766A"/>
    <w:pPr>
      <w:tabs>
        <w:tab w:val="right" w:leader="dot" w:pos="9062"/>
      </w:tabs>
      <w:ind w:left="200"/>
    </w:pPr>
    <w:rPr>
      <w:rFonts w:ascii="Calibri" w:hAnsi="Calibri" w:cs="Tahoma"/>
      <w:noProof/>
      <w:sz w:val="22"/>
      <w:szCs w:val="22"/>
    </w:rPr>
  </w:style>
  <w:style w:type="paragraph" w:styleId="Footer">
    <w:name w:val="footer"/>
    <w:basedOn w:val="Normal"/>
    <w:link w:val="FooterChar"/>
    <w:uiPriority w:val="99"/>
    <w:rsid w:val="007D4784"/>
    <w:pPr>
      <w:tabs>
        <w:tab w:val="center" w:pos="4320"/>
        <w:tab w:val="right" w:pos="8640"/>
      </w:tabs>
      <w:spacing w:line="260" w:lineRule="exact"/>
      <w:jc w:val="both"/>
    </w:pPr>
    <w:rPr>
      <w:rFonts w:ascii="Tahoma" w:hAnsi="Tahoma"/>
      <w:color w:val="000000"/>
      <w:sz w:val="22"/>
    </w:rPr>
  </w:style>
  <w:style w:type="character" w:customStyle="1" w:styleId="FooterChar">
    <w:name w:val="Footer Char"/>
    <w:link w:val="Footer"/>
    <w:uiPriority w:val="99"/>
    <w:locked/>
    <w:rsid w:val="007D4784"/>
    <w:rPr>
      <w:rFonts w:ascii="Tahoma" w:hAnsi="Tahoma"/>
      <w:color w:val="000000"/>
      <w:sz w:val="22"/>
      <w:lang w:val="fr-CA" w:eastAsia="fr-CA"/>
    </w:rPr>
  </w:style>
  <w:style w:type="character" w:styleId="PageNumber">
    <w:name w:val="page number"/>
    <w:basedOn w:val="DefaultParagraphFont"/>
    <w:rsid w:val="00321189"/>
  </w:style>
  <w:style w:type="table" w:styleId="TableGrid">
    <w:name w:val="Table Grid"/>
    <w:basedOn w:val="TableNormal"/>
    <w:uiPriority w:val="39"/>
    <w:rsid w:val="0032118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82FD7"/>
    <w:pPr>
      <w:tabs>
        <w:tab w:val="center" w:pos="4320"/>
        <w:tab w:val="right" w:pos="8640"/>
      </w:tabs>
    </w:pPr>
  </w:style>
  <w:style w:type="character" w:customStyle="1" w:styleId="HeaderChar">
    <w:name w:val="Header Char"/>
    <w:link w:val="Header"/>
    <w:uiPriority w:val="99"/>
    <w:locked/>
    <w:rsid w:val="00EE0D15"/>
    <w:rPr>
      <w:sz w:val="20"/>
      <w:lang w:val="fr-CA" w:eastAsia="fr-CA"/>
    </w:rPr>
  </w:style>
  <w:style w:type="paragraph" w:styleId="BodyText">
    <w:name w:val="Body Text"/>
    <w:basedOn w:val="Normal"/>
    <w:link w:val="BodyTextChar"/>
    <w:rsid w:val="00282FB3"/>
    <w:pPr>
      <w:spacing w:after="120"/>
    </w:pPr>
  </w:style>
  <w:style w:type="character" w:customStyle="1" w:styleId="BodyTextChar">
    <w:name w:val="Body Text Char"/>
    <w:link w:val="BodyText"/>
    <w:semiHidden/>
    <w:locked/>
    <w:rsid w:val="00EE0D15"/>
    <w:rPr>
      <w:sz w:val="20"/>
      <w:lang w:val="fr-CA" w:eastAsia="fr-CA"/>
    </w:rPr>
  </w:style>
  <w:style w:type="paragraph" w:customStyle="1" w:styleId="F6-Body1">
    <w:name w:val="F6 - Body 1"/>
    <w:link w:val="F6-Body1Char"/>
    <w:rsid w:val="00282FB3"/>
    <w:pPr>
      <w:ind w:left="576"/>
      <w:jc w:val="both"/>
    </w:pPr>
    <w:rPr>
      <w:rFonts w:ascii="Arial" w:hAnsi="Arial"/>
      <w:sz w:val="24"/>
    </w:rPr>
  </w:style>
  <w:style w:type="character" w:customStyle="1" w:styleId="F6-Body1Char">
    <w:name w:val="F6 - Body 1 Char"/>
    <w:link w:val="F6-Body1"/>
    <w:locked/>
    <w:rsid w:val="00282FB3"/>
    <w:rPr>
      <w:rFonts w:ascii="Arial" w:hAnsi="Arial"/>
      <w:sz w:val="24"/>
      <w:lang w:val="fr-CA" w:eastAsia="fr-CA" w:bidi="fr-CA"/>
    </w:rPr>
  </w:style>
  <w:style w:type="paragraph" w:customStyle="1" w:styleId="F2-Heading1">
    <w:name w:val="F2 - Heading 1"/>
    <w:basedOn w:val="Heading1"/>
    <w:next w:val="F6-Body1"/>
    <w:autoRedefine/>
    <w:rsid w:val="00282FB3"/>
    <w:pPr>
      <w:spacing w:before="0" w:after="0"/>
    </w:pPr>
    <w:rPr>
      <w:color w:val="333399"/>
      <w:kern w:val="0"/>
      <w:sz w:val="36"/>
      <w:szCs w:val="36"/>
    </w:rPr>
  </w:style>
  <w:style w:type="paragraph" w:customStyle="1" w:styleId="QuestionNumbering">
    <w:name w:val="Question Numbering"/>
    <w:next w:val="BodyText"/>
    <w:link w:val="QuestionNumberingCharChar"/>
    <w:rsid w:val="00282FB3"/>
    <w:pPr>
      <w:spacing w:before="120" w:after="120"/>
    </w:pPr>
    <w:rPr>
      <w:rFonts w:ascii="Arial" w:hAnsi="Arial"/>
      <w:sz w:val="24"/>
    </w:rPr>
  </w:style>
  <w:style w:type="character" w:customStyle="1" w:styleId="QuestionNumberingCharChar">
    <w:name w:val="Question Numbering Char Char"/>
    <w:link w:val="QuestionNumbering"/>
    <w:locked/>
    <w:rsid w:val="00282FB3"/>
    <w:rPr>
      <w:rFonts w:ascii="Arial" w:hAnsi="Arial"/>
      <w:sz w:val="24"/>
      <w:lang w:val="fr-CA" w:eastAsia="fr-CA" w:bidi="fr-CA"/>
    </w:rPr>
  </w:style>
  <w:style w:type="paragraph" w:customStyle="1" w:styleId="ItemBank">
    <w:name w:val="Item Bank"/>
    <w:link w:val="ItemBankCharChar"/>
    <w:uiPriority w:val="99"/>
    <w:rsid w:val="00282FB3"/>
    <w:pPr>
      <w:numPr>
        <w:numId w:val="1"/>
      </w:numPr>
    </w:pPr>
    <w:rPr>
      <w:rFonts w:ascii="Arial" w:hAnsi="Arial"/>
      <w:sz w:val="22"/>
    </w:rPr>
  </w:style>
  <w:style w:type="character" w:customStyle="1" w:styleId="ItemBankCharChar">
    <w:name w:val="Item Bank Char Char"/>
    <w:link w:val="ItemBank"/>
    <w:uiPriority w:val="99"/>
    <w:locked/>
    <w:rsid w:val="00282FB3"/>
    <w:rPr>
      <w:rFonts w:ascii="Arial" w:hAnsi="Arial"/>
      <w:sz w:val="22"/>
      <w:lang w:val="fr-CA"/>
    </w:rPr>
  </w:style>
  <w:style w:type="paragraph" w:customStyle="1" w:styleId="Level1">
    <w:name w:val="Level 1"/>
    <w:rsid w:val="00282FB3"/>
    <w:pPr>
      <w:snapToGrid w:val="0"/>
      <w:spacing w:before="216" w:after="216"/>
      <w:ind w:left="720"/>
    </w:pPr>
    <w:rPr>
      <w:rFonts w:ascii="Arial" w:hAnsi="Arial"/>
      <w:color w:val="000000"/>
      <w:sz w:val="24"/>
    </w:rPr>
  </w:style>
  <w:style w:type="paragraph" w:customStyle="1" w:styleId="StyleF9-Bullets2Arial">
    <w:name w:val="Style F9 - Bullets 2 + Arial"/>
    <w:basedOn w:val="Normal"/>
    <w:rsid w:val="00282FB3"/>
    <w:pPr>
      <w:numPr>
        <w:numId w:val="3"/>
      </w:numPr>
    </w:pPr>
    <w:rPr>
      <w:rFonts w:ascii="Arial" w:hAnsi="Arial" w:cs="Arial"/>
      <w:color w:val="000000"/>
      <w:sz w:val="24"/>
      <w:szCs w:val="24"/>
    </w:rPr>
  </w:style>
  <w:style w:type="character" w:customStyle="1" w:styleId="CharChar14">
    <w:name w:val="Char Char14"/>
    <w:locked/>
    <w:rsid w:val="00282FB3"/>
    <w:rPr>
      <w:rFonts w:ascii="Cambria" w:hAnsi="Cambria"/>
      <w:b/>
      <w:kern w:val="32"/>
      <w:sz w:val="32"/>
      <w:lang w:val="fr-CA" w:eastAsia="fr-CA"/>
    </w:rPr>
  </w:style>
  <w:style w:type="character" w:customStyle="1" w:styleId="F8-Bullets1Char">
    <w:name w:val="F8 - Bullets 1 Char"/>
    <w:link w:val="F8-Bullets1"/>
    <w:locked/>
    <w:rsid w:val="00627514"/>
    <w:rPr>
      <w:rFonts w:ascii="Arial" w:hAnsi="Arial" w:cs="Arial"/>
      <w:color w:val="000000"/>
      <w:sz w:val="22"/>
      <w:szCs w:val="24"/>
      <w:lang w:val="fr-CA" w:eastAsia="fr-CA" w:bidi="fr-CA"/>
    </w:rPr>
  </w:style>
  <w:style w:type="paragraph" w:customStyle="1" w:styleId="F8-Bullets1">
    <w:name w:val="F8 - Bullets 1"/>
    <w:link w:val="F8-Bullets1Char"/>
    <w:rsid w:val="00627514"/>
    <w:pPr>
      <w:tabs>
        <w:tab w:val="num" w:pos="360"/>
      </w:tabs>
      <w:spacing w:before="80"/>
      <w:jc w:val="both"/>
    </w:pPr>
    <w:rPr>
      <w:rFonts w:ascii="Arial" w:hAnsi="Arial" w:cs="Arial"/>
      <w:color w:val="000000"/>
      <w:sz w:val="22"/>
      <w:szCs w:val="24"/>
    </w:rPr>
  </w:style>
  <w:style w:type="paragraph" w:customStyle="1" w:styleId="bullet1">
    <w:name w:val="bullet1"/>
    <w:basedOn w:val="Normal"/>
    <w:rsid w:val="00627514"/>
    <w:pPr>
      <w:numPr>
        <w:numId w:val="4"/>
      </w:numPr>
      <w:spacing w:line="312" w:lineRule="auto"/>
    </w:pPr>
    <w:rPr>
      <w:sz w:val="24"/>
    </w:rPr>
  </w:style>
  <w:style w:type="paragraph" w:customStyle="1" w:styleId="Titre2-rapportLger">
    <w:name w:val="Titre 2 - rapport Léger"/>
    <w:basedOn w:val="Heading2"/>
    <w:link w:val="Titre2-rapportLgerCar"/>
    <w:rsid w:val="00902BCF"/>
    <w:rPr>
      <w:rFonts w:ascii="Calibri" w:hAnsi="Calibri"/>
      <w:i w:val="0"/>
    </w:rPr>
  </w:style>
  <w:style w:type="character" w:customStyle="1" w:styleId="Titre2-rapportLgerCar">
    <w:name w:val="Titre 2 - rapport Léger Car"/>
    <w:link w:val="Titre2-rapportLger"/>
    <w:locked/>
    <w:rsid w:val="00902BCF"/>
    <w:rPr>
      <w:rFonts w:ascii="Calibri" w:hAnsi="Calibri"/>
      <w:b/>
      <w:sz w:val="28"/>
      <w:lang w:val="fr-CA" w:eastAsia="fr-CA"/>
    </w:rPr>
  </w:style>
  <w:style w:type="paragraph" w:customStyle="1" w:styleId="TexteRapport">
    <w:name w:val="Texte Rapport"/>
    <w:basedOn w:val="Corpsdetexte1"/>
    <w:link w:val="TexteRapportCar"/>
    <w:rsid w:val="00902E83"/>
    <w:rPr>
      <w:rFonts w:ascii="Calibri" w:hAnsi="Calibri"/>
      <w:sz w:val="24"/>
    </w:rPr>
  </w:style>
  <w:style w:type="character" w:customStyle="1" w:styleId="TexteRapportCar">
    <w:name w:val="Texte Rapport Car"/>
    <w:link w:val="TexteRapport"/>
    <w:locked/>
    <w:rsid w:val="00902E83"/>
    <w:rPr>
      <w:rFonts w:ascii="Calibri" w:hAnsi="Calibri"/>
      <w:color w:val="000000"/>
      <w:sz w:val="24"/>
      <w:lang w:val="fr-CA" w:eastAsia="fr-CA"/>
    </w:rPr>
  </w:style>
  <w:style w:type="paragraph" w:customStyle="1" w:styleId="ListParagraph2">
    <w:name w:val="List Paragraph2"/>
    <w:basedOn w:val="Normal"/>
    <w:rsid w:val="00BC163F"/>
    <w:pPr>
      <w:ind w:left="720"/>
      <w:contextualSpacing/>
    </w:pPr>
  </w:style>
  <w:style w:type="paragraph" w:customStyle="1" w:styleId="NoSpacing2">
    <w:name w:val="No Spacing2"/>
    <w:rsid w:val="0009627B"/>
  </w:style>
  <w:style w:type="paragraph" w:customStyle="1" w:styleId="TexterapportLger">
    <w:name w:val="Texte rapport Léger"/>
    <w:basedOn w:val="Corpsdetexte1"/>
    <w:link w:val="TexterapportLgerCar"/>
    <w:qFormat/>
    <w:rsid w:val="004558DE"/>
    <w:rPr>
      <w:rFonts w:ascii="Calibri" w:hAnsi="Calibri"/>
      <w:sz w:val="24"/>
      <w:szCs w:val="24"/>
    </w:rPr>
  </w:style>
  <w:style w:type="character" w:customStyle="1" w:styleId="TexterapportLgerCar">
    <w:name w:val="Texte rapport Léger Car"/>
    <w:link w:val="TexterapportLger"/>
    <w:rsid w:val="004558DE"/>
    <w:rPr>
      <w:rFonts w:ascii="Calibri" w:hAnsi="Calibri" w:cs="Tahoma"/>
      <w:color w:val="000000"/>
      <w:sz w:val="24"/>
      <w:szCs w:val="24"/>
      <w:lang w:val="fr-CA" w:eastAsia="fr-CA"/>
    </w:rPr>
  </w:style>
  <w:style w:type="paragraph" w:customStyle="1" w:styleId="NormalTSC">
    <w:name w:val="Normal TSC"/>
    <w:basedOn w:val="Normal"/>
    <w:link w:val="NormalTSCChar"/>
    <w:uiPriority w:val="99"/>
    <w:rsid w:val="000F7D74"/>
    <w:pPr>
      <w:spacing w:before="120" w:after="120" w:line="312" w:lineRule="auto"/>
    </w:pPr>
    <w:rPr>
      <w:kern w:val="18"/>
      <w:sz w:val="22"/>
      <w:szCs w:val="22"/>
    </w:rPr>
  </w:style>
  <w:style w:type="character" w:customStyle="1" w:styleId="NormalTSCChar">
    <w:name w:val="Normal TSC Char"/>
    <w:link w:val="NormalTSC"/>
    <w:uiPriority w:val="99"/>
    <w:rsid w:val="000F7D74"/>
    <w:rPr>
      <w:kern w:val="18"/>
      <w:sz w:val="22"/>
      <w:szCs w:val="22"/>
      <w:lang w:val="fr-CA" w:eastAsia="fr-CA"/>
    </w:rPr>
  </w:style>
  <w:style w:type="paragraph" w:customStyle="1" w:styleId="CarCharCarCharCarCharCharCharCharCharCharCharCharCharCharCar">
    <w:name w:val="Car Char Car Char Car Char Char Char Char Char Char Char Char Char Char Car"/>
    <w:basedOn w:val="Normal"/>
    <w:rsid w:val="000F7D74"/>
    <w:pPr>
      <w:spacing w:after="160" w:line="240" w:lineRule="exact"/>
    </w:pPr>
    <w:rPr>
      <w:rFonts w:ascii="Verdana" w:hAnsi="Verdana"/>
    </w:rPr>
  </w:style>
  <w:style w:type="character" w:styleId="Emphasis">
    <w:name w:val="Emphasis"/>
    <w:qFormat/>
    <w:locked/>
    <w:rsid w:val="00067B7B"/>
    <w:rPr>
      <w:i/>
      <w:iCs/>
    </w:rPr>
  </w:style>
  <w:style w:type="character" w:styleId="FollowedHyperlink">
    <w:name w:val="FollowedHyperlink"/>
    <w:uiPriority w:val="99"/>
    <w:unhideWhenUsed/>
    <w:rsid w:val="00853945"/>
    <w:rPr>
      <w:rFonts w:ascii="Tahoma" w:hAnsi="Tahoma" w:cs="Tahoma" w:hint="default"/>
      <w:strike w:val="0"/>
      <w:dstrike w:val="0"/>
      <w:color w:val="808080"/>
      <w:u w:val="none"/>
      <w:effect w:val="none"/>
    </w:rPr>
  </w:style>
  <w:style w:type="character" w:customStyle="1" w:styleId="error">
    <w:name w:val="error"/>
    <w:rsid w:val="00853945"/>
    <w:rPr>
      <w:rFonts w:ascii="Tahoma" w:hAnsi="Tahoma" w:cs="Tahoma" w:hint="default"/>
      <w:color w:val="FF0000"/>
      <w:sz w:val="18"/>
      <w:szCs w:val="18"/>
    </w:rPr>
  </w:style>
  <w:style w:type="paragraph" w:customStyle="1" w:styleId="Rapportnormal">
    <w:name w:val="Rapport normal"/>
    <w:basedOn w:val="Corpsdetexte1"/>
    <w:link w:val="RapportnormalCar"/>
    <w:qFormat/>
    <w:rsid w:val="00EF2B2F"/>
    <w:rPr>
      <w:rFonts w:ascii="Calibri" w:hAnsi="Calibri"/>
      <w:color w:val="auto"/>
      <w:sz w:val="24"/>
      <w:szCs w:val="24"/>
    </w:rPr>
  </w:style>
  <w:style w:type="character" w:customStyle="1" w:styleId="RapportnormalCar">
    <w:name w:val="Rapport normal Car"/>
    <w:link w:val="Rapportnormal"/>
    <w:rsid w:val="00EF2B2F"/>
    <w:rPr>
      <w:rFonts w:ascii="Calibri" w:hAnsi="Calibri" w:cs="Tahoma"/>
      <w:sz w:val="24"/>
      <w:szCs w:val="24"/>
      <w:lang w:val="fr-CA" w:eastAsia="fr-CA"/>
    </w:rPr>
  </w:style>
  <w:style w:type="paragraph" w:customStyle="1" w:styleId="Titre2Lger">
    <w:name w:val="Titre 2 Léger"/>
    <w:basedOn w:val="Heading2"/>
    <w:link w:val="Titre2LgerCar"/>
    <w:qFormat/>
    <w:rsid w:val="00EF2B2F"/>
    <w:rPr>
      <w:rFonts w:ascii="Calibri" w:hAnsi="Calibri"/>
      <w:bCs/>
      <w:i w:val="0"/>
      <w:iCs/>
      <w:sz w:val="24"/>
      <w:szCs w:val="24"/>
    </w:rPr>
  </w:style>
  <w:style w:type="character" w:customStyle="1" w:styleId="Titre2LgerCar">
    <w:name w:val="Titre 2 Léger Car"/>
    <w:link w:val="Titre2Lger"/>
    <w:rsid w:val="00EF2B2F"/>
    <w:rPr>
      <w:rFonts w:ascii="Calibri" w:hAnsi="Calibri" w:cs="Calibri"/>
      <w:b/>
      <w:bCs/>
      <w:iCs/>
      <w:sz w:val="24"/>
      <w:szCs w:val="24"/>
    </w:rPr>
  </w:style>
  <w:style w:type="paragraph" w:styleId="ListParagraph">
    <w:name w:val="List Paragraph"/>
    <w:aliases w:val="Normal bullets,Dot pt,Liste 1,F5 List Paragraph,List Paragraph Char Char Char,Indicator Text,Numbered Para 1,Bullet 1,Bullet Points,MAIN CONTENT,Normal numbered,Recommendation,List Paragraph11,L,CV text,Table text"/>
    <w:basedOn w:val="Normal"/>
    <w:link w:val="ListParagraphChar"/>
    <w:uiPriority w:val="34"/>
    <w:qFormat/>
    <w:rsid w:val="00AA29CB"/>
    <w:pPr>
      <w:ind w:left="720"/>
      <w:contextualSpacing/>
    </w:pPr>
    <w:rPr>
      <w:rFonts w:ascii="Tahoma" w:hAnsi="Tahoma" w:cs="Tahoma"/>
      <w:sz w:val="22"/>
      <w:szCs w:val="22"/>
    </w:rPr>
  </w:style>
  <w:style w:type="paragraph" w:styleId="NormalWeb">
    <w:name w:val="Normal (Web)"/>
    <w:basedOn w:val="Normal"/>
    <w:uiPriority w:val="99"/>
    <w:unhideWhenUsed/>
    <w:rsid w:val="00B86B62"/>
    <w:pPr>
      <w:spacing w:before="100" w:beforeAutospacing="1" w:after="100" w:afterAutospacing="1"/>
    </w:pPr>
    <w:rPr>
      <w:rFonts w:ascii="Verdana" w:hAnsi="Verdana"/>
      <w:sz w:val="24"/>
      <w:szCs w:val="24"/>
    </w:rPr>
  </w:style>
  <w:style w:type="paragraph" w:styleId="TOC3">
    <w:name w:val="toc 3"/>
    <w:basedOn w:val="Normal"/>
    <w:next w:val="Normal"/>
    <w:autoRedefine/>
    <w:uiPriority w:val="39"/>
    <w:locked/>
    <w:rsid w:val="00BF7B46"/>
    <w:pPr>
      <w:ind w:left="400"/>
    </w:pPr>
  </w:style>
  <w:style w:type="paragraph" w:customStyle="1" w:styleId="Frequency">
    <w:name w:val="Frequency"/>
    <w:basedOn w:val="Normal"/>
    <w:uiPriority w:val="99"/>
    <w:rsid w:val="00397207"/>
    <w:pPr>
      <w:widowControl w:val="0"/>
      <w:autoSpaceDE w:val="0"/>
      <w:autoSpaceDN w:val="0"/>
      <w:adjustRightInd w:val="0"/>
    </w:pPr>
    <w:rPr>
      <w:sz w:val="24"/>
      <w:szCs w:val="24"/>
    </w:rPr>
  </w:style>
  <w:style w:type="paragraph" w:customStyle="1" w:styleId="RowPercent">
    <w:name w:val="RowPercent"/>
    <w:basedOn w:val="Normal"/>
    <w:uiPriority w:val="99"/>
    <w:rsid w:val="00397207"/>
    <w:pPr>
      <w:widowControl w:val="0"/>
      <w:autoSpaceDE w:val="0"/>
      <w:autoSpaceDN w:val="0"/>
      <w:adjustRightInd w:val="0"/>
    </w:pPr>
    <w:rPr>
      <w:sz w:val="24"/>
      <w:szCs w:val="24"/>
    </w:rPr>
  </w:style>
  <w:style w:type="paragraph" w:customStyle="1" w:styleId="ColPercent">
    <w:name w:val="ColPercent"/>
    <w:basedOn w:val="Normal"/>
    <w:uiPriority w:val="99"/>
    <w:rsid w:val="00397207"/>
    <w:pPr>
      <w:widowControl w:val="0"/>
      <w:autoSpaceDE w:val="0"/>
      <w:autoSpaceDN w:val="0"/>
      <w:adjustRightInd w:val="0"/>
    </w:pPr>
    <w:rPr>
      <w:sz w:val="24"/>
      <w:szCs w:val="24"/>
    </w:rPr>
  </w:style>
  <w:style w:type="paragraph" w:customStyle="1" w:styleId="Paragrapherapport">
    <w:name w:val="Paragraphe rapport"/>
    <w:basedOn w:val="Normal"/>
    <w:link w:val="ParagrapherapportCar"/>
    <w:qFormat/>
    <w:rsid w:val="003B6B54"/>
    <w:pPr>
      <w:widowControl w:val="0"/>
      <w:autoSpaceDE w:val="0"/>
      <w:autoSpaceDN w:val="0"/>
      <w:adjustRightInd w:val="0"/>
      <w:spacing w:line="276" w:lineRule="auto"/>
    </w:pPr>
    <w:rPr>
      <w:rFonts w:ascii="Tahoma" w:hAnsi="Tahoma"/>
    </w:rPr>
  </w:style>
  <w:style w:type="paragraph" w:customStyle="1" w:styleId="Rapport">
    <w:name w:val="Rapport"/>
    <w:basedOn w:val="Paragrapherapport"/>
    <w:link w:val="RapportCar"/>
    <w:qFormat/>
    <w:rsid w:val="003B6B54"/>
    <w:pPr>
      <w:jc w:val="both"/>
    </w:pPr>
    <w:rPr>
      <w:sz w:val="22"/>
      <w:szCs w:val="22"/>
    </w:rPr>
  </w:style>
  <w:style w:type="character" w:customStyle="1" w:styleId="ParagrapherapportCar">
    <w:name w:val="Paragraphe rapport Car"/>
    <w:link w:val="Paragrapherapport"/>
    <w:rsid w:val="003B6B54"/>
    <w:rPr>
      <w:rFonts w:ascii="Tahoma" w:hAnsi="Tahoma" w:cs="Tahoma"/>
      <w:lang w:val="fr-CA"/>
    </w:rPr>
  </w:style>
  <w:style w:type="character" w:customStyle="1" w:styleId="RapportCar">
    <w:name w:val="Rapport Car"/>
    <w:link w:val="Rapport"/>
    <w:rsid w:val="003B6B54"/>
    <w:rPr>
      <w:rFonts w:ascii="Tahoma" w:hAnsi="Tahoma" w:cs="Tahoma"/>
      <w:sz w:val="22"/>
      <w:szCs w:val="22"/>
      <w:lang w:val="fr-CA"/>
    </w:rPr>
  </w:style>
  <w:style w:type="paragraph" w:customStyle="1" w:styleId="DefaultText">
    <w:name w:val="Default Text"/>
    <w:basedOn w:val="Normal"/>
    <w:rsid w:val="003B6B54"/>
    <w:pPr>
      <w:autoSpaceDE w:val="0"/>
      <w:autoSpaceDN w:val="0"/>
      <w:adjustRightInd w:val="0"/>
    </w:pPr>
    <w:rPr>
      <w:rFonts w:ascii="Arial" w:hAnsi="Arial" w:cs="Arial"/>
      <w:szCs w:val="24"/>
    </w:rPr>
  </w:style>
  <w:style w:type="paragraph" w:customStyle="1" w:styleId="reportbullet">
    <w:name w:val="report bullet"/>
    <w:basedOn w:val="List2"/>
    <w:rsid w:val="003B6B54"/>
    <w:pPr>
      <w:numPr>
        <w:numId w:val="6"/>
      </w:numPr>
      <w:tabs>
        <w:tab w:val="clear" w:pos="720"/>
        <w:tab w:val="num" w:pos="360"/>
        <w:tab w:val="num" w:pos="1080"/>
      </w:tabs>
      <w:ind w:left="1080"/>
      <w:contextualSpacing w:val="0"/>
    </w:pPr>
    <w:rPr>
      <w:rFonts w:ascii="Tahoma" w:hAnsi="Tahoma"/>
      <w:sz w:val="22"/>
    </w:rPr>
  </w:style>
  <w:style w:type="paragraph" w:styleId="List2">
    <w:name w:val="List 2"/>
    <w:basedOn w:val="Normal"/>
    <w:rsid w:val="003B6B54"/>
    <w:pPr>
      <w:ind w:left="566" w:hanging="283"/>
      <w:contextualSpacing/>
    </w:pPr>
  </w:style>
  <w:style w:type="paragraph" w:customStyle="1" w:styleId="ListParagraph1">
    <w:name w:val="List Paragraph1"/>
    <w:basedOn w:val="Normal"/>
    <w:rsid w:val="00276491"/>
    <w:pPr>
      <w:ind w:left="720"/>
      <w:contextualSpacing/>
    </w:pPr>
  </w:style>
  <w:style w:type="paragraph" w:customStyle="1" w:styleId="NoSpacing1">
    <w:name w:val="No Spacing1"/>
    <w:rsid w:val="00276491"/>
  </w:style>
  <w:style w:type="paragraph" w:styleId="Revision">
    <w:name w:val="Revision"/>
    <w:hidden/>
    <w:uiPriority w:val="99"/>
    <w:semiHidden/>
    <w:rsid w:val="00276491"/>
  </w:style>
  <w:style w:type="paragraph" w:customStyle="1" w:styleId="t12">
    <w:name w:val="t12"/>
    <w:basedOn w:val="Normal"/>
    <w:rsid w:val="007A17AE"/>
    <w:pPr>
      <w:jc w:val="both"/>
    </w:pPr>
    <w:rPr>
      <w:sz w:val="24"/>
    </w:rPr>
  </w:style>
  <w:style w:type="paragraph" w:customStyle="1" w:styleId="a1">
    <w:name w:val="a1"/>
    <w:basedOn w:val="t12"/>
    <w:rsid w:val="007A17AE"/>
    <w:rPr>
      <w:rFonts w:ascii="Arial" w:hAnsi="Arial"/>
      <w:b/>
      <w:u w:val="single"/>
    </w:rPr>
  </w:style>
  <w:style w:type="paragraph" w:customStyle="1" w:styleId="head">
    <w:name w:val="head"/>
    <w:basedOn w:val="Normal"/>
    <w:rsid w:val="007A17AE"/>
    <w:pPr>
      <w:jc w:val="center"/>
    </w:pPr>
    <w:rPr>
      <w:rFonts w:ascii="Arial" w:hAnsi="Arial"/>
      <w:b/>
      <w:sz w:val="28"/>
    </w:rPr>
  </w:style>
  <w:style w:type="paragraph" w:customStyle="1" w:styleId="T120">
    <w:name w:val="T12"/>
    <w:basedOn w:val="Normal"/>
    <w:rsid w:val="007A17AE"/>
    <w:pPr>
      <w:jc w:val="both"/>
    </w:pPr>
    <w:rPr>
      <w:sz w:val="24"/>
    </w:rPr>
  </w:style>
  <w:style w:type="paragraph" w:customStyle="1" w:styleId="f6-body10">
    <w:name w:val="f6-body1"/>
    <w:basedOn w:val="Normal"/>
    <w:rsid w:val="007A17AE"/>
    <w:pPr>
      <w:ind w:left="576"/>
      <w:jc w:val="both"/>
    </w:pPr>
    <w:rPr>
      <w:rFonts w:ascii="Arial" w:hAnsi="Arial" w:cs="Arial"/>
    </w:rPr>
  </w:style>
  <w:style w:type="table" w:customStyle="1" w:styleId="Grilledutableau1">
    <w:name w:val="Grille du tableau1"/>
    <w:basedOn w:val="TableNormal"/>
    <w:next w:val="TableGrid"/>
    <w:rsid w:val="007A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923565"/>
    <w:pPr>
      <w:tabs>
        <w:tab w:val="num" w:pos="360"/>
      </w:tabs>
      <w:spacing w:before="60" w:after="60" w:line="288" w:lineRule="auto"/>
      <w:ind w:left="360" w:hanging="360"/>
    </w:pPr>
    <w:rPr>
      <w:kern w:val="18"/>
      <w:sz w:val="22"/>
      <w:szCs w:val="22"/>
    </w:rPr>
  </w:style>
  <w:style w:type="paragraph" w:styleId="ListBullet2">
    <w:name w:val="List Bullet 2"/>
    <w:basedOn w:val="Normal"/>
    <w:uiPriority w:val="99"/>
    <w:rsid w:val="00923565"/>
    <w:pPr>
      <w:numPr>
        <w:ilvl w:val="1"/>
        <w:numId w:val="7"/>
      </w:numPr>
      <w:spacing w:before="60" w:after="60" w:line="264" w:lineRule="auto"/>
    </w:pPr>
    <w:rPr>
      <w:kern w:val="18"/>
      <w:sz w:val="22"/>
      <w:szCs w:val="22"/>
    </w:rPr>
  </w:style>
  <w:style w:type="paragraph" w:styleId="ListBullet3">
    <w:name w:val="List Bullet 3"/>
    <w:basedOn w:val="Normal"/>
    <w:uiPriority w:val="99"/>
    <w:rsid w:val="00923565"/>
    <w:pPr>
      <w:numPr>
        <w:ilvl w:val="2"/>
        <w:numId w:val="7"/>
      </w:numPr>
      <w:spacing w:before="60" w:after="60"/>
    </w:pPr>
    <w:rPr>
      <w:kern w:val="18"/>
      <w:sz w:val="22"/>
      <w:szCs w:val="22"/>
    </w:rPr>
  </w:style>
  <w:style w:type="paragraph" w:styleId="ListBullet4">
    <w:name w:val="List Bullet 4"/>
    <w:basedOn w:val="Normal"/>
    <w:uiPriority w:val="99"/>
    <w:rsid w:val="00923565"/>
    <w:pPr>
      <w:numPr>
        <w:ilvl w:val="3"/>
        <w:numId w:val="7"/>
      </w:numPr>
      <w:spacing w:before="60" w:after="60"/>
    </w:pPr>
    <w:rPr>
      <w:kern w:val="18"/>
      <w:sz w:val="22"/>
      <w:szCs w:val="22"/>
    </w:rPr>
  </w:style>
  <w:style w:type="paragraph" w:customStyle="1" w:styleId="ListBullet1">
    <w:name w:val="List Bullet 1"/>
    <w:basedOn w:val="Normal"/>
    <w:link w:val="ListBullet1Char"/>
    <w:uiPriority w:val="99"/>
    <w:rsid w:val="00923565"/>
    <w:pPr>
      <w:numPr>
        <w:numId w:val="7"/>
      </w:numPr>
      <w:spacing w:before="60" w:after="60" w:line="288" w:lineRule="auto"/>
    </w:pPr>
    <w:rPr>
      <w:kern w:val="18"/>
    </w:rPr>
  </w:style>
  <w:style w:type="character" w:customStyle="1" w:styleId="ListBullet1Char">
    <w:name w:val="List Bullet 1 Char"/>
    <w:link w:val="ListBullet1"/>
    <w:uiPriority w:val="99"/>
    <w:locked/>
    <w:rsid w:val="00923565"/>
    <w:rPr>
      <w:kern w:val="18"/>
      <w:lang w:val="fr-CA" w:eastAsia="fr-CA"/>
    </w:rPr>
  </w:style>
  <w:style w:type="paragraph" w:styleId="ListBullet5">
    <w:name w:val="List Bullet 5"/>
    <w:basedOn w:val="Normal"/>
    <w:uiPriority w:val="99"/>
    <w:rsid w:val="00923565"/>
    <w:pPr>
      <w:numPr>
        <w:ilvl w:val="4"/>
        <w:numId w:val="7"/>
      </w:numPr>
      <w:spacing w:before="60" w:after="60"/>
    </w:pPr>
    <w:rPr>
      <w:kern w:val="18"/>
      <w:sz w:val="22"/>
      <w:szCs w:val="22"/>
    </w:rPr>
  </w:style>
  <w:style w:type="paragraph" w:styleId="HTMLPreformatted">
    <w:name w:val="HTML Preformatted"/>
    <w:basedOn w:val="Normal"/>
    <w:link w:val="HTMLPreformattedChar"/>
    <w:rsid w:val="0069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rPr>
  </w:style>
  <w:style w:type="character" w:customStyle="1" w:styleId="HTMLPreformattedChar">
    <w:name w:val="HTML Preformatted Char"/>
    <w:link w:val="HTMLPreformatted"/>
    <w:rsid w:val="006939DC"/>
    <w:rPr>
      <w:rFonts w:ascii="Arial Unicode MS" w:eastAsia="Arial Unicode MS" w:hAnsi="Arial Unicode MS" w:cs="Arial Unicode MS"/>
      <w:lang w:val="fr-CA" w:eastAsia="fr-CA"/>
    </w:rPr>
  </w:style>
  <w:style w:type="paragraph" w:customStyle="1" w:styleId="Default">
    <w:name w:val="Default"/>
    <w:basedOn w:val="Normal"/>
    <w:rsid w:val="00085B54"/>
    <w:pPr>
      <w:autoSpaceDE w:val="0"/>
      <w:autoSpaceDN w:val="0"/>
    </w:pPr>
    <w:rPr>
      <w:rFonts w:ascii="Franklin Gothic Medium" w:eastAsia="Calibri" w:hAnsi="Franklin Gothic Medium"/>
      <w:color w:val="000000"/>
      <w:sz w:val="24"/>
      <w:szCs w:val="24"/>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MAIN CONTENT Char,Normal numbered Char,L Char"/>
    <w:link w:val="ListParagraph"/>
    <w:uiPriority w:val="34"/>
    <w:locked/>
    <w:rsid w:val="00CE7926"/>
    <w:rPr>
      <w:rFonts w:ascii="Tahoma" w:hAnsi="Tahoma" w:cs="Tahoma"/>
      <w:sz w:val="22"/>
      <w:szCs w:val="22"/>
      <w:lang w:val="fr-CA" w:eastAsia="fr-CA"/>
    </w:rPr>
  </w:style>
  <w:style w:type="paragraph" w:customStyle="1" w:styleId="Style0">
    <w:name w:val="Style0"/>
    <w:uiPriority w:val="99"/>
    <w:rsid w:val="00047657"/>
    <w:pPr>
      <w:overflowPunct w:val="0"/>
      <w:autoSpaceDE w:val="0"/>
      <w:autoSpaceDN w:val="0"/>
      <w:adjustRightInd w:val="0"/>
    </w:pPr>
    <w:rPr>
      <w:rFonts w:ascii="Arial" w:hAnsi="Arial"/>
      <w:sz w:val="24"/>
      <w:szCs w:val="24"/>
    </w:rPr>
  </w:style>
  <w:style w:type="paragraph" w:customStyle="1" w:styleId="List1">
    <w:name w:val="List 1"/>
    <w:basedOn w:val="Normal"/>
    <w:qFormat/>
    <w:rsid w:val="00780D9D"/>
    <w:pPr>
      <w:tabs>
        <w:tab w:val="left" w:pos="900"/>
      </w:tabs>
      <w:spacing w:before="120"/>
      <w:ind w:left="900" w:hanging="540"/>
    </w:pPr>
    <w:rPr>
      <w:rFonts w:ascii="Verdana" w:eastAsia="Calibri" w:hAnsi="Verdana"/>
    </w:rPr>
  </w:style>
  <w:style w:type="paragraph" w:styleId="PlainText">
    <w:name w:val="Plain Text"/>
    <w:basedOn w:val="Normal"/>
    <w:link w:val="PlainTextChar"/>
    <w:uiPriority w:val="99"/>
    <w:unhideWhenUsed/>
    <w:rsid w:val="00B15595"/>
    <w:rPr>
      <w:rFonts w:ascii="Calibri" w:eastAsia="Calibri" w:hAnsi="Calibri"/>
      <w:sz w:val="22"/>
      <w:szCs w:val="21"/>
    </w:rPr>
  </w:style>
  <w:style w:type="character" w:customStyle="1" w:styleId="PlainTextChar">
    <w:name w:val="Plain Text Char"/>
    <w:link w:val="PlainText"/>
    <w:uiPriority w:val="99"/>
    <w:rsid w:val="00B15595"/>
    <w:rPr>
      <w:rFonts w:ascii="Calibri" w:eastAsia="Calibri" w:hAnsi="Calibri"/>
      <w:sz w:val="22"/>
      <w:szCs w:val="21"/>
      <w:lang w:val="fr-CA"/>
    </w:rPr>
  </w:style>
  <w:style w:type="paragraph" w:styleId="Title">
    <w:name w:val="Title"/>
    <w:basedOn w:val="Normal"/>
    <w:next w:val="Normal"/>
    <w:link w:val="TitleChar"/>
    <w:uiPriority w:val="10"/>
    <w:qFormat/>
    <w:locked/>
    <w:rsid w:val="00B15595"/>
    <w:pPr>
      <w:contextualSpacing/>
    </w:pPr>
    <w:rPr>
      <w:rFonts w:ascii="Calibri Light" w:hAnsi="Calibri Light"/>
      <w:spacing w:val="-10"/>
      <w:kern w:val="28"/>
      <w:sz w:val="56"/>
      <w:szCs w:val="56"/>
    </w:rPr>
  </w:style>
  <w:style w:type="character" w:customStyle="1" w:styleId="TitleChar">
    <w:name w:val="Title Char"/>
    <w:link w:val="Title"/>
    <w:uiPriority w:val="10"/>
    <w:rsid w:val="00B15595"/>
    <w:rPr>
      <w:rFonts w:ascii="Calibri Light" w:hAnsi="Calibri Light"/>
      <w:spacing w:val="-10"/>
      <w:kern w:val="28"/>
      <w:sz w:val="56"/>
      <w:szCs w:val="56"/>
      <w:lang w:val="fr-CA"/>
    </w:rPr>
  </w:style>
  <w:style w:type="table" w:styleId="LightGrid">
    <w:name w:val="Light Grid"/>
    <w:basedOn w:val="TableNormal"/>
    <w:uiPriority w:val="62"/>
    <w:rsid w:val="00281FFA"/>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auGrille4-Accentuation51">
    <w:name w:val="Tableau Grille 4 - Accentuation 51"/>
    <w:basedOn w:val="TableNormal"/>
    <w:uiPriority w:val="49"/>
    <w:rsid w:val="00E56505"/>
    <w:rPr>
      <w:rFonts w:ascii="Calibri" w:eastAsia="Calibri" w:hAnsi="Calibr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
    <w:name w:val="Grid Table 4 - Accent 1"/>
    <w:basedOn w:val="TableNormal"/>
    <w:uiPriority w:val="49"/>
    <w:rsid w:val="00443AB8"/>
    <w:rPr>
      <w:rFonts w:ascii="Calibri" w:eastAsia="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OCHeading">
    <w:name w:val="TOC Heading"/>
    <w:basedOn w:val="Heading1"/>
    <w:next w:val="Normal"/>
    <w:uiPriority w:val="39"/>
    <w:semiHidden/>
    <w:unhideWhenUsed/>
    <w:qFormat/>
    <w:rsid w:val="0097412A"/>
    <w:pPr>
      <w:keepLines/>
      <w:spacing w:before="480" w:after="0" w:line="276" w:lineRule="auto"/>
      <w:outlineLvl w:val="9"/>
    </w:pPr>
    <w:rPr>
      <w:rFonts w:eastAsia="MS Gothic"/>
      <w:bCs/>
      <w:color w:val="365F91"/>
      <w:kern w:val="0"/>
      <w:sz w:val="28"/>
      <w:szCs w:val="28"/>
    </w:rPr>
  </w:style>
  <w:style w:type="paragraph" w:customStyle="1" w:styleId="CarCharCarCharCarCharCharCharCharCharCharCharCharCharCharCar0">
    <w:name w:val="Car Char Car Char Car Char Char Char Char Char Char Char Char Char Char Car"/>
    <w:basedOn w:val="Normal"/>
    <w:rsid w:val="00BB123F"/>
    <w:pPr>
      <w:spacing w:after="160" w:line="240" w:lineRule="exact"/>
    </w:pPr>
    <w:rPr>
      <w:rFonts w:ascii="Verdana" w:hAnsi="Verdana"/>
      <w:lang w:val="en-US" w:eastAsia="en-US" w:bidi="ar-SA"/>
    </w:rPr>
  </w:style>
  <w:style w:type="table" w:customStyle="1" w:styleId="Grilleclaire1">
    <w:name w:val="Grille claire1"/>
    <w:basedOn w:val="TableNormal"/>
    <w:next w:val="LightGrid"/>
    <w:uiPriority w:val="62"/>
    <w:rsid w:val="00BB123F"/>
    <w:rPr>
      <w:rFonts w:ascii="Calibri" w:eastAsia="Calibri" w:hAnsi="Calibri"/>
      <w:sz w:val="22"/>
      <w:szCs w:val="22"/>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dTable4Accent5">
    <w:name w:val="Grid Table 4 Accent 5"/>
    <w:basedOn w:val="TableNormal"/>
    <w:uiPriority w:val="49"/>
    <w:rsid w:val="00BB123F"/>
    <w:rPr>
      <w:rFonts w:ascii="Calibri" w:eastAsia="Calibri" w:hAnsi="Calibri"/>
      <w:sz w:val="22"/>
      <w:szCs w:val="22"/>
      <w:lang w:val="en-CA" w:bidi="ar-SA"/>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
    <w:name w:val="Grid Table 4 - Accent 11"/>
    <w:basedOn w:val="TableNormal"/>
    <w:uiPriority w:val="49"/>
    <w:rsid w:val="00BB123F"/>
    <w:rPr>
      <w:rFonts w:ascii="Calibri" w:eastAsia="Calibri" w:hAnsi="Calibri"/>
      <w:sz w:val="22"/>
      <w:szCs w:val="22"/>
      <w:lang w:eastAsia="en-US" w:bidi="ar-S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shorttext">
    <w:name w:val="short_text"/>
    <w:basedOn w:val="DefaultParagraphFont"/>
    <w:rsid w:val="002F5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fr-C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Bullet 5" w:uiPriority="99"/>
    <w:lsdException w:name="Title" w:locked="1" w:semiHidden="0" w:uiPriority="1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0F"/>
  </w:style>
  <w:style w:type="paragraph" w:styleId="Heading1">
    <w:name w:val="heading 1"/>
    <w:basedOn w:val="Normal"/>
    <w:next w:val="Normal"/>
    <w:link w:val="Heading1Char"/>
    <w:qFormat/>
    <w:rsid w:val="00372B94"/>
    <w:pPr>
      <w:keepNext/>
      <w:spacing w:before="240" w:after="60"/>
      <w:outlineLvl w:val="0"/>
    </w:pPr>
    <w:rPr>
      <w:rFonts w:ascii="Cambria" w:hAnsi="Cambria"/>
      <w:b/>
      <w:kern w:val="32"/>
      <w:sz w:val="32"/>
    </w:rPr>
  </w:style>
  <w:style w:type="paragraph" w:styleId="Heading2">
    <w:name w:val="heading 2"/>
    <w:basedOn w:val="Normal"/>
    <w:next w:val="Normal"/>
    <w:link w:val="Heading2Char"/>
    <w:qFormat/>
    <w:rsid w:val="00321189"/>
    <w:pPr>
      <w:keepNext/>
      <w:spacing w:before="240" w:after="60"/>
      <w:jc w:val="both"/>
      <w:outlineLvl w:val="1"/>
    </w:pPr>
    <w:rPr>
      <w:rFonts w:ascii="Cambria" w:hAnsi="Cambria"/>
      <w:b/>
      <w:i/>
      <w:sz w:val="28"/>
    </w:rPr>
  </w:style>
  <w:style w:type="paragraph" w:styleId="Heading3">
    <w:name w:val="heading 3"/>
    <w:basedOn w:val="Normal"/>
    <w:next w:val="Normal"/>
    <w:link w:val="Heading3Char"/>
    <w:qFormat/>
    <w:rsid w:val="006A2B79"/>
    <w:pPr>
      <w:keepNext/>
      <w:spacing w:before="240" w:after="60"/>
      <w:outlineLvl w:val="2"/>
    </w:pPr>
    <w:rPr>
      <w:rFonts w:ascii="Cambria" w:hAnsi="Cambria"/>
      <w:b/>
      <w:sz w:val="26"/>
    </w:rPr>
  </w:style>
  <w:style w:type="paragraph" w:styleId="Heading4">
    <w:name w:val="heading 4"/>
    <w:basedOn w:val="Normal"/>
    <w:next w:val="Normal"/>
    <w:link w:val="Heading4Char"/>
    <w:qFormat/>
    <w:rsid w:val="007D4784"/>
    <w:pPr>
      <w:keepNext/>
      <w:spacing w:before="240" w:after="60"/>
      <w:outlineLvl w:val="3"/>
    </w:pPr>
    <w:rPr>
      <w:rFonts w:ascii="Calibri" w:hAnsi="Calibri"/>
      <w:b/>
      <w:sz w:val="28"/>
    </w:rPr>
  </w:style>
  <w:style w:type="paragraph" w:styleId="Heading8">
    <w:name w:val="heading 8"/>
    <w:basedOn w:val="Normal"/>
    <w:next w:val="Normal"/>
    <w:link w:val="Heading8Char"/>
    <w:qFormat/>
    <w:rsid w:val="00372B94"/>
    <w:pPr>
      <w:keepNext/>
      <w:autoSpaceDE w:val="0"/>
      <w:autoSpaceDN w:val="0"/>
      <w:adjustRightInd w:val="0"/>
      <w:jc w:val="center"/>
      <w:outlineLvl w:val="7"/>
    </w:pPr>
    <w:rPr>
      <w:rFonts w:ascii="Calibri" w:hAnsi="Calibri"/>
      <w:i/>
      <w:sz w:val="24"/>
    </w:rPr>
  </w:style>
  <w:style w:type="paragraph" w:styleId="Heading9">
    <w:name w:val="heading 9"/>
    <w:basedOn w:val="Normal"/>
    <w:next w:val="Normal"/>
    <w:link w:val="Heading9Char"/>
    <w:qFormat/>
    <w:rsid w:val="00321189"/>
    <w:pPr>
      <w:spacing w:before="240" w:after="60"/>
      <w:jc w:val="both"/>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E0D15"/>
    <w:rPr>
      <w:rFonts w:ascii="Cambria" w:hAnsi="Cambria"/>
      <w:b/>
      <w:kern w:val="32"/>
      <w:sz w:val="32"/>
      <w:lang w:val="fr-CA" w:eastAsia="fr-CA"/>
    </w:rPr>
  </w:style>
  <w:style w:type="character" w:customStyle="1" w:styleId="Heading2Char">
    <w:name w:val="Heading 2 Char"/>
    <w:link w:val="Heading2"/>
    <w:locked/>
    <w:rsid w:val="00EE0D15"/>
    <w:rPr>
      <w:rFonts w:ascii="Cambria" w:hAnsi="Cambria"/>
      <w:b/>
      <w:i/>
      <w:sz w:val="28"/>
      <w:lang w:val="fr-CA" w:eastAsia="fr-CA"/>
    </w:rPr>
  </w:style>
  <w:style w:type="character" w:customStyle="1" w:styleId="Heading3Char">
    <w:name w:val="Heading 3 Char"/>
    <w:link w:val="Heading3"/>
    <w:semiHidden/>
    <w:locked/>
    <w:rsid w:val="00EE0D15"/>
    <w:rPr>
      <w:rFonts w:ascii="Cambria" w:hAnsi="Cambria"/>
      <w:b/>
      <w:sz w:val="26"/>
      <w:lang w:val="fr-CA" w:eastAsia="fr-CA"/>
    </w:rPr>
  </w:style>
  <w:style w:type="character" w:customStyle="1" w:styleId="Heading4Char">
    <w:name w:val="Heading 4 Char"/>
    <w:link w:val="Heading4"/>
    <w:semiHidden/>
    <w:locked/>
    <w:rsid w:val="00EE0D15"/>
    <w:rPr>
      <w:rFonts w:ascii="Calibri" w:hAnsi="Calibri"/>
      <w:b/>
      <w:sz w:val="28"/>
      <w:lang w:val="fr-CA" w:eastAsia="fr-CA"/>
    </w:rPr>
  </w:style>
  <w:style w:type="character" w:customStyle="1" w:styleId="Heading8Char">
    <w:name w:val="Heading 8 Char"/>
    <w:link w:val="Heading8"/>
    <w:semiHidden/>
    <w:locked/>
    <w:rsid w:val="00EE0D15"/>
    <w:rPr>
      <w:rFonts w:ascii="Calibri" w:hAnsi="Calibri"/>
      <w:i/>
      <w:sz w:val="24"/>
      <w:lang w:val="fr-CA" w:eastAsia="fr-CA"/>
    </w:rPr>
  </w:style>
  <w:style w:type="character" w:customStyle="1" w:styleId="Heading9Char">
    <w:name w:val="Heading 9 Char"/>
    <w:link w:val="Heading9"/>
    <w:semiHidden/>
    <w:locked/>
    <w:rsid w:val="00EE0D15"/>
    <w:rPr>
      <w:rFonts w:ascii="Cambria" w:hAnsi="Cambria"/>
      <w:lang w:val="fr-CA" w:eastAsia="fr-CA"/>
    </w:rPr>
  </w:style>
  <w:style w:type="paragraph" w:customStyle="1" w:styleId="Corpsdetexte1">
    <w:name w:val="Corps de texte1"/>
    <w:link w:val="Corpsdetexte1Car"/>
    <w:uiPriority w:val="99"/>
    <w:rsid w:val="00372B94"/>
    <w:pPr>
      <w:autoSpaceDE w:val="0"/>
      <w:autoSpaceDN w:val="0"/>
      <w:adjustRightInd w:val="0"/>
      <w:spacing w:after="216" w:line="270" w:lineRule="atLeast"/>
      <w:jc w:val="both"/>
    </w:pPr>
    <w:rPr>
      <w:rFonts w:ascii="Arial" w:hAnsi="Arial"/>
      <w:color w:val="000000"/>
      <w:sz w:val="23"/>
    </w:rPr>
  </w:style>
  <w:style w:type="character" w:customStyle="1" w:styleId="Corpsdetexte1Car">
    <w:name w:val="Corps de texte1 Car"/>
    <w:link w:val="Corpsdetexte1"/>
    <w:uiPriority w:val="99"/>
    <w:locked/>
    <w:rsid w:val="00902E83"/>
    <w:rPr>
      <w:rFonts w:ascii="Arial" w:hAnsi="Arial"/>
      <w:color w:val="000000"/>
      <w:sz w:val="23"/>
      <w:lang w:val="fr-CA" w:eastAsia="fr-CA" w:bidi="fr-CA"/>
    </w:rPr>
  </w:style>
  <w:style w:type="paragraph" w:styleId="BodyText3">
    <w:name w:val="Body Text 3"/>
    <w:basedOn w:val="Normal"/>
    <w:link w:val="BodyText3Char"/>
    <w:rsid w:val="00372B94"/>
    <w:pPr>
      <w:jc w:val="center"/>
    </w:pPr>
    <w:rPr>
      <w:sz w:val="16"/>
    </w:rPr>
  </w:style>
  <w:style w:type="character" w:customStyle="1" w:styleId="BodyText3Char">
    <w:name w:val="Body Text 3 Char"/>
    <w:link w:val="BodyText3"/>
    <w:semiHidden/>
    <w:locked/>
    <w:rsid w:val="00EE0D15"/>
    <w:rPr>
      <w:sz w:val="16"/>
      <w:lang w:val="fr-CA" w:eastAsia="fr-CA"/>
    </w:rPr>
  </w:style>
  <w:style w:type="paragraph" w:customStyle="1" w:styleId="Table4">
    <w:name w:val="Table 4"/>
    <w:basedOn w:val="Normal"/>
    <w:rsid w:val="00372B94"/>
    <w:pPr>
      <w:tabs>
        <w:tab w:val="center" w:pos="2925"/>
        <w:tab w:val="center" w:pos="4095"/>
        <w:tab w:val="center" w:pos="5310"/>
        <w:tab w:val="center" w:pos="6491"/>
      </w:tabs>
      <w:autoSpaceDE w:val="0"/>
      <w:autoSpaceDN w:val="0"/>
      <w:adjustRightInd w:val="0"/>
      <w:spacing w:after="72"/>
      <w:ind w:left="720"/>
      <w:jc w:val="both"/>
    </w:pPr>
    <w:rPr>
      <w:rFonts w:ascii="Arial" w:hAnsi="Arial"/>
    </w:rPr>
  </w:style>
  <w:style w:type="paragraph" w:customStyle="1" w:styleId="Headline">
    <w:name w:val="Headline"/>
    <w:rsid w:val="00372B94"/>
    <w:pPr>
      <w:tabs>
        <w:tab w:val="left" w:pos="720"/>
      </w:tabs>
      <w:autoSpaceDE w:val="0"/>
      <w:autoSpaceDN w:val="0"/>
      <w:adjustRightInd w:val="0"/>
      <w:spacing w:after="144"/>
      <w:ind w:left="720" w:hanging="720"/>
    </w:pPr>
    <w:rPr>
      <w:rFonts w:ascii="Arial" w:hAnsi="Arial"/>
      <w:b/>
      <w:bCs/>
      <w:sz w:val="44"/>
      <w:szCs w:val="44"/>
    </w:rPr>
  </w:style>
  <w:style w:type="paragraph" w:styleId="TOC1">
    <w:name w:val="toc 1"/>
    <w:basedOn w:val="Normal"/>
    <w:next w:val="Normal"/>
    <w:autoRedefine/>
    <w:uiPriority w:val="39"/>
    <w:rsid w:val="005E3073"/>
    <w:pPr>
      <w:tabs>
        <w:tab w:val="left" w:pos="630"/>
        <w:tab w:val="left" w:pos="1080"/>
        <w:tab w:val="right" w:leader="dot" w:pos="9100"/>
      </w:tabs>
      <w:spacing w:before="140"/>
      <w:ind w:right="-306"/>
    </w:pPr>
    <w:rPr>
      <w:rFonts w:ascii="Calibri" w:hAnsi="Calibri" w:cs="Tahoma"/>
      <w:b/>
      <w:bCs/>
      <w:noProof/>
      <w:sz w:val="24"/>
      <w:szCs w:val="24"/>
    </w:rPr>
  </w:style>
  <w:style w:type="character" w:styleId="Hyperlink">
    <w:name w:val="Hyperlink"/>
    <w:uiPriority w:val="99"/>
    <w:rsid w:val="00372B94"/>
    <w:rPr>
      <w:color w:val="0000FF"/>
      <w:u w:val="single"/>
    </w:rPr>
  </w:style>
  <w:style w:type="paragraph" w:styleId="BodyText2">
    <w:name w:val="Body Text 2"/>
    <w:basedOn w:val="Normal"/>
    <w:link w:val="BodyText2Char"/>
    <w:rsid w:val="00372B94"/>
    <w:pPr>
      <w:spacing w:after="120" w:line="480" w:lineRule="auto"/>
    </w:pPr>
  </w:style>
  <w:style w:type="character" w:customStyle="1" w:styleId="BodyText2Char">
    <w:name w:val="Body Text 2 Char"/>
    <w:link w:val="BodyText2"/>
    <w:semiHidden/>
    <w:locked/>
    <w:rsid w:val="00EE0D15"/>
    <w:rPr>
      <w:sz w:val="20"/>
      <w:lang w:val="fr-CA" w:eastAsia="fr-CA"/>
    </w:rPr>
  </w:style>
  <w:style w:type="paragraph" w:styleId="BodyTextIndent2">
    <w:name w:val="Body Text Indent 2"/>
    <w:basedOn w:val="Normal"/>
    <w:link w:val="BodyTextIndent2Char"/>
    <w:rsid w:val="00372B94"/>
    <w:pPr>
      <w:spacing w:after="120" w:line="480" w:lineRule="auto"/>
      <w:ind w:left="283"/>
    </w:pPr>
  </w:style>
  <w:style w:type="character" w:customStyle="1" w:styleId="BodyTextIndent2Char">
    <w:name w:val="Body Text Indent 2 Char"/>
    <w:link w:val="BodyTextIndent2"/>
    <w:semiHidden/>
    <w:locked/>
    <w:rsid w:val="00EE0D15"/>
    <w:rPr>
      <w:sz w:val="20"/>
      <w:lang w:val="fr-CA" w:eastAsia="fr-CA"/>
    </w:rPr>
  </w:style>
  <w:style w:type="paragraph" w:styleId="FootnoteText">
    <w:name w:val="footnote text"/>
    <w:basedOn w:val="Normal"/>
    <w:link w:val="FootnoteTextChar"/>
    <w:semiHidden/>
    <w:rsid w:val="00372B94"/>
  </w:style>
  <w:style w:type="character" w:customStyle="1" w:styleId="FootnoteTextChar">
    <w:name w:val="Footnote Text Char"/>
    <w:link w:val="FootnoteText"/>
    <w:semiHidden/>
    <w:locked/>
    <w:rsid w:val="00EE0D15"/>
    <w:rPr>
      <w:sz w:val="20"/>
      <w:lang w:val="fr-CA" w:eastAsia="fr-CA"/>
    </w:rPr>
  </w:style>
  <w:style w:type="character" w:styleId="FootnoteReference">
    <w:name w:val="footnote reference"/>
    <w:semiHidden/>
    <w:rsid w:val="00372B94"/>
    <w:rPr>
      <w:vertAlign w:val="superscript"/>
    </w:rPr>
  </w:style>
  <w:style w:type="paragraph" w:styleId="BalloonText">
    <w:name w:val="Balloon Text"/>
    <w:basedOn w:val="Normal"/>
    <w:link w:val="BalloonTextChar"/>
    <w:semiHidden/>
    <w:rsid w:val="00CA01BB"/>
    <w:rPr>
      <w:sz w:val="16"/>
    </w:rPr>
  </w:style>
  <w:style w:type="character" w:customStyle="1" w:styleId="BalloonTextChar">
    <w:name w:val="Balloon Text Char"/>
    <w:link w:val="BalloonText"/>
    <w:semiHidden/>
    <w:locked/>
    <w:rsid w:val="00CA01BB"/>
    <w:rPr>
      <w:sz w:val="16"/>
      <w:lang w:eastAsia="fr-CA"/>
    </w:rPr>
  </w:style>
  <w:style w:type="character" w:styleId="CommentReference">
    <w:name w:val="annotation reference"/>
    <w:semiHidden/>
    <w:rsid w:val="0018164F"/>
    <w:rPr>
      <w:sz w:val="16"/>
    </w:rPr>
  </w:style>
  <w:style w:type="paragraph" w:styleId="CommentText">
    <w:name w:val="annotation text"/>
    <w:basedOn w:val="Normal"/>
    <w:link w:val="CommentTextChar"/>
    <w:semiHidden/>
    <w:rsid w:val="0018164F"/>
  </w:style>
  <w:style w:type="character" w:customStyle="1" w:styleId="CommentTextChar">
    <w:name w:val="Comment Text Char"/>
    <w:link w:val="CommentText"/>
    <w:locked/>
    <w:rsid w:val="00321189"/>
    <w:rPr>
      <w:lang w:val="fr-CA" w:eastAsia="fr-CA"/>
    </w:rPr>
  </w:style>
  <w:style w:type="paragraph" w:styleId="CommentSubject">
    <w:name w:val="annotation subject"/>
    <w:basedOn w:val="CommentText"/>
    <w:next w:val="CommentText"/>
    <w:link w:val="CommentSubjectChar"/>
    <w:semiHidden/>
    <w:rsid w:val="0018164F"/>
    <w:rPr>
      <w:b/>
    </w:rPr>
  </w:style>
  <w:style w:type="character" w:customStyle="1" w:styleId="CommentSubjectChar">
    <w:name w:val="Comment Subject Char"/>
    <w:link w:val="CommentSubject"/>
    <w:semiHidden/>
    <w:locked/>
    <w:rsid w:val="00EE0D15"/>
    <w:rPr>
      <w:b/>
      <w:sz w:val="20"/>
      <w:lang w:val="fr-CA" w:eastAsia="fr-CA"/>
    </w:rPr>
  </w:style>
  <w:style w:type="paragraph" w:styleId="TOC2">
    <w:name w:val="toc 2"/>
    <w:basedOn w:val="Normal"/>
    <w:next w:val="Normal"/>
    <w:autoRedefine/>
    <w:uiPriority w:val="39"/>
    <w:rsid w:val="00C6766A"/>
    <w:pPr>
      <w:tabs>
        <w:tab w:val="right" w:leader="dot" w:pos="9062"/>
      </w:tabs>
      <w:ind w:left="200"/>
    </w:pPr>
    <w:rPr>
      <w:rFonts w:ascii="Calibri" w:hAnsi="Calibri" w:cs="Tahoma"/>
      <w:noProof/>
      <w:sz w:val="22"/>
      <w:szCs w:val="22"/>
    </w:rPr>
  </w:style>
  <w:style w:type="paragraph" w:styleId="Footer">
    <w:name w:val="footer"/>
    <w:basedOn w:val="Normal"/>
    <w:link w:val="FooterChar"/>
    <w:uiPriority w:val="99"/>
    <w:rsid w:val="007D4784"/>
    <w:pPr>
      <w:tabs>
        <w:tab w:val="center" w:pos="4320"/>
        <w:tab w:val="right" w:pos="8640"/>
      </w:tabs>
      <w:spacing w:line="260" w:lineRule="exact"/>
      <w:jc w:val="both"/>
    </w:pPr>
    <w:rPr>
      <w:rFonts w:ascii="Tahoma" w:hAnsi="Tahoma"/>
      <w:color w:val="000000"/>
      <w:sz w:val="22"/>
    </w:rPr>
  </w:style>
  <w:style w:type="character" w:customStyle="1" w:styleId="FooterChar">
    <w:name w:val="Footer Char"/>
    <w:link w:val="Footer"/>
    <w:uiPriority w:val="99"/>
    <w:locked/>
    <w:rsid w:val="007D4784"/>
    <w:rPr>
      <w:rFonts w:ascii="Tahoma" w:hAnsi="Tahoma"/>
      <w:color w:val="000000"/>
      <w:sz w:val="22"/>
      <w:lang w:val="fr-CA" w:eastAsia="fr-CA"/>
    </w:rPr>
  </w:style>
  <w:style w:type="character" w:styleId="PageNumber">
    <w:name w:val="page number"/>
    <w:basedOn w:val="DefaultParagraphFont"/>
    <w:rsid w:val="00321189"/>
  </w:style>
  <w:style w:type="table" w:styleId="TableGrid">
    <w:name w:val="Table Grid"/>
    <w:basedOn w:val="TableNormal"/>
    <w:uiPriority w:val="39"/>
    <w:rsid w:val="0032118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82FD7"/>
    <w:pPr>
      <w:tabs>
        <w:tab w:val="center" w:pos="4320"/>
        <w:tab w:val="right" w:pos="8640"/>
      </w:tabs>
    </w:pPr>
  </w:style>
  <w:style w:type="character" w:customStyle="1" w:styleId="HeaderChar">
    <w:name w:val="Header Char"/>
    <w:link w:val="Header"/>
    <w:uiPriority w:val="99"/>
    <w:locked/>
    <w:rsid w:val="00EE0D15"/>
    <w:rPr>
      <w:sz w:val="20"/>
      <w:lang w:val="fr-CA" w:eastAsia="fr-CA"/>
    </w:rPr>
  </w:style>
  <w:style w:type="paragraph" w:styleId="BodyText">
    <w:name w:val="Body Text"/>
    <w:basedOn w:val="Normal"/>
    <w:link w:val="BodyTextChar"/>
    <w:rsid w:val="00282FB3"/>
    <w:pPr>
      <w:spacing w:after="120"/>
    </w:pPr>
  </w:style>
  <w:style w:type="character" w:customStyle="1" w:styleId="BodyTextChar">
    <w:name w:val="Body Text Char"/>
    <w:link w:val="BodyText"/>
    <w:semiHidden/>
    <w:locked/>
    <w:rsid w:val="00EE0D15"/>
    <w:rPr>
      <w:sz w:val="20"/>
      <w:lang w:val="fr-CA" w:eastAsia="fr-CA"/>
    </w:rPr>
  </w:style>
  <w:style w:type="paragraph" w:customStyle="1" w:styleId="F6-Body1">
    <w:name w:val="F6 - Body 1"/>
    <w:link w:val="F6-Body1Char"/>
    <w:rsid w:val="00282FB3"/>
    <w:pPr>
      <w:ind w:left="576"/>
      <w:jc w:val="both"/>
    </w:pPr>
    <w:rPr>
      <w:rFonts w:ascii="Arial" w:hAnsi="Arial"/>
      <w:sz w:val="24"/>
    </w:rPr>
  </w:style>
  <w:style w:type="character" w:customStyle="1" w:styleId="F6-Body1Char">
    <w:name w:val="F6 - Body 1 Char"/>
    <w:link w:val="F6-Body1"/>
    <w:locked/>
    <w:rsid w:val="00282FB3"/>
    <w:rPr>
      <w:rFonts w:ascii="Arial" w:hAnsi="Arial"/>
      <w:sz w:val="24"/>
      <w:lang w:val="fr-CA" w:eastAsia="fr-CA" w:bidi="fr-CA"/>
    </w:rPr>
  </w:style>
  <w:style w:type="paragraph" w:customStyle="1" w:styleId="F2-Heading1">
    <w:name w:val="F2 - Heading 1"/>
    <w:basedOn w:val="Heading1"/>
    <w:next w:val="F6-Body1"/>
    <w:autoRedefine/>
    <w:rsid w:val="00282FB3"/>
    <w:pPr>
      <w:spacing w:before="0" w:after="0"/>
    </w:pPr>
    <w:rPr>
      <w:color w:val="333399"/>
      <w:kern w:val="0"/>
      <w:sz w:val="36"/>
      <w:szCs w:val="36"/>
    </w:rPr>
  </w:style>
  <w:style w:type="paragraph" w:customStyle="1" w:styleId="QuestionNumbering">
    <w:name w:val="Question Numbering"/>
    <w:next w:val="BodyText"/>
    <w:link w:val="QuestionNumberingCharChar"/>
    <w:rsid w:val="00282FB3"/>
    <w:pPr>
      <w:spacing w:before="120" w:after="120"/>
    </w:pPr>
    <w:rPr>
      <w:rFonts w:ascii="Arial" w:hAnsi="Arial"/>
      <w:sz w:val="24"/>
    </w:rPr>
  </w:style>
  <w:style w:type="character" w:customStyle="1" w:styleId="QuestionNumberingCharChar">
    <w:name w:val="Question Numbering Char Char"/>
    <w:link w:val="QuestionNumbering"/>
    <w:locked/>
    <w:rsid w:val="00282FB3"/>
    <w:rPr>
      <w:rFonts w:ascii="Arial" w:hAnsi="Arial"/>
      <w:sz w:val="24"/>
      <w:lang w:val="fr-CA" w:eastAsia="fr-CA" w:bidi="fr-CA"/>
    </w:rPr>
  </w:style>
  <w:style w:type="paragraph" w:customStyle="1" w:styleId="ItemBank">
    <w:name w:val="Item Bank"/>
    <w:link w:val="ItemBankCharChar"/>
    <w:uiPriority w:val="99"/>
    <w:rsid w:val="00282FB3"/>
    <w:pPr>
      <w:numPr>
        <w:numId w:val="1"/>
      </w:numPr>
    </w:pPr>
    <w:rPr>
      <w:rFonts w:ascii="Arial" w:hAnsi="Arial"/>
      <w:sz w:val="22"/>
    </w:rPr>
  </w:style>
  <w:style w:type="character" w:customStyle="1" w:styleId="ItemBankCharChar">
    <w:name w:val="Item Bank Char Char"/>
    <w:link w:val="ItemBank"/>
    <w:uiPriority w:val="99"/>
    <w:locked/>
    <w:rsid w:val="00282FB3"/>
    <w:rPr>
      <w:rFonts w:ascii="Arial" w:hAnsi="Arial"/>
      <w:sz w:val="22"/>
      <w:lang w:val="fr-CA"/>
    </w:rPr>
  </w:style>
  <w:style w:type="paragraph" w:customStyle="1" w:styleId="Level1">
    <w:name w:val="Level 1"/>
    <w:rsid w:val="00282FB3"/>
    <w:pPr>
      <w:snapToGrid w:val="0"/>
      <w:spacing w:before="216" w:after="216"/>
      <w:ind w:left="720"/>
    </w:pPr>
    <w:rPr>
      <w:rFonts w:ascii="Arial" w:hAnsi="Arial"/>
      <w:color w:val="000000"/>
      <w:sz w:val="24"/>
    </w:rPr>
  </w:style>
  <w:style w:type="paragraph" w:customStyle="1" w:styleId="StyleF9-Bullets2Arial">
    <w:name w:val="Style F9 - Bullets 2 + Arial"/>
    <w:basedOn w:val="Normal"/>
    <w:rsid w:val="00282FB3"/>
    <w:pPr>
      <w:numPr>
        <w:numId w:val="3"/>
      </w:numPr>
    </w:pPr>
    <w:rPr>
      <w:rFonts w:ascii="Arial" w:hAnsi="Arial" w:cs="Arial"/>
      <w:color w:val="000000"/>
      <w:sz w:val="24"/>
      <w:szCs w:val="24"/>
    </w:rPr>
  </w:style>
  <w:style w:type="character" w:customStyle="1" w:styleId="CharChar14">
    <w:name w:val="Char Char14"/>
    <w:locked/>
    <w:rsid w:val="00282FB3"/>
    <w:rPr>
      <w:rFonts w:ascii="Cambria" w:hAnsi="Cambria"/>
      <w:b/>
      <w:kern w:val="32"/>
      <w:sz w:val="32"/>
      <w:lang w:val="fr-CA" w:eastAsia="fr-CA"/>
    </w:rPr>
  </w:style>
  <w:style w:type="character" w:customStyle="1" w:styleId="F8-Bullets1Char">
    <w:name w:val="F8 - Bullets 1 Char"/>
    <w:link w:val="F8-Bullets1"/>
    <w:locked/>
    <w:rsid w:val="00627514"/>
    <w:rPr>
      <w:rFonts w:ascii="Arial" w:hAnsi="Arial" w:cs="Arial"/>
      <w:color w:val="000000"/>
      <w:sz w:val="22"/>
      <w:szCs w:val="24"/>
      <w:lang w:val="fr-CA" w:eastAsia="fr-CA" w:bidi="fr-CA"/>
    </w:rPr>
  </w:style>
  <w:style w:type="paragraph" w:customStyle="1" w:styleId="F8-Bullets1">
    <w:name w:val="F8 - Bullets 1"/>
    <w:link w:val="F8-Bullets1Char"/>
    <w:rsid w:val="00627514"/>
    <w:pPr>
      <w:tabs>
        <w:tab w:val="num" w:pos="360"/>
      </w:tabs>
      <w:spacing w:before="80"/>
      <w:jc w:val="both"/>
    </w:pPr>
    <w:rPr>
      <w:rFonts w:ascii="Arial" w:hAnsi="Arial" w:cs="Arial"/>
      <w:color w:val="000000"/>
      <w:sz w:val="22"/>
      <w:szCs w:val="24"/>
    </w:rPr>
  </w:style>
  <w:style w:type="paragraph" w:customStyle="1" w:styleId="bullet1">
    <w:name w:val="bullet1"/>
    <w:basedOn w:val="Normal"/>
    <w:rsid w:val="00627514"/>
    <w:pPr>
      <w:numPr>
        <w:numId w:val="4"/>
      </w:numPr>
      <w:spacing w:line="312" w:lineRule="auto"/>
    </w:pPr>
    <w:rPr>
      <w:sz w:val="24"/>
    </w:rPr>
  </w:style>
  <w:style w:type="paragraph" w:customStyle="1" w:styleId="Titre2-rapportLger">
    <w:name w:val="Titre 2 - rapport Léger"/>
    <w:basedOn w:val="Heading2"/>
    <w:link w:val="Titre2-rapportLgerCar"/>
    <w:rsid w:val="00902BCF"/>
    <w:rPr>
      <w:rFonts w:ascii="Calibri" w:hAnsi="Calibri"/>
      <w:i w:val="0"/>
    </w:rPr>
  </w:style>
  <w:style w:type="character" w:customStyle="1" w:styleId="Titre2-rapportLgerCar">
    <w:name w:val="Titre 2 - rapport Léger Car"/>
    <w:link w:val="Titre2-rapportLger"/>
    <w:locked/>
    <w:rsid w:val="00902BCF"/>
    <w:rPr>
      <w:rFonts w:ascii="Calibri" w:hAnsi="Calibri"/>
      <w:b/>
      <w:sz w:val="28"/>
      <w:lang w:val="fr-CA" w:eastAsia="fr-CA"/>
    </w:rPr>
  </w:style>
  <w:style w:type="paragraph" w:customStyle="1" w:styleId="TexteRapport">
    <w:name w:val="Texte Rapport"/>
    <w:basedOn w:val="Corpsdetexte1"/>
    <w:link w:val="TexteRapportCar"/>
    <w:rsid w:val="00902E83"/>
    <w:rPr>
      <w:rFonts w:ascii="Calibri" w:hAnsi="Calibri"/>
      <w:sz w:val="24"/>
    </w:rPr>
  </w:style>
  <w:style w:type="character" w:customStyle="1" w:styleId="TexteRapportCar">
    <w:name w:val="Texte Rapport Car"/>
    <w:link w:val="TexteRapport"/>
    <w:locked/>
    <w:rsid w:val="00902E83"/>
    <w:rPr>
      <w:rFonts w:ascii="Calibri" w:hAnsi="Calibri"/>
      <w:color w:val="000000"/>
      <w:sz w:val="24"/>
      <w:lang w:val="fr-CA" w:eastAsia="fr-CA"/>
    </w:rPr>
  </w:style>
  <w:style w:type="paragraph" w:customStyle="1" w:styleId="ListParagraph2">
    <w:name w:val="List Paragraph2"/>
    <w:basedOn w:val="Normal"/>
    <w:rsid w:val="00BC163F"/>
    <w:pPr>
      <w:ind w:left="720"/>
      <w:contextualSpacing/>
    </w:pPr>
  </w:style>
  <w:style w:type="paragraph" w:customStyle="1" w:styleId="NoSpacing2">
    <w:name w:val="No Spacing2"/>
    <w:rsid w:val="0009627B"/>
  </w:style>
  <w:style w:type="paragraph" w:customStyle="1" w:styleId="TexterapportLger">
    <w:name w:val="Texte rapport Léger"/>
    <w:basedOn w:val="Corpsdetexte1"/>
    <w:link w:val="TexterapportLgerCar"/>
    <w:qFormat/>
    <w:rsid w:val="004558DE"/>
    <w:rPr>
      <w:rFonts w:ascii="Calibri" w:hAnsi="Calibri"/>
      <w:sz w:val="24"/>
      <w:szCs w:val="24"/>
    </w:rPr>
  </w:style>
  <w:style w:type="character" w:customStyle="1" w:styleId="TexterapportLgerCar">
    <w:name w:val="Texte rapport Léger Car"/>
    <w:link w:val="TexterapportLger"/>
    <w:rsid w:val="004558DE"/>
    <w:rPr>
      <w:rFonts w:ascii="Calibri" w:hAnsi="Calibri" w:cs="Tahoma"/>
      <w:color w:val="000000"/>
      <w:sz w:val="24"/>
      <w:szCs w:val="24"/>
      <w:lang w:val="fr-CA" w:eastAsia="fr-CA"/>
    </w:rPr>
  </w:style>
  <w:style w:type="paragraph" w:customStyle="1" w:styleId="NormalTSC">
    <w:name w:val="Normal TSC"/>
    <w:basedOn w:val="Normal"/>
    <w:link w:val="NormalTSCChar"/>
    <w:uiPriority w:val="99"/>
    <w:rsid w:val="000F7D74"/>
    <w:pPr>
      <w:spacing w:before="120" w:after="120" w:line="312" w:lineRule="auto"/>
    </w:pPr>
    <w:rPr>
      <w:kern w:val="18"/>
      <w:sz w:val="22"/>
      <w:szCs w:val="22"/>
    </w:rPr>
  </w:style>
  <w:style w:type="character" w:customStyle="1" w:styleId="NormalTSCChar">
    <w:name w:val="Normal TSC Char"/>
    <w:link w:val="NormalTSC"/>
    <w:uiPriority w:val="99"/>
    <w:rsid w:val="000F7D74"/>
    <w:rPr>
      <w:kern w:val="18"/>
      <w:sz w:val="22"/>
      <w:szCs w:val="22"/>
      <w:lang w:val="fr-CA" w:eastAsia="fr-CA"/>
    </w:rPr>
  </w:style>
  <w:style w:type="paragraph" w:customStyle="1" w:styleId="CarCharCarCharCarCharCharCharCharCharCharCharCharCharCharCar">
    <w:name w:val="Car Char Car Char Car Char Char Char Char Char Char Char Char Char Char Car"/>
    <w:basedOn w:val="Normal"/>
    <w:rsid w:val="000F7D74"/>
    <w:pPr>
      <w:spacing w:after="160" w:line="240" w:lineRule="exact"/>
    </w:pPr>
    <w:rPr>
      <w:rFonts w:ascii="Verdana" w:hAnsi="Verdana"/>
    </w:rPr>
  </w:style>
  <w:style w:type="character" w:styleId="Emphasis">
    <w:name w:val="Emphasis"/>
    <w:qFormat/>
    <w:locked/>
    <w:rsid w:val="00067B7B"/>
    <w:rPr>
      <w:i/>
      <w:iCs/>
    </w:rPr>
  </w:style>
  <w:style w:type="character" w:styleId="FollowedHyperlink">
    <w:name w:val="FollowedHyperlink"/>
    <w:uiPriority w:val="99"/>
    <w:unhideWhenUsed/>
    <w:rsid w:val="00853945"/>
    <w:rPr>
      <w:rFonts w:ascii="Tahoma" w:hAnsi="Tahoma" w:cs="Tahoma" w:hint="default"/>
      <w:strike w:val="0"/>
      <w:dstrike w:val="0"/>
      <w:color w:val="808080"/>
      <w:u w:val="none"/>
      <w:effect w:val="none"/>
    </w:rPr>
  </w:style>
  <w:style w:type="character" w:customStyle="1" w:styleId="error">
    <w:name w:val="error"/>
    <w:rsid w:val="00853945"/>
    <w:rPr>
      <w:rFonts w:ascii="Tahoma" w:hAnsi="Tahoma" w:cs="Tahoma" w:hint="default"/>
      <w:color w:val="FF0000"/>
      <w:sz w:val="18"/>
      <w:szCs w:val="18"/>
    </w:rPr>
  </w:style>
  <w:style w:type="paragraph" w:customStyle="1" w:styleId="Rapportnormal">
    <w:name w:val="Rapport normal"/>
    <w:basedOn w:val="Corpsdetexte1"/>
    <w:link w:val="RapportnormalCar"/>
    <w:qFormat/>
    <w:rsid w:val="00EF2B2F"/>
    <w:rPr>
      <w:rFonts w:ascii="Calibri" w:hAnsi="Calibri"/>
      <w:color w:val="auto"/>
      <w:sz w:val="24"/>
      <w:szCs w:val="24"/>
    </w:rPr>
  </w:style>
  <w:style w:type="character" w:customStyle="1" w:styleId="RapportnormalCar">
    <w:name w:val="Rapport normal Car"/>
    <w:link w:val="Rapportnormal"/>
    <w:rsid w:val="00EF2B2F"/>
    <w:rPr>
      <w:rFonts w:ascii="Calibri" w:hAnsi="Calibri" w:cs="Tahoma"/>
      <w:sz w:val="24"/>
      <w:szCs w:val="24"/>
      <w:lang w:val="fr-CA" w:eastAsia="fr-CA"/>
    </w:rPr>
  </w:style>
  <w:style w:type="paragraph" w:customStyle="1" w:styleId="Titre2Lger">
    <w:name w:val="Titre 2 Léger"/>
    <w:basedOn w:val="Heading2"/>
    <w:link w:val="Titre2LgerCar"/>
    <w:qFormat/>
    <w:rsid w:val="00EF2B2F"/>
    <w:rPr>
      <w:rFonts w:ascii="Calibri" w:hAnsi="Calibri"/>
      <w:bCs/>
      <w:i w:val="0"/>
      <w:iCs/>
      <w:sz w:val="24"/>
      <w:szCs w:val="24"/>
    </w:rPr>
  </w:style>
  <w:style w:type="character" w:customStyle="1" w:styleId="Titre2LgerCar">
    <w:name w:val="Titre 2 Léger Car"/>
    <w:link w:val="Titre2Lger"/>
    <w:rsid w:val="00EF2B2F"/>
    <w:rPr>
      <w:rFonts w:ascii="Calibri" w:hAnsi="Calibri" w:cs="Calibri"/>
      <w:b/>
      <w:bCs/>
      <w:iCs/>
      <w:sz w:val="24"/>
      <w:szCs w:val="24"/>
    </w:rPr>
  </w:style>
  <w:style w:type="paragraph" w:styleId="ListParagraph">
    <w:name w:val="List Paragraph"/>
    <w:aliases w:val="Normal bullets,Dot pt,Liste 1,F5 List Paragraph,List Paragraph Char Char Char,Indicator Text,Numbered Para 1,Bullet 1,Bullet Points,MAIN CONTENT,Normal numbered,Recommendation,List Paragraph11,L,CV text,Table text"/>
    <w:basedOn w:val="Normal"/>
    <w:link w:val="ListParagraphChar"/>
    <w:uiPriority w:val="34"/>
    <w:qFormat/>
    <w:rsid w:val="00AA29CB"/>
    <w:pPr>
      <w:ind w:left="720"/>
      <w:contextualSpacing/>
    </w:pPr>
    <w:rPr>
      <w:rFonts w:ascii="Tahoma" w:hAnsi="Tahoma" w:cs="Tahoma"/>
      <w:sz w:val="22"/>
      <w:szCs w:val="22"/>
    </w:rPr>
  </w:style>
  <w:style w:type="paragraph" w:styleId="NormalWeb">
    <w:name w:val="Normal (Web)"/>
    <w:basedOn w:val="Normal"/>
    <w:uiPriority w:val="99"/>
    <w:unhideWhenUsed/>
    <w:rsid w:val="00B86B62"/>
    <w:pPr>
      <w:spacing w:before="100" w:beforeAutospacing="1" w:after="100" w:afterAutospacing="1"/>
    </w:pPr>
    <w:rPr>
      <w:rFonts w:ascii="Verdana" w:hAnsi="Verdana"/>
      <w:sz w:val="24"/>
      <w:szCs w:val="24"/>
    </w:rPr>
  </w:style>
  <w:style w:type="paragraph" w:styleId="TOC3">
    <w:name w:val="toc 3"/>
    <w:basedOn w:val="Normal"/>
    <w:next w:val="Normal"/>
    <w:autoRedefine/>
    <w:uiPriority w:val="39"/>
    <w:locked/>
    <w:rsid w:val="00BF7B46"/>
    <w:pPr>
      <w:ind w:left="400"/>
    </w:pPr>
  </w:style>
  <w:style w:type="paragraph" w:customStyle="1" w:styleId="Frequency">
    <w:name w:val="Frequency"/>
    <w:basedOn w:val="Normal"/>
    <w:uiPriority w:val="99"/>
    <w:rsid w:val="00397207"/>
    <w:pPr>
      <w:widowControl w:val="0"/>
      <w:autoSpaceDE w:val="0"/>
      <w:autoSpaceDN w:val="0"/>
      <w:adjustRightInd w:val="0"/>
    </w:pPr>
    <w:rPr>
      <w:sz w:val="24"/>
      <w:szCs w:val="24"/>
    </w:rPr>
  </w:style>
  <w:style w:type="paragraph" w:customStyle="1" w:styleId="RowPercent">
    <w:name w:val="RowPercent"/>
    <w:basedOn w:val="Normal"/>
    <w:uiPriority w:val="99"/>
    <w:rsid w:val="00397207"/>
    <w:pPr>
      <w:widowControl w:val="0"/>
      <w:autoSpaceDE w:val="0"/>
      <w:autoSpaceDN w:val="0"/>
      <w:adjustRightInd w:val="0"/>
    </w:pPr>
    <w:rPr>
      <w:sz w:val="24"/>
      <w:szCs w:val="24"/>
    </w:rPr>
  </w:style>
  <w:style w:type="paragraph" w:customStyle="1" w:styleId="ColPercent">
    <w:name w:val="ColPercent"/>
    <w:basedOn w:val="Normal"/>
    <w:uiPriority w:val="99"/>
    <w:rsid w:val="00397207"/>
    <w:pPr>
      <w:widowControl w:val="0"/>
      <w:autoSpaceDE w:val="0"/>
      <w:autoSpaceDN w:val="0"/>
      <w:adjustRightInd w:val="0"/>
    </w:pPr>
    <w:rPr>
      <w:sz w:val="24"/>
      <w:szCs w:val="24"/>
    </w:rPr>
  </w:style>
  <w:style w:type="paragraph" w:customStyle="1" w:styleId="Paragrapherapport">
    <w:name w:val="Paragraphe rapport"/>
    <w:basedOn w:val="Normal"/>
    <w:link w:val="ParagrapherapportCar"/>
    <w:qFormat/>
    <w:rsid w:val="003B6B54"/>
    <w:pPr>
      <w:widowControl w:val="0"/>
      <w:autoSpaceDE w:val="0"/>
      <w:autoSpaceDN w:val="0"/>
      <w:adjustRightInd w:val="0"/>
      <w:spacing w:line="276" w:lineRule="auto"/>
    </w:pPr>
    <w:rPr>
      <w:rFonts w:ascii="Tahoma" w:hAnsi="Tahoma"/>
    </w:rPr>
  </w:style>
  <w:style w:type="paragraph" w:customStyle="1" w:styleId="Rapport">
    <w:name w:val="Rapport"/>
    <w:basedOn w:val="Paragrapherapport"/>
    <w:link w:val="RapportCar"/>
    <w:qFormat/>
    <w:rsid w:val="003B6B54"/>
    <w:pPr>
      <w:jc w:val="both"/>
    </w:pPr>
    <w:rPr>
      <w:sz w:val="22"/>
      <w:szCs w:val="22"/>
    </w:rPr>
  </w:style>
  <w:style w:type="character" w:customStyle="1" w:styleId="ParagrapherapportCar">
    <w:name w:val="Paragraphe rapport Car"/>
    <w:link w:val="Paragrapherapport"/>
    <w:rsid w:val="003B6B54"/>
    <w:rPr>
      <w:rFonts w:ascii="Tahoma" w:hAnsi="Tahoma" w:cs="Tahoma"/>
      <w:lang w:val="fr-CA"/>
    </w:rPr>
  </w:style>
  <w:style w:type="character" w:customStyle="1" w:styleId="RapportCar">
    <w:name w:val="Rapport Car"/>
    <w:link w:val="Rapport"/>
    <w:rsid w:val="003B6B54"/>
    <w:rPr>
      <w:rFonts w:ascii="Tahoma" w:hAnsi="Tahoma" w:cs="Tahoma"/>
      <w:sz w:val="22"/>
      <w:szCs w:val="22"/>
      <w:lang w:val="fr-CA"/>
    </w:rPr>
  </w:style>
  <w:style w:type="paragraph" w:customStyle="1" w:styleId="DefaultText">
    <w:name w:val="Default Text"/>
    <w:basedOn w:val="Normal"/>
    <w:rsid w:val="003B6B54"/>
    <w:pPr>
      <w:autoSpaceDE w:val="0"/>
      <w:autoSpaceDN w:val="0"/>
      <w:adjustRightInd w:val="0"/>
    </w:pPr>
    <w:rPr>
      <w:rFonts w:ascii="Arial" w:hAnsi="Arial" w:cs="Arial"/>
      <w:szCs w:val="24"/>
    </w:rPr>
  </w:style>
  <w:style w:type="paragraph" w:customStyle="1" w:styleId="reportbullet">
    <w:name w:val="report bullet"/>
    <w:basedOn w:val="List2"/>
    <w:rsid w:val="003B6B54"/>
    <w:pPr>
      <w:numPr>
        <w:numId w:val="6"/>
      </w:numPr>
      <w:tabs>
        <w:tab w:val="clear" w:pos="720"/>
        <w:tab w:val="num" w:pos="360"/>
        <w:tab w:val="num" w:pos="1080"/>
      </w:tabs>
      <w:ind w:left="1080"/>
      <w:contextualSpacing w:val="0"/>
    </w:pPr>
    <w:rPr>
      <w:rFonts w:ascii="Tahoma" w:hAnsi="Tahoma"/>
      <w:sz w:val="22"/>
    </w:rPr>
  </w:style>
  <w:style w:type="paragraph" w:styleId="List2">
    <w:name w:val="List 2"/>
    <w:basedOn w:val="Normal"/>
    <w:rsid w:val="003B6B54"/>
    <w:pPr>
      <w:ind w:left="566" w:hanging="283"/>
      <w:contextualSpacing/>
    </w:pPr>
  </w:style>
  <w:style w:type="paragraph" w:customStyle="1" w:styleId="ListParagraph1">
    <w:name w:val="List Paragraph1"/>
    <w:basedOn w:val="Normal"/>
    <w:rsid w:val="00276491"/>
    <w:pPr>
      <w:ind w:left="720"/>
      <w:contextualSpacing/>
    </w:pPr>
  </w:style>
  <w:style w:type="paragraph" w:customStyle="1" w:styleId="NoSpacing1">
    <w:name w:val="No Spacing1"/>
    <w:rsid w:val="00276491"/>
  </w:style>
  <w:style w:type="paragraph" w:styleId="Revision">
    <w:name w:val="Revision"/>
    <w:hidden/>
    <w:uiPriority w:val="99"/>
    <w:semiHidden/>
    <w:rsid w:val="00276491"/>
  </w:style>
  <w:style w:type="paragraph" w:customStyle="1" w:styleId="t12">
    <w:name w:val="t12"/>
    <w:basedOn w:val="Normal"/>
    <w:rsid w:val="007A17AE"/>
    <w:pPr>
      <w:jc w:val="both"/>
    </w:pPr>
    <w:rPr>
      <w:sz w:val="24"/>
    </w:rPr>
  </w:style>
  <w:style w:type="paragraph" w:customStyle="1" w:styleId="a1">
    <w:name w:val="a1"/>
    <w:basedOn w:val="t12"/>
    <w:rsid w:val="007A17AE"/>
    <w:rPr>
      <w:rFonts w:ascii="Arial" w:hAnsi="Arial"/>
      <w:b/>
      <w:u w:val="single"/>
    </w:rPr>
  </w:style>
  <w:style w:type="paragraph" w:customStyle="1" w:styleId="head">
    <w:name w:val="head"/>
    <w:basedOn w:val="Normal"/>
    <w:rsid w:val="007A17AE"/>
    <w:pPr>
      <w:jc w:val="center"/>
    </w:pPr>
    <w:rPr>
      <w:rFonts w:ascii="Arial" w:hAnsi="Arial"/>
      <w:b/>
      <w:sz w:val="28"/>
    </w:rPr>
  </w:style>
  <w:style w:type="paragraph" w:customStyle="1" w:styleId="T120">
    <w:name w:val="T12"/>
    <w:basedOn w:val="Normal"/>
    <w:rsid w:val="007A17AE"/>
    <w:pPr>
      <w:jc w:val="both"/>
    </w:pPr>
    <w:rPr>
      <w:sz w:val="24"/>
    </w:rPr>
  </w:style>
  <w:style w:type="paragraph" w:customStyle="1" w:styleId="f6-body10">
    <w:name w:val="f6-body1"/>
    <w:basedOn w:val="Normal"/>
    <w:rsid w:val="007A17AE"/>
    <w:pPr>
      <w:ind w:left="576"/>
      <w:jc w:val="both"/>
    </w:pPr>
    <w:rPr>
      <w:rFonts w:ascii="Arial" w:hAnsi="Arial" w:cs="Arial"/>
    </w:rPr>
  </w:style>
  <w:style w:type="table" w:customStyle="1" w:styleId="Grilledutableau1">
    <w:name w:val="Grille du tableau1"/>
    <w:basedOn w:val="TableNormal"/>
    <w:next w:val="TableGrid"/>
    <w:rsid w:val="007A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923565"/>
    <w:pPr>
      <w:tabs>
        <w:tab w:val="num" w:pos="360"/>
      </w:tabs>
      <w:spacing w:before="60" w:after="60" w:line="288" w:lineRule="auto"/>
      <w:ind w:left="360" w:hanging="360"/>
    </w:pPr>
    <w:rPr>
      <w:kern w:val="18"/>
      <w:sz w:val="22"/>
      <w:szCs w:val="22"/>
    </w:rPr>
  </w:style>
  <w:style w:type="paragraph" w:styleId="ListBullet2">
    <w:name w:val="List Bullet 2"/>
    <w:basedOn w:val="Normal"/>
    <w:uiPriority w:val="99"/>
    <w:rsid w:val="00923565"/>
    <w:pPr>
      <w:numPr>
        <w:ilvl w:val="1"/>
        <w:numId w:val="7"/>
      </w:numPr>
      <w:spacing w:before="60" w:after="60" w:line="264" w:lineRule="auto"/>
    </w:pPr>
    <w:rPr>
      <w:kern w:val="18"/>
      <w:sz w:val="22"/>
      <w:szCs w:val="22"/>
    </w:rPr>
  </w:style>
  <w:style w:type="paragraph" w:styleId="ListBullet3">
    <w:name w:val="List Bullet 3"/>
    <w:basedOn w:val="Normal"/>
    <w:uiPriority w:val="99"/>
    <w:rsid w:val="00923565"/>
    <w:pPr>
      <w:numPr>
        <w:ilvl w:val="2"/>
        <w:numId w:val="7"/>
      </w:numPr>
      <w:spacing w:before="60" w:after="60"/>
    </w:pPr>
    <w:rPr>
      <w:kern w:val="18"/>
      <w:sz w:val="22"/>
      <w:szCs w:val="22"/>
    </w:rPr>
  </w:style>
  <w:style w:type="paragraph" w:styleId="ListBullet4">
    <w:name w:val="List Bullet 4"/>
    <w:basedOn w:val="Normal"/>
    <w:uiPriority w:val="99"/>
    <w:rsid w:val="00923565"/>
    <w:pPr>
      <w:numPr>
        <w:ilvl w:val="3"/>
        <w:numId w:val="7"/>
      </w:numPr>
      <w:spacing w:before="60" w:after="60"/>
    </w:pPr>
    <w:rPr>
      <w:kern w:val="18"/>
      <w:sz w:val="22"/>
      <w:szCs w:val="22"/>
    </w:rPr>
  </w:style>
  <w:style w:type="paragraph" w:customStyle="1" w:styleId="ListBullet1">
    <w:name w:val="List Bullet 1"/>
    <w:basedOn w:val="Normal"/>
    <w:link w:val="ListBullet1Char"/>
    <w:uiPriority w:val="99"/>
    <w:rsid w:val="00923565"/>
    <w:pPr>
      <w:numPr>
        <w:numId w:val="7"/>
      </w:numPr>
      <w:spacing w:before="60" w:after="60" w:line="288" w:lineRule="auto"/>
    </w:pPr>
    <w:rPr>
      <w:kern w:val="18"/>
    </w:rPr>
  </w:style>
  <w:style w:type="character" w:customStyle="1" w:styleId="ListBullet1Char">
    <w:name w:val="List Bullet 1 Char"/>
    <w:link w:val="ListBullet1"/>
    <w:uiPriority w:val="99"/>
    <w:locked/>
    <w:rsid w:val="00923565"/>
    <w:rPr>
      <w:kern w:val="18"/>
      <w:lang w:val="fr-CA" w:eastAsia="fr-CA"/>
    </w:rPr>
  </w:style>
  <w:style w:type="paragraph" w:styleId="ListBullet5">
    <w:name w:val="List Bullet 5"/>
    <w:basedOn w:val="Normal"/>
    <w:uiPriority w:val="99"/>
    <w:rsid w:val="00923565"/>
    <w:pPr>
      <w:numPr>
        <w:ilvl w:val="4"/>
        <w:numId w:val="7"/>
      </w:numPr>
      <w:spacing w:before="60" w:after="60"/>
    </w:pPr>
    <w:rPr>
      <w:kern w:val="18"/>
      <w:sz w:val="22"/>
      <w:szCs w:val="22"/>
    </w:rPr>
  </w:style>
  <w:style w:type="paragraph" w:styleId="HTMLPreformatted">
    <w:name w:val="HTML Preformatted"/>
    <w:basedOn w:val="Normal"/>
    <w:link w:val="HTMLPreformattedChar"/>
    <w:rsid w:val="0069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rPr>
  </w:style>
  <w:style w:type="character" w:customStyle="1" w:styleId="HTMLPreformattedChar">
    <w:name w:val="HTML Preformatted Char"/>
    <w:link w:val="HTMLPreformatted"/>
    <w:rsid w:val="006939DC"/>
    <w:rPr>
      <w:rFonts w:ascii="Arial Unicode MS" w:eastAsia="Arial Unicode MS" w:hAnsi="Arial Unicode MS" w:cs="Arial Unicode MS"/>
      <w:lang w:val="fr-CA" w:eastAsia="fr-CA"/>
    </w:rPr>
  </w:style>
  <w:style w:type="paragraph" w:customStyle="1" w:styleId="Default">
    <w:name w:val="Default"/>
    <w:basedOn w:val="Normal"/>
    <w:rsid w:val="00085B54"/>
    <w:pPr>
      <w:autoSpaceDE w:val="0"/>
      <w:autoSpaceDN w:val="0"/>
    </w:pPr>
    <w:rPr>
      <w:rFonts w:ascii="Franklin Gothic Medium" w:eastAsia="Calibri" w:hAnsi="Franklin Gothic Medium"/>
      <w:color w:val="000000"/>
      <w:sz w:val="24"/>
      <w:szCs w:val="24"/>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MAIN CONTENT Char,Normal numbered Char,L Char"/>
    <w:link w:val="ListParagraph"/>
    <w:uiPriority w:val="34"/>
    <w:locked/>
    <w:rsid w:val="00CE7926"/>
    <w:rPr>
      <w:rFonts w:ascii="Tahoma" w:hAnsi="Tahoma" w:cs="Tahoma"/>
      <w:sz w:val="22"/>
      <w:szCs w:val="22"/>
      <w:lang w:val="fr-CA" w:eastAsia="fr-CA"/>
    </w:rPr>
  </w:style>
  <w:style w:type="paragraph" w:customStyle="1" w:styleId="Style0">
    <w:name w:val="Style0"/>
    <w:uiPriority w:val="99"/>
    <w:rsid w:val="00047657"/>
    <w:pPr>
      <w:overflowPunct w:val="0"/>
      <w:autoSpaceDE w:val="0"/>
      <w:autoSpaceDN w:val="0"/>
      <w:adjustRightInd w:val="0"/>
    </w:pPr>
    <w:rPr>
      <w:rFonts w:ascii="Arial" w:hAnsi="Arial"/>
      <w:sz w:val="24"/>
      <w:szCs w:val="24"/>
    </w:rPr>
  </w:style>
  <w:style w:type="paragraph" w:customStyle="1" w:styleId="List1">
    <w:name w:val="List 1"/>
    <w:basedOn w:val="Normal"/>
    <w:qFormat/>
    <w:rsid w:val="00780D9D"/>
    <w:pPr>
      <w:tabs>
        <w:tab w:val="left" w:pos="900"/>
      </w:tabs>
      <w:spacing w:before="120"/>
      <w:ind w:left="900" w:hanging="540"/>
    </w:pPr>
    <w:rPr>
      <w:rFonts w:ascii="Verdana" w:eastAsia="Calibri" w:hAnsi="Verdana"/>
    </w:rPr>
  </w:style>
  <w:style w:type="paragraph" w:styleId="PlainText">
    <w:name w:val="Plain Text"/>
    <w:basedOn w:val="Normal"/>
    <w:link w:val="PlainTextChar"/>
    <w:uiPriority w:val="99"/>
    <w:unhideWhenUsed/>
    <w:rsid w:val="00B15595"/>
    <w:rPr>
      <w:rFonts w:ascii="Calibri" w:eastAsia="Calibri" w:hAnsi="Calibri"/>
      <w:sz w:val="22"/>
      <w:szCs w:val="21"/>
    </w:rPr>
  </w:style>
  <w:style w:type="character" w:customStyle="1" w:styleId="PlainTextChar">
    <w:name w:val="Plain Text Char"/>
    <w:link w:val="PlainText"/>
    <w:uiPriority w:val="99"/>
    <w:rsid w:val="00B15595"/>
    <w:rPr>
      <w:rFonts w:ascii="Calibri" w:eastAsia="Calibri" w:hAnsi="Calibri"/>
      <w:sz w:val="22"/>
      <w:szCs w:val="21"/>
      <w:lang w:val="fr-CA"/>
    </w:rPr>
  </w:style>
  <w:style w:type="paragraph" w:styleId="Title">
    <w:name w:val="Title"/>
    <w:basedOn w:val="Normal"/>
    <w:next w:val="Normal"/>
    <w:link w:val="TitleChar"/>
    <w:uiPriority w:val="10"/>
    <w:qFormat/>
    <w:locked/>
    <w:rsid w:val="00B15595"/>
    <w:pPr>
      <w:contextualSpacing/>
    </w:pPr>
    <w:rPr>
      <w:rFonts w:ascii="Calibri Light" w:hAnsi="Calibri Light"/>
      <w:spacing w:val="-10"/>
      <w:kern w:val="28"/>
      <w:sz w:val="56"/>
      <w:szCs w:val="56"/>
    </w:rPr>
  </w:style>
  <w:style w:type="character" w:customStyle="1" w:styleId="TitleChar">
    <w:name w:val="Title Char"/>
    <w:link w:val="Title"/>
    <w:uiPriority w:val="10"/>
    <w:rsid w:val="00B15595"/>
    <w:rPr>
      <w:rFonts w:ascii="Calibri Light" w:hAnsi="Calibri Light"/>
      <w:spacing w:val="-10"/>
      <w:kern w:val="28"/>
      <w:sz w:val="56"/>
      <w:szCs w:val="56"/>
      <w:lang w:val="fr-CA"/>
    </w:rPr>
  </w:style>
  <w:style w:type="table" w:styleId="LightGrid">
    <w:name w:val="Light Grid"/>
    <w:basedOn w:val="TableNormal"/>
    <w:uiPriority w:val="62"/>
    <w:rsid w:val="00281FFA"/>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auGrille4-Accentuation51">
    <w:name w:val="Tableau Grille 4 - Accentuation 51"/>
    <w:basedOn w:val="TableNormal"/>
    <w:uiPriority w:val="49"/>
    <w:rsid w:val="00E56505"/>
    <w:rPr>
      <w:rFonts w:ascii="Calibri" w:eastAsia="Calibri" w:hAnsi="Calibr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
    <w:name w:val="Grid Table 4 - Accent 1"/>
    <w:basedOn w:val="TableNormal"/>
    <w:uiPriority w:val="49"/>
    <w:rsid w:val="00443AB8"/>
    <w:rPr>
      <w:rFonts w:ascii="Calibri" w:eastAsia="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OCHeading">
    <w:name w:val="TOC Heading"/>
    <w:basedOn w:val="Heading1"/>
    <w:next w:val="Normal"/>
    <w:uiPriority w:val="39"/>
    <w:semiHidden/>
    <w:unhideWhenUsed/>
    <w:qFormat/>
    <w:rsid w:val="0097412A"/>
    <w:pPr>
      <w:keepLines/>
      <w:spacing w:before="480" w:after="0" w:line="276" w:lineRule="auto"/>
      <w:outlineLvl w:val="9"/>
    </w:pPr>
    <w:rPr>
      <w:rFonts w:eastAsia="MS Gothic"/>
      <w:bCs/>
      <w:color w:val="365F91"/>
      <w:kern w:val="0"/>
      <w:sz w:val="28"/>
      <w:szCs w:val="28"/>
    </w:rPr>
  </w:style>
  <w:style w:type="paragraph" w:customStyle="1" w:styleId="CarCharCarCharCarCharCharCharCharCharCharCharCharCharCharCar0">
    <w:name w:val="Car Char Car Char Car Char Char Char Char Char Char Char Char Char Char Car"/>
    <w:basedOn w:val="Normal"/>
    <w:rsid w:val="00BB123F"/>
    <w:pPr>
      <w:spacing w:after="160" w:line="240" w:lineRule="exact"/>
    </w:pPr>
    <w:rPr>
      <w:rFonts w:ascii="Verdana" w:hAnsi="Verdana"/>
      <w:lang w:val="en-US" w:eastAsia="en-US" w:bidi="ar-SA"/>
    </w:rPr>
  </w:style>
  <w:style w:type="table" w:customStyle="1" w:styleId="Grilleclaire1">
    <w:name w:val="Grille claire1"/>
    <w:basedOn w:val="TableNormal"/>
    <w:next w:val="LightGrid"/>
    <w:uiPriority w:val="62"/>
    <w:rsid w:val="00BB123F"/>
    <w:rPr>
      <w:rFonts w:ascii="Calibri" w:eastAsia="Calibri" w:hAnsi="Calibri"/>
      <w:sz w:val="22"/>
      <w:szCs w:val="22"/>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dTable4Accent5">
    <w:name w:val="Grid Table 4 Accent 5"/>
    <w:basedOn w:val="TableNormal"/>
    <w:uiPriority w:val="49"/>
    <w:rsid w:val="00BB123F"/>
    <w:rPr>
      <w:rFonts w:ascii="Calibri" w:eastAsia="Calibri" w:hAnsi="Calibri"/>
      <w:sz w:val="22"/>
      <w:szCs w:val="22"/>
      <w:lang w:val="en-CA" w:bidi="ar-SA"/>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
    <w:name w:val="Grid Table 4 - Accent 11"/>
    <w:basedOn w:val="TableNormal"/>
    <w:uiPriority w:val="49"/>
    <w:rsid w:val="00BB123F"/>
    <w:rPr>
      <w:rFonts w:ascii="Calibri" w:eastAsia="Calibri" w:hAnsi="Calibri"/>
      <w:sz w:val="22"/>
      <w:szCs w:val="22"/>
      <w:lang w:eastAsia="en-US" w:bidi="ar-S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shorttext">
    <w:name w:val="short_text"/>
    <w:basedOn w:val="DefaultParagraphFont"/>
    <w:rsid w:val="002F5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26179910">
      <w:bodyDiv w:val="1"/>
      <w:marLeft w:val="0"/>
      <w:marRight w:val="0"/>
      <w:marTop w:val="0"/>
      <w:marBottom w:val="0"/>
      <w:divBdr>
        <w:top w:val="none" w:sz="0" w:space="0" w:color="auto"/>
        <w:left w:val="none" w:sz="0" w:space="0" w:color="auto"/>
        <w:bottom w:val="none" w:sz="0" w:space="0" w:color="auto"/>
        <w:right w:val="none" w:sz="0" w:space="0" w:color="auto"/>
      </w:divBdr>
    </w:div>
    <w:div w:id="29041143">
      <w:bodyDiv w:val="1"/>
      <w:marLeft w:val="0"/>
      <w:marRight w:val="0"/>
      <w:marTop w:val="0"/>
      <w:marBottom w:val="0"/>
      <w:divBdr>
        <w:top w:val="none" w:sz="0" w:space="0" w:color="auto"/>
        <w:left w:val="none" w:sz="0" w:space="0" w:color="auto"/>
        <w:bottom w:val="none" w:sz="0" w:space="0" w:color="auto"/>
        <w:right w:val="none" w:sz="0" w:space="0" w:color="auto"/>
      </w:divBdr>
    </w:div>
    <w:div w:id="49773004">
      <w:bodyDiv w:val="1"/>
      <w:marLeft w:val="0"/>
      <w:marRight w:val="0"/>
      <w:marTop w:val="0"/>
      <w:marBottom w:val="0"/>
      <w:divBdr>
        <w:top w:val="none" w:sz="0" w:space="0" w:color="auto"/>
        <w:left w:val="none" w:sz="0" w:space="0" w:color="auto"/>
        <w:bottom w:val="none" w:sz="0" w:space="0" w:color="auto"/>
        <w:right w:val="none" w:sz="0" w:space="0" w:color="auto"/>
      </w:divBdr>
    </w:div>
    <w:div w:id="103811255">
      <w:bodyDiv w:val="1"/>
      <w:marLeft w:val="0"/>
      <w:marRight w:val="0"/>
      <w:marTop w:val="0"/>
      <w:marBottom w:val="0"/>
      <w:divBdr>
        <w:top w:val="none" w:sz="0" w:space="0" w:color="auto"/>
        <w:left w:val="none" w:sz="0" w:space="0" w:color="auto"/>
        <w:bottom w:val="none" w:sz="0" w:space="0" w:color="auto"/>
        <w:right w:val="none" w:sz="0" w:space="0" w:color="auto"/>
      </w:divBdr>
    </w:div>
    <w:div w:id="106850705">
      <w:bodyDiv w:val="1"/>
      <w:marLeft w:val="0"/>
      <w:marRight w:val="0"/>
      <w:marTop w:val="0"/>
      <w:marBottom w:val="0"/>
      <w:divBdr>
        <w:top w:val="none" w:sz="0" w:space="0" w:color="auto"/>
        <w:left w:val="none" w:sz="0" w:space="0" w:color="auto"/>
        <w:bottom w:val="none" w:sz="0" w:space="0" w:color="auto"/>
        <w:right w:val="none" w:sz="0" w:space="0" w:color="auto"/>
      </w:divBdr>
      <w:divsChild>
        <w:div w:id="1454253933">
          <w:marLeft w:val="60"/>
          <w:marRight w:val="0"/>
          <w:marTop w:val="0"/>
          <w:marBottom w:val="0"/>
          <w:divBdr>
            <w:top w:val="none" w:sz="0" w:space="0" w:color="auto"/>
            <w:left w:val="none" w:sz="0" w:space="0" w:color="auto"/>
            <w:bottom w:val="none" w:sz="0" w:space="0" w:color="auto"/>
            <w:right w:val="none" w:sz="0" w:space="0" w:color="auto"/>
          </w:divBdr>
          <w:divsChild>
            <w:div w:id="1120417931">
              <w:marLeft w:val="0"/>
              <w:marRight w:val="0"/>
              <w:marTop w:val="0"/>
              <w:marBottom w:val="0"/>
              <w:divBdr>
                <w:top w:val="none" w:sz="0" w:space="0" w:color="auto"/>
                <w:left w:val="none" w:sz="0" w:space="0" w:color="auto"/>
                <w:bottom w:val="none" w:sz="0" w:space="0" w:color="auto"/>
                <w:right w:val="none" w:sz="0" w:space="0" w:color="auto"/>
              </w:divBdr>
              <w:divsChild>
                <w:div w:id="1684357016">
                  <w:marLeft w:val="0"/>
                  <w:marRight w:val="0"/>
                  <w:marTop w:val="0"/>
                  <w:marBottom w:val="120"/>
                  <w:divBdr>
                    <w:top w:val="single" w:sz="6" w:space="0" w:color="F5F5F5"/>
                    <w:left w:val="single" w:sz="6" w:space="0" w:color="F5F5F5"/>
                    <w:bottom w:val="single" w:sz="6" w:space="0" w:color="F5F5F5"/>
                    <w:right w:val="single" w:sz="6" w:space="0" w:color="F5F5F5"/>
                  </w:divBdr>
                  <w:divsChild>
                    <w:div w:id="2061130784">
                      <w:marLeft w:val="0"/>
                      <w:marRight w:val="0"/>
                      <w:marTop w:val="0"/>
                      <w:marBottom w:val="0"/>
                      <w:divBdr>
                        <w:top w:val="none" w:sz="0" w:space="0" w:color="auto"/>
                        <w:left w:val="none" w:sz="0" w:space="0" w:color="auto"/>
                        <w:bottom w:val="none" w:sz="0" w:space="0" w:color="auto"/>
                        <w:right w:val="none" w:sz="0" w:space="0" w:color="auto"/>
                      </w:divBdr>
                      <w:divsChild>
                        <w:div w:id="1741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97724">
      <w:bodyDiv w:val="1"/>
      <w:marLeft w:val="0"/>
      <w:marRight w:val="0"/>
      <w:marTop w:val="0"/>
      <w:marBottom w:val="0"/>
      <w:divBdr>
        <w:top w:val="none" w:sz="0" w:space="0" w:color="auto"/>
        <w:left w:val="none" w:sz="0" w:space="0" w:color="auto"/>
        <w:bottom w:val="none" w:sz="0" w:space="0" w:color="auto"/>
        <w:right w:val="none" w:sz="0" w:space="0" w:color="auto"/>
      </w:divBdr>
    </w:div>
    <w:div w:id="160515055">
      <w:bodyDiv w:val="1"/>
      <w:marLeft w:val="0"/>
      <w:marRight w:val="0"/>
      <w:marTop w:val="0"/>
      <w:marBottom w:val="0"/>
      <w:divBdr>
        <w:top w:val="none" w:sz="0" w:space="0" w:color="auto"/>
        <w:left w:val="none" w:sz="0" w:space="0" w:color="auto"/>
        <w:bottom w:val="none" w:sz="0" w:space="0" w:color="auto"/>
        <w:right w:val="none" w:sz="0" w:space="0" w:color="auto"/>
      </w:divBdr>
    </w:div>
    <w:div w:id="183831890">
      <w:bodyDiv w:val="1"/>
      <w:marLeft w:val="0"/>
      <w:marRight w:val="0"/>
      <w:marTop w:val="0"/>
      <w:marBottom w:val="0"/>
      <w:divBdr>
        <w:top w:val="none" w:sz="0" w:space="0" w:color="auto"/>
        <w:left w:val="none" w:sz="0" w:space="0" w:color="auto"/>
        <w:bottom w:val="none" w:sz="0" w:space="0" w:color="auto"/>
        <w:right w:val="none" w:sz="0" w:space="0" w:color="auto"/>
      </w:divBdr>
    </w:div>
    <w:div w:id="220485428">
      <w:bodyDiv w:val="1"/>
      <w:marLeft w:val="0"/>
      <w:marRight w:val="0"/>
      <w:marTop w:val="0"/>
      <w:marBottom w:val="0"/>
      <w:divBdr>
        <w:top w:val="none" w:sz="0" w:space="0" w:color="auto"/>
        <w:left w:val="none" w:sz="0" w:space="0" w:color="auto"/>
        <w:bottom w:val="none" w:sz="0" w:space="0" w:color="auto"/>
        <w:right w:val="none" w:sz="0" w:space="0" w:color="auto"/>
      </w:divBdr>
    </w:div>
    <w:div w:id="239758946">
      <w:bodyDiv w:val="1"/>
      <w:marLeft w:val="0"/>
      <w:marRight w:val="0"/>
      <w:marTop w:val="0"/>
      <w:marBottom w:val="0"/>
      <w:divBdr>
        <w:top w:val="none" w:sz="0" w:space="0" w:color="auto"/>
        <w:left w:val="none" w:sz="0" w:space="0" w:color="auto"/>
        <w:bottom w:val="none" w:sz="0" w:space="0" w:color="auto"/>
        <w:right w:val="none" w:sz="0" w:space="0" w:color="auto"/>
      </w:divBdr>
    </w:div>
    <w:div w:id="329984804">
      <w:bodyDiv w:val="1"/>
      <w:marLeft w:val="0"/>
      <w:marRight w:val="0"/>
      <w:marTop w:val="0"/>
      <w:marBottom w:val="0"/>
      <w:divBdr>
        <w:top w:val="none" w:sz="0" w:space="0" w:color="auto"/>
        <w:left w:val="none" w:sz="0" w:space="0" w:color="auto"/>
        <w:bottom w:val="none" w:sz="0" w:space="0" w:color="auto"/>
        <w:right w:val="none" w:sz="0" w:space="0" w:color="auto"/>
      </w:divBdr>
    </w:div>
    <w:div w:id="393622050">
      <w:bodyDiv w:val="1"/>
      <w:marLeft w:val="0"/>
      <w:marRight w:val="0"/>
      <w:marTop w:val="0"/>
      <w:marBottom w:val="0"/>
      <w:divBdr>
        <w:top w:val="none" w:sz="0" w:space="0" w:color="auto"/>
        <w:left w:val="none" w:sz="0" w:space="0" w:color="auto"/>
        <w:bottom w:val="none" w:sz="0" w:space="0" w:color="auto"/>
        <w:right w:val="none" w:sz="0" w:space="0" w:color="auto"/>
      </w:divBdr>
    </w:div>
    <w:div w:id="409888773">
      <w:bodyDiv w:val="1"/>
      <w:marLeft w:val="0"/>
      <w:marRight w:val="0"/>
      <w:marTop w:val="0"/>
      <w:marBottom w:val="0"/>
      <w:divBdr>
        <w:top w:val="none" w:sz="0" w:space="0" w:color="auto"/>
        <w:left w:val="none" w:sz="0" w:space="0" w:color="auto"/>
        <w:bottom w:val="none" w:sz="0" w:space="0" w:color="auto"/>
        <w:right w:val="none" w:sz="0" w:space="0" w:color="auto"/>
      </w:divBdr>
    </w:div>
    <w:div w:id="440690977">
      <w:bodyDiv w:val="1"/>
      <w:marLeft w:val="0"/>
      <w:marRight w:val="0"/>
      <w:marTop w:val="0"/>
      <w:marBottom w:val="0"/>
      <w:divBdr>
        <w:top w:val="none" w:sz="0" w:space="0" w:color="auto"/>
        <w:left w:val="none" w:sz="0" w:space="0" w:color="auto"/>
        <w:bottom w:val="none" w:sz="0" w:space="0" w:color="auto"/>
        <w:right w:val="none" w:sz="0" w:space="0" w:color="auto"/>
      </w:divBdr>
    </w:div>
    <w:div w:id="442384962">
      <w:bodyDiv w:val="1"/>
      <w:marLeft w:val="0"/>
      <w:marRight w:val="0"/>
      <w:marTop w:val="0"/>
      <w:marBottom w:val="0"/>
      <w:divBdr>
        <w:top w:val="none" w:sz="0" w:space="0" w:color="auto"/>
        <w:left w:val="none" w:sz="0" w:space="0" w:color="auto"/>
        <w:bottom w:val="none" w:sz="0" w:space="0" w:color="auto"/>
        <w:right w:val="none" w:sz="0" w:space="0" w:color="auto"/>
      </w:divBdr>
    </w:div>
    <w:div w:id="454103057">
      <w:bodyDiv w:val="1"/>
      <w:marLeft w:val="0"/>
      <w:marRight w:val="0"/>
      <w:marTop w:val="0"/>
      <w:marBottom w:val="0"/>
      <w:divBdr>
        <w:top w:val="none" w:sz="0" w:space="0" w:color="auto"/>
        <w:left w:val="none" w:sz="0" w:space="0" w:color="auto"/>
        <w:bottom w:val="none" w:sz="0" w:space="0" w:color="auto"/>
        <w:right w:val="none" w:sz="0" w:space="0" w:color="auto"/>
      </w:divBdr>
    </w:div>
    <w:div w:id="454956460">
      <w:bodyDiv w:val="1"/>
      <w:marLeft w:val="0"/>
      <w:marRight w:val="0"/>
      <w:marTop w:val="0"/>
      <w:marBottom w:val="0"/>
      <w:divBdr>
        <w:top w:val="none" w:sz="0" w:space="0" w:color="auto"/>
        <w:left w:val="none" w:sz="0" w:space="0" w:color="auto"/>
        <w:bottom w:val="none" w:sz="0" w:space="0" w:color="auto"/>
        <w:right w:val="none" w:sz="0" w:space="0" w:color="auto"/>
      </w:divBdr>
    </w:div>
    <w:div w:id="463277629">
      <w:bodyDiv w:val="1"/>
      <w:marLeft w:val="0"/>
      <w:marRight w:val="0"/>
      <w:marTop w:val="0"/>
      <w:marBottom w:val="0"/>
      <w:divBdr>
        <w:top w:val="none" w:sz="0" w:space="0" w:color="auto"/>
        <w:left w:val="none" w:sz="0" w:space="0" w:color="auto"/>
        <w:bottom w:val="none" w:sz="0" w:space="0" w:color="auto"/>
        <w:right w:val="none" w:sz="0" w:space="0" w:color="auto"/>
      </w:divBdr>
    </w:div>
    <w:div w:id="524175183">
      <w:bodyDiv w:val="1"/>
      <w:marLeft w:val="0"/>
      <w:marRight w:val="0"/>
      <w:marTop w:val="0"/>
      <w:marBottom w:val="0"/>
      <w:divBdr>
        <w:top w:val="none" w:sz="0" w:space="0" w:color="auto"/>
        <w:left w:val="none" w:sz="0" w:space="0" w:color="auto"/>
        <w:bottom w:val="none" w:sz="0" w:space="0" w:color="auto"/>
        <w:right w:val="none" w:sz="0" w:space="0" w:color="auto"/>
      </w:divBdr>
    </w:div>
    <w:div w:id="553348966">
      <w:bodyDiv w:val="1"/>
      <w:marLeft w:val="0"/>
      <w:marRight w:val="0"/>
      <w:marTop w:val="0"/>
      <w:marBottom w:val="0"/>
      <w:divBdr>
        <w:top w:val="none" w:sz="0" w:space="0" w:color="auto"/>
        <w:left w:val="none" w:sz="0" w:space="0" w:color="auto"/>
        <w:bottom w:val="none" w:sz="0" w:space="0" w:color="auto"/>
        <w:right w:val="none" w:sz="0" w:space="0" w:color="auto"/>
      </w:divBdr>
    </w:div>
    <w:div w:id="554898338">
      <w:bodyDiv w:val="1"/>
      <w:marLeft w:val="0"/>
      <w:marRight w:val="0"/>
      <w:marTop w:val="0"/>
      <w:marBottom w:val="0"/>
      <w:divBdr>
        <w:top w:val="none" w:sz="0" w:space="0" w:color="auto"/>
        <w:left w:val="none" w:sz="0" w:space="0" w:color="auto"/>
        <w:bottom w:val="none" w:sz="0" w:space="0" w:color="auto"/>
        <w:right w:val="none" w:sz="0" w:space="0" w:color="auto"/>
      </w:divBdr>
    </w:div>
    <w:div w:id="557277964">
      <w:bodyDiv w:val="1"/>
      <w:marLeft w:val="0"/>
      <w:marRight w:val="0"/>
      <w:marTop w:val="0"/>
      <w:marBottom w:val="0"/>
      <w:divBdr>
        <w:top w:val="none" w:sz="0" w:space="0" w:color="auto"/>
        <w:left w:val="none" w:sz="0" w:space="0" w:color="auto"/>
        <w:bottom w:val="none" w:sz="0" w:space="0" w:color="auto"/>
        <w:right w:val="none" w:sz="0" w:space="0" w:color="auto"/>
      </w:divBdr>
    </w:div>
    <w:div w:id="603805202">
      <w:bodyDiv w:val="1"/>
      <w:marLeft w:val="0"/>
      <w:marRight w:val="0"/>
      <w:marTop w:val="0"/>
      <w:marBottom w:val="0"/>
      <w:divBdr>
        <w:top w:val="none" w:sz="0" w:space="0" w:color="auto"/>
        <w:left w:val="none" w:sz="0" w:space="0" w:color="auto"/>
        <w:bottom w:val="none" w:sz="0" w:space="0" w:color="auto"/>
        <w:right w:val="none" w:sz="0" w:space="0" w:color="auto"/>
      </w:divBdr>
    </w:div>
    <w:div w:id="643242551">
      <w:bodyDiv w:val="1"/>
      <w:marLeft w:val="0"/>
      <w:marRight w:val="0"/>
      <w:marTop w:val="0"/>
      <w:marBottom w:val="0"/>
      <w:divBdr>
        <w:top w:val="none" w:sz="0" w:space="0" w:color="auto"/>
        <w:left w:val="none" w:sz="0" w:space="0" w:color="auto"/>
        <w:bottom w:val="none" w:sz="0" w:space="0" w:color="auto"/>
        <w:right w:val="none" w:sz="0" w:space="0" w:color="auto"/>
      </w:divBdr>
    </w:div>
    <w:div w:id="696544837">
      <w:bodyDiv w:val="1"/>
      <w:marLeft w:val="0"/>
      <w:marRight w:val="0"/>
      <w:marTop w:val="0"/>
      <w:marBottom w:val="0"/>
      <w:divBdr>
        <w:top w:val="none" w:sz="0" w:space="0" w:color="auto"/>
        <w:left w:val="none" w:sz="0" w:space="0" w:color="auto"/>
        <w:bottom w:val="none" w:sz="0" w:space="0" w:color="auto"/>
        <w:right w:val="none" w:sz="0" w:space="0" w:color="auto"/>
      </w:divBdr>
    </w:div>
    <w:div w:id="707488072">
      <w:bodyDiv w:val="1"/>
      <w:marLeft w:val="0"/>
      <w:marRight w:val="0"/>
      <w:marTop w:val="0"/>
      <w:marBottom w:val="0"/>
      <w:divBdr>
        <w:top w:val="none" w:sz="0" w:space="0" w:color="auto"/>
        <w:left w:val="none" w:sz="0" w:space="0" w:color="auto"/>
        <w:bottom w:val="none" w:sz="0" w:space="0" w:color="auto"/>
        <w:right w:val="none" w:sz="0" w:space="0" w:color="auto"/>
      </w:divBdr>
    </w:div>
    <w:div w:id="707879101">
      <w:bodyDiv w:val="1"/>
      <w:marLeft w:val="0"/>
      <w:marRight w:val="0"/>
      <w:marTop w:val="0"/>
      <w:marBottom w:val="0"/>
      <w:divBdr>
        <w:top w:val="none" w:sz="0" w:space="0" w:color="auto"/>
        <w:left w:val="none" w:sz="0" w:space="0" w:color="auto"/>
        <w:bottom w:val="none" w:sz="0" w:space="0" w:color="auto"/>
        <w:right w:val="none" w:sz="0" w:space="0" w:color="auto"/>
      </w:divBdr>
    </w:div>
    <w:div w:id="758450079">
      <w:bodyDiv w:val="1"/>
      <w:marLeft w:val="0"/>
      <w:marRight w:val="0"/>
      <w:marTop w:val="0"/>
      <w:marBottom w:val="0"/>
      <w:divBdr>
        <w:top w:val="none" w:sz="0" w:space="0" w:color="auto"/>
        <w:left w:val="none" w:sz="0" w:space="0" w:color="auto"/>
        <w:bottom w:val="none" w:sz="0" w:space="0" w:color="auto"/>
        <w:right w:val="none" w:sz="0" w:space="0" w:color="auto"/>
      </w:divBdr>
    </w:div>
    <w:div w:id="766924875">
      <w:bodyDiv w:val="1"/>
      <w:marLeft w:val="0"/>
      <w:marRight w:val="0"/>
      <w:marTop w:val="0"/>
      <w:marBottom w:val="0"/>
      <w:divBdr>
        <w:top w:val="none" w:sz="0" w:space="0" w:color="auto"/>
        <w:left w:val="none" w:sz="0" w:space="0" w:color="auto"/>
        <w:bottom w:val="none" w:sz="0" w:space="0" w:color="auto"/>
        <w:right w:val="none" w:sz="0" w:space="0" w:color="auto"/>
      </w:divBdr>
    </w:div>
    <w:div w:id="789931256">
      <w:bodyDiv w:val="1"/>
      <w:marLeft w:val="0"/>
      <w:marRight w:val="0"/>
      <w:marTop w:val="0"/>
      <w:marBottom w:val="0"/>
      <w:divBdr>
        <w:top w:val="none" w:sz="0" w:space="0" w:color="auto"/>
        <w:left w:val="none" w:sz="0" w:space="0" w:color="auto"/>
        <w:bottom w:val="none" w:sz="0" w:space="0" w:color="auto"/>
        <w:right w:val="none" w:sz="0" w:space="0" w:color="auto"/>
      </w:divBdr>
    </w:div>
    <w:div w:id="811366961">
      <w:bodyDiv w:val="1"/>
      <w:marLeft w:val="0"/>
      <w:marRight w:val="0"/>
      <w:marTop w:val="0"/>
      <w:marBottom w:val="0"/>
      <w:divBdr>
        <w:top w:val="none" w:sz="0" w:space="0" w:color="auto"/>
        <w:left w:val="none" w:sz="0" w:space="0" w:color="auto"/>
        <w:bottom w:val="none" w:sz="0" w:space="0" w:color="auto"/>
        <w:right w:val="none" w:sz="0" w:space="0" w:color="auto"/>
      </w:divBdr>
    </w:div>
    <w:div w:id="811630381">
      <w:bodyDiv w:val="1"/>
      <w:marLeft w:val="0"/>
      <w:marRight w:val="0"/>
      <w:marTop w:val="0"/>
      <w:marBottom w:val="0"/>
      <w:divBdr>
        <w:top w:val="none" w:sz="0" w:space="0" w:color="auto"/>
        <w:left w:val="none" w:sz="0" w:space="0" w:color="auto"/>
        <w:bottom w:val="none" w:sz="0" w:space="0" w:color="auto"/>
        <w:right w:val="none" w:sz="0" w:space="0" w:color="auto"/>
      </w:divBdr>
    </w:div>
    <w:div w:id="819882769">
      <w:bodyDiv w:val="1"/>
      <w:marLeft w:val="0"/>
      <w:marRight w:val="0"/>
      <w:marTop w:val="0"/>
      <w:marBottom w:val="0"/>
      <w:divBdr>
        <w:top w:val="none" w:sz="0" w:space="0" w:color="auto"/>
        <w:left w:val="none" w:sz="0" w:space="0" w:color="auto"/>
        <w:bottom w:val="none" w:sz="0" w:space="0" w:color="auto"/>
        <w:right w:val="none" w:sz="0" w:space="0" w:color="auto"/>
      </w:divBdr>
    </w:div>
    <w:div w:id="831262075">
      <w:bodyDiv w:val="1"/>
      <w:marLeft w:val="0"/>
      <w:marRight w:val="0"/>
      <w:marTop w:val="0"/>
      <w:marBottom w:val="0"/>
      <w:divBdr>
        <w:top w:val="none" w:sz="0" w:space="0" w:color="auto"/>
        <w:left w:val="none" w:sz="0" w:space="0" w:color="auto"/>
        <w:bottom w:val="none" w:sz="0" w:space="0" w:color="auto"/>
        <w:right w:val="none" w:sz="0" w:space="0" w:color="auto"/>
      </w:divBdr>
      <w:divsChild>
        <w:div w:id="739719413">
          <w:marLeft w:val="60"/>
          <w:marRight w:val="0"/>
          <w:marTop w:val="0"/>
          <w:marBottom w:val="0"/>
          <w:divBdr>
            <w:top w:val="none" w:sz="0" w:space="0" w:color="auto"/>
            <w:left w:val="none" w:sz="0" w:space="0" w:color="auto"/>
            <w:bottom w:val="none" w:sz="0" w:space="0" w:color="auto"/>
            <w:right w:val="none" w:sz="0" w:space="0" w:color="auto"/>
          </w:divBdr>
          <w:divsChild>
            <w:div w:id="678701717">
              <w:marLeft w:val="0"/>
              <w:marRight w:val="0"/>
              <w:marTop w:val="0"/>
              <w:marBottom w:val="0"/>
              <w:divBdr>
                <w:top w:val="none" w:sz="0" w:space="0" w:color="auto"/>
                <w:left w:val="none" w:sz="0" w:space="0" w:color="auto"/>
                <w:bottom w:val="none" w:sz="0" w:space="0" w:color="auto"/>
                <w:right w:val="none" w:sz="0" w:space="0" w:color="auto"/>
              </w:divBdr>
              <w:divsChild>
                <w:div w:id="2036081634">
                  <w:marLeft w:val="0"/>
                  <w:marRight w:val="0"/>
                  <w:marTop w:val="0"/>
                  <w:marBottom w:val="120"/>
                  <w:divBdr>
                    <w:top w:val="single" w:sz="6" w:space="0" w:color="F5F5F5"/>
                    <w:left w:val="single" w:sz="6" w:space="0" w:color="F5F5F5"/>
                    <w:bottom w:val="single" w:sz="6" w:space="0" w:color="F5F5F5"/>
                    <w:right w:val="single" w:sz="6" w:space="0" w:color="F5F5F5"/>
                  </w:divBdr>
                  <w:divsChild>
                    <w:div w:id="1219437210">
                      <w:marLeft w:val="0"/>
                      <w:marRight w:val="0"/>
                      <w:marTop w:val="0"/>
                      <w:marBottom w:val="0"/>
                      <w:divBdr>
                        <w:top w:val="none" w:sz="0" w:space="0" w:color="auto"/>
                        <w:left w:val="none" w:sz="0" w:space="0" w:color="auto"/>
                        <w:bottom w:val="none" w:sz="0" w:space="0" w:color="auto"/>
                        <w:right w:val="none" w:sz="0" w:space="0" w:color="auto"/>
                      </w:divBdr>
                      <w:divsChild>
                        <w:div w:id="92244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994218">
      <w:bodyDiv w:val="1"/>
      <w:marLeft w:val="0"/>
      <w:marRight w:val="0"/>
      <w:marTop w:val="0"/>
      <w:marBottom w:val="0"/>
      <w:divBdr>
        <w:top w:val="none" w:sz="0" w:space="0" w:color="auto"/>
        <w:left w:val="none" w:sz="0" w:space="0" w:color="auto"/>
        <w:bottom w:val="none" w:sz="0" w:space="0" w:color="auto"/>
        <w:right w:val="none" w:sz="0" w:space="0" w:color="auto"/>
      </w:divBdr>
    </w:div>
    <w:div w:id="913665520">
      <w:bodyDiv w:val="1"/>
      <w:marLeft w:val="0"/>
      <w:marRight w:val="0"/>
      <w:marTop w:val="0"/>
      <w:marBottom w:val="0"/>
      <w:divBdr>
        <w:top w:val="none" w:sz="0" w:space="0" w:color="auto"/>
        <w:left w:val="none" w:sz="0" w:space="0" w:color="auto"/>
        <w:bottom w:val="none" w:sz="0" w:space="0" w:color="auto"/>
        <w:right w:val="none" w:sz="0" w:space="0" w:color="auto"/>
      </w:divBdr>
    </w:div>
    <w:div w:id="973757773">
      <w:bodyDiv w:val="1"/>
      <w:marLeft w:val="0"/>
      <w:marRight w:val="0"/>
      <w:marTop w:val="0"/>
      <w:marBottom w:val="0"/>
      <w:divBdr>
        <w:top w:val="none" w:sz="0" w:space="0" w:color="auto"/>
        <w:left w:val="none" w:sz="0" w:space="0" w:color="auto"/>
        <w:bottom w:val="none" w:sz="0" w:space="0" w:color="auto"/>
        <w:right w:val="none" w:sz="0" w:space="0" w:color="auto"/>
      </w:divBdr>
    </w:div>
    <w:div w:id="1011641970">
      <w:bodyDiv w:val="1"/>
      <w:marLeft w:val="0"/>
      <w:marRight w:val="0"/>
      <w:marTop w:val="0"/>
      <w:marBottom w:val="0"/>
      <w:divBdr>
        <w:top w:val="none" w:sz="0" w:space="0" w:color="auto"/>
        <w:left w:val="none" w:sz="0" w:space="0" w:color="auto"/>
        <w:bottom w:val="none" w:sz="0" w:space="0" w:color="auto"/>
        <w:right w:val="none" w:sz="0" w:space="0" w:color="auto"/>
      </w:divBdr>
    </w:div>
    <w:div w:id="1025591493">
      <w:bodyDiv w:val="1"/>
      <w:marLeft w:val="0"/>
      <w:marRight w:val="0"/>
      <w:marTop w:val="0"/>
      <w:marBottom w:val="0"/>
      <w:divBdr>
        <w:top w:val="none" w:sz="0" w:space="0" w:color="auto"/>
        <w:left w:val="none" w:sz="0" w:space="0" w:color="auto"/>
        <w:bottom w:val="none" w:sz="0" w:space="0" w:color="auto"/>
        <w:right w:val="none" w:sz="0" w:space="0" w:color="auto"/>
      </w:divBdr>
    </w:div>
    <w:div w:id="1041898346">
      <w:bodyDiv w:val="1"/>
      <w:marLeft w:val="0"/>
      <w:marRight w:val="0"/>
      <w:marTop w:val="0"/>
      <w:marBottom w:val="0"/>
      <w:divBdr>
        <w:top w:val="none" w:sz="0" w:space="0" w:color="auto"/>
        <w:left w:val="none" w:sz="0" w:space="0" w:color="auto"/>
        <w:bottom w:val="none" w:sz="0" w:space="0" w:color="auto"/>
        <w:right w:val="none" w:sz="0" w:space="0" w:color="auto"/>
      </w:divBdr>
    </w:div>
    <w:div w:id="1075470530">
      <w:bodyDiv w:val="1"/>
      <w:marLeft w:val="0"/>
      <w:marRight w:val="0"/>
      <w:marTop w:val="0"/>
      <w:marBottom w:val="0"/>
      <w:divBdr>
        <w:top w:val="none" w:sz="0" w:space="0" w:color="auto"/>
        <w:left w:val="none" w:sz="0" w:space="0" w:color="auto"/>
        <w:bottom w:val="none" w:sz="0" w:space="0" w:color="auto"/>
        <w:right w:val="none" w:sz="0" w:space="0" w:color="auto"/>
      </w:divBdr>
    </w:div>
    <w:div w:id="1113018868">
      <w:bodyDiv w:val="1"/>
      <w:marLeft w:val="0"/>
      <w:marRight w:val="0"/>
      <w:marTop w:val="0"/>
      <w:marBottom w:val="0"/>
      <w:divBdr>
        <w:top w:val="none" w:sz="0" w:space="0" w:color="auto"/>
        <w:left w:val="none" w:sz="0" w:space="0" w:color="auto"/>
        <w:bottom w:val="none" w:sz="0" w:space="0" w:color="auto"/>
        <w:right w:val="none" w:sz="0" w:space="0" w:color="auto"/>
      </w:divBdr>
    </w:div>
    <w:div w:id="1150711513">
      <w:bodyDiv w:val="1"/>
      <w:marLeft w:val="0"/>
      <w:marRight w:val="0"/>
      <w:marTop w:val="0"/>
      <w:marBottom w:val="0"/>
      <w:divBdr>
        <w:top w:val="none" w:sz="0" w:space="0" w:color="auto"/>
        <w:left w:val="none" w:sz="0" w:space="0" w:color="auto"/>
        <w:bottom w:val="none" w:sz="0" w:space="0" w:color="auto"/>
        <w:right w:val="none" w:sz="0" w:space="0" w:color="auto"/>
      </w:divBdr>
    </w:div>
    <w:div w:id="1192887051">
      <w:bodyDiv w:val="1"/>
      <w:marLeft w:val="0"/>
      <w:marRight w:val="0"/>
      <w:marTop w:val="0"/>
      <w:marBottom w:val="0"/>
      <w:divBdr>
        <w:top w:val="none" w:sz="0" w:space="0" w:color="auto"/>
        <w:left w:val="none" w:sz="0" w:space="0" w:color="auto"/>
        <w:bottom w:val="none" w:sz="0" w:space="0" w:color="auto"/>
        <w:right w:val="none" w:sz="0" w:space="0" w:color="auto"/>
      </w:divBdr>
    </w:div>
    <w:div w:id="1207453353">
      <w:bodyDiv w:val="1"/>
      <w:marLeft w:val="0"/>
      <w:marRight w:val="0"/>
      <w:marTop w:val="0"/>
      <w:marBottom w:val="0"/>
      <w:divBdr>
        <w:top w:val="none" w:sz="0" w:space="0" w:color="auto"/>
        <w:left w:val="none" w:sz="0" w:space="0" w:color="auto"/>
        <w:bottom w:val="none" w:sz="0" w:space="0" w:color="auto"/>
        <w:right w:val="none" w:sz="0" w:space="0" w:color="auto"/>
      </w:divBdr>
    </w:div>
    <w:div w:id="1227492169">
      <w:bodyDiv w:val="1"/>
      <w:marLeft w:val="0"/>
      <w:marRight w:val="0"/>
      <w:marTop w:val="0"/>
      <w:marBottom w:val="0"/>
      <w:divBdr>
        <w:top w:val="none" w:sz="0" w:space="0" w:color="auto"/>
        <w:left w:val="none" w:sz="0" w:space="0" w:color="auto"/>
        <w:bottom w:val="none" w:sz="0" w:space="0" w:color="auto"/>
        <w:right w:val="none" w:sz="0" w:space="0" w:color="auto"/>
      </w:divBdr>
    </w:div>
    <w:div w:id="1248810054">
      <w:bodyDiv w:val="1"/>
      <w:marLeft w:val="0"/>
      <w:marRight w:val="0"/>
      <w:marTop w:val="0"/>
      <w:marBottom w:val="0"/>
      <w:divBdr>
        <w:top w:val="none" w:sz="0" w:space="0" w:color="auto"/>
        <w:left w:val="none" w:sz="0" w:space="0" w:color="auto"/>
        <w:bottom w:val="none" w:sz="0" w:space="0" w:color="auto"/>
        <w:right w:val="none" w:sz="0" w:space="0" w:color="auto"/>
      </w:divBdr>
    </w:div>
    <w:div w:id="1320378978">
      <w:bodyDiv w:val="1"/>
      <w:marLeft w:val="0"/>
      <w:marRight w:val="0"/>
      <w:marTop w:val="0"/>
      <w:marBottom w:val="0"/>
      <w:divBdr>
        <w:top w:val="none" w:sz="0" w:space="0" w:color="auto"/>
        <w:left w:val="none" w:sz="0" w:space="0" w:color="auto"/>
        <w:bottom w:val="none" w:sz="0" w:space="0" w:color="auto"/>
        <w:right w:val="none" w:sz="0" w:space="0" w:color="auto"/>
      </w:divBdr>
    </w:div>
    <w:div w:id="1327249614">
      <w:bodyDiv w:val="1"/>
      <w:marLeft w:val="0"/>
      <w:marRight w:val="0"/>
      <w:marTop w:val="0"/>
      <w:marBottom w:val="0"/>
      <w:divBdr>
        <w:top w:val="none" w:sz="0" w:space="0" w:color="auto"/>
        <w:left w:val="none" w:sz="0" w:space="0" w:color="auto"/>
        <w:bottom w:val="none" w:sz="0" w:space="0" w:color="auto"/>
        <w:right w:val="none" w:sz="0" w:space="0" w:color="auto"/>
      </w:divBdr>
      <w:divsChild>
        <w:div w:id="1093546997">
          <w:marLeft w:val="60"/>
          <w:marRight w:val="0"/>
          <w:marTop w:val="0"/>
          <w:marBottom w:val="0"/>
          <w:divBdr>
            <w:top w:val="none" w:sz="0" w:space="0" w:color="auto"/>
            <w:left w:val="none" w:sz="0" w:space="0" w:color="auto"/>
            <w:bottom w:val="none" w:sz="0" w:space="0" w:color="auto"/>
            <w:right w:val="none" w:sz="0" w:space="0" w:color="auto"/>
          </w:divBdr>
          <w:divsChild>
            <w:div w:id="2041205154">
              <w:marLeft w:val="0"/>
              <w:marRight w:val="0"/>
              <w:marTop w:val="0"/>
              <w:marBottom w:val="0"/>
              <w:divBdr>
                <w:top w:val="none" w:sz="0" w:space="0" w:color="auto"/>
                <w:left w:val="none" w:sz="0" w:space="0" w:color="auto"/>
                <w:bottom w:val="none" w:sz="0" w:space="0" w:color="auto"/>
                <w:right w:val="none" w:sz="0" w:space="0" w:color="auto"/>
              </w:divBdr>
              <w:divsChild>
                <w:div w:id="777719422">
                  <w:marLeft w:val="0"/>
                  <w:marRight w:val="0"/>
                  <w:marTop w:val="0"/>
                  <w:marBottom w:val="120"/>
                  <w:divBdr>
                    <w:top w:val="single" w:sz="6" w:space="0" w:color="F5F5F5"/>
                    <w:left w:val="single" w:sz="6" w:space="0" w:color="F5F5F5"/>
                    <w:bottom w:val="single" w:sz="6" w:space="0" w:color="F5F5F5"/>
                    <w:right w:val="single" w:sz="6" w:space="0" w:color="F5F5F5"/>
                  </w:divBdr>
                  <w:divsChild>
                    <w:div w:id="1682273236">
                      <w:marLeft w:val="0"/>
                      <w:marRight w:val="0"/>
                      <w:marTop w:val="0"/>
                      <w:marBottom w:val="0"/>
                      <w:divBdr>
                        <w:top w:val="none" w:sz="0" w:space="0" w:color="auto"/>
                        <w:left w:val="none" w:sz="0" w:space="0" w:color="auto"/>
                        <w:bottom w:val="none" w:sz="0" w:space="0" w:color="auto"/>
                        <w:right w:val="none" w:sz="0" w:space="0" w:color="auto"/>
                      </w:divBdr>
                      <w:divsChild>
                        <w:div w:id="5784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401100">
      <w:bodyDiv w:val="1"/>
      <w:marLeft w:val="0"/>
      <w:marRight w:val="0"/>
      <w:marTop w:val="0"/>
      <w:marBottom w:val="0"/>
      <w:divBdr>
        <w:top w:val="none" w:sz="0" w:space="0" w:color="auto"/>
        <w:left w:val="none" w:sz="0" w:space="0" w:color="auto"/>
        <w:bottom w:val="none" w:sz="0" w:space="0" w:color="auto"/>
        <w:right w:val="none" w:sz="0" w:space="0" w:color="auto"/>
      </w:divBdr>
    </w:div>
    <w:div w:id="1369795383">
      <w:bodyDiv w:val="1"/>
      <w:marLeft w:val="0"/>
      <w:marRight w:val="0"/>
      <w:marTop w:val="0"/>
      <w:marBottom w:val="0"/>
      <w:divBdr>
        <w:top w:val="none" w:sz="0" w:space="0" w:color="auto"/>
        <w:left w:val="none" w:sz="0" w:space="0" w:color="auto"/>
        <w:bottom w:val="none" w:sz="0" w:space="0" w:color="auto"/>
        <w:right w:val="none" w:sz="0" w:space="0" w:color="auto"/>
      </w:divBdr>
    </w:div>
    <w:div w:id="1378042000">
      <w:bodyDiv w:val="1"/>
      <w:marLeft w:val="0"/>
      <w:marRight w:val="0"/>
      <w:marTop w:val="0"/>
      <w:marBottom w:val="0"/>
      <w:divBdr>
        <w:top w:val="none" w:sz="0" w:space="0" w:color="auto"/>
        <w:left w:val="none" w:sz="0" w:space="0" w:color="auto"/>
        <w:bottom w:val="none" w:sz="0" w:space="0" w:color="auto"/>
        <w:right w:val="none" w:sz="0" w:space="0" w:color="auto"/>
      </w:divBdr>
    </w:div>
    <w:div w:id="1420641086">
      <w:bodyDiv w:val="1"/>
      <w:marLeft w:val="0"/>
      <w:marRight w:val="0"/>
      <w:marTop w:val="0"/>
      <w:marBottom w:val="0"/>
      <w:divBdr>
        <w:top w:val="none" w:sz="0" w:space="0" w:color="auto"/>
        <w:left w:val="none" w:sz="0" w:space="0" w:color="auto"/>
        <w:bottom w:val="none" w:sz="0" w:space="0" w:color="auto"/>
        <w:right w:val="none" w:sz="0" w:space="0" w:color="auto"/>
      </w:divBdr>
    </w:div>
    <w:div w:id="1520460706">
      <w:bodyDiv w:val="1"/>
      <w:marLeft w:val="0"/>
      <w:marRight w:val="0"/>
      <w:marTop w:val="0"/>
      <w:marBottom w:val="0"/>
      <w:divBdr>
        <w:top w:val="none" w:sz="0" w:space="0" w:color="auto"/>
        <w:left w:val="none" w:sz="0" w:space="0" w:color="auto"/>
        <w:bottom w:val="none" w:sz="0" w:space="0" w:color="auto"/>
        <w:right w:val="none" w:sz="0" w:space="0" w:color="auto"/>
      </w:divBdr>
    </w:div>
    <w:div w:id="1583028590">
      <w:bodyDiv w:val="1"/>
      <w:marLeft w:val="0"/>
      <w:marRight w:val="0"/>
      <w:marTop w:val="0"/>
      <w:marBottom w:val="0"/>
      <w:divBdr>
        <w:top w:val="none" w:sz="0" w:space="0" w:color="auto"/>
        <w:left w:val="none" w:sz="0" w:space="0" w:color="auto"/>
        <w:bottom w:val="none" w:sz="0" w:space="0" w:color="auto"/>
        <w:right w:val="none" w:sz="0" w:space="0" w:color="auto"/>
      </w:divBdr>
    </w:div>
    <w:div w:id="1585602598">
      <w:bodyDiv w:val="1"/>
      <w:marLeft w:val="0"/>
      <w:marRight w:val="0"/>
      <w:marTop w:val="0"/>
      <w:marBottom w:val="0"/>
      <w:divBdr>
        <w:top w:val="none" w:sz="0" w:space="0" w:color="auto"/>
        <w:left w:val="none" w:sz="0" w:space="0" w:color="auto"/>
        <w:bottom w:val="none" w:sz="0" w:space="0" w:color="auto"/>
        <w:right w:val="none" w:sz="0" w:space="0" w:color="auto"/>
      </w:divBdr>
    </w:div>
    <w:div w:id="1615399649">
      <w:bodyDiv w:val="1"/>
      <w:marLeft w:val="0"/>
      <w:marRight w:val="0"/>
      <w:marTop w:val="0"/>
      <w:marBottom w:val="0"/>
      <w:divBdr>
        <w:top w:val="none" w:sz="0" w:space="0" w:color="auto"/>
        <w:left w:val="none" w:sz="0" w:space="0" w:color="auto"/>
        <w:bottom w:val="none" w:sz="0" w:space="0" w:color="auto"/>
        <w:right w:val="none" w:sz="0" w:space="0" w:color="auto"/>
      </w:divBdr>
    </w:div>
    <w:div w:id="1644849316">
      <w:bodyDiv w:val="1"/>
      <w:marLeft w:val="0"/>
      <w:marRight w:val="0"/>
      <w:marTop w:val="0"/>
      <w:marBottom w:val="0"/>
      <w:divBdr>
        <w:top w:val="none" w:sz="0" w:space="0" w:color="auto"/>
        <w:left w:val="none" w:sz="0" w:space="0" w:color="auto"/>
        <w:bottom w:val="none" w:sz="0" w:space="0" w:color="auto"/>
        <w:right w:val="none" w:sz="0" w:space="0" w:color="auto"/>
      </w:divBdr>
    </w:div>
    <w:div w:id="1839299981">
      <w:bodyDiv w:val="1"/>
      <w:marLeft w:val="0"/>
      <w:marRight w:val="0"/>
      <w:marTop w:val="0"/>
      <w:marBottom w:val="0"/>
      <w:divBdr>
        <w:top w:val="none" w:sz="0" w:space="0" w:color="auto"/>
        <w:left w:val="none" w:sz="0" w:space="0" w:color="auto"/>
        <w:bottom w:val="none" w:sz="0" w:space="0" w:color="auto"/>
        <w:right w:val="none" w:sz="0" w:space="0" w:color="auto"/>
      </w:divBdr>
    </w:div>
    <w:div w:id="1871721943">
      <w:bodyDiv w:val="1"/>
      <w:marLeft w:val="0"/>
      <w:marRight w:val="0"/>
      <w:marTop w:val="0"/>
      <w:marBottom w:val="0"/>
      <w:divBdr>
        <w:top w:val="none" w:sz="0" w:space="0" w:color="auto"/>
        <w:left w:val="none" w:sz="0" w:space="0" w:color="auto"/>
        <w:bottom w:val="none" w:sz="0" w:space="0" w:color="auto"/>
        <w:right w:val="none" w:sz="0" w:space="0" w:color="auto"/>
      </w:divBdr>
    </w:div>
    <w:div w:id="1924946585">
      <w:bodyDiv w:val="1"/>
      <w:marLeft w:val="0"/>
      <w:marRight w:val="0"/>
      <w:marTop w:val="0"/>
      <w:marBottom w:val="0"/>
      <w:divBdr>
        <w:top w:val="none" w:sz="0" w:space="0" w:color="auto"/>
        <w:left w:val="none" w:sz="0" w:space="0" w:color="auto"/>
        <w:bottom w:val="none" w:sz="0" w:space="0" w:color="auto"/>
        <w:right w:val="none" w:sz="0" w:space="0" w:color="auto"/>
      </w:divBdr>
    </w:div>
    <w:div w:id="1964574593">
      <w:bodyDiv w:val="1"/>
      <w:marLeft w:val="0"/>
      <w:marRight w:val="0"/>
      <w:marTop w:val="0"/>
      <w:marBottom w:val="0"/>
      <w:divBdr>
        <w:top w:val="none" w:sz="0" w:space="0" w:color="auto"/>
        <w:left w:val="none" w:sz="0" w:space="0" w:color="auto"/>
        <w:bottom w:val="none" w:sz="0" w:space="0" w:color="auto"/>
        <w:right w:val="none" w:sz="0" w:space="0" w:color="auto"/>
      </w:divBdr>
    </w:div>
    <w:div w:id="1967808484">
      <w:bodyDiv w:val="1"/>
      <w:marLeft w:val="0"/>
      <w:marRight w:val="0"/>
      <w:marTop w:val="0"/>
      <w:marBottom w:val="0"/>
      <w:divBdr>
        <w:top w:val="none" w:sz="0" w:space="0" w:color="auto"/>
        <w:left w:val="none" w:sz="0" w:space="0" w:color="auto"/>
        <w:bottom w:val="none" w:sz="0" w:space="0" w:color="auto"/>
        <w:right w:val="none" w:sz="0" w:space="0" w:color="auto"/>
      </w:divBdr>
    </w:div>
    <w:div w:id="2007980027">
      <w:bodyDiv w:val="1"/>
      <w:marLeft w:val="0"/>
      <w:marRight w:val="0"/>
      <w:marTop w:val="0"/>
      <w:marBottom w:val="0"/>
      <w:divBdr>
        <w:top w:val="none" w:sz="0" w:space="0" w:color="auto"/>
        <w:left w:val="none" w:sz="0" w:space="0" w:color="auto"/>
        <w:bottom w:val="none" w:sz="0" w:space="0" w:color="auto"/>
        <w:right w:val="none" w:sz="0" w:space="0" w:color="auto"/>
      </w:divBdr>
    </w:div>
    <w:div w:id="2024898171">
      <w:bodyDiv w:val="1"/>
      <w:marLeft w:val="0"/>
      <w:marRight w:val="0"/>
      <w:marTop w:val="0"/>
      <w:marBottom w:val="0"/>
      <w:divBdr>
        <w:top w:val="none" w:sz="0" w:space="0" w:color="auto"/>
        <w:left w:val="none" w:sz="0" w:space="0" w:color="auto"/>
        <w:bottom w:val="none" w:sz="0" w:space="0" w:color="auto"/>
        <w:right w:val="none" w:sz="0" w:space="0" w:color="auto"/>
      </w:divBdr>
    </w:div>
    <w:div w:id="2051689810">
      <w:bodyDiv w:val="1"/>
      <w:marLeft w:val="0"/>
      <w:marRight w:val="0"/>
      <w:marTop w:val="0"/>
      <w:marBottom w:val="0"/>
      <w:divBdr>
        <w:top w:val="none" w:sz="0" w:space="0" w:color="auto"/>
        <w:left w:val="none" w:sz="0" w:space="0" w:color="auto"/>
        <w:bottom w:val="none" w:sz="0" w:space="0" w:color="auto"/>
        <w:right w:val="none" w:sz="0" w:space="0" w:color="auto"/>
      </w:divBdr>
    </w:div>
    <w:div w:id="2081557139">
      <w:bodyDiv w:val="1"/>
      <w:marLeft w:val="0"/>
      <w:marRight w:val="0"/>
      <w:marTop w:val="0"/>
      <w:marBottom w:val="0"/>
      <w:divBdr>
        <w:top w:val="none" w:sz="0" w:space="0" w:color="auto"/>
        <w:left w:val="none" w:sz="0" w:space="0" w:color="auto"/>
        <w:bottom w:val="none" w:sz="0" w:space="0" w:color="auto"/>
        <w:right w:val="none" w:sz="0" w:space="0" w:color="auto"/>
      </w:divBdr>
    </w:div>
    <w:div w:id="2095086422">
      <w:bodyDiv w:val="1"/>
      <w:marLeft w:val="0"/>
      <w:marRight w:val="0"/>
      <w:marTop w:val="0"/>
      <w:marBottom w:val="0"/>
      <w:divBdr>
        <w:top w:val="none" w:sz="0" w:space="0" w:color="auto"/>
        <w:left w:val="none" w:sz="0" w:space="0" w:color="auto"/>
        <w:bottom w:val="none" w:sz="0" w:space="0" w:color="auto"/>
        <w:right w:val="none" w:sz="0" w:space="0" w:color="auto"/>
      </w:divBdr>
      <w:divsChild>
        <w:div w:id="638413024">
          <w:marLeft w:val="60"/>
          <w:marRight w:val="0"/>
          <w:marTop w:val="0"/>
          <w:marBottom w:val="0"/>
          <w:divBdr>
            <w:top w:val="none" w:sz="0" w:space="0" w:color="auto"/>
            <w:left w:val="none" w:sz="0" w:space="0" w:color="auto"/>
            <w:bottom w:val="none" w:sz="0" w:space="0" w:color="auto"/>
            <w:right w:val="none" w:sz="0" w:space="0" w:color="auto"/>
          </w:divBdr>
          <w:divsChild>
            <w:div w:id="2040885484">
              <w:marLeft w:val="0"/>
              <w:marRight w:val="0"/>
              <w:marTop w:val="0"/>
              <w:marBottom w:val="0"/>
              <w:divBdr>
                <w:top w:val="none" w:sz="0" w:space="0" w:color="auto"/>
                <w:left w:val="none" w:sz="0" w:space="0" w:color="auto"/>
                <w:bottom w:val="none" w:sz="0" w:space="0" w:color="auto"/>
                <w:right w:val="none" w:sz="0" w:space="0" w:color="auto"/>
              </w:divBdr>
              <w:divsChild>
                <w:div w:id="631181006">
                  <w:marLeft w:val="0"/>
                  <w:marRight w:val="0"/>
                  <w:marTop w:val="0"/>
                  <w:marBottom w:val="120"/>
                  <w:divBdr>
                    <w:top w:val="single" w:sz="6" w:space="0" w:color="F5F5F5"/>
                    <w:left w:val="single" w:sz="6" w:space="0" w:color="F5F5F5"/>
                    <w:bottom w:val="single" w:sz="6" w:space="0" w:color="F5F5F5"/>
                    <w:right w:val="single" w:sz="6" w:space="0" w:color="F5F5F5"/>
                  </w:divBdr>
                  <w:divsChild>
                    <w:div w:id="950550927">
                      <w:marLeft w:val="0"/>
                      <w:marRight w:val="0"/>
                      <w:marTop w:val="0"/>
                      <w:marBottom w:val="0"/>
                      <w:divBdr>
                        <w:top w:val="none" w:sz="0" w:space="0" w:color="auto"/>
                        <w:left w:val="none" w:sz="0" w:space="0" w:color="auto"/>
                        <w:bottom w:val="none" w:sz="0" w:space="0" w:color="auto"/>
                        <w:right w:val="none" w:sz="0" w:space="0" w:color="auto"/>
                      </w:divBdr>
                      <w:divsChild>
                        <w:div w:id="17567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791329">
      <w:bodyDiv w:val="1"/>
      <w:marLeft w:val="0"/>
      <w:marRight w:val="0"/>
      <w:marTop w:val="0"/>
      <w:marBottom w:val="0"/>
      <w:divBdr>
        <w:top w:val="none" w:sz="0" w:space="0" w:color="auto"/>
        <w:left w:val="none" w:sz="0" w:space="0" w:color="auto"/>
        <w:bottom w:val="none" w:sz="0" w:space="0" w:color="auto"/>
        <w:right w:val="none" w:sz="0" w:space="0" w:color="auto"/>
      </w:divBdr>
    </w:div>
    <w:div w:id="21337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dallaire\Mes%20documents\AAFC\Non-BRM%20Study%20-%20Draft%20Report%20-%20June%2013%202011%20-%20V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9AFE-ABEC-44A4-A3E5-90AC1315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Non-BRM Study - Draft Report - June 13 2011 - V2</Template>
  <TotalTime>40</TotalTime>
  <Pages>60</Pages>
  <Words>15754</Words>
  <Characters>89800</Characters>
  <Application>Microsoft Office Word</Application>
  <DocSecurity>0</DocSecurity>
  <Lines>748</Lines>
  <Paragraphs>210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POR 015-10</vt:lpstr>
      <vt:lpstr>POR 015-10</vt:lpstr>
    </vt:vector>
  </TitlesOfParts>
  <Company>Government of Canada</Company>
  <LinksUpToDate>false</LinksUpToDate>
  <CharactersWithSpaces>105344</CharactersWithSpaces>
  <SharedDoc>false</SharedDoc>
  <HLinks>
    <vt:vector size="126" baseType="variant">
      <vt:variant>
        <vt:i4>4849760</vt:i4>
      </vt:variant>
      <vt:variant>
        <vt:i4>126</vt:i4>
      </vt:variant>
      <vt:variant>
        <vt:i4>0</vt:i4>
      </vt:variant>
      <vt:variant>
        <vt:i4>5</vt:i4>
      </vt:variant>
      <vt:variant>
        <vt:lpwstr>mailto:por-rop@cic.gc.ca</vt:lpwstr>
      </vt:variant>
      <vt:variant>
        <vt:lpwstr/>
      </vt:variant>
      <vt:variant>
        <vt:i4>1310772</vt:i4>
      </vt:variant>
      <vt:variant>
        <vt:i4>119</vt:i4>
      </vt:variant>
      <vt:variant>
        <vt:i4>0</vt:i4>
      </vt:variant>
      <vt:variant>
        <vt:i4>5</vt:i4>
      </vt:variant>
      <vt:variant>
        <vt:lpwstr/>
      </vt:variant>
      <vt:variant>
        <vt:lpwstr>_Toc465327717</vt:lpwstr>
      </vt:variant>
      <vt:variant>
        <vt:i4>1835066</vt:i4>
      </vt:variant>
      <vt:variant>
        <vt:i4>112</vt:i4>
      </vt:variant>
      <vt:variant>
        <vt:i4>0</vt:i4>
      </vt:variant>
      <vt:variant>
        <vt:i4>5</vt:i4>
      </vt:variant>
      <vt:variant>
        <vt:lpwstr/>
      </vt:variant>
      <vt:variant>
        <vt:lpwstr>_Toc465327996</vt:lpwstr>
      </vt:variant>
      <vt:variant>
        <vt:i4>1835066</vt:i4>
      </vt:variant>
      <vt:variant>
        <vt:i4>106</vt:i4>
      </vt:variant>
      <vt:variant>
        <vt:i4>0</vt:i4>
      </vt:variant>
      <vt:variant>
        <vt:i4>5</vt:i4>
      </vt:variant>
      <vt:variant>
        <vt:lpwstr/>
      </vt:variant>
      <vt:variant>
        <vt:lpwstr>_Toc465327993</vt:lpwstr>
      </vt:variant>
      <vt:variant>
        <vt:i4>1835066</vt:i4>
      </vt:variant>
      <vt:variant>
        <vt:i4>100</vt:i4>
      </vt:variant>
      <vt:variant>
        <vt:i4>0</vt:i4>
      </vt:variant>
      <vt:variant>
        <vt:i4>5</vt:i4>
      </vt:variant>
      <vt:variant>
        <vt:lpwstr/>
      </vt:variant>
      <vt:variant>
        <vt:lpwstr>_Toc465327992</vt:lpwstr>
      </vt:variant>
      <vt:variant>
        <vt:i4>1835066</vt:i4>
      </vt:variant>
      <vt:variant>
        <vt:i4>94</vt:i4>
      </vt:variant>
      <vt:variant>
        <vt:i4>0</vt:i4>
      </vt:variant>
      <vt:variant>
        <vt:i4>5</vt:i4>
      </vt:variant>
      <vt:variant>
        <vt:lpwstr/>
      </vt:variant>
      <vt:variant>
        <vt:lpwstr>_Toc465327991</vt:lpwstr>
      </vt:variant>
      <vt:variant>
        <vt:i4>1835066</vt:i4>
      </vt:variant>
      <vt:variant>
        <vt:i4>88</vt:i4>
      </vt:variant>
      <vt:variant>
        <vt:i4>0</vt:i4>
      </vt:variant>
      <vt:variant>
        <vt:i4>5</vt:i4>
      </vt:variant>
      <vt:variant>
        <vt:lpwstr/>
      </vt:variant>
      <vt:variant>
        <vt:lpwstr>_Toc465327990</vt:lpwstr>
      </vt:variant>
      <vt:variant>
        <vt:i4>1900602</vt:i4>
      </vt:variant>
      <vt:variant>
        <vt:i4>82</vt:i4>
      </vt:variant>
      <vt:variant>
        <vt:i4>0</vt:i4>
      </vt:variant>
      <vt:variant>
        <vt:i4>5</vt:i4>
      </vt:variant>
      <vt:variant>
        <vt:lpwstr/>
      </vt:variant>
      <vt:variant>
        <vt:lpwstr>_Toc465327989</vt:lpwstr>
      </vt:variant>
      <vt:variant>
        <vt:i4>1900602</vt:i4>
      </vt:variant>
      <vt:variant>
        <vt:i4>76</vt:i4>
      </vt:variant>
      <vt:variant>
        <vt:i4>0</vt:i4>
      </vt:variant>
      <vt:variant>
        <vt:i4>5</vt:i4>
      </vt:variant>
      <vt:variant>
        <vt:lpwstr/>
      </vt:variant>
      <vt:variant>
        <vt:lpwstr>_Toc465327988</vt:lpwstr>
      </vt:variant>
      <vt:variant>
        <vt:i4>1900602</vt:i4>
      </vt:variant>
      <vt:variant>
        <vt:i4>70</vt:i4>
      </vt:variant>
      <vt:variant>
        <vt:i4>0</vt:i4>
      </vt:variant>
      <vt:variant>
        <vt:i4>5</vt:i4>
      </vt:variant>
      <vt:variant>
        <vt:lpwstr/>
      </vt:variant>
      <vt:variant>
        <vt:lpwstr>_Toc465327987</vt:lpwstr>
      </vt:variant>
      <vt:variant>
        <vt:i4>1900602</vt:i4>
      </vt:variant>
      <vt:variant>
        <vt:i4>64</vt:i4>
      </vt:variant>
      <vt:variant>
        <vt:i4>0</vt:i4>
      </vt:variant>
      <vt:variant>
        <vt:i4>5</vt:i4>
      </vt:variant>
      <vt:variant>
        <vt:lpwstr/>
      </vt:variant>
      <vt:variant>
        <vt:lpwstr>_Toc465327986</vt:lpwstr>
      </vt:variant>
      <vt:variant>
        <vt:i4>1900602</vt:i4>
      </vt:variant>
      <vt:variant>
        <vt:i4>58</vt:i4>
      </vt:variant>
      <vt:variant>
        <vt:i4>0</vt:i4>
      </vt:variant>
      <vt:variant>
        <vt:i4>5</vt:i4>
      </vt:variant>
      <vt:variant>
        <vt:lpwstr/>
      </vt:variant>
      <vt:variant>
        <vt:lpwstr>_Toc465327985</vt:lpwstr>
      </vt:variant>
      <vt:variant>
        <vt:i4>1900602</vt:i4>
      </vt:variant>
      <vt:variant>
        <vt:i4>52</vt:i4>
      </vt:variant>
      <vt:variant>
        <vt:i4>0</vt:i4>
      </vt:variant>
      <vt:variant>
        <vt:i4>5</vt:i4>
      </vt:variant>
      <vt:variant>
        <vt:lpwstr/>
      </vt:variant>
      <vt:variant>
        <vt:lpwstr>_Toc465327982</vt:lpwstr>
      </vt:variant>
      <vt:variant>
        <vt:i4>1900602</vt:i4>
      </vt:variant>
      <vt:variant>
        <vt:i4>46</vt:i4>
      </vt:variant>
      <vt:variant>
        <vt:i4>0</vt:i4>
      </vt:variant>
      <vt:variant>
        <vt:i4>5</vt:i4>
      </vt:variant>
      <vt:variant>
        <vt:lpwstr/>
      </vt:variant>
      <vt:variant>
        <vt:lpwstr>_Toc465327981</vt:lpwstr>
      </vt:variant>
      <vt:variant>
        <vt:i4>1900602</vt:i4>
      </vt:variant>
      <vt:variant>
        <vt:i4>40</vt:i4>
      </vt:variant>
      <vt:variant>
        <vt:i4>0</vt:i4>
      </vt:variant>
      <vt:variant>
        <vt:i4>5</vt:i4>
      </vt:variant>
      <vt:variant>
        <vt:lpwstr/>
      </vt:variant>
      <vt:variant>
        <vt:lpwstr>_Toc465327980</vt:lpwstr>
      </vt:variant>
      <vt:variant>
        <vt:i4>1179706</vt:i4>
      </vt:variant>
      <vt:variant>
        <vt:i4>34</vt:i4>
      </vt:variant>
      <vt:variant>
        <vt:i4>0</vt:i4>
      </vt:variant>
      <vt:variant>
        <vt:i4>5</vt:i4>
      </vt:variant>
      <vt:variant>
        <vt:lpwstr/>
      </vt:variant>
      <vt:variant>
        <vt:lpwstr>_Toc465327979</vt:lpwstr>
      </vt:variant>
      <vt:variant>
        <vt:i4>1179706</vt:i4>
      </vt:variant>
      <vt:variant>
        <vt:i4>28</vt:i4>
      </vt:variant>
      <vt:variant>
        <vt:i4>0</vt:i4>
      </vt:variant>
      <vt:variant>
        <vt:i4>5</vt:i4>
      </vt:variant>
      <vt:variant>
        <vt:lpwstr/>
      </vt:variant>
      <vt:variant>
        <vt:lpwstr>_Toc465327978</vt:lpwstr>
      </vt:variant>
      <vt:variant>
        <vt:i4>1179706</vt:i4>
      </vt:variant>
      <vt:variant>
        <vt:i4>22</vt:i4>
      </vt:variant>
      <vt:variant>
        <vt:i4>0</vt:i4>
      </vt:variant>
      <vt:variant>
        <vt:i4>5</vt:i4>
      </vt:variant>
      <vt:variant>
        <vt:lpwstr/>
      </vt:variant>
      <vt:variant>
        <vt:lpwstr>_Toc465327977</vt:lpwstr>
      </vt:variant>
      <vt:variant>
        <vt:i4>1179706</vt:i4>
      </vt:variant>
      <vt:variant>
        <vt:i4>16</vt:i4>
      </vt:variant>
      <vt:variant>
        <vt:i4>0</vt:i4>
      </vt:variant>
      <vt:variant>
        <vt:i4>5</vt:i4>
      </vt:variant>
      <vt:variant>
        <vt:lpwstr/>
      </vt:variant>
      <vt:variant>
        <vt:lpwstr>_Toc465327975</vt:lpwstr>
      </vt:variant>
      <vt:variant>
        <vt:i4>1179706</vt:i4>
      </vt:variant>
      <vt:variant>
        <vt:i4>10</vt:i4>
      </vt:variant>
      <vt:variant>
        <vt:i4>0</vt:i4>
      </vt:variant>
      <vt:variant>
        <vt:i4>5</vt:i4>
      </vt:variant>
      <vt:variant>
        <vt:lpwstr/>
      </vt:variant>
      <vt:variant>
        <vt:lpwstr>_Toc465327974</vt:lpwstr>
      </vt:variant>
      <vt:variant>
        <vt:i4>1179706</vt:i4>
      </vt:variant>
      <vt:variant>
        <vt:i4>4</vt:i4>
      </vt:variant>
      <vt:variant>
        <vt:i4>0</vt:i4>
      </vt:variant>
      <vt:variant>
        <vt:i4>5</vt:i4>
      </vt:variant>
      <vt:variant>
        <vt:lpwstr/>
      </vt:variant>
      <vt:variant>
        <vt:lpwstr>_Toc465327973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015-10</dc:title>
  <dc:creator>Sebastien Dallaire</dc:creator>
  <cp:lastModifiedBy>Jean-Francois  Roy</cp:lastModifiedBy>
  <cp:revision>10</cp:revision>
  <cp:lastPrinted>2017-12-21T20:13:00Z</cp:lastPrinted>
  <dcterms:created xsi:type="dcterms:W3CDTF">2017-12-21T18:07:00Z</dcterms:created>
  <dcterms:modified xsi:type="dcterms:W3CDTF">2017-12-21T20:13:00Z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000800600f000000000001024140</vt:lpwstr>
  </property>
</Properties>
</file>