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15CFD193" w:rsidR="00521B09" w:rsidRPr="00447EAB" w:rsidRDefault="00EF0E23" w:rsidP="00212B9B">
      <w:pPr>
        <w:autoSpaceDE w:val="0"/>
        <w:autoSpaceDN w:val="0"/>
        <w:adjustRightInd w:val="0"/>
        <w:spacing w:before="0"/>
        <w:jc w:val="left"/>
        <w:textAlignment w:val="center"/>
        <w:rPr>
          <w:rFonts w:ascii="Calibri" w:eastAsia="Calibri" w:hAnsi="Calibri" w:cs="Calibri"/>
          <w:color w:val="EE3B33"/>
          <w:sz w:val="46"/>
          <w:szCs w:val="46"/>
          <w:lang w:eastAsia="fr-CA"/>
        </w:rPr>
      </w:pPr>
      <w:bookmarkStart w:id="0" w:name="_Toc29979532"/>
      <w:bookmarkStart w:id="1" w:name="_Hlk478714085"/>
      <w:r>
        <w:rPr>
          <w:rFonts w:ascii="Calibri" w:eastAsia="Calibri" w:hAnsi="Calibri" w:cs="Calibri"/>
          <w:noProof/>
          <w:color w:val="EE3B33"/>
          <w:sz w:val="46"/>
          <w:szCs w:val="46"/>
          <w:lang w:eastAsia="fr-CA"/>
        </w:rPr>
        <w:drawing>
          <wp:inline distT="0" distB="0" distL="0" distR="0" wp14:anchorId="367BE6A7" wp14:editId="579C7F46">
            <wp:extent cx="3307080" cy="647491"/>
            <wp:effectExtent l="0" t="0" r="0" b="6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780" t="16779" r="6427" b="20806"/>
                    <a:stretch/>
                  </pic:blipFill>
                  <pic:spPr bwMode="auto">
                    <a:xfrm>
                      <a:off x="0" y="0"/>
                      <a:ext cx="3322362" cy="650483"/>
                    </a:xfrm>
                    <a:prstGeom prst="rect">
                      <a:avLst/>
                    </a:prstGeom>
                    <a:noFill/>
                    <a:ln>
                      <a:noFill/>
                    </a:ln>
                    <a:extLst>
                      <a:ext uri="{53640926-AAD7-44D8-BBD7-CCE9431645EC}">
                        <a14:shadowObscured xmlns:a14="http://schemas.microsoft.com/office/drawing/2010/main"/>
                      </a:ext>
                    </a:extLst>
                  </pic:spPr>
                </pic:pic>
              </a:graphicData>
            </a:graphic>
          </wp:inline>
        </w:drawing>
      </w:r>
    </w:p>
    <w:p w14:paraId="233ADE54" w14:textId="77777777" w:rsidR="00EF0E23" w:rsidRDefault="00021E65" w:rsidP="00EF0E23">
      <w:pPr>
        <w:spacing w:before="1200"/>
        <w:jc w:val="left"/>
        <w:outlineLvl w:val="0"/>
        <w:rPr>
          <w:rFonts w:cstheme="minorHAnsi"/>
          <w:b/>
          <w:bCs/>
          <w:sz w:val="36"/>
          <w:szCs w:val="32"/>
          <w:lang w:val="fr-FR" w:bidi="en-US"/>
        </w:rPr>
      </w:pPr>
      <w:bookmarkStart w:id="2" w:name="_Toc77255082"/>
      <w:bookmarkStart w:id="3" w:name="_Toc77255197"/>
      <w:r w:rsidRPr="00021E65">
        <w:rPr>
          <w:rFonts w:cstheme="minorHAnsi"/>
          <w:b/>
          <w:bCs/>
          <w:sz w:val="36"/>
          <w:szCs w:val="32"/>
          <w:lang w:val="fr-FR" w:bidi="en-US"/>
        </w:rPr>
        <w:t xml:space="preserve">Recherche sur l’opinion publique </w:t>
      </w:r>
      <w:r w:rsidR="00521B09" w:rsidRPr="00021E65">
        <w:rPr>
          <w:rFonts w:cstheme="minorHAnsi"/>
          <w:b/>
          <w:bCs/>
          <w:sz w:val="36"/>
          <w:szCs w:val="32"/>
          <w:lang w:val="fr-FR" w:bidi="en-US"/>
        </w:rPr>
        <w:t xml:space="preserve">: </w:t>
      </w:r>
      <w:r w:rsidRPr="00021E65">
        <w:rPr>
          <w:rFonts w:cstheme="minorHAnsi"/>
          <w:b/>
          <w:bCs/>
          <w:sz w:val="36"/>
          <w:szCs w:val="32"/>
          <w:lang w:val="fr-FR" w:bidi="en-US"/>
        </w:rPr>
        <w:t>connaissances et compréhension de la population canadienne concernant les épaulards résidents du sud et la sécurité na</w:t>
      </w:r>
      <w:r>
        <w:rPr>
          <w:rFonts w:cstheme="minorHAnsi"/>
          <w:b/>
          <w:bCs/>
          <w:sz w:val="36"/>
          <w:szCs w:val="32"/>
          <w:lang w:val="fr-FR" w:bidi="en-US"/>
        </w:rPr>
        <w:t xml:space="preserve">utique </w:t>
      </w:r>
    </w:p>
    <w:p w14:paraId="7700DF1D" w14:textId="36B04459" w:rsidR="00521B09" w:rsidRPr="00021E65" w:rsidRDefault="00521B09" w:rsidP="00EF0E23">
      <w:pPr>
        <w:spacing w:before="1200"/>
        <w:jc w:val="left"/>
        <w:outlineLvl w:val="0"/>
        <w:rPr>
          <w:rFonts w:cstheme="minorHAnsi"/>
          <w:b/>
          <w:bCs/>
          <w:sz w:val="36"/>
          <w:szCs w:val="32"/>
          <w:lang w:val="fr-FR" w:bidi="en-US"/>
        </w:rPr>
      </w:pPr>
      <w:r w:rsidRPr="00021E65">
        <w:rPr>
          <w:rFonts w:cstheme="minorHAnsi"/>
          <w:b/>
          <w:bCs/>
          <w:sz w:val="36"/>
          <w:szCs w:val="32"/>
          <w:lang w:val="fr-FR" w:bidi="en-US"/>
        </w:rPr>
        <w:br/>
      </w:r>
      <w:bookmarkEnd w:id="2"/>
      <w:bookmarkEnd w:id="3"/>
      <w:r w:rsidR="00F77C6D">
        <w:rPr>
          <w:rFonts w:cstheme="minorHAnsi"/>
          <w:b/>
          <w:bCs/>
          <w:sz w:val="36"/>
          <w:szCs w:val="32"/>
          <w:lang w:val="fr-FR" w:bidi="en-US"/>
        </w:rPr>
        <w:t>Rapport sur les constat</w:t>
      </w:r>
      <w:r w:rsidR="0058342E">
        <w:rPr>
          <w:rFonts w:cstheme="minorHAnsi"/>
          <w:b/>
          <w:bCs/>
          <w:sz w:val="36"/>
          <w:szCs w:val="32"/>
          <w:lang w:val="fr-FR" w:bidi="en-US"/>
        </w:rPr>
        <w:t>ation</w:t>
      </w:r>
      <w:r w:rsidR="00F77C6D">
        <w:rPr>
          <w:rFonts w:cstheme="minorHAnsi"/>
          <w:b/>
          <w:bCs/>
          <w:sz w:val="36"/>
          <w:szCs w:val="32"/>
          <w:lang w:val="fr-FR" w:bidi="en-US"/>
        </w:rPr>
        <w:t>s</w:t>
      </w:r>
    </w:p>
    <w:p w14:paraId="777C5CDC" w14:textId="5E792651" w:rsidR="00521B09" w:rsidRPr="00021E65" w:rsidRDefault="00021E65" w:rsidP="00EF0E23">
      <w:pPr>
        <w:spacing w:before="1200" w:line="276" w:lineRule="auto"/>
        <w:jc w:val="left"/>
        <w:rPr>
          <w:b/>
          <w:bCs/>
          <w:iCs/>
          <w:spacing w:val="10"/>
          <w:szCs w:val="22"/>
          <w:lang w:val="fr-FR" w:bidi="en-US"/>
        </w:rPr>
      </w:pPr>
      <w:r w:rsidRPr="00021E65">
        <w:rPr>
          <w:b/>
          <w:bCs/>
          <w:iCs/>
          <w:spacing w:val="10"/>
          <w:sz w:val="32"/>
          <w:szCs w:val="22"/>
          <w:lang w:val="fr-FR" w:bidi="en-US"/>
        </w:rPr>
        <w:t>Préparé pour</w:t>
      </w:r>
      <w:r w:rsidR="00521B09" w:rsidRPr="00021E65">
        <w:rPr>
          <w:b/>
          <w:bCs/>
          <w:iCs/>
          <w:spacing w:val="10"/>
          <w:sz w:val="32"/>
          <w:szCs w:val="22"/>
          <w:lang w:val="fr-FR" w:bidi="en-US"/>
        </w:rPr>
        <w:t xml:space="preserve"> Transport</w:t>
      </w:r>
      <w:r w:rsidRPr="00021E65">
        <w:rPr>
          <w:b/>
          <w:bCs/>
          <w:iCs/>
          <w:spacing w:val="10"/>
          <w:sz w:val="32"/>
          <w:szCs w:val="22"/>
          <w:lang w:val="fr-FR" w:bidi="en-US"/>
        </w:rPr>
        <w:t>s</w:t>
      </w:r>
      <w:r w:rsidR="00521B09" w:rsidRPr="00021E65">
        <w:rPr>
          <w:b/>
          <w:bCs/>
          <w:iCs/>
          <w:spacing w:val="10"/>
          <w:sz w:val="32"/>
          <w:szCs w:val="22"/>
          <w:lang w:val="fr-FR" w:bidi="en-US"/>
        </w:rPr>
        <w:t xml:space="preserve"> Canada</w:t>
      </w:r>
    </w:p>
    <w:p w14:paraId="7903518A" w14:textId="56652653" w:rsidR="00521B09" w:rsidRPr="00F77C6D" w:rsidRDefault="00021E65" w:rsidP="00521B09">
      <w:pPr>
        <w:spacing w:line="276" w:lineRule="auto"/>
        <w:contextualSpacing/>
        <w:jc w:val="left"/>
        <w:rPr>
          <w:iCs/>
          <w:sz w:val="24"/>
          <w:lang w:val="fr-FR" w:bidi="en-US"/>
        </w:rPr>
      </w:pPr>
      <w:r w:rsidRPr="00021E65">
        <w:rPr>
          <w:b/>
          <w:bCs/>
          <w:iCs/>
          <w:sz w:val="24"/>
          <w:lang w:val="fr-FR" w:bidi="en-US"/>
        </w:rPr>
        <w:t xml:space="preserve">Fournisseur </w:t>
      </w:r>
      <w:r w:rsidR="00521B09" w:rsidRPr="00021E65">
        <w:rPr>
          <w:b/>
          <w:bCs/>
          <w:iCs/>
          <w:sz w:val="24"/>
          <w:lang w:val="fr-FR" w:bidi="en-US"/>
        </w:rPr>
        <w:t xml:space="preserve">: </w:t>
      </w:r>
      <w:r w:rsidR="002C10D5" w:rsidRPr="00021E65">
        <w:rPr>
          <w:iCs/>
          <w:sz w:val="24"/>
          <w:lang w:val="fr-FR" w:bidi="en-US"/>
        </w:rPr>
        <w:t xml:space="preserve">Phoenix </w:t>
      </w:r>
      <w:r w:rsidR="00506BF3" w:rsidRPr="00021E65">
        <w:rPr>
          <w:iCs/>
          <w:sz w:val="24"/>
          <w:lang w:val="fr-FR" w:bidi="en-US"/>
        </w:rPr>
        <w:t xml:space="preserve">Strategic Perspectives Inc. </w:t>
      </w:r>
      <w:r w:rsidR="00506BF3" w:rsidRPr="00F77C6D">
        <w:rPr>
          <w:iCs/>
          <w:sz w:val="24"/>
          <w:lang w:val="fr-FR" w:bidi="en-US"/>
        </w:rPr>
        <w:t>(Phoenix SPI)</w:t>
      </w:r>
    </w:p>
    <w:p w14:paraId="0F5C1173" w14:textId="491EA575" w:rsidR="00521B09" w:rsidRPr="00021E65" w:rsidRDefault="00021E65" w:rsidP="00521B09">
      <w:pPr>
        <w:spacing w:line="276" w:lineRule="auto"/>
        <w:contextualSpacing/>
        <w:jc w:val="left"/>
        <w:rPr>
          <w:sz w:val="24"/>
          <w:lang w:val="fr-FR" w:bidi="en-US"/>
        </w:rPr>
      </w:pPr>
      <w:r w:rsidRPr="00021E65">
        <w:rPr>
          <w:b/>
          <w:bCs/>
          <w:iCs/>
          <w:sz w:val="24"/>
          <w:lang w:val="fr-FR" w:bidi="en-US"/>
        </w:rPr>
        <w:t xml:space="preserve">Numéro de contrat </w:t>
      </w:r>
      <w:r w:rsidR="00521B09" w:rsidRPr="00021E65">
        <w:rPr>
          <w:b/>
          <w:bCs/>
          <w:iCs/>
          <w:sz w:val="24"/>
          <w:lang w:val="fr-FR" w:bidi="en-US"/>
        </w:rPr>
        <w:t xml:space="preserve">: </w:t>
      </w:r>
      <w:r w:rsidR="00AC37CD" w:rsidRPr="00021E65">
        <w:rPr>
          <w:iCs/>
          <w:sz w:val="24"/>
          <w:lang w:val="fr-FR" w:bidi="en-US"/>
        </w:rPr>
        <w:t>T8053-210135</w:t>
      </w:r>
    </w:p>
    <w:p w14:paraId="5A16150F" w14:textId="3530B3CE" w:rsidR="00521B09" w:rsidRPr="00021E65" w:rsidRDefault="00021E65" w:rsidP="00521B09">
      <w:pPr>
        <w:spacing w:line="276" w:lineRule="auto"/>
        <w:contextualSpacing/>
        <w:jc w:val="left"/>
        <w:rPr>
          <w:sz w:val="24"/>
          <w:lang w:val="fr-FR" w:bidi="en-US"/>
        </w:rPr>
      </w:pPr>
      <w:bookmarkStart w:id="4" w:name="OLE_LINK5"/>
      <w:bookmarkStart w:id="5" w:name="OLE_LINK6"/>
      <w:r>
        <w:rPr>
          <w:b/>
          <w:bCs/>
          <w:iCs/>
          <w:sz w:val="24"/>
          <w:lang w:val="fr-FR" w:bidi="en-US"/>
        </w:rPr>
        <w:t>Valeur du contrat</w:t>
      </w:r>
      <w:r w:rsidRPr="00021E65">
        <w:rPr>
          <w:b/>
          <w:bCs/>
          <w:iCs/>
          <w:sz w:val="24"/>
          <w:lang w:val="fr-FR" w:bidi="en-US"/>
        </w:rPr>
        <w:t xml:space="preserve"> </w:t>
      </w:r>
      <w:r w:rsidR="00521B09" w:rsidRPr="00021E65">
        <w:rPr>
          <w:b/>
          <w:bCs/>
          <w:iCs/>
          <w:sz w:val="24"/>
          <w:lang w:val="fr-FR" w:bidi="en-US"/>
        </w:rPr>
        <w:t xml:space="preserve">: </w:t>
      </w:r>
      <w:r w:rsidR="00AC37CD" w:rsidRPr="00021E65">
        <w:rPr>
          <w:iCs/>
          <w:sz w:val="24"/>
          <w:lang w:val="fr-FR" w:bidi="en-US"/>
        </w:rPr>
        <w:t>84</w:t>
      </w:r>
      <w:r w:rsidRPr="00021E65">
        <w:rPr>
          <w:iCs/>
          <w:sz w:val="24"/>
          <w:lang w:val="fr-FR" w:bidi="en-US"/>
        </w:rPr>
        <w:t xml:space="preserve"> </w:t>
      </w:r>
      <w:r w:rsidR="00AC37CD" w:rsidRPr="00021E65">
        <w:rPr>
          <w:iCs/>
          <w:sz w:val="24"/>
          <w:lang w:val="fr-FR" w:bidi="en-US"/>
        </w:rPr>
        <w:t>709</w:t>
      </w:r>
      <w:r w:rsidRPr="00021E65">
        <w:rPr>
          <w:iCs/>
          <w:sz w:val="24"/>
          <w:lang w:val="fr-FR" w:bidi="en-US"/>
        </w:rPr>
        <w:t>,</w:t>
      </w:r>
      <w:r w:rsidR="00AC37CD" w:rsidRPr="00021E65">
        <w:rPr>
          <w:iCs/>
          <w:sz w:val="24"/>
          <w:lang w:val="fr-FR" w:bidi="en-US"/>
        </w:rPr>
        <w:t>25</w:t>
      </w:r>
      <w:r w:rsidRPr="00021E65">
        <w:rPr>
          <w:iCs/>
          <w:sz w:val="24"/>
          <w:lang w:val="fr-FR" w:bidi="en-US"/>
        </w:rPr>
        <w:t xml:space="preserve"> $</w:t>
      </w:r>
      <w:r w:rsidR="00AC37CD" w:rsidRPr="00021E65">
        <w:rPr>
          <w:iCs/>
          <w:sz w:val="24"/>
          <w:lang w:val="fr-FR" w:bidi="en-US"/>
        </w:rPr>
        <w:t xml:space="preserve"> (inclu</w:t>
      </w:r>
      <w:r w:rsidRPr="00021E65">
        <w:rPr>
          <w:iCs/>
          <w:sz w:val="24"/>
          <w:lang w:val="fr-FR" w:bidi="en-US"/>
        </w:rPr>
        <w:t>ant la TV</w:t>
      </w:r>
      <w:r w:rsidR="00AC37CD" w:rsidRPr="00021E65">
        <w:rPr>
          <w:iCs/>
          <w:sz w:val="24"/>
          <w:lang w:val="fr-FR" w:bidi="en-US"/>
        </w:rPr>
        <w:t>H)</w:t>
      </w:r>
    </w:p>
    <w:bookmarkEnd w:id="4"/>
    <w:bookmarkEnd w:id="5"/>
    <w:p w14:paraId="1C32C7B4" w14:textId="12BEFF30" w:rsidR="00521B09" w:rsidRPr="00021E65" w:rsidRDefault="00521B09" w:rsidP="00521B09">
      <w:pPr>
        <w:spacing w:line="276" w:lineRule="auto"/>
        <w:contextualSpacing/>
        <w:jc w:val="left"/>
        <w:rPr>
          <w:sz w:val="24"/>
          <w:lang w:val="fr-FR" w:bidi="en-US"/>
        </w:rPr>
      </w:pPr>
      <w:r w:rsidRPr="00021E65">
        <w:rPr>
          <w:b/>
          <w:bCs/>
          <w:iCs/>
          <w:sz w:val="24"/>
          <w:lang w:val="fr-FR" w:bidi="en-US"/>
        </w:rPr>
        <w:t>Date</w:t>
      </w:r>
      <w:r w:rsidR="00021E65" w:rsidRPr="00021E65">
        <w:rPr>
          <w:b/>
          <w:bCs/>
          <w:iCs/>
          <w:sz w:val="24"/>
          <w:lang w:val="fr-FR" w:bidi="en-US"/>
        </w:rPr>
        <w:t xml:space="preserve"> d’attribution du contrat </w:t>
      </w:r>
      <w:r w:rsidRPr="00021E65">
        <w:rPr>
          <w:b/>
          <w:bCs/>
          <w:iCs/>
          <w:sz w:val="24"/>
          <w:lang w:val="fr-FR" w:bidi="en-US"/>
        </w:rPr>
        <w:t xml:space="preserve">: </w:t>
      </w:r>
      <w:r w:rsidR="00AC37CD" w:rsidRPr="00021E65">
        <w:rPr>
          <w:iCs/>
          <w:sz w:val="24"/>
          <w:lang w:val="fr-FR" w:bidi="en-US"/>
        </w:rPr>
        <w:t>2021-11-26</w:t>
      </w:r>
    </w:p>
    <w:p w14:paraId="22C9A045" w14:textId="0696F6A4" w:rsidR="00AC37CD" w:rsidRPr="00021E65" w:rsidRDefault="00521B09" w:rsidP="00AC37CD">
      <w:pPr>
        <w:spacing w:line="276" w:lineRule="auto"/>
        <w:contextualSpacing/>
        <w:jc w:val="left"/>
        <w:rPr>
          <w:sz w:val="24"/>
          <w:lang w:val="fr-FR" w:bidi="en-US"/>
        </w:rPr>
      </w:pPr>
      <w:r w:rsidRPr="00021E65">
        <w:rPr>
          <w:b/>
          <w:bCs/>
          <w:iCs/>
          <w:sz w:val="24"/>
          <w:lang w:val="fr-FR" w:bidi="en-US"/>
        </w:rPr>
        <w:t>D</w:t>
      </w:r>
      <w:r w:rsidR="00021E65" w:rsidRPr="00021E65">
        <w:rPr>
          <w:b/>
          <w:bCs/>
          <w:iCs/>
          <w:sz w:val="24"/>
          <w:lang w:val="fr-FR" w:bidi="en-US"/>
        </w:rPr>
        <w:t xml:space="preserve">ate de présentation du rapport </w:t>
      </w:r>
      <w:r w:rsidRPr="00021E65">
        <w:rPr>
          <w:b/>
          <w:bCs/>
          <w:iCs/>
          <w:sz w:val="24"/>
          <w:lang w:val="fr-FR" w:bidi="en-US"/>
        </w:rPr>
        <w:t xml:space="preserve">: </w:t>
      </w:r>
      <w:r w:rsidR="00AC37CD" w:rsidRPr="00021E65">
        <w:rPr>
          <w:iCs/>
          <w:sz w:val="24"/>
          <w:lang w:val="fr-FR" w:bidi="en-US"/>
        </w:rPr>
        <w:t>2022-03-31</w:t>
      </w:r>
    </w:p>
    <w:p w14:paraId="69B2C4EF" w14:textId="77777777" w:rsidR="00AC37CD" w:rsidRPr="00021E65" w:rsidRDefault="00AC37CD" w:rsidP="00AC37CD">
      <w:pPr>
        <w:spacing w:line="276" w:lineRule="auto"/>
        <w:contextualSpacing/>
        <w:jc w:val="left"/>
        <w:rPr>
          <w:sz w:val="24"/>
          <w:lang w:val="fr-FR" w:bidi="en-US"/>
        </w:rPr>
      </w:pPr>
    </w:p>
    <w:p w14:paraId="77A37D67" w14:textId="354FC33C" w:rsidR="00521B09" w:rsidRPr="00021E65" w:rsidRDefault="00021E65" w:rsidP="00AC37CD">
      <w:pPr>
        <w:spacing w:line="276" w:lineRule="auto"/>
        <w:contextualSpacing/>
        <w:jc w:val="left"/>
        <w:rPr>
          <w:b/>
          <w:bCs/>
          <w:iCs/>
          <w:sz w:val="24"/>
          <w:szCs w:val="22"/>
          <w:lang w:val="fr-FR" w:bidi="en-US"/>
        </w:rPr>
      </w:pPr>
      <w:r w:rsidRPr="00021E65">
        <w:rPr>
          <w:b/>
          <w:bCs/>
          <w:iCs/>
          <w:sz w:val="24"/>
          <w:szCs w:val="22"/>
          <w:lang w:val="fr-FR" w:bidi="en-US"/>
        </w:rPr>
        <w:t xml:space="preserve">Numéro d’enregistrement </w:t>
      </w:r>
      <w:r w:rsidR="00521B09" w:rsidRPr="00021E65">
        <w:rPr>
          <w:b/>
          <w:bCs/>
          <w:iCs/>
          <w:sz w:val="24"/>
          <w:szCs w:val="22"/>
          <w:lang w:val="fr-FR" w:bidi="en-US"/>
        </w:rPr>
        <w:t xml:space="preserve">: </w:t>
      </w:r>
      <w:r w:rsidR="00AC37CD" w:rsidRPr="00021E65">
        <w:rPr>
          <w:b/>
          <w:bCs/>
          <w:iCs/>
          <w:sz w:val="24"/>
          <w:szCs w:val="22"/>
          <w:lang w:val="fr-FR" w:bidi="en-US"/>
        </w:rPr>
        <w:t>POR 050-21</w:t>
      </w:r>
    </w:p>
    <w:p w14:paraId="3C95F45A" w14:textId="77777777" w:rsidR="00AC37CD" w:rsidRPr="00021E65" w:rsidRDefault="00AC37CD" w:rsidP="00AC37CD">
      <w:pPr>
        <w:spacing w:line="276" w:lineRule="auto"/>
        <w:contextualSpacing/>
        <w:jc w:val="left"/>
        <w:rPr>
          <w:sz w:val="24"/>
          <w:lang w:val="fr-FR" w:bidi="en-US"/>
        </w:rPr>
      </w:pPr>
    </w:p>
    <w:p w14:paraId="560EC357" w14:textId="52B2DD73" w:rsidR="00521B09" w:rsidRPr="00021E65" w:rsidRDefault="00021E65" w:rsidP="00521B09">
      <w:pPr>
        <w:spacing w:line="276" w:lineRule="auto"/>
        <w:contextualSpacing/>
        <w:jc w:val="left"/>
        <w:rPr>
          <w:sz w:val="24"/>
          <w:szCs w:val="22"/>
          <w:lang w:val="fr-FR" w:bidi="en-US"/>
        </w:rPr>
      </w:pPr>
      <w:r w:rsidRPr="00021E65">
        <w:rPr>
          <w:sz w:val="24"/>
          <w:szCs w:val="22"/>
          <w:lang w:val="fr-FR" w:bidi="en-US"/>
        </w:rPr>
        <w:t xml:space="preserve">Pour obtenir de plus amples renseignements sur </w:t>
      </w:r>
      <w:r>
        <w:rPr>
          <w:sz w:val="24"/>
          <w:szCs w:val="22"/>
          <w:lang w:val="fr-FR" w:bidi="en-US"/>
        </w:rPr>
        <w:t xml:space="preserve">le présent rapport, veuillez communiquer avec </w:t>
      </w:r>
      <w:r w:rsidR="00521B09" w:rsidRPr="00021E65">
        <w:rPr>
          <w:sz w:val="24"/>
          <w:szCs w:val="22"/>
          <w:lang w:val="fr-FR" w:bidi="en-US"/>
        </w:rPr>
        <w:t>Transport</w:t>
      </w:r>
      <w:r>
        <w:rPr>
          <w:sz w:val="24"/>
          <w:szCs w:val="22"/>
          <w:lang w:val="fr-FR" w:bidi="en-US"/>
        </w:rPr>
        <w:t>s</w:t>
      </w:r>
      <w:r w:rsidR="00521B09" w:rsidRPr="00021E65">
        <w:rPr>
          <w:sz w:val="24"/>
          <w:szCs w:val="22"/>
          <w:lang w:val="fr-FR" w:bidi="en-US"/>
        </w:rPr>
        <w:t xml:space="preserve"> Canada </w:t>
      </w:r>
      <w:r>
        <w:rPr>
          <w:sz w:val="24"/>
          <w:szCs w:val="22"/>
          <w:lang w:val="fr-FR" w:bidi="en-US"/>
        </w:rPr>
        <w:t>à l’adresse</w:t>
      </w:r>
      <w:r w:rsidR="00521B09" w:rsidRPr="00021E65">
        <w:rPr>
          <w:sz w:val="24"/>
          <w:szCs w:val="22"/>
          <w:lang w:val="fr-FR" w:bidi="en-US"/>
        </w:rPr>
        <w:t xml:space="preserve"> </w:t>
      </w:r>
      <w:r w:rsidR="00521B09" w:rsidRPr="00021E65">
        <w:rPr>
          <w:color w:val="0000FF"/>
          <w:sz w:val="24"/>
          <w:szCs w:val="22"/>
          <w:u w:val="single"/>
          <w:lang w:val="fr-FR" w:bidi="en-US"/>
        </w:rPr>
        <w:t>TC.Publicopinion-Opinionpublique.TC@tc.gc.ca</w:t>
      </w:r>
      <w:r w:rsidR="00211B04" w:rsidRPr="00021E65">
        <w:rPr>
          <w:color w:val="0000FF"/>
          <w:sz w:val="24"/>
          <w:szCs w:val="22"/>
          <w:u w:val="single"/>
          <w:lang w:val="fr-FR" w:bidi="en-US"/>
        </w:rPr>
        <w:t>.</w:t>
      </w:r>
    </w:p>
    <w:p w14:paraId="40F06BA3" w14:textId="653F4E6D" w:rsidR="0045557C" w:rsidRPr="002479FD" w:rsidRDefault="008558B6" w:rsidP="0058342E">
      <w:pPr>
        <w:spacing w:before="1200" w:line="276" w:lineRule="auto"/>
        <w:rPr>
          <w:rFonts w:ascii="Cambria" w:hAnsi="Cambria"/>
          <w:b/>
          <w:bCs/>
          <w:sz w:val="36"/>
          <w:szCs w:val="32"/>
          <w:lang w:val="en-US" w:bidi="en-US"/>
        </w:rPr>
      </w:pPr>
      <w:r w:rsidRPr="002479FD">
        <w:rPr>
          <w:b/>
          <w:bCs/>
          <w:iCs/>
          <w:sz w:val="24"/>
          <w:szCs w:val="22"/>
          <w:lang w:val="en-US" w:bidi="en-US"/>
        </w:rPr>
        <w:t>This report is also available in English</w:t>
      </w:r>
      <w:r w:rsidR="00211B04" w:rsidRPr="002479FD">
        <w:rPr>
          <w:b/>
          <w:bCs/>
          <w:iCs/>
          <w:sz w:val="24"/>
          <w:szCs w:val="22"/>
          <w:lang w:val="en-US" w:bidi="en-US"/>
        </w:rPr>
        <w:t>.</w:t>
      </w:r>
      <w:r w:rsidR="00521B09" w:rsidRPr="002479FD">
        <w:rPr>
          <w:rFonts w:ascii="Calibri" w:hAnsi="Calibri"/>
          <w:szCs w:val="22"/>
          <w:lang w:val="en-US" w:bidi="en-US"/>
        </w:rPr>
        <w:br w:type="page"/>
      </w:r>
      <w:bookmarkEnd w:id="0"/>
    </w:p>
    <w:p w14:paraId="1F5C3256" w14:textId="01933599" w:rsidR="00AC37CD" w:rsidRPr="00021E65" w:rsidRDefault="00021E65" w:rsidP="00AC37CD">
      <w:pPr>
        <w:jc w:val="left"/>
        <w:rPr>
          <w:b/>
          <w:bCs/>
          <w:lang w:val="fr-FR" w:bidi="en-US"/>
        </w:rPr>
      </w:pPr>
      <w:bookmarkStart w:id="6" w:name="_Hlk77067427"/>
      <w:r>
        <w:rPr>
          <w:b/>
          <w:bCs/>
          <w:lang w:val="fr-FR" w:bidi="en-US"/>
        </w:rPr>
        <w:lastRenderedPageBreak/>
        <w:t xml:space="preserve">Recherche sur l’opinion publique : connaissances et compréhension de la population canadienne concernant les épaulards résidents du sud et la sécurité nautique </w:t>
      </w:r>
    </w:p>
    <w:p w14:paraId="78F5E338" w14:textId="41CDCD67" w:rsidR="00AC37CD" w:rsidRPr="00021E65" w:rsidRDefault="00021E65" w:rsidP="00AC37CD">
      <w:pPr>
        <w:jc w:val="left"/>
        <w:rPr>
          <w:b/>
          <w:bCs/>
          <w:lang w:val="fr-FR" w:bidi="en-US"/>
        </w:rPr>
      </w:pPr>
      <w:r w:rsidRPr="00021E65">
        <w:rPr>
          <w:b/>
          <w:bCs/>
          <w:lang w:val="fr-FR" w:bidi="en-US"/>
        </w:rPr>
        <w:t xml:space="preserve">Rapport final </w:t>
      </w:r>
    </w:p>
    <w:p w14:paraId="625E1F02" w14:textId="295FFB26" w:rsidR="00521B09" w:rsidRPr="00021E65" w:rsidRDefault="00021E65" w:rsidP="000336F2">
      <w:pPr>
        <w:rPr>
          <w:rFonts w:ascii="Calibri" w:hAnsi="Calibri"/>
          <w:szCs w:val="22"/>
          <w:lang w:val="fr-FR" w:bidi="en-US"/>
        </w:rPr>
      </w:pPr>
      <w:r w:rsidRPr="006242F7">
        <w:rPr>
          <w:szCs w:val="22"/>
          <w:lang w:val="fr" w:bidi="en-US"/>
        </w:rPr>
        <w:t>Ce rapport de recherche sur l’opinion publique présente les résultats d’un sondage en ligne mené par Phoenix SPI pour le compte de Transports Canada. L’étude a été menée auprès de 1003 Canadiens entre le 26 janvier et le 20 mars 2022.</w:t>
      </w:r>
    </w:p>
    <w:p w14:paraId="72508A81" w14:textId="31E41F45" w:rsidR="00021E65" w:rsidRDefault="00021E65" w:rsidP="00021E65">
      <w:pPr>
        <w:spacing w:line="276" w:lineRule="auto"/>
        <w:jc w:val="left"/>
        <w:rPr>
          <w:rFonts w:ascii="Calibri" w:hAnsi="Calibri"/>
          <w:szCs w:val="22"/>
          <w:lang w:bidi="en-US"/>
        </w:rPr>
      </w:pPr>
      <w:r w:rsidRPr="00021E65">
        <w:rPr>
          <w:rFonts w:ascii="Calibri" w:hAnsi="Calibri"/>
          <w:szCs w:val="22"/>
          <w:lang w:bidi="en-US"/>
        </w:rPr>
        <w:t>This publication is also available in English under the title: Whales Initiative</w:t>
      </w:r>
      <w:r w:rsidR="00D6499C" w:rsidRPr="00021E65">
        <w:rPr>
          <w:rStyle w:val="titlefrench0"/>
        </w:rPr>
        <w:t xml:space="preserve">: </w:t>
      </w:r>
      <w:r w:rsidRPr="00021E65">
        <w:rPr>
          <w:rStyle w:val="titlefrench0"/>
        </w:rPr>
        <w:t>Canadians’</w:t>
      </w:r>
      <w:r>
        <w:rPr>
          <w:rStyle w:val="titlefrench0"/>
        </w:rPr>
        <w:t xml:space="preserve"> Awareness and Understanding of Southern killer whales and Boating Safety</w:t>
      </w:r>
      <w:r w:rsidR="00521B09" w:rsidRPr="00021E65">
        <w:rPr>
          <w:rFonts w:ascii="Calibri" w:hAnsi="Calibri"/>
          <w:szCs w:val="22"/>
          <w:lang w:bidi="en-US"/>
        </w:rPr>
        <w:t>.</w:t>
      </w:r>
    </w:p>
    <w:p w14:paraId="406FE225" w14:textId="38A28A0D" w:rsidR="00521B09" w:rsidRPr="00021E65" w:rsidRDefault="00021E65" w:rsidP="00021E65">
      <w:pPr>
        <w:spacing w:line="276" w:lineRule="auto"/>
        <w:jc w:val="left"/>
        <w:rPr>
          <w:rFonts w:ascii="Calibri" w:hAnsi="Calibri"/>
          <w:szCs w:val="22"/>
          <w:lang w:val="fr-FR" w:bidi="en-US"/>
        </w:rPr>
      </w:pPr>
      <w:r>
        <w:rPr>
          <w:szCs w:val="22"/>
          <w:lang w:val="fr" w:bidi="en-US"/>
        </w:rPr>
        <w:t xml:space="preserve">Cette </w:t>
      </w:r>
      <w:r w:rsidRPr="00447EAB">
        <w:rPr>
          <w:szCs w:val="22"/>
          <w:lang w:val="fr" w:bidi="en-US"/>
        </w:rPr>
        <w:t xml:space="preserve">publication ne peut être reproduite qu’à des fins non commerciales. Une autorisation écrite préalable doit être obtenue auprès de Transports Canada. Pour de plus amples renseignements sur ce rapport, veuillez communiquer avec Transports Canada à l’adresse suivante </w:t>
      </w:r>
      <w:r w:rsidR="00521B09" w:rsidRPr="00021E65">
        <w:rPr>
          <w:rFonts w:ascii="Calibri" w:hAnsi="Calibri"/>
          <w:szCs w:val="22"/>
          <w:lang w:val="fr-FR" w:bidi="en-US"/>
        </w:rPr>
        <w:t xml:space="preserve">: </w:t>
      </w:r>
      <w:r w:rsidR="00521B09" w:rsidRPr="00021E65">
        <w:rPr>
          <w:rFonts w:ascii="Calibri" w:hAnsi="Calibri"/>
          <w:color w:val="0000FF"/>
          <w:szCs w:val="22"/>
          <w:u w:val="single"/>
          <w:lang w:val="fr-FR" w:bidi="en-US"/>
        </w:rPr>
        <w:t>TC.Publicopinion-Opinionpublique.TC@tc.gc.ca</w:t>
      </w:r>
      <w:r w:rsidR="00521B09" w:rsidRPr="00021E65">
        <w:rPr>
          <w:rFonts w:ascii="Calibri" w:hAnsi="Calibri"/>
          <w:szCs w:val="22"/>
          <w:lang w:val="fr-FR" w:bidi="en-US"/>
        </w:rPr>
        <w:t>.</w:t>
      </w:r>
    </w:p>
    <w:p w14:paraId="1F4376D1" w14:textId="4B501287" w:rsidR="000336F2" w:rsidRPr="006242F7" w:rsidRDefault="00521B09" w:rsidP="000336F2">
      <w:pPr>
        <w:spacing w:after="0"/>
        <w:jc w:val="left"/>
        <w:rPr>
          <w:rFonts w:ascii="Calibri" w:hAnsi="Calibri"/>
          <w:szCs w:val="22"/>
          <w:lang w:val="en-US" w:bidi="en-US"/>
        </w:rPr>
      </w:pPr>
      <w:r w:rsidRPr="006242F7">
        <w:rPr>
          <w:rFonts w:ascii="Calibri" w:hAnsi="Calibri"/>
          <w:b/>
          <w:bCs/>
          <w:iCs/>
          <w:szCs w:val="22"/>
          <w:lang w:val="en-US" w:bidi="en-US"/>
        </w:rPr>
        <w:t>Transport</w:t>
      </w:r>
      <w:r w:rsidR="00021E65">
        <w:rPr>
          <w:rFonts w:ascii="Calibri" w:hAnsi="Calibri"/>
          <w:b/>
          <w:bCs/>
          <w:iCs/>
          <w:szCs w:val="22"/>
          <w:lang w:val="en-US" w:bidi="en-US"/>
        </w:rPr>
        <w:t>s</w:t>
      </w:r>
      <w:r w:rsidRPr="006242F7">
        <w:rPr>
          <w:rFonts w:ascii="Calibri" w:hAnsi="Calibri"/>
          <w:b/>
          <w:bCs/>
          <w:iCs/>
          <w:szCs w:val="22"/>
          <w:lang w:val="en-US" w:bidi="en-US"/>
        </w:rPr>
        <w:t xml:space="preserve"> Canada</w:t>
      </w:r>
      <w:r w:rsidRPr="006242F7">
        <w:rPr>
          <w:rFonts w:ascii="Calibri" w:hAnsi="Calibri"/>
          <w:szCs w:val="22"/>
          <w:lang w:val="en-US" w:bidi="en-US"/>
        </w:rPr>
        <w:br/>
        <w:t>330</w:t>
      </w:r>
      <w:r w:rsidR="00021E65">
        <w:rPr>
          <w:rFonts w:ascii="Calibri" w:hAnsi="Calibri"/>
          <w:szCs w:val="22"/>
          <w:lang w:val="en-US" w:bidi="en-US"/>
        </w:rPr>
        <w:t>, rue</w:t>
      </w:r>
      <w:r w:rsidRPr="006242F7">
        <w:rPr>
          <w:rFonts w:ascii="Calibri" w:hAnsi="Calibri"/>
          <w:szCs w:val="22"/>
          <w:lang w:val="en-US" w:bidi="en-US"/>
        </w:rPr>
        <w:t xml:space="preserve"> Sparks</w:t>
      </w:r>
      <w:r w:rsidRPr="006242F7">
        <w:rPr>
          <w:rFonts w:ascii="Calibri" w:hAnsi="Calibri"/>
          <w:szCs w:val="22"/>
          <w:lang w:val="en-US" w:bidi="en-US"/>
        </w:rPr>
        <w:br/>
        <w:t>Ottawa</w:t>
      </w:r>
      <w:r w:rsidR="00021E65">
        <w:rPr>
          <w:rFonts w:ascii="Calibri" w:hAnsi="Calibri"/>
          <w:szCs w:val="22"/>
          <w:lang w:val="en-US" w:bidi="en-US"/>
        </w:rPr>
        <w:t xml:space="preserve"> (Ontario)</w:t>
      </w:r>
      <w:r w:rsidRPr="006242F7">
        <w:rPr>
          <w:rFonts w:ascii="Calibri" w:hAnsi="Calibri"/>
          <w:szCs w:val="22"/>
          <w:lang w:val="en-US" w:bidi="en-US"/>
        </w:rPr>
        <w:t xml:space="preserve"> </w:t>
      </w:r>
    </w:p>
    <w:p w14:paraId="7A31ED70" w14:textId="11F69308" w:rsidR="00521B09" w:rsidRPr="00F77C6D" w:rsidRDefault="00521B09" w:rsidP="000336F2">
      <w:pPr>
        <w:spacing w:before="0" w:after="0"/>
        <w:jc w:val="left"/>
        <w:rPr>
          <w:rFonts w:ascii="Calibri" w:hAnsi="Calibri"/>
          <w:szCs w:val="22"/>
          <w:lang w:val="fr-FR" w:bidi="en-US"/>
        </w:rPr>
      </w:pPr>
      <w:r w:rsidRPr="00F77C6D">
        <w:rPr>
          <w:rFonts w:ascii="Calibri" w:hAnsi="Calibri"/>
          <w:szCs w:val="22"/>
          <w:lang w:val="fr-FR" w:bidi="en-US"/>
        </w:rPr>
        <w:t>K1A 0N5</w:t>
      </w:r>
    </w:p>
    <w:p w14:paraId="3B734A03" w14:textId="77777777" w:rsidR="00D6499C" w:rsidRPr="00F77C6D" w:rsidRDefault="00D6499C" w:rsidP="000336F2">
      <w:pPr>
        <w:spacing w:before="0" w:after="0"/>
        <w:jc w:val="left"/>
        <w:rPr>
          <w:rFonts w:ascii="Calibri" w:hAnsi="Calibri"/>
          <w:szCs w:val="22"/>
          <w:lang w:val="fr-FR" w:bidi="en-US"/>
        </w:rPr>
      </w:pPr>
    </w:p>
    <w:p w14:paraId="7A6553D3" w14:textId="6ED0E715" w:rsidR="00D6499C" w:rsidRPr="00021E65" w:rsidRDefault="00021E65" w:rsidP="00521B09">
      <w:pPr>
        <w:spacing w:line="276" w:lineRule="auto"/>
        <w:jc w:val="left"/>
        <w:rPr>
          <w:rFonts w:ascii="Calibri" w:hAnsi="Calibri"/>
          <w:b/>
          <w:bCs/>
          <w:iCs/>
          <w:spacing w:val="10"/>
          <w:szCs w:val="22"/>
          <w:lang w:val="fr-FR" w:bidi="en-US"/>
        </w:rPr>
      </w:pPr>
      <w:r w:rsidRPr="00021E65">
        <w:rPr>
          <w:rFonts w:ascii="Calibri" w:hAnsi="Calibri"/>
          <w:b/>
          <w:bCs/>
          <w:iCs/>
          <w:szCs w:val="22"/>
          <w:lang w:val="fr-FR" w:bidi="en-US"/>
        </w:rPr>
        <w:t>Numéro de ca</w:t>
      </w:r>
      <w:r w:rsidR="00521B09" w:rsidRPr="00021E65">
        <w:rPr>
          <w:rFonts w:ascii="Calibri" w:hAnsi="Calibri"/>
          <w:b/>
          <w:bCs/>
          <w:iCs/>
          <w:szCs w:val="22"/>
          <w:lang w:val="fr-FR" w:bidi="en-US"/>
        </w:rPr>
        <w:t>talogue :</w:t>
      </w:r>
      <w:r w:rsidR="00D6499C" w:rsidRPr="00021E65">
        <w:rPr>
          <w:rFonts w:ascii="Calibri" w:hAnsi="Calibri"/>
          <w:b/>
          <w:bCs/>
          <w:iCs/>
          <w:szCs w:val="22"/>
          <w:lang w:val="fr-FR" w:bidi="en-US"/>
        </w:rPr>
        <w:t xml:space="preserve"> </w:t>
      </w:r>
      <w:r w:rsidR="006C2102" w:rsidRPr="002479FD">
        <w:rPr>
          <w:rFonts w:ascii="CIDFont+F5" w:hAnsi="CIDFont+F5" w:cs="CIDFont+F5"/>
          <w:szCs w:val="22"/>
          <w:lang w:val="fr-CA" w:eastAsia="en-CA"/>
        </w:rPr>
        <w:t>T22-251/1-2022F-PDF</w:t>
      </w:r>
      <w:r w:rsidR="006C2102" w:rsidRPr="002479FD">
        <w:rPr>
          <w:rFonts w:ascii="Calibri" w:hAnsi="Calibri"/>
          <w:szCs w:val="22"/>
          <w:lang w:val="fr-CA" w:bidi="en-US"/>
        </w:rPr>
        <w:t> </w:t>
      </w:r>
      <w:r w:rsidR="00521B09" w:rsidRPr="00021E65">
        <w:rPr>
          <w:rFonts w:ascii="Calibri" w:hAnsi="Calibri"/>
          <w:szCs w:val="22"/>
          <w:lang w:val="fr-FR" w:bidi="en-US"/>
        </w:rPr>
        <w:br/>
      </w:r>
      <w:r w:rsidR="00FD24E3">
        <w:rPr>
          <w:rFonts w:ascii="Calibri" w:hAnsi="Calibri"/>
          <w:b/>
          <w:bCs/>
          <w:iCs/>
          <w:szCs w:val="22"/>
          <w:lang w:val="fr-FR" w:bidi="en-US"/>
        </w:rPr>
        <w:t>Numéro i</w:t>
      </w:r>
      <w:r w:rsidR="00521B09" w:rsidRPr="00021E65">
        <w:rPr>
          <w:rFonts w:ascii="Calibri" w:hAnsi="Calibri"/>
          <w:b/>
          <w:bCs/>
          <w:iCs/>
          <w:szCs w:val="22"/>
          <w:lang w:val="fr-FR" w:bidi="en-US"/>
        </w:rPr>
        <w:t xml:space="preserve">nternational </w:t>
      </w:r>
      <w:r w:rsidR="00FD24E3">
        <w:rPr>
          <w:rFonts w:ascii="Calibri" w:hAnsi="Calibri"/>
          <w:b/>
          <w:bCs/>
          <w:iCs/>
          <w:szCs w:val="22"/>
          <w:lang w:val="fr-FR" w:bidi="en-US"/>
        </w:rPr>
        <w:t>normalisé du livre</w:t>
      </w:r>
      <w:r w:rsidR="00521B09" w:rsidRPr="00021E65">
        <w:rPr>
          <w:rFonts w:ascii="Calibri" w:hAnsi="Calibri"/>
          <w:b/>
          <w:bCs/>
          <w:iCs/>
          <w:szCs w:val="22"/>
          <w:lang w:val="fr-FR" w:bidi="en-US"/>
        </w:rPr>
        <w:t xml:space="preserve"> (ISBN)</w:t>
      </w:r>
      <w:r w:rsidR="00FD24E3">
        <w:rPr>
          <w:rFonts w:ascii="Calibri" w:hAnsi="Calibri"/>
          <w:b/>
          <w:bCs/>
          <w:iCs/>
          <w:szCs w:val="22"/>
          <w:lang w:val="fr-FR" w:bidi="en-US"/>
        </w:rPr>
        <w:t xml:space="preserve"> </w:t>
      </w:r>
      <w:r w:rsidR="00521B09" w:rsidRPr="00021E65">
        <w:rPr>
          <w:rFonts w:ascii="Calibri" w:hAnsi="Calibri"/>
          <w:b/>
          <w:bCs/>
          <w:iCs/>
          <w:szCs w:val="22"/>
          <w:lang w:val="fr-FR" w:bidi="en-US"/>
        </w:rPr>
        <w:t>:</w:t>
      </w:r>
      <w:r w:rsidR="00521B09" w:rsidRPr="00021E65">
        <w:rPr>
          <w:rFonts w:ascii="Calibri" w:hAnsi="Calibri"/>
          <w:b/>
          <w:bCs/>
          <w:iCs/>
          <w:spacing w:val="10"/>
          <w:szCs w:val="22"/>
          <w:lang w:val="fr-FR" w:bidi="en-US"/>
        </w:rPr>
        <w:t xml:space="preserve"> </w:t>
      </w:r>
      <w:r w:rsidR="006C2102" w:rsidRPr="002479FD">
        <w:rPr>
          <w:rFonts w:ascii="Calibri" w:hAnsi="Calibri"/>
          <w:szCs w:val="22"/>
          <w:lang w:val="fr-CA" w:bidi="en-US"/>
        </w:rPr>
        <w:t>978-0-660-43896-2</w:t>
      </w:r>
      <w:r w:rsidR="00521B09" w:rsidRPr="00021E65">
        <w:rPr>
          <w:rFonts w:ascii="Calibri" w:hAnsi="Calibri"/>
          <w:szCs w:val="22"/>
          <w:lang w:val="fr-FR" w:bidi="en-US"/>
        </w:rPr>
        <w:br/>
      </w:r>
    </w:p>
    <w:p w14:paraId="01979119" w14:textId="1F7E92BD" w:rsidR="00521B09" w:rsidRPr="00021E65" w:rsidRDefault="00021E65" w:rsidP="00521B09">
      <w:pPr>
        <w:spacing w:line="276" w:lineRule="auto"/>
        <w:jc w:val="left"/>
        <w:rPr>
          <w:rFonts w:ascii="Calibri" w:hAnsi="Calibri"/>
          <w:szCs w:val="22"/>
          <w:lang w:val="fr-FR" w:bidi="en-US"/>
        </w:rPr>
      </w:pPr>
      <w:r w:rsidRPr="00021E65">
        <w:rPr>
          <w:rFonts w:ascii="Calibri" w:hAnsi="Calibri"/>
          <w:b/>
          <w:bCs/>
          <w:iCs/>
          <w:szCs w:val="22"/>
          <w:lang w:val="fr-FR" w:bidi="en-US"/>
        </w:rPr>
        <w:t>P</w:t>
      </w:r>
      <w:r w:rsidR="00521B09" w:rsidRPr="00021E65">
        <w:rPr>
          <w:rFonts w:ascii="Calibri" w:hAnsi="Calibri"/>
          <w:b/>
          <w:bCs/>
          <w:iCs/>
          <w:szCs w:val="22"/>
          <w:lang w:val="fr-FR" w:bidi="en-US"/>
        </w:rPr>
        <w:t>ublications</w:t>
      </w:r>
      <w:r w:rsidRPr="00021E65">
        <w:rPr>
          <w:rFonts w:ascii="Calibri" w:hAnsi="Calibri"/>
          <w:b/>
          <w:bCs/>
          <w:iCs/>
          <w:szCs w:val="22"/>
          <w:lang w:val="fr-FR" w:bidi="en-US"/>
        </w:rPr>
        <w:t xml:space="preserve"> connexes</w:t>
      </w:r>
      <w:r w:rsidR="00521B09" w:rsidRPr="00021E65">
        <w:rPr>
          <w:rFonts w:ascii="Calibri" w:hAnsi="Calibri"/>
          <w:b/>
          <w:bCs/>
          <w:iCs/>
          <w:szCs w:val="22"/>
          <w:lang w:val="fr-FR" w:bidi="en-US"/>
        </w:rPr>
        <w:t xml:space="preserve"> (</w:t>
      </w:r>
      <w:r w:rsidRPr="00021E65">
        <w:rPr>
          <w:rFonts w:ascii="Calibri" w:hAnsi="Calibri"/>
          <w:b/>
          <w:bCs/>
          <w:iCs/>
          <w:szCs w:val="22"/>
          <w:lang w:val="fr-FR" w:bidi="en-US"/>
        </w:rPr>
        <w:t>numéro d’enregistrement</w:t>
      </w:r>
      <w:r w:rsidR="00E5650B">
        <w:rPr>
          <w:rFonts w:ascii="Calibri" w:hAnsi="Calibri"/>
          <w:b/>
          <w:bCs/>
          <w:iCs/>
          <w:szCs w:val="22"/>
          <w:lang w:val="fr-FR" w:bidi="en-US"/>
        </w:rPr>
        <w:t xml:space="preserve"> </w:t>
      </w:r>
      <w:r w:rsidR="00521B09" w:rsidRPr="00021E65">
        <w:rPr>
          <w:rFonts w:ascii="Calibri" w:hAnsi="Calibri"/>
          <w:b/>
          <w:bCs/>
          <w:iCs/>
          <w:szCs w:val="22"/>
          <w:lang w:val="fr-FR" w:bidi="en-US"/>
        </w:rPr>
        <w:t>:</w:t>
      </w:r>
      <w:r w:rsidR="00FA0032">
        <w:rPr>
          <w:rFonts w:ascii="Calibri" w:hAnsi="Calibri"/>
          <w:b/>
          <w:bCs/>
          <w:iCs/>
          <w:szCs w:val="22"/>
          <w:lang w:val="fr-FR" w:bidi="en-US"/>
        </w:rPr>
        <w:t xml:space="preserve"> </w:t>
      </w:r>
      <w:r w:rsidR="00FA0032" w:rsidRPr="00FA0032">
        <w:rPr>
          <w:rFonts w:ascii="Calibri" w:hAnsi="Calibri"/>
          <w:b/>
          <w:bCs/>
          <w:iCs/>
          <w:szCs w:val="22"/>
          <w:lang w:val="fr-FR" w:bidi="en-US"/>
        </w:rPr>
        <w:t>POR 050-21</w:t>
      </w:r>
      <w:r w:rsidR="00E5650B">
        <w:rPr>
          <w:rFonts w:ascii="Calibri" w:hAnsi="Calibri"/>
          <w:b/>
          <w:bCs/>
          <w:iCs/>
          <w:szCs w:val="22"/>
          <w:lang w:val="fr-FR" w:bidi="en-US"/>
        </w:rPr>
        <w:t>) :</w:t>
      </w:r>
    </w:p>
    <w:p w14:paraId="2EA61FC9" w14:textId="122238B1" w:rsidR="00521B09" w:rsidRPr="00021E65" w:rsidRDefault="00021E65" w:rsidP="00AE68B8">
      <w:pPr>
        <w:numPr>
          <w:ilvl w:val="0"/>
          <w:numId w:val="17"/>
        </w:numPr>
        <w:spacing w:line="276" w:lineRule="auto"/>
        <w:contextualSpacing/>
        <w:jc w:val="left"/>
        <w:rPr>
          <w:rFonts w:ascii="Calibri" w:hAnsi="Calibri"/>
          <w:szCs w:val="22"/>
          <w:lang w:val="fr-FR" w:bidi="en-US"/>
        </w:rPr>
      </w:pPr>
      <w:r w:rsidRPr="00021E65">
        <w:rPr>
          <w:rFonts w:ascii="Calibri" w:hAnsi="Calibri"/>
          <w:szCs w:val="22"/>
          <w:lang w:val="fr-FR" w:bidi="en-US"/>
        </w:rPr>
        <w:t>Numéro de c</w:t>
      </w:r>
      <w:r w:rsidR="00521B09" w:rsidRPr="00021E65">
        <w:rPr>
          <w:rFonts w:ascii="Calibri" w:hAnsi="Calibri"/>
          <w:szCs w:val="22"/>
          <w:lang w:val="fr-FR" w:bidi="en-US"/>
        </w:rPr>
        <w:t>atalogue</w:t>
      </w:r>
      <w:r w:rsidR="006C2102">
        <w:rPr>
          <w:rFonts w:ascii="Calibri" w:hAnsi="Calibri"/>
          <w:szCs w:val="22"/>
          <w:lang w:val="fr-FR" w:bidi="en-US"/>
        </w:rPr>
        <w:t> :</w:t>
      </w:r>
      <w:r w:rsidR="00521B09" w:rsidRPr="00021E65">
        <w:rPr>
          <w:rFonts w:ascii="Calibri" w:hAnsi="Calibri"/>
          <w:szCs w:val="22"/>
          <w:lang w:val="fr-FR" w:bidi="en-US"/>
        </w:rPr>
        <w:t xml:space="preserve"> </w:t>
      </w:r>
      <w:r w:rsidR="006C2102" w:rsidRPr="002479FD">
        <w:rPr>
          <w:rFonts w:ascii="CIDFont+F5" w:hAnsi="CIDFont+F5" w:cs="CIDFont+F5"/>
          <w:szCs w:val="22"/>
          <w:lang w:val="fr-CA" w:eastAsia="en-CA"/>
        </w:rPr>
        <w:t>T22-251/1-2022E-PDF</w:t>
      </w:r>
      <w:r w:rsidR="006C2102" w:rsidRPr="00021E65">
        <w:rPr>
          <w:rFonts w:ascii="Calibri" w:hAnsi="Calibri"/>
          <w:szCs w:val="22"/>
          <w:lang w:val="fr-FR" w:bidi="en-US"/>
        </w:rPr>
        <w:t xml:space="preserve"> </w:t>
      </w:r>
      <w:r w:rsidR="00521B09" w:rsidRPr="00021E65">
        <w:rPr>
          <w:rFonts w:ascii="Calibri" w:hAnsi="Calibri"/>
          <w:szCs w:val="22"/>
          <w:lang w:val="fr-FR" w:bidi="en-US"/>
        </w:rPr>
        <w:t>(</w:t>
      </w:r>
      <w:r w:rsidRPr="00021E65">
        <w:rPr>
          <w:rFonts w:ascii="Calibri" w:hAnsi="Calibri"/>
          <w:szCs w:val="22"/>
          <w:lang w:val="fr-FR" w:bidi="en-US"/>
        </w:rPr>
        <w:t>rapport final, version anglaise</w:t>
      </w:r>
      <w:r w:rsidR="00521B09" w:rsidRPr="00021E65">
        <w:rPr>
          <w:rFonts w:ascii="Calibri" w:hAnsi="Calibri"/>
          <w:szCs w:val="22"/>
          <w:lang w:val="fr-FR" w:bidi="en-US"/>
        </w:rPr>
        <w:t>)</w:t>
      </w:r>
    </w:p>
    <w:p w14:paraId="361E223C" w14:textId="4585B493" w:rsidR="00521B09" w:rsidRPr="00447EAB" w:rsidRDefault="00521B09" w:rsidP="00AE68B8">
      <w:pPr>
        <w:numPr>
          <w:ilvl w:val="0"/>
          <w:numId w:val="17"/>
        </w:numPr>
        <w:spacing w:line="276" w:lineRule="auto"/>
        <w:contextualSpacing/>
        <w:jc w:val="left"/>
        <w:rPr>
          <w:rFonts w:ascii="Calibri" w:hAnsi="Calibri"/>
          <w:szCs w:val="22"/>
          <w:lang w:val="en-US" w:bidi="en-US"/>
        </w:rPr>
      </w:pPr>
      <w:r w:rsidRPr="00447EAB">
        <w:rPr>
          <w:rFonts w:ascii="Calibri" w:hAnsi="Calibri"/>
          <w:szCs w:val="22"/>
          <w:lang w:val="en-US" w:bidi="en-US"/>
        </w:rPr>
        <w:t xml:space="preserve">ISBN </w:t>
      </w:r>
      <w:r w:rsidR="006C2102">
        <w:rPr>
          <w:rFonts w:ascii="Calibri" w:hAnsi="Calibri"/>
          <w:szCs w:val="22"/>
          <w:lang w:val="en-US" w:bidi="en-US"/>
        </w:rPr>
        <w:t xml:space="preserve">: </w:t>
      </w:r>
      <w:r w:rsidR="006C2102">
        <w:rPr>
          <w:rFonts w:ascii="CIDFont+F5" w:hAnsi="CIDFont+F5" w:cs="CIDFont+F5"/>
          <w:szCs w:val="22"/>
          <w:lang w:eastAsia="en-CA"/>
        </w:rPr>
        <w:t>978-0-660-43894-8</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654CDA8B" w14:textId="77777777" w:rsidR="000336F2" w:rsidRPr="00447EAB" w:rsidRDefault="000336F2" w:rsidP="00844669">
      <w:pPr>
        <w:spacing w:line="276" w:lineRule="auto"/>
        <w:ind w:left="720"/>
        <w:contextualSpacing/>
        <w:jc w:val="left"/>
        <w:rPr>
          <w:rFonts w:ascii="Calibri" w:hAnsi="Calibri"/>
          <w:szCs w:val="22"/>
          <w:lang w:val="en-US" w:bidi="en-US"/>
        </w:rPr>
      </w:pPr>
    </w:p>
    <w:p w14:paraId="5068F803" w14:textId="77777777" w:rsidR="000336F2" w:rsidRPr="00447EAB" w:rsidRDefault="000336F2" w:rsidP="00844669">
      <w:pPr>
        <w:spacing w:line="276" w:lineRule="auto"/>
        <w:ind w:left="720"/>
        <w:contextualSpacing/>
        <w:jc w:val="left"/>
        <w:rPr>
          <w:rFonts w:ascii="Calibri" w:hAnsi="Calibri"/>
          <w:szCs w:val="22"/>
          <w:lang w:val="en-US" w:bidi="en-US"/>
        </w:rPr>
      </w:pPr>
    </w:p>
    <w:p w14:paraId="65FF6C0C" w14:textId="77777777" w:rsidR="000336F2" w:rsidRPr="00447EAB" w:rsidRDefault="000336F2" w:rsidP="00844669">
      <w:pPr>
        <w:spacing w:line="276" w:lineRule="auto"/>
        <w:ind w:left="720"/>
        <w:contextualSpacing/>
        <w:jc w:val="left"/>
        <w:rPr>
          <w:rFonts w:ascii="Calibri" w:hAnsi="Calibri"/>
          <w:szCs w:val="22"/>
          <w:lang w:val="en-US" w:bidi="en-US"/>
        </w:rPr>
      </w:pPr>
    </w:p>
    <w:p w14:paraId="12E0E3DA" w14:textId="77777777" w:rsidR="000336F2" w:rsidRPr="00447EAB" w:rsidRDefault="000336F2" w:rsidP="00844669">
      <w:pPr>
        <w:spacing w:line="276" w:lineRule="auto"/>
        <w:ind w:left="720"/>
        <w:contextualSpacing/>
        <w:jc w:val="left"/>
        <w:rPr>
          <w:rFonts w:ascii="Calibri" w:hAnsi="Calibri"/>
          <w:szCs w:val="22"/>
          <w:lang w:val="en-US" w:bidi="en-US"/>
        </w:rPr>
      </w:pPr>
    </w:p>
    <w:p w14:paraId="5891CD5A" w14:textId="77777777" w:rsidR="000336F2" w:rsidRPr="00447EAB" w:rsidRDefault="000336F2" w:rsidP="00844669">
      <w:pPr>
        <w:spacing w:line="276" w:lineRule="auto"/>
        <w:ind w:left="720"/>
        <w:contextualSpacing/>
        <w:jc w:val="left"/>
        <w:rPr>
          <w:rFonts w:ascii="Calibri" w:hAnsi="Calibri"/>
          <w:szCs w:val="22"/>
          <w:lang w:val="en-US" w:bidi="en-US"/>
        </w:rPr>
      </w:pPr>
    </w:p>
    <w:p w14:paraId="6C7FE782" w14:textId="77777777" w:rsidR="000336F2" w:rsidRPr="00447EAB" w:rsidRDefault="000336F2" w:rsidP="00844669">
      <w:pPr>
        <w:spacing w:line="276" w:lineRule="auto"/>
        <w:ind w:left="720"/>
        <w:contextualSpacing/>
        <w:jc w:val="left"/>
        <w:rPr>
          <w:rFonts w:ascii="Calibri" w:hAnsi="Calibri"/>
          <w:szCs w:val="22"/>
          <w:lang w:val="en-US" w:bidi="en-US"/>
        </w:rPr>
      </w:pPr>
    </w:p>
    <w:p w14:paraId="01E16310"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291F86E6" w14:textId="5EB8606D" w:rsidR="00021E65" w:rsidRPr="00021E65" w:rsidRDefault="00521B09" w:rsidP="00021E65">
      <w:pPr>
        <w:rPr>
          <w:rFonts w:cs="Arial"/>
          <w:lang w:val="fr-FR"/>
        </w:rPr>
        <w:sectPr w:rsidR="00021E65" w:rsidRPr="00021E65" w:rsidSect="00021E65">
          <w:headerReference w:type="even" r:id="rId14"/>
          <w:headerReference w:type="default" r:id="rId15"/>
          <w:footerReference w:type="even" r:id="rId16"/>
          <w:footerReference w:type="default" r:id="rId17"/>
          <w:headerReference w:type="first" r:id="rId18"/>
          <w:footerReference w:type="first" r:id="rId19"/>
          <w:pgSz w:w="12240" w:h="15840" w:code="1"/>
          <w:pgMar w:top="1440" w:right="1728" w:bottom="1440" w:left="1728" w:header="720" w:footer="720" w:gutter="0"/>
          <w:cols w:space="720"/>
          <w:docGrid w:linePitch="360"/>
        </w:sectPr>
      </w:pPr>
      <w:r w:rsidRPr="00021E65">
        <w:rPr>
          <w:rFonts w:ascii="Calibri" w:hAnsi="Calibri"/>
          <w:szCs w:val="22"/>
          <w:lang w:val="fr-FR" w:bidi="en-US"/>
        </w:rPr>
        <w:t>© </w:t>
      </w:r>
      <w:r w:rsidR="00021E65" w:rsidRPr="00CE4104">
        <w:rPr>
          <w:rFonts w:cstheme="minorHAnsi"/>
          <w:szCs w:val="22"/>
          <w:lang w:val="fr-FR"/>
        </w:rPr>
        <w:t xml:space="preserve">Sa Majesté la Reine du chef du Canada, représentée par le ministre </w:t>
      </w:r>
      <w:r w:rsidR="00021E65">
        <w:rPr>
          <w:rFonts w:cstheme="minorHAnsi"/>
          <w:szCs w:val="22"/>
          <w:lang w:val="fr-FR"/>
        </w:rPr>
        <w:t>des Travaux publics et des Services gouvernementaux</w:t>
      </w:r>
      <w:r w:rsidR="00021E65" w:rsidRPr="00CE4104">
        <w:rPr>
          <w:rFonts w:cstheme="minorHAnsi"/>
          <w:szCs w:val="22"/>
          <w:lang w:val="fr-FR"/>
        </w:rPr>
        <w:t>, 202</w:t>
      </w:r>
      <w:r w:rsidR="00021E65">
        <w:rPr>
          <w:rFonts w:cstheme="minorHAnsi"/>
          <w:lang w:val="fr-FR"/>
        </w:rPr>
        <w:t>2.</w:t>
      </w:r>
    </w:p>
    <w:p w14:paraId="40BD7939" w14:textId="77B0F0EC" w:rsidR="00975AB5" w:rsidRPr="00021E65" w:rsidRDefault="00975AB5" w:rsidP="00125BC0">
      <w:pPr>
        <w:pStyle w:val="Title"/>
        <w:spacing w:before="600" w:after="600"/>
        <w:jc w:val="both"/>
        <w:rPr>
          <w:rFonts w:cs="Arial"/>
          <w:iCs/>
          <w:color w:val="000000" w:themeColor="text1"/>
          <w:sz w:val="40"/>
          <w:lang w:val="fr-FR"/>
        </w:rPr>
      </w:pPr>
      <w:bookmarkStart w:id="7" w:name="_Toc77255199"/>
      <w:bookmarkEnd w:id="6"/>
      <w:r w:rsidRPr="00021E65">
        <w:rPr>
          <w:rFonts w:cs="Arial"/>
          <w:iCs/>
          <w:color w:val="000000" w:themeColor="text1"/>
          <w:sz w:val="40"/>
          <w:lang w:val="fr-FR"/>
        </w:rPr>
        <w:lastRenderedPageBreak/>
        <w:t xml:space="preserve">Table </w:t>
      </w:r>
      <w:bookmarkEnd w:id="7"/>
      <w:r w:rsidR="00021E65" w:rsidRPr="00021E65">
        <w:rPr>
          <w:rFonts w:cs="Arial"/>
          <w:iCs/>
          <w:color w:val="000000" w:themeColor="text1"/>
          <w:sz w:val="40"/>
          <w:lang w:val="fr-FR"/>
        </w:rPr>
        <w:t xml:space="preserve">des matières </w:t>
      </w:r>
    </w:p>
    <w:p w14:paraId="31B96BE1" w14:textId="0BA90D74" w:rsidR="003750A9" w:rsidRDefault="00EA266D">
      <w:pPr>
        <w:pStyle w:val="TOC1"/>
        <w:rPr>
          <w:rFonts w:eastAsiaTheme="minorEastAsia" w:cstheme="minorBidi"/>
        </w:rPr>
      </w:pPr>
      <w:r w:rsidRPr="00447EAB">
        <w:rPr>
          <w:rFonts w:cs="Arial"/>
          <w:lang w:eastAsia="en-CA"/>
        </w:rPr>
        <w:fldChar w:fldCharType="begin"/>
      </w:r>
      <w:r w:rsidRPr="00447EAB">
        <w:rPr>
          <w:rFonts w:cs="Arial"/>
          <w:lang w:eastAsia="en-CA"/>
        </w:rPr>
        <w:instrText xml:space="preserve"> TOC \h \z \t "Heading 2,1,Heading 3,2" </w:instrText>
      </w:r>
      <w:r w:rsidRPr="00447EAB">
        <w:rPr>
          <w:rFonts w:cs="Arial"/>
          <w:lang w:eastAsia="en-CA"/>
        </w:rPr>
        <w:fldChar w:fldCharType="separate"/>
      </w:r>
      <w:hyperlink w:anchor="_Toc106269951" w:history="1">
        <w:r w:rsidR="003750A9" w:rsidRPr="00DA7A05">
          <w:rPr>
            <w:rStyle w:val="Hyperlink"/>
          </w:rPr>
          <w:t>Sommaire</w:t>
        </w:r>
        <w:r w:rsidR="003750A9">
          <w:rPr>
            <w:webHidden/>
          </w:rPr>
          <w:tab/>
        </w:r>
        <w:r w:rsidR="003750A9">
          <w:rPr>
            <w:webHidden/>
          </w:rPr>
          <w:fldChar w:fldCharType="begin"/>
        </w:r>
        <w:r w:rsidR="003750A9">
          <w:rPr>
            <w:webHidden/>
          </w:rPr>
          <w:instrText xml:space="preserve"> PAGEREF _Toc106269951 \h </w:instrText>
        </w:r>
        <w:r w:rsidR="003750A9">
          <w:rPr>
            <w:webHidden/>
          </w:rPr>
        </w:r>
        <w:r w:rsidR="003750A9">
          <w:rPr>
            <w:webHidden/>
          </w:rPr>
          <w:fldChar w:fldCharType="separate"/>
        </w:r>
        <w:r w:rsidR="001819E5">
          <w:rPr>
            <w:webHidden/>
          </w:rPr>
          <w:t>1</w:t>
        </w:r>
        <w:r w:rsidR="003750A9">
          <w:rPr>
            <w:webHidden/>
          </w:rPr>
          <w:fldChar w:fldCharType="end"/>
        </w:r>
      </w:hyperlink>
    </w:p>
    <w:p w14:paraId="316C7227" w14:textId="7A4F7B9C" w:rsidR="003750A9" w:rsidRDefault="00E0455E">
      <w:pPr>
        <w:pStyle w:val="TOC1"/>
        <w:rPr>
          <w:rFonts w:eastAsiaTheme="minorEastAsia" w:cstheme="minorBidi"/>
        </w:rPr>
      </w:pPr>
      <w:hyperlink w:anchor="_Toc106269952" w:history="1">
        <w:r w:rsidR="003750A9" w:rsidRPr="00DA7A05">
          <w:rPr>
            <w:rStyle w:val="Hyperlink"/>
          </w:rPr>
          <w:t>Introduction</w:t>
        </w:r>
        <w:r w:rsidR="003750A9">
          <w:rPr>
            <w:webHidden/>
          </w:rPr>
          <w:tab/>
        </w:r>
        <w:r w:rsidR="003750A9">
          <w:rPr>
            <w:webHidden/>
          </w:rPr>
          <w:fldChar w:fldCharType="begin"/>
        </w:r>
        <w:r w:rsidR="003750A9">
          <w:rPr>
            <w:webHidden/>
          </w:rPr>
          <w:instrText xml:space="preserve"> PAGEREF _Toc106269952 \h </w:instrText>
        </w:r>
        <w:r w:rsidR="003750A9">
          <w:rPr>
            <w:webHidden/>
          </w:rPr>
        </w:r>
        <w:r w:rsidR="003750A9">
          <w:rPr>
            <w:webHidden/>
          </w:rPr>
          <w:fldChar w:fldCharType="separate"/>
        </w:r>
        <w:r w:rsidR="001819E5">
          <w:rPr>
            <w:webHidden/>
          </w:rPr>
          <w:t>6</w:t>
        </w:r>
        <w:r w:rsidR="003750A9">
          <w:rPr>
            <w:webHidden/>
          </w:rPr>
          <w:fldChar w:fldCharType="end"/>
        </w:r>
      </w:hyperlink>
    </w:p>
    <w:p w14:paraId="28640CB9" w14:textId="5A79C37F" w:rsidR="003750A9" w:rsidRDefault="00E0455E">
      <w:pPr>
        <w:pStyle w:val="TOC2"/>
        <w:tabs>
          <w:tab w:val="left" w:pos="720"/>
          <w:tab w:val="right" w:leader="dot" w:pos="8774"/>
        </w:tabs>
        <w:rPr>
          <w:rFonts w:eastAsiaTheme="minorEastAsia" w:cstheme="minorBidi"/>
          <w:noProof/>
          <w:sz w:val="24"/>
        </w:rPr>
      </w:pPr>
      <w:hyperlink w:anchor="_Toc106269953" w:history="1">
        <w:r w:rsidR="003750A9" w:rsidRPr="00DA7A05">
          <w:rPr>
            <w:rStyle w:val="Hyperlink"/>
            <w:bCs/>
            <w:noProof/>
          </w:rPr>
          <w:t>1.</w:t>
        </w:r>
        <w:r w:rsidR="003750A9">
          <w:rPr>
            <w:rFonts w:eastAsiaTheme="minorEastAsia" w:cstheme="minorBidi"/>
            <w:noProof/>
            <w:sz w:val="24"/>
          </w:rPr>
          <w:tab/>
        </w:r>
        <w:r w:rsidR="003750A9" w:rsidRPr="00DA7A05">
          <w:rPr>
            <w:rStyle w:val="Hyperlink"/>
            <w:noProof/>
          </w:rPr>
          <w:t>Contexte et objectifs</w:t>
        </w:r>
        <w:r w:rsidR="003750A9">
          <w:rPr>
            <w:noProof/>
            <w:webHidden/>
          </w:rPr>
          <w:tab/>
        </w:r>
        <w:r w:rsidR="003750A9">
          <w:rPr>
            <w:noProof/>
            <w:webHidden/>
          </w:rPr>
          <w:fldChar w:fldCharType="begin"/>
        </w:r>
        <w:r w:rsidR="003750A9">
          <w:rPr>
            <w:noProof/>
            <w:webHidden/>
          </w:rPr>
          <w:instrText xml:space="preserve"> PAGEREF _Toc106269953 \h </w:instrText>
        </w:r>
        <w:r w:rsidR="003750A9">
          <w:rPr>
            <w:noProof/>
            <w:webHidden/>
          </w:rPr>
        </w:r>
        <w:r w:rsidR="003750A9">
          <w:rPr>
            <w:noProof/>
            <w:webHidden/>
          </w:rPr>
          <w:fldChar w:fldCharType="separate"/>
        </w:r>
        <w:r w:rsidR="001819E5">
          <w:rPr>
            <w:noProof/>
            <w:webHidden/>
          </w:rPr>
          <w:t>6</w:t>
        </w:r>
        <w:r w:rsidR="003750A9">
          <w:rPr>
            <w:noProof/>
            <w:webHidden/>
          </w:rPr>
          <w:fldChar w:fldCharType="end"/>
        </w:r>
      </w:hyperlink>
    </w:p>
    <w:p w14:paraId="2148E4C8" w14:textId="20C61211" w:rsidR="003750A9" w:rsidRDefault="00E0455E">
      <w:pPr>
        <w:pStyle w:val="TOC2"/>
        <w:tabs>
          <w:tab w:val="left" w:pos="720"/>
          <w:tab w:val="right" w:leader="dot" w:pos="8774"/>
        </w:tabs>
        <w:rPr>
          <w:rFonts w:eastAsiaTheme="minorEastAsia" w:cstheme="minorBidi"/>
          <w:noProof/>
          <w:sz w:val="24"/>
        </w:rPr>
      </w:pPr>
      <w:hyperlink w:anchor="_Toc106269954" w:history="1">
        <w:r w:rsidR="003750A9" w:rsidRPr="00DA7A05">
          <w:rPr>
            <w:rStyle w:val="Hyperlink"/>
            <w:bCs/>
            <w:noProof/>
          </w:rPr>
          <w:t>2.</w:t>
        </w:r>
        <w:r w:rsidR="003750A9">
          <w:rPr>
            <w:rFonts w:eastAsiaTheme="minorEastAsia" w:cstheme="minorBidi"/>
            <w:noProof/>
            <w:sz w:val="24"/>
          </w:rPr>
          <w:tab/>
        </w:r>
        <w:r w:rsidR="003750A9" w:rsidRPr="00DA7A05">
          <w:rPr>
            <w:rStyle w:val="Hyperlink"/>
            <w:noProof/>
          </w:rPr>
          <w:t>Méthodologie</w:t>
        </w:r>
        <w:r w:rsidR="003750A9">
          <w:rPr>
            <w:noProof/>
            <w:webHidden/>
          </w:rPr>
          <w:tab/>
        </w:r>
        <w:r w:rsidR="003750A9">
          <w:rPr>
            <w:noProof/>
            <w:webHidden/>
          </w:rPr>
          <w:fldChar w:fldCharType="begin"/>
        </w:r>
        <w:r w:rsidR="003750A9">
          <w:rPr>
            <w:noProof/>
            <w:webHidden/>
          </w:rPr>
          <w:instrText xml:space="preserve"> PAGEREF _Toc106269954 \h </w:instrText>
        </w:r>
        <w:r w:rsidR="003750A9">
          <w:rPr>
            <w:noProof/>
            <w:webHidden/>
          </w:rPr>
        </w:r>
        <w:r w:rsidR="003750A9">
          <w:rPr>
            <w:noProof/>
            <w:webHidden/>
          </w:rPr>
          <w:fldChar w:fldCharType="separate"/>
        </w:r>
        <w:r w:rsidR="001819E5">
          <w:rPr>
            <w:noProof/>
            <w:webHidden/>
          </w:rPr>
          <w:t>7</w:t>
        </w:r>
        <w:r w:rsidR="003750A9">
          <w:rPr>
            <w:noProof/>
            <w:webHidden/>
          </w:rPr>
          <w:fldChar w:fldCharType="end"/>
        </w:r>
      </w:hyperlink>
    </w:p>
    <w:p w14:paraId="047DA2C1" w14:textId="1A47A147" w:rsidR="003750A9" w:rsidRDefault="00E0455E">
      <w:pPr>
        <w:pStyle w:val="TOC2"/>
        <w:tabs>
          <w:tab w:val="left" w:pos="720"/>
          <w:tab w:val="right" w:leader="dot" w:pos="8774"/>
        </w:tabs>
        <w:rPr>
          <w:rFonts w:eastAsiaTheme="minorEastAsia" w:cstheme="minorBidi"/>
          <w:noProof/>
          <w:sz w:val="24"/>
        </w:rPr>
      </w:pPr>
      <w:hyperlink w:anchor="_Toc106269955" w:history="1">
        <w:r w:rsidR="003750A9" w:rsidRPr="00DA7A05">
          <w:rPr>
            <w:rStyle w:val="Hyperlink"/>
            <w:noProof/>
          </w:rPr>
          <w:t>3.</w:t>
        </w:r>
        <w:r w:rsidR="003750A9">
          <w:rPr>
            <w:rFonts w:eastAsiaTheme="minorEastAsia" w:cstheme="minorBidi"/>
            <w:noProof/>
            <w:sz w:val="24"/>
          </w:rPr>
          <w:tab/>
        </w:r>
        <w:r w:rsidR="003750A9" w:rsidRPr="00DA7A05">
          <w:rPr>
            <w:rStyle w:val="Hyperlink"/>
            <w:noProof/>
          </w:rPr>
          <w:t>Notes au lecteur</w:t>
        </w:r>
        <w:r w:rsidR="003750A9">
          <w:rPr>
            <w:noProof/>
            <w:webHidden/>
          </w:rPr>
          <w:tab/>
        </w:r>
        <w:r w:rsidR="003750A9">
          <w:rPr>
            <w:noProof/>
            <w:webHidden/>
          </w:rPr>
          <w:fldChar w:fldCharType="begin"/>
        </w:r>
        <w:r w:rsidR="003750A9">
          <w:rPr>
            <w:noProof/>
            <w:webHidden/>
          </w:rPr>
          <w:instrText xml:space="preserve"> PAGEREF _Toc106269955 \h </w:instrText>
        </w:r>
        <w:r w:rsidR="003750A9">
          <w:rPr>
            <w:noProof/>
            <w:webHidden/>
          </w:rPr>
        </w:r>
        <w:r w:rsidR="003750A9">
          <w:rPr>
            <w:noProof/>
            <w:webHidden/>
          </w:rPr>
          <w:fldChar w:fldCharType="separate"/>
        </w:r>
        <w:r w:rsidR="001819E5">
          <w:rPr>
            <w:noProof/>
            <w:webHidden/>
          </w:rPr>
          <w:t>7</w:t>
        </w:r>
        <w:r w:rsidR="003750A9">
          <w:rPr>
            <w:noProof/>
            <w:webHidden/>
          </w:rPr>
          <w:fldChar w:fldCharType="end"/>
        </w:r>
      </w:hyperlink>
    </w:p>
    <w:p w14:paraId="62D96E46" w14:textId="107B9FDE" w:rsidR="003750A9" w:rsidRDefault="00E0455E">
      <w:pPr>
        <w:pStyle w:val="TOC1"/>
        <w:rPr>
          <w:rFonts w:eastAsiaTheme="minorEastAsia" w:cstheme="minorBidi"/>
        </w:rPr>
      </w:pPr>
      <w:hyperlink w:anchor="_Toc106269956" w:history="1">
        <w:r w:rsidR="003750A9" w:rsidRPr="00DA7A05">
          <w:rPr>
            <w:rStyle w:val="Hyperlink"/>
            <w:lang w:val="fr-FR"/>
          </w:rPr>
          <w:t>Constats détaillés</w:t>
        </w:r>
        <w:r w:rsidR="003750A9">
          <w:rPr>
            <w:webHidden/>
          </w:rPr>
          <w:tab/>
        </w:r>
        <w:r w:rsidR="003750A9">
          <w:rPr>
            <w:webHidden/>
          </w:rPr>
          <w:fldChar w:fldCharType="begin"/>
        </w:r>
        <w:r w:rsidR="003750A9">
          <w:rPr>
            <w:webHidden/>
          </w:rPr>
          <w:instrText xml:space="preserve"> PAGEREF _Toc106269956 \h </w:instrText>
        </w:r>
        <w:r w:rsidR="003750A9">
          <w:rPr>
            <w:webHidden/>
          </w:rPr>
        </w:r>
        <w:r w:rsidR="003750A9">
          <w:rPr>
            <w:webHidden/>
          </w:rPr>
          <w:fldChar w:fldCharType="separate"/>
        </w:r>
        <w:r w:rsidR="001819E5">
          <w:rPr>
            <w:webHidden/>
          </w:rPr>
          <w:t>8</w:t>
        </w:r>
        <w:r w:rsidR="003750A9">
          <w:rPr>
            <w:webHidden/>
          </w:rPr>
          <w:fldChar w:fldCharType="end"/>
        </w:r>
      </w:hyperlink>
    </w:p>
    <w:p w14:paraId="4A685B0E" w14:textId="2260FF4F" w:rsidR="003750A9" w:rsidRDefault="00E0455E">
      <w:pPr>
        <w:pStyle w:val="TOC2"/>
        <w:tabs>
          <w:tab w:val="left" w:pos="720"/>
          <w:tab w:val="right" w:leader="dot" w:pos="8774"/>
        </w:tabs>
        <w:rPr>
          <w:rFonts w:eastAsiaTheme="minorEastAsia" w:cstheme="minorBidi"/>
          <w:noProof/>
          <w:sz w:val="24"/>
        </w:rPr>
      </w:pPr>
      <w:hyperlink w:anchor="_Toc106269957" w:history="1">
        <w:r w:rsidR="003750A9" w:rsidRPr="00DA7A05">
          <w:rPr>
            <w:rStyle w:val="Hyperlink"/>
            <w:noProof/>
            <w:lang w:val="fr-FR"/>
          </w:rPr>
          <w:t>1.</w:t>
        </w:r>
        <w:r w:rsidR="003750A9">
          <w:rPr>
            <w:rFonts w:eastAsiaTheme="minorEastAsia" w:cstheme="minorBidi"/>
            <w:noProof/>
            <w:sz w:val="24"/>
          </w:rPr>
          <w:tab/>
        </w:r>
        <w:r w:rsidR="003750A9" w:rsidRPr="00DA7A05">
          <w:rPr>
            <w:rStyle w:val="Hyperlink"/>
            <w:noProof/>
            <w:lang w:val="fr-FR"/>
          </w:rPr>
          <w:t>Utilisation des embarcations de plaisance et pratiques connexes</w:t>
        </w:r>
        <w:r w:rsidR="003750A9">
          <w:rPr>
            <w:noProof/>
            <w:webHidden/>
          </w:rPr>
          <w:tab/>
        </w:r>
        <w:r w:rsidR="003750A9">
          <w:rPr>
            <w:noProof/>
            <w:webHidden/>
          </w:rPr>
          <w:fldChar w:fldCharType="begin"/>
        </w:r>
        <w:r w:rsidR="003750A9">
          <w:rPr>
            <w:noProof/>
            <w:webHidden/>
          </w:rPr>
          <w:instrText xml:space="preserve"> PAGEREF _Toc106269957 \h </w:instrText>
        </w:r>
        <w:r w:rsidR="003750A9">
          <w:rPr>
            <w:noProof/>
            <w:webHidden/>
          </w:rPr>
        </w:r>
        <w:r w:rsidR="003750A9">
          <w:rPr>
            <w:noProof/>
            <w:webHidden/>
          </w:rPr>
          <w:fldChar w:fldCharType="separate"/>
        </w:r>
        <w:r w:rsidR="001819E5">
          <w:rPr>
            <w:noProof/>
            <w:webHidden/>
          </w:rPr>
          <w:t>8</w:t>
        </w:r>
        <w:r w:rsidR="003750A9">
          <w:rPr>
            <w:noProof/>
            <w:webHidden/>
          </w:rPr>
          <w:fldChar w:fldCharType="end"/>
        </w:r>
      </w:hyperlink>
    </w:p>
    <w:p w14:paraId="207A09F2" w14:textId="7762B549" w:rsidR="003750A9" w:rsidRDefault="00E0455E">
      <w:pPr>
        <w:pStyle w:val="TOC2"/>
        <w:tabs>
          <w:tab w:val="left" w:pos="720"/>
          <w:tab w:val="right" w:leader="dot" w:pos="8774"/>
        </w:tabs>
        <w:rPr>
          <w:rFonts w:eastAsiaTheme="minorEastAsia" w:cstheme="minorBidi"/>
          <w:noProof/>
          <w:sz w:val="24"/>
        </w:rPr>
      </w:pPr>
      <w:hyperlink w:anchor="_Toc106269958" w:history="1">
        <w:r w:rsidR="003750A9" w:rsidRPr="00DA7A05">
          <w:rPr>
            <w:rStyle w:val="Hyperlink"/>
            <w:noProof/>
            <w:lang w:val="fr-FR"/>
          </w:rPr>
          <w:t>2.</w:t>
        </w:r>
        <w:r w:rsidR="003750A9">
          <w:rPr>
            <w:rFonts w:eastAsiaTheme="minorEastAsia" w:cstheme="minorBidi"/>
            <w:noProof/>
            <w:sz w:val="24"/>
          </w:rPr>
          <w:tab/>
        </w:r>
        <w:r w:rsidR="003750A9" w:rsidRPr="00DA7A05">
          <w:rPr>
            <w:rStyle w:val="Hyperlink"/>
            <w:noProof/>
            <w:lang w:val="fr-FR"/>
          </w:rPr>
          <w:t>Connaissance des mesures de protection</w:t>
        </w:r>
        <w:r w:rsidR="003750A9">
          <w:rPr>
            <w:noProof/>
            <w:webHidden/>
          </w:rPr>
          <w:tab/>
        </w:r>
        <w:r w:rsidR="003750A9">
          <w:rPr>
            <w:noProof/>
            <w:webHidden/>
          </w:rPr>
          <w:fldChar w:fldCharType="begin"/>
        </w:r>
        <w:r w:rsidR="003750A9">
          <w:rPr>
            <w:noProof/>
            <w:webHidden/>
          </w:rPr>
          <w:instrText xml:space="preserve"> PAGEREF _Toc106269958 \h </w:instrText>
        </w:r>
        <w:r w:rsidR="003750A9">
          <w:rPr>
            <w:noProof/>
            <w:webHidden/>
          </w:rPr>
        </w:r>
        <w:r w:rsidR="003750A9">
          <w:rPr>
            <w:noProof/>
            <w:webHidden/>
          </w:rPr>
          <w:fldChar w:fldCharType="separate"/>
        </w:r>
        <w:r w:rsidR="001819E5">
          <w:rPr>
            <w:noProof/>
            <w:webHidden/>
          </w:rPr>
          <w:t>18</w:t>
        </w:r>
        <w:r w:rsidR="003750A9">
          <w:rPr>
            <w:noProof/>
            <w:webHidden/>
          </w:rPr>
          <w:fldChar w:fldCharType="end"/>
        </w:r>
      </w:hyperlink>
    </w:p>
    <w:p w14:paraId="04DC44F0" w14:textId="27BE5667" w:rsidR="003750A9" w:rsidRDefault="00E0455E">
      <w:pPr>
        <w:pStyle w:val="TOC2"/>
        <w:tabs>
          <w:tab w:val="left" w:pos="720"/>
          <w:tab w:val="right" w:leader="dot" w:pos="8774"/>
        </w:tabs>
        <w:rPr>
          <w:rFonts w:eastAsiaTheme="minorEastAsia" w:cstheme="minorBidi"/>
          <w:noProof/>
          <w:sz w:val="24"/>
        </w:rPr>
      </w:pPr>
      <w:hyperlink w:anchor="_Toc106269959" w:history="1">
        <w:r w:rsidR="003750A9" w:rsidRPr="00DA7A05">
          <w:rPr>
            <w:rStyle w:val="Hyperlink"/>
            <w:noProof/>
            <w:lang w:val="fr-FR"/>
          </w:rPr>
          <w:t>3.</w:t>
        </w:r>
        <w:r w:rsidR="003750A9">
          <w:rPr>
            <w:rFonts w:eastAsiaTheme="minorEastAsia" w:cstheme="minorBidi"/>
            <w:noProof/>
            <w:sz w:val="24"/>
          </w:rPr>
          <w:tab/>
        </w:r>
        <w:r w:rsidR="003750A9" w:rsidRPr="00DA7A05">
          <w:rPr>
            <w:rStyle w:val="Hyperlink"/>
            <w:noProof/>
            <w:lang w:val="fr-FR"/>
          </w:rPr>
          <w:t>Sources d’information et habitudes en matière de communications</w:t>
        </w:r>
        <w:r w:rsidR="003750A9">
          <w:rPr>
            <w:noProof/>
            <w:webHidden/>
          </w:rPr>
          <w:tab/>
        </w:r>
        <w:r w:rsidR="003750A9">
          <w:rPr>
            <w:noProof/>
            <w:webHidden/>
          </w:rPr>
          <w:fldChar w:fldCharType="begin"/>
        </w:r>
        <w:r w:rsidR="003750A9">
          <w:rPr>
            <w:noProof/>
            <w:webHidden/>
          </w:rPr>
          <w:instrText xml:space="preserve"> PAGEREF _Toc106269959 \h </w:instrText>
        </w:r>
        <w:r w:rsidR="003750A9">
          <w:rPr>
            <w:noProof/>
            <w:webHidden/>
          </w:rPr>
        </w:r>
        <w:r w:rsidR="003750A9">
          <w:rPr>
            <w:noProof/>
            <w:webHidden/>
          </w:rPr>
          <w:fldChar w:fldCharType="separate"/>
        </w:r>
        <w:r w:rsidR="001819E5">
          <w:rPr>
            <w:noProof/>
            <w:webHidden/>
          </w:rPr>
          <w:t>23</w:t>
        </w:r>
        <w:r w:rsidR="003750A9">
          <w:rPr>
            <w:noProof/>
            <w:webHidden/>
          </w:rPr>
          <w:fldChar w:fldCharType="end"/>
        </w:r>
      </w:hyperlink>
    </w:p>
    <w:p w14:paraId="114D4B43" w14:textId="0A73688A" w:rsidR="003750A9" w:rsidRDefault="00E0455E">
      <w:pPr>
        <w:pStyle w:val="TOC2"/>
        <w:tabs>
          <w:tab w:val="left" w:pos="720"/>
          <w:tab w:val="right" w:leader="dot" w:pos="8774"/>
        </w:tabs>
        <w:rPr>
          <w:rFonts w:eastAsiaTheme="minorEastAsia" w:cstheme="minorBidi"/>
          <w:noProof/>
          <w:sz w:val="24"/>
        </w:rPr>
      </w:pPr>
      <w:hyperlink w:anchor="_Toc106269960" w:history="1">
        <w:r w:rsidR="003750A9" w:rsidRPr="00DA7A05">
          <w:rPr>
            <w:rStyle w:val="Hyperlink"/>
            <w:noProof/>
            <w:lang w:val="fr-FR"/>
          </w:rPr>
          <w:t>4.</w:t>
        </w:r>
        <w:r w:rsidR="003750A9">
          <w:rPr>
            <w:rFonts w:eastAsiaTheme="minorEastAsia" w:cstheme="minorBidi"/>
            <w:noProof/>
            <w:sz w:val="24"/>
          </w:rPr>
          <w:tab/>
        </w:r>
        <w:r w:rsidR="003750A9" w:rsidRPr="00DA7A05">
          <w:rPr>
            <w:rStyle w:val="Hyperlink"/>
            <w:noProof/>
            <w:lang w:val="fr-FR"/>
          </w:rPr>
          <w:t>Souvenirs relatifs à la campagne publicitaire</w:t>
        </w:r>
        <w:r w:rsidR="003750A9">
          <w:rPr>
            <w:noProof/>
            <w:webHidden/>
          </w:rPr>
          <w:tab/>
        </w:r>
        <w:r w:rsidR="003750A9">
          <w:rPr>
            <w:noProof/>
            <w:webHidden/>
          </w:rPr>
          <w:fldChar w:fldCharType="begin"/>
        </w:r>
        <w:r w:rsidR="003750A9">
          <w:rPr>
            <w:noProof/>
            <w:webHidden/>
          </w:rPr>
          <w:instrText xml:space="preserve"> PAGEREF _Toc106269960 \h </w:instrText>
        </w:r>
        <w:r w:rsidR="003750A9">
          <w:rPr>
            <w:noProof/>
            <w:webHidden/>
          </w:rPr>
        </w:r>
        <w:r w:rsidR="003750A9">
          <w:rPr>
            <w:noProof/>
            <w:webHidden/>
          </w:rPr>
          <w:fldChar w:fldCharType="separate"/>
        </w:r>
        <w:r w:rsidR="001819E5">
          <w:rPr>
            <w:noProof/>
            <w:webHidden/>
          </w:rPr>
          <w:t>26</w:t>
        </w:r>
        <w:r w:rsidR="003750A9">
          <w:rPr>
            <w:noProof/>
            <w:webHidden/>
          </w:rPr>
          <w:fldChar w:fldCharType="end"/>
        </w:r>
      </w:hyperlink>
    </w:p>
    <w:p w14:paraId="5D4CF2EC" w14:textId="6E2B5385" w:rsidR="003750A9" w:rsidRDefault="00E0455E">
      <w:pPr>
        <w:pStyle w:val="TOC2"/>
        <w:tabs>
          <w:tab w:val="left" w:pos="720"/>
          <w:tab w:val="right" w:leader="dot" w:pos="8774"/>
        </w:tabs>
        <w:rPr>
          <w:rFonts w:eastAsiaTheme="minorEastAsia" w:cstheme="minorBidi"/>
          <w:noProof/>
          <w:sz w:val="24"/>
        </w:rPr>
      </w:pPr>
      <w:hyperlink w:anchor="_Toc106269961" w:history="1">
        <w:r w:rsidR="003750A9" w:rsidRPr="00DA7A05">
          <w:rPr>
            <w:rStyle w:val="Hyperlink"/>
            <w:noProof/>
          </w:rPr>
          <w:t>5.</w:t>
        </w:r>
        <w:r w:rsidR="003750A9">
          <w:rPr>
            <w:rFonts w:eastAsiaTheme="minorEastAsia" w:cstheme="minorBidi"/>
            <w:noProof/>
            <w:sz w:val="24"/>
          </w:rPr>
          <w:tab/>
        </w:r>
        <w:r w:rsidR="003750A9" w:rsidRPr="00DA7A05">
          <w:rPr>
            <w:rStyle w:val="Hyperlink"/>
            <w:noProof/>
          </w:rPr>
          <w:t>Profil des répondants</w:t>
        </w:r>
        <w:r w:rsidR="003750A9">
          <w:rPr>
            <w:noProof/>
            <w:webHidden/>
          </w:rPr>
          <w:tab/>
        </w:r>
        <w:r w:rsidR="003750A9">
          <w:rPr>
            <w:noProof/>
            <w:webHidden/>
          </w:rPr>
          <w:fldChar w:fldCharType="begin"/>
        </w:r>
        <w:r w:rsidR="003750A9">
          <w:rPr>
            <w:noProof/>
            <w:webHidden/>
          </w:rPr>
          <w:instrText xml:space="preserve"> PAGEREF _Toc106269961 \h </w:instrText>
        </w:r>
        <w:r w:rsidR="003750A9">
          <w:rPr>
            <w:noProof/>
            <w:webHidden/>
          </w:rPr>
        </w:r>
        <w:r w:rsidR="003750A9">
          <w:rPr>
            <w:noProof/>
            <w:webHidden/>
          </w:rPr>
          <w:fldChar w:fldCharType="separate"/>
        </w:r>
        <w:r w:rsidR="001819E5">
          <w:rPr>
            <w:noProof/>
            <w:webHidden/>
          </w:rPr>
          <w:t>29</w:t>
        </w:r>
        <w:r w:rsidR="003750A9">
          <w:rPr>
            <w:noProof/>
            <w:webHidden/>
          </w:rPr>
          <w:fldChar w:fldCharType="end"/>
        </w:r>
      </w:hyperlink>
    </w:p>
    <w:p w14:paraId="6C1040AB" w14:textId="3E4CB3F7" w:rsidR="003750A9" w:rsidRDefault="00E0455E">
      <w:pPr>
        <w:pStyle w:val="TOC1"/>
        <w:rPr>
          <w:rFonts w:eastAsiaTheme="minorEastAsia" w:cstheme="minorBidi"/>
        </w:rPr>
      </w:pPr>
      <w:hyperlink w:anchor="_Toc106269962" w:history="1">
        <w:r w:rsidR="003750A9" w:rsidRPr="00DA7A05">
          <w:rPr>
            <w:rStyle w:val="Hyperlink"/>
            <w:lang w:val="fr"/>
          </w:rPr>
          <w:t>Conclusions et implications pour le marketing et la publicité</w:t>
        </w:r>
        <w:r w:rsidR="003750A9">
          <w:rPr>
            <w:webHidden/>
          </w:rPr>
          <w:tab/>
        </w:r>
        <w:r w:rsidR="003750A9">
          <w:rPr>
            <w:webHidden/>
          </w:rPr>
          <w:fldChar w:fldCharType="begin"/>
        </w:r>
        <w:r w:rsidR="003750A9">
          <w:rPr>
            <w:webHidden/>
          </w:rPr>
          <w:instrText xml:space="preserve"> PAGEREF _Toc106269962 \h </w:instrText>
        </w:r>
        <w:r w:rsidR="003750A9">
          <w:rPr>
            <w:webHidden/>
          </w:rPr>
        </w:r>
        <w:r w:rsidR="003750A9">
          <w:rPr>
            <w:webHidden/>
          </w:rPr>
          <w:fldChar w:fldCharType="separate"/>
        </w:r>
        <w:r w:rsidR="001819E5">
          <w:rPr>
            <w:webHidden/>
          </w:rPr>
          <w:t>35</w:t>
        </w:r>
        <w:r w:rsidR="003750A9">
          <w:rPr>
            <w:webHidden/>
          </w:rPr>
          <w:fldChar w:fldCharType="end"/>
        </w:r>
      </w:hyperlink>
    </w:p>
    <w:p w14:paraId="468DC067" w14:textId="77F2434A" w:rsidR="003750A9" w:rsidRDefault="00E0455E">
      <w:pPr>
        <w:pStyle w:val="TOC1"/>
        <w:rPr>
          <w:rFonts w:eastAsiaTheme="minorEastAsia" w:cstheme="minorBidi"/>
        </w:rPr>
      </w:pPr>
      <w:hyperlink w:anchor="_Toc106269963" w:history="1">
        <w:r w:rsidR="003750A9" w:rsidRPr="00DA7A05">
          <w:rPr>
            <w:rStyle w:val="Hyperlink"/>
          </w:rPr>
          <w:t>Annexe</w:t>
        </w:r>
        <w:r w:rsidR="003750A9">
          <w:rPr>
            <w:webHidden/>
          </w:rPr>
          <w:tab/>
        </w:r>
        <w:r w:rsidR="003750A9">
          <w:rPr>
            <w:webHidden/>
          </w:rPr>
          <w:fldChar w:fldCharType="begin"/>
        </w:r>
        <w:r w:rsidR="003750A9">
          <w:rPr>
            <w:webHidden/>
          </w:rPr>
          <w:instrText xml:space="preserve"> PAGEREF _Toc106269963 \h </w:instrText>
        </w:r>
        <w:r w:rsidR="003750A9">
          <w:rPr>
            <w:webHidden/>
          </w:rPr>
        </w:r>
        <w:r w:rsidR="003750A9">
          <w:rPr>
            <w:webHidden/>
          </w:rPr>
          <w:fldChar w:fldCharType="separate"/>
        </w:r>
        <w:r w:rsidR="001819E5">
          <w:rPr>
            <w:webHidden/>
          </w:rPr>
          <w:t>37</w:t>
        </w:r>
        <w:r w:rsidR="003750A9">
          <w:rPr>
            <w:webHidden/>
          </w:rPr>
          <w:fldChar w:fldCharType="end"/>
        </w:r>
      </w:hyperlink>
    </w:p>
    <w:p w14:paraId="471B18FE" w14:textId="0A5885A5" w:rsidR="003750A9" w:rsidRDefault="00E0455E">
      <w:pPr>
        <w:pStyle w:val="TOC2"/>
        <w:tabs>
          <w:tab w:val="left" w:pos="720"/>
          <w:tab w:val="right" w:leader="dot" w:pos="8774"/>
        </w:tabs>
        <w:rPr>
          <w:rFonts w:eastAsiaTheme="minorEastAsia" w:cstheme="minorBidi"/>
          <w:noProof/>
          <w:sz w:val="24"/>
        </w:rPr>
      </w:pPr>
      <w:hyperlink w:anchor="_Toc106269964" w:history="1">
        <w:r w:rsidR="003750A9" w:rsidRPr="00DA7A05">
          <w:rPr>
            <w:rStyle w:val="Hyperlink"/>
            <w:noProof/>
          </w:rPr>
          <w:t>1.</w:t>
        </w:r>
        <w:r w:rsidR="003750A9">
          <w:rPr>
            <w:rFonts w:eastAsiaTheme="minorEastAsia" w:cstheme="minorBidi"/>
            <w:noProof/>
            <w:sz w:val="24"/>
          </w:rPr>
          <w:tab/>
        </w:r>
        <w:r w:rsidR="003750A9" w:rsidRPr="00DA7A05">
          <w:rPr>
            <w:rStyle w:val="Hyperlink"/>
            <w:noProof/>
          </w:rPr>
          <w:t>Spécifications techniques</w:t>
        </w:r>
        <w:r w:rsidR="003750A9">
          <w:rPr>
            <w:noProof/>
            <w:webHidden/>
          </w:rPr>
          <w:tab/>
        </w:r>
        <w:r w:rsidR="003750A9">
          <w:rPr>
            <w:noProof/>
            <w:webHidden/>
          </w:rPr>
          <w:fldChar w:fldCharType="begin"/>
        </w:r>
        <w:r w:rsidR="003750A9">
          <w:rPr>
            <w:noProof/>
            <w:webHidden/>
          </w:rPr>
          <w:instrText xml:space="preserve"> PAGEREF _Toc106269964 \h </w:instrText>
        </w:r>
        <w:r w:rsidR="003750A9">
          <w:rPr>
            <w:noProof/>
            <w:webHidden/>
          </w:rPr>
        </w:r>
        <w:r w:rsidR="003750A9">
          <w:rPr>
            <w:noProof/>
            <w:webHidden/>
          </w:rPr>
          <w:fldChar w:fldCharType="separate"/>
        </w:r>
        <w:r w:rsidR="001819E5">
          <w:rPr>
            <w:noProof/>
            <w:webHidden/>
          </w:rPr>
          <w:t>37</w:t>
        </w:r>
        <w:r w:rsidR="003750A9">
          <w:rPr>
            <w:noProof/>
            <w:webHidden/>
          </w:rPr>
          <w:fldChar w:fldCharType="end"/>
        </w:r>
      </w:hyperlink>
    </w:p>
    <w:p w14:paraId="759A9F7D" w14:textId="3A1F05D9" w:rsidR="003750A9" w:rsidRDefault="00E0455E">
      <w:pPr>
        <w:pStyle w:val="TOC2"/>
        <w:tabs>
          <w:tab w:val="left" w:pos="720"/>
          <w:tab w:val="right" w:leader="dot" w:pos="8774"/>
        </w:tabs>
        <w:rPr>
          <w:rFonts w:eastAsiaTheme="minorEastAsia" w:cstheme="minorBidi"/>
          <w:noProof/>
          <w:sz w:val="24"/>
        </w:rPr>
      </w:pPr>
      <w:hyperlink w:anchor="_Toc106269965" w:history="1">
        <w:r w:rsidR="003750A9" w:rsidRPr="00DA7A05">
          <w:rPr>
            <w:rStyle w:val="Hyperlink"/>
            <w:noProof/>
            <w:lang w:eastAsia="en-CA"/>
          </w:rPr>
          <w:t>2.</w:t>
        </w:r>
        <w:r w:rsidR="003750A9">
          <w:rPr>
            <w:rFonts w:eastAsiaTheme="minorEastAsia" w:cstheme="minorBidi"/>
            <w:noProof/>
            <w:sz w:val="24"/>
          </w:rPr>
          <w:tab/>
        </w:r>
        <w:r w:rsidR="003750A9" w:rsidRPr="00DA7A05">
          <w:rPr>
            <w:rStyle w:val="Hyperlink"/>
            <w:noProof/>
            <w:lang w:eastAsia="en-CA"/>
          </w:rPr>
          <w:t>Questionnaire du sondage</w:t>
        </w:r>
        <w:r w:rsidR="003750A9">
          <w:rPr>
            <w:noProof/>
            <w:webHidden/>
          </w:rPr>
          <w:tab/>
        </w:r>
        <w:r w:rsidR="003750A9">
          <w:rPr>
            <w:noProof/>
            <w:webHidden/>
          </w:rPr>
          <w:fldChar w:fldCharType="begin"/>
        </w:r>
        <w:r w:rsidR="003750A9">
          <w:rPr>
            <w:noProof/>
            <w:webHidden/>
          </w:rPr>
          <w:instrText xml:space="preserve"> PAGEREF _Toc106269965 \h </w:instrText>
        </w:r>
        <w:r w:rsidR="003750A9">
          <w:rPr>
            <w:noProof/>
            <w:webHidden/>
          </w:rPr>
        </w:r>
        <w:r w:rsidR="003750A9">
          <w:rPr>
            <w:noProof/>
            <w:webHidden/>
          </w:rPr>
          <w:fldChar w:fldCharType="separate"/>
        </w:r>
        <w:r w:rsidR="001819E5">
          <w:rPr>
            <w:noProof/>
            <w:webHidden/>
          </w:rPr>
          <w:t>40</w:t>
        </w:r>
        <w:r w:rsidR="003750A9">
          <w:rPr>
            <w:noProof/>
            <w:webHidden/>
          </w:rPr>
          <w:fldChar w:fldCharType="end"/>
        </w:r>
      </w:hyperlink>
    </w:p>
    <w:p w14:paraId="73F1FEDA" w14:textId="47E568BC" w:rsidR="00521B09" w:rsidRPr="00447EAB" w:rsidRDefault="00EA266D" w:rsidP="00D94A27">
      <w:pPr>
        <w:rPr>
          <w:rFonts w:cs="Arial"/>
          <w:lang w:eastAsia="en-CA"/>
        </w:rPr>
        <w:sectPr w:rsidR="00521B09" w:rsidRPr="00447EAB" w:rsidSect="00962C2F">
          <w:headerReference w:type="default" r:id="rId20"/>
          <w:footerReference w:type="default" r:id="rId21"/>
          <w:pgSz w:w="12240" w:h="15840" w:code="1"/>
          <w:pgMar w:top="1440" w:right="1728" w:bottom="1440" w:left="1728" w:header="720" w:footer="720" w:gutter="0"/>
          <w:cols w:space="720"/>
          <w:docGrid w:linePitch="360"/>
        </w:sectPr>
      </w:pPr>
      <w:r w:rsidRPr="00447EAB">
        <w:rPr>
          <w:rFonts w:cs="Arial"/>
          <w:noProof/>
          <w:sz w:val="24"/>
          <w:lang w:eastAsia="en-CA"/>
        </w:rPr>
        <w:fldChar w:fldCharType="end"/>
      </w:r>
    </w:p>
    <w:p w14:paraId="25CAE9D5" w14:textId="0ED8B17F" w:rsidR="00D94A27" w:rsidRPr="00447EAB" w:rsidRDefault="00D94A27" w:rsidP="00125BC0">
      <w:pPr>
        <w:spacing w:before="600" w:after="600"/>
        <w:jc w:val="left"/>
        <w:rPr>
          <w:rFonts w:cs="Arial"/>
          <w:b/>
          <w:iCs/>
          <w:sz w:val="40"/>
        </w:rPr>
      </w:pPr>
      <w:bookmarkStart w:id="8" w:name="_Toc471732135"/>
      <w:bookmarkStart w:id="9" w:name="_Toc471742315"/>
      <w:proofErr w:type="spellStart"/>
      <w:r w:rsidRPr="00447EAB">
        <w:rPr>
          <w:rFonts w:cs="Arial"/>
          <w:b/>
          <w:iCs/>
          <w:sz w:val="40"/>
        </w:rPr>
        <w:t>List</w:t>
      </w:r>
      <w:r w:rsidR="00021E65">
        <w:rPr>
          <w:rFonts w:cs="Arial"/>
          <w:b/>
          <w:iCs/>
          <w:sz w:val="40"/>
        </w:rPr>
        <w:t>e</w:t>
      </w:r>
      <w:proofErr w:type="spellEnd"/>
      <w:r w:rsidR="00021E65">
        <w:rPr>
          <w:rFonts w:cs="Arial"/>
          <w:b/>
          <w:iCs/>
          <w:sz w:val="40"/>
        </w:rPr>
        <w:t xml:space="preserve"> des </w:t>
      </w:r>
      <w:proofErr w:type="spellStart"/>
      <w:r w:rsidR="00021E65">
        <w:rPr>
          <w:rFonts w:cs="Arial"/>
          <w:b/>
          <w:iCs/>
          <w:sz w:val="40"/>
        </w:rPr>
        <w:t>diagrammes</w:t>
      </w:r>
      <w:proofErr w:type="spellEnd"/>
    </w:p>
    <w:p w14:paraId="06D89007" w14:textId="5396C66E" w:rsidR="003750A9" w:rsidRDefault="00D94A27">
      <w:pPr>
        <w:pStyle w:val="TableofFigures"/>
        <w:tabs>
          <w:tab w:val="right" w:leader="dot" w:pos="8774"/>
        </w:tabs>
        <w:rPr>
          <w:rFonts w:eastAsiaTheme="minorEastAsia" w:cstheme="minorBidi"/>
          <w:noProof/>
          <w:sz w:val="24"/>
        </w:rPr>
      </w:pPr>
      <w:r w:rsidRPr="00447EAB">
        <w:rPr>
          <w:rFonts w:cs="Arial"/>
          <w:sz w:val="8"/>
          <w:szCs w:val="20"/>
          <w:lang w:eastAsia="en-CA"/>
        </w:rPr>
        <w:fldChar w:fldCharType="begin"/>
      </w:r>
      <w:r w:rsidRPr="00447EAB">
        <w:rPr>
          <w:rFonts w:cs="Arial"/>
          <w:sz w:val="8"/>
          <w:szCs w:val="20"/>
          <w:lang w:eastAsia="en-CA"/>
        </w:rPr>
        <w:instrText xml:space="preserve"> TOC \h \z \c "Figure" </w:instrText>
      </w:r>
      <w:r w:rsidRPr="00447EAB">
        <w:rPr>
          <w:rFonts w:cs="Arial"/>
          <w:sz w:val="8"/>
          <w:szCs w:val="20"/>
          <w:lang w:eastAsia="en-CA"/>
        </w:rPr>
        <w:fldChar w:fldCharType="separate"/>
      </w:r>
      <w:hyperlink w:anchor="_Toc106269968" w:history="1">
        <w:r w:rsidR="003750A9" w:rsidRPr="00175826">
          <w:rPr>
            <w:rStyle w:val="Hyperlink"/>
            <w:noProof/>
            <w:lang w:val="fr-FR"/>
          </w:rPr>
          <w:t>Diagramme 1 : Utilisation d’une embarcation de plaisance</w:t>
        </w:r>
        <w:r w:rsidR="003750A9">
          <w:rPr>
            <w:noProof/>
            <w:webHidden/>
          </w:rPr>
          <w:tab/>
        </w:r>
        <w:r w:rsidR="003750A9">
          <w:rPr>
            <w:noProof/>
            <w:webHidden/>
          </w:rPr>
          <w:fldChar w:fldCharType="begin"/>
        </w:r>
        <w:r w:rsidR="003750A9">
          <w:rPr>
            <w:noProof/>
            <w:webHidden/>
          </w:rPr>
          <w:instrText xml:space="preserve"> PAGEREF _Toc106269968 \h </w:instrText>
        </w:r>
        <w:r w:rsidR="003750A9">
          <w:rPr>
            <w:noProof/>
            <w:webHidden/>
          </w:rPr>
        </w:r>
        <w:r w:rsidR="003750A9">
          <w:rPr>
            <w:noProof/>
            <w:webHidden/>
          </w:rPr>
          <w:fldChar w:fldCharType="separate"/>
        </w:r>
        <w:r w:rsidR="001819E5">
          <w:rPr>
            <w:noProof/>
            <w:webHidden/>
          </w:rPr>
          <w:t>8</w:t>
        </w:r>
        <w:r w:rsidR="003750A9">
          <w:rPr>
            <w:noProof/>
            <w:webHidden/>
          </w:rPr>
          <w:fldChar w:fldCharType="end"/>
        </w:r>
      </w:hyperlink>
    </w:p>
    <w:p w14:paraId="3D1A1B2F" w14:textId="7CEC6B07" w:rsidR="003750A9" w:rsidRDefault="00E0455E">
      <w:pPr>
        <w:pStyle w:val="TableofFigures"/>
        <w:tabs>
          <w:tab w:val="right" w:leader="dot" w:pos="8774"/>
        </w:tabs>
        <w:rPr>
          <w:rFonts w:eastAsiaTheme="minorEastAsia" w:cstheme="minorBidi"/>
          <w:noProof/>
          <w:sz w:val="24"/>
        </w:rPr>
      </w:pPr>
      <w:hyperlink w:anchor="_Toc106269969" w:history="1">
        <w:r w:rsidR="003750A9" w:rsidRPr="00175826">
          <w:rPr>
            <w:rStyle w:val="Hyperlink"/>
            <w:noProof/>
            <w:lang w:val="fr-FR"/>
          </w:rPr>
          <w:t>Diagramme 2 : Manière dont les répondants sont sortis ou prévoient sortir en mer</w:t>
        </w:r>
        <w:r w:rsidR="003750A9">
          <w:rPr>
            <w:noProof/>
            <w:webHidden/>
          </w:rPr>
          <w:tab/>
        </w:r>
        <w:r w:rsidR="003750A9">
          <w:rPr>
            <w:noProof/>
            <w:webHidden/>
          </w:rPr>
          <w:fldChar w:fldCharType="begin"/>
        </w:r>
        <w:r w:rsidR="003750A9">
          <w:rPr>
            <w:noProof/>
            <w:webHidden/>
          </w:rPr>
          <w:instrText xml:space="preserve"> PAGEREF _Toc106269969 \h </w:instrText>
        </w:r>
        <w:r w:rsidR="003750A9">
          <w:rPr>
            <w:noProof/>
            <w:webHidden/>
          </w:rPr>
        </w:r>
        <w:r w:rsidR="003750A9">
          <w:rPr>
            <w:noProof/>
            <w:webHidden/>
          </w:rPr>
          <w:fldChar w:fldCharType="separate"/>
        </w:r>
        <w:r w:rsidR="001819E5">
          <w:rPr>
            <w:noProof/>
            <w:webHidden/>
          </w:rPr>
          <w:t>9</w:t>
        </w:r>
        <w:r w:rsidR="003750A9">
          <w:rPr>
            <w:noProof/>
            <w:webHidden/>
          </w:rPr>
          <w:fldChar w:fldCharType="end"/>
        </w:r>
      </w:hyperlink>
    </w:p>
    <w:p w14:paraId="2D91AE38" w14:textId="787A4946" w:rsidR="003750A9" w:rsidRDefault="00E0455E">
      <w:pPr>
        <w:pStyle w:val="TableofFigures"/>
        <w:tabs>
          <w:tab w:val="right" w:leader="dot" w:pos="8774"/>
        </w:tabs>
        <w:rPr>
          <w:rFonts w:eastAsiaTheme="minorEastAsia" w:cstheme="minorBidi"/>
          <w:noProof/>
          <w:sz w:val="24"/>
        </w:rPr>
      </w:pPr>
      <w:hyperlink w:anchor="_Toc106269970" w:history="1">
        <w:r w:rsidR="003750A9" w:rsidRPr="00175826">
          <w:rPr>
            <w:rStyle w:val="Hyperlink"/>
            <w:noProof/>
            <w:lang w:val="fr-FR"/>
          </w:rPr>
          <w:t>Diagramme 3 : Type d’embarcation de plaisance utilisé au cours des dernières années</w:t>
        </w:r>
        <w:r w:rsidR="003750A9">
          <w:rPr>
            <w:noProof/>
            <w:webHidden/>
          </w:rPr>
          <w:tab/>
        </w:r>
        <w:r w:rsidR="003750A9">
          <w:rPr>
            <w:noProof/>
            <w:webHidden/>
          </w:rPr>
          <w:fldChar w:fldCharType="begin"/>
        </w:r>
        <w:r w:rsidR="003750A9">
          <w:rPr>
            <w:noProof/>
            <w:webHidden/>
          </w:rPr>
          <w:instrText xml:space="preserve"> PAGEREF _Toc106269970 \h </w:instrText>
        </w:r>
        <w:r w:rsidR="003750A9">
          <w:rPr>
            <w:noProof/>
            <w:webHidden/>
          </w:rPr>
        </w:r>
        <w:r w:rsidR="003750A9">
          <w:rPr>
            <w:noProof/>
            <w:webHidden/>
          </w:rPr>
          <w:fldChar w:fldCharType="separate"/>
        </w:r>
        <w:r w:rsidR="001819E5">
          <w:rPr>
            <w:noProof/>
            <w:webHidden/>
          </w:rPr>
          <w:t>11</w:t>
        </w:r>
        <w:r w:rsidR="003750A9">
          <w:rPr>
            <w:noProof/>
            <w:webHidden/>
          </w:rPr>
          <w:fldChar w:fldCharType="end"/>
        </w:r>
      </w:hyperlink>
    </w:p>
    <w:p w14:paraId="48D57382" w14:textId="45C4F6F1" w:rsidR="003750A9" w:rsidRDefault="00E0455E">
      <w:pPr>
        <w:pStyle w:val="TableofFigures"/>
        <w:tabs>
          <w:tab w:val="right" w:leader="dot" w:pos="8774"/>
        </w:tabs>
        <w:rPr>
          <w:rFonts w:eastAsiaTheme="minorEastAsia" w:cstheme="minorBidi"/>
          <w:noProof/>
          <w:sz w:val="24"/>
        </w:rPr>
      </w:pPr>
      <w:hyperlink w:anchor="_Toc106269971" w:history="1">
        <w:r w:rsidR="003750A9" w:rsidRPr="00175826">
          <w:rPr>
            <w:rStyle w:val="Hyperlink"/>
            <w:noProof/>
            <w:lang w:val="fr-FR"/>
          </w:rPr>
          <w:t>Diagramme 4 : Fréquence de l’utilisation d’embarcations à des fins récréatives</w:t>
        </w:r>
        <w:r w:rsidR="003750A9">
          <w:rPr>
            <w:noProof/>
            <w:webHidden/>
          </w:rPr>
          <w:tab/>
        </w:r>
        <w:r w:rsidR="003750A9">
          <w:rPr>
            <w:noProof/>
            <w:webHidden/>
          </w:rPr>
          <w:fldChar w:fldCharType="begin"/>
        </w:r>
        <w:r w:rsidR="003750A9">
          <w:rPr>
            <w:noProof/>
            <w:webHidden/>
          </w:rPr>
          <w:instrText xml:space="preserve"> PAGEREF _Toc106269971 \h </w:instrText>
        </w:r>
        <w:r w:rsidR="003750A9">
          <w:rPr>
            <w:noProof/>
            <w:webHidden/>
          </w:rPr>
        </w:r>
        <w:r w:rsidR="003750A9">
          <w:rPr>
            <w:noProof/>
            <w:webHidden/>
          </w:rPr>
          <w:fldChar w:fldCharType="separate"/>
        </w:r>
        <w:r w:rsidR="001819E5">
          <w:rPr>
            <w:noProof/>
            <w:webHidden/>
          </w:rPr>
          <w:t>12</w:t>
        </w:r>
        <w:r w:rsidR="003750A9">
          <w:rPr>
            <w:noProof/>
            <w:webHidden/>
          </w:rPr>
          <w:fldChar w:fldCharType="end"/>
        </w:r>
      </w:hyperlink>
    </w:p>
    <w:p w14:paraId="3FBD21E9" w14:textId="7B3A55DA" w:rsidR="003750A9" w:rsidRDefault="00E0455E">
      <w:pPr>
        <w:pStyle w:val="TableofFigures"/>
        <w:tabs>
          <w:tab w:val="right" w:leader="dot" w:pos="8774"/>
        </w:tabs>
        <w:rPr>
          <w:rFonts w:eastAsiaTheme="minorEastAsia" w:cstheme="minorBidi"/>
          <w:noProof/>
          <w:sz w:val="24"/>
        </w:rPr>
      </w:pPr>
      <w:hyperlink w:anchor="_Toc106269972" w:history="1">
        <w:r w:rsidR="003750A9" w:rsidRPr="00175826">
          <w:rPr>
            <w:rStyle w:val="Hyperlink"/>
            <w:noProof/>
            <w:lang w:val="fr-FR"/>
          </w:rPr>
          <w:t>Diagramme 5 : Type d’utilisation d’embarcation à des fins récréatives</w:t>
        </w:r>
        <w:r w:rsidR="003750A9">
          <w:rPr>
            <w:noProof/>
            <w:webHidden/>
          </w:rPr>
          <w:tab/>
        </w:r>
        <w:r w:rsidR="003750A9">
          <w:rPr>
            <w:noProof/>
            <w:webHidden/>
          </w:rPr>
          <w:fldChar w:fldCharType="begin"/>
        </w:r>
        <w:r w:rsidR="003750A9">
          <w:rPr>
            <w:noProof/>
            <w:webHidden/>
          </w:rPr>
          <w:instrText xml:space="preserve"> PAGEREF _Toc106269972 \h </w:instrText>
        </w:r>
        <w:r w:rsidR="003750A9">
          <w:rPr>
            <w:noProof/>
            <w:webHidden/>
          </w:rPr>
        </w:r>
        <w:r w:rsidR="003750A9">
          <w:rPr>
            <w:noProof/>
            <w:webHidden/>
          </w:rPr>
          <w:fldChar w:fldCharType="separate"/>
        </w:r>
        <w:r w:rsidR="001819E5">
          <w:rPr>
            <w:noProof/>
            <w:webHidden/>
          </w:rPr>
          <w:t>13</w:t>
        </w:r>
        <w:r w:rsidR="003750A9">
          <w:rPr>
            <w:noProof/>
            <w:webHidden/>
          </w:rPr>
          <w:fldChar w:fldCharType="end"/>
        </w:r>
      </w:hyperlink>
    </w:p>
    <w:p w14:paraId="55CABFC2" w14:textId="7CCE6BCE" w:rsidR="003750A9" w:rsidRDefault="00E0455E">
      <w:pPr>
        <w:pStyle w:val="TableofFigures"/>
        <w:tabs>
          <w:tab w:val="right" w:leader="dot" w:pos="8774"/>
        </w:tabs>
        <w:rPr>
          <w:rFonts w:eastAsiaTheme="minorEastAsia" w:cstheme="minorBidi"/>
          <w:noProof/>
          <w:sz w:val="24"/>
        </w:rPr>
      </w:pPr>
      <w:hyperlink w:anchor="_Toc106269973" w:history="1">
        <w:r w:rsidR="003750A9" w:rsidRPr="00175826">
          <w:rPr>
            <w:rStyle w:val="Hyperlink"/>
            <w:noProof/>
            <w:lang w:val="fr-FR"/>
          </w:rPr>
          <w:t>Diagramme 6 : Utilisation d’un sondeur à écho</w:t>
        </w:r>
        <w:r w:rsidR="003750A9">
          <w:rPr>
            <w:noProof/>
            <w:webHidden/>
          </w:rPr>
          <w:tab/>
        </w:r>
        <w:r w:rsidR="003750A9">
          <w:rPr>
            <w:noProof/>
            <w:webHidden/>
          </w:rPr>
          <w:fldChar w:fldCharType="begin"/>
        </w:r>
        <w:r w:rsidR="003750A9">
          <w:rPr>
            <w:noProof/>
            <w:webHidden/>
          </w:rPr>
          <w:instrText xml:space="preserve"> PAGEREF _Toc106269973 \h </w:instrText>
        </w:r>
        <w:r w:rsidR="003750A9">
          <w:rPr>
            <w:noProof/>
            <w:webHidden/>
          </w:rPr>
        </w:r>
        <w:r w:rsidR="003750A9">
          <w:rPr>
            <w:noProof/>
            <w:webHidden/>
          </w:rPr>
          <w:fldChar w:fldCharType="separate"/>
        </w:r>
        <w:r w:rsidR="001819E5">
          <w:rPr>
            <w:noProof/>
            <w:webHidden/>
          </w:rPr>
          <w:t>14</w:t>
        </w:r>
        <w:r w:rsidR="003750A9">
          <w:rPr>
            <w:noProof/>
            <w:webHidden/>
          </w:rPr>
          <w:fldChar w:fldCharType="end"/>
        </w:r>
      </w:hyperlink>
    </w:p>
    <w:p w14:paraId="5E2B66B1" w14:textId="324698B1" w:rsidR="003750A9" w:rsidRDefault="00E0455E">
      <w:pPr>
        <w:pStyle w:val="TableofFigures"/>
        <w:tabs>
          <w:tab w:val="right" w:leader="dot" w:pos="8774"/>
        </w:tabs>
        <w:rPr>
          <w:rFonts w:eastAsiaTheme="minorEastAsia" w:cstheme="minorBidi"/>
          <w:noProof/>
          <w:sz w:val="24"/>
        </w:rPr>
      </w:pPr>
      <w:hyperlink w:anchor="_Toc106269974" w:history="1">
        <w:r w:rsidR="003750A9" w:rsidRPr="00175826">
          <w:rPr>
            <w:rStyle w:val="Hyperlink"/>
            <w:noProof/>
            <w:lang w:val="fr-FR"/>
          </w:rPr>
          <w:t>Diagramme 7 : But de l’utilisation du sondeur à écho</w:t>
        </w:r>
        <w:r w:rsidR="003750A9">
          <w:rPr>
            <w:noProof/>
            <w:webHidden/>
          </w:rPr>
          <w:tab/>
        </w:r>
        <w:r w:rsidR="003750A9">
          <w:rPr>
            <w:noProof/>
            <w:webHidden/>
          </w:rPr>
          <w:fldChar w:fldCharType="begin"/>
        </w:r>
        <w:r w:rsidR="003750A9">
          <w:rPr>
            <w:noProof/>
            <w:webHidden/>
          </w:rPr>
          <w:instrText xml:space="preserve"> PAGEREF _Toc106269974 \h </w:instrText>
        </w:r>
        <w:r w:rsidR="003750A9">
          <w:rPr>
            <w:noProof/>
            <w:webHidden/>
          </w:rPr>
        </w:r>
        <w:r w:rsidR="003750A9">
          <w:rPr>
            <w:noProof/>
            <w:webHidden/>
          </w:rPr>
          <w:fldChar w:fldCharType="separate"/>
        </w:r>
        <w:r w:rsidR="001819E5">
          <w:rPr>
            <w:noProof/>
            <w:webHidden/>
          </w:rPr>
          <w:t>15</w:t>
        </w:r>
        <w:r w:rsidR="003750A9">
          <w:rPr>
            <w:noProof/>
            <w:webHidden/>
          </w:rPr>
          <w:fldChar w:fldCharType="end"/>
        </w:r>
      </w:hyperlink>
    </w:p>
    <w:p w14:paraId="420F7FC0" w14:textId="50091177" w:rsidR="003750A9" w:rsidRDefault="00E0455E">
      <w:pPr>
        <w:pStyle w:val="TableofFigures"/>
        <w:tabs>
          <w:tab w:val="right" w:leader="dot" w:pos="8774"/>
        </w:tabs>
        <w:rPr>
          <w:rFonts w:eastAsiaTheme="minorEastAsia" w:cstheme="minorBidi"/>
          <w:noProof/>
          <w:sz w:val="24"/>
        </w:rPr>
      </w:pPr>
      <w:hyperlink w:anchor="_Toc106269975" w:history="1">
        <w:r w:rsidR="003750A9" w:rsidRPr="00175826">
          <w:rPr>
            <w:rStyle w:val="Hyperlink"/>
            <w:noProof/>
            <w:lang w:val="fr-FR"/>
          </w:rPr>
          <w:t>Diagramme 8 : Fréquence de l’utilisation du sondeur à écho</w:t>
        </w:r>
        <w:r w:rsidR="003750A9">
          <w:rPr>
            <w:noProof/>
            <w:webHidden/>
          </w:rPr>
          <w:tab/>
        </w:r>
        <w:r w:rsidR="003750A9">
          <w:rPr>
            <w:noProof/>
            <w:webHidden/>
          </w:rPr>
          <w:fldChar w:fldCharType="begin"/>
        </w:r>
        <w:r w:rsidR="003750A9">
          <w:rPr>
            <w:noProof/>
            <w:webHidden/>
          </w:rPr>
          <w:instrText xml:space="preserve"> PAGEREF _Toc106269975 \h </w:instrText>
        </w:r>
        <w:r w:rsidR="003750A9">
          <w:rPr>
            <w:noProof/>
            <w:webHidden/>
          </w:rPr>
        </w:r>
        <w:r w:rsidR="003750A9">
          <w:rPr>
            <w:noProof/>
            <w:webHidden/>
          </w:rPr>
          <w:fldChar w:fldCharType="separate"/>
        </w:r>
        <w:r w:rsidR="001819E5">
          <w:rPr>
            <w:noProof/>
            <w:webHidden/>
          </w:rPr>
          <w:t>16</w:t>
        </w:r>
        <w:r w:rsidR="003750A9">
          <w:rPr>
            <w:noProof/>
            <w:webHidden/>
          </w:rPr>
          <w:fldChar w:fldCharType="end"/>
        </w:r>
      </w:hyperlink>
    </w:p>
    <w:p w14:paraId="67A4AE5B" w14:textId="3C41C00C" w:rsidR="003750A9" w:rsidRDefault="00E0455E">
      <w:pPr>
        <w:pStyle w:val="TableofFigures"/>
        <w:tabs>
          <w:tab w:val="right" w:leader="dot" w:pos="8774"/>
        </w:tabs>
        <w:rPr>
          <w:rFonts w:eastAsiaTheme="minorEastAsia" w:cstheme="minorBidi"/>
          <w:noProof/>
          <w:sz w:val="24"/>
        </w:rPr>
      </w:pPr>
      <w:hyperlink w:anchor="_Toc106269976" w:history="1">
        <w:r w:rsidR="003750A9" w:rsidRPr="00175826">
          <w:rPr>
            <w:rStyle w:val="Hyperlink"/>
            <w:noProof/>
            <w:lang w:val="fr-FR"/>
          </w:rPr>
          <w:t>Diagramme 9 : Utilisation d’un gilet de sauvetage et d’un dispositif de flottaison</w:t>
        </w:r>
        <w:r w:rsidR="003750A9">
          <w:rPr>
            <w:noProof/>
            <w:webHidden/>
          </w:rPr>
          <w:tab/>
        </w:r>
        <w:r w:rsidR="003750A9">
          <w:rPr>
            <w:noProof/>
            <w:webHidden/>
          </w:rPr>
          <w:fldChar w:fldCharType="begin"/>
        </w:r>
        <w:r w:rsidR="003750A9">
          <w:rPr>
            <w:noProof/>
            <w:webHidden/>
          </w:rPr>
          <w:instrText xml:space="preserve"> PAGEREF _Toc106269976 \h </w:instrText>
        </w:r>
        <w:r w:rsidR="003750A9">
          <w:rPr>
            <w:noProof/>
            <w:webHidden/>
          </w:rPr>
        </w:r>
        <w:r w:rsidR="003750A9">
          <w:rPr>
            <w:noProof/>
            <w:webHidden/>
          </w:rPr>
          <w:fldChar w:fldCharType="separate"/>
        </w:r>
        <w:r w:rsidR="001819E5">
          <w:rPr>
            <w:noProof/>
            <w:webHidden/>
          </w:rPr>
          <w:t>17</w:t>
        </w:r>
        <w:r w:rsidR="003750A9">
          <w:rPr>
            <w:noProof/>
            <w:webHidden/>
          </w:rPr>
          <w:fldChar w:fldCharType="end"/>
        </w:r>
      </w:hyperlink>
    </w:p>
    <w:p w14:paraId="33C1CF72" w14:textId="33E3C14C" w:rsidR="003750A9" w:rsidRDefault="00E0455E">
      <w:pPr>
        <w:pStyle w:val="TableofFigures"/>
        <w:tabs>
          <w:tab w:val="right" w:leader="dot" w:pos="8774"/>
        </w:tabs>
        <w:rPr>
          <w:rFonts w:eastAsiaTheme="minorEastAsia" w:cstheme="minorBidi"/>
          <w:noProof/>
          <w:sz w:val="24"/>
        </w:rPr>
      </w:pPr>
      <w:hyperlink w:anchor="_Toc106269977" w:history="1">
        <w:r w:rsidR="003750A9" w:rsidRPr="00175826">
          <w:rPr>
            <w:rStyle w:val="Hyperlink"/>
            <w:noProof/>
            <w:lang w:val="fr-FR"/>
          </w:rPr>
          <w:t>Diagramme 10 : Connaissance des mesures visant à protéger les épaulards résidents du sud dans les eaux côtières de la Colombie-Britannique</w:t>
        </w:r>
        <w:r w:rsidR="003750A9">
          <w:rPr>
            <w:noProof/>
            <w:webHidden/>
          </w:rPr>
          <w:tab/>
        </w:r>
        <w:r w:rsidR="003750A9">
          <w:rPr>
            <w:noProof/>
            <w:webHidden/>
          </w:rPr>
          <w:fldChar w:fldCharType="begin"/>
        </w:r>
        <w:r w:rsidR="003750A9">
          <w:rPr>
            <w:noProof/>
            <w:webHidden/>
          </w:rPr>
          <w:instrText xml:space="preserve"> PAGEREF _Toc106269977 \h </w:instrText>
        </w:r>
        <w:r w:rsidR="003750A9">
          <w:rPr>
            <w:noProof/>
            <w:webHidden/>
          </w:rPr>
        </w:r>
        <w:r w:rsidR="003750A9">
          <w:rPr>
            <w:noProof/>
            <w:webHidden/>
          </w:rPr>
          <w:fldChar w:fldCharType="separate"/>
        </w:r>
        <w:r w:rsidR="001819E5">
          <w:rPr>
            <w:noProof/>
            <w:webHidden/>
          </w:rPr>
          <w:t>18</w:t>
        </w:r>
        <w:r w:rsidR="003750A9">
          <w:rPr>
            <w:noProof/>
            <w:webHidden/>
          </w:rPr>
          <w:fldChar w:fldCharType="end"/>
        </w:r>
      </w:hyperlink>
    </w:p>
    <w:p w14:paraId="2D4021F4" w14:textId="6F3294F9" w:rsidR="003750A9" w:rsidRDefault="00E0455E">
      <w:pPr>
        <w:pStyle w:val="TableofFigures"/>
        <w:tabs>
          <w:tab w:val="right" w:leader="dot" w:pos="8774"/>
        </w:tabs>
        <w:rPr>
          <w:rFonts w:eastAsiaTheme="minorEastAsia" w:cstheme="minorBidi"/>
          <w:noProof/>
          <w:sz w:val="24"/>
        </w:rPr>
      </w:pPr>
      <w:hyperlink w:anchor="_Toc106269978" w:history="1">
        <w:r w:rsidR="003750A9" w:rsidRPr="00175826">
          <w:rPr>
            <w:rStyle w:val="Hyperlink"/>
            <w:noProof/>
            <w:lang w:val="fr-FR"/>
          </w:rPr>
          <w:t>Diagramme 11 : Connaissance des mesures précises volontaires et de protection</w:t>
        </w:r>
        <w:r w:rsidR="003750A9">
          <w:rPr>
            <w:noProof/>
            <w:webHidden/>
          </w:rPr>
          <w:tab/>
        </w:r>
        <w:r w:rsidR="003750A9">
          <w:rPr>
            <w:noProof/>
            <w:webHidden/>
          </w:rPr>
          <w:fldChar w:fldCharType="begin"/>
        </w:r>
        <w:r w:rsidR="003750A9">
          <w:rPr>
            <w:noProof/>
            <w:webHidden/>
          </w:rPr>
          <w:instrText xml:space="preserve"> PAGEREF _Toc106269978 \h </w:instrText>
        </w:r>
        <w:r w:rsidR="003750A9">
          <w:rPr>
            <w:noProof/>
            <w:webHidden/>
          </w:rPr>
        </w:r>
        <w:r w:rsidR="003750A9">
          <w:rPr>
            <w:noProof/>
            <w:webHidden/>
          </w:rPr>
          <w:fldChar w:fldCharType="separate"/>
        </w:r>
        <w:r w:rsidR="001819E5">
          <w:rPr>
            <w:noProof/>
            <w:webHidden/>
          </w:rPr>
          <w:t>20</w:t>
        </w:r>
        <w:r w:rsidR="003750A9">
          <w:rPr>
            <w:noProof/>
            <w:webHidden/>
          </w:rPr>
          <w:fldChar w:fldCharType="end"/>
        </w:r>
      </w:hyperlink>
    </w:p>
    <w:p w14:paraId="106369CE" w14:textId="022E386D" w:rsidR="003750A9" w:rsidRDefault="00E0455E">
      <w:pPr>
        <w:pStyle w:val="TableofFigures"/>
        <w:tabs>
          <w:tab w:val="right" w:leader="dot" w:pos="8774"/>
        </w:tabs>
        <w:rPr>
          <w:rFonts w:eastAsiaTheme="minorEastAsia" w:cstheme="minorBidi"/>
          <w:noProof/>
          <w:sz w:val="24"/>
        </w:rPr>
      </w:pPr>
      <w:hyperlink w:anchor="_Toc106269979" w:history="1">
        <w:r w:rsidR="003750A9" w:rsidRPr="00175826">
          <w:rPr>
            <w:rStyle w:val="Hyperlink"/>
            <w:noProof/>
            <w:lang w:val="fr-FR"/>
          </w:rPr>
          <w:t>Diagramme 12 : Connaissance des mesures précises volontaires et de protection au fil du temps</w:t>
        </w:r>
        <w:r w:rsidR="003750A9">
          <w:rPr>
            <w:noProof/>
            <w:webHidden/>
          </w:rPr>
          <w:tab/>
        </w:r>
        <w:r w:rsidR="003750A9">
          <w:rPr>
            <w:noProof/>
            <w:webHidden/>
          </w:rPr>
          <w:fldChar w:fldCharType="begin"/>
        </w:r>
        <w:r w:rsidR="003750A9">
          <w:rPr>
            <w:noProof/>
            <w:webHidden/>
          </w:rPr>
          <w:instrText xml:space="preserve"> PAGEREF _Toc106269979 \h </w:instrText>
        </w:r>
        <w:r w:rsidR="003750A9">
          <w:rPr>
            <w:noProof/>
            <w:webHidden/>
          </w:rPr>
        </w:r>
        <w:r w:rsidR="003750A9">
          <w:rPr>
            <w:noProof/>
            <w:webHidden/>
          </w:rPr>
          <w:fldChar w:fldCharType="separate"/>
        </w:r>
        <w:r w:rsidR="001819E5">
          <w:rPr>
            <w:noProof/>
            <w:webHidden/>
          </w:rPr>
          <w:t>22</w:t>
        </w:r>
        <w:r w:rsidR="003750A9">
          <w:rPr>
            <w:noProof/>
            <w:webHidden/>
          </w:rPr>
          <w:fldChar w:fldCharType="end"/>
        </w:r>
      </w:hyperlink>
    </w:p>
    <w:p w14:paraId="50DEC758" w14:textId="5F0D3BAB" w:rsidR="003750A9" w:rsidRDefault="00E0455E">
      <w:pPr>
        <w:pStyle w:val="TableofFigures"/>
        <w:tabs>
          <w:tab w:val="right" w:leader="dot" w:pos="8774"/>
        </w:tabs>
        <w:rPr>
          <w:rFonts w:eastAsiaTheme="minorEastAsia" w:cstheme="minorBidi"/>
          <w:noProof/>
          <w:sz w:val="24"/>
        </w:rPr>
      </w:pPr>
      <w:hyperlink w:anchor="_Toc106269980" w:history="1">
        <w:r w:rsidR="003750A9" w:rsidRPr="00175826">
          <w:rPr>
            <w:rStyle w:val="Hyperlink"/>
            <w:noProof/>
            <w:lang w:val="fr-FR"/>
          </w:rPr>
          <w:t>Diagramme 13 : Terme le plus fréquemment utilisé pour désigner l’espèce</w:t>
        </w:r>
        <w:r w:rsidR="003750A9">
          <w:rPr>
            <w:noProof/>
            <w:webHidden/>
          </w:rPr>
          <w:tab/>
        </w:r>
        <w:r w:rsidR="003750A9">
          <w:rPr>
            <w:noProof/>
            <w:webHidden/>
          </w:rPr>
          <w:fldChar w:fldCharType="begin"/>
        </w:r>
        <w:r w:rsidR="003750A9">
          <w:rPr>
            <w:noProof/>
            <w:webHidden/>
          </w:rPr>
          <w:instrText xml:space="preserve"> PAGEREF _Toc106269980 \h </w:instrText>
        </w:r>
        <w:r w:rsidR="003750A9">
          <w:rPr>
            <w:noProof/>
            <w:webHidden/>
          </w:rPr>
        </w:r>
        <w:r w:rsidR="003750A9">
          <w:rPr>
            <w:noProof/>
            <w:webHidden/>
          </w:rPr>
          <w:fldChar w:fldCharType="separate"/>
        </w:r>
        <w:r w:rsidR="001819E5">
          <w:rPr>
            <w:noProof/>
            <w:webHidden/>
          </w:rPr>
          <w:t>23</w:t>
        </w:r>
        <w:r w:rsidR="003750A9">
          <w:rPr>
            <w:noProof/>
            <w:webHidden/>
          </w:rPr>
          <w:fldChar w:fldCharType="end"/>
        </w:r>
      </w:hyperlink>
    </w:p>
    <w:p w14:paraId="0D926E10" w14:textId="1D3B8731" w:rsidR="003750A9" w:rsidRDefault="00E0455E">
      <w:pPr>
        <w:pStyle w:val="TableofFigures"/>
        <w:tabs>
          <w:tab w:val="right" w:leader="dot" w:pos="8774"/>
        </w:tabs>
        <w:rPr>
          <w:rFonts w:eastAsiaTheme="minorEastAsia" w:cstheme="minorBidi"/>
          <w:noProof/>
          <w:sz w:val="24"/>
        </w:rPr>
      </w:pPr>
      <w:hyperlink w:anchor="_Toc106269981" w:history="1">
        <w:r w:rsidR="003750A9" w:rsidRPr="00175826">
          <w:rPr>
            <w:rStyle w:val="Hyperlink"/>
            <w:noProof/>
            <w:lang w:val="fr-FR"/>
          </w:rPr>
          <w:t>Diagramme 14 : Source de renseignements sur la réglementation en matière de sécurité nautique</w:t>
        </w:r>
        <w:r w:rsidR="003750A9">
          <w:rPr>
            <w:noProof/>
            <w:webHidden/>
          </w:rPr>
          <w:tab/>
        </w:r>
        <w:r w:rsidR="003750A9">
          <w:rPr>
            <w:noProof/>
            <w:webHidden/>
          </w:rPr>
          <w:fldChar w:fldCharType="begin"/>
        </w:r>
        <w:r w:rsidR="003750A9">
          <w:rPr>
            <w:noProof/>
            <w:webHidden/>
          </w:rPr>
          <w:instrText xml:space="preserve"> PAGEREF _Toc106269981 \h </w:instrText>
        </w:r>
        <w:r w:rsidR="003750A9">
          <w:rPr>
            <w:noProof/>
            <w:webHidden/>
          </w:rPr>
        </w:r>
        <w:r w:rsidR="003750A9">
          <w:rPr>
            <w:noProof/>
            <w:webHidden/>
          </w:rPr>
          <w:fldChar w:fldCharType="separate"/>
        </w:r>
        <w:r w:rsidR="001819E5">
          <w:rPr>
            <w:noProof/>
            <w:webHidden/>
          </w:rPr>
          <w:t>24</w:t>
        </w:r>
        <w:r w:rsidR="003750A9">
          <w:rPr>
            <w:noProof/>
            <w:webHidden/>
          </w:rPr>
          <w:fldChar w:fldCharType="end"/>
        </w:r>
      </w:hyperlink>
    </w:p>
    <w:p w14:paraId="45950F4A" w14:textId="0BCDE36F" w:rsidR="003750A9" w:rsidRDefault="00E0455E">
      <w:pPr>
        <w:pStyle w:val="TableofFigures"/>
        <w:tabs>
          <w:tab w:val="right" w:leader="dot" w:pos="8774"/>
        </w:tabs>
        <w:rPr>
          <w:rFonts w:eastAsiaTheme="minorEastAsia" w:cstheme="minorBidi"/>
          <w:noProof/>
          <w:sz w:val="24"/>
        </w:rPr>
      </w:pPr>
      <w:hyperlink w:anchor="_Toc106269982" w:history="1">
        <w:r w:rsidR="003750A9" w:rsidRPr="00175826">
          <w:rPr>
            <w:rStyle w:val="Hyperlink"/>
            <w:noProof/>
            <w:lang w:val="fr-FR"/>
          </w:rPr>
          <w:t>Diagramme 15 : Habitudes quotidiennes</w:t>
        </w:r>
        <w:r w:rsidR="003750A9">
          <w:rPr>
            <w:noProof/>
            <w:webHidden/>
          </w:rPr>
          <w:tab/>
        </w:r>
        <w:r w:rsidR="003750A9">
          <w:rPr>
            <w:noProof/>
            <w:webHidden/>
          </w:rPr>
          <w:fldChar w:fldCharType="begin"/>
        </w:r>
        <w:r w:rsidR="003750A9">
          <w:rPr>
            <w:noProof/>
            <w:webHidden/>
          </w:rPr>
          <w:instrText xml:space="preserve"> PAGEREF _Toc106269982 \h </w:instrText>
        </w:r>
        <w:r w:rsidR="003750A9">
          <w:rPr>
            <w:noProof/>
            <w:webHidden/>
          </w:rPr>
        </w:r>
        <w:r w:rsidR="003750A9">
          <w:rPr>
            <w:noProof/>
            <w:webHidden/>
          </w:rPr>
          <w:fldChar w:fldCharType="separate"/>
        </w:r>
        <w:r w:rsidR="001819E5">
          <w:rPr>
            <w:noProof/>
            <w:webHidden/>
          </w:rPr>
          <w:t>25</w:t>
        </w:r>
        <w:r w:rsidR="003750A9">
          <w:rPr>
            <w:noProof/>
            <w:webHidden/>
          </w:rPr>
          <w:fldChar w:fldCharType="end"/>
        </w:r>
      </w:hyperlink>
    </w:p>
    <w:p w14:paraId="02785B8F" w14:textId="6FC6FC21" w:rsidR="003750A9" w:rsidRDefault="00E0455E">
      <w:pPr>
        <w:pStyle w:val="TableofFigures"/>
        <w:tabs>
          <w:tab w:val="right" w:leader="dot" w:pos="8774"/>
        </w:tabs>
        <w:rPr>
          <w:rFonts w:eastAsiaTheme="minorEastAsia" w:cstheme="minorBidi"/>
          <w:noProof/>
          <w:sz w:val="24"/>
        </w:rPr>
      </w:pPr>
      <w:hyperlink w:anchor="_Toc106269983" w:history="1">
        <w:r w:rsidR="003750A9" w:rsidRPr="00175826">
          <w:rPr>
            <w:rStyle w:val="Hyperlink"/>
            <w:noProof/>
            <w:lang w:val="fr-FR"/>
          </w:rPr>
          <w:t>Diagramme 16 : Rappel assisté de la campagne publicitaire</w:t>
        </w:r>
        <w:r w:rsidR="003750A9">
          <w:rPr>
            <w:noProof/>
            <w:webHidden/>
          </w:rPr>
          <w:tab/>
        </w:r>
        <w:r w:rsidR="003750A9">
          <w:rPr>
            <w:noProof/>
            <w:webHidden/>
          </w:rPr>
          <w:fldChar w:fldCharType="begin"/>
        </w:r>
        <w:r w:rsidR="003750A9">
          <w:rPr>
            <w:noProof/>
            <w:webHidden/>
          </w:rPr>
          <w:instrText xml:space="preserve"> PAGEREF _Toc106269983 \h </w:instrText>
        </w:r>
        <w:r w:rsidR="003750A9">
          <w:rPr>
            <w:noProof/>
            <w:webHidden/>
          </w:rPr>
        </w:r>
        <w:r w:rsidR="003750A9">
          <w:rPr>
            <w:noProof/>
            <w:webHidden/>
          </w:rPr>
          <w:fldChar w:fldCharType="separate"/>
        </w:r>
        <w:r w:rsidR="001819E5">
          <w:rPr>
            <w:noProof/>
            <w:webHidden/>
          </w:rPr>
          <w:t>26</w:t>
        </w:r>
        <w:r w:rsidR="003750A9">
          <w:rPr>
            <w:noProof/>
            <w:webHidden/>
          </w:rPr>
          <w:fldChar w:fldCharType="end"/>
        </w:r>
      </w:hyperlink>
    </w:p>
    <w:p w14:paraId="5E5D2FF9" w14:textId="457D2135" w:rsidR="003750A9" w:rsidRDefault="00E0455E">
      <w:pPr>
        <w:pStyle w:val="TableofFigures"/>
        <w:tabs>
          <w:tab w:val="right" w:leader="dot" w:pos="8774"/>
        </w:tabs>
        <w:rPr>
          <w:rFonts w:eastAsiaTheme="minorEastAsia" w:cstheme="minorBidi"/>
          <w:noProof/>
          <w:sz w:val="24"/>
        </w:rPr>
      </w:pPr>
      <w:hyperlink w:anchor="_Toc106269984" w:history="1">
        <w:r w:rsidR="003750A9" w:rsidRPr="00175826">
          <w:rPr>
            <w:rStyle w:val="Hyperlink"/>
            <w:noProof/>
            <w:lang w:val="fr-FR"/>
          </w:rPr>
          <w:t>Diagramme 17 : Source du souvenir de la publicité</w:t>
        </w:r>
        <w:r w:rsidR="003750A9">
          <w:rPr>
            <w:noProof/>
            <w:webHidden/>
          </w:rPr>
          <w:tab/>
        </w:r>
        <w:r w:rsidR="003750A9">
          <w:rPr>
            <w:noProof/>
            <w:webHidden/>
          </w:rPr>
          <w:fldChar w:fldCharType="begin"/>
        </w:r>
        <w:r w:rsidR="003750A9">
          <w:rPr>
            <w:noProof/>
            <w:webHidden/>
          </w:rPr>
          <w:instrText xml:space="preserve"> PAGEREF _Toc106269984 \h </w:instrText>
        </w:r>
        <w:r w:rsidR="003750A9">
          <w:rPr>
            <w:noProof/>
            <w:webHidden/>
          </w:rPr>
        </w:r>
        <w:r w:rsidR="003750A9">
          <w:rPr>
            <w:noProof/>
            <w:webHidden/>
          </w:rPr>
          <w:fldChar w:fldCharType="separate"/>
        </w:r>
        <w:r w:rsidR="001819E5">
          <w:rPr>
            <w:noProof/>
            <w:webHidden/>
          </w:rPr>
          <w:t>28</w:t>
        </w:r>
        <w:r w:rsidR="003750A9">
          <w:rPr>
            <w:noProof/>
            <w:webHidden/>
          </w:rPr>
          <w:fldChar w:fldCharType="end"/>
        </w:r>
      </w:hyperlink>
    </w:p>
    <w:p w14:paraId="3806580C" w14:textId="19C61697" w:rsidR="003750A9" w:rsidRDefault="00E0455E">
      <w:pPr>
        <w:pStyle w:val="TableofFigures"/>
        <w:tabs>
          <w:tab w:val="right" w:leader="dot" w:pos="8774"/>
        </w:tabs>
        <w:rPr>
          <w:rFonts w:eastAsiaTheme="minorEastAsia" w:cstheme="minorBidi"/>
          <w:noProof/>
          <w:sz w:val="24"/>
        </w:rPr>
      </w:pPr>
      <w:hyperlink w:anchor="_Toc106269985" w:history="1">
        <w:r w:rsidR="003750A9" w:rsidRPr="00175826">
          <w:rPr>
            <w:rStyle w:val="Hyperlink"/>
            <w:noProof/>
            <w:lang w:val="fr-FR"/>
          </w:rPr>
          <w:t>Diagramme 18 : Rappel du contenu et des messages de la campagne publicitaire</w:t>
        </w:r>
        <w:r w:rsidR="003750A9">
          <w:rPr>
            <w:noProof/>
            <w:webHidden/>
          </w:rPr>
          <w:tab/>
        </w:r>
        <w:r w:rsidR="003750A9">
          <w:rPr>
            <w:noProof/>
            <w:webHidden/>
          </w:rPr>
          <w:fldChar w:fldCharType="begin"/>
        </w:r>
        <w:r w:rsidR="003750A9">
          <w:rPr>
            <w:noProof/>
            <w:webHidden/>
          </w:rPr>
          <w:instrText xml:space="preserve"> PAGEREF _Toc106269985 \h </w:instrText>
        </w:r>
        <w:r w:rsidR="003750A9">
          <w:rPr>
            <w:noProof/>
            <w:webHidden/>
          </w:rPr>
        </w:r>
        <w:r w:rsidR="003750A9">
          <w:rPr>
            <w:noProof/>
            <w:webHidden/>
          </w:rPr>
          <w:fldChar w:fldCharType="separate"/>
        </w:r>
        <w:r w:rsidR="001819E5">
          <w:rPr>
            <w:noProof/>
            <w:webHidden/>
          </w:rPr>
          <w:t>29</w:t>
        </w:r>
        <w:r w:rsidR="003750A9">
          <w:rPr>
            <w:noProof/>
            <w:webHidden/>
          </w:rPr>
          <w:fldChar w:fldCharType="end"/>
        </w:r>
      </w:hyperlink>
    </w:p>
    <w:p w14:paraId="666CA71D" w14:textId="19911F89" w:rsidR="003750A9" w:rsidRDefault="00E0455E">
      <w:pPr>
        <w:pStyle w:val="TableofFigures"/>
        <w:tabs>
          <w:tab w:val="right" w:leader="dot" w:pos="8774"/>
        </w:tabs>
        <w:rPr>
          <w:rFonts w:eastAsiaTheme="minorEastAsia" w:cstheme="minorBidi"/>
          <w:noProof/>
          <w:sz w:val="24"/>
        </w:rPr>
      </w:pPr>
      <w:hyperlink w:anchor="_Toc106269986" w:history="1">
        <w:r w:rsidR="003750A9" w:rsidRPr="00175826">
          <w:rPr>
            <w:rStyle w:val="Hyperlink"/>
            <w:noProof/>
            <w:lang w:val="fr-FR"/>
          </w:rPr>
          <w:t>Diagramme 19 : Niveau de scolarité</w:t>
        </w:r>
        <w:r w:rsidR="003750A9">
          <w:rPr>
            <w:noProof/>
            <w:webHidden/>
          </w:rPr>
          <w:tab/>
        </w:r>
        <w:r w:rsidR="003750A9">
          <w:rPr>
            <w:noProof/>
            <w:webHidden/>
          </w:rPr>
          <w:fldChar w:fldCharType="begin"/>
        </w:r>
        <w:r w:rsidR="003750A9">
          <w:rPr>
            <w:noProof/>
            <w:webHidden/>
          </w:rPr>
          <w:instrText xml:space="preserve"> PAGEREF _Toc106269986 \h </w:instrText>
        </w:r>
        <w:r w:rsidR="003750A9">
          <w:rPr>
            <w:noProof/>
            <w:webHidden/>
          </w:rPr>
        </w:r>
        <w:r w:rsidR="003750A9">
          <w:rPr>
            <w:noProof/>
            <w:webHidden/>
          </w:rPr>
          <w:fldChar w:fldCharType="separate"/>
        </w:r>
        <w:r w:rsidR="001819E5">
          <w:rPr>
            <w:noProof/>
            <w:webHidden/>
          </w:rPr>
          <w:t>30</w:t>
        </w:r>
        <w:r w:rsidR="003750A9">
          <w:rPr>
            <w:noProof/>
            <w:webHidden/>
          </w:rPr>
          <w:fldChar w:fldCharType="end"/>
        </w:r>
      </w:hyperlink>
    </w:p>
    <w:p w14:paraId="7153ECCF" w14:textId="41485450" w:rsidR="003750A9" w:rsidRDefault="00E0455E">
      <w:pPr>
        <w:pStyle w:val="TableofFigures"/>
        <w:tabs>
          <w:tab w:val="right" w:leader="dot" w:pos="8774"/>
        </w:tabs>
        <w:rPr>
          <w:rFonts w:eastAsiaTheme="minorEastAsia" w:cstheme="minorBidi"/>
          <w:noProof/>
          <w:sz w:val="24"/>
        </w:rPr>
      </w:pPr>
      <w:hyperlink w:anchor="_Toc106269987" w:history="1">
        <w:r w:rsidR="003750A9" w:rsidRPr="00175826">
          <w:rPr>
            <w:rStyle w:val="Hyperlink"/>
            <w:noProof/>
          </w:rPr>
          <w:t>Diagramme 20 : Revenu du ménage</w:t>
        </w:r>
        <w:r w:rsidR="003750A9">
          <w:rPr>
            <w:noProof/>
            <w:webHidden/>
          </w:rPr>
          <w:tab/>
        </w:r>
        <w:r w:rsidR="003750A9">
          <w:rPr>
            <w:noProof/>
            <w:webHidden/>
          </w:rPr>
          <w:fldChar w:fldCharType="begin"/>
        </w:r>
        <w:r w:rsidR="003750A9">
          <w:rPr>
            <w:noProof/>
            <w:webHidden/>
          </w:rPr>
          <w:instrText xml:space="preserve"> PAGEREF _Toc106269987 \h </w:instrText>
        </w:r>
        <w:r w:rsidR="003750A9">
          <w:rPr>
            <w:noProof/>
            <w:webHidden/>
          </w:rPr>
        </w:r>
        <w:r w:rsidR="003750A9">
          <w:rPr>
            <w:noProof/>
            <w:webHidden/>
          </w:rPr>
          <w:fldChar w:fldCharType="separate"/>
        </w:r>
        <w:r w:rsidR="001819E5">
          <w:rPr>
            <w:noProof/>
            <w:webHidden/>
          </w:rPr>
          <w:t>31</w:t>
        </w:r>
        <w:r w:rsidR="003750A9">
          <w:rPr>
            <w:noProof/>
            <w:webHidden/>
          </w:rPr>
          <w:fldChar w:fldCharType="end"/>
        </w:r>
      </w:hyperlink>
    </w:p>
    <w:p w14:paraId="3BB0A2E8" w14:textId="74713C7D" w:rsidR="003750A9" w:rsidRDefault="00E0455E">
      <w:pPr>
        <w:pStyle w:val="TableofFigures"/>
        <w:tabs>
          <w:tab w:val="right" w:leader="dot" w:pos="8774"/>
        </w:tabs>
        <w:rPr>
          <w:rFonts w:eastAsiaTheme="minorEastAsia" w:cstheme="minorBidi"/>
          <w:noProof/>
          <w:sz w:val="24"/>
        </w:rPr>
      </w:pPr>
      <w:hyperlink w:anchor="_Toc106269988" w:history="1">
        <w:r w:rsidR="003750A9" w:rsidRPr="00175826">
          <w:rPr>
            <w:rStyle w:val="Hyperlink"/>
            <w:noProof/>
            <w:lang w:val="fr-FR"/>
          </w:rPr>
          <w:t xml:space="preserve">Diagramme 21 : Langue parlée le plus souvent à la maison </w:t>
        </w:r>
        <w:r w:rsidR="003750A9">
          <w:rPr>
            <w:noProof/>
            <w:webHidden/>
          </w:rPr>
          <w:tab/>
        </w:r>
        <w:r w:rsidR="003750A9">
          <w:rPr>
            <w:noProof/>
            <w:webHidden/>
          </w:rPr>
          <w:fldChar w:fldCharType="begin"/>
        </w:r>
        <w:r w:rsidR="003750A9">
          <w:rPr>
            <w:noProof/>
            <w:webHidden/>
          </w:rPr>
          <w:instrText xml:space="preserve"> PAGEREF _Toc106269988 \h </w:instrText>
        </w:r>
        <w:r w:rsidR="003750A9">
          <w:rPr>
            <w:noProof/>
            <w:webHidden/>
          </w:rPr>
        </w:r>
        <w:r w:rsidR="003750A9">
          <w:rPr>
            <w:noProof/>
            <w:webHidden/>
          </w:rPr>
          <w:fldChar w:fldCharType="separate"/>
        </w:r>
        <w:r w:rsidR="001819E5">
          <w:rPr>
            <w:noProof/>
            <w:webHidden/>
          </w:rPr>
          <w:t>32</w:t>
        </w:r>
        <w:r w:rsidR="003750A9">
          <w:rPr>
            <w:noProof/>
            <w:webHidden/>
          </w:rPr>
          <w:fldChar w:fldCharType="end"/>
        </w:r>
      </w:hyperlink>
    </w:p>
    <w:p w14:paraId="026672BB" w14:textId="71CA5002" w:rsidR="003750A9" w:rsidRDefault="00E0455E">
      <w:pPr>
        <w:pStyle w:val="TableofFigures"/>
        <w:tabs>
          <w:tab w:val="right" w:leader="dot" w:pos="8774"/>
        </w:tabs>
        <w:rPr>
          <w:rFonts w:eastAsiaTheme="minorEastAsia" w:cstheme="minorBidi"/>
          <w:noProof/>
          <w:sz w:val="24"/>
        </w:rPr>
      </w:pPr>
      <w:hyperlink w:anchor="_Toc106269989" w:history="1">
        <w:r w:rsidR="003750A9" w:rsidRPr="00175826">
          <w:rPr>
            <w:rStyle w:val="Hyperlink"/>
            <w:noProof/>
            <w:lang w:val="fr-FR"/>
          </w:rPr>
          <w:t>Diagramme 22 : Premières Nations, Métis et Inuk</w:t>
        </w:r>
        <w:r w:rsidR="003750A9">
          <w:rPr>
            <w:noProof/>
            <w:webHidden/>
          </w:rPr>
          <w:tab/>
        </w:r>
        <w:r w:rsidR="003750A9">
          <w:rPr>
            <w:noProof/>
            <w:webHidden/>
          </w:rPr>
          <w:fldChar w:fldCharType="begin"/>
        </w:r>
        <w:r w:rsidR="003750A9">
          <w:rPr>
            <w:noProof/>
            <w:webHidden/>
          </w:rPr>
          <w:instrText xml:space="preserve"> PAGEREF _Toc106269989 \h </w:instrText>
        </w:r>
        <w:r w:rsidR="003750A9">
          <w:rPr>
            <w:noProof/>
            <w:webHidden/>
          </w:rPr>
        </w:r>
        <w:r w:rsidR="003750A9">
          <w:rPr>
            <w:noProof/>
            <w:webHidden/>
          </w:rPr>
          <w:fldChar w:fldCharType="separate"/>
        </w:r>
        <w:r w:rsidR="001819E5">
          <w:rPr>
            <w:noProof/>
            <w:webHidden/>
          </w:rPr>
          <w:t>32</w:t>
        </w:r>
        <w:r w:rsidR="003750A9">
          <w:rPr>
            <w:noProof/>
            <w:webHidden/>
          </w:rPr>
          <w:fldChar w:fldCharType="end"/>
        </w:r>
      </w:hyperlink>
    </w:p>
    <w:p w14:paraId="2F4C183F" w14:textId="4CAECE36" w:rsidR="003750A9" w:rsidRDefault="00E0455E">
      <w:pPr>
        <w:pStyle w:val="TableofFigures"/>
        <w:tabs>
          <w:tab w:val="right" w:leader="dot" w:pos="8774"/>
        </w:tabs>
        <w:rPr>
          <w:rFonts w:eastAsiaTheme="minorEastAsia" w:cstheme="minorBidi"/>
          <w:noProof/>
          <w:sz w:val="24"/>
        </w:rPr>
      </w:pPr>
      <w:hyperlink w:anchor="_Toc106269990" w:history="1">
        <w:r w:rsidR="003750A9" w:rsidRPr="00175826">
          <w:rPr>
            <w:rStyle w:val="Hyperlink"/>
            <w:noProof/>
            <w:lang w:val="fr-FR"/>
          </w:rPr>
          <w:t>Diagramme 23 : Lieu de résidence</w:t>
        </w:r>
        <w:r w:rsidR="003750A9">
          <w:rPr>
            <w:noProof/>
            <w:webHidden/>
          </w:rPr>
          <w:tab/>
        </w:r>
        <w:r w:rsidR="003750A9">
          <w:rPr>
            <w:noProof/>
            <w:webHidden/>
          </w:rPr>
          <w:fldChar w:fldCharType="begin"/>
        </w:r>
        <w:r w:rsidR="003750A9">
          <w:rPr>
            <w:noProof/>
            <w:webHidden/>
          </w:rPr>
          <w:instrText xml:space="preserve"> PAGEREF _Toc106269990 \h </w:instrText>
        </w:r>
        <w:r w:rsidR="003750A9">
          <w:rPr>
            <w:noProof/>
            <w:webHidden/>
          </w:rPr>
        </w:r>
        <w:r w:rsidR="003750A9">
          <w:rPr>
            <w:noProof/>
            <w:webHidden/>
          </w:rPr>
          <w:fldChar w:fldCharType="separate"/>
        </w:r>
        <w:r w:rsidR="001819E5">
          <w:rPr>
            <w:noProof/>
            <w:webHidden/>
          </w:rPr>
          <w:t>33</w:t>
        </w:r>
        <w:r w:rsidR="003750A9">
          <w:rPr>
            <w:noProof/>
            <w:webHidden/>
          </w:rPr>
          <w:fldChar w:fldCharType="end"/>
        </w:r>
      </w:hyperlink>
    </w:p>
    <w:p w14:paraId="154AF817" w14:textId="030F2298" w:rsidR="003750A9" w:rsidRDefault="00E0455E">
      <w:pPr>
        <w:pStyle w:val="TableofFigures"/>
        <w:tabs>
          <w:tab w:val="right" w:leader="dot" w:pos="8774"/>
        </w:tabs>
        <w:rPr>
          <w:rFonts w:eastAsiaTheme="minorEastAsia" w:cstheme="minorBidi"/>
          <w:noProof/>
          <w:sz w:val="24"/>
        </w:rPr>
      </w:pPr>
      <w:hyperlink w:anchor="_Toc106269991" w:history="1">
        <w:r w:rsidR="003750A9" w:rsidRPr="00175826">
          <w:rPr>
            <w:rStyle w:val="Hyperlink"/>
            <w:noProof/>
          </w:rPr>
          <w:t>Diagramme 24 : Âge des répondants</w:t>
        </w:r>
        <w:r w:rsidR="003750A9">
          <w:rPr>
            <w:noProof/>
            <w:webHidden/>
          </w:rPr>
          <w:tab/>
        </w:r>
        <w:r w:rsidR="003750A9">
          <w:rPr>
            <w:noProof/>
            <w:webHidden/>
          </w:rPr>
          <w:fldChar w:fldCharType="begin"/>
        </w:r>
        <w:r w:rsidR="003750A9">
          <w:rPr>
            <w:noProof/>
            <w:webHidden/>
          </w:rPr>
          <w:instrText xml:space="preserve"> PAGEREF _Toc106269991 \h </w:instrText>
        </w:r>
        <w:r w:rsidR="003750A9">
          <w:rPr>
            <w:noProof/>
            <w:webHidden/>
          </w:rPr>
        </w:r>
        <w:r w:rsidR="003750A9">
          <w:rPr>
            <w:noProof/>
            <w:webHidden/>
          </w:rPr>
          <w:fldChar w:fldCharType="separate"/>
        </w:r>
        <w:r w:rsidR="001819E5">
          <w:rPr>
            <w:noProof/>
            <w:webHidden/>
          </w:rPr>
          <w:t>33</w:t>
        </w:r>
        <w:r w:rsidR="003750A9">
          <w:rPr>
            <w:noProof/>
            <w:webHidden/>
          </w:rPr>
          <w:fldChar w:fldCharType="end"/>
        </w:r>
      </w:hyperlink>
    </w:p>
    <w:p w14:paraId="781C549B" w14:textId="2B36CCF2" w:rsidR="003750A9" w:rsidRDefault="00E0455E">
      <w:pPr>
        <w:pStyle w:val="TableofFigures"/>
        <w:tabs>
          <w:tab w:val="right" w:leader="dot" w:pos="8774"/>
        </w:tabs>
        <w:rPr>
          <w:rFonts w:eastAsiaTheme="minorEastAsia" w:cstheme="minorBidi"/>
          <w:noProof/>
          <w:sz w:val="24"/>
        </w:rPr>
      </w:pPr>
      <w:hyperlink w:anchor="_Toc106269992" w:history="1">
        <w:r w:rsidR="003750A9" w:rsidRPr="00175826">
          <w:rPr>
            <w:rStyle w:val="Hyperlink"/>
            <w:noProof/>
          </w:rPr>
          <w:t>Diagramme 25 : Genre</w:t>
        </w:r>
        <w:r w:rsidR="003750A9">
          <w:rPr>
            <w:noProof/>
            <w:webHidden/>
          </w:rPr>
          <w:tab/>
        </w:r>
        <w:r w:rsidR="003750A9">
          <w:rPr>
            <w:noProof/>
            <w:webHidden/>
          </w:rPr>
          <w:fldChar w:fldCharType="begin"/>
        </w:r>
        <w:r w:rsidR="003750A9">
          <w:rPr>
            <w:noProof/>
            <w:webHidden/>
          </w:rPr>
          <w:instrText xml:space="preserve"> PAGEREF _Toc106269992 \h </w:instrText>
        </w:r>
        <w:r w:rsidR="003750A9">
          <w:rPr>
            <w:noProof/>
            <w:webHidden/>
          </w:rPr>
        </w:r>
        <w:r w:rsidR="003750A9">
          <w:rPr>
            <w:noProof/>
            <w:webHidden/>
          </w:rPr>
          <w:fldChar w:fldCharType="separate"/>
        </w:r>
        <w:r w:rsidR="001819E5">
          <w:rPr>
            <w:noProof/>
            <w:webHidden/>
          </w:rPr>
          <w:t>34</w:t>
        </w:r>
        <w:r w:rsidR="003750A9">
          <w:rPr>
            <w:noProof/>
            <w:webHidden/>
          </w:rPr>
          <w:fldChar w:fldCharType="end"/>
        </w:r>
      </w:hyperlink>
    </w:p>
    <w:p w14:paraId="4367A1DF" w14:textId="71E6BEBC" w:rsidR="00D94A27" w:rsidRPr="00447EAB" w:rsidRDefault="00D94A27" w:rsidP="00D94A27">
      <w:pPr>
        <w:pStyle w:val="TableofFigures"/>
        <w:tabs>
          <w:tab w:val="right" w:leader="dot" w:pos="8774"/>
        </w:tabs>
        <w:rPr>
          <w:rFonts w:cs="Arial"/>
          <w:b/>
          <w:bCs/>
          <w:kern w:val="32"/>
          <w:sz w:val="24"/>
          <w:szCs w:val="32"/>
          <w:lang w:eastAsia="en-CA"/>
        </w:rPr>
        <w:sectPr w:rsidR="00D94A27" w:rsidRPr="00447EAB" w:rsidSect="00A9407F">
          <w:headerReference w:type="default" r:id="rId22"/>
          <w:footerReference w:type="even" r:id="rId23"/>
          <w:footerReference w:type="default" r:id="rId24"/>
          <w:footerReference w:type="first" r:id="rId25"/>
          <w:type w:val="oddPage"/>
          <w:pgSz w:w="12240" w:h="15840" w:code="1"/>
          <w:pgMar w:top="1440" w:right="1728" w:bottom="1440" w:left="1728" w:header="720" w:footer="720" w:gutter="0"/>
          <w:pgNumType w:fmt="lowerRoman" w:start="1"/>
          <w:cols w:space="720"/>
          <w:docGrid w:linePitch="360"/>
        </w:sectPr>
      </w:pPr>
      <w:r w:rsidRPr="00447EAB">
        <w:rPr>
          <w:rFonts w:cs="Arial"/>
          <w:sz w:val="8"/>
          <w:szCs w:val="20"/>
          <w:lang w:eastAsia="en-CA"/>
        </w:rPr>
        <w:fldChar w:fldCharType="end"/>
      </w:r>
      <w:r w:rsidRPr="00447EAB">
        <w:rPr>
          <w:rFonts w:cs="Arial"/>
          <w:sz w:val="18"/>
          <w:lang w:eastAsia="en-CA"/>
        </w:rPr>
        <w:br w:type="page"/>
      </w:r>
    </w:p>
    <w:p w14:paraId="79B9CCA3" w14:textId="756EDB20" w:rsidR="000A71AE" w:rsidRPr="00A3279E" w:rsidRDefault="00021E65" w:rsidP="00004597">
      <w:pPr>
        <w:pStyle w:val="Heading2"/>
        <w:rPr>
          <w:b w:val="0"/>
          <w:bCs w:val="0"/>
          <w:lang w:val="fr-FR"/>
        </w:rPr>
      </w:pPr>
      <w:bookmarkStart w:id="10" w:name="_Toc106269951"/>
      <w:r w:rsidRPr="00A3279E">
        <w:rPr>
          <w:bCs w:val="0"/>
          <w:lang w:val="fr-FR"/>
        </w:rPr>
        <w:t>Sommaire</w:t>
      </w:r>
      <w:bookmarkEnd w:id="10"/>
    </w:p>
    <w:bookmarkEnd w:id="8"/>
    <w:bookmarkEnd w:id="9"/>
    <w:p w14:paraId="1545DD18" w14:textId="5E8000C1" w:rsidR="00137593" w:rsidRPr="00021E65" w:rsidRDefault="00021E65" w:rsidP="00F014B5">
      <w:pPr>
        <w:rPr>
          <w:rFonts w:cstheme="minorHAnsi"/>
          <w:szCs w:val="22"/>
          <w:lang w:val="fr-FR"/>
        </w:rPr>
      </w:pPr>
      <w:r w:rsidRPr="00E0455E">
        <w:rPr>
          <w:szCs w:val="22"/>
          <w:lang w:val="fr"/>
        </w:rPr>
        <w:t xml:space="preserve">Transports Canada a chargé Phoenix Strategic Perspectives Inc. (Phoenix SPI) de mener </w:t>
      </w:r>
      <w:r w:rsidR="00F77C6D" w:rsidRPr="00E0455E">
        <w:rPr>
          <w:szCs w:val="22"/>
          <w:lang w:val="fr"/>
        </w:rPr>
        <w:t>une recherche</w:t>
      </w:r>
      <w:r w:rsidRPr="00E0455E">
        <w:rPr>
          <w:szCs w:val="22"/>
          <w:lang w:val="fr"/>
        </w:rPr>
        <w:t xml:space="preserve"> sur l’opinion publique auprès des résidents de la côte sud de la Colombie-Britannique </w:t>
      </w:r>
      <w:r w:rsidR="008872C7" w:rsidRPr="00E0455E">
        <w:rPr>
          <w:szCs w:val="22"/>
          <w:lang w:val="fr"/>
        </w:rPr>
        <w:t xml:space="preserve">(B.-C.) </w:t>
      </w:r>
      <w:r w:rsidRPr="00E0455E">
        <w:rPr>
          <w:szCs w:val="22"/>
          <w:lang w:val="fr"/>
        </w:rPr>
        <w:t>et de certaines régions de l’île de Vancouver qui utilisent ou prévoient utiliser des embarcations</w:t>
      </w:r>
      <w:r w:rsidR="00F77C6D" w:rsidRPr="00E0455E">
        <w:rPr>
          <w:szCs w:val="22"/>
          <w:lang w:val="fr"/>
        </w:rPr>
        <w:t xml:space="preserve"> </w:t>
      </w:r>
      <w:r w:rsidRPr="00E0455E">
        <w:rPr>
          <w:szCs w:val="22"/>
          <w:lang w:val="fr"/>
        </w:rPr>
        <w:t>de</w:t>
      </w:r>
      <w:r w:rsidRPr="00E0455E">
        <w:rPr>
          <w:lang w:val="fr"/>
        </w:rPr>
        <w:t xml:space="preserve"> plaisance</w:t>
      </w:r>
      <w:r w:rsidR="00F77C6D" w:rsidRPr="00E0455E">
        <w:rPr>
          <w:lang w:val="fr"/>
        </w:rPr>
        <w:t>.</w:t>
      </w:r>
    </w:p>
    <w:p w14:paraId="343FA9BA" w14:textId="67FF9F9C" w:rsidR="00137593" w:rsidRPr="00021E65" w:rsidRDefault="00021E65" w:rsidP="003D1D4F">
      <w:pPr>
        <w:pStyle w:val="Heading4"/>
        <w:spacing w:before="360"/>
        <w:rPr>
          <w:lang w:val="fr-FR"/>
        </w:rPr>
      </w:pPr>
      <w:r w:rsidRPr="00021E65">
        <w:rPr>
          <w:lang w:val="fr-FR"/>
        </w:rPr>
        <w:t>But et objectifs de la recherche</w:t>
      </w:r>
    </w:p>
    <w:p w14:paraId="095F0D67" w14:textId="677A1D76" w:rsidR="00137593" w:rsidRPr="00021E65" w:rsidRDefault="00021E65" w:rsidP="00137593">
      <w:pPr>
        <w:spacing w:before="120" w:after="120"/>
        <w:rPr>
          <w:rFonts w:ascii="Calibri" w:hAnsi="Calibri"/>
          <w:color w:val="000000" w:themeColor="text1"/>
          <w:lang w:val="fr-FR"/>
        </w:rPr>
      </w:pPr>
      <w:r w:rsidRPr="00447EAB">
        <w:rPr>
          <w:lang w:val="fr"/>
        </w:rPr>
        <w:t>L</w:t>
      </w:r>
      <w:r w:rsidR="00F77C6D">
        <w:rPr>
          <w:lang w:val="fr"/>
        </w:rPr>
        <w:t>e but</w:t>
      </w:r>
      <w:r w:rsidRPr="00447EAB">
        <w:rPr>
          <w:lang w:val="fr"/>
        </w:rPr>
        <w:t xml:space="preserve"> principal de la recherche était de </w:t>
      </w:r>
      <w:r>
        <w:rPr>
          <w:lang w:val="fr"/>
        </w:rPr>
        <w:t xml:space="preserve">mener une </w:t>
      </w:r>
      <w:r w:rsidRPr="009258DF">
        <w:rPr>
          <w:color w:val="000000" w:themeColor="text1"/>
          <w:lang w:val="fr"/>
        </w:rPr>
        <w:t xml:space="preserve">étude </w:t>
      </w:r>
      <w:r w:rsidR="00F77C6D">
        <w:rPr>
          <w:color w:val="000000" w:themeColor="text1"/>
          <w:lang w:val="fr"/>
        </w:rPr>
        <w:t>faisant suite à</w:t>
      </w:r>
      <w:r w:rsidRPr="009258DF">
        <w:rPr>
          <w:color w:val="000000" w:themeColor="text1"/>
          <w:lang w:val="fr"/>
        </w:rPr>
        <w:t xml:space="preserve"> celle </w:t>
      </w:r>
      <w:r w:rsidR="000062F1">
        <w:rPr>
          <w:color w:val="000000" w:themeColor="text1"/>
          <w:lang w:val="fr"/>
        </w:rPr>
        <w:t>réalisé</w:t>
      </w:r>
      <w:r w:rsidRPr="009258DF">
        <w:rPr>
          <w:color w:val="000000" w:themeColor="text1"/>
          <w:lang w:val="fr"/>
        </w:rPr>
        <w:t xml:space="preserve">e en 2021 sur </w:t>
      </w:r>
      <w:r w:rsidR="000062F1">
        <w:rPr>
          <w:color w:val="000000" w:themeColor="text1"/>
          <w:lang w:val="fr"/>
        </w:rPr>
        <w:t>le niveau de sensibilisation aux</w:t>
      </w:r>
      <w:r w:rsidRPr="009258DF">
        <w:rPr>
          <w:color w:val="000000" w:themeColor="text1"/>
          <w:lang w:val="fr"/>
        </w:rPr>
        <w:t xml:space="preserve"> </w:t>
      </w:r>
      <w:r>
        <w:rPr>
          <w:lang w:val="fr"/>
        </w:rPr>
        <w:t xml:space="preserve">mesures </w:t>
      </w:r>
      <w:r w:rsidRPr="009258DF">
        <w:rPr>
          <w:color w:val="000000" w:themeColor="text1"/>
          <w:szCs w:val="22"/>
          <w:lang w:val="fr"/>
        </w:rPr>
        <w:t xml:space="preserve">obligatoires et </w:t>
      </w:r>
      <w:r>
        <w:rPr>
          <w:lang w:val="fr"/>
        </w:rPr>
        <w:t xml:space="preserve">volontaires </w:t>
      </w:r>
      <w:r w:rsidR="00F77C6D">
        <w:rPr>
          <w:lang w:val="fr"/>
        </w:rPr>
        <w:t>visant à protéger l</w:t>
      </w:r>
      <w:r>
        <w:rPr>
          <w:lang w:val="fr"/>
        </w:rPr>
        <w:t xml:space="preserve">es </w:t>
      </w:r>
      <w:r w:rsidRPr="009258DF">
        <w:rPr>
          <w:color w:val="000000" w:themeColor="text1"/>
          <w:szCs w:val="22"/>
          <w:lang w:val="fr"/>
        </w:rPr>
        <w:t xml:space="preserve">épaulards résidents du </w:t>
      </w:r>
      <w:r w:rsidR="00F77C6D">
        <w:rPr>
          <w:color w:val="000000" w:themeColor="text1"/>
          <w:szCs w:val="22"/>
          <w:lang w:val="fr"/>
        </w:rPr>
        <w:t>s</w:t>
      </w:r>
      <w:r w:rsidRPr="009258DF">
        <w:rPr>
          <w:color w:val="000000" w:themeColor="text1"/>
          <w:szCs w:val="22"/>
          <w:lang w:val="fr"/>
        </w:rPr>
        <w:t xml:space="preserve">ud </w:t>
      </w:r>
      <w:r w:rsidRPr="009258DF">
        <w:rPr>
          <w:color w:val="000000" w:themeColor="text1"/>
          <w:lang w:val="fr"/>
        </w:rPr>
        <w:t xml:space="preserve">et </w:t>
      </w:r>
      <w:r w:rsidR="00F77C6D">
        <w:rPr>
          <w:color w:val="000000" w:themeColor="text1"/>
          <w:lang w:val="fr"/>
        </w:rPr>
        <w:t xml:space="preserve">à mieux faire connaître </w:t>
      </w:r>
      <w:r w:rsidRPr="009258DF">
        <w:rPr>
          <w:color w:val="000000" w:themeColor="text1"/>
          <w:lang w:val="fr"/>
        </w:rPr>
        <w:t xml:space="preserve">la sécurité nautique dans les eaux côtières méridionales de la Colombie-Britannique. </w:t>
      </w:r>
      <w:r w:rsidR="000062F1">
        <w:rPr>
          <w:color w:val="000000" w:themeColor="text1"/>
          <w:lang w:val="fr"/>
        </w:rPr>
        <w:t>L’étude visait précisément à mesurer le niveau</w:t>
      </w:r>
      <w:r w:rsidRPr="009258DF">
        <w:rPr>
          <w:color w:val="000000" w:themeColor="text1"/>
          <w:lang w:val="fr"/>
        </w:rPr>
        <w:t xml:space="preserve"> de sensibilisation aux efforts déployés par Transports Canada pour protéger les </w:t>
      </w:r>
      <w:r>
        <w:rPr>
          <w:color w:val="000000" w:themeColor="text1"/>
          <w:lang w:val="fr"/>
        </w:rPr>
        <w:t>épaulards résidents</w:t>
      </w:r>
      <w:r w:rsidR="00F77C6D">
        <w:rPr>
          <w:color w:val="000000" w:themeColor="text1"/>
          <w:lang w:val="fr"/>
        </w:rPr>
        <w:t xml:space="preserve"> du sud</w:t>
      </w:r>
      <w:r w:rsidRPr="009258DF">
        <w:rPr>
          <w:color w:val="000000" w:themeColor="text1"/>
          <w:lang w:val="fr"/>
        </w:rPr>
        <w:t xml:space="preserve">, </w:t>
      </w:r>
      <w:r w:rsidR="000062F1">
        <w:rPr>
          <w:color w:val="000000" w:themeColor="text1"/>
          <w:lang w:val="fr"/>
        </w:rPr>
        <w:t>à déterminer la mesure dans laquelle les participants étaient au courant du déploiement d’une</w:t>
      </w:r>
      <w:r w:rsidRPr="009258DF">
        <w:rPr>
          <w:color w:val="000000" w:themeColor="text1"/>
          <w:lang w:val="fr"/>
        </w:rPr>
        <w:t xml:space="preserve"> campagne publicitaire connexe </w:t>
      </w:r>
      <w:r w:rsidR="000062F1">
        <w:rPr>
          <w:color w:val="000000" w:themeColor="text1"/>
          <w:lang w:val="fr"/>
        </w:rPr>
        <w:t xml:space="preserve">et s’en souvenaient, et à cerner </w:t>
      </w:r>
      <w:r w:rsidRPr="009258DF">
        <w:rPr>
          <w:color w:val="000000" w:themeColor="text1"/>
          <w:lang w:val="fr"/>
        </w:rPr>
        <w:t xml:space="preserve">l’utilisation de la technologie de </w:t>
      </w:r>
      <w:r w:rsidR="00F77C6D">
        <w:rPr>
          <w:color w:val="000000" w:themeColor="text1"/>
          <w:lang w:val="fr"/>
        </w:rPr>
        <w:t>sondeur à écho</w:t>
      </w:r>
      <w:r w:rsidRPr="009258DF">
        <w:rPr>
          <w:color w:val="000000" w:themeColor="text1"/>
          <w:lang w:val="fr"/>
        </w:rPr>
        <w:t xml:space="preserve">, car la réduction de l’impact du bruit sous-marin est l’un des objectifs de l’Initiative </w:t>
      </w:r>
      <w:r w:rsidR="00F77C6D">
        <w:rPr>
          <w:color w:val="000000" w:themeColor="text1"/>
          <w:lang w:val="fr"/>
        </w:rPr>
        <w:t>de protection d</w:t>
      </w:r>
      <w:r w:rsidRPr="009258DF">
        <w:rPr>
          <w:color w:val="000000" w:themeColor="text1"/>
          <w:lang w:val="fr"/>
        </w:rPr>
        <w:t>es baleines.</w:t>
      </w:r>
    </w:p>
    <w:p w14:paraId="1E91F12D" w14:textId="370E6E8D" w:rsidR="00137593" w:rsidRPr="00A3279E" w:rsidRDefault="00137593" w:rsidP="003D1D4F">
      <w:pPr>
        <w:pStyle w:val="Heading4"/>
        <w:spacing w:before="360"/>
        <w:rPr>
          <w:lang w:val="fr-FR"/>
        </w:rPr>
      </w:pPr>
      <w:r w:rsidRPr="00A3279E">
        <w:rPr>
          <w:lang w:val="fr-FR"/>
        </w:rPr>
        <w:t>M</w:t>
      </w:r>
      <w:r w:rsidR="00021E65" w:rsidRPr="00A3279E">
        <w:rPr>
          <w:lang w:val="fr-FR"/>
        </w:rPr>
        <w:t>é</w:t>
      </w:r>
      <w:r w:rsidRPr="00A3279E">
        <w:rPr>
          <w:lang w:val="fr-FR"/>
        </w:rPr>
        <w:t>thodolog</w:t>
      </w:r>
      <w:r w:rsidR="00021E65" w:rsidRPr="00A3279E">
        <w:rPr>
          <w:lang w:val="fr-FR"/>
        </w:rPr>
        <w:t>ie</w:t>
      </w:r>
    </w:p>
    <w:p w14:paraId="4B0F02E4" w14:textId="3E732E3E" w:rsidR="00042D6B" w:rsidRPr="00021E65" w:rsidRDefault="00021E65" w:rsidP="00137593">
      <w:pPr>
        <w:spacing w:before="120" w:after="120"/>
        <w:rPr>
          <w:rFonts w:cstheme="minorHAnsi"/>
          <w:color w:val="000000" w:themeColor="text1"/>
          <w:szCs w:val="22"/>
          <w:lang w:val="fr-FR"/>
        </w:rPr>
      </w:pPr>
      <w:r w:rsidRPr="009258DF">
        <w:rPr>
          <w:color w:val="000000" w:themeColor="text1"/>
          <w:szCs w:val="22"/>
          <w:lang w:val="fr"/>
        </w:rPr>
        <w:t xml:space="preserve">Un sondage téléphonique </w:t>
      </w:r>
      <w:r w:rsidR="00FD24E3">
        <w:rPr>
          <w:color w:val="000000" w:themeColor="text1"/>
          <w:szCs w:val="22"/>
          <w:lang w:val="fr"/>
        </w:rPr>
        <w:t>à composition</w:t>
      </w:r>
      <w:r w:rsidRPr="009258DF">
        <w:rPr>
          <w:color w:val="000000" w:themeColor="text1"/>
          <w:szCs w:val="22"/>
          <w:lang w:val="fr"/>
        </w:rPr>
        <w:t xml:space="preserve"> aléatoire de </w:t>
      </w:r>
      <w:r w:rsidR="00FD24E3">
        <w:rPr>
          <w:color w:val="000000" w:themeColor="text1"/>
          <w:szCs w:val="22"/>
          <w:lang w:val="fr"/>
        </w:rPr>
        <w:t>1</w:t>
      </w:r>
      <w:r w:rsidRPr="009258DF">
        <w:rPr>
          <w:color w:val="000000" w:themeColor="text1"/>
          <w:szCs w:val="22"/>
          <w:lang w:val="fr"/>
        </w:rPr>
        <w:t>1 minute</w:t>
      </w:r>
      <w:r w:rsidR="00FD24E3">
        <w:rPr>
          <w:color w:val="000000" w:themeColor="text1"/>
          <w:szCs w:val="22"/>
          <w:lang w:val="fr"/>
        </w:rPr>
        <w:t>s</w:t>
      </w:r>
      <w:r w:rsidRPr="009258DF">
        <w:rPr>
          <w:color w:val="000000" w:themeColor="text1"/>
          <w:szCs w:val="22"/>
          <w:lang w:val="fr"/>
        </w:rPr>
        <w:t xml:space="preserve"> a été administré à 1003 adultes de 18 ans et plus qui résident dans des collectivités côtières </w:t>
      </w:r>
      <w:r w:rsidR="00FD24E3">
        <w:rPr>
          <w:color w:val="000000" w:themeColor="text1"/>
          <w:szCs w:val="22"/>
          <w:lang w:val="fr"/>
        </w:rPr>
        <w:t>du</w:t>
      </w:r>
      <w:r w:rsidRPr="009258DF">
        <w:rPr>
          <w:color w:val="000000" w:themeColor="text1"/>
          <w:szCs w:val="22"/>
          <w:lang w:val="fr"/>
        </w:rPr>
        <w:t xml:space="preserve"> sud de la Colombie-Britannique et dans certaines régions de l’île de Vancouver et qui répondent aux critères d’admissibilité à la navigation de plaisance.</w:t>
      </w:r>
      <w:r>
        <w:rPr>
          <w:lang w:val="fr"/>
        </w:rPr>
        <w:t xml:space="preserve"> </w:t>
      </w:r>
      <w:r>
        <w:rPr>
          <w:color w:val="000000" w:themeColor="text1"/>
          <w:szCs w:val="22"/>
          <w:lang w:val="fr"/>
        </w:rPr>
        <w:t xml:space="preserve">Le travail sur le terrain a été effectué </w:t>
      </w:r>
      <w:r w:rsidR="000062F1">
        <w:rPr>
          <w:szCs w:val="22"/>
          <w:lang w:val="fr" w:bidi="en-US"/>
        </w:rPr>
        <w:t>entre le</w:t>
      </w:r>
      <w:r w:rsidRPr="006242F7">
        <w:rPr>
          <w:szCs w:val="22"/>
          <w:lang w:val="fr" w:bidi="en-US"/>
        </w:rPr>
        <w:t xml:space="preserve"> 26 janvier et </w:t>
      </w:r>
      <w:r w:rsidR="000062F1">
        <w:rPr>
          <w:szCs w:val="22"/>
          <w:lang w:val="fr" w:bidi="en-US"/>
        </w:rPr>
        <w:t xml:space="preserve">le </w:t>
      </w:r>
      <w:r w:rsidRPr="006242F7">
        <w:rPr>
          <w:szCs w:val="22"/>
          <w:lang w:val="fr" w:bidi="en-US"/>
        </w:rPr>
        <w:t>20 mars 2022</w:t>
      </w:r>
      <w:r>
        <w:rPr>
          <w:szCs w:val="22"/>
          <w:lang w:val="fr" w:bidi="en-US"/>
        </w:rPr>
        <w:t xml:space="preserve">. </w:t>
      </w:r>
      <w:r w:rsidRPr="009258DF">
        <w:rPr>
          <w:color w:val="000000" w:themeColor="text1"/>
          <w:szCs w:val="22"/>
          <w:lang w:val="fr"/>
        </w:rPr>
        <w:t>Aux fins de cette recherche, pour être classés comme plaisanciers, les adultes d</w:t>
      </w:r>
      <w:r w:rsidR="000062F1">
        <w:rPr>
          <w:color w:val="000000" w:themeColor="text1"/>
          <w:szCs w:val="22"/>
          <w:lang w:val="fr"/>
        </w:rPr>
        <w:t>evaie</w:t>
      </w:r>
      <w:r w:rsidRPr="009258DF">
        <w:rPr>
          <w:color w:val="000000" w:themeColor="text1"/>
          <w:szCs w:val="22"/>
          <w:lang w:val="fr"/>
        </w:rPr>
        <w:t>nt avoir fait ce qui suit au moins une fois au cours des 12 mois précédents ou avoir l’intention de le faire au cours des 12 prochains mois</w:t>
      </w:r>
      <w:r w:rsidR="00FD24E3">
        <w:rPr>
          <w:color w:val="000000" w:themeColor="text1"/>
          <w:szCs w:val="22"/>
          <w:lang w:val="fr"/>
        </w:rPr>
        <w:t> :</w:t>
      </w:r>
    </w:p>
    <w:p w14:paraId="791AE083" w14:textId="6BBD2591" w:rsidR="00042D6B" w:rsidRPr="00021E65" w:rsidRDefault="00137593" w:rsidP="00CA0C3B">
      <w:pPr>
        <w:spacing w:before="120" w:after="120"/>
        <w:ind w:left="720"/>
        <w:rPr>
          <w:rFonts w:cstheme="minorHAnsi"/>
          <w:color w:val="000000" w:themeColor="text1"/>
          <w:lang w:val="fr-FR"/>
        </w:rPr>
      </w:pPr>
      <w:r w:rsidRPr="00021E65">
        <w:rPr>
          <w:rFonts w:cstheme="minorHAnsi"/>
          <w:color w:val="000000" w:themeColor="text1"/>
          <w:szCs w:val="22"/>
          <w:lang w:val="fr-FR"/>
        </w:rPr>
        <w:t xml:space="preserve">1) </w:t>
      </w:r>
      <w:r w:rsidR="00021E65" w:rsidRPr="009258DF">
        <w:rPr>
          <w:color w:val="000000" w:themeColor="text1"/>
          <w:lang w:val="fr"/>
        </w:rPr>
        <w:t>posséder,</w:t>
      </w:r>
      <w:r w:rsidR="00021E65" w:rsidRPr="009258DF">
        <w:rPr>
          <w:color w:val="000000" w:themeColor="text1"/>
          <w:szCs w:val="22"/>
          <w:lang w:val="fr"/>
        </w:rPr>
        <w:t xml:space="preserve"> </w:t>
      </w:r>
      <w:r w:rsidR="00FD24E3">
        <w:rPr>
          <w:color w:val="000000" w:themeColor="text1"/>
          <w:szCs w:val="22"/>
          <w:lang w:val="fr"/>
        </w:rPr>
        <w:t>exploiter</w:t>
      </w:r>
      <w:r w:rsidR="00FD24E3">
        <w:rPr>
          <w:color w:val="000000" w:themeColor="text1"/>
          <w:lang w:val="fr"/>
        </w:rPr>
        <w:t xml:space="preserve"> ou</w:t>
      </w:r>
      <w:r w:rsidR="00021E65" w:rsidRPr="009258DF">
        <w:rPr>
          <w:color w:val="000000" w:themeColor="text1"/>
          <w:lang w:val="fr"/>
        </w:rPr>
        <w:t xml:space="preserve"> louer </w:t>
      </w:r>
      <w:r w:rsidR="00FD24E3">
        <w:rPr>
          <w:color w:val="000000" w:themeColor="text1"/>
          <w:lang w:val="fr"/>
        </w:rPr>
        <w:t>une embarcation</w:t>
      </w:r>
      <w:r w:rsidR="00021E65" w:rsidRPr="009258DF">
        <w:rPr>
          <w:color w:val="000000" w:themeColor="text1"/>
          <w:lang w:val="fr"/>
        </w:rPr>
        <w:t xml:space="preserve"> de plaisance, motorisé</w:t>
      </w:r>
      <w:r w:rsidR="00FD24E3">
        <w:rPr>
          <w:color w:val="000000" w:themeColor="text1"/>
          <w:lang w:val="fr"/>
        </w:rPr>
        <w:t>e</w:t>
      </w:r>
      <w:r w:rsidR="00021E65" w:rsidRPr="009258DF">
        <w:rPr>
          <w:color w:val="000000" w:themeColor="text1"/>
          <w:lang w:val="fr"/>
        </w:rPr>
        <w:t xml:space="preserve"> ou à voile</w:t>
      </w:r>
      <w:r w:rsidR="00FD24E3">
        <w:rPr>
          <w:color w:val="000000" w:themeColor="text1"/>
          <w:lang w:val="fr"/>
        </w:rPr>
        <w:t>, ou être passager à bord d’une telle embarcation;</w:t>
      </w:r>
      <w:r w:rsidRPr="00021E65">
        <w:rPr>
          <w:rFonts w:cstheme="minorHAnsi"/>
          <w:color w:val="000000" w:themeColor="text1"/>
          <w:lang w:val="fr-FR"/>
        </w:rPr>
        <w:t xml:space="preserve"> </w:t>
      </w:r>
    </w:p>
    <w:p w14:paraId="501B959D" w14:textId="19451B5C" w:rsidR="00042D6B" w:rsidRPr="00FD24E3" w:rsidRDefault="00137593" w:rsidP="00CA0C3B">
      <w:pPr>
        <w:spacing w:before="120" w:after="120"/>
        <w:ind w:left="720"/>
        <w:rPr>
          <w:rFonts w:cstheme="minorHAnsi"/>
          <w:color w:val="000000" w:themeColor="text1"/>
          <w:szCs w:val="22"/>
          <w:lang w:val="fr-FR"/>
        </w:rPr>
      </w:pPr>
      <w:r w:rsidRPr="00FD24E3">
        <w:rPr>
          <w:rFonts w:cstheme="minorHAnsi"/>
          <w:color w:val="000000" w:themeColor="text1"/>
          <w:lang w:val="fr-FR"/>
        </w:rPr>
        <w:t xml:space="preserve">2) </w:t>
      </w:r>
      <w:r w:rsidR="000062F1">
        <w:rPr>
          <w:rFonts w:cstheme="minorHAnsi"/>
          <w:color w:val="000000" w:themeColor="text1"/>
          <w:szCs w:val="22"/>
          <w:lang w:val="fr-FR"/>
        </w:rPr>
        <w:t>faire</w:t>
      </w:r>
      <w:r w:rsidR="00FD24E3" w:rsidRPr="00FD24E3">
        <w:rPr>
          <w:rFonts w:cstheme="minorHAnsi"/>
          <w:color w:val="000000" w:themeColor="text1"/>
          <w:szCs w:val="22"/>
          <w:lang w:val="fr-FR"/>
        </w:rPr>
        <w:t xml:space="preserve"> </w:t>
      </w:r>
      <w:r w:rsidR="00FD24E3">
        <w:rPr>
          <w:rFonts w:cstheme="minorHAnsi"/>
          <w:color w:val="000000" w:themeColor="text1"/>
          <w:szCs w:val="22"/>
          <w:lang w:val="fr-FR"/>
        </w:rPr>
        <w:t>de la planche à pagaie</w:t>
      </w:r>
      <w:r w:rsidR="000062F1">
        <w:rPr>
          <w:rFonts w:cstheme="minorHAnsi"/>
          <w:color w:val="000000" w:themeColor="text1"/>
          <w:szCs w:val="22"/>
          <w:lang w:val="fr-FR"/>
        </w:rPr>
        <w:t xml:space="preserve"> ou naviguer sur l’océan </w:t>
      </w:r>
      <w:r w:rsidR="00FD24E3">
        <w:rPr>
          <w:rFonts w:cstheme="minorHAnsi"/>
          <w:color w:val="000000" w:themeColor="text1"/>
          <w:szCs w:val="22"/>
          <w:lang w:val="fr-FR"/>
        </w:rPr>
        <w:t>à bord d’un</w:t>
      </w:r>
      <w:r w:rsidR="00021E65" w:rsidRPr="00FD24E3">
        <w:rPr>
          <w:color w:val="000000" w:themeColor="text1"/>
          <w:lang w:val="fr-FR"/>
        </w:rPr>
        <w:t xml:space="preserve"> kayak ou </w:t>
      </w:r>
      <w:r w:rsidR="00FD24E3">
        <w:rPr>
          <w:color w:val="000000" w:themeColor="text1"/>
          <w:lang w:val="fr-FR"/>
        </w:rPr>
        <w:t xml:space="preserve">d’un </w:t>
      </w:r>
      <w:r w:rsidR="00021E65" w:rsidRPr="00FD24E3">
        <w:rPr>
          <w:color w:val="000000" w:themeColor="text1"/>
          <w:lang w:val="fr-FR"/>
        </w:rPr>
        <w:t>cano</w:t>
      </w:r>
      <w:r w:rsidR="00FD24E3">
        <w:rPr>
          <w:color w:val="000000" w:themeColor="text1"/>
          <w:lang w:val="fr-FR"/>
        </w:rPr>
        <w:t>t.</w:t>
      </w:r>
    </w:p>
    <w:p w14:paraId="22AAA3DD" w14:textId="0B5C0567" w:rsidR="00D4285A" w:rsidRDefault="000062F1" w:rsidP="00D4285A">
      <w:pPr>
        <w:spacing w:before="120" w:after="120"/>
        <w:rPr>
          <w:rStyle w:val="Hyperlink"/>
          <w:iCs/>
          <w:lang w:val="fr"/>
        </w:rPr>
      </w:pPr>
      <w:r>
        <w:rPr>
          <w:color w:val="000000" w:themeColor="text1"/>
          <w:szCs w:val="22"/>
          <w:lang w:val="fr"/>
        </w:rPr>
        <w:t>En raison de la taille de l’échantillon</w:t>
      </w:r>
      <w:r w:rsidR="00021E65" w:rsidRPr="00D06CE3">
        <w:rPr>
          <w:szCs w:val="22"/>
          <w:lang w:val="fr"/>
        </w:rPr>
        <w:t xml:space="preserve">, les résultats globaux peuvent être considérés comme précis </w:t>
      </w:r>
      <w:r>
        <w:rPr>
          <w:szCs w:val="22"/>
          <w:lang w:val="fr"/>
        </w:rPr>
        <w:t xml:space="preserve">à </w:t>
      </w:r>
      <w:r w:rsidR="00021E65" w:rsidRPr="00D06CE3">
        <w:rPr>
          <w:szCs w:val="22"/>
          <w:lang w:val="fr"/>
        </w:rPr>
        <w:t>3,1</w:t>
      </w:r>
      <w:r w:rsidR="00FD24E3">
        <w:rPr>
          <w:szCs w:val="22"/>
          <w:lang w:val="fr"/>
        </w:rPr>
        <w:t xml:space="preserve"> </w:t>
      </w:r>
      <w:r w:rsidR="00021E65" w:rsidRPr="00D06CE3">
        <w:rPr>
          <w:szCs w:val="22"/>
          <w:lang w:val="fr"/>
        </w:rPr>
        <w:t>%</w:t>
      </w:r>
      <w:r>
        <w:rPr>
          <w:szCs w:val="22"/>
          <w:lang w:val="fr"/>
        </w:rPr>
        <w:t xml:space="preserve"> près</w:t>
      </w:r>
      <w:r w:rsidR="00021E65" w:rsidRPr="00D06CE3">
        <w:rPr>
          <w:szCs w:val="22"/>
          <w:lang w:val="fr"/>
        </w:rPr>
        <w:t>, 19 fois sur 20.</w:t>
      </w:r>
      <w:r w:rsidR="00021E65">
        <w:rPr>
          <w:lang w:val="fr"/>
        </w:rPr>
        <w:t xml:space="preserve"> </w:t>
      </w:r>
      <w:r w:rsidR="00021E65" w:rsidRPr="00D06CE3">
        <w:rPr>
          <w:lang w:val="fr"/>
        </w:rPr>
        <w:t>La marge d’erreur est plus grande pour les résultats relatifs aux sous-groupes de l’échantillon complet.</w:t>
      </w:r>
      <w:r w:rsidR="00021E65" w:rsidRPr="00D06CE3">
        <w:rPr>
          <w:color w:val="000000"/>
          <w:szCs w:val="22"/>
          <w:lang w:val="fr"/>
        </w:rPr>
        <w:t xml:space="preserve"> Les données ont été pondérées pour refléter la population en termes d’âge, de </w:t>
      </w:r>
      <w:r>
        <w:rPr>
          <w:color w:val="000000"/>
          <w:szCs w:val="22"/>
          <w:lang w:val="fr"/>
        </w:rPr>
        <w:t>genre</w:t>
      </w:r>
      <w:r w:rsidR="00021E65" w:rsidRPr="00D06CE3">
        <w:rPr>
          <w:color w:val="000000"/>
          <w:szCs w:val="22"/>
          <w:lang w:val="fr"/>
        </w:rPr>
        <w:t xml:space="preserve"> et de région (avec les paramètres géographiques de l’étude).</w:t>
      </w:r>
      <w:r w:rsidR="008872C7">
        <w:rPr>
          <w:iCs/>
          <w:lang w:val="fr"/>
        </w:rPr>
        <w:t xml:space="preserve"> </w:t>
      </w:r>
      <w:r w:rsidR="00021E65" w:rsidRPr="00D06CE3">
        <w:rPr>
          <w:iCs/>
          <w:lang w:val="fr"/>
        </w:rPr>
        <w:t xml:space="preserve">Pour une description plus complète de la méthodologie, </w:t>
      </w:r>
      <w:r w:rsidR="00FD24E3">
        <w:rPr>
          <w:iCs/>
          <w:lang w:val="fr"/>
        </w:rPr>
        <w:t>prière de consulter</w:t>
      </w:r>
      <w:r w:rsidR="00021E65" w:rsidRPr="00D06CE3">
        <w:rPr>
          <w:iCs/>
          <w:lang w:val="fr"/>
        </w:rPr>
        <w:t xml:space="preserve"> l’annexe 1</w:t>
      </w:r>
      <w:r w:rsidR="00021E65">
        <w:rPr>
          <w:iCs/>
          <w:lang w:val="fr"/>
        </w:rPr>
        <w:t xml:space="preserve">, </w:t>
      </w:r>
      <w:hyperlink w:anchor="_1._Technical_Specifications" w:history="1">
        <w:r w:rsidR="00021E65" w:rsidRPr="00D06CE3">
          <w:rPr>
            <w:rStyle w:val="Hyperlink"/>
            <w:iCs/>
            <w:lang w:val="fr"/>
          </w:rPr>
          <w:t>Spécifications techniques</w:t>
        </w:r>
      </w:hyperlink>
      <w:r w:rsidR="00FD24E3">
        <w:rPr>
          <w:rStyle w:val="Hyperlink"/>
          <w:iCs/>
          <w:lang w:val="fr"/>
        </w:rPr>
        <w:t>.</w:t>
      </w:r>
    </w:p>
    <w:p w14:paraId="6C878C63" w14:textId="2721A3DC" w:rsidR="00D4285A" w:rsidRDefault="00D4285A" w:rsidP="00D4285A">
      <w:pPr>
        <w:spacing w:before="120" w:after="120"/>
        <w:rPr>
          <w:rStyle w:val="Hyperlink"/>
          <w:iCs/>
          <w:lang w:val="fr"/>
        </w:rPr>
      </w:pPr>
    </w:p>
    <w:p w14:paraId="5097E5FE" w14:textId="6E5F2E84" w:rsidR="00D4285A" w:rsidRDefault="00D4285A" w:rsidP="00D4285A">
      <w:pPr>
        <w:spacing w:before="120" w:after="120"/>
        <w:rPr>
          <w:rStyle w:val="Hyperlink"/>
          <w:iCs/>
          <w:lang w:val="fr"/>
        </w:rPr>
      </w:pPr>
    </w:p>
    <w:p w14:paraId="548877B6" w14:textId="77777777" w:rsidR="00D4285A" w:rsidRPr="00D4285A" w:rsidRDefault="00D4285A" w:rsidP="00D4285A">
      <w:pPr>
        <w:spacing w:before="120" w:after="120"/>
        <w:rPr>
          <w:rFonts w:cstheme="minorHAnsi"/>
          <w:iCs/>
          <w:lang w:val="fr-FR"/>
        </w:rPr>
      </w:pPr>
    </w:p>
    <w:p w14:paraId="64AABD9F" w14:textId="1E2C121A" w:rsidR="00137593" w:rsidRPr="00A3279E" w:rsidRDefault="00021E65" w:rsidP="003D1D4F">
      <w:pPr>
        <w:pStyle w:val="Heading4"/>
        <w:spacing w:before="360"/>
        <w:rPr>
          <w:lang w:val="fr-FR"/>
        </w:rPr>
      </w:pPr>
      <w:r w:rsidRPr="00A3279E">
        <w:rPr>
          <w:lang w:val="fr-FR"/>
        </w:rPr>
        <w:t>Principaux constats</w:t>
      </w:r>
    </w:p>
    <w:p w14:paraId="053968AA" w14:textId="11B87662" w:rsidR="00137593" w:rsidRPr="00021E65" w:rsidRDefault="00021E65" w:rsidP="00CF258D">
      <w:pPr>
        <w:pStyle w:val="Heading6"/>
        <w:rPr>
          <w:b w:val="0"/>
          <w:i w:val="0"/>
          <w:lang w:val="fr-FR"/>
        </w:rPr>
      </w:pPr>
      <w:r w:rsidRPr="004D0104">
        <w:rPr>
          <w:lang w:val="fr"/>
        </w:rPr>
        <w:t xml:space="preserve">Plus de la moitié </w:t>
      </w:r>
      <w:r w:rsidR="00FD24E3">
        <w:rPr>
          <w:lang w:val="fr"/>
        </w:rPr>
        <w:t xml:space="preserve">des répondants </w:t>
      </w:r>
      <w:r w:rsidRPr="004D0104">
        <w:rPr>
          <w:lang w:val="fr"/>
        </w:rPr>
        <w:t xml:space="preserve">savent que des mesures sont en place pour protéger les épaulards résidents du </w:t>
      </w:r>
      <w:r w:rsidR="00FD24E3">
        <w:rPr>
          <w:lang w:val="fr"/>
        </w:rPr>
        <w:t>s</w:t>
      </w:r>
      <w:r w:rsidRPr="004D0104">
        <w:rPr>
          <w:lang w:val="fr"/>
        </w:rPr>
        <w:t xml:space="preserve">ud dans les eaux côtières de la Colombie-Britannique. </w:t>
      </w:r>
      <w:r w:rsidR="00FD24E3">
        <w:rPr>
          <w:lang w:val="fr"/>
        </w:rPr>
        <w:t>Le niveau de</w:t>
      </w:r>
      <w:r w:rsidRPr="004D0104">
        <w:rPr>
          <w:lang w:val="fr"/>
        </w:rPr>
        <w:t xml:space="preserve"> sensibilisation est considérablement plus faible lorsque l’accent est mis sur </w:t>
      </w:r>
      <w:r w:rsidR="00D4285A">
        <w:rPr>
          <w:lang w:val="fr"/>
        </w:rPr>
        <w:t>l</w:t>
      </w:r>
      <w:r w:rsidRPr="004D0104">
        <w:rPr>
          <w:lang w:val="fr"/>
        </w:rPr>
        <w:t xml:space="preserve">es mesures </w:t>
      </w:r>
      <w:r w:rsidR="00FD24E3">
        <w:rPr>
          <w:lang w:val="fr"/>
        </w:rPr>
        <w:t>particulières.</w:t>
      </w:r>
    </w:p>
    <w:p w14:paraId="0670E474" w14:textId="64480041" w:rsidR="00137593" w:rsidRPr="00021E65" w:rsidRDefault="00FD24E3" w:rsidP="00137593">
      <w:pPr>
        <w:spacing w:before="120" w:after="120"/>
        <w:rPr>
          <w:rFonts w:ascii="Calibri" w:hAnsi="Calibri" w:cs="Calibri"/>
          <w:lang w:val="fr-FR"/>
        </w:rPr>
      </w:pPr>
      <w:r>
        <w:rPr>
          <w:color w:val="000000" w:themeColor="text1"/>
          <w:lang w:val="fr"/>
        </w:rPr>
        <w:t>Les</w:t>
      </w:r>
      <w:r w:rsidR="00021E65" w:rsidRPr="00447EAB">
        <w:rPr>
          <w:color w:val="000000" w:themeColor="text1"/>
          <w:lang w:val="fr"/>
        </w:rPr>
        <w:t xml:space="preserve"> mesures de protection en place pour protéger les épaulards résidents du </w:t>
      </w:r>
      <w:r>
        <w:rPr>
          <w:color w:val="000000" w:themeColor="text1"/>
          <w:lang w:val="fr"/>
        </w:rPr>
        <w:t>s</w:t>
      </w:r>
      <w:r w:rsidR="00021E65" w:rsidRPr="00447EAB">
        <w:rPr>
          <w:color w:val="000000" w:themeColor="text1"/>
          <w:lang w:val="fr"/>
        </w:rPr>
        <w:t>ud dans les eaux côtières de la Colombie-Britannique</w:t>
      </w:r>
      <w:r w:rsidR="00021E65">
        <w:rPr>
          <w:color w:val="000000" w:themeColor="text1"/>
          <w:lang w:val="fr"/>
        </w:rPr>
        <w:t xml:space="preserve"> </w:t>
      </w:r>
      <w:r>
        <w:rPr>
          <w:color w:val="000000" w:themeColor="text1"/>
          <w:lang w:val="fr"/>
        </w:rPr>
        <w:t xml:space="preserve">sont relativement bien connues des répondants (60 %, ce qui représente </w:t>
      </w:r>
      <w:r w:rsidR="00021E65">
        <w:rPr>
          <w:color w:val="000000" w:themeColor="text1"/>
          <w:lang w:val="fr"/>
        </w:rPr>
        <w:t>une légère augmentation par rapport à 2021, lorsque 56 % ont déclaré qu’ils étaient au courant</w:t>
      </w:r>
      <w:r w:rsidR="00D4285A">
        <w:rPr>
          <w:color w:val="000000" w:themeColor="text1"/>
          <w:lang w:val="fr"/>
        </w:rPr>
        <w:t xml:space="preserve"> de l’adoption de telles mesures</w:t>
      </w:r>
      <w:r w:rsidR="00021E65">
        <w:rPr>
          <w:color w:val="000000" w:themeColor="text1"/>
          <w:lang w:val="fr"/>
        </w:rPr>
        <w:t>).</w:t>
      </w:r>
      <w:r w:rsidR="008872C7">
        <w:rPr>
          <w:lang w:val="fr"/>
        </w:rPr>
        <w:t xml:space="preserve"> </w:t>
      </w:r>
      <w:r w:rsidR="00021E65" w:rsidRPr="004D0104">
        <w:rPr>
          <w:lang w:val="fr"/>
        </w:rPr>
        <w:t xml:space="preserve">Les propriétaires </w:t>
      </w:r>
      <w:r w:rsidR="00D4285A">
        <w:rPr>
          <w:lang w:val="fr"/>
        </w:rPr>
        <w:t>d’embarcation</w:t>
      </w:r>
      <w:r w:rsidR="00021E65" w:rsidRPr="004D0104">
        <w:rPr>
          <w:lang w:val="fr"/>
        </w:rPr>
        <w:t xml:space="preserve">, les utilisateurs d’embarcation </w:t>
      </w:r>
      <w:r>
        <w:rPr>
          <w:lang w:val="fr"/>
        </w:rPr>
        <w:t>à longueur d’</w:t>
      </w:r>
      <w:r w:rsidR="00021E65" w:rsidRPr="004D0104">
        <w:rPr>
          <w:lang w:val="fr"/>
        </w:rPr>
        <w:t>année, les résidents de l’île de Vancouver et les personnes âgées de 35</w:t>
      </w:r>
      <w:r w:rsidR="00D4285A">
        <w:rPr>
          <w:lang w:val="fr"/>
        </w:rPr>
        <w:t> </w:t>
      </w:r>
      <w:r w:rsidR="00021E65" w:rsidRPr="004D0104">
        <w:rPr>
          <w:lang w:val="fr"/>
        </w:rPr>
        <w:t>ans et plus étaient plus susceptibles d’être au courant de</w:t>
      </w:r>
      <w:r w:rsidR="00D4285A">
        <w:rPr>
          <w:lang w:val="fr"/>
        </w:rPr>
        <w:t xml:space="preserve"> la mise en place de</w:t>
      </w:r>
      <w:r w:rsidR="00021E65" w:rsidRPr="004D0104">
        <w:rPr>
          <w:lang w:val="fr"/>
        </w:rPr>
        <w:t xml:space="preserve"> mesures de protection.</w:t>
      </w:r>
    </w:p>
    <w:p w14:paraId="33F8ED70" w14:textId="66AA025E" w:rsidR="00137593" w:rsidRPr="00021E65" w:rsidRDefault="00021E65" w:rsidP="00137593">
      <w:pPr>
        <w:rPr>
          <w:lang w:val="fr-FR"/>
        </w:rPr>
      </w:pPr>
      <w:r w:rsidRPr="00FD24E3">
        <w:rPr>
          <w:lang w:val="fr-FR"/>
        </w:rPr>
        <w:t>L</w:t>
      </w:r>
      <w:r w:rsidR="00D4285A">
        <w:rPr>
          <w:lang w:val="fr-FR"/>
        </w:rPr>
        <w:t>e niveau de</w:t>
      </w:r>
      <w:r w:rsidRPr="00FD24E3">
        <w:rPr>
          <w:lang w:val="fr-FR"/>
        </w:rPr>
        <w:t xml:space="preserve"> connaissance des mesures de protection obligatoires et volontaires spécifiques variait considérablement. </w:t>
      </w:r>
      <w:r w:rsidR="00FD24E3">
        <w:rPr>
          <w:lang w:val="fr"/>
        </w:rPr>
        <w:t>En tout</w:t>
      </w:r>
      <w:r w:rsidRPr="004D0104">
        <w:rPr>
          <w:lang w:val="fr"/>
        </w:rPr>
        <w:t>, 73 %</w:t>
      </w:r>
      <w:r w:rsidRPr="00ED76D8">
        <w:rPr>
          <w:lang w:val="fr"/>
        </w:rPr>
        <w:t xml:space="preserve"> ont dit qu’ils étaient au courant </w:t>
      </w:r>
      <w:r w:rsidRPr="005E2E02">
        <w:rPr>
          <w:color w:val="000000" w:themeColor="text1"/>
          <w:lang w:val="fr"/>
        </w:rPr>
        <w:t xml:space="preserve">(47 % </w:t>
      </w:r>
      <w:r w:rsidR="00FD24E3">
        <w:rPr>
          <w:color w:val="000000" w:themeColor="text1"/>
          <w:lang w:val="fr"/>
        </w:rPr>
        <w:t>assuré</w:t>
      </w:r>
      <w:r w:rsidRPr="005E2E02">
        <w:rPr>
          <w:color w:val="000000" w:themeColor="text1"/>
          <w:lang w:val="fr"/>
        </w:rPr>
        <w:t xml:space="preserve">ment, 25 % un peu) de la </w:t>
      </w:r>
      <w:r w:rsidRPr="00ED76D8">
        <w:rPr>
          <w:lang w:val="fr"/>
        </w:rPr>
        <w:t xml:space="preserve">mesure selon laquelle les bateaux devraient réduire leur vitesse à moins de 1 000 mètres d’un épaulard. </w:t>
      </w:r>
      <w:r w:rsidR="00FD24E3">
        <w:rPr>
          <w:lang w:val="fr"/>
        </w:rPr>
        <w:t>En</w:t>
      </w:r>
      <w:r w:rsidRPr="004D0104">
        <w:rPr>
          <w:lang w:val="fr"/>
        </w:rPr>
        <w:t xml:space="preserve">suite, près de six personnes sur 10 savaient </w:t>
      </w:r>
      <w:r w:rsidR="00FD24E3">
        <w:rPr>
          <w:lang w:val="fr"/>
        </w:rPr>
        <w:t>assuré</w:t>
      </w:r>
      <w:r w:rsidRPr="004D0104">
        <w:rPr>
          <w:lang w:val="fr"/>
        </w:rPr>
        <w:t xml:space="preserve">ment (35 %) ou un peu (24 %) que les embarcations doivent se tenir à 400 mètres des épaulards dans toutes les eaux côtières du sud de la Colombie-Britannique. </w:t>
      </w:r>
      <w:r w:rsidR="00D4285A">
        <w:rPr>
          <w:lang w:val="fr"/>
        </w:rPr>
        <w:t>Le niveau de connaissance de la</w:t>
      </w:r>
      <w:r w:rsidRPr="004D0104">
        <w:rPr>
          <w:lang w:val="fr"/>
        </w:rPr>
        <w:t xml:space="preserve"> mesure volontaire selon laquelle la pêche ne devrait pas avoir lieu à moins de 1 000 mètres d’un épaulard </w:t>
      </w:r>
      <w:r w:rsidR="00D4285A">
        <w:rPr>
          <w:lang w:val="fr"/>
        </w:rPr>
        <w:t xml:space="preserve">était divisé </w:t>
      </w:r>
      <w:r w:rsidRPr="004D0104">
        <w:rPr>
          <w:lang w:val="fr"/>
        </w:rPr>
        <w:t xml:space="preserve">: 46 % </w:t>
      </w:r>
      <w:r w:rsidR="00D4285A">
        <w:rPr>
          <w:lang w:val="fr"/>
        </w:rPr>
        <w:t xml:space="preserve">des répondants </w:t>
      </w:r>
      <w:r w:rsidRPr="004D0104">
        <w:rPr>
          <w:lang w:val="fr"/>
        </w:rPr>
        <w:t xml:space="preserve">étaient </w:t>
      </w:r>
      <w:r w:rsidR="00D4285A">
        <w:rPr>
          <w:lang w:val="fr"/>
        </w:rPr>
        <w:t>un</w:t>
      </w:r>
      <w:r w:rsidRPr="004D0104">
        <w:rPr>
          <w:lang w:val="fr"/>
        </w:rPr>
        <w:t xml:space="preserve"> peu (20 %) ou </w:t>
      </w:r>
      <w:r w:rsidR="00FD24E3">
        <w:rPr>
          <w:lang w:val="fr"/>
        </w:rPr>
        <w:t>assuré</w:t>
      </w:r>
      <w:r w:rsidRPr="004D0104">
        <w:rPr>
          <w:lang w:val="fr"/>
        </w:rPr>
        <w:t>ment (26 %) au courant et 53 % n’étaient pas au courant. La majorité des répondants ne savaient pas que les bateaux d’observation des baleines ne devraient pas être suivis et n’étaient au courant d’aucune zone sanctuaire provisoire.</w:t>
      </w:r>
    </w:p>
    <w:p w14:paraId="6FB9BD79" w14:textId="6CAEDD05" w:rsidR="00137593" w:rsidRPr="00FD24E3" w:rsidRDefault="00021E65" w:rsidP="00CF258D">
      <w:pPr>
        <w:pStyle w:val="Heading6"/>
        <w:rPr>
          <w:lang w:val="fr-FR"/>
        </w:rPr>
      </w:pPr>
      <w:r w:rsidRPr="00EF154F">
        <w:rPr>
          <w:lang w:val="fr"/>
        </w:rPr>
        <w:t xml:space="preserve">Les deux tiers </w:t>
      </w:r>
      <w:r w:rsidR="00FD24E3">
        <w:rPr>
          <w:lang w:val="fr"/>
        </w:rPr>
        <w:t xml:space="preserve">des répondants </w:t>
      </w:r>
      <w:r w:rsidRPr="00EF154F">
        <w:rPr>
          <w:lang w:val="fr"/>
        </w:rPr>
        <w:t>ont utilisé une embarcation de plaisance au cours de la dernière année</w:t>
      </w:r>
      <w:r w:rsidRPr="00265BC2">
        <w:rPr>
          <w:lang w:val="fr"/>
        </w:rPr>
        <w:t>.</w:t>
      </w:r>
      <w:r>
        <w:rPr>
          <w:lang w:val="fr"/>
        </w:rPr>
        <w:t xml:space="preserve"> </w:t>
      </w:r>
      <w:r w:rsidRPr="00FD24E3">
        <w:rPr>
          <w:lang w:val="fr-FR"/>
        </w:rPr>
        <w:t xml:space="preserve">Beaucoup </w:t>
      </w:r>
      <w:r w:rsidR="00FD24E3" w:rsidRPr="00FD24E3">
        <w:rPr>
          <w:lang w:val="fr-FR"/>
        </w:rPr>
        <w:t>naviguent</w:t>
      </w:r>
      <w:r w:rsidRPr="00FD24E3">
        <w:rPr>
          <w:lang w:val="fr-FR"/>
        </w:rPr>
        <w:t xml:space="preserve"> sur l’océan en tant que passagers d’</w:t>
      </w:r>
      <w:r w:rsidR="00FD24E3" w:rsidRPr="00FD24E3">
        <w:rPr>
          <w:lang w:val="fr-FR"/>
        </w:rPr>
        <w:t xml:space="preserve">une </w:t>
      </w:r>
      <w:r w:rsidRPr="00FD24E3">
        <w:rPr>
          <w:lang w:val="fr-FR"/>
        </w:rPr>
        <w:t>embarcation</w:t>
      </w:r>
      <w:r w:rsidR="00FD24E3" w:rsidRPr="00FD24E3">
        <w:rPr>
          <w:lang w:val="fr-FR"/>
        </w:rPr>
        <w:t>.</w:t>
      </w:r>
    </w:p>
    <w:p w14:paraId="43A6B85A" w14:textId="6D78459E" w:rsidR="00137593" w:rsidRPr="00021E65" w:rsidRDefault="00021E65" w:rsidP="003D1D4F">
      <w:pPr>
        <w:spacing w:before="120"/>
        <w:rPr>
          <w:rFonts w:ascii="Calibri" w:hAnsi="Calibri"/>
          <w:b/>
          <w:bCs/>
          <w:i/>
          <w:iCs/>
          <w:lang w:val="fr-FR"/>
        </w:rPr>
      </w:pPr>
      <w:r w:rsidRPr="00FD24E3">
        <w:rPr>
          <w:lang w:val="fr-FR"/>
        </w:rPr>
        <w:t xml:space="preserve">Les deux tiers des répondants ont utilisé une embarcation de plaisance au cours de la dernière année. </w:t>
      </w:r>
      <w:r w:rsidR="00FD24E3">
        <w:rPr>
          <w:lang w:val="fr"/>
        </w:rPr>
        <w:t>Notons que</w:t>
      </w:r>
      <w:r w:rsidRPr="00BD6B33">
        <w:rPr>
          <w:lang w:val="fr"/>
        </w:rPr>
        <w:t xml:space="preserve"> les propriétaires </w:t>
      </w:r>
      <w:r w:rsidR="00FD24E3">
        <w:rPr>
          <w:lang w:val="fr"/>
        </w:rPr>
        <w:t xml:space="preserve">d’embarcation </w:t>
      </w:r>
      <w:r w:rsidRPr="00BD6B33">
        <w:rPr>
          <w:lang w:val="fr"/>
        </w:rPr>
        <w:t xml:space="preserve">étaient plus susceptibles que les locataires et les passagers d’avoir </w:t>
      </w:r>
      <w:r w:rsidR="00FD24E3">
        <w:rPr>
          <w:lang w:val="fr"/>
        </w:rPr>
        <w:t>navigué</w:t>
      </w:r>
      <w:r w:rsidRPr="00BD6B33">
        <w:rPr>
          <w:lang w:val="fr"/>
        </w:rPr>
        <w:t xml:space="preserve"> sur l’océan au cours de la dernière année. Les autres (34 %) ont l’intention de partir en mer à bord d’une embarcation de plaisance au cours de la prochaine année, en tant que propriétaire et exploitant </w:t>
      </w:r>
      <w:r w:rsidR="00D4285A">
        <w:rPr>
          <w:lang w:val="fr"/>
        </w:rPr>
        <w:t>d’embarcation</w:t>
      </w:r>
      <w:r w:rsidRPr="00BD6B33">
        <w:rPr>
          <w:lang w:val="fr"/>
        </w:rPr>
        <w:t>, locataire ou passager.</w:t>
      </w:r>
    </w:p>
    <w:p w14:paraId="6DFB3606" w14:textId="073EE799" w:rsidR="00137593" w:rsidRPr="00021E65" w:rsidRDefault="00021E65" w:rsidP="00137593">
      <w:pPr>
        <w:spacing w:before="120" w:after="0"/>
        <w:rPr>
          <w:lang w:val="fr-FR"/>
        </w:rPr>
      </w:pPr>
      <w:r w:rsidRPr="00BD6B33">
        <w:rPr>
          <w:lang w:val="fr"/>
        </w:rPr>
        <w:t xml:space="preserve">Parmi les répondants qui </w:t>
      </w:r>
      <w:r w:rsidR="00FD24E3">
        <w:rPr>
          <w:lang w:val="fr"/>
        </w:rPr>
        <w:t>ont navigué</w:t>
      </w:r>
      <w:r w:rsidRPr="00265BC2">
        <w:rPr>
          <w:lang w:val="fr"/>
        </w:rPr>
        <w:t xml:space="preserve"> sur l’océan l’année dernière, 42 % ont déclaré </w:t>
      </w:r>
      <w:r w:rsidR="00FD24E3">
        <w:rPr>
          <w:lang w:val="fr"/>
        </w:rPr>
        <w:t>y être allés</w:t>
      </w:r>
      <w:r w:rsidRPr="00265BC2">
        <w:rPr>
          <w:lang w:val="fr"/>
        </w:rPr>
        <w:t xml:space="preserve"> en tant que passagers, 32 % en tant que propriétaire</w:t>
      </w:r>
      <w:r w:rsidR="00FD24E3">
        <w:rPr>
          <w:lang w:val="fr"/>
        </w:rPr>
        <w:t>s</w:t>
      </w:r>
      <w:r w:rsidRPr="00265BC2">
        <w:rPr>
          <w:lang w:val="fr"/>
        </w:rPr>
        <w:t xml:space="preserve"> </w:t>
      </w:r>
      <w:r w:rsidR="00D4285A">
        <w:rPr>
          <w:lang w:val="fr"/>
        </w:rPr>
        <w:t>d’embarcation</w:t>
      </w:r>
      <w:r w:rsidRPr="00265BC2">
        <w:rPr>
          <w:lang w:val="fr"/>
        </w:rPr>
        <w:t xml:space="preserve"> et 19 % en tant que locataire</w:t>
      </w:r>
      <w:r w:rsidR="00FD24E3">
        <w:rPr>
          <w:lang w:val="fr"/>
        </w:rPr>
        <w:t>s</w:t>
      </w:r>
      <w:r w:rsidRPr="00265BC2">
        <w:rPr>
          <w:lang w:val="fr"/>
        </w:rPr>
        <w:t xml:space="preserve"> </w:t>
      </w:r>
      <w:r w:rsidR="00D4285A">
        <w:rPr>
          <w:lang w:val="fr"/>
        </w:rPr>
        <w:t>d’embarcation</w:t>
      </w:r>
      <w:r w:rsidRPr="00265BC2">
        <w:rPr>
          <w:lang w:val="fr"/>
        </w:rPr>
        <w:t>.</w:t>
      </w:r>
      <w:r>
        <w:rPr>
          <w:lang w:val="fr"/>
        </w:rPr>
        <w:t xml:space="preserve"> </w:t>
      </w:r>
      <w:r w:rsidRPr="00BD6B33">
        <w:rPr>
          <w:lang w:val="fr"/>
        </w:rPr>
        <w:t>En revanche, 59</w:t>
      </w:r>
      <w:r w:rsidR="00FD24E3">
        <w:rPr>
          <w:lang w:val="fr"/>
        </w:rPr>
        <w:t xml:space="preserve"> </w:t>
      </w:r>
      <w:r w:rsidRPr="00BD6B33">
        <w:rPr>
          <w:lang w:val="fr"/>
        </w:rPr>
        <w:t xml:space="preserve">% de ceux qui prévoient </w:t>
      </w:r>
      <w:r w:rsidR="00FD24E3">
        <w:rPr>
          <w:lang w:val="fr"/>
        </w:rPr>
        <w:t>naviguer</w:t>
      </w:r>
      <w:r w:rsidRPr="00BD6B33">
        <w:rPr>
          <w:lang w:val="fr"/>
        </w:rPr>
        <w:t xml:space="preserve"> sur l’océan au cours de la prochaine année ont l’intention d’y aller en tant que passager</w:t>
      </w:r>
      <w:r w:rsidR="00FD24E3">
        <w:rPr>
          <w:lang w:val="fr"/>
        </w:rPr>
        <w:t>s</w:t>
      </w:r>
      <w:r w:rsidRPr="00BD6B33">
        <w:rPr>
          <w:lang w:val="fr"/>
        </w:rPr>
        <w:t>, 9</w:t>
      </w:r>
      <w:r w:rsidR="00FD24E3">
        <w:rPr>
          <w:lang w:val="fr"/>
        </w:rPr>
        <w:t xml:space="preserve"> </w:t>
      </w:r>
      <w:r w:rsidRPr="00BD6B33">
        <w:rPr>
          <w:lang w:val="fr"/>
        </w:rPr>
        <w:t>% en tant que propriétaire</w:t>
      </w:r>
      <w:r w:rsidR="00FD24E3">
        <w:rPr>
          <w:lang w:val="fr"/>
        </w:rPr>
        <w:t>s</w:t>
      </w:r>
      <w:r w:rsidRPr="00BD6B33">
        <w:rPr>
          <w:lang w:val="fr"/>
        </w:rPr>
        <w:t xml:space="preserve"> </w:t>
      </w:r>
      <w:r w:rsidR="00D4285A">
        <w:rPr>
          <w:lang w:val="fr"/>
        </w:rPr>
        <w:t xml:space="preserve">d’embarcation </w:t>
      </w:r>
      <w:r w:rsidRPr="00BD6B33">
        <w:rPr>
          <w:lang w:val="fr"/>
        </w:rPr>
        <w:t>et 22</w:t>
      </w:r>
      <w:r w:rsidR="00FD24E3">
        <w:rPr>
          <w:lang w:val="fr"/>
        </w:rPr>
        <w:t> </w:t>
      </w:r>
      <w:r w:rsidRPr="00BD6B33">
        <w:rPr>
          <w:lang w:val="fr"/>
        </w:rPr>
        <w:t>% en tant que locataire</w:t>
      </w:r>
      <w:r w:rsidR="00FD24E3">
        <w:rPr>
          <w:lang w:val="fr"/>
        </w:rPr>
        <w:t>s</w:t>
      </w:r>
      <w:r w:rsidRPr="00BD6B33">
        <w:rPr>
          <w:lang w:val="fr"/>
        </w:rPr>
        <w:t xml:space="preserve"> </w:t>
      </w:r>
      <w:r w:rsidR="00D4285A">
        <w:rPr>
          <w:lang w:val="fr"/>
        </w:rPr>
        <w:t>d’embarcation</w:t>
      </w:r>
      <w:r w:rsidRPr="00BD6B33">
        <w:rPr>
          <w:lang w:val="fr"/>
        </w:rPr>
        <w:t xml:space="preserve">. Dans l’ensemble, près de la moitié des répondants au sondage (48 %) étaient (ou prévoient être) des passagers, 24 % étaient (ou prévoient être) des propriétaires/exploitants </w:t>
      </w:r>
      <w:r w:rsidR="00D4285A">
        <w:rPr>
          <w:lang w:val="fr"/>
        </w:rPr>
        <w:t>d’embarcation</w:t>
      </w:r>
      <w:r w:rsidRPr="00BD6B33">
        <w:rPr>
          <w:lang w:val="fr"/>
        </w:rPr>
        <w:t xml:space="preserve"> et 20 % louaient (ou prévoyaient louer) une embarcation</w:t>
      </w:r>
      <w:r w:rsidR="00FD24E3">
        <w:rPr>
          <w:lang w:val="fr"/>
        </w:rPr>
        <w:t>.</w:t>
      </w:r>
    </w:p>
    <w:p w14:paraId="1A1F98A9" w14:textId="137AF725" w:rsidR="00137593" w:rsidRPr="00021E65" w:rsidRDefault="00FD24E3" w:rsidP="00CF258D">
      <w:pPr>
        <w:pStyle w:val="Heading6"/>
        <w:rPr>
          <w:lang w:val="fr-FR"/>
        </w:rPr>
      </w:pPr>
      <w:r w:rsidRPr="00FD24E3">
        <w:rPr>
          <w:rFonts w:ascii="Calibri" w:hAnsi="Calibri"/>
          <w:lang w:val="fr-FR"/>
        </w:rPr>
        <w:t>Les b</w:t>
      </w:r>
      <w:r w:rsidR="00021E65" w:rsidRPr="00FD24E3">
        <w:rPr>
          <w:lang w:val="fr-FR"/>
        </w:rPr>
        <w:t xml:space="preserve">ateaux à moteur et </w:t>
      </w:r>
      <w:r>
        <w:rPr>
          <w:lang w:val="fr-FR"/>
        </w:rPr>
        <w:t xml:space="preserve">les </w:t>
      </w:r>
      <w:r w:rsidR="00021E65" w:rsidRPr="00FD24E3">
        <w:rPr>
          <w:lang w:val="fr-FR"/>
        </w:rPr>
        <w:t xml:space="preserve">kayaks </w:t>
      </w:r>
      <w:r>
        <w:rPr>
          <w:lang w:val="fr-FR"/>
        </w:rPr>
        <w:t xml:space="preserve">sont les </w:t>
      </w:r>
      <w:r w:rsidR="00021E65" w:rsidRPr="00FD24E3">
        <w:rPr>
          <w:lang w:val="fr-FR"/>
        </w:rPr>
        <w:t xml:space="preserve">embarcations nautiques les plus courantes chez les répondants. </w:t>
      </w:r>
      <w:r w:rsidR="00021E65" w:rsidRPr="006E5326">
        <w:rPr>
          <w:lang w:val="fr"/>
        </w:rPr>
        <w:t xml:space="preserve">Plus d’un tiers </w:t>
      </w:r>
      <w:r>
        <w:rPr>
          <w:lang w:val="fr"/>
        </w:rPr>
        <w:t xml:space="preserve">des participants </w:t>
      </w:r>
      <w:r w:rsidR="00021E65" w:rsidRPr="006E5326">
        <w:rPr>
          <w:lang w:val="fr"/>
        </w:rPr>
        <w:t xml:space="preserve">utilisent un </w:t>
      </w:r>
      <w:r>
        <w:rPr>
          <w:lang w:val="fr"/>
        </w:rPr>
        <w:t>sondeur à écho</w:t>
      </w:r>
      <w:r w:rsidR="00021E65">
        <w:rPr>
          <w:lang w:val="fr"/>
        </w:rPr>
        <w:t xml:space="preserve">. </w:t>
      </w:r>
      <w:r>
        <w:rPr>
          <w:lang w:val="fr"/>
        </w:rPr>
        <w:t>La</w:t>
      </w:r>
      <w:r w:rsidR="00021E65" w:rsidRPr="005729D4">
        <w:rPr>
          <w:lang w:val="fr"/>
        </w:rPr>
        <w:t xml:space="preserve"> navigation</w:t>
      </w:r>
      <w:r>
        <w:rPr>
          <w:lang w:val="fr"/>
        </w:rPr>
        <w:t xml:space="preserve"> et</w:t>
      </w:r>
      <w:r w:rsidR="00021E65" w:rsidRPr="005729D4">
        <w:rPr>
          <w:lang w:val="fr"/>
        </w:rPr>
        <w:t xml:space="preserve"> la pêche sont les principales raisons </w:t>
      </w:r>
      <w:r w:rsidR="00D4285A">
        <w:rPr>
          <w:lang w:val="fr"/>
        </w:rPr>
        <w:t>invoquées pour l’utilisation d’</w:t>
      </w:r>
      <w:r w:rsidR="00021E65" w:rsidRPr="005729D4">
        <w:rPr>
          <w:lang w:val="fr"/>
        </w:rPr>
        <w:t xml:space="preserve">un </w:t>
      </w:r>
      <w:r>
        <w:rPr>
          <w:lang w:val="fr"/>
        </w:rPr>
        <w:t>sondeur à écho.</w:t>
      </w:r>
    </w:p>
    <w:p w14:paraId="4930404B" w14:textId="15FC1CF5" w:rsidR="00137593" w:rsidRPr="00FD24E3" w:rsidRDefault="00021E65" w:rsidP="003D1D4F">
      <w:pPr>
        <w:spacing w:before="120"/>
        <w:rPr>
          <w:lang w:val="fr"/>
        </w:rPr>
      </w:pPr>
      <w:r>
        <w:rPr>
          <w:lang w:val="fr"/>
        </w:rPr>
        <w:t>Environ</w:t>
      </w:r>
      <w:r w:rsidR="00FD24E3">
        <w:rPr>
          <w:lang w:val="fr"/>
        </w:rPr>
        <w:t xml:space="preserve"> quatre répondants sur </w:t>
      </w:r>
      <w:r w:rsidRPr="00BD6B33">
        <w:rPr>
          <w:lang w:val="fr"/>
        </w:rPr>
        <w:t xml:space="preserve">10 (43 %) ont </w:t>
      </w:r>
      <w:r w:rsidR="00FD24E3">
        <w:rPr>
          <w:lang w:val="fr"/>
        </w:rPr>
        <w:t>navigué</w:t>
      </w:r>
      <w:r w:rsidRPr="00BD6B33">
        <w:rPr>
          <w:lang w:val="fr"/>
        </w:rPr>
        <w:t xml:space="preserve"> sur l’océan </w:t>
      </w:r>
      <w:r w:rsidR="00D4285A">
        <w:rPr>
          <w:lang w:val="fr"/>
        </w:rPr>
        <w:t>à bord d’</w:t>
      </w:r>
      <w:r w:rsidRPr="00BD6B33">
        <w:rPr>
          <w:lang w:val="fr"/>
        </w:rPr>
        <w:t xml:space="preserve">un bateau à moteur au cours des dernières années, tandis que 31 % </w:t>
      </w:r>
      <w:r w:rsidR="00D4285A">
        <w:rPr>
          <w:lang w:val="fr"/>
        </w:rPr>
        <w:t xml:space="preserve">y </w:t>
      </w:r>
      <w:r w:rsidR="00FD24E3">
        <w:rPr>
          <w:lang w:val="fr"/>
        </w:rPr>
        <w:t>s</w:t>
      </w:r>
      <w:r w:rsidRPr="00BD6B33">
        <w:rPr>
          <w:lang w:val="fr"/>
        </w:rPr>
        <w:t xml:space="preserve">ont </w:t>
      </w:r>
      <w:r w:rsidR="00FD24E3">
        <w:rPr>
          <w:lang w:val="fr"/>
        </w:rPr>
        <w:t>allés</w:t>
      </w:r>
      <w:r w:rsidRPr="00BD6B33">
        <w:rPr>
          <w:lang w:val="fr"/>
        </w:rPr>
        <w:t xml:space="preserve"> en kayak. </w:t>
      </w:r>
      <w:r>
        <w:rPr>
          <w:lang w:val="fr"/>
        </w:rPr>
        <w:t xml:space="preserve">Une gamme d’autres embarcations ont été utilisées ou seront utilisées par </w:t>
      </w:r>
      <w:r w:rsidR="00FD24E3">
        <w:rPr>
          <w:lang w:val="fr"/>
        </w:rPr>
        <w:t xml:space="preserve">au plus </w:t>
      </w:r>
      <w:r>
        <w:rPr>
          <w:lang w:val="fr"/>
        </w:rPr>
        <w:t>14 % des répondants. Les résidents de</w:t>
      </w:r>
      <w:r w:rsidRPr="00BD6B33">
        <w:rPr>
          <w:lang w:val="fr"/>
        </w:rPr>
        <w:t xml:space="preserve"> la Sunshine </w:t>
      </w:r>
      <w:proofErr w:type="spellStart"/>
      <w:r w:rsidRPr="00BD6B33">
        <w:rPr>
          <w:lang w:val="fr"/>
        </w:rPr>
        <w:t>Coast</w:t>
      </w:r>
      <w:proofErr w:type="spellEnd"/>
      <w:r w:rsidRPr="00BD6B33">
        <w:rPr>
          <w:lang w:val="fr"/>
        </w:rPr>
        <w:t xml:space="preserve"> et du centre de l’île de Vancouver étaient plus susceptibles que les autres d’</w:t>
      </w:r>
      <w:r w:rsidR="00FD24E3">
        <w:rPr>
          <w:lang w:val="fr"/>
        </w:rPr>
        <w:t>a</w:t>
      </w:r>
      <w:r w:rsidRPr="00BD6B33">
        <w:rPr>
          <w:lang w:val="fr"/>
        </w:rPr>
        <w:t xml:space="preserve">voir été </w:t>
      </w:r>
      <w:r w:rsidR="00FD24E3">
        <w:rPr>
          <w:lang w:val="fr"/>
        </w:rPr>
        <w:t>à bord d’</w:t>
      </w:r>
      <w:r w:rsidRPr="00BD6B33">
        <w:rPr>
          <w:lang w:val="fr"/>
        </w:rPr>
        <w:t xml:space="preserve">un bateau à moteur au cours des dernières années, en particulier </w:t>
      </w:r>
      <w:r w:rsidR="00D4285A">
        <w:rPr>
          <w:lang w:val="fr"/>
        </w:rPr>
        <w:t>si on les compare</w:t>
      </w:r>
      <w:r w:rsidRPr="00BD6B33">
        <w:rPr>
          <w:lang w:val="fr"/>
        </w:rPr>
        <w:t xml:space="preserve"> à ceux de la</w:t>
      </w:r>
      <w:r w:rsidR="00D4285A">
        <w:rPr>
          <w:lang w:val="fr"/>
        </w:rPr>
        <w:t xml:space="preserve"> grande</w:t>
      </w:r>
      <w:r w:rsidRPr="00BD6B33">
        <w:rPr>
          <w:lang w:val="fr"/>
        </w:rPr>
        <w:t xml:space="preserve"> région de Vancouver.</w:t>
      </w:r>
    </w:p>
    <w:p w14:paraId="5B1F603A" w14:textId="664BBAF3" w:rsidR="00137593" w:rsidRPr="00021E65" w:rsidRDefault="00021E65" w:rsidP="00137593">
      <w:pPr>
        <w:spacing w:before="120" w:after="120"/>
        <w:rPr>
          <w:rFonts w:ascii="Calibri" w:hAnsi="Calibri" w:cs="Calibri"/>
          <w:szCs w:val="22"/>
          <w:lang w:val="fr-FR"/>
        </w:rPr>
      </w:pPr>
      <w:r w:rsidRPr="00FD24E3">
        <w:rPr>
          <w:lang w:val="fr-FR"/>
        </w:rPr>
        <w:t>Deux</w:t>
      </w:r>
      <w:r w:rsidR="00FD24E3" w:rsidRPr="00FD24E3">
        <w:rPr>
          <w:lang w:val="fr-FR"/>
        </w:rPr>
        <w:t xml:space="preserve"> répondants</w:t>
      </w:r>
      <w:r w:rsidRPr="00FD24E3">
        <w:rPr>
          <w:lang w:val="fr-FR"/>
        </w:rPr>
        <w:t xml:space="preserve"> sur cinq (37 %) utilisent un </w:t>
      </w:r>
      <w:r w:rsidR="00FD24E3" w:rsidRPr="00FD24E3">
        <w:rPr>
          <w:lang w:val="fr-FR"/>
        </w:rPr>
        <w:t>sondeur à écho</w:t>
      </w:r>
      <w:r w:rsidRPr="00FD24E3">
        <w:rPr>
          <w:lang w:val="fr-FR"/>
        </w:rPr>
        <w:t xml:space="preserve"> lorsqu’ils sont sur l’océan. </w:t>
      </w:r>
      <w:r>
        <w:rPr>
          <w:lang w:val="fr"/>
        </w:rPr>
        <w:t>Les</w:t>
      </w:r>
      <w:r w:rsidR="00FD24E3">
        <w:rPr>
          <w:lang w:val="fr"/>
        </w:rPr>
        <w:t xml:space="preserve"> </w:t>
      </w:r>
      <w:r w:rsidRPr="0070567B">
        <w:rPr>
          <w:lang w:val="fr"/>
        </w:rPr>
        <w:t>propriétaires</w:t>
      </w:r>
      <w:r w:rsidR="00FD24E3">
        <w:rPr>
          <w:lang w:val="fr"/>
        </w:rPr>
        <w:t xml:space="preserve"> </w:t>
      </w:r>
      <w:r w:rsidR="00D4285A">
        <w:rPr>
          <w:lang w:val="fr"/>
        </w:rPr>
        <w:t>d’embarcation</w:t>
      </w:r>
      <w:r w:rsidRPr="0070567B">
        <w:rPr>
          <w:lang w:val="fr"/>
        </w:rPr>
        <w:t xml:space="preserve"> et les passagers étaient plus susceptibles </w:t>
      </w:r>
      <w:r w:rsidR="00D4285A" w:rsidRPr="0070567B">
        <w:rPr>
          <w:lang w:val="fr"/>
        </w:rPr>
        <w:t>que les lo</w:t>
      </w:r>
      <w:r w:rsidR="00D4285A">
        <w:rPr>
          <w:lang w:val="fr"/>
        </w:rPr>
        <w:t>cataire</w:t>
      </w:r>
      <w:r w:rsidR="00D4285A" w:rsidRPr="0070567B">
        <w:rPr>
          <w:lang w:val="fr"/>
        </w:rPr>
        <w:t xml:space="preserve">s d’embarcation </w:t>
      </w:r>
      <w:r w:rsidR="00D4285A">
        <w:rPr>
          <w:lang w:val="fr"/>
        </w:rPr>
        <w:t>de recourir à</w:t>
      </w:r>
      <w:r w:rsidRPr="0070567B">
        <w:rPr>
          <w:lang w:val="fr"/>
        </w:rPr>
        <w:t xml:space="preserve"> un </w:t>
      </w:r>
      <w:r w:rsidR="00FD24E3">
        <w:rPr>
          <w:lang w:val="fr"/>
        </w:rPr>
        <w:t>sondeur à écho</w:t>
      </w:r>
      <w:r w:rsidRPr="0070567B">
        <w:rPr>
          <w:lang w:val="fr"/>
        </w:rPr>
        <w:t xml:space="preserve">. Les utilisateurs de bateaux à moteur et d’embarcations nautiques </w:t>
      </w:r>
      <w:r w:rsidR="00FD24E3">
        <w:rPr>
          <w:lang w:val="fr"/>
        </w:rPr>
        <w:t>à longueur d</w:t>
      </w:r>
      <w:r w:rsidRPr="0070567B">
        <w:rPr>
          <w:lang w:val="fr"/>
        </w:rPr>
        <w:t xml:space="preserve">’année étaient également plus </w:t>
      </w:r>
      <w:r w:rsidR="00D4285A">
        <w:rPr>
          <w:lang w:val="fr"/>
        </w:rPr>
        <w:t>enclins à avoir utilisé</w:t>
      </w:r>
      <w:r w:rsidRPr="0070567B">
        <w:rPr>
          <w:lang w:val="fr"/>
        </w:rPr>
        <w:t xml:space="preserve"> un </w:t>
      </w:r>
      <w:r w:rsidR="00FD24E3">
        <w:rPr>
          <w:lang w:val="fr"/>
        </w:rPr>
        <w:t>sondeur à écho</w:t>
      </w:r>
      <w:r w:rsidRPr="0070567B">
        <w:rPr>
          <w:lang w:val="fr"/>
        </w:rPr>
        <w:t>.</w:t>
      </w:r>
      <w:r>
        <w:rPr>
          <w:lang w:val="fr"/>
        </w:rPr>
        <w:t xml:space="preserve"> </w:t>
      </w:r>
      <w:r>
        <w:rPr>
          <w:szCs w:val="22"/>
          <w:lang w:val="fr"/>
        </w:rPr>
        <w:t>Un peu plus des deux tiers (</w:t>
      </w:r>
      <w:r>
        <w:rPr>
          <w:lang w:val="fr"/>
        </w:rPr>
        <w:t>68 %)</w:t>
      </w:r>
      <w:r w:rsidR="00FD24E3">
        <w:rPr>
          <w:lang w:val="fr"/>
        </w:rPr>
        <w:t xml:space="preserve"> des répondants</w:t>
      </w:r>
      <w:r>
        <w:rPr>
          <w:lang w:val="fr"/>
        </w:rPr>
        <w:t xml:space="preserve"> qui </w:t>
      </w:r>
      <w:r w:rsidR="00D4285A">
        <w:rPr>
          <w:lang w:val="fr"/>
        </w:rPr>
        <w:t>ont recours à</w:t>
      </w:r>
      <w:r>
        <w:rPr>
          <w:lang w:val="fr"/>
        </w:rPr>
        <w:t xml:space="preserve"> un </w:t>
      </w:r>
      <w:r w:rsidR="00FD24E3">
        <w:rPr>
          <w:lang w:val="fr"/>
        </w:rPr>
        <w:t xml:space="preserve">sondeur à écho s’en servent </w:t>
      </w:r>
      <w:r>
        <w:rPr>
          <w:lang w:val="fr"/>
        </w:rPr>
        <w:t xml:space="preserve">à des fins de navigation, tandis que 57 % l’utilisent pour la pêche. Sans surprise, les propriétaires </w:t>
      </w:r>
      <w:r w:rsidR="00D4285A">
        <w:rPr>
          <w:lang w:val="fr"/>
        </w:rPr>
        <w:t>d’embarcation</w:t>
      </w:r>
      <w:r>
        <w:rPr>
          <w:lang w:val="fr"/>
        </w:rPr>
        <w:t xml:space="preserve"> étaient plus susceptibles que les passagers d’utiliser un </w:t>
      </w:r>
      <w:r w:rsidR="00FD24E3">
        <w:rPr>
          <w:lang w:val="fr"/>
        </w:rPr>
        <w:t xml:space="preserve">sondeur à écho </w:t>
      </w:r>
      <w:r>
        <w:rPr>
          <w:lang w:val="fr"/>
        </w:rPr>
        <w:t>pour la navigation.</w:t>
      </w:r>
    </w:p>
    <w:p w14:paraId="5DBB68E3" w14:textId="4EE6CB44" w:rsidR="00137593" w:rsidRPr="00021E65" w:rsidRDefault="00021E65" w:rsidP="00CF258D">
      <w:pPr>
        <w:pStyle w:val="Heading6"/>
        <w:rPr>
          <w:lang w:val="fr-FR"/>
        </w:rPr>
      </w:pPr>
      <w:r w:rsidRPr="009E781C">
        <w:rPr>
          <w:lang w:val="fr"/>
        </w:rPr>
        <w:t xml:space="preserve">La grande majorité </w:t>
      </w:r>
      <w:r w:rsidR="00FD24E3">
        <w:rPr>
          <w:lang w:val="fr"/>
        </w:rPr>
        <w:t xml:space="preserve">des répondants </w:t>
      </w:r>
      <w:r w:rsidRPr="009E781C">
        <w:rPr>
          <w:lang w:val="fr"/>
        </w:rPr>
        <w:t xml:space="preserve">portent ou porteraient un gilet de sauvetage ou un </w:t>
      </w:r>
      <w:r w:rsidR="00FD24E3">
        <w:rPr>
          <w:lang w:val="fr"/>
        </w:rPr>
        <w:t>dispositif de flottaison</w:t>
      </w:r>
      <w:r w:rsidRPr="009E781C">
        <w:rPr>
          <w:lang w:val="fr"/>
        </w:rPr>
        <w:t xml:space="preserve"> </w:t>
      </w:r>
      <w:r w:rsidR="00FD24E3">
        <w:rPr>
          <w:lang w:val="fr"/>
        </w:rPr>
        <w:t xml:space="preserve">à bord d’une embarcation. </w:t>
      </w:r>
    </w:p>
    <w:p w14:paraId="79B3A1CE" w14:textId="1004C64A" w:rsidR="00137593" w:rsidRPr="00021E65" w:rsidRDefault="00FD24E3" w:rsidP="00137593">
      <w:pPr>
        <w:spacing w:before="120" w:after="120"/>
        <w:rPr>
          <w:rFonts w:ascii="Calibri" w:hAnsi="Calibri"/>
          <w:lang w:val="fr-FR"/>
        </w:rPr>
      </w:pPr>
      <w:r w:rsidRPr="00FD24E3">
        <w:rPr>
          <w:lang w:val="fr-FR"/>
        </w:rPr>
        <w:t>En tout</w:t>
      </w:r>
      <w:r w:rsidR="00021E65" w:rsidRPr="00FD24E3">
        <w:rPr>
          <w:lang w:val="fr-FR"/>
        </w:rPr>
        <w:t xml:space="preserve">, 78 % </w:t>
      </w:r>
      <w:r w:rsidRPr="00FD24E3">
        <w:rPr>
          <w:lang w:val="fr-FR"/>
        </w:rPr>
        <w:t xml:space="preserve">des répondants </w:t>
      </w:r>
      <w:r w:rsidR="00021E65" w:rsidRPr="00FD24E3">
        <w:rPr>
          <w:lang w:val="fr-FR"/>
        </w:rPr>
        <w:t>portent</w:t>
      </w:r>
      <w:r>
        <w:rPr>
          <w:lang w:val="fr-FR"/>
        </w:rPr>
        <w:t xml:space="preserve"> toujours</w:t>
      </w:r>
      <w:r w:rsidR="00021E65" w:rsidRPr="00FD24E3">
        <w:rPr>
          <w:lang w:val="fr-FR"/>
        </w:rPr>
        <w:t xml:space="preserve"> ou prévoient porter un gilet de sauvetage ou un </w:t>
      </w:r>
      <w:r w:rsidR="00D4285A">
        <w:rPr>
          <w:lang w:val="fr-FR"/>
        </w:rPr>
        <w:t>dispositif</w:t>
      </w:r>
      <w:r w:rsidR="00021E65" w:rsidRPr="00FD24E3">
        <w:rPr>
          <w:lang w:val="fr-FR"/>
        </w:rPr>
        <w:t xml:space="preserve"> de flottaison lorsqu’ils sont en mer. </w:t>
      </w:r>
      <w:r w:rsidR="00021E65" w:rsidRPr="0070567B">
        <w:rPr>
          <w:lang w:val="fr"/>
        </w:rPr>
        <w:t xml:space="preserve">Les propriétaires et les locataires </w:t>
      </w:r>
      <w:r w:rsidR="00D4285A">
        <w:rPr>
          <w:lang w:val="fr"/>
        </w:rPr>
        <w:t>d’embarcation</w:t>
      </w:r>
      <w:r w:rsidR="00021E65" w:rsidRPr="0070567B">
        <w:rPr>
          <w:lang w:val="fr"/>
        </w:rPr>
        <w:t xml:space="preserve"> étaient plus susceptibles </w:t>
      </w:r>
      <w:r w:rsidRPr="0070567B">
        <w:rPr>
          <w:lang w:val="fr"/>
        </w:rPr>
        <w:t xml:space="preserve">que les passagers </w:t>
      </w:r>
      <w:r w:rsidR="00021E65" w:rsidRPr="0070567B">
        <w:rPr>
          <w:lang w:val="fr"/>
        </w:rPr>
        <w:t xml:space="preserve">de dire qu’ils portent un gilet de sauvetage ou un </w:t>
      </w:r>
      <w:r w:rsidR="00D4285A">
        <w:rPr>
          <w:lang w:val="fr"/>
        </w:rPr>
        <w:t>dispositif de flottaison</w:t>
      </w:r>
      <w:r w:rsidR="00021E65" w:rsidRPr="0070567B">
        <w:rPr>
          <w:lang w:val="fr"/>
        </w:rPr>
        <w:t xml:space="preserve">. Les utilisateurs saisonniers d’embarcation </w:t>
      </w:r>
      <w:r w:rsidR="00D4285A">
        <w:rPr>
          <w:lang w:val="fr"/>
        </w:rPr>
        <w:t>so</w:t>
      </w:r>
      <w:r w:rsidR="00021E65" w:rsidRPr="0070567B">
        <w:rPr>
          <w:lang w:val="fr"/>
        </w:rPr>
        <w:t xml:space="preserve">nt également plus </w:t>
      </w:r>
      <w:r w:rsidR="00D4285A">
        <w:rPr>
          <w:lang w:val="fr"/>
        </w:rPr>
        <w:t xml:space="preserve">enclins </w:t>
      </w:r>
      <w:r w:rsidR="00D4285A" w:rsidRPr="0070567B">
        <w:rPr>
          <w:lang w:val="fr"/>
        </w:rPr>
        <w:t xml:space="preserve">que les plaisanciers </w:t>
      </w:r>
      <w:r w:rsidR="00D4285A">
        <w:rPr>
          <w:lang w:val="fr"/>
        </w:rPr>
        <w:t>à longueur d</w:t>
      </w:r>
      <w:r w:rsidR="00D4285A" w:rsidRPr="0070567B">
        <w:rPr>
          <w:lang w:val="fr"/>
        </w:rPr>
        <w:t>’année</w:t>
      </w:r>
      <w:r w:rsidR="00D4285A">
        <w:rPr>
          <w:lang w:val="fr"/>
        </w:rPr>
        <w:t xml:space="preserve"> à</w:t>
      </w:r>
      <w:r w:rsidR="00021E65" w:rsidRPr="0070567B">
        <w:rPr>
          <w:lang w:val="fr"/>
        </w:rPr>
        <w:t xml:space="preserve"> porter un gilet de sauvetage ou un </w:t>
      </w:r>
      <w:r w:rsidR="00D4285A">
        <w:rPr>
          <w:lang w:val="fr"/>
        </w:rPr>
        <w:t>dispositif de flottaison</w:t>
      </w:r>
      <w:r w:rsidR="00021E65" w:rsidRPr="0070567B">
        <w:rPr>
          <w:lang w:val="fr"/>
        </w:rPr>
        <w:t xml:space="preserve">. </w:t>
      </w:r>
      <w:r w:rsidR="00021E65">
        <w:rPr>
          <w:lang w:val="fr"/>
        </w:rPr>
        <w:t xml:space="preserve">Ceux qui sortent en kayak </w:t>
      </w:r>
      <w:r w:rsidR="00D4285A">
        <w:rPr>
          <w:lang w:val="fr"/>
        </w:rPr>
        <w:t>ont</w:t>
      </w:r>
      <w:r w:rsidR="00021E65">
        <w:rPr>
          <w:lang w:val="fr"/>
        </w:rPr>
        <w:t xml:space="preserve"> également plus </w:t>
      </w:r>
      <w:r w:rsidR="00D4285A">
        <w:rPr>
          <w:lang w:val="fr"/>
        </w:rPr>
        <w:t>tendance</w:t>
      </w:r>
      <w:r w:rsidR="00021E65">
        <w:rPr>
          <w:lang w:val="fr"/>
        </w:rPr>
        <w:t xml:space="preserve"> </w:t>
      </w:r>
      <w:r>
        <w:rPr>
          <w:lang w:val="fr"/>
        </w:rPr>
        <w:t>à</w:t>
      </w:r>
      <w:r w:rsidR="00021E65">
        <w:rPr>
          <w:lang w:val="fr"/>
        </w:rPr>
        <w:t xml:space="preserve"> </w:t>
      </w:r>
      <w:r w:rsidR="00D4285A">
        <w:rPr>
          <w:lang w:val="fr"/>
        </w:rPr>
        <w:t>p</w:t>
      </w:r>
      <w:r w:rsidR="00021E65">
        <w:rPr>
          <w:lang w:val="fr"/>
        </w:rPr>
        <w:t xml:space="preserve">orter un gilet de sauvetage ou un </w:t>
      </w:r>
      <w:r w:rsidR="00A3279E">
        <w:rPr>
          <w:lang w:val="fr"/>
        </w:rPr>
        <w:t>dispositif de flottaison</w:t>
      </w:r>
      <w:r w:rsidR="00021E65">
        <w:rPr>
          <w:lang w:val="fr"/>
        </w:rPr>
        <w:t>.</w:t>
      </w:r>
    </w:p>
    <w:p w14:paraId="7B5357C4" w14:textId="06D9957E" w:rsidR="00137593" w:rsidRPr="00021E65" w:rsidRDefault="00021E65" w:rsidP="00CF258D">
      <w:pPr>
        <w:pStyle w:val="Heading6"/>
        <w:rPr>
          <w:lang w:val="fr-FR"/>
        </w:rPr>
      </w:pPr>
      <w:r w:rsidRPr="009E781C">
        <w:rPr>
          <w:lang w:val="fr"/>
        </w:rPr>
        <w:t xml:space="preserve">Google </w:t>
      </w:r>
      <w:r w:rsidR="00FD24E3">
        <w:rPr>
          <w:lang w:val="fr"/>
        </w:rPr>
        <w:t>est</w:t>
      </w:r>
      <w:r w:rsidRPr="009E781C">
        <w:rPr>
          <w:lang w:val="fr"/>
        </w:rPr>
        <w:t xml:space="preserve"> la principale source d’information sur la sécurité nautique et la réglementation</w:t>
      </w:r>
      <w:r w:rsidR="00FD24E3">
        <w:rPr>
          <w:lang w:val="fr"/>
        </w:rPr>
        <w:t>.</w:t>
      </w:r>
    </w:p>
    <w:p w14:paraId="475AE4D3" w14:textId="05C82C4F" w:rsidR="00137593" w:rsidRPr="00021E65" w:rsidRDefault="00021E65" w:rsidP="00137593">
      <w:pPr>
        <w:spacing w:before="120" w:after="120"/>
        <w:rPr>
          <w:rFonts w:ascii="Calibri" w:hAnsi="Calibri" w:cs="Calibri"/>
          <w:lang w:val="fr-FR"/>
        </w:rPr>
      </w:pPr>
      <w:r w:rsidRPr="009B615B">
        <w:rPr>
          <w:lang w:val="fr"/>
        </w:rPr>
        <w:t>L</w:t>
      </w:r>
      <w:r w:rsidR="00D4285A">
        <w:rPr>
          <w:lang w:val="fr"/>
        </w:rPr>
        <w:t>orsqu’on leur a demandé quelle était leur</w:t>
      </w:r>
      <w:r w:rsidR="00D4285A" w:rsidRPr="009B615B">
        <w:rPr>
          <w:lang w:val="fr"/>
        </w:rPr>
        <w:t xml:space="preserve"> source d’information sur la sécurité nautique et la réglementation</w:t>
      </w:r>
      <w:r w:rsidR="00D4285A">
        <w:rPr>
          <w:lang w:val="fr"/>
        </w:rPr>
        <w:t>, l</w:t>
      </w:r>
      <w:r w:rsidR="00FD24E3">
        <w:rPr>
          <w:lang w:val="fr"/>
        </w:rPr>
        <w:t xml:space="preserve">es répondants </w:t>
      </w:r>
      <w:r w:rsidR="00FD24E3" w:rsidRPr="009B615B">
        <w:rPr>
          <w:lang w:val="fr"/>
        </w:rPr>
        <w:t>(16 %)</w:t>
      </w:r>
      <w:r w:rsidR="00FD24E3">
        <w:rPr>
          <w:lang w:val="fr"/>
        </w:rPr>
        <w:t xml:space="preserve"> ont fait mention le plus souvent de Google</w:t>
      </w:r>
      <w:r w:rsidRPr="009B615B">
        <w:rPr>
          <w:lang w:val="fr"/>
        </w:rPr>
        <w:t xml:space="preserve">. </w:t>
      </w:r>
      <w:r w:rsidR="00FD24E3">
        <w:rPr>
          <w:lang w:val="fr"/>
        </w:rPr>
        <w:t>Par ailleurs</w:t>
      </w:r>
      <w:r w:rsidRPr="009B615B">
        <w:rPr>
          <w:lang w:val="fr"/>
        </w:rPr>
        <w:t>, 14</w:t>
      </w:r>
      <w:r w:rsidR="00D4285A">
        <w:rPr>
          <w:lang w:val="fr"/>
        </w:rPr>
        <w:t> </w:t>
      </w:r>
      <w:r w:rsidRPr="009B615B">
        <w:rPr>
          <w:lang w:val="fr"/>
        </w:rPr>
        <w:t xml:space="preserve">% se tournent vers leurs amis, leur famille et leurs collègues, tandis </w:t>
      </w:r>
      <w:r w:rsidR="00FD24E3">
        <w:rPr>
          <w:lang w:val="fr"/>
        </w:rPr>
        <w:t>qu’un nombre presque aussi important</w:t>
      </w:r>
      <w:r w:rsidRPr="009B615B">
        <w:rPr>
          <w:lang w:val="fr"/>
        </w:rPr>
        <w:t xml:space="preserve"> (13 %) ont déclaré avoir obtenu ce type d’information auprès des magasins de location de bateaux. Neuf pour cent ont indiqué que Transports Canada </w:t>
      </w:r>
      <w:r>
        <w:rPr>
          <w:lang w:val="fr"/>
        </w:rPr>
        <w:t xml:space="preserve">et Internet </w:t>
      </w:r>
      <w:r w:rsidRPr="009B615B">
        <w:rPr>
          <w:lang w:val="fr"/>
        </w:rPr>
        <w:t>étaient leur</w:t>
      </w:r>
      <w:r w:rsidR="00FD24E3">
        <w:rPr>
          <w:lang w:val="fr"/>
        </w:rPr>
        <w:t>s</w:t>
      </w:r>
      <w:r w:rsidRPr="009B615B">
        <w:rPr>
          <w:lang w:val="fr"/>
        </w:rPr>
        <w:t xml:space="preserve"> principale</w:t>
      </w:r>
      <w:r w:rsidR="00FD24E3">
        <w:rPr>
          <w:lang w:val="fr"/>
        </w:rPr>
        <w:t>s</w:t>
      </w:r>
      <w:r w:rsidRPr="009B615B">
        <w:rPr>
          <w:lang w:val="fr"/>
        </w:rPr>
        <w:t xml:space="preserve"> source</w:t>
      </w:r>
      <w:r w:rsidR="00FD24E3">
        <w:rPr>
          <w:lang w:val="fr"/>
        </w:rPr>
        <w:t xml:space="preserve">s </w:t>
      </w:r>
      <w:r>
        <w:rPr>
          <w:lang w:val="fr"/>
        </w:rPr>
        <w:t>d’information sur</w:t>
      </w:r>
      <w:r w:rsidRPr="009B615B">
        <w:rPr>
          <w:lang w:val="fr"/>
        </w:rPr>
        <w:t xml:space="preserve"> la sécurité nautique et la réglementation. Neuf pour cent des personnes interrogées ont déclaré qu’elles n’avaient jamais eu besoin de chercher ce type d’informations.</w:t>
      </w:r>
      <w:r>
        <w:rPr>
          <w:lang w:val="fr"/>
        </w:rPr>
        <w:t xml:space="preserve"> </w:t>
      </w:r>
      <w:r w:rsidRPr="004D0104">
        <w:rPr>
          <w:lang w:val="fr"/>
        </w:rPr>
        <w:t xml:space="preserve">Les propriétaires </w:t>
      </w:r>
      <w:r w:rsidR="00D4285A">
        <w:rPr>
          <w:lang w:val="fr"/>
        </w:rPr>
        <w:t>d’embarcation</w:t>
      </w:r>
      <w:r w:rsidRPr="004D0104">
        <w:rPr>
          <w:lang w:val="fr"/>
        </w:rPr>
        <w:t xml:space="preserve"> étaient plus susceptibles de dire qu’ils obt</w:t>
      </w:r>
      <w:r w:rsidR="00D4285A">
        <w:rPr>
          <w:lang w:val="fr"/>
        </w:rPr>
        <w:t>iennen</w:t>
      </w:r>
      <w:r w:rsidRPr="004D0104">
        <w:rPr>
          <w:lang w:val="fr"/>
        </w:rPr>
        <w:t xml:space="preserve">t </w:t>
      </w:r>
      <w:r w:rsidR="00FD24E3">
        <w:rPr>
          <w:lang w:val="fr"/>
        </w:rPr>
        <w:t>des renseignements</w:t>
      </w:r>
      <w:r w:rsidRPr="004D0104">
        <w:rPr>
          <w:lang w:val="fr"/>
        </w:rPr>
        <w:t xml:space="preserve"> sur la sécurité nautique et la réglementation </w:t>
      </w:r>
      <w:r w:rsidR="00FD24E3">
        <w:rPr>
          <w:lang w:val="fr"/>
        </w:rPr>
        <w:t>en consultant</w:t>
      </w:r>
      <w:r w:rsidRPr="004D0104">
        <w:rPr>
          <w:lang w:val="fr"/>
        </w:rPr>
        <w:t xml:space="preserve"> Internet (24 %), tandis que les locataires </w:t>
      </w:r>
      <w:r w:rsidR="00D4285A">
        <w:rPr>
          <w:lang w:val="fr"/>
        </w:rPr>
        <w:t>o</w:t>
      </w:r>
      <w:r w:rsidR="00FD24E3">
        <w:rPr>
          <w:lang w:val="fr"/>
        </w:rPr>
        <w:t>nt plus tendance à</w:t>
      </w:r>
      <w:r w:rsidRPr="004D0104">
        <w:rPr>
          <w:lang w:val="fr"/>
        </w:rPr>
        <w:t xml:space="preserve"> mentionner les magasins de location de bateaux (44 %) et les passagers</w:t>
      </w:r>
      <w:r w:rsidR="00FD24E3">
        <w:rPr>
          <w:lang w:val="fr"/>
        </w:rPr>
        <w:t>, à faire mention de</w:t>
      </w:r>
      <w:r w:rsidRPr="004D0104">
        <w:rPr>
          <w:lang w:val="fr"/>
        </w:rPr>
        <w:t xml:space="preserve"> leurs amis, </w:t>
      </w:r>
      <w:r w:rsidR="00FD24E3">
        <w:rPr>
          <w:lang w:val="fr"/>
        </w:rPr>
        <w:t xml:space="preserve">de </w:t>
      </w:r>
      <w:r w:rsidRPr="004D0104">
        <w:rPr>
          <w:lang w:val="fr"/>
        </w:rPr>
        <w:t xml:space="preserve">leur famille et </w:t>
      </w:r>
      <w:r w:rsidR="00FD24E3">
        <w:rPr>
          <w:lang w:val="fr"/>
        </w:rPr>
        <w:t xml:space="preserve">de </w:t>
      </w:r>
      <w:r w:rsidRPr="004D0104">
        <w:rPr>
          <w:lang w:val="fr"/>
        </w:rPr>
        <w:t>leurs collègues (17 %)</w:t>
      </w:r>
      <w:r w:rsidR="00FD24E3">
        <w:rPr>
          <w:lang w:val="fr"/>
        </w:rPr>
        <w:t>.</w:t>
      </w:r>
    </w:p>
    <w:p w14:paraId="05095EC7" w14:textId="56B1FE98" w:rsidR="00137593" w:rsidRPr="00021E65" w:rsidRDefault="00021E65" w:rsidP="00137593">
      <w:pPr>
        <w:spacing w:after="120"/>
        <w:rPr>
          <w:b/>
          <w:bCs/>
          <w:i/>
          <w:iCs/>
          <w:lang w:val="fr-FR"/>
        </w:rPr>
      </w:pPr>
      <w:r w:rsidRPr="00FD24E3">
        <w:rPr>
          <w:b/>
          <w:bCs/>
          <w:i/>
          <w:iCs/>
          <w:lang w:val="fr-FR"/>
        </w:rPr>
        <w:t>Environ la moitié</w:t>
      </w:r>
      <w:r w:rsidR="00FD24E3" w:rsidRPr="00FD24E3">
        <w:rPr>
          <w:b/>
          <w:bCs/>
          <w:i/>
          <w:iCs/>
          <w:lang w:val="fr-FR"/>
        </w:rPr>
        <w:t xml:space="preserve"> des répondants</w:t>
      </w:r>
      <w:r w:rsidRPr="00FD24E3">
        <w:rPr>
          <w:b/>
          <w:bCs/>
          <w:i/>
          <w:iCs/>
          <w:lang w:val="fr-FR"/>
        </w:rPr>
        <w:t xml:space="preserve"> disent se souvenir d’une campagne publicitaire.</w:t>
      </w:r>
      <w:r w:rsidRPr="00FD24E3">
        <w:rPr>
          <w:lang w:val="fr-FR"/>
        </w:rPr>
        <w:t xml:space="preserve"> </w:t>
      </w:r>
      <w:r>
        <w:rPr>
          <w:b/>
          <w:bCs/>
          <w:i/>
          <w:iCs/>
          <w:lang w:val="fr"/>
        </w:rPr>
        <w:t>Parmi ce</w:t>
      </w:r>
      <w:r w:rsidR="00FD24E3">
        <w:rPr>
          <w:b/>
          <w:bCs/>
          <w:i/>
          <w:iCs/>
          <w:lang w:val="fr"/>
        </w:rPr>
        <w:t>s derniers</w:t>
      </w:r>
      <w:r>
        <w:rPr>
          <w:b/>
          <w:bCs/>
          <w:i/>
          <w:iCs/>
          <w:lang w:val="fr"/>
        </w:rPr>
        <w:t xml:space="preserve">, </w:t>
      </w:r>
      <w:r w:rsidR="00FD24E3">
        <w:rPr>
          <w:b/>
          <w:bCs/>
          <w:i/>
          <w:iCs/>
          <w:lang w:val="fr"/>
        </w:rPr>
        <w:t>un tiers</w:t>
      </w:r>
      <w:r w:rsidRPr="009E781C">
        <w:rPr>
          <w:b/>
          <w:bCs/>
          <w:i/>
          <w:iCs/>
          <w:lang w:val="fr"/>
        </w:rPr>
        <w:t xml:space="preserve"> se souviennent d’avoir vu</w:t>
      </w:r>
      <w:r>
        <w:rPr>
          <w:b/>
          <w:bCs/>
          <w:i/>
          <w:iCs/>
          <w:lang w:val="fr"/>
        </w:rPr>
        <w:t xml:space="preserve"> </w:t>
      </w:r>
      <w:r w:rsidRPr="009E781C">
        <w:rPr>
          <w:b/>
          <w:bCs/>
          <w:i/>
          <w:iCs/>
          <w:lang w:val="fr"/>
        </w:rPr>
        <w:t xml:space="preserve">une </w:t>
      </w:r>
      <w:r w:rsidR="003750A9">
        <w:rPr>
          <w:b/>
          <w:bCs/>
          <w:i/>
          <w:iCs/>
          <w:lang w:val="fr"/>
        </w:rPr>
        <w:t>publicité</w:t>
      </w:r>
      <w:r w:rsidRPr="009E781C">
        <w:rPr>
          <w:b/>
          <w:bCs/>
          <w:i/>
          <w:iCs/>
          <w:lang w:val="fr"/>
        </w:rPr>
        <w:t xml:space="preserve"> à la télévision, </w:t>
      </w:r>
      <w:r w:rsidR="00FD24E3">
        <w:rPr>
          <w:b/>
          <w:bCs/>
          <w:i/>
          <w:iCs/>
          <w:lang w:val="fr"/>
        </w:rPr>
        <w:t>et</w:t>
      </w:r>
      <w:r>
        <w:rPr>
          <w:b/>
          <w:bCs/>
          <w:i/>
          <w:iCs/>
          <w:lang w:val="fr"/>
        </w:rPr>
        <w:t xml:space="preserve"> </w:t>
      </w:r>
      <w:r w:rsidRPr="009E781C">
        <w:rPr>
          <w:b/>
          <w:bCs/>
          <w:i/>
          <w:iCs/>
          <w:lang w:val="fr"/>
        </w:rPr>
        <w:t xml:space="preserve">plusieurs autres sources </w:t>
      </w:r>
      <w:r w:rsidR="00FD24E3">
        <w:rPr>
          <w:b/>
          <w:bCs/>
          <w:i/>
          <w:iCs/>
          <w:lang w:val="fr"/>
        </w:rPr>
        <w:t xml:space="preserve">ont </w:t>
      </w:r>
      <w:r w:rsidRPr="009E781C">
        <w:rPr>
          <w:b/>
          <w:bCs/>
          <w:i/>
          <w:iCs/>
          <w:lang w:val="fr"/>
        </w:rPr>
        <w:t xml:space="preserve">également </w:t>
      </w:r>
      <w:r w:rsidR="00FD24E3">
        <w:rPr>
          <w:b/>
          <w:bCs/>
          <w:i/>
          <w:iCs/>
          <w:lang w:val="fr"/>
        </w:rPr>
        <w:t>été mentionnées</w:t>
      </w:r>
      <w:r w:rsidRPr="009E781C">
        <w:rPr>
          <w:b/>
          <w:bCs/>
          <w:i/>
          <w:iCs/>
          <w:lang w:val="fr"/>
        </w:rPr>
        <w:t xml:space="preserve"> avec une certaine fréquence</w:t>
      </w:r>
      <w:r>
        <w:rPr>
          <w:b/>
          <w:bCs/>
          <w:i/>
          <w:iCs/>
          <w:lang w:val="fr"/>
        </w:rPr>
        <w:t xml:space="preserve">. « Aidez à assurer la sécurité des épaulards » était le message auquel ont fait référence </w:t>
      </w:r>
      <w:r w:rsidR="00FD24E3">
        <w:rPr>
          <w:b/>
          <w:bCs/>
          <w:i/>
          <w:iCs/>
          <w:lang w:val="fr"/>
        </w:rPr>
        <w:t>le plus grand nombre</w:t>
      </w:r>
      <w:r>
        <w:rPr>
          <w:b/>
          <w:bCs/>
          <w:i/>
          <w:iCs/>
          <w:lang w:val="fr"/>
        </w:rPr>
        <w:t xml:space="preserve"> de répondants.</w:t>
      </w:r>
    </w:p>
    <w:p w14:paraId="5385AFE4" w14:textId="0C5B44AE" w:rsidR="00137593" w:rsidRPr="00021E65" w:rsidRDefault="00021E65" w:rsidP="003D1D4F">
      <w:pPr>
        <w:spacing w:before="120"/>
        <w:rPr>
          <w:lang w:val="fr-FR"/>
        </w:rPr>
      </w:pPr>
      <w:r>
        <w:rPr>
          <w:lang w:val="fr"/>
        </w:rPr>
        <w:t xml:space="preserve">Un peu moins de la moitié (47 %) </w:t>
      </w:r>
      <w:r w:rsidR="00FD24E3">
        <w:rPr>
          <w:lang w:val="fr"/>
        </w:rPr>
        <w:t xml:space="preserve">des répondants </w:t>
      </w:r>
      <w:r>
        <w:rPr>
          <w:lang w:val="fr"/>
        </w:rPr>
        <w:t xml:space="preserve">se souviennent d’avoir entendu ou vu une </w:t>
      </w:r>
      <w:r w:rsidR="003750A9">
        <w:rPr>
          <w:lang w:val="fr"/>
        </w:rPr>
        <w:t>publicité</w:t>
      </w:r>
      <w:r>
        <w:rPr>
          <w:lang w:val="fr"/>
        </w:rPr>
        <w:t xml:space="preserve"> sur la protection des épaulards dans les eaux côtières de la Colombie-Britannique </w:t>
      </w:r>
      <w:r w:rsidR="00D4285A">
        <w:rPr>
          <w:lang w:val="fr"/>
        </w:rPr>
        <w:t>leur demandant de rester</w:t>
      </w:r>
      <w:r>
        <w:rPr>
          <w:lang w:val="fr"/>
        </w:rPr>
        <w:t xml:space="preserve"> </w:t>
      </w:r>
      <w:r w:rsidR="00FD24E3">
        <w:rPr>
          <w:lang w:val="fr"/>
        </w:rPr>
        <w:t>éloignés</w:t>
      </w:r>
      <w:r>
        <w:rPr>
          <w:lang w:val="fr"/>
        </w:rPr>
        <w:t xml:space="preserve"> d’eux lorsqu’ils naviguent. Les propriétaires </w:t>
      </w:r>
      <w:r w:rsidR="00D4285A">
        <w:rPr>
          <w:lang w:val="fr"/>
        </w:rPr>
        <w:t>d’embarcation</w:t>
      </w:r>
      <w:r>
        <w:rPr>
          <w:lang w:val="fr"/>
        </w:rPr>
        <w:t xml:space="preserve"> et les utilisateurs d’embarcation</w:t>
      </w:r>
      <w:r w:rsidR="00FD24E3">
        <w:rPr>
          <w:lang w:val="fr"/>
        </w:rPr>
        <w:t xml:space="preserve"> à longueur d</w:t>
      </w:r>
      <w:r>
        <w:rPr>
          <w:lang w:val="fr"/>
        </w:rPr>
        <w:t xml:space="preserve">’année étaient les plus susceptibles de se souvenir d’avoir vu ou entendu une </w:t>
      </w:r>
      <w:r w:rsidR="003750A9">
        <w:rPr>
          <w:lang w:val="fr"/>
        </w:rPr>
        <w:t>publicité</w:t>
      </w:r>
      <w:r>
        <w:rPr>
          <w:lang w:val="fr"/>
        </w:rPr>
        <w:t xml:space="preserve">. Les résidents de l’île de Vancouver étaient également plus </w:t>
      </w:r>
      <w:r w:rsidR="00D4285A">
        <w:rPr>
          <w:lang w:val="fr"/>
        </w:rPr>
        <w:t>nombreux à</w:t>
      </w:r>
      <w:r>
        <w:rPr>
          <w:lang w:val="fr"/>
        </w:rPr>
        <w:t xml:space="preserve"> se souvenir d’avoir entendu ou vu une </w:t>
      </w:r>
      <w:r w:rsidR="003750A9">
        <w:rPr>
          <w:lang w:val="fr"/>
        </w:rPr>
        <w:t>publicité</w:t>
      </w:r>
      <w:r>
        <w:rPr>
          <w:lang w:val="fr"/>
        </w:rPr>
        <w:t>.</w:t>
      </w:r>
    </w:p>
    <w:p w14:paraId="4AB98F20" w14:textId="72E2AB45" w:rsidR="00137593" w:rsidRPr="00021E65" w:rsidRDefault="00021E65" w:rsidP="003D1D4F">
      <w:pPr>
        <w:spacing w:before="120"/>
        <w:rPr>
          <w:lang w:val="fr-FR"/>
        </w:rPr>
      </w:pPr>
      <w:r>
        <w:rPr>
          <w:lang w:val="fr"/>
        </w:rPr>
        <w:t xml:space="preserve">Parmi </w:t>
      </w:r>
      <w:r w:rsidR="00FD24E3">
        <w:rPr>
          <w:lang w:val="fr"/>
        </w:rPr>
        <w:t>les répondants</w:t>
      </w:r>
      <w:r>
        <w:rPr>
          <w:lang w:val="fr"/>
        </w:rPr>
        <w:t xml:space="preserve"> qui se souviennent d’avoir vu ou entendu </w:t>
      </w:r>
      <w:r w:rsidR="00D4285A">
        <w:rPr>
          <w:lang w:val="fr"/>
        </w:rPr>
        <w:t xml:space="preserve">des </w:t>
      </w:r>
      <w:r w:rsidR="003750A9">
        <w:rPr>
          <w:lang w:val="fr"/>
        </w:rPr>
        <w:t>publicités</w:t>
      </w:r>
      <w:r>
        <w:rPr>
          <w:lang w:val="fr"/>
        </w:rPr>
        <w:t xml:space="preserve"> sur la protection des épaulards dans les eaux côtières de la Colombie-Britannique (n = 531), le tiers (32 %) ont déclaré qu’ils se souvenaient d’avoir vu une </w:t>
      </w:r>
      <w:r w:rsidR="003750A9">
        <w:rPr>
          <w:lang w:val="fr"/>
        </w:rPr>
        <w:t>publicité</w:t>
      </w:r>
      <w:r>
        <w:rPr>
          <w:lang w:val="fr"/>
        </w:rPr>
        <w:t xml:space="preserve"> à la télévision</w:t>
      </w:r>
      <w:r w:rsidR="00FD24E3">
        <w:rPr>
          <w:lang w:val="fr"/>
        </w:rPr>
        <w:t>.</w:t>
      </w:r>
      <w:r>
        <w:rPr>
          <w:rStyle w:val="FootnoteReference"/>
          <w:lang w:val="fr"/>
        </w:rPr>
        <w:footnoteReference w:id="1"/>
      </w:r>
      <w:r>
        <w:rPr>
          <w:lang w:val="fr"/>
        </w:rPr>
        <w:t xml:space="preserve"> Un peu moins d’un quart ont déclaré se souvenir </w:t>
      </w:r>
      <w:r w:rsidR="00D4285A">
        <w:rPr>
          <w:lang w:val="fr"/>
        </w:rPr>
        <w:t xml:space="preserve">d’une </w:t>
      </w:r>
      <w:r w:rsidR="003750A9">
        <w:rPr>
          <w:lang w:val="fr"/>
        </w:rPr>
        <w:t>publicité</w:t>
      </w:r>
      <w:r>
        <w:rPr>
          <w:lang w:val="fr"/>
        </w:rPr>
        <w:t xml:space="preserve"> </w:t>
      </w:r>
      <w:r w:rsidR="00FD24E3">
        <w:rPr>
          <w:lang w:val="fr"/>
        </w:rPr>
        <w:t>diffusée dans l</w:t>
      </w:r>
      <w:r>
        <w:rPr>
          <w:lang w:val="fr"/>
        </w:rPr>
        <w:t xml:space="preserve">es médias sociaux ou </w:t>
      </w:r>
      <w:r w:rsidR="00FD24E3">
        <w:rPr>
          <w:lang w:val="fr"/>
        </w:rPr>
        <w:t>à</w:t>
      </w:r>
      <w:r>
        <w:rPr>
          <w:lang w:val="fr"/>
        </w:rPr>
        <w:t xml:space="preserve"> la radio (23</w:t>
      </w:r>
      <w:r w:rsidR="00FD24E3">
        <w:rPr>
          <w:lang w:val="fr"/>
        </w:rPr>
        <w:t xml:space="preserve"> </w:t>
      </w:r>
      <w:r>
        <w:rPr>
          <w:lang w:val="fr"/>
        </w:rPr>
        <w:t xml:space="preserve">%, </w:t>
      </w:r>
      <w:r w:rsidR="00FD24E3">
        <w:rPr>
          <w:lang w:val="fr"/>
        </w:rPr>
        <w:t>r</w:t>
      </w:r>
      <w:r>
        <w:rPr>
          <w:lang w:val="fr"/>
        </w:rPr>
        <w:t xml:space="preserve">espectivement). Les répondants de la </w:t>
      </w:r>
      <w:r w:rsidR="00D4285A">
        <w:rPr>
          <w:lang w:val="fr"/>
        </w:rPr>
        <w:t xml:space="preserve">grande </w:t>
      </w:r>
      <w:r>
        <w:rPr>
          <w:lang w:val="fr"/>
        </w:rPr>
        <w:t xml:space="preserve">région de Vancouver et du centre de l’île de Vancouver étaient plus susceptibles de </w:t>
      </w:r>
      <w:r w:rsidR="00D4285A">
        <w:rPr>
          <w:lang w:val="fr"/>
        </w:rPr>
        <w:t>se souvenir</w:t>
      </w:r>
      <w:r>
        <w:rPr>
          <w:lang w:val="fr"/>
        </w:rPr>
        <w:t xml:space="preserve"> </w:t>
      </w:r>
      <w:r w:rsidR="00D4285A">
        <w:rPr>
          <w:lang w:val="fr"/>
        </w:rPr>
        <w:t xml:space="preserve">d’une </w:t>
      </w:r>
      <w:r w:rsidR="003750A9">
        <w:rPr>
          <w:lang w:val="fr"/>
        </w:rPr>
        <w:t>publicité</w:t>
      </w:r>
      <w:r>
        <w:rPr>
          <w:lang w:val="fr"/>
        </w:rPr>
        <w:t xml:space="preserve"> à la télévision. Les propriétaires </w:t>
      </w:r>
      <w:r w:rsidR="00D4285A">
        <w:rPr>
          <w:lang w:val="fr"/>
        </w:rPr>
        <w:t>d’embarcation</w:t>
      </w:r>
      <w:r>
        <w:rPr>
          <w:lang w:val="fr"/>
        </w:rPr>
        <w:t xml:space="preserve"> </w:t>
      </w:r>
      <w:r w:rsidR="00FD24E3">
        <w:rPr>
          <w:lang w:val="fr"/>
        </w:rPr>
        <w:t>avaie</w:t>
      </w:r>
      <w:r>
        <w:rPr>
          <w:lang w:val="fr"/>
        </w:rPr>
        <w:t xml:space="preserve">nt plus </w:t>
      </w:r>
      <w:r w:rsidR="00FD24E3">
        <w:rPr>
          <w:lang w:val="fr"/>
        </w:rPr>
        <w:t>tendance à</w:t>
      </w:r>
      <w:r>
        <w:rPr>
          <w:lang w:val="fr"/>
        </w:rPr>
        <w:t xml:space="preserve"> se souvenir d’une </w:t>
      </w:r>
      <w:r w:rsidR="003750A9">
        <w:rPr>
          <w:lang w:val="fr"/>
        </w:rPr>
        <w:t>publicité</w:t>
      </w:r>
      <w:r>
        <w:rPr>
          <w:lang w:val="fr"/>
        </w:rPr>
        <w:t xml:space="preserve"> sur une affiche, un panneau ou </w:t>
      </w:r>
      <w:r w:rsidR="00FD24E3">
        <w:rPr>
          <w:lang w:val="fr"/>
        </w:rPr>
        <w:t xml:space="preserve">dans </w:t>
      </w:r>
      <w:r>
        <w:rPr>
          <w:lang w:val="fr"/>
        </w:rPr>
        <w:t>u</w:t>
      </w:r>
      <w:r w:rsidR="00FD24E3">
        <w:rPr>
          <w:lang w:val="fr"/>
        </w:rPr>
        <w:t>n dépliant</w:t>
      </w:r>
      <w:r w:rsidR="00D4285A">
        <w:rPr>
          <w:lang w:val="fr"/>
        </w:rPr>
        <w:t xml:space="preserve"> papier</w:t>
      </w:r>
      <w:r>
        <w:rPr>
          <w:lang w:val="fr"/>
        </w:rPr>
        <w:t xml:space="preserve">, tandis que les passagers </w:t>
      </w:r>
      <w:r w:rsidR="00D4285A">
        <w:rPr>
          <w:lang w:val="fr"/>
        </w:rPr>
        <w:t xml:space="preserve">avaient plus tendance à </w:t>
      </w:r>
      <w:r>
        <w:rPr>
          <w:lang w:val="fr"/>
        </w:rPr>
        <w:t xml:space="preserve">se souvenir </w:t>
      </w:r>
      <w:r w:rsidR="00D4285A">
        <w:rPr>
          <w:lang w:val="fr"/>
        </w:rPr>
        <w:t xml:space="preserve">d’une </w:t>
      </w:r>
      <w:r w:rsidR="003750A9">
        <w:rPr>
          <w:lang w:val="fr"/>
        </w:rPr>
        <w:t>publicité</w:t>
      </w:r>
      <w:r w:rsidR="00D4285A">
        <w:rPr>
          <w:lang w:val="fr"/>
        </w:rPr>
        <w:t xml:space="preserve"> présentée</w:t>
      </w:r>
      <w:r>
        <w:rPr>
          <w:lang w:val="fr"/>
        </w:rPr>
        <w:t xml:space="preserve"> à la télévision.</w:t>
      </w:r>
    </w:p>
    <w:p w14:paraId="6ABFB999" w14:textId="65C15F22" w:rsidR="00137593" w:rsidRPr="00021E65" w:rsidRDefault="00021E65" w:rsidP="00137593">
      <w:pPr>
        <w:spacing w:before="120" w:after="0"/>
        <w:rPr>
          <w:lang w:val="fr-FR"/>
        </w:rPr>
      </w:pPr>
      <w:r>
        <w:rPr>
          <w:lang w:val="fr"/>
        </w:rPr>
        <w:t>Vingt-huit pour cent</w:t>
      </w:r>
      <w:r w:rsidRPr="006B24A4">
        <w:rPr>
          <w:lang w:val="fr"/>
        </w:rPr>
        <w:t xml:space="preserve"> </w:t>
      </w:r>
      <w:r w:rsidR="00FD24E3">
        <w:rPr>
          <w:lang w:val="fr"/>
        </w:rPr>
        <w:t>des répondants</w:t>
      </w:r>
      <w:r w:rsidRPr="006B24A4">
        <w:rPr>
          <w:lang w:val="fr"/>
        </w:rPr>
        <w:t xml:space="preserve"> qui se sont souvenus d’une </w:t>
      </w:r>
      <w:r w:rsidR="003750A9">
        <w:rPr>
          <w:lang w:val="fr"/>
        </w:rPr>
        <w:t>publicité</w:t>
      </w:r>
      <w:r w:rsidRPr="006B24A4">
        <w:rPr>
          <w:lang w:val="fr"/>
        </w:rPr>
        <w:t xml:space="preserve"> ont déclaré que le message principal était </w:t>
      </w:r>
      <w:r w:rsidR="00D4285A">
        <w:rPr>
          <w:lang w:val="fr"/>
        </w:rPr>
        <w:t xml:space="preserve">le suivant : </w:t>
      </w:r>
      <w:r w:rsidRPr="006B24A4">
        <w:rPr>
          <w:lang w:val="fr"/>
        </w:rPr>
        <w:t>« aide</w:t>
      </w:r>
      <w:r w:rsidR="00FD24E3">
        <w:rPr>
          <w:lang w:val="fr"/>
        </w:rPr>
        <w:t>z</w:t>
      </w:r>
      <w:r w:rsidRPr="006B24A4">
        <w:rPr>
          <w:lang w:val="fr"/>
        </w:rPr>
        <w:t xml:space="preserve"> à assurer la sécurité des épaulards ». </w:t>
      </w:r>
      <w:r w:rsidR="00D4285A">
        <w:rPr>
          <w:lang w:val="fr"/>
        </w:rPr>
        <w:t xml:space="preserve">Ensuite, </w:t>
      </w:r>
      <w:r w:rsidR="00D4285A" w:rsidRPr="006B24A4">
        <w:rPr>
          <w:lang w:val="fr"/>
        </w:rPr>
        <w:t>24</w:t>
      </w:r>
      <w:r w:rsidR="00D4285A">
        <w:rPr>
          <w:lang w:val="fr"/>
        </w:rPr>
        <w:t xml:space="preserve"> </w:t>
      </w:r>
      <w:r w:rsidR="00D4285A" w:rsidRPr="006B24A4">
        <w:rPr>
          <w:lang w:val="fr"/>
        </w:rPr>
        <w:t>%</w:t>
      </w:r>
      <w:r w:rsidR="00D4285A">
        <w:rPr>
          <w:lang w:val="fr"/>
        </w:rPr>
        <w:t xml:space="preserve"> des participants ont fait mention du message</w:t>
      </w:r>
      <w:r w:rsidRPr="006B24A4">
        <w:rPr>
          <w:lang w:val="fr"/>
        </w:rPr>
        <w:t xml:space="preserve"> « ralentissez et </w:t>
      </w:r>
      <w:r w:rsidR="00D4285A">
        <w:rPr>
          <w:lang w:val="fr"/>
        </w:rPr>
        <w:t>gardez vos distances</w:t>
      </w:r>
      <w:r w:rsidRPr="006B24A4">
        <w:rPr>
          <w:lang w:val="fr"/>
        </w:rPr>
        <w:t xml:space="preserve"> si vous</w:t>
      </w:r>
      <w:r w:rsidR="00D4285A">
        <w:rPr>
          <w:lang w:val="fr"/>
        </w:rPr>
        <w:t xml:space="preserve"> apercevez</w:t>
      </w:r>
      <w:r w:rsidRPr="006B24A4">
        <w:rPr>
          <w:lang w:val="fr"/>
        </w:rPr>
        <w:t xml:space="preserve"> une baleine ». De plus, 19 % ont dit se souvenir du message « </w:t>
      </w:r>
      <w:r w:rsidR="00D4285A">
        <w:rPr>
          <w:lang w:val="fr"/>
        </w:rPr>
        <w:t>Demeure</w:t>
      </w:r>
      <w:r w:rsidRPr="006B24A4">
        <w:rPr>
          <w:lang w:val="fr"/>
        </w:rPr>
        <w:t>z à 400 mètres des épaulards</w:t>
      </w:r>
      <w:r w:rsidR="00D4285A">
        <w:rPr>
          <w:lang w:val="fr"/>
        </w:rPr>
        <w:t> </w:t>
      </w:r>
      <w:r w:rsidRPr="006B24A4">
        <w:rPr>
          <w:lang w:val="fr"/>
        </w:rPr>
        <w:t xml:space="preserve">». Les propriétaires </w:t>
      </w:r>
      <w:r w:rsidR="00D4285A">
        <w:rPr>
          <w:lang w:val="fr"/>
        </w:rPr>
        <w:t>d’embarcation</w:t>
      </w:r>
      <w:r w:rsidRPr="006B24A4">
        <w:rPr>
          <w:lang w:val="fr"/>
        </w:rPr>
        <w:t xml:space="preserve"> étaient plus susceptibles de se souvenir d’un message </w:t>
      </w:r>
      <w:r w:rsidR="00D4285A">
        <w:rPr>
          <w:lang w:val="fr"/>
        </w:rPr>
        <w:t xml:space="preserve">concernant </w:t>
      </w:r>
      <w:r w:rsidRPr="006B24A4">
        <w:rPr>
          <w:lang w:val="fr"/>
        </w:rPr>
        <w:t xml:space="preserve">le fait de « </w:t>
      </w:r>
      <w:r w:rsidR="00D4285A">
        <w:rPr>
          <w:lang w:val="fr"/>
        </w:rPr>
        <w:t>demeurer</w:t>
      </w:r>
      <w:r w:rsidRPr="006B24A4">
        <w:rPr>
          <w:lang w:val="fr"/>
        </w:rPr>
        <w:t xml:space="preserve"> à 400 mètres des épaulards ».</w:t>
      </w:r>
    </w:p>
    <w:p w14:paraId="584012D3" w14:textId="3DCCD23D" w:rsidR="00137593" w:rsidRPr="00021E65" w:rsidRDefault="00137593" w:rsidP="003D1D4F">
      <w:pPr>
        <w:pStyle w:val="Heading4"/>
        <w:spacing w:before="360"/>
        <w:rPr>
          <w:lang w:val="fr-FR"/>
        </w:rPr>
      </w:pPr>
      <w:r w:rsidRPr="00021E65">
        <w:rPr>
          <w:lang w:val="fr-FR"/>
        </w:rPr>
        <w:t>Limit</w:t>
      </w:r>
      <w:r w:rsidR="00021E65" w:rsidRPr="00021E65">
        <w:rPr>
          <w:lang w:val="fr-FR"/>
        </w:rPr>
        <w:t>es et utilisations de la recherche</w:t>
      </w:r>
    </w:p>
    <w:p w14:paraId="2D1F063D" w14:textId="2B63C5EE" w:rsidR="00137593" w:rsidRPr="00021E65" w:rsidRDefault="00021E65" w:rsidP="00137593">
      <w:pPr>
        <w:pStyle w:val="ColorfulList-Accent12"/>
        <w:spacing w:before="120" w:after="120"/>
        <w:ind w:left="0"/>
        <w:contextualSpacing w:val="0"/>
        <w:rPr>
          <w:rFonts w:ascii="Calibri" w:hAnsi="Calibri"/>
          <w:lang w:val="fr-FR"/>
        </w:rPr>
      </w:pPr>
      <w:r w:rsidRPr="00CE2F2E">
        <w:rPr>
          <w:lang w:val="fr"/>
        </w:rPr>
        <w:t>L’é</w:t>
      </w:r>
      <w:r w:rsidR="00FD24E3">
        <w:rPr>
          <w:lang w:val="fr"/>
        </w:rPr>
        <w:t>tude repose sur un é</w:t>
      </w:r>
      <w:r w:rsidRPr="00CE2F2E">
        <w:rPr>
          <w:lang w:val="fr"/>
        </w:rPr>
        <w:t>chantillonnage probabiliste</w:t>
      </w:r>
      <w:r>
        <w:rPr>
          <w:lang w:val="fr"/>
        </w:rPr>
        <w:t>. Les résultats</w:t>
      </w:r>
      <w:r w:rsidRPr="00CE2F2E">
        <w:rPr>
          <w:lang w:val="fr"/>
        </w:rPr>
        <w:t xml:space="preserve"> </w:t>
      </w:r>
      <w:r w:rsidR="00FD24E3">
        <w:rPr>
          <w:lang w:val="fr"/>
        </w:rPr>
        <w:t>peuven</w:t>
      </w:r>
      <w:r w:rsidRPr="00CE2F2E">
        <w:rPr>
          <w:lang w:val="fr"/>
        </w:rPr>
        <w:t xml:space="preserve">t donc </w:t>
      </w:r>
      <w:r w:rsidR="00FD24E3">
        <w:rPr>
          <w:lang w:val="fr"/>
        </w:rPr>
        <w:t xml:space="preserve">être </w:t>
      </w:r>
      <w:r w:rsidRPr="00CE2F2E">
        <w:rPr>
          <w:lang w:val="fr"/>
        </w:rPr>
        <w:t>généralis</w:t>
      </w:r>
      <w:r w:rsidR="00FD24E3">
        <w:rPr>
          <w:lang w:val="fr"/>
        </w:rPr>
        <w:t xml:space="preserve">és </w:t>
      </w:r>
      <w:r w:rsidRPr="00CE2F2E">
        <w:rPr>
          <w:lang w:val="fr"/>
        </w:rPr>
        <w:t xml:space="preserve">à la population cible. </w:t>
      </w:r>
      <w:r w:rsidR="00D4285A">
        <w:rPr>
          <w:lang w:val="fr"/>
        </w:rPr>
        <w:t>La seule limite constitue la taille plus petite des échantillons lorsqu’il s’agit d’analyser les résultats pour les sous-groupes de la population</w:t>
      </w:r>
      <w:r w:rsidRPr="00CE2F2E">
        <w:rPr>
          <w:lang w:val="fr"/>
        </w:rPr>
        <w:t xml:space="preserve">. Les résultats du sondage seront utilisés par Transports Canada </w:t>
      </w:r>
      <w:r w:rsidR="00FD24E3">
        <w:rPr>
          <w:lang w:val="fr"/>
        </w:rPr>
        <w:t>dans le but d’orienter</w:t>
      </w:r>
      <w:r w:rsidRPr="00CE2F2E">
        <w:rPr>
          <w:lang w:val="fr"/>
        </w:rPr>
        <w:t xml:space="preserve"> les activités de planification des communications, de sensibilisation et d’éducation, et </w:t>
      </w:r>
      <w:r w:rsidR="00FD24E3">
        <w:rPr>
          <w:lang w:val="fr"/>
        </w:rPr>
        <w:t>d’</w:t>
      </w:r>
      <w:r w:rsidRPr="00CE2F2E">
        <w:rPr>
          <w:lang w:val="fr"/>
        </w:rPr>
        <w:t>améliorer la confiance, la sensibilisation et la conformité des plaisanciers aux</w:t>
      </w:r>
      <w:r>
        <w:rPr>
          <w:lang w:val="fr"/>
        </w:rPr>
        <w:t xml:space="preserve"> mesures de protection </w:t>
      </w:r>
      <w:r w:rsidRPr="00CE2F2E">
        <w:rPr>
          <w:lang w:val="fr"/>
        </w:rPr>
        <w:t xml:space="preserve">volontaires et obligatoires pour les épaulards </w:t>
      </w:r>
      <w:r w:rsidR="00FD24E3">
        <w:rPr>
          <w:lang w:val="fr"/>
        </w:rPr>
        <w:t xml:space="preserve">résidents du sud </w:t>
      </w:r>
      <w:r w:rsidRPr="00CE2F2E">
        <w:rPr>
          <w:lang w:val="fr"/>
        </w:rPr>
        <w:t>et aux règlements connexes sur la sécurité nautique</w:t>
      </w:r>
      <w:r>
        <w:rPr>
          <w:lang w:val="fr"/>
        </w:rPr>
        <w:t>.</w:t>
      </w:r>
    </w:p>
    <w:p w14:paraId="122388B3" w14:textId="1CC499BC" w:rsidR="00CE2F2E" w:rsidRPr="00021E65" w:rsidRDefault="00021E65" w:rsidP="003D1D4F">
      <w:pPr>
        <w:pStyle w:val="Heading4"/>
        <w:spacing w:before="360"/>
        <w:rPr>
          <w:lang w:val="fr-FR"/>
        </w:rPr>
      </w:pPr>
      <w:r w:rsidRPr="00021E65">
        <w:rPr>
          <w:lang w:val="fr-FR"/>
        </w:rPr>
        <w:t>Valeur du contrat</w:t>
      </w:r>
    </w:p>
    <w:p w14:paraId="78400401" w14:textId="4DF437A3" w:rsidR="00CE2F2E" w:rsidRPr="00021E65" w:rsidRDefault="00021E65" w:rsidP="008C7D65">
      <w:pPr>
        <w:spacing w:before="120" w:after="120"/>
        <w:rPr>
          <w:rFonts w:cstheme="minorHAnsi"/>
          <w:color w:val="000000" w:themeColor="text1"/>
          <w:lang w:val="fr-FR"/>
        </w:rPr>
      </w:pPr>
      <w:r w:rsidRPr="00021E65">
        <w:rPr>
          <w:rFonts w:cs="Calibri"/>
          <w:color w:val="000000"/>
          <w:szCs w:val="22"/>
          <w:lang w:val="fr-FR"/>
        </w:rPr>
        <w:t xml:space="preserve">La valeur du contrat </w:t>
      </w:r>
      <w:r>
        <w:rPr>
          <w:rFonts w:cs="Calibri"/>
          <w:color w:val="000000"/>
          <w:szCs w:val="22"/>
          <w:lang w:val="fr-FR"/>
        </w:rPr>
        <w:t xml:space="preserve">s’élevait à </w:t>
      </w:r>
      <w:r w:rsidR="00CE2F2E" w:rsidRPr="00021E65">
        <w:rPr>
          <w:lang w:val="fr-FR"/>
        </w:rPr>
        <w:t>84</w:t>
      </w:r>
      <w:r>
        <w:rPr>
          <w:lang w:val="fr-FR"/>
        </w:rPr>
        <w:t xml:space="preserve"> </w:t>
      </w:r>
      <w:r w:rsidR="00CE2F2E" w:rsidRPr="00021E65">
        <w:rPr>
          <w:lang w:val="fr-FR"/>
        </w:rPr>
        <w:t>70</w:t>
      </w:r>
      <w:r w:rsidR="00CE2F2E" w:rsidRPr="00021E65">
        <w:rPr>
          <w:rFonts w:cs="Calibri"/>
          <w:color w:val="000000"/>
          <w:szCs w:val="22"/>
          <w:lang w:val="fr-FR"/>
        </w:rPr>
        <w:t>9</w:t>
      </w:r>
      <w:r>
        <w:rPr>
          <w:rFonts w:cs="Calibri"/>
          <w:color w:val="000000"/>
          <w:szCs w:val="22"/>
          <w:lang w:val="fr-FR"/>
        </w:rPr>
        <w:t>,</w:t>
      </w:r>
      <w:r w:rsidR="00CE2F2E" w:rsidRPr="00021E65">
        <w:rPr>
          <w:rFonts w:cs="Calibri"/>
          <w:color w:val="000000"/>
          <w:szCs w:val="22"/>
          <w:lang w:val="fr-FR"/>
        </w:rPr>
        <w:t>25</w:t>
      </w:r>
      <w:r>
        <w:rPr>
          <w:rFonts w:cs="Calibri"/>
          <w:color w:val="000000"/>
          <w:szCs w:val="22"/>
          <w:lang w:val="fr-FR"/>
        </w:rPr>
        <w:t xml:space="preserve"> $</w:t>
      </w:r>
      <w:r w:rsidR="00CE2F2E" w:rsidRPr="00021E65">
        <w:rPr>
          <w:rFonts w:cs="Calibri"/>
          <w:color w:val="000000"/>
          <w:szCs w:val="22"/>
          <w:lang w:val="fr-FR"/>
        </w:rPr>
        <w:t xml:space="preserve"> </w:t>
      </w:r>
      <w:r w:rsidR="00CE2F2E" w:rsidRPr="00021E65">
        <w:rPr>
          <w:rFonts w:cstheme="minorHAnsi"/>
          <w:color w:val="000000"/>
          <w:szCs w:val="22"/>
          <w:lang w:val="fr-FR" w:eastAsia="en-CA"/>
        </w:rPr>
        <w:t>(</w:t>
      </w:r>
      <w:r>
        <w:rPr>
          <w:rFonts w:cstheme="minorHAnsi"/>
          <w:color w:val="000000"/>
          <w:szCs w:val="22"/>
          <w:lang w:val="fr-FR" w:eastAsia="en-CA"/>
        </w:rPr>
        <w:t>incluant la TV</w:t>
      </w:r>
      <w:r w:rsidR="00CE2F2E" w:rsidRPr="00021E65">
        <w:rPr>
          <w:rFonts w:cstheme="minorHAnsi"/>
          <w:color w:val="000000" w:themeColor="text1"/>
          <w:lang w:val="fr-FR"/>
        </w:rPr>
        <w:t>H).</w:t>
      </w:r>
    </w:p>
    <w:p w14:paraId="1143CB90" w14:textId="1C0EE993" w:rsidR="00EA266D" w:rsidRPr="00FD24E3" w:rsidRDefault="00FD24E3" w:rsidP="003D1D4F">
      <w:pPr>
        <w:pStyle w:val="Heading4"/>
        <w:spacing w:before="360"/>
        <w:rPr>
          <w:lang w:val="fr-FR"/>
        </w:rPr>
      </w:pPr>
      <w:r w:rsidRPr="00FD24E3">
        <w:rPr>
          <w:lang w:val="fr-FR"/>
        </w:rPr>
        <w:t>Déclaration de neutralité politique</w:t>
      </w:r>
    </w:p>
    <w:p w14:paraId="70E51E3D" w14:textId="02DAF18B" w:rsidR="00E01461" w:rsidRPr="00FD24E3" w:rsidRDefault="00FD24E3" w:rsidP="00E01461">
      <w:pPr>
        <w:rPr>
          <w:rFonts w:cs="Arial"/>
          <w:color w:val="000000" w:themeColor="text1"/>
          <w:lang w:val="fr-FR"/>
        </w:rPr>
      </w:pPr>
      <w:r w:rsidRPr="007B47EA">
        <w:rPr>
          <w:rFonts w:cstheme="minorHAnsi"/>
          <w:color w:val="000000" w:themeColor="text1"/>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sidR="00E01461" w:rsidRPr="00FD24E3">
        <w:rPr>
          <w:rFonts w:cs="Arial"/>
          <w:color w:val="000000" w:themeColor="text1"/>
          <w:lang w:val="fr-FR"/>
        </w:rPr>
        <w:t>.</w:t>
      </w: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6"/>
                    <a:stretch>
                      <a:fillRect/>
                    </a:stretch>
                  </pic:blipFill>
                  <pic:spPr>
                    <a:xfrm>
                      <a:off x="0" y="0"/>
                      <a:ext cx="1142157" cy="400652"/>
                    </a:xfrm>
                    <a:prstGeom prst="rect">
                      <a:avLst/>
                    </a:prstGeom>
                  </pic:spPr>
                </pic:pic>
              </a:graphicData>
            </a:graphic>
          </wp:inline>
        </w:drawing>
      </w:r>
    </w:p>
    <w:p w14:paraId="66777B53" w14:textId="77777777" w:rsidR="00E01461" w:rsidRPr="002479FD" w:rsidRDefault="00E01461" w:rsidP="00EA266D">
      <w:pPr>
        <w:spacing w:before="0" w:after="0"/>
        <w:rPr>
          <w:rFonts w:cs="Arial"/>
          <w:color w:val="000000" w:themeColor="text1"/>
          <w:lang w:val="fr-CA"/>
        </w:rPr>
      </w:pPr>
      <w:proofErr w:type="spellStart"/>
      <w:r w:rsidRPr="002479FD">
        <w:rPr>
          <w:rFonts w:cs="Arial"/>
          <w:color w:val="000000" w:themeColor="text1"/>
          <w:lang w:val="fr-CA"/>
        </w:rPr>
        <w:t>Alethea</w:t>
      </w:r>
      <w:proofErr w:type="spellEnd"/>
      <w:r w:rsidRPr="002479FD">
        <w:rPr>
          <w:rFonts w:cs="Arial"/>
          <w:color w:val="000000" w:themeColor="text1"/>
          <w:lang w:val="fr-CA"/>
        </w:rPr>
        <w:t xml:space="preserve"> Woods</w:t>
      </w:r>
    </w:p>
    <w:p w14:paraId="10C31CE3" w14:textId="2F2BBCFC" w:rsidR="00E01461" w:rsidRPr="002479FD" w:rsidRDefault="00E01461" w:rsidP="00EA266D">
      <w:pPr>
        <w:spacing w:before="0" w:after="0"/>
        <w:rPr>
          <w:rFonts w:cs="Arial"/>
          <w:color w:val="000000" w:themeColor="text1"/>
          <w:lang w:val="fr-CA"/>
        </w:rPr>
      </w:pPr>
      <w:r w:rsidRPr="002479FD">
        <w:rPr>
          <w:rFonts w:cs="Arial"/>
          <w:color w:val="000000" w:themeColor="text1"/>
          <w:lang w:val="fr-CA"/>
        </w:rPr>
        <w:t>Pr</w:t>
      </w:r>
      <w:r w:rsidR="00021E65" w:rsidRPr="002479FD">
        <w:rPr>
          <w:rFonts w:cs="Arial"/>
          <w:color w:val="000000" w:themeColor="text1"/>
          <w:lang w:val="fr-CA"/>
        </w:rPr>
        <w:t>é</w:t>
      </w:r>
      <w:r w:rsidRPr="002479FD">
        <w:rPr>
          <w:rFonts w:cs="Arial"/>
          <w:color w:val="000000" w:themeColor="text1"/>
          <w:lang w:val="fr-CA"/>
        </w:rPr>
        <w:t>sident</w:t>
      </w:r>
      <w:r w:rsidR="00021E65" w:rsidRPr="002479FD">
        <w:rPr>
          <w:rFonts w:cs="Arial"/>
          <w:color w:val="000000" w:themeColor="text1"/>
          <w:lang w:val="fr-CA"/>
        </w:rPr>
        <w:t>e</w:t>
      </w:r>
    </w:p>
    <w:p w14:paraId="2837DC00" w14:textId="77777777" w:rsidR="00E01461" w:rsidRPr="002479FD" w:rsidRDefault="00E01461" w:rsidP="00EA266D">
      <w:pPr>
        <w:spacing w:before="0" w:after="0"/>
        <w:rPr>
          <w:rFonts w:cs="Arial"/>
          <w:color w:val="000000" w:themeColor="text1"/>
          <w:lang w:val="fr-CA"/>
        </w:rPr>
      </w:pPr>
      <w:r w:rsidRPr="002479FD">
        <w:rPr>
          <w:rFonts w:cs="Arial"/>
          <w:color w:val="000000" w:themeColor="text1"/>
          <w:lang w:val="fr-CA"/>
        </w:rPr>
        <w:t>Phoenix Strategic Perspectives Inc.</w:t>
      </w:r>
    </w:p>
    <w:p w14:paraId="1762C1D2" w14:textId="77777777" w:rsidR="00EA266D" w:rsidRPr="002479FD" w:rsidRDefault="00EA266D" w:rsidP="003B6847">
      <w:pPr>
        <w:rPr>
          <w:rFonts w:cs="Arial"/>
          <w:lang w:val="fr-CA"/>
        </w:rPr>
        <w:sectPr w:rsidR="00EA266D" w:rsidRPr="002479FD" w:rsidSect="00CA3C7E">
          <w:headerReference w:type="default" r:id="rId27"/>
          <w:footerReference w:type="default" r:id="rId28"/>
          <w:pgSz w:w="12240" w:h="15840" w:code="1"/>
          <w:pgMar w:top="1440" w:right="1728" w:bottom="1440" w:left="1728" w:header="720" w:footer="576" w:gutter="0"/>
          <w:pgNumType w:start="1"/>
          <w:cols w:space="720"/>
          <w:docGrid w:linePitch="360"/>
        </w:sectPr>
      </w:pPr>
    </w:p>
    <w:p w14:paraId="42B24757" w14:textId="77777777" w:rsidR="008E7815" w:rsidRPr="002479FD" w:rsidRDefault="008E7815" w:rsidP="0095251D">
      <w:pPr>
        <w:pStyle w:val="Heading2"/>
        <w:rPr>
          <w:lang w:val="fr-CA"/>
        </w:rPr>
      </w:pPr>
      <w:bookmarkStart w:id="11" w:name="_Toc106269952"/>
      <w:bookmarkStart w:id="12" w:name="_Toc471732140"/>
      <w:bookmarkStart w:id="13" w:name="_Toc471742320"/>
      <w:r w:rsidRPr="002479FD">
        <w:rPr>
          <w:lang w:val="fr-CA"/>
        </w:rPr>
        <w:t>Introduction</w:t>
      </w:r>
      <w:bookmarkEnd w:id="11"/>
    </w:p>
    <w:p w14:paraId="4C67BB55" w14:textId="56566F8D" w:rsidR="0011747C" w:rsidRPr="00021E65" w:rsidRDefault="00FD24E3" w:rsidP="0011747C">
      <w:pPr>
        <w:rPr>
          <w:rFonts w:cstheme="minorHAnsi"/>
          <w:szCs w:val="22"/>
          <w:lang w:val="fr-FR"/>
        </w:rPr>
      </w:pPr>
      <w:r w:rsidRPr="00FD24E3">
        <w:rPr>
          <w:rFonts w:cstheme="minorHAnsi"/>
          <w:szCs w:val="22"/>
          <w:lang w:val="fr-FR"/>
        </w:rPr>
        <w:t xml:space="preserve">Transports Canada a chargé </w:t>
      </w:r>
      <w:r w:rsidR="00021E65" w:rsidRPr="00447EAB">
        <w:rPr>
          <w:szCs w:val="22"/>
          <w:lang w:val="fr"/>
        </w:rPr>
        <w:t xml:space="preserve">Phoenix Strategic Perspectives Inc. (Phoenix SPI) </w:t>
      </w:r>
      <w:r>
        <w:rPr>
          <w:szCs w:val="22"/>
          <w:lang w:val="fr"/>
        </w:rPr>
        <w:t>de</w:t>
      </w:r>
      <w:r w:rsidR="00021E65" w:rsidRPr="00447EAB">
        <w:rPr>
          <w:szCs w:val="22"/>
          <w:lang w:val="fr"/>
        </w:rPr>
        <w:t xml:space="preserve"> mener une enquête sur </w:t>
      </w:r>
      <w:r>
        <w:rPr>
          <w:szCs w:val="22"/>
          <w:lang w:val="fr"/>
        </w:rPr>
        <w:t>les connaissances</w:t>
      </w:r>
      <w:r w:rsidR="00021E65" w:rsidRPr="00447EAB">
        <w:rPr>
          <w:szCs w:val="22"/>
          <w:lang w:val="fr"/>
        </w:rPr>
        <w:t xml:space="preserve"> et la compréhension des plaisanciers à l’égard des épaulards résidents du </w:t>
      </w:r>
      <w:r w:rsidR="00D4285A">
        <w:rPr>
          <w:szCs w:val="22"/>
          <w:lang w:val="fr"/>
        </w:rPr>
        <w:t>s</w:t>
      </w:r>
      <w:r w:rsidR="00021E65" w:rsidRPr="00447EAB">
        <w:rPr>
          <w:szCs w:val="22"/>
          <w:lang w:val="fr"/>
        </w:rPr>
        <w:t>ud et de la sécurité nautique.</w:t>
      </w:r>
    </w:p>
    <w:p w14:paraId="428A86D8" w14:textId="29763996" w:rsidR="008E7815" w:rsidRPr="00915DFD" w:rsidRDefault="00021E65" w:rsidP="00AE68B8">
      <w:pPr>
        <w:pStyle w:val="Heading3"/>
        <w:numPr>
          <w:ilvl w:val="0"/>
          <w:numId w:val="29"/>
        </w:numPr>
        <w:rPr>
          <w:bCs/>
        </w:rPr>
      </w:pPr>
      <w:bookmarkStart w:id="14" w:name="_Toc106269953"/>
      <w:proofErr w:type="spellStart"/>
      <w:r>
        <w:t>Contexte</w:t>
      </w:r>
      <w:proofErr w:type="spellEnd"/>
      <w:r>
        <w:t xml:space="preserve"> et </w:t>
      </w:r>
      <w:proofErr w:type="spellStart"/>
      <w:r>
        <w:t>objectifs</w:t>
      </w:r>
      <w:bookmarkEnd w:id="14"/>
      <w:proofErr w:type="spellEnd"/>
      <w:r>
        <w:t xml:space="preserve"> </w:t>
      </w:r>
    </w:p>
    <w:p w14:paraId="5763D393" w14:textId="7E3DEBAE" w:rsidR="00C66FA9" w:rsidRPr="00021E65" w:rsidRDefault="00021E65" w:rsidP="000734BB">
      <w:pPr>
        <w:spacing w:before="120" w:after="120"/>
        <w:rPr>
          <w:rFonts w:cstheme="minorHAnsi"/>
          <w:color w:val="000000"/>
          <w:szCs w:val="22"/>
          <w:u w:color="000000"/>
          <w:lang w:val="fr-FR" w:eastAsia="en-CA"/>
        </w:rPr>
      </w:pPr>
      <w:r w:rsidRPr="00F41152">
        <w:rPr>
          <w:color w:val="000000"/>
          <w:szCs w:val="22"/>
          <w:u w:color="000000"/>
          <w:lang w:val="fr" w:eastAsia="en-CA"/>
        </w:rPr>
        <w:t>S’appuyant sur le</w:t>
      </w:r>
      <w:r w:rsidRPr="00447EAB">
        <w:rPr>
          <w:color w:val="000000"/>
          <w:szCs w:val="22"/>
          <w:u w:color="000000"/>
          <w:lang w:val="fr" w:eastAsia="en-CA"/>
        </w:rPr>
        <w:t xml:space="preserve"> Plan de protection des océans </w:t>
      </w:r>
      <w:r w:rsidR="00D4285A">
        <w:rPr>
          <w:color w:val="000000"/>
          <w:szCs w:val="22"/>
          <w:u w:color="000000"/>
          <w:lang w:val="fr" w:eastAsia="en-CA"/>
        </w:rPr>
        <w:t xml:space="preserve">prévu </w:t>
      </w:r>
      <w:r w:rsidRPr="00447EAB">
        <w:rPr>
          <w:color w:val="000000"/>
          <w:szCs w:val="22"/>
          <w:u w:color="000000"/>
          <w:lang w:val="fr" w:eastAsia="en-CA"/>
        </w:rPr>
        <w:t xml:space="preserve">dans le budget de 2018, le gouvernement du Canada a lancé </w:t>
      </w:r>
      <w:r w:rsidR="00D4285A">
        <w:rPr>
          <w:color w:val="000000"/>
          <w:szCs w:val="22"/>
          <w:u w:color="000000"/>
          <w:lang w:val="fr" w:eastAsia="en-CA"/>
        </w:rPr>
        <w:t>l’</w:t>
      </w:r>
      <w:r w:rsidRPr="00447EAB">
        <w:rPr>
          <w:color w:val="000000"/>
          <w:szCs w:val="22"/>
          <w:u w:color="000000"/>
          <w:lang w:val="fr" w:eastAsia="en-CA"/>
        </w:rPr>
        <w:t xml:space="preserve">Initiative </w:t>
      </w:r>
      <w:r w:rsidR="00D4285A">
        <w:rPr>
          <w:color w:val="000000"/>
          <w:szCs w:val="22"/>
          <w:u w:color="000000"/>
          <w:lang w:val="fr" w:eastAsia="en-CA"/>
        </w:rPr>
        <w:t>de</w:t>
      </w:r>
      <w:r w:rsidR="00FD24E3">
        <w:rPr>
          <w:color w:val="000000"/>
          <w:szCs w:val="22"/>
          <w:u w:color="000000"/>
          <w:lang w:val="fr" w:eastAsia="en-CA"/>
        </w:rPr>
        <w:t xml:space="preserve"> protection d</w:t>
      </w:r>
      <w:r w:rsidRPr="00447EAB">
        <w:rPr>
          <w:color w:val="000000"/>
          <w:szCs w:val="22"/>
          <w:u w:color="000000"/>
          <w:lang w:val="fr" w:eastAsia="en-CA"/>
        </w:rPr>
        <w:t>es baleines</w:t>
      </w:r>
      <w:r w:rsidR="00D4285A">
        <w:rPr>
          <w:color w:val="000000"/>
          <w:szCs w:val="22"/>
          <w:u w:color="000000"/>
          <w:lang w:val="fr" w:eastAsia="en-CA"/>
        </w:rPr>
        <w:t>, totalisant</w:t>
      </w:r>
      <w:r w:rsidRPr="00447EAB">
        <w:rPr>
          <w:color w:val="000000"/>
          <w:szCs w:val="22"/>
          <w:u w:color="000000"/>
          <w:lang w:val="fr" w:eastAsia="en-CA"/>
        </w:rPr>
        <w:t xml:space="preserve"> 167,4 millions de dollars sur </w:t>
      </w:r>
      <w:r w:rsidR="00FD24E3">
        <w:rPr>
          <w:color w:val="000000"/>
          <w:szCs w:val="22"/>
          <w:u w:color="000000"/>
          <w:lang w:val="fr" w:eastAsia="en-CA"/>
        </w:rPr>
        <w:t>cinq</w:t>
      </w:r>
      <w:r w:rsidRPr="00447EAB">
        <w:rPr>
          <w:color w:val="000000"/>
          <w:szCs w:val="22"/>
          <w:u w:color="000000"/>
          <w:lang w:val="fr" w:eastAsia="en-CA"/>
        </w:rPr>
        <w:t xml:space="preserve"> ans</w:t>
      </w:r>
      <w:r w:rsidR="00D4285A">
        <w:rPr>
          <w:color w:val="000000"/>
          <w:szCs w:val="22"/>
          <w:u w:color="000000"/>
          <w:lang w:val="fr" w:eastAsia="en-CA"/>
        </w:rPr>
        <w:t>, afin d’</w:t>
      </w:r>
      <w:r w:rsidRPr="00447EAB">
        <w:rPr>
          <w:color w:val="000000"/>
          <w:szCs w:val="22"/>
          <w:u w:color="000000"/>
          <w:lang w:val="fr" w:eastAsia="en-CA"/>
        </w:rPr>
        <w:t xml:space="preserve">aider à protéger l’épaulard résident du </w:t>
      </w:r>
      <w:r w:rsidR="00FD24E3">
        <w:rPr>
          <w:color w:val="000000"/>
          <w:szCs w:val="22"/>
          <w:u w:color="000000"/>
          <w:lang w:val="fr" w:eastAsia="en-CA"/>
        </w:rPr>
        <w:t>s</w:t>
      </w:r>
      <w:r w:rsidRPr="00447EAB">
        <w:rPr>
          <w:color w:val="000000"/>
          <w:szCs w:val="22"/>
          <w:u w:color="000000"/>
          <w:lang w:val="fr" w:eastAsia="en-CA"/>
        </w:rPr>
        <w:t xml:space="preserve">ud, la baleine noire de l’Atlantique Nord et </w:t>
      </w:r>
      <w:r w:rsidR="00D4285A">
        <w:rPr>
          <w:color w:val="000000"/>
          <w:szCs w:val="22"/>
          <w:u w:color="000000"/>
          <w:lang w:val="fr" w:eastAsia="en-CA"/>
        </w:rPr>
        <w:t>le</w:t>
      </w:r>
      <w:r w:rsidRPr="00447EAB">
        <w:rPr>
          <w:color w:val="000000"/>
          <w:szCs w:val="22"/>
          <w:u w:color="000000"/>
          <w:lang w:val="fr" w:eastAsia="en-CA"/>
        </w:rPr>
        <w:t xml:space="preserve"> béluga de l’estuaire du Saint-Laurent</w:t>
      </w:r>
      <w:r w:rsidR="00D4285A">
        <w:rPr>
          <w:color w:val="000000"/>
          <w:szCs w:val="22"/>
          <w:u w:color="000000"/>
          <w:lang w:val="fr" w:eastAsia="en-CA"/>
        </w:rPr>
        <w:t xml:space="preserve"> </w:t>
      </w:r>
      <w:r w:rsidR="00D4285A" w:rsidRPr="00447EAB">
        <w:rPr>
          <w:color w:val="000000"/>
          <w:szCs w:val="22"/>
          <w:u w:color="000000"/>
          <w:lang w:val="fr" w:eastAsia="en-CA"/>
        </w:rPr>
        <w:t>et à soutenir le</w:t>
      </w:r>
      <w:r w:rsidR="00D4285A">
        <w:rPr>
          <w:color w:val="000000"/>
          <w:szCs w:val="22"/>
          <w:u w:color="000000"/>
          <w:lang w:val="fr" w:eastAsia="en-CA"/>
        </w:rPr>
        <w:t>ur</w:t>
      </w:r>
      <w:r w:rsidR="00D4285A" w:rsidRPr="00447EAB">
        <w:rPr>
          <w:color w:val="000000"/>
          <w:szCs w:val="22"/>
          <w:u w:color="000000"/>
          <w:lang w:val="fr" w:eastAsia="en-CA"/>
        </w:rPr>
        <w:t xml:space="preserve"> rétablissement</w:t>
      </w:r>
      <w:r w:rsidRPr="00447EAB">
        <w:rPr>
          <w:color w:val="000000"/>
          <w:szCs w:val="22"/>
          <w:u w:color="000000"/>
          <w:lang w:val="fr" w:eastAsia="en-CA"/>
        </w:rPr>
        <w:t xml:space="preserve">. En octobre 2018, le gouvernement du Canada a annoncé un montant supplémentaire de 61,5 millions de dollars </w:t>
      </w:r>
      <w:r w:rsidR="00FD24E3">
        <w:rPr>
          <w:color w:val="000000"/>
          <w:szCs w:val="22"/>
          <w:u w:color="000000"/>
          <w:lang w:val="fr" w:eastAsia="en-CA"/>
        </w:rPr>
        <w:t xml:space="preserve">précisément </w:t>
      </w:r>
      <w:r w:rsidRPr="00447EAB">
        <w:rPr>
          <w:color w:val="000000"/>
          <w:szCs w:val="22"/>
          <w:u w:color="000000"/>
          <w:lang w:val="fr" w:eastAsia="en-CA"/>
        </w:rPr>
        <w:t xml:space="preserve">pour faire face aux menaces qui pèsent sur les épaulards résidents du </w:t>
      </w:r>
      <w:r w:rsidR="00FD24E3">
        <w:rPr>
          <w:color w:val="000000"/>
          <w:szCs w:val="22"/>
          <w:u w:color="000000"/>
          <w:lang w:val="fr" w:eastAsia="en-CA"/>
        </w:rPr>
        <w:t>s</w:t>
      </w:r>
      <w:r w:rsidRPr="00447EAB">
        <w:rPr>
          <w:color w:val="000000"/>
          <w:szCs w:val="22"/>
          <w:u w:color="000000"/>
          <w:lang w:val="fr" w:eastAsia="en-CA"/>
        </w:rPr>
        <w:t xml:space="preserve">ud </w:t>
      </w:r>
      <w:r w:rsidR="00D4285A">
        <w:rPr>
          <w:color w:val="000000"/>
          <w:szCs w:val="22"/>
          <w:u w:color="000000"/>
          <w:lang w:val="fr" w:eastAsia="en-CA"/>
        </w:rPr>
        <w:t xml:space="preserve">étant donné </w:t>
      </w:r>
      <w:r w:rsidRPr="00447EAB">
        <w:rPr>
          <w:color w:val="000000"/>
          <w:szCs w:val="22"/>
          <w:u w:color="000000"/>
          <w:lang w:val="fr" w:eastAsia="en-CA"/>
        </w:rPr>
        <w:t>que l</w:t>
      </w:r>
      <w:r w:rsidR="00FD24E3">
        <w:rPr>
          <w:color w:val="000000"/>
          <w:szCs w:val="22"/>
          <w:u w:color="000000"/>
          <w:lang w:val="fr" w:eastAsia="en-CA"/>
        </w:rPr>
        <w:t>a survie d</w:t>
      </w:r>
      <w:r w:rsidRPr="00447EAB">
        <w:rPr>
          <w:color w:val="000000"/>
          <w:szCs w:val="22"/>
          <w:u w:color="000000"/>
          <w:lang w:val="fr" w:eastAsia="en-CA"/>
        </w:rPr>
        <w:t xml:space="preserve">es épaulards résidents du </w:t>
      </w:r>
      <w:r w:rsidR="00FD24E3">
        <w:rPr>
          <w:color w:val="000000"/>
          <w:szCs w:val="22"/>
          <w:u w:color="000000"/>
          <w:lang w:val="fr" w:eastAsia="en-CA"/>
        </w:rPr>
        <w:t>s</w:t>
      </w:r>
      <w:r w:rsidRPr="00447EAB">
        <w:rPr>
          <w:color w:val="000000"/>
          <w:szCs w:val="22"/>
          <w:u w:color="000000"/>
          <w:lang w:val="fr" w:eastAsia="en-CA"/>
        </w:rPr>
        <w:t xml:space="preserve">ud </w:t>
      </w:r>
      <w:r w:rsidR="00D4285A">
        <w:rPr>
          <w:color w:val="000000"/>
          <w:szCs w:val="22"/>
          <w:u w:color="000000"/>
          <w:lang w:val="fr" w:eastAsia="en-CA"/>
        </w:rPr>
        <w:t>est</w:t>
      </w:r>
      <w:r w:rsidR="00FD24E3">
        <w:rPr>
          <w:color w:val="000000"/>
          <w:szCs w:val="22"/>
          <w:u w:color="000000"/>
          <w:lang w:val="fr" w:eastAsia="en-CA"/>
        </w:rPr>
        <w:t xml:space="preserve"> imminemment menacée</w:t>
      </w:r>
      <w:r w:rsidRPr="00447EAB">
        <w:rPr>
          <w:color w:val="000000"/>
          <w:szCs w:val="22"/>
          <w:u w:color="000000"/>
          <w:lang w:val="fr" w:eastAsia="en-CA"/>
        </w:rPr>
        <w:t>.</w:t>
      </w:r>
    </w:p>
    <w:p w14:paraId="2BB896B4" w14:textId="5E9D57BF" w:rsidR="00C66FA9" w:rsidRPr="00021E65" w:rsidRDefault="00021E65" w:rsidP="000734BB">
      <w:pPr>
        <w:spacing w:before="120" w:after="120"/>
        <w:rPr>
          <w:rFonts w:cstheme="minorHAnsi"/>
          <w:color w:val="000000"/>
          <w:szCs w:val="22"/>
          <w:u w:color="000000"/>
          <w:lang w:val="fr-FR" w:eastAsia="en-CA"/>
        </w:rPr>
      </w:pPr>
      <w:r w:rsidRPr="00447EAB">
        <w:rPr>
          <w:color w:val="000000"/>
          <w:szCs w:val="22"/>
          <w:u w:color="000000"/>
          <w:lang w:val="fr" w:eastAsia="en-CA"/>
        </w:rPr>
        <w:t xml:space="preserve">Grâce à ce financement, le gouvernement du Canada s’attaque aux principales menaces qui pèsent sur les épaulards résidents du </w:t>
      </w:r>
      <w:r w:rsidR="00FD24E3">
        <w:rPr>
          <w:color w:val="000000"/>
          <w:szCs w:val="22"/>
          <w:u w:color="000000"/>
          <w:lang w:val="fr" w:eastAsia="en-CA"/>
        </w:rPr>
        <w:t>s</w:t>
      </w:r>
      <w:r w:rsidRPr="00447EAB">
        <w:rPr>
          <w:color w:val="000000"/>
          <w:szCs w:val="22"/>
          <w:u w:color="000000"/>
          <w:lang w:val="fr" w:eastAsia="en-CA"/>
        </w:rPr>
        <w:t>ud en</w:t>
      </w:r>
      <w:r w:rsidR="00FD24E3">
        <w:rPr>
          <w:color w:val="000000"/>
          <w:szCs w:val="22"/>
          <w:u w:color="000000"/>
          <w:lang w:val="fr" w:eastAsia="en-CA"/>
        </w:rPr>
        <w:t xml:space="preserve"> faisant ce qui suit :</w:t>
      </w:r>
    </w:p>
    <w:p w14:paraId="637A4B3C" w14:textId="0B1D394E" w:rsidR="008E7815" w:rsidRPr="00021E65" w:rsidRDefault="00FD24E3" w:rsidP="00AE68B8">
      <w:pPr>
        <w:numPr>
          <w:ilvl w:val="0"/>
          <w:numId w:val="19"/>
        </w:numPr>
        <w:spacing w:before="0" w:after="0"/>
        <w:rPr>
          <w:rFonts w:eastAsia="Arial" w:cstheme="minorHAnsi"/>
          <w:color w:val="000000"/>
          <w:szCs w:val="22"/>
          <w:u w:color="000000"/>
          <w:lang w:val="fr-FR" w:eastAsia="en-CA"/>
        </w:rPr>
      </w:pPr>
      <w:r>
        <w:rPr>
          <w:rFonts w:eastAsia="Arial" w:cstheme="minorHAnsi"/>
          <w:color w:val="000000"/>
          <w:szCs w:val="22"/>
          <w:u w:color="000000"/>
          <w:lang w:val="fr-FR" w:eastAsia="en-CA"/>
        </w:rPr>
        <w:t>a</w:t>
      </w:r>
      <w:proofErr w:type="spellStart"/>
      <w:r w:rsidR="00021E65" w:rsidRPr="00447EAB">
        <w:rPr>
          <w:color w:val="000000"/>
          <w:szCs w:val="22"/>
          <w:u w:color="000000"/>
          <w:lang w:val="fr" w:eastAsia="en-CA"/>
        </w:rPr>
        <w:t>méliorer</w:t>
      </w:r>
      <w:proofErr w:type="spellEnd"/>
      <w:r w:rsidR="00021E65" w:rsidRPr="00447EAB">
        <w:rPr>
          <w:color w:val="000000"/>
          <w:szCs w:val="22"/>
          <w:u w:color="000000"/>
          <w:lang w:val="fr" w:eastAsia="en-CA"/>
        </w:rPr>
        <w:t xml:space="preserve"> la disponibilité des proies</w:t>
      </w:r>
      <w:r>
        <w:rPr>
          <w:color w:val="000000"/>
          <w:szCs w:val="22"/>
          <w:u w:color="000000"/>
          <w:lang w:val="fr" w:eastAsia="en-CA"/>
        </w:rPr>
        <w:t>;</w:t>
      </w:r>
    </w:p>
    <w:p w14:paraId="65A52073" w14:textId="422D77A3" w:rsidR="008E7815" w:rsidRPr="00021E65" w:rsidRDefault="00FD24E3" w:rsidP="00AE68B8">
      <w:pPr>
        <w:numPr>
          <w:ilvl w:val="0"/>
          <w:numId w:val="19"/>
        </w:numPr>
        <w:spacing w:before="0" w:after="0"/>
        <w:rPr>
          <w:rFonts w:eastAsia="Arial" w:cstheme="minorHAnsi"/>
          <w:color w:val="000000"/>
          <w:szCs w:val="22"/>
          <w:u w:color="000000"/>
          <w:lang w:val="fr-FR" w:eastAsia="en-CA"/>
        </w:rPr>
      </w:pPr>
      <w:r>
        <w:rPr>
          <w:rFonts w:eastAsia="Arial" w:cstheme="minorHAnsi"/>
          <w:color w:val="000000"/>
          <w:szCs w:val="22"/>
          <w:u w:color="000000"/>
          <w:lang w:val="fr-FR" w:eastAsia="en-CA"/>
        </w:rPr>
        <w:t>r</w:t>
      </w:r>
      <w:proofErr w:type="spellStart"/>
      <w:r w:rsidR="00021E65" w:rsidRPr="00447EAB">
        <w:rPr>
          <w:color w:val="000000"/>
          <w:szCs w:val="22"/>
          <w:u w:color="000000"/>
          <w:lang w:val="fr" w:eastAsia="en-CA"/>
        </w:rPr>
        <w:t>éduire</w:t>
      </w:r>
      <w:proofErr w:type="spellEnd"/>
      <w:r w:rsidR="00021E65" w:rsidRPr="00447EAB">
        <w:rPr>
          <w:color w:val="000000"/>
          <w:szCs w:val="22"/>
          <w:u w:color="000000"/>
          <w:lang w:val="fr" w:eastAsia="en-CA"/>
        </w:rPr>
        <w:t xml:space="preserve"> les contaminants </w:t>
      </w:r>
      <w:r>
        <w:rPr>
          <w:color w:val="000000"/>
          <w:szCs w:val="22"/>
          <w:u w:color="000000"/>
          <w:lang w:val="fr" w:eastAsia="en-CA"/>
        </w:rPr>
        <w:t>qui nuisent aux</w:t>
      </w:r>
      <w:r w:rsidR="00021E65" w:rsidRPr="00447EAB">
        <w:rPr>
          <w:color w:val="000000"/>
          <w:szCs w:val="22"/>
          <w:u w:color="000000"/>
          <w:lang w:val="fr" w:eastAsia="en-CA"/>
        </w:rPr>
        <w:t xml:space="preserve"> baleines et </w:t>
      </w:r>
      <w:r>
        <w:rPr>
          <w:color w:val="000000"/>
          <w:szCs w:val="22"/>
          <w:u w:color="000000"/>
          <w:lang w:val="fr" w:eastAsia="en-CA"/>
        </w:rPr>
        <w:t xml:space="preserve">à </w:t>
      </w:r>
      <w:r w:rsidR="00021E65" w:rsidRPr="00447EAB">
        <w:rPr>
          <w:color w:val="000000"/>
          <w:szCs w:val="22"/>
          <w:u w:color="000000"/>
          <w:lang w:val="fr" w:eastAsia="en-CA"/>
        </w:rPr>
        <w:t>leurs proies</w:t>
      </w:r>
      <w:r w:rsidR="00D4285A">
        <w:rPr>
          <w:color w:val="000000"/>
          <w:szCs w:val="22"/>
          <w:u w:color="000000"/>
          <w:lang w:val="fr" w:eastAsia="en-CA"/>
        </w:rPr>
        <w:t>;</w:t>
      </w:r>
    </w:p>
    <w:p w14:paraId="0ADACBF3" w14:textId="1775A8A9" w:rsidR="00C66FA9" w:rsidRPr="00021E65" w:rsidRDefault="00FD24E3" w:rsidP="00AE68B8">
      <w:pPr>
        <w:numPr>
          <w:ilvl w:val="0"/>
          <w:numId w:val="19"/>
        </w:numPr>
        <w:spacing w:before="0" w:after="0"/>
        <w:rPr>
          <w:rFonts w:eastAsia="Arial" w:cstheme="minorHAnsi"/>
          <w:color w:val="000000"/>
          <w:szCs w:val="22"/>
          <w:u w:color="000000"/>
          <w:lang w:val="fr-FR" w:eastAsia="en-CA"/>
        </w:rPr>
      </w:pPr>
      <w:r>
        <w:rPr>
          <w:color w:val="000000"/>
          <w:szCs w:val="22"/>
          <w:u w:color="000000"/>
          <w:lang w:val="fr" w:eastAsia="en-CA"/>
        </w:rPr>
        <w:t>r</w:t>
      </w:r>
      <w:r w:rsidR="00021E65" w:rsidRPr="00447EAB">
        <w:rPr>
          <w:color w:val="000000"/>
          <w:szCs w:val="22"/>
          <w:u w:color="000000"/>
          <w:lang w:val="fr" w:eastAsia="en-CA"/>
        </w:rPr>
        <w:t>éduire les perturbations acoustiques et physiques causées par le bruit sous-marin généré par les navires</w:t>
      </w:r>
      <w:r>
        <w:rPr>
          <w:color w:val="000000"/>
          <w:szCs w:val="22"/>
          <w:u w:color="000000"/>
          <w:lang w:val="fr" w:eastAsia="en-CA"/>
        </w:rPr>
        <w:t>;</w:t>
      </w:r>
    </w:p>
    <w:p w14:paraId="06CED989" w14:textId="72A01924" w:rsidR="008E7815" w:rsidRPr="00FD24E3" w:rsidRDefault="00FD24E3" w:rsidP="00AE68B8">
      <w:pPr>
        <w:numPr>
          <w:ilvl w:val="0"/>
          <w:numId w:val="19"/>
        </w:numPr>
        <w:spacing w:before="0" w:after="0"/>
        <w:rPr>
          <w:rFonts w:eastAsia="Arial" w:cstheme="minorHAnsi"/>
          <w:color w:val="000000"/>
          <w:szCs w:val="22"/>
          <w:u w:color="000000"/>
          <w:lang w:val="fr-FR" w:eastAsia="en-CA"/>
        </w:rPr>
      </w:pPr>
      <w:r w:rsidRPr="00FD24E3">
        <w:rPr>
          <w:rFonts w:eastAsia="Arial" w:cstheme="minorHAnsi"/>
          <w:color w:val="000000"/>
          <w:szCs w:val="22"/>
          <w:u w:color="000000"/>
          <w:lang w:val="fr-FR" w:eastAsia="en-CA"/>
        </w:rPr>
        <w:t>a</w:t>
      </w:r>
      <w:r w:rsidR="00021E65" w:rsidRPr="00FD24E3">
        <w:rPr>
          <w:color w:val="000000"/>
          <w:szCs w:val="22"/>
          <w:u w:color="000000"/>
          <w:lang w:val="fr-FR" w:eastAsia="en-CA"/>
        </w:rPr>
        <w:t>méliorer la surveillance sous l’eau et dans l</w:t>
      </w:r>
      <w:r w:rsidR="00D4285A">
        <w:rPr>
          <w:color w:val="000000"/>
          <w:szCs w:val="22"/>
          <w:u w:color="000000"/>
          <w:lang w:val="fr-FR" w:eastAsia="en-CA"/>
        </w:rPr>
        <w:t xml:space="preserve">es </w:t>
      </w:r>
      <w:r w:rsidR="00021E65" w:rsidRPr="00FD24E3">
        <w:rPr>
          <w:color w:val="000000"/>
          <w:szCs w:val="22"/>
          <w:u w:color="000000"/>
          <w:lang w:val="fr-FR" w:eastAsia="en-CA"/>
        </w:rPr>
        <w:t>air</w:t>
      </w:r>
      <w:r w:rsidR="00D4285A">
        <w:rPr>
          <w:color w:val="000000"/>
          <w:szCs w:val="22"/>
          <w:u w:color="000000"/>
          <w:lang w:val="fr-FR" w:eastAsia="en-CA"/>
        </w:rPr>
        <w:t>s</w:t>
      </w:r>
      <w:r w:rsidRPr="00FD24E3">
        <w:rPr>
          <w:color w:val="000000"/>
          <w:szCs w:val="22"/>
          <w:u w:color="000000"/>
          <w:lang w:val="fr-FR" w:eastAsia="en-CA"/>
        </w:rPr>
        <w:t>;</w:t>
      </w:r>
    </w:p>
    <w:p w14:paraId="487C0F59" w14:textId="5B0444DC" w:rsidR="008E7815" w:rsidRPr="00021E65" w:rsidRDefault="00FD24E3" w:rsidP="00AE68B8">
      <w:pPr>
        <w:numPr>
          <w:ilvl w:val="0"/>
          <w:numId w:val="19"/>
        </w:numPr>
        <w:spacing w:before="0" w:after="0"/>
        <w:rPr>
          <w:rFonts w:eastAsia="Arial" w:cstheme="minorHAnsi"/>
          <w:color w:val="000000"/>
          <w:szCs w:val="22"/>
          <w:u w:color="000000"/>
          <w:lang w:val="fr-FR" w:eastAsia="en-CA"/>
        </w:rPr>
      </w:pPr>
      <w:r>
        <w:rPr>
          <w:rFonts w:eastAsia="Arial" w:cstheme="minorHAnsi"/>
          <w:color w:val="000000"/>
          <w:szCs w:val="22"/>
          <w:u w:color="000000"/>
          <w:lang w:val="fr-FR" w:eastAsia="en-CA"/>
        </w:rPr>
        <w:t>e</w:t>
      </w:r>
      <w:proofErr w:type="spellStart"/>
      <w:r w:rsidR="00021E65" w:rsidRPr="00447EAB">
        <w:rPr>
          <w:color w:val="000000"/>
          <w:szCs w:val="22"/>
          <w:u w:color="000000"/>
          <w:lang w:val="fr" w:eastAsia="en-CA"/>
        </w:rPr>
        <w:t>ncourager</w:t>
      </w:r>
      <w:proofErr w:type="spellEnd"/>
      <w:r w:rsidR="00021E65" w:rsidRPr="00447EAB">
        <w:rPr>
          <w:color w:val="000000"/>
          <w:szCs w:val="22"/>
          <w:u w:color="000000"/>
          <w:lang w:val="fr" w:eastAsia="en-CA"/>
        </w:rPr>
        <w:t xml:space="preserve"> la conformité et renforcer l’application de la loi</w:t>
      </w:r>
      <w:r>
        <w:rPr>
          <w:color w:val="000000"/>
          <w:szCs w:val="22"/>
          <w:u w:color="000000"/>
          <w:lang w:val="fr" w:eastAsia="en-CA"/>
        </w:rPr>
        <w:t>;</w:t>
      </w:r>
    </w:p>
    <w:p w14:paraId="5A65941C" w14:textId="6112B0A0" w:rsidR="008E7815" w:rsidRPr="00FD24E3" w:rsidRDefault="00FD24E3" w:rsidP="00AE68B8">
      <w:pPr>
        <w:numPr>
          <w:ilvl w:val="0"/>
          <w:numId w:val="19"/>
        </w:numPr>
        <w:spacing w:before="0" w:after="0"/>
        <w:rPr>
          <w:rFonts w:eastAsia="Arial" w:cstheme="minorHAnsi"/>
          <w:color w:val="000000"/>
          <w:szCs w:val="22"/>
          <w:u w:color="000000"/>
          <w:lang w:val="fr-FR" w:eastAsia="en-CA"/>
        </w:rPr>
      </w:pPr>
      <w:r w:rsidRPr="00FD24E3">
        <w:rPr>
          <w:rFonts w:eastAsia="Arial" w:cstheme="minorHAnsi"/>
          <w:color w:val="000000"/>
          <w:szCs w:val="22"/>
          <w:u w:color="000000"/>
          <w:lang w:val="fr-FR" w:eastAsia="en-CA"/>
        </w:rPr>
        <w:t>é</w:t>
      </w:r>
      <w:proofErr w:type="spellStart"/>
      <w:r w:rsidR="00021E65" w:rsidRPr="00447EAB">
        <w:rPr>
          <w:color w:val="000000"/>
          <w:szCs w:val="22"/>
          <w:u w:color="000000"/>
          <w:lang w:val="fr" w:eastAsia="en-CA"/>
        </w:rPr>
        <w:t>tablir</w:t>
      </w:r>
      <w:proofErr w:type="spellEnd"/>
      <w:r w:rsidR="00021E65" w:rsidRPr="00447EAB">
        <w:rPr>
          <w:color w:val="000000"/>
          <w:szCs w:val="22"/>
          <w:u w:color="000000"/>
          <w:lang w:val="fr" w:eastAsia="en-CA"/>
        </w:rPr>
        <w:t xml:space="preserve"> des partenariats pour</w:t>
      </w:r>
      <w:r w:rsidR="00D4285A">
        <w:rPr>
          <w:color w:val="000000"/>
          <w:szCs w:val="22"/>
          <w:u w:color="000000"/>
          <w:lang w:val="fr" w:eastAsia="en-CA"/>
        </w:rPr>
        <w:t xml:space="preserve"> l’adoption de</w:t>
      </w:r>
      <w:r w:rsidR="00021E65" w:rsidRPr="00447EAB">
        <w:rPr>
          <w:color w:val="000000"/>
          <w:szCs w:val="22"/>
          <w:u w:color="000000"/>
          <w:lang w:val="fr" w:eastAsia="en-CA"/>
        </w:rPr>
        <w:t xml:space="preserve"> </w:t>
      </w:r>
      <w:r>
        <w:rPr>
          <w:color w:val="000000"/>
          <w:szCs w:val="22"/>
          <w:u w:color="000000"/>
          <w:lang w:val="fr" w:eastAsia="en-CA"/>
        </w:rPr>
        <w:t>mesure</w:t>
      </w:r>
      <w:r w:rsidR="00021E65" w:rsidRPr="00447EAB">
        <w:rPr>
          <w:color w:val="000000"/>
          <w:szCs w:val="22"/>
          <w:u w:color="000000"/>
          <w:lang w:val="fr" w:eastAsia="en-CA"/>
        </w:rPr>
        <w:t>s supplémentaires.</w:t>
      </w:r>
    </w:p>
    <w:p w14:paraId="05EFDAA8" w14:textId="6BF62CAD" w:rsidR="009607CA" w:rsidRPr="00021E65" w:rsidRDefault="00021E65" w:rsidP="009607CA">
      <w:pPr>
        <w:rPr>
          <w:rFonts w:eastAsia="Arial" w:cstheme="minorHAnsi"/>
          <w:color w:val="000000"/>
          <w:szCs w:val="22"/>
          <w:u w:color="000000"/>
          <w:lang w:val="fr-FR" w:eastAsia="en-CA"/>
        </w:rPr>
      </w:pPr>
      <w:r w:rsidRPr="00447EAB">
        <w:rPr>
          <w:color w:val="000000"/>
          <w:szCs w:val="22"/>
          <w:u w:color="000000"/>
          <w:lang w:val="fr" w:eastAsia="en-CA"/>
        </w:rPr>
        <w:t xml:space="preserve">Pour la troisième année consécutive, Transports Canada a mis en place une ordonnance provisoire en vertu de la </w:t>
      </w:r>
      <w:r w:rsidRPr="00447EAB">
        <w:rPr>
          <w:i/>
          <w:color w:val="000000"/>
          <w:szCs w:val="22"/>
          <w:u w:color="000000"/>
          <w:lang w:val="fr" w:eastAsia="en-CA"/>
        </w:rPr>
        <w:t>Loi de 2001 sur la marine marchande du Canada</w:t>
      </w:r>
      <w:r w:rsidRPr="00447EAB">
        <w:rPr>
          <w:color w:val="000000"/>
          <w:szCs w:val="22"/>
          <w:u w:color="000000"/>
          <w:lang w:val="fr" w:eastAsia="en-CA"/>
        </w:rPr>
        <w:t xml:space="preserve"> afin d’aider à réduire les perturbations acoustiques et physiques causées par les navires dans des secteurs clés importants pour les épaulards résidents </w:t>
      </w:r>
      <w:r w:rsidR="00FD24E3">
        <w:rPr>
          <w:color w:val="000000"/>
          <w:szCs w:val="22"/>
          <w:u w:color="000000"/>
          <w:lang w:val="fr" w:eastAsia="en-CA"/>
        </w:rPr>
        <w:t>du sud</w:t>
      </w:r>
      <w:r w:rsidRPr="00447EAB">
        <w:rPr>
          <w:color w:val="000000"/>
          <w:szCs w:val="22"/>
          <w:u w:color="000000"/>
          <w:lang w:val="fr" w:eastAsia="en-CA"/>
        </w:rPr>
        <w:t xml:space="preserve">. </w:t>
      </w:r>
    </w:p>
    <w:p w14:paraId="5DA40265" w14:textId="78C0BE10" w:rsidR="008E7815" w:rsidRPr="00021E65" w:rsidRDefault="00021E65" w:rsidP="000734BB">
      <w:pPr>
        <w:spacing w:before="120" w:after="120"/>
        <w:rPr>
          <w:rFonts w:eastAsia="Arial" w:cstheme="minorHAnsi"/>
          <w:color w:val="000000"/>
          <w:szCs w:val="22"/>
          <w:u w:color="000000"/>
          <w:lang w:val="fr-FR" w:eastAsia="en-CA"/>
        </w:rPr>
      </w:pPr>
      <w:r w:rsidRPr="00447EAB">
        <w:rPr>
          <w:color w:val="000000"/>
          <w:szCs w:val="22"/>
          <w:u w:color="000000"/>
          <w:lang w:val="fr" w:eastAsia="en-CA"/>
        </w:rPr>
        <w:t>Les mesures comprennent</w:t>
      </w:r>
      <w:r w:rsidR="00FD24E3">
        <w:rPr>
          <w:color w:val="000000"/>
          <w:szCs w:val="22"/>
          <w:u w:color="000000"/>
          <w:lang w:val="fr" w:eastAsia="en-CA"/>
        </w:rPr>
        <w:t xml:space="preserve"> les suivantes</w:t>
      </w:r>
      <w:r w:rsidRPr="00447EAB">
        <w:rPr>
          <w:color w:val="000000"/>
          <w:szCs w:val="22"/>
          <w:u w:color="000000"/>
          <w:lang w:val="fr" w:eastAsia="en-CA"/>
        </w:rPr>
        <w:t xml:space="preserve"> :</w:t>
      </w:r>
    </w:p>
    <w:p w14:paraId="77FCD2B3" w14:textId="415CA766" w:rsidR="008E7815" w:rsidRPr="00021E65" w:rsidRDefault="00021E65" w:rsidP="00AE68B8">
      <w:pPr>
        <w:numPr>
          <w:ilvl w:val="0"/>
          <w:numId w:val="20"/>
        </w:numPr>
        <w:spacing w:before="120" w:after="120"/>
        <w:rPr>
          <w:rFonts w:eastAsia="Arial" w:cstheme="minorHAnsi"/>
          <w:color w:val="000000"/>
          <w:szCs w:val="22"/>
          <w:u w:color="000000"/>
          <w:lang w:val="fr-FR" w:eastAsia="en-CA"/>
        </w:rPr>
      </w:pPr>
      <w:r w:rsidRPr="00447EAB">
        <w:rPr>
          <w:color w:val="000000"/>
          <w:szCs w:val="22"/>
          <w:u w:color="000000"/>
          <w:lang w:val="fr" w:eastAsia="en-CA"/>
        </w:rPr>
        <w:t>Cré</w:t>
      </w:r>
      <w:r w:rsidR="00FD24E3">
        <w:rPr>
          <w:color w:val="000000"/>
          <w:szCs w:val="22"/>
          <w:u w:color="000000"/>
          <w:lang w:val="fr" w:eastAsia="en-CA"/>
        </w:rPr>
        <w:t xml:space="preserve">er </w:t>
      </w:r>
      <w:r w:rsidRPr="00447EAB">
        <w:rPr>
          <w:color w:val="000000"/>
          <w:szCs w:val="22"/>
          <w:u w:color="000000"/>
          <w:lang w:val="fr" w:eastAsia="en-CA"/>
        </w:rPr>
        <w:t>de</w:t>
      </w:r>
      <w:r w:rsidR="00FD24E3">
        <w:rPr>
          <w:color w:val="000000"/>
          <w:szCs w:val="22"/>
          <w:u w:color="000000"/>
          <w:lang w:val="fr" w:eastAsia="en-CA"/>
        </w:rPr>
        <w:t>s</w:t>
      </w:r>
      <w:r w:rsidRPr="00447EAB">
        <w:rPr>
          <w:color w:val="000000"/>
          <w:szCs w:val="22"/>
          <w:u w:color="000000"/>
          <w:lang w:val="fr" w:eastAsia="en-CA"/>
        </w:rPr>
        <w:t xml:space="preserve"> zones sanctuaires provisoires au large de l’île </w:t>
      </w:r>
      <w:proofErr w:type="spellStart"/>
      <w:r w:rsidRPr="00447EAB">
        <w:rPr>
          <w:color w:val="000000"/>
          <w:szCs w:val="22"/>
          <w:u w:color="000000"/>
          <w:lang w:val="fr" w:eastAsia="en-CA"/>
        </w:rPr>
        <w:t>Pender</w:t>
      </w:r>
      <w:proofErr w:type="spellEnd"/>
      <w:r w:rsidRPr="00447EAB">
        <w:rPr>
          <w:color w:val="000000"/>
          <w:szCs w:val="22"/>
          <w:u w:color="000000"/>
          <w:lang w:val="fr" w:eastAsia="en-CA"/>
        </w:rPr>
        <w:t xml:space="preserve">, de l’île </w:t>
      </w:r>
      <w:proofErr w:type="spellStart"/>
      <w:r w:rsidRPr="00447EAB">
        <w:rPr>
          <w:color w:val="000000"/>
          <w:szCs w:val="22"/>
          <w:u w:color="000000"/>
          <w:lang w:val="fr" w:eastAsia="en-CA"/>
        </w:rPr>
        <w:t>Saturna</w:t>
      </w:r>
      <w:proofErr w:type="spellEnd"/>
      <w:r w:rsidRPr="00447EAB">
        <w:rPr>
          <w:color w:val="000000"/>
          <w:szCs w:val="22"/>
          <w:u w:color="000000"/>
          <w:lang w:val="fr" w:eastAsia="en-CA"/>
        </w:rPr>
        <w:t xml:space="preserve"> et du banc </w:t>
      </w:r>
      <w:proofErr w:type="spellStart"/>
      <w:r w:rsidRPr="00447EAB">
        <w:rPr>
          <w:color w:val="000000"/>
          <w:szCs w:val="22"/>
          <w:u w:color="000000"/>
          <w:lang w:val="fr" w:eastAsia="en-CA"/>
        </w:rPr>
        <w:t>Swiftsure</w:t>
      </w:r>
      <w:proofErr w:type="spellEnd"/>
      <w:r w:rsidRPr="00447EAB">
        <w:rPr>
          <w:color w:val="000000"/>
          <w:szCs w:val="22"/>
          <w:u w:color="000000"/>
          <w:lang w:val="fr" w:eastAsia="en-CA"/>
        </w:rPr>
        <w:t>, en vigueur du 1</w:t>
      </w:r>
      <w:r w:rsidRPr="00FD24E3">
        <w:rPr>
          <w:color w:val="000000"/>
          <w:szCs w:val="22"/>
          <w:u w:color="000000"/>
          <w:vertAlign w:val="superscript"/>
          <w:lang w:val="fr" w:eastAsia="en-CA"/>
        </w:rPr>
        <w:t>er</w:t>
      </w:r>
      <w:r w:rsidRPr="00447EAB">
        <w:rPr>
          <w:color w:val="000000"/>
          <w:szCs w:val="22"/>
          <w:u w:color="000000"/>
          <w:lang w:val="fr" w:eastAsia="en-CA"/>
        </w:rPr>
        <w:t xml:space="preserve"> juin au 30 novembre 2021. Aucun trafic maritime </w:t>
      </w:r>
      <w:r w:rsidR="00D4285A">
        <w:rPr>
          <w:color w:val="000000"/>
          <w:szCs w:val="22"/>
          <w:u w:color="000000"/>
          <w:lang w:val="fr" w:eastAsia="en-CA"/>
        </w:rPr>
        <w:t>n’est</w:t>
      </w:r>
      <w:r w:rsidRPr="00447EAB">
        <w:rPr>
          <w:color w:val="000000"/>
          <w:szCs w:val="22"/>
          <w:u w:color="000000"/>
          <w:lang w:val="fr" w:eastAsia="en-CA"/>
        </w:rPr>
        <w:t xml:space="preserve"> autorisé dans ces zones, sous réserve de certaines exceptions, y compris les situations d’urgence et les navires autochtones.</w:t>
      </w:r>
    </w:p>
    <w:p w14:paraId="392C2074" w14:textId="1B9F2554" w:rsidR="00A842D5" w:rsidRPr="00021E65" w:rsidRDefault="00021E65" w:rsidP="00AE68B8">
      <w:pPr>
        <w:numPr>
          <w:ilvl w:val="0"/>
          <w:numId w:val="20"/>
        </w:numPr>
        <w:spacing w:before="120" w:after="120"/>
        <w:rPr>
          <w:rFonts w:eastAsia="Arial" w:cstheme="minorHAnsi"/>
          <w:color w:val="000000"/>
          <w:szCs w:val="22"/>
          <w:u w:color="000000"/>
          <w:lang w:val="fr-FR" w:eastAsia="en-CA"/>
        </w:rPr>
      </w:pPr>
      <w:r w:rsidRPr="00FD24E3">
        <w:rPr>
          <w:color w:val="000000"/>
          <w:szCs w:val="22"/>
          <w:u w:color="000000"/>
          <w:lang w:val="fr-FR" w:eastAsia="en-CA"/>
        </w:rPr>
        <w:t xml:space="preserve">Interdire aux navires de s’approcher d’un épaulard à moins de 400 mètres. </w:t>
      </w:r>
      <w:r w:rsidRPr="00447EAB">
        <w:rPr>
          <w:color w:val="000000"/>
          <w:szCs w:val="22"/>
          <w:u w:color="000000"/>
          <w:lang w:val="fr" w:eastAsia="en-CA"/>
        </w:rPr>
        <w:t>Ce</w:t>
      </w:r>
      <w:r w:rsidR="00D4285A">
        <w:rPr>
          <w:color w:val="000000"/>
          <w:szCs w:val="22"/>
          <w:u w:color="000000"/>
          <w:lang w:val="fr" w:eastAsia="en-CA"/>
        </w:rPr>
        <w:t>tte mesure</w:t>
      </w:r>
      <w:r w:rsidRPr="00447EAB">
        <w:rPr>
          <w:color w:val="000000"/>
          <w:szCs w:val="22"/>
          <w:u w:color="000000"/>
          <w:lang w:val="fr" w:eastAsia="en-CA"/>
        </w:rPr>
        <w:t xml:space="preserve"> s’applique dans les eaux côtières de la Colombie-Britannique entre Campbell River et </w:t>
      </w:r>
      <w:proofErr w:type="spellStart"/>
      <w:r w:rsidRPr="00447EAB">
        <w:rPr>
          <w:color w:val="000000"/>
          <w:szCs w:val="22"/>
          <w:u w:color="000000"/>
          <w:lang w:val="fr" w:eastAsia="en-CA"/>
        </w:rPr>
        <w:t>Ucluelet</w:t>
      </w:r>
      <w:proofErr w:type="spellEnd"/>
      <w:r w:rsidRPr="00447EAB">
        <w:rPr>
          <w:color w:val="000000"/>
          <w:szCs w:val="22"/>
          <w:u w:color="000000"/>
          <w:lang w:val="fr" w:eastAsia="en-CA"/>
        </w:rPr>
        <w:t xml:space="preserve"> tout au long de l’année. Certaines exceptions sont en place pour les entreprises </w:t>
      </w:r>
      <w:r w:rsidR="00FD24E3">
        <w:rPr>
          <w:color w:val="000000"/>
          <w:szCs w:val="22"/>
          <w:u w:color="000000"/>
          <w:lang w:val="fr" w:eastAsia="en-CA"/>
        </w:rPr>
        <w:t xml:space="preserve">agréées </w:t>
      </w:r>
      <w:r w:rsidRPr="00447EAB">
        <w:rPr>
          <w:color w:val="000000"/>
          <w:szCs w:val="22"/>
          <w:u w:color="000000"/>
          <w:lang w:val="fr" w:eastAsia="en-CA"/>
        </w:rPr>
        <w:t xml:space="preserve">d’écotourisme et d’observation des baleines qui sont autorisées à </w:t>
      </w:r>
      <w:r w:rsidR="00FD24E3">
        <w:rPr>
          <w:color w:val="000000"/>
          <w:szCs w:val="22"/>
          <w:u w:color="000000"/>
          <w:lang w:val="fr" w:eastAsia="en-CA"/>
        </w:rPr>
        <w:t>s’</w:t>
      </w:r>
      <w:r w:rsidRPr="00447EAB">
        <w:rPr>
          <w:color w:val="000000"/>
          <w:szCs w:val="22"/>
          <w:u w:color="000000"/>
          <w:lang w:val="fr" w:eastAsia="en-CA"/>
        </w:rPr>
        <w:t>approcher des épaulards non</w:t>
      </w:r>
      <w:r w:rsidR="00E0455E">
        <w:rPr>
          <w:color w:val="000000"/>
          <w:szCs w:val="22"/>
          <w:u w:color="000000"/>
          <w:lang w:val="fr" w:eastAsia="en-CA"/>
        </w:rPr>
        <w:t>-</w:t>
      </w:r>
      <w:r w:rsidRPr="00447EAB">
        <w:rPr>
          <w:color w:val="000000"/>
          <w:szCs w:val="22"/>
          <w:u w:color="000000"/>
          <w:lang w:val="fr" w:eastAsia="en-CA"/>
        </w:rPr>
        <w:t xml:space="preserve">résidents du </w:t>
      </w:r>
      <w:r w:rsidR="00FD24E3">
        <w:rPr>
          <w:color w:val="000000"/>
          <w:szCs w:val="22"/>
          <w:u w:color="000000"/>
          <w:lang w:val="fr" w:eastAsia="en-CA"/>
        </w:rPr>
        <w:t>s</w:t>
      </w:r>
      <w:r w:rsidRPr="00447EAB">
        <w:rPr>
          <w:color w:val="000000"/>
          <w:szCs w:val="22"/>
          <w:u w:color="000000"/>
          <w:lang w:val="fr" w:eastAsia="en-CA"/>
        </w:rPr>
        <w:t>ud jusqu’à 200 m</w:t>
      </w:r>
      <w:r w:rsidR="00D4285A">
        <w:rPr>
          <w:color w:val="000000"/>
          <w:szCs w:val="22"/>
          <w:u w:color="000000"/>
          <w:lang w:val="fr" w:eastAsia="en-CA"/>
        </w:rPr>
        <w:t>ètres</w:t>
      </w:r>
      <w:r w:rsidRPr="00447EAB">
        <w:rPr>
          <w:color w:val="000000"/>
          <w:szCs w:val="22"/>
          <w:u w:color="000000"/>
          <w:lang w:val="fr" w:eastAsia="en-CA"/>
        </w:rPr>
        <w:t xml:space="preserve"> sous réserve de la conclusion d’une entente d’observation durable des baleines avec le ministre des Transports.</w:t>
      </w:r>
    </w:p>
    <w:p w14:paraId="6CE5CCB1" w14:textId="37676D48" w:rsidR="008E7815" w:rsidRPr="00021E65" w:rsidRDefault="00021E65" w:rsidP="00AE68B8">
      <w:pPr>
        <w:numPr>
          <w:ilvl w:val="0"/>
          <w:numId w:val="20"/>
        </w:numPr>
        <w:spacing w:before="120" w:after="120"/>
        <w:rPr>
          <w:rFonts w:eastAsia="Arial" w:cstheme="minorHAnsi"/>
          <w:color w:val="000000"/>
          <w:szCs w:val="22"/>
          <w:u w:color="000000"/>
          <w:lang w:val="fr-FR" w:eastAsia="en-CA"/>
        </w:rPr>
      </w:pPr>
      <w:r w:rsidRPr="00447EAB">
        <w:rPr>
          <w:color w:val="000000"/>
          <w:szCs w:val="22"/>
          <w:u w:color="000000"/>
          <w:lang w:val="fr" w:eastAsia="en-CA"/>
        </w:rPr>
        <w:t>Demander à tous les navires d</w:t>
      </w:r>
      <w:r w:rsidR="00FD24E3">
        <w:rPr>
          <w:color w:val="000000"/>
          <w:szCs w:val="22"/>
          <w:u w:color="000000"/>
          <w:lang w:val="fr" w:eastAsia="en-CA"/>
        </w:rPr>
        <w:t xml:space="preserve">e </w:t>
      </w:r>
      <w:r w:rsidRPr="00447EAB">
        <w:rPr>
          <w:color w:val="000000"/>
          <w:szCs w:val="22"/>
          <w:u w:color="000000"/>
          <w:lang w:val="fr" w:eastAsia="en-CA"/>
        </w:rPr>
        <w:t xml:space="preserve">« </w:t>
      </w:r>
      <w:r w:rsidR="00FD24E3">
        <w:rPr>
          <w:color w:val="000000"/>
          <w:szCs w:val="22"/>
          <w:u w:color="000000"/>
          <w:lang w:val="fr" w:eastAsia="en-CA"/>
        </w:rPr>
        <w:t>naviguer</w:t>
      </w:r>
      <w:r w:rsidRPr="00447EAB">
        <w:rPr>
          <w:color w:val="000000"/>
          <w:szCs w:val="22"/>
          <w:u w:color="000000"/>
          <w:lang w:val="fr" w:eastAsia="en-CA"/>
        </w:rPr>
        <w:t xml:space="preserve"> lentement » et de réduire l</w:t>
      </w:r>
      <w:r w:rsidR="00FD24E3">
        <w:rPr>
          <w:color w:val="000000"/>
          <w:szCs w:val="22"/>
          <w:u w:color="000000"/>
          <w:lang w:val="fr" w:eastAsia="en-CA"/>
        </w:rPr>
        <w:t>eur</w:t>
      </w:r>
      <w:r w:rsidRPr="00447EAB">
        <w:rPr>
          <w:color w:val="000000"/>
          <w:szCs w:val="22"/>
          <w:u w:color="000000"/>
          <w:lang w:val="fr" w:eastAsia="en-CA"/>
        </w:rPr>
        <w:t xml:space="preserve"> vitesse à moins de sept nœuds lorsqu’ils se trouvent à moins de 1</w:t>
      </w:r>
      <w:r w:rsidR="004C4D76">
        <w:rPr>
          <w:color w:val="000000"/>
          <w:szCs w:val="22"/>
          <w:u w:color="000000"/>
          <w:lang w:val="fr" w:eastAsia="en-CA"/>
        </w:rPr>
        <w:t xml:space="preserve"> </w:t>
      </w:r>
      <w:r w:rsidRPr="00447EAB">
        <w:rPr>
          <w:color w:val="000000"/>
          <w:szCs w:val="22"/>
          <w:u w:color="000000"/>
          <w:lang w:val="fr" w:eastAsia="en-CA"/>
        </w:rPr>
        <w:t>000 mètres d’une baleine et d’arrêter de pêcher lorsqu’ils se trouvent à moins de 1</w:t>
      </w:r>
      <w:r w:rsidR="004C4D76">
        <w:rPr>
          <w:color w:val="000000"/>
          <w:szCs w:val="22"/>
          <w:u w:color="000000"/>
          <w:lang w:val="fr" w:eastAsia="en-CA"/>
        </w:rPr>
        <w:t xml:space="preserve"> </w:t>
      </w:r>
      <w:r w:rsidRPr="00447EAB">
        <w:rPr>
          <w:color w:val="000000"/>
          <w:szCs w:val="22"/>
          <w:u w:color="000000"/>
          <w:lang w:val="fr" w:eastAsia="en-CA"/>
        </w:rPr>
        <w:t xml:space="preserve">000 mètres des épaulards. Les navires </w:t>
      </w:r>
      <w:r w:rsidR="00FD24E3">
        <w:rPr>
          <w:color w:val="000000"/>
          <w:szCs w:val="22"/>
          <w:u w:color="000000"/>
          <w:lang w:val="fr" w:eastAsia="en-CA"/>
        </w:rPr>
        <w:t>doive</w:t>
      </w:r>
      <w:r w:rsidRPr="00447EAB">
        <w:rPr>
          <w:color w:val="000000"/>
          <w:szCs w:val="22"/>
          <w:u w:color="000000"/>
          <w:lang w:val="fr" w:eastAsia="en-CA"/>
        </w:rPr>
        <w:t xml:space="preserve">nt également éteindre les </w:t>
      </w:r>
      <w:r w:rsidR="00FD24E3">
        <w:rPr>
          <w:color w:val="000000"/>
          <w:szCs w:val="22"/>
          <w:u w:color="000000"/>
          <w:lang w:val="fr" w:eastAsia="en-CA"/>
        </w:rPr>
        <w:t>sondeurs à écho</w:t>
      </w:r>
      <w:r w:rsidRPr="00447EAB">
        <w:rPr>
          <w:color w:val="000000"/>
          <w:szCs w:val="22"/>
          <w:u w:color="000000"/>
          <w:lang w:val="fr" w:eastAsia="en-CA"/>
        </w:rPr>
        <w:t xml:space="preserve"> et les détecteurs de poissons lorsqu’il</w:t>
      </w:r>
      <w:r w:rsidR="00FD24E3">
        <w:rPr>
          <w:color w:val="000000"/>
          <w:szCs w:val="22"/>
          <w:u w:color="000000"/>
          <w:lang w:val="fr" w:eastAsia="en-CA"/>
        </w:rPr>
        <w:t xml:space="preserve"> est </w:t>
      </w:r>
      <w:r w:rsidRPr="00447EAB">
        <w:rPr>
          <w:color w:val="000000"/>
          <w:szCs w:val="22"/>
          <w:u w:color="000000"/>
          <w:lang w:val="fr" w:eastAsia="en-CA"/>
        </w:rPr>
        <w:t>sécuritaire</w:t>
      </w:r>
      <w:r w:rsidR="00FD24E3">
        <w:rPr>
          <w:color w:val="000000"/>
          <w:szCs w:val="22"/>
          <w:u w:color="000000"/>
          <w:lang w:val="fr" w:eastAsia="en-CA"/>
        </w:rPr>
        <w:t xml:space="preserve"> de le faire</w:t>
      </w:r>
      <w:r w:rsidRPr="00447EAB">
        <w:rPr>
          <w:color w:val="000000"/>
          <w:szCs w:val="22"/>
          <w:u w:color="000000"/>
          <w:lang w:val="fr" w:eastAsia="en-CA"/>
        </w:rPr>
        <w:t xml:space="preserve"> et </w:t>
      </w:r>
      <w:r w:rsidR="00FD24E3">
        <w:rPr>
          <w:color w:val="000000"/>
          <w:szCs w:val="22"/>
          <w:u w:color="000000"/>
          <w:lang w:val="fr" w:eastAsia="en-CA"/>
        </w:rPr>
        <w:t>faire</w:t>
      </w:r>
      <w:r w:rsidRPr="00447EAB">
        <w:rPr>
          <w:color w:val="000000"/>
          <w:szCs w:val="22"/>
          <w:u w:color="000000"/>
          <w:lang w:val="fr" w:eastAsia="en-CA"/>
        </w:rPr>
        <w:t xml:space="preserve"> tourner le</w:t>
      </w:r>
      <w:r w:rsidR="00FD24E3">
        <w:rPr>
          <w:color w:val="000000"/>
          <w:szCs w:val="22"/>
          <w:u w:color="000000"/>
          <w:lang w:val="fr" w:eastAsia="en-CA"/>
        </w:rPr>
        <w:t>urs</w:t>
      </w:r>
      <w:r w:rsidRPr="00447EAB">
        <w:rPr>
          <w:color w:val="000000"/>
          <w:szCs w:val="22"/>
          <w:u w:color="000000"/>
          <w:lang w:val="fr" w:eastAsia="en-CA"/>
        </w:rPr>
        <w:t xml:space="preserve"> moteurs au ralenti si une baleine se trouve à moins de 400 mètres.</w:t>
      </w:r>
    </w:p>
    <w:p w14:paraId="46EA983D" w14:textId="5E7C8F0A" w:rsidR="00A842D5" w:rsidRPr="00021E65" w:rsidRDefault="00021E65" w:rsidP="00A842D5">
      <w:pPr>
        <w:rPr>
          <w:rFonts w:ascii="Calibri" w:hAnsi="Calibri"/>
          <w:lang w:val="fr-FR"/>
        </w:rPr>
      </w:pPr>
      <w:bookmarkStart w:id="15" w:name="_Toc471732137"/>
      <w:bookmarkStart w:id="16" w:name="_Toc471742317"/>
      <w:bookmarkStart w:id="17" w:name="_Toc502887954"/>
      <w:r w:rsidRPr="00447EAB">
        <w:rPr>
          <w:lang w:val="fr"/>
        </w:rPr>
        <w:t xml:space="preserve">Compte tenu du mandat de Transports Canada de promouvoir un transport respectueux </w:t>
      </w:r>
      <w:r>
        <w:rPr>
          <w:lang w:val="fr"/>
        </w:rPr>
        <w:t xml:space="preserve">de l’environnement </w:t>
      </w:r>
      <w:r w:rsidRPr="00447EAB">
        <w:rPr>
          <w:lang w:val="fr"/>
        </w:rPr>
        <w:t>et de mettre en place des mesures pour faire face aux menaces</w:t>
      </w:r>
      <w:r>
        <w:rPr>
          <w:lang w:val="fr"/>
        </w:rPr>
        <w:t xml:space="preserve"> </w:t>
      </w:r>
      <w:r w:rsidR="00FD24E3">
        <w:rPr>
          <w:lang w:val="fr"/>
        </w:rPr>
        <w:t>que posent les</w:t>
      </w:r>
      <w:r w:rsidRPr="00447EAB">
        <w:rPr>
          <w:lang w:val="fr"/>
        </w:rPr>
        <w:t xml:space="preserve"> navires pour les baleines en voie de disparition, le Ministère a commandé une recherche sur l’opinion publique afin de mesurer l</w:t>
      </w:r>
      <w:r w:rsidR="00D4285A">
        <w:rPr>
          <w:lang w:val="fr"/>
        </w:rPr>
        <w:t>e niveau de</w:t>
      </w:r>
      <w:r w:rsidRPr="00447EAB">
        <w:rPr>
          <w:lang w:val="fr"/>
        </w:rPr>
        <w:t xml:space="preserve"> sensibilisation aux mesures de gestion des navires – obligatoires et volontaires – et à la sécurité nautique dans les eaux côtières méridionales de la Colombie-Britannique. Les résultats du sondage aideront à mieux </w:t>
      </w:r>
      <w:r w:rsidR="00FD24E3">
        <w:rPr>
          <w:lang w:val="fr"/>
        </w:rPr>
        <w:t>orienter</w:t>
      </w:r>
      <w:r w:rsidRPr="00447EAB">
        <w:rPr>
          <w:lang w:val="fr"/>
        </w:rPr>
        <w:t xml:space="preserve"> les activités de planification</w:t>
      </w:r>
      <w:r w:rsidR="00D4285A">
        <w:rPr>
          <w:lang w:val="fr"/>
        </w:rPr>
        <w:t xml:space="preserve"> des communications</w:t>
      </w:r>
      <w:r w:rsidRPr="00447EAB">
        <w:rPr>
          <w:lang w:val="fr"/>
        </w:rPr>
        <w:t xml:space="preserve">, de sensibilisation et d’éducation, et à améliorer la confiance, la sensibilisation et la conformité des plaisanciers aux mesures volontaires et obligatoires pour </w:t>
      </w:r>
      <w:r w:rsidR="00FD24E3">
        <w:rPr>
          <w:lang w:val="fr"/>
        </w:rPr>
        <w:t xml:space="preserve">protéger </w:t>
      </w:r>
      <w:r w:rsidRPr="00447EAB">
        <w:rPr>
          <w:lang w:val="fr"/>
        </w:rPr>
        <w:t>les épaulards et aux</w:t>
      </w:r>
      <w:r w:rsidR="00FD24E3">
        <w:rPr>
          <w:lang w:val="fr"/>
        </w:rPr>
        <w:t xml:space="preserve"> </w:t>
      </w:r>
      <w:r w:rsidRPr="00447EAB">
        <w:rPr>
          <w:lang w:val="fr"/>
        </w:rPr>
        <w:t>règlements connexes en matière de sécurité nautique</w:t>
      </w:r>
      <w:r>
        <w:rPr>
          <w:lang w:val="fr"/>
        </w:rPr>
        <w:t>.</w:t>
      </w:r>
    </w:p>
    <w:p w14:paraId="30DF3267" w14:textId="52051039" w:rsidR="008E7815" w:rsidRPr="00811AFC" w:rsidRDefault="008E7815" w:rsidP="00AE68B8">
      <w:pPr>
        <w:pStyle w:val="Heading3"/>
        <w:numPr>
          <w:ilvl w:val="0"/>
          <w:numId w:val="29"/>
        </w:numPr>
        <w:rPr>
          <w:bCs/>
        </w:rPr>
      </w:pPr>
      <w:bookmarkStart w:id="18" w:name="_Toc106269954"/>
      <w:proofErr w:type="spellStart"/>
      <w:r w:rsidRPr="00811AFC">
        <w:t>M</w:t>
      </w:r>
      <w:r w:rsidR="00021E65">
        <w:t>é</w:t>
      </w:r>
      <w:r w:rsidRPr="00811AFC">
        <w:t>thodolog</w:t>
      </w:r>
      <w:bookmarkEnd w:id="15"/>
      <w:bookmarkEnd w:id="16"/>
      <w:bookmarkEnd w:id="17"/>
      <w:r w:rsidR="00021E65">
        <w:t>ie</w:t>
      </w:r>
      <w:bookmarkEnd w:id="18"/>
      <w:proofErr w:type="spellEnd"/>
    </w:p>
    <w:p w14:paraId="18A7168A" w14:textId="2F791C59" w:rsidR="009033A1" w:rsidRPr="00021E65" w:rsidRDefault="00FD24E3" w:rsidP="0011747C">
      <w:pPr>
        <w:rPr>
          <w:rFonts w:cstheme="minorHAnsi"/>
          <w:szCs w:val="22"/>
          <w:lang w:val="fr-FR"/>
        </w:rPr>
      </w:pPr>
      <w:r w:rsidRPr="009258DF">
        <w:rPr>
          <w:color w:val="000000" w:themeColor="text1"/>
          <w:szCs w:val="22"/>
          <w:lang w:val="fr"/>
        </w:rPr>
        <w:t xml:space="preserve">Un sondage téléphonique </w:t>
      </w:r>
      <w:r>
        <w:rPr>
          <w:color w:val="000000" w:themeColor="text1"/>
          <w:szCs w:val="22"/>
          <w:lang w:val="fr"/>
        </w:rPr>
        <w:t>à composition</w:t>
      </w:r>
      <w:r w:rsidRPr="009258DF">
        <w:rPr>
          <w:color w:val="000000" w:themeColor="text1"/>
          <w:szCs w:val="22"/>
          <w:lang w:val="fr"/>
        </w:rPr>
        <w:t xml:space="preserve"> aléatoire de </w:t>
      </w:r>
      <w:r>
        <w:rPr>
          <w:color w:val="000000" w:themeColor="text1"/>
          <w:szCs w:val="22"/>
          <w:lang w:val="fr"/>
        </w:rPr>
        <w:t>1</w:t>
      </w:r>
      <w:r w:rsidRPr="009258DF">
        <w:rPr>
          <w:color w:val="000000" w:themeColor="text1"/>
          <w:szCs w:val="22"/>
          <w:lang w:val="fr"/>
        </w:rPr>
        <w:t>1 minute</w:t>
      </w:r>
      <w:r>
        <w:rPr>
          <w:color w:val="000000" w:themeColor="text1"/>
          <w:szCs w:val="22"/>
          <w:lang w:val="fr"/>
        </w:rPr>
        <w:t>s</w:t>
      </w:r>
      <w:r w:rsidRPr="009258DF">
        <w:rPr>
          <w:color w:val="000000" w:themeColor="text1"/>
          <w:szCs w:val="22"/>
          <w:lang w:val="fr"/>
        </w:rPr>
        <w:t xml:space="preserve"> a été administré à 1</w:t>
      </w:r>
      <w:r w:rsidR="004C4D76">
        <w:rPr>
          <w:color w:val="000000" w:themeColor="text1"/>
          <w:szCs w:val="22"/>
          <w:lang w:val="fr"/>
        </w:rPr>
        <w:t xml:space="preserve"> </w:t>
      </w:r>
      <w:r w:rsidRPr="009258DF">
        <w:rPr>
          <w:color w:val="000000" w:themeColor="text1"/>
          <w:szCs w:val="22"/>
          <w:lang w:val="fr"/>
        </w:rPr>
        <w:t>00</w:t>
      </w:r>
      <w:r>
        <w:rPr>
          <w:color w:val="000000" w:themeColor="text1"/>
          <w:szCs w:val="22"/>
          <w:lang w:val="fr"/>
        </w:rPr>
        <w:t>0</w:t>
      </w:r>
      <w:r w:rsidRPr="009258DF">
        <w:rPr>
          <w:color w:val="000000" w:themeColor="text1"/>
          <w:szCs w:val="22"/>
          <w:lang w:val="fr"/>
        </w:rPr>
        <w:t xml:space="preserve"> adultes de 18 ans et plus qui résident dans des collectivités côtières </w:t>
      </w:r>
      <w:r>
        <w:rPr>
          <w:color w:val="000000" w:themeColor="text1"/>
          <w:szCs w:val="22"/>
          <w:lang w:val="fr"/>
        </w:rPr>
        <w:t>du</w:t>
      </w:r>
      <w:r w:rsidRPr="009258DF">
        <w:rPr>
          <w:color w:val="000000" w:themeColor="text1"/>
          <w:szCs w:val="22"/>
          <w:lang w:val="fr"/>
        </w:rPr>
        <w:t xml:space="preserve"> sud de la Colombie-Britannique et dans certaines régions de l’île de Vancouver et qui répondent aux critères d’admissibilité à la navigation de plaisance.</w:t>
      </w:r>
      <w:r>
        <w:rPr>
          <w:lang w:val="fr"/>
        </w:rPr>
        <w:t xml:space="preserve"> </w:t>
      </w:r>
      <w:r w:rsidRPr="00402ACB">
        <w:rPr>
          <w:szCs w:val="22"/>
          <w:lang w:val="fr"/>
        </w:rPr>
        <w:t xml:space="preserve">Plus précisément, cela comprenait les collectivités côtières entre Campbell River et </w:t>
      </w:r>
      <w:proofErr w:type="spellStart"/>
      <w:r w:rsidRPr="00402ACB">
        <w:rPr>
          <w:szCs w:val="22"/>
          <w:lang w:val="fr"/>
        </w:rPr>
        <w:t>Ucluelet</w:t>
      </w:r>
      <w:proofErr w:type="spellEnd"/>
      <w:r w:rsidRPr="00402ACB">
        <w:rPr>
          <w:szCs w:val="22"/>
          <w:lang w:val="fr"/>
        </w:rPr>
        <w:t xml:space="preserve"> sur l’île de Vancouver, ainsi que les résidents de la Sunshine </w:t>
      </w:r>
      <w:proofErr w:type="spellStart"/>
      <w:r w:rsidRPr="00402ACB">
        <w:rPr>
          <w:szCs w:val="22"/>
          <w:lang w:val="fr"/>
        </w:rPr>
        <w:t>Coast</w:t>
      </w:r>
      <w:proofErr w:type="spellEnd"/>
      <w:r w:rsidRPr="00402ACB">
        <w:rPr>
          <w:szCs w:val="22"/>
          <w:lang w:val="fr"/>
        </w:rPr>
        <w:t xml:space="preserve">, du </w:t>
      </w:r>
      <w:proofErr w:type="spellStart"/>
      <w:r w:rsidRPr="00402ACB">
        <w:rPr>
          <w:szCs w:val="22"/>
          <w:lang w:val="fr"/>
        </w:rPr>
        <w:t>Lower</w:t>
      </w:r>
      <w:proofErr w:type="spellEnd"/>
      <w:r w:rsidRPr="00402ACB">
        <w:rPr>
          <w:szCs w:val="22"/>
          <w:lang w:val="fr"/>
        </w:rPr>
        <w:t xml:space="preserve"> Mainland et du détroit de Howe</w:t>
      </w:r>
      <w:r>
        <w:rPr>
          <w:szCs w:val="22"/>
          <w:lang w:val="fr"/>
        </w:rPr>
        <w:t xml:space="preserve">. </w:t>
      </w:r>
    </w:p>
    <w:p w14:paraId="0F13B993" w14:textId="61EA5567" w:rsidR="00FD24E3" w:rsidRPr="00021E65" w:rsidRDefault="00FD24E3" w:rsidP="00FD24E3">
      <w:pPr>
        <w:spacing w:before="120" w:after="120"/>
        <w:rPr>
          <w:rFonts w:cstheme="minorHAnsi"/>
          <w:color w:val="000000" w:themeColor="text1"/>
          <w:szCs w:val="22"/>
          <w:lang w:val="fr-FR"/>
        </w:rPr>
      </w:pPr>
      <w:r>
        <w:rPr>
          <w:color w:val="000000" w:themeColor="text1"/>
          <w:szCs w:val="22"/>
          <w:lang w:val="fr"/>
        </w:rPr>
        <w:t>P</w:t>
      </w:r>
      <w:r w:rsidRPr="009258DF">
        <w:rPr>
          <w:color w:val="000000" w:themeColor="text1"/>
          <w:szCs w:val="22"/>
          <w:lang w:val="fr"/>
        </w:rPr>
        <w:t>our être classés comme plaisanciers, les adultes d</w:t>
      </w:r>
      <w:r w:rsidR="00D4285A">
        <w:rPr>
          <w:color w:val="000000" w:themeColor="text1"/>
          <w:szCs w:val="22"/>
          <w:lang w:val="fr"/>
        </w:rPr>
        <w:t>evai</w:t>
      </w:r>
      <w:r w:rsidRPr="009258DF">
        <w:rPr>
          <w:color w:val="000000" w:themeColor="text1"/>
          <w:szCs w:val="22"/>
          <w:lang w:val="fr"/>
        </w:rPr>
        <w:t>ent avoir fait ce qui suit au moins une fois au cours des 12 mois précédents ou avoir l’intention de le faire au cours des 12 prochains mois</w:t>
      </w:r>
      <w:r>
        <w:rPr>
          <w:color w:val="000000" w:themeColor="text1"/>
          <w:szCs w:val="22"/>
          <w:lang w:val="fr"/>
        </w:rPr>
        <w:t> :</w:t>
      </w:r>
    </w:p>
    <w:p w14:paraId="02C2E684" w14:textId="77777777" w:rsidR="00FD24E3" w:rsidRPr="00021E65" w:rsidRDefault="00FD24E3" w:rsidP="00FD24E3">
      <w:pPr>
        <w:spacing w:before="120" w:after="120"/>
        <w:ind w:left="720"/>
        <w:rPr>
          <w:rFonts w:cstheme="minorHAnsi"/>
          <w:color w:val="000000" w:themeColor="text1"/>
          <w:lang w:val="fr-FR"/>
        </w:rPr>
      </w:pPr>
      <w:r w:rsidRPr="00021E65">
        <w:rPr>
          <w:rFonts w:cstheme="minorHAnsi"/>
          <w:color w:val="000000" w:themeColor="text1"/>
          <w:szCs w:val="22"/>
          <w:lang w:val="fr-FR"/>
        </w:rPr>
        <w:t xml:space="preserve">1) </w:t>
      </w:r>
      <w:r w:rsidRPr="009258DF">
        <w:rPr>
          <w:color w:val="000000" w:themeColor="text1"/>
          <w:lang w:val="fr"/>
        </w:rPr>
        <w:t>posséder,</w:t>
      </w:r>
      <w:r w:rsidRPr="009258DF">
        <w:rPr>
          <w:color w:val="000000" w:themeColor="text1"/>
          <w:szCs w:val="22"/>
          <w:lang w:val="fr"/>
        </w:rPr>
        <w:t xml:space="preserve"> </w:t>
      </w:r>
      <w:r>
        <w:rPr>
          <w:color w:val="000000" w:themeColor="text1"/>
          <w:szCs w:val="22"/>
          <w:lang w:val="fr"/>
        </w:rPr>
        <w:t>exploiter</w:t>
      </w:r>
      <w:r>
        <w:rPr>
          <w:color w:val="000000" w:themeColor="text1"/>
          <w:lang w:val="fr"/>
        </w:rPr>
        <w:t xml:space="preserve"> ou</w:t>
      </w:r>
      <w:r w:rsidRPr="009258DF">
        <w:rPr>
          <w:color w:val="000000" w:themeColor="text1"/>
          <w:lang w:val="fr"/>
        </w:rPr>
        <w:t xml:space="preserve"> louer </w:t>
      </w:r>
      <w:r>
        <w:rPr>
          <w:color w:val="000000" w:themeColor="text1"/>
          <w:lang w:val="fr"/>
        </w:rPr>
        <w:t>une embarcation</w:t>
      </w:r>
      <w:r w:rsidRPr="009258DF">
        <w:rPr>
          <w:color w:val="000000" w:themeColor="text1"/>
          <w:lang w:val="fr"/>
        </w:rPr>
        <w:t xml:space="preserve"> de plaisance, motorisé</w:t>
      </w:r>
      <w:r>
        <w:rPr>
          <w:color w:val="000000" w:themeColor="text1"/>
          <w:lang w:val="fr"/>
        </w:rPr>
        <w:t>e</w:t>
      </w:r>
      <w:r w:rsidRPr="009258DF">
        <w:rPr>
          <w:color w:val="000000" w:themeColor="text1"/>
          <w:lang w:val="fr"/>
        </w:rPr>
        <w:t xml:space="preserve"> ou à voile</w:t>
      </w:r>
      <w:r>
        <w:rPr>
          <w:color w:val="000000" w:themeColor="text1"/>
          <w:lang w:val="fr"/>
        </w:rPr>
        <w:t>, ou être passager à bord d’une telle embarcation;</w:t>
      </w:r>
      <w:r w:rsidRPr="00021E65">
        <w:rPr>
          <w:rFonts w:cstheme="minorHAnsi"/>
          <w:color w:val="000000" w:themeColor="text1"/>
          <w:lang w:val="fr-FR"/>
        </w:rPr>
        <w:t xml:space="preserve"> </w:t>
      </w:r>
    </w:p>
    <w:p w14:paraId="0A120C94" w14:textId="3CDD22FB" w:rsidR="00FD24E3" w:rsidRPr="00FD24E3" w:rsidRDefault="00FD24E3" w:rsidP="00FD24E3">
      <w:pPr>
        <w:spacing w:before="120" w:after="120"/>
        <w:ind w:left="720"/>
        <w:rPr>
          <w:rFonts w:cstheme="minorHAnsi"/>
          <w:color w:val="000000" w:themeColor="text1"/>
          <w:szCs w:val="22"/>
          <w:lang w:val="fr-FR"/>
        </w:rPr>
      </w:pPr>
      <w:r w:rsidRPr="00FD24E3">
        <w:rPr>
          <w:rFonts w:cstheme="minorHAnsi"/>
          <w:color w:val="000000" w:themeColor="text1"/>
          <w:lang w:val="fr-FR"/>
        </w:rPr>
        <w:t xml:space="preserve">2) </w:t>
      </w:r>
      <w:r w:rsidR="00D4285A">
        <w:rPr>
          <w:rFonts w:cstheme="minorHAnsi"/>
          <w:color w:val="000000" w:themeColor="text1"/>
          <w:szCs w:val="22"/>
          <w:lang w:val="fr-FR"/>
        </w:rPr>
        <w:t>faire</w:t>
      </w:r>
      <w:r w:rsidRPr="00FD24E3">
        <w:rPr>
          <w:rFonts w:cstheme="minorHAnsi"/>
          <w:color w:val="000000" w:themeColor="text1"/>
          <w:szCs w:val="22"/>
          <w:lang w:val="fr-FR"/>
        </w:rPr>
        <w:t xml:space="preserve"> </w:t>
      </w:r>
      <w:r>
        <w:rPr>
          <w:rFonts w:cstheme="minorHAnsi"/>
          <w:color w:val="000000" w:themeColor="text1"/>
          <w:szCs w:val="22"/>
          <w:lang w:val="fr-FR"/>
        </w:rPr>
        <w:t xml:space="preserve">de la planche à pagaie ou </w:t>
      </w:r>
      <w:r w:rsidR="00D4285A">
        <w:rPr>
          <w:rFonts w:cstheme="minorHAnsi"/>
          <w:color w:val="000000" w:themeColor="text1"/>
          <w:szCs w:val="22"/>
          <w:lang w:val="fr-FR"/>
        </w:rPr>
        <w:t>naviguer sur l’océan à</w:t>
      </w:r>
      <w:r>
        <w:rPr>
          <w:rFonts w:cstheme="minorHAnsi"/>
          <w:color w:val="000000" w:themeColor="text1"/>
          <w:szCs w:val="22"/>
          <w:lang w:val="fr-FR"/>
        </w:rPr>
        <w:t xml:space="preserve"> bord d’un</w:t>
      </w:r>
      <w:r w:rsidRPr="00FD24E3">
        <w:rPr>
          <w:color w:val="000000" w:themeColor="text1"/>
          <w:lang w:val="fr-FR"/>
        </w:rPr>
        <w:t xml:space="preserve"> kayak ou </w:t>
      </w:r>
      <w:r>
        <w:rPr>
          <w:color w:val="000000" w:themeColor="text1"/>
          <w:lang w:val="fr-FR"/>
        </w:rPr>
        <w:t xml:space="preserve">d’un </w:t>
      </w:r>
      <w:r w:rsidRPr="00FD24E3">
        <w:rPr>
          <w:color w:val="000000" w:themeColor="text1"/>
          <w:lang w:val="fr-FR"/>
        </w:rPr>
        <w:t>cano</w:t>
      </w:r>
      <w:r>
        <w:rPr>
          <w:color w:val="000000" w:themeColor="text1"/>
          <w:lang w:val="fr-FR"/>
        </w:rPr>
        <w:t>t.</w:t>
      </w:r>
    </w:p>
    <w:p w14:paraId="7949B709" w14:textId="54B62AD1" w:rsidR="00FD24E3" w:rsidRDefault="00D4285A" w:rsidP="00FD24E3">
      <w:pPr>
        <w:spacing w:before="120" w:after="120"/>
        <w:rPr>
          <w:color w:val="000000"/>
          <w:szCs w:val="22"/>
          <w:lang w:val="fr"/>
        </w:rPr>
      </w:pPr>
      <w:r>
        <w:rPr>
          <w:color w:val="000000" w:themeColor="text1"/>
          <w:szCs w:val="22"/>
          <w:lang w:val="fr"/>
        </w:rPr>
        <w:t>En raison de la taille de l’échantillon</w:t>
      </w:r>
      <w:r w:rsidR="00FD24E3" w:rsidRPr="00D06CE3">
        <w:rPr>
          <w:szCs w:val="22"/>
          <w:lang w:val="fr"/>
        </w:rPr>
        <w:t xml:space="preserve">, les résultats globaux peuvent être considérés comme précis </w:t>
      </w:r>
      <w:r>
        <w:rPr>
          <w:szCs w:val="22"/>
          <w:lang w:val="fr"/>
        </w:rPr>
        <w:t>à 3</w:t>
      </w:r>
      <w:r w:rsidR="00FD24E3" w:rsidRPr="00D06CE3">
        <w:rPr>
          <w:szCs w:val="22"/>
          <w:lang w:val="fr"/>
        </w:rPr>
        <w:t>,1</w:t>
      </w:r>
      <w:r w:rsidR="00FD24E3">
        <w:rPr>
          <w:szCs w:val="22"/>
          <w:lang w:val="fr"/>
        </w:rPr>
        <w:t xml:space="preserve"> </w:t>
      </w:r>
      <w:r w:rsidR="00FD24E3" w:rsidRPr="00D06CE3">
        <w:rPr>
          <w:szCs w:val="22"/>
          <w:lang w:val="fr"/>
        </w:rPr>
        <w:t>%</w:t>
      </w:r>
      <w:r>
        <w:rPr>
          <w:szCs w:val="22"/>
          <w:lang w:val="fr"/>
        </w:rPr>
        <w:t xml:space="preserve"> près</w:t>
      </w:r>
      <w:r w:rsidR="00FD24E3" w:rsidRPr="00D06CE3">
        <w:rPr>
          <w:szCs w:val="22"/>
          <w:lang w:val="fr"/>
        </w:rPr>
        <w:t>, 19 fois sur 20.</w:t>
      </w:r>
      <w:r w:rsidR="00FD24E3">
        <w:rPr>
          <w:lang w:val="fr"/>
        </w:rPr>
        <w:t xml:space="preserve"> </w:t>
      </w:r>
      <w:r w:rsidR="00FD24E3" w:rsidRPr="00D06CE3">
        <w:rPr>
          <w:lang w:val="fr"/>
        </w:rPr>
        <w:t>La marge d’erreur est plus grande pour les résultats relatifs aux sous-groupes de l’échantillon complet.</w:t>
      </w:r>
      <w:r w:rsidR="00FD24E3" w:rsidRPr="00D06CE3">
        <w:rPr>
          <w:color w:val="000000"/>
          <w:szCs w:val="22"/>
          <w:lang w:val="fr"/>
        </w:rPr>
        <w:t xml:space="preserve"> </w:t>
      </w:r>
    </w:p>
    <w:p w14:paraId="71794D33" w14:textId="2BBF9B53" w:rsidR="00FD24E3" w:rsidRDefault="00FD24E3" w:rsidP="00FD24E3">
      <w:pPr>
        <w:spacing w:before="120" w:after="120"/>
        <w:rPr>
          <w:rStyle w:val="Hyperlink"/>
          <w:iCs/>
          <w:lang w:val="fr"/>
        </w:rPr>
      </w:pPr>
      <w:r w:rsidRPr="00D06CE3">
        <w:rPr>
          <w:color w:val="000000"/>
          <w:szCs w:val="22"/>
          <w:lang w:val="fr"/>
        </w:rPr>
        <w:t xml:space="preserve">Les données ont été pondérées pour refléter la population en termes d’âge, </w:t>
      </w:r>
      <w:r w:rsidR="00D4285A">
        <w:rPr>
          <w:color w:val="000000"/>
          <w:szCs w:val="22"/>
          <w:lang w:val="fr"/>
        </w:rPr>
        <w:t>de genre</w:t>
      </w:r>
      <w:r w:rsidRPr="00D06CE3">
        <w:rPr>
          <w:color w:val="000000"/>
          <w:szCs w:val="22"/>
          <w:lang w:val="fr"/>
        </w:rPr>
        <w:t xml:space="preserve"> et de région.</w:t>
      </w:r>
      <w:r>
        <w:rPr>
          <w:lang w:val="fr"/>
        </w:rPr>
        <w:t xml:space="preserve"> </w:t>
      </w:r>
      <w:r w:rsidRPr="00D06CE3">
        <w:rPr>
          <w:iCs/>
          <w:lang w:val="fr"/>
        </w:rPr>
        <w:t xml:space="preserve"> </w:t>
      </w:r>
      <w:r>
        <w:rPr>
          <w:iCs/>
          <w:lang w:val="fr"/>
        </w:rPr>
        <w:t xml:space="preserve">Le travail sur le terrain s’est déroulé </w:t>
      </w:r>
      <w:r w:rsidR="00D4285A">
        <w:rPr>
          <w:iCs/>
          <w:lang w:val="fr"/>
        </w:rPr>
        <w:t xml:space="preserve">du </w:t>
      </w:r>
      <w:r>
        <w:rPr>
          <w:iCs/>
          <w:lang w:val="fr"/>
        </w:rPr>
        <w:t xml:space="preserve">26 janvier </w:t>
      </w:r>
      <w:r w:rsidR="00D4285A">
        <w:rPr>
          <w:iCs/>
          <w:lang w:val="fr"/>
        </w:rPr>
        <w:t>au</w:t>
      </w:r>
      <w:r>
        <w:rPr>
          <w:iCs/>
          <w:lang w:val="fr"/>
        </w:rPr>
        <w:t xml:space="preserve"> 20 mars 2022. </w:t>
      </w:r>
      <w:r w:rsidRPr="00D06CE3">
        <w:rPr>
          <w:iCs/>
          <w:lang w:val="fr"/>
        </w:rPr>
        <w:t xml:space="preserve">Pour une description plus complète de la méthodologie, </w:t>
      </w:r>
      <w:r>
        <w:rPr>
          <w:iCs/>
          <w:lang w:val="fr"/>
        </w:rPr>
        <w:t>prière de consulter</w:t>
      </w:r>
      <w:r w:rsidRPr="00D06CE3">
        <w:rPr>
          <w:iCs/>
          <w:lang w:val="fr"/>
        </w:rPr>
        <w:t xml:space="preserve"> l’annexe 1</w:t>
      </w:r>
      <w:r>
        <w:rPr>
          <w:iCs/>
          <w:lang w:val="fr"/>
        </w:rPr>
        <w:t xml:space="preserve">, </w:t>
      </w:r>
      <w:hyperlink w:anchor="_1._Technical_Specifications" w:history="1">
        <w:r w:rsidRPr="00D06CE3">
          <w:rPr>
            <w:rStyle w:val="Hyperlink"/>
            <w:iCs/>
            <w:lang w:val="fr"/>
          </w:rPr>
          <w:t>Spécifications techniques</w:t>
        </w:r>
      </w:hyperlink>
      <w:r>
        <w:rPr>
          <w:rStyle w:val="Hyperlink"/>
          <w:iCs/>
          <w:lang w:val="fr"/>
        </w:rPr>
        <w:t>.</w:t>
      </w:r>
    </w:p>
    <w:p w14:paraId="1888395D" w14:textId="77777777" w:rsidR="00FD24E3" w:rsidRPr="00021E65" w:rsidRDefault="00FD24E3" w:rsidP="00FD24E3">
      <w:pPr>
        <w:spacing w:before="120" w:after="120"/>
        <w:rPr>
          <w:rFonts w:cstheme="minorHAnsi"/>
          <w:iCs/>
          <w:lang w:val="fr-FR"/>
        </w:rPr>
      </w:pPr>
    </w:p>
    <w:p w14:paraId="106A3FF2" w14:textId="0A3A82AF" w:rsidR="0011747C" w:rsidRPr="00447EAB" w:rsidRDefault="0011747C" w:rsidP="00AE68B8">
      <w:pPr>
        <w:pStyle w:val="Heading3"/>
        <w:numPr>
          <w:ilvl w:val="0"/>
          <w:numId w:val="29"/>
        </w:numPr>
        <w:rPr>
          <w:rStyle w:val="Strong"/>
          <w:rFonts w:asciiTheme="minorHAnsi" w:hAnsiTheme="minorHAnsi"/>
          <w:b/>
          <w:bCs w:val="0"/>
          <w:sz w:val="28"/>
        </w:rPr>
      </w:pPr>
      <w:bookmarkStart w:id="19" w:name="_Toc2927850"/>
      <w:bookmarkStart w:id="20" w:name="_Toc454457870"/>
      <w:bookmarkStart w:id="21" w:name="_Toc106269955"/>
      <w:r w:rsidRPr="00447EAB">
        <w:rPr>
          <w:rStyle w:val="Strong"/>
          <w:rFonts w:asciiTheme="minorHAnsi" w:hAnsiTheme="minorHAnsi"/>
          <w:b/>
          <w:bCs w:val="0"/>
          <w:sz w:val="28"/>
        </w:rPr>
        <w:t xml:space="preserve">Notes </w:t>
      </w:r>
      <w:bookmarkEnd w:id="19"/>
      <w:bookmarkEnd w:id="20"/>
      <w:r w:rsidR="00021E65">
        <w:rPr>
          <w:rStyle w:val="Strong"/>
          <w:rFonts w:asciiTheme="minorHAnsi" w:hAnsiTheme="minorHAnsi"/>
          <w:b/>
          <w:bCs w:val="0"/>
          <w:sz w:val="28"/>
        </w:rPr>
        <w:t xml:space="preserve">au </w:t>
      </w:r>
      <w:proofErr w:type="spellStart"/>
      <w:r w:rsidR="00021E65">
        <w:rPr>
          <w:rStyle w:val="Strong"/>
          <w:rFonts w:asciiTheme="minorHAnsi" w:hAnsiTheme="minorHAnsi"/>
          <w:b/>
          <w:bCs w:val="0"/>
          <w:sz w:val="28"/>
        </w:rPr>
        <w:t>lecteur</w:t>
      </w:r>
      <w:bookmarkEnd w:id="21"/>
      <w:proofErr w:type="spellEnd"/>
    </w:p>
    <w:p w14:paraId="5723E2DB" w14:textId="3D0D6D77" w:rsidR="0011747C" w:rsidRPr="00FD24E3" w:rsidRDefault="00021E65" w:rsidP="00AE68B8">
      <w:pPr>
        <w:numPr>
          <w:ilvl w:val="0"/>
          <w:numId w:val="12"/>
        </w:numPr>
        <w:autoSpaceDE w:val="0"/>
        <w:autoSpaceDN w:val="0"/>
        <w:adjustRightInd w:val="0"/>
        <w:spacing w:before="0" w:after="120"/>
        <w:ind w:hanging="357"/>
        <w:rPr>
          <w:rFonts w:cs="Arial"/>
          <w:lang w:val="fr-FR" w:eastAsia="en-CA"/>
        </w:rPr>
      </w:pPr>
      <w:r w:rsidRPr="00FD24E3">
        <w:rPr>
          <w:lang w:val="fr-FR" w:eastAsia="en-CA"/>
        </w:rPr>
        <w:t>Tous les résultats du rapport sont exprimés en pourcentage, sauf indication contraire.</w:t>
      </w:r>
    </w:p>
    <w:p w14:paraId="16C2D164" w14:textId="7B8D1713" w:rsidR="0011747C" w:rsidRPr="00021E65" w:rsidRDefault="00021E65" w:rsidP="00AE68B8">
      <w:pPr>
        <w:numPr>
          <w:ilvl w:val="0"/>
          <w:numId w:val="12"/>
        </w:numPr>
        <w:autoSpaceDE w:val="0"/>
        <w:autoSpaceDN w:val="0"/>
        <w:adjustRightInd w:val="0"/>
        <w:spacing w:before="0" w:after="120"/>
        <w:ind w:hanging="357"/>
        <w:rPr>
          <w:rFonts w:cs="Arial"/>
          <w:lang w:val="fr-FR" w:eastAsia="en-CA"/>
        </w:rPr>
      </w:pPr>
      <w:r w:rsidRPr="00402ACB">
        <w:rPr>
          <w:lang w:val="fr"/>
        </w:rPr>
        <w:t xml:space="preserve">Tout au long du rapport, les pourcentages peuvent ne pas toujours </w:t>
      </w:r>
      <w:r w:rsidR="00FD24E3">
        <w:rPr>
          <w:lang w:val="fr"/>
        </w:rPr>
        <w:t>totaliser</w:t>
      </w:r>
      <w:r w:rsidRPr="00402ACB">
        <w:rPr>
          <w:lang w:val="fr"/>
        </w:rPr>
        <w:t xml:space="preserve"> 100 en raison de l’arrondissement et/ou des réponses multiples offertes par les répondants.</w:t>
      </w:r>
    </w:p>
    <w:p w14:paraId="4AE79709" w14:textId="792A6AC3" w:rsidR="0011747C" w:rsidRPr="00021E65" w:rsidRDefault="00021E65" w:rsidP="00AE68B8">
      <w:pPr>
        <w:numPr>
          <w:ilvl w:val="0"/>
          <w:numId w:val="12"/>
        </w:numPr>
        <w:autoSpaceDE w:val="0"/>
        <w:autoSpaceDN w:val="0"/>
        <w:adjustRightInd w:val="0"/>
        <w:spacing w:before="0" w:after="120"/>
        <w:ind w:hanging="357"/>
        <w:rPr>
          <w:rFonts w:cs="Arial"/>
          <w:lang w:val="fr-FR" w:eastAsia="en-CA"/>
        </w:rPr>
      </w:pPr>
      <w:r w:rsidRPr="00402ACB">
        <w:rPr>
          <w:lang w:val="fr"/>
        </w:rPr>
        <w:t xml:space="preserve">Le nombre de répondants change tout au long du rapport parce que des questions ont été posées à des sous-échantillons de </w:t>
      </w:r>
      <w:r w:rsidR="00D4285A">
        <w:rPr>
          <w:lang w:val="fr"/>
        </w:rPr>
        <w:t>particip</w:t>
      </w:r>
      <w:r w:rsidRPr="00402ACB">
        <w:rPr>
          <w:lang w:val="fr"/>
        </w:rPr>
        <w:t>ants. Les lecteurs doivent en être conscients et faire preuve de prudence lorsqu’ils interprètent les résultats en fonction d’un plus petit nombre de répondants.</w:t>
      </w:r>
    </w:p>
    <w:p w14:paraId="319A0678" w14:textId="7702FC2C" w:rsidR="0011747C" w:rsidRPr="00021E65" w:rsidRDefault="00021E65" w:rsidP="00AE68B8">
      <w:pPr>
        <w:numPr>
          <w:ilvl w:val="0"/>
          <w:numId w:val="12"/>
        </w:numPr>
        <w:autoSpaceDE w:val="0"/>
        <w:autoSpaceDN w:val="0"/>
        <w:adjustRightInd w:val="0"/>
        <w:spacing w:before="0" w:after="120"/>
        <w:ind w:hanging="357"/>
        <w:rPr>
          <w:rFonts w:cs="Arial"/>
          <w:lang w:val="fr-FR" w:eastAsia="en-CA"/>
        </w:rPr>
      </w:pPr>
      <w:r w:rsidRPr="00402ACB">
        <w:rPr>
          <w:lang w:val="fr"/>
        </w:rPr>
        <w:t>Seules les</w:t>
      </w:r>
      <w:r w:rsidR="00FD24E3">
        <w:rPr>
          <w:lang w:val="fr"/>
        </w:rPr>
        <w:t xml:space="preserve"> différences entre les</w:t>
      </w:r>
      <w:r w:rsidRPr="00402ACB">
        <w:rPr>
          <w:lang w:val="fr"/>
        </w:rPr>
        <w:t xml:space="preserve"> sous-groupes qui sont statistiquement significatives au niveau de confiance de 95 % et qui se rapportent à un sous-groupe d’au moins n=30 sont décrites dans le rapport. L’exception concernant la taille des échantillons </w:t>
      </w:r>
      <w:r w:rsidR="00D4285A">
        <w:rPr>
          <w:lang w:val="fr"/>
        </w:rPr>
        <w:t>constitue</w:t>
      </w:r>
      <w:r w:rsidR="00FD24E3">
        <w:rPr>
          <w:lang w:val="fr"/>
        </w:rPr>
        <w:t xml:space="preserve"> </w:t>
      </w:r>
      <w:r w:rsidRPr="00402ACB">
        <w:rPr>
          <w:lang w:val="fr"/>
        </w:rPr>
        <w:t xml:space="preserve">les différences </w:t>
      </w:r>
      <w:r w:rsidR="00FD24E3">
        <w:rPr>
          <w:lang w:val="fr"/>
        </w:rPr>
        <w:t xml:space="preserve">qui font ressortir </w:t>
      </w:r>
      <w:r w:rsidRPr="00402ACB">
        <w:rPr>
          <w:lang w:val="fr"/>
        </w:rPr>
        <w:t>un</w:t>
      </w:r>
      <w:r w:rsidR="00FD24E3">
        <w:rPr>
          <w:lang w:val="fr"/>
        </w:rPr>
        <w:t>e tendance.</w:t>
      </w:r>
    </w:p>
    <w:p w14:paraId="7CF6E708" w14:textId="4AA0D8BD" w:rsidR="0011747C" w:rsidRPr="00FD24E3" w:rsidRDefault="00021E65" w:rsidP="00AE68B8">
      <w:pPr>
        <w:numPr>
          <w:ilvl w:val="0"/>
          <w:numId w:val="12"/>
        </w:numPr>
        <w:autoSpaceDE w:val="0"/>
        <w:autoSpaceDN w:val="0"/>
        <w:adjustRightInd w:val="0"/>
        <w:spacing w:before="0" w:after="120"/>
        <w:ind w:hanging="357"/>
        <w:rPr>
          <w:rFonts w:cs="Arial"/>
          <w:lang w:val="fr-FR" w:eastAsia="en-CA"/>
        </w:rPr>
      </w:pPr>
      <w:r w:rsidRPr="00402ACB">
        <w:rPr>
          <w:lang w:val="fr"/>
        </w:rPr>
        <w:t>Le questionnaire d</w:t>
      </w:r>
      <w:r w:rsidR="00FD24E3">
        <w:rPr>
          <w:lang w:val="fr"/>
        </w:rPr>
        <w:t>e l’enquêt</w:t>
      </w:r>
      <w:r w:rsidRPr="00402ACB">
        <w:rPr>
          <w:lang w:val="fr"/>
        </w:rPr>
        <w:t>e</w:t>
      </w:r>
      <w:r w:rsidR="00FD24E3">
        <w:rPr>
          <w:lang w:val="fr"/>
        </w:rPr>
        <w:t xml:space="preserve"> est</w:t>
      </w:r>
      <w:r w:rsidRPr="00402ACB">
        <w:rPr>
          <w:lang w:val="fr"/>
        </w:rPr>
        <w:t xml:space="preserve"> </w:t>
      </w:r>
      <w:hyperlink w:anchor="_2._Survey_Questionnaire" w:history="1">
        <w:r w:rsidRPr="00402ACB">
          <w:rPr>
            <w:rStyle w:val="Hyperlink"/>
            <w:lang w:val="fr"/>
          </w:rPr>
          <w:t>joint</w:t>
        </w:r>
      </w:hyperlink>
      <w:r w:rsidRPr="00402ACB">
        <w:rPr>
          <w:lang w:val="fr"/>
        </w:rPr>
        <w:t xml:space="preserve"> au </w:t>
      </w:r>
      <w:r w:rsidR="00FD24E3">
        <w:rPr>
          <w:lang w:val="fr"/>
        </w:rPr>
        <w:t xml:space="preserve">présent </w:t>
      </w:r>
      <w:r w:rsidRPr="00402ACB">
        <w:rPr>
          <w:lang w:val="fr"/>
        </w:rPr>
        <w:t>rapport</w:t>
      </w:r>
      <w:r w:rsidR="00FD24E3">
        <w:rPr>
          <w:lang w:val="fr"/>
        </w:rPr>
        <w:t>.</w:t>
      </w:r>
    </w:p>
    <w:p w14:paraId="270A1C03" w14:textId="1205A8E4" w:rsidR="0011747C" w:rsidRPr="00FD24E3" w:rsidRDefault="00FD24E3" w:rsidP="00AE68B8">
      <w:pPr>
        <w:pStyle w:val="ColorfulList-Accent12"/>
        <w:numPr>
          <w:ilvl w:val="0"/>
          <w:numId w:val="12"/>
        </w:numPr>
        <w:spacing w:before="0" w:after="120"/>
        <w:ind w:hanging="357"/>
        <w:contextualSpacing w:val="0"/>
        <w:rPr>
          <w:rFonts w:cs="Arial"/>
          <w:szCs w:val="22"/>
          <w:lang w:val="fr-FR"/>
        </w:rPr>
      </w:pPr>
      <w:r w:rsidRPr="00FD24E3">
        <w:rPr>
          <w:rFonts w:cs="Arial"/>
          <w:szCs w:val="22"/>
          <w:lang w:val="fr-FR"/>
        </w:rPr>
        <w:t>Les données tabulées sont disp</w:t>
      </w:r>
      <w:r>
        <w:rPr>
          <w:rFonts w:cs="Arial"/>
          <w:szCs w:val="22"/>
          <w:lang w:val="fr-FR"/>
        </w:rPr>
        <w:t>onibles sous pli séparé</w:t>
      </w:r>
      <w:r w:rsidR="0011747C" w:rsidRPr="00FD24E3">
        <w:rPr>
          <w:rFonts w:cs="Arial"/>
          <w:szCs w:val="22"/>
          <w:lang w:val="fr-FR"/>
        </w:rPr>
        <w:t>.</w:t>
      </w:r>
    </w:p>
    <w:p w14:paraId="683427CA" w14:textId="67AB8CD8" w:rsidR="0095251D" w:rsidRPr="00021E65" w:rsidRDefault="00021E65" w:rsidP="0095251D">
      <w:pPr>
        <w:pStyle w:val="Heading2"/>
        <w:rPr>
          <w:b w:val="0"/>
          <w:lang w:val="fr-FR"/>
        </w:rPr>
      </w:pPr>
      <w:bookmarkStart w:id="22" w:name="_Toc106269956"/>
      <w:bookmarkEnd w:id="12"/>
      <w:bookmarkEnd w:id="13"/>
      <w:r>
        <w:rPr>
          <w:lang w:val="fr-FR"/>
        </w:rPr>
        <w:t>Constats détaillés</w:t>
      </w:r>
      <w:bookmarkEnd w:id="22"/>
      <w:r>
        <w:rPr>
          <w:lang w:val="fr-FR"/>
        </w:rPr>
        <w:t xml:space="preserve"> </w:t>
      </w:r>
    </w:p>
    <w:p w14:paraId="33E7565C" w14:textId="2AD30CD2" w:rsidR="0045643E" w:rsidRPr="00FD24E3" w:rsidRDefault="00FD24E3" w:rsidP="00AE68B8">
      <w:pPr>
        <w:pStyle w:val="Heading3"/>
        <w:numPr>
          <w:ilvl w:val="0"/>
          <w:numId w:val="22"/>
        </w:numPr>
        <w:rPr>
          <w:lang w:val="fr-FR"/>
        </w:rPr>
      </w:pPr>
      <w:bookmarkStart w:id="23" w:name="_Toc106269957"/>
      <w:r w:rsidRPr="00FD24E3">
        <w:rPr>
          <w:lang w:val="fr-FR"/>
        </w:rPr>
        <w:t>Utilisation des embarcations de plaisance et pratiques connexes</w:t>
      </w:r>
      <w:bookmarkEnd w:id="23"/>
      <w:r w:rsidRPr="00FD24E3">
        <w:rPr>
          <w:lang w:val="fr-FR"/>
        </w:rPr>
        <w:t xml:space="preserve"> </w:t>
      </w:r>
    </w:p>
    <w:p w14:paraId="4CE8E96D" w14:textId="0139E17F" w:rsidR="00746BF6" w:rsidRPr="00021E65" w:rsidRDefault="00021E65" w:rsidP="00915DFD">
      <w:pPr>
        <w:pStyle w:val="Heading5"/>
        <w:rPr>
          <w:b w:val="0"/>
          <w:lang w:val="fr-FR"/>
        </w:rPr>
      </w:pPr>
      <w:r w:rsidRPr="00EF154F">
        <w:rPr>
          <w:lang w:val="fr"/>
        </w:rPr>
        <w:t>Les deux tiers</w:t>
      </w:r>
      <w:r w:rsidR="00FD24E3">
        <w:rPr>
          <w:lang w:val="fr"/>
        </w:rPr>
        <w:t xml:space="preserve"> des répondants</w:t>
      </w:r>
      <w:r w:rsidRPr="00EF154F">
        <w:rPr>
          <w:lang w:val="fr"/>
        </w:rPr>
        <w:t xml:space="preserve"> ont utilisé une embarcation de plaisance au cours de la dernière année</w:t>
      </w:r>
      <w:r w:rsidR="00FD24E3">
        <w:rPr>
          <w:lang w:val="fr"/>
        </w:rPr>
        <w:t>.</w:t>
      </w:r>
    </w:p>
    <w:p w14:paraId="1E4FEAEB" w14:textId="06916538" w:rsidR="00746BF6" w:rsidRPr="00021E65" w:rsidRDefault="00021E65" w:rsidP="00E82D55">
      <w:pPr>
        <w:spacing w:before="120" w:after="120"/>
        <w:rPr>
          <w:lang w:val="fr-FR"/>
        </w:rPr>
      </w:pPr>
      <w:bookmarkStart w:id="24" w:name="_Hlk62209789"/>
      <w:r w:rsidRPr="0011270A">
        <w:rPr>
          <w:lang w:val="fr"/>
        </w:rPr>
        <w:t xml:space="preserve">Les deux tiers des répondants (66 %) sont allés sur l’océan à bord d’une embarcation de plaisance au cours de la dernière année. </w:t>
      </w:r>
      <w:r w:rsidR="00FD24E3">
        <w:rPr>
          <w:lang w:val="fr"/>
        </w:rPr>
        <w:t>En raison de la conception de l’enquête, l</w:t>
      </w:r>
      <w:r w:rsidRPr="0011270A">
        <w:rPr>
          <w:lang w:val="fr"/>
        </w:rPr>
        <w:t>es autres (34 %) prévoient utiliser une embarcation de plaisance au cours de la prochaine année.</w:t>
      </w:r>
    </w:p>
    <w:p w14:paraId="7AF3F78F" w14:textId="1F798CB0" w:rsidR="00CD007A" w:rsidRPr="00FD24E3" w:rsidRDefault="00021E65" w:rsidP="006C7701">
      <w:pPr>
        <w:pStyle w:val="Caption"/>
        <w:rPr>
          <w:lang w:val="fr-FR"/>
        </w:rPr>
      </w:pPr>
      <w:bookmarkStart w:id="25" w:name="_Toc106269968"/>
      <w:bookmarkEnd w:id="24"/>
      <w:r w:rsidRPr="00FD24E3">
        <w:rPr>
          <w:lang w:val="fr-FR"/>
        </w:rPr>
        <w:t xml:space="preserve">Diagramme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1</w:t>
      </w:r>
      <w:r w:rsidR="0085374E">
        <w:rPr>
          <w:noProof/>
        </w:rPr>
        <w:fldChar w:fldCharType="end"/>
      </w:r>
      <w:r w:rsidRPr="00FD24E3">
        <w:rPr>
          <w:noProof/>
          <w:lang w:val="fr-FR"/>
        </w:rPr>
        <w:t xml:space="preserve"> </w:t>
      </w:r>
      <w:r w:rsidR="00FE1641" w:rsidRPr="00FD24E3">
        <w:rPr>
          <w:lang w:val="fr-FR"/>
        </w:rPr>
        <w:t xml:space="preserve">: </w:t>
      </w:r>
      <w:r w:rsidR="00FD24E3" w:rsidRPr="00FD24E3">
        <w:rPr>
          <w:lang w:val="fr-FR"/>
        </w:rPr>
        <w:t>Utilisation d’une embarcation de plais</w:t>
      </w:r>
      <w:r w:rsidR="00FD24E3">
        <w:rPr>
          <w:lang w:val="fr-FR"/>
        </w:rPr>
        <w:t>ance</w:t>
      </w:r>
      <w:bookmarkEnd w:id="25"/>
    </w:p>
    <w:p w14:paraId="7C6D2002" w14:textId="0D4ECB98" w:rsidR="00281C34" w:rsidRPr="0011270A" w:rsidRDefault="005E2190" w:rsidP="001449FA">
      <w:pPr>
        <w:pStyle w:val="Caption"/>
      </w:pPr>
      <w:r w:rsidRPr="00FD24E3">
        <w:rPr>
          <w:lang w:val="fr-FR"/>
        </w:rPr>
        <w:t xml:space="preserve"> </w:t>
      </w:r>
      <w:r w:rsidR="00763316">
        <w:rPr>
          <w:noProof/>
          <w:lang w:val="fr-FR"/>
        </w:rPr>
        <w:drawing>
          <wp:inline distT="0" distB="0" distL="0" distR="0" wp14:anchorId="0A231978" wp14:editId="22E52DEF">
            <wp:extent cx="5533200" cy="36066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3200" cy="3606613"/>
                    </a:xfrm>
                    <a:prstGeom prst="rect">
                      <a:avLst/>
                    </a:prstGeom>
                    <a:noFill/>
                  </pic:spPr>
                </pic:pic>
              </a:graphicData>
            </a:graphic>
          </wp:inline>
        </w:drawing>
      </w:r>
    </w:p>
    <w:p w14:paraId="0171DEB2" w14:textId="52E4DDB6" w:rsidR="0011747C" w:rsidRPr="00F56B50" w:rsidRDefault="00D16E35" w:rsidP="00133B5A">
      <w:pPr>
        <w:pStyle w:val="Heading7"/>
        <w:rPr>
          <w:rFonts w:eastAsia="+mn-ea"/>
          <w:lang w:val="fr-FR"/>
        </w:rPr>
      </w:pPr>
      <w:r w:rsidRPr="002479FD">
        <w:rPr>
          <w:rFonts w:eastAsia="+mn-ea"/>
          <w:lang w:val="fr-CA"/>
        </w:rPr>
        <w:t xml:space="preserve">SCR. 1A. </w:t>
      </w:r>
      <w:r w:rsidR="00F56B50" w:rsidRPr="00661AE0">
        <w:rPr>
          <w:rFonts w:eastAsia="Calibri" w:cstheme="minorHAnsi"/>
          <w:lang w:val="fr-FR"/>
        </w:rPr>
        <w:t xml:space="preserve">Au cours de la dernière année, </w:t>
      </w:r>
      <w:r w:rsidR="00F56B50">
        <w:rPr>
          <w:rFonts w:eastAsia="Calibri" w:cstheme="minorHAnsi"/>
          <w:lang w:val="fr-FR"/>
        </w:rPr>
        <w:t>avez-vous navigué</w:t>
      </w:r>
      <w:r w:rsidR="00F56B50" w:rsidRPr="00661AE0">
        <w:rPr>
          <w:rFonts w:eastAsia="Calibri" w:cstheme="minorHAnsi"/>
          <w:lang w:val="fr-FR"/>
        </w:rPr>
        <w:t xml:space="preserve"> sur l’océan dans une emb</w:t>
      </w:r>
      <w:r w:rsidR="00F56B50">
        <w:rPr>
          <w:rFonts w:eastAsia="Calibri" w:cstheme="minorHAnsi"/>
          <w:lang w:val="fr-FR"/>
        </w:rPr>
        <w:t xml:space="preserve">arcation de </w:t>
      </w:r>
      <w:r w:rsidR="00F56B50" w:rsidRPr="00F56B50">
        <w:rPr>
          <w:rFonts w:eastAsia="Calibri" w:cstheme="minorHAnsi"/>
          <w:lang w:val="fr-FR"/>
        </w:rPr>
        <w:t>plaisance</w:t>
      </w:r>
      <w:r w:rsidRPr="00F56B50">
        <w:rPr>
          <w:rFonts w:eastAsia="+mn-ea"/>
          <w:lang w:val="fr-FR"/>
        </w:rPr>
        <w:t>?</w:t>
      </w:r>
    </w:p>
    <w:p w14:paraId="087910C9" w14:textId="69C222D6" w:rsidR="00D16E35" w:rsidRPr="00F56B50" w:rsidRDefault="00D16E35" w:rsidP="00133B5A">
      <w:pPr>
        <w:pStyle w:val="Heading7"/>
        <w:rPr>
          <w:rFonts w:eastAsia="+mn-ea"/>
          <w:lang w:val="fr-FR"/>
        </w:rPr>
      </w:pPr>
      <w:r w:rsidRPr="002479FD">
        <w:rPr>
          <w:rFonts w:eastAsia="+mn-ea"/>
          <w:lang w:val="fr-CA"/>
        </w:rPr>
        <w:t xml:space="preserve">SCR. 1B. </w:t>
      </w:r>
      <w:r w:rsidR="00F56B50" w:rsidRPr="004E32D4">
        <w:rPr>
          <w:rFonts w:eastAsia="Calibri" w:cstheme="minorHAnsi"/>
          <w:lang w:val="fr-FR"/>
        </w:rPr>
        <w:t>Avez-vous l’intention d</w:t>
      </w:r>
      <w:r w:rsidR="00F56B50">
        <w:rPr>
          <w:rFonts w:eastAsia="Calibri" w:cstheme="minorHAnsi"/>
          <w:lang w:val="fr-FR"/>
        </w:rPr>
        <w:t>e naviguer</w:t>
      </w:r>
      <w:r w:rsidR="00F56B50" w:rsidRPr="004E32D4">
        <w:rPr>
          <w:rFonts w:eastAsia="Calibri" w:cstheme="minorHAnsi"/>
          <w:lang w:val="fr-FR"/>
        </w:rPr>
        <w:t>, au cours de la prochaine année</w:t>
      </w:r>
      <w:r w:rsidR="00F56B50">
        <w:rPr>
          <w:rFonts w:eastAsia="Calibri" w:cstheme="minorHAnsi"/>
          <w:lang w:val="fr-FR"/>
        </w:rPr>
        <w:t>, sur</w:t>
      </w:r>
      <w:r w:rsidR="00F56B50" w:rsidRPr="004E32D4">
        <w:rPr>
          <w:rFonts w:eastAsia="Calibri" w:cstheme="minorHAnsi"/>
          <w:lang w:val="fr-FR"/>
        </w:rPr>
        <w:t xml:space="preserve"> l’océan</w:t>
      </w:r>
      <w:r w:rsidR="00F56B50">
        <w:rPr>
          <w:rFonts w:eastAsia="Calibri" w:cstheme="minorHAnsi"/>
          <w:lang w:val="fr-FR"/>
        </w:rPr>
        <w:t xml:space="preserve"> dans une embarcation de </w:t>
      </w:r>
      <w:r w:rsidR="00F56B50" w:rsidRPr="00F56B50">
        <w:rPr>
          <w:rFonts w:eastAsia="Calibri" w:cstheme="minorHAnsi"/>
          <w:lang w:val="fr-FR"/>
        </w:rPr>
        <w:t>plaisance</w:t>
      </w:r>
      <w:r w:rsidRPr="00F56B50">
        <w:rPr>
          <w:rFonts w:eastAsia="+mn-ea"/>
          <w:lang w:val="fr-FR"/>
        </w:rPr>
        <w:t xml:space="preserve">? </w:t>
      </w:r>
    </w:p>
    <w:p w14:paraId="27859264" w14:textId="3D3C608F" w:rsidR="00D16E35" w:rsidRPr="00F56B50" w:rsidRDefault="00D16E35"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11270A" w:rsidRPr="00F56B50">
        <w:rPr>
          <w:rFonts w:eastAsia="+mn-ea"/>
          <w:lang w:val="fr-FR"/>
        </w:rPr>
        <w:t>1</w:t>
      </w:r>
      <w:r w:rsidR="00F56B50" w:rsidRPr="00F56B50">
        <w:rPr>
          <w:rFonts w:eastAsia="+mn-ea"/>
          <w:lang w:val="fr-FR"/>
        </w:rPr>
        <w:t xml:space="preserve"> </w:t>
      </w:r>
      <w:r w:rsidR="0011270A"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p>
    <w:p w14:paraId="77CEB662" w14:textId="40E94799" w:rsidR="00915DFD" w:rsidRPr="00021E65" w:rsidRDefault="00021E65" w:rsidP="00FD24E3">
      <w:pPr>
        <w:rPr>
          <w:rFonts w:cs="Arial"/>
          <w:b/>
          <w:iCs/>
          <w:sz w:val="24"/>
          <w:lang w:val="fr-FR"/>
        </w:rPr>
      </w:pPr>
      <w:r w:rsidRPr="00D53E9F">
        <w:rPr>
          <w:lang w:val="fr"/>
        </w:rPr>
        <w:t xml:space="preserve">Les propriétaires </w:t>
      </w:r>
      <w:r w:rsidR="00D4285A">
        <w:rPr>
          <w:lang w:val="fr"/>
        </w:rPr>
        <w:t>d’embarcation</w:t>
      </w:r>
      <w:r w:rsidRPr="00D53E9F">
        <w:rPr>
          <w:lang w:val="fr"/>
        </w:rPr>
        <w:t xml:space="preserve"> (</w:t>
      </w:r>
      <w:r>
        <w:rPr>
          <w:lang w:val="fr"/>
        </w:rPr>
        <w:t xml:space="preserve">87 </w:t>
      </w:r>
      <w:r w:rsidRPr="00D53E9F">
        <w:rPr>
          <w:lang w:val="fr"/>
        </w:rPr>
        <w:t>%) étaient beaucoup plus susceptibles que les locataires (</w:t>
      </w:r>
      <w:r>
        <w:rPr>
          <w:lang w:val="fr"/>
        </w:rPr>
        <w:t>62</w:t>
      </w:r>
      <w:r w:rsidR="00D4285A">
        <w:rPr>
          <w:lang w:val="fr"/>
        </w:rPr>
        <w:t> </w:t>
      </w:r>
      <w:r w:rsidRPr="00D53E9F">
        <w:rPr>
          <w:lang w:val="fr"/>
        </w:rPr>
        <w:t>%),</w:t>
      </w:r>
      <w:r>
        <w:rPr>
          <w:lang w:val="fr"/>
        </w:rPr>
        <w:t xml:space="preserve"> les</w:t>
      </w:r>
      <w:r w:rsidRPr="00D53E9F">
        <w:rPr>
          <w:lang w:val="fr"/>
        </w:rPr>
        <w:t xml:space="preserve"> passagers (</w:t>
      </w:r>
      <w:r>
        <w:rPr>
          <w:lang w:val="fr"/>
        </w:rPr>
        <w:t xml:space="preserve">58 </w:t>
      </w:r>
      <w:r w:rsidRPr="00D53E9F">
        <w:rPr>
          <w:lang w:val="fr"/>
        </w:rPr>
        <w:t>%)</w:t>
      </w:r>
      <w:r>
        <w:rPr>
          <w:lang w:val="fr"/>
        </w:rPr>
        <w:t xml:space="preserve"> et </w:t>
      </w:r>
      <w:r w:rsidR="00D4285A">
        <w:rPr>
          <w:lang w:val="fr"/>
        </w:rPr>
        <w:t>les personnes</w:t>
      </w:r>
      <w:r>
        <w:rPr>
          <w:lang w:val="fr"/>
        </w:rPr>
        <w:t xml:space="preserve"> qui </w:t>
      </w:r>
      <w:r w:rsidR="00FD24E3">
        <w:rPr>
          <w:lang w:val="fr"/>
        </w:rPr>
        <w:t>naviguent en assumant</w:t>
      </w:r>
      <w:r>
        <w:rPr>
          <w:lang w:val="fr"/>
        </w:rPr>
        <w:t xml:space="preserve"> plusieurs rôles (62 %)</w:t>
      </w:r>
      <w:r w:rsidRPr="00D53E9F">
        <w:rPr>
          <w:lang w:val="fr"/>
        </w:rPr>
        <w:t xml:space="preserve"> d’</w:t>
      </w:r>
      <w:r w:rsidR="00FD24E3">
        <w:rPr>
          <w:lang w:val="fr"/>
        </w:rPr>
        <w:t>être sortis en mer</w:t>
      </w:r>
      <w:r w:rsidRPr="00D53E9F">
        <w:rPr>
          <w:lang w:val="fr"/>
        </w:rPr>
        <w:t xml:space="preserve"> au cours de la dernière année. De plus, les répondants </w:t>
      </w:r>
      <w:r>
        <w:rPr>
          <w:lang w:val="fr"/>
        </w:rPr>
        <w:t xml:space="preserve">du sud de l’île de Vancouver (77 %), </w:t>
      </w:r>
      <w:r w:rsidRPr="00D53E9F">
        <w:rPr>
          <w:lang w:val="fr"/>
        </w:rPr>
        <w:t>du centre de l’île de Vancouver (</w:t>
      </w:r>
      <w:r>
        <w:rPr>
          <w:lang w:val="fr"/>
        </w:rPr>
        <w:t xml:space="preserve">74 </w:t>
      </w:r>
      <w:r w:rsidRPr="00D53E9F">
        <w:rPr>
          <w:lang w:val="fr"/>
        </w:rPr>
        <w:t xml:space="preserve">%) et de la Sunshine </w:t>
      </w:r>
      <w:proofErr w:type="spellStart"/>
      <w:r w:rsidRPr="00D53E9F">
        <w:rPr>
          <w:lang w:val="fr"/>
        </w:rPr>
        <w:t>Coast</w:t>
      </w:r>
      <w:proofErr w:type="spellEnd"/>
      <w:r w:rsidRPr="00D53E9F">
        <w:rPr>
          <w:lang w:val="fr"/>
        </w:rPr>
        <w:t xml:space="preserve"> (</w:t>
      </w:r>
      <w:r>
        <w:rPr>
          <w:lang w:val="fr"/>
        </w:rPr>
        <w:t xml:space="preserve">74 </w:t>
      </w:r>
      <w:r w:rsidRPr="00D53E9F">
        <w:rPr>
          <w:lang w:val="fr"/>
        </w:rPr>
        <w:t xml:space="preserve">%) étaient plus </w:t>
      </w:r>
      <w:r w:rsidR="00D4285A">
        <w:rPr>
          <w:lang w:val="fr"/>
        </w:rPr>
        <w:t>nombreux</w:t>
      </w:r>
      <w:r w:rsidRPr="00D53E9F">
        <w:rPr>
          <w:lang w:val="fr"/>
        </w:rPr>
        <w:t xml:space="preserve"> que ceux de la </w:t>
      </w:r>
      <w:r w:rsidR="00D4285A">
        <w:rPr>
          <w:lang w:val="fr"/>
        </w:rPr>
        <w:t xml:space="preserve">grande </w:t>
      </w:r>
      <w:r w:rsidRPr="00D53E9F">
        <w:rPr>
          <w:lang w:val="fr"/>
        </w:rPr>
        <w:t>région de Vancouver (</w:t>
      </w:r>
      <w:r>
        <w:rPr>
          <w:lang w:val="fr"/>
        </w:rPr>
        <w:t xml:space="preserve">63 </w:t>
      </w:r>
      <w:r w:rsidRPr="00D53E9F">
        <w:rPr>
          <w:lang w:val="fr"/>
        </w:rPr>
        <w:t xml:space="preserve">%) </w:t>
      </w:r>
      <w:r w:rsidR="00D4285A">
        <w:rPr>
          <w:lang w:val="fr"/>
        </w:rPr>
        <w:t xml:space="preserve">à </w:t>
      </w:r>
      <w:r w:rsidRPr="00D53E9F">
        <w:rPr>
          <w:lang w:val="fr"/>
        </w:rPr>
        <w:t>avoir</w:t>
      </w:r>
      <w:r w:rsidR="00FD24E3">
        <w:rPr>
          <w:lang w:val="fr"/>
        </w:rPr>
        <w:t xml:space="preserve"> navigué </w:t>
      </w:r>
      <w:r w:rsidRPr="00D53E9F">
        <w:rPr>
          <w:lang w:val="fr"/>
        </w:rPr>
        <w:t xml:space="preserve">sur l’océan au cours de la dernière année, tout comme </w:t>
      </w:r>
      <w:r w:rsidR="00FD24E3">
        <w:rPr>
          <w:lang w:val="fr"/>
        </w:rPr>
        <w:t xml:space="preserve">les participants </w:t>
      </w:r>
      <w:r>
        <w:rPr>
          <w:lang w:val="fr"/>
        </w:rPr>
        <w:t>âgés de 35 à 54 ans</w:t>
      </w:r>
      <w:r w:rsidRPr="00D53E9F">
        <w:rPr>
          <w:lang w:val="fr"/>
        </w:rPr>
        <w:t xml:space="preserve"> (</w:t>
      </w:r>
      <w:r>
        <w:rPr>
          <w:lang w:val="fr"/>
        </w:rPr>
        <w:t xml:space="preserve">69 </w:t>
      </w:r>
      <w:r w:rsidRPr="00D53E9F">
        <w:rPr>
          <w:lang w:val="fr"/>
        </w:rPr>
        <w:t xml:space="preserve">% contre </w:t>
      </w:r>
      <w:r>
        <w:rPr>
          <w:lang w:val="fr"/>
        </w:rPr>
        <w:t xml:space="preserve">61 </w:t>
      </w:r>
      <w:r w:rsidRPr="00D53E9F">
        <w:rPr>
          <w:lang w:val="fr"/>
        </w:rPr>
        <w:t xml:space="preserve">% des </w:t>
      </w:r>
      <w:r>
        <w:rPr>
          <w:lang w:val="fr"/>
        </w:rPr>
        <w:t>55 ans et plus)</w:t>
      </w:r>
      <w:r w:rsidRPr="00D53E9F">
        <w:rPr>
          <w:lang w:val="fr"/>
        </w:rPr>
        <w:t xml:space="preserve"> et les répondants des ménages à revenu élevé (</w:t>
      </w:r>
      <w:r>
        <w:rPr>
          <w:lang w:val="fr"/>
        </w:rPr>
        <w:t xml:space="preserve">68 </w:t>
      </w:r>
      <w:r w:rsidRPr="00D53E9F">
        <w:rPr>
          <w:lang w:val="fr"/>
        </w:rPr>
        <w:t xml:space="preserve">% des </w:t>
      </w:r>
      <w:r w:rsidR="00D4285A">
        <w:rPr>
          <w:lang w:val="fr"/>
        </w:rPr>
        <w:t xml:space="preserve">répondants faisant partie de </w:t>
      </w:r>
      <w:r w:rsidRPr="00D53E9F">
        <w:rPr>
          <w:lang w:val="fr"/>
        </w:rPr>
        <w:t xml:space="preserve">ménages dont le revenu </w:t>
      </w:r>
      <w:r w:rsidR="00FD24E3">
        <w:rPr>
          <w:lang w:val="fr"/>
        </w:rPr>
        <w:t>totalise</w:t>
      </w:r>
      <w:r w:rsidRPr="00D53E9F">
        <w:rPr>
          <w:lang w:val="fr"/>
        </w:rPr>
        <w:t xml:space="preserve"> entre 60 000</w:t>
      </w:r>
      <w:r>
        <w:rPr>
          <w:lang w:val="fr"/>
        </w:rPr>
        <w:t xml:space="preserve"> $ et moins de 100 000 $ et 73 % </w:t>
      </w:r>
      <w:r w:rsidR="00D4285A">
        <w:rPr>
          <w:lang w:val="fr"/>
        </w:rPr>
        <w:t>des personnes dans des ménages</w:t>
      </w:r>
      <w:r>
        <w:rPr>
          <w:lang w:val="fr"/>
        </w:rPr>
        <w:t xml:space="preserve"> dont le revenu est égal ou supérieur à 100 000 $,</w:t>
      </w:r>
      <w:r w:rsidRPr="00D53E9F">
        <w:rPr>
          <w:lang w:val="fr"/>
        </w:rPr>
        <w:t xml:space="preserve"> comparativement à </w:t>
      </w:r>
      <w:r>
        <w:rPr>
          <w:lang w:val="fr"/>
        </w:rPr>
        <w:t xml:space="preserve">48 </w:t>
      </w:r>
      <w:r w:rsidRPr="00D53E9F">
        <w:rPr>
          <w:lang w:val="fr"/>
        </w:rPr>
        <w:t xml:space="preserve">% </w:t>
      </w:r>
      <w:r w:rsidR="00D4285A">
        <w:rPr>
          <w:lang w:val="fr"/>
        </w:rPr>
        <w:t>des participants dans</w:t>
      </w:r>
      <w:r w:rsidRPr="00D53E9F">
        <w:rPr>
          <w:lang w:val="fr"/>
        </w:rPr>
        <w:t xml:space="preserve"> des ménages à faible revenu).</w:t>
      </w:r>
      <w:r>
        <w:rPr>
          <w:lang w:val="fr"/>
        </w:rPr>
        <w:t xml:space="preserve"> </w:t>
      </w:r>
      <w:r w:rsidR="00FD24E3">
        <w:rPr>
          <w:lang w:val="fr"/>
        </w:rPr>
        <w:t xml:space="preserve">Les répondants </w:t>
      </w:r>
      <w:r>
        <w:rPr>
          <w:lang w:val="fr"/>
        </w:rPr>
        <w:t xml:space="preserve">qui utilisent des </w:t>
      </w:r>
      <w:r w:rsidR="00FD24E3">
        <w:rPr>
          <w:lang w:val="fr"/>
        </w:rPr>
        <w:t>sondeurs à écho</w:t>
      </w:r>
      <w:r>
        <w:rPr>
          <w:lang w:val="fr"/>
        </w:rPr>
        <w:t xml:space="preserve"> (81 %) étaient plus </w:t>
      </w:r>
      <w:r w:rsidR="00FD24E3">
        <w:rPr>
          <w:lang w:val="fr"/>
        </w:rPr>
        <w:t xml:space="preserve">enclins </w:t>
      </w:r>
      <w:r>
        <w:rPr>
          <w:lang w:val="fr"/>
        </w:rPr>
        <w:t>que ceux qui n’</w:t>
      </w:r>
      <w:r w:rsidR="00FD24E3">
        <w:rPr>
          <w:lang w:val="fr"/>
        </w:rPr>
        <w:t xml:space="preserve">en </w:t>
      </w:r>
      <w:r>
        <w:rPr>
          <w:lang w:val="fr"/>
        </w:rPr>
        <w:t xml:space="preserve">utilisent pas (72 %) </w:t>
      </w:r>
      <w:r w:rsidR="00D4285A">
        <w:rPr>
          <w:lang w:val="fr"/>
        </w:rPr>
        <w:t xml:space="preserve">à </w:t>
      </w:r>
      <w:r>
        <w:rPr>
          <w:lang w:val="fr"/>
        </w:rPr>
        <w:t xml:space="preserve">avoir </w:t>
      </w:r>
      <w:r w:rsidR="00FD24E3">
        <w:rPr>
          <w:lang w:val="fr"/>
        </w:rPr>
        <w:t xml:space="preserve">navigué </w:t>
      </w:r>
      <w:r>
        <w:rPr>
          <w:lang w:val="fr"/>
        </w:rPr>
        <w:t>sur l’océan au cours de la dernière année.</w:t>
      </w:r>
      <w:bookmarkStart w:id="26" w:name="_Toc77255095"/>
      <w:bookmarkStart w:id="27" w:name="_Toc77255210"/>
    </w:p>
    <w:bookmarkEnd w:id="26"/>
    <w:bookmarkEnd w:id="27"/>
    <w:p w14:paraId="3F8AC2AA" w14:textId="7A0B80DF" w:rsidR="00DF3927" w:rsidRPr="00021E65" w:rsidRDefault="00021E65" w:rsidP="00915DFD">
      <w:pPr>
        <w:pStyle w:val="Heading5"/>
        <w:rPr>
          <w:lang w:val="fr-FR"/>
        </w:rPr>
      </w:pPr>
      <w:r w:rsidRPr="00F24525">
        <w:rPr>
          <w:lang w:val="fr"/>
        </w:rPr>
        <w:t xml:space="preserve">La plus grande proportion </w:t>
      </w:r>
      <w:r w:rsidR="00FD24E3">
        <w:rPr>
          <w:lang w:val="fr"/>
        </w:rPr>
        <w:t>de répondants naviguent</w:t>
      </w:r>
      <w:r w:rsidRPr="00F24525">
        <w:rPr>
          <w:lang w:val="fr"/>
        </w:rPr>
        <w:t xml:space="preserve"> sur l’océan en tant que passagers</w:t>
      </w:r>
      <w:r w:rsidR="00FD24E3">
        <w:rPr>
          <w:lang w:val="fr"/>
        </w:rPr>
        <w:t>.</w:t>
      </w:r>
    </w:p>
    <w:p w14:paraId="495AD83D" w14:textId="4C2A9B90" w:rsidR="00490A22" w:rsidRPr="00021E65" w:rsidRDefault="00021E65" w:rsidP="003D1D4F">
      <w:pPr>
        <w:spacing w:before="120"/>
        <w:rPr>
          <w:lang w:val="fr-FR"/>
        </w:rPr>
      </w:pPr>
      <w:r w:rsidRPr="00F24525">
        <w:rPr>
          <w:lang w:val="fr"/>
        </w:rPr>
        <w:t xml:space="preserve">Parmi les répondants qui </w:t>
      </w:r>
      <w:r w:rsidR="00FD24E3">
        <w:rPr>
          <w:lang w:val="fr"/>
        </w:rPr>
        <w:t xml:space="preserve">sont </w:t>
      </w:r>
      <w:r w:rsidR="00D4285A">
        <w:rPr>
          <w:lang w:val="fr"/>
        </w:rPr>
        <w:t xml:space="preserve">sortis </w:t>
      </w:r>
      <w:r w:rsidR="00FD24E3">
        <w:rPr>
          <w:lang w:val="fr"/>
        </w:rPr>
        <w:t>en mer</w:t>
      </w:r>
      <w:r w:rsidRPr="00F24525">
        <w:rPr>
          <w:lang w:val="fr"/>
        </w:rPr>
        <w:t xml:space="preserve"> l’année dernière (n=676), 42 %</w:t>
      </w:r>
      <w:r w:rsidRPr="00447EAB">
        <w:rPr>
          <w:lang w:val="fr"/>
        </w:rPr>
        <w:t xml:space="preserve"> ont déclaré </w:t>
      </w:r>
      <w:r w:rsidR="00FD24E3">
        <w:rPr>
          <w:lang w:val="fr"/>
        </w:rPr>
        <w:t>y être allés</w:t>
      </w:r>
      <w:r w:rsidRPr="00447EAB">
        <w:rPr>
          <w:lang w:val="fr"/>
        </w:rPr>
        <w:t xml:space="preserve"> en tant que passagers, </w:t>
      </w:r>
      <w:r>
        <w:rPr>
          <w:lang w:val="fr"/>
        </w:rPr>
        <w:t xml:space="preserve">32 </w:t>
      </w:r>
      <w:r w:rsidRPr="00447EAB">
        <w:rPr>
          <w:lang w:val="fr"/>
        </w:rPr>
        <w:t>% en tant que propriétaire</w:t>
      </w:r>
      <w:r w:rsidR="00FD24E3">
        <w:rPr>
          <w:lang w:val="fr"/>
        </w:rPr>
        <w:t>s</w:t>
      </w:r>
      <w:r w:rsidRPr="00447EAB">
        <w:rPr>
          <w:lang w:val="fr"/>
        </w:rPr>
        <w:t xml:space="preserve"> </w:t>
      </w:r>
      <w:r w:rsidR="00D4285A">
        <w:rPr>
          <w:lang w:val="fr"/>
        </w:rPr>
        <w:t>d’embarcation</w:t>
      </w:r>
      <w:r w:rsidRPr="00447EAB">
        <w:rPr>
          <w:lang w:val="fr"/>
        </w:rPr>
        <w:t xml:space="preserve"> et 19 % en tant que locataire</w:t>
      </w:r>
      <w:r w:rsidR="00FD24E3">
        <w:rPr>
          <w:lang w:val="fr"/>
        </w:rPr>
        <w:t>s</w:t>
      </w:r>
      <w:r w:rsidRPr="00447EAB">
        <w:rPr>
          <w:lang w:val="fr"/>
        </w:rPr>
        <w:t xml:space="preserve"> </w:t>
      </w:r>
      <w:r w:rsidR="00D4285A">
        <w:rPr>
          <w:lang w:val="fr"/>
        </w:rPr>
        <w:t>d’embarcation</w:t>
      </w:r>
      <w:r w:rsidRPr="00447EAB">
        <w:rPr>
          <w:lang w:val="fr"/>
        </w:rPr>
        <w:t>.</w:t>
      </w:r>
      <w:r>
        <w:rPr>
          <w:lang w:val="fr"/>
        </w:rPr>
        <w:t xml:space="preserve"> </w:t>
      </w:r>
      <w:r w:rsidRPr="00447EAB">
        <w:rPr>
          <w:lang w:val="fr"/>
        </w:rPr>
        <w:t>En revanche, 59</w:t>
      </w:r>
      <w:r w:rsidR="00FD24E3">
        <w:rPr>
          <w:lang w:val="fr"/>
        </w:rPr>
        <w:t xml:space="preserve"> </w:t>
      </w:r>
      <w:r w:rsidRPr="00447EAB">
        <w:rPr>
          <w:lang w:val="fr"/>
        </w:rPr>
        <w:t xml:space="preserve">% de ceux qui prévoient </w:t>
      </w:r>
      <w:r w:rsidR="00FD24E3">
        <w:rPr>
          <w:lang w:val="fr"/>
        </w:rPr>
        <w:t>le faire</w:t>
      </w:r>
      <w:r w:rsidRPr="00447EAB">
        <w:rPr>
          <w:lang w:val="fr"/>
        </w:rPr>
        <w:t xml:space="preserve"> au cours de la prochaine année (n=327) ont l’intention d’y aller en tant que passager</w:t>
      </w:r>
      <w:r w:rsidR="00FD24E3">
        <w:rPr>
          <w:lang w:val="fr"/>
        </w:rPr>
        <w:t>s</w:t>
      </w:r>
      <w:r w:rsidRPr="00447EAB">
        <w:rPr>
          <w:lang w:val="fr"/>
        </w:rPr>
        <w:t>, 9</w:t>
      </w:r>
      <w:r w:rsidR="00FD24E3">
        <w:rPr>
          <w:lang w:val="fr"/>
        </w:rPr>
        <w:t xml:space="preserve"> </w:t>
      </w:r>
      <w:r w:rsidRPr="00447EAB">
        <w:rPr>
          <w:lang w:val="fr"/>
        </w:rPr>
        <w:t>% en tant que propriétaire</w:t>
      </w:r>
      <w:r w:rsidR="00FD24E3">
        <w:rPr>
          <w:lang w:val="fr"/>
        </w:rPr>
        <w:t>s</w:t>
      </w:r>
      <w:r w:rsidRPr="00447EAB">
        <w:rPr>
          <w:lang w:val="fr"/>
        </w:rPr>
        <w:t xml:space="preserve"> </w:t>
      </w:r>
      <w:r w:rsidR="00D4285A">
        <w:rPr>
          <w:lang w:val="fr"/>
        </w:rPr>
        <w:t>d’embarcation</w:t>
      </w:r>
      <w:r w:rsidRPr="00447EAB">
        <w:rPr>
          <w:lang w:val="fr"/>
        </w:rPr>
        <w:t xml:space="preserve"> et 22</w:t>
      </w:r>
      <w:r w:rsidR="00FD24E3">
        <w:rPr>
          <w:lang w:val="fr"/>
        </w:rPr>
        <w:t xml:space="preserve"> </w:t>
      </w:r>
      <w:r w:rsidRPr="00447EAB">
        <w:rPr>
          <w:lang w:val="fr"/>
        </w:rPr>
        <w:t xml:space="preserve">% en tant que locataire </w:t>
      </w:r>
      <w:r w:rsidR="00D4285A">
        <w:rPr>
          <w:lang w:val="fr"/>
        </w:rPr>
        <w:t>d’embarcation</w:t>
      </w:r>
      <w:r w:rsidRPr="00447EAB">
        <w:rPr>
          <w:lang w:val="fr"/>
        </w:rPr>
        <w:t>.</w:t>
      </w:r>
    </w:p>
    <w:p w14:paraId="3D2665E4" w14:textId="4F190827" w:rsidR="00830452" w:rsidRPr="00021E65" w:rsidRDefault="00021E65" w:rsidP="00E82D55">
      <w:pPr>
        <w:spacing w:before="120" w:after="120"/>
        <w:rPr>
          <w:lang w:val="fr-FR"/>
        </w:rPr>
      </w:pPr>
      <w:r w:rsidRPr="00447EAB">
        <w:rPr>
          <w:lang w:val="fr"/>
        </w:rPr>
        <w:t xml:space="preserve">Dans l’ensemble, près de la moitié des répondants au sondage (48 %) étaient (ou prévoient être) des passagers, 24 % étaient (ou prévoient être) des propriétaires/exploitants </w:t>
      </w:r>
      <w:r w:rsidR="00D4285A">
        <w:rPr>
          <w:lang w:val="fr"/>
        </w:rPr>
        <w:t>d’embarcation</w:t>
      </w:r>
      <w:r w:rsidRPr="00447EAB">
        <w:rPr>
          <w:lang w:val="fr"/>
        </w:rPr>
        <w:t xml:space="preserve"> et 20</w:t>
      </w:r>
      <w:r w:rsidR="00D4285A">
        <w:rPr>
          <w:lang w:val="fr"/>
        </w:rPr>
        <w:t> %</w:t>
      </w:r>
      <w:r w:rsidRPr="00447EAB">
        <w:rPr>
          <w:lang w:val="fr"/>
        </w:rPr>
        <w:t xml:space="preserve"> louaient (ou prévoyaient louer) une embarcation. Huit pour cent ont déclaré avoir fait, ou avoir l’intention de faire, une combinaison de ces choses (c.-à-d. sortir en tant que passager et locataire </w:t>
      </w:r>
      <w:r w:rsidR="00D4285A">
        <w:rPr>
          <w:lang w:val="fr"/>
        </w:rPr>
        <w:t>d’embarcation</w:t>
      </w:r>
      <w:r w:rsidRPr="00447EAB">
        <w:rPr>
          <w:lang w:val="fr"/>
        </w:rPr>
        <w:t xml:space="preserve">, ou en tant que propriétaire </w:t>
      </w:r>
      <w:r w:rsidR="00D4285A">
        <w:rPr>
          <w:lang w:val="fr"/>
        </w:rPr>
        <w:t>d’embarcation</w:t>
      </w:r>
      <w:r w:rsidRPr="00447EAB">
        <w:rPr>
          <w:lang w:val="fr"/>
        </w:rPr>
        <w:t xml:space="preserve"> et passager, etc.).</w:t>
      </w:r>
    </w:p>
    <w:p w14:paraId="051FAB7B" w14:textId="0DCC4C4E" w:rsidR="00490A22" w:rsidRPr="00FD24E3" w:rsidRDefault="00021E65" w:rsidP="00703EB0">
      <w:pPr>
        <w:pStyle w:val="Caption"/>
        <w:rPr>
          <w:lang w:val="fr-FR"/>
        </w:rPr>
      </w:pPr>
      <w:bookmarkStart w:id="28" w:name="_Toc106269969"/>
      <w:r w:rsidRPr="00FD24E3">
        <w:rPr>
          <w:lang w:val="fr-FR"/>
        </w:rPr>
        <w:t>Diagramme</w:t>
      </w:r>
      <w:r w:rsidR="00703EB0" w:rsidRPr="00FD24E3">
        <w:rPr>
          <w:lang w:val="fr-FR"/>
        </w:rPr>
        <w:t xml:space="preserv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2</w:t>
      </w:r>
      <w:r w:rsidR="0085374E">
        <w:rPr>
          <w:noProof/>
        </w:rPr>
        <w:fldChar w:fldCharType="end"/>
      </w:r>
      <w:r w:rsidR="00FD24E3" w:rsidRPr="00FD24E3">
        <w:rPr>
          <w:noProof/>
          <w:lang w:val="fr-FR"/>
        </w:rPr>
        <w:t xml:space="preserve"> </w:t>
      </w:r>
      <w:r w:rsidR="00703EB0" w:rsidRPr="00FD24E3">
        <w:rPr>
          <w:lang w:val="fr-FR"/>
        </w:rPr>
        <w:t xml:space="preserve">: </w:t>
      </w:r>
      <w:r w:rsidR="00830452" w:rsidRPr="00FD24E3">
        <w:rPr>
          <w:lang w:val="fr-FR"/>
        </w:rPr>
        <w:t>Ma</w:t>
      </w:r>
      <w:r w:rsidR="00FD24E3" w:rsidRPr="00FD24E3">
        <w:rPr>
          <w:lang w:val="fr-FR"/>
        </w:rPr>
        <w:t>nière dont les répondants sont sortis ou prévoient sortir en mer</w:t>
      </w:r>
      <w:bookmarkEnd w:id="28"/>
      <w:r w:rsidR="00FD24E3" w:rsidRPr="00FD24E3">
        <w:rPr>
          <w:lang w:val="fr-FR"/>
        </w:rPr>
        <w:t xml:space="preserve"> </w:t>
      </w:r>
    </w:p>
    <w:p w14:paraId="2B024462" w14:textId="0A964CDE" w:rsidR="00490A22" w:rsidRPr="00447EAB" w:rsidRDefault="00490A22" w:rsidP="00830452">
      <w:pPr>
        <w:spacing w:before="0" w:after="0"/>
        <w:jc w:val="left"/>
        <w:rPr>
          <w:color w:val="000000" w:themeColor="text1"/>
        </w:rPr>
      </w:pPr>
      <w:r w:rsidRPr="00FD24E3">
        <w:rPr>
          <w:color w:val="000000" w:themeColor="text1"/>
          <w:lang w:val="fr-FR"/>
        </w:rPr>
        <w:t xml:space="preserve">  </w:t>
      </w:r>
      <w:r w:rsidR="00763316">
        <w:rPr>
          <w:noProof/>
          <w:color w:val="000000" w:themeColor="text1"/>
          <w:lang w:val="fr-FR"/>
        </w:rPr>
        <w:drawing>
          <wp:inline distT="0" distB="0" distL="0" distR="0" wp14:anchorId="561BF732" wp14:editId="430FA8CE">
            <wp:extent cx="4910400" cy="30098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0400" cy="3009849"/>
                    </a:xfrm>
                    <a:prstGeom prst="rect">
                      <a:avLst/>
                    </a:prstGeom>
                    <a:noFill/>
                  </pic:spPr>
                </pic:pic>
              </a:graphicData>
            </a:graphic>
          </wp:inline>
        </w:drawing>
      </w:r>
    </w:p>
    <w:p w14:paraId="11062E02" w14:textId="23768459" w:rsidR="003C16BE" w:rsidRPr="00F56B50" w:rsidRDefault="00637BB5" w:rsidP="00133B5A">
      <w:pPr>
        <w:pStyle w:val="Heading7"/>
        <w:rPr>
          <w:rFonts w:eastAsia="+mn-ea"/>
          <w:lang w:val="fr-FR"/>
        </w:rPr>
      </w:pPr>
      <w:bookmarkStart w:id="29" w:name="_Hlk62044124"/>
      <w:r w:rsidRPr="00F56B50">
        <w:rPr>
          <w:rFonts w:eastAsia="+mn-ea"/>
          <w:lang w:val="fr-FR"/>
        </w:rPr>
        <w:t>SCR2</w:t>
      </w:r>
      <w:r w:rsidR="000E3256" w:rsidRPr="00F56B50">
        <w:rPr>
          <w:rFonts w:eastAsia="+mn-ea"/>
          <w:lang w:val="fr-FR"/>
        </w:rPr>
        <w:t>A/B</w:t>
      </w:r>
      <w:r w:rsidRPr="00F56B50">
        <w:rPr>
          <w:rFonts w:eastAsia="+mn-ea"/>
          <w:lang w:val="fr-FR"/>
        </w:rPr>
        <w:t xml:space="preserve">. </w:t>
      </w:r>
      <w:r w:rsidR="00F56B50" w:rsidRPr="00661AE0">
        <w:rPr>
          <w:rFonts w:eastAsia="Calibri" w:cstheme="minorHAnsi"/>
          <w:lang w:val="fr-FR"/>
        </w:rPr>
        <w:t xml:space="preserve">Lorsque vous </w:t>
      </w:r>
      <w:r w:rsidR="00F56B50">
        <w:rPr>
          <w:rFonts w:eastAsia="Calibri" w:cstheme="minorHAnsi"/>
          <w:lang w:val="fr-FR"/>
        </w:rPr>
        <w:t>avez navigué</w:t>
      </w:r>
      <w:r w:rsidR="00F56B50" w:rsidRPr="00661AE0">
        <w:rPr>
          <w:rFonts w:eastAsia="Calibri" w:cstheme="minorHAnsi"/>
          <w:lang w:val="fr-FR"/>
        </w:rPr>
        <w:t xml:space="preserve"> sur l’océan au cours de la dernière année</w:t>
      </w:r>
      <w:r w:rsidR="00F56B50" w:rsidRPr="00F56B50">
        <w:rPr>
          <w:rFonts w:eastAsia="+mn-ea"/>
          <w:lang w:val="fr-FR"/>
        </w:rPr>
        <w:t>/</w:t>
      </w:r>
      <w:r w:rsidR="00F56B50">
        <w:rPr>
          <w:rFonts w:eastAsia="+mn-ea"/>
          <w:lang w:val="fr-FR"/>
        </w:rPr>
        <w:t>naviguerez sur l’océan au cours de la prochaine année</w:t>
      </w:r>
      <w:r w:rsidR="00F56B50" w:rsidRPr="00661AE0">
        <w:rPr>
          <w:rFonts w:eastAsia="Calibri" w:cstheme="minorHAnsi"/>
          <w:lang w:val="fr-FR"/>
        </w:rPr>
        <w:t>, l’avez-vous fait</w:t>
      </w:r>
      <w:r w:rsidR="00F56B50" w:rsidRPr="00F56B50">
        <w:rPr>
          <w:rFonts w:eastAsia="+mn-ea"/>
          <w:lang w:val="fr-FR"/>
        </w:rPr>
        <w:t>/</w:t>
      </w:r>
      <w:r w:rsidR="00F56B50">
        <w:rPr>
          <w:rFonts w:eastAsia="+mn-ea"/>
          <w:lang w:val="fr-FR"/>
        </w:rPr>
        <w:t>le ferez-vous</w:t>
      </w:r>
      <w:r w:rsidR="00F56B50" w:rsidRPr="00661AE0">
        <w:rPr>
          <w:rFonts w:eastAsia="Calibri" w:cstheme="minorHAnsi"/>
          <w:lang w:val="fr-FR"/>
        </w:rPr>
        <w:t xml:space="preserve"> </w:t>
      </w:r>
      <w:r w:rsidR="00F56B50">
        <w:rPr>
          <w:rFonts w:eastAsia="Calibri" w:cstheme="minorHAnsi"/>
          <w:lang w:val="fr-FR"/>
        </w:rPr>
        <w:t>à titre de propriétaire d’embarcation, de locataire ou de passager</w:t>
      </w:r>
      <w:r w:rsidRPr="00F56B50">
        <w:rPr>
          <w:rFonts w:eastAsia="+mn-ea"/>
          <w:lang w:val="fr-FR"/>
        </w:rPr>
        <w:t>? [</w:t>
      </w:r>
      <w:r w:rsidR="00F56B50" w:rsidRPr="00F56B50">
        <w:rPr>
          <w:rFonts w:eastAsia="+mn-ea"/>
          <w:lang w:val="fr-FR"/>
        </w:rPr>
        <w:t>plusieurs réponses acceptées</w:t>
      </w:r>
      <w:r w:rsidRPr="00F56B50">
        <w:rPr>
          <w:rFonts w:eastAsia="+mn-ea"/>
          <w:lang w:val="fr-FR"/>
        </w:rPr>
        <w:t>]</w:t>
      </w:r>
      <w:bookmarkEnd w:id="29"/>
    </w:p>
    <w:p w14:paraId="351FC45D" w14:textId="753612B9" w:rsidR="00637BB5" w:rsidRPr="00F56B50" w:rsidRDefault="00637BB5"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xml:space="preserve">: </w:t>
      </w:r>
      <w:r w:rsidR="00F56B50" w:rsidRPr="00F56B50">
        <w:rPr>
          <w:rFonts w:eastAsia="+mn-ea"/>
          <w:lang w:val="fr-FR"/>
        </w:rPr>
        <w:t>tous les répondants</w:t>
      </w:r>
      <w:r w:rsidR="000E3256" w:rsidRPr="00F56B50">
        <w:rPr>
          <w:rFonts w:eastAsia="+mn-ea"/>
          <w:lang w:val="fr-FR"/>
        </w:rPr>
        <w:t>;</w:t>
      </w:r>
      <w:r w:rsidRPr="00F56B50">
        <w:rPr>
          <w:rFonts w:eastAsia="+mn-ea"/>
          <w:lang w:val="fr-FR"/>
        </w:rPr>
        <w:t xml:space="preserve"> [</w:t>
      </w:r>
      <w:r w:rsidR="00F56B50" w:rsidRPr="00F56B50">
        <w:rPr>
          <w:rFonts w:eastAsia="+mn-ea"/>
          <w:lang w:val="fr-FR"/>
        </w:rPr>
        <w:t>Ne sait pas</w:t>
      </w:r>
      <w:r w:rsidRPr="00F56B50">
        <w:rPr>
          <w:rFonts w:eastAsia="+mn-ea"/>
          <w:lang w:val="fr-FR"/>
        </w:rPr>
        <w:t>/R</w:t>
      </w:r>
      <w:r w:rsidR="00F56B50" w:rsidRPr="00F56B50">
        <w:rPr>
          <w:rFonts w:eastAsia="+mn-ea"/>
          <w:lang w:val="fr-FR"/>
        </w:rPr>
        <w:t xml:space="preserve">efuse de répondre </w:t>
      </w:r>
      <w:r w:rsidRPr="00F56B50">
        <w:rPr>
          <w:rFonts w:eastAsia="+mn-ea"/>
          <w:lang w:val="fr-FR"/>
        </w:rPr>
        <w:t xml:space="preserve">: </w:t>
      </w:r>
      <w:r w:rsidR="00830452" w:rsidRPr="00F56B50">
        <w:rPr>
          <w:rFonts w:eastAsia="+mn-ea"/>
          <w:lang w:val="fr-FR"/>
        </w:rPr>
        <w:t>1</w:t>
      </w:r>
      <w:r w:rsidR="00F56B50">
        <w:rPr>
          <w:rFonts w:eastAsia="+mn-ea"/>
          <w:lang w:val="fr-FR"/>
        </w:rPr>
        <w:t xml:space="preserve"> </w:t>
      </w:r>
      <w:r w:rsidRPr="00F56B50">
        <w:rPr>
          <w:rFonts w:eastAsia="+mn-ea"/>
          <w:lang w:val="fr-FR"/>
        </w:rPr>
        <w:t>%].</w:t>
      </w:r>
    </w:p>
    <w:p w14:paraId="6E6DF457" w14:textId="77777777" w:rsidR="00133B5A" w:rsidRPr="00F56B50" w:rsidRDefault="00133B5A" w:rsidP="00DE3B8B">
      <w:pPr>
        <w:spacing w:before="0" w:after="0"/>
        <w:rPr>
          <w:lang w:val="fr-FR"/>
        </w:rPr>
      </w:pPr>
    </w:p>
    <w:p w14:paraId="1EBD021F" w14:textId="39C1F876" w:rsidR="00775C6E" w:rsidRPr="00FD24E3" w:rsidRDefault="00021E65" w:rsidP="00E82D55">
      <w:pPr>
        <w:spacing w:before="120" w:after="120"/>
        <w:rPr>
          <w:lang w:val="fr-FR"/>
        </w:rPr>
      </w:pPr>
      <w:r w:rsidRPr="00FD24E3">
        <w:rPr>
          <w:lang w:val="fr-FR"/>
        </w:rPr>
        <w:t xml:space="preserve">Les différences </w:t>
      </w:r>
      <w:r w:rsidR="00FD24E3" w:rsidRPr="00FD24E3">
        <w:rPr>
          <w:lang w:val="fr-FR"/>
        </w:rPr>
        <w:t>suivantes entre les</w:t>
      </w:r>
      <w:r w:rsidRPr="00FD24E3">
        <w:rPr>
          <w:lang w:val="fr-FR"/>
        </w:rPr>
        <w:t xml:space="preserve"> sous-groupe </w:t>
      </w:r>
      <w:r w:rsidR="00FD24E3" w:rsidRPr="00FD24E3">
        <w:rPr>
          <w:lang w:val="fr-FR"/>
        </w:rPr>
        <w:t>des répondants</w:t>
      </w:r>
      <w:r w:rsidRPr="00FD24E3">
        <w:rPr>
          <w:lang w:val="fr-FR"/>
        </w:rPr>
        <w:t xml:space="preserve"> qui sont sortis ou qui prévoient sortir </w:t>
      </w:r>
      <w:r w:rsidR="00D4285A">
        <w:rPr>
          <w:lang w:val="fr-FR"/>
        </w:rPr>
        <w:t>en mer</w:t>
      </w:r>
      <w:r w:rsidRPr="00FD24E3">
        <w:rPr>
          <w:lang w:val="fr-FR"/>
        </w:rPr>
        <w:t xml:space="preserve"> </w:t>
      </w:r>
      <w:r w:rsidR="00FD24E3" w:rsidRPr="00FD24E3">
        <w:rPr>
          <w:lang w:val="fr-FR"/>
        </w:rPr>
        <w:t>sont dignes de mention :</w:t>
      </w:r>
    </w:p>
    <w:p w14:paraId="54072D09" w14:textId="0A4FE886" w:rsidR="00775C6E" w:rsidRPr="00021E65" w:rsidRDefault="00FD24E3" w:rsidP="00AE68B8">
      <w:pPr>
        <w:pStyle w:val="ListParagraph"/>
        <w:numPr>
          <w:ilvl w:val="0"/>
          <w:numId w:val="26"/>
        </w:numPr>
        <w:spacing w:before="120" w:after="120"/>
        <w:contextualSpacing w:val="0"/>
        <w:rPr>
          <w:lang w:val="fr-FR"/>
        </w:rPr>
      </w:pPr>
      <w:r w:rsidRPr="00FD24E3">
        <w:rPr>
          <w:lang w:val="fr-FR"/>
        </w:rPr>
        <w:t xml:space="preserve">Les passagers étaient plus susceptibles de mentionner </w:t>
      </w:r>
      <w:r w:rsidR="00D4285A">
        <w:rPr>
          <w:lang w:val="fr-FR"/>
        </w:rPr>
        <w:t xml:space="preserve">avoir utilisé </w:t>
      </w:r>
      <w:r w:rsidRPr="00FD24E3">
        <w:rPr>
          <w:lang w:val="fr-FR"/>
        </w:rPr>
        <w:t>un bateau à moteur</w:t>
      </w:r>
      <w:r w:rsidRPr="00FD24E3">
        <w:rPr>
          <w:rStyle w:val="FootnoteReference"/>
          <w:lang w:val="fr-FR"/>
        </w:rPr>
        <w:t xml:space="preserve"> </w:t>
      </w:r>
      <w:r w:rsidR="00D612ED" w:rsidRPr="00755FCF">
        <w:rPr>
          <w:rStyle w:val="FootnoteReference"/>
        </w:rPr>
        <w:footnoteReference w:id="2"/>
      </w:r>
      <w:r w:rsidR="00B46EA2" w:rsidRPr="00FD24E3">
        <w:rPr>
          <w:lang w:val="fr-FR"/>
        </w:rPr>
        <w:t xml:space="preserve"> </w:t>
      </w:r>
      <w:r w:rsidR="00021E65" w:rsidRPr="00755FCF">
        <w:rPr>
          <w:lang w:val="fr"/>
        </w:rPr>
        <w:t xml:space="preserve">(56 %) </w:t>
      </w:r>
      <w:r w:rsidR="00D4285A">
        <w:rPr>
          <w:lang w:val="fr"/>
        </w:rPr>
        <w:t xml:space="preserve">plutôt </w:t>
      </w:r>
      <w:r w:rsidR="00021E65" w:rsidRPr="00755FCF">
        <w:rPr>
          <w:lang w:val="fr"/>
        </w:rPr>
        <w:t xml:space="preserve">qu’un kayak (25 %), de </w:t>
      </w:r>
      <w:r>
        <w:rPr>
          <w:lang w:val="fr"/>
        </w:rPr>
        <w:t xml:space="preserve">vivre dans la </w:t>
      </w:r>
      <w:r w:rsidR="00D4285A">
        <w:rPr>
          <w:lang w:val="fr"/>
        </w:rPr>
        <w:t xml:space="preserve">grande </w:t>
      </w:r>
      <w:r>
        <w:rPr>
          <w:lang w:val="fr"/>
        </w:rPr>
        <w:t>région de Vancouver</w:t>
      </w:r>
      <w:r w:rsidR="00021E65" w:rsidRPr="00755FCF">
        <w:rPr>
          <w:lang w:val="fr"/>
        </w:rPr>
        <w:t xml:space="preserve"> (49 %) et la Sunshine </w:t>
      </w:r>
      <w:proofErr w:type="spellStart"/>
      <w:r w:rsidR="00021E65" w:rsidRPr="00755FCF">
        <w:rPr>
          <w:lang w:val="fr"/>
        </w:rPr>
        <w:t>Coast</w:t>
      </w:r>
      <w:proofErr w:type="spellEnd"/>
      <w:r w:rsidR="00021E65" w:rsidRPr="00755FCF">
        <w:rPr>
          <w:lang w:val="fr"/>
        </w:rPr>
        <w:t xml:space="preserve"> (53 %) que d</w:t>
      </w:r>
      <w:r>
        <w:rPr>
          <w:lang w:val="fr"/>
        </w:rPr>
        <w:t>ans le</w:t>
      </w:r>
      <w:r w:rsidR="00021E65" w:rsidRPr="00755FCF">
        <w:rPr>
          <w:lang w:val="fr"/>
        </w:rPr>
        <w:t xml:space="preserve"> centre de l’île de Vancouver (37 %), d</w:t>
      </w:r>
      <w:r w:rsidR="00D4285A">
        <w:rPr>
          <w:lang w:val="fr"/>
        </w:rPr>
        <w:t>e se servir d’</w:t>
      </w:r>
      <w:r w:rsidR="00021E65" w:rsidRPr="00755FCF">
        <w:rPr>
          <w:lang w:val="fr"/>
        </w:rPr>
        <w:t>un</w:t>
      </w:r>
      <w:r>
        <w:rPr>
          <w:lang w:val="fr"/>
        </w:rPr>
        <w:t xml:space="preserve"> sondeur à écho </w:t>
      </w:r>
      <w:r w:rsidR="00021E65" w:rsidRPr="00755FCF">
        <w:rPr>
          <w:lang w:val="fr"/>
        </w:rPr>
        <w:t>(50 %)</w:t>
      </w:r>
      <w:r>
        <w:rPr>
          <w:lang w:val="fr"/>
        </w:rPr>
        <w:t xml:space="preserve"> plutôt</w:t>
      </w:r>
      <w:r w:rsidR="00021E65" w:rsidRPr="00755FCF">
        <w:rPr>
          <w:lang w:val="fr"/>
        </w:rPr>
        <w:t xml:space="preserve"> que </w:t>
      </w:r>
      <w:r w:rsidR="00D4285A">
        <w:rPr>
          <w:lang w:val="fr"/>
        </w:rPr>
        <w:t>le contraire</w:t>
      </w:r>
      <w:r w:rsidR="00021E65" w:rsidRPr="00755FCF">
        <w:rPr>
          <w:lang w:val="fr"/>
        </w:rPr>
        <w:t xml:space="preserve"> (40 %), d</w:t>
      </w:r>
      <w:r>
        <w:rPr>
          <w:lang w:val="fr"/>
        </w:rPr>
        <w:t>e détenir</w:t>
      </w:r>
      <w:r w:rsidR="00021E65" w:rsidRPr="00755FCF">
        <w:rPr>
          <w:lang w:val="fr"/>
        </w:rPr>
        <w:t xml:space="preserve"> </w:t>
      </w:r>
      <w:r w:rsidR="00D4285A">
        <w:rPr>
          <w:lang w:val="fr"/>
        </w:rPr>
        <w:t xml:space="preserve">au plus </w:t>
      </w:r>
      <w:r w:rsidR="00021E65" w:rsidRPr="00755FCF">
        <w:rPr>
          <w:lang w:val="fr"/>
        </w:rPr>
        <w:t xml:space="preserve">un diplôme d’études secondaires (55 %) et un diplôme </w:t>
      </w:r>
      <w:r w:rsidR="00D4285A">
        <w:rPr>
          <w:lang w:val="fr"/>
        </w:rPr>
        <w:t xml:space="preserve">collégial ou d’une </w:t>
      </w:r>
      <w:r w:rsidR="00021E65" w:rsidRPr="00755FCF">
        <w:rPr>
          <w:lang w:val="fr"/>
        </w:rPr>
        <w:t xml:space="preserve">école de métiers (54 %) </w:t>
      </w:r>
      <w:r w:rsidR="00D4285A">
        <w:rPr>
          <w:lang w:val="fr"/>
        </w:rPr>
        <w:t>plutôt qu’u</w:t>
      </w:r>
      <w:r w:rsidR="00021E65" w:rsidRPr="00755FCF">
        <w:rPr>
          <w:lang w:val="fr"/>
        </w:rPr>
        <w:t xml:space="preserve">n baccalauréat ou </w:t>
      </w:r>
      <w:r>
        <w:rPr>
          <w:lang w:val="fr"/>
        </w:rPr>
        <w:t>un diplôme d’études supérieures</w:t>
      </w:r>
      <w:r w:rsidR="00021E65" w:rsidRPr="00755FCF">
        <w:rPr>
          <w:lang w:val="fr"/>
        </w:rPr>
        <w:t xml:space="preserve"> (40 %)</w:t>
      </w:r>
      <w:r>
        <w:rPr>
          <w:lang w:val="fr"/>
        </w:rPr>
        <w:t xml:space="preserve"> e</w:t>
      </w:r>
      <w:r w:rsidR="00021E65" w:rsidRPr="00755FCF">
        <w:rPr>
          <w:lang w:val="fr"/>
        </w:rPr>
        <w:t xml:space="preserve">t d’avoir un revenu du ménage inférieur à 60 000 $ (53 % comparativement à 42 % </w:t>
      </w:r>
      <w:r>
        <w:rPr>
          <w:lang w:val="fr"/>
        </w:rPr>
        <w:t>des répondants</w:t>
      </w:r>
      <w:r w:rsidR="00021E65" w:rsidRPr="00755FCF">
        <w:rPr>
          <w:lang w:val="fr"/>
        </w:rPr>
        <w:t xml:space="preserve"> dont le revenu est de 100 000 $ ou plus)</w:t>
      </w:r>
      <w:r w:rsidR="00D4285A">
        <w:rPr>
          <w:lang w:val="fr"/>
        </w:rPr>
        <w:t>.</w:t>
      </w:r>
    </w:p>
    <w:p w14:paraId="3257A0F1" w14:textId="6F458B9C" w:rsidR="00775C6E" w:rsidRPr="00021E65" w:rsidRDefault="00021E65" w:rsidP="00AE68B8">
      <w:pPr>
        <w:pStyle w:val="ListParagraph"/>
        <w:numPr>
          <w:ilvl w:val="0"/>
          <w:numId w:val="26"/>
        </w:numPr>
        <w:spacing w:before="120" w:after="120"/>
        <w:contextualSpacing w:val="0"/>
        <w:rPr>
          <w:lang w:val="fr-FR"/>
        </w:rPr>
      </w:pPr>
      <w:r w:rsidRPr="00755FCF">
        <w:rPr>
          <w:lang w:val="fr"/>
        </w:rPr>
        <w:t xml:space="preserve">Les propriétaires </w:t>
      </w:r>
      <w:r w:rsidR="00D4285A">
        <w:rPr>
          <w:lang w:val="fr"/>
        </w:rPr>
        <w:t>d’embarcation</w:t>
      </w:r>
      <w:r w:rsidRPr="00755FCF">
        <w:rPr>
          <w:lang w:val="fr"/>
        </w:rPr>
        <w:t xml:space="preserve"> étaient plus susceptibles d’être originaires du centre (47</w:t>
      </w:r>
      <w:r w:rsidR="00D4285A">
        <w:rPr>
          <w:lang w:val="fr"/>
        </w:rPr>
        <w:t> </w:t>
      </w:r>
      <w:r w:rsidRPr="00755FCF">
        <w:rPr>
          <w:lang w:val="fr"/>
        </w:rPr>
        <w:t>%) ou du sud de l’île de Vancouver (37 %) que de la</w:t>
      </w:r>
      <w:r w:rsidR="00D4285A">
        <w:rPr>
          <w:lang w:val="fr"/>
        </w:rPr>
        <w:t xml:space="preserve"> grande</w:t>
      </w:r>
      <w:r w:rsidRPr="00755FCF">
        <w:rPr>
          <w:lang w:val="fr"/>
        </w:rPr>
        <w:t xml:space="preserve"> région de Vancouver (19 %), d’être plus âgés (30 % sont âgés de 55 ans et plus contre 16 % qui ont entre 18 et 34 ans et 24 % qui ont entre 35 et 54 ans), d’avoir utilisé un kayak (35 %) plutôt qu’un bateau à moteur (22 %) </w:t>
      </w:r>
      <w:r w:rsidRPr="00755FCF">
        <w:rPr>
          <w:lang w:val="fr" w:eastAsia="ja-JP"/>
        </w:rPr>
        <w:t>au cours de la dernière année</w:t>
      </w:r>
      <w:r w:rsidR="00FD24E3">
        <w:rPr>
          <w:lang w:val="fr" w:eastAsia="ja-JP"/>
        </w:rPr>
        <w:t>,</w:t>
      </w:r>
      <w:r>
        <w:rPr>
          <w:lang w:val="fr" w:eastAsia="ja-JP"/>
        </w:rPr>
        <w:t xml:space="preserve"> de sortir</w:t>
      </w:r>
      <w:r w:rsidR="00FD24E3">
        <w:rPr>
          <w:lang w:val="fr" w:eastAsia="ja-JP"/>
        </w:rPr>
        <w:t xml:space="preserve"> à longueur d’</w:t>
      </w:r>
      <w:r>
        <w:rPr>
          <w:lang w:val="fr" w:eastAsia="ja-JP"/>
        </w:rPr>
        <w:t xml:space="preserve">année (47 %) plutôt que de façon saisonnière (24 %) et de </w:t>
      </w:r>
      <w:r w:rsidR="00FD24E3">
        <w:rPr>
          <w:lang w:val="fr" w:eastAsia="ja-JP"/>
        </w:rPr>
        <w:t>se souvenir d</w:t>
      </w:r>
      <w:r w:rsidRPr="005373D5">
        <w:rPr>
          <w:lang w:val="fr" w:eastAsia="ja-JP"/>
        </w:rPr>
        <w:t xml:space="preserve">es </w:t>
      </w:r>
      <w:r w:rsidR="003750A9">
        <w:rPr>
          <w:lang w:val="fr" w:eastAsia="ja-JP"/>
        </w:rPr>
        <w:t>publicité</w:t>
      </w:r>
      <w:r w:rsidRPr="005373D5">
        <w:rPr>
          <w:lang w:val="fr" w:eastAsia="ja-JP"/>
        </w:rPr>
        <w:t xml:space="preserve">s (29 %) plutôt que </w:t>
      </w:r>
      <w:r w:rsidR="00FD24E3">
        <w:rPr>
          <w:lang w:val="fr" w:eastAsia="ja-JP"/>
        </w:rPr>
        <w:t>le contraire</w:t>
      </w:r>
      <w:r w:rsidRPr="005373D5">
        <w:rPr>
          <w:lang w:val="fr" w:eastAsia="ja-JP"/>
        </w:rPr>
        <w:t xml:space="preserve"> (19 %)</w:t>
      </w:r>
      <w:r w:rsidR="00D4285A">
        <w:rPr>
          <w:lang w:val="fr" w:eastAsia="ja-JP"/>
        </w:rPr>
        <w:t>.</w:t>
      </w:r>
    </w:p>
    <w:p w14:paraId="66C5FBE4" w14:textId="42DE7D6D" w:rsidR="003C16BE" w:rsidRPr="00021E65" w:rsidRDefault="00021E65" w:rsidP="00AE68B8">
      <w:pPr>
        <w:pStyle w:val="ListParagraph"/>
        <w:numPr>
          <w:ilvl w:val="0"/>
          <w:numId w:val="26"/>
        </w:numPr>
        <w:spacing w:before="120" w:after="120"/>
        <w:contextualSpacing w:val="0"/>
        <w:rPr>
          <w:lang w:val="fr-FR"/>
        </w:rPr>
      </w:pPr>
      <w:r w:rsidRPr="005373D5">
        <w:rPr>
          <w:lang w:val="fr"/>
        </w:rPr>
        <w:t>Les locataires</w:t>
      </w:r>
      <w:r w:rsidRPr="00755FCF">
        <w:rPr>
          <w:lang w:val="fr"/>
        </w:rPr>
        <w:t xml:space="preserve"> étaient plus susceptibles d’être plus jeunes (30 % sont âgés de 18 à 34 ans et 22 % de 35 à 54 ans contre 12 % </w:t>
      </w:r>
      <w:r w:rsidR="00D4285A">
        <w:rPr>
          <w:lang w:val="fr"/>
        </w:rPr>
        <w:t xml:space="preserve">qui sont </w:t>
      </w:r>
      <w:r w:rsidRPr="00755FCF">
        <w:rPr>
          <w:lang w:val="fr"/>
        </w:rPr>
        <w:t>âgés de 55 ans et plus), de</w:t>
      </w:r>
      <w:r w:rsidR="00FD24E3">
        <w:rPr>
          <w:lang w:val="fr"/>
        </w:rPr>
        <w:t xml:space="preserve"> vivre dans la </w:t>
      </w:r>
      <w:r w:rsidR="00D4285A">
        <w:rPr>
          <w:lang w:val="fr"/>
        </w:rPr>
        <w:t xml:space="preserve">grande </w:t>
      </w:r>
      <w:r w:rsidR="00FD24E3">
        <w:rPr>
          <w:lang w:val="fr"/>
        </w:rPr>
        <w:t>région de V</w:t>
      </w:r>
      <w:r w:rsidRPr="00755FCF">
        <w:rPr>
          <w:lang w:val="fr"/>
        </w:rPr>
        <w:t>ancouver (24 %), d’</w:t>
      </w:r>
      <w:r w:rsidR="00D4285A">
        <w:rPr>
          <w:lang w:val="fr"/>
        </w:rPr>
        <w:t>être titulaires d’</w:t>
      </w:r>
      <w:r w:rsidRPr="00755FCF">
        <w:rPr>
          <w:lang w:val="fr"/>
        </w:rPr>
        <w:t xml:space="preserve">un baccalauréat ou </w:t>
      </w:r>
      <w:r w:rsidR="00D4285A">
        <w:rPr>
          <w:lang w:val="fr"/>
        </w:rPr>
        <w:t>d’</w:t>
      </w:r>
      <w:r w:rsidR="00FD24E3">
        <w:rPr>
          <w:lang w:val="fr"/>
        </w:rPr>
        <w:t>un diplôme d’études supérieure</w:t>
      </w:r>
      <w:r w:rsidRPr="00755FCF">
        <w:rPr>
          <w:lang w:val="fr"/>
        </w:rPr>
        <w:t xml:space="preserve">s (25 %) </w:t>
      </w:r>
      <w:r w:rsidR="00D4285A">
        <w:rPr>
          <w:lang w:val="fr"/>
        </w:rPr>
        <w:t>plutôt qu’un</w:t>
      </w:r>
      <w:r w:rsidRPr="00755FCF">
        <w:rPr>
          <w:lang w:val="fr"/>
        </w:rPr>
        <w:t xml:space="preserve"> diplôme d</w:t>
      </w:r>
      <w:r w:rsidR="00FD24E3">
        <w:rPr>
          <w:lang w:val="fr"/>
        </w:rPr>
        <w:t xml:space="preserve">’une école de </w:t>
      </w:r>
      <w:r w:rsidRPr="00755FCF">
        <w:rPr>
          <w:lang w:val="fr"/>
        </w:rPr>
        <w:t>métier</w:t>
      </w:r>
      <w:r w:rsidR="00FD24E3">
        <w:rPr>
          <w:lang w:val="fr"/>
        </w:rPr>
        <w:t>s</w:t>
      </w:r>
      <w:r w:rsidRPr="00755FCF">
        <w:rPr>
          <w:lang w:val="fr"/>
        </w:rPr>
        <w:t xml:space="preserve"> ou </w:t>
      </w:r>
      <w:r w:rsidR="00FD24E3">
        <w:rPr>
          <w:lang w:val="fr"/>
        </w:rPr>
        <w:t>d’un collège</w:t>
      </w:r>
      <w:r w:rsidRPr="00755FCF">
        <w:rPr>
          <w:lang w:val="fr"/>
        </w:rPr>
        <w:t xml:space="preserve"> (14 %), de ne pas être au courant des mesures de protection (30 %), de ne pas se souvenir des </w:t>
      </w:r>
      <w:r w:rsidR="003750A9">
        <w:rPr>
          <w:lang w:val="fr"/>
        </w:rPr>
        <w:t>publicité</w:t>
      </w:r>
      <w:r w:rsidR="00D4285A">
        <w:rPr>
          <w:lang w:val="fr"/>
        </w:rPr>
        <w:t>s</w:t>
      </w:r>
      <w:r w:rsidRPr="00755FCF">
        <w:rPr>
          <w:lang w:val="fr"/>
        </w:rPr>
        <w:t xml:space="preserve"> (25 %), d’être </w:t>
      </w:r>
      <w:r w:rsidR="00FD24E3">
        <w:rPr>
          <w:lang w:val="fr"/>
        </w:rPr>
        <w:t>des</w:t>
      </w:r>
      <w:r w:rsidRPr="00755FCF">
        <w:rPr>
          <w:lang w:val="fr"/>
        </w:rPr>
        <w:t xml:space="preserve"> plaisancier</w:t>
      </w:r>
      <w:r w:rsidR="00FD24E3">
        <w:rPr>
          <w:lang w:val="fr"/>
        </w:rPr>
        <w:t>s</w:t>
      </w:r>
      <w:r w:rsidRPr="00755FCF">
        <w:rPr>
          <w:lang w:val="fr"/>
        </w:rPr>
        <w:t xml:space="preserve"> saisonnier</w:t>
      </w:r>
      <w:r w:rsidR="00FD24E3">
        <w:rPr>
          <w:lang w:val="fr"/>
        </w:rPr>
        <w:t>s</w:t>
      </w:r>
      <w:r w:rsidRPr="00755FCF">
        <w:rPr>
          <w:lang w:val="fr"/>
        </w:rPr>
        <w:t xml:space="preserve"> </w:t>
      </w:r>
      <w:r w:rsidRPr="005373D5">
        <w:rPr>
          <w:lang w:val="fr"/>
        </w:rPr>
        <w:t xml:space="preserve">(22 %), de ne pas utiliser de </w:t>
      </w:r>
      <w:r w:rsidR="00FD24E3">
        <w:rPr>
          <w:lang w:val="fr"/>
        </w:rPr>
        <w:t>sondeur à écho</w:t>
      </w:r>
      <w:r w:rsidRPr="005373D5">
        <w:rPr>
          <w:lang w:val="fr"/>
        </w:rPr>
        <w:t xml:space="preserve"> (27 %)</w:t>
      </w:r>
      <w:r w:rsidRPr="00557F32">
        <w:rPr>
          <w:lang w:val="fr"/>
        </w:rPr>
        <w:t xml:space="preserve"> et d’avoir </w:t>
      </w:r>
      <w:r w:rsidR="00D4285A">
        <w:rPr>
          <w:lang w:val="fr"/>
        </w:rPr>
        <w:t>navigué à bord d’</w:t>
      </w:r>
      <w:r w:rsidRPr="00557F32">
        <w:rPr>
          <w:lang w:val="fr"/>
        </w:rPr>
        <w:t>un kayak (31 %) plutôt qu</w:t>
      </w:r>
      <w:r w:rsidR="00D4285A">
        <w:rPr>
          <w:lang w:val="fr"/>
        </w:rPr>
        <w:t>e d</w:t>
      </w:r>
      <w:r w:rsidRPr="00557F32">
        <w:rPr>
          <w:lang w:val="fr"/>
        </w:rPr>
        <w:t>’un bateau à moteur (14</w:t>
      </w:r>
      <w:r>
        <w:rPr>
          <w:lang w:val="fr"/>
        </w:rPr>
        <w:t xml:space="preserve"> </w:t>
      </w:r>
      <w:r w:rsidRPr="005373D5">
        <w:rPr>
          <w:lang w:val="fr"/>
        </w:rPr>
        <w:t xml:space="preserve">%) </w:t>
      </w:r>
      <w:r w:rsidRPr="005373D5">
        <w:rPr>
          <w:lang w:val="fr" w:eastAsia="ja-JP"/>
        </w:rPr>
        <w:t>au cours de la dernière année</w:t>
      </w:r>
      <w:r w:rsidR="00FD24E3">
        <w:rPr>
          <w:lang w:val="fr" w:eastAsia="ja-JP"/>
        </w:rPr>
        <w:t>.</w:t>
      </w:r>
    </w:p>
    <w:p w14:paraId="545D3876" w14:textId="783DA4BA" w:rsidR="00DF3927" w:rsidRPr="00021E65" w:rsidRDefault="00FD24E3" w:rsidP="00915DFD">
      <w:pPr>
        <w:pStyle w:val="Heading5"/>
        <w:rPr>
          <w:lang w:val="fr-FR"/>
        </w:rPr>
      </w:pPr>
      <w:r>
        <w:rPr>
          <w:lang w:val="fr"/>
        </w:rPr>
        <w:t>Les b</w:t>
      </w:r>
      <w:r w:rsidR="00021E65" w:rsidRPr="00742174">
        <w:rPr>
          <w:lang w:val="fr"/>
        </w:rPr>
        <w:t xml:space="preserve">ateaux à moteur et </w:t>
      </w:r>
      <w:r>
        <w:rPr>
          <w:lang w:val="fr"/>
        </w:rPr>
        <w:t xml:space="preserve">les </w:t>
      </w:r>
      <w:r w:rsidR="00021E65" w:rsidRPr="00742174">
        <w:rPr>
          <w:lang w:val="fr"/>
        </w:rPr>
        <w:t xml:space="preserve">kayaks </w:t>
      </w:r>
      <w:r>
        <w:rPr>
          <w:lang w:val="fr"/>
        </w:rPr>
        <w:t>sont les</w:t>
      </w:r>
      <w:r w:rsidR="00021E65" w:rsidRPr="00742174">
        <w:rPr>
          <w:lang w:val="fr"/>
        </w:rPr>
        <w:t xml:space="preserve"> embarcations nautiques les plus courantes chez les répondants</w:t>
      </w:r>
      <w:r>
        <w:rPr>
          <w:lang w:val="fr"/>
        </w:rPr>
        <w:t>.</w:t>
      </w:r>
    </w:p>
    <w:p w14:paraId="1669301A" w14:textId="75BE68C3" w:rsidR="00A6461C" w:rsidRPr="00021E65" w:rsidRDefault="00021E65" w:rsidP="00DE3B8B">
      <w:pPr>
        <w:spacing w:before="120"/>
        <w:rPr>
          <w:lang w:val="fr-FR"/>
        </w:rPr>
      </w:pPr>
      <w:r w:rsidRPr="00742174">
        <w:rPr>
          <w:lang w:val="fr"/>
        </w:rPr>
        <w:t>Quarante-trois</w:t>
      </w:r>
      <w:r w:rsidRPr="00D04ECD">
        <w:rPr>
          <w:lang w:val="fr"/>
        </w:rPr>
        <w:t xml:space="preserve"> pour cent (43</w:t>
      </w:r>
      <w:r>
        <w:rPr>
          <w:lang w:val="fr"/>
        </w:rPr>
        <w:t xml:space="preserve"> </w:t>
      </w:r>
      <w:r w:rsidRPr="00F57040">
        <w:rPr>
          <w:lang w:val="fr"/>
        </w:rPr>
        <w:t xml:space="preserve">%) des répondants au sondage ont </w:t>
      </w:r>
      <w:r w:rsidR="00FD24E3">
        <w:rPr>
          <w:lang w:val="fr"/>
        </w:rPr>
        <w:t>navigu</w:t>
      </w:r>
      <w:r w:rsidRPr="00BD6BCF">
        <w:rPr>
          <w:lang w:val="fr"/>
        </w:rPr>
        <w:t xml:space="preserve">é sur l’océan </w:t>
      </w:r>
      <w:r w:rsidRPr="004F6CC5">
        <w:rPr>
          <w:lang w:val="fr"/>
        </w:rPr>
        <w:t xml:space="preserve">à bord d’un bateau à moteur au </w:t>
      </w:r>
      <w:r w:rsidRPr="00742174">
        <w:rPr>
          <w:lang w:val="fr"/>
        </w:rPr>
        <w:t xml:space="preserve">cours des dernières années, probablement </w:t>
      </w:r>
      <w:r w:rsidR="00FD24E3">
        <w:rPr>
          <w:lang w:val="fr"/>
        </w:rPr>
        <w:t>en tant que</w:t>
      </w:r>
      <w:r w:rsidRPr="00742174">
        <w:rPr>
          <w:lang w:val="fr"/>
        </w:rPr>
        <w:t xml:space="preserve"> passager</w:t>
      </w:r>
      <w:r w:rsidR="00D4285A">
        <w:rPr>
          <w:lang w:val="fr"/>
        </w:rPr>
        <w:t>s</w:t>
      </w:r>
      <w:r w:rsidRPr="00742174">
        <w:rPr>
          <w:lang w:val="fr"/>
        </w:rPr>
        <w:t xml:space="preserve"> ou propriétaire</w:t>
      </w:r>
      <w:r w:rsidR="00D4285A">
        <w:rPr>
          <w:lang w:val="fr"/>
        </w:rPr>
        <w:t>s d</w:t>
      </w:r>
      <w:r w:rsidRPr="00742174">
        <w:rPr>
          <w:lang w:val="fr"/>
        </w:rPr>
        <w:t xml:space="preserve">e </w:t>
      </w:r>
      <w:r w:rsidR="00D4285A">
        <w:rPr>
          <w:lang w:val="fr"/>
        </w:rPr>
        <w:t>l’embarcation</w:t>
      </w:r>
      <w:r w:rsidRPr="00742174">
        <w:rPr>
          <w:lang w:val="fr"/>
        </w:rPr>
        <w:t xml:space="preserve">. </w:t>
      </w:r>
      <w:r w:rsidR="00FD24E3">
        <w:rPr>
          <w:lang w:val="fr"/>
        </w:rPr>
        <w:t>Un nombre moins important</w:t>
      </w:r>
      <w:r w:rsidRPr="00742174">
        <w:rPr>
          <w:lang w:val="fr"/>
        </w:rPr>
        <w:t xml:space="preserve"> (31 %), mais</w:t>
      </w:r>
      <w:r w:rsidR="00FD24E3">
        <w:rPr>
          <w:lang w:val="fr"/>
        </w:rPr>
        <w:t xml:space="preserve"> qui représente tout de même près du</w:t>
      </w:r>
      <w:r w:rsidRPr="00742174">
        <w:rPr>
          <w:lang w:val="fr"/>
        </w:rPr>
        <w:t xml:space="preserve"> tiers</w:t>
      </w:r>
      <w:r w:rsidR="00FD24E3">
        <w:rPr>
          <w:lang w:val="fr"/>
        </w:rPr>
        <w:t xml:space="preserve"> des répondants</w:t>
      </w:r>
      <w:r w:rsidRPr="00742174">
        <w:rPr>
          <w:lang w:val="fr"/>
        </w:rPr>
        <w:t xml:space="preserve">, ont déclaré </w:t>
      </w:r>
      <w:r w:rsidR="00FD24E3">
        <w:rPr>
          <w:lang w:val="fr"/>
        </w:rPr>
        <w:t xml:space="preserve">être allés </w:t>
      </w:r>
      <w:r w:rsidRPr="00742174">
        <w:rPr>
          <w:lang w:val="fr"/>
        </w:rPr>
        <w:t xml:space="preserve">sur l’océan en kayak (gonflable ou </w:t>
      </w:r>
      <w:r w:rsidR="00FD24E3">
        <w:rPr>
          <w:lang w:val="fr"/>
        </w:rPr>
        <w:t xml:space="preserve">à </w:t>
      </w:r>
      <w:r w:rsidRPr="00742174">
        <w:rPr>
          <w:lang w:val="fr"/>
        </w:rPr>
        <w:t>coque dure), probablement en tant que propriétaire</w:t>
      </w:r>
      <w:r w:rsidR="00FD24E3">
        <w:rPr>
          <w:lang w:val="fr"/>
        </w:rPr>
        <w:t>s</w:t>
      </w:r>
      <w:r w:rsidRPr="00742174">
        <w:rPr>
          <w:lang w:val="fr"/>
        </w:rPr>
        <w:t xml:space="preserve"> ou locataire</w:t>
      </w:r>
      <w:r w:rsidR="00FD24E3">
        <w:rPr>
          <w:lang w:val="fr"/>
        </w:rPr>
        <w:t>s</w:t>
      </w:r>
      <w:r w:rsidRPr="00742174">
        <w:rPr>
          <w:lang w:val="fr"/>
        </w:rPr>
        <w:t>.</w:t>
      </w:r>
    </w:p>
    <w:p w14:paraId="174BF085" w14:textId="26B44591" w:rsidR="003769D5" w:rsidRPr="00021E65" w:rsidRDefault="00021E65" w:rsidP="00E82D55">
      <w:pPr>
        <w:spacing w:before="120" w:after="120"/>
        <w:rPr>
          <w:lang w:val="fr-FR"/>
        </w:rPr>
      </w:pPr>
      <w:r w:rsidRPr="00447EAB">
        <w:rPr>
          <w:lang w:val="fr"/>
        </w:rPr>
        <w:t>Ces résultats sont similaires aux proportions de l’étude menée en 2021, lorsque 42</w:t>
      </w:r>
      <w:r w:rsidR="00FD24E3">
        <w:rPr>
          <w:lang w:val="fr"/>
        </w:rPr>
        <w:t xml:space="preserve"> </w:t>
      </w:r>
      <w:r w:rsidRPr="00447EAB">
        <w:rPr>
          <w:lang w:val="fr"/>
        </w:rPr>
        <w:t xml:space="preserve">% ont déclaré avoir </w:t>
      </w:r>
      <w:r w:rsidR="00D4285A">
        <w:rPr>
          <w:lang w:val="fr"/>
        </w:rPr>
        <w:t>navigué</w:t>
      </w:r>
      <w:r w:rsidRPr="00447EAB">
        <w:rPr>
          <w:lang w:val="fr"/>
        </w:rPr>
        <w:t xml:space="preserve"> </w:t>
      </w:r>
      <w:r w:rsidR="00FD24E3">
        <w:rPr>
          <w:lang w:val="fr"/>
        </w:rPr>
        <w:t>à bord d’</w:t>
      </w:r>
      <w:r w:rsidRPr="00447EAB">
        <w:rPr>
          <w:lang w:val="fr"/>
        </w:rPr>
        <w:t>un bateau à moteur et 33</w:t>
      </w:r>
      <w:r w:rsidR="00FD24E3">
        <w:rPr>
          <w:lang w:val="fr"/>
        </w:rPr>
        <w:t xml:space="preserve"> </w:t>
      </w:r>
      <w:r w:rsidRPr="00447EAB">
        <w:rPr>
          <w:lang w:val="fr"/>
        </w:rPr>
        <w:t>%</w:t>
      </w:r>
      <w:r w:rsidR="00D4285A">
        <w:rPr>
          <w:lang w:val="fr"/>
        </w:rPr>
        <w:t>, d’</w:t>
      </w:r>
      <w:r w:rsidRPr="00447EAB">
        <w:rPr>
          <w:lang w:val="fr"/>
        </w:rPr>
        <w:t xml:space="preserve">un kayak. De plus, il s’agissait des principaux types d’embarcations mentionnés, </w:t>
      </w:r>
      <w:r w:rsidR="00D4285A">
        <w:rPr>
          <w:lang w:val="fr"/>
        </w:rPr>
        <w:t xml:space="preserve">qui se classent </w:t>
      </w:r>
      <w:r w:rsidR="00FD24E3">
        <w:rPr>
          <w:lang w:val="fr"/>
        </w:rPr>
        <w:t>loin devant les autres options</w:t>
      </w:r>
      <w:r w:rsidRPr="00447EAB">
        <w:rPr>
          <w:lang w:val="fr"/>
        </w:rPr>
        <w:t xml:space="preserve">. Après les bateaux à moteur et les kayaks, des proportions plus petites et similaires ont déclaré avoir </w:t>
      </w:r>
      <w:r w:rsidR="00D4285A">
        <w:rPr>
          <w:lang w:val="fr"/>
        </w:rPr>
        <w:t>navigué en utilisant</w:t>
      </w:r>
      <w:r w:rsidRPr="00447EAB">
        <w:rPr>
          <w:lang w:val="fr"/>
        </w:rPr>
        <w:t xml:space="preserve"> une planche à pagaie (14</w:t>
      </w:r>
      <w:r w:rsidR="00FD24E3">
        <w:rPr>
          <w:lang w:val="fr"/>
        </w:rPr>
        <w:t xml:space="preserve"> </w:t>
      </w:r>
      <w:r w:rsidRPr="00447EAB">
        <w:rPr>
          <w:lang w:val="fr"/>
        </w:rPr>
        <w:t>%), un voilier (13</w:t>
      </w:r>
      <w:r w:rsidR="00FD24E3">
        <w:rPr>
          <w:lang w:val="fr"/>
        </w:rPr>
        <w:t xml:space="preserve"> </w:t>
      </w:r>
      <w:r w:rsidRPr="00447EAB">
        <w:rPr>
          <w:lang w:val="fr"/>
        </w:rPr>
        <w:t>%) ou un cano</w:t>
      </w:r>
      <w:r w:rsidR="00FD24E3">
        <w:rPr>
          <w:lang w:val="fr"/>
        </w:rPr>
        <w:t>t</w:t>
      </w:r>
      <w:r w:rsidRPr="00447EAB">
        <w:rPr>
          <w:lang w:val="fr"/>
        </w:rPr>
        <w:t xml:space="preserve"> (10</w:t>
      </w:r>
      <w:r w:rsidR="00FD24E3">
        <w:rPr>
          <w:lang w:val="fr"/>
        </w:rPr>
        <w:t xml:space="preserve"> </w:t>
      </w:r>
      <w:r w:rsidRPr="00447EAB">
        <w:rPr>
          <w:lang w:val="fr"/>
        </w:rPr>
        <w:t xml:space="preserve">%). La gamme complète des embarcations </w:t>
      </w:r>
      <w:r w:rsidR="00FD24E3">
        <w:rPr>
          <w:lang w:val="fr"/>
        </w:rPr>
        <w:t>mentionn</w:t>
      </w:r>
      <w:r w:rsidRPr="00447EAB">
        <w:rPr>
          <w:lang w:val="fr"/>
        </w:rPr>
        <w:t xml:space="preserve">ées se trouve </w:t>
      </w:r>
      <w:r w:rsidR="00FD24E3">
        <w:rPr>
          <w:lang w:val="fr"/>
        </w:rPr>
        <w:t>dans le diagramme</w:t>
      </w:r>
      <w:r w:rsidRPr="00447EAB">
        <w:rPr>
          <w:lang w:val="fr"/>
        </w:rPr>
        <w:t xml:space="preserve"> 3</w:t>
      </w:r>
      <w:r w:rsidR="00FD24E3">
        <w:rPr>
          <w:lang w:val="fr"/>
        </w:rPr>
        <w:t>.</w:t>
      </w:r>
    </w:p>
    <w:p w14:paraId="5756D623" w14:textId="1097DEB1" w:rsidR="007C53AB" w:rsidRPr="00FD24E3" w:rsidRDefault="00021E65" w:rsidP="006C7701">
      <w:pPr>
        <w:pStyle w:val="Caption"/>
        <w:rPr>
          <w:lang w:val="fr-FR"/>
        </w:rPr>
      </w:pPr>
      <w:bookmarkStart w:id="30" w:name="_Toc106269970"/>
      <w:r w:rsidRPr="00FD24E3">
        <w:rPr>
          <w:lang w:val="fr-FR"/>
        </w:rPr>
        <w:t>Diagramme</w:t>
      </w:r>
      <w:r w:rsidR="007C53AB" w:rsidRPr="00FD24E3">
        <w:rPr>
          <w:lang w:val="fr-FR"/>
        </w:rPr>
        <w:t xml:space="preserv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3</w:t>
      </w:r>
      <w:r w:rsidR="0085374E">
        <w:rPr>
          <w:noProof/>
        </w:rPr>
        <w:fldChar w:fldCharType="end"/>
      </w:r>
      <w:r w:rsidRPr="00FD24E3">
        <w:rPr>
          <w:noProof/>
          <w:lang w:val="fr-FR"/>
        </w:rPr>
        <w:t xml:space="preserve"> </w:t>
      </w:r>
      <w:r w:rsidR="007C53AB" w:rsidRPr="00FD24E3">
        <w:rPr>
          <w:lang w:val="fr-FR"/>
        </w:rPr>
        <w:t xml:space="preserve">: </w:t>
      </w:r>
      <w:r w:rsidR="00637BB5" w:rsidRPr="00FD24E3">
        <w:rPr>
          <w:lang w:val="fr-FR"/>
        </w:rPr>
        <w:t>Type</w:t>
      </w:r>
      <w:r w:rsidR="00FD24E3" w:rsidRPr="00FD24E3">
        <w:rPr>
          <w:lang w:val="fr-FR"/>
        </w:rPr>
        <w:t xml:space="preserve"> d’embarcation</w:t>
      </w:r>
      <w:r w:rsidR="00F56B50">
        <w:rPr>
          <w:lang w:val="fr-FR"/>
        </w:rPr>
        <w:t xml:space="preserve"> de plaisance</w:t>
      </w:r>
      <w:r w:rsidR="00FD24E3" w:rsidRPr="00FD24E3">
        <w:rPr>
          <w:lang w:val="fr-FR"/>
        </w:rPr>
        <w:t xml:space="preserve"> utilisé au cours des dernières années</w:t>
      </w:r>
      <w:bookmarkEnd w:id="30"/>
      <w:r w:rsidR="005E2190" w:rsidRPr="00FD24E3">
        <w:rPr>
          <w:lang w:val="fr-FR"/>
        </w:rPr>
        <w:t xml:space="preserve"> </w:t>
      </w:r>
    </w:p>
    <w:p w14:paraId="7B4B21EA" w14:textId="2599B48D" w:rsidR="001613E1" w:rsidRPr="00763316" w:rsidRDefault="00763316" w:rsidP="00763316">
      <w:pPr>
        <w:spacing w:before="0" w:after="0"/>
      </w:pPr>
      <w:r>
        <w:rPr>
          <w:noProof/>
        </w:rPr>
        <w:drawing>
          <wp:inline distT="0" distB="0" distL="0" distR="0" wp14:anchorId="0535A3D3" wp14:editId="0E4C710D">
            <wp:extent cx="4950000" cy="31065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0000" cy="3106590"/>
                    </a:xfrm>
                    <a:prstGeom prst="rect">
                      <a:avLst/>
                    </a:prstGeom>
                    <a:noFill/>
                  </pic:spPr>
                </pic:pic>
              </a:graphicData>
            </a:graphic>
          </wp:inline>
        </w:drawing>
      </w:r>
    </w:p>
    <w:p w14:paraId="0C611854" w14:textId="75171B3E" w:rsidR="00637BB5" w:rsidRPr="00F56B50" w:rsidRDefault="00637BB5" w:rsidP="00133B5A">
      <w:pPr>
        <w:pStyle w:val="Heading7"/>
        <w:rPr>
          <w:rFonts w:eastAsia="+mn-ea"/>
          <w:lang w:val="fr-FR"/>
        </w:rPr>
      </w:pPr>
      <w:r w:rsidRPr="00F56B50">
        <w:rPr>
          <w:rFonts w:eastAsia="+mn-ea"/>
          <w:lang w:val="fr-FR"/>
        </w:rPr>
        <w:t xml:space="preserve">Q3. </w:t>
      </w:r>
      <w:r w:rsidR="00F56B50" w:rsidRPr="00661AE0">
        <w:rPr>
          <w:lang w:val="fr-FR"/>
        </w:rPr>
        <w:t xml:space="preserve">Quel type d’embarcation </w:t>
      </w:r>
      <w:r w:rsidR="00F56B50">
        <w:rPr>
          <w:lang w:val="fr-FR"/>
        </w:rPr>
        <w:t xml:space="preserve">de plaisance </w:t>
      </w:r>
      <w:r w:rsidR="00F56B50" w:rsidRPr="00661AE0">
        <w:rPr>
          <w:lang w:val="fr-FR"/>
        </w:rPr>
        <w:t>avez-vous utilisé sur l’océan au cours des</w:t>
      </w:r>
      <w:r w:rsidR="00F56B50">
        <w:rPr>
          <w:lang w:val="fr-FR"/>
        </w:rPr>
        <w:t xml:space="preserve"> deux</w:t>
      </w:r>
      <w:r w:rsidR="00F56B50" w:rsidRPr="00661AE0">
        <w:rPr>
          <w:lang w:val="fr-FR"/>
        </w:rPr>
        <w:t xml:space="preserve"> dernières années</w:t>
      </w:r>
      <w:r w:rsidRPr="00F56B50">
        <w:rPr>
          <w:rFonts w:eastAsia="+mn-ea"/>
          <w:lang w:val="fr-FR"/>
        </w:rPr>
        <w:t xml:space="preserve">? </w:t>
      </w:r>
      <w:r w:rsidR="00F36D3A" w:rsidRPr="00F56B50">
        <w:rPr>
          <w:rFonts w:eastAsia="+mn-ea"/>
          <w:lang w:val="fr-FR"/>
        </w:rPr>
        <w:t>[</w:t>
      </w:r>
      <w:r w:rsidR="00F56B50" w:rsidRPr="00F56B50">
        <w:rPr>
          <w:rFonts w:eastAsia="+mn-ea"/>
          <w:lang w:val="fr-FR"/>
        </w:rPr>
        <w:t>plusieurs réponses acceptées</w:t>
      </w:r>
      <w:r w:rsidR="00F36D3A" w:rsidRPr="00F56B50">
        <w:rPr>
          <w:rFonts w:eastAsia="+mn-ea"/>
          <w:lang w:val="fr-FR"/>
        </w:rPr>
        <w:t>]</w:t>
      </w:r>
    </w:p>
    <w:p w14:paraId="03EF0DFC" w14:textId="0B5CB4F9" w:rsidR="00637BB5" w:rsidRPr="00F56B50" w:rsidRDefault="00637BB5"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33296F" w:rsidRPr="00F56B50">
        <w:rPr>
          <w:rFonts w:eastAsia="+mn-ea"/>
          <w:lang w:val="fr-FR"/>
        </w:rPr>
        <w:t>1</w:t>
      </w:r>
      <w:r w:rsidR="00F56B50" w:rsidRPr="00F56B50">
        <w:rPr>
          <w:rFonts w:eastAsia="+mn-ea"/>
          <w:lang w:val="fr-FR"/>
        </w:rPr>
        <w:t xml:space="preserve"> </w:t>
      </w:r>
      <w:r w:rsidR="0033296F"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w:t>
      </w:r>
    </w:p>
    <w:p w14:paraId="04F82A42" w14:textId="07518901" w:rsidR="00412536" w:rsidRPr="00021E65" w:rsidRDefault="00021E65" w:rsidP="002B0196">
      <w:pPr>
        <w:rPr>
          <w:rFonts w:cs="Arial"/>
          <w:lang w:val="fr-FR"/>
        </w:rPr>
      </w:pPr>
      <w:r w:rsidRPr="00447EAB">
        <w:rPr>
          <w:lang w:val="fr"/>
        </w:rPr>
        <w:t xml:space="preserve">Les répondants </w:t>
      </w:r>
      <w:r>
        <w:rPr>
          <w:lang w:val="fr"/>
        </w:rPr>
        <w:t xml:space="preserve">qui sont allés sur l’océan à bord d’un bateau à moteur étaient plus susceptibles </w:t>
      </w:r>
      <w:r w:rsidR="00FD24E3">
        <w:rPr>
          <w:lang w:val="fr"/>
        </w:rPr>
        <w:t>de vivre</w:t>
      </w:r>
      <w:r w:rsidRPr="00447EAB">
        <w:rPr>
          <w:lang w:val="fr"/>
        </w:rPr>
        <w:t xml:space="preserve"> sur </w:t>
      </w:r>
      <w:r>
        <w:rPr>
          <w:lang w:val="fr"/>
        </w:rPr>
        <w:t xml:space="preserve">la Sunshine </w:t>
      </w:r>
      <w:proofErr w:type="spellStart"/>
      <w:r>
        <w:rPr>
          <w:lang w:val="fr"/>
        </w:rPr>
        <w:t>Coast</w:t>
      </w:r>
      <w:proofErr w:type="spellEnd"/>
      <w:r>
        <w:rPr>
          <w:lang w:val="fr"/>
        </w:rPr>
        <w:t xml:space="preserve"> (56 %) et</w:t>
      </w:r>
      <w:r w:rsidR="00FD24E3">
        <w:rPr>
          <w:lang w:val="fr"/>
        </w:rPr>
        <w:t xml:space="preserve"> dans</w:t>
      </w:r>
      <w:r>
        <w:rPr>
          <w:lang w:val="fr"/>
        </w:rPr>
        <w:t xml:space="preserve"> </w:t>
      </w:r>
      <w:r w:rsidRPr="00447EAB">
        <w:rPr>
          <w:lang w:val="fr"/>
        </w:rPr>
        <w:t>le centre de l’île de Vancouver (</w:t>
      </w:r>
      <w:r>
        <w:rPr>
          <w:lang w:val="fr"/>
        </w:rPr>
        <w:t xml:space="preserve">55 </w:t>
      </w:r>
      <w:r w:rsidRPr="00447EAB">
        <w:rPr>
          <w:lang w:val="fr"/>
        </w:rPr>
        <w:t xml:space="preserve">%), en particulier </w:t>
      </w:r>
      <w:r w:rsidR="00FD24E3">
        <w:rPr>
          <w:lang w:val="fr"/>
        </w:rPr>
        <w:t xml:space="preserve">comparativement aux répondants </w:t>
      </w:r>
      <w:r w:rsidRPr="00447EAB">
        <w:rPr>
          <w:lang w:val="fr"/>
        </w:rPr>
        <w:t xml:space="preserve">de la </w:t>
      </w:r>
      <w:r w:rsidR="00D4285A">
        <w:rPr>
          <w:lang w:val="fr"/>
        </w:rPr>
        <w:t xml:space="preserve">grande </w:t>
      </w:r>
      <w:r w:rsidRPr="00447EAB">
        <w:rPr>
          <w:lang w:val="fr"/>
        </w:rPr>
        <w:t>région de Vancouver (4</w:t>
      </w:r>
      <w:r>
        <w:rPr>
          <w:lang w:val="fr"/>
        </w:rPr>
        <w:t xml:space="preserve">0 </w:t>
      </w:r>
      <w:r w:rsidRPr="00447EAB">
        <w:rPr>
          <w:lang w:val="fr"/>
        </w:rPr>
        <w:t xml:space="preserve">%). C’était également le cas </w:t>
      </w:r>
      <w:r w:rsidR="00FD24E3">
        <w:rPr>
          <w:lang w:val="fr"/>
        </w:rPr>
        <w:t>des participants ayant déclaré</w:t>
      </w:r>
      <w:r w:rsidRPr="00447EAB">
        <w:rPr>
          <w:lang w:val="fr"/>
        </w:rPr>
        <w:t xml:space="preserve"> un revenu annuel du ménage de</w:t>
      </w:r>
      <w:r>
        <w:rPr>
          <w:lang w:val="fr"/>
        </w:rPr>
        <w:t xml:space="preserve"> 10</w:t>
      </w:r>
      <w:r w:rsidRPr="00447EAB">
        <w:rPr>
          <w:lang w:val="fr"/>
        </w:rPr>
        <w:t xml:space="preserve">0 000 $ ou plus. Ils étaient plus </w:t>
      </w:r>
      <w:r w:rsidR="00D4285A">
        <w:rPr>
          <w:lang w:val="fr"/>
        </w:rPr>
        <w:t>enclin</w:t>
      </w:r>
      <w:r w:rsidRPr="00447EAB">
        <w:rPr>
          <w:lang w:val="fr"/>
        </w:rPr>
        <w:t>s que les répondants des</w:t>
      </w:r>
      <w:r>
        <w:rPr>
          <w:lang w:val="fr"/>
        </w:rPr>
        <w:t xml:space="preserve"> </w:t>
      </w:r>
      <w:r w:rsidRPr="00447EAB">
        <w:rPr>
          <w:lang w:val="fr"/>
        </w:rPr>
        <w:t xml:space="preserve">ménages à faible revenu </w:t>
      </w:r>
      <w:r w:rsidR="00D4285A">
        <w:rPr>
          <w:lang w:val="fr"/>
        </w:rPr>
        <w:t xml:space="preserve">à </w:t>
      </w:r>
      <w:r w:rsidRPr="00447EAB">
        <w:rPr>
          <w:lang w:val="fr"/>
        </w:rPr>
        <w:t>avoir utilisé un bateau à moteur au cours de la dernière année (</w:t>
      </w:r>
      <w:r>
        <w:rPr>
          <w:lang w:val="fr"/>
        </w:rPr>
        <w:t xml:space="preserve">47 </w:t>
      </w:r>
      <w:r w:rsidRPr="00447EAB">
        <w:rPr>
          <w:lang w:val="fr"/>
        </w:rPr>
        <w:t>% de ceux dont le</w:t>
      </w:r>
      <w:r w:rsidR="00D4285A">
        <w:rPr>
          <w:lang w:val="fr"/>
        </w:rPr>
        <w:t xml:space="preserve"> </w:t>
      </w:r>
      <w:r w:rsidRPr="00447EAB">
        <w:rPr>
          <w:lang w:val="fr"/>
        </w:rPr>
        <w:t xml:space="preserve">revenu </w:t>
      </w:r>
      <w:r w:rsidR="00D4285A">
        <w:rPr>
          <w:lang w:val="fr"/>
        </w:rPr>
        <w:t>totalise</w:t>
      </w:r>
      <w:r>
        <w:rPr>
          <w:lang w:val="fr"/>
        </w:rPr>
        <w:t xml:space="preserve"> 10</w:t>
      </w:r>
      <w:r w:rsidRPr="00447EAB">
        <w:rPr>
          <w:lang w:val="fr"/>
        </w:rPr>
        <w:t xml:space="preserve">0 000 </w:t>
      </w:r>
      <w:r>
        <w:rPr>
          <w:lang w:val="fr"/>
        </w:rPr>
        <w:t xml:space="preserve">$ </w:t>
      </w:r>
      <w:r w:rsidR="00D4285A">
        <w:rPr>
          <w:lang w:val="fr"/>
        </w:rPr>
        <w:t>ou</w:t>
      </w:r>
      <w:r>
        <w:rPr>
          <w:lang w:val="fr"/>
        </w:rPr>
        <w:t xml:space="preserve"> plus</w:t>
      </w:r>
      <w:r w:rsidRPr="00447EAB">
        <w:rPr>
          <w:lang w:val="fr"/>
        </w:rPr>
        <w:t xml:space="preserve">, comparativement à </w:t>
      </w:r>
      <w:r>
        <w:rPr>
          <w:lang w:val="fr"/>
        </w:rPr>
        <w:t xml:space="preserve">35 </w:t>
      </w:r>
      <w:r w:rsidRPr="00447EAB">
        <w:rPr>
          <w:lang w:val="fr"/>
        </w:rPr>
        <w:t xml:space="preserve">% de ceux dont </w:t>
      </w:r>
      <w:r>
        <w:rPr>
          <w:lang w:val="fr"/>
        </w:rPr>
        <w:t xml:space="preserve">le </w:t>
      </w:r>
      <w:r w:rsidRPr="00447EAB">
        <w:rPr>
          <w:lang w:val="fr"/>
        </w:rPr>
        <w:t>revenu</w:t>
      </w:r>
      <w:r w:rsidR="00FD24E3">
        <w:rPr>
          <w:lang w:val="fr"/>
        </w:rPr>
        <w:t xml:space="preserve"> </w:t>
      </w:r>
      <w:r>
        <w:rPr>
          <w:lang w:val="fr"/>
        </w:rPr>
        <w:t>est</w:t>
      </w:r>
      <w:r w:rsidRPr="00447EAB">
        <w:rPr>
          <w:lang w:val="fr"/>
        </w:rPr>
        <w:t xml:space="preserve"> inférieur à 60 000 $). </w:t>
      </w:r>
      <w:r w:rsidR="00FD24E3">
        <w:rPr>
          <w:lang w:val="fr"/>
        </w:rPr>
        <w:t xml:space="preserve">Les répondants </w:t>
      </w:r>
      <w:r>
        <w:rPr>
          <w:lang w:val="fr"/>
        </w:rPr>
        <w:t xml:space="preserve">qui sont sortis </w:t>
      </w:r>
      <w:r w:rsidR="00FD24E3">
        <w:rPr>
          <w:lang w:val="fr"/>
        </w:rPr>
        <w:t>à bord d’</w:t>
      </w:r>
      <w:r>
        <w:rPr>
          <w:lang w:val="fr"/>
        </w:rPr>
        <w:t xml:space="preserve">un bateau à moteur étaient plus susceptibles d’être des passagers (51 %), d’être au courant des mesures de protection (48 %), d’utiliser un </w:t>
      </w:r>
      <w:r w:rsidR="00FD24E3">
        <w:rPr>
          <w:lang w:val="fr"/>
        </w:rPr>
        <w:t>sondeur à écho</w:t>
      </w:r>
      <w:r>
        <w:rPr>
          <w:lang w:val="fr"/>
        </w:rPr>
        <w:t xml:space="preserve"> (74 %) et </w:t>
      </w:r>
      <w:r w:rsidR="00FD24E3">
        <w:rPr>
          <w:lang w:val="fr"/>
        </w:rPr>
        <w:t xml:space="preserve">de se souvenir des </w:t>
      </w:r>
      <w:r w:rsidR="003750A9">
        <w:rPr>
          <w:lang w:val="fr"/>
        </w:rPr>
        <w:t>publicité</w:t>
      </w:r>
      <w:r w:rsidR="00D4285A">
        <w:rPr>
          <w:lang w:val="fr"/>
        </w:rPr>
        <w:t xml:space="preserve">s </w:t>
      </w:r>
      <w:r>
        <w:rPr>
          <w:lang w:val="fr"/>
        </w:rPr>
        <w:t>(49 %)</w:t>
      </w:r>
      <w:r w:rsidR="00FD24E3">
        <w:rPr>
          <w:lang w:val="fr"/>
        </w:rPr>
        <w:t>.</w:t>
      </w:r>
    </w:p>
    <w:p w14:paraId="3F79D1CF" w14:textId="54414637" w:rsidR="00412536" w:rsidRDefault="00021E65" w:rsidP="002B0196">
      <w:pPr>
        <w:rPr>
          <w:color w:val="000000" w:themeColor="text1"/>
          <w:lang w:val="fr"/>
        </w:rPr>
      </w:pPr>
      <w:r w:rsidRPr="00447EAB">
        <w:rPr>
          <w:lang w:val="fr"/>
        </w:rPr>
        <w:t xml:space="preserve">Les </w:t>
      </w:r>
      <w:r w:rsidR="00D4285A">
        <w:rPr>
          <w:lang w:val="fr"/>
        </w:rPr>
        <w:t>personnes ayant navigué à bord d’un</w:t>
      </w:r>
      <w:r w:rsidRPr="00447EAB">
        <w:rPr>
          <w:lang w:val="fr"/>
        </w:rPr>
        <w:t xml:space="preserve"> kayak étaient plus susceptibles</w:t>
      </w:r>
      <w:r>
        <w:rPr>
          <w:lang w:val="fr"/>
        </w:rPr>
        <w:t xml:space="preserve"> d’être âgé</w:t>
      </w:r>
      <w:r w:rsidR="00D4285A">
        <w:rPr>
          <w:lang w:val="fr"/>
        </w:rPr>
        <w:t>e</w:t>
      </w:r>
      <w:r>
        <w:rPr>
          <w:lang w:val="fr"/>
        </w:rPr>
        <w:t>s de 18 à 34</w:t>
      </w:r>
      <w:r w:rsidR="00D4285A">
        <w:rPr>
          <w:lang w:val="fr"/>
        </w:rPr>
        <w:t> </w:t>
      </w:r>
      <w:r>
        <w:rPr>
          <w:lang w:val="fr"/>
        </w:rPr>
        <w:t xml:space="preserve">ans et </w:t>
      </w:r>
      <w:r w:rsidRPr="00447EAB">
        <w:rPr>
          <w:lang w:val="fr"/>
        </w:rPr>
        <w:t>de 35 à 54 ans (</w:t>
      </w:r>
      <w:r>
        <w:rPr>
          <w:lang w:val="fr"/>
        </w:rPr>
        <w:t xml:space="preserve">36 % et </w:t>
      </w:r>
      <w:r w:rsidRPr="00447EAB">
        <w:rPr>
          <w:lang w:val="fr"/>
        </w:rPr>
        <w:t>3</w:t>
      </w:r>
      <w:r>
        <w:rPr>
          <w:lang w:val="fr"/>
        </w:rPr>
        <w:t xml:space="preserve">3 </w:t>
      </w:r>
      <w:r w:rsidRPr="00447EAB">
        <w:rPr>
          <w:lang w:val="fr"/>
        </w:rPr>
        <w:t>%</w:t>
      </w:r>
      <w:r w:rsidR="00D4285A">
        <w:rPr>
          <w:lang w:val="fr"/>
        </w:rPr>
        <w:t>,</w:t>
      </w:r>
      <w:r w:rsidRPr="00447EAB">
        <w:rPr>
          <w:lang w:val="fr"/>
        </w:rPr>
        <w:t xml:space="preserve"> </w:t>
      </w:r>
      <w:r>
        <w:rPr>
          <w:lang w:val="fr"/>
        </w:rPr>
        <w:t>respectivement</w:t>
      </w:r>
      <w:r w:rsidR="00D4285A">
        <w:rPr>
          <w:lang w:val="fr"/>
        </w:rPr>
        <w:t>,</w:t>
      </w:r>
      <w:r>
        <w:rPr>
          <w:lang w:val="fr"/>
        </w:rPr>
        <w:t xml:space="preserve"> contre 25 </w:t>
      </w:r>
      <w:r w:rsidRPr="00447EAB">
        <w:rPr>
          <w:lang w:val="fr"/>
        </w:rPr>
        <w:t xml:space="preserve">% des </w:t>
      </w:r>
      <w:r w:rsidR="00D4285A">
        <w:rPr>
          <w:lang w:val="fr"/>
        </w:rPr>
        <w:t xml:space="preserve">répondants de </w:t>
      </w:r>
      <w:r w:rsidRPr="00447EAB">
        <w:rPr>
          <w:lang w:val="fr"/>
        </w:rPr>
        <w:t>55 ans et plus),</w:t>
      </w:r>
      <w:r>
        <w:rPr>
          <w:lang w:val="fr"/>
        </w:rPr>
        <w:t xml:space="preserve"> d’être propriétaires et locataires </w:t>
      </w:r>
      <w:r w:rsidR="00D4285A">
        <w:rPr>
          <w:lang w:val="fr"/>
        </w:rPr>
        <w:t>d’embarcation</w:t>
      </w:r>
      <w:r>
        <w:rPr>
          <w:lang w:val="fr"/>
        </w:rPr>
        <w:t xml:space="preserve"> (44 % </w:t>
      </w:r>
      <w:r w:rsidR="00D4285A">
        <w:rPr>
          <w:lang w:val="fr"/>
        </w:rPr>
        <w:t>dans les deux cas</w:t>
      </w:r>
      <w:r>
        <w:rPr>
          <w:lang w:val="fr"/>
        </w:rPr>
        <w:t>) que de</w:t>
      </w:r>
      <w:r w:rsidR="00FD24E3">
        <w:rPr>
          <w:lang w:val="fr"/>
        </w:rPr>
        <w:t>s</w:t>
      </w:r>
      <w:r>
        <w:rPr>
          <w:lang w:val="fr"/>
        </w:rPr>
        <w:t xml:space="preserve"> passagers (29 %), de ne pas utiliser de </w:t>
      </w:r>
      <w:r w:rsidR="00FD24E3">
        <w:rPr>
          <w:lang w:val="fr"/>
        </w:rPr>
        <w:t xml:space="preserve">sondeur à écho </w:t>
      </w:r>
      <w:r>
        <w:rPr>
          <w:lang w:val="fr"/>
        </w:rPr>
        <w:t xml:space="preserve">(44 %), d’être originaires du sud de l’île de Vancouver (41 %) </w:t>
      </w:r>
      <w:r w:rsidR="00D4285A">
        <w:rPr>
          <w:lang w:val="fr"/>
        </w:rPr>
        <w:t>comparativement</w:t>
      </w:r>
      <w:r>
        <w:rPr>
          <w:lang w:val="fr"/>
        </w:rPr>
        <w:t xml:space="preserve"> </w:t>
      </w:r>
      <w:r w:rsidR="00FD24E3">
        <w:rPr>
          <w:lang w:val="fr"/>
        </w:rPr>
        <w:t>aux répondants</w:t>
      </w:r>
      <w:r>
        <w:rPr>
          <w:lang w:val="fr"/>
        </w:rPr>
        <w:t xml:space="preserve"> de la</w:t>
      </w:r>
      <w:r w:rsidR="00D4285A">
        <w:rPr>
          <w:lang w:val="fr"/>
        </w:rPr>
        <w:t xml:space="preserve"> grande</w:t>
      </w:r>
      <w:r>
        <w:rPr>
          <w:lang w:val="fr"/>
        </w:rPr>
        <w:t xml:space="preserve"> région de Vancouver (29 %) et de la Sunshine </w:t>
      </w:r>
      <w:proofErr w:type="spellStart"/>
      <w:r>
        <w:rPr>
          <w:lang w:val="fr"/>
        </w:rPr>
        <w:t>Coast</w:t>
      </w:r>
      <w:proofErr w:type="spellEnd"/>
      <w:r>
        <w:rPr>
          <w:lang w:val="fr"/>
        </w:rPr>
        <w:t xml:space="preserve"> (27 %)</w:t>
      </w:r>
      <w:r w:rsidR="00FD24E3">
        <w:rPr>
          <w:lang w:val="fr"/>
        </w:rPr>
        <w:t>,</w:t>
      </w:r>
      <w:r>
        <w:rPr>
          <w:lang w:val="fr"/>
        </w:rPr>
        <w:t xml:space="preserve"> d’avoir un revenu familial de 60 000 $ à un peu moins de 100 000 $ (36 %</w:t>
      </w:r>
      <w:r w:rsidR="00D4285A">
        <w:rPr>
          <w:lang w:val="fr"/>
        </w:rPr>
        <w:t xml:space="preserve"> contre 26 % des </w:t>
      </w:r>
      <w:r w:rsidR="00FD24E3">
        <w:rPr>
          <w:lang w:val="fr"/>
        </w:rPr>
        <w:t xml:space="preserve">répondants </w:t>
      </w:r>
      <w:r>
        <w:rPr>
          <w:lang w:val="fr"/>
        </w:rPr>
        <w:t xml:space="preserve">dont le </w:t>
      </w:r>
      <w:r w:rsidRPr="009258DF">
        <w:rPr>
          <w:color w:val="000000" w:themeColor="text1"/>
          <w:lang w:val="fr"/>
        </w:rPr>
        <w:t>revenu est inférieur à 60 000 $) et d’être des femmes (36 % contre 26 % des hommes)</w:t>
      </w:r>
      <w:r w:rsidR="00FD24E3">
        <w:rPr>
          <w:color w:val="000000" w:themeColor="text1"/>
          <w:lang w:val="fr"/>
        </w:rPr>
        <w:t>.</w:t>
      </w:r>
    </w:p>
    <w:p w14:paraId="672F9B8C" w14:textId="77777777" w:rsidR="004C4D76" w:rsidRPr="00021E65" w:rsidRDefault="004C4D76" w:rsidP="002B0196">
      <w:pPr>
        <w:rPr>
          <w:rFonts w:cs="Arial"/>
          <w:color w:val="000000" w:themeColor="text1"/>
          <w:lang w:val="fr-FR"/>
        </w:rPr>
      </w:pPr>
    </w:p>
    <w:p w14:paraId="3F72D601" w14:textId="26F5D8AB" w:rsidR="00AB383D" w:rsidRPr="00021E65" w:rsidRDefault="00FD24E3" w:rsidP="00915DFD">
      <w:pPr>
        <w:pStyle w:val="Heading5"/>
        <w:rPr>
          <w:lang w:val="fr-FR"/>
        </w:rPr>
      </w:pPr>
      <w:r>
        <w:rPr>
          <w:lang w:val="fr"/>
        </w:rPr>
        <w:t xml:space="preserve">Le nombre de sorties en mer au cours d’une année typique varie considérablement. </w:t>
      </w:r>
    </w:p>
    <w:p w14:paraId="47E6D73E" w14:textId="1FE1334A" w:rsidR="00EF154F" w:rsidRPr="00021E65" w:rsidRDefault="00021E65" w:rsidP="00903CCE">
      <w:pPr>
        <w:spacing w:before="120" w:after="120"/>
        <w:rPr>
          <w:rFonts w:eastAsia="+mn-ea"/>
          <w:lang w:val="fr-FR"/>
        </w:rPr>
      </w:pPr>
      <w:r w:rsidRPr="009258DF">
        <w:rPr>
          <w:color w:val="000000" w:themeColor="text1"/>
          <w:lang w:val="fr"/>
        </w:rPr>
        <w:t xml:space="preserve">Au cours d’une année typique, environ trois répondants sur dix ont déclaré qu’ils sortaient </w:t>
      </w:r>
      <w:r w:rsidR="00FD24E3">
        <w:rPr>
          <w:color w:val="000000" w:themeColor="text1"/>
          <w:lang w:val="fr"/>
        </w:rPr>
        <w:t>en mer</w:t>
      </w:r>
      <w:r w:rsidRPr="009258DF">
        <w:rPr>
          <w:color w:val="000000" w:themeColor="text1"/>
          <w:lang w:val="fr"/>
        </w:rPr>
        <w:t xml:space="preserve"> à bord d’une embarcation à des fins récréatives une fois (15 %) ou deux fois (13 %). </w:t>
      </w:r>
      <w:r w:rsidR="00FD24E3">
        <w:rPr>
          <w:color w:val="000000" w:themeColor="text1"/>
          <w:lang w:val="fr"/>
        </w:rPr>
        <w:t>En revanche</w:t>
      </w:r>
      <w:r w:rsidRPr="009258DF">
        <w:rPr>
          <w:color w:val="000000" w:themeColor="text1"/>
          <w:lang w:val="fr"/>
        </w:rPr>
        <w:t xml:space="preserve">, trois </w:t>
      </w:r>
      <w:r w:rsidR="00FD24E3">
        <w:rPr>
          <w:color w:val="000000" w:themeColor="text1"/>
          <w:lang w:val="fr"/>
        </w:rPr>
        <w:t>répondant</w:t>
      </w:r>
      <w:r w:rsidRPr="009258DF">
        <w:rPr>
          <w:color w:val="000000" w:themeColor="text1"/>
          <w:lang w:val="fr"/>
        </w:rPr>
        <w:t xml:space="preserve">s sur dix </w:t>
      </w:r>
      <w:r w:rsidR="00FD24E3">
        <w:rPr>
          <w:color w:val="000000" w:themeColor="text1"/>
          <w:lang w:val="fr"/>
        </w:rPr>
        <w:t>naviguent</w:t>
      </w:r>
      <w:r w:rsidRPr="009258DF">
        <w:rPr>
          <w:color w:val="000000" w:themeColor="text1"/>
          <w:lang w:val="fr"/>
        </w:rPr>
        <w:t xml:space="preserve"> généralement sur l’océan </w:t>
      </w:r>
      <w:r w:rsidR="00FD24E3">
        <w:rPr>
          <w:color w:val="000000" w:themeColor="text1"/>
          <w:lang w:val="fr"/>
        </w:rPr>
        <w:t xml:space="preserve">entre </w:t>
      </w:r>
      <w:r w:rsidRPr="00447EAB">
        <w:rPr>
          <w:lang w:val="fr"/>
        </w:rPr>
        <w:t xml:space="preserve">10 </w:t>
      </w:r>
      <w:r w:rsidR="00FD24E3">
        <w:rPr>
          <w:lang w:val="fr"/>
        </w:rPr>
        <w:t>et</w:t>
      </w:r>
      <w:r w:rsidRPr="00447EAB">
        <w:rPr>
          <w:lang w:val="fr"/>
        </w:rPr>
        <w:t xml:space="preserve"> 29 fois (18</w:t>
      </w:r>
      <w:r w:rsidR="00FD24E3">
        <w:rPr>
          <w:lang w:val="fr"/>
        </w:rPr>
        <w:t xml:space="preserve"> </w:t>
      </w:r>
      <w:r w:rsidRPr="00447EAB">
        <w:rPr>
          <w:lang w:val="fr"/>
        </w:rPr>
        <w:t>%) ou 30 fois ou plus (9</w:t>
      </w:r>
      <w:r w:rsidR="00FD24E3">
        <w:rPr>
          <w:lang w:val="fr"/>
        </w:rPr>
        <w:t xml:space="preserve"> </w:t>
      </w:r>
      <w:r w:rsidRPr="00447EAB">
        <w:rPr>
          <w:lang w:val="fr"/>
        </w:rPr>
        <w:t xml:space="preserve">%). La plupart des autres </w:t>
      </w:r>
      <w:r w:rsidR="00FD24E3">
        <w:rPr>
          <w:lang w:val="fr"/>
        </w:rPr>
        <w:t xml:space="preserve">participants </w:t>
      </w:r>
      <w:r w:rsidRPr="00447EAB">
        <w:rPr>
          <w:lang w:val="fr"/>
        </w:rPr>
        <w:t>(28</w:t>
      </w:r>
      <w:r w:rsidR="00FD24E3">
        <w:rPr>
          <w:lang w:val="fr"/>
        </w:rPr>
        <w:t xml:space="preserve"> </w:t>
      </w:r>
      <w:r w:rsidRPr="00447EAB">
        <w:rPr>
          <w:lang w:val="fr"/>
        </w:rPr>
        <w:t xml:space="preserve">%) ont déclaré </w:t>
      </w:r>
      <w:r w:rsidR="00FD24E3">
        <w:rPr>
          <w:lang w:val="fr"/>
        </w:rPr>
        <w:t>sortir en mer</w:t>
      </w:r>
      <w:r w:rsidRPr="00447EAB">
        <w:rPr>
          <w:lang w:val="fr"/>
        </w:rPr>
        <w:t xml:space="preserve"> trois à neuf fois au cours d’une année typique. Not</w:t>
      </w:r>
      <w:r w:rsidR="00FD24E3">
        <w:rPr>
          <w:lang w:val="fr"/>
        </w:rPr>
        <w:t>ons que</w:t>
      </w:r>
      <w:r w:rsidRPr="00447EAB">
        <w:rPr>
          <w:lang w:val="fr"/>
        </w:rPr>
        <w:t xml:space="preserve"> 13 % </w:t>
      </w:r>
      <w:r w:rsidR="00FD24E3">
        <w:rPr>
          <w:lang w:val="fr"/>
        </w:rPr>
        <w:t xml:space="preserve">des répondants </w:t>
      </w:r>
      <w:r w:rsidRPr="00447EAB">
        <w:rPr>
          <w:lang w:val="fr"/>
        </w:rPr>
        <w:t xml:space="preserve">sont des utilisateurs d’embarcations pour la première fois, c’est-à-dire qu’ils </w:t>
      </w:r>
      <w:r w:rsidR="00FD24E3">
        <w:rPr>
          <w:lang w:val="fr"/>
        </w:rPr>
        <w:t>ont indiqué</w:t>
      </w:r>
      <w:r w:rsidRPr="00447EAB">
        <w:rPr>
          <w:lang w:val="fr"/>
        </w:rPr>
        <w:t xml:space="preserve"> qu’ils ne vont généralement pas sur l’océan à bord d’une embarcation ou qu</w:t>
      </w:r>
      <w:r w:rsidR="00FD24E3">
        <w:rPr>
          <w:lang w:val="fr"/>
        </w:rPr>
        <w:t xml:space="preserve">’ils sortiront en mer pour la première fois au cours </w:t>
      </w:r>
      <w:r w:rsidRPr="00447EAB">
        <w:rPr>
          <w:lang w:val="fr"/>
        </w:rPr>
        <w:t>de la prochaine année dans une embarcation à des fins récréatives.</w:t>
      </w:r>
    </w:p>
    <w:p w14:paraId="1FA52630" w14:textId="68439276" w:rsidR="00AB383D" w:rsidRPr="00FD24E3" w:rsidRDefault="00021E65" w:rsidP="006C7701">
      <w:pPr>
        <w:pStyle w:val="Caption"/>
        <w:rPr>
          <w:lang w:val="fr-FR"/>
        </w:rPr>
      </w:pPr>
      <w:bookmarkStart w:id="31" w:name="_Toc106269971"/>
      <w:r w:rsidRPr="00FD24E3">
        <w:rPr>
          <w:lang w:val="fr-FR"/>
        </w:rPr>
        <w:t>Diagramme</w:t>
      </w:r>
      <w:r w:rsidR="00AB383D" w:rsidRPr="00FD24E3">
        <w:rPr>
          <w:lang w:val="fr-FR"/>
        </w:rPr>
        <w:t xml:space="preserv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4</w:t>
      </w:r>
      <w:r w:rsidR="0085374E">
        <w:rPr>
          <w:noProof/>
        </w:rPr>
        <w:fldChar w:fldCharType="end"/>
      </w:r>
      <w:r w:rsidRPr="00FD24E3">
        <w:rPr>
          <w:noProof/>
          <w:lang w:val="fr-FR"/>
        </w:rPr>
        <w:t xml:space="preserve"> </w:t>
      </w:r>
      <w:r w:rsidR="00AB383D" w:rsidRPr="00FD24E3">
        <w:rPr>
          <w:lang w:val="fr-FR"/>
        </w:rPr>
        <w:t xml:space="preserve">: </w:t>
      </w:r>
      <w:r w:rsidR="005A590D" w:rsidRPr="00FD24E3">
        <w:rPr>
          <w:lang w:val="fr-FR"/>
        </w:rPr>
        <w:t>Fr</w:t>
      </w:r>
      <w:r w:rsidR="00FD24E3" w:rsidRPr="00FD24E3">
        <w:rPr>
          <w:lang w:val="fr-FR"/>
        </w:rPr>
        <w:t>équence de l’utilisation d’embarcations à des fins récréatives</w:t>
      </w:r>
      <w:bookmarkEnd w:id="31"/>
      <w:r w:rsidR="00FD24E3" w:rsidRPr="00FD24E3">
        <w:rPr>
          <w:lang w:val="fr-FR"/>
        </w:rPr>
        <w:t xml:space="preserve"> </w:t>
      </w:r>
      <w:r w:rsidR="005E2190" w:rsidRPr="00FD24E3">
        <w:rPr>
          <w:lang w:val="fr-FR"/>
        </w:rPr>
        <w:t xml:space="preserve"> </w:t>
      </w:r>
    </w:p>
    <w:p w14:paraId="3D365E1E" w14:textId="76589B06" w:rsidR="00133B5A" w:rsidRDefault="00763316" w:rsidP="00133B5A">
      <w:pPr>
        <w:pStyle w:val="Heading7"/>
        <w:rPr>
          <w:rFonts w:eastAsia="+mn-ea"/>
          <w:lang w:val="en-US"/>
        </w:rPr>
      </w:pPr>
      <w:r>
        <w:rPr>
          <w:rFonts w:eastAsia="+mn-ea"/>
          <w:noProof/>
          <w:lang w:val="en-US"/>
        </w:rPr>
        <w:drawing>
          <wp:inline distT="0" distB="0" distL="0" distR="0" wp14:anchorId="6C38C4AA" wp14:editId="3B097EF7">
            <wp:extent cx="5270400" cy="35350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400" cy="3535011"/>
                    </a:xfrm>
                    <a:prstGeom prst="rect">
                      <a:avLst/>
                    </a:prstGeom>
                    <a:noFill/>
                  </pic:spPr>
                </pic:pic>
              </a:graphicData>
            </a:graphic>
          </wp:inline>
        </w:drawing>
      </w:r>
    </w:p>
    <w:p w14:paraId="1DB6B2C4" w14:textId="15F9319F" w:rsidR="005A590D" w:rsidRPr="00F56B50" w:rsidRDefault="005A590D" w:rsidP="00133B5A">
      <w:pPr>
        <w:pStyle w:val="Heading7"/>
        <w:rPr>
          <w:rFonts w:eastAsia="+mn-ea"/>
          <w:lang w:val="fr-FR"/>
        </w:rPr>
      </w:pPr>
      <w:r w:rsidRPr="00F56B50">
        <w:rPr>
          <w:rFonts w:eastAsia="+mn-ea"/>
          <w:lang w:val="fr-FR"/>
        </w:rPr>
        <w:t xml:space="preserve">Q4. </w:t>
      </w:r>
      <w:r w:rsidR="00F56B50">
        <w:rPr>
          <w:lang w:val="fr-FR"/>
        </w:rPr>
        <w:t>En moyenne</w:t>
      </w:r>
      <w:r w:rsidR="00F56B50" w:rsidRPr="00661AE0">
        <w:rPr>
          <w:lang w:val="fr-FR"/>
        </w:rPr>
        <w:t xml:space="preserve">, combien de </w:t>
      </w:r>
      <w:r w:rsidR="00F56B50">
        <w:rPr>
          <w:lang w:val="fr-FR"/>
        </w:rPr>
        <w:t>jours par année naviguez</w:t>
      </w:r>
      <w:r w:rsidR="00F56B50" w:rsidRPr="00661AE0">
        <w:rPr>
          <w:lang w:val="fr-FR"/>
        </w:rPr>
        <w:t xml:space="preserve">-vous </w:t>
      </w:r>
      <w:r w:rsidR="00F56B50">
        <w:rPr>
          <w:lang w:val="fr-FR"/>
        </w:rPr>
        <w:t xml:space="preserve">généralement </w:t>
      </w:r>
      <w:r w:rsidR="00F56B50" w:rsidRPr="00661AE0">
        <w:rPr>
          <w:lang w:val="fr-FR"/>
        </w:rPr>
        <w:t>sur l’océan dans une embar</w:t>
      </w:r>
      <w:r w:rsidR="00F56B50">
        <w:rPr>
          <w:lang w:val="fr-FR"/>
        </w:rPr>
        <w:t>cation à des fins récréatives</w:t>
      </w:r>
      <w:r w:rsidRPr="00F56B50">
        <w:rPr>
          <w:rFonts w:eastAsia="+mn-ea"/>
          <w:lang w:val="fr-FR"/>
        </w:rPr>
        <w:t>?</w:t>
      </w:r>
    </w:p>
    <w:p w14:paraId="04F4CCF1" w14:textId="6082A810" w:rsidR="005A590D" w:rsidRPr="00F56B50" w:rsidRDefault="005A590D"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CB3A1D" w:rsidRPr="00F56B50">
        <w:rPr>
          <w:rFonts w:eastAsia="+mn-ea"/>
          <w:lang w:val="fr-FR"/>
        </w:rPr>
        <w:t>1</w:t>
      </w:r>
      <w:r w:rsidR="00F56B50" w:rsidRPr="00F56B50">
        <w:rPr>
          <w:rFonts w:eastAsia="+mn-ea"/>
          <w:lang w:val="fr-FR"/>
        </w:rPr>
        <w:t xml:space="preserve"> </w:t>
      </w:r>
      <w:r w:rsidR="00CB3A1D"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 [</w:t>
      </w:r>
      <w:r w:rsidR="00F56B50" w:rsidRPr="00F56B50">
        <w:rPr>
          <w:rFonts w:eastAsia="+mn-ea"/>
          <w:lang w:val="fr-FR"/>
        </w:rPr>
        <w:t>Ne sait pas</w:t>
      </w:r>
      <w:r w:rsidRPr="00F56B50">
        <w:rPr>
          <w:rFonts w:eastAsia="+mn-ea"/>
          <w:lang w:val="fr-FR"/>
        </w:rPr>
        <w:t>/</w:t>
      </w:r>
      <w:r w:rsidR="00F56B50" w:rsidRPr="00F56B50">
        <w:rPr>
          <w:rFonts w:eastAsia="+mn-ea"/>
          <w:lang w:val="fr-FR"/>
        </w:rPr>
        <w:t xml:space="preserve">refuse de répondre </w:t>
      </w:r>
      <w:r w:rsidRPr="00F56B50">
        <w:rPr>
          <w:rFonts w:eastAsia="+mn-ea"/>
          <w:lang w:val="fr-FR"/>
        </w:rPr>
        <w:t xml:space="preserve">: </w:t>
      </w:r>
      <w:r w:rsidR="00CB3A1D" w:rsidRPr="00F56B50">
        <w:rPr>
          <w:rFonts w:eastAsia="+mn-ea"/>
          <w:lang w:val="fr-FR"/>
        </w:rPr>
        <w:t>3</w:t>
      </w:r>
      <w:r w:rsidR="00F56B50" w:rsidRPr="00F56B50">
        <w:rPr>
          <w:rFonts w:eastAsia="+mn-ea"/>
          <w:lang w:val="fr-FR"/>
        </w:rPr>
        <w:t xml:space="preserve"> </w:t>
      </w:r>
      <w:r w:rsidRPr="00F56B50">
        <w:rPr>
          <w:rFonts w:eastAsia="+mn-ea"/>
          <w:lang w:val="fr-FR"/>
        </w:rPr>
        <w:t xml:space="preserve">%]. </w:t>
      </w:r>
    </w:p>
    <w:p w14:paraId="239BFA2F" w14:textId="69A8756C" w:rsidR="00DE3B8B" w:rsidRPr="00021E65" w:rsidRDefault="00021E65" w:rsidP="00DE3B8B">
      <w:pPr>
        <w:spacing w:before="120" w:after="120"/>
        <w:rPr>
          <w:lang w:val="fr-FR"/>
        </w:rPr>
      </w:pPr>
      <w:r>
        <w:rPr>
          <w:lang w:val="fr"/>
        </w:rPr>
        <w:t xml:space="preserve">Ces proportions sont similaires à l’étude de 2021 où un tiers </w:t>
      </w:r>
      <w:r w:rsidR="00D4285A">
        <w:rPr>
          <w:lang w:val="fr"/>
        </w:rPr>
        <w:t xml:space="preserve">des répondants </w:t>
      </w:r>
      <w:r>
        <w:rPr>
          <w:lang w:val="fr"/>
        </w:rPr>
        <w:t xml:space="preserve">ont déclaré ne pas sortir </w:t>
      </w:r>
      <w:r w:rsidR="00D4285A">
        <w:rPr>
          <w:lang w:val="fr"/>
        </w:rPr>
        <w:t xml:space="preserve">en mer </w:t>
      </w:r>
      <w:r>
        <w:rPr>
          <w:lang w:val="fr"/>
        </w:rPr>
        <w:t>plus de deux fois par an</w:t>
      </w:r>
      <w:r w:rsidR="00D4285A">
        <w:rPr>
          <w:lang w:val="fr"/>
        </w:rPr>
        <w:t>née</w:t>
      </w:r>
      <w:r>
        <w:rPr>
          <w:lang w:val="fr"/>
        </w:rPr>
        <w:t xml:space="preserve">, un quart </w:t>
      </w:r>
      <w:r w:rsidR="00D4285A">
        <w:rPr>
          <w:lang w:val="fr"/>
        </w:rPr>
        <w:t>disaient sortir</w:t>
      </w:r>
      <w:r>
        <w:rPr>
          <w:lang w:val="fr"/>
        </w:rPr>
        <w:t xml:space="preserve"> 10 fois ou plus et 28</w:t>
      </w:r>
      <w:r w:rsidR="00FD24E3">
        <w:rPr>
          <w:lang w:val="fr"/>
        </w:rPr>
        <w:t xml:space="preserve"> </w:t>
      </w:r>
      <w:r>
        <w:rPr>
          <w:lang w:val="fr"/>
        </w:rPr>
        <w:t>%</w:t>
      </w:r>
      <w:r w:rsidR="00D4285A">
        <w:rPr>
          <w:lang w:val="fr"/>
        </w:rPr>
        <w:t xml:space="preserve">, </w:t>
      </w:r>
      <w:r>
        <w:rPr>
          <w:lang w:val="fr"/>
        </w:rPr>
        <w:t>entre trois et neuf fois.</w:t>
      </w:r>
    </w:p>
    <w:p w14:paraId="0ECAE9C5" w14:textId="074EC96D" w:rsidR="00812347" w:rsidRPr="00021E65" w:rsidRDefault="00021E65" w:rsidP="00AB383D">
      <w:pPr>
        <w:rPr>
          <w:lang w:val="fr-FR"/>
        </w:rPr>
      </w:pPr>
      <w:r w:rsidRPr="00447EAB">
        <w:rPr>
          <w:lang w:val="fr"/>
        </w:rPr>
        <w:t xml:space="preserve">Les propriétaires </w:t>
      </w:r>
      <w:r w:rsidR="00D4285A">
        <w:rPr>
          <w:lang w:val="fr"/>
        </w:rPr>
        <w:t>d’embarcation</w:t>
      </w:r>
      <w:r w:rsidRPr="00447EAB">
        <w:rPr>
          <w:lang w:val="fr"/>
        </w:rPr>
        <w:t xml:space="preserve"> étaient plus susceptibles que les autres de déclarer être allés sur l’océan 10 fois ou plus au cours d’une année typique.</w:t>
      </w:r>
    </w:p>
    <w:p w14:paraId="797120C9" w14:textId="6E9CF045" w:rsidR="00AB383D" w:rsidRPr="00021E65" w:rsidRDefault="00021E65" w:rsidP="00915DFD">
      <w:pPr>
        <w:pStyle w:val="Heading5"/>
        <w:rPr>
          <w:lang w:val="fr-FR"/>
        </w:rPr>
      </w:pPr>
      <w:r w:rsidRPr="00760A1B">
        <w:rPr>
          <w:lang w:val="fr"/>
        </w:rPr>
        <w:t>Pour la grande majorité</w:t>
      </w:r>
      <w:r w:rsidR="00FD24E3">
        <w:rPr>
          <w:lang w:val="fr"/>
        </w:rPr>
        <w:t xml:space="preserve"> des répondants</w:t>
      </w:r>
      <w:r w:rsidRPr="00760A1B">
        <w:rPr>
          <w:lang w:val="fr"/>
        </w:rPr>
        <w:t>, les embarcations de plaisance sont une activité saisonnière</w:t>
      </w:r>
      <w:r w:rsidR="00FD24E3">
        <w:rPr>
          <w:lang w:val="fr"/>
        </w:rPr>
        <w:t>.</w:t>
      </w:r>
    </w:p>
    <w:p w14:paraId="0403B6D5" w14:textId="74FE0788" w:rsidR="007A38BE" w:rsidRPr="00021E65" w:rsidRDefault="00D4285A" w:rsidP="00903CCE">
      <w:pPr>
        <w:spacing w:before="120" w:after="120"/>
        <w:rPr>
          <w:rFonts w:cs="Arial"/>
          <w:lang w:val="fr-FR"/>
        </w:rPr>
      </w:pPr>
      <w:bookmarkStart w:id="32" w:name="_Hlk62209924"/>
      <w:r>
        <w:rPr>
          <w:lang w:val="fr-FR"/>
        </w:rPr>
        <w:t>Pour la</w:t>
      </w:r>
      <w:r w:rsidR="00021E65" w:rsidRPr="00FD24E3">
        <w:rPr>
          <w:lang w:val="fr-FR"/>
        </w:rPr>
        <w:t xml:space="preserve"> grande majorité des résidents côtiers de la Colombie-Britannique interrogés (84 %)</w:t>
      </w:r>
      <w:r>
        <w:rPr>
          <w:lang w:val="fr-FR"/>
        </w:rPr>
        <w:t>, la navigation sur l’océan</w:t>
      </w:r>
      <w:r w:rsidR="00021E65" w:rsidRPr="00FD24E3">
        <w:rPr>
          <w:lang w:val="fr-FR"/>
        </w:rPr>
        <w:t xml:space="preserve"> à bord d’une embarcation de plaisance co</w:t>
      </w:r>
      <w:r>
        <w:rPr>
          <w:lang w:val="fr-FR"/>
        </w:rPr>
        <w:t>nstitue une</w:t>
      </w:r>
      <w:r w:rsidR="00021E65" w:rsidRPr="00FD24E3">
        <w:rPr>
          <w:lang w:val="fr-FR"/>
        </w:rPr>
        <w:t xml:space="preserve"> activité saisonnière. </w:t>
      </w:r>
      <w:r w:rsidR="00021E65" w:rsidRPr="00447EAB">
        <w:rPr>
          <w:lang w:val="fr"/>
        </w:rPr>
        <w:t xml:space="preserve">En revanche, 13 % </w:t>
      </w:r>
      <w:r>
        <w:rPr>
          <w:lang w:val="fr"/>
        </w:rPr>
        <w:t>s’y adonnent</w:t>
      </w:r>
      <w:r w:rsidR="00021E65" w:rsidRPr="00447EAB">
        <w:rPr>
          <w:lang w:val="fr"/>
        </w:rPr>
        <w:t xml:space="preserve"> </w:t>
      </w:r>
      <w:r w:rsidR="00FD24E3">
        <w:rPr>
          <w:lang w:val="fr"/>
        </w:rPr>
        <w:t>à longueur d</w:t>
      </w:r>
      <w:r w:rsidR="00021E65" w:rsidRPr="00447EAB">
        <w:rPr>
          <w:lang w:val="fr"/>
        </w:rPr>
        <w:t xml:space="preserve">’année, tandis que 2 % </w:t>
      </w:r>
      <w:r w:rsidR="00FD24E3">
        <w:rPr>
          <w:lang w:val="fr"/>
        </w:rPr>
        <w:t>ont dit</w:t>
      </w:r>
      <w:r w:rsidR="00021E65" w:rsidRPr="00447EAB">
        <w:rPr>
          <w:lang w:val="fr"/>
        </w:rPr>
        <w:t xml:space="preserve"> que cela dépendait. Ces résultats sont relativement </w:t>
      </w:r>
      <w:r w:rsidR="00FD24E3">
        <w:rPr>
          <w:lang w:val="fr"/>
        </w:rPr>
        <w:t>les mêmes que ceux de</w:t>
      </w:r>
      <w:r w:rsidR="00021E65" w:rsidRPr="00447EAB">
        <w:rPr>
          <w:lang w:val="fr"/>
        </w:rPr>
        <w:t xml:space="preserve"> l’étude précédente</w:t>
      </w:r>
      <w:r>
        <w:rPr>
          <w:lang w:val="fr"/>
        </w:rPr>
        <w:t>;</w:t>
      </w:r>
      <w:r w:rsidR="00021E65" w:rsidRPr="00447EAB">
        <w:rPr>
          <w:lang w:val="fr"/>
        </w:rPr>
        <w:t xml:space="preserve"> 85 % </w:t>
      </w:r>
      <w:r>
        <w:rPr>
          <w:lang w:val="fr"/>
        </w:rPr>
        <w:t>avaient alors</w:t>
      </w:r>
      <w:r w:rsidR="00021E65" w:rsidRPr="00447EAB">
        <w:rPr>
          <w:lang w:val="fr"/>
        </w:rPr>
        <w:t xml:space="preserve"> déclaré qu’il s’agissait d’une activité saisonnière, 13 % d’une activité </w:t>
      </w:r>
      <w:r w:rsidR="00FD24E3">
        <w:rPr>
          <w:lang w:val="fr"/>
        </w:rPr>
        <w:t>à longueur d’année</w:t>
      </w:r>
      <w:r w:rsidR="00021E65" w:rsidRPr="00447EAB">
        <w:rPr>
          <w:lang w:val="fr"/>
        </w:rPr>
        <w:t xml:space="preserve"> et 1 % </w:t>
      </w:r>
      <w:r>
        <w:rPr>
          <w:lang w:val="fr"/>
        </w:rPr>
        <w:t>avaient dit</w:t>
      </w:r>
      <w:r w:rsidR="00021E65" w:rsidRPr="00447EAB">
        <w:rPr>
          <w:lang w:val="fr"/>
        </w:rPr>
        <w:t xml:space="preserve"> que cela dépendait</w:t>
      </w:r>
      <w:r w:rsidR="00FD24E3">
        <w:rPr>
          <w:lang w:val="fr"/>
        </w:rPr>
        <w:t>.</w:t>
      </w:r>
    </w:p>
    <w:p w14:paraId="1D89CDF1" w14:textId="1B8E9316" w:rsidR="00AB383D" w:rsidRPr="00FD24E3" w:rsidRDefault="00021E65" w:rsidP="006C7701">
      <w:pPr>
        <w:pStyle w:val="Caption"/>
        <w:rPr>
          <w:lang w:val="fr-FR"/>
        </w:rPr>
      </w:pPr>
      <w:bookmarkStart w:id="33" w:name="_Toc106269972"/>
      <w:bookmarkEnd w:id="32"/>
      <w:r w:rsidRPr="00FD24E3">
        <w:rPr>
          <w:lang w:val="fr-FR"/>
        </w:rPr>
        <w:t xml:space="preserve">Diagramme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5</w:t>
      </w:r>
      <w:r w:rsidR="0085374E">
        <w:rPr>
          <w:noProof/>
        </w:rPr>
        <w:fldChar w:fldCharType="end"/>
      </w:r>
      <w:r w:rsidRPr="00FD24E3">
        <w:rPr>
          <w:noProof/>
          <w:lang w:val="fr-FR"/>
        </w:rPr>
        <w:t xml:space="preserve"> </w:t>
      </w:r>
      <w:r w:rsidR="00AB383D" w:rsidRPr="00FD24E3">
        <w:rPr>
          <w:lang w:val="fr-FR"/>
        </w:rPr>
        <w:t xml:space="preserve">: </w:t>
      </w:r>
      <w:r w:rsidR="005A590D" w:rsidRPr="00FD24E3">
        <w:rPr>
          <w:lang w:val="fr-FR"/>
        </w:rPr>
        <w:t xml:space="preserve">Type </w:t>
      </w:r>
      <w:r w:rsidR="00FD24E3" w:rsidRPr="00FD24E3">
        <w:rPr>
          <w:lang w:val="fr-FR"/>
        </w:rPr>
        <w:t>d’utilisation d’embarcation à des fins récréative</w:t>
      </w:r>
      <w:r w:rsidR="00FD24E3">
        <w:rPr>
          <w:lang w:val="fr-FR"/>
        </w:rPr>
        <w:t>s</w:t>
      </w:r>
      <w:bookmarkEnd w:id="33"/>
      <w:r w:rsidR="00FD24E3">
        <w:rPr>
          <w:lang w:val="fr-FR"/>
        </w:rPr>
        <w:t xml:space="preserve"> </w:t>
      </w:r>
    </w:p>
    <w:p w14:paraId="4AAE51BE" w14:textId="1520D9FB" w:rsidR="00B52F13" w:rsidRPr="00447EAB" w:rsidRDefault="00763316" w:rsidP="00B52F13">
      <w:r>
        <w:rPr>
          <w:noProof/>
        </w:rPr>
        <w:drawing>
          <wp:inline distT="0" distB="0" distL="0" distR="0" wp14:anchorId="7AC29CF8" wp14:editId="28572523">
            <wp:extent cx="4755600" cy="31690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5600" cy="3169039"/>
                    </a:xfrm>
                    <a:prstGeom prst="rect">
                      <a:avLst/>
                    </a:prstGeom>
                    <a:noFill/>
                  </pic:spPr>
                </pic:pic>
              </a:graphicData>
            </a:graphic>
          </wp:inline>
        </w:drawing>
      </w:r>
    </w:p>
    <w:p w14:paraId="1C82D2E6" w14:textId="4F769ECD" w:rsidR="005A590D" w:rsidRPr="00F56B50" w:rsidRDefault="005A590D" w:rsidP="00133B5A">
      <w:pPr>
        <w:pStyle w:val="Heading7"/>
        <w:rPr>
          <w:rFonts w:eastAsia="+mn-ea"/>
          <w:lang w:val="fr-FR"/>
        </w:rPr>
      </w:pPr>
      <w:r w:rsidRPr="00F56B50">
        <w:rPr>
          <w:rFonts w:eastAsia="+mn-ea"/>
          <w:lang w:val="fr-FR"/>
        </w:rPr>
        <w:t xml:space="preserve">Q5. </w:t>
      </w:r>
      <w:r w:rsidR="00F56B50" w:rsidRPr="00661AE0">
        <w:rPr>
          <w:rFonts w:eastAsia="Arial" w:cstheme="minorHAnsi"/>
          <w:szCs w:val="22"/>
          <w:lang w:val="fr-FR"/>
        </w:rPr>
        <w:t xml:space="preserve">Avez-vous tendance à </w:t>
      </w:r>
      <w:r w:rsidR="00F56B50">
        <w:rPr>
          <w:rFonts w:eastAsia="Arial" w:cstheme="minorHAnsi"/>
          <w:szCs w:val="22"/>
          <w:lang w:val="fr-FR"/>
        </w:rPr>
        <w:t>naviguer</w:t>
      </w:r>
      <w:r w:rsidR="00F56B50" w:rsidRPr="00661AE0">
        <w:rPr>
          <w:rFonts w:eastAsia="Arial" w:cstheme="minorHAnsi"/>
          <w:szCs w:val="22"/>
          <w:lang w:val="fr-FR"/>
        </w:rPr>
        <w:t xml:space="preserve"> sur l’océan à longueur d’année </w:t>
      </w:r>
      <w:r w:rsidR="00F56B50">
        <w:rPr>
          <w:rFonts w:eastAsia="Arial" w:cstheme="minorHAnsi"/>
          <w:szCs w:val="22"/>
          <w:lang w:val="fr-FR"/>
        </w:rPr>
        <w:t>ou s’agit-il d’une activité saisonnière</w:t>
      </w:r>
      <w:r w:rsidRPr="00F56B50">
        <w:rPr>
          <w:rFonts w:eastAsia="+mn-ea"/>
          <w:lang w:val="fr-FR"/>
        </w:rPr>
        <w:t>?</w:t>
      </w:r>
    </w:p>
    <w:p w14:paraId="61E1721B" w14:textId="5CE293B2" w:rsidR="005A590D" w:rsidRPr="00F77C6D" w:rsidRDefault="005A590D"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A91C45" w:rsidRPr="00F56B50">
        <w:rPr>
          <w:rFonts w:eastAsia="+mn-ea"/>
          <w:lang w:val="fr-FR"/>
        </w:rPr>
        <w:t>851</w:t>
      </w:r>
      <w:r w:rsidRPr="00F56B50">
        <w:rPr>
          <w:rFonts w:eastAsia="+mn-ea"/>
          <w:lang w:val="fr-FR"/>
        </w:rPr>
        <w:t xml:space="preserve">; </w:t>
      </w:r>
      <w:r w:rsidR="00F56B50" w:rsidRPr="00F56B50">
        <w:rPr>
          <w:rFonts w:eastAsia="+mn-ea"/>
          <w:lang w:val="fr-FR"/>
        </w:rPr>
        <w:t>répondants qui naviguent généralement sur l’</w:t>
      </w:r>
      <w:r w:rsidR="00F56B50">
        <w:rPr>
          <w:rFonts w:eastAsia="+mn-ea"/>
          <w:lang w:val="fr-FR"/>
        </w:rPr>
        <w:t>océan à bord d’une embarcation à des fins récréatives</w:t>
      </w:r>
      <w:r w:rsidRPr="00F56B50">
        <w:rPr>
          <w:rFonts w:eastAsia="+mn-ea"/>
          <w:lang w:val="fr-FR"/>
        </w:rPr>
        <w:t xml:space="preserve">. </w:t>
      </w:r>
      <w:r w:rsidRPr="00F77C6D">
        <w:rPr>
          <w:rFonts w:eastAsia="+mn-ea"/>
          <w:lang w:val="fr-FR"/>
        </w:rPr>
        <w:t>[</w:t>
      </w:r>
      <w:r w:rsidR="00F56B50">
        <w:rPr>
          <w:rFonts w:eastAsia="+mn-ea"/>
          <w:lang w:val="fr-FR"/>
        </w:rPr>
        <w:t>Ne sait pas</w:t>
      </w:r>
      <w:r w:rsidRPr="00F77C6D">
        <w:rPr>
          <w:rFonts w:eastAsia="+mn-ea"/>
          <w:lang w:val="fr-FR"/>
        </w:rPr>
        <w:t>/</w:t>
      </w:r>
      <w:r w:rsidR="00F56B50">
        <w:rPr>
          <w:rFonts w:eastAsia="+mn-ea"/>
          <w:lang w:val="fr-FR"/>
        </w:rPr>
        <w:t xml:space="preserve">refuse de répondre </w:t>
      </w:r>
      <w:r w:rsidRPr="00F77C6D">
        <w:rPr>
          <w:rFonts w:eastAsia="+mn-ea"/>
          <w:lang w:val="fr-FR"/>
        </w:rPr>
        <w:t>: 1</w:t>
      </w:r>
      <w:r w:rsidR="00F56B50">
        <w:rPr>
          <w:rFonts w:eastAsia="+mn-ea"/>
          <w:lang w:val="fr-FR"/>
        </w:rPr>
        <w:t xml:space="preserve"> </w:t>
      </w:r>
      <w:r w:rsidRPr="00F77C6D">
        <w:rPr>
          <w:rFonts w:eastAsia="+mn-ea"/>
          <w:lang w:val="fr-FR"/>
        </w:rPr>
        <w:t>%].</w:t>
      </w:r>
    </w:p>
    <w:p w14:paraId="2E0293EC" w14:textId="4D39F6DE" w:rsidR="00800E53" w:rsidRPr="00021E65" w:rsidRDefault="00FD24E3" w:rsidP="003C16BE">
      <w:pPr>
        <w:rPr>
          <w:lang w:val="fr-FR"/>
        </w:rPr>
      </w:pPr>
      <w:r>
        <w:rPr>
          <w:lang w:val="fr"/>
        </w:rPr>
        <w:t>Les répondants</w:t>
      </w:r>
      <w:r w:rsidR="00021E65" w:rsidRPr="00447EAB">
        <w:rPr>
          <w:lang w:val="fr"/>
        </w:rPr>
        <w:t xml:space="preserve"> qui sortent habituellement </w:t>
      </w:r>
      <w:r>
        <w:rPr>
          <w:lang w:val="fr"/>
        </w:rPr>
        <w:t>en mer</w:t>
      </w:r>
      <w:r w:rsidR="00021E65" w:rsidRPr="00447EAB">
        <w:rPr>
          <w:lang w:val="fr"/>
        </w:rPr>
        <w:t xml:space="preserve"> à bord d’une embarcation à des fins récréatives ou à bord d’une embarcation </w:t>
      </w:r>
      <w:r>
        <w:rPr>
          <w:lang w:val="fr"/>
        </w:rPr>
        <w:t>à longueur d</w:t>
      </w:r>
      <w:r w:rsidR="00021E65" w:rsidRPr="00447EAB">
        <w:rPr>
          <w:lang w:val="fr"/>
        </w:rPr>
        <w:t>’année étaient plus susceptibles d’être propriétaires d</w:t>
      </w:r>
      <w:r w:rsidR="00D4285A">
        <w:rPr>
          <w:lang w:val="fr"/>
        </w:rPr>
        <w:t xml:space="preserve">’une embarcation </w:t>
      </w:r>
      <w:r w:rsidR="00021E65" w:rsidRPr="00447EAB">
        <w:rPr>
          <w:lang w:val="fr"/>
        </w:rPr>
        <w:t xml:space="preserve">(23 %), de savoir qu’il existe des mesures pour protéger les </w:t>
      </w:r>
      <w:r>
        <w:rPr>
          <w:lang w:val="fr"/>
        </w:rPr>
        <w:t>épaulards résidents du sud dans l</w:t>
      </w:r>
      <w:r w:rsidR="00021E65" w:rsidRPr="00447EAB">
        <w:rPr>
          <w:lang w:val="fr"/>
        </w:rPr>
        <w:t xml:space="preserve">es eaux côtières de la Colombie-Britannique (16 %), de vivre </w:t>
      </w:r>
      <w:r>
        <w:rPr>
          <w:lang w:val="fr"/>
        </w:rPr>
        <w:t>dans le sud (25 %) ou le centre (19 %) de</w:t>
      </w:r>
      <w:r w:rsidR="00021E65" w:rsidRPr="00447EAB">
        <w:rPr>
          <w:lang w:val="fr"/>
        </w:rPr>
        <w:t xml:space="preserve"> l’île de Vancouver (19 %), d’utiliser un </w:t>
      </w:r>
      <w:r>
        <w:rPr>
          <w:lang w:val="fr"/>
        </w:rPr>
        <w:t>sondeur à écho</w:t>
      </w:r>
      <w:r w:rsidR="00021E65" w:rsidRPr="00447EAB">
        <w:rPr>
          <w:lang w:val="fr"/>
        </w:rPr>
        <w:t xml:space="preserve"> (20 %), de </w:t>
      </w:r>
      <w:r>
        <w:rPr>
          <w:lang w:val="fr"/>
        </w:rPr>
        <w:t xml:space="preserve">se souvenir des </w:t>
      </w:r>
      <w:r w:rsidR="003750A9">
        <w:rPr>
          <w:lang w:val="fr"/>
        </w:rPr>
        <w:t>publicité</w:t>
      </w:r>
      <w:r>
        <w:rPr>
          <w:lang w:val="fr"/>
        </w:rPr>
        <w:t>s</w:t>
      </w:r>
      <w:r w:rsidR="00021E65" w:rsidRPr="00447EAB">
        <w:rPr>
          <w:lang w:val="fr"/>
        </w:rPr>
        <w:t xml:space="preserve"> (17 %) et d’être âgés de 55 ans et plus (15 %</w:t>
      </w:r>
      <w:r w:rsidR="00D4285A">
        <w:rPr>
          <w:lang w:val="fr"/>
        </w:rPr>
        <w:t xml:space="preserve"> </w:t>
      </w:r>
      <w:r w:rsidR="00021E65" w:rsidRPr="00447EAB">
        <w:rPr>
          <w:lang w:val="fr"/>
        </w:rPr>
        <w:t xml:space="preserve">comparativement </w:t>
      </w:r>
      <w:r w:rsidR="00D4285A">
        <w:rPr>
          <w:lang w:val="fr"/>
        </w:rPr>
        <w:t xml:space="preserve">à 8 % des répondants de </w:t>
      </w:r>
      <w:r w:rsidR="00021E65" w:rsidRPr="00447EAB">
        <w:rPr>
          <w:lang w:val="fr"/>
        </w:rPr>
        <w:t>18 à 34 ans</w:t>
      </w:r>
      <w:r w:rsidR="00D4285A">
        <w:rPr>
          <w:lang w:val="fr"/>
        </w:rPr>
        <w:t>).</w:t>
      </w:r>
    </w:p>
    <w:p w14:paraId="20E36AA0" w14:textId="6E178733" w:rsidR="00665ED8" w:rsidRPr="00021E65" w:rsidRDefault="00021E65" w:rsidP="003C16BE">
      <w:pPr>
        <w:rPr>
          <w:lang w:val="fr-FR"/>
        </w:rPr>
      </w:pPr>
      <w:r w:rsidRPr="00447EAB">
        <w:rPr>
          <w:lang w:val="fr"/>
        </w:rPr>
        <w:t xml:space="preserve">La probabilité de sortir </w:t>
      </w:r>
      <w:r w:rsidR="00FD24E3">
        <w:rPr>
          <w:lang w:val="fr"/>
        </w:rPr>
        <w:t>en mer</w:t>
      </w:r>
      <w:r w:rsidRPr="00447EAB">
        <w:rPr>
          <w:lang w:val="fr"/>
        </w:rPr>
        <w:t xml:space="preserve"> sur une base saisonnière était plus élevée chez </w:t>
      </w:r>
      <w:r w:rsidR="00FD24E3">
        <w:rPr>
          <w:lang w:val="fr"/>
        </w:rPr>
        <w:t>les répondants</w:t>
      </w:r>
      <w:r w:rsidRPr="00447EAB">
        <w:rPr>
          <w:lang w:val="fr"/>
        </w:rPr>
        <w:t xml:space="preserve"> qui ne connaissent pas les mesures de protection (92 %), </w:t>
      </w:r>
      <w:r w:rsidR="00FD24E3">
        <w:rPr>
          <w:lang w:val="fr"/>
        </w:rPr>
        <w:t xml:space="preserve">qui </w:t>
      </w:r>
      <w:r w:rsidR="00D4285A">
        <w:rPr>
          <w:lang w:val="fr"/>
        </w:rPr>
        <w:t>so</w:t>
      </w:r>
      <w:r w:rsidR="00FD24E3">
        <w:rPr>
          <w:lang w:val="fr"/>
        </w:rPr>
        <w:t>nt</w:t>
      </w:r>
      <w:r w:rsidRPr="00447EAB">
        <w:rPr>
          <w:lang w:val="fr"/>
        </w:rPr>
        <w:t xml:space="preserve"> des locataires </w:t>
      </w:r>
      <w:r w:rsidR="00D4285A">
        <w:rPr>
          <w:lang w:val="fr"/>
        </w:rPr>
        <w:t>d’embarcation</w:t>
      </w:r>
      <w:r w:rsidRPr="00447EAB">
        <w:rPr>
          <w:lang w:val="fr"/>
        </w:rPr>
        <w:t xml:space="preserve"> (90</w:t>
      </w:r>
      <w:r w:rsidR="00D4285A">
        <w:rPr>
          <w:lang w:val="fr"/>
        </w:rPr>
        <w:t> </w:t>
      </w:r>
      <w:r w:rsidRPr="00447EAB">
        <w:rPr>
          <w:lang w:val="fr"/>
        </w:rPr>
        <w:t xml:space="preserve">%) ou des passagers (86 %) </w:t>
      </w:r>
      <w:r w:rsidR="00D4285A">
        <w:rPr>
          <w:lang w:val="fr"/>
        </w:rPr>
        <w:t>plutôt que des</w:t>
      </w:r>
      <w:r w:rsidRPr="00447EAB">
        <w:rPr>
          <w:lang w:val="fr"/>
        </w:rPr>
        <w:t xml:space="preserve"> propriétaires d</w:t>
      </w:r>
      <w:r w:rsidR="00D4285A">
        <w:rPr>
          <w:lang w:val="fr"/>
        </w:rPr>
        <w:t>’embarcation</w:t>
      </w:r>
      <w:r w:rsidR="00FD24E3">
        <w:rPr>
          <w:lang w:val="fr"/>
        </w:rPr>
        <w:t xml:space="preserve"> </w:t>
      </w:r>
      <w:r w:rsidRPr="00447EAB">
        <w:rPr>
          <w:lang w:val="fr"/>
        </w:rPr>
        <w:t xml:space="preserve">(76 %), </w:t>
      </w:r>
      <w:r w:rsidR="00FD24E3">
        <w:rPr>
          <w:lang w:val="fr"/>
        </w:rPr>
        <w:t>qui vivent</w:t>
      </w:r>
      <w:r w:rsidRPr="00447EAB">
        <w:rPr>
          <w:lang w:val="fr"/>
        </w:rPr>
        <w:t xml:space="preserve"> dans la </w:t>
      </w:r>
      <w:r w:rsidR="00D4285A">
        <w:rPr>
          <w:lang w:val="fr"/>
        </w:rPr>
        <w:t xml:space="preserve">grande </w:t>
      </w:r>
      <w:r w:rsidRPr="00447EAB">
        <w:rPr>
          <w:lang w:val="fr"/>
        </w:rPr>
        <w:t xml:space="preserve">région de Vancouver (87 %), </w:t>
      </w:r>
      <w:r w:rsidR="00FD24E3">
        <w:rPr>
          <w:lang w:val="fr"/>
        </w:rPr>
        <w:t>qui ne se servent pas</w:t>
      </w:r>
      <w:r w:rsidRPr="00447EAB">
        <w:rPr>
          <w:lang w:val="fr"/>
        </w:rPr>
        <w:t xml:space="preserve"> de</w:t>
      </w:r>
      <w:r w:rsidR="00FD24E3">
        <w:rPr>
          <w:lang w:val="fr"/>
        </w:rPr>
        <w:t xml:space="preserve"> sondeur à écho</w:t>
      </w:r>
      <w:r w:rsidRPr="00447EAB">
        <w:rPr>
          <w:lang w:val="fr"/>
        </w:rPr>
        <w:t xml:space="preserve"> (88 %), </w:t>
      </w:r>
      <w:r w:rsidR="00FD24E3">
        <w:rPr>
          <w:lang w:val="fr"/>
        </w:rPr>
        <w:t>qui ne se souv</w:t>
      </w:r>
      <w:r w:rsidR="00D4285A">
        <w:rPr>
          <w:lang w:val="fr"/>
        </w:rPr>
        <w:t>ienne</w:t>
      </w:r>
      <w:r w:rsidR="00FD24E3">
        <w:rPr>
          <w:lang w:val="fr"/>
        </w:rPr>
        <w:t xml:space="preserve">nt pas des </w:t>
      </w:r>
      <w:r w:rsidR="003750A9">
        <w:rPr>
          <w:lang w:val="fr"/>
        </w:rPr>
        <w:t>publicité</w:t>
      </w:r>
      <w:r w:rsidR="00D4285A">
        <w:rPr>
          <w:lang w:val="fr"/>
        </w:rPr>
        <w:t>s</w:t>
      </w:r>
      <w:r w:rsidRPr="00447EAB">
        <w:rPr>
          <w:lang w:val="fr"/>
        </w:rPr>
        <w:t xml:space="preserve"> (87 %) et </w:t>
      </w:r>
      <w:r w:rsidR="00FD24E3">
        <w:rPr>
          <w:lang w:val="fr"/>
        </w:rPr>
        <w:t xml:space="preserve">qui </w:t>
      </w:r>
      <w:r w:rsidR="00D4285A">
        <w:rPr>
          <w:lang w:val="fr"/>
        </w:rPr>
        <w:t>o</w:t>
      </w:r>
      <w:r w:rsidR="00FD24E3">
        <w:rPr>
          <w:lang w:val="fr"/>
        </w:rPr>
        <w:t xml:space="preserve">nt </w:t>
      </w:r>
      <w:r w:rsidRPr="00447EAB">
        <w:rPr>
          <w:lang w:val="fr"/>
        </w:rPr>
        <w:t>moins de 35 ans (90 %)</w:t>
      </w:r>
      <w:r w:rsidR="00FD24E3">
        <w:rPr>
          <w:lang w:val="fr"/>
        </w:rPr>
        <w:t>.</w:t>
      </w:r>
    </w:p>
    <w:p w14:paraId="6514E015" w14:textId="11BE20C8" w:rsidR="002D7019" w:rsidRPr="00021E65" w:rsidRDefault="00021E65" w:rsidP="00915DFD">
      <w:pPr>
        <w:pStyle w:val="Heading5"/>
        <w:rPr>
          <w:lang w:val="fr-FR"/>
        </w:rPr>
      </w:pPr>
      <w:bookmarkStart w:id="34" w:name="_Toc77255099"/>
      <w:bookmarkStart w:id="35" w:name="_Toc77255214"/>
      <w:r w:rsidRPr="006E5326">
        <w:rPr>
          <w:lang w:val="fr"/>
        </w:rPr>
        <w:t>Plus d’un tiers</w:t>
      </w:r>
      <w:r w:rsidR="00FD24E3">
        <w:rPr>
          <w:lang w:val="fr"/>
        </w:rPr>
        <w:t xml:space="preserve"> des répondants</w:t>
      </w:r>
      <w:r w:rsidRPr="006E5326">
        <w:rPr>
          <w:lang w:val="fr"/>
        </w:rPr>
        <w:t xml:space="preserve"> utilisent un </w:t>
      </w:r>
      <w:r w:rsidR="00FD24E3">
        <w:rPr>
          <w:lang w:val="fr"/>
        </w:rPr>
        <w:t>sondeur à écho</w:t>
      </w:r>
      <w:r w:rsidR="00D4285A">
        <w:rPr>
          <w:lang w:val="fr"/>
        </w:rPr>
        <w:t>.</w:t>
      </w:r>
    </w:p>
    <w:p w14:paraId="525A05A9" w14:textId="15B7074E" w:rsidR="00FC1A14" w:rsidRPr="00021E65" w:rsidRDefault="00021E65" w:rsidP="006540F7">
      <w:pPr>
        <w:spacing w:before="120" w:after="120"/>
        <w:rPr>
          <w:lang w:val="fr-FR"/>
        </w:rPr>
      </w:pPr>
      <w:r>
        <w:rPr>
          <w:lang w:val="fr"/>
        </w:rPr>
        <w:t xml:space="preserve">Plus du tiers des répondants (37 %) qui </w:t>
      </w:r>
      <w:r w:rsidR="00FD24E3">
        <w:rPr>
          <w:lang w:val="fr"/>
        </w:rPr>
        <w:t>naviguent</w:t>
      </w:r>
      <w:r>
        <w:rPr>
          <w:lang w:val="fr"/>
        </w:rPr>
        <w:t xml:space="preserve"> habituellement dans une embarcation à des fins récréatives ont déclaré utiliser un </w:t>
      </w:r>
      <w:r w:rsidR="00FD24E3">
        <w:rPr>
          <w:lang w:val="fr"/>
        </w:rPr>
        <w:t>sondeur à écho</w:t>
      </w:r>
      <w:r>
        <w:rPr>
          <w:lang w:val="fr"/>
        </w:rPr>
        <w:t xml:space="preserve"> lorsqu’ils sortent </w:t>
      </w:r>
      <w:r w:rsidR="00FD24E3">
        <w:rPr>
          <w:lang w:val="fr"/>
        </w:rPr>
        <w:t>en mer</w:t>
      </w:r>
      <w:r>
        <w:rPr>
          <w:lang w:val="fr"/>
        </w:rPr>
        <w:t xml:space="preserve">. À l’inverse, 61 % ont déclaré ne pas utiliser de </w:t>
      </w:r>
      <w:r w:rsidR="00FD24E3">
        <w:rPr>
          <w:lang w:val="fr"/>
        </w:rPr>
        <w:t>sondeur à écho</w:t>
      </w:r>
      <w:r>
        <w:rPr>
          <w:lang w:val="fr"/>
        </w:rPr>
        <w:t xml:space="preserve">, tandis que 2 % </w:t>
      </w:r>
      <w:r w:rsidR="00FD24E3">
        <w:rPr>
          <w:lang w:val="fr"/>
        </w:rPr>
        <w:t>ont indiqué</w:t>
      </w:r>
      <w:r>
        <w:rPr>
          <w:lang w:val="fr"/>
        </w:rPr>
        <w:t xml:space="preserve"> qu’ils ne savaient pas</w:t>
      </w:r>
      <w:r w:rsidR="00FD24E3">
        <w:rPr>
          <w:lang w:val="fr"/>
        </w:rPr>
        <w:t>.</w:t>
      </w:r>
    </w:p>
    <w:p w14:paraId="5D481299" w14:textId="1F74DAFC" w:rsidR="00FC1A14" w:rsidRPr="00FD24E3" w:rsidRDefault="00021E65" w:rsidP="00FC1A14">
      <w:pPr>
        <w:pStyle w:val="Caption"/>
        <w:jc w:val="both"/>
        <w:rPr>
          <w:lang w:val="fr-FR"/>
        </w:rPr>
      </w:pPr>
      <w:bookmarkStart w:id="36" w:name="_Toc106269973"/>
      <w:r w:rsidRPr="00FD24E3">
        <w:rPr>
          <w:lang w:val="fr-FR"/>
        </w:rPr>
        <w:t>Diagramm</w:t>
      </w:r>
      <w:r w:rsidR="00FC1A14" w:rsidRPr="00FD24E3">
        <w:rPr>
          <w:lang w:val="fr-FR"/>
        </w:rPr>
        <w:t xml:space="preserve">e </w:t>
      </w:r>
      <w:r w:rsidR="0085374E">
        <w:fldChar w:fldCharType="begin"/>
      </w:r>
      <w:r w:rsidR="0085374E" w:rsidRPr="00FD24E3">
        <w:rPr>
          <w:lang w:val="fr-FR"/>
        </w:rPr>
        <w:instrText xml:space="preserve"> SEQ Figure \* ARABIC </w:instrText>
      </w:r>
      <w:r w:rsidR="0085374E">
        <w:fldChar w:fldCharType="separate"/>
      </w:r>
      <w:r w:rsidR="001819E5">
        <w:rPr>
          <w:noProof/>
          <w:lang w:val="fr-FR"/>
        </w:rPr>
        <w:t>6</w:t>
      </w:r>
      <w:r w:rsidR="0085374E">
        <w:rPr>
          <w:noProof/>
        </w:rPr>
        <w:fldChar w:fldCharType="end"/>
      </w:r>
      <w:r w:rsidRPr="00FD24E3">
        <w:rPr>
          <w:noProof/>
          <w:lang w:val="fr-FR"/>
        </w:rPr>
        <w:t xml:space="preserve"> </w:t>
      </w:r>
      <w:r w:rsidR="00FC1A14" w:rsidRPr="00FD24E3">
        <w:rPr>
          <w:lang w:val="fr-FR"/>
        </w:rPr>
        <w:t>: U</w:t>
      </w:r>
      <w:r w:rsidR="00FD24E3" w:rsidRPr="00FD24E3">
        <w:rPr>
          <w:lang w:val="fr-FR"/>
        </w:rPr>
        <w:t>tilisation d’un sondeur à écho</w:t>
      </w:r>
      <w:bookmarkEnd w:id="36"/>
    </w:p>
    <w:p w14:paraId="0601F2D9" w14:textId="67C0E7C5" w:rsidR="002D7019" w:rsidRDefault="002D7019" w:rsidP="002D7019">
      <w:r w:rsidRPr="002479FD">
        <w:rPr>
          <w:lang w:val="fr-CA"/>
        </w:rPr>
        <w:t xml:space="preserve"> </w:t>
      </w:r>
      <w:r w:rsidR="00AD71BF">
        <w:rPr>
          <w:noProof/>
        </w:rPr>
        <w:drawing>
          <wp:inline distT="0" distB="0" distL="0" distR="0" wp14:anchorId="3929B898" wp14:editId="7324D9B5">
            <wp:extent cx="4586400" cy="31065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6400" cy="3106501"/>
                    </a:xfrm>
                    <a:prstGeom prst="rect">
                      <a:avLst/>
                    </a:prstGeom>
                    <a:noFill/>
                  </pic:spPr>
                </pic:pic>
              </a:graphicData>
            </a:graphic>
          </wp:inline>
        </w:drawing>
      </w:r>
    </w:p>
    <w:p w14:paraId="6E9ED8A8" w14:textId="644329C6" w:rsidR="00FC1A14" w:rsidRPr="00F56B50" w:rsidRDefault="00FC1A14" w:rsidP="00F56B50">
      <w:pPr>
        <w:pStyle w:val="Heading7"/>
        <w:jc w:val="left"/>
        <w:rPr>
          <w:lang w:val="fr-FR"/>
        </w:rPr>
      </w:pPr>
      <w:r w:rsidRPr="00F56B50">
        <w:rPr>
          <w:lang w:val="fr-FR"/>
        </w:rPr>
        <w:t xml:space="preserve">Q5A. </w:t>
      </w:r>
      <w:r w:rsidR="00F56B50" w:rsidRPr="005202F1">
        <w:rPr>
          <w:rFonts w:cstheme="minorHAnsi"/>
          <w:color w:val="000000" w:themeColor="text1"/>
          <w:lang w:val="fr-FR"/>
        </w:rPr>
        <w:t xml:space="preserve">Lorsque vous </w:t>
      </w:r>
      <w:r w:rsidR="00F56B50">
        <w:rPr>
          <w:rFonts w:cstheme="minorHAnsi"/>
          <w:color w:val="000000" w:themeColor="text1"/>
          <w:lang w:val="fr-FR"/>
        </w:rPr>
        <w:t>avez navigué</w:t>
      </w:r>
      <w:r w:rsidR="00F56B50" w:rsidRPr="005202F1">
        <w:rPr>
          <w:rFonts w:cstheme="minorHAnsi"/>
          <w:color w:val="000000" w:themeColor="text1"/>
          <w:lang w:val="fr-FR"/>
        </w:rPr>
        <w:t xml:space="preserve"> sur l’océan à des fins récréatives, </w:t>
      </w:r>
      <w:r w:rsidR="00F56B50">
        <w:rPr>
          <w:rFonts w:cstheme="minorHAnsi"/>
          <w:color w:val="000000" w:themeColor="text1"/>
          <w:lang w:val="fr-FR"/>
        </w:rPr>
        <w:t>avez-vous utilisé un sondeur à écho, parfois appelé sondeur sonore</w:t>
      </w:r>
      <w:r w:rsidRPr="00F56B50">
        <w:rPr>
          <w:lang w:val="fr-FR"/>
        </w:rPr>
        <w:t>?</w:t>
      </w:r>
      <w:r w:rsidRPr="00F56B50">
        <w:rPr>
          <w:rFonts w:eastAsiaTheme="minorEastAsia" w:hAnsi="Calibri" w:cstheme="minorBidi"/>
          <w:b/>
          <w:i/>
          <w:color w:val="000000" w:themeColor="text1"/>
          <w:kern w:val="24"/>
          <w:sz w:val="24"/>
          <w:lang w:val="fr-FR" w:eastAsia="en-CA"/>
        </w:rPr>
        <w:br/>
      </w:r>
      <w:r w:rsidRPr="00F56B50">
        <w:rPr>
          <w:lang w:val="fr-FR"/>
        </w:rPr>
        <w:t>Base</w:t>
      </w:r>
      <w:r w:rsidR="00F56B50" w:rsidRPr="00F56B50">
        <w:rPr>
          <w:lang w:val="fr-FR"/>
        </w:rPr>
        <w:t xml:space="preserve"> de référence </w:t>
      </w:r>
      <w:r w:rsidRPr="00F56B50">
        <w:rPr>
          <w:lang w:val="fr-FR"/>
        </w:rPr>
        <w:t xml:space="preserve">: n=851; </w:t>
      </w:r>
      <w:r w:rsidR="00F56B50" w:rsidRPr="00F56B50">
        <w:rPr>
          <w:lang w:val="fr-FR"/>
        </w:rPr>
        <w:t>répondants naviguant généralement sur l’</w:t>
      </w:r>
      <w:r w:rsidR="00F56B50">
        <w:rPr>
          <w:lang w:val="fr-FR"/>
        </w:rPr>
        <w:t>océan à bord d’une embarcation à des fins récréatives</w:t>
      </w:r>
      <w:r w:rsidRPr="00F56B50">
        <w:rPr>
          <w:lang w:val="fr-FR"/>
        </w:rPr>
        <w:t xml:space="preserve">. </w:t>
      </w:r>
    </w:p>
    <w:p w14:paraId="26B9EB60" w14:textId="2A093659" w:rsidR="00FC1A14" w:rsidRPr="00021E65" w:rsidRDefault="00021E65" w:rsidP="002D7019">
      <w:pPr>
        <w:rPr>
          <w:lang w:val="fr-FR"/>
        </w:rPr>
      </w:pPr>
      <w:r>
        <w:rPr>
          <w:lang w:val="fr"/>
        </w:rPr>
        <w:t xml:space="preserve">La probabilité d’utiliser un </w:t>
      </w:r>
      <w:r w:rsidR="00F56B50">
        <w:rPr>
          <w:lang w:val="fr"/>
        </w:rPr>
        <w:t xml:space="preserve">sondeur à écho </w:t>
      </w:r>
      <w:r>
        <w:rPr>
          <w:lang w:val="fr"/>
        </w:rPr>
        <w:t xml:space="preserve">était plus élevée chez </w:t>
      </w:r>
      <w:r w:rsidR="00F56B50">
        <w:rPr>
          <w:lang w:val="fr"/>
        </w:rPr>
        <w:t>les répondants</w:t>
      </w:r>
      <w:r>
        <w:rPr>
          <w:lang w:val="fr"/>
        </w:rPr>
        <w:t xml:space="preserve"> qui utilisent des embarcations de plusieurs façons (45 %), </w:t>
      </w:r>
      <w:r w:rsidR="00D4285A">
        <w:rPr>
          <w:lang w:val="fr"/>
        </w:rPr>
        <w:t xml:space="preserve">ainsi que </w:t>
      </w:r>
      <w:r>
        <w:rPr>
          <w:lang w:val="fr"/>
        </w:rPr>
        <w:t xml:space="preserve">les propriétaires </w:t>
      </w:r>
      <w:r w:rsidR="00F56B50">
        <w:rPr>
          <w:lang w:val="fr"/>
        </w:rPr>
        <w:t>d’embarcation</w:t>
      </w:r>
      <w:r>
        <w:rPr>
          <w:lang w:val="fr"/>
        </w:rPr>
        <w:t xml:space="preserve"> (42 %) et les passagers (42 %) </w:t>
      </w:r>
      <w:r w:rsidR="00F56B50">
        <w:rPr>
          <w:lang w:val="fr"/>
        </w:rPr>
        <w:t>comparativement aux</w:t>
      </w:r>
      <w:r>
        <w:rPr>
          <w:lang w:val="fr"/>
        </w:rPr>
        <w:t xml:space="preserve"> locataires </w:t>
      </w:r>
      <w:r w:rsidR="00F56B50">
        <w:rPr>
          <w:lang w:val="fr"/>
        </w:rPr>
        <w:t>d’embarcation</w:t>
      </w:r>
      <w:r>
        <w:rPr>
          <w:lang w:val="fr"/>
        </w:rPr>
        <w:t xml:space="preserve"> (16 %). De plus,</w:t>
      </w:r>
      <w:r w:rsidR="00F56B50">
        <w:rPr>
          <w:lang w:val="fr"/>
        </w:rPr>
        <w:t> les répondants</w:t>
      </w:r>
      <w:r>
        <w:rPr>
          <w:lang w:val="fr"/>
        </w:rPr>
        <w:t xml:space="preserve"> qui </w:t>
      </w:r>
      <w:r w:rsidR="00F56B50">
        <w:rPr>
          <w:lang w:val="fr"/>
        </w:rPr>
        <w:t>ont navigué à bord d’</w:t>
      </w:r>
      <w:r>
        <w:rPr>
          <w:lang w:val="fr"/>
        </w:rPr>
        <w:t xml:space="preserve">un bateau à moteur (55 %), qui sont des plaisanciers </w:t>
      </w:r>
      <w:r w:rsidR="00F56B50">
        <w:rPr>
          <w:lang w:val="fr"/>
        </w:rPr>
        <w:t>à longueur d’</w:t>
      </w:r>
      <w:r>
        <w:rPr>
          <w:lang w:val="fr"/>
        </w:rPr>
        <w:t xml:space="preserve">année (56 %), </w:t>
      </w:r>
      <w:r w:rsidR="00F56B50">
        <w:rPr>
          <w:lang w:val="fr"/>
        </w:rPr>
        <w:t xml:space="preserve">qui </w:t>
      </w:r>
      <w:r>
        <w:rPr>
          <w:lang w:val="fr"/>
        </w:rPr>
        <w:t xml:space="preserve">savent qu’il existe des mesures pour protéger les épaulards résidents </w:t>
      </w:r>
      <w:r w:rsidR="00F56B50">
        <w:rPr>
          <w:lang w:val="fr"/>
        </w:rPr>
        <w:t xml:space="preserve">du sud </w:t>
      </w:r>
      <w:r>
        <w:rPr>
          <w:lang w:val="fr"/>
        </w:rPr>
        <w:t>dans les eaux côtières de la Colombie-Britannique (44 %)</w:t>
      </w:r>
      <w:r w:rsidR="00F56B50">
        <w:rPr>
          <w:lang w:val="fr"/>
        </w:rPr>
        <w:t xml:space="preserve"> </w:t>
      </w:r>
      <w:r>
        <w:rPr>
          <w:lang w:val="fr"/>
        </w:rPr>
        <w:t xml:space="preserve">et </w:t>
      </w:r>
      <w:r w:rsidR="00F56B50">
        <w:rPr>
          <w:lang w:val="fr"/>
        </w:rPr>
        <w:t xml:space="preserve">qui se souviennent des </w:t>
      </w:r>
      <w:r w:rsidR="003750A9">
        <w:rPr>
          <w:lang w:val="fr"/>
        </w:rPr>
        <w:t>publicité</w:t>
      </w:r>
      <w:r w:rsidR="00D4285A">
        <w:rPr>
          <w:lang w:val="fr"/>
        </w:rPr>
        <w:t>s</w:t>
      </w:r>
      <w:r>
        <w:rPr>
          <w:lang w:val="fr"/>
        </w:rPr>
        <w:t xml:space="preserve"> (44 %) </w:t>
      </w:r>
      <w:r w:rsidR="00D4285A">
        <w:rPr>
          <w:lang w:val="fr"/>
        </w:rPr>
        <w:t xml:space="preserve">avaient plus tendance à </w:t>
      </w:r>
      <w:r>
        <w:rPr>
          <w:lang w:val="fr"/>
        </w:rPr>
        <w:t xml:space="preserve">utiliser un </w:t>
      </w:r>
      <w:r w:rsidR="00F56B50">
        <w:rPr>
          <w:lang w:val="fr"/>
        </w:rPr>
        <w:t>sondeur à écho</w:t>
      </w:r>
      <w:r>
        <w:rPr>
          <w:lang w:val="fr"/>
        </w:rPr>
        <w:t xml:space="preserve">. De plus, </w:t>
      </w:r>
      <w:r w:rsidR="00F56B50">
        <w:rPr>
          <w:lang w:val="fr"/>
        </w:rPr>
        <w:t>les répondants</w:t>
      </w:r>
      <w:r>
        <w:rPr>
          <w:lang w:val="fr"/>
        </w:rPr>
        <w:t xml:space="preserve"> qui vivent dans le centre de Vancouver (52 %)</w:t>
      </w:r>
      <w:r w:rsidR="00F56B50">
        <w:rPr>
          <w:lang w:val="fr"/>
        </w:rPr>
        <w:t>, les hommes (43 %)</w:t>
      </w:r>
      <w:r>
        <w:rPr>
          <w:lang w:val="fr"/>
        </w:rPr>
        <w:t xml:space="preserve"> </w:t>
      </w:r>
      <w:r w:rsidR="00F56B50">
        <w:rPr>
          <w:lang w:val="fr"/>
        </w:rPr>
        <w:t xml:space="preserve">et les personnes âgées de 55 ans et plus (43 %) </w:t>
      </w:r>
      <w:r w:rsidR="00D4285A">
        <w:rPr>
          <w:lang w:val="fr"/>
        </w:rPr>
        <w:t>s</w:t>
      </w:r>
      <w:r w:rsidR="00F56B50">
        <w:rPr>
          <w:lang w:val="fr"/>
        </w:rPr>
        <w:t xml:space="preserve">ont plus </w:t>
      </w:r>
      <w:r w:rsidR="00D4285A">
        <w:rPr>
          <w:lang w:val="fr"/>
        </w:rPr>
        <w:t xml:space="preserve">enclins </w:t>
      </w:r>
      <w:r w:rsidR="00F56B50">
        <w:rPr>
          <w:lang w:val="fr"/>
        </w:rPr>
        <w:t>à utiliser un sondeur à écho comparativement aux résidents de</w:t>
      </w:r>
      <w:r>
        <w:rPr>
          <w:lang w:val="fr"/>
        </w:rPr>
        <w:t xml:space="preserve"> la </w:t>
      </w:r>
      <w:r w:rsidR="00D4285A">
        <w:rPr>
          <w:lang w:val="fr"/>
        </w:rPr>
        <w:t xml:space="preserve">grande </w:t>
      </w:r>
      <w:r>
        <w:rPr>
          <w:lang w:val="fr"/>
        </w:rPr>
        <w:t>région de Vancouver (33 %)</w:t>
      </w:r>
      <w:r w:rsidR="00F56B50">
        <w:rPr>
          <w:lang w:val="fr"/>
        </w:rPr>
        <w:t xml:space="preserve"> et les</w:t>
      </w:r>
      <w:r>
        <w:rPr>
          <w:lang w:val="fr"/>
        </w:rPr>
        <w:t xml:space="preserve"> personnes âgées de 18 à 34 ans (28 %).</w:t>
      </w:r>
    </w:p>
    <w:p w14:paraId="6199164B" w14:textId="77777777" w:rsidR="00DE3B8B" w:rsidRPr="00021E65" w:rsidRDefault="00DE3B8B" w:rsidP="00DE3B8B">
      <w:pPr>
        <w:spacing w:before="0" w:after="0"/>
        <w:rPr>
          <w:lang w:val="fr-FR"/>
        </w:rPr>
      </w:pPr>
    </w:p>
    <w:p w14:paraId="4A4ED19A" w14:textId="77777777" w:rsidR="00DE3B8B" w:rsidRPr="00021E65" w:rsidRDefault="00DE3B8B">
      <w:pPr>
        <w:spacing w:before="0" w:after="0"/>
        <w:jc w:val="left"/>
        <w:rPr>
          <w:rFonts w:cs="Arial"/>
          <w:b/>
          <w:iCs/>
          <w:sz w:val="24"/>
          <w:lang w:val="fr-FR"/>
        </w:rPr>
      </w:pPr>
      <w:r w:rsidRPr="00021E65">
        <w:rPr>
          <w:lang w:val="fr-FR"/>
        </w:rPr>
        <w:br w:type="page"/>
      </w:r>
    </w:p>
    <w:p w14:paraId="2C31FE47" w14:textId="786E21D5" w:rsidR="0011270A" w:rsidRPr="00021E65" w:rsidRDefault="00F56B50" w:rsidP="00915DFD">
      <w:pPr>
        <w:pStyle w:val="Heading5"/>
        <w:rPr>
          <w:lang w:val="fr-FR"/>
        </w:rPr>
      </w:pPr>
      <w:r>
        <w:rPr>
          <w:lang w:val="fr-FR"/>
        </w:rPr>
        <w:t>La n</w:t>
      </w:r>
      <w:proofErr w:type="spellStart"/>
      <w:r w:rsidR="00021E65" w:rsidRPr="005729D4">
        <w:rPr>
          <w:lang w:val="fr"/>
        </w:rPr>
        <w:t>avigation</w:t>
      </w:r>
      <w:proofErr w:type="spellEnd"/>
      <w:r>
        <w:rPr>
          <w:lang w:val="fr"/>
        </w:rPr>
        <w:t xml:space="preserve"> et la</w:t>
      </w:r>
      <w:r w:rsidR="00021E65" w:rsidRPr="005729D4">
        <w:rPr>
          <w:lang w:val="fr"/>
        </w:rPr>
        <w:t xml:space="preserve"> pêche </w:t>
      </w:r>
      <w:r>
        <w:rPr>
          <w:lang w:val="fr"/>
        </w:rPr>
        <w:t>sont les</w:t>
      </w:r>
      <w:r w:rsidR="00021E65" w:rsidRPr="005729D4">
        <w:rPr>
          <w:lang w:val="fr"/>
        </w:rPr>
        <w:t xml:space="preserve"> principales raisons </w:t>
      </w:r>
      <w:r>
        <w:rPr>
          <w:lang w:val="fr"/>
        </w:rPr>
        <w:t>invoquées pour l’utilisation d’un sondeur à écho.</w:t>
      </w:r>
    </w:p>
    <w:p w14:paraId="134A9200" w14:textId="6DE1454F" w:rsidR="0011270A" w:rsidRPr="00021E65" w:rsidRDefault="00021E65" w:rsidP="006540F7">
      <w:pPr>
        <w:spacing w:before="120" w:after="120"/>
        <w:rPr>
          <w:lang w:val="fr-FR"/>
        </w:rPr>
      </w:pPr>
      <w:r w:rsidRPr="00F56B50">
        <w:rPr>
          <w:lang w:val="fr-FR"/>
        </w:rPr>
        <w:t xml:space="preserve">On a demandé aux répondants qui utilisaient un </w:t>
      </w:r>
      <w:r w:rsidR="00F56B50" w:rsidRPr="00F56B50">
        <w:rPr>
          <w:lang w:val="fr-FR"/>
        </w:rPr>
        <w:t>sondeur à écho</w:t>
      </w:r>
      <w:r w:rsidRPr="00F56B50">
        <w:rPr>
          <w:lang w:val="fr-FR"/>
        </w:rPr>
        <w:t xml:space="preserve"> </w:t>
      </w:r>
      <w:r w:rsidR="00F56B50" w:rsidRPr="00F56B50">
        <w:rPr>
          <w:lang w:val="fr-FR"/>
        </w:rPr>
        <w:t>pour quelles raisons ils s’en servaient.</w:t>
      </w:r>
      <w:r w:rsidRPr="00F56B50">
        <w:rPr>
          <w:lang w:val="fr-FR"/>
        </w:rPr>
        <w:t xml:space="preserve"> </w:t>
      </w:r>
      <w:r>
        <w:rPr>
          <w:lang w:val="fr"/>
        </w:rPr>
        <w:t>L</w:t>
      </w:r>
      <w:r w:rsidR="00F56B50">
        <w:rPr>
          <w:lang w:val="fr"/>
        </w:rPr>
        <w:t>a</w:t>
      </w:r>
      <w:r>
        <w:rPr>
          <w:lang w:val="fr"/>
        </w:rPr>
        <w:t xml:space="preserve"> navigation était la raison la plus souvent </w:t>
      </w:r>
      <w:r w:rsidR="00F56B50">
        <w:rPr>
          <w:lang w:val="fr"/>
        </w:rPr>
        <w:t>invoqu</w:t>
      </w:r>
      <w:r>
        <w:rPr>
          <w:lang w:val="fr"/>
        </w:rPr>
        <w:t>ée</w:t>
      </w:r>
      <w:r w:rsidR="00F56B50">
        <w:rPr>
          <w:lang w:val="fr"/>
        </w:rPr>
        <w:t xml:space="preserve"> (</w:t>
      </w:r>
      <w:r>
        <w:rPr>
          <w:lang w:val="fr"/>
        </w:rPr>
        <w:t>68</w:t>
      </w:r>
      <w:r w:rsidR="00F56B50">
        <w:rPr>
          <w:lang w:val="fr"/>
        </w:rPr>
        <w:t xml:space="preserve"> </w:t>
      </w:r>
      <w:r>
        <w:rPr>
          <w:lang w:val="fr"/>
        </w:rPr>
        <w:t>%</w:t>
      </w:r>
      <w:r w:rsidR="00F56B50">
        <w:rPr>
          <w:lang w:val="fr"/>
        </w:rPr>
        <w:t>)</w:t>
      </w:r>
      <w:r>
        <w:rPr>
          <w:lang w:val="fr"/>
        </w:rPr>
        <w:t xml:space="preserve">. </w:t>
      </w:r>
      <w:r w:rsidR="00F56B50">
        <w:rPr>
          <w:lang w:val="fr"/>
        </w:rPr>
        <w:t>Par ailleurs,</w:t>
      </w:r>
      <w:r>
        <w:rPr>
          <w:lang w:val="fr"/>
        </w:rPr>
        <w:t xml:space="preserve"> 57</w:t>
      </w:r>
      <w:r w:rsidR="00F56B50">
        <w:rPr>
          <w:lang w:val="fr"/>
        </w:rPr>
        <w:t xml:space="preserve"> </w:t>
      </w:r>
      <w:r>
        <w:rPr>
          <w:lang w:val="fr"/>
        </w:rPr>
        <w:t xml:space="preserve">% </w:t>
      </w:r>
      <w:r w:rsidR="00F56B50">
        <w:rPr>
          <w:lang w:val="fr"/>
        </w:rPr>
        <w:t xml:space="preserve">des répondants s’en servent pour repérer </w:t>
      </w:r>
      <w:r>
        <w:rPr>
          <w:lang w:val="fr"/>
        </w:rPr>
        <w:t xml:space="preserve">des poissons. Peu </w:t>
      </w:r>
      <w:r w:rsidR="00F56B50">
        <w:rPr>
          <w:lang w:val="fr"/>
        </w:rPr>
        <w:t xml:space="preserve">de répondants </w:t>
      </w:r>
      <w:r>
        <w:rPr>
          <w:lang w:val="fr"/>
        </w:rPr>
        <w:t xml:space="preserve">(2 %) ont déclaré utiliser un </w:t>
      </w:r>
      <w:r w:rsidR="00F56B50">
        <w:rPr>
          <w:lang w:val="fr"/>
        </w:rPr>
        <w:t>sondeur à écho</w:t>
      </w:r>
      <w:r>
        <w:rPr>
          <w:lang w:val="fr"/>
        </w:rPr>
        <w:t xml:space="preserve"> pour </w:t>
      </w:r>
      <w:r w:rsidR="00F56B50">
        <w:rPr>
          <w:lang w:val="fr"/>
        </w:rPr>
        <w:t xml:space="preserve">leur sécurité ou pour des raisons </w:t>
      </w:r>
      <w:r>
        <w:rPr>
          <w:lang w:val="fr"/>
        </w:rPr>
        <w:t>de sécurité en général</w:t>
      </w:r>
      <w:r w:rsidR="00F56B50">
        <w:rPr>
          <w:lang w:val="fr"/>
        </w:rPr>
        <w:t>.</w:t>
      </w:r>
    </w:p>
    <w:p w14:paraId="68C46DD1" w14:textId="1277F727" w:rsidR="00701501" w:rsidRPr="00F56B50" w:rsidRDefault="00021E65" w:rsidP="00701501">
      <w:pPr>
        <w:pStyle w:val="Caption"/>
        <w:jc w:val="both"/>
        <w:rPr>
          <w:lang w:val="fr-FR"/>
        </w:rPr>
      </w:pPr>
      <w:bookmarkStart w:id="37" w:name="_Toc106269974"/>
      <w:r w:rsidRPr="00F56B50">
        <w:rPr>
          <w:lang w:val="fr-FR"/>
        </w:rPr>
        <w:t>Diagramme</w:t>
      </w:r>
      <w:r w:rsidR="00701501"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7</w:t>
      </w:r>
      <w:r w:rsidR="0085374E">
        <w:rPr>
          <w:noProof/>
        </w:rPr>
        <w:fldChar w:fldCharType="end"/>
      </w:r>
      <w:r w:rsidRPr="00F56B50">
        <w:rPr>
          <w:noProof/>
          <w:lang w:val="fr-FR"/>
        </w:rPr>
        <w:t xml:space="preserve"> </w:t>
      </w:r>
      <w:r w:rsidR="00701501" w:rsidRPr="00F56B50">
        <w:rPr>
          <w:lang w:val="fr-FR"/>
        </w:rPr>
        <w:t xml:space="preserve">: </w:t>
      </w:r>
      <w:r w:rsidR="00F56B50" w:rsidRPr="00F56B50">
        <w:rPr>
          <w:lang w:val="fr-FR"/>
        </w:rPr>
        <w:t>But de l’utilisation du sondeur à écho</w:t>
      </w:r>
      <w:bookmarkEnd w:id="37"/>
    </w:p>
    <w:p w14:paraId="23FA32C4" w14:textId="0F2787CA" w:rsidR="00701501" w:rsidRDefault="00AD71BF" w:rsidP="0011270A">
      <w:r>
        <w:rPr>
          <w:noProof/>
        </w:rPr>
        <w:drawing>
          <wp:inline distT="0" distB="0" distL="0" distR="0" wp14:anchorId="00026DC8" wp14:editId="7A911889">
            <wp:extent cx="5691600" cy="328232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1600" cy="3282323"/>
                    </a:xfrm>
                    <a:prstGeom prst="rect">
                      <a:avLst/>
                    </a:prstGeom>
                    <a:noFill/>
                  </pic:spPr>
                </pic:pic>
              </a:graphicData>
            </a:graphic>
          </wp:inline>
        </w:drawing>
      </w:r>
    </w:p>
    <w:p w14:paraId="7C69876A" w14:textId="5197632E" w:rsidR="00701501" w:rsidRPr="00E0455E" w:rsidRDefault="00701501" w:rsidP="00133B5A">
      <w:pPr>
        <w:pStyle w:val="Heading7"/>
        <w:rPr>
          <w:lang w:val="fr-CA"/>
        </w:rPr>
      </w:pPr>
      <w:r w:rsidRPr="00F56B50">
        <w:rPr>
          <w:lang w:val="fr-FR"/>
        </w:rPr>
        <w:t xml:space="preserve">Q5B. </w:t>
      </w:r>
      <w:r w:rsidR="00F56B50" w:rsidRPr="005202F1">
        <w:rPr>
          <w:rFonts w:eastAsia="Calibri" w:cstheme="minorHAnsi"/>
          <w:color w:val="000000" w:themeColor="text1"/>
          <w:lang w:val="fr-FR"/>
        </w:rPr>
        <w:t>À quelles fins avez-vous utilisé un sondeur à écho</w:t>
      </w:r>
      <w:r w:rsidRPr="00F56B50">
        <w:rPr>
          <w:lang w:val="fr-FR"/>
        </w:rPr>
        <w:t xml:space="preserve">? </w:t>
      </w:r>
      <w:r w:rsidRPr="00E0455E">
        <w:rPr>
          <w:lang w:val="fr-CA"/>
        </w:rPr>
        <w:t>[</w:t>
      </w:r>
      <w:r w:rsidR="00F56B50" w:rsidRPr="00E0455E">
        <w:rPr>
          <w:lang w:val="fr-CA"/>
        </w:rPr>
        <w:t>plusieurs réponses acceptées</w:t>
      </w:r>
      <w:r w:rsidRPr="00E0455E">
        <w:rPr>
          <w:lang w:val="fr-CA"/>
        </w:rPr>
        <w:t>]</w:t>
      </w:r>
    </w:p>
    <w:p w14:paraId="3A8C5BB1" w14:textId="1E6FFBB2" w:rsidR="00701501" w:rsidRPr="00F56B50" w:rsidRDefault="00701501" w:rsidP="00133B5A">
      <w:pPr>
        <w:pStyle w:val="Heading7"/>
        <w:rPr>
          <w:lang w:val="fr-FR"/>
        </w:rPr>
      </w:pPr>
      <w:r w:rsidRPr="00F56B50">
        <w:rPr>
          <w:lang w:val="fr-FR"/>
        </w:rPr>
        <w:t>Base</w:t>
      </w:r>
      <w:r w:rsidR="00F56B50" w:rsidRPr="00F56B50">
        <w:rPr>
          <w:lang w:val="fr-FR"/>
        </w:rPr>
        <w:t xml:space="preserve"> de référence </w:t>
      </w:r>
      <w:r w:rsidRPr="00F56B50">
        <w:rPr>
          <w:lang w:val="fr-FR"/>
        </w:rPr>
        <w:t xml:space="preserve">: n=353; </w:t>
      </w:r>
      <w:r w:rsidR="00F56B50" w:rsidRPr="00F56B50">
        <w:rPr>
          <w:lang w:val="fr-FR"/>
        </w:rPr>
        <w:t xml:space="preserve">répondants naviguant généralement sur l’océan dans une embarcation à des fins récréatives et qui utilisent un sondeur à </w:t>
      </w:r>
      <w:r w:rsidR="00F56B50">
        <w:rPr>
          <w:lang w:val="fr-FR"/>
        </w:rPr>
        <w:t xml:space="preserve">écho </w:t>
      </w:r>
    </w:p>
    <w:p w14:paraId="725DCABA" w14:textId="06FD9C4F" w:rsidR="00701501" w:rsidRPr="00021E65" w:rsidRDefault="00021E65" w:rsidP="0011270A">
      <w:pPr>
        <w:rPr>
          <w:lang w:val="fr-FR"/>
        </w:rPr>
      </w:pPr>
      <w:r w:rsidRPr="00F56B50">
        <w:rPr>
          <w:lang w:val="fr-FR"/>
        </w:rPr>
        <w:t xml:space="preserve">Les propriétaires </w:t>
      </w:r>
      <w:r w:rsidR="00F56B50" w:rsidRPr="00F56B50">
        <w:rPr>
          <w:lang w:val="fr-FR"/>
        </w:rPr>
        <w:t xml:space="preserve">d’embarcation </w:t>
      </w:r>
      <w:r w:rsidRPr="00F56B50">
        <w:rPr>
          <w:lang w:val="fr-FR"/>
        </w:rPr>
        <w:t xml:space="preserve">(78 %) étaient plus susceptibles que les passagers (62 %) d’utiliser un </w:t>
      </w:r>
      <w:r w:rsidR="00F56B50" w:rsidRPr="00F56B50">
        <w:rPr>
          <w:lang w:val="fr-FR"/>
        </w:rPr>
        <w:t>sondeur à écho</w:t>
      </w:r>
      <w:r w:rsidRPr="00F56B50">
        <w:rPr>
          <w:lang w:val="fr-FR"/>
        </w:rPr>
        <w:t xml:space="preserve"> à des fins de navigation. </w:t>
      </w:r>
      <w:r>
        <w:rPr>
          <w:lang w:val="fr"/>
        </w:rPr>
        <w:t xml:space="preserve">De plus, ceux qui sortent </w:t>
      </w:r>
      <w:r w:rsidR="00F56B50">
        <w:rPr>
          <w:lang w:val="fr"/>
        </w:rPr>
        <w:t>en mer à bord d’u</w:t>
      </w:r>
      <w:r>
        <w:rPr>
          <w:lang w:val="fr"/>
        </w:rPr>
        <w:t xml:space="preserve">ne embarcation de plaisance </w:t>
      </w:r>
      <w:r w:rsidR="00F56B50">
        <w:rPr>
          <w:lang w:val="fr"/>
        </w:rPr>
        <w:t>à longueur d’</w:t>
      </w:r>
      <w:r>
        <w:rPr>
          <w:lang w:val="fr"/>
        </w:rPr>
        <w:t xml:space="preserve">année (81 %) étaient plus </w:t>
      </w:r>
      <w:r w:rsidR="00D4285A">
        <w:rPr>
          <w:lang w:val="fr"/>
        </w:rPr>
        <w:t>enclins que les plaisanciers saisonniers (63 %) à s’en servir à des fins de</w:t>
      </w:r>
      <w:r>
        <w:rPr>
          <w:lang w:val="fr"/>
        </w:rPr>
        <w:t xml:space="preserve"> navigation</w:t>
      </w:r>
      <w:r w:rsidR="00F56B50">
        <w:rPr>
          <w:lang w:val="fr"/>
        </w:rPr>
        <w:t>.</w:t>
      </w:r>
    </w:p>
    <w:p w14:paraId="41FFD4ED" w14:textId="6BE9FB83" w:rsidR="00DE3B8B" w:rsidRPr="00021E65" w:rsidRDefault="00F56B50" w:rsidP="00F56B50">
      <w:pPr>
        <w:rPr>
          <w:rFonts w:cs="Arial"/>
          <w:b/>
          <w:iCs/>
          <w:sz w:val="24"/>
          <w:lang w:val="fr-FR"/>
        </w:rPr>
      </w:pPr>
      <w:r>
        <w:rPr>
          <w:lang w:val="fr"/>
        </w:rPr>
        <w:t>Les répondants</w:t>
      </w:r>
      <w:r w:rsidR="00021E65">
        <w:rPr>
          <w:lang w:val="fr"/>
        </w:rPr>
        <w:t xml:space="preserve"> autochtones (76 %) étaient plus susceptibles que les non-Autochtones (55 %) d’utiliser un </w:t>
      </w:r>
      <w:r>
        <w:rPr>
          <w:lang w:val="fr"/>
        </w:rPr>
        <w:t>sondeur à écho</w:t>
      </w:r>
      <w:r w:rsidR="00021E65">
        <w:rPr>
          <w:lang w:val="fr"/>
        </w:rPr>
        <w:t xml:space="preserve"> pour </w:t>
      </w:r>
      <w:r>
        <w:rPr>
          <w:lang w:val="fr"/>
        </w:rPr>
        <w:t>repérer des poissons</w:t>
      </w:r>
      <w:r w:rsidR="00021E65">
        <w:rPr>
          <w:lang w:val="fr"/>
        </w:rPr>
        <w:t>.</w:t>
      </w:r>
      <w:r w:rsidR="00DE3B8B" w:rsidRPr="00021E65">
        <w:rPr>
          <w:lang w:val="fr-FR"/>
        </w:rPr>
        <w:br w:type="page"/>
      </w:r>
    </w:p>
    <w:p w14:paraId="3F8BADB2" w14:textId="14604CF5" w:rsidR="00610D4C" w:rsidRPr="00021E65" w:rsidRDefault="00021E65" w:rsidP="00915DFD">
      <w:pPr>
        <w:pStyle w:val="Heading5"/>
        <w:rPr>
          <w:lang w:val="fr-FR"/>
        </w:rPr>
      </w:pPr>
      <w:r w:rsidRPr="00DE46BA">
        <w:rPr>
          <w:lang w:val="fr"/>
        </w:rPr>
        <w:t xml:space="preserve">La moitié </w:t>
      </w:r>
      <w:r w:rsidR="00F56B50">
        <w:rPr>
          <w:lang w:val="fr"/>
        </w:rPr>
        <w:t xml:space="preserve">des répondants </w:t>
      </w:r>
      <w:r w:rsidRPr="00DE46BA">
        <w:rPr>
          <w:lang w:val="fr"/>
        </w:rPr>
        <w:t>utilise</w:t>
      </w:r>
      <w:r w:rsidR="00F56B50">
        <w:rPr>
          <w:lang w:val="fr"/>
        </w:rPr>
        <w:t xml:space="preserve">nt un sondeur à écho </w:t>
      </w:r>
      <w:r w:rsidRPr="00DE46BA">
        <w:rPr>
          <w:lang w:val="fr"/>
        </w:rPr>
        <w:t>chaque fois qu</w:t>
      </w:r>
      <w:r w:rsidR="00F56B50">
        <w:rPr>
          <w:lang w:val="fr"/>
        </w:rPr>
        <w:t>’ils sont à bord d’une embarcation.</w:t>
      </w:r>
    </w:p>
    <w:p w14:paraId="0F800E27" w14:textId="11CA5675" w:rsidR="00610D4C" w:rsidRPr="00021E65" w:rsidRDefault="00021E65" w:rsidP="002F7560">
      <w:pPr>
        <w:spacing w:before="120" w:after="120"/>
        <w:rPr>
          <w:lang w:val="fr-FR"/>
        </w:rPr>
      </w:pPr>
      <w:r w:rsidRPr="00F56B50">
        <w:rPr>
          <w:lang w:val="fr-FR"/>
        </w:rPr>
        <w:t xml:space="preserve">Parmi </w:t>
      </w:r>
      <w:r w:rsidR="00F56B50" w:rsidRPr="00F56B50">
        <w:rPr>
          <w:lang w:val="fr-FR"/>
        </w:rPr>
        <w:t>les répondants</w:t>
      </w:r>
      <w:r w:rsidRPr="00F56B50">
        <w:rPr>
          <w:lang w:val="fr-FR"/>
        </w:rPr>
        <w:t xml:space="preserve"> qui utilisent un </w:t>
      </w:r>
      <w:r w:rsidR="00F56B50" w:rsidRPr="00F56B50">
        <w:rPr>
          <w:lang w:val="fr-FR"/>
        </w:rPr>
        <w:t>sondeur à écho</w:t>
      </w:r>
      <w:r w:rsidRPr="00F56B50">
        <w:rPr>
          <w:lang w:val="fr-FR"/>
        </w:rPr>
        <w:t xml:space="preserve"> lorsqu’ils sont à bord d’une embarcation de plaisance, la moitié (49 %) </w:t>
      </w:r>
      <w:r w:rsidR="00F56B50" w:rsidRPr="00F56B50">
        <w:rPr>
          <w:lang w:val="fr-FR"/>
        </w:rPr>
        <w:t>s’en servent</w:t>
      </w:r>
      <w:r w:rsidRPr="00F56B50">
        <w:rPr>
          <w:lang w:val="fr-FR"/>
        </w:rPr>
        <w:t xml:space="preserve"> chaque fois. </w:t>
      </w:r>
      <w:r w:rsidR="00F56B50">
        <w:rPr>
          <w:lang w:val="fr"/>
        </w:rPr>
        <w:t>Par ailleurs</w:t>
      </w:r>
      <w:r>
        <w:rPr>
          <w:lang w:val="fr"/>
        </w:rPr>
        <w:t>, 15</w:t>
      </w:r>
      <w:r w:rsidR="00F56B50">
        <w:rPr>
          <w:lang w:val="fr"/>
        </w:rPr>
        <w:t xml:space="preserve"> </w:t>
      </w:r>
      <w:r>
        <w:rPr>
          <w:lang w:val="fr"/>
        </w:rPr>
        <w:t>% ont déclaré l’utiliser la plupart du temps ou une partie du temps, et 20</w:t>
      </w:r>
      <w:r w:rsidR="00F56B50">
        <w:rPr>
          <w:lang w:val="fr"/>
        </w:rPr>
        <w:t xml:space="preserve"> </w:t>
      </w:r>
      <w:r>
        <w:rPr>
          <w:lang w:val="fr"/>
        </w:rPr>
        <w:t xml:space="preserve">% ont déclaré avoir rarement utilisé un </w:t>
      </w:r>
      <w:r w:rsidR="00F56B50">
        <w:rPr>
          <w:lang w:val="fr"/>
        </w:rPr>
        <w:t>sondeur à écho</w:t>
      </w:r>
      <w:r>
        <w:rPr>
          <w:lang w:val="fr"/>
        </w:rPr>
        <w:t>.</w:t>
      </w:r>
    </w:p>
    <w:p w14:paraId="6DBA9BA0" w14:textId="70419449" w:rsidR="00610D4C" w:rsidRPr="00F56B50" w:rsidRDefault="00021E65" w:rsidP="00610D4C">
      <w:pPr>
        <w:pStyle w:val="Caption"/>
        <w:jc w:val="both"/>
        <w:rPr>
          <w:lang w:val="fr-FR"/>
        </w:rPr>
      </w:pPr>
      <w:bookmarkStart w:id="38" w:name="_Toc106269975"/>
      <w:r w:rsidRPr="00F56B50">
        <w:rPr>
          <w:lang w:val="fr-FR"/>
        </w:rPr>
        <w:t xml:space="preserve">Diagramme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8</w:t>
      </w:r>
      <w:r w:rsidR="0085374E">
        <w:rPr>
          <w:noProof/>
        </w:rPr>
        <w:fldChar w:fldCharType="end"/>
      </w:r>
      <w:r w:rsidRPr="00F56B50">
        <w:rPr>
          <w:noProof/>
          <w:lang w:val="fr-FR"/>
        </w:rPr>
        <w:t xml:space="preserve"> </w:t>
      </w:r>
      <w:r w:rsidR="00610D4C" w:rsidRPr="00F56B50">
        <w:rPr>
          <w:lang w:val="fr-FR"/>
        </w:rPr>
        <w:t>: Fr</w:t>
      </w:r>
      <w:r w:rsidR="00F56B50" w:rsidRPr="00F56B50">
        <w:rPr>
          <w:lang w:val="fr-FR"/>
        </w:rPr>
        <w:t>équence de l’utilisation du sondeur à écho</w:t>
      </w:r>
      <w:bookmarkEnd w:id="38"/>
    </w:p>
    <w:p w14:paraId="6403B68F" w14:textId="18DD4708" w:rsidR="00610D4C" w:rsidRDefault="00AD71BF" w:rsidP="00610D4C">
      <w:r>
        <w:rPr>
          <w:noProof/>
        </w:rPr>
        <w:drawing>
          <wp:inline distT="0" distB="0" distL="0" distR="0" wp14:anchorId="32982A95" wp14:editId="7BFAAB89">
            <wp:extent cx="5691600" cy="32823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1600" cy="3282323"/>
                    </a:xfrm>
                    <a:prstGeom prst="rect">
                      <a:avLst/>
                    </a:prstGeom>
                    <a:noFill/>
                  </pic:spPr>
                </pic:pic>
              </a:graphicData>
            </a:graphic>
          </wp:inline>
        </w:drawing>
      </w:r>
    </w:p>
    <w:p w14:paraId="0BB93D62" w14:textId="51DC8EAE" w:rsidR="00610D4C" w:rsidRPr="00F56B50" w:rsidRDefault="00610D4C" w:rsidP="00133B5A">
      <w:pPr>
        <w:pStyle w:val="Heading7"/>
        <w:rPr>
          <w:lang w:val="fr-FR"/>
        </w:rPr>
      </w:pPr>
      <w:r w:rsidRPr="00F56B50">
        <w:rPr>
          <w:lang w:val="fr-FR"/>
        </w:rPr>
        <w:t xml:space="preserve">Q5C. </w:t>
      </w:r>
      <w:r w:rsidR="00F56B50" w:rsidRPr="005202F1">
        <w:rPr>
          <w:rFonts w:eastAsia="Calibri" w:cstheme="minorHAnsi"/>
          <w:color w:val="000000" w:themeColor="text1"/>
          <w:lang w:val="fr-FR"/>
        </w:rPr>
        <w:t xml:space="preserve">À quelle fréquence utilisez-vous un sondeur à écho lorsque vous </w:t>
      </w:r>
      <w:r w:rsidR="00F56B50">
        <w:rPr>
          <w:rFonts w:eastAsia="Calibri" w:cstheme="minorHAnsi"/>
          <w:color w:val="000000" w:themeColor="text1"/>
          <w:lang w:val="fr-FR"/>
        </w:rPr>
        <w:t>naviguez sur l’océan à des fins récréatives</w:t>
      </w:r>
      <w:r w:rsidRPr="00F56B50">
        <w:rPr>
          <w:lang w:val="fr-FR"/>
        </w:rPr>
        <w:t>?</w:t>
      </w:r>
    </w:p>
    <w:p w14:paraId="7B2D32DE" w14:textId="367CA191" w:rsidR="00610D4C" w:rsidRPr="00F56B50" w:rsidRDefault="00610D4C" w:rsidP="00133B5A">
      <w:pPr>
        <w:pStyle w:val="Heading7"/>
        <w:rPr>
          <w:lang w:val="fr-FR"/>
        </w:rPr>
      </w:pPr>
      <w:r w:rsidRPr="00F56B50">
        <w:rPr>
          <w:lang w:val="fr-FR"/>
        </w:rPr>
        <w:t>Base</w:t>
      </w:r>
      <w:r w:rsidR="00F56B50" w:rsidRPr="00F56B50">
        <w:rPr>
          <w:lang w:val="fr-FR"/>
        </w:rPr>
        <w:t xml:space="preserve"> de référence </w:t>
      </w:r>
      <w:r w:rsidRPr="00F56B50">
        <w:rPr>
          <w:lang w:val="fr-FR"/>
        </w:rPr>
        <w:t xml:space="preserve">: n=353; </w:t>
      </w:r>
      <w:r w:rsidR="00F56B50" w:rsidRPr="00F56B50">
        <w:rPr>
          <w:lang w:val="fr-FR"/>
        </w:rPr>
        <w:t xml:space="preserve">répondants naviguant généralement sur l’océan dans une embarcation à des fins récréatives </w:t>
      </w:r>
      <w:r w:rsidR="00F56B50">
        <w:rPr>
          <w:lang w:val="fr-FR"/>
        </w:rPr>
        <w:t xml:space="preserve">et qui utilisent un sondeur à écho. </w:t>
      </w:r>
    </w:p>
    <w:p w14:paraId="2A95D6C4" w14:textId="36D8F618" w:rsidR="00610D4C" w:rsidRPr="00021E65" w:rsidRDefault="00021E65" w:rsidP="00610D4C">
      <w:pPr>
        <w:rPr>
          <w:lang w:val="fr-FR"/>
        </w:rPr>
      </w:pPr>
      <w:r>
        <w:rPr>
          <w:lang w:val="fr"/>
        </w:rPr>
        <w:t xml:space="preserve">Les résidents du centre (63 %) et du sud (54 %) de l’île de Vancouver étaient plus susceptibles de dire qu’ils utilisaient un </w:t>
      </w:r>
      <w:r w:rsidR="00F56B50">
        <w:rPr>
          <w:lang w:val="fr"/>
        </w:rPr>
        <w:t>sondeur à écho</w:t>
      </w:r>
      <w:r>
        <w:rPr>
          <w:lang w:val="fr"/>
        </w:rPr>
        <w:t xml:space="preserve"> chaque fois qu’ils sortent</w:t>
      </w:r>
      <w:r w:rsidR="00F56B50">
        <w:rPr>
          <w:lang w:val="fr"/>
        </w:rPr>
        <w:t xml:space="preserve"> en mer</w:t>
      </w:r>
      <w:r>
        <w:rPr>
          <w:lang w:val="fr"/>
        </w:rPr>
        <w:t xml:space="preserve">, </w:t>
      </w:r>
      <w:r w:rsidR="00F56B50">
        <w:rPr>
          <w:lang w:val="fr"/>
        </w:rPr>
        <w:t>particulièrement si on les compare aux résidents</w:t>
      </w:r>
      <w:r>
        <w:rPr>
          <w:lang w:val="fr"/>
        </w:rPr>
        <w:t xml:space="preserve"> de </w:t>
      </w:r>
      <w:r w:rsidR="00F56B50">
        <w:rPr>
          <w:lang w:val="fr"/>
        </w:rPr>
        <w:t xml:space="preserve">la </w:t>
      </w:r>
      <w:r>
        <w:rPr>
          <w:lang w:val="fr"/>
        </w:rPr>
        <w:t xml:space="preserve">Sunshine </w:t>
      </w:r>
      <w:proofErr w:type="spellStart"/>
      <w:r>
        <w:rPr>
          <w:lang w:val="fr"/>
        </w:rPr>
        <w:t>Coast</w:t>
      </w:r>
      <w:proofErr w:type="spellEnd"/>
      <w:r>
        <w:rPr>
          <w:lang w:val="fr"/>
        </w:rPr>
        <w:t xml:space="preserve"> (31 %)</w:t>
      </w:r>
      <w:r w:rsidR="00F56B50">
        <w:rPr>
          <w:lang w:val="fr"/>
        </w:rPr>
        <w:t>.</w:t>
      </w:r>
    </w:p>
    <w:bookmarkEnd w:id="34"/>
    <w:bookmarkEnd w:id="35"/>
    <w:p w14:paraId="541BB414" w14:textId="1054326C" w:rsidR="00021E65" w:rsidRPr="00021E65" w:rsidRDefault="00021E65" w:rsidP="00844542">
      <w:pPr>
        <w:pStyle w:val="Heading5"/>
        <w:rPr>
          <w:lang w:val="fr-FR"/>
        </w:rPr>
      </w:pPr>
      <w:r w:rsidRPr="00DE46BA">
        <w:rPr>
          <w:lang w:val="fr"/>
        </w:rPr>
        <w:t xml:space="preserve">La grande majorité </w:t>
      </w:r>
      <w:r w:rsidR="00F56B50">
        <w:rPr>
          <w:lang w:val="fr"/>
        </w:rPr>
        <w:t>des répondants</w:t>
      </w:r>
      <w:r w:rsidRPr="00DE46BA">
        <w:rPr>
          <w:lang w:val="fr"/>
        </w:rPr>
        <w:t xml:space="preserve"> portent ou porteraient un gilet de sauvetage ou un </w:t>
      </w:r>
      <w:r w:rsidR="00F56B50">
        <w:rPr>
          <w:lang w:val="fr"/>
        </w:rPr>
        <w:t>dispositif de flottaison</w:t>
      </w:r>
      <w:r w:rsidRPr="00DE46BA">
        <w:rPr>
          <w:lang w:val="fr"/>
        </w:rPr>
        <w:t xml:space="preserve"> </w:t>
      </w:r>
      <w:r w:rsidR="00D4285A">
        <w:rPr>
          <w:lang w:val="fr"/>
        </w:rPr>
        <w:t>lors de leurs sorties en mer.</w:t>
      </w:r>
    </w:p>
    <w:p w14:paraId="3E5410F5" w14:textId="4E2E476F" w:rsidR="009649D1" w:rsidRPr="00021E65" w:rsidRDefault="00021E65" w:rsidP="002F7560">
      <w:pPr>
        <w:spacing w:before="120" w:after="120"/>
        <w:rPr>
          <w:lang w:val="fr-FR"/>
        </w:rPr>
      </w:pPr>
      <w:r w:rsidRPr="00447EAB">
        <w:rPr>
          <w:lang w:val="fr"/>
        </w:rPr>
        <w:t xml:space="preserve">La grande majorité des répondants (78 %) ont déclaré porter ou </w:t>
      </w:r>
      <w:r w:rsidR="00F56B50">
        <w:rPr>
          <w:lang w:val="fr"/>
        </w:rPr>
        <w:t>avoir l’intention</w:t>
      </w:r>
      <w:r w:rsidRPr="00447EAB">
        <w:rPr>
          <w:lang w:val="fr"/>
        </w:rPr>
        <w:t xml:space="preserve"> de porter un gilet de sauvetage ou un </w:t>
      </w:r>
      <w:r w:rsidR="00F56B50">
        <w:rPr>
          <w:lang w:val="fr"/>
        </w:rPr>
        <w:t xml:space="preserve">dispositif </w:t>
      </w:r>
      <w:r w:rsidRPr="00447EAB">
        <w:rPr>
          <w:lang w:val="fr"/>
        </w:rPr>
        <w:t xml:space="preserve">de flottaison lorsqu’ils sortent </w:t>
      </w:r>
      <w:r w:rsidR="00F56B50">
        <w:rPr>
          <w:lang w:val="fr"/>
        </w:rPr>
        <w:t>en mer</w:t>
      </w:r>
      <w:r w:rsidRPr="00447EAB">
        <w:rPr>
          <w:lang w:val="fr"/>
        </w:rPr>
        <w:t>. Parmi les autres</w:t>
      </w:r>
      <w:r w:rsidR="00F56B50">
        <w:rPr>
          <w:lang w:val="fr"/>
        </w:rPr>
        <w:t xml:space="preserve"> participants</w:t>
      </w:r>
      <w:r w:rsidRPr="00447EAB">
        <w:rPr>
          <w:lang w:val="fr"/>
        </w:rPr>
        <w:t xml:space="preserve">, 14 % ont </w:t>
      </w:r>
      <w:r w:rsidR="00D4285A">
        <w:rPr>
          <w:lang w:val="fr"/>
        </w:rPr>
        <w:t>indiqué</w:t>
      </w:r>
      <w:r w:rsidRPr="00447EAB">
        <w:rPr>
          <w:lang w:val="fr"/>
        </w:rPr>
        <w:t xml:space="preserve"> ne pas porter de gilet de sauvetage </w:t>
      </w:r>
      <w:r w:rsidR="00F56B50">
        <w:rPr>
          <w:lang w:val="fr"/>
        </w:rPr>
        <w:t xml:space="preserve">ou </w:t>
      </w:r>
      <w:r w:rsidR="00D4285A">
        <w:rPr>
          <w:lang w:val="fr"/>
        </w:rPr>
        <w:t>de</w:t>
      </w:r>
      <w:r w:rsidR="00F56B50">
        <w:rPr>
          <w:lang w:val="fr"/>
        </w:rPr>
        <w:t xml:space="preserve"> dispositif de flottaison </w:t>
      </w:r>
      <w:r w:rsidRPr="00447EAB">
        <w:rPr>
          <w:lang w:val="fr"/>
        </w:rPr>
        <w:t>ou d</w:t>
      </w:r>
      <w:r w:rsidR="00F56B50">
        <w:rPr>
          <w:lang w:val="fr"/>
        </w:rPr>
        <w:t xml:space="preserve">e ne pas </w:t>
      </w:r>
      <w:r w:rsidRPr="00447EAB">
        <w:rPr>
          <w:lang w:val="fr"/>
        </w:rPr>
        <w:t xml:space="preserve">avoir l’intention </w:t>
      </w:r>
      <w:r w:rsidR="00F56B50">
        <w:rPr>
          <w:lang w:val="fr"/>
        </w:rPr>
        <w:t>d’en porter</w:t>
      </w:r>
      <w:r w:rsidRPr="00447EAB">
        <w:rPr>
          <w:lang w:val="fr"/>
        </w:rPr>
        <w:t xml:space="preserve">, tandis que 4 % </w:t>
      </w:r>
      <w:r w:rsidR="00F56B50">
        <w:rPr>
          <w:lang w:val="fr"/>
        </w:rPr>
        <w:t xml:space="preserve">ont </w:t>
      </w:r>
      <w:r w:rsidR="00D4285A">
        <w:rPr>
          <w:lang w:val="fr"/>
        </w:rPr>
        <w:t>mentionné</w:t>
      </w:r>
      <w:r w:rsidRPr="00447EAB">
        <w:rPr>
          <w:lang w:val="fr"/>
        </w:rPr>
        <w:t xml:space="preserve"> que le port d’un gilet de sauvetage ou d’un </w:t>
      </w:r>
      <w:r w:rsidR="00F56B50">
        <w:rPr>
          <w:lang w:val="fr"/>
        </w:rPr>
        <w:t>dispositif de flottaison</w:t>
      </w:r>
      <w:r w:rsidRPr="00447EAB">
        <w:rPr>
          <w:lang w:val="fr"/>
        </w:rPr>
        <w:t xml:space="preserve"> dépend du type d’embarcation. De plus, 3 % </w:t>
      </w:r>
      <w:r w:rsidR="00F56B50">
        <w:rPr>
          <w:lang w:val="fr"/>
        </w:rPr>
        <w:t xml:space="preserve">des répondants </w:t>
      </w:r>
      <w:r w:rsidRPr="00447EAB">
        <w:rPr>
          <w:lang w:val="fr"/>
        </w:rPr>
        <w:t>ont déclaré que cela dépendait de la situation et des personnes concernées.</w:t>
      </w:r>
    </w:p>
    <w:p w14:paraId="18E2FC10" w14:textId="327329B5" w:rsidR="005650BB" w:rsidRPr="00F56B50" w:rsidRDefault="00021E65" w:rsidP="003C16BE">
      <w:pPr>
        <w:pStyle w:val="Caption"/>
        <w:rPr>
          <w:lang w:val="fr-FR"/>
        </w:rPr>
      </w:pPr>
      <w:bookmarkStart w:id="39" w:name="_Toc106269976"/>
      <w:r w:rsidRPr="00F56B50">
        <w:rPr>
          <w:lang w:val="fr-FR"/>
        </w:rPr>
        <w:t>Diagramme</w:t>
      </w:r>
      <w:r w:rsidR="003C1B02"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9</w:t>
      </w:r>
      <w:r w:rsidR="0085374E">
        <w:rPr>
          <w:noProof/>
        </w:rPr>
        <w:fldChar w:fldCharType="end"/>
      </w:r>
      <w:r w:rsidRPr="00F56B50">
        <w:rPr>
          <w:noProof/>
          <w:lang w:val="fr-FR"/>
        </w:rPr>
        <w:t xml:space="preserve"> </w:t>
      </w:r>
      <w:r w:rsidR="003C1B02" w:rsidRPr="00F56B50">
        <w:rPr>
          <w:lang w:val="fr-FR"/>
        </w:rPr>
        <w:t xml:space="preserve">: </w:t>
      </w:r>
      <w:r w:rsidR="00F56B50" w:rsidRPr="00F56B50">
        <w:rPr>
          <w:lang w:val="fr-FR"/>
        </w:rPr>
        <w:t xml:space="preserve">Utilisation d’un gilet de sauvetage et d’un </w:t>
      </w:r>
      <w:r w:rsidR="00F56B50">
        <w:rPr>
          <w:lang w:val="fr-FR"/>
        </w:rPr>
        <w:t>dispositif de flottaison</w:t>
      </w:r>
      <w:bookmarkEnd w:id="39"/>
      <w:r w:rsidR="00F56B50">
        <w:rPr>
          <w:lang w:val="fr-FR"/>
        </w:rPr>
        <w:t xml:space="preserve"> </w:t>
      </w:r>
      <w:r w:rsidR="003C1B02" w:rsidRPr="00F56B50">
        <w:rPr>
          <w:lang w:val="fr-FR"/>
        </w:rPr>
        <w:t xml:space="preserve"> </w:t>
      </w:r>
    </w:p>
    <w:p w14:paraId="56ECB000" w14:textId="4E1C0B9F" w:rsidR="00725CE0" w:rsidRPr="00447EAB" w:rsidRDefault="00AD71BF" w:rsidP="005650BB">
      <w:r>
        <w:rPr>
          <w:noProof/>
        </w:rPr>
        <w:drawing>
          <wp:inline distT="0" distB="0" distL="0" distR="0" wp14:anchorId="6B48E958" wp14:editId="24F6A09D">
            <wp:extent cx="5688000" cy="328024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8000" cy="3280247"/>
                    </a:xfrm>
                    <a:prstGeom prst="rect">
                      <a:avLst/>
                    </a:prstGeom>
                    <a:noFill/>
                  </pic:spPr>
                </pic:pic>
              </a:graphicData>
            </a:graphic>
          </wp:inline>
        </w:drawing>
      </w:r>
    </w:p>
    <w:p w14:paraId="5ABE7EA6" w14:textId="76F31CC4" w:rsidR="0013721C" w:rsidRPr="00F56B50" w:rsidRDefault="00F123CA" w:rsidP="00133B5A">
      <w:pPr>
        <w:pStyle w:val="Heading7"/>
        <w:rPr>
          <w:rFonts w:eastAsia="+mn-ea"/>
          <w:lang w:val="fr-FR"/>
        </w:rPr>
      </w:pPr>
      <w:r w:rsidRPr="00F56B50">
        <w:rPr>
          <w:rFonts w:eastAsia="+mn-ea"/>
          <w:lang w:val="fr-FR"/>
        </w:rPr>
        <w:t xml:space="preserve">Q6. </w:t>
      </w:r>
      <w:r w:rsidR="00F56B50" w:rsidRPr="00661AE0">
        <w:rPr>
          <w:rFonts w:eastAsia="Arial" w:cstheme="minorHAnsi"/>
          <w:szCs w:val="22"/>
          <w:lang w:val="fr-FR"/>
        </w:rPr>
        <w:t xml:space="preserve">Lorsque vous </w:t>
      </w:r>
      <w:r w:rsidR="00F56B50">
        <w:rPr>
          <w:rFonts w:eastAsia="Arial" w:cstheme="minorHAnsi"/>
          <w:szCs w:val="22"/>
          <w:lang w:val="fr-FR"/>
        </w:rPr>
        <w:t>naviguez sur</w:t>
      </w:r>
      <w:r w:rsidR="00F56B50" w:rsidRPr="00661AE0">
        <w:rPr>
          <w:rFonts w:eastAsia="Arial" w:cstheme="minorHAnsi"/>
          <w:szCs w:val="22"/>
          <w:lang w:val="fr-FR"/>
        </w:rPr>
        <w:t xml:space="preserve"> l’océan, portez-vous un gilet de sauvetage </w:t>
      </w:r>
      <w:r w:rsidR="00F56B50">
        <w:rPr>
          <w:rFonts w:eastAsia="Arial" w:cstheme="minorHAnsi"/>
          <w:szCs w:val="22"/>
          <w:lang w:val="fr-FR"/>
        </w:rPr>
        <w:t>ou un dispositif de flottaison</w:t>
      </w:r>
      <w:r w:rsidRPr="00F56B50">
        <w:rPr>
          <w:rFonts w:eastAsia="+mn-ea"/>
          <w:lang w:val="fr-FR"/>
        </w:rPr>
        <w:t>?</w:t>
      </w:r>
      <w:r w:rsidR="0013721C" w:rsidRPr="00F56B50">
        <w:rPr>
          <w:rFonts w:eastAsia="+mn-ea"/>
          <w:lang w:val="fr-FR"/>
        </w:rPr>
        <w:t xml:space="preserve"> </w:t>
      </w:r>
    </w:p>
    <w:p w14:paraId="29351C58" w14:textId="7F561114" w:rsidR="00F123CA" w:rsidRPr="00F56B50" w:rsidRDefault="0013721C" w:rsidP="00133B5A">
      <w:pPr>
        <w:pStyle w:val="Heading7"/>
        <w:rPr>
          <w:rFonts w:eastAsia="+mn-ea"/>
          <w:lang w:val="fr-FR"/>
        </w:rPr>
      </w:pPr>
      <w:r w:rsidRPr="00F56B50">
        <w:rPr>
          <w:rFonts w:eastAsia="+mn-ea"/>
          <w:lang w:val="fr-FR"/>
        </w:rPr>
        <w:t xml:space="preserve">Q6B. </w:t>
      </w:r>
      <w:r w:rsidR="00F56B50" w:rsidRPr="00F56B50">
        <w:rPr>
          <w:rFonts w:eastAsia="+mn-ea"/>
          <w:lang w:val="fr-FR"/>
        </w:rPr>
        <w:t>Lorsque vous naviguerez sur l’océan au cours de la prochaine année</w:t>
      </w:r>
      <w:r w:rsidRPr="00F56B50">
        <w:rPr>
          <w:rFonts w:eastAsia="+mn-ea"/>
          <w:lang w:val="fr-FR"/>
        </w:rPr>
        <w:t xml:space="preserve">, </w:t>
      </w:r>
      <w:r w:rsidR="00F56B50">
        <w:rPr>
          <w:rFonts w:eastAsia="+mn-ea"/>
          <w:lang w:val="fr-FR"/>
        </w:rPr>
        <w:t>avez-vous l’intention de porter un gilet de sauvetage</w:t>
      </w:r>
      <w:r w:rsidRPr="00F56B50">
        <w:rPr>
          <w:rFonts w:eastAsia="+mn-ea"/>
          <w:lang w:val="fr-FR"/>
        </w:rPr>
        <w:t>?</w:t>
      </w:r>
    </w:p>
    <w:p w14:paraId="37F979A6" w14:textId="08BF5394" w:rsidR="009E5D5F" w:rsidRPr="00F56B50" w:rsidRDefault="009E5D5F"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n=1</w:t>
      </w:r>
      <w:r w:rsidR="00F56B50" w:rsidRPr="00F56B50">
        <w:rPr>
          <w:rFonts w:eastAsia="+mn-ea"/>
          <w:lang w:val="fr-FR"/>
        </w:rPr>
        <w:t xml:space="preserve"> </w:t>
      </w:r>
      <w:r w:rsidRPr="00F56B50">
        <w:rPr>
          <w:rFonts w:eastAsia="+mn-ea"/>
          <w:lang w:val="fr-FR"/>
        </w:rPr>
        <w:t xml:space="preserve">003; </w:t>
      </w:r>
      <w:r w:rsidR="00F56B50" w:rsidRPr="00F56B50">
        <w:rPr>
          <w:rFonts w:eastAsia="+mn-ea"/>
          <w:lang w:val="fr-FR"/>
        </w:rPr>
        <w:t>tous les répondants</w:t>
      </w:r>
      <w:r w:rsidRPr="00F56B50">
        <w:rPr>
          <w:rFonts w:eastAsia="+mn-ea"/>
          <w:lang w:val="fr-FR"/>
        </w:rPr>
        <w:t>. [</w:t>
      </w:r>
      <w:r w:rsidR="00F56B50" w:rsidRPr="00F56B50">
        <w:rPr>
          <w:rFonts w:eastAsia="+mn-ea"/>
          <w:lang w:val="fr-FR"/>
        </w:rPr>
        <w:t>Ne sait pas</w:t>
      </w:r>
      <w:r w:rsidRPr="00F56B50">
        <w:rPr>
          <w:rFonts w:eastAsia="+mn-ea"/>
          <w:lang w:val="fr-FR"/>
        </w:rPr>
        <w:t>/</w:t>
      </w:r>
      <w:r w:rsidR="00F56B50" w:rsidRPr="00F56B50">
        <w:rPr>
          <w:rFonts w:eastAsia="+mn-ea"/>
          <w:lang w:val="fr-FR"/>
        </w:rPr>
        <w:t xml:space="preserve">refuse de répondre </w:t>
      </w:r>
      <w:r w:rsidRPr="00F56B50">
        <w:rPr>
          <w:rFonts w:eastAsia="+mn-ea"/>
          <w:lang w:val="fr-FR"/>
        </w:rPr>
        <w:t>: &lt;0</w:t>
      </w:r>
      <w:r w:rsidR="00F56B50" w:rsidRPr="00F56B50">
        <w:rPr>
          <w:rFonts w:eastAsia="+mn-ea"/>
          <w:lang w:val="fr-FR"/>
        </w:rPr>
        <w:t>,</w:t>
      </w:r>
      <w:r w:rsidRPr="00F56B50">
        <w:rPr>
          <w:rFonts w:eastAsia="+mn-ea"/>
          <w:lang w:val="fr-FR"/>
        </w:rPr>
        <w:t>5</w:t>
      </w:r>
      <w:r w:rsidR="00F56B50" w:rsidRPr="00F56B50">
        <w:rPr>
          <w:rFonts w:eastAsia="+mn-ea"/>
          <w:lang w:val="fr-FR"/>
        </w:rPr>
        <w:t xml:space="preserve"> </w:t>
      </w:r>
      <w:r w:rsidRPr="00F56B50">
        <w:rPr>
          <w:rFonts w:eastAsia="+mn-ea"/>
          <w:lang w:val="fr-FR"/>
        </w:rPr>
        <w:t>%]</w:t>
      </w:r>
    </w:p>
    <w:p w14:paraId="758D130A" w14:textId="2BAAE3BA" w:rsidR="004170A9" w:rsidRPr="00021E65" w:rsidRDefault="00021E65" w:rsidP="009B14F1">
      <w:pPr>
        <w:rPr>
          <w:rFonts w:cs="Arial"/>
          <w:lang w:val="fr-FR"/>
        </w:rPr>
      </w:pPr>
      <w:r w:rsidRPr="00447EAB">
        <w:rPr>
          <w:lang w:val="fr"/>
        </w:rPr>
        <w:t xml:space="preserve">Les groupes suivants étaient plus susceptibles de dire qu’ils portent un gilet de sauvetage ou un </w:t>
      </w:r>
      <w:r w:rsidR="00F56B50">
        <w:rPr>
          <w:lang w:val="fr"/>
        </w:rPr>
        <w:t>dispositif de flottaison</w:t>
      </w:r>
      <w:r w:rsidRPr="00447EAB">
        <w:rPr>
          <w:lang w:val="fr"/>
        </w:rPr>
        <w:t xml:space="preserve"> lorsqu’ils </w:t>
      </w:r>
      <w:r w:rsidR="00F56B50">
        <w:rPr>
          <w:lang w:val="fr"/>
        </w:rPr>
        <w:t>sortent</w:t>
      </w:r>
      <w:r w:rsidRPr="00447EAB">
        <w:rPr>
          <w:lang w:val="fr"/>
        </w:rPr>
        <w:t xml:space="preserve"> en mer : les propriétaires </w:t>
      </w:r>
      <w:r w:rsidR="00F56B50">
        <w:rPr>
          <w:lang w:val="fr"/>
        </w:rPr>
        <w:t>d’embarcation</w:t>
      </w:r>
      <w:r w:rsidRPr="00447EAB">
        <w:rPr>
          <w:lang w:val="fr"/>
        </w:rPr>
        <w:t xml:space="preserve"> (</w:t>
      </w:r>
      <w:r>
        <w:rPr>
          <w:lang w:val="fr"/>
        </w:rPr>
        <w:t xml:space="preserve">79 </w:t>
      </w:r>
      <w:r w:rsidRPr="00447EAB">
        <w:rPr>
          <w:lang w:val="fr"/>
        </w:rPr>
        <w:t xml:space="preserve">%) et les locataires </w:t>
      </w:r>
      <w:r w:rsidR="00F56B50">
        <w:rPr>
          <w:lang w:val="fr"/>
        </w:rPr>
        <w:t>d’embarcation</w:t>
      </w:r>
      <w:r w:rsidRPr="00447EAB">
        <w:rPr>
          <w:lang w:val="fr"/>
        </w:rPr>
        <w:t xml:space="preserve"> (8</w:t>
      </w:r>
      <w:r>
        <w:rPr>
          <w:lang w:val="fr"/>
        </w:rPr>
        <w:t xml:space="preserve">9 </w:t>
      </w:r>
      <w:r w:rsidRPr="00447EAB">
        <w:rPr>
          <w:lang w:val="fr"/>
        </w:rPr>
        <w:t>%), les kayakistes (8</w:t>
      </w:r>
      <w:r>
        <w:rPr>
          <w:lang w:val="fr"/>
        </w:rPr>
        <w:t xml:space="preserve">4 </w:t>
      </w:r>
      <w:r w:rsidRPr="00447EAB">
        <w:rPr>
          <w:lang w:val="fr"/>
        </w:rPr>
        <w:t>%),</w:t>
      </w:r>
      <w:r>
        <w:rPr>
          <w:lang w:val="fr"/>
        </w:rPr>
        <w:t xml:space="preserve"> les</w:t>
      </w:r>
      <w:r w:rsidRPr="00447EAB">
        <w:rPr>
          <w:lang w:val="fr"/>
        </w:rPr>
        <w:t xml:space="preserve"> </w:t>
      </w:r>
      <w:r w:rsidR="00D4285A">
        <w:rPr>
          <w:lang w:val="fr"/>
        </w:rPr>
        <w:t>plaisanciers</w:t>
      </w:r>
      <w:r w:rsidRPr="00447EAB">
        <w:rPr>
          <w:lang w:val="fr"/>
        </w:rPr>
        <w:t xml:space="preserve"> saisonniers (8</w:t>
      </w:r>
      <w:r>
        <w:rPr>
          <w:lang w:val="fr"/>
        </w:rPr>
        <w:t xml:space="preserve">0 </w:t>
      </w:r>
      <w:r w:rsidRPr="00447EAB">
        <w:rPr>
          <w:lang w:val="fr"/>
        </w:rPr>
        <w:t xml:space="preserve">%) et </w:t>
      </w:r>
      <w:r w:rsidR="00F56B50">
        <w:rPr>
          <w:lang w:val="fr"/>
        </w:rPr>
        <w:t>les personnes q</w:t>
      </w:r>
      <w:r>
        <w:rPr>
          <w:lang w:val="fr"/>
        </w:rPr>
        <w:t xml:space="preserve">ui n’utilisent pas de </w:t>
      </w:r>
      <w:r w:rsidR="00F56B50">
        <w:rPr>
          <w:lang w:val="fr"/>
        </w:rPr>
        <w:t xml:space="preserve">sondeur à écho </w:t>
      </w:r>
      <w:r w:rsidRPr="00447EAB">
        <w:rPr>
          <w:lang w:val="fr"/>
        </w:rPr>
        <w:t>(</w:t>
      </w:r>
      <w:r>
        <w:rPr>
          <w:lang w:val="fr"/>
        </w:rPr>
        <w:t xml:space="preserve">82 </w:t>
      </w:r>
      <w:r w:rsidRPr="00447EAB">
        <w:rPr>
          <w:lang w:val="fr"/>
        </w:rPr>
        <w:t>%)</w:t>
      </w:r>
      <w:r w:rsidR="00F56B50">
        <w:rPr>
          <w:lang w:val="fr"/>
        </w:rPr>
        <w:t>.</w:t>
      </w:r>
    </w:p>
    <w:p w14:paraId="79A6AF26" w14:textId="4FAE5526" w:rsidR="0043724D" w:rsidRPr="00021E65" w:rsidRDefault="00F56B50" w:rsidP="009B14F1">
      <w:pPr>
        <w:rPr>
          <w:rFonts w:cs="Arial"/>
          <w:lang w:val="fr-FR"/>
        </w:rPr>
      </w:pPr>
      <w:r>
        <w:rPr>
          <w:lang w:val="fr"/>
        </w:rPr>
        <w:t>L’</w:t>
      </w:r>
      <w:r w:rsidR="00021E65">
        <w:rPr>
          <w:lang w:val="fr"/>
        </w:rPr>
        <w:t xml:space="preserve">échantillon </w:t>
      </w:r>
      <w:r>
        <w:rPr>
          <w:lang w:val="fr"/>
        </w:rPr>
        <w:t>de personnes</w:t>
      </w:r>
      <w:r w:rsidR="00021E65">
        <w:rPr>
          <w:lang w:val="fr"/>
        </w:rPr>
        <w:t xml:space="preserve"> qui prévoient </w:t>
      </w:r>
      <w:r>
        <w:rPr>
          <w:lang w:val="fr"/>
        </w:rPr>
        <w:t>naviguer</w:t>
      </w:r>
      <w:r w:rsidR="00021E65">
        <w:rPr>
          <w:lang w:val="fr"/>
        </w:rPr>
        <w:t xml:space="preserve"> sur l’océan au cours de la prochaine année est trop petit pour l’analyse de sous-groupes</w:t>
      </w:r>
      <w:r>
        <w:rPr>
          <w:lang w:val="fr"/>
        </w:rPr>
        <w:t>.</w:t>
      </w:r>
    </w:p>
    <w:p w14:paraId="402053E1" w14:textId="77777777" w:rsidR="00F70EA2" w:rsidRPr="00021E65" w:rsidRDefault="00F70EA2">
      <w:pPr>
        <w:jc w:val="left"/>
        <w:rPr>
          <w:rFonts w:cs="Arial"/>
          <w:b/>
          <w:bCs/>
          <w:color w:val="7F7F7F" w:themeColor="text1" w:themeTint="80"/>
          <w:sz w:val="20"/>
          <w:szCs w:val="20"/>
          <w:lang w:val="fr-FR"/>
        </w:rPr>
      </w:pPr>
      <w:r w:rsidRPr="00021E65">
        <w:rPr>
          <w:lang w:val="fr-FR"/>
        </w:rPr>
        <w:br w:type="page"/>
      </w:r>
    </w:p>
    <w:p w14:paraId="333EB249" w14:textId="51EEF86D" w:rsidR="00E74399" w:rsidRPr="00F56B50" w:rsidRDefault="00F56B50" w:rsidP="00AE68B8">
      <w:pPr>
        <w:pStyle w:val="Heading3"/>
        <w:numPr>
          <w:ilvl w:val="0"/>
          <w:numId w:val="22"/>
        </w:numPr>
        <w:rPr>
          <w:color w:val="000000" w:themeColor="text1"/>
          <w:lang w:val="fr-FR"/>
        </w:rPr>
      </w:pPr>
      <w:bookmarkStart w:id="40" w:name="_Toc106269958"/>
      <w:r w:rsidRPr="00F56B50">
        <w:rPr>
          <w:lang w:val="fr-FR"/>
        </w:rPr>
        <w:t>Connaissance des mesures de protection</w:t>
      </w:r>
      <w:bookmarkEnd w:id="40"/>
    </w:p>
    <w:p w14:paraId="074A624E" w14:textId="00E76BCD" w:rsidR="00E74399" w:rsidRPr="00F56B50" w:rsidRDefault="00F56B50" w:rsidP="00915DFD">
      <w:pPr>
        <w:pStyle w:val="Heading5"/>
        <w:jc w:val="both"/>
        <w:rPr>
          <w:lang w:val="fr-FR"/>
        </w:rPr>
      </w:pPr>
      <w:r w:rsidRPr="00F56B50">
        <w:rPr>
          <w:lang w:val="fr-FR"/>
        </w:rPr>
        <w:t xml:space="preserve">Les </w:t>
      </w:r>
      <w:r w:rsidR="00021E65" w:rsidRPr="00F56B50">
        <w:rPr>
          <w:lang w:val="fr-FR"/>
        </w:rPr>
        <w:t xml:space="preserve">mesures visant à protéger les épaulards résidents du </w:t>
      </w:r>
      <w:r w:rsidRPr="00F56B50">
        <w:rPr>
          <w:lang w:val="fr-FR"/>
        </w:rPr>
        <w:t>s</w:t>
      </w:r>
      <w:r w:rsidR="00021E65" w:rsidRPr="00F56B50">
        <w:rPr>
          <w:lang w:val="fr-FR"/>
        </w:rPr>
        <w:t>ud</w:t>
      </w:r>
      <w:r>
        <w:rPr>
          <w:lang w:val="fr-FR"/>
        </w:rPr>
        <w:t xml:space="preserve"> sont relativement bien connues.</w:t>
      </w:r>
    </w:p>
    <w:p w14:paraId="4BA9FE43" w14:textId="0663E065" w:rsidR="00E74399" w:rsidRPr="00F56B50" w:rsidRDefault="00F56B50" w:rsidP="002F7560">
      <w:pPr>
        <w:spacing w:before="120" w:after="120"/>
        <w:rPr>
          <w:color w:val="000000" w:themeColor="text1"/>
          <w:lang w:val="fr"/>
        </w:rPr>
      </w:pPr>
      <w:r>
        <w:rPr>
          <w:color w:val="000000" w:themeColor="text1"/>
          <w:lang w:val="fr"/>
        </w:rPr>
        <w:t>Les répondants (</w:t>
      </w:r>
      <w:r w:rsidR="00021E65">
        <w:rPr>
          <w:color w:val="000000" w:themeColor="text1"/>
          <w:lang w:val="fr"/>
        </w:rPr>
        <w:t xml:space="preserve">60 %) </w:t>
      </w:r>
      <w:r>
        <w:rPr>
          <w:color w:val="000000" w:themeColor="text1"/>
          <w:lang w:val="fr"/>
        </w:rPr>
        <w:t>étaient généralement au courant de l’existence de</w:t>
      </w:r>
      <w:r w:rsidR="00021E65" w:rsidRPr="00447EAB">
        <w:rPr>
          <w:color w:val="000000" w:themeColor="text1"/>
          <w:lang w:val="fr"/>
        </w:rPr>
        <w:t xml:space="preserve"> mesures de protection pour protéger les épaulards résidents du </w:t>
      </w:r>
      <w:r>
        <w:rPr>
          <w:color w:val="000000" w:themeColor="text1"/>
          <w:lang w:val="fr"/>
        </w:rPr>
        <w:t>s</w:t>
      </w:r>
      <w:r w:rsidR="00021E65" w:rsidRPr="00447EAB">
        <w:rPr>
          <w:color w:val="000000" w:themeColor="text1"/>
          <w:lang w:val="fr"/>
        </w:rPr>
        <w:t xml:space="preserve">ud dans les eaux côtières de la Colombie-Britannique. </w:t>
      </w:r>
      <w:r w:rsidR="00021E65">
        <w:rPr>
          <w:color w:val="000000" w:themeColor="text1"/>
          <w:lang w:val="fr"/>
        </w:rPr>
        <w:t xml:space="preserve">Il s’agit d’une légère augmentation par rapport à l’étude </w:t>
      </w:r>
      <w:r w:rsidR="00D4285A">
        <w:rPr>
          <w:color w:val="000000" w:themeColor="text1"/>
          <w:lang w:val="fr"/>
        </w:rPr>
        <w:t>de</w:t>
      </w:r>
      <w:r w:rsidR="00021E65">
        <w:rPr>
          <w:color w:val="000000" w:themeColor="text1"/>
          <w:lang w:val="fr"/>
        </w:rPr>
        <w:t xml:space="preserve"> 2021</w:t>
      </w:r>
      <w:r w:rsidR="00D4285A">
        <w:rPr>
          <w:color w:val="000000" w:themeColor="text1"/>
          <w:lang w:val="fr"/>
        </w:rPr>
        <w:t>;</w:t>
      </w:r>
      <w:r w:rsidR="00021E65">
        <w:rPr>
          <w:color w:val="000000" w:themeColor="text1"/>
          <w:lang w:val="fr"/>
        </w:rPr>
        <w:t xml:space="preserve"> 56</w:t>
      </w:r>
      <w:r>
        <w:rPr>
          <w:color w:val="000000" w:themeColor="text1"/>
          <w:lang w:val="fr"/>
        </w:rPr>
        <w:t xml:space="preserve"> </w:t>
      </w:r>
      <w:r w:rsidR="00021E65">
        <w:rPr>
          <w:color w:val="000000" w:themeColor="text1"/>
          <w:lang w:val="fr"/>
        </w:rPr>
        <w:t xml:space="preserve">% </w:t>
      </w:r>
      <w:r w:rsidR="00D4285A">
        <w:rPr>
          <w:color w:val="000000" w:themeColor="text1"/>
          <w:lang w:val="fr"/>
        </w:rPr>
        <w:t>avaie</w:t>
      </w:r>
      <w:r w:rsidR="00021E65">
        <w:rPr>
          <w:color w:val="000000" w:themeColor="text1"/>
          <w:lang w:val="fr"/>
        </w:rPr>
        <w:t xml:space="preserve">nt </w:t>
      </w:r>
      <w:r w:rsidR="00D4285A">
        <w:rPr>
          <w:color w:val="000000" w:themeColor="text1"/>
          <w:lang w:val="fr"/>
        </w:rPr>
        <w:t xml:space="preserve">alors </w:t>
      </w:r>
      <w:r w:rsidR="00021E65">
        <w:rPr>
          <w:color w:val="000000" w:themeColor="text1"/>
          <w:lang w:val="fr"/>
        </w:rPr>
        <w:t>déclaré être au courant.</w:t>
      </w:r>
      <w:r w:rsidR="00021E65">
        <w:rPr>
          <w:lang w:val="fr"/>
        </w:rPr>
        <w:t xml:space="preserve"> </w:t>
      </w:r>
      <w:r w:rsidR="004C4D76">
        <w:rPr>
          <w:color w:val="000000" w:themeColor="text1"/>
          <w:lang w:val="fr"/>
        </w:rPr>
        <w:t>Cependant</w:t>
      </w:r>
      <w:r w:rsidR="00021E65" w:rsidRPr="00447EAB">
        <w:rPr>
          <w:color w:val="000000" w:themeColor="text1"/>
          <w:lang w:val="fr"/>
        </w:rPr>
        <w:t xml:space="preserve">, </w:t>
      </w:r>
      <w:r w:rsidR="00021E65">
        <w:rPr>
          <w:color w:val="000000" w:themeColor="text1"/>
          <w:lang w:val="fr"/>
        </w:rPr>
        <w:t>15 %</w:t>
      </w:r>
      <w:r w:rsidR="00021E65" w:rsidRPr="00447EAB">
        <w:rPr>
          <w:color w:val="000000" w:themeColor="text1"/>
          <w:lang w:val="fr"/>
        </w:rPr>
        <w:t xml:space="preserve"> </w:t>
      </w:r>
      <w:r>
        <w:rPr>
          <w:color w:val="000000" w:themeColor="text1"/>
          <w:lang w:val="fr"/>
        </w:rPr>
        <w:t>des participants ne savaient pas que de telles</w:t>
      </w:r>
      <w:r w:rsidR="00021E65" w:rsidRPr="00447EAB">
        <w:rPr>
          <w:color w:val="000000" w:themeColor="text1"/>
          <w:lang w:val="fr"/>
        </w:rPr>
        <w:t xml:space="preserve"> mesures</w:t>
      </w:r>
      <w:r>
        <w:rPr>
          <w:color w:val="000000" w:themeColor="text1"/>
          <w:lang w:val="fr"/>
        </w:rPr>
        <w:t xml:space="preserve"> étaient en place, ce qui représente</w:t>
      </w:r>
      <w:r w:rsidR="00021E65" w:rsidRPr="00447EAB">
        <w:rPr>
          <w:color w:val="000000" w:themeColor="text1"/>
          <w:lang w:val="fr"/>
        </w:rPr>
        <w:t xml:space="preserve"> </w:t>
      </w:r>
      <w:r w:rsidR="00021E65">
        <w:rPr>
          <w:color w:val="000000" w:themeColor="text1"/>
          <w:lang w:val="fr"/>
        </w:rPr>
        <w:t>une baisse par rapport à 2021</w:t>
      </w:r>
      <w:r>
        <w:rPr>
          <w:color w:val="000000" w:themeColor="text1"/>
          <w:lang w:val="fr"/>
        </w:rPr>
        <w:t xml:space="preserve"> (19 %)</w:t>
      </w:r>
      <w:r w:rsidR="00021E65">
        <w:rPr>
          <w:color w:val="000000" w:themeColor="text1"/>
          <w:lang w:val="fr"/>
        </w:rPr>
        <w:t xml:space="preserve">. De plus, </w:t>
      </w:r>
      <w:r w:rsidR="00021E65" w:rsidRPr="00447EAB">
        <w:rPr>
          <w:color w:val="000000" w:themeColor="text1"/>
          <w:lang w:val="fr"/>
        </w:rPr>
        <w:t>25 % étaient incertains</w:t>
      </w:r>
      <w:r w:rsidR="00021E65">
        <w:rPr>
          <w:color w:val="000000" w:themeColor="text1"/>
          <w:lang w:val="fr"/>
        </w:rPr>
        <w:t xml:space="preserve"> (</w:t>
      </w:r>
      <w:r>
        <w:rPr>
          <w:color w:val="000000" w:themeColor="text1"/>
          <w:lang w:val="fr"/>
        </w:rPr>
        <w:t xml:space="preserve">ce qui est le même pourcentage qu’en </w:t>
      </w:r>
      <w:r w:rsidR="00021E65">
        <w:rPr>
          <w:color w:val="000000" w:themeColor="text1"/>
          <w:lang w:val="fr"/>
        </w:rPr>
        <w:t>2021).</w:t>
      </w:r>
    </w:p>
    <w:p w14:paraId="538C2575" w14:textId="08396789" w:rsidR="00472948" w:rsidRPr="00F56B50" w:rsidRDefault="00021E65" w:rsidP="006C7701">
      <w:pPr>
        <w:pStyle w:val="Caption"/>
        <w:rPr>
          <w:lang w:val="fr-FR"/>
        </w:rPr>
      </w:pPr>
      <w:bookmarkStart w:id="41" w:name="_Toc106269977"/>
      <w:r w:rsidRPr="00F56B50">
        <w:rPr>
          <w:lang w:val="fr-FR"/>
        </w:rPr>
        <w:t>Diagramme</w:t>
      </w:r>
      <w:r w:rsidR="00472948"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10</w:t>
      </w:r>
      <w:r w:rsidR="0085374E">
        <w:rPr>
          <w:noProof/>
        </w:rPr>
        <w:fldChar w:fldCharType="end"/>
      </w:r>
      <w:r w:rsidRPr="00F56B50">
        <w:rPr>
          <w:noProof/>
          <w:lang w:val="fr-FR"/>
        </w:rPr>
        <w:t xml:space="preserve"> </w:t>
      </w:r>
      <w:r w:rsidR="00472948" w:rsidRPr="00F56B50">
        <w:rPr>
          <w:lang w:val="fr-FR"/>
        </w:rPr>
        <w:t xml:space="preserve">: </w:t>
      </w:r>
      <w:r w:rsidR="00F56B50" w:rsidRPr="00F56B50">
        <w:rPr>
          <w:lang w:val="fr-FR"/>
        </w:rPr>
        <w:t>Connaissance des mesures visant à protéger les épaulards résidents du sud</w:t>
      </w:r>
      <w:r w:rsidR="00F56B50">
        <w:rPr>
          <w:lang w:val="fr-FR"/>
        </w:rPr>
        <w:t xml:space="preserve"> dans les eaux côtières de la Colombie-Britannique</w:t>
      </w:r>
      <w:bookmarkEnd w:id="41"/>
    </w:p>
    <w:p w14:paraId="4285E088" w14:textId="25F28060" w:rsidR="00472948" w:rsidRPr="00447EAB" w:rsidRDefault="00AD71BF" w:rsidP="00824308">
      <w:r>
        <w:rPr>
          <w:noProof/>
        </w:rPr>
        <w:drawing>
          <wp:inline distT="0" distB="0" distL="0" distR="0" wp14:anchorId="55D39548" wp14:editId="6333ADF4">
            <wp:extent cx="5000400" cy="29771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00400" cy="2977115"/>
                    </a:xfrm>
                    <a:prstGeom prst="rect">
                      <a:avLst/>
                    </a:prstGeom>
                    <a:noFill/>
                  </pic:spPr>
                </pic:pic>
              </a:graphicData>
            </a:graphic>
          </wp:inline>
        </w:drawing>
      </w:r>
    </w:p>
    <w:p w14:paraId="250391E2" w14:textId="3F9025D8" w:rsidR="002D0035" w:rsidRPr="00F56B50" w:rsidRDefault="002D0035" w:rsidP="00133B5A">
      <w:pPr>
        <w:pStyle w:val="Heading7"/>
        <w:rPr>
          <w:rFonts w:eastAsia="+mn-ea"/>
          <w:lang w:val="fr-FR"/>
        </w:rPr>
      </w:pPr>
      <w:r w:rsidRPr="00F56B50">
        <w:rPr>
          <w:rFonts w:eastAsia="+mn-ea"/>
          <w:lang w:val="fr-FR"/>
        </w:rPr>
        <w:t xml:space="preserve">Q1. </w:t>
      </w:r>
      <w:r w:rsidR="00F56B50" w:rsidRPr="00661AE0">
        <w:rPr>
          <w:lang w:val="fr-FR"/>
        </w:rPr>
        <w:t xml:space="preserve">Au meilleur de vos connaissances, y a-t-il </w:t>
      </w:r>
      <w:r w:rsidR="00F56B50">
        <w:rPr>
          <w:lang w:val="fr-FR"/>
        </w:rPr>
        <w:t>des mesures en place pour protéger les épaulards résidents du sud dans les eaux côtières de la Colombie-Britannique</w:t>
      </w:r>
      <w:r w:rsidRPr="00F56B50">
        <w:rPr>
          <w:rFonts w:eastAsia="+mn-ea"/>
          <w:lang w:val="fr-FR"/>
        </w:rPr>
        <w:t>?</w:t>
      </w:r>
    </w:p>
    <w:p w14:paraId="49951320" w14:textId="584D0BD7" w:rsidR="00133B5A" w:rsidRPr="00F56B50" w:rsidRDefault="00133B5A"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n=1</w:t>
      </w:r>
      <w:r w:rsidR="00F56B50" w:rsidRPr="00F56B50">
        <w:rPr>
          <w:rFonts w:eastAsia="+mn-ea"/>
          <w:lang w:val="fr-FR"/>
        </w:rPr>
        <w:t xml:space="preserve"> </w:t>
      </w:r>
      <w:r w:rsidRPr="00F56B50">
        <w:rPr>
          <w:rFonts w:eastAsia="+mn-ea"/>
          <w:lang w:val="fr-FR"/>
        </w:rPr>
        <w:t xml:space="preserve">003; </w:t>
      </w:r>
      <w:r w:rsidR="00F56B50" w:rsidRPr="00F56B50">
        <w:rPr>
          <w:rFonts w:eastAsia="+mn-ea"/>
          <w:lang w:val="fr-FR"/>
        </w:rPr>
        <w:t>tous les répondants</w:t>
      </w:r>
      <w:r w:rsidRPr="00F56B50">
        <w:rPr>
          <w:rFonts w:eastAsia="+mn-ea"/>
          <w:lang w:val="fr-FR"/>
        </w:rPr>
        <w:t>.</w:t>
      </w:r>
    </w:p>
    <w:p w14:paraId="45E64001" w14:textId="30898C28" w:rsidR="00A622AF" w:rsidRPr="00F56B50" w:rsidRDefault="00021E65" w:rsidP="002F7560">
      <w:pPr>
        <w:spacing w:before="120" w:after="120"/>
        <w:rPr>
          <w:rFonts w:cs="Arial"/>
          <w:lang w:val="fr-FR"/>
        </w:rPr>
      </w:pPr>
      <w:r w:rsidRPr="00F56B50">
        <w:rPr>
          <w:lang w:val="fr-FR"/>
        </w:rPr>
        <w:t xml:space="preserve">Les groupes suivants étaient plus susceptibles de savoir </w:t>
      </w:r>
      <w:r w:rsidR="00F56B50" w:rsidRPr="00F56B50">
        <w:rPr>
          <w:lang w:val="fr-FR"/>
        </w:rPr>
        <w:t>que</w:t>
      </w:r>
      <w:r w:rsidRPr="00F56B50">
        <w:rPr>
          <w:lang w:val="fr-FR"/>
        </w:rPr>
        <w:t xml:space="preserve"> des mesures </w:t>
      </w:r>
      <w:r w:rsidR="00F56B50">
        <w:rPr>
          <w:lang w:val="fr-FR"/>
        </w:rPr>
        <w:t xml:space="preserve">sont </w:t>
      </w:r>
      <w:r w:rsidRPr="00F56B50">
        <w:rPr>
          <w:lang w:val="fr-FR"/>
        </w:rPr>
        <w:t xml:space="preserve">en place pour protéger les épaulards résidents du </w:t>
      </w:r>
      <w:r w:rsidR="00F56B50">
        <w:rPr>
          <w:lang w:val="fr-FR"/>
        </w:rPr>
        <w:t>s</w:t>
      </w:r>
      <w:r w:rsidRPr="00F56B50">
        <w:rPr>
          <w:lang w:val="fr-FR"/>
        </w:rPr>
        <w:t>ud</w:t>
      </w:r>
      <w:r w:rsidR="00F56B50">
        <w:rPr>
          <w:lang w:val="fr-FR"/>
        </w:rPr>
        <w:t> :</w:t>
      </w:r>
    </w:p>
    <w:p w14:paraId="06099924" w14:textId="5A4D4083" w:rsidR="00ED76D8" w:rsidRPr="00021E65" w:rsidRDefault="00F56B50" w:rsidP="00AE68B8">
      <w:pPr>
        <w:pStyle w:val="ListParagraph"/>
        <w:numPr>
          <w:ilvl w:val="0"/>
          <w:numId w:val="18"/>
        </w:numPr>
        <w:spacing w:before="120" w:after="120"/>
        <w:ind w:left="357" w:hanging="357"/>
        <w:rPr>
          <w:lang w:val="fr-FR"/>
        </w:rPr>
      </w:pPr>
      <w:r>
        <w:rPr>
          <w:lang w:val="fr"/>
        </w:rPr>
        <w:t xml:space="preserve">les répondants ayant navigué </w:t>
      </w:r>
      <w:r w:rsidR="00021E65">
        <w:rPr>
          <w:lang w:val="fr"/>
        </w:rPr>
        <w:t>sur l’océan au cours de la dernière année (63</w:t>
      </w:r>
      <w:r>
        <w:rPr>
          <w:lang w:val="fr"/>
        </w:rPr>
        <w:t xml:space="preserve"> %);</w:t>
      </w:r>
    </w:p>
    <w:p w14:paraId="2D32527C" w14:textId="2E6F93B4" w:rsidR="00A622AF" w:rsidRPr="00447EAB" w:rsidRDefault="00F56B50" w:rsidP="00AE68B8">
      <w:pPr>
        <w:pStyle w:val="ListParagraph"/>
        <w:numPr>
          <w:ilvl w:val="0"/>
          <w:numId w:val="18"/>
        </w:numPr>
      </w:pPr>
      <w:r>
        <w:t xml:space="preserve">les propriétaires </w:t>
      </w:r>
      <w:proofErr w:type="spellStart"/>
      <w:r>
        <w:t>d’embarcation</w:t>
      </w:r>
      <w:proofErr w:type="spellEnd"/>
      <w:r w:rsidR="00673ED6" w:rsidRPr="00447EAB">
        <w:t xml:space="preserve"> (68</w:t>
      </w:r>
      <w:r>
        <w:t xml:space="preserve"> </w:t>
      </w:r>
      <w:r w:rsidR="00673ED6" w:rsidRPr="00447EAB">
        <w:t>%)</w:t>
      </w:r>
      <w:r>
        <w:t>;</w:t>
      </w:r>
    </w:p>
    <w:p w14:paraId="7E933D01" w14:textId="40A436B1" w:rsidR="00673ED6" w:rsidRPr="00F56B50" w:rsidRDefault="00F56B50" w:rsidP="00AE68B8">
      <w:pPr>
        <w:pStyle w:val="ListParagraph"/>
        <w:numPr>
          <w:ilvl w:val="0"/>
          <w:numId w:val="18"/>
        </w:numPr>
        <w:rPr>
          <w:lang w:val="fr-FR"/>
        </w:rPr>
      </w:pPr>
      <w:r w:rsidRPr="00F56B50">
        <w:rPr>
          <w:lang w:val="fr-FR"/>
        </w:rPr>
        <w:t>les utilisateurs d’embarcation à longueur d’année</w:t>
      </w:r>
      <w:r w:rsidR="00673ED6" w:rsidRPr="00F56B50">
        <w:rPr>
          <w:lang w:val="fr-FR"/>
        </w:rPr>
        <w:t xml:space="preserve"> (</w:t>
      </w:r>
      <w:r w:rsidR="00C01FE8" w:rsidRPr="00F56B50">
        <w:rPr>
          <w:lang w:val="fr-FR"/>
        </w:rPr>
        <w:t>77</w:t>
      </w:r>
      <w:r w:rsidRPr="00F56B50">
        <w:rPr>
          <w:lang w:val="fr-FR"/>
        </w:rPr>
        <w:t xml:space="preserve"> </w:t>
      </w:r>
      <w:r w:rsidR="00673ED6" w:rsidRPr="00F56B50">
        <w:rPr>
          <w:lang w:val="fr-FR"/>
        </w:rPr>
        <w:t>%)</w:t>
      </w:r>
      <w:r w:rsidR="002479FD">
        <w:rPr>
          <w:lang w:val="fr-FR"/>
        </w:rPr>
        <w:t>;</w:t>
      </w:r>
    </w:p>
    <w:p w14:paraId="7463E9D3" w14:textId="19E30230" w:rsidR="00ED76D8" w:rsidRPr="00F56B50" w:rsidRDefault="00F56B50" w:rsidP="00AE68B8">
      <w:pPr>
        <w:pStyle w:val="ListParagraph"/>
        <w:numPr>
          <w:ilvl w:val="0"/>
          <w:numId w:val="18"/>
        </w:numPr>
        <w:rPr>
          <w:lang w:val="fr-FR"/>
        </w:rPr>
      </w:pPr>
      <w:r w:rsidRPr="00F56B50">
        <w:rPr>
          <w:lang w:val="fr-FR"/>
        </w:rPr>
        <w:t>les répondants qui utilisent un sondeur à écho</w:t>
      </w:r>
      <w:r w:rsidR="00ED76D8" w:rsidRPr="00F56B50">
        <w:rPr>
          <w:lang w:val="fr-FR"/>
        </w:rPr>
        <w:t xml:space="preserve"> (74</w:t>
      </w:r>
      <w:r w:rsidRPr="00F56B50">
        <w:rPr>
          <w:lang w:val="fr-FR"/>
        </w:rPr>
        <w:t xml:space="preserve"> </w:t>
      </w:r>
      <w:r w:rsidR="00ED76D8" w:rsidRPr="00F56B50">
        <w:rPr>
          <w:lang w:val="fr-FR"/>
        </w:rPr>
        <w:t>%)</w:t>
      </w:r>
      <w:r>
        <w:rPr>
          <w:lang w:val="fr-FR"/>
        </w:rPr>
        <w:t>;</w:t>
      </w:r>
    </w:p>
    <w:p w14:paraId="1C5D269C" w14:textId="3F59A3FB" w:rsidR="00ED76D8" w:rsidRPr="00F56B50" w:rsidRDefault="00F56B50" w:rsidP="00AE68B8">
      <w:pPr>
        <w:pStyle w:val="ListParagraph"/>
        <w:numPr>
          <w:ilvl w:val="0"/>
          <w:numId w:val="18"/>
        </w:numPr>
        <w:rPr>
          <w:lang w:val="fr-FR"/>
        </w:rPr>
      </w:pPr>
      <w:r>
        <w:rPr>
          <w:lang w:val="fr-FR"/>
        </w:rPr>
        <w:t xml:space="preserve">les personnes qui se souviennent des </w:t>
      </w:r>
      <w:r w:rsidR="003750A9">
        <w:rPr>
          <w:lang w:val="fr-FR"/>
        </w:rPr>
        <w:t>publicité</w:t>
      </w:r>
      <w:r>
        <w:rPr>
          <w:lang w:val="fr-FR"/>
        </w:rPr>
        <w:t xml:space="preserve">s </w:t>
      </w:r>
      <w:r w:rsidR="00ED76D8" w:rsidRPr="00F56B50">
        <w:rPr>
          <w:lang w:val="fr-FR"/>
        </w:rPr>
        <w:t>(74</w:t>
      </w:r>
      <w:r w:rsidRPr="00F56B50">
        <w:rPr>
          <w:lang w:val="fr-FR"/>
        </w:rPr>
        <w:t xml:space="preserve"> </w:t>
      </w:r>
      <w:r w:rsidR="00ED76D8" w:rsidRPr="00F56B50">
        <w:rPr>
          <w:lang w:val="fr-FR"/>
        </w:rPr>
        <w:t>%</w:t>
      </w:r>
      <w:r w:rsidRPr="00F56B50">
        <w:rPr>
          <w:lang w:val="fr-FR"/>
        </w:rPr>
        <w:t>);</w:t>
      </w:r>
    </w:p>
    <w:p w14:paraId="71984705" w14:textId="3FC0F4CF" w:rsidR="00673ED6" w:rsidRPr="00F56B50" w:rsidRDefault="00F56B50" w:rsidP="00AE68B8">
      <w:pPr>
        <w:pStyle w:val="ListParagraph"/>
        <w:numPr>
          <w:ilvl w:val="0"/>
          <w:numId w:val="18"/>
        </w:numPr>
        <w:rPr>
          <w:lang w:val="fr-FR"/>
        </w:rPr>
      </w:pPr>
      <w:r w:rsidRPr="00F56B50">
        <w:rPr>
          <w:lang w:val="fr-FR"/>
        </w:rPr>
        <w:t xml:space="preserve">les résidents du centre </w:t>
      </w:r>
      <w:r w:rsidR="00673ED6" w:rsidRPr="00F56B50">
        <w:rPr>
          <w:lang w:val="fr-FR"/>
        </w:rPr>
        <w:t>(</w:t>
      </w:r>
      <w:r w:rsidR="00C01FE8" w:rsidRPr="00F56B50">
        <w:rPr>
          <w:lang w:val="fr-FR"/>
        </w:rPr>
        <w:t>67</w:t>
      </w:r>
      <w:r>
        <w:rPr>
          <w:lang w:val="fr-FR"/>
        </w:rPr>
        <w:t xml:space="preserve"> </w:t>
      </w:r>
      <w:r w:rsidR="00673ED6" w:rsidRPr="00F56B50">
        <w:rPr>
          <w:lang w:val="fr-FR"/>
        </w:rPr>
        <w:t xml:space="preserve">%) </w:t>
      </w:r>
      <w:r>
        <w:rPr>
          <w:lang w:val="fr-FR"/>
        </w:rPr>
        <w:t xml:space="preserve">et du sud de l’île de </w:t>
      </w:r>
      <w:r w:rsidR="00673ED6" w:rsidRPr="00F56B50">
        <w:rPr>
          <w:lang w:val="fr-FR"/>
        </w:rPr>
        <w:t>Vancouver</w:t>
      </w:r>
      <w:r>
        <w:rPr>
          <w:lang w:val="fr-FR"/>
        </w:rPr>
        <w:t xml:space="preserve"> </w:t>
      </w:r>
      <w:r w:rsidR="00673ED6" w:rsidRPr="00F56B50">
        <w:rPr>
          <w:lang w:val="fr-FR"/>
        </w:rPr>
        <w:t>(</w:t>
      </w:r>
      <w:r w:rsidR="00C01FE8" w:rsidRPr="00F56B50">
        <w:rPr>
          <w:lang w:val="fr-FR"/>
        </w:rPr>
        <w:t>76</w:t>
      </w:r>
      <w:r>
        <w:rPr>
          <w:lang w:val="fr-FR"/>
        </w:rPr>
        <w:t xml:space="preserve"> </w:t>
      </w:r>
      <w:r w:rsidR="00673ED6" w:rsidRPr="00F56B50">
        <w:rPr>
          <w:lang w:val="fr-FR"/>
        </w:rPr>
        <w:t>%)</w:t>
      </w:r>
      <w:r>
        <w:rPr>
          <w:lang w:val="fr-FR"/>
        </w:rPr>
        <w:t>;</w:t>
      </w:r>
    </w:p>
    <w:p w14:paraId="0CAD094B" w14:textId="6CC48B83" w:rsidR="00ED76D8" w:rsidRPr="00F56B50" w:rsidRDefault="00F56B50" w:rsidP="00AE68B8">
      <w:pPr>
        <w:pStyle w:val="ListParagraph"/>
        <w:numPr>
          <w:ilvl w:val="0"/>
          <w:numId w:val="18"/>
        </w:numPr>
        <w:rPr>
          <w:lang w:val="fr-FR"/>
        </w:rPr>
      </w:pPr>
      <w:r>
        <w:rPr>
          <w:lang w:val="fr-FR"/>
        </w:rPr>
        <w:t>les r</w:t>
      </w:r>
      <w:r w:rsidR="00021E65" w:rsidRPr="00F56B50">
        <w:rPr>
          <w:lang w:val="fr-FR"/>
        </w:rPr>
        <w:t xml:space="preserve">épondants de 35 ans et plus (59 % des </w:t>
      </w:r>
      <w:r>
        <w:rPr>
          <w:lang w:val="fr-FR"/>
        </w:rPr>
        <w:t xml:space="preserve">personnes de </w:t>
      </w:r>
      <w:r w:rsidR="00021E65" w:rsidRPr="00F56B50">
        <w:rPr>
          <w:lang w:val="fr-FR"/>
        </w:rPr>
        <w:t xml:space="preserve">35 à 54 ans et 76 % des </w:t>
      </w:r>
      <w:r>
        <w:rPr>
          <w:lang w:val="fr-FR"/>
        </w:rPr>
        <w:t xml:space="preserve">participants de </w:t>
      </w:r>
      <w:r w:rsidR="00021E65" w:rsidRPr="00F56B50">
        <w:rPr>
          <w:lang w:val="fr-FR"/>
        </w:rPr>
        <w:t>55 ans et plus)</w:t>
      </w:r>
      <w:r>
        <w:rPr>
          <w:lang w:val="fr-FR"/>
        </w:rPr>
        <w:t>;</w:t>
      </w:r>
    </w:p>
    <w:p w14:paraId="5CF5D780" w14:textId="6AB5D88C" w:rsidR="00ED76D8" w:rsidRPr="00021E65" w:rsidRDefault="00F56B50" w:rsidP="00AE68B8">
      <w:pPr>
        <w:pStyle w:val="ListParagraph"/>
        <w:numPr>
          <w:ilvl w:val="0"/>
          <w:numId w:val="18"/>
        </w:numPr>
        <w:rPr>
          <w:lang w:val="fr-FR"/>
        </w:rPr>
      </w:pPr>
      <w:proofErr w:type="spellStart"/>
      <w:r>
        <w:rPr>
          <w:lang w:val="fr-FR"/>
        </w:rPr>
        <w:t>l</w:t>
      </w:r>
      <w:r w:rsidR="00021E65">
        <w:rPr>
          <w:lang w:val="fr"/>
        </w:rPr>
        <w:t>es</w:t>
      </w:r>
      <w:proofErr w:type="spellEnd"/>
      <w:r w:rsidR="00021E65">
        <w:rPr>
          <w:lang w:val="fr"/>
        </w:rPr>
        <w:t xml:space="preserve"> répondants titulaires d’un baccalauréat ou d’un </w:t>
      </w:r>
      <w:r>
        <w:rPr>
          <w:lang w:val="fr"/>
        </w:rPr>
        <w:t>diplôme d’études supérieures</w:t>
      </w:r>
      <w:r w:rsidR="00021E65">
        <w:rPr>
          <w:lang w:val="fr"/>
        </w:rPr>
        <w:t xml:space="preserve"> (64 %) </w:t>
      </w:r>
      <w:r>
        <w:rPr>
          <w:lang w:val="fr"/>
        </w:rPr>
        <w:t xml:space="preserve">comparativement aux personnes </w:t>
      </w:r>
      <w:r w:rsidR="00021E65">
        <w:rPr>
          <w:lang w:val="fr"/>
        </w:rPr>
        <w:t>ayant</w:t>
      </w:r>
      <w:r>
        <w:rPr>
          <w:lang w:val="fr"/>
        </w:rPr>
        <w:t xml:space="preserve"> au plus</w:t>
      </w:r>
      <w:r w:rsidR="00021E65">
        <w:rPr>
          <w:lang w:val="fr"/>
        </w:rPr>
        <w:t xml:space="preserve"> un diplôme d’études secondaires (49 %)</w:t>
      </w:r>
      <w:r>
        <w:rPr>
          <w:lang w:val="fr"/>
        </w:rPr>
        <w:t>;</w:t>
      </w:r>
    </w:p>
    <w:p w14:paraId="0FFFCB22" w14:textId="4E68F8F4" w:rsidR="005C4D75" w:rsidRPr="00021E65" w:rsidRDefault="00F56B50" w:rsidP="00AE68B8">
      <w:pPr>
        <w:pStyle w:val="ListParagraph"/>
        <w:numPr>
          <w:ilvl w:val="0"/>
          <w:numId w:val="18"/>
        </w:numPr>
        <w:rPr>
          <w:lang w:val="fr-FR"/>
        </w:rPr>
      </w:pPr>
      <w:bookmarkStart w:id="42" w:name="_Toc77255102"/>
      <w:bookmarkStart w:id="43" w:name="_Toc77255217"/>
      <w:r>
        <w:rPr>
          <w:lang w:val="fr"/>
        </w:rPr>
        <w:t xml:space="preserve">les répondants dont le </w:t>
      </w:r>
      <w:r w:rsidR="00021E65">
        <w:rPr>
          <w:lang w:val="fr"/>
        </w:rPr>
        <w:t xml:space="preserve">revenu du ménage </w:t>
      </w:r>
      <w:r>
        <w:rPr>
          <w:lang w:val="fr"/>
        </w:rPr>
        <w:t>totalise</w:t>
      </w:r>
      <w:r w:rsidR="00021E65">
        <w:rPr>
          <w:lang w:val="fr"/>
        </w:rPr>
        <w:t xml:space="preserve"> 100 000 $ ou plus (66 %) </w:t>
      </w:r>
      <w:r>
        <w:rPr>
          <w:lang w:val="fr"/>
        </w:rPr>
        <w:t xml:space="preserve">comparativement aux répondants </w:t>
      </w:r>
      <w:r w:rsidR="00021E65">
        <w:rPr>
          <w:lang w:val="fr"/>
        </w:rPr>
        <w:t xml:space="preserve">dont le revenu </w:t>
      </w:r>
      <w:r w:rsidR="00D4285A">
        <w:rPr>
          <w:lang w:val="fr"/>
        </w:rPr>
        <w:t xml:space="preserve">du ménage </w:t>
      </w:r>
      <w:r w:rsidR="00021E65">
        <w:rPr>
          <w:lang w:val="fr"/>
        </w:rPr>
        <w:t>est inférieur à 60 000 $ (55 %)</w:t>
      </w:r>
      <w:r>
        <w:rPr>
          <w:lang w:val="fr"/>
        </w:rPr>
        <w:t>.</w:t>
      </w:r>
    </w:p>
    <w:bookmarkEnd w:id="42"/>
    <w:bookmarkEnd w:id="43"/>
    <w:p w14:paraId="6320A427" w14:textId="281103EE" w:rsidR="00472948" w:rsidRPr="00F56B50" w:rsidRDefault="00F56B50" w:rsidP="00915DFD">
      <w:pPr>
        <w:pStyle w:val="Heading5"/>
        <w:rPr>
          <w:lang w:val="fr-FR"/>
        </w:rPr>
      </w:pPr>
      <w:r w:rsidRPr="00F56B50">
        <w:rPr>
          <w:lang w:val="fr-FR"/>
        </w:rPr>
        <w:t xml:space="preserve">Les répondants connaissent </w:t>
      </w:r>
      <w:r>
        <w:rPr>
          <w:lang w:val="fr-FR"/>
        </w:rPr>
        <w:t>à des degrés différents les</w:t>
      </w:r>
      <w:r w:rsidR="00021E65" w:rsidRPr="00F56B50">
        <w:rPr>
          <w:lang w:val="fr-FR"/>
        </w:rPr>
        <w:t xml:space="preserve"> mesures </w:t>
      </w:r>
      <w:r>
        <w:rPr>
          <w:lang w:val="fr-FR"/>
        </w:rPr>
        <w:t xml:space="preserve">particulières </w:t>
      </w:r>
      <w:r w:rsidR="00021E65" w:rsidRPr="00F56B50">
        <w:rPr>
          <w:lang w:val="fr-FR"/>
        </w:rPr>
        <w:t>de protection obligatoires et volontaires</w:t>
      </w:r>
      <w:r>
        <w:rPr>
          <w:lang w:val="fr-FR"/>
        </w:rPr>
        <w:t>.</w:t>
      </w:r>
    </w:p>
    <w:p w14:paraId="76464CF9" w14:textId="57321F48" w:rsidR="00B92A63" w:rsidRPr="00F56B50" w:rsidRDefault="00021E65" w:rsidP="00962FED">
      <w:pPr>
        <w:spacing w:before="120" w:after="120"/>
        <w:rPr>
          <w:lang w:val="fr-FR"/>
        </w:rPr>
      </w:pPr>
      <w:bookmarkStart w:id="44" w:name="_Hlk62209981"/>
      <w:r w:rsidRPr="00760A1B">
        <w:rPr>
          <w:color w:val="000000" w:themeColor="text1"/>
          <w:lang w:val="fr"/>
        </w:rPr>
        <w:t xml:space="preserve">Après avoir </w:t>
      </w:r>
      <w:r w:rsidRPr="00ED76D8">
        <w:rPr>
          <w:lang w:val="fr"/>
        </w:rPr>
        <w:t xml:space="preserve">été interrogés sur les mesures de protection en général, les répondants ont été informés qu’il existe des mesures obligatoires et volontaires conçues pour </w:t>
      </w:r>
      <w:r w:rsidRPr="00ED76D8">
        <w:rPr>
          <w:color w:val="000000" w:themeColor="text1"/>
          <w:lang w:val="fr"/>
        </w:rPr>
        <w:t xml:space="preserve">protéger les épaulards résidents du </w:t>
      </w:r>
      <w:r w:rsidR="00F56B50">
        <w:rPr>
          <w:color w:val="000000" w:themeColor="text1"/>
          <w:lang w:val="fr"/>
        </w:rPr>
        <w:t>s</w:t>
      </w:r>
      <w:r w:rsidRPr="00ED76D8">
        <w:rPr>
          <w:color w:val="000000" w:themeColor="text1"/>
          <w:lang w:val="fr"/>
        </w:rPr>
        <w:t>ud</w:t>
      </w:r>
      <w:r w:rsidRPr="00ED76D8">
        <w:rPr>
          <w:lang w:val="fr"/>
        </w:rPr>
        <w:t xml:space="preserve">. Ces mesures ont ensuite été lues aux répondants </w:t>
      </w:r>
      <w:r w:rsidR="00F56B50">
        <w:rPr>
          <w:lang w:val="fr"/>
        </w:rPr>
        <w:t>et on leur</w:t>
      </w:r>
      <w:r w:rsidRPr="00ED76D8">
        <w:rPr>
          <w:lang w:val="fr"/>
        </w:rPr>
        <w:t xml:space="preserve"> a demandé d’indiquer s’ils étaient au courant de chacune d’elles</w:t>
      </w:r>
      <w:r w:rsidR="00F56B50">
        <w:rPr>
          <w:lang w:val="fr"/>
        </w:rPr>
        <w:t xml:space="preserve"> (assurément, un peu ou pas au courant)</w:t>
      </w:r>
      <w:r w:rsidRPr="00ED76D8">
        <w:rPr>
          <w:lang w:val="fr"/>
        </w:rPr>
        <w:t xml:space="preserve">. Les mesures comprenaient </w:t>
      </w:r>
      <w:r w:rsidR="00F56B50">
        <w:rPr>
          <w:lang w:val="fr"/>
        </w:rPr>
        <w:t xml:space="preserve">les suivantes </w:t>
      </w:r>
      <w:r w:rsidRPr="00ED76D8">
        <w:rPr>
          <w:lang w:val="fr"/>
        </w:rPr>
        <w:t>:</w:t>
      </w:r>
    </w:p>
    <w:p w14:paraId="4469AEBC" w14:textId="2C238B19" w:rsidR="00F56B50" w:rsidRPr="00F56B50" w:rsidRDefault="00F56B50" w:rsidP="00F56B50">
      <w:pPr>
        <w:pStyle w:val="ListParagraph"/>
        <w:numPr>
          <w:ilvl w:val="0"/>
          <w:numId w:val="21"/>
        </w:numPr>
        <w:spacing w:before="0" w:after="0"/>
        <w:rPr>
          <w:szCs w:val="22"/>
          <w:lang w:val="fr-FR"/>
        </w:rPr>
      </w:pPr>
      <w:r w:rsidRPr="00F56B50">
        <w:rPr>
          <w:szCs w:val="22"/>
          <w:lang w:val="fr-FR"/>
        </w:rPr>
        <w:t xml:space="preserve">Des zones sanctuaires provisoires interdisent la circulation d’embarcations aux larges de l’île </w:t>
      </w:r>
      <w:proofErr w:type="spellStart"/>
      <w:r w:rsidRPr="00F56B50">
        <w:rPr>
          <w:szCs w:val="22"/>
          <w:lang w:val="fr-FR"/>
        </w:rPr>
        <w:t>Pender</w:t>
      </w:r>
      <w:proofErr w:type="spellEnd"/>
      <w:r w:rsidRPr="00F56B50">
        <w:rPr>
          <w:szCs w:val="22"/>
          <w:lang w:val="fr-FR"/>
        </w:rPr>
        <w:t xml:space="preserve"> nord, de l’île </w:t>
      </w:r>
      <w:proofErr w:type="spellStart"/>
      <w:r w:rsidRPr="00F56B50">
        <w:rPr>
          <w:rFonts w:eastAsia="Calibri" w:cs="Calibri"/>
          <w:szCs w:val="22"/>
          <w:lang w:val="fr-FR"/>
        </w:rPr>
        <w:t>Saturna</w:t>
      </w:r>
      <w:proofErr w:type="spellEnd"/>
      <w:r w:rsidRPr="00F56B50">
        <w:rPr>
          <w:rFonts w:eastAsia="Calibri" w:cs="Calibri"/>
          <w:szCs w:val="22"/>
          <w:lang w:val="fr-FR"/>
        </w:rPr>
        <w:t xml:space="preserve"> et</w:t>
      </w:r>
      <w:r>
        <w:rPr>
          <w:rFonts w:eastAsia="Calibri" w:cs="Calibri"/>
          <w:szCs w:val="22"/>
          <w:lang w:val="fr-FR"/>
        </w:rPr>
        <w:t xml:space="preserve"> </w:t>
      </w:r>
      <w:r w:rsidRPr="00F56B50">
        <w:rPr>
          <w:szCs w:val="22"/>
          <w:lang w:val="fr-FR"/>
        </w:rPr>
        <w:t>du banc</w:t>
      </w:r>
      <w:r w:rsidRPr="00F56B50">
        <w:rPr>
          <w:rFonts w:eastAsia="Calibri" w:cs="Calibri"/>
          <w:szCs w:val="22"/>
          <w:lang w:val="fr-FR"/>
        </w:rPr>
        <w:t xml:space="preserve"> </w:t>
      </w:r>
      <w:proofErr w:type="spellStart"/>
      <w:r w:rsidRPr="00F56B50">
        <w:rPr>
          <w:rFonts w:eastAsia="Calibri" w:cs="Calibri"/>
          <w:szCs w:val="22"/>
          <w:lang w:val="fr-FR"/>
        </w:rPr>
        <w:t>Swiftsure</w:t>
      </w:r>
      <w:proofErr w:type="spellEnd"/>
      <w:r w:rsidRPr="00F56B50">
        <w:rPr>
          <w:rFonts w:eastAsia="Calibri" w:cs="Calibri"/>
          <w:szCs w:val="22"/>
          <w:lang w:val="fr-FR"/>
        </w:rPr>
        <w:t xml:space="preserve">. </w:t>
      </w:r>
    </w:p>
    <w:p w14:paraId="25613073" w14:textId="77777777" w:rsidR="00F56B50" w:rsidRPr="005202F1" w:rsidRDefault="00F56B50" w:rsidP="00F56B50">
      <w:pPr>
        <w:pStyle w:val="ListParagraph"/>
        <w:numPr>
          <w:ilvl w:val="0"/>
          <w:numId w:val="21"/>
        </w:numPr>
        <w:spacing w:before="0" w:after="0"/>
        <w:rPr>
          <w:szCs w:val="22"/>
          <w:lang w:val="fr-FR"/>
        </w:rPr>
      </w:pPr>
      <w:r w:rsidRPr="005202F1">
        <w:rPr>
          <w:rFonts w:cs="Arial"/>
          <w:color w:val="000000" w:themeColor="text1"/>
          <w:lang w:val="fr-FR"/>
        </w:rPr>
        <w:t>Une embarcation doit se tenir à 400 mètres des épaulards dans toutes les eaux côtières du sud de la Colombie-Britannique entre Campbell River et le nord d’</w:t>
      </w:r>
      <w:proofErr w:type="spellStart"/>
      <w:r w:rsidRPr="005202F1">
        <w:rPr>
          <w:rFonts w:cs="Arial"/>
          <w:color w:val="000000" w:themeColor="text1"/>
          <w:lang w:val="fr-FR"/>
        </w:rPr>
        <w:t>Ucluelet</w:t>
      </w:r>
      <w:proofErr w:type="spellEnd"/>
      <w:r w:rsidRPr="005202F1">
        <w:rPr>
          <w:rFonts w:cs="Arial"/>
          <w:color w:val="000000" w:themeColor="text1"/>
          <w:lang w:val="fr-FR"/>
        </w:rPr>
        <w:t>.</w:t>
      </w:r>
    </w:p>
    <w:p w14:paraId="17C53EB6" w14:textId="77777777" w:rsidR="00F56B50" w:rsidRPr="00F56B50" w:rsidRDefault="00F56B50" w:rsidP="00F56B50">
      <w:pPr>
        <w:pStyle w:val="ListParagraph"/>
        <w:numPr>
          <w:ilvl w:val="0"/>
          <w:numId w:val="21"/>
        </w:numPr>
        <w:spacing w:before="0" w:after="0"/>
        <w:rPr>
          <w:b/>
          <w:bCs/>
          <w:lang w:val="fr-FR"/>
        </w:rPr>
      </w:pPr>
      <w:r>
        <w:rPr>
          <w:lang w:val="fr-FR"/>
        </w:rPr>
        <w:t xml:space="preserve">Il ne faut </w:t>
      </w:r>
      <w:r w:rsidRPr="005202F1">
        <w:rPr>
          <w:lang w:val="fr-FR"/>
        </w:rPr>
        <w:t>pas suivre les bateaux d’observation des baleines</w:t>
      </w:r>
      <w:r w:rsidRPr="00661AE0">
        <w:rPr>
          <w:lang w:val="fr-FR"/>
        </w:rPr>
        <w:t xml:space="preserve"> parce que certains jouissent d’une exemption et n’ont pas besoin de </w:t>
      </w:r>
      <w:r>
        <w:rPr>
          <w:lang w:val="fr-FR"/>
        </w:rPr>
        <w:t>maintenir une distance de 400 mètres entre eux et les épaulards</w:t>
      </w:r>
      <w:r w:rsidR="00B92A63" w:rsidRPr="00F56B50">
        <w:rPr>
          <w:lang w:val="fr-FR"/>
        </w:rPr>
        <w:t>.</w:t>
      </w:r>
      <w:r w:rsidR="00D6499C" w:rsidRPr="00ED76D8">
        <w:rPr>
          <w:rStyle w:val="FootnoteReference"/>
        </w:rPr>
        <w:footnoteReference w:id="3"/>
      </w:r>
    </w:p>
    <w:p w14:paraId="3DD3028B" w14:textId="74B83F91" w:rsidR="00B92A63" w:rsidRPr="00021E65" w:rsidRDefault="00021E65" w:rsidP="00AE68B8">
      <w:pPr>
        <w:pStyle w:val="ListParagraph"/>
        <w:numPr>
          <w:ilvl w:val="0"/>
          <w:numId w:val="21"/>
        </w:numPr>
        <w:spacing w:before="0" w:after="0"/>
        <w:rPr>
          <w:szCs w:val="22"/>
          <w:lang w:val="fr-FR"/>
        </w:rPr>
      </w:pPr>
      <w:r w:rsidRPr="00ED76D8">
        <w:rPr>
          <w:lang w:val="fr"/>
        </w:rPr>
        <w:t>Les bateaux devraient réduire leur vitesse lorsqu’ils se trouvent à moins de 1 000 mètres d’un épaulard</w:t>
      </w:r>
      <w:r w:rsidR="00F56B50">
        <w:rPr>
          <w:lang w:val="fr"/>
        </w:rPr>
        <w:t>.</w:t>
      </w:r>
    </w:p>
    <w:p w14:paraId="7A34C0E4" w14:textId="09A0439C" w:rsidR="00F56B50" w:rsidRPr="00F56B50" w:rsidRDefault="00021E65" w:rsidP="00F56B50">
      <w:pPr>
        <w:pStyle w:val="ListParagraph"/>
        <w:numPr>
          <w:ilvl w:val="0"/>
          <w:numId w:val="21"/>
        </w:numPr>
        <w:spacing w:before="0" w:after="0"/>
        <w:rPr>
          <w:szCs w:val="22"/>
          <w:lang w:val="fr-FR"/>
        </w:rPr>
      </w:pPr>
      <w:r w:rsidRPr="00ED76D8">
        <w:rPr>
          <w:lang w:val="fr"/>
        </w:rPr>
        <w:t>La pêche ne doit pas avoir lieu à moins de 1 000 mètres d’un épaulard</w:t>
      </w:r>
      <w:r w:rsidR="00F56B50" w:rsidRPr="00F56B50">
        <w:rPr>
          <w:lang w:val="fr-FR"/>
        </w:rPr>
        <w:t xml:space="preserve">. </w:t>
      </w:r>
    </w:p>
    <w:p w14:paraId="11EACC94" w14:textId="3769D5B7" w:rsidR="00D727E1" w:rsidRPr="00F56B50" w:rsidRDefault="00021E65" w:rsidP="00D727E1">
      <w:pPr>
        <w:pStyle w:val="Caption"/>
        <w:rPr>
          <w:lang w:val="fr-FR"/>
        </w:rPr>
      </w:pPr>
      <w:bookmarkStart w:id="45" w:name="_Toc106269978"/>
      <w:bookmarkEnd w:id="44"/>
      <w:r w:rsidRPr="00F56B50">
        <w:rPr>
          <w:lang w:val="fr-FR"/>
        </w:rPr>
        <w:t>Diagramme</w:t>
      </w:r>
      <w:r w:rsidR="00D727E1"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11</w:t>
      </w:r>
      <w:r w:rsidR="0085374E">
        <w:rPr>
          <w:noProof/>
        </w:rPr>
        <w:fldChar w:fldCharType="end"/>
      </w:r>
      <w:r w:rsidRPr="00F56B50">
        <w:rPr>
          <w:noProof/>
          <w:lang w:val="fr-FR"/>
        </w:rPr>
        <w:t xml:space="preserve"> </w:t>
      </w:r>
      <w:r w:rsidR="00D727E1" w:rsidRPr="00F56B50">
        <w:rPr>
          <w:lang w:val="fr-FR"/>
        </w:rPr>
        <w:t xml:space="preserve">: </w:t>
      </w:r>
      <w:r w:rsidR="00F56B50" w:rsidRPr="00F56B50">
        <w:rPr>
          <w:lang w:val="fr-FR"/>
        </w:rPr>
        <w:t>Connaissance des mesures précises volontaires et de protection</w:t>
      </w:r>
      <w:bookmarkEnd w:id="45"/>
      <w:r w:rsidR="00F56B50" w:rsidRPr="00F56B50">
        <w:rPr>
          <w:lang w:val="fr-FR"/>
        </w:rPr>
        <w:t xml:space="preserve"> </w:t>
      </w:r>
    </w:p>
    <w:p w14:paraId="77B6FD50" w14:textId="17880195" w:rsidR="00D727E1" w:rsidRPr="00ED76D8" w:rsidRDefault="00AD71BF" w:rsidP="005C4D75">
      <w:pPr>
        <w:spacing w:before="0" w:after="0"/>
      </w:pPr>
      <w:r>
        <w:rPr>
          <w:noProof/>
        </w:rPr>
        <w:drawing>
          <wp:inline distT="0" distB="0" distL="0" distR="0" wp14:anchorId="6F205718" wp14:editId="57B16DD2">
            <wp:extent cx="5907600" cy="3993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7600" cy="3993975"/>
                    </a:xfrm>
                    <a:prstGeom prst="rect">
                      <a:avLst/>
                    </a:prstGeom>
                    <a:noFill/>
                  </pic:spPr>
                </pic:pic>
              </a:graphicData>
            </a:graphic>
          </wp:inline>
        </w:drawing>
      </w:r>
    </w:p>
    <w:p w14:paraId="4220E511" w14:textId="338342B2" w:rsidR="00D727E1" w:rsidRPr="00F56B50" w:rsidRDefault="00D727E1" w:rsidP="00133B5A">
      <w:pPr>
        <w:pStyle w:val="Heading7"/>
        <w:rPr>
          <w:rFonts w:eastAsia="+mn-ea"/>
          <w:lang w:val="fr-FR"/>
        </w:rPr>
      </w:pPr>
      <w:r w:rsidRPr="002479FD">
        <w:rPr>
          <w:rFonts w:eastAsia="+mn-ea"/>
          <w:lang w:val="fr-CA"/>
        </w:rPr>
        <w:t xml:space="preserve">Q2A – Q2G. </w:t>
      </w:r>
      <w:r w:rsidRPr="00F56B50">
        <w:rPr>
          <w:rFonts w:eastAsia="+mn-ea"/>
          <w:lang w:val="fr-FR"/>
        </w:rPr>
        <w:t>[</w:t>
      </w:r>
      <w:r w:rsidR="00F56B50" w:rsidRPr="00F56B50">
        <w:rPr>
          <w:rFonts w:eastAsia="+mn-ea"/>
          <w:lang w:val="fr-FR"/>
        </w:rPr>
        <w:t>Ne sait pas</w:t>
      </w:r>
      <w:r w:rsidRPr="00F56B50">
        <w:rPr>
          <w:rFonts w:eastAsia="+mn-ea"/>
          <w:lang w:val="fr-FR"/>
        </w:rPr>
        <w:t>/</w:t>
      </w:r>
      <w:r w:rsidR="00F56B50" w:rsidRPr="00F56B50">
        <w:rPr>
          <w:rFonts w:eastAsia="+mn-ea"/>
          <w:lang w:val="fr-FR"/>
        </w:rPr>
        <w:t xml:space="preserve">refuse de répondre </w:t>
      </w:r>
      <w:r w:rsidRPr="00F56B50">
        <w:rPr>
          <w:rFonts w:eastAsia="+mn-ea"/>
          <w:lang w:val="fr-FR"/>
        </w:rPr>
        <w:t xml:space="preserve">: </w:t>
      </w:r>
      <w:r w:rsidR="00F56B50">
        <w:rPr>
          <w:rFonts w:eastAsia="+mn-ea"/>
          <w:lang w:val="fr-FR"/>
        </w:rPr>
        <w:t xml:space="preserve">varie entre </w:t>
      </w:r>
      <w:r w:rsidRPr="00F56B50">
        <w:rPr>
          <w:rFonts w:eastAsia="+mn-ea"/>
          <w:lang w:val="fr-FR"/>
        </w:rPr>
        <w:t xml:space="preserve">1 </w:t>
      </w:r>
      <w:r w:rsidR="00F56B50">
        <w:rPr>
          <w:rFonts w:eastAsia="+mn-ea"/>
          <w:lang w:val="fr-FR"/>
        </w:rPr>
        <w:t>et</w:t>
      </w:r>
      <w:r w:rsidRPr="00F56B50">
        <w:rPr>
          <w:rFonts w:eastAsia="+mn-ea"/>
          <w:lang w:val="fr-FR"/>
        </w:rPr>
        <w:t xml:space="preserve"> </w:t>
      </w:r>
      <w:r w:rsidR="002163FF" w:rsidRPr="00F56B50">
        <w:rPr>
          <w:rFonts w:eastAsia="+mn-ea"/>
          <w:lang w:val="fr-FR"/>
        </w:rPr>
        <w:t>4</w:t>
      </w:r>
      <w:r w:rsidR="00F56B50">
        <w:rPr>
          <w:rFonts w:eastAsia="+mn-ea"/>
          <w:lang w:val="fr-FR"/>
        </w:rPr>
        <w:t xml:space="preserve"> </w:t>
      </w:r>
      <w:r w:rsidRPr="00F56B50">
        <w:rPr>
          <w:rFonts w:eastAsia="+mn-ea"/>
          <w:lang w:val="fr-FR"/>
        </w:rPr>
        <w:t xml:space="preserve">%].  </w:t>
      </w:r>
    </w:p>
    <w:p w14:paraId="03009286" w14:textId="685F81D5" w:rsidR="00D727E1" w:rsidRPr="00F56B50" w:rsidRDefault="00D727E1" w:rsidP="00133B5A">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n=1</w:t>
      </w:r>
      <w:r w:rsidR="00F56B50" w:rsidRPr="00F56B50">
        <w:rPr>
          <w:rFonts w:eastAsia="+mn-ea"/>
          <w:lang w:val="fr-FR"/>
        </w:rPr>
        <w:t xml:space="preserve"> </w:t>
      </w:r>
      <w:r w:rsidR="002163FF" w:rsidRPr="00F56B50">
        <w:rPr>
          <w:rFonts w:eastAsia="+mn-ea"/>
          <w:lang w:val="fr-FR"/>
        </w:rPr>
        <w:t xml:space="preserve">003; </w:t>
      </w:r>
      <w:r w:rsidR="00F56B50" w:rsidRPr="00F56B50">
        <w:rPr>
          <w:rFonts w:eastAsia="+mn-ea"/>
          <w:lang w:val="fr-FR"/>
        </w:rPr>
        <w:t>tous les répondants</w:t>
      </w:r>
      <w:r w:rsidR="002163FF" w:rsidRPr="00F56B50">
        <w:rPr>
          <w:rFonts w:eastAsia="+mn-ea"/>
          <w:lang w:val="fr-FR"/>
        </w:rPr>
        <w:t>.</w:t>
      </w:r>
    </w:p>
    <w:p w14:paraId="5F789FE9" w14:textId="6A9C0B7B" w:rsidR="00022973" w:rsidRPr="00021E65" w:rsidRDefault="00F56B50" w:rsidP="00EA02C1">
      <w:pPr>
        <w:rPr>
          <w:lang w:val="fr-FR"/>
        </w:rPr>
      </w:pPr>
      <w:r>
        <w:rPr>
          <w:lang w:val="fr"/>
        </w:rPr>
        <w:t>En tout</w:t>
      </w:r>
      <w:r w:rsidR="00021E65" w:rsidRPr="00ED76D8">
        <w:rPr>
          <w:lang w:val="fr"/>
        </w:rPr>
        <w:t>, 73 %</w:t>
      </w:r>
      <w:r>
        <w:rPr>
          <w:lang w:val="fr"/>
        </w:rPr>
        <w:t xml:space="preserve"> des répondants</w:t>
      </w:r>
      <w:r w:rsidR="00021E65" w:rsidRPr="00ED76D8">
        <w:rPr>
          <w:lang w:val="fr"/>
        </w:rPr>
        <w:t xml:space="preserve"> ont dit </w:t>
      </w:r>
      <w:r w:rsidR="00021E65" w:rsidRPr="00760A1B">
        <w:rPr>
          <w:color w:val="000000" w:themeColor="text1"/>
          <w:lang w:val="fr"/>
        </w:rPr>
        <w:t xml:space="preserve">qu’ils étaient au courant (47 % </w:t>
      </w:r>
      <w:r>
        <w:rPr>
          <w:color w:val="000000" w:themeColor="text1"/>
          <w:lang w:val="fr"/>
        </w:rPr>
        <w:t>assurément</w:t>
      </w:r>
      <w:r w:rsidR="00021E65" w:rsidRPr="00760A1B">
        <w:rPr>
          <w:color w:val="000000" w:themeColor="text1"/>
          <w:lang w:val="fr"/>
        </w:rPr>
        <w:t xml:space="preserve">, 25 % un peu) de la mesure selon laquelle les bateaux devraient réduire leur vitesse à moins de 1 000 mètres </w:t>
      </w:r>
      <w:r w:rsidR="00021E65" w:rsidRPr="00ED76D8">
        <w:rPr>
          <w:lang w:val="fr"/>
        </w:rPr>
        <w:t xml:space="preserve">d’un épaulard. </w:t>
      </w:r>
      <w:r>
        <w:rPr>
          <w:lang w:val="fr"/>
        </w:rPr>
        <w:t>En</w:t>
      </w:r>
      <w:r w:rsidR="00021E65" w:rsidRPr="00ED76D8">
        <w:rPr>
          <w:lang w:val="fr"/>
        </w:rPr>
        <w:t xml:space="preserve">suite, près de six personnes sur 10 savaient </w:t>
      </w:r>
      <w:r>
        <w:rPr>
          <w:lang w:val="fr"/>
        </w:rPr>
        <w:t>assuré</w:t>
      </w:r>
      <w:r w:rsidR="00021E65" w:rsidRPr="00ED76D8">
        <w:rPr>
          <w:lang w:val="fr"/>
        </w:rPr>
        <w:t>ment (35 %) ou un peu (24 %) que les embarcations doivent se tenir à 400 mètres des épaulards dans toutes les eaux côtières du sud de la Colombie-Britannique. L</w:t>
      </w:r>
      <w:r>
        <w:rPr>
          <w:lang w:val="fr"/>
        </w:rPr>
        <w:t>es répondants connaissaient beaucoup moins la</w:t>
      </w:r>
      <w:r w:rsidR="00021E65" w:rsidRPr="00ED76D8">
        <w:rPr>
          <w:lang w:val="fr"/>
        </w:rPr>
        <w:t xml:space="preserve"> mesure volontaire selon laquelle la pêche ne devrait pas avoir lieu à moins de 1 000 mètres d’un épaulard</w:t>
      </w:r>
      <w:r>
        <w:rPr>
          <w:lang w:val="fr"/>
        </w:rPr>
        <w:t xml:space="preserve"> </w:t>
      </w:r>
      <w:r w:rsidR="00021E65" w:rsidRPr="00ED76D8">
        <w:rPr>
          <w:lang w:val="fr"/>
        </w:rPr>
        <w:t xml:space="preserve">: 46 % étaient au courant contre 53 % </w:t>
      </w:r>
      <w:r>
        <w:rPr>
          <w:lang w:val="fr"/>
        </w:rPr>
        <w:t xml:space="preserve">des répondants qui </w:t>
      </w:r>
      <w:r w:rsidR="00021E65" w:rsidRPr="00ED76D8">
        <w:rPr>
          <w:lang w:val="fr"/>
        </w:rPr>
        <w:t xml:space="preserve">ne savaient pas (les autres </w:t>
      </w:r>
      <w:r>
        <w:rPr>
          <w:lang w:val="fr"/>
        </w:rPr>
        <w:t>ont dit qu’ils n’étaient pas certains).</w:t>
      </w:r>
    </w:p>
    <w:p w14:paraId="4801CDE2" w14:textId="30871B10" w:rsidR="00904129" w:rsidRPr="00021E65" w:rsidRDefault="00F56B50" w:rsidP="00EA02C1">
      <w:pPr>
        <w:rPr>
          <w:lang w:val="fr-FR"/>
        </w:rPr>
      </w:pPr>
      <w:r w:rsidRPr="00ED76D8">
        <w:rPr>
          <w:lang w:val="fr"/>
        </w:rPr>
        <w:t xml:space="preserve">La majorité des répondants </w:t>
      </w:r>
      <w:r w:rsidRPr="00F56B50">
        <w:rPr>
          <w:lang w:val="fr"/>
        </w:rPr>
        <w:t>ne</w:t>
      </w:r>
      <w:r w:rsidRPr="00ED76D8">
        <w:rPr>
          <w:lang w:val="fr"/>
        </w:rPr>
        <w:t xml:space="preserve"> savaient </w:t>
      </w:r>
      <w:r w:rsidRPr="00F56B50">
        <w:rPr>
          <w:u w:val="single"/>
          <w:lang w:val="fr"/>
        </w:rPr>
        <w:t>pas</w:t>
      </w:r>
      <w:r w:rsidRPr="00ED76D8">
        <w:rPr>
          <w:lang w:val="fr"/>
        </w:rPr>
        <w:t xml:space="preserve"> que les bateaux d’observation des baleines ne devraient pas être suivis et n’étaient au courant d’aucune des zones sanctuaires provisoires</w:t>
      </w:r>
      <w:r w:rsidR="00904129" w:rsidRPr="00F56B50">
        <w:rPr>
          <w:lang w:val="fr-FR"/>
        </w:rPr>
        <w:t>.</w:t>
      </w:r>
      <w:r w:rsidR="00D6499C" w:rsidRPr="00ED76D8">
        <w:rPr>
          <w:rStyle w:val="FootnoteReference"/>
        </w:rPr>
        <w:footnoteReference w:id="4"/>
      </w:r>
    </w:p>
    <w:p w14:paraId="3B77E752" w14:textId="77777777" w:rsidR="00D4285A" w:rsidRDefault="00D4285A" w:rsidP="00EA02C1">
      <w:pPr>
        <w:spacing w:before="120" w:after="120"/>
        <w:rPr>
          <w:lang w:val="fr"/>
        </w:rPr>
      </w:pPr>
    </w:p>
    <w:p w14:paraId="3E9B02FD" w14:textId="77777777" w:rsidR="00D4285A" w:rsidRDefault="00D4285A" w:rsidP="00EA02C1">
      <w:pPr>
        <w:spacing w:before="120" w:after="120"/>
        <w:rPr>
          <w:lang w:val="fr"/>
        </w:rPr>
      </w:pPr>
    </w:p>
    <w:p w14:paraId="08444195" w14:textId="01F211A1" w:rsidR="009406D9" w:rsidRPr="00F56B50" w:rsidRDefault="00021E65" w:rsidP="00EA02C1">
      <w:pPr>
        <w:spacing w:before="120" w:after="120"/>
        <w:rPr>
          <w:rFonts w:cs="Arial"/>
          <w:lang w:val="fr-FR"/>
        </w:rPr>
      </w:pPr>
      <w:r w:rsidRPr="00ED76D8">
        <w:rPr>
          <w:lang w:val="fr"/>
        </w:rPr>
        <w:t xml:space="preserve">La connaissance de ces mesures variait d’un sous-groupe à l’autre. </w:t>
      </w:r>
      <w:r w:rsidR="00F56B50">
        <w:rPr>
          <w:lang w:val="fr"/>
        </w:rPr>
        <w:t>Plus précisément :</w:t>
      </w:r>
    </w:p>
    <w:p w14:paraId="3D949984" w14:textId="112C892A" w:rsidR="003D6C71" w:rsidRPr="00021E65" w:rsidRDefault="00021E65" w:rsidP="00AE68B8">
      <w:pPr>
        <w:pStyle w:val="ListParagraph"/>
        <w:numPr>
          <w:ilvl w:val="0"/>
          <w:numId w:val="25"/>
        </w:numPr>
        <w:spacing w:before="120" w:after="120"/>
        <w:contextualSpacing w:val="0"/>
        <w:rPr>
          <w:rFonts w:cs="Arial"/>
          <w:lang w:val="fr-FR"/>
        </w:rPr>
      </w:pPr>
      <w:r w:rsidRPr="00ED76D8">
        <w:rPr>
          <w:lang w:val="fr"/>
        </w:rPr>
        <w:t xml:space="preserve">Les propriétaires </w:t>
      </w:r>
      <w:r w:rsidR="00F56B50">
        <w:rPr>
          <w:lang w:val="fr"/>
        </w:rPr>
        <w:t>d’embarcation</w:t>
      </w:r>
      <w:r>
        <w:rPr>
          <w:lang w:val="fr"/>
        </w:rPr>
        <w:t>,</w:t>
      </w:r>
      <w:r w:rsidRPr="00ED76D8">
        <w:rPr>
          <w:lang w:val="fr"/>
        </w:rPr>
        <w:t xml:space="preserve"> les </w:t>
      </w:r>
      <w:r w:rsidR="00D4285A">
        <w:rPr>
          <w:lang w:val="fr"/>
        </w:rPr>
        <w:t>plaisanciers</w:t>
      </w:r>
      <w:r w:rsidRPr="00ED76D8">
        <w:rPr>
          <w:lang w:val="fr"/>
        </w:rPr>
        <w:t xml:space="preserve"> </w:t>
      </w:r>
      <w:r w:rsidR="00F56B50">
        <w:rPr>
          <w:lang w:val="fr"/>
        </w:rPr>
        <w:t>à longueur d’</w:t>
      </w:r>
      <w:r w:rsidRPr="00ED76D8">
        <w:rPr>
          <w:lang w:val="fr"/>
        </w:rPr>
        <w:t>année</w:t>
      </w:r>
      <w:r>
        <w:rPr>
          <w:lang w:val="fr"/>
        </w:rPr>
        <w:t xml:space="preserve"> et les utilisateurs</w:t>
      </w:r>
      <w:r w:rsidRPr="00ED76D8">
        <w:rPr>
          <w:lang w:val="fr"/>
        </w:rPr>
        <w:t xml:space="preserve"> de </w:t>
      </w:r>
      <w:r w:rsidR="00F56B50">
        <w:rPr>
          <w:lang w:val="fr"/>
        </w:rPr>
        <w:t>sondeurs à écho</w:t>
      </w:r>
      <w:r w:rsidRPr="00ED76D8">
        <w:rPr>
          <w:lang w:val="fr"/>
        </w:rPr>
        <w:t xml:space="preserve"> étaient plus susceptibles que les autres </w:t>
      </w:r>
      <w:r w:rsidR="00D4285A">
        <w:rPr>
          <w:lang w:val="fr"/>
        </w:rPr>
        <w:t xml:space="preserve">plaisanciers </w:t>
      </w:r>
      <w:r w:rsidRPr="00ED76D8">
        <w:rPr>
          <w:lang w:val="fr"/>
        </w:rPr>
        <w:t xml:space="preserve">d’être </w:t>
      </w:r>
      <w:r w:rsidR="00F56B50">
        <w:rPr>
          <w:lang w:val="fr"/>
        </w:rPr>
        <w:t>assurément au courant</w:t>
      </w:r>
      <w:r w:rsidRPr="00ED76D8">
        <w:rPr>
          <w:lang w:val="fr"/>
        </w:rPr>
        <w:t xml:space="preserve"> que les embarcations doivent se tenir à 400 mètres des épaulards (5</w:t>
      </w:r>
      <w:r>
        <w:rPr>
          <w:lang w:val="fr"/>
        </w:rPr>
        <w:t xml:space="preserve">0 </w:t>
      </w:r>
      <w:r w:rsidRPr="00ED76D8">
        <w:rPr>
          <w:lang w:val="fr"/>
        </w:rPr>
        <w:t>%,</w:t>
      </w:r>
      <w:r>
        <w:rPr>
          <w:lang w:val="fr"/>
        </w:rPr>
        <w:t xml:space="preserve"> 55 % et 51 %,</w:t>
      </w:r>
      <w:r w:rsidRPr="00ED76D8">
        <w:rPr>
          <w:lang w:val="fr"/>
        </w:rPr>
        <w:t xml:space="preserve"> respectivement) et que les bateaux devraient réduire leur vitesse lorsqu’ils se trouvent à moins de 1 000 mètres d’un épaulard (</w:t>
      </w:r>
      <w:r>
        <w:rPr>
          <w:lang w:val="fr"/>
        </w:rPr>
        <w:t xml:space="preserve">58 </w:t>
      </w:r>
      <w:r w:rsidRPr="00ED76D8">
        <w:rPr>
          <w:lang w:val="fr"/>
        </w:rPr>
        <w:t>%</w:t>
      </w:r>
      <w:r>
        <w:rPr>
          <w:lang w:val="fr"/>
        </w:rPr>
        <w:t xml:space="preserve">, 59 </w:t>
      </w:r>
      <w:r w:rsidRPr="00ED76D8">
        <w:rPr>
          <w:lang w:val="fr"/>
        </w:rPr>
        <w:t>%</w:t>
      </w:r>
      <w:r>
        <w:rPr>
          <w:lang w:val="fr"/>
        </w:rPr>
        <w:t xml:space="preserve"> et 62 %</w:t>
      </w:r>
      <w:r w:rsidRPr="00ED76D8">
        <w:rPr>
          <w:lang w:val="fr"/>
        </w:rPr>
        <w:t xml:space="preserve"> respectivement</w:t>
      </w:r>
      <w:r w:rsidR="00D4285A">
        <w:rPr>
          <w:lang w:val="fr"/>
        </w:rPr>
        <w:t>)</w:t>
      </w:r>
      <w:r w:rsidR="00F56B50">
        <w:rPr>
          <w:lang w:val="fr"/>
        </w:rPr>
        <w:t>.</w:t>
      </w:r>
    </w:p>
    <w:p w14:paraId="08D23320" w14:textId="693A41B5" w:rsidR="00F43895" w:rsidRPr="00021E65" w:rsidRDefault="00021E65" w:rsidP="00AE68B8">
      <w:pPr>
        <w:pStyle w:val="ListParagraph"/>
        <w:numPr>
          <w:ilvl w:val="0"/>
          <w:numId w:val="25"/>
        </w:numPr>
        <w:spacing w:before="120" w:after="120"/>
        <w:contextualSpacing w:val="0"/>
        <w:rPr>
          <w:rFonts w:cs="Arial"/>
          <w:lang w:val="fr-FR"/>
        </w:rPr>
      </w:pPr>
      <w:r>
        <w:rPr>
          <w:lang w:val="fr"/>
        </w:rPr>
        <w:t xml:space="preserve">Les utilisateurs de </w:t>
      </w:r>
      <w:r w:rsidR="00F56B50">
        <w:rPr>
          <w:lang w:val="fr"/>
        </w:rPr>
        <w:t>sondeur à écho</w:t>
      </w:r>
      <w:r>
        <w:rPr>
          <w:lang w:val="fr"/>
        </w:rPr>
        <w:t xml:space="preserve"> et </w:t>
      </w:r>
      <w:r w:rsidR="00F56B50">
        <w:rPr>
          <w:lang w:val="fr"/>
        </w:rPr>
        <w:t xml:space="preserve">les répondants </w:t>
      </w:r>
      <w:r>
        <w:rPr>
          <w:lang w:val="fr"/>
        </w:rPr>
        <w:t xml:space="preserve">qui se souviennent </w:t>
      </w:r>
      <w:r w:rsidR="00D4285A">
        <w:rPr>
          <w:lang w:val="fr"/>
        </w:rPr>
        <w:t>d</w:t>
      </w:r>
      <w:r w:rsidR="003750A9">
        <w:rPr>
          <w:lang w:val="fr"/>
        </w:rPr>
        <w:t>e publicité</w:t>
      </w:r>
      <w:r w:rsidR="00D4285A">
        <w:rPr>
          <w:lang w:val="fr"/>
        </w:rPr>
        <w:t>s</w:t>
      </w:r>
      <w:r w:rsidRPr="00ED76D8">
        <w:rPr>
          <w:lang w:val="fr"/>
        </w:rPr>
        <w:t xml:space="preserve"> sont également plus susceptibles que </w:t>
      </w:r>
      <w:r w:rsidR="00F56B50">
        <w:rPr>
          <w:lang w:val="fr"/>
        </w:rPr>
        <w:t xml:space="preserve">les répondants ne se servant pas de sondeur à écho et les participants qui ne se souviennent pas </w:t>
      </w:r>
      <w:r w:rsidR="00D4285A">
        <w:rPr>
          <w:lang w:val="fr"/>
        </w:rPr>
        <w:t>d</w:t>
      </w:r>
      <w:r w:rsidR="003750A9">
        <w:rPr>
          <w:lang w:val="fr"/>
        </w:rPr>
        <w:t>e publicité</w:t>
      </w:r>
      <w:r w:rsidR="00D4285A">
        <w:rPr>
          <w:lang w:val="fr"/>
        </w:rPr>
        <w:t>s</w:t>
      </w:r>
      <w:r>
        <w:rPr>
          <w:lang w:val="fr"/>
        </w:rPr>
        <w:t xml:space="preserve"> </w:t>
      </w:r>
      <w:r w:rsidR="00F56B50">
        <w:rPr>
          <w:lang w:val="fr"/>
        </w:rPr>
        <w:t>d’être assurément</w:t>
      </w:r>
      <w:r w:rsidRPr="00ED76D8">
        <w:rPr>
          <w:lang w:val="fr"/>
        </w:rPr>
        <w:t xml:space="preserve"> </w:t>
      </w:r>
      <w:r w:rsidR="00D4285A">
        <w:rPr>
          <w:lang w:val="fr"/>
        </w:rPr>
        <w:t>au courant</w:t>
      </w:r>
      <w:r w:rsidRPr="00ED76D8">
        <w:rPr>
          <w:lang w:val="fr"/>
        </w:rPr>
        <w:t xml:space="preserve"> que la pêche ne devrait pas avoir lieu à moins de 1 000 mètres d’un épaulard (</w:t>
      </w:r>
      <w:r>
        <w:rPr>
          <w:lang w:val="fr"/>
        </w:rPr>
        <w:t xml:space="preserve">38 </w:t>
      </w:r>
      <w:r w:rsidRPr="00ED76D8">
        <w:rPr>
          <w:lang w:val="fr"/>
        </w:rPr>
        <w:t xml:space="preserve">% contre </w:t>
      </w:r>
      <w:r>
        <w:rPr>
          <w:lang w:val="fr"/>
        </w:rPr>
        <w:t xml:space="preserve">21 </w:t>
      </w:r>
      <w:r w:rsidRPr="00ED76D8">
        <w:rPr>
          <w:lang w:val="fr"/>
        </w:rPr>
        <w:t xml:space="preserve">% des utilisateurs </w:t>
      </w:r>
      <w:r w:rsidR="00F56B50">
        <w:rPr>
          <w:lang w:val="fr"/>
        </w:rPr>
        <w:t>d’un sondeur à écho</w:t>
      </w:r>
      <w:r>
        <w:rPr>
          <w:lang w:val="fr"/>
        </w:rPr>
        <w:t xml:space="preserve"> et 32 % contre 19 % des </w:t>
      </w:r>
      <w:r w:rsidR="00F56B50">
        <w:rPr>
          <w:lang w:val="fr"/>
        </w:rPr>
        <w:t xml:space="preserve">personnes se souvenant </w:t>
      </w:r>
      <w:r w:rsidR="00D4285A">
        <w:rPr>
          <w:lang w:val="fr"/>
        </w:rPr>
        <w:t>d</w:t>
      </w:r>
      <w:r w:rsidR="003750A9">
        <w:rPr>
          <w:lang w:val="fr"/>
        </w:rPr>
        <w:t>e publicité</w:t>
      </w:r>
      <w:r w:rsidR="00D4285A">
        <w:rPr>
          <w:lang w:val="fr"/>
        </w:rPr>
        <w:t>s</w:t>
      </w:r>
      <w:r w:rsidRPr="00ED76D8">
        <w:rPr>
          <w:lang w:val="fr"/>
        </w:rPr>
        <w:t>).</w:t>
      </w:r>
    </w:p>
    <w:p w14:paraId="030001C2" w14:textId="671C49D7" w:rsidR="00F36430" w:rsidRPr="00021E65" w:rsidRDefault="00021E65" w:rsidP="00AE68B8">
      <w:pPr>
        <w:pStyle w:val="ListParagraph"/>
        <w:numPr>
          <w:ilvl w:val="0"/>
          <w:numId w:val="25"/>
        </w:numPr>
        <w:spacing w:before="120" w:after="120"/>
        <w:contextualSpacing w:val="0"/>
        <w:rPr>
          <w:rFonts w:cs="Arial"/>
          <w:lang w:val="fr-FR"/>
        </w:rPr>
      </w:pPr>
      <w:r w:rsidRPr="00F56B50">
        <w:rPr>
          <w:lang w:val="fr-FR"/>
        </w:rPr>
        <w:t xml:space="preserve">Les résidents de l’île de Vancouver </w:t>
      </w:r>
      <w:r w:rsidR="00F56B50" w:rsidRPr="00F56B50">
        <w:rPr>
          <w:lang w:val="fr-FR"/>
        </w:rPr>
        <w:t xml:space="preserve">connaissaient également mieux ces mesures que les personnes habitant </w:t>
      </w:r>
      <w:r w:rsidRPr="00F56B50">
        <w:rPr>
          <w:lang w:val="fr-FR"/>
        </w:rPr>
        <w:t xml:space="preserve">dans la </w:t>
      </w:r>
      <w:r w:rsidR="00D4285A">
        <w:rPr>
          <w:lang w:val="fr-FR"/>
        </w:rPr>
        <w:t xml:space="preserve">grande </w:t>
      </w:r>
      <w:r w:rsidRPr="00F56B50">
        <w:rPr>
          <w:lang w:val="fr-FR"/>
        </w:rPr>
        <w:t xml:space="preserve">région de Vancouver. </w:t>
      </w:r>
      <w:r w:rsidRPr="00ED76D8">
        <w:rPr>
          <w:lang w:val="fr"/>
        </w:rPr>
        <w:t xml:space="preserve">Les résidents du centre et du sud de l’île de Vancouver étaient plus susceptibles d’être </w:t>
      </w:r>
      <w:r w:rsidR="00F56B50">
        <w:rPr>
          <w:lang w:val="fr"/>
        </w:rPr>
        <w:t>assurément au courant</w:t>
      </w:r>
      <w:r w:rsidRPr="00ED76D8">
        <w:rPr>
          <w:lang w:val="fr"/>
        </w:rPr>
        <w:t xml:space="preserve"> que les embarcations doivent se tenir à 400 mètres des épaulards (</w:t>
      </w:r>
      <w:r>
        <w:rPr>
          <w:lang w:val="fr"/>
        </w:rPr>
        <w:t xml:space="preserve">53 </w:t>
      </w:r>
      <w:r w:rsidRPr="00ED76D8">
        <w:rPr>
          <w:lang w:val="fr"/>
        </w:rPr>
        <w:t xml:space="preserve">% et </w:t>
      </w:r>
      <w:r>
        <w:rPr>
          <w:lang w:val="fr"/>
        </w:rPr>
        <w:t xml:space="preserve">51 </w:t>
      </w:r>
      <w:r w:rsidRPr="00ED76D8">
        <w:rPr>
          <w:lang w:val="fr"/>
        </w:rPr>
        <w:t>%, respectivement, comparativement à 3</w:t>
      </w:r>
      <w:r>
        <w:rPr>
          <w:lang w:val="fr"/>
        </w:rPr>
        <w:t xml:space="preserve">0 </w:t>
      </w:r>
      <w:r w:rsidRPr="00ED76D8">
        <w:rPr>
          <w:lang w:val="fr"/>
        </w:rPr>
        <w:t xml:space="preserve">% des résidents de la </w:t>
      </w:r>
      <w:r w:rsidR="00D4285A">
        <w:rPr>
          <w:lang w:val="fr"/>
        </w:rPr>
        <w:t xml:space="preserve">grande </w:t>
      </w:r>
      <w:r w:rsidRPr="00ED76D8">
        <w:rPr>
          <w:lang w:val="fr"/>
        </w:rPr>
        <w:t>région de Vancouver). De plus, les résidents du centre</w:t>
      </w:r>
      <w:r>
        <w:rPr>
          <w:lang w:val="fr"/>
        </w:rPr>
        <w:t xml:space="preserve"> et du sud de </w:t>
      </w:r>
      <w:r w:rsidRPr="00ED76D8">
        <w:rPr>
          <w:lang w:val="fr"/>
        </w:rPr>
        <w:t xml:space="preserve">l’île de Vancouver </w:t>
      </w:r>
      <w:r w:rsidR="00F56B50">
        <w:rPr>
          <w:lang w:val="fr"/>
        </w:rPr>
        <w:t>avaient plus tendance à savoir avec certitude</w:t>
      </w:r>
      <w:r w:rsidRPr="00ED76D8">
        <w:rPr>
          <w:lang w:val="fr"/>
        </w:rPr>
        <w:t xml:space="preserve"> que les bateaux d</w:t>
      </w:r>
      <w:r w:rsidR="00F56B50">
        <w:rPr>
          <w:lang w:val="fr"/>
        </w:rPr>
        <w:t>oiv</w:t>
      </w:r>
      <w:r w:rsidRPr="00ED76D8">
        <w:rPr>
          <w:lang w:val="fr"/>
        </w:rPr>
        <w:t>ent réduire leur vitesse lorsqu’ils se trouvent à moins de 1000 mètres d’un épaulard (</w:t>
      </w:r>
      <w:r>
        <w:rPr>
          <w:lang w:val="fr"/>
        </w:rPr>
        <w:t xml:space="preserve">60 </w:t>
      </w:r>
      <w:r w:rsidRPr="00ED76D8">
        <w:rPr>
          <w:lang w:val="fr"/>
        </w:rPr>
        <w:t>%</w:t>
      </w:r>
      <w:r>
        <w:rPr>
          <w:lang w:val="fr"/>
        </w:rPr>
        <w:t xml:space="preserve"> et 58 %, respectivement,</w:t>
      </w:r>
      <w:r w:rsidRPr="00ED76D8">
        <w:rPr>
          <w:lang w:val="fr"/>
        </w:rPr>
        <w:t xml:space="preserve"> comparativement </w:t>
      </w:r>
      <w:r>
        <w:rPr>
          <w:lang w:val="fr"/>
        </w:rPr>
        <w:t xml:space="preserve">à 43 </w:t>
      </w:r>
      <w:r w:rsidRPr="00ED76D8">
        <w:rPr>
          <w:lang w:val="fr"/>
        </w:rPr>
        <w:t xml:space="preserve">% des répondants de la </w:t>
      </w:r>
      <w:r w:rsidR="00D4285A">
        <w:rPr>
          <w:lang w:val="fr"/>
        </w:rPr>
        <w:t xml:space="preserve">grande </w:t>
      </w:r>
      <w:r w:rsidRPr="00ED76D8">
        <w:rPr>
          <w:lang w:val="fr"/>
        </w:rPr>
        <w:t>région de Vancouver).</w:t>
      </w:r>
      <w:r>
        <w:rPr>
          <w:lang w:val="fr"/>
        </w:rPr>
        <w:t xml:space="preserve"> De plus, les résidents du sud de l’île de Vancouver étaient plus susceptibles d’être </w:t>
      </w:r>
      <w:r w:rsidR="00F56B50">
        <w:rPr>
          <w:lang w:val="fr"/>
        </w:rPr>
        <w:t>assurément au courant</w:t>
      </w:r>
      <w:r>
        <w:rPr>
          <w:lang w:val="fr"/>
        </w:rPr>
        <w:t xml:space="preserve"> </w:t>
      </w:r>
      <w:r w:rsidR="00F56B50">
        <w:rPr>
          <w:lang w:val="fr"/>
        </w:rPr>
        <w:t>qu’il ne faut</w:t>
      </w:r>
      <w:r>
        <w:rPr>
          <w:lang w:val="fr"/>
        </w:rPr>
        <w:t xml:space="preserve"> pas suivre les bateaux d’observation des baleines (26 % contre 18 % des répondants de la </w:t>
      </w:r>
      <w:r w:rsidR="00D4285A">
        <w:rPr>
          <w:lang w:val="fr"/>
        </w:rPr>
        <w:t xml:space="preserve">grande </w:t>
      </w:r>
      <w:r>
        <w:rPr>
          <w:lang w:val="fr"/>
        </w:rPr>
        <w:t>région de Vancouver).</w:t>
      </w:r>
    </w:p>
    <w:p w14:paraId="32502C9F" w14:textId="76D30062" w:rsidR="00AF5CDD" w:rsidRPr="00021E65" w:rsidRDefault="00021E65" w:rsidP="00AE68B8">
      <w:pPr>
        <w:pStyle w:val="ListParagraph"/>
        <w:numPr>
          <w:ilvl w:val="0"/>
          <w:numId w:val="25"/>
        </w:numPr>
        <w:spacing w:before="120" w:after="120"/>
        <w:contextualSpacing w:val="0"/>
        <w:rPr>
          <w:rFonts w:cs="Arial"/>
          <w:lang w:val="fr-FR"/>
        </w:rPr>
      </w:pPr>
      <w:r w:rsidRPr="00ED76D8">
        <w:rPr>
          <w:lang w:val="fr"/>
        </w:rPr>
        <w:t xml:space="preserve">Les personnes âgées de 55 ans et plus étaient plus susceptibles que les répondants plus jeunes de savoir </w:t>
      </w:r>
      <w:r w:rsidR="00F56B50">
        <w:rPr>
          <w:lang w:val="fr"/>
        </w:rPr>
        <w:t xml:space="preserve">avec certitude </w:t>
      </w:r>
      <w:r w:rsidRPr="00ED76D8">
        <w:rPr>
          <w:lang w:val="fr"/>
        </w:rPr>
        <w:t xml:space="preserve">que la pêche ne devrait pas avoir lieu à moins de </w:t>
      </w:r>
      <w:r w:rsidR="00D4285A">
        <w:rPr>
          <w:lang w:val="fr"/>
        </w:rPr>
        <w:t>1</w:t>
      </w:r>
      <w:r w:rsidRPr="00ED76D8">
        <w:rPr>
          <w:lang w:val="fr"/>
        </w:rPr>
        <w:t>000 mètres d’un épaulard (</w:t>
      </w:r>
      <w:r>
        <w:rPr>
          <w:lang w:val="fr"/>
        </w:rPr>
        <w:t xml:space="preserve">28 </w:t>
      </w:r>
      <w:r w:rsidRPr="00ED76D8">
        <w:rPr>
          <w:lang w:val="fr"/>
        </w:rPr>
        <w:t>%), que les bateaux devraient réduire leur vitesse lorsqu’ils se trouvent à moins de 1000 mètres d’un épaulard (</w:t>
      </w:r>
      <w:r>
        <w:rPr>
          <w:lang w:val="fr"/>
        </w:rPr>
        <w:t xml:space="preserve">60 </w:t>
      </w:r>
      <w:r w:rsidRPr="00ED76D8">
        <w:rPr>
          <w:lang w:val="fr"/>
        </w:rPr>
        <w:t xml:space="preserve">%), </w:t>
      </w:r>
      <w:r>
        <w:rPr>
          <w:lang w:val="fr"/>
        </w:rPr>
        <w:t xml:space="preserve">que vous ne devriez pas suivre les bateaux d’observation des baleines (24 %) </w:t>
      </w:r>
      <w:r w:rsidRPr="00ED76D8">
        <w:rPr>
          <w:lang w:val="fr"/>
        </w:rPr>
        <w:t xml:space="preserve">et que les embarcations doivent se tenir à 400 mètres des épaulards dans toutes les eaux côtières du sud de la Colombie-Britannique entre Campbell River et </w:t>
      </w:r>
      <w:r w:rsidR="00F56B50">
        <w:rPr>
          <w:lang w:val="fr"/>
        </w:rPr>
        <w:t>le</w:t>
      </w:r>
      <w:r w:rsidRPr="00ED76D8">
        <w:rPr>
          <w:lang w:val="fr"/>
        </w:rPr>
        <w:t xml:space="preserve"> nord d’</w:t>
      </w:r>
      <w:proofErr w:type="spellStart"/>
      <w:r w:rsidRPr="00ED76D8">
        <w:rPr>
          <w:lang w:val="fr"/>
        </w:rPr>
        <w:t>Uclu</w:t>
      </w:r>
      <w:r w:rsidR="004C4D76">
        <w:rPr>
          <w:lang w:val="fr"/>
        </w:rPr>
        <w:t>e</w:t>
      </w:r>
      <w:r w:rsidRPr="00ED76D8">
        <w:rPr>
          <w:lang w:val="fr"/>
        </w:rPr>
        <w:t>let</w:t>
      </w:r>
      <w:proofErr w:type="spellEnd"/>
      <w:r w:rsidRPr="00ED76D8">
        <w:rPr>
          <w:lang w:val="fr"/>
        </w:rPr>
        <w:t xml:space="preserve"> </w:t>
      </w:r>
      <w:r w:rsidR="00F56B50">
        <w:rPr>
          <w:lang w:val="fr"/>
        </w:rPr>
        <w:t>(</w:t>
      </w:r>
      <w:r>
        <w:rPr>
          <w:lang w:val="fr"/>
        </w:rPr>
        <w:t xml:space="preserve">50 </w:t>
      </w:r>
      <w:r w:rsidRPr="00ED76D8">
        <w:rPr>
          <w:lang w:val="fr"/>
        </w:rPr>
        <w:t>%)</w:t>
      </w:r>
      <w:r w:rsidR="00F56B50">
        <w:rPr>
          <w:lang w:val="fr"/>
        </w:rPr>
        <w:t>.</w:t>
      </w:r>
    </w:p>
    <w:p w14:paraId="080C4348" w14:textId="77777777" w:rsidR="00DE3B8B" w:rsidRPr="00021E65" w:rsidRDefault="00DE3B8B">
      <w:pPr>
        <w:spacing w:before="0" w:after="0"/>
        <w:jc w:val="left"/>
        <w:rPr>
          <w:rFonts w:cs="Arial"/>
          <w:lang w:val="fr-FR"/>
        </w:rPr>
      </w:pPr>
      <w:r w:rsidRPr="00021E65">
        <w:rPr>
          <w:rFonts w:cs="Arial"/>
          <w:lang w:val="fr-FR"/>
        </w:rPr>
        <w:br w:type="page"/>
      </w:r>
    </w:p>
    <w:p w14:paraId="2BB96617" w14:textId="191F27F4" w:rsidR="005D1F62" w:rsidRPr="00021E65" w:rsidRDefault="00021E65" w:rsidP="00EA02C1">
      <w:pPr>
        <w:spacing w:after="0"/>
        <w:rPr>
          <w:rFonts w:cs="Arial"/>
          <w:lang w:val="fr-FR"/>
        </w:rPr>
      </w:pPr>
      <w:r>
        <w:rPr>
          <w:lang w:val="fr"/>
        </w:rPr>
        <w:t xml:space="preserve">Le graphique suivant, </w:t>
      </w:r>
      <w:r w:rsidR="00F56B50">
        <w:rPr>
          <w:lang w:val="fr"/>
        </w:rPr>
        <w:t>le diagramme</w:t>
      </w:r>
      <w:r>
        <w:rPr>
          <w:lang w:val="fr"/>
        </w:rPr>
        <w:t xml:space="preserve"> 12, compare </w:t>
      </w:r>
      <w:r w:rsidR="00F56B50">
        <w:rPr>
          <w:lang w:val="fr"/>
        </w:rPr>
        <w:t>le niveau de connaissance général concernant les</w:t>
      </w:r>
      <w:r>
        <w:rPr>
          <w:lang w:val="fr"/>
        </w:rPr>
        <w:t xml:space="preserve"> mesures de protection </w:t>
      </w:r>
      <w:r w:rsidR="00F56B50">
        <w:rPr>
          <w:lang w:val="fr"/>
        </w:rPr>
        <w:t>de l’étude de 2022 aux résultats de</w:t>
      </w:r>
      <w:r>
        <w:rPr>
          <w:lang w:val="fr"/>
        </w:rPr>
        <w:t xml:space="preserve"> l’enquête de référence de 2021.</w:t>
      </w:r>
      <w:r>
        <w:rPr>
          <w:rStyle w:val="FootnoteReference"/>
          <w:lang w:val="fr"/>
        </w:rPr>
        <w:footnoteReference w:id="5"/>
      </w:r>
      <w:r>
        <w:rPr>
          <w:lang w:val="fr"/>
        </w:rPr>
        <w:t xml:space="preserve"> Comme on peut le constater, l</w:t>
      </w:r>
      <w:r w:rsidR="00F56B50">
        <w:rPr>
          <w:lang w:val="fr"/>
        </w:rPr>
        <w:t>e niveau de connaissance général concernant</w:t>
      </w:r>
      <w:r>
        <w:rPr>
          <w:lang w:val="fr"/>
        </w:rPr>
        <w:t xml:space="preserve"> chaque mesure a peu changé au fil du temps. Aucun mouvement dans </w:t>
      </w:r>
      <w:r w:rsidR="00F56B50">
        <w:rPr>
          <w:lang w:val="fr"/>
        </w:rPr>
        <w:t>un sens ou dans l’autre</w:t>
      </w:r>
      <w:r>
        <w:rPr>
          <w:lang w:val="fr"/>
        </w:rPr>
        <w:t xml:space="preserve"> n’a dépassé quatre points de pourcentage</w:t>
      </w:r>
      <w:r w:rsidR="00F56B50">
        <w:rPr>
          <w:lang w:val="fr"/>
        </w:rPr>
        <w:t>.</w:t>
      </w:r>
    </w:p>
    <w:p w14:paraId="29078EC5" w14:textId="77777777" w:rsidR="005D1F62" w:rsidRPr="00021E65" w:rsidRDefault="005D1F62" w:rsidP="00CC40EE">
      <w:pPr>
        <w:spacing w:before="0" w:after="0"/>
        <w:rPr>
          <w:rFonts w:cs="Arial"/>
          <w:lang w:val="fr-FR"/>
        </w:rPr>
      </w:pPr>
    </w:p>
    <w:p w14:paraId="20AC2834" w14:textId="5A772547" w:rsidR="00234366" w:rsidRPr="00F56B50" w:rsidRDefault="00021E65" w:rsidP="00234366">
      <w:pPr>
        <w:pStyle w:val="Caption"/>
        <w:jc w:val="both"/>
        <w:rPr>
          <w:lang w:val="fr-FR"/>
        </w:rPr>
      </w:pPr>
      <w:bookmarkStart w:id="46" w:name="_Toc106269979"/>
      <w:r w:rsidRPr="00F56B50">
        <w:rPr>
          <w:lang w:val="fr-FR"/>
        </w:rPr>
        <w:t>Diagramme</w:t>
      </w:r>
      <w:r w:rsidR="00234366"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12</w:t>
      </w:r>
      <w:r w:rsidR="0085374E">
        <w:rPr>
          <w:noProof/>
        </w:rPr>
        <w:fldChar w:fldCharType="end"/>
      </w:r>
      <w:r w:rsidRPr="00F56B50">
        <w:rPr>
          <w:noProof/>
          <w:lang w:val="fr-FR"/>
        </w:rPr>
        <w:t xml:space="preserve"> </w:t>
      </w:r>
      <w:r w:rsidR="00234366" w:rsidRPr="00F56B50">
        <w:rPr>
          <w:lang w:val="fr-FR"/>
        </w:rPr>
        <w:t xml:space="preserve">: </w:t>
      </w:r>
      <w:r w:rsidR="00F56B50" w:rsidRPr="00F56B50">
        <w:rPr>
          <w:lang w:val="fr-FR"/>
        </w:rPr>
        <w:t>Connaissance des mesures précises volontaires et de protection au fil du temps</w:t>
      </w:r>
      <w:bookmarkEnd w:id="46"/>
    </w:p>
    <w:p w14:paraId="6B30E390" w14:textId="03ACDA02" w:rsidR="00D640F8" w:rsidRPr="00D640F8" w:rsidRDefault="00AD71BF" w:rsidP="00D640F8">
      <w:r>
        <w:rPr>
          <w:noProof/>
        </w:rPr>
        <w:drawing>
          <wp:inline distT="0" distB="0" distL="0" distR="0" wp14:anchorId="39DCDA20" wp14:editId="19342AF0">
            <wp:extent cx="5803200" cy="36791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03200" cy="3679135"/>
                    </a:xfrm>
                    <a:prstGeom prst="rect">
                      <a:avLst/>
                    </a:prstGeom>
                    <a:noFill/>
                  </pic:spPr>
                </pic:pic>
              </a:graphicData>
            </a:graphic>
          </wp:inline>
        </w:drawing>
      </w:r>
    </w:p>
    <w:p w14:paraId="3214D265" w14:textId="6850D4A7" w:rsidR="00234366" w:rsidRDefault="00234366" w:rsidP="00234366">
      <w:pPr>
        <w:rPr>
          <w:rFonts w:cs="Arial"/>
        </w:rPr>
      </w:pPr>
    </w:p>
    <w:p w14:paraId="275CD401" w14:textId="03DDA18A" w:rsidR="00234366" w:rsidRPr="00234366" w:rsidRDefault="00234366" w:rsidP="00234366">
      <w:pPr>
        <w:rPr>
          <w:rFonts w:cs="Arial"/>
        </w:rPr>
      </w:pPr>
    </w:p>
    <w:p w14:paraId="48CC8BA2" w14:textId="77777777" w:rsidR="003C16BE" w:rsidRPr="00447EAB" w:rsidRDefault="003C16BE">
      <w:pPr>
        <w:spacing w:before="0" w:after="0"/>
        <w:jc w:val="left"/>
        <w:rPr>
          <w:rFonts w:cs="Arial"/>
          <w:b/>
          <w:iCs/>
          <w:sz w:val="28"/>
        </w:rPr>
      </w:pPr>
      <w:r w:rsidRPr="00447EAB">
        <w:br w:type="page"/>
      </w:r>
    </w:p>
    <w:p w14:paraId="6A159559" w14:textId="6346DF8E" w:rsidR="003D6C71" w:rsidRPr="00F56B50" w:rsidRDefault="005C3D55" w:rsidP="00AE68B8">
      <w:pPr>
        <w:pStyle w:val="Heading3"/>
        <w:numPr>
          <w:ilvl w:val="0"/>
          <w:numId w:val="22"/>
        </w:numPr>
        <w:rPr>
          <w:lang w:val="fr-FR"/>
        </w:rPr>
      </w:pPr>
      <w:bookmarkStart w:id="47" w:name="_Toc106269959"/>
      <w:r w:rsidRPr="00F56B50">
        <w:rPr>
          <w:lang w:val="fr-FR"/>
        </w:rPr>
        <w:t>S</w:t>
      </w:r>
      <w:r w:rsidR="00955024" w:rsidRPr="00F56B50">
        <w:rPr>
          <w:lang w:val="fr-FR"/>
        </w:rPr>
        <w:t>ources</w:t>
      </w:r>
      <w:r w:rsidR="00021E65" w:rsidRPr="00F56B50">
        <w:rPr>
          <w:lang w:val="fr-FR"/>
        </w:rPr>
        <w:t xml:space="preserve"> d’information</w:t>
      </w:r>
      <w:r w:rsidR="00955024" w:rsidRPr="00F56B50">
        <w:rPr>
          <w:lang w:val="fr-FR"/>
        </w:rPr>
        <w:t xml:space="preserve"> </w:t>
      </w:r>
      <w:r w:rsidR="00F56B50" w:rsidRPr="00F56B50">
        <w:rPr>
          <w:lang w:val="fr-FR"/>
        </w:rPr>
        <w:t xml:space="preserve">et </w:t>
      </w:r>
      <w:r w:rsidR="003750A9">
        <w:rPr>
          <w:lang w:val="fr-FR"/>
        </w:rPr>
        <w:t>habitudes en matière de</w:t>
      </w:r>
      <w:r w:rsidR="00F56B50" w:rsidRPr="00F56B50">
        <w:rPr>
          <w:lang w:val="fr-FR"/>
        </w:rPr>
        <w:t xml:space="preserve"> communications</w:t>
      </w:r>
      <w:bookmarkEnd w:id="47"/>
      <w:r w:rsidR="0070213F" w:rsidRPr="00F56B50">
        <w:rPr>
          <w:lang w:val="fr-FR"/>
        </w:rPr>
        <w:t xml:space="preserve"> </w:t>
      </w:r>
    </w:p>
    <w:p w14:paraId="3EF76BAD" w14:textId="783F9CBA" w:rsidR="00E3536D" w:rsidRPr="00F56B50" w:rsidRDefault="00F56B50" w:rsidP="00915DFD">
      <w:pPr>
        <w:pStyle w:val="Heading5"/>
        <w:rPr>
          <w:lang w:val="fr-FR"/>
        </w:rPr>
      </w:pPr>
      <w:bookmarkStart w:id="48" w:name="_Toc77255104"/>
      <w:bookmarkStart w:id="49" w:name="_Toc77255219"/>
      <w:r>
        <w:rPr>
          <w:lang w:val="fr"/>
        </w:rPr>
        <w:t>Le terme « orque » est le term</w:t>
      </w:r>
      <w:r w:rsidR="00021E65" w:rsidRPr="000A0A37">
        <w:rPr>
          <w:lang w:val="fr"/>
        </w:rPr>
        <w:t>e utilisé le plus souvent</w:t>
      </w:r>
      <w:r w:rsidR="00D4285A">
        <w:rPr>
          <w:lang w:val="fr"/>
        </w:rPr>
        <w:t>.</w:t>
      </w:r>
      <w:r w:rsidR="00021E65" w:rsidRPr="000A0A37">
        <w:rPr>
          <w:lang w:val="fr"/>
        </w:rPr>
        <w:t xml:space="preserve"> </w:t>
      </w:r>
    </w:p>
    <w:p w14:paraId="17A574F9" w14:textId="6CF2D680" w:rsidR="00E3536D" w:rsidRPr="00021E65" w:rsidRDefault="00021E65" w:rsidP="005C3D55">
      <w:pPr>
        <w:spacing w:before="120" w:after="120"/>
        <w:rPr>
          <w:lang w:val="fr-FR"/>
        </w:rPr>
      </w:pPr>
      <w:r>
        <w:rPr>
          <w:lang w:val="fr"/>
        </w:rPr>
        <w:t>Lorsqu’on leur a demandé quel terme ils utilisaient le plus souvent pour désigner les épaulards, un peu plus de la moitié (53 %)</w:t>
      </w:r>
      <w:r w:rsidR="00F56B50">
        <w:rPr>
          <w:lang w:val="fr"/>
        </w:rPr>
        <w:t xml:space="preserve"> des répondants</w:t>
      </w:r>
      <w:r>
        <w:rPr>
          <w:lang w:val="fr"/>
        </w:rPr>
        <w:t xml:space="preserve"> ont </w:t>
      </w:r>
      <w:r w:rsidR="00F56B50">
        <w:rPr>
          <w:lang w:val="fr"/>
        </w:rPr>
        <w:t>indiqué employer</w:t>
      </w:r>
      <w:r>
        <w:rPr>
          <w:lang w:val="fr"/>
        </w:rPr>
        <w:t xml:space="preserve"> le terme « orque ». En revanche, 39 % ont déclaré utiliser principalement le terme « épaulard ». Quatre pour cent </w:t>
      </w:r>
      <w:r w:rsidR="00F56B50">
        <w:rPr>
          <w:lang w:val="fr"/>
        </w:rPr>
        <w:t>des participants emploient les</w:t>
      </w:r>
      <w:r>
        <w:rPr>
          <w:lang w:val="fr"/>
        </w:rPr>
        <w:t xml:space="preserve"> deux termes de manière interchangeable, tandis que moins de 1 % utilisent un terme</w:t>
      </w:r>
      <w:r w:rsidR="00F56B50">
        <w:rPr>
          <w:lang w:val="fr"/>
        </w:rPr>
        <w:t xml:space="preserve"> complètement</w:t>
      </w:r>
      <w:r>
        <w:rPr>
          <w:lang w:val="fr"/>
        </w:rPr>
        <w:t xml:space="preserve"> différent.</w:t>
      </w:r>
    </w:p>
    <w:p w14:paraId="0EC88735" w14:textId="6B34EC99" w:rsidR="003E4081" w:rsidRPr="00F56B50" w:rsidRDefault="00021E65" w:rsidP="003E4081">
      <w:pPr>
        <w:pStyle w:val="Caption"/>
        <w:jc w:val="both"/>
        <w:rPr>
          <w:lang w:val="fr-FR"/>
        </w:rPr>
      </w:pPr>
      <w:bookmarkStart w:id="50" w:name="_Toc106269980"/>
      <w:r w:rsidRPr="00F56B50">
        <w:rPr>
          <w:lang w:val="fr-FR"/>
        </w:rPr>
        <w:t>Diagramme</w:t>
      </w:r>
      <w:r w:rsidR="003E4081"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13</w:t>
      </w:r>
      <w:r w:rsidR="0085374E">
        <w:rPr>
          <w:noProof/>
        </w:rPr>
        <w:fldChar w:fldCharType="end"/>
      </w:r>
      <w:r w:rsidRPr="00F56B50">
        <w:rPr>
          <w:noProof/>
          <w:lang w:val="fr-FR"/>
        </w:rPr>
        <w:t xml:space="preserve"> </w:t>
      </w:r>
      <w:r w:rsidR="003E4081" w:rsidRPr="00F56B50">
        <w:rPr>
          <w:lang w:val="fr-FR"/>
        </w:rPr>
        <w:t>: Term</w:t>
      </w:r>
      <w:r w:rsidR="00F56B50" w:rsidRPr="00F56B50">
        <w:rPr>
          <w:lang w:val="fr-FR"/>
        </w:rPr>
        <w:t>e le plus fréquemment utilisé pour désigner l’</w:t>
      </w:r>
      <w:r w:rsidR="00F56B50">
        <w:rPr>
          <w:lang w:val="fr-FR"/>
        </w:rPr>
        <w:t>espèce</w:t>
      </w:r>
      <w:bookmarkEnd w:id="50"/>
    </w:p>
    <w:p w14:paraId="3909FF02" w14:textId="17F697A2" w:rsidR="003E4081" w:rsidRDefault="00AD71BF" w:rsidP="00E3536D">
      <w:r>
        <w:rPr>
          <w:noProof/>
        </w:rPr>
        <w:drawing>
          <wp:inline distT="0" distB="0" distL="0" distR="0" wp14:anchorId="58FE3C4E" wp14:editId="6A23F013">
            <wp:extent cx="4921200" cy="328195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21200" cy="3281954"/>
                    </a:xfrm>
                    <a:prstGeom prst="rect">
                      <a:avLst/>
                    </a:prstGeom>
                    <a:noFill/>
                  </pic:spPr>
                </pic:pic>
              </a:graphicData>
            </a:graphic>
          </wp:inline>
        </w:drawing>
      </w:r>
    </w:p>
    <w:p w14:paraId="4A12E887" w14:textId="53814144" w:rsidR="003E4081" w:rsidRPr="00F56B50" w:rsidRDefault="003E4081" w:rsidP="004F2E98">
      <w:pPr>
        <w:pStyle w:val="Heading7"/>
        <w:rPr>
          <w:lang w:val="fr-FR"/>
        </w:rPr>
      </w:pPr>
      <w:r w:rsidRPr="00F56B50">
        <w:rPr>
          <w:lang w:val="fr-FR"/>
        </w:rPr>
        <w:t xml:space="preserve">Q3A. </w:t>
      </w:r>
      <w:r w:rsidR="00F56B50" w:rsidRPr="005202F1">
        <w:rPr>
          <w:rFonts w:eastAsia="Arial" w:cstheme="minorHAnsi"/>
          <w:szCs w:val="22"/>
          <w:lang w:val="fr-FR"/>
        </w:rPr>
        <w:t xml:space="preserve">Les épaulards sont communément appelés des « orques ». </w:t>
      </w:r>
      <w:r w:rsidR="00F56B50">
        <w:rPr>
          <w:rFonts w:eastAsia="Arial" w:cstheme="minorHAnsi"/>
          <w:szCs w:val="22"/>
          <w:lang w:val="fr-FR"/>
        </w:rPr>
        <w:t>Quel terme utilisez-vous le plus souvent</w:t>
      </w:r>
      <w:r w:rsidRPr="00F56B50">
        <w:rPr>
          <w:lang w:val="fr-FR"/>
        </w:rPr>
        <w:t>?</w:t>
      </w:r>
    </w:p>
    <w:p w14:paraId="092486DF" w14:textId="249E291C" w:rsidR="003E4081" w:rsidRPr="00F56B50" w:rsidRDefault="003E4081" w:rsidP="004F2E98">
      <w:pPr>
        <w:pStyle w:val="Heading7"/>
        <w:rPr>
          <w:lang w:val="fr-FR"/>
        </w:rPr>
      </w:pPr>
      <w:r w:rsidRPr="00F56B50">
        <w:rPr>
          <w:lang w:val="fr-FR"/>
        </w:rPr>
        <w:t>Base</w:t>
      </w:r>
      <w:r w:rsidR="00F56B50" w:rsidRPr="00F56B50">
        <w:rPr>
          <w:lang w:val="fr-FR"/>
        </w:rPr>
        <w:t xml:space="preserve"> de référence </w:t>
      </w:r>
      <w:r w:rsidRPr="00F56B50">
        <w:rPr>
          <w:lang w:val="fr-FR"/>
        </w:rPr>
        <w:t>: n=1</w:t>
      </w:r>
      <w:r w:rsidR="00F56B50" w:rsidRPr="00F56B50">
        <w:rPr>
          <w:lang w:val="fr-FR"/>
        </w:rPr>
        <w:t xml:space="preserve"> </w:t>
      </w:r>
      <w:r w:rsidRPr="00F56B50">
        <w:rPr>
          <w:lang w:val="fr-FR"/>
        </w:rPr>
        <w:t xml:space="preserve">003; </w:t>
      </w:r>
      <w:r w:rsidR="00F56B50" w:rsidRPr="00F56B50">
        <w:rPr>
          <w:lang w:val="fr-FR"/>
        </w:rPr>
        <w:t>tous les répondants</w:t>
      </w:r>
      <w:r w:rsidRPr="00F56B50">
        <w:rPr>
          <w:lang w:val="fr-FR"/>
        </w:rPr>
        <w:t>. [</w:t>
      </w:r>
      <w:r w:rsidR="00F56B50" w:rsidRPr="00F56B50">
        <w:rPr>
          <w:lang w:val="fr-FR"/>
        </w:rPr>
        <w:t>Ne sait pas</w:t>
      </w:r>
      <w:r w:rsidRPr="00F56B50">
        <w:rPr>
          <w:lang w:val="fr-FR"/>
        </w:rPr>
        <w:t>/</w:t>
      </w:r>
      <w:r w:rsidR="00F56B50" w:rsidRPr="00F56B50">
        <w:rPr>
          <w:lang w:val="fr-FR"/>
        </w:rPr>
        <w:t xml:space="preserve">refuse de répondre </w:t>
      </w:r>
      <w:r w:rsidRPr="00F56B50">
        <w:rPr>
          <w:lang w:val="fr-FR"/>
        </w:rPr>
        <w:t>: 4</w:t>
      </w:r>
      <w:r w:rsidR="00F56B50" w:rsidRPr="00F56B50">
        <w:rPr>
          <w:lang w:val="fr-FR"/>
        </w:rPr>
        <w:t xml:space="preserve"> </w:t>
      </w:r>
      <w:r w:rsidRPr="00F56B50">
        <w:rPr>
          <w:lang w:val="fr-FR"/>
        </w:rPr>
        <w:t>%].</w:t>
      </w:r>
    </w:p>
    <w:p w14:paraId="4692F220" w14:textId="27D28CCD" w:rsidR="003E4081" w:rsidRPr="00021E65" w:rsidRDefault="00021E65" w:rsidP="00E3536D">
      <w:pPr>
        <w:rPr>
          <w:lang w:val="fr-FR"/>
        </w:rPr>
      </w:pPr>
      <w:r w:rsidRPr="00F56B50">
        <w:rPr>
          <w:lang w:val="fr-FR"/>
        </w:rPr>
        <w:t>Les résidents d</w:t>
      </w:r>
      <w:r w:rsidR="00D4285A">
        <w:rPr>
          <w:lang w:val="fr-FR"/>
        </w:rPr>
        <w:t>u sud de</w:t>
      </w:r>
      <w:r w:rsidRPr="00F56B50">
        <w:rPr>
          <w:lang w:val="fr-FR"/>
        </w:rPr>
        <w:t xml:space="preserve"> l’île de Vancouver (72 %) étaient plus susceptibles d</w:t>
      </w:r>
      <w:r w:rsidR="00D4285A">
        <w:rPr>
          <w:lang w:val="fr-FR"/>
        </w:rPr>
        <w:t>e privilégier</w:t>
      </w:r>
      <w:r w:rsidRPr="00F56B50">
        <w:rPr>
          <w:lang w:val="fr-FR"/>
        </w:rPr>
        <w:t xml:space="preserve"> le terme « orque ». </w:t>
      </w:r>
      <w:r w:rsidR="00F56B50">
        <w:rPr>
          <w:lang w:val="fr"/>
        </w:rPr>
        <w:t>En revanche</w:t>
      </w:r>
      <w:r>
        <w:rPr>
          <w:lang w:val="fr"/>
        </w:rPr>
        <w:t xml:space="preserve">, les répondants de la </w:t>
      </w:r>
      <w:r w:rsidR="00D4285A">
        <w:rPr>
          <w:lang w:val="fr"/>
        </w:rPr>
        <w:t xml:space="preserve">grande </w:t>
      </w:r>
      <w:r>
        <w:rPr>
          <w:lang w:val="fr"/>
        </w:rPr>
        <w:t xml:space="preserve">région de Vancouver (42 %) et du centre de l’île de Vancouver (39 %) étaient plus </w:t>
      </w:r>
      <w:r w:rsidR="00F56B50">
        <w:rPr>
          <w:lang w:val="fr"/>
        </w:rPr>
        <w:t>enclins à employer</w:t>
      </w:r>
      <w:r>
        <w:rPr>
          <w:lang w:val="fr"/>
        </w:rPr>
        <w:t xml:space="preserve"> le terme « épaulard ». </w:t>
      </w:r>
      <w:r w:rsidR="00F56B50">
        <w:rPr>
          <w:lang w:val="fr"/>
        </w:rPr>
        <w:t>Les répondants ayant</w:t>
      </w:r>
      <w:r>
        <w:rPr>
          <w:lang w:val="fr"/>
        </w:rPr>
        <w:t xml:space="preserve"> un revenu annuel de 60 000 $ à un peu moins de 100 000 $ (61 %) étaient plus susceptibles que </w:t>
      </w:r>
      <w:r w:rsidR="00F56B50">
        <w:rPr>
          <w:lang w:val="fr"/>
        </w:rPr>
        <w:t xml:space="preserve">les participants </w:t>
      </w:r>
      <w:r>
        <w:rPr>
          <w:lang w:val="fr"/>
        </w:rPr>
        <w:t>dont le revenu est inférieur à 60 000 $ (48 %) d’</w:t>
      </w:r>
      <w:r w:rsidR="00F56B50">
        <w:rPr>
          <w:lang w:val="fr"/>
        </w:rPr>
        <w:t>employer</w:t>
      </w:r>
      <w:r>
        <w:rPr>
          <w:lang w:val="fr"/>
        </w:rPr>
        <w:t xml:space="preserve"> le terme « orque »</w:t>
      </w:r>
      <w:r w:rsidR="00F56B50">
        <w:rPr>
          <w:lang w:val="fr"/>
        </w:rPr>
        <w:t>.</w:t>
      </w:r>
    </w:p>
    <w:bookmarkEnd w:id="48"/>
    <w:bookmarkEnd w:id="49"/>
    <w:p w14:paraId="0C2C77EB" w14:textId="6B94000B" w:rsidR="00021E65" w:rsidRPr="00F56B50" w:rsidRDefault="00021E65" w:rsidP="00B97C04">
      <w:pPr>
        <w:pStyle w:val="Heading5"/>
        <w:rPr>
          <w:lang w:val="fr"/>
        </w:rPr>
      </w:pPr>
      <w:r w:rsidRPr="008C52C6">
        <w:rPr>
          <w:lang w:val="fr"/>
        </w:rPr>
        <w:t xml:space="preserve">Google </w:t>
      </w:r>
      <w:r w:rsidR="00F56B50">
        <w:rPr>
          <w:lang w:val="fr"/>
        </w:rPr>
        <w:t>est</w:t>
      </w:r>
      <w:r w:rsidRPr="008C52C6">
        <w:rPr>
          <w:lang w:val="fr"/>
        </w:rPr>
        <w:t xml:space="preserve"> la principale source d’information sur la sécurité nautique et la réglementation</w:t>
      </w:r>
      <w:r w:rsidR="00D4285A">
        <w:rPr>
          <w:lang w:val="fr"/>
        </w:rPr>
        <w:t>.</w:t>
      </w:r>
      <w:r w:rsidRPr="008C52C6">
        <w:rPr>
          <w:lang w:val="fr"/>
        </w:rPr>
        <w:t xml:space="preserve"> </w:t>
      </w:r>
    </w:p>
    <w:p w14:paraId="3FCE86EF" w14:textId="7D0E6482" w:rsidR="00591D92" w:rsidRPr="00021E65" w:rsidRDefault="00F56B50" w:rsidP="005C3D55">
      <w:pPr>
        <w:spacing w:before="120" w:after="120"/>
        <w:rPr>
          <w:lang w:val="fr-FR"/>
        </w:rPr>
      </w:pPr>
      <w:r>
        <w:rPr>
          <w:lang w:val="fr"/>
        </w:rPr>
        <w:t>Google est l</w:t>
      </w:r>
      <w:r w:rsidR="00021E65" w:rsidRPr="00447EAB">
        <w:rPr>
          <w:lang w:val="fr"/>
        </w:rPr>
        <w:t xml:space="preserve">a source d’information sur la sécurité nautique et la réglementation utilisée le plus souvent par les répondants (16 %). </w:t>
      </w:r>
      <w:r>
        <w:rPr>
          <w:lang w:val="fr"/>
        </w:rPr>
        <w:t>Par ailleurs</w:t>
      </w:r>
      <w:r w:rsidR="00021E65" w:rsidRPr="00447EAB">
        <w:rPr>
          <w:lang w:val="fr"/>
        </w:rPr>
        <w:t xml:space="preserve">, 14 % se tournent vers leurs amis, leur famille et leurs collègues, tandis </w:t>
      </w:r>
      <w:r>
        <w:rPr>
          <w:lang w:val="fr"/>
        </w:rPr>
        <w:t>qu’une proportion semblable</w:t>
      </w:r>
      <w:r w:rsidR="00021E65" w:rsidRPr="00447EAB">
        <w:rPr>
          <w:lang w:val="fr"/>
        </w:rPr>
        <w:t xml:space="preserve"> (13 %) </w:t>
      </w:r>
      <w:r>
        <w:rPr>
          <w:lang w:val="fr"/>
        </w:rPr>
        <w:t xml:space="preserve">de participants </w:t>
      </w:r>
      <w:r w:rsidR="00021E65" w:rsidRPr="00447EAB">
        <w:rPr>
          <w:lang w:val="fr"/>
        </w:rPr>
        <w:t xml:space="preserve">ont déclaré avoir obtenu ce type d’information auprès des magasins de location de bateaux. Neuf pour cent ont indiqué que Transports Canada et Internet étaient leurs principales sources d’information sur la sécurité nautique et la réglementation. </w:t>
      </w:r>
      <w:r>
        <w:rPr>
          <w:lang w:val="fr"/>
        </w:rPr>
        <w:t>Le diagramme</w:t>
      </w:r>
      <w:r w:rsidR="00021E65" w:rsidRPr="00447EAB">
        <w:rPr>
          <w:lang w:val="fr"/>
        </w:rPr>
        <w:t xml:space="preserve"> 14 montre </w:t>
      </w:r>
      <w:r>
        <w:rPr>
          <w:lang w:val="fr"/>
        </w:rPr>
        <w:t xml:space="preserve">la gamme </w:t>
      </w:r>
      <w:r w:rsidR="00021E65" w:rsidRPr="00447EAB">
        <w:rPr>
          <w:lang w:val="fr"/>
        </w:rPr>
        <w:t>des sources mentionnées par les répondants. Neuf pour cent des personnes interrogées ont déclaré qu’elles n’avaient jamais eu besoin de chercher ce type d’information.</w:t>
      </w:r>
    </w:p>
    <w:p w14:paraId="711B6613" w14:textId="09EDE8BB" w:rsidR="00EA65D1" w:rsidRPr="00F56B50" w:rsidRDefault="00021E65" w:rsidP="006C7701">
      <w:pPr>
        <w:pStyle w:val="Caption"/>
        <w:rPr>
          <w:lang w:val="fr-FR"/>
        </w:rPr>
      </w:pPr>
      <w:bookmarkStart w:id="51" w:name="_Toc106269981"/>
      <w:r w:rsidRPr="00F56B50">
        <w:rPr>
          <w:lang w:val="fr-FR"/>
        </w:rPr>
        <w:t>Diagramme</w:t>
      </w:r>
      <w:r w:rsidR="00EA65D1"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14</w:t>
      </w:r>
      <w:r w:rsidR="0085374E">
        <w:rPr>
          <w:noProof/>
        </w:rPr>
        <w:fldChar w:fldCharType="end"/>
      </w:r>
      <w:r w:rsidRPr="00F56B50">
        <w:rPr>
          <w:noProof/>
          <w:lang w:val="fr-FR"/>
        </w:rPr>
        <w:t xml:space="preserve"> </w:t>
      </w:r>
      <w:r w:rsidR="00EA65D1" w:rsidRPr="00F56B50">
        <w:rPr>
          <w:lang w:val="fr-FR"/>
        </w:rPr>
        <w:t xml:space="preserve">: </w:t>
      </w:r>
      <w:r w:rsidR="003D6C71" w:rsidRPr="00F56B50">
        <w:rPr>
          <w:lang w:val="fr-FR"/>
        </w:rPr>
        <w:t xml:space="preserve">Source </w:t>
      </w:r>
      <w:r w:rsidR="00F56B50" w:rsidRPr="00F56B50">
        <w:rPr>
          <w:lang w:val="fr-FR"/>
        </w:rPr>
        <w:t>de renseignements sur la réglementation en matière de s</w:t>
      </w:r>
      <w:r w:rsidR="00F56B50">
        <w:rPr>
          <w:lang w:val="fr-FR"/>
        </w:rPr>
        <w:t>écurité nautique</w:t>
      </w:r>
      <w:bookmarkEnd w:id="51"/>
    </w:p>
    <w:p w14:paraId="4327CC48" w14:textId="7FFD6A98" w:rsidR="00EA65D1" w:rsidRPr="00447EAB" w:rsidRDefault="00684BDF" w:rsidP="00195CA6">
      <w:pPr>
        <w:jc w:val="center"/>
      </w:pPr>
      <w:r>
        <w:rPr>
          <w:noProof/>
        </w:rPr>
        <w:drawing>
          <wp:inline distT="0" distB="0" distL="0" distR="0" wp14:anchorId="3AFD9497" wp14:editId="37EF5197">
            <wp:extent cx="5626800" cy="35897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6800" cy="3589767"/>
                    </a:xfrm>
                    <a:prstGeom prst="rect">
                      <a:avLst/>
                    </a:prstGeom>
                    <a:noFill/>
                  </pic:spPr>
                </pic:pic>
              </a:graphicData>
            </a:graphic>
          </wp:inline>
        </w:drawing>
      </w:r>
    </w:p>
    <w:p w14:paraId="68D4B6DA" w14:textId="4FADA445" w:rsidR="003D6C71" w:rsidRPr="00F56B50" w:rsidRDefault="003D6C71" w:rsidP="004F2E98">
      <w:pPr>
        <w:pStyle w:val="Heading7"/>
        <w:rPr>
          <w:rFonts w:eastAsia="+mn-ea"/>
          <w:lang w:val="fr-FR"/>
        </w:rPr>
      </w:pPr>
      <w:r w:rsidRPr="00F56B50">
        <w:rPr>
          <w:rFonts w:eastAsia="+mn-ea"/>
          <w:lang w:val="fr-FR"/>
        </w:rPr>
        <w:t xml:space="preserve">Q7. </w:t>
      </w:r>
      <w:r w:rsidR="00F56B50" w:rsidRPr="00661AE0">
        <w:rPr>
          <w:lang w:val="fr-FR"/>
        </w:rPr>
        <w:t xml:space="preserve">Où obtenez-vous des renseignements sur la sécurité en bateau et </w:t>
      </w:r>
      <w:r w:rsidR="00F56B50">
        <w:rPr>
          <w:lang w:val="fr-FR"/>
        </w:rPr>
        <w:t>la réglementation</w:t>
      </w:r>
      <w:r w:rsidRPr="00F56B50">
        <w:rPr>
          <w:rFonts w:eastAsia="+mn-ea"/>
          <w:lang w:val="fr-FR"/>
        </w:rPr>
        <w:t>? [</w:t>
      </w:r>
      <w:r w:rsidR="00F56B50" w:rsidRPr="00F56B50">
        <w:rPr>
          <w:rFonts w:eastAsia="+mn-ea"/>
          <w:lang w:val="fr-FR"/>
        </w:rPr>
        <w:t>plusieurs réponses acceptées</w:t>
      </w:r>
      <w:r w:rsidRPr="00F56B50">
        <w:rPr>
          <w:rFonts w:eastAsia="+mn-ea"/>
          <w:lang w:val="fr-FR"/>
        </w:rPr>
        <w:t>]</w:t>
      </w:r>
    </w:p>
    <w:p w14:paraId="4377BB16" w14:textId="2D44EAC0" w:rsidR="003D6C71" w:rsidRPr="00F56B50" w:rsidRDefault="003D6C71" w:rsidP="004F2E98">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8A16AE" w:rsidRPr="00F56B50">
        <w:rPr>
          <w:rFonts w:eastAsia="+mn-ea"/>
          <w:lang w:val="fr-FR"/>
        </w:rPr>
        <w:t>1</w:t>
      </w:r>
      <w:r w:rsidR="00F56B50" w:rsidRPr="00F56B50">
        <w:rPr>
          <w:rFonts w:eastAsia="+mn-ea"/>
          <w:lang w:val="fr-FR"/>
        </w:rPr>
        <w:t xml:space="preserve"> </w:t>
      </w:r>
      <w:r w:rsidR="008A16AE"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 [</w:t>
      </w:r>
      <w:r w:rsidR="00F56B50" w:rsidRPr="00F56B50">
        <w:rPr>
          <w:rFonts w:eastAsia="+mn-ea"/>
          <w:lang w:val="fr-FR"/>
        </w:rPr>
        <w:t>Ne sait pas</w:t>
      </w:r>
      <w:r w:rsidRPr="00F56B50">
        <w:rPr>
          <w:rFonts w:eastAsia="+mn-ea"/>
          <w:lang w:val="fr-FR"/>
        </w:rPr>
        <w:t>/</w:t>
      </w:r>
      <w:r w:rsidR="00F56B50" w:rsidRPr="00F56B50">
        <w:rPr>
          <w:rFonts w:eastAsia="+mn-ea"/>
          <w:lang w:val="fr-FR"/>
        </w:rPr>
        <w:t xml:space="preserve">refuse de répondre </w:t>
      </w:r>
      <w:r w:rsidRPr="00F56B50">
        <w:rPr>
          <w:rFonts w:eastAsia="+mn-ea"/>
          <w:lang w:val="fr-FR"/>
        </w:rPr>
        <w:t xml:space="preserve">: </w:t>
      </w:r>
      <w:r w:rsidR="0004645D" w:rsidRPr="00F56B50">
        <w:rPr>
          <w:rFonts w:eastAsia="+mn-ea"/>
          <w:lang w:val="fr-FR"/>
        </w:rPr>
        <w:t>7</w:t>
      </w:r>
      <w:r w:rsidR="00F56B50" w:rsidRPr="00F56B50">
        <w:rPr>
          <w:rFonts w:eastAsia="+mn-ea"/>
          <w:lang w:val="fr-FR"/>
        </w:rPr>
        <w:t xml:space="preserve"> </w:t>
      </w:r>
      <w:r w:rsidRPr="00F56B50">
        <w:rPr>
          <w:rFonts w:eastAsia="+mn-ea"/>
          <w:lang w:val="fr-FR"/>
        </w:rPr>
        <w:t xml:space="preserve">%]. </w:t>
      </w:r>
    </w:p>
    <w:p w14:paraId="277BE120" w14:textId="1D247DD1" w:rsidR="00270CD4" w:rsidRPr="00021E65" w:rsidRDefault="00021E65" w:rsidP="003C16BE">
      <w:pPr>
        <w:rPr>
          <w:rFonts w:cs="Arial"/>
          <w:lang w:val="fr-FR"/>
        </w:rPr>
      </w:pPr>
      <w:r>
        <w:rPr>
          <w:lang w:val="fr"/>
        </w:rPr>
        <w:t xml:space="preserve">On a demandé aux répondants </w:t>
      </w:r>
      <w:r w:rsidR="00F56B50">
        <w:rPr>
          <w:lang w:val="fr"/>
        </w:rPr>
        <w:t>ayant</w:t>
      </w:r>
      <w:r>
        <w:rPr>
          <w:lang w:val="fr"/>
        </w:rPr>
        <w:t xml:space="preserve"> mentionné Internet comme source d’information sur la sécurité nautique et la réglementation de préciser les sites Web qu’ils utilisent. </w:t>
      </w:r>
      <w:r w:rsidR="003750A9">
        <w:rPr>
          <w:lang w:val="fr"/>
        </w:rPr>
        <w:t>De nombreux</w:t>
      </w:r>
      <w:r>
        <w:rPr>
          <w:lang w:val="fr"/>
        </w:rPr>
        <w:t xml:space="preserve"> </w:t>
      </w:r>
      <w:r w:rsidR="003750A9">
        <w:rPr>
          <w:lang w:val="fr"/>
        </w:rPr>
        <w:t>s</w:t>
      </w:r>
      <w:r>
        <w:rPr>
          <w:lang w:val="fr"/>
        </w:rPr>
        <w:t xml:space="preserve">ites </w:t>
      </w:r>
      <w:r w:rsidR="003750A9">
        <w:rPr>
          <w:lang w:val="fr"/>
        </w:rPr>
        <w:t>ont</w:t>
      </w:r>
      <w:r>
        <w:rPr>
          <w:lang w:val="fr"/>
        </w:rPr>
        <w:t xml:space="preserve"> été mentionné</w:t>
      </w:r>
      <w:r w:rsidR="003750A9">
        <w:rPr>
          <w:lang w:val="fr"/>
        </w:rPr>
        <w:t>s</w:t>
      </w:r>
      <w:r>
        <w:rPr>
          <w:lang w:val="fr"/>
        </w:rPr>
        <w:t xml:space="preserve">, chacun par un très petit nombre de répondants. </w:t>
      </w:r>
      <w:r w:rsidR="00F56B50">
        <w:rPr>
          <w:lang w:val="fr"/>
        </w:rPr>
        <w:t>Il y a notamment</w:t>
      </w:r>
      <w:r>
        <w:rPr>
          <w:lang w:val="fr"/>
        </w:rPr>
        <w:t xml:space="preserve"> </w:t>
      </w:r>
      <w:r w:rsidR="00F56B50">
        <w:rPr>
          <w:lang w:val="fr"/>
        </w:rPr>
        <w:t>les Escadrilles canadiennes de plaisance,</w:t>
      </w:r>
      <w:r>
        <w:rPr>
          <w:lang w:val="fr"/>
        </w:rPr>
        <w:t xml:space="preserve"> la Garde côtière, BC </w:t>
      </w:r>
      <w:proofErr w:type="spellStart"/>
      <w:r>
        <w:rPr>
          <w:lang w:val="fr"/>
        </w:rPr>
        <w:t>Boating</w:t>
      </w:r>
      <w:proofErr w:type="spellEnd"/>
      <w:r>
        <w:rPr>
          <w:lang w:val="fr"/>
        </w:rPr>
        <w:t xml:space="preserve">, les « sites Web gouvernementaux », les sites Web de pêche, les clubs de voile et de </w:t>
      </w:r>
      <w:r w:rsidR="00F56B50">
        <w:rPr>
          <w:lang w:val="fr"/>
        </w:rPr>
        <w:t>navigation de plaisance</w:t>
      </w:r>
      <w:r>
        <w:rPr>
          <w:lang w:val="fr"/>
        </w:rPr>
        <w:t xml:space="preserve"> et les sites Web de délivrance de permis.</w:t>
      </w:r>
    </w:p>
    <w:p w14:paraId="6351186D" w14:textId="586A202A" w:rsidR="00336C18" w:rsidRPr="00021E65" w:rsidRDefault="00021E65" w:rsidP="003C16BE">
      <w:pPr>
        <w:rPr>
          <w:rFonts w:cs="Arial"/>
          <w:b/>
          <w:iCs/>
          <w:sz w:val="28"/>
          <w:szCs w:val="28"/>
          <w:lang w:val="fr-FR"/>
        </w:rPr>
      </w:pPr>
      <w:r w:rsidRPr="00F56B50">
        <w:rPr>
          <w:lang w:val="fr-FR"/>
        </w:rPr>
        <w:t xml:space="preserve">Les propriétaires </w:t>
      </w:r>
      <w:r w:rsidR="00F56B50" w:rsidRPr="00F56B50">
        <w:rPr>
          <w:lang w:val="fr-FR"/>
        </w:rPr>
        <w:t>d’embarcation</w:t>
      </w:r>
      <w:r w:rsidRPr="00F56B50">
        <w:rPr>
          <w:lang w:val="fr-FR"/>
        </w:rPr>
        <w:t xml:space="preserve"> étaient plus susceptibles de dire qu’ils </w:t>
      </w:r>
      <w:r w:rsidR="00F56B50" w:rsidRPr="00F56B50">
        <w:rPr>
          <w:lang w:val="fr-FR"/>
        </w:rPr>
        <w:t>obtiennent</w:t>
      </w:r>
      <w:r w:rsidRPr="00F56B50">
        <w:rPr>
          <w:lang w:val="fr-FR"/>
        </w:rPr>
        <w:t xml:space="preserve"> leurs renseignements sur la sécurité nautique et la réglementation </w:t>
      </w:r>
      <w:r w:rsidR="00F56B50" w:rsidRPr="00F56B50">
        <w:rPr>
          <w:lang w:val="fr-FR"/>
        </w:rPr>
        <w:t xml:space="preserve">auprès </w:t>
      </w:r>
      <w:r w:rsidRPr="00F56B50">
        <w:rPr>
          <w:lang w:val="fr-FR"/>
        </w:rPr>
        <w:t>de Transports Canada (15 %) et d</w:t>
      </w:r>
      <w:r w:rsidR="00F56B50" w:rsidRPr="00F56B50">
        <w:rPr>
          <w:lang w:val="fr-FR"/>
        </w:rPr>
        <w:t>ans l</w:t>
      </w:r>
      <w:r w:rsidRPr="00F56B50">
        <w:rPr>
          <w:lang w:val="fr-FR"/>
        </w:rPr>
        <w:t xml:space="preserve">es </w:t>
      </w:r>
      <w:r w:rsidR="003750A9">
        <w:rPr>
          <w:lang w:val="fr-FR"/>
        </w:rPr>
        <w:t>livres éducatifs</w:t>
      </w:r>
      <w:r w:rsidRPr="00F56B50">
        <w:rPr>
          <w:lang w:val="fr-FR"/>
        </w:rPr>
        <w:t xml:space="preserve">, </w:t>
      </w:r>
      <w:r w:rsidR="003750A9">
        <w:rPr>
          <w:lang w:val="fr-FR"/>
        </w:rPr>
        <w:t>manuel</w:t>
      </w:r>
      <w:r w:rsidR="00F56B50" w:rsidRPr="00F56B50">
        <w:rPr>
          <w:lang w:val="fr-FR"/>
        </w:rPr>
        <w:t>s</w:t>
      </w:r>
      <w:r w:rsidRPr="00F56B50">
        <w:rPr>
          <w:lang w:val="fr-FR"/>
        </w:rPr>
        <w:t xml:space="preserve"> et cours (14 %). </w:t>
      </w:r>
      <w:r w:rsidRPr="00447EAB">
        <w:rPr>
          <w:lang w:val="fr"/>
        </w:rPr>
        <w:t xml:space="preserve">Les locataires et les plaisanciers saisonniers </w:t>
      </w:r>
      <w:r w:rsidR="00F56B50">
        <w:rPr>
          <w:lang w:val="fr"/>
        </w:rPr>
        <w:t>avaient plus tendance à</w:t>
      </w:r>
      <w:r w:rsidRPr="00447EAB">
        <w:rPr>
          <w:lang w:val="fr"/>
        </w:rPr>
        <w:t xml:space="preserve"> mentionner les magasins de location de bateaux (</w:t>
      </w:r>
      <w:r>
        <w:rPr>
          <w:lang w:val="fr"/>
        </w:rPr>
        <w:t xml:space="preserve">44 </w:t>
      </w:r>
      <w:r w:rsidRPr="00447EAB">
        <w:rPr>
          <w:lang w:val="fr"/>
        </w:rPr>
        <w:t xml:space="preserve">% et 16 %, respectivement), tandis que les passagers étaient plus enclins à </w:t>
      </w:r>
      <w:r w:rsidR="003750A9">
        <w:rPr>
          <w:lang w:val="fr"/>
        </w:rPr>
        <w:t>parler de</w:t>
      </w:r>
      <w:r w:rsidRPr="00447EAB">
        <w:rPr>
          <w:lang w:val="fr"/>
        </w:rPr>
        <w:t xml:space="preserve"> leurs amis, </w:t>
      </w:r>
      <w:r w:rsidR="003750A9">
        <w:rPr>
          <w:lang w:val="fr"/>
        </w:rPr>
        <w:t xml:space="preserve">de </w:t>
      </w:r>
      <w:r w:rsidRPr="00447EAB">
        <w:rPr>
          <w:lang w:val="fr"/>
        </w:rPr>
        <w:t xml:space="preserve">leur famille et </w:t>
      </w:r>
      <w:r w:rsidR="003750A9">
        <w:rPr>
          <w:lang w:val="fr"/>
        </w:rPr>
        <w:t xml:space="preserve">de </w:t>
      </w:r>
      <w:r w:rsidRPr="00447EAB">
        <w:rPr>
          <w:lang w:val="fr"/>
        </w:rPr>
        <w:t>leurs collègues</w:t>
      </w:r>
      <w:r>
        <w:rPr>
          <w:lang w:val="fr"/>
        </w:rPr>
        <w:t xml:space="preserve"> </w:t>
      </w:r>
      <w:r w:rsidR="003750A9">
        <w:rPr>
          <w:lang w:val="fr"/>
        </w:rPr>
        <w:t>ainsi que du</w:t>
      </w:r>
      <w:r>
        <w:rPr>
          <w:lang w:val="fr"/>
        </w:rPr>
        <w:t xml:space="preserve"> capitaine ou </w:t>
      </w:r>
      <w:r w:rsidR="003750A9">
        <w:rPr>
          <w:lang w:val="fr"/>
        </w:rPr>
        <w:t>du</w:t>
      </w:r>
      <w:r>
        <w:rPr>
          <w:lang w:val="fr"/>
        </w:rPr>
        <w:t xml:space="preserve"> propriétaire </w:t>
      </w:r>
      <w:r w:rsidR="00F56B50">
        <w:rPr>
          <w:lang w:val="fr"/>
        </w:rPr>
        <w:t>de l’embarcation</w:t>
      </w:r>
      <w:r w:rsidRPr="00447EAB">
        <w:rPr>
          <w:lang w:val="fr"/>
        </w:rPr>
        <w:t xml:space="preserve"> (</w:t>
      </w:r>
      <w:r>
        <w:rPr>
          <w:lang w:val="fr"/>
        </w:rPr>
        <w:t xml:space="preserve">17 </w:t>
      </w:r>
      <w:r w:rsidRPr="00447EAB">
        <w:rPr>
          <w:lang w:val="fr"/>
        </w:rPr>
        <w:t xml:space="preserve">% et </w:t>
      </w:r>
      <w:r>
        <w:rPr>
          <w:lang w:val="fr"/>
        </w:rPr>
        <w:t xml:space="preserve">9 </w:t>
      </w:r>
      <w:r w:rsidRPr="00447EAB">
        <w:rPr>
          <w:lang w:val="fr"/>
        </w:rPr>
        <w:t xml:space="preserve">%, respectivement). La probabilité de mentionner le gouvernement fédéral était plus élevée chez les propriétaires </w:t>
      </w:r>
      <w:r w:rsidR="00F56B50">
        <w:rPr>
          <w:lang w:val="fr"/>
        </w:rPr>
        <w:t>d’embarcation</w:t>
      </w:r>
      <w:r w:rsidRPr="00447EAB">
        <w:rPr>
          <w:lang w:val="fr"/>
        </w:rPr>
        <w:t xml:space="preserve">, </w:t>
      </w:r>
      <w:r w:rsidR="00F56B50">
        <w:rPr>
          <w:lang w:val="fr"/>
        </w:rPr>
        <w:t>les répondants</w:t>
      </w:r>
      <w:r w:rsidRPr="00447EAB">
        <w:rPr>
          <w:lang w:val="fr"/>
        </w:rPr>
        <w:t xml:space="preserve"> qui connaissaient les mesures de protection et </w:t>
      </w:r>
      <w:r w:rsidR="00F56B50">
        <w:rPr>
          <w:lang w:val="fr"/>
        </w:rPr>
        <w:t>les participants</w:t>
      </w:r>
      <w:r w:rsidRPr="00447EAB">
        <w:rPr>
          <w:lang w:val="fr"/>
        </w:rPr>
        <w:t xml:space="preserve"> qui utilisent des embarcations </w:t>
      </w:r>
      <w:r w:rsidR="00F56B50">
        <w:rPr>
          <w:lang w:val="fr"/>
        </w:rPr>
        <w:t>à longueur d</w:t>
      </w:r>
      <w:r w:rsidRPr="00447EAB">
        <w:rPr>
          <w:lang w:val="fr"/>
        </w:rPr>
        <w:t>’année.</w:t>
      </w:r>
      <w:r w:rsidR="00336C18" w:rsidRPr="00021E65">
        <w:rPr>
          <w:b/>
          <w:bCs/>
          <w:lang w:val="fr-FR"/>
        </w:rPr>
        <w:br w:type="page"/>
      </w:r>
    </w:p>
    <w:p w14:paraId="3922FAD8" w14:textId="05B0CDA1" w:rsidR="00306782" w:rsidRPr="00021E65" w:rsidRDefault="00021E65" w:rsidP="00915DFD">
      <w:pPr>
        <w:pStyle w:val="Heading5"/>
        <w:rPr>
          <w:lang w:val="fr-FR"/>
        </w:rPr>
      </w:pPr>
      <w:r w:rsidRPr="00A0757A">
        <w:rPr>
          <w:lang w:val="fr"/>
        </w:rPr>
        <w:t>Environ la moitié</w:t>
      </w:r>
      <w:r w:rsidR="00F56B50">
        <w:rPr>
          <w:lang w:val="fr"/>
        </w:rPr>
        <w:t xml:space="preserve"> des répondants</w:t>
      </w:r>
      <w:r w:rsidRPr="00A0757A">
        <w:rPr>
          <w:lang w:val="fr"/>
        </w:rPr>
        <w:t xml:space="preserve"> écoutent </w:t>
      </w:r>
      <w:r w:rsidR="00F56B50">
        <w:rPr>
          <w:lang w:val="fr"/>
        </w:rPr>
        <w:t xml:space="preserve">quotidiennement </w:t>
      </w:r>
      <w:r w:rsidRPr="00A0757A">
        <w:rPr>
          <w:lang w:val="fr"/>
        </w:rPr>
        <w:t>la radio ou utilisent YouTube, Facebook</w:t>
      </w:r>
      <w:r w:rsidR="00F56B50">
        <w:rPr>
          <w:lang w:val="fr"/>
        </w:rPr>
        <w:t>.</w:t>
      </w:r>
      <w:r w:rsidRPr="00A0757A">
        <w:rPr>
          <w:lang w:val="fr"/>
        </w:rPr>
        <w:t xml:space="preserve"> </w:t>
      </w:r>
    </w:p>
    <w:p w14:paraId="0DFE03DE" w14:textId="52F8C6B2" w:rsidR="005F2493" w:rsidRPr="00F56B50" w:rsidRDefault="00021E65" w:rsidP="00C96DA3">
      <w:pPr>
        <w:rPr>
          <w:lang w:val="fr"/>
        </w:rPr>
      </w:pPr>
      <w:bookmarkStart w:id="52" w:name="_Hlk62210097"/>
      <w:r w:rsidRPr="00447EAB">
        <w:rPr>
          <w:lang w:val="fr"/>
        </w:rPr>
        <w:t xml:space="preserve">Lorsqu’on leur a demandé d’identifier à partir d’une liste d’activités ce qu’ils font quotidiennement, environ la moitié </w:t>
      </w:r>
      <w:r w:rsidR="00F56B50">
        <w:rPr>
          <w:lang w:val="fr"/>
        </w:rPr>
        <w:t xml:space="preserve">des répondants </w:t>
      </w:r>
      <w:r w:rsidRPr="00447EAB">
        <w:rPr>
          <w:lang w:val="fr"/>
        </w:rPr>
        <w:t>ont déclaré écouter la radio (52</w:t>
      </w:r>
      <w:r w:rsidR="00F56B50">
        <w:rPr>
          <w:lang w:val="fr"/>
        </w:rPr>
        <w:t xml:space="preserve"> </w:t>
      </w:r>
      <w:r w:rsidRPr="00447EAB">
        <w:rPr>
          <w:lang w:val="fr"/>
        </w:rPr>
        <w:t>%) ou utiliser YouTube (47</w:t>
      </w:r>
      <w:r w:rsidR="00F56B50">
        <w:rPr>
          <w:lang w:val="fr"/>
        </w:rPr>
        <w:t xml:space="preserve"> </w:t>
      </w:r>
      <w:r w:rsidRPr="00447EAB">
        <w:rPr>
          <w:lang w:val="fr"/>
        </w:rPr>
        <w:t>%) ou Facebook (47</w:t>
      </w:r>
      <w:r w:rsidR="00F56B50">
        <w:rPr>
          <w:lang w:val="fr"/>
        </w:rPr>
        <w:t xml:space="preserve"> </w:t>
      </w:r>
      <w:r w:rsidRPr="00447EAB">
        <w:rPr>
          <w:lang w:val="fr"/>
        </w:rPr>
        <w:t xml:space="preserve">%) tous les jours. </w:t>
      </w:r>
      <w:r w:rsidRPr="00F56B50">
        <w:rPr>
          <w:lang w:val="fr"/>
        </w:rPr>
        <w:t>L’utilisation quotidienne d’Instagram était également relativement répandue (38 %)</w:t>
      </w:r>
      <w:r w:rsidR="00F56B50" w:rsidRPr="00F56B50">
        <w:rPr>
          <w:lang w:val="fr"/>
        </w:rPr>
        <w:t>.</w:t>
      </w:r>
    </w:p>
    <w:p w14:paraId="64E7157E" w14:textId="05236A30" w:rsidR="00C96DA3" w:rsidRPr="00021E65" w:rsidRDefault="00F56B50" w:rsidP="00C96DA3">
      <w:pPr>
        <w:rPr>
          <w:lang w:val="fr-FR"/>
        </w:rPr>
      </w:pPr>
      <w:r w:rsidRPr="00F56B50">
        <w:rPr>
          <w:lang w:val="fr"/>
        </w:rPr>
        <w:t>Ensuite</w:t>
      </w:r>
      <w:r w:rsidR="00021E65" w:rsidRPr="00F56B50">
        <w:rPr>
          <w:lang w:val="fr"/>
        </w:rPr>
        <w:t>, 30</w:t>
      </w:r>
      <w:r w:rsidRPr="00F56B50">
        <w:rPr>
          <w:lang w:val="fr"/>
        </w:rPr>
        <w:t xml:space="preserve"> </w:t>
      </w:r>
      <w:r w:rsidR="00021E65" w:rsidRPr="00F56B50">
        <w:rPr>
          <w:lang w:val="fr"/>
        </w:rPr>
        <w:t xml:space="preserve">% </w:t>
      </w:r>
      <w:r w:rsidR="003750A9">
        <w:rPr>
          <w:lang w:val="fr"/>
        </w:rPr>
        <w:t>disent</w:t>
      </w:r>
      <w:r w:rsidR="00021E65" w:rsidRPr="00F56B50">
        <w:rPr>
          <w:lang w:val="fr"/>
        </w:rPr>
        <w:t xml:space="preserve"> utiliser Spotify quotidiennement. </w:t>
      </w:r>
      <w:r w:rsidR="00021E65" w:rsidRPr="00447EAB">
        <w:rPr>
          <w:lang w:val="fr"/>
        </w:rPr>
        <w:t>D’autres médias sociaux sont utilisés quotidiennement par des proportions significativement plus faibles</w:t>
      </w:r>
      <w:r>
        <w:rPr>
          <w:lang w:val="fr"/>
        </w:rPr>
        <w:t xml:space="preserve"> </w:t>
      </w:r>
      <w:r w:rsidR="00021E65" w:rsidRPr="00447EAB">
        <w:rPr>
          <w:lang w:val="fr"/>
        </w:rPr>
        <w:t>: 14</w:t>
      </w:r>
      <w:r w:rsidR="003750A9">
        <w:rPr>
          <w:lang w:val="fr"/>
        </w:rPr>
        <w:t xml:space="preserve"> </w:t>
      </w:r>
      <w:r w:rsidR="00021E65" w:rsidRPr="00447EAB">
        <w:rPr>
          <w:lang w:val="fr"/>
        </w:rPr>
        <w:t xml:space="preserve">% ont déclaré </w:t>
      </w:r>
      <w:r>
        <w:rPr>
          <w:lang w:val="fr"/>
        </w:rPr>
        <w:t>se servir de</w:t>
      </w:r>
      <w:r w:rsidR="00021E65" w:rsidRPr="00447EAB">
        <w:rPr>
          <w:lang w:val="fr"/>
        </w:rPr>
        <w:t xml:space="preserve"> Twitter quotidiennement, 13</w:t>
      </w:r>
      <w:r>
        <w:rPr>
          <w:lang w:val="fr"/>
        </w:rPr>
        <w:t xml:space="preserve"> </w:t>
      </w:r>
      <w:r w:rsidR="00021E65" w:rsidRPr="00447EAB">
        <w:rPr>
          <w:lang w:val="fr"/>
        </w:rPr>
        <w:t xml:space="preserve">% </w:t>
      </w:r>
      <w:r>
        <w:rPr>
          <w:lang w:val="fr"/>
        </w:rPr>
        <w:t xml:space="preserve">de </w:t>
      </w:r>
      <w:proofErr w:type="spellStart"/>
      <w:r w:rsidR="00021E65" w:rsidRPr="00447EAB">
        <w:rPr>
          <w:lang w:val="fr"/>
        </w:rPr>
        <w:t>TikTok</w:t>
      </w:r>
      <w:proofErr w:type="spellEnd"/>
      <w:r w:rsidR="00021E65" w:rsidRPr="00447EAB">
        <w:rPr>
          <w:lang w:val="fr"/>
        </w:rPr>
        <w:t xml:space="preserve"> et 12</w:t>
      </w:r>
      <w:r>
        <w:rPr>
          <w:lang w:val="fr"/>
        </w:rPr>
        <w:t xml:space="preserve"> </w:t>
      </w:r>
      <w:r w:rsidR="00021E65" w:rsidRPr="00447EAB">
        <w:rPr>
          <w:lang w:val="fr"/>
        </w:rPr>
        <w:t>%</w:t>
      </w:r>
      <w:r>
        <w:rPr>
          <w:lang w:val="fr"/>
        </w:rPr>
        <w:t xml:space="preserve"> de</w:t>
      </w:r>
      <w:r w:rsidR="00021E65" w:rsidRPr="00447EAB">
        <w:rPr>
          <w:lang w:val="fr"/>
        </w:rPr>
        <w:t xml:space="preserve"> Snapchat. Quatorze pour cent (14 %) ont déclaré utiliser habituellement les transports en commun tous les jours. Sept pour cent </w:t>
      </w:r>
      <w:r>
        <w:rPr>
          <w:lang w:val="fr"/>
        </w:rPr>
        <w:t>ont indiqué</w:t>
      </w:r>
      <w:r w:rsidR="00021E65" w:rsidRPr="00447EAB">
        <w:rPr>
          <w:lang w:val="fr"/>
        </w:rPr>
        <w:t xml:space="preserve"> ne faire aucune de ces activités sur une base quotidienne</w:t>
      </w:r>
      <w:r>
        <w:rPr>
          <w:lang w:val="fr"/>
        </w:rPr>
        <w:t>.</w:t>
      </w:r>
    </w:p>
    <w:p w14:paraId="1030654F" w14:textId="0154775B" w:rsidR="00B45B48" w:rsidRPr="00021E65" w:rsidRDefault="00021E65" w:rsidP="006C7701">
      <w:pPr>
        <w:pStyle w:val="Caption"/>
        <w:rPr>
          <w:lang w:val="fr-FR"/>
        </w:rPr>
      </w:pPr>
      <w:bookmarkStart w:id="53" w:name="_Toc106269982"/>
      <w:bookmarkEnd w:id="52"/>
      <w:r w:rsidRPr="00021E65">
        <w:rPr>
          <w:lang w:val="fr-FR"/>
        </w:rPr>
        <w:t>Diagramm</w:t>
      </w:r>
      <w:r w:rsidR="00B45B48" w:rsidRPr="00021E65">
        <w:rPr>
          <w:lang w:val="fr-FR"/>
        </w:rPr>
        <w:t xml:space="preserve">e </w:t>
      </w:r>
      <w:r w:rsidR="00265B47">
        <w:fldChar w:fldCharType="begin"/>
      </w:r>
      <w:r w:rsidR="00265B47" w:rsidRPr="00021E65">
        <w:rPr>
          <w:lang w:val="fr-FR"/>
        </w:rPr>
        <w:instrText xml:space="preserve"> SEQ Figure \* ARABIC </w:instrText>
      </w:r>
      <w:r w:rsidR="00265B47">
        <w:fldChar w:fldCharType="separate"/>
      </w:r>
      <w:r w:rsidR="001819E5">
        <w:rPr>
          <w:noProof/>
          <w:lang w:val="fr-FR"/>
        </w:rPr>
        <w:t>15</w:t>
      </w:r>
      <w:r w:rsidR="00265B47">
        <w:rPr>
          <w:noProof/>
        </w:rPr>
        <w:fldChar w:fldCharType="end"/>
      </w:r>
      <w:r w:rsidRPr="00021E65">
        <w:rPr>
          <w:noProof/>
          <w:lang w:val="fr-FR"/>
        </w:rPr>
        <w:t xml:space="preserve"> </w:t>
      </w:r>
      <w:r w:rsidR="00B45B48" w:rsidRPr="00021E65">
        <w:rPr>
          <w:lang w:val="fr-FR"/>
        </w:rPr>
        <w:t xml:space="preserve">: </w:t>
      </w:r>
      <w:r w:rsidRPr="00021E65">
        <w:rPr>
          <w:lang w:val="fr-FR"/>
        </w:rPr>
        <w:t>Habitudes quotidiennes</w:t>
      </w:r>
      <w:bookmarkEnd w:id="53"/>
      <w:r w:rsidR="006D49D3" w:rsidRPr="00021E65">
        <w:rPr>
          <w:lang w:val="fr-FR"/>
        </w:rPr>
        <w:t xml:space="preserve"> </w:t>
      </w:r>
    </w:p>
    <w:p w14:paraId="2BAB35B5" w14:textId="6C1DA621" w:rsidR="00B45B48" w:rsidRPr="00447EAB" w:rsidRDefault="006560A2" w:rsidP="00045EA2">
      <w:pPr>
        <w:jc w:val="center"/>
      </w:pPr>
      <w:r>
        <w:rPr>
          <w:noProof/>
        </w:rPr>
        <w:drawing>
          <wp:inline distT="0" distB="0" distL="0" distR="0" wp14:anchorId="00808BA0" wp14:editId="487B3EC4">
            <wp:extent cx="5918400" cy="3614083"/>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18400" cy="3614083"/>
                    </a:xfrm>
                    <a:prstGeom prst="rect">
                      <a:avLst/>
                    </a:prstGeom>
                    <a:noFill/>
                  </pic:spPr>
                </pic:pic>
              </a:graphicData>
            </a:graphic>
          </wp:inline>
        </w:drawing>
      </w:r>
    </w:p>
    <w:p w14:paraId="62382875" w14:textId="3D10A47D" w:rsidR="003D6C71" w:rsidRPr="00F56B50" w:rsidRDefault="003D6C71" w:rsidP="004F2E98">
      <w:pPr>
        <w:pStyle w:val="Heading7"/>
        <w:rPr>
          <w:rFonts w:eastAsia="+mn-ea"/>
          <w:lang w:val="fr-FR"/>
        </w:rPr>
      </w:pPr>
      <w:r w:rsidRPr="00F56B50">
        <w:rPr>
          <w:rFonts w:eastAsia="+mn-ea"/>
          <w:lang w:val="fr-FR"/>
        </w:rPr>
        <w:t xml:space="preserve">Q8. </w:t>
      </w:r>
      <w:r w:rsidR="00F56B50" w:rsidRPr="00661AE0">
        <w:rPr>
          <w:bCs/>
          <w:lang w:val="fr-FR"/>
        </w:rPr>
        <w:t>Parmi les activités suivantes,</w:t>
      </w:r>
      <w:r w:rsidR="00F56B50">
        <w:rPr>
          <w:bCs/>
          <w:lang w:val="fr-FR"/>
        </w:rPr>
        <w:t xml:space="preserve"> laquelle ou</w:t>
      </w:r>
      <w:r w:rsidR="00F56B50" w:rsidRPr="00661AE0">
        <w:rPr>
          <w:bCs/>
          <w:lang w:val="fr-FR"/>
        </w:rPr>
        <w:t xml:space="preserve"> lesquelles faites-vous généralement chaque jour</w:t>
      </w:r>
      <w:r w:rsidRPr="00F56B50">
        <w:rPr>
          <w:rFonts w:eastAsia="+mn-ea"/>
          <w:lang w:val="fr-FR"/>
        </w:rPr>
        <w:t>? [</w:t>
      </w:r>
      <w:r w:rsidR="00F56B50" w:rsidRPr="00F56B50">
        <w:rPr>
          <w:rFonts w:eastAsia="+mn-ea"/>
          <w:lang w:val="fr-FR"/>
        </w:rPr>
        <w:t>plusieurs réponses acceptées</w:t>
      </w:r>
      <w:r w:rsidRPr="00F56B50">
        <w:rPr>
          <w:rFonts w:eastAsia="+mn-ea"/>
          <w:lang w:val="fr-FR"/>
        </w:rPr>
        <w:t>]</w:t>
      </w:r>
    </w:p>
    <w:p w14:paraId="1F750A31" w14:textId="0E1CC05B" w:rsidR="003D6C71" w:rsidRPr="002479FD" w:rsidRDefault="003D6C71" w:rsidP="004F2E98">
      <w:pPr>
        <w:pStyle w:val="Heading7"/>
        <w:rPr>
          <w:rFonts w:eastAsia="+mn-ea"/>
          <w:lang w:val="fr-CA"/>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0A36C8" w:rsidRPr="00F56B50">
        <w:rPr>
          <w:rFonts w:eastAsia="+mn-ea"/>
          <w:lang w:val="fr-FR"/>
        </w:rPr>
        <w:t>1</w:t>
      </w:r>
      <w:r w:rsidR="00F56B50" w:rsidRPr="00F56B50">
        <w:rPr>
          <w:rFonts w:eastAsia="+mn-ea"/>
          <w:lang w:val="fr-FR"/>
        </w:rPr>
        <w:t xml:space="preserve"> </w:t>
      </w:r>
      <w:r w:rsidR="000A36C8"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 xml:space="preserve">. </w:t>
      </w:r>
      <w:r w:rsidRPr="002479FD">
        <w:rPr>
          <w:rFonts w:eastAsia="+mn-ea"/>
          <w:lang w:val="fr-CA"/>
        </w:rPr>
        <w:t>[</w:t>
      </w:r>
      <w:r w:rsidR="00F56B50" w:rsidRPr="002479FD">
        <w:rPr>
          <w:rFonts w:eastAsia="+mn-ea"/>
          <w:lang w:val="fr-CA"/>
        </w:rPr>
        <w:t xml:space="preserve">Refuse de répondre </w:t>
      </w:r>
      <w:r w:rsidRPr="002479FD">
        <w:rPr>
          <w:rFonts w:eastAsia="+mn-ea"/>
          <w:lang w:val="fr-CA"/>
        </w:rPr>
        <w:t>: &lt;0</w:t>
      </w:r>
      <w:r w:rsidR="00F56B50" w:rsidRPr="002479FD">
        <w:rPr>
          <w:rFonts w:eastAsia="+mn-ea"/>
          <w:lang w:val="fr-CA"/>
        </w:rPr>
        <w:t>,</w:t>
      </w:r>
      <w:r w:rsidRPr="002479FD">
        <w:rPr>
          <w:rFonts w:eastAsia="+mn-ea"/>
          <w:lang w:val="fr-CA"/>
        </w:rPr>
        <w:t>5</w:t>
      </w:r>
      <w:r w:rsidR="00F56B50" w:rsidRPr="002479FD">
        <w:rPr>
          <w:rFonts w:eastAsia="+mn-ea"/>
          <w:lang w:val="fr-CA"/>
        </w:rPr>
        <w:t xml:space="preserve"> </w:t>
      </w:r>
      <w:r w:rsidRPr="002479FD">
        <w:rPr>
          <w:rFonts w:eastAsia="+mn-ea"/>
          <w:lang w:val="fr-CA"/>
        </w:rPr>
        <w:t xml:space="preserve">%]. </w:t>
      </w:r>
    </w:p>
    <w:bookmarkEnd w:id="1"/>
    <w:p w14:paraId="6814ACAD" w14:textId="6BA6A5B7" w:rsidR="003D6C71" w:rsidRPr="00F56B50" w:rsidRDefault="00021E65" w:rsidP="003D6C71">
      <w:pPr>
        <w:rPr>
          <w:lang w:val="fr"/>
        </w:rPr>
      </w:pPr>
      <w:r w:rsidRPr="00447EAB">
        <w:rPr>
          <w:lang w:val="fr"/>
        </w:rPr>
        <w:t xml:space="preserve">Les propriétaires </w:t>
      </w:r>
      <w:r w:rsidR="00F56B50">
        <w:rPr>
          <w:lang w:val="fr"/>
        </w:rPr>
        <w:t>d’embarcation</w:t>
      </w:r>
      <w:r w:rsidRPr="00447EAB">
        <w:rPr>
          <w:lang w:val="fr"/>
        </w:rPr>
        <w:t xml:space="preserve"> (60 %) étaient plus susceptibles </w:t>
      </w:r>
      <w:r w:rsidR="003750A9" w:rsidRPr="00447EAB">
        <w:rPr>
          <w:lang w:val="fr"/>
        </w:rPr>
        <w:t>que les passagers (48 %)</w:t>
      </w:r>
      <w:r w:rsidR="003750A9">
        <w:rPr>
          <w:lang w:val="fr"/>
        </w:rPr>
        <w:t xml:space="preserve"> </w:t>
      </w:r>
      <w:r w:rsidR="00F56B50">
        <w:rPr>
          <w:lang w:val="fr"/>
        </w:rPr>
        <w:t>d’</w:t>
      </w:r>
      <w:r w:rsidRPr="00447EAB">
        <w:rPr>
          <w:lang w:val="fr"/>
        </w:rPr>
        <w:t xml:space="preserve">écouter la radio quotidiennement. Les locataires </w:t>
      </w:r>
      <w:r w:rsidR="00F56B50">
        <w:rPr>
          <w:lang w:val="fr"/>
        </w:rPr>
        <w:t>d’embarcation</w:t>
      </w:r>
      <w:r w:rsidRPr="00447EAB">
        <w:rPr>
          <w:lang w:val="fr"/>
        </w:rPr>
        <w:t xml:space="preserve"> </w:t>
      </w:r>
      <w:r w:rsidR="00F56B50">
        <w:rPr>
          <w:lang w:val="fr"/>
        </w:rPr>
        <w:t>avai</w:t>
      </w:r>
      <w:r w:rsidRPr="00447EAB">
        <w:rPr>
          <w:lang w:val="fr"/>
        </w:rPr>
        <w:t xml:space="preserve">ent </w:t>
      </w:r>
      <w:r w:rsidR="00F56B50">
        <w:rPr>
          <w:lang w:val="fr"/>
        </w:rPr>
        <w:t>plus tendance à utiliser</w:t>
      </w:r>
      <w:r w:rsidRPr="00447EAB">
        <w:rPr>
          <w:lang w:val="fr"/>
        </w:rPr>
        <w:t xml:space="preserve"> YouTube (59 %), Instagram (51 %), </w:t>
      </w:r>
      <w:proofErr w:type="spellStart"/>
      <w:r w:rsidRPr="00447EAB">
        <w:rPr>
          <w:lang w:val="fr"/>
        </w:rPr>
        <w:t>TikTok</w:t>
      </w:r>
      <w:proofErr w:type="spellEnd"/>
      <w:r w:rsidRPr="00447EAB">
        <w:rPr>
          <w:lang w:val="fr"/>
        </w:rPr>
        <w:t xml:space="preserve"> (22 %), Snapchat (20 %) et les transports en commun (21 %) sur une base quotidienne. De même, les </w:t>
      </w:r>
      <w:r w:rsidR="003750A9">
        <w:rPr>
          <w:lang w:val="fr"/>
        </w:rPr>
        <w:t xml:space="preserve">plaisanciers </w:t>
      </w:r>
      <w:r w:rsidRPr="00447EAB">
        <w:rPr>
          <w:lang w:val="fr"/>
        </w:rPr>
        <w:t xml:space="preserve">saisonniers étaient plus susceptibles d’utiliser YouTube (50 %), Spotify (34 %), </w:t>
      </w:r>
      <w:proofErr w:type="spellStart"/>
      <w:r w:rsidRPr="00447EAB">
        <w:rPr>
          <w:lang w:val="fr"/>
        </w:rPr>
        <w:t>TikTok</w:t>
      </w:r>
      <w:proofErr w:type="spellEnd"/>
      <w:r w:rsidRPr="00447EAB">
        <w:rPr>
          <w:lang w:val="fr"/>
        </w:rPr>
        <w:t xml:space="preserve"> (13 %) et Snapchat (13 %)</w:t>
      </w:r>
      <w:r w:rsidR="00F56B50">
        <w:rPr>
          <w:lang w:val="fr"/>
        </w:rPr>
        <w:t>.</w:t>
      </w:r>
    </w:p>
    <w:p w14:paraId="7C314F7F" w14:textId="77777777" w:rsidR="0095251D" w:rsidRPr="00021E65" w:rsidRDefault="0095251D" w:rsidP="003D6C71">
      <w:pPr>
        <w:rPr>
          <w:lang w:val="fr-FR"/>
        </w:rPr>
      </w:pPr>
    </w:p>
    <w:p w14:paraId="0AC3B580" w14:textId="77777777" w:rsidR="0095251D" w:rsidRPr="00021E65" w:rsidRDefault="0095251D" w:rsidP="003D6C71">
      <w:pPr>
        <w:rPr>
          <w:lang w:val="fr-FR"/>
        </w:rPr>
      </w:pPr>
    </w:p>
    <w:p w14:paraId="1D5C56DD" w14:textId="109C581A" w:rsidR="007C6EC4" w:rsidRPr="00F56B50" w:rsidRDefault="00F56B50" w:rsidP="00AE68B8">
      <w:pPr>
        <w:pStyle w:val="Heading3"/>
        <w:numPr>
          <w:ilvl w:val="0"/>
          <w:numId w:val="22"/>
        </w:numPr>
        <w:rPr>
          <w:lang w:val="fr-FR"/>
        </w:rPr>
      </w:pPr>
      <w:bookmarkStart w:id="54" w:name="_Toc106269960"/>
      <w:bookmarkStart w:id="55" w:name="_Hlk102998631"/>
      <w:r w:rsidRPr="00F56B50">
        <w:rPr>
          <w:lang w:val="fr-FR"/>
        </w:rPr>
        <w:t>Souvenirs relatifs à la campagne publicitaire</w:t>
      </w:r>
      <w:bookmarkEnd w:id="54"/>
      <w:r w:rsidRPr="00F56B50">
        <w:rPr>
          <w:lang w:val="fr-FR"/>
        </w:rPr>
        <w:t xml:space="preserve"> </w:t>
      </w:r>
    </w:p>
    <w:p w14:paraId="06904DB9" w14:textId="00DFE506" w:rsidR="007C6EC4" w:rsidRPr="00F56B50" w:rsidRDefault="00021E65" w:rsidP="00915DFD">
      <w:pPr>
        <w:pStyle w:val="Heading5"/>
        <w:rPr>
          <w:lang w:val="fr-FR"/>
        </w:rPr>
      </w:pPr>
      <w:r w:rsidRPr="004B2F42">
        <w:rPr>
          <w:lang w:val="fr"/>
        </w:rPr>
        <w:t xml:space="preserve">Environ </w:t>
      </w:r>
      <w:r w:rsidRPr="00760A1B">
        <w:rPr>
          <w:lang w:val="fr"/>
        </w:rPr>
        <w:t>la moitié</w:t>
      </w:r>
      <w:r w:rsidR="00F56B50">
        <w:rPr>
          <w:lang w:val="fr"/>
        </w:rPr>
        <w:t xml:space="preserve"> des répondants</w:t>
      </w:r>
      <w:r w:rsidRPr="00760A1B">
        <w:rPr>
          <w:lang w:val="fr"/>
        </w:rPr>
        <w:t xml:space="preserve"> disent qu’ils se souviennent d’une campagne publicitaire</w:t>
      </w:r>
      <w:r w:rsidR="00F56B50">
        <w:rPr>
          <w:lang w:val="fr"/>
        </w:rPr>
        <w:t>.</w:t>
      </w:r>
    </w:p>
    <w:p w14:paraId="22AE1D7C" w14:textId="27200B72" w:rsidR="007C6EC4" w:rsidRPr="00F56B50" w:rsidRDefault="00F56B50" w:rsidP="007E6756">
      <w:pPr>
        <w:spacing w:before="120" w:after="120"/>
        <w:rPr>
          <w:lang w:val="fr-FR"/>
        </w:rPr>
      </w:pPr>
      <w:r w:rsidRPr="00760A1B">
        <w:rPr>
          <w:color w:val="000000" w:themeColor="text1"/>
          <w:lang w:val="fr"/>
        </w:rPr>
        <w:t xml:space="preserve">On </w:t>
      </w:r>
      <w:r>
        <w:rPr>
          <w:lang w:val="fr"/>
        </w:rPr>
        <w:t xml:space="preserve">a demandé aux répondants s’ils se souvenaient d’avoir vu ou entendu </w:t>
      </w:r>
      <w:r w:rsidR="003750A9">
        <w:rPr>
          <w:lang w:val="fr"/>
        </w:rPr>
        <w:t>des publicités</w:t>
      </w:r>
      <w:r>
        <w:rPr>
          <w:lang w:val="fr"/>
        </w:rPr>
        <w:t xml:space="preserve"> sur la protection des épaulards dans les eaux côtières de la Colombie-Britannique qui demandai</w:t>
      </w:r>
      <w:r w:rsidR="003750A9">
        <w:rPr>
          <w:lang w:val="fr"/>
        </w:rPr>
        <w:t>en</w:t>
      </w:r>
      <w:r>
        <w:rPr>
          <w:lang w:val="fr"/>
        </w:rPr>
        <w:t xml:space="preserve">t </w:t>
      </w:r>
      <w:r w:rsidR="003750A9">
        <w:rPr>
          <w:lang w:val="fr"/>
        </w:rPr>
        <w:t>aux gens de garder leurs distances</w:t>
      </w:r>
      <w:r>
        <w:rPr>
          <w:lang w:val="fr"/>
        </w:rPr>
        <w:t xml:space="preserve"> lorsqu’ils naviguent</w:t>
      </w:r>
      <w:r w:rsidR="003750A9">
        <w:rPr>
          <w:lang w:val="fr"/>
        </w:rPr>
        <w:t xml:space="preserve"> et qu’ils aperçoivent un épaulard</w:t>
      </w:r>
      <w:r>
        <w:rPr>
          <w:lang w:val="fr"/>
        </w:rPr>
        <w:t xml:space="preserve">. Un peu moins de la moitié (47 %) ont déclaré </w:t>
      </w:r>
      <w:r w:rsidR="003750A9">
        <w:rPr>
          <w:lang w:val="fr"/>
        </w:rPr>
        <w:t>se souvenir</w:t>
      </w:r>
      <w:r>
        <w:rPr>
          <w:lang w:val="fr"/>
        </w:rPr>
        <w:t xml:space="preserve"> d’avoir entendu ou vu une telle </w:t>
      </w:r>
      <w:r w:rsidR="003750A9">
        <w:rPr>
          <w:lang w:val="fr"/>
        </w:rPr>
        <w:t>publicité</w:t>
      </w:r>
      <w:r w:rsidR="0043611F" w:rsidRPr="00F56B50">
        <w:rPr>
          <w:lang w:val="fr-FR"/>
        </w:rPr>
        <w:t>.</w:t>
      </w:r>
      <w:r w:rsidR="00DE3B8B">
        <w:rPr>
          <w:rStyle w:val="FootnoteReference"/>
        </w:rPr>
        <w:footnoteReference w:id="6"/>
      </w:r>
      <w:r w:rsidR="0043611F" w:rsidRPr="00F56B50">
        <w:rPr>
          <w:lang w:val="fr-FR"/>
        </w:rPr>
        <w:t xml:space="preserve"> </w:t>
      </w:r>
      <w:r>
        <w:rPr>
          <w:lang w:val="fr"/>
        </w:rPr>
        <w:t xml:space="preserve">En revanche, 49 % ne se souvenaient pas d’avoir vu une </w:t>
      </w:r>
      <w:r w:rsidR="003750A9">
        <w:rPr>
          <w:lang w:val="fr"/>
        </w:rPr>
        <w:t>publicité</w:t>
      </w:r>
      <w:r>
        <w:rPr>
          <w:lang w:val="fr"/>
        </w:rPr>
        <w:t>. Quatre pour cent étaient incertains</w:t>
      </w:r>
      <w:r w:rsidR="0043611F" w:rsidRPr="00F56B50">
        <w:rPr>
          <w:lang w:val="fr-FR"/>
        </w:rPr>
        <w:t>.</w:t>
      </w:r>
    </w:p>
    <w:p w14:paraId="63BF1327" w14:textId="75236C3C" w:rsidR="0043611F" w:rsidRPr="00F56B50" w:rsidRDefault="00021E65" w:rsidP="0043611F">
      <w:pPr>
        <w:pStyle w:val="Caption"/>
        <w:jc w:val="both"/>
        <w:rPr>
          <w:lang w:val="fr-FR"/>
        </w:rPr>
      </w:pPr>
      <w:bookmarkStart w:id="56" w:name="_Toc106269983"/>
      <w:r w:rsidRPr="00F56B50">
        <w:rPr>
          <w:lang w:val="fr-FR"/>
        </w:rPr>
        <w:t>Diagramme</w:t>
      </w:r>
      <w:r w:rsidR="0043611F"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16</w:t>
      </w:r>
      <w:r w:rsidR="0085374E">
        <w:rPr>
          <w:noProof/>
        </w:rPr>
        <w:fldChar w:fldCharType="end"/>
      </w:r>
      <w:r w:rsidRPr="00F56B50">
        <w:rPr>
          <w:noProof/>
          <w:lang w:val="fr-FR"/>
        </w:rPr>
        <w:t xml:space="preserve"> </w:t>
      </w:r>
      <w:r w:rsidR="0043611F" w:rsidRPr="00F56B50">
        <w:rPr>
          <w:lang w:val="fr-FR"/>
        </w:rPr>
        <w:t xml:space="preserve">: </w:t>
      </w:r>
      <w:r w:rsidR="00F56B50" w:rsidRPr="00F56B50">
        <w:rPr>
          <w:lang w:val="fr-FR"/>
        </w:rPr>
        <w:t>Rappel assisté de la campagne publ</w:t>
      </w:r>
      <w:r w:rsidR="00F56B50">
        <w:rPr>
          <w:lang w:val="fr-FR"/>
        </w:rPr>
        <w:t>icitaire</w:t>
      </w:r>
      <w:bookmarkEnd w:id="56"/>
      <w:r w:rsidR="00F56B50">
        <w:rPr>
          <w:lang w:val="fr-FR"/>
        </w:rPr>
        <w:t xml:space="preserve"> </w:t>
      </w:r>
    </w:p>
    <w:p w14:paraId="583BA7EB" w14:textId="6C907217" w:rsidR="0043611F" w:rsidRDefault="006560A2" w:rsidP="007C6EC4">
      <w:r>
        <w:rPr>
          <w:noProof/>
        </w:rPr>
        <w:drawing>
          <wp:inline distT="0" distB="0" distL="0" distR="0" wp14:anchorId="6753446C" wp14:editId="7C75BC09">
            <wp:extent cx="4586400" cy="310650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6400" cy="3106501"/>
                    </a:xfrm>
                    <a:prstGeom prst="rect">
                      <a:avLst/>
                    </a:prstGeom>
                    <a:noFill/>
                  </pic:spPr>
                </pic:pic>
              </a:graphicData>
            </a:graphic>
          </wp:inline>
        </w:drawing>
      </w:r>
    </w:p>
    <w:p w14:paraId="46FEC5DF" w14:textId="70A3658B" w:rsidR="0043611F" w:rsidRPr="00F56B50" w:rsidRDefault="0043611F" w:rsidP="004F2E98">
      <w:pPr>
        <w:pStyle w:val="Heading7"/>
        <w:rPr>
          <w:lang w:val="fr-FR"/>
        </w:rPr>
      </w:pPr>
      <w:r w:rsidRPr="00F56B50">
        <w:rPr>
          <w:lang w:val="fr-FR"/>
        </w:rPr>
        <w:t xml:space="preserve">Q9. </w:t>
      </w:r>
      <w:r w:rsidR="00F56B50" w:rsidRPr="005202F1">
        <w:rPr>
          <w:rFonts w:cs="Calibri"/>
          <w:color w:val="000000" w:themeColor="text1"/>
          <w:lang w:val="fr-FR" w:eastAsia="en-CA"/>
        </w:rPr>
        <w:t>Au cours de la dernière année, vous souvenez-vous d’avoir vu ou entendu des publicités</w:t>
      </w:r>
      <w:r w:rsidR="00F56B50">
        <w:rPr>
          <w:rFonts w:cs="Calibri"/>
          <w:color w:val="000000" w:themeColor="text1"/>
          <w:lang w:val="fr-FR" w:eastAsia="en-CA"/>
        </w:rPr>
        <w:t xml:space="preserve"> qui visaient à protéger les épaulards dans les eaux côtières de la Colombie-Britannique en vous demandant de ne pas vous approcher d’eux lorsque vous naviguez sur l’eau</w:t>
      </w:r>
      <w:r w:rsidRPr="00F56B50">
        <w:rPr>
          <w:lang w:val="fr-FR"/>
        </w:rPr>
        <w:t>?</w:t>
      </w:r>
    </w:p>
    <w:p w14:paraId="73ACC728" w14:textId="6DE54276" w:rsidR="0043611F" w:rsidRPr="00F56B50" w:rsidRDefault="0043611F" w:rsidP="004F2E98">
      <w:pPr>
        <w:pStyle w:val="Heading7"/>
        <w:rPr>
          <w:lang w:val="fr-FR"/>
        </w:rPr>
      </w:pPr>
      <w:r w:rsidRPr="00F56B50">
        <w:rPr>
          <w:lang w:val="fr-FR"/>
        </w:rPr>
        <w:t>Base</w:t>
      </w:r>
      <w:r w:rsidR="00F56B50" w:rsidRPr="00F56B50">
        <w:rPr>
          <w:lang w:val="fr-FR"/>
        </w:rPr>
        <w:t xml:space="preserve"> de référence </w:t>
      </w:r>
      <w:r w:rsidRPr="00F56B50">
        <w:rPr>
          <w:lang w:val="fr-FR"/>
        </w:rPr>
        <w:t>: n=1</w:t>
      </w:r>
      <w:r w:rsidR="00F56B50" w:rsidRPr="00F56B50">
        <w:rPr>
          <w:lang w:val="fr-FR"/>
        </w:rPr>
        <w:t xml:space="preserve"> </w:t>
      </w:r>
      <w:r w:rsidRPr="00F56B50">
        <w:rPr>
          <w:lang w:val="fr-FR"/>
        </w:rPr>
        <w:t xml:space="preserve">003; </w:t>
      </w:r>
      <w:r w:rsidR="00F56B50" w:rsidRPr="00F56B50">
        <w:rPr>
          <w:lang w:val="fr-FR"/>
        </w:rPr>
        <w:t>tous les répondants</w:t>
      </w:r>
      <w:r w:rsidRPr="00F56B50">
        <w:rPr>
          <w:lang w:val="fr-FR"/>
        </w:rPr>
        <w:t>.</w:t>
      </w:r>
    </w:p>
    <w:p w14:paraId="02BFC96F" w14:textId="260B9290" w:rsidR="0043611F" w:rsidRPr="00021E65" w:rsidRDefault="00021E65" w:rsidP="007C6EC4">
      <w:pPr>
        <w:rPr>
          <w:lang w:val="fr-FR"/>
        </w:rPr>
      </w:pPr>
      <w:r>
        <w:rPr>
          <w:lang w:val="fr"/>
        </w:rPr>
        <w:t xml:space="preserve">Les répondants du centre et du sud de l’île de Vancouver (58 % respectivement) étaient plus susceptibles </w:t>
      </w:r>
      <w:r w:rsidR="00F56B50">
        <w:rPr>
          <w:lang w:val="fr"/>
        </w:rPr>
        <w:t xml:space="preserve">que les personnes vivant dans la </w:t>
      </w:r>
      <w:r w:rsidR="003750A9">
        <w:rPr>
          <w:lang w:val="fr"/>
        </w:rPr>
        <w:t xml:space="preserve">grande </w:t>
      </w:r>
      <w:r w:rsidR="00F56B50">
        <w:rPr>
          <w:lang w:val="fr"/>
        </w:rPr>
        <w:t xml:space="preserve">région de Vancouver (44 %) </w:t>
      </w:r>
      <w:r>
        <w:rPr>
          <w:lang w:val="fr"/>
        </w:rPr>
        <w:t xml:space="preserve">de se souvenir d’avoir entendu ou vu une publicité sur la protection des épaulards dans les eaux côtières de la Colombie-Britannique </w:t>
      </w:r>
      <w:r w:rsidR="00F56B50">
        <w:rPr>
          <w:lang w:val="fr"/>
        </w:rPr>
        <w:t xml:space="preserve">leur demandant de </w:t>
      </w:r>
      <w:r w:rsidR="003750A9">
        <w:rPr>
          <w:lang w:val="fr"/>
        </w:rPr>
        <w:t xml:space="preserve">garder leurs distances </w:t>
      </w:r>
      <w:r>
        <w:rPr>
          <w:lang w:val="fr"/>
        </w:rPr>
        <w:t>lorsqu’ils naviguent</w:t>
      </w:r>
      <w:r w:rsidR="003750A9">
        <w:rPr>
          <w:lang w:val="fr"/>
        </w:rPr>
        <w:t xml:space="preserve"> et aperçoivent un épaulard</w:t>
      </w:r>
      <w:r>
        <w:rPr>
          <w:lang w:val="fr"/>
        </w:rPr>
        <w:t xml:space="preserve">. Les propriétaires </w:t>
      </w:r>
      <w:r w:rsidR="00F56B50">
        <w:rPr>
          <w:lang w:val="fr"/>
        </w:rPr>
        <w:t xml:space="preserve">d’embarcation </w:t>
      </w:r>
      <w:r>
        <w:rPr>
          <w:lang w:val="fr"/>
        </w:rPr>
        <w:t xml:space="preserve">(57 %), les </w:t>
      </w:r>
      <w:r w:rsidR="003750A9">
        <w:rPr>
          <w:lang w:val="fr"/>
        </w:rPr>
        <w:t>plaisanciers</w:t>
      </w:r>
      <w:r>
        <w:rPr>
          <w:lang w:val="fr"/>
        </w:rPr>
        <w:t xml:space="preserve"> </w:t>
      </w:r>
      <w:r w:rsidR="00F56B50">
        <w:rPr>
          <w:lang w:val="fr"/>
        </w:rPr>
        <w:t>à longueur d</w:t>
      </w:r>
      <w:r>
        <w:rPr>
          <w:lang w:val="fr"/>
        </w:rPr>
        <w:t xml:space="preserve">’année (63 %), </w:t>
      </w:r>
      <w:r w:rsidR="00F56B50">
        <w:rPr>
          <w:lang w:val="fr"/>
        </w:rPr>
        <w:t xml:space="preserve">les répondants </w:t>
      </w:r>
      <w:r>
        <w:rPr>
          <w:lang w:val="fr"/>
        </w:rPr>
        <w:t xml:space="preserve">qui </w:t>
      </w:r>
      <w:r w:rsidR="00F56B50">
        <w:rPr>
          <w:lang w:val="fr"/>
        </w:rPr>
        <w:t>étaient au courant de l’existence de</w:t>
      </w:r>
      <w:r>
        <w:rPr>
          <w:lang w:val="fr"/>
        </w:rPr>
        <w:t xml:space="preserve">s mesures de protection (59 %) et </w:t>
      </w:r>
      <w:r w:rsidR="00F56B50">
        <w:rPr>
          <w:lang w:val="fr"/>
        </w:rPr>
        <w:t>les personnes</w:t>
      </w:r>
      <w:r>
        <w:rPr>
          <w:lang w:val="fr"/>
        </w:rPr>
        <w:t xml:space="preserve"> âgé</w:t>
      </w:r>
      <w:r w:rsidR="00F56B50">
        <w:rPr>
          <w:lang w:val="fr"/>
        </w:rPr>
        <w:t>e</w:t>
      </w:r>
      <w:r>
        <w:rPr>
          <w:lang w:val="fr"/>
        </w:rPr>
        <w:t>s de 55 ans et plus (62 %) étaient plus susceptibles de se souvenir d’avoir vu ou entendu une publicité.</w:t>
      </w:r>
    </w:p>
    <w:p w14:paraId="60CBCF5E" w14:textId="37583946" w:rsidR="00E94B5C" w:rsidRPr="00021E65" w:rsidRDefault="00021E65" w:rsidP="00305264">
      <w:pPr>
        <w:spacing w:before="0" w:after="0"/>
        <w:rPr>
          <w:rFonts w:cs="Arial"/>
          <w:b/>
          <w:iCs/>
          <w:sz w:val="24"/>
          <w:lang w:val="fr-FR"/>
        </w:rPr>
      </w:pPr>
      <w:bookmarkStart w:id="57" w:name="_Hlk102998594"/>
      <w:r w:rsidRPr="00D640F8">
        <w:rPr>
          <w:lang w:val="fr"/>
        </w:rPr>
        <w:t>La campagne publicitaire s’est déroulée d</w:t>
      </w:r>
      <w:r w:rsidR="003750A9">
        <w:rPr>
          <w:lang w:val="fr"/>
        </w:rPr>
        <w:t>u mois de</w:t>
      </w:r>
      <w:r w:rsidRPr="00D640F8">
        <w:rPr>
          <w:lang w:val="fr"/>
        </w:rPr>
        <w:t xml:space="preserve"> juillet 2021 jusqu’au déclenchement des élections en août 2021, date à laquelle elle a été suspendue</w:t>
      </w:r>
      <w:r w:rsidR="00F56B50">
        <w:rPr>
          <w:lang w:val="fr"/>
        </w:rPr>
        <w:t>. Elle</w:t>
      </w:r>
      <w:r w:rsidRPr="00D640F8">
        <w:rPr>
          <w:lang w:val="fr"/>
        </w:rPr>
        <w:t xml:space="preserve"> a repris à la fin de septembre 2021 jusqu’en  octobre 2021 et comprenait des publicités numériques (bannières publicitaires sur le Web et </w:t>
      </w:r>
      <w:r w:rsidR="00F56B50">
        <w:rPr>
          <w:lang w:val="fr"/>
        </w:rPr>
        <w:t>dans</w:t>
      </w:r>
      <w:r w:rsidRPr="00D640F8">
        <w:rPr>
          <w:lang w:val="fr"/>
        </w:rPr>
        <w:t xml:space="preserve"> les médias sociaux), des </w:t>
      </w:r>
      <w:r w:rsidR="003750A9">
        <w:rPr>
          <w:lang w:val="fr"/>
        </w:rPr>
        <w:t>publicité</w:t>
      </w:r>
      <w:r w:rsidRPr="00D640F8">
        <w:rPr>
          <w:lang w:val="fr"/>
        </w:rPr>
        <w:t xml:space="preserve">s à la radio, ainsi que des panneaux d’affichage et des </w:t>
      </w:r>
      <w:r w:rsidR="003750A9">
        <w:rPr>
          <w:lang w:val="fr"/>
        </w:rPr>
        <w:t>publicité</w:t>
      </w:r>
      <w:r w:rsidRPr="00D640F8">
        <w:rPr>
          <w:lang w:val="fr"/>
        </w:rPr>
        <w:t xml:space="preserve">s </w:t>
      </w:r>
      <w:r w:rsidR="00F56B50">
        <w:rPr>
          <w:lang w:val="fr"/>
        </w:rPr>
        <w:t>dans les abribus</w:t>
      </w:r>
      <w:r w:rsidRPr="00D640F8">
        <w:rPr>
          <w:lang w:val="fr"/>
        </w:rPr>
        <w:t xml:space="preserve"> avec divers messages conçus pour sensibiliser les résidents</w:t>
      </w:r>
      <w:r w:rsidR="00F56B50">
        <w:rPr>
          <w:lang w:val="fr"/>
        </w:rPr>
        <w:t>, particulièrement les plaisanciers,</w:t>
      </w:r>
      <w:r w:rsidRPr="00D640F8">
        <w:rPr>
          <w:lang w:val="fr"/>
        </w:rPr>
        <w:t xml:space="preserve"> aux mesures en place </w:t>
      </w:r>
      <w:r w:rsidR="003750A9">
        <w:rPr>
          <w:lang w:val="fr"/>
        </w:rPr>
        <w:t xml:space="preserve">visant à </w:t>
      </w:r>
      <w:r w:rsidRPr="00D640F8">
        <w:rPr>
          <w:lang w:val="fr"/>
        </w:rPr>
        <w:t>protéger les</w:t>
      </w:r>
      <w:r w:rsidR="00F56B50">
        <w:rPr>
          <w:lang w:val="fr"/>
        </w:rPr>
        <w:t xml:space="preserve"> épaulards résidents du sud dans les</w:t>
      </w:r>
      <w:r w:rsidRPr="00D640F8">
        <w:rPr>
          <w:lang w:val="fr"/>
        </w:rPr>
        <w:t xml:space="preserve"> eaux côtières de la Colombie-Britannique.  </w:t>
      </w:r>
    </w:p>
    <w:bookmarkEnd w:id="55"/>
    <w:bookmarkEnd w:id="57"/>
    <w:p w14:paraId="4221E405" w14:textId="5372CA65" w:rsidR="00D55D97" w:rsidRPr="00021E65" w:rsidRDefault="00021E65" w:rsidP="00915DFD">
      <w:pPr>
        <w:pStyle w:val="Heading5"/>
        <w:rPr>
          <w:lang w:val="fr-FR"/>
        </w:rPr>
      </w:pPr>
      <w:r w:rsidRPr="004B2F42">
        <w:rPr>
          <w:lang w:val="fr"/>
        </w:rPr>
        <w:t xml:space="preserve">Un tiers </w:t>
      </w:r>
      <w:r w:rsidR="00F56B50">
        <w:rPr>
          <w:lang w:val="fr"/>
        </w:rPr>
        <w:t xml:space="preserve">des répondants </w:t>
      </w:r>
      <w:r w:rsidRPr="004B2F42">
        <w:rPr>
          <w:lang w:val="fr"/>
        </w:rPr>
        <w:t xml:space="preserve">se souviennent d’avoir vu de la publicité à la télévision, plusieurs autres sources ont également </w:t>
      </w:r>
      <w:r w:rsidR="00F56B50">
        <w:rPr>
          <w:lang w:val="fr"/>
        </w:rPr>
        <w:t xml:space="preserve">été mentionnées </w:t>
      </w:r>
      <w:r w:rsidRPr="004B2F42">
        <w:rPr>
          <w:lang w:val="fr"/>
        </w:rPr>
        <w:t>avec une certaine fréquence</w:t>
      </w:r>
      <w:r w:rsidR="00F56B50">
        <w:rPr>
          <w:lang w:val="fr"/>
        </w:rPr>
        <w:t>.</w:t>
      </w:r>
    </w:p>
    <w:p w14:paraId="579D7642" w14:textId="122B4FFC" w:rsidR="00101B1F" w:rsidRPr="00021E65" w:rsidRDefault="00021E65" w:rsidP="00101B1F">
      <w:pPr>
        <w:rPr>
          <w:lang w:val="fr-FR"/>
        </w:rPr>
      </w:pPr>
      <w:r>
        <w:rPr>
          <w:lang w:val="fr"/>
        </w:rPr>
        <w:t xml:space="preserve">Parmi </w:t>
      </w:r>
      <w:r w:rsidR="00F56B50">
        <w:rPr>
          <w:lang w:val="fr"/>
        </w:rPr>
        <w:t>les répondants</w:t>
      </w:r>
      <w:r>
        <w:rPr>
          <w:lang w:val="fr"/>
        </w:rPr>
        <w:t xml:space="preserve"> qui se souviennent d’avoir vu ou entendu de la publicité sur la protection des épaulards dans les eaux côtières de la Colombie-Britannique (n=531), le tiers (32 %) ont déclaré qu’ils se souvenaient d’avoir vu une publicité à la télévision. Environ le quart (23 %) </w:t>
      </w:r>
      <w:r w:rsidR="003750A9">
        <w:rPr>
          <w:lang w:val="fr"/>
        </w:rPr>
        <w:t xml:space="preserve">des participants </w:t>
      </w:r>
      <w:r>
        <w:rPr>
          <w:lang w:val="fr"/>
        </w:rPr>
        <w:t xml:space="preserve">ont </w:t>
      </w:r>
      <w:r w:rsidR="00F56B50">
        <w:rPr>
          <w:lang w:val="fr"/>
        </w:rPr>
        <w:t>mentionné</w:t>
      </w:r>
      <w:r>
        <w:rPr>
          <w:lang w:val="fr"/>
        </w:rPr>
        <w:t xml:space="preserve"> les médias sociaux, tandis qu’un nombre égal d’entre eux ont indiqué la radio. Parmi les </w:t>
      </w:r>
      <w:r w:rsidR="00F56B50">
        <w:rPr>
          <w:lang w:val="fr"/>
        </w:rPr>
        <w:t>répondants ayant fait mention des médias sociaux (23 %)</w:t>
      </w:r>
      <w:r>
        <w:rPr>
          <w:lang w:val="fr"/>
        </w:rPr>
        <w:t>, 14</w:t>
      </w:r>
      <w:r w:rsidR="00F56B50">
        <w:rPr>
          <w:lang w:val="fr"/>
        </w:rPr>
        <w:t xml:space="preserve"> </w:t>
      </w:r>
      <w:r>
        <w:rPr>
          <w:lang w:val="fr"/>
        </w:rPr>
        <w:t>% ont p</w:t>
      </w:r>
      <w:r w:rsidR="00F56B50">
        <w:rPr>
          <w:lang w:val="fr"/>
        </w:rPr>
        <w:t>arlé de</w:t>
      </w:r>
      <w:r>
        <w:rPr>
          <w:lang w:val="fr"/>
        </w:rPr>
        <w:t xml:space="preserve"> Facebook, 7</w:t>
      </w:r>
      <w:r w:rsidR="00F56B50">
        <w:rPr>
          <w:lang w:val="fr"/>
        </w:rPr>
        <w:t xml:space="preserve"> </w:t>
      </w:r>
      <w:r>
        <w:rPr>
          <w:lang w:val="fr"/>
        </w:rPr>
        <w:t xml:space="preserve">% </w:t>
      </w:r>
      <w:r w:rsidR="00F56B50">
        <w:rPr>
          <w:lang w:val="fr"/>
        </w:rPr>
        <w:t xml:space="preserve">de </w:t>
      </w:r>
      <w:r>
        <w:rPr>
          <w:lang w:val="fr"/>
        </w:rPr>
        <w:t>YouTube, 3</w:t>
      </w:r>
      <w:r w:rsidR="00F56B50">
        <w:rPr>
          <w:lang w:val="fr"/>
        </w:rPr>
        <w:t xml:space="preserve"> </w:t>
      </w:r>
      <w:r>
        <w:rPr>
          <w:lang w:val="fr"/>
        </w:rPr>
        <w:t xml:space="preserve">% </w:t>
      </w:r>
      <w:r w:rsidR="00F56B50">
        <w:rPr>
          <w:lang w:val="fr"/>
        </w:rPr>
        <w:t>d’</w:t>
      </w:r>
      <w:r>
        <w:rPr>
          <w:lang w:val="fr"/>
        </w:rPr>
        <w:t>Instagram ou Twitter et 1</w:t>
      </w:r>
      <w:r w:rsidR="00F56B50">
        <w:rPr>
          <w:lang w:val="fr"/>
        </w:rPr>
        <w:t xml:space="preserve"> </w:t>
      </w:r>
      <w:r>
        <w:rPr>
          <w:lang w:val="fr"/>
        </w:rPr>
        <w:t xml:space="preserve">% </w:t>
      </w:r>
      <w:r w:rsidR="00F56B50">
        <w:rPr>
          <w:lang w:val="fr"/>
        </w:rPr>
        <w:t xml:space="preserve">de </w:t>
      </w:r>
      <w:proofErr w:type="spellStart"/>
      <w:r>
        <w:rPr>
          <w:lang w:val="fr"/>
        </w:rPr>
        <w:t>TikTok</w:t>
      </w:r>
      <w:proofErr w:type="spellEnd"/>
      <w:r>
        <w:rPr>
          <w:lang w:val="fr"/>
        </w:rPr>
        <w:t xml:space="preserve"> ou d’autres plateformes de médias sociaux. </w:t>
      </w:r>
      <w:r w:rsidR="00F56B50">
        <w:rPr>
          <w:lang w:val="fr"/>
        </w:rPr>
        <w:t>En outre</w:t>
      </w:r>
      <w:r>
        <w:rPr>
          <w:lang w:val="fr"/>
        </w:rPr>
        <w:t>, 14 % ont déclaré qu’ils se souvenaient d’avoir vu une publicité dans les journaux ou la presse écrite.</w:t>
      </w:r>
    </w:p>
    <w:p w14:paraId="246FF3DE" w14:textId="76861365" w:rsidR="009539EA" w:rsidRPr="00F56B50" w:rsidRDefault="00021E65" w:rsidP="009539EA">
      <w:pPr>
        <w:pStyle w:val="NormalWeb"/>
        <w:spacing w:before="0" w:beforeAutospacing="0" w:after="0" w:afterAutospacing="0"/>
        <w:jc w:val="both"/>
        <w:rPr>
          <w:rFonts w:asciiTheme="minorHAnsi" w:hAnsiTheme="minorHAnsi" w:cstheme="minorHAnsi"/>
          <w:sz w:val="22"/>
          <w:szCs w:val="22"/>
          <w:lang w:val="fr-FR" w:eastAsia="en-CA"/>
        </w:rPr>
      </w:pPr>
      <w:r w:rsidRPr="00F56B50">
        <w:rPr>
          <w:rFonts w:asciiTheme="minorHAnsi" w:hAnsiTheme="minorHAnsi" w:cstheme="minorHAnsi"/>
          <w:sz w:val="22"/>
          <w:szCs w:val="22"/>
          <w:lang w:val="fr"/>
        </w:rPr>
        <w:t>Il convient de noter que la campagne publicitaire n’a pas été diffusée à la télévision et n’est pas parue dans les journaux ou autres publications imprimées. Malgré cela, la plus grande proportion des répondants a mentionné la télévision et une plus faible proportion</w:t>
      </w:r>
      <w:r w:rsidR="003750A9">
        <w:rPr>
          <w:rFonts w:asciiTheme="minorHAnsi" w:hAnsiTheme="minorHAnsi" w:cstheme="minorHAnsi"/>
          <w:sz w:val="22"/>
          <w:szCs w:val="22"/>
          <w:lang w:val="fr"/>
        </w:rPr>
        <w:t xml:space="preserve"> a parlé d</w:t>
      </w:r>
      <w:r w:rsidRPr="00F56B50">
        <w:rPr>
          <w:rFonts w:asciiTheme="minorHAnsi" w:hAnsiTheme="minorHAnsi" w:cstheme="minorHAnsi"/>
          <w:sz w:val="22"/>
          <w:szCs w:val="22"/>
          <w:lang w:val="fr"/>
        </w:rPr>
        <w:t xml:space="preserve">es journaux et </w:t>
      </w:r>
      <w:r w:rsidR="003750A9">
        <w:rPr>
          <w:rFonts w:asciiTheme="minorHAnsi" w:hAnsiTheme="minorHAnsi" w:cstheme="minorHAnsi"/>
          <w:sz w:val="22"/>
          <w:szCs w:val="22"/>
          <w:lang w:val="fr"/>
        </w:rPr>
        <w:t>d’</w:t>
      </w:r>
      <w:r w:rsidRPr="00F56B50">
        <w:rPr>
          <w:rFonts w:asciiTheme="minorHAnsi" w:hAnsiTheme="minorHAnsi" w:cstheme="minorHAnsi"/>
          <w:sz w:val="22"/>
          <w:szCs w:val="22"/>
          <w:lang w:val="fr"/>
        </w:rPr>
        <w:t>autres publications imprimées. Ce</w:t>
      </w:r>
      <w:r w:rsidR="003750A9">
        <w:rPr>
          <w:rFonts w:asciiTheme="minorHAnsi" w:hAnsiTheme="minorHAnsi" w:cstheme="minorHAnsi"/>
          <w:sz w:val="22"/>
          <w:szCs w:val="22"/>
          <w:lang w:val="fr"/>
        </w:rPr>
        <w:t xml:space="preserve"> constat</w:t>
      </w:r>
      <w:r w:rsidRPr="00F56B50">
        <w:rPr>
          <w:rFonts w:asciiTheme="minorHAnsi" w:hAnsiTheme="minorHAnsi" w:cstheme="minorHAnsi"/>
          <w:sz w:val="22"/>
          <w:szCs w:val="22"/>
          <w:lang w:val="fr"/>
        </w:rPr>
        <w:t xml:space="preserve"> n’est pas rare lors</w:t>
      </w:r>
      <w:r w:rsidR="00F56B50">
        <w:rPr>
          <w:rFonts w:asciiTheme="minorHAnsi" w:hAnsiTheme="minorHAnsi" w:cstheme="minorHAnsi"/>
          <w:sz w:val="22"/>
          <w:szCs w:val="22"/>
          <w:lang w:val="fr"/>
        </w:rPr>
        <w:t xml:space="preserve">qu’on mesure le souvenir </w:t>
      </w:r>
      <w:r w:rsidRPr="00F56B50">
        <w:rPr>
          <w:rFonts w:asciiTheme="minorHAnsi" w:hAnsiTheme="minorHAnsi" w:cstheme="minorHAnsi"/>
          <w:sz w:val="22"/>
          <w:szCs w:val="22"/>
          <w:lang w:val="fr"/>
        </w:rPr>
        <w:t>d</w:t>
      </w:r>
      <w:r w:rsidR="003750A9">
        <w:rPr>
          <w:rFonts w:asciiTheme="minorHAnsi" w:hAnsiTheme="minorHAnsi" w:cstheme="minorHAnsi"/>
          <w:sz w:val="22"/>
          <w:szCs w:val="22"/>
          <w:lang w:val="fr"/>
        </w:rPr>
        <w:t>e publicité</w:t>
      </w:r>
      <w:r w:rsidRPr="00F56B50">
        <w:rPr>
          <w:rFonts w:asciiTheme="minorHAnsi" w:hAnsiTheme="minorHAnsi" w:cstheme="minorHAnsi"/>
          <w:sz w:val="22"/>
          <w:szCs w:val="22"/>
          <w:lang w:val="fr"/>
        </w:rPr>
        <w:t>s. Les répondants s’en remettent au média qu’ils utilisent le plus souvent et supposent que c’est là qu’ils ont vu ou entendu l</w:t>
      </w:r>
      <w:r w:rsidR="003750A9">
        <w:rPr>
          <w:rFonts w:asciiTheme="minorHAnsi" w:hAnsiTheme="minorHAnsi" w:cstheme="minorHAnsi"/>
          <w:sz w:val="22"/>
          <w:szCs w:val="22"/>
          <w:lang w:val="fr"/>
        </w:rPr>
        <w:t>a publicité</w:t>
      </w:r>
      <w:r w:rsidRPr="00F56B50">
        <w:rPr>
          <w:rFonts w:asciiTheme="minorHAnsi" w:hAnsiTheme="minorHAnsi" w:cstheme="minorHAnsi"/>
          <w:sz w:val="22"/>
          <w:szCs w:val="22"/>
          <w:lang w:val="fr"/>
        </w:rPr>
        <w:t xml:space="preserve">. </w:t>
      </w:r>
      <w:r w:rsidR="00F56B50">
        <w:rPr>
          <w:rFonts w:asciiTheme="minorHAnsi" w:hAnsiTheme="minorHAnsi" w:cstheme="minorHAnsi"/>
          <w:sz w:val="22"/>
          <w:szCs w:val="22"/>
          <w:lang w:val="fr"/>
        </w:rPr>
        <w:t xml:space="preserve">Il est aussi possible </w:t>
      </w:r>
      <w:r w:rsidRPr="00F56B50">
        <w:rPr>
          <w:rFonts w:asciiTheme="minorHAnsi" w:hAnsiTheme="minorHAnsi" w:cstheme="minorHAnsi"/>
          <w:sz w:val="22"/>
          <w:szCs w:val="22"/>
          <w:lang w:val="fr"/>
        </w:rPr>
        <w:t xml:space="preserve">que la campagne publicitaire de Transports Canada </w:t>
      </w:r>
      <w:r w:rsidR="003750A9">
        <w:rPr>
          <w:rFonts w:asciiTheme="minorHAnsi" w:hAnsiTheme="minorHAnsi" w:cstheme="minorHAnsi"/>
          <w:sz w:val="22"/>
          <w:szCs w:val="22"/>
          <w:lang w:val="fr"/>
        </w:rPr>
        <w:t xml:space="preserve">ait été </w:t>
      </w:r>
      <w:r w:rsidRPr="00F56B50">
        <w:rPr>
          <w:rFonts w:asciiTheme="minorHAnsi" w:hAnsiTheme="minorHAnsi" w:cstheme="minorHAnsi"/>
          <w:sz w:val="22"/>
          <w:szCs w:val="22"/>
          <w:lang w:val="fr"/>
        </w:rPr>
        <w:t>confondue avec une campagne similaire diffusée en même temps à la télévision et dans la presse écrite.</w:t>
      </w:r>
    </w:p>
    <w:p w14:paraId="7A820A32" w14:textId="1BC19B46" w:rsidR="00BC44E5" w:rsidRPr="00021E65" w:rsidRDefault="00021E65" w:rsidP="00101B1F">
      <w:pPr>
        <w:spacing w:after="120"/>
        <w:rPr>
          <w:lang w:val="fr-FR"/>
        </w:rPr>
      </w:pPr>
      <w:r>
        <w:rPr>
          <w:lang w:val="fr"/>
        </w:rPr>
        <w:t xml:space="preserve">D’autres sources ont été </w:t>
      </w:r>
      <w:r w:rsidR="00F56B50">
        <w:rPr>
          <w:lang w:val="fr"/>
        </w:rPr>
        <w:t>mentionn</w:t>
      </w:r>
      <w:r>
        <w:rPr>
          <w:lang w:val="fr"/>
        </w:rPr>
        <w:t xml:space="preserve">ées </w:t>
      </w:r>
      <w:r w:rsidR="00F56B50">
        <w:rPr>
          <w:lang w:val="fr"/>
        </w:rPr>
        <w:t xml:space="preserve">par </w:t>
      </w:r>
      <w:r>
        <w:rPr>
          <w:lang w:val="fr"/>
        </w:rPr>
        <w:t>des proportions beaucoup plus faibles</w:t>
      </w:r>
      <w:r w:rsidR="00F56B50">
        <w:rPr>
          <w:lang w:val="fr"/>
        </w:rPr>
        <w:t xml:space="preserve"> de répondants</w:t>
      </w:r>
      <w:r>
        <w:rPr>
          <w:lang w:val="fr"/>
        </w:rPr>
        <w:t xml:space="preserve"> : 6 % ont </w:t>
      </w:r>
      <w:r w:rsidR="003750A9">
        <w:rPr>
          <w:lang w:val="fr"/>
        </w:rPr>
        <w:t>parlé d’</w:t>
      </w:r>
      <w:r>
        <w:rPr>
          <w:lang w:val="fr"/>
        </w:rPr>
        <w:t>affiches/panneaux/</w:t>
      </w:r>
      <w:r w:rsidR="00F56B50">
        <w:rPr>
          <w:lang w:val="fr"/>
        </w:rPr>
        <w:t>dépliants</w:t>
      </w:r>
      <w:r>
        <w:rPr>
          <w:lang w:val="fr"/>
        </w:rPr>
        <w:t xml:space="preserve"> </w:t>
      </w:r>
      <w:r w:rsidR="003750A9">
        <w:rPr>
          <w:lang w:val="fr"/>
        </w:rPr>
        <w:t xml:space="preserve">papier </w:t>
      </w:r>
      <w:r>
        <w:rPr>
          <w:lang w:val="fr"/>
        </w:rPr>
        <w:t xml:space="preserve">et de panneaux d’affichage, 5 % ont </w:t>
      </w:r>
      <w:r w:rsidR="003750A9">
        <w:rPr>
          <w:lang w:val="fr"/>
        </w:rPr>
        <w:t>fait mention d</w:t>
      </w:r>
      <w:r>
        <w:rPr>
          <w:lang w:val="fr"/>
        </w:rPr>
        <w:t xml:space="preserve">es médias en général et </w:t>
      </w:r>
      <w:r w:rsidR="003750A9">
        <w:rPr>
          <w:lang w:val="fr"/>
        </w:rPr>
        <w:t>d’</w:t>
      </w:r>
      <w:r>
        <w:rPr>
          <w:lang w:val="fr"/>
        </w:rPr>
        <w:t>Internet. Huit pour cent des répondants ne se souvenaient pas de l’endroit où ils avaient vu ou entendu la publicité</w:t>
      </w:r>
      <w:r w:rsidR="00F56B50">
        <w:rPr>
          <w:lang w:val="fr"/>
        </w:rPr>
        <w:t>.</w:t>
      </w:r>
    </w:p>
    <w:p w14:paraId="4329E248" w14:textId="09895237" w:rsidR="00352FE0" w:rsidRPr="00F56B50" w:rsidRDefault="00021E65" w:rsidP="00352FE0">
      <w:pPr>
        <w:pStyle w:val="Caption"/>
        <w:jc w:val="both"/>
        <w:rPr>
          <w:lang w:val="fr-FR"/>
        </w:rPr>
      </w:pPr>
      <w:bookmarkStart w:id="58" w:name="_Toc106269984"/>
      <w:r w:rsidRPr="00F56B50">
        <w:rPr>
          <w:lang w:val="fr-FR"/>
        </w:rPr>
        <w:t>Diagramme</w:t>
      </w:r>
      <w:r w:rsidR="00352FE0"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17</w:t>
      </w:r>
      <w:r w:rsidR="0085374E">
        <w:rPr>
          <w:noProof/>
        </w:rPr>
        <w:fldChar w:fldCharType="end"/>
      </w:r>
      <w:r w:rsidRPr="00F56B50">
        <w:rPr>
          <w:noProof/>
          <w:lang w:val="fr-FR"/>
        </w:rPr>
        <w:t xml:space="preserve"> </w:t>
      </w:r>
      <w:r w:rsidR="00352FE0" w:rsidRPr="00F56B50">
        <w:rPr>
          <w:lang w:val="fr-FR"/>
        </w:rPr>
        <w:t xml:space="preserve">: Source </w:t>
      </w:r>
      <w:r w:rsidR="003750A9">
        <w:rPr>
          <w:lang w:val="fr-FR"/>
        </w:rPr>
        <w:t>du souvenir</w:t>
      </w:r>
      <w:r w:rsidR="00F56B50" w:rsidRPr="00F56B50">
        <w:rPr>
          <w:lang w:val="fr-FR"/>
        </w:rPr>
        <w:t xml:space="preserve"> de l</w:t>
      </w:r>
      <w:r w:rsidR="00F56B50">
        <w:rPr>
          <w:lang w:val="fr-FR"/>
        </w:rPr>
        <w:t>a publicité</w:t>
      </w:r>
      <w:bookmarkEnd w:id="58"/>
    </w:p>
    <w:p w14:paraId="326F1917" w14:textId="2C04AF25" w:rsidR="00352FE0" w:rsidRDefault="006560A2" w:rsidP="00D55D97">
      <w:r>
        <w:rPr>
          <w:noProof/>
        </w:rPr>
        <w:drawing>
          <wp:inline distT="0" distB="0" distL="0" distR="0" wp14:anchorId="7888A78C" wp14:editId="4ABFE28D">
            <wp:extent cx="5266800" cy="3212891"/>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6800" cy="3212891"/>
                    </a:xfrm>
                    <a:prstGeom prst="rect">
                      <a:avLst/>
                    </a:prstGeom>
                    <a:noFill/>
                  </pic:spPr>
                </pic:pic>
              </a:graphicData>
            </a:graphic>
          </wp:inline>
        </w:drawing>
      </w:r>
    </w:p>
    <w:p w14:paraId="32CCFDDD" w14:textId="587F36AD" w:rsidR="00352FE0" w:rsidRPr="00F56B50" w:rsidRDefault="00352FE0" w:rsidP="004F2E98">
      <w:pPr>
        <w:pStyle w:val="Heading7"/>
        <w:rPr>
          <w:lang w:val="fr-FR"/>
        </w:rPr>
      </w:pPr>
      <w:r w:rsidRPr="00F56B50">
        <w:rPr>
          <w:lang w:val="fr-FR"/>
        </w:rPr>
        <w:t xml:space="preserve">Q10. </w:t>
      </w:r>
      <w:r w:rsidR="00F56B50" w:rsidRPr="005202F1">
        <w:rPr>
          <w:rFonts w:cs="Calibri"/>
          <w:color w:val="000000" w:themeColor="text1"/>
          <w:lang w:val="fr-FR" w:eastAsia="en-CA"/>
        </w:rPr>
        <w:t>Où vous souvenez-vous d’avoir vu ou entendu ces publicités</w:t>
      </w:r>
      <w:r w:rsidRPr="00F56B50">
        <w:rPr>
          <w:lang w:val="fr-FR"/>
        </w:rPr>
        <w:t>?</w:t>
      </w:r>
    </w:p>
    <w:p w14:paraId="46872766" w14:textId="245CACB5" w:rsidR="00352FE0" w:rsidRPr="00F56B50" w:rsidRDefault="00352FE0" w:rsidP="004F2E98">
      <w:pPr>
        <w:pStyle w:val="Heading7"/>
        <w:rPr>
          <w:lang w:val="fr-FR"/>
        </w:rPr>
      </w:pPr>
      <w:r w:rsidRPr="00F56B50">
        <w:rPr>
          <w:lang w:val="fr-FR"/>
        </w:rPr>
        <w:t>Base</w:t>
      </w:r>
      <w:r w:rsidR="00F56B50" w:rsidRPr="00F56B50">
        <w:rPr>
          <w:lang w:val="fr-FR"/>
        </w:rPr>
        <w:t xml:space="preserve"> de référence </w:t>
      </w:r>
      <w:r w:rsidRPr="00F56B50">
        <w:rPr>
          <w:lang w:val="fr-FR"/>
        </w:rPr>
        <w:t xml:space="preserve">: n=531; </w:t>
      </w:r>
      <w:r w:rsidR="00F56B50" w:rsidRPr="00F56B50">
        <w:rPr>
          <w:lang w:val="fr-FR"/>
        </w:rPr>
        <w:t xml:space="preserve">répondants qui se souviennent d’avoir vu ou entendu </w:t>
      </w:r>
      <w:r w:rsidR="00F56B50">
        <w:rPr>
          <w:lang w:val="fr-FR"/>
        </w:rPr>
        <w:t>des publicités concernant la protection des épaulards dans les eaux côtières de la Colombie-Britannique.</w:t>
      </w:r>
      <w:r w:rsidRPr="00F56B50">
        <w:rPr>
          <w:lang w:val="fr-FR"/>
        </w:rPr>
        <w:t xml:space="preserve"> </w:t>
      </w:r>
    </w:p>
    <w:p w14:paraId="6E8A429B" w14:textId="6EC4AB19" w:rsidR="00D55D97" w:rsidRPr="00021E65" w:rsidRDefault="00021E65" w:rsidP="00D55D97">
      <w:pPr>
        <w:rPr>
          <w:lang w:val="fr-FR"/>
        </w:rPr>
      </w:pPr>
      <w:r w:rsidRPr="00F56B50">
        <w:rPr>
          <w:lang w:val="fr-FR"/>
        </w:rPr>
        <w:t xml:space="preserve">Les propriétaires </w:t>
      </w:r>
      <w:r w:rsidR="00F56B50" w:rsidRPr="00F56B50">
        <w:rPr>
          <w:lang w:val="fr-FR"/>
        </w:rPr>
        <w:t>d’embarcation</w:t>
      </w:r>
      <w:r w:rsidRPr="00F56B50">
        <w:rPr>
          <w:lang w:val="fr-FR"/>
        </w:rPr>
        <w:t xml:space="preserve"> étaient plus susceptibles de se souvenir d’avoir vu une publicité sur une affiche, un panneau ou </w:t>
      </w:r>
      <w:r w:rsidR="00F56B50" w:rsidRPr="00F56B50">
        <w:rPr>
          <w:lang w:val="fr-FR"/>
        </w:rPr>
        <w:t xml:space="preserve">dans </w:t>
      </w:r>
      <w:r w:rsidRPr="00F56B50">
        <w:rPr>
          <w:lang w:val="fr-FR"/>
        </w:rPr>
        <w:t>un dépliant</w:t>
      </w:r>
      <w:r w:rsidR="00F56B50" w:rsidRPr="00F56B50">
        <w:rPr>
          <w:lang w:val="fr-FR"/>
        </w:rPr>
        <w:t xml:space="preserve"> papier</w:t>
      </w:r>
      <w:r w:rsidRPr="00F56B50">
        <w:rPr>
          <w:lang w:val="fr-FR"/>
        </w:rPr>
        <w:t xml:space="preserve"> (10 %). </w:t>
      </w:r>
      <w:r>
        <w:rPr>
          <w:lang w:val="fr"/>
        </w:rPr>
        <w:t xml:space="preserve">Les passagers </w:t>
      </w:r>
      <w:r w:rsidR="00F56B50">
        <w:rPr>
          <w:lang w:val="fr"/>
        </w:rPr>
        <w:t>avaient</w:t>
      </w:r>
      <w:r>
        <w:rPr>
          <w:lang w:val="fr"/>
        </w:rPr>
        <w:t xml:space="preserve"> plus </w:t>
      </w:r>
      <w:r w:rsidR="00F56B50">
        <w:rPr>
          <w:lang w:val="fr"/>
        </w:rPr>
        <w:t xml:space="preserve">tendance à </w:t>
      </w:r>
      <w:r>
        <w:rPr>
          <w:lang w:val="fr"/>
        </w:rPr>
        <w:t xml:space="preserve">se souvenir d’avoir vu une publicité à la télévision (38 %). Les répondants qui ne sont pas au courant des mesures de protection étaient plus susceptibles de se souvenir d’avoir vu une publicité sur la protection des épaulards </w:t>
      </w:r>
      <w:r w:rsidR="00F56B50">
        <w:rPr>
          <w:lang w:val="fr"/>
        </w:rPr>
        <w:t xml:space="preserve">dans </w:t>
      </w:r>
      <w:r>
        <w:rPr>
          <w:lang w:val="fr"/>
        </w:rPr>
        <w:t>les médias sociaux (55 %). Les résidents de la</w:t>
      </w:r>
      <w:r w:rsidR="003750A9">
        <w:rPr>
          <w:lang w:val="fr"/>
        </w:rPr>
        <w:t xml:space="preserve"> grande</w:t>
      </w:r>
      <w:r>
        <w:rPr>
          <w:lang w:val="fr"/>
        </w:rPr>
        <w:t xml:space="preserve"> région de Vancouver (34 %) et du centre de l’île de Vancouver (37 %) étaient plus susceptibles de </w:t>
      </w:r>
      <w:r w:rsidR="00F56B50">
        <w:rPr>
          <w:lang w:val="fr"/>
        </w:rPr>
        <w:t>faire mention de</w:t>
      </w:r>
      <w:r>
        <w:rPr>
          <w:lang w:val="fr"/>
        </w:rPr>
        <w:t xml:space="preserve"> la télévision. Les résidents du centre (13 %) et du sud (14 %) de l’île de Vancouver </w:t>
      </w:r>
      <w:r w:rsidR="003750A9">
        <w:rPr>
          <w:lang w:val="fr"/>
        </w:rPr>
        <w:t>avaient plus tendance à</w:t>
      </w:r>
      <w:r>
        <w:rPr>
          <w:lang w:val="fr"/>
        </w:rPr>
        <w:t xml:space="preserve"> se souvenir d’avoir vu une publicité sur une affiche, </w:t>
      </w:r>
      <w:r w:rsidR="00F56B50">
        <w:rPr>
          <w:lang w:val="fr"/>
        </w:rPr>
        <w:t>un panneau</w:t>
      </w:r>
      <w:r>
        <w:rPr>
          <w:lang w:val="fr"/>
        </w:rPr>
        <w:t xml:space="preserve"> ou </w:t>
      </w:r>
      <w:r w:rsidR="00F56B50">
        <w:rPr>
          <w:lang w:val="fr"/>
        </w:rPr>
        <w:t xml:space="preserve">dans </w:t>
      </w:r>
      <w:r>
        <w:rPr>
          <w:lang w:val="fr"/>
        </w:rPr>
        <w:t>un dépliant</w:t>
      </w:r>
      <w:r w:rsidR="00F56B50">
        <w:rPr>
          <w:lang w:val="fr"/>
        </w:rPr>
        <w:t xml:space="preserve"> papier</w:t>
      </w:r>
      <w:r>
        <w:rPr>
          <w:lang w:val="fr"/>
        </w:rPr>
        <w:t xml:space="preserve">. À mesure que l’âge augmentait, la probabilité de se souvenir d’avoir vu une publicité à la télévision </w:t>
      </w:r>
      <w:r w:rsidR="003750A9">
        <w:rPr>
          <w:lang w:val="fr"/>
        </w:rPr>
        <w:t>était plus élevée</w:t>
      </w:r>
      <w:r>
        <w:rPr>
          <w:lang w:val="fr"/>
        </w:rPr>
        <w:t xml:space="preserve"> (de 8 % des </w:t>
      </w:r>
      <w:r w:rsidR="00F56B50">
        <w:rPr>
          <w:lang w:val="fr"/>
        </w:rPr>
        <w:t xml:space="preserve">répondants de </w:t>
      </w:r>
      <w:r>
        <w:rPr>
          <w:lang w:val="fr"/>
        </w:rPr>
        <w:t xml:space="preserve">18 à 34 ans à 46 % des </w:t>
      </w:r>
      <w:r w:rsidR="00F56B50">
        <w:rPr>
          <w:lang w:val="fr"/>
        </w:rPr>
        <w:t xml:space="preserve">personnes de </w:t>
      </w:r>
      <w:r>
        <w:rPr>
          <w:lang w:val="fr"/>
        </w:rPr>
        <w:t xml:space="preserve">55 ans et plus). </w:t>
      </w:r>
      <w:r w:rsidR="00F56B50">
        <w:rPr>
          <w:lang w:val="fr"/>
        </w:rPr>
        <w:t>En revanche</w:t>
      </w:r>
      <w:r>
        <w:rPr>
          <w:lang w:val="fr"/>
        </w:rPr>
        <w:t xml:space="preserve">, à mesure que l’âge augmentait, la probabilité de se souvenir d’avoir vu une publicité </w:t>
      </w:r>
      <w:r w:rsidR="00F56B50">
        <w:rPr>
          <w:lang w:val="fr"/>
        </w:rPr>
        <w:t>dans</w:t>
      </w:r>
      <w:r>
        <w:rPr>
          <w:lang w:val="fr"/>
        </w:rPr>
        <w:t xml:space="preserve"> les médias sociaux diminuait (de 49 % des </w:t>
      </w:r>
      <w:r w:rsidR="00F56B50">
        <w:rPr>
          <w:lang w:val="fr"/>
        </w:rPr>
        <w:t xml:space="preserve">personnes de </w:t>
      </w:r>
      <w:r>
        <w:rPr>
          <w:lang w:val="fr"/>
        </w:rPr>
        <w:t>18 ans à 34 ans à 12</w:t>
      </w:r>
      <w:r w:rsidR="003750A9">
        <w:rPr>
          <w:lang w:val="fr"/>
        </w:rPr>
        <w:t> </w:t>
      </w:r>
      <w:r>
        <w:rPr>
          <w:lang w:val="fr"/>
        </w:rPr>
        <w:t xml:space="preserve">% des </w:t>
      </w:r>
      <w:r w:rsidR="00F56B50">
        <w:rPr>
          <w:lang w:val="fr"/>
        </w:rPr>
        <w:t xml:space="preserve">gens de </w:t>
      </w:r>
      <w:r>
        <w:rPr>
          <w:lang w:val="fr"/>
        </w:rPr>
        <w:t>55 ans et plus</w:t>
      </w:r>
      <w:r w:rsidR="00F56B50">
        <w:rPr>
          <w:lang w:val="fr"/>
        </w:rPr>
        <w:t>)</w:t>
      </w:r>
      <w:r>
        <w:rPr>
          <w:lang w:val="fr"/>
        </w:rPr>
        <w:t>.</w:t>
      </w:r>
    </w:p>
    <w:p w14:paraId="0A9B7772" w14:textId="74860933" w:rsidR="00334BA5" w:rsidRPr="00021E65" w:rsidRDefault="00021E65" w:rsidP="00915DFD">
      <w:pPr>
        <w:pStyle w:val="Heading5"/>
        <w:rPr>
          <w:lang w:val="fr-FR"/>
        </w:rPr>
      </w:pPr>
      <w:r w:rsidRPr="00BB3E2B">
        <w:rPr>
          <w:lang w:val="fr"/>
        </w:rPr>
        <w:t>Trois personnes sur 10 se souviennent du message</w:t>
      </w:r>
      <w:r w:rsidR="00A4604B">
        <w:rPr>
          <w:lang w:val="fr"/>
        </w:rPr>
        <w:t xml:space="preserve"> : </w:t>
      </w:r>
      <w:r w:rsidRPr="00BB3E2B">
        <w:rPr>
          <w:lang w:val="fr"/>
        </w:rPr>
        <w:t>« Aidez à assurer la sécurité des épaulards » dans une publicité</w:t>
      </w:r>
      <w:r w:rsidR="00F56B50">
        <w:rPr>
          <w:lang w:val="fr"/>
        </w:rPr>
        <w:t>.</w:t>
      </w:r>
    </w:p>
    <w:p w14:paraId="3C30CF1C" w14:textId="31B6890E" w:rsidR="00334BA5" w:rsidRPr="00021E65" w:rsidRDefault="00021E65" w:rsidP="00264AF8">
      <w:pPr>
        <w:spacing w:before="120"/>
        <w:rPr>
          <w:lang w:val="fr-FR"/>
        </w:rPr>
      </w:pPr>
      <w:r>
        <w:rPr>
          <w:lang w:val="fr"/>
        </w:rPr>
        <w:t>On a demandé aux répondants qui se souvenaient d’avoir vu ou entendu une publicité sur la protection des épaulards (n=531) ce dont ils se souvenaient de l</w:t>
      </w:r>
      <w:r w:rsidR="003750A9">
        <w:rPr>
          <w:lang w:val="fr"/>
        </w:rPr>
        <w:t>a publicité</w:t>
      </w:r>
      <w:r>
        <w:rPr>
          <w:lang w:val="fr"/>
        </w:rPr>
        <w:t xml:space="preserve">. Près de trois personnes sur 10 (28 %) ont déclaré se souvenir du message « Aidez à assurer la sécurité des épaulards ». Un quart (24 %) ont déclaré se souvenir du message suivant : « Ralentissez et </w:t>
      </w:r>
      <w:r w:rsidR="003750A9">
        <w:rPr>
          <w:lang w:val="fr"/>
        </w:rPr>
        <w:t>gardez vos distances</w:t>
      </w:r>
      <w:r>
        <w:rPr>
          <w:lang w:val="fr"/>
        </w:rPr>
        <w:t xml:space="preserve"> si vous </w:t>
      </w:r>
      <w:r w:rsidR="003750A9">
        <w:rPr>
          <w:lang w:val="fr"/>
        </w:rPr>
        <w:t>apercevez</w:t>
      </w:r>
      <w:r>
        <w:rPr>
          <w:lang w:val="fr"/>
        </w:rPr>
        <w:t xml:space="preserve"> une baleine ». De plus, 19 % ont dit se souvenir du message suivant : « </w:t>
      </w:r>
      <w:r w:rsidR="003750A9">
        <w:rPr>
          <w:lang w:val="fr"/>
        </w:rPr>
        <w:t>Demeur</w:t>
      </w:r>
      <w:r>
        <w:rPr>
          <w:lang w:val="fr"/>
        </w:rPr>
        <w:t>ez à 400 mètres des épaulards</w:t>
      </w:r>
      <w:r w:rsidR="00F56B50">
        <w:rPr>
          <w:lang w:val="fr"/>
        </w:rPr>
        <w:t xml:space="preserve"> »</w:t>
      </w:r>
      <w:r>
        <w:rPr>
          <w:lang w:val="fr"/>
        </w:rPr>
        <w:t>.</w:t>
      </w:r>
    </w:p>
    <w:p w14:paraId="496B712A" w14:textId="66606C2E" w:rsidR="00F25C2B" w:rsidRPr="00021E65" w:rsidRDefault="00F56B50" w:rsidP="00EE4625">
      <w:pPr>
        <w:spacing w:before="120" w:after="120"/>
        <w:rPr>
          <w:lang w:val="fr-FR"/>
        </w:rPr>
      </w:pPr>
      <w:r w:rsidRPr="00F56B50">
        <w:rPr>
          <w:lang w:val="fr-FR"/>
        </w:rPr>
        <w:t>En outre</w:t>
      </w:r>
      <w:r w:rsidR="00021E65" w:rsidRPr="00F56B50">
        <w:rPr>
          <w:lang w:val="fr-FR"/>
        </w:rPr>
        <w:t xml:space="preserve">, 13 % ont déclaré se souvenir d’une photo d’un épaulard résident du </w:t>
      </w:r>
      <w:r w:rsidRPr="00F56B50">
        <w:rPr>
          <w:lang w:val="fr-FR"/>
        </w:rPr>
        <w:t>s</w:t>
      </w:r>
      <w:r w:rsidR="00021E65" w:rsidRPr="00F56B50">
        <w:rPr>
          <w:lang w:val="fr-FR"/>
        </w:rPr>
        <w:t xml:space="preserve">ud. </w:t>
      </w:r>
      <w:r w:rsidR="00021E65">
        <w:rPr>
          <w:lang w:val="fr"/>
        </w:rPr>
        <w:t>D’autres contenus publicitaires et messages ont été mentionnés dans des proportions beaucoup plus faibles</w:t>
      </w:r>
      <w:r w:rsidR="003750A9">
        <w:rPr>
          <w:lang w:val="fr"/>
        </w:rPr>
        <w:t> </w:t>
      </w:r>
      <w:r w:rsidR="00021E65">
        <w:rPr>
          <w:lang w:val="fr"/>
        </w:rPr>
        <w:t xml:space="preserve">: 5 % ont déclaré se souvenir d’un message sur les zones interdites ou </w:t>
      </w:r>
      <w:r>
        <w:rPr>
          <w:lang w:val="fr"/>
        </w:rPr>
        <w:t>l</w:t>
      </w:r>
      <w:r w:rsidR="003750A9">
        <w:rPr>
          <w:lang w:val="fr"/>
        </w:rPr>
        <w:t>es</w:t>
      </w:r>
      <w:r>
        <w:rPr>
          <w:lang w:val="fr"/>
        </w:rPr>
        <w:t xml:space="preserve"> zone</w:t>
      </w:r>
      <w:r w:rsidR="003750A9">
        <w:rPr>
          <w:lang w:val="fr"/>
        </w:rPr>
        <w:t>s</w:t>
      </w:r>
      <w:r w:rsidR="00021E65">
        <w:rPr>
          <w:lang w:val="fr"/>
        </w:rPr>
        <w:t xml:space="preserve"> sanctuair</w:t>
      </w:r>
      <w:r w:rsidR="003750A9">
        <w:rPr>
          <w:lang w:val="fr"/>
        </w:rPr>
        <w:t>es</w:t>
      </w:r>
      <w:r w:rsidR="00021E65">
        <w:rPr>
          <w:lang w:val="fr"/>
        </w:rPr>
        <w:t xml:space="preserve"> provisoire</w:t>
      </w:r>
      <w:r w:rsidR="003750A9">
        <w:rPr>
          <w:lang w:val="fr"/>
        </w:rPr>
        <w:t>s</w:t>
      </w:r>
      <w:r w:rsidR="00021E65">
        <w:rPr>
          <w:lang w:val="fr"/>
        </w:rPr>
        <w:t>, 5 % d’un message sur le maintien d’une distance autre que 400 mètres et 4 % du message « Rédui</w:t>
      </w:r>
      <w:r w:rsidR="003750A9">
        <w:rPr>
          <w:lang w:val="fr"/>
        </w:rPr>
        <w:t>sez</w:t>
      </w:r>
      <w:r w:rsidR="00021E65">
        <w:rPr>
          <w:lang w:val="fr"/>
        </w:rPr>
        <w:t xml:space="preserve"> le bruit ou étei</w:t>
      </w:r>
      <w:r w:rsidR="003750A9">
        <w:rPr>
          <w:lang w:val="fr"/>
        </w:rPr>
        <w:t>gnez</w:t>
      </w:r>
      <w:r w:rsidR="00021E65">
        <w:rPr>
          <w:lang w:val="fr"/>
        </w:rPr>
        <w:t xml:space="preserve"> le moteur ». </w:t>
      </w:r>
      <w:r>
        <w:rPr>
          <w:lang w:val="fr"/>
        </w:rPr>
        <w:t>Un</w:t>
      </w:r>
      <w:r w:rsidR="00021E65">
        <w:rPr>
          <w:lang w:val="fr"/>
        </w:rPr>
        <w:t xml:space="preserve"> quart (24 %) des répondants qui ont dit se souvenir de la publicité ne se </w:t>
      </w:r>
      <w:r>
        <w:rPr>
          <w:lang w:val="fr"/>
        </w:rPr>
        <w:t xml:space="preserve">rappelaient </w:t>
      </w:r>
      <w:r w:rsidR="00021E65">
        <w:rPr>
          <w:lang w:val="fr"/>
        </w:rPr>
        <w:t>aucun détail.</w:t>
      </w:r>
    </w:p>
    <w:p w14:paraId="1694D9D3" w14:textId="4DD3E4C3" w:rsidR="00F25C2B" w:rsidRPr="00F56B50" w:rsidRDefault="00021E65" w:rsidP="00F25C2B">
      <w:pPr>
        <w:pStyle w:val="Caption"/>
        <w:jc w:val="both"/>
        <w:rPr>
          <w:lang w:val="fr-FR"/>
        </w:rPr>
      </w:pPr>
      <w:bookmarkStart w:id="59" w:name="_Toc106269985"/>
      <w:r w:rsidRPr="00F56B50">
        <w:rPr>
          <w:lang w:val="fr-FR"/>
        </w:rPr>
        <w:t>Diagramme</w:t>
      </w:r>
      <w:r w:rsidR="00F25C2B" w:rsidRPr="00F56B50">
        <w:rPr>
          <w:lang w:val="fr-FR"/>
        </w:rPr>
        <w:t xml:space="preserv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18</w:t>
      </w:r>
      <w:r w:rsidR="0085374E">
        <w:rPr>
          <w:noProof/>
        </w:rPr>
        <w:fldChar w:fldCharType="end"/>
      </w:r>
      <w:r w:rsidRPr="00F56B50">
        <w:rPr>
          <w:noProof/>
          <w:lang w:val="fr-FR"/>
        </w:rPr>
        <w:t xml:space="preserve"> </w:t>
      </w:r>
      <w:r w:rsidR="00F25C2B" w:rsidRPr="00F56B50">
        <w:rPr>
          <w:lang w:val="fr-FR"/>
        </w:rPr>
        <w:t>: R</w:t>
      </w:r>
      <w:r w:rsidR="00F56B50" w:rsidRPr="00F56B50">
        <w:rPr>
          <w:lang w:val="fr-FR"/>
        </w:rPr>
        <w:t>appel du contenu et d</w:t>
      </w:r>
      <w:r w:rsidR="00F56B50">
        <w:rPr>
          <w:lang w:val="fr-FR"/>
        </w:rPr>
        <w:t>es messages de la campagne publicitaire</w:t>
      </w:r>
      <w:bookmarkEnd w:id="59"/>
    </w:p>
    <w:p w14:paraId="7C45C59D" w14:textId="0755BF94" w:rsidR="00F25C2B" w:rsidRDefault="006560A2" w:rsidP="00334BA5">
      <w:r>
        <w:rPr>
          <w:noProof/>
        </w:rPr>
        <w:drawing>
          <wp:inline distT="0" distB="0" distL="0" distR="0" wp14:anchorId="7ACFB11C" wp14:editId="7FA33FF8">
            <wp:extent cx="4896000" cy="2986693"/>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96000" cy="2986693"/>
                    </a:xfrm>
                    <a:prstGeom prst="rect">
                      <a:avLst/>
                    </a:prstGeom>
                    <a:noFill/>
                  </pic:spPr>
                </pic:pic>
              </a:graphicData>
            </a:graphic>
          </wp:inline>
        </w:drawing>
      </w:r>
    </w:p>
    <w:p w14:paraId="69F2DA07" w14:textId="1F08837B" w:rsidR="00F25C2B" w:rsidRPr="00F56B50" w:rsidRDefault="00222A12" w:rsidP="004F2E98">
      <w:pPr>
        <w:pStyle w:val="Heading7"/>
        <w:rPr>
          <w:lang w:val="fr-FR"/>
        </w:rPr>
      </w:pPr>
      <w:r w:rsidRPr="00F56B50">
        <w:rPr>
          <w:lang w:val="fr-FR"/>
        </w:rPr>
        <w:t xml:space="preserve">Q11. </w:t>
      </w:r>
      <w:r w:rsidR="00F56B50">
        <w:rPr>
          <w:szCs w:val="22"/>
          <w:lang w:val="fr-FR"/>
        </w:rPr>
        <w:t>Q</w:t>
      </w:r>
      <w:r w:rsidR="00F56B50" w:rsidRPr="005202F1">
        <w:rPr>
          <w:szCs w:val="22"/>
          <w:lang w:val="fr-FR"/>
        </w:rPr>
        <w:t>u</w:t>
      </w:r>
      <w:r w:rsidR="00F56B50">
        <w:rPr>
          <w:szCs w:val="22"/>
          <w:lang w:val="fr-FR"/>
        </w:rPr>
        <w:t xml:space="preserve">e vous souvenez-vous au sujet </w:t>
      </w:r>
      <w:r w:rsidR="00F56B50" w:rsidRPr="005202F1">
        <w:rPr>
          <w:szCs w:val="22"/>
          <w:lang w:val="fr-FR"/>
        </w:rPr>
        <w:t>de ces publicités</w:t>
      </w:r>
      <w:r w:rsidRPr="00F56B50">
        <w:rPr>
          <w:lang w:val="fr-FR"/>
        </w:rPr>
        <w:t>?</w:t>
      </w:r>
    </w:p>
    <w:p w14:paraId="4379259A" w14:textId="4B1DF763" w:rsidR="00222A12" w:rsidRPr="00F56B50" w:rsidRDefault="00222A12" w:rsidP="004F2E98">
      <w:pPr>
        <w:pStyle w:val="Heading7"/>
        <w:rPr>
          <w:lang w:val="fr-FR"/>
        </w:rPr>
      </w:pPr>
      <w:r w:rsidRPr="00F56B50">
        <w:rPr>
          <w:lang w:val="fr-FR"/>
        </w:rPr>
        <w:t>Base</w:t>
      </w:r>
      <w:r w:rsidR="00F56B50" w:rsidRPr="00F56B50">
        <w:rPr>
          <w:lang w:val="fr-FR"/>
        </w:rPr>
        <w:t xml:space="preserve"> de référence </w:t>
      </w:r>
      <w:r w:rsidRPr="00F56B50">
        <w:rPr>
          <w:lang w:val="fr-FR"/>
        </w:rPr>
        <w:t xml:space="preserve">: n=531; </w:t>
      </w:r>
      <w:r w:rsidR="00F56B50" w:rsidRPr="00F56B50">
        <w:rPr>
          <w:lang w:val="fr-FR"/>
        </w:rPr>
        <w:t>répondants qui se souviennent d’avoir vu ou entendu des publicités</w:t>
      </w:r>
      <w:r w:rsidR="00F56B50">
        <w:rPr>
          <w:lang w:val="fr-FR"/>
        </w:rPr>
        <w:t xml:space="preserve"> au sujet de la protection des épaulards dans les eaux côtières de la Colombie-Britannique</w:t>
      </w:r>
      <w:r w:rsidRPr="00F56B50">
        <w:rPr>
          <w:lang w:val="fr-FR"/>
        </w:rPr>
        <w:t xml:space="preserve">. </w:t>
      </w:r>
    </w:p>
    <w:p w14:paraId="41F1CD11" w14:textId="6FD5CF9C" w:rsidR="00AD707E" w:rsidRPr="00021E65" w:rsidRDefault="00021E65" w:rsidP="00334BA5">
      <w:pPr>
        <w:rPr>
          <w:lang w:val="fr-FR"/>
        </w:rPr>
      </w:pPr>
      <w:r w:rsidRPr="00F56B50">
        <w:rPr>
          <w:lang w:val="fr-FR"/>
        </w:rPr>
        <w:t xml:space="preserve">Les propriétaires </w:t>
      </w:r>
      <w:r w:rsidR="00F56B50" w:rsidRPr="00F56B50">
        <w:rPr>
          <w:lang w:val="fr-FR"/>
        </w:rPr>
        <w:t>d’embarcation</w:t>
      </w:r>
      <w:r w:rsidRPr="00F56B50">
        <w:rPr>
          <w:lang w:val="fr-FR"/>
        </w:rPr>
        <w:t xml:space="preserve"> étaient les plus susceptibles de se souvenir du message «</w:t>
      </w:r>
      <w:r w:rsidR="003750A9">
        <w:rPr>
          <w:lang w:val="fr-FR"/>
        </w:rPr>
        <w:t> Demeur</w:t>
      </w:r>
      <w:r w:rsidRPr="00F56B50">
        <w:rPr>
          <w:lang w:val="fr-FR"/>
        </w:rPr>
        <w:t xml:space="preserve">ez à 400 mètres des épaulards » (29 %). </w:t>
      </w:r>
      <w:r>
        <w:rPr>
          <w:lang w:val="fr"/>
        </w:rPr>
        <w:t xml:space="preserve">Les répondants qui connaissaient les mesures de protection étaient les plus </w:t>
      </w:r>
      <w:r w:rsidR="00F56B50">
        <w:rPr>
          <w:lang w:val="fr"/>
        </w:rPr>
        <w:t>enclins à</w:t>
      </w:r>
      <w:r>
        <w:rPr>
          <w:lang w:val="fr"/>
        </w:rPr>
        <w:t xml:space="preserve"> se souvenir du message publicitaire « Ralentissez et </w:t>
      </w:r>
      <w:r w:rsidR="003750A9">
        <w:rPr>
          <w:lang w:val="fr"/>
        </w:rPr>
        <w:t>gardez vos distances</w:t>
      </w:r>
      <w:r>
        <w:rPr>
          <w:lang w:val="fr"/>
        </w:rPr>
        <w:t xml:space="preserve"> si vous </w:t>
      </w:r>
      <w:r w:rsidR="003750A9">
        <w:rPr>
          <w:lang w:val="fr"/>
        </w:rPr>
        <w:t>apercev</w:t>
      </w:r>
      <w:r>
        <w:rPr>
          <w:lang w:val="fr"/>
        </w:rPr>
        <w:t>ez une baleine » (26 %). Les gens du sud de l’île de Vancouver étaient plus susceptibles de se souvenir du message d’une zone interdite ou d’un</w:t>
      </w:r>
      <w:r w:rsidR="003750A9">
        <w:rPr>
          <w:lang w:val="fr"/>
        </w:rPr>
        <w:t xml:space="preserve">e zone </w:t>
      </w:r>
      <w:r>
        <w:rPr>
          <w:lang w:val="fr"/>
        </w:rPr>
        <w:t>sanctuaire provisoire (12 %)</w:t>
      </w:r>
      <w:r w:rsidR="003750A9">
        <w:rPr>
          <w:lang w:val="fr"/>
        </w:rPr>
        <w:t>.</w:t>
      </w:r>
    </w:p>
    <w:p w14:paraId="2A497B95" w14:textId="65585719" w:rsidR="002E635E" w:rsidRPr="00915DFD" w:rsidRDefault="0095251D" w:rsidP="00021E65">
      <w:pPr>
        <w:pStyle w:val="Heading3"/>
        <w:numPr>
          <w:ilvl w:val="0"/>
          <w:numId w:val="22"/>
        </w:numPr>
      </w:pPr>
      <w:bookmarkStart w:id="60" w:name="_Toc106269961"/>
      <w:proofErr w:type="spellStart"/>
      <w:r w:rsidRPr="00915DFD">
        <w:t>Profil</w:t>
      </w:r>
      <w:proofErr w:type="spellEnd"/>
      <w:r w:rsidR="00021E65">
        <w:t xml:space="preserve"> des </w:t>
      </w:r>
      <w:proofErr w:type="spellStart"/>
      <w:r w:rsidR="00021E65">
        <w:t>répondants</w:t>
      </w:r>
      <w:bookmarkEnd w:id="60"/>
      <w:proofErr w:type="spellEnd"/>
    </w:p>
    <w:p w14:paraId="6016D65F" w14:textId="788A7E11" w:rsidR="002E635E" w:rsidRPr="00021E65" w:rsidRDefault="00021E65" w:rsidP="00915DFD">
      <w:pPr>
        <w:pStyle w:val="Heading5"/>
        <w:rPr>
          <w:lang w:val="fr-FR"/>
        </w:rPr>
      </w:pPr>
      <w:r w:rsidRPr="00A916B5">
        <w:rPr>
          <w:lang w:val="fr"/>
        </w:rPr>
        <w:t xml:space="preserve">Environ la moitié </w:t>
      </w:r>
      <w:r w:rsidR="00F56B50">
        <w:rPr>
          <w:lang w:val="fr"/>
        </w:rPr>
        <w:t>des répondants sont titulaires d’</w:t>
      </w:r>
      <w:r w:rsidRPr="00A916B5">
        <w:rPr>
          <w:lang w:val="fr"/>
        </w:rPr>
        <w:t xml:space="preserve">un baccalauréat ou </w:t>
      </w:r>
      <w:r w:rsidR="00F56B50">
        <w:rPr>
          <w:lang w:val="fr"/>
        </w:rPr>
        <w:t>d’</w:t>
      </w:r>
      <w:r w:rsidRPr="00A916B5">
        <w:rPr>
          <w:lang w:val="fr"/>
        </w:rPr>
        <w:t xml:space="preserve">un diplôme </w:t>
      </w:r>
      <w:r w:rsidR="00F56B50">
        <w:rPr>
          <w:lang w:val="fr"/>
        </w:rPr>
        <w:t xml:space="preserve">d’études </w:t>
      </w:r>
      <w:r w:rsidRPr="00A916B5">
        <w:rPr>
          <w:lang w:val="fr"/>
        </w:rPr>
        <w:t>supérieur</w:t>
      </w:r>
      <w:r w:rsidR="00F56B50">
        <w:rPr>
          <w:lang w:val="fr"/>
        </w:rPr>
        <w:t>es</w:t>
      </w:r>
      <w:r w:rsidR="003750A9">
        <w:rPr>
          <w:lang w:val="fr"/>
        </w:rPr>
        <w:t>.</w:t>
      </w:r>
    </w:p>
    <w:p w14:paraId="672AF325" w14:textId="1C5A2FF9" w:rsidR="002E635E" w:rsidRPr="00021E65" w:rsidRDefault="00021E65" w:rsidP="00EE4625">
      <w:pPr>
        <w:spacing w:before="120" w:after="120"/>
        <w:rPr>
          <w:lang w:val="fr-FR"/>
        </w:rPr>
      </w:pPr>
      <w:r w:rsidRPr="00447EAB">
        <w:rPr>
          <w:lang w:val="fr"/>
        </w:rPr>
        <w:t xml:space="preserve">La plus grande proportion de répondants (26 %) </w:t>
      </w:r>
      <w:r w:rsidR="0058342E">
        <w:rPr>
          <w:lang w:val="fr"/>
        </w:rPr>
        <w:t>sont titulaires d’</w:t>
      </w:r>
      <w:r w:rsidRPr="00447EAB">
        <w:rPr>
          <w:lang w:val="fr"/>
        </w:rPr>
        <w:t xml:space="preserve">un baccalauréat, </w:t>
      </w:r>
      <w:r w:rsidR="0058342E">
        <w:rPr>
          <w:lang w:val="fr"/>
        </w:rPr>
        <w:t xml:space="preserve">et </w:t>
      </w:r>
      <w:r w:rsidRPr="00447EAB">
        <w:rPr>
          <w:lang w:val="fr"/>
        </w:rPr>
        <w:t xml:space="preserve">un répondant sur cinq (22 %) a obtenu un diplôme d’études supérieures. Dans l’ensemble, environ la moitié </w:t>
      </w:r>
      <w:r w:rsidR="0058342E">
        <w:rPr>
          <w:lang w:val="fr"/>
        </w:rPr>
        <w:t xml:space="preserve">des répondants détiennent </w:t>
      </w:r>
      <w:r w:rsidRPr="00447EAB">
        <w:rPr>
          <w:lang w:val="fr"/>
        </w:rPr>
        <w:t xml:space="preserve">au moins un baccalauréat. </w:t>
      </w:r>
      <w:r w:rsidR="0058342E">
        <w:rPr>
          <w:lang w:val="fr"/>
        </w:rPr>
        <w:t>En outre</w:t>
      </w:r>
      <w:r w:rsidRPr="00447EAB">
        <w:rPr>
          <w:lang w:val="fr"/>
        </w:rPr>
        <w:t>, un peu moins du tiers</w:t>
      </w:r>
      <w:r w:rsidR="0058342E">
        <w:rPr>
          <w:lang w:val="fr"/>
        </w:rPr>
        <w:t xml:space="preserve"> des participants</w:t>
      </w:r>
      <w:r w:rsidRPr="00447EAB">
        <w:rPr>
          <w:lang w:val="fr"/>
        </w:rPr>
        <w:t xml:space="preserve"> ont obtenu un certificat d’apprenti ou d</w:t>
      </w:r>
      <w:r w:rsidR="0058342E">
        <w:rPr>
          <w:lang w:val="fr"/>
        </w:rPr>
        <w:t>’une école d</w:t>
      </w:r>
      <w:r w:rsidRPr="00447EAB">
        <w:rPr>
          <w:lang w:val="fr"/>
        </w:rPr>
        <w:t xml:space="preserve">e métiers (5 %), un certificat ou un diplôme collégial ou </w:t>
      </w:r>
      <w:r w:rsidR="003750A9">
        <w:rPr>
          <w:lang w:val="fr"/>
        </w:rPr>
        <w:t>d’un établissement autre qu’une université</w:t>
      </w:r>
      <w:r w:rsidRPr="00447EAB">
        <w:rPr>
          <w:lang w:val="fr"/>
        </w:rPr>
        <w:t xml:space="preserve"> (17 %) ou un certificat ou un diplôme universitaire inférieur au baccalauréat (10 %). Les autres ont obtenu un diplôme d’études secondaires (16 %) ou ont fait des études moins formelles (2 %)</w:t>
      </w:r>
      <w:r w:rsidR="0058342E">
        <w:rPr>
          <w:lang w:val="fr"/>
        </w:rPr>
        <w:t>.</w:t>
      </w:r>
    </w:p>
    <w:p w14:paraId="75BEBD36" w14:textId="30C5AA44" w:rsidR="0095251D" w:rsidRPr="00021E65" w:rsidRDefault="00021E65" w:rsidP="0095251D">
      <w:pPr>
        <w:pStyle w:val="Caption"/>
        <w:rPr>
          <w:lang w:val="fr-FR"/>
        </w:rPr>
      </w:pPr>
      <w:bookmarkStart w:id="61" w:name="_Toc106269986"/>
      <w:r w:rsidRPr="00021E65">
        <w:rPr>
          <w:lang w:val="fr-FR"/>
        </w:rPr>
        <w:t>Diagramme</w:t>
      </w:r>
      <w:r w:rsidR="0095251D" w:rsidRPr="00021E65">
        <w:rPr>
          <w:lang w:val="fr-FR"/>
        </w:rPr>
        <w:t xml:space="preserve"> </w:t>
      </w:r>
      <w:r w:rsidR="00265B47">
        <w:fldChar w:fldCharType="begin"/>
      </w:r>
      <w:r w:rsidR="00265B47" w:rsidRPr="00021E65">
        <w:rPr>
          <w:lang w:val="fr-FR"/>
        </w:rPr>
        <w:instrText xml:space="preserve"> SEQ Figure \* ARABIC </w:instrText>
      </w:r>
      <w:r w:rsidR="00265B47">
        <w:fldChar w:fldCharType="separate"/>
      </w:r>
      <w:r w:rsidR="001819E5">
        <w:rPr>
          <w:noProof/>
          <w:lang w:val="fr-FR"/>
        </w:rPr>
        <w:t>19</w:t>
      </w:r>
      <w:r w:rsidR="00265B47">
        <w:rPr>
          <w:noProof/>
        </w:rPr>
        <w:fldChar w:fldCharType="end"/>
      </w:r>
      <w:r w:rsidRPr="00021E65">
        <w:rPr>
          <w:noProof/>
          <w:lang w:val="fr-FR"/>
        </w:rPr>
        <w:t xml:space="preserve"> </w:t>
      </w:r>
      <w:r w:rsidR="0095251D" w:rsidRPr="00021E65">
        <w:rPr>
          <w:lang w:val="fr-FR"/>
        </w:rPr>
        <w:t xml:space="preserve">: </w:t>
      </w:r>
      <w:r w:rsidRPr="00021E65">
        <w:rPr>
          <w:lang w:val="fr-FR"/>
        </w:rPr>
        <w:t>Niveau de scolarité</w:t>
      </w:r>
      <w:bookmarkEnd w:id="61"/>
    </w:p>
    <w:p w14:paraId="316DBA9A" w14:textId="4A69FD8E" w:rsidR="0095251D" w:rsidRPr="00447EAB" w:rsidRDefault="006560A2" w:rsidP="00763E21">
      <w:pPr>
        <w:spacing w:before="0" w:after="0"/>
        <w:jc w:val="left"/>
      </w:pPr>
      <w:r>
        <w:rPr>
          <w:noProof/>
        </w:rPr>
        <w:drawing>
          <wp:inline distT="0" distB="0" distL="0" distR="0" wp14:anchorId="28FB53DD" wp14:editId="5F310C85">
            <wp:extent cx="5558400" cy="339077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58400" cy="3390775"/>
                    </a:xfrm>
                    <a:prstGeom prst="rect">
                      <a:avLst/>
                    </a:prstGeom>
                    <a:noFill/>
                  </pic:spPr>
                </pic:pic>
              </a:graphicData>
            </a:graphic>
          </wp:inline>
        </w:drawing>
      </w:r>
    </w:p>
    <w:p w14:paraId="599C74B2" w14:textId="77777777" w:rsidR="00763E21" w:rsidRPr="00447EAB" w:rsidRDefault="00763E21" w:rsidP="008B0BAC">
      <w:pPr>
        <w:pStyle w:val="Heading6"/>
        <w:rPr>
          <w:lang w:val="en-US"/>
        </w:rPr>
      </w:pPr>
    </w:p>
    <w:p w14:paraId="6235A6D4" w14:textId="0336D522" w:rsidR="0095251D" w:rsidRPr="00F56B50" w:rsidRDefault="0095251D" w:rsidP="004F2E98">
      <w:pPr>
        <w:pStyle w:val="Heading7"/>
        <w:rPr>
          <w:lang w:val="fr-FR"/>
        </w:rPr>
      </w:pPr>
      <w:r w:rsidRPr="002479FD">
        <w:rPr>
          <w:lang w:val="fr-CA"/>
        </w:rPr>
        <w:t>Q</w:t>
      </w:r>
      <w:r w:rsidR="00F65BFA" w:rsidRPr="002479FD">
        <w:rPr>
          <w:lang w:val="fr-CA"/>
        </w:rPr>
        <w:t>12</w:t>
      </w:r>
      <w:r w:rsidRPr="002479FD">
        <w:rPr>
          <w:lang w:val="fr-CA"/>
        </w:rPr>
        <w:t xml:space="preserve">.  </w:t>
      </w:r>
      <w:r w:rsidR="00F56B50" w:rsidRPr="006A319F">
        <w:rPr>
          <w:lang w:val="fr-CA"/>
        </w:rPr>
        <w:t xml:space="preserve">Quel </w:t>
      </w:r>
      <w:r w:rsidR="00F56B50" w:rsidRPr="00D62795">
        <w:rPr>
          <w:lang w:val="fr-CA"/>
        </w:rPr>
        <w:t>est le plus haut niveau de scolarité que vous avez atteint</w:t>
      </w:r>
      <w:r w:rsidRPr="00F56B50">
        <w:rPr>
          <w:lang w:val="fr-FR"/>
        </w:rPr>
        <w:t>?</w:t>
      </w:r>
    </w:p>
    <w:p w14:paraId="3F4E0EDF" w14:textId="2DCB6386" w:rsidR="0095251D" w:rsidRPr="002479FD" w:rsidRDefault="0095251D" w:rsidP="004F2E98">
      <w:pPr>
        <w:pStyle w:val="Heading7"/>
        <w:rPr>
          <w:lang w:val="fr-CA"/>
        </w:rPr>
      </w:pPr>
      <w:r w:rsidRPr="00F56B50">
        <w:rPr>
          <w:lang w:val="fr-FR"/>
        </w:rPr>
        <w:t>Base</w:t>
      </w:r>
      <w:r w:rsidR="00F56B50" w:rsidRPr="00F56B50">
        <w:rPr>
          <w:lang w:val="fr-FR"/>
        </w:rPr>
        <w:t xml:space="preserve"> de référence </w:t>
      </w:r>
      <w:r w:rsidRPr="00F56B50">
        <w:rPr>
          <w:lang w:val="fr-FR"/>
        </w:rPr>
        <w:t>: n=</w:t>
      </w:r>
      <w:r w:rsidR="00F65BFA" w:rsidRPr="00F56B50">
        <w:rPr>
          <w:lang w:val="fr-FR"/>
        </w:rPr>
        <w:t>1</w:t>
      </w:r>
      <w:r w:rsidR="00F56B50" w:rsidRPr="00F56B50">
        <w:rPr>
          <w:lang w:val="fr-FR"/>
        </w:rPr>
        <w:t xml:space="preserve"> </w:t>
      </w:r>
      <w:r w:rsidR="00F65BFA" w:rsidRPr="00F56B50">
        <w:rPr>
          <w:lang w:val="fr-FR"/>
        </w:rPr>
        <w:t>003</w:t>
      </w:r>
      <w:r w:rsidRPr="00F56B50">
        <w:rPr>
          <w:lang w:val="fr-FR"/>
        </w:rPr>
        <w:t xml:space="preserve">; </w:t>
      </w:r>
      <w:r w:rsidR="00F56B50" w:rsidRPr="00F56B50">
        <w:rPr>
          <w:lang w:val="fr-FR"/>
        </w:rPr>
        <w:t>tous les répondants</w:t>
      </w:r>
      <w:r w:rsidRPr="00F56B50">
        <w:rPr>
          <w:lang w:val="fr-FR"/>
        </w:rPr>
        <w:t xml:space="preserve">. </w:t>
      </w:r>
      <w:r w:rsidRPr="002479FD">
        <w:rPr>
          <w:lang w:val="fr-CA"/>
        </w:rPr>
        <w:t>[</w:t>
      </w:r>
      <w:r w:rsidR="00F56B50" w:rsidRPr="002479FD">
        <w:rPr>
          <w:lang w:val="fr-CA"/>
        </w:rPr>
        <w:t xml:space="preserve">Refuse de répondre </w:t>
      </w:r>
      <w:r w:rsidRPr="002479FD">
        <w:rPr>
          <w:lang w:val="fr-CA"/>
        </w:rPr>
        <w:t>: 1</w:t>
      </w:r>
      <w:r w:rsidR="00F56B50" w:rsidRPr="002479FD">
        <w:rPr>
          <w:lang w:val="fr-CA"/>
        </w:rPr>
        <w:t xml:space="preserve"> </w:t>
      </w:r>
      <w:r w:rsidRPr="002479FD">
        <w:rPr>
          <w:lang w:val="fr-CA"/>
        </w:rPr>
        <w:t xml:space="preserve">%]. </w:t>
      </w:r>
    </w:p>
    <w:p w14:paraId="309D6485" w14:textId="77777777" w:rsidR="008B0BAC" w:rsidRPr="002479FD" w:rsidRDefault="008B0BAC">
      <w:pPr>
        <w:spacing w:before="0" w:after="0"/>
        <w:jc w:val="left"/>
        <w:rPr>
          <w:rFonts w:eastAsiaTheme="majorEastAsia" w:cstheme="majorBidi"/>
          <w:i/>
          <w:iCs/>
          <w:color w:val="000000" w:themeColor="text1"/>
          <w:sz w:val="24"/>
          <w:lang w:val="fr-CA"/>
        </w:rPr>
      </w:pPr>
      <w:r w:rsidRPr="002479FD">
        <w:rPr>
          <w:lang w:val="fr-CA"/>
        </w:rPr>
        <w:br w:type="page"/>
      </w:r>
    </w:p>
    <w:p w14:paraId="2125FE30" w14:textId="1205E803" w:rsidR="00AA791B" w:rsidRPr="00F56B50" w:rsidRDefault="00021E65" w:rsidP="00915DFD">
      <w:pPr>
        <w:pStyle w:val="Heading5"/>
        <w:rPr>
          <w:lang w:val="fr-FR"/>
        </w:rPr>
      </w:pPr>
      <w:r w:rsidRPr="00F56B50">
        <w:rPr>
          <w:lang w:val="fr-FR"/>
        </w:rPr>
        <w:t xml:space="preserve">Deux personnes sur cinq </w:t>
      </w:r>
      <w:r w:rsidR="00F56B50" w:rsidRPr="00F56B50">
        <w:rPr>
          <w:lang w:val="fr-FR"/>
        </w:rPr>
        <w:t>disposent d’</w:t>
      </w:r>
      <w:r w:rsidRPr="00F56B50">
        <w:rPr>
          <w:lang w:val="fr-FR"/>
        </w:rPr>
        <w:t>un revenu familial supérieur à 100 000 $</w:t>
      </w:r>
      <w:r w:rsidR="00F56B50" w:rsidRPr="00F56B50">
        <w:rPr>
          <w:lang w:val="fr-FR"/>
        </w:rPr>
        <w:t>.</w:t>
      </w:r>
    </w:p>
    <w:p w14:paraId="49952FEF" w14:textId="331438CC" w:rsidR="00AA791B" w:rsidRPr="00021E65" w:rsidRDefault="00021E65" w:rsidP="00EE4625">
      <w:pPr>
        <w:spacing w:before="120" w:after="120"/>
        <w:rPr>
          <w:lang w:val="fr-FR"/>
        </w:rPr>
      </w:pPr>
      <w:r w:rsidRPr="0058342E">
        <w:rPr>
          <w:lang w:val="fr-FR"/>
        </w:rPr>
        <w:t xml:space="preserve">Environ deux répondants sur cinq (39 %) </w:t>
      </w:r>
      <w:r w:rsidR="0058342E">
        <w:rPr>
          <w:lang w:val="fr-FR"/>
        </w:rPr>
        <w:t>disposaient d’</w:t>
      </w:r>
      <w:r w:rsidRPr="0058342E">
        <w:rPr>
          <w:lang w:val="fr-FR"/>
        </w:rPr>
        <w:t xml:space="preserve">un revenu du ménage de 100 000 $ ou plus l’an dernier, dont plus de la moitié déclaraient un revenu annuel du ménage de 150 000 $ et plus. </w:t>
      </w:r>
      <w:r w:rsidRPr="00447EAB">
        <w:rPr>
          <w:lang w:val="fr"/>
        </w:rPr>
        <w:t xml:space="preserve">Par </w:t>
      </w:r>
      <w:r w:rsidR="0058342E">
        <w:rPr>
          <w:lang w:val="fr"/>
        </w:rPr>
        <w:t>ailleurs</w:t>
      </w:r>
      <w:r w:rsidRPr="00447EAB">
        <w:rPr>
          <w:lang w:val="fr"/>
        </w:rPr>
        <w:t>, une personne sur cinq (22 %) avait un revenu familial de 60 000 $ à un peu moins de 100 000 $, tandis que 10 % auraient gagné de 40 000 $ à un peu moins de 60 000 $ et 11 % moins de 40 000 $ au cours de la dernière année.</w:t>
      </w:r>
    </w:p>
    <w:p w14:paraId="7B5CBC03" w14:textId="3820DAEF" w:rsidR="0095251D" w:rsidRPr="00447EAB" w:rsidRDefault="00021E65" w:rsidP="0095251D">
      <w:pPr>
        <w:pStyle w:val="Caption"/>
      </w:pPr>
      <w:bookmarkStart w:id="62" w:name="_Toc106269987"/>
      <w:proofErr w:type="spellStart"/>
      <w:r>
        <w:t>Diagramme</w:t>
      </w:r>
      <w:proofErr w:type="spellEnd"/>
      <w:r w:rsidR="0095251D" w:rsidRPr="00447EAB">
        <w:t xml:space="preserve"> </w:t>
      </w:r>
      <w:fldSimple w:instr=" SEQ Figure \* ARABIC ">
        <w:r w:rsidR="001819E5">
          <w:rPr>
            <w:noProof/>
          </w:rPr>
          <w:t>20</w:t>
        </w:r>
      </w:fldSimple>
      <w:r>
        <w:rPr>
          <w:noProof/>
        </w:rPr>
        <w:t xml:space="preserve"> </w:t>
      </w:r>
      <w:r w:rsidR="0095251D" w:rsidRPr="00447EAB">
        <w:t xml:space="preserve">: </w:t>
      </w:r>
      <w:proofErr w:type="spellStart"/>
      <w:r w:rsidR="00F56B50">
        <w:t>Revenu</w:t>
      </w:r>
      <w:proofErr w:type="spellEnd"/>
      <w:r w:rsidR="00F56B50">
        <w:t xml:space="preserve"> du ménage</w:t>
      </w:r>
      <w:bookmarkEnd w:id="62"/>
    </w:p>
    <w:p w14:paraId="2FA5B747" w14:textId="133D08CD" w:rsidR="0095251D" w:rsidRPr="00447EAB" w:rsidRDefault="006560A2" w:rsidP="00763E21">
      <w:pPr>
        <w:spacing w:before="0" w:after="0"/>
      </w:pPr>
      <w:r>
        <w:rPr>
          <w:noProof/>
        </w:rPr>
        <w:drawing>
          <wp:inline distT="0" distB="0" distL="0" distR="0" wp14:anchorId="400ECA65" wp14:editId="27875227">
            <wp:extent cx="5569200" cy="3483219"/>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69200" cy="3483219"/>
                    </a:xfrm>
                    <a:prstGeom prst="rect">
                      <a:avLst/>
                    </a:prstGeom>
                    <a:noFill/>
                  </pic:spPr>
                </pic:pic>
              </a:graphicData>
            </a:graphic>
          </wp:inline>
        </w:drawing>
      </w:r>
    </w:p>
    <w:p w14:paraId="0374DFC3" w14:textId="77777777" w:rsidR="00763E21" w:rsidRPr="00447EAB" w:rsidRDefault="00763E21" w:rsidP="000548DC">
      <w:pPr>
        <w:pStyle w:val="Heading6"/>
        <w:rPr>
          <w:lang w:val="en-US"/>
        </w:rPr>
      </w:pPr>
    </w:p>
    <w:p w14:paraId="35B8DB76" w14:textId="048BD051" w:rsidR="0095251D" w:rsidRPr="00F56B50" w:rsidRDefault="0095251D" w:rsidP="004F2E98">
      <w:pPr>
        <w:pStyle w:val="Heading7"/>
        <w:rPr>
          <w:lang w:val="fr-FR"/>
        </w:rPr>
      </w:pPr>
      <w:r w:rsidRPr="00F56B50">
        <w:rPr>
          <w:lang w:val="fr-FR"/>
        </w:rPr>
        <w:t>Q1</w:t>
      </w:r>
      <w:r w:rsidR="00BC5B6B" w:rsidRPr="00F56B50">
        <w:rPr>
          <w:lang w:val="fr-FR"/>
        </w:rPr>
        <w:t>3</w:t>
      </w:r>
      <w:r w:rsidRPr="00F56B50">
        <w:rPr>
          <w:lang w:val="fr-FR"/>
        </w:rPr>
        <w:t xml:space="preserve">. </w:t>
      </w:r>
      <w:r w:rsidR="00F56B50">
        <w:rPr>
          <w:lang w:val="fr-FR"/>
        </w:rPr>
        <w:t>Laquelle des</w:t>
      </w:r>
      <w:r w:rsidR="00F56B50" w:rsidRPr="000F42CC">
        <w:rPr>
          <w:lang w:val="fr-FR"/>
        </w:rPr>
        <w:t xml:space="preserve"> catégories suivantes décrit le mieux le revenu total de votre </w:t>
      </w:r>
      <w:r w:rsidR="00F56B50">
        <w:rPr>
          <w:lang w:val="fr-FR"/>
        </w:rPr>
        <w:t>ménage l’an dernier</w:t>
      </w:r>
      <w:r w:rsidRPr="00F56B50">
        <w:rPr>
          <w:lang w:val="fr-FR"/>
        </w:rPr>
        <w:t>?</w:t>
      </w:r>
      <w:r w:rsidR="00F56B50" w:rsidRPr="00F56B50">
        <w:rPr>
          <w:lang w:val="fr-FR"/>
        </w:rPr>
        <w:t xml:space="preserve"> </w:t>
      </w:r>
      <w:r w:rsidR="00F56B50" w:rsidRPr="00661AE0">
        <w:rPr>
          <w:lang w:val="fr-FR"/>
        </w:rPr>
        <w:t>Il s’agit du revenu total combiné de toutes les personnes de votre foyer, avant impôts</w:t>
      </w:r>
      <w:r w:rsidR="00F56B50">
        <w:rPr>
          <w:lang w:val="fr-FR"/>
        </w:rPr>
        <w:t>.</w:t>
      </w:r>
    </w:p>
    <w:p w14:paraId="0FC80A5F" w14:textId="446625E6" w:rsidR="00CA22F8" w:rsidRPr="002479FD" w:rsidRDefault="0095251D" w:rsidP="004F2E98">
      <w:pPr>
        <w:pStyle w:val="Heading7"/>
        <w:rPr>
          <w:lang w:val="fr-CA"/>
        </w:rPr>
      </w:pPr>
      <w:r w:rsidRPr="00F56B50">
        <w:rPr>
          <w:lang w:val="fr-FR"/>
        </w:rPr>
        <w:t>Base</w:t>
      </w:r>
      <w:r w:rsidR="00F56B50" w:rsidRPr="00F56B50">
        <w:rPr>
          <w:lang w:val="fr-FR"/>
        </w:rPr>
        <w:t xml:space="preserve"> de référence </w:t>
      </w:r>
      <w:r w:rsidRPr="00F56B50">
        <w:rPr>
          <w:lang w:val="fr-FR"/>
        </w:rPr>
        <w:t>: n=</w:t>
      </w:r>
      <w:r w:rsidR="00BC5B6B" w:rsidRPr="00F56B50">
        <w:rPr>
          <w:lang w:val="fr-FR"/>
        </w:rPr>
        <w:t>1</w:t>
      </w:r>
      <w:r w:rsidR="00F56B50" w:rsidRPr="00F56B50">
        <w:rPr>
          <w:lang w:val="fr-FR"/>
        </w:rPr>
        <w:t xml:space="preserve"> </w:t>
      </w:r>
      <w:r w:rsidR="00BC5B6B" w:rsidRPr="00F56B50">
        <w:rPr>
          <w:lang w:val="fr-FR"/>
        </w:rPr>
        <w:t>003</w:t>
      </w:r>
      <w:r w:rsidRPr="00F56B50">
        <w:rPr>
          <w:lang w:val="fr-FR"/>
        </w:rPr>
        <w:t xml:space="preserve">; </w:t>
      </w:r>
      <w:r w:rsidR="00F56B50" w:rsidRPr="00F56B50">
        <w:rPr>
          <w:lang w:val="fr-FR"/>
        </w:rPr>
        <w:t>tous les répondants</w:t>
      </w:r>
      <w:r w:rsidRPr="00F56B50">
        <w:rPr>
          <w:lang w:val="fr-FR"/>
        </w:rPr>
        <w:t xml:space="preserve">. </w:t>
      </w:r>
      <w:r w:rsidRPr="002479FD">
        <w:rPr>
          <w:lang w:val="fr-CA"/>
        </w:rPr>
        <w:t>[R</w:t>
      </w:r>
      <w:r w:rsidR="00F56B50" w:rsidRPr="002479FD">
        <w:rPr>
          <w:lang w:val="fr-CA"/>
        </w:rPr>
        <w:t xml:space="preserve">efuse de répondre </w:t>
      </w:r>
      <w:r w:rsidRPr="002479FD">
        <w:rPr>
          <w:lang w:val="fr-CA"/>
        </w:rPr>
        <w:t>: 1</w:t>
      </w:r>
      <w:r w:rsidR="00F56B50" w:rsidRPr="002479FD">
        <w:rPr>
          <w:lang w:val="fr-CA"/>
        </w:rPr>
        <w:t xml:space="preserve"> </w:t>
      </w:r>
      <w:r w:rsidRPr="002479FD">
        <w:rPr>
          <w:lang w:val="fr-CA"/>
        </w:rPr>
        <w:t xml:space="preserve">%]. </w:t>
      </w:r>
    </w:p>
    <w:p w14:paraId="0842A373" w14:textId="77777777" w:rsidR="000548DC" w:rsidRPr="002479FD" w:rsidRDefault="000548DC">
      <w:pPr>
        <w:spacing w:before="0" w:after="0"/>
        <w:jc w:val="left"/>
        <w:rPr>
          <w:rFonts w:eastAsiaTheme="majorEastAsia" w:cstheme="majorBidi"/>
          <w:i/>
          <w:iCs/>
          <w:color w:val="000000" w:themeColor="text1"/>
          <w:sz w:val="24"/>
          <w:lang w:val="fr-CA"/>
        </w:rPr>
      </w:pPr>
      <w:r w:rsidRPr="002479FD">
        <w:rPr>
          <w:lang w:val="fr-CA"/>
        </w:rPr>
        <w:br w:type="page"/>
      </w:r>
    </w:p>
    <w:p w14:paraId="7F852A72" w14:textId="4D9C9D75" w:rsidR="00CA22F8" w:rsidRPr="00021E65" w:rsidRDefault="00021E65" w:rsidP="00915DFD">
      <w:pPr>
        <w:pStyle w:val="Heading5"/>
        <w:rPr>
          <w:lang w:val="fr-FR"/>
        </w:rPr>
      </w:pPr>
      <w:r w:rsidRPr="00E60A38">
        <w:rPr>
          <w:lang w:val="fr"/>
        </w:rPr>
        <w:t>La plupart des répondants parlent anglais le plus souvent à la maison</w:t>
      </w:r>
      <w:r w:rsidR="00F56B50">
        <w:rPr>
          <w:lang w:val="fr"/>
        </w:rPr>
        <w:t>.</w:t>
      </w:r>
    </w:p>
    <w:p w14:paraId="32BA560B" w14:textId="6053F188" w:rsidR="00CA22F8" w:rsidRPr="00021E65" w:rsidRDefault="00021E65" w:rsidP="00EE4625">
      <w:pPr>
        <w:spacing w:before="120" w:after="120"/>
        <w:rPr>
          <w:lang w:val="fr-FR"/>
        </w:rPr>
      </w:pPr>
      <w:r w:rsidRPr="00447EAB">
        <w:rPr>
          <w:lang w:val="fr"/>
        </w:rPr>
        <w:t xml:space="preserve">Comme on pouvait s’y attendre compte tenu de la région d’intérêt pour l’enquête, la grande majorité des répondants (91 %) parlent anglais le plus souvent à la maison. De plus, 10 % parlent une langue non officielle le plus souvent à la maison, tandis que 2 % parlent </w:t>
      </w:r>
      <w:r w:rsidR="00F56B50">
        <w:rPr>
          <w:lang w:val="fr"/>
        </w:rPr>
        <w:t>f</w:t>
      </w:r>
      <w:r w:rsidRPr="00447EAB">
        <w:rPr>
          <w:lang w:val="fr"/>
        </w:rPr>
        <w:t xml:space="preserve">rançais (c.-à-d. </w:t>
      </w:r>
      <w:r w:rsidR="00F56B50">
        <w:rPr>
          <w:lang w:val="fr"/>
        </w:rPr>
        <w:t xml:space="preserve">qu’ils </w:t>
      </w:r>
      <w:r w:rsidRPr="00447EAB">
        <w:rPr>
          <w:lang w:val="fr"/>
        </w:rPr>
        <w:t>sont membres d’une communauté de langue officielle minoritaire).</w:t>
      </w:r>
    </w:p>
    <w:p w14:paraId="25F40DF8" w14:textId="01A4A993" w:rsidR="0095251D" w:rsidRPr="00021E65" w:rsidRDefault="00021E65" w:rsidP="00BC5B6B">
      <w:pPr>
        <w:pStyle w:val="Caption"/>
        <w:spacing w:before="0" w:after="0"/>
        <w:rPr>
          <w:lang w:val="fr-FR"/>
        </w:rPr>
      </w:pPr>
      <w:bookmarkStart w:id="63" w:name="_Toc106269988"/>
      <w:r w:rsidRPr="00021E65">
        <w:rPr>
          <w:lang w:val="fr-FR"/>
        </w:rPr>
        <w:t>Diagramme</w:t>
      </w:r>
      <w:r w:rsidR="0095251D" w:rsidRPr="00021E65">
        <w:rPr>
          <w:lang w:val="fr-FR"/>
        </w:rPr>
        <w:t xml:space="preserve"> </w:t>
      </w:r>
      <w:r w:rsidR="00265B47">
        <w:fldChar w:fldCharType="begin"/>
      </w:r>
      <w:r w:rsidR="00265B47" w:rsidRPr="00021E65">
        <w:rPr>
          <w:lang w:val="fr-FR"/>
        </w:rPr>
        <w:instrText xml:space="preserve"> SEQ Figure \* ARABIC </w:instrText>
      </w:r>
      <w:r w:rsidR="00265B47">
        <w:fldChar w:fldCharType="separate"/>
      </w:r>
      <w:r w:rsidR="001819E5">
        <w:rPr>
          <w:noProof/>
          <w:lang w:val="fr-FR"/>
        </w:rPr>
        <w:t>21</w:t>
      </w:r>
      <w:r w:rsidR="00265B47">
        <w:rPr>
          <w:noProof/>
        </w:rPr>
        <w:fldChar w:fldCharType="end"/>
      </w:r>
      <w:r w:rsidRPr="00021E65">
        <w:rPr>
          <w:noProof/>
          <w:lang w:val="fr-FR"/>
        </w:rPr>
        <w:t xml:space="preserve"> </w:t>
      </w:r>
      <w:r w:rsidR="0095251D" w:rsidRPr="00021E65">
        <w:rPr>
          <w:lang w:val="fr-FR"/>
        </w:rPr>
        <w:t>: Langu</w:t>
      </w:r>
      <w:r w:rsidRPr="00021E65">
        <w:rPr>
          <w:lang w:val="fr-FR"/>
        </w:rPr>
        <w:t>e parlée le plus souvent à la maison</w:t>
      </w:r>
      <w:r w:rsidR="0095251D" w:rsidRPr="00021E65">
        <w:rPr>
          <w:lang w:val="fr-FR"/>
        </w:rPr>
        <w:br/>
      </w:r>
      <w:bookmarkEnd w:id="63"/>
      <w:r w:rsidR="006752C2">
        <w:rPr>
          <w:noProof/>
          <w:lang w:val="fr-FR"/>
        </w:rPr>
        <w:drawing>
          <wp:inline distT="0" distB="0" distL="0" distR="0" wp14:anchorId="79626C3A" wp14:editId="7A843D7B">
            <wp:extent cx="4554000" cy="280489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54000" cy="2804899"/>
                    </a:xfrm>
                    <a:prstGeom prst="rect">
                      <a:avLst/>
                    </a:prstGeom>
                    <a:noFill/>
                  </pic:spPr>
                </pic:pic>
              </a:graphicData>
            </a:graphic>
          </wp:inline>
        </w:drawing>
      </w:r>
    </w:p>
    <w:p w14:paraId="1EC8A136" w14:textId="706107DF" w:rsidR="0095251D" w:rsidRPr="00F56B50" w:rsidRDefault="0095251D" w:rsidP="004F2E98">
      <w:pPr>
        <w:pStyle w:val="Heading7"/>
        <w:rPr>
          <w:rFonts w:eastAsia="+mn-ea"/>
          <w:lang w:val="fr-FR"/>
        </w:rPr>
      </w:pPr>
      <w:r w:rsidRPr="00F56B50">
        <w:rPr>
          <w:rFonts w:eastAsia="+mn-ea"/>
          <w:lang w:val="fr-FR"/>
        </w:rPr>
        <w:t>Q1</w:t>
      </w:r>
      <w:r w:rsidR="00BC5B6B" w:rsidRPr="00F56B50">
        <w:rPr>
          <w:rFonts w:eastAsia="+mn-ea"/>
          <w:lang w:val="fr-FR"/>
        </w:rPr>
        <w:t>4</w:t>
      </w:r>
      <w:r w:rsidRPr="00F56B50">
        <w:rPr>
          <w:rFonts w:eastAsia="+mn-ea"/>
          <w:lang w:val="fr-FR"/>
        </w:rPr>
        <w:t xml:space="preserve">. </w:t>
      </w:r>
      <w:r w:rsidR="00F56B50" w:rsidRPr="00661AE0">
        <w:rPr>
          <w:lang w:val="fr-FR"/>
        </w:rPr>
        <w:t>Quelle langue parlez-vous le plus souvent à la maison</w:t>
      </w:r>
      <w:r w:rsidRPr="00F56B50">
        <w:rPr>
          <w:rFonts w:eastAsia="+mn-ea"/>
          <w:lang w:val="fr-FR"/>
        </w:rPr>
        <w:t>?</w:t>
      </w:r>
    </w:p>
    <w:p w14:paraId="11DD5E5A" w14:textId="08E0672F" w:rsidR="006502E4" w:rsidRPr="00F77C6D" w:rsidRDefault="0095251D" w:rsidP="004F2E98">
      <w:pPr>
        <w:pStyle w:val="Heading7"/>
        <w:rPr>
          <w:rFonts w:eastAsia="+mn-ea"/>
          <w:lang w:val="fr-FR"/>
        </w:rPr>
      </w:pPr>
      <w:r w:rsidRPr="00F77C6D">
        <w:rPr>
          <w:rFonts w:eastAsia="+mn-ea"/>
          <w:lang w:val="fr-FR"/>
        </w:rPr>
        <w:t>Base</w:t>
      </w:r>
      <w:r w:rsidR="00F56B50">
        <w:rPr>
          <w:rFonts w:eastAsia="+mn-ea"/>
          <w:lang w:val="fr-FR"/>
        </w:rPr>
        <w:t xml:space="preserve"> de référence </w:t>
      </w:r>
      <w:r w:rsidRPr="00F77C6D">
        <w:rPr>
          <w:rFonts w:eastAsia="+mn-ea"/>
          <w:lang w:val="fr-FR"/>
        </w:rPr>
        <w:t>: n=</w:t>
      </w:r>
      <w:r w:rsidR="00BC5B6B" w:rsidRPr="00F77C6D">
        <w:rPr>
          <w:rFonts w:eastAsia="+mn-ea"/>
          <w:lang w:val="fr-FR"/>
        </w:rPr>
        <w:t>1</w:t>
      </w:r>
      <w:r w:rsidR="00F56B50">
        <w:rPr>
          <w:rFonts w:eastAsia="+mn-ea"/>
          <w:lang w:val="fr-FR"/>
        </w:rPr>
        <w:t xml:space="preserve"> </w:t>
      </w:r>
      <w:r w:rsidR="00BC5B6B" w:rsidRPr="00F77C6D">
        <w:rPr>
          <w:rFonts w:eastAsia="+mn-ea"/>
          <w:lang w:val="fr-FR"/>
        </w:rPr>
        <w:t>003</w:t>
      </w:r>
      <w:r w:rsidRPr="00F77C6D">
        <w:rPr>
          <w:rFonts w:eastAsia="+mn-ea"/>
          <w:lang w:val="fr-FR"/>
        </w:rPr>
        <w:t xml:space="preserve">; </w:t>
      </w:r>
      <w:r w:rsidR="00F56B50">
        <w:rPr>
          <w:rFonts w:eastAsia="+mn-ea"/>
          <w:lang w:val="fr-FR"/>
        </w:rPr>
        <w:t>tous les répondants</w:t>
      </w:r>
      <w:r w:rsidRPr="00F77C6D">
        <w:rPr>
          <w:rFonts w:eastAsia="+mn-ea"/>
          <w:lang w:val="fr-FR"/>
        </w:rPr>
        <w:t xml:space="preserve">. </w:t>
      </w:r>
    </w:p>
    <w:p w14:paraId="74794BFA" w14:textId="2B6A56D0" w:rsidR="006502E4" w:rsidRPr="00021E65" w:rsidRDefault="00021E65" w:rsidP="00915DFD">
      <w:pPr>
        <w:pStyle w:val="Heading5"/>
        <w:rPr>
          <w:lang w:val="fr-FR"/>
        </w:rPr>
      </w:pPr>
      <w:r w:rsidRPr="00E60A38">
        <w:rPr>
          <w:lang w:val="fr"/>
        </w:rPr>
        <w:t>Relativement peu de répondants sont des Canadiens autochtones</w:t>
      </w:r>
      <w:r w:rsidR="00F56B50">
        <w:rPr>
          <w:lang w:val="fr"/>
        </w:rPr>
        <w:t>.</w:t>
      </w:r>
    </w:p>
    <w:p w14:paraId="6C64B93E" w14:textId="51D26BB4" w:rsidR="006502E4" w:rsidRPr="00021E65" w:rsidRDefault="00021E65" w:rsidP="00EE4625">
      <w:pPr>
        <w:spacing w:before="120" w:after="120"/>
        <w:rPr>
          <w:lang w:val="fr-FR"/>
        </w:rPr>
      </w:pPr>
      <w:r w:rsidRPr="00447EAB">
        <w:rPr>
          <w:lang w:val="fr"/>
        </w:rPr>
        <w:t xml:space="preserve">La grande majorité des répondants (92 %) ne s’identifient pas comme </w:t>
      </w:r>
      <w:r w:rsidR="00F56B50">
        <w:rPr>
          <w:lang w:val="fr"/>
        </w:rPr>
        <w:t>d</w:t>
      </w:r>
      <w:r w:rsidRPr="00447EAB">
        <w:rPr>
          <w:lang w:val="fr"/>
        </w:rPr>
        <w:t xml:space="preserve">es Canadiens autochtones. En revanche, 7 % se sont identifiés comme étant des </w:t>
      </w:r>
      <w:r w:rsidR="00F56B50">
        <w:rPr>
          <w:lang w:val="fr"/>
        </w:rPr>
        <w:t xml:space="preserve">membres des </w:t>
      </w:r>
      <w:r w:rsidRPr="00447EAB">
        <w:rPr>
          <w:lang w:val="fr"/>
        </w:rPr>
        <w:t>Premières Nations,</w:t>
      </w:r>
      <w:r w:rsidR="00F56B50">
        <w:rPr>
          <w:lang w:val="fr"/>
        </w:rPr>
        <w:t xml:space="preserve"> </w:t>
      </w:r>
      <w:r w:rsidRPr="00447EAB">
        <w:rPr>
          <w:lang w:val="fr"/>
        </w:rPr>
        <w:t>des</w:t>
      </w:r>
      <w:r w:rsidR="00F56B50">
        <w:rPr>
          <w:lang w:val="fr"/>
        </w:rPr>
        <w:t xml:space="preserve"> Métis ou des Inuits.</w:t>
      </w:r>
    </w:p>
    <w:p w14:paraId="6F237070" w14:textId="30F7D802" w:rsidR="0095251D" w:rsidRPr="00021E65" w:rsidRDefault="00021E65" w:rsidP="0095251D">
      <w:pPr>
        <w:pStyle w:val="Caption"/>
        <w:rPr>
          <w:lang w:val="fr-FR"/>
        </w:rPr>
      </w:pPr>
      <w:bookmarkStart w:id="64" w:name="_Toc106269989"/>
      <w:r w:rsidRPr="00021E65">
        <w:rPr>
          <w:lang w:val="fr-FR"/>
        </w:rPr>
        <w:t>Diagramme</w:t>
      </w:r>
      <w:r w:rsidR="0095251D" w:rsidRPr="00021E65">
        <w:rPr>
          <w:lang w:val="fr-FR"/>
        </w:rPr>
        <w:t xml:space="preserve"> </w:t>
      </w:r>
      <w:r w:rsidR="00265B47">
        <w:fldChar w:fldCharType="begin"/>
      </w:r>
      <w:r w:rsidR="00265B47" w:rsidRPr="00021E65">
        <w:rPr>
          <w:lang w:val="fr-FR"/>
        </w:rPr>
        <w:instrText xml:space="preserve"> SEQ Figure \* ARABIC </w:instrText>
      </w:r>
      <w:r w:rsidR="00265B47">
        <w:fldChar w:fldCharType="separate"/>
      </w:r>
      <w:r w:rsidR="001819E5">
        <w:rPr>
          <w:noProof/>
          <w:lang w:val="fr-FR"/>
        </w:rPr>
        <w:t>22</w:t>
      </w:r>
      <w:r w:rsidR="00265B47">
        <w:rPr>
          <w:noProof/>
        </w:rPr>
        <w:fldChar w:fldCharType="end"/>
      </w:r>
      <w:r w:rsidRPr="00021E65">
        <w:rPr>
          <w:noProof/>
          <w:lang w:val="fr-FR"/>
        </w:rPr>
        <w:t xml:space="preserve"> </w:t>
      </w:r>
      <w:r w:rsidR="0095251D" w:rsidRPr="00021E65">
        <w:rPr>
          <w:lang w:val="fr-FR"/>
        </w:rPr>
        <w:t xml:space="preserve">: </w:t>
      </w:r>
      <w:r w:rsidRPr="00021E65">
        <w:rPr>
          <w:lang w:val="fr-FR"/>
        </w:rPr>
        <w:t>Premières</w:t>
      </w:r>
      <w:r w:rsidR="0095251D" w:rsidRPr="00021E65">
        <w:rPr>
          <w:lang w:val="fr-FR"/>
        </w:rPr>
        <w:t xml:space="preserve"> Nations, M</w:t>
      </w:r>
      <w:r w:rsidR="00803685" w:rsidRPr="00021E65">
        <w:rPr>
          <w:lang w:val="fr-FR"/>
        </w:rPr>
        <w:t>é</w:t>
      </w:r>
      <w:r w:rsidR="0095251D" w:rsidRPr="00021E65">
        <w:rPr>
          <w:lang w:val="fr-FR"/>
        </w:rPr>
        <w:t>tis</w:t>
      </w:r>
      <w:r>
        <w:rPr>
          <w:lang w:val="fr-FR"/>
        </w:rPr>
        <w:t xml:space="preserve"> et</w:t>
      </w:r>
      <w:r w:rsidR="0095251D" w:rsidRPr="00021E65">
        <w:rPr>
          <w:lang w:val="fr-FR"/>
        </w:rPr>
        <w:t xml:space="preserve"> Inuk</w:t>
      </w:r>
      <w:bookmarkEnd w:id="64"/>
      <w:r w:rsidR="0095251D" w:rsidRPr="00021E65">
        <w:rPr>
          <w:lang w:val="fr-FR"/>
        </w:rPr>
        <w:t xml:space="preserve"> </w:t>
      </w:r>
    </w:p>
    <w:p w14:paraId="3D9D6EB3" w14:textId="4A042FC7" w:rsidR="0095251D" w:rsidRPr="00447EAB" w:rsidRDefault="006752C2" w:rsidP="00763E21">
      <w:pPr>
        <w:spacing w:before="0" w:after="0"/>
      </w:pPr>
      <w:r>
        <w:rPr>
          <w:noProof/>
        </w:rPr>
        <w:drawing>
          <wp:inline distT="0" distB="0" distL="0" distR="0" wp14:anchorId="7790DCC6" wp14:editId="1DA9B9F7">
            <wp:extent cx="3726000" cy="241405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6000" cy="2414054"/>
                    </a:xfrm>
                    <a:prstGeom prst="rect">
                      <a:avLst/>
                    </a:prstGeom>
                    <a:noFill/>
                  </pic:spPr>
                </pic:pic>
              </a:graphicData>
            </a:graphic>
          </wp:inline>
        </w:drawing>
      </w:r>
    </w:p>
    <w:p w14:paraId="5BACA629" w14:textId="424743C6" w:rsidR="0095251D" w:rsidRPr="00F56B50" w:rsidRDefault="0095251D" w:rsidP="004F2E98">
      <w:pPr>
        <w:pStyle w:val="Heading7"/>
        <w:rPr>
          <w:rFonts w:eastAsia="+mn-ea"/>
          <w:lang w:val="fr-FR"/>
        </w:rPr>
      </w:pPr>
      <w:r w:rsidRPr="00F56B50">
        <w:rPr>
          <w:rFonts w:eastAsia="+mn-ea"/>
          <w:lang w:val="fr-FR"/>
        </w:rPr>
        <w:t>Q1</w:t>
      </w:r>
      <w:r w:rsidR="00BC5B6B" w:rsidRPr="00F56B50">
        <w:rPr>
          <w:rFonts w:eastAsia="+mn-ea"/>
          <w:lang w:val="fr-FR"/>
        </w:rPr>
        <w:t>5</w:t>
      </w:r>
      <w:r w:rsidRPr="00F56B50">
        <w:rPr>
          <w:rFonts w:eastAsia="+mn-ea"/>
          <w:lang w:val="fr-FR"/>
        </w:rPr>
        <w:t xml:space="preserve">. </w:t>
      </w:r>
      <w:r w:rsidR="00F56B50" w:rsidRPr="009404EB">
        <w:rPr>
          <w:rFonts w:cstheme="minorHAnsi"/>
          <w:bCs/>
          <w:color w:val="000000"/>
          <w:lang w:val="fr-FR"/>
        </w:rPr>
        <w:t>Êtes-vous de descendance inuite, métisse ou des Premières Nations</w:t>
      </w:r>
      <w:r w:rsidR="006502E4" w:rsidRPr="00F56B50">
        <w:rPr>
          <w:rFonts w:eastAsia="+mn-ea"/>
          <w:lang w:val="fr-FR"/>
        </w:rPr>
        <w:t>?</w:t>
      </w:r>
    </w:p>
    <w:p w14:paraId="125A865F" w14:textId="190DFCF1" w:rsidR="000548DC" w:rsidRPr="003750A9" w:rsidRDefault="0095251D" w:rsidP="004F2E98">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BC5B6B" w:rsidRPr="00F56B50">
        <w:rPr>
          <w:rFonts w:eastAsia="+mn-ea"/>
          <w:lang w:val="fr-FR"/>
        </w:rPr>
        <w:t>1</w:t>
      </w:r>
      <w:r w:rsidR="00F56B50" w:rsidRPr="00F56B50">
        <w:rPr>
          <w:rFonts w:eastAsia="+mn-ea"/>
          <w:lang w:val="fr-FR"/>
        </w:rPr>
        <w:t xml:space="preserve"> </w:t>
      </w:r>
      <w:r w:rsidR="00BC5B6B"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 xml:space="preserve">. </w:t>
      </w:r>
      <w:r w:rsidRPr="003750A9">
        <w:rPr>
          <w:rFonts w:eastAsia="+mn-ea"/>
          <w:lang w:val="fr-FR"/>
        </w:rPr>
        <w:t>[R</w:t>
      </w:r>
      <w:r w:rsidR="00F56B50" w:rsidRPr="003750A9">
        <w:rPr>
          <w:rFonts w:eastAsia="+mn-ea"/>
          <w:lang w:val="fr-FR"/>
        </w:rPr>
        <w:t xml:space="preserve">efuse de répondre </w:t>
      </w:r>
      <w:r w:rsidRPr="003750A9">
        <w:rPr>
          <w:rFonts w:eastAsia="+mn-ea"/>
          <w:lang w:val="fr-FR"/>
        </w:rPr>
        <w:t>: 1</w:t>
      </w:r>
      <w:r w:rsidR="00F56B50" w:rsidRPr="003750A9">
        <w:rPr>
          <w:rFonts w:eastAsia="+mn-ea"/>
          <w:lang w:val="fr-FR"/>
        </w:rPr>
        <w:t xml:space="preserve"> </w:t>
      </w:r>
      <w:r w:rsidRPr="003750A9">
        <w:rPr>
          <w:rFonts w:eastAsia="+mn-ea"/>
          <w:lang w:val="fr-FR"/>
        </w:rPr>
        <w:t xml:space="preserve">%]. </w:t>
      </w:r>
    </w:p>
    <w:p w14:paraId="35E1A2DC" w14:textId="61CD8143" w:rsidR="00096308" w:rsidRPr="00021E65" w:rsidRDefault="00021E65" w:rsidP="00915DFD">
      <w:pPr>
        <w:pStyle w:val="Heading5"/>
        <w:rPr>
          <w:lang w:val="fr-FR"/>
        </w:rPr>
      </w:pPr>
      <w:r w:rsidRPr="00E60A38">
        <w:rPr>
          <w:lang w:val="fr"/>
        </w:rPr>
        <w:t xml:space="preserve">Les trois quarts </w:t>
      </w:r>
      <w:r w:rsidR="00F56B50">
        <w:rPr>
          <w:lang w:val="fr"/>
        </w:rPr>
        <w:t>des répondants vivent d</w:t>
      </w:r>
      <w:r w:rsidRPr="00E60A38">
        <w:rPr>
          <w:lang w:val="fr"/>
        </w:rPr>
        <w:t>ans la</w:t>
      </w:r>
      <w:r w:rsidR="003750A9">
        <w:rPr>
          <w:lang w:val="fr"/>
        </w:rPr>
        <w:t xml:space="preserve"> grande</w:t>
      </w:r>
      <w:r w:rsidRPr="00E60A38">
        <w:rPr>
          <w:lang w:val="fr"/>
        </w:rPr>
        <w:t xml:space="preserve"> région de Vancouver</w:t>
      </w:r>
      <w:r w:rsidR="003750A9">
        <w:rPr>
          <w:lang w:val="fr"/>
        </w:rPr>
        <w:t>.</w:t>
      </w:r>
    </w:p>
    <w:p w14:paraId="2C319C2D" w14:textId="736094B9" w:rsidR="00096308" w:rsidRPr="00F56B50" w:rsidRDefault="00021E65" w:rsidP="00EE4625">
      <w:pPr>
        <w:spacing w:before="120" w:after="120"/>
        <w:rPr>
          <w:rFonts w:ascii="Calibri" w:eastAsia="+mn-ea" w:hAnsi="Calibri" w:cs="+mn-cs"/>
          <w:color w:val="000000"/>
          <w:kern w:val="24"/>
          <w:sz w:val="18"/>
          <w:szCs w:val="28"/>
          <w:lang w:val="fr-FR"/>
        </w:rPr>
      </w:pPr>
      <w:r w:rsidRPr="00447EAB">
        <w:rPr>
          <w:lang w:val="fr"/>
        </w:rPr>
        <w:t xml:space="preserve">Les trois quarts des répondants vivent dans la </w:t>
      </w:r>
      <w:r w:rsidR="003750A9">
        <w:rPr>
          <w:lang w:val="fr"/>
        </w:rPr>
        <w:t xml:space="preserve">grande </w:t>
      </w:r>
      <w:r w:rsidRPr="00447EAB">
        <w:rPr>
          <w:lang w:val="fr"/>
        </w:rPr>
        <w:t xml:space="preserve">région de Vancouver. </w:t>
      </w:r>
      <w:r w:rsidR="00F56B50">
        <w:rPr>
          <w:lang w:val="fr"/>
        </w:rPr>
        <w:t>En outre</w:t>
      </w:r>
      <w:r w:rsidRPr="00447EAB">
        <w:rPr>
          <w:lang w:val="fr"/>
        </w:rPr>
        <w:t xml:space="preserve">, 12 % vivent dans le sud de l’île de Vancouver et 10 % dans le centre de l’île de Vancouver. </w:t>
      </w:r>
      <w:r w:rsidR="00F56B50">
        <w:rPr>
          <w:lang w:val="fr"/>
        </w:rPr>
        <w:t>Un nombre moins important de participants</w:t>
      </w:r>
      <w:r w:rsidRPr="00447EAB">
        <w:rPr>
          <w:lang w:val="fr"/>
        </w:rPr>
        <w:t xml:space="preserve"> vivent sur la Sunshine </w:t>
      </w:r>
      <w:proofErr w:type="spellStart"/>
      <w:r w:rsidRPr="00447EAB">
        <w:rPr>
          <w:lang w:val="fr"/>
        </w:rPr>
        <w:t>Coast</w:t>
      </w:r>
      <w:proofErr w:type="spellEnd"/>
      <w:r w:rsidRPr="00447EAB">
        <w:rPr>
          <w:lang w:val="fr"/>
        </w:rPr>
        <w:t xml:space="preserve"> (3</w:t>
      </w:r>
      <w:r w:rsidR="00F56B50">
        <w:rPr>
          <w:lang w:val="fr"/>
        </w:rPr>
        <w:t xml:space="preserve"> </w:t>
      </w:r>
      <w:r w:rsidRPr="00447EAB">
        <w:rPr>
          <w:lang w:val="fr"/>
        </w:rPr>
        <w:t>%)</w:t>
      </w:r>
      <w:r w:rsidR="00F56B50">
        <w:rPr>
          <w:lang w:val="fr"/>
        </w:rPr>
        <w:t>.</w:t>
      </w:r>
    </w:p>
    <w:p w14:paraId="0641446A" w14:textId="0C40D1CD" w:rsidR="0095251D" w:rsidRPr="00F56B50" w:rsidRDefault="00021E65" w:rsidP="0095251D">
      <w:pPr>
        <w:pStyle w:val="Caption"/>
        <w:rPr>
          <w:lang w:val="fr-FR"/>
        </w:rPr>
      </w:pPr>
      <w:bookmarkStart w:id="65" w:name="_Toc106269990"/>
      <w:r w:rsidRPr="00F56B50">
        <w:rPr>
          <w:lang w:val="fr-FR"/>
        </w:rPr>
        <w:t>Diagramm</w:t>
      </w:r>
      <w:r w:rsidR="0095251D" w:rsidRPr="00F56B50">
        <w:rPr>
          <w:lang w:val="fr-FR"/>
        </w:rPr>
        <w:t xml:space="preserve">e </w:t>
      </w:r>
      <w:r w:rsidR="0085374E">
        <w:fldChar w:fldCharType="begin"/>
      </w:r>
      <w:r w:rsidR="0085374E" w:rsidRPr="00F56B50">
        <w:rPr>
          <w:lang w:val="fr-FR"/>
        </w:rPr>
        <w:instrText xml:space="preserve"> SEQ Figure \* ARABIC </w:instrText>
      </w:r>
      <w:r w:rsidR="0085374E">
        <w:fldChar w:fldCharType="separate"/>
      </w:r>
      <w:r w:rsidR="001819E5">
        <w:rPr>
          <w:noProof/>
          <w:lang w:val="fr-FR"/>
        </w:rPr>
        <w:t>23</w:t>
      </w:r>
      <w:r w:rsidR="0085374E">
        <w:rPr>
          <w:noProof/>
        </w:rPr>
        <w:fldChar w:fldCharType="end"/>
      </w:r>
      <w:r w:rsidRPr="00F56B50">
        <w:rPr>
          <w:noProof/>
          <w:lang w:val="fr-FR"/>
        </w:rPr>
        <w:t xml:space="preserve"> </w:t>
      </w:r>
      <w:r w:rsidR="0095251D" w:rsidRPr="00F56B50">
        <w:rPr>
          <w:lang w:val="fr-FR"/>
        </w:rPr>
        <w:t xml:space="preserve">: </w:t>
      </w:r>
      <w:r w:rsidR="000548DC" w:rsidRPr="00F56B50">
        <w:rPr>
          <w:lang w:val="fr-FR"/>
        </w:rPr>
        <w:t>L</w:t>
      </w:r>
      <w:r w:rsidR="00F56B50">
        <w:rPr>
          <w:lang w:val="fr-FR"/>
        </w:rPr>
        <w:t>ieu de résidence</w:t>
      </w:r>
      <w:bookmarkEnd w:id="65"/>
    </w:p>
    <w:p w14:paraId="10EA56B9" w14:textId="1749302C" w:rsidR="0095251D" w:rsidRPr="00447EAB" w:rsidRDefault="006752C2" w:rsidP="00763E21">
      <w:pPr>
        <w:spacing w:before="0" w:after="0"/>
        <w:jc w:val="left"/>
      </w:pPr>
      <w:r>
        <w:rPr>
          <w:noProof/>
        </w:rPr>
        <w:drawing>
          <wp:inline distT="0" distB="0" distL="0" distR="0" wp14:anchorId="7D9B2E1C" wp14:editId="6DC9C845">
            <wp:extent cx="3924000" cy="2676571"/>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24000" cy="2676571"/>
                    </a:xfrm>
                    <a:prstGeom prst="rect">
                      <a:avLst/>
                    </a:prstGeom>
                    <a:noFill/>
                  </pic:spPr>
                </pic:pic>
              </a:graphicData>
            </a:graphic>
          </wp:inline>
        </w:drawing>
      </w:r>
    </w:p>
    <w:p w14:paraId="090DC43D" w14:textId="74FB426A" w:rsidR="0095251D" w:rsidRPr="00F77C6D" w:rsidRDefault="0095251D" w:rsidP="004F2E98">
      <w:pPr>
        <w:pStyle w:val="Heading7"/>
        <w:rPr>
          <w:rFonts w:eastAsia="+mn-ea"/>
          <w:lang w:val="fr-FR"/>
        </w:rPr>
      </w:pPr>
      <w:r w:rsidRPr="00F77C6D">
        <w:rPr>
          <w:rFonts w:eastAsia="+mn-ea"/>
          <w:lang w:val="fr-FR"/>
        </w:rPr>
        <w:t>Base</w:t>
      </w:r>
      <w:r w:rsidR="00F56B50">
        <w:rPr>
          <w:rFonts w:eastAsia="+mn-ea"/>
          <w:lang w:val="fr-FR"/>
        </w:rPr>
        <w:t xml:space="preserve"> de référence </w:t>
      </w:r>
      <w:r w:rsidRPr="00F77C6D">
        <w:rPr>
          <w:rFonts w:eastAsia="+mn-ea"/>
          <w:lang w:val="fr-FR"/>
        </w:rPr>
        <w:t>: n=</w:t>
      </w:r>
      <w:r w:rsidR="00651CA1" w:rsidRPr="00F77C6D">
        <w:rPr>
          <w:rFonts w:eastAsia="+mn-ea"/>
          <w:lang w:val="fr-FR"/>
        </w:rPr>
        <w:t>1</w:t>
      </w:r>
      <w:r w:rsidR="00F56B50">
        <w:rPr>
          <w:rFonts w:eastAsia="+mn-ea"/>
          <w:lang w:val="fr-FR"/>
        </w:rPr>
        <w:t xml:space="preserve"> </w:t>
      </w:r>
      <w:r w:rsidR="00651CA1" w:rsidRPr="00F77C6D">
        <w:rPr>
          <w:rFonts w:eastAsia="+mn-ea"/>
          <w:lang w:val="fr-FR"/>
        </w:rPr>
        <w:t>003</w:t>
      </w:r>
      <w:r w:rsidRPr="00F77C6D">
        <w:rPr>
          <w:rFonts w:eastAsia="+mn-ea"/>
          <w:lang w:val="fr-FR"/>
        </w:rPr>
        <w:t xml:space="preserve">; </w:t>
      </w:r>
      <w:r w:rsidR="00F56B50">
        <w:rPr>
          <w:rFonts w:eastAsia="+mn-ea"/>
          <w:lang w:val="fr-FR"/>
        </w:rPr>
        <w:t>tous les répondants</w:t>
      </w:r>
    </w:p>
    <w:p w14:paraId="702E0125" w14:textId="56AEBC09" w:rsidR="005E1DFF" w:rsidRPr="00021E65" w:rsidRDefault="00021E65" w:rsidP="00915DFD">
      <w:pPr>
        <w:pStyle w:val="Heading5"/>
        <w:rPr>
          <w:lang w:val="fr-FR"/>
        </w:rPr>
      </w:pPr>
      <w:r w:rsidRPr="00021E65">
        <w:rPr>
          <w:lang w:val="fr-FR"/>
        </w:rPr>
        <w:t>Â</w:t>
      </w:r>
      <w:r w:rsidR="005E1DFF" w:rsidRPr="00021E65">
        <w:rPr>
          <w:lang w:val="fr-FR"/>
        </w:rPr>
        <w:t>ge</w:t>
      </w:r>
      <w:r w:rsidR="00F96EBF" w:rsidRPr="00021E65">
        <w:rPr>
          <w:lang w:val="fr-FR"/>
        </w:rPr>
        <w:t xml:space="preserve"> </w:t>
      </w:r>
      <w:r w:rsidRPr="00021E65">
        <w:rPr>
          <w:lang w:val="fr-FR"/>
        </w:rPr>
        <w:t>des répondants</w:t>
      </w:r>
    </w:p>
    <w:p w14:paraId="2FEECFFE" w14:textId="0DF69210" w:rsidR="00763E21" w:rsidRPr="00021E65" w:rsidRDefault="00021E65" w:rsidP="00EE4625">
      <w:pPr>
        <w:spacing w:before="120" w:after="120"/>
        <w:rPr>
          <w:lang w:val="fr-FR"/>
        </w:rPr>
      </w:pPr>
      <w:r w:rsidRPr="00447EAB">
        <w:rPr>
          <w:lang w:val="fr"/>
        </w:rPr>
        <w:t>L</w:t>
      </w:r>
      <w:r w:rsidR="00F56B50">
        <w:rPr>
          <w:lang w:val="fr"/>
        </w:rPr>
        <w:t>’âge des</w:t>
      </w:r>
      <w:r w:rsidRPr="00447EAB">
        <w:rPr>
          <w:lang w:val="fr"/>
        </w:rPr>
        <w:t xml:space="preserve"> répondants variait, la plus grande proportion étant âgée de 55 ans et plus.</w:t>
      </w:r>
    </w:p>
    <w:p w14:paraId="77AE1E4F" w14:textId="09781443" w:rsidR="0095251D" w:rsidRPr="00447EAB" w:rsidRDefault="00021E65" w:rsidP="0095251D">
      <w:pPr>
        <w:pStyle w:val="Caption"/>
      </w:pPr>
      <w:bookmarkStart w:id="66" w:name="_Toc106269991"/>
      <w:proofErr w:type="spellStart"/>
      <w:r>
        <w:t>Diagramme</w:t>
      </w:r>
      <w:proofErr w:type="spellEnd"/>
      <w:r>
        <w:t xml:space="preserve"> </w:t>
      </w:r>
      <w:fldSimple w:instr=" SEQ Figure \* ARABIC ">
        <w:r w:rsidR="001819E5">
          <w:rPr>
            <w:noProof/>
          </w:rPr>
          <w:t>24</w:t>
        </w:r>
      </w:fldSimple>
      <w:r>
        <w:rPr>
          <w:noProof/>
        </w:rPr>
        <w:t xml:space="preserve"> </w:t>
      </w:r>
      <w:r w:rsidR="0095251D" w:rsidRPr="00447EAB">
        <w:t xml:space="preserve">: </w:t>
      </w:r>
      <w:proofErr w:type="spellStart"/>
      <w:r>
        <w:t>Âge</w:t>
      </w:r>
      <w:proofErr w:type="spellEnd"/>
      <w:r>
        <w:t xml:space="preserve"> des </w:t>
      </w:r>
      <w:proofErr w:type="spellStart"/>
      <w:r>
        <w:t>répondants</w:t>
      </w:r>
      <w:bookmarkEnd w:id="66"/>
      <w:proofErr w:type="spellEnd"/>
      <w:r>
        <w:t xml:space="preserve"> </w:t>
      </w:r>
    </w:p>
    <w:p w14:paraId="6DCDB123" w14:textId="36895074" w:rsidR="0095251D" w:rsidRPr="00447EAB" w:rsidRDefault="006752C2" w:rsidP="00763E21">
      <w:pPr>
        <w:spacing w:before="0" w:after="0"/>
      </w:pPr>
      <w:r>
        <w:rPr>
          <w:noProof/>
        </w:rPr>
        <w:drawing>
          <wp:inline distT="0" distB="0" distL="0" distR="0" wp14:anchorId="4CB195E6" wp14:editId="4CE033A1">
            <wp:extent cx="4287600" cy="265946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87600" cy="2659466"/>
                    </a:xfrm>
                    <a:prstGeom prst="rect">
                      <a:avLst/>
                    </a:prstGeom>
                    <a:noFill/>
                  </pic:spPr>
                </pic:pic>
              </a:graphicData>
            </a:graphic>
          </wp:inline>
        </w:drawing>
      </w:r>
    </w:p>
    <w:p w14:paraId="0711700C" w14:textId="099A9125" w:rsidR="0095251D" w:rsidRPr="00F56B50" w:rsidRDefault="0095251D" w:rsidP="004F2E98">
      <w:pPr>
        <w:pStyle w:val="Heading7"/>
        <w:rPr>
          <w:rFonts w:eastAsia="+mn-ea"/>
          <w:lang w:val="fr-FR"/>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xml:space="preserve">: n=750; </w:t>
      </w:r>
      <w:r w:rsidR="00F56B50" w:rsidRPr="00F56B50">
        <w:rPr>
          <w:rFonts w:eastAsia="+mn-ea"/>
          <w:lang w:val="fr-FR"/>
        </w:rPr>
        <w:t>tous les répondants</w:t>
      </w:r>
      <w:r w:rsidRPr="00F56B50">
        <w:rPr>
          <w:rFonts w:eastAsia="+mn-ea"/>
          <w:lang w:val="fr-FR"/>
        </w:rPr>
        <w:t>. [</w:t>
      </w:r>
      <w:r w:rsidR="00F56B50" w:rsidRPr="00F56B50">
        <w:rPr>
          <w:rFonts w:eastAsia="+mn-ea"/>
          <w:lang w:val="fr-FR"/>
        </w:rPr>
        <w:t>Ne sait pas</w:t>
      </w:r>
      <w:r w:rsidRPr="00F56B50">
        <w:rPr>
          <w:rFonts w:eastAsia="+mn-ea"/>
          <w:lang w:val="fr-FR"/>
        </w:rPr>
        <w:t>/</w:t>
      </w:r>
      <w:r w:rsidR="00F56B50" w:rsidRPr="00F56B50">
        <w:rPr>
          <w:rFonts w:eastAsia="+mn-ea"/>
          <w:lang w:val="fr-FR"/>
        </w:rPr>
        <w:t xml:space="preserve">refuse de répondre </w:t>
      </w:r>
      <w:r w:rsidRPr="00F56B50">
        <w:rPr>
          <w:rFonts w:eastAsia="+mn-ea"/>
          <w:lang w:val="fr-FR"/>
        </w:rPr>
        <w:t>: 1</w:t>
      </w:r>
      <w:r w:rsidR="00F56B50">
        <w:rPr>
          <w:rFonts w:eastAsia="+mn-ea"/>
          <w:lang w:val="fr-FR"/>
        </w:rPr>
        <w:t xml:space="preserve"> </w:t>
      </w:r>
      <w:r w:rsidRPr="00F56B50">
        <w:rPr>
          <w:rFonts w:eastAsia="+mn-ea"/>
          <w:lang w:val="fr-FR"/>
        </w:rPr>
        <w:t>%].</w:t>
      </w:r>
    </w:p>
    <w:p w14:paraId="7ADB22E7" w14:textId="77777777" w:rsidR="00915DFD" w:rsidRPr="00F56B50" w:rsidRDefault="00915DFD">
      <w:pPr>
        <w:spacing w:before="0" w:after="0"/>
        <w:jc w:val="left"/>
        <w:rPr>
          <w:rFonts w:cs="Arial"/>
          <w:b/>
          <w:iCs/>
          <w:sz w:val="24"/>
          <w:lang w:val="fr-FR"/>
        </w:rPr>
      </w:pPr>
      <w:r w:rsidRPr="00F56B50">
        <w:rPr>
          <w:lang w:val="fr-FR"/>
        </w:rPr>
        <w:br w:type="page"/>
      </w:r>
    </w:p>
    <w:p w14:paraId="4304383A" w14:textId="61FCBE55" w:rsidR="00C56B3E" w:rsidRPr="002479FD" w:rsidRDefault="00DD403B" w:rsidP="00915DFD">
      <w:pPr>
        <w:pStyle w:val="Heading5"/>
        <w:rPr>
          <w:lang w:val="fr-CA"/>
        </w:rPr>
      </w:pPr>
      <w:r w:rsidRPr="002479FD">
        <w:rPr>
          <w:lang w:val="fr-CA"/>
        </w:rPr>
        <w:t>Gen</w:t>
      </w:r>
      <w:r w:rsidR="00021E65" w:rsidRPr="002479FD">
        <w:rPr>
          <w:lang w:val="fr-CA"/>
        </w:rPr>
        <w:t>re</w:t>
      </w:r>
    </w:p>
    <w:p w14:paraId="13EDE7EF" w14:textId="14C4D5B6" w:rsidR="00C56B3E" w:rsidRPr="00021E65" w:rsidRDefault="00021E65" w:rsidP="00EE4625">
      <w:pPr>
        <w:spacing w:before="120" w:after="120"/>
        <w:rPr>
          <w:rFonts w:ascii="Calibri" w:eastAsia="+mn-ea" w:hAnsi="Calibri" w:cs="+mn-cs"/>
          <w:color w:val="000000"/>
          <w:kern w:val="24"/>
          <w:sz w:val="18"/>
          <w:szCs w:val="28"/>
          <w:lang w:val="fr-FR"/>
        </w:rPr>
      </w:pPr>
      <w:r w:rsidRPr="00447EAB">
        <w:rPr>
          <w:lang w:val="fr"/>
        </w:rPr>
        <w:t>Exactement la moitié des personnes interrogées se sont identifiées comme des femmes, et un peu moins s’identifi</w:t>
      </w:r>
      <w:r w:rsidR="00F56B50">
        <w:rPr>
          <w:lang w:val="fr"/>
        </w:rPr>
        <w:t>ai</w:t>
      </w:r>
      <w:r w:rsidRPr="00447EAB">
        <w:rPr>
          <w:lang w:val="fr"/>
        </w:rPr>
        <w:t xml:space="preserve">ent comme des hommes (48 %). Très peu de répondants ont déclaré s’identifier à un autre </w:t>
      </w:r>
      <w:r w:rsidR="00F56B50">
        <w:rPr>
          <w:lang w:val="fr"/>
        </w:rPr>
        <w:t>genre.</w:t>
      </w:r>
    </w:p>
    <w:p w14:paraId="28E76DA7" w14:textId="159E0A51" w:rsidR="0095251D" w:rsidRPr="00447EAB" w:rsidRDefault="00021E65" w:rsidP="0095251D">
      <w:pPr>
        <w:pStyle w:val="Caption"/>
      </w:pPr>
      <w:bookmarkStart w:id="67" w:name="_Toc106269992"/>
      <w:proofErr w:type="spellStart"/>
      <w:r>
        <w:t>Diagramme</w:t>
      </w:r>
      <w:proofErr w:type="spellEnd"/>
      <w:r w:rsidR="0095251D" w:rsidRPr="00447EAB">
        <w:t xml:space="preserve"> </w:t>
      </w:r>
      <w:fldSimple w:instr=" SEQ Figure \* ARABIC ">
        <w:r w:rsidR="001819E5">
          <w:rPr>
            <w:noProof/>
          </w:rPr>
          <w:t>25</w:t>
        </w:r>
      </w:fldSimple>
      <w:r>
        <w:rPr>
          <w:noProof/>
        </w:rPr>
        <w:t xml:space="preserve"> </w:t>
      </w:r>
      <w:r w:rsidR="0095251D" w:rsidRPr="00447EAB">
        <w:t>: Gen</w:t>
      </w:r>
      <w:r>
        <w:t>re</w:t>
      </w:r>
      <w:bookmarkEnd w:id="67"/>
    </w:p>
    <w:p w14:paraId="5166717D" w14:textId="1D34D87A" w:rsidR="0095251D" w:rsidRPr="00447EAB" w:rsidRDefault="006752C2" w:rsidP="00763E21">
      <w:pPr>
        <w:spacing w:before="0" w:after="0"/>
        <w:jc w:val="left"/>
      </w:pPr>
      <w:r>
        <w:rPr>
          <w:noProof/>
        </w:rPr>
        <w:drawing>
          <wp:inline distT="0" distB="0" distL="0" distR="0" wp14:anchorId="61E9157B" wp14:editId="0F61901F">
            <wp:extent cx="4532400" cy="302266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32400" cy="3022662"/>
                    </a:xfrm>
                    <a:prstGeom prst="rect">
                      <a:avLst/>
                    </a:prstGeom>
                    <a:noFill/>
                  </pic:spPr>
                </pic:pic>
              </a:graphicData>
            </a:graphic>
          </wp:inline>
        </w:drawing>
      </w:r>
    </w:p>
    <w:p w14:paraId="621CAFBC" w14:textId="1D81A6F0" w:rsidR="0095251D" w:rsidRPr="002479FD" w:rsidRDefault="0095251D" w:rsidP="004F2E98">
      <w:pPr>
        <w:pStyle w:val="Heading7"/>
        <w:rPr>
          <w:rFonts w:eastAsia="+mn-ea"/>
          <w:lang w:val="fr-CA"/>
        </w:rPr>
      </w:pPr>
      <w:r w:rsidRPr="00F56B50">
        <w:rPr>
          <w:rFonts w:eastAsia="+mn-ea"/>
          <w:lang w:val="fr-FR"/>
        </w:rPr>
        <w:t>Base</w:t>
      </w:r>
      <w:r w:rsidR="00F56B50" w:rsidRPr="00F56B50">
        <w:rPr>
          <w:rFonts w:eastAsia="+mn-ea"/>
          <w:lang w:val="fr-FR"/>
        </w:rPr>
        <w:t xml:space="preserve"> de référence </w:t>
      </w:r>
      <w:r w:rsidRPr="00F56B50">
        <w:rPr>
          <w:rFonts w:eastAsia="+mn-ea"/>
          <w:lang w:val="fr-FR"/>
        </w:rPr>
        <w:t>: n=</w:t>
      </w:r>
      <w:r w:rsidR="00651CA1" w:rsidRPr="00F56B50">
        <w:rPr>
          <w:rFonts w:eastAsia="+mn-ea"/>
          <w:lang w:val="fr-FR"/>
        </w:rPr>
        <w:t>1</w:t>
      </w:r>
      <w:r w:rsidR="00F56B50" w:rsidRPr="00F56B50">
        <w:rPr>
          <w:rFonts w:eastAsia="+mn-ea"/>
          <w:lang w:val="fr-FR"/>
        </w:rPr>
        <w:t xml:space="preserve"> </w:t>
      </w:r>
      <w:r w:rsidR="00651CA1" w:rsidRPr="00F56B50">
        <w:rPr>
          <w:rFonts w:eastAsia="+mn-ea"/>
          <w:lang w:val="fr-FR"/>
        </w:rPr>
        <w:t>003</w:t>
      </w:r>
      <w:r w:rsidRPr="00F56B50">
        <w:rPr>
          <w:rFonts w:eastAsia="+mn-ea"/>
          <w:lang w:val="fr-FR"/>
        </w:rPr>
        <w:t xml:space="preserve">; </w:t>
      </w:r>
      <w:r w:rsidR="00F56B50" w:rsidRPr="00F56B50">
        <w:rPr>
          <w:rFonts w:eastAsia="+mn-ea"/>
          <w:lang w:val="fr-FR"/>
        </w:rPr>
        <w:t>tous les répondants</w:t>
      </w:r>
      <w:r w:rsidRPr="00F56B50">
        <w:rPr>
          <w:rFonts w:eastAsia="+mn-ea"/>
          <w:lang w:val="fr-FR"/>
        </w:rPr>
        <w:t xml:space="preserve">. </w:t>
      </w:r>
      <w:r w:rsidRPr="002479FD">
        <w:rPr>
          <w:rFonts w:eastAsia="+mn-ea"/>
          <w:lang w:val="fr-CA"/>
        </w:rPr>
        <w:t>[R</w:t>
      </w:r>
      <w:r w:rsidR="00F56B50" w:rsidRPr="002479FD">
        <w:rPr>
          <w:rFonts w:eastAsia="+mn-ea"/>
          <w:lang w:val="fr-CA"/>
        </w:rPr>
        <w:t xml:space="preserve">efuse de répondre </w:t>
      </w:r>
      <w:r w:rsidRPr="002479FD">
        <w:rPr>
          <w:rFonts w:eastAsia="+mn-ea"/>
          <w:lang w:val="fr-CA"/>
        </w:rPr>
        <w:t xml:space="preserve">: </w:t>
      </w:r>
      <w:r w:rsidR="00651CA1" w:rsidRPr="002479FD">
        <w:rPr>
          <w:rFonts w:eastAsia="+mn-ea"/>
          <w:lang w:val="fr-CA"/>
        </w:rPr>
        <w:t>1</w:t>
      </w:r>
      <w:r w:rsidR="00F56B50" w:rsidRPr="002479FD">
        <w:rPr>
          <w:rFonts w:eastAsia="+mn-ea"/>
          <w:lang w:val="fr-CA"/>
        </w:rPr>
        <w:t xml:space="preserve"> </w:t>
      </w:r>
      <w:r w:rsidRPr="002479FD">
        <w:rPr>
          <w:rFonts w:eastAsia="+mn-ea"/>
          <w:lang w:val="fr-CA"/>
        </w:rPr>
        <w:t xml:space="preserve">%].   </w:t>
      </w:r>
    </w:p>
    <w:p w14:paraId="018EABA6" w14:textId="77777777" w:rsidR="0095251D" w:rsidRPr="002479FD" w:rsidRDefault="0095251D" w:rsidP="003D6C71">
      <w:pPr>
        <w:rPr>
          <w:lang w:val="fr-CA"/>
        </w:rPr>
      </w:pPr>
    </w:p>
    <w:p w14:paraId="595BA571" w14:textId="77777777" w:rsidR="003D6C71" w:rsidRPr="002479FD" w:rsidRDefault="003D6C71" w:rsidP="003D6C71">
      <w:pPr>
        <w:rPr>
          <w:lang w:val="fr-CA"/>
        </w:rPr>
      </w:pPr>
    </w:p>
    <w:p w14:paraId="2BE6CB5A" w14:textId="77777777" w:rsidR="003D6C71" w:rsidRPr="002479FD" w:rsidRDefault="003D6C71" w:rsidP="003D6C71">
      <w:pPr>
        <w:rPr>
          <w:lang w:val="fr-CA"/>
        </w:rPr>
      </w:pPr>
    </w:p>
    <w:p w14:paraId="5013FED5" w14:textId="77777777" w:rsidR="003D6C71" w:rsidRPr="002479FD" w:rsidRDefault="003D6C71" w:rsidP="003D6C71">
      <w:pPr>
        <w:rPr>
          <w:lang w:val="fr-CA"/>
        </w:rPr>
      </w:pPr>
    </w:p>
    <w:p w14:paraId="2A2401A1" w14:textId="77777777" w:rsidR="003D6C71" w:rsidRPr="002479FD" w:rsidRDefault="003D6C71" w:rsidP="003D6C71">
      <w:pPr>
        <w:rPr>
          <w:lang w:val="fr-CA"/>
        </w:rPr>
      </w:pPr>
    </w:p>
    <w:p w14:paraId="425F4592" w14:textId="77777777" w:rsidR="003D6C71" w:rsidRPr="002479FD" w:rsidRDefault="003D6C71" w:rsidP="003D6C71">
      <w:pPr>
        <w:rPr>
          <w:lang w:val="fr-CA"/>
        </w:rPr>
      </w:pPr>
    </w:p>
    <w:p w14:paraId="5BFCC1D6" w14:textId="77777777" w:rsidR="005A3807" w:rsidRPr="002479FD" w:rsidRDefault="005A3807" w:rsidP="003D6C71">
      <w:pPr>
        <w:rPr>
          <w:lang w:val="fr-CA"/>
        </w:rPr>
      </w:pPr>
    </w:p>
    <w:p w14:paraId="0AA519BE" w14:textId="77777777" w:rsidR="005A3807" w:rsidRPr="002479FD" w:rsidRDefault="005A3807" w:rsidP="003D6C71">
      <w:pPr>
        <w:rPr>
          <w:lang w:val="fr-CA"/>
        </w:rPr>
      </w:pPr>
    </w:p>
    <w:p w14:paraId="7AD9502F" w14:textId="77777777" w:rsidR="003D6C71" w:rsidRPr="002479FD" w:rsidRDefault="003D6C71" w:rsidP="003D6C71">
      <w:pPr>
        <w:rPr>
          <w:lang w:val="fr-CA"/>
        </w:rPr>
      </w:pPr>
    </w:p>
    <w:p w14:paraId="7DE603D2" w14:textId="77777777" w:rsidR="003D6C71" w:rsidRPr="002479FD" w:rsidRDefault="003D6C71" w:rsidP="003D6C71">
      <w:pPr>
        <w:rPr>
          <w:lang w:val="fr-CA"/>
        </w:rPr>
      </w:pPr>
    </w:p>
    <w:p w14:paraId="7C2D8D17" w14:textId="77777777" w:rsidR="003D6C71" w:rsidRPr="002479FD" w:rsidRDefault="003D6C71" w:rsidP="003D6C71">
      <w:pPr>
        <w:rPr>
          <w:lang w:val="fr-CA"/>
        </w:rPr>
      </w:pPr>
    </w:p>
    <w:p w14:paraId="7A8AAAA8" w14:textId="5E4752F3" w:rsidR="003E4EC2" w:rsidRPr="00021E65" w:rsidRDefault="00021E65" w:rsidP="00EE4625">
      <w:pPr>
        <w:pStyle w:val="Heading2"/>
        <w:spacing w:before="120" w:after="120"/>
        <w:rPr>
          <w:lang w:val="fr-FR"/>
        </w:rPr>
      </w:pPr>
      <w:bookmarkStart w:id="68" w:name="_Toc106269962"/>
      <w:r w:rsidRPr="00447EAB">
        <w:rPr>
          <w:lang w:val="fr"/>
        </w:rPr>
        <w:t>Conclusions et implications pour le marketing et la publicité</w:t>
      </w:r>
      <w:bookmarkEnd w:id="68"/>
      <w:r w:rsidR="003E4EC2" w:rsidRPr="00021E65">
        <w:rPr>
          <w:lang w:val="fr-FR"/>
        </w:rPr>
        <w:t xml:space="preserve"> </w:t>
      </w:r>
    </w:p>
    <w:p w14:paraId="12EAB947" w14:textId="6B059FA1" w:rsidR="009062F0" w:rsidRPr="00021E65" w:rsidRDefault="00021E65" w:rsidP="00EE4625">
      <w:pPr>
        <w:spacing w:before="120" w:after="120"/>
        <w:rPr>
          <w:rFonts w:ascii="Calibri" w:hAnsi="Calibri"/>
          <w:lang w:val="fr-FR"/>
        </w:rPr>
      </w:pPr>
      <w:r w:rsidRPr="00AF79ED">
        <w:rPr>
          <w:lang w:val="fr"/>
        </w:rPr>
        <w:t xml:space="preserve">Cette </w:t>
      </w:r>
      <w:r w:rsidR="0058342E">
        <w:rPr>
          <w:lang w:val="fr"/>
        </w:rPr>
        <w:t>recherche</w:t>
      </w:r>
      <w:r w:rsidRPr="00AF79ED">
        <w:rPr>
          <w:lang w:val="fr"/>
        </w:rPr>
        <w:t xml:space="preserve"> a donné lieu à des observations </w:t>
      </w:r>
      <w:r w:rsidR="0058342E">
        <w:rPr>
          <w:lang w:val="fr"/>
        </w:rPr>
        <w:t xml:space="preserve">dignes de mention </w:t>
      </w:r>
      <w:r w:rsidRPr="00AF79ED">
        <w:rPr>
          <w:lang w:val="fr"/>
        </w:rPr>
        <w:t xml:space="preserve">sur la </w:t>
      </w:r>
      <w:r w:rsidR="0058342E">
        <w:rPr>
          <w:lang w:val="fr"/>
        </w:rPr>
        <w:t>connaissance et la compréhension à l’égard des épaulards</w:t>
      </w:r>
      <w:r w:rsidRPr="00AF79ED">
        <w:rPr>
          <w:lang w:val="fr"/>
        </w:rPr>
        <w:t xml:space="preserve"> résidents du </w:t>
      </w:r>
      <w:r w:rsidR="0058342E">
        <w:rPr>
          <w:lang w:val="fr"/>
        </w:rPr>
        <w:t>s</w:t>
      </w:r>
      <w:r w:rsidRPr="00AF79ED">
        <w:rPr>
          <w:lang w:val="fr"/>
        </w:rPr>
        <w:t>ud et de</w:t>
      </w:r>
      <w:r w:rsidR="003750A9">
        <w:rPr>
          <w:lang w:val="fr"/>
        </w:rPr>
        <w:t>s mesures générales de</w:t>
      </w:r>
      <w:r w:rsidRPr="00AF79ED">
        <w:rPr>
          <w:lang w:val="fr"/>
        </w:rPr>
        <w:t xml:space="preserve"> sécurité </w:t>
      </w:r>
      <w:r w:rsidR="003750A9">
        <w:rPr>
          <w:lang w:val="fr"/>
        </w:rPr>
        <w:t>pour</w:t>
      </w:r>
      <w:r>
        <w:rPr>
          <w:lang w:val="fr"/>
        </w:rPr>
        <w:t xml:space="preserve"> la navigation de plaisance, ainsi que sur </w:t>
      </w:r>
      <w:r w:rsidR="0058342E">
        <w:rPr>
          <w:lang w:val="fr"/>
        </w:rPr>
        <w:t>les souvenirs par rapport à</w:t>
      </w:r>
      <w:r>
        <w:rPr>
          <w:lang w:val="fr"/>
        </w:rPr>
        <w:t xml:space="preserve"> la campagne publicitaire.</w:t>
      </w:r>
    </w:p>
    <w:p w14:paraId="13DC5CFD" w14:textId="77ABA4A5" w:rsidR="00E872DD" w:rsidRPr="00021E65" w:rsidRDefault="00021E65" w:rsidP="00AE68B8">
      <w:pPr>
        <w:numPr>
          <w:ilvl w:val="0"/>
          <w:numId w:val="27"/>
        </w:numPr>
        <w:spacing w:before="120" w:after="120"/>
        <w:rPr>
          <w:rFonts w:ascii="Calibri" w:hAnsi="Calibri"/>
          <w:szCs w:val="22"/>
          <w:lang w:val="fr-FR"/>
        </w:rPr>
      </w:pPr>
      <w:r w:rsidRPr="00AF79ED">
        <w:rPr>
          <w:lang w:val="fr"/>
        </w:rPr>
        <w:t xml:space="preserve">Bien qu’un peu plus de la moitié des répondants au sondage aient </w:t>
      </w:r>
      <w:r w:rsidRPr="00AF79ED">
        <w:rPr>
          <w:color w:val="000000"/>
          <w:lang w:val="fr"/>
        </w:rPr>
        <w:t xml:space="preserve">déclaré qu’ils étaient au courant des mesures visant à protéger les épaulards résidents du </w:t>
      </w:r>
      <w:r w:rsidR="0058342E">
        <w:rPr>
          <w:color w:val="000000"/>
          <w:lang w:val="fr"/>
        </w:rPr>
        <w:t>s</w:t>
      </w:r>
      <w:r w:rsidRPr="00AF79ED">
        <w:rPr>
          <w:color w:val="000000"/>
          <w:lang w:val="fr"/>
        </w:rPr>
        <w:t xml:space="preserve">ud dans les eaux côtières de la Colombie-Britannique, la </w:t>
      </w:r>
      <w:r w:rsidR="0058342E">
        <w:rPr>
          <w:color w:val="000000"/>
          <w:lang w:val="fr"/>
        </w:rPr>
        <w:t>connaissance des</w:t>
      </w:r>
      <w:r>
        <w:rPr>
          <w:lang w:val="fr"/>
        </w:rPr>
        <w:t xml:space="preserve"> </w:t>
      </w:r>
      <w:r w:rsidRPr="00AF79ED">
        <w:rPr>
          <w:color w:val="000000"/>
          <w:lang w:val="fr"/>
        </w:rPr>
        <w:t xml:space="preserve">mesures spécifiques elles-mêmes </w:t>
      </w:r>
      <w:r>
        <w:rPr>
          <w:color w:val="000000"/>
          <w:lang w:val="fr"/>
        </w:rPr>
        <w:t xml:space="preserve">continue d’être </w:t>
      </w:r>
      <w:r w:rsidRPr="00AF79ED">
        <w:rPr>
          <w:color w:val="000000"/>
          <w:lang w:val="fr"/>
        </w:rPr>
        <w:t>généralement plus faible.</w:t>
      </w:r>
      <w:r>
        <w:rPr>
          <w:lang w:val="fr"/>
        </w:rPr>
        <w:t xml:space="preserve"> </w:t>
      </w:r>
      <w:r w:rsidR="0058342E">
        <w:rPr>
          <w:color w:val="000000"/>
          <w:lang w:val="fr"/>
        </w:rPr>
        <w:t>Les résultats concordent avec ceux de</w:t>
      </w:r>
      <w:r>
        <w:rPr>
          <w:color w:val="000000"/>
          <w:lang w:val="fr"/>
        </w:rPr>
        <w:t xml:space="preserve"> l’étude de </w:t>
      </w:r>
      <w:r w:rsidR="0058342E">
        <w:rPr>
          <w:color w:val="000000"/>
          <w:lang w:val="fr"/>
        </w:rPr>
        <w:t>référenc</w:t>
      </w:r>
      <w:r>
        <w:rPr>
          <w:color w:val="000000"/>
          <w:lang w:val="fr"/>
        </w:rPr>
        <w:t>e menée en juin 2021.</w:t>
      </w:r>
      <w:r>
        <w:rPr>
          <w:lang w:val="fr"/>
        </w:rPr>
        <w:t xml:space="preserve"> </w:t>
      </w:r>
      <w:r w:rsidR="0058342E">
        <w:rPr>
          <w:szCs w:val="22"/>
          <w:lang w:val="fr"/>
        </w:rPr>
        <w:t>En particulier, l</w:t>
      </w:r>
      <w:r w:rsidRPr="00A024E7">
        <w:rPr>
          <w:szCs w:val="22"/>
          <w:lang w:val="fr"/>
        </w:rPr>
        <w:t xml:space="preserve">a connaissance </w:t>
      </w:r>
      <w:r>
        <w:rPr>
          <w:szCs w:val="22"/>
          <w:lang w:val="fr"/>
        </w:rPr>
        <w:t xml:space="preserve">de mesures spécifiques </w:t>
      </w:r>
      <w:r w:rsidRPr="00A024E7">
        <w:rPr>
          <w:szCs w:val="22"/>
          <w:lang w:val="fr"/>
        </w:rPr>
        <w:t xml:space="preserve">a </w:t>
      </w:r>
      <w:r>
        <w:rPr>
          <w:szCs w:val="22"/>
          <w:lang w:val="fr"/>
        </w:rPr>
        <w:t xml:space="preserve">peu </w:t>
      </w:r>
      <w:r>
        <w:rPr>
          <w:lang w:val="fr"/>
        </w:rPr>
        <w:t xml:space="preserve">changé </w:t>
      </w:r>
      <w:r w:rsidRPr="00A024E7">
        <w:rPr>
          <w:szCs w:val="22"/>
          <w:lang w:val="fr"/>
        </w:rPr>
        <w:t xml:space="preserve">par rapport à l’étude de </w:t>
      </w:r>
      <w:r w:rsidR="0058342E">
        <w:rPr>
          <w:szCs w:val="22"/>
          <w:lang w:val="fr"/>
        </w:rPr>
        <w:t>référence.</w:t>
      </w:r>
    </w:p>
    <w:p w14:paraId="15D1DF70" w14:textId="5EB92292" w:rsidR="009062F0" w:rsidRPr="00021E65" w:rsidRDefault="00021E65" w:rsidP="00AE68B8">
      <w:pPr>
        <w:numPr>
          <w:ilvl w:val="1"/>
          <w:numId w:val="27"/>
        </w:numPr>
        <w:spacing w:before="120" w:after="120"/>
        <w:ind w:hanging="357"/>
        <w:rPr>
          <w:rFonts w:ascii="Calibri" w:hAnsi="Calibri"/>
          <w:szCs w:val="22"/>
          <w:lang w:val="fr-FR"/>
        </w:rPr>
      </w:pPr>
      <w:r w:rsidRPr="00AF79ED">
        <w:rPr>
          <w:color w:val="000000"/>
          <w:lang w:val="fr"/>
        </w:rPr>
        <w:t xml:space="preserve">Des efforts de sensibilisation </w:t>
      </w:r>
      <w:r>
        <w:rPr>
          <w:color w:val="000000"/>
          <w:lang w:val="fr"/>
        </w:rPr>
        <w:t>devraient être envisagés</w:t>
      </w:r>
      <w:r w:rsidRPr="00AF79ED">
        <w:rPr>
          <w:color w:val="000000"/>
          <w:lang w:val="fr"/>
        </w:rPr>
        <w:t xml:space="preserve"> pour </w:t>
      </w:r>
      <w:r w:rsidR="0058342E">
        <w:rPr>
          <w:color w:val="000000"/>
          <w:lang w:val="fr"/>
        </w:rPr>
        <w:t>mieux faire connaître les</w:t>
      </w:r>
      <w:r w:rsidRPr="00AF79ED">
        <w:rPr>
          <w:color w:val="000000"/>
          <w:lang w:val="fr"/>
        </w:rPr>
        <w:t xml:space="preserve"> mesures spécifiques, en particulier </w:t>
      </w:r>
      <w:r w:rsidR="0058342E">
        <w:rPr>
          <w:color w:val="000000"/>
          <w:lang w:val="fr"/>
        </w:rPr>
        <w:t xml:space="preserve">les </w:t>
      </w:r>
      <w:r w:rsidRPr="00AF79ED">
        <w:rPr>
          <w:szCs w:val="22"/>
          <w:lang w:val="fr"/>
        </w:rPr>
        <w:t>zones sanctuaire</w:t>
      </w:r>
      <w:r w:rsidR="003750A9">
        <w:rPr>
          <w:szCs w:val="22"/>
          <w:lang w:val="fr"/>
        </w:rPr>
        <w:t>s</w:t>
      </w:r>
      <w:r w:rsidRPr="00AF79ED">
        <w:rPr>
          <w:szCs w:val="22"/>
          <w:lang w:val="fr"/>
        </w:rPr>
        <w:t xml:space="preserve"> </w:t>
      </w:r>
      <w:r w:rsidR="0058342E">
        <w:rPr>
          <w:szCs w:val="22"/>
          <w:lang w:val="fr"/>
        </w:rPr>
        <w:t>provisoires</w:t>
      </w:r>
      <w:r w:rsidRPr="00AF79ED">
        <w:rPr>
          <w:szCs w:val="22"/>
          <w:lang w:val="fr"/>
        </w:rPr>
        <w:t xml:space="preserve"> et la mesure selon laquelle les embarcations de plaisance </w:t>
      </w:r>
      <w:r>
        <w:rPr>
          <w:szCs w:val="22"/>
          <w:lang w:val="fr"/>
        </w:rPr>
        <w:t>ne devraient pas</w:t>
      </w:r>
      <w:r w:rsidRPr="00AF79ED">
        <w:rPr>
          <w:szCs w:val="22"/>
          <w:lang w:val="fr"/>
        </w:rPr>
        <w:t xml:space="preserve"> suivre les bateaux d’observation des baleines.</w:t>
      </w:r>
    </w:p>
    <w:p w14:paraId="4CF7B943" w14:textId="39079CC7" w:rsidR="009062F0" w:rsidRPr="00021E65" w:rsidRDefault="00021E65" w:rsidP="00AE68B8">
      <w:pPr>
        <w:numPr>
          <w:ilvl w:val="0"/>
          <w:numId w:val="27"/>
        </w:numPr>
        <w:spacing w:before="120" w:after="120"/>
        <w:ind w:hanging="357"/>
        <w:rPr>
          <w:rFonts w:ascii="Calibri" w:hAnsi="Calibri"/>
          <w:szCs w:val="22"/>
          <w:lang w:val="fr-FR"/>
        </w:rPr>
      </w:pPr>
      <w:r>
        <w:rPr>
          <w:szCs w:val="22"/>
          <w:lang w:val="fr"/>
        </w:rPr>
        <w:t>Comme c’était le cas avec l’étude</w:t>
      </w:r>
      <w:r w:rsidR="0058342E">
        <w:rPr>
          <w:szCs w:val="22"/>
          <w:lang w:val="fr"/>
        </w:rPr>
        <w:t xml:space="preserve"> </w:t>
      </w:r>
      <w:r w:rsidRPr="00AF79ED">
        <w:rPr>
          <w:szCs w:val="22"/>
          <w:lang w:val="fr"/>
        </w:rPr>
        <w:t xml:space="preserve">de </w:t>
      </w:r>
      <w:r w:rsidR="0058342E">
        <w:rPr>
          <w:szCs w:val="22"/>
          <w:lang w:val="fr"/>
        </w:rPr>
        <w:t>référence</w:t>
      </w:r>
      <w:r>
        <w:rPr>
          <w:lang w:val="fr"/>
        </w:rPr>
        <w:t>, les</w:t>
      </w:r>
      <w:r w:rsidRPr="00AF79ED">
        <w:rPr>
          <w:szCs w:val="22"/>
          <w:lang w:val="fr"/>
        </w:rPr>
        <w:t xml:space="preserve"> mesures obligatoires et volontaires avaient tendance à être </w:t>
      </w:r>
      <w:r w:rsidR="003750A9">
        <w:rPr>
          <w:szCs w:val="22"/>
          <w:lang w:val="fr"/>
        </w:rPr>
        <w:t>mieux connues parmi</w:t>
      </w:r>
      <w:r w:rsidRPr="00AF79ED">
        <w:rPr>
          <w:szCs w:val="22"/>
          <w:lang w:val="fr"/>
        </w:rPr>
        <w:t xml:space="preserve"> les propriétaires </w:t>
      </w:r>
      <w:r w:rsidR="0058342E">
        <w:rPr>
          <w:szCs w:val="22"/>
          <w:lang w:val="fr"/>
        </w:rPr>
        <w:t>d’embarcation</w:t>
      </w:r>
      <w:r w:rsidRPr="00AF79ED">
        <w:rPr>
          <w:szCs w:val="22"/>
          <w:lang w:val="fr"/>
        </w:rPr>
        <w:t xml:space="preserve"> et les </w:t>
      </w:r>
      <w:r w:rsidR="003750A9">
        <w:rPr>
          <w:lang w:val="fr"/>
        </w:rPr>
        <w:t>plaisanciers</w:t>
      </w:r>
      <w:r w:rsidRPr="00AF79ED">
        <w:rPr>
          <w:lang w:val="fr"/>
        </w:rPr>
        <w:t xml:space="preserve"> </w:t>
      </w:r>
      <w:r w:rsidR="0058342E">
        <w:rPr>
          <w:lang w:val="fr"/>
        </w:rPr>
        <w:t>à longueur d’</w:t>
      </w:r>
      <w:r w:rsidRPr="00AF79ED">
        <w:rPr>
          <w:lang w:val="fr"/>
        </w:rPr>
        <w:t>’année.</w:t>
      </w:r>
    </w:p>
    <w:p w14:paraId="568B1428" w14:textId="6B46953B" w:rsidR="009062F0" w:rsidRPr="00021E65" w:rsidRDefault="00021E65" w:rsidP="00AE68B8">
      <w:pPr>
        <w:numPr>
          <w:ilvl w:val="1"/>
          <w:numId w:val="27"/>
        </w:numPr>
        <w:spacing w:before="120" w:after="120"/>
        <w:ind w:hanging="357"/>
        <w:rPr>
          <w:rFonts w:ascii="Calibri" w:hAnsi="Calibri"/>
          <w:szCs w:val="22"/>
          <w:lang w:val="fr-FR"/>
        </w:rPr>
      </w:pPr>
      <w:r w:rsidRPr="0058342E">
        <w:rPr>
          <w:lang w:val="fr-FR"/>
        </w:rPr>
        <w:t xml:space="preserve">C’est compréhensible puisqu’ils sont plus souvent sur l’eau. </w:t>
      </w:r>
      <w:r w:rsidRPr="00AF79ED">
        <w:rPr>
          <w:lang w:val="fr"/>
        </w:rPr>
        <w:t xml:space="preserve">Ces résidents peuvent bénéficier de rappels saisonniers </w:t>
      </w:r>
      <w:r w:rsidR="0058342E">
        <w:rPr>
          <w:lang w:val="fr"/>
        </w:rPr>
        <w:t xml:space="preserve">concernant </w:t>
      </w:r>
      <w:r w:rsidRPr="00AF79ED">
        <w:rPr>
          <w:lang w:val="fr"/>
        </w:rPr>
        <w:t xml:space="preserve">les mesures spécifiques et la sécurité nautique, mais ils </w:t>
      </w:r>
      <w:r w:rsidR="0058342E">
        <w:rPr>
          <w:lang w:val="fr"/>
        </w:rPr>
        <w:t>n’ont pas forcément</w:t>
      </w:r>
      <w:r w:rsidRPr="00AF79ED">
        <w:rPr>
          <w:lang w:val="fr"/>
        </w:rPr>
        <w:t xml:space="preserve"> besoin d’</w:t>
      </w:r>
      <w:r w:rsidR="0058342E">
        <w:rPr>
          <w:lang w:val="fr"/>
        </w:rPr>
        <w:t>efforts concertés pour mieux les sensibiliser et accroître leur compréhension des mesures.</w:t>
      </w:r>
    </w:p>
    <w:p w14:paraId="3091340D" w14:textId="77AC049A" w:rsidR="009062F0" w:rsidRPr="00021E65" w:rsidRDefault="00021E65" w:rsidP="00AE68B8">
      <w:pPr>
        <w:numPr>
          <w:ilvl w:val="0"/>
          <w:numId w:val="18"/>
        </w:numPr>
        <w:spacing w:before="120" w:after="120"/>
        <w:ind w:hanging="357"/>
        <w:rPr>
          <w:rFonts w:ascii="Calibri" w:eastAsia="MS Gothic" w:hAnsi="Calibri"/>
          <w:i/>
          <w:iCs/>
          <w:color w:val="000000"/>
          <w:sz w:val="24"/>
          <w:lang w:val="fr-FR"/>
        </w:rPr>
      </w:pPr>
      <w:r w:rsidRPr="00AF79ED">
        <w:rPr>
          <w:lang w:val="fr"/>
        </w:rPr>
        <w:t>En revanche, l</w:t>
      </w:r>
      <w:r w:rsidR="0058342E">
        <w:rPr>
          <w:lang w:val="fr"/>
        </w:rPr>
        <w:t>e niveau de connaissance des</w:t>
      </w:r>
      <w:r w:rsidRPr="00AF79ED">
        <w:rPr>
          <w:lang w:val="fr"/>
        </w:rPr>
        <w:t xml:space="preserve"> mesures était généralement plus faible chez les résidents de la </w:t>
      </w:r>
      <w:r w:rsidR="0058342E">
        <w:rPr>
          <w:lang w:val="fr"/>
        </w:rPr>
        <w:t xml:space="preserve">grande </w:t>
      </w:r>
      <w:r w:rsidRPr="00AF79ED">
        <w:rPr>
          <w:lang w:val="fr"/>
        </w:rPr>
        <w:t xml:space="preserve">région </w:t>
      </w:r>
      <w:r w:rsidR="0058342E">
        <w:rPr>
          <w:lang w:val="fr"/>
        </w:rPr>
        <w:t>d</w:t>
      </w:r>
      <w:r w:rsidRPr="00AF79ED">
        <w:rPr>
          <w:lang w:val="fr"/>
        </w:rPr>
        <w:t xml:space="preserve">e Vancouver, les </w:t>
      </w:r>
      <w:r w:rsidR="0058342E">
        <w:rPr>
          <w:lang w:val="fr"/>
        </w:rPr>
        <w:t xml:space="preserve">répondants de </w:t>
      </w:r>
      <w:r w:rsidRPr="00AF79ED">
        <w:rPr>
          <w:lang w:val="fr"/>
        </w:rPr>
        <w:t xml:space="preserve">moins de 35 ans et les locataires </w:t>
      </w:r>
      <w:r w:rsidR="0058342E">
        <w:rPr>
          <w:lang w:val="fr"/>
        </w:rPr>
        <w:t>d’embarcation</w:t>
      </w:r>
      <w:r w:rsidRPr="00AF79ED">
        <w:rPr>
          <w:lang w:val="fr"/>
        </w:rPr>
        <w:t xml:space="preserve"> (par opposition aux propriétaires </w:t>
      </w:r>
      <w:r w:rsidR="0058342E">
        <w:rPr>
          <w:lang w:val="fr"/>
        </w:rPr>
        <w:t>d’embarcation</w:t>
      </w:r>
      <w:r w:rsidRPr="00A024E7">
        <w:rPr>
          <w:lang w:val="fr"/>
        </w:rPr>
        <w:t xml:space="preserve"> et aux passagers).</w:t>
      </w:r>
      <w:r w:rsidR="003750A9">
        <w:rPr>
          <w:lang w:val="fr"/>
        </w:rPr>
        <w:t xml:space="preserve"> Les mêmes constats se dégageaient de l’étude de référence.</w:t>
      </w:r>
      <w:r>
        <w:rPr>
          <w:lang w:val="fr"/>
        </w:rPr>
        <w:t xml:space="preserve"> </w:t>
      </w:r>
    </w:p>
    <w:p w14:paraId="4D869151" w14:textId="737C5B56" w:rsidR="009062F0" w:rsidRPr="00021E65" w:rsidRDefault="0058342E" w:rsidP="00AE68B8">
      <w:pPr>
        <w:numPr>
          <w:ilvl w:val="1"/>
          <w:numId w:val="27"/>
        </w:numPr>
        <w:spacing w:before="120" w:after="120"/>
        <w:ind w:hanging="357"/>
        <w:rPr>
          <w:rFonts w:ascii="Calibri" w:hAnsi="Calibri"/>
          <w:szCs w:val="22"/>
          <w:lang w:val="fr-FR"/>
        </w:rPr>
      </w:pPr>
      <w:r>
        <w:rPr>
          <w:lang w:val="fr"/>
        </w:rPr>
        <w:t>Les efforts continus de</w:t>
      </w:r>
      <w:r w:rsidR="00021E65" w:rsidRPr="00AF79ED">
        <w:rPr>
          <w:lang w:val="fr"/>
        </w:rPr>
        <w:t xml:space="preserve"> publicité et </w:t>
      </w:r>
      <w:r>
        <w:rPr>
          <w:lang w:val="fr"/>
        </w:rPr>
        <w:t>de marketing</w:t>
      </w:r>
      <w:r w:rsidR="00021E65" w:rsidRPr="00AF79ED">
        <w:rPr>
          <w:lang w:val="fr"/>
        </w:rPr>
        <w:t xml:space="preserve"> à l’intention de ces populations peu</w:t>
      </w:r>
      <w:r>
        <w:rPr>
          <w:lang w:val="fr"/>
        </w:rPr>
        <w:t>ven</w:t>
      </w:r>
      <w:r w:rsidR="00021E65" w:rsidRPr="00AF79ED">
        <w:rPr>
          <w:lang w:val="fr"/>
        </w:rPr>
        <w:t>t contribuer à améliorer la connaissance et le respect des mesures de sécurité. Les principales plateformes comprennent les médias sociaux et les transports en commun</w:t>
      </w:r>
      <w:r>
        <w:rPr>
          <w:lang w:val="fr"/>
        </w:rPr>
        <w:t>;</w:t>
      </w:r>
      <w:r w:rsidR="00021E65" w:rsidRPr="00AF79ED">
        <w:rPr>
          <w:lang w:val="fr"/>
        </w:rPr>
        <w:t xml:space="preserve"> les locataires d</w:t>
      </w:r>
      <w:r>
        <w:rPr>
          <w:lang w:val="fr"/>
        </w:rPr>
        <w:t>’embarcation</w:t>
      </w:r>
      <w:r w:rsidR="00021E65" w:rsidRPr="00AF79ED">
        <w:rPr>
          <w:lang w:val="fr"/>
        </w:rPr>
        <w:t xml:space="preserve"> étaient les plus susceptibles d’utiliser YouTube, Instagram</w:t>
      </w:r>
      <w:r w:rsidR="00021E65" w:rsidRPr="00A024E7">
        <w:rPr>
          <w:lang w:val="fr"/>
        </w:rPr>
        <w:t xml:space="preserve">, </w:t>
      </w:r>
      <w:proofErr w:type="spellStart"/>
      <w:r w:rsidR="00021E65" w:rsidRPr="00A024E7">
        <w:rPr>
          <w:lang w:val="fr"/>
        </w:rPr>
        <w:t>TikTok</w:t>
      </w:r>
      <w:proofErr w:type="spellEnd"/>
      <w:r w:rsidR="00021E65" w:rsidRPr="00A024E7">
        <w:rPr>
          <w:lang w:val="fr"/>
        </w:rPr>
        <w:t>, Snapchat</w:t>
      </w:r>
      <w:r w:rsidR="00021E65" w:rsidRPr="00AF79ED">
        <w:rPr>
          <w:lang w:val="fr"/>
        </w:rPr>
        <w:t xml:space="preserve"> et les transports en commun sur une base quotidienne</w:t>
      </w:r>
      <w:r>
        <w:rPr>
          <w:lang w:val="fr"/>
        </w:rPr>
        <w:t>.</w:t>
      </w:r>
    </w:p>
    <w:p w14:paraId="3E81ABEA" w14:textId="473231CD" w:rsidR="009062F0" w:rsidRPr="00021E65" w:rsidRDefault="0058342E" w:rsidP="00AE68B8">
      <w:pPr>
        <w:numPr>
          <w:ilvl w:val="1"/>
          <w:numId w:val="27"/>
        </w:numPr>
        <w:spacing w:before="120" w:after="120"/>
        <w:ind w:hanging="357"/>
        <w:rPr>
          <w:rFonts w:ascii="Calibri" w:hAnsi="Calibri"/>
          <w:szCs w:val="22"/>
          <w:lang w:val="fr-FR"/>
        </w:rPr>
      </w:pPr>
      <w:r>
        <w:rPr>
          <w:lang w:val="fr"/>
        </w:rPr>
        <w:t>Outre l</w:t>
      </w:r>
      <w:r w:rsidR="00021E65" w:rsidRPr="00AF79ED">
        <w:rPr>
          <w:lang w:val="fr"/>
        </w:rPr>
        <w:t xml:space="preserve">es médias sociaux </w:t>
      </w:r>
      <w:r w:rsidR="00021E65">
        <w:rPr>
          <w:lang w:val="fr"/>
        </w:rPr>
        <w:t xml:space="preserve">et </w:t>
      </w:r>
      <w:r w:rsidR="003750A9">
        <w:rPr>
          <w:lang w:val="fr"/>
        </w:rPr>
        <w:t>le</w:t>
      </w:r>
      <w:r w:rsidR="00021E65" w:rsidRPr="00AF79ED">
        <w:rPr>
          <w:lang w:val="fr"/>
        </w:rPr>
        <w:t xml:space="preserve"> transport en commun, les magasins de location devraient être considérés (s’ils ne le sont pas déjà) comme un </w:t>
      </w:r>
      <w:r>
        <w:rPr>
          <w:lang w:val="fr"/>
        </w:rPr>
        <w:t>moyen</w:t>
      </w:r>
      <w:r w:rsidR="00021E65" w:rsidRPr="00AF79ED">
        <w:rPr>
          <w:lang w:val="fr"/>
        </w:rPr>
        <w:t xml:space="preserve"> important </w:t>
      </w:r>
      <w:r>
        <w:rPr>
          <w:lang w:val="fr"/>
        </w:rPr>
        <w:t xml:space="preserve">de </w:t>
      </w:r>
      <w:r w:rsidR="00021E65" w:rsidRPr="00AF79ED">
        <w:rPr>
          <w:lang w:val="fr"/>
        </w:rPr>
        <w:t xml:space="preserve">communiquer avec ces populations, étant donné que ces </w:t>
      </w:r>
      <w:r>
        <w:rPr>
          <w:lang w:val="fr"/>
        </w:rPr>
        <w:t>groupes</w:t>
      </w:r>
      <w:r w:rsidR="00021E65" w:rsidRPr="00AF79ED">
        <w:rPr>
          <w:lang w:val="fr"/>
        </w:rPr>
        <w:t xml:space="preserve"> sont </w:t>
      </w:r>
      <w:r w:rsidR="00021E65">
        <w:rPr>
          <w:lang w:val="fr"/>
        </w:rPr>
        <w:t>plus</w:t>
      </w:r>
      <w:r w:rsidR="00021E65" w:rsidRPr="00AF79ED">
        <w:rPr>
          <w:lang w:val="fr"/>
        </w:rPr>
        <w:t xml:space="preserve"> susceptibles de </w:t>
      </w:r>
      <w:r w:rsidR="00021E65">
        <w:rPr>
          <w:lang w:val="fr"/>
        </w:rPr>
        <w:t>louer des embarcations.</w:t>
      </w:r>
    </w:p>
    <w:p w14:paraId="0FAD0188" w14:textId="7FFE8B53" w:rsidR="009062F0" w:rsidRPr="00021E65" w:rsidRDefault="0058342E" w:rsidP="00AE68B8">
      <w:pPr>
        <w:numPr>
          <w:ilvl w:val="0"/>
          <w:numId w:val="27"/>
        </w:numPr>
        <w:spacing w:before="120" w:after="120"/>
        <w:ind w:hanging="357"/>
        <w:rPr>
          <w:lang w:val="fr-FR"/>
        </w:rPr>
      </w:pPr>
      <w:r w:rsidRPr="00021E65">
        <w:rPr>
          <w:lang w:val="fr"/>
        </w:rPr>
        <w:t xml:space="preserve">Bien que le </w:t>
      </w:r>
      <w:r>
        <w:rPr>
          <w:lang w:val="fr"/>
        </w:rPr>
        <w:t xml:space="preserve">souvenir </w:t>
      </w:r>
      <w:r w:rsidRPr="00021E65">
        <w:rPr>
          <w:lang w:val="fr"/>
        </w:rPr>
        <w:t xml:space="preserve">de la campagne publicitaire </w:t>
      </w:r>
      <w:r>
        <w:rPr>
          <w:lang w:val="fr"/>
        </w:rPr>
        <w:t>ait été divisé</w:t>
      </w:r>
      <w:r w:rsidRPr="00021E65">
        <w:rPr>
          <w:lang w:val="fr"/>
        </w:rPr>
        <w:t xml:space="preserve">, les résidents de l’île de Vancouver, les propriétaires </w:t>
      </w:r>
      <w:r>
        <w:rPr>
          <w:lang w:val="fr"/>
        </w:rPr>
        <w:t>d’embarcation</w:t>
      </w:r>
      <w:r w:rsidRPr="00021E65">
        <w:rPr>
          <w:lang w:val="fr"/>
        </w:rPr>
        <w:t xml:space="preserve"> et </w:t>
      </w:r>
      <w:r>
        <w:rPr>
          <w:lang w:val="fr"/>
        </w:rPr>
        <w:t xml:space="preserve">les </w:t>
      </w:r>
      <w:r w:rsidR="003750A9">
        <w:rPr>
          <w:lang w:val="fr"/>
        </w:rPr>
        <w:t>plaisanciers</w:t>
      </w:r>
      <w:r w:rsidRPr="00021E65">
        <w:rPr>
          <w:lang w:val="fr"/>
        </w:rPr>
        <w:t xml:space="preserve"> </w:t>
      </w:r>
      <w:r>
        <w:rPr>
          <w:lang w:val="fr"/>
        </w:rPr>
        <w:t>à longueur d</w:t>
      </w:r>
      <w:r w:rsidRPr="00021E65">
        <w:rPr>
          <w:lang w:val="fr"/>
        </w:rPr>
        <w:t>’année étaient plus susceptibles de se souvenir d’avoir vu ou entendu une publicité.</w:t>
      </w:r>
    </w:p>
    <w:p w14:paraId="7B2089DB" w14:textId="087B29C0" w:rsidR="009062F0" w:rsidRPr="00021E65" w:rsidRDefault="00021E65" w:rsidP="00AE68B8">
      <w:pPr>
        <w:numPr>
          <w:ilvl w:val="1"/>
          <w:numId w:val="27"/>
        </w:numPr>
        <w:spacing w:before="120" w:after="120"/>
        <w:ind w:hanging="357"/>
        <w:rPr>
          <w:lang w:val="fr-FR"/>
        </w:rPr>
      </w:pPr>
      <w:r w:rsidRPr="0058342E">
        <w:rPr>
          <w:lang w:val="fr-FR"/>
        </w:rPr>
        <w:t xml:space="preserve">Ces résidents semblent bénéficier de publicités sur des affiches physiques, des panneaux et </w:t>
      </w:r>
      <w:r w:rsidR="003750A9">
        <w:rPr>
          <w:lang w:val="fr-FR"/>
        </w:rPr>
        <w:t xml:space="preserve">dans </w:t>
      </w:r>
      <w:r w:rsidRPr="0058342E">
        <w:rPr>
          <w:lang w:val="fr-FR"/>
        </w:rPr>
        <w:t xml:space="preserve">des dépliants. </w:t>
      </w:r>
      <w:r>
        <w:rPr>
          <w:lang w:val="fr"/>
        </w:rPr>
        <w:t>De plus, pour accroître leur sensibilisation</w:t>
      </w:r>
      <w:r w:rsidR="0058342E">
        <w:rPr>
          <w:lang w:val="fr"/>
        </w:rPr>
        <w:t xml:space="preserve"> et favoriser le souvenir</w:t>
      </w:r>
      <w:r>
        <w:rPr>
          <w:lang w:val="fr"/>
        </w:rPr>
        <w:t>, ils p</w:t>
      </w:r>
      <w:r w:rsidR="0058342E">
        <w:rPr>
          <w:lang w:val="fr"/>
        </w:rPr>
        <w:t>ourraie</w:t>
      </w:r>
      <w:r>
        <w:rPr>
          <w:lang w:val="fr"/>
        </w:rPr>
        <w:t xml:space="preserve">nt bénéficier de publicités </w:t>
      </w:r>
      <w:r w:rsidR="0058342E">
        <w:rPr>
          <w:lang w:val="fr"/>
        </w:rPr>
        <w:t>diffusées dans</w:t>
      </w:r>
      <w:r>
        <w:rPr>
          <w:lang w:val="fr"/>
        </w:rPr>
        <w:t xml:space="preserve"> Facebook ou à la radio, car ils sont plus susceptibles de les utiliser quotidiennement.</w:t>
      </w:r>
    </w:p>
    <w:p w14:paraId="2A559364" w14:textId="2592D0F8" w:rsidR="009062F0" w:rsidRPr="00021E65" w:rsidRDefault="00021E65" w:rsidP="00AE68B8">
      <w:pPr>
        <w:numPr>
          <w:ilvl w:val="0"/>
          <w:numId w:val="27"/>
        </w:numPr>
        <w:spacing w:before="120" w:after="120"/>
        <w:ind w:hanging="357"/>
        <w:rPr>
          <w:lang w:val="fr-FR"/>
        </w:rPr>
      </w:pPr>
      <w:r>
        <w:rPr>
          <w:lang w:val="fr"/>
        </w:rPr>
        <w:t xml:space="preserve">En revanche, les résidents de la </w:t>
      </w:r>
      <w:r w:rsidR="0058342E">
        <w:rPr>
          <w:lang w:val="fr"/>
        </w:rPr>
        <w:t xml:space="preserve">grande </w:t>
      </w:r>
      <w:r>
        <w:rPr>
          <w:lang w:val="fr"/>
        </w:rPr>
        <w:t>région de Vancouver étaient moins susceptibles de se souvenir de la campagne publicitaire.</w:t>
      </w:r>
    </w:p>
    <w:p w14:paraId="1ACE4924" w14:textId="52DBDA3E" w:rsidR="003E4EC2" w:rsidRPr="00021E65" w:rsidRDefault="0058342E" w:rsidP="00AE68B8">
      <w:pPr>
        <w:numPr>
          <w:ilvl w:val="1"/>
          <w:numId w:val="27"/>
        </w:numPr>
        <w:spacing w:before="120" w:after="120"/>
        <w:ind w:hanging="357"/>
        <w:rPr>
          <w:lang w:val="fr-FR"/>
        </w:rPr>
      </w:pPr>
      <w:r>
        <w:rPr>
          <w:lang w:val="fr"/>
        </w:rPr>
        <w:t>On pourrait intensifier les efforts publicitaires et d</w:t>
      </w:r>
      <w:r w:rsidR="00021E65">
        <w:rPr>
          <w:lang w:val="fr"/>
        </w:rPr>
        <w:t xml:space="preserve">e marketing dans ce domaine en ciblant les plateformes de médias sociaux, en particulier Instagram et </w:t>
      </w:r>
      <w:proofErr w:type="spellStart"/>
      <w:r w:rsidR="00021E65">
        <w:rPr>
          <w:lang w:val="fr"/>
        </w:rPr>
        <w:t>TikTok</w:t>
      </w:r>
      <w:proofErr w:type="spellEnd"/>
      <w:r w:rsidR="00021E65">
        <w:rPr>
          <w:lang w:val="fr"/>
        </w:rPr>
        <w:t>, car ces résidents sont plus susceptibles de les utiliser quotidiennement.</w:t>
      </w:r>
    </w:p>
    <w:p w14:paraId="76D8B5C1" w14:textId="77777777" w:rsidR="007B388B" w:rsidRPr="00021E65" w:rsidRDefault="007B388B">
      <w:pPr>
        <w:spacing w:before="0" w:after="0"/>
        <w:jc w:val="left"/>
        <w:rPr>
          <w:rFonts w:ascii="Calibri" w:hAnsi="Calibri" w:cs="Arial"/>
          <w:b/>
          <w:bCs/>
          <w:iCs/>
          <w:sz w:val="32"/>
          <w:szCs w:val="28"/>
          <w:lang w:val="fr-FR"/>
        </w:rPr>
      </w:pPr>
      <w:r w:rsidRPr="00021E65">
        <w:rPr>
          <w:lang w:val="fr-FR"/>
        </w:rPr>
        <w:br w:type="page"/>
      </w:r>
    </w:p>
    <w:p w14:paraId="72C1987C" w14:textId="494BAB3A" w:rsidR="008B67DA" w:rsidRPr="00447EAB" w:rsidRDefault="006E2540" w:rsidP="00CA74F1">
      <w:pPr>
        <w:pStyle w:val="Heading2"/>
      </w:pPr>
      <w:bookmarkStart w:id="69" w:name="_Toc106269963"/>
      <w:r w:rsidRPr="00447EAB">
        <w:t>A</w:t>
      </w:r>
      <w:r w:rsidR="00021E65">
        <w:t>nnexe</w:t>
      </w:r>
      <w:bookmarkEnd w:id="69"/>
    </w:p>
    <w:p w14:paraId="0803B221" w14:textId="44FC987C" w:rsidR="00676181" w:rsidRPr="008D0A11" w:rsidRDefault="00021E65" w:rsidP="00AE68B8">
      <w:pPr>
        <w:pStyle w:val="Heading3"/>
        <w:numPr>
          <w:ilvl w:val="0"/>
          <w:numId w:val="23"/>
        </w:numPr>
      </w:pPr>
      <w:bookmarkStart w:id="70" w:name="_1._Technical_Specifications"/>
      <w:bookmarkStart w:id="71" w:name="_Toc106269964"/>
      <w:bookmarkEnd w:id="70"/>
      <w:proofErr w:type="spellStart"/>
      <w:r>
        <w:t>Spécifications</w:t>
      </w:r>
      <w:proofErr w:type="spellEnd"/>
      <w:r>
        <w:t xml:space="preserve"> techniques</w:t>
      </w:r>
      <w:bookmarkEnd w:id="71"/>
    </w:p>
    <w:p w14:paraId="10D550D1" w14:textId="5AB43204" w:rsidR="00676181" w:rsidRPr="00F56B50" w:rsidRDefault="00021E65" w:rsidP="00676181">
      <w:pPr>
        <w:rPr>
          <w:rFonts w:cstheme="minorHAnsi"/>
          <w:iCs/>
          <w:szCs w:val="22"/>
          <w:lang w:val="fr-FR"/>
        </w:rPr>
      </w:pPr>
      <w:r w:rsidRPr="008D0A11">
        <w:rPr>
          <w:iCs/>
          <w:szCs w:val="22"/>
          <w:lang w:val="fr"/>
        </w:rPr>
        <w:t>L</w:t>
      </w:r>
      <w:r w:rsidR="00F56B50">
        <w:rPr>
          <w:iCs/>
          <w:szCs w:val="22"/>
          <w:lang w:val="fr"/>
        </w:rPr>
        <w:t>’étude comportait l</w:t>
      </w:r>
      <w:r w:rsidRPr="008D0A11">
        <w:rPr>
          <w:iCs/>
          <w:szCs w:val="22"/>
          <w:lang w:val="fr"/>
        </w:rPr>
        <w:t>es spécifications suivantes</w:t>
      </w:r>
      <w:r w:rsidR="00F56B50">
        <w:rPr>
          <w:iCs/>
          <w:szCs w:val="22"/>
          <w:lang w:val="fr"/>
        </w:rPr>
        <w:t> :</w:t>
      </w:r>
    </w:p>
    <w:p w14:paraId="628A1793" w14:textId="77FD6F4E" w:rsidR="001A15DD" w:rsidRPr="00021E65" w:rsidRDefault="0058342E" w:rsidP="00AE68B8">
      <w:pPr>
        <w:pStyle w:val="ListParagraph"/>
        <w:numPr>
          <w:ilvl w:val="0"/>
          <w:numId w:val="15"/>
        </w:numPr>
        <w:contextualSpacing w:val="0"/>
        <w:rPr>
          <w:rFonts w:cs="Arial"/>
          <w:lang w:val="fr-FR"/>
        </w:rPr>
      </w:pPr>
      <w:r w:rsidRPr="009258DF">
        <w:rPr>
          <w:color w:val="000000" w:themeColor="text1"/>
          <w:szCs w:val="22"/>
          <w:lang w:val="fr"/>
        </w:rPr>
        <w:t xml:space="preserve">Un sondage téléphonique </w:t>
      </w:r>
      <w:r>
        <w:rPr>
          <w:color w:val="000000" w:themeColor="text1"/>
          <w:szCs w:val="22"/>
          <w:lang w:val="fr"/>
        </w:rPr>
        <w:t>à composition</w:t>
      </w:r>
      <w:r w:rsidRPr="009258DF">
        <w:rPr>
          <w:color w:val="000000" w:themeColor="text1"/>
          <w:szCs w:val="22"/>
          <w:lang w:val="fr"/>
        </w:rPr>
        <w:t xml:space="preserve"> aléatoire de </w:t>
      </w:r>
      <w:r>
        <w:rPr>
          <w:color w:val="000000" w:themeColor="text1"/>
          <w:szCs w:val="22"/>
          <w:lang w:val="fr"/>
        </w:rPr>
        <w:t>1</w:t>
      </w:r>
      <w:r w:rsidRPr="009258DF">
        <w:rPr>
          <w:color w:val="000000" w:themeColor="text1"/>
          <w:szCs w:val="22"/>
          <w:lang w:val="fr"/>
        </w:rPr>
        <w:t>1 minute</w:t>
      </w:r>
      <w:r>
        <w:rPr>
          <w:color w:val="000000" w:themeColor="text1"/>
          <w:szCs w:val="22"/>
          <w:lang w:val="fr"/>
        </w:rPr>
        <w:t>s</w:t>
      </w:r>
      <w:r w:rsidRPr="009258DF">
        <w:rPr>
          <w:color w:val="000000" w:themeColor="text1"/>
          <w:szCs w:val="22"/>
          <w:lang w:val="fr"/>
        </w:rPr>
        <w:t xml:space="preserve"> a été administré à 100</w:t>
      </w:r>
      <w:r>
        <w:rPr>
          <w:color w:val="000000" w:themeColor="text1"/>
          <w:szCs w:val="22"/>
          <w:lang w:val="fr"/>
        </w:rPr>
        <w:t>3</w:t>
      </w:r>
      <w:r w:rsidRPr="009258DF">
        <w:rPr>
          <w:color w:val="000000" w:themeColor="text1"/>
          <w:szCs w:val="22"/>
          <w:lang w:val="fr"/>
        </w:rPr>
        <w:t xml:space="preserve"> adultes de 18 ans et plus qui résident dans des collectivités côtières </w:t>
      </w:r>
      <w:r>
        <w:rPr>
          <w:color w:val="000000" w:themeColor="text1"/>
          <w:szCs w:val="22"/>
          <w:lang w:val="fr"/>
        </w:rPr>
        <w:t>du</w:t>
      </w:r>
      <w:r w:rsidRPr="009258DF">
        <w:rPr>
          <w:color w:val="000000" w:themeColor="text1"/>
          <w:szCs w:val="22"/>
          <w:lang w:val="fr"/>
        </w:rPr>
        <w:t xml:space="preserve"> sud de la Colombie-Britannique et dans certaines régions de l’île de Vancouver et qui répondent aux critères d’admissibilité à la navigation de plaisance.</w:t>
      </w:r>
      <w:r>
        <w:rPr>
          <w:lang w:val="fr"/>
        </w:rPr>
        <w:t xml:space="preserve"> </w:t>
      </w:r>
    </w:p>
    <w:p w14:paraId="1E418CB7" w14:textId="3B31C93C" w:rsidR="00B660F2" w:rsidRPr="00021E65" w:rsidRDefault="00021E65" w:rsidP="00AE68B8">
      <w:pPr>
        <w:pStyle w:val="ListParagraph"/>
        <w:numPr>
          <w:ilvl w:val="0"/>
          <w:numId w:val="13"/>
        </w:numPr>
        <w:spacing w:before="120"/>
        <w:contextualSpacing w:val="0"/>
        <w:rPr>
          <w:rFonts w:cstheme="minorHAnsi"/>
          <w:iCs/>
          <w:color w:val="000000" w:themeColor="text1"/>
          <w:szCs w:val="22"/>
          <w:lang w:val="fr-FR"/>
        </w:rPr>
      </w:pPr>
      <w:r w:rsidRPr="008D0A11">
        <w:rPr>
          <w:iCs/>
          <w:lang w:val="fr"/>
        </w:rPr>
        <w:t xml:space="preserve">Un échantillon </w:t>
      </w:r>
      <w:r w:rsidR="0058342E">
        <w:rPr>
          <w:iCs/>
          <w:lang w:val="fr"/>
        </w:rPr>
        <w:t>à deux bases de sondage chevauchantes</w:t>
      </w:r>
      <w:r w:rsidRPr="008D0A11">
        <w:rPr>
          <w:iCs/>
          <w:lang w:val="fr"/>
        </w:rPr>
        <w:t xml:space="preserve"> (téléphone fixe et téléphone cellulaire) a été utilisé pour minimiser les erreurs de couverture</w:t>
      </w:r>
      <w:r w:rsidR="0058342E">
        <w:rPr>
          <w:iCs/>
          <w:lang w:val="fr"/>
        </w:rPr>
        <w:t>.</w:t>
      </w:r>
    </w:p>
    <w:p w14:paraId="08E3C427" w14:textId="38137963" w:rsidR="00B660F2" w:rsidRPr="00021E65" w:rsidRDefault="0058342E" w:rsidP="00AE68B8">
      <w:pPr>
        <w:pStyle w:val="ListParagraph"/>
        <w:numPr>
          <w:ilvl w:val="0"/>
          <w:numId w:val="13"/>
        </w:numPr>
        <w:spacing w:before="120"/>
        <w:contextualSpacing w:val="0"/>
        <w:rPr>
          <w:rFonts w:cstheme="minorHAnsi"/>
          <w:iCs/>
          <w:lang w:val="fr-FR"/>
        </w:rPr>
      </w:pPr>
      <w:r>
        <w:rPr>
          <w:rFonts w:cstheme="minorHAnsi"/>
          <w:iCs/>
          <w:szCs w:val="22"/>
          <w:lang w:val="fr-FR"/>
        </w:rPr>
        <w:t>En raison de la taille de l’échantillon</w:t>
      </w:r>
      <w:r w:rsidR="00021E65" w:rsidRPr="00021E65">
        <w:rPr>
          <w:rFonts w:cstheme="minorHAnsi"/>
          <w:iCs/>
          <w:szCs w:val="22"/>
          <w:lang w:val="fr-FR"/>
        </w:rPr>
        <w:t xml:space="preserve">, les résultats globaux peuvent être considérés comme </w:t>
      </w:r>
      <w:r>
        <w:rPr>
          <w:rFonts w:cstheme="minorHAnsi"/>
          <w:iCs/>
          <w:szCs w:val="22"/>
          <w:lang w:val="fr-FR"/>
        </w:rPr>
        <w:t>précis à 3</w:t>
      </w:r>
      <w:r w:rsidR="00021E65" w:rsidRPr="00021E65">
        <w:rPr>
          <w:rFonts w:cstheme="minorHAnsi"/>
          <w:iCs/>
          <w:szCs w:val="22"/>
          <w:lang w:val="fr-FR"/>
        </w:rPr>
        <w:t>,1</w:t>
      </w:r>
      <w:r>
        <w:rPr>
          <w:rFonts w:cstheme="minorHAnsi"/>
          <w:iCs/>
          <w:szCs w:val="22"/>
          <w:lang w:val="fr-FR"/>
        </w:rPr>
        <w:t xml:space="preserve"> </w:t>
      </w:r>
      <w:r w:rsidR="00021E65" w:rsidRPr="00021E65">
        <w:rPr>
          <w:rFonts w:cstheme="minorHAnsi"/>
          <w:iCs/>
          <w:szCs w:val="22"/>
          <w:lang w:val="fr-FR"/>
        </w:rPr>
        <w:t>%</w:t>
      </w:r>
      <w:r>
        <w:rPr>
          <w:rFonts w:cstheme="minorHAnsi"/>
          <w:iCs/>
          <w:szCs w:val="22"/>
          <w:lang w:val="fr-FR"/>
        </w:rPr>
        <w:t xml:space="preserve"> près</w:t>
      </w:r>
      <w:r w:rsidR="00021E65" w:rsidRPr="00021E65">
        <w:rPr>
          <w:rFonts w:cstheme="minorHAnsi"/>
          <w:iCs/>
          <w:szCs w:val="22"/>
          <w:lang w:val="fr-FR"/>
        </w:rPr>
        <w:t>, 19 fois sur 20</w:t>
      </w:r>
      <w:r>
        <w:rPr>
          <w:rFonts w:cstheme="minorHAnsi"/>
          <w:iCs/>
          <w:szCs w:val="22"/>
          <w:lang w:val="fr-FR"/>
        </w:rPr>
        <w:t>.</w:t>
      </w:r>
    </w:p>
    <w:p w14:paraId="66B73E56" w14:textId="31D5B677" w:rsidR="00676181" w:rsidRPr="0058342E" w:rsidRDefault="00021E65" w:rsidP="00AE68B8">
      <w:pPr>
        <w:numPr>
          <w:ilvl w:val="0"/>
          <w:numId w:val="13"/>
        </w:numPr>
        <w:spacing w:before="120"/>
        <w:rPr>
          <w:rFonts w:cs="Calibri"/>
          <w:color w:val="000000" w:themeColor="text1"/>
          <w:szCs w:val="22"/>
          <w:lang w:val="fr-FR"/>
        </w:rPr>
      </w:pPr>
      <w:r w:rsidRPr="008D0A11">
        <w:rPr>
          <w:color w:val="000000" w:themeColor="text1"/>
          <w:szCs w:val="22"/>
          <w:lang w:val="fr"/>
        </w:rPr>
        <w:t xml:space="preserve">Le questionnaire a été </w:t>
      </w:r>
      <w:r w:rsidR="0058342E">
        <w:rPr>
          <w:color w:val="000000" w:themeColor="text1"/>
          <w:szCs w:val="22"/>
          <w:lang w:val="fr"/>
        </w:rPr>
        <w:t>fait l’objet d’un prétest</w:t>
      </w:r>
      <w:r w:rsidRPr="008D0A11">
        <w:rPr>
          <w:color w:val="000000" w:themeColor="text1"/>
          <w:szCs w:val="22"/>
          <w:lang w:val="fr"/>
        </w:rPr>
        <w:t xml:space="preserve"> avant le travail sur le terrain pour s’assurer qu’il mesurait ce qu’il avait l’intention de mesurer et que les répondants comprenaient les questions. Des changements mineurs </w:t>
      </w:r>
      <w:r w:rsidR="0058342E">
        <w:rPr>
          <w:color w:val="000000" w:themeColor="text1"/>
          <w:szCs w:val="22"/>
          <w:lang w:val="fr"/>
        </w:rPr>
        <w:t>ont été apportés.</w:t>
      </w:r>
    </w:p>
    <w:p w14:paraId="0F8BAB66" w14:textId="1AA4205C" w:rsidR="00B660F2" w:rsidRPr="00021E65" w:rsidRDefault="00021E65" w:rsidP="00AE68B8">
      <w:pPr>
        <w:pStyle w:val="ListParagraph"/>
        <w:numPr>
          <w:ilvl w:val="0"/>
          <w:numId w:val="13"/>
        </w:numPr>
        <w:spacing w:before="120"/>
        <w:contextualSpacing w:val="0"/>
        <w:rPr>
          <w:rFonts w:cstheme="minorHAnsi"/>
          <w:iCs/>
          <w:color w:val="000000" w:themeColor="text1"/>
          <w:szCs w:val="22"/>
          <w:lang w:val="fr-FR"/>
        </w:rPr>
      </w:pPr>
      <w:r w:rsidRPr="0058342E">
        <w:rPr>
          <w:color w:val="000000" w:themeColor="text1"/>
          <w:szCs w:val="22"/>
          <w:lang w:val="fr-FR"/>
        </w:rPr>
        <w:t xml:space="preserve">Le travail sur le terrain a été effectué </w:t>
      </w:r>
      <w:r w:rsidR="003750A9">
        <w:rPr>
          <w:szCs w:val="22"/>
          <w:lang w:val="fr-FR" w:bidi="en-US"/>
        </w:rPr>
        <w:t>du</w:t>
      </w:r>
      <w:r w:rsidRPr="0058342E">
        <w:rPr>
          <w:szCs w:val="22"/>
          <w:lang w:val="fr-FR" w:bidi="en-US"/>
        </w:rPr>
        <w:t xml:space="preserve"> 26 janvier </w:t>
      </w:r>
      <w:r w:rsidR="003750A9">
        <w:rPr>
          <w:szCs w:val="22"/>
          <w:lang w:val="fr-FR" w:bidi="en-US"/>
        </w:rPr>
        <w:t>au</w:t>
      </w:r>
      <w:r w:rsidRPr="0058342E">
        <w:rPr>
          <w:szCs w:val="22"/>
          <w:lang w:val="fr-FR" w:bidi="en-US"/>
        </w:rPr>
        <w:t xml:space="preserve"> 20 mars 2022. </w:t>
      </w:r>
      <w:r>
        <w:rPr>
          <w:szCs w:val="22"/>
          <w:lang w:val="fr" w:bidi="en-US"/>
        </w:rPr>
        <w:t>La période de</w:t>
      </w:r>
      <w:r w:rsidR="003750A9">
        <w:rPr>
          <w:szCs w:val="22"/>
          <w:lang w:val="fr" w:bidi="en-US"/>
        </w:rPr>
        <w:t xml:space="preserve"> travail sur le</w:t>
      </w:r>
      <w:r>
        <w:rPr>
          <w:szCs w:val="22"/>
          <w:lang w:val="fr" w:bidi="en-US"/>
        </w:rPr>
        <w:t xml:space="preserve"> terrain plus longue que la normale </w:t>
      </w:r>
      <w:r w:rsidR="003750A9">
        <w:rPr>
          <w:szCs w:val="22"/>
          <w:lang w:val="fr" w:bidi="en-US"/>
        </w:rPr>
        <w:t>est attribuable à</w:t>
      </w:r>
      <w:r>
        <w:rPr>
          <w:szCs w:val="22"/>
          <w:lang w:val="fr" w:bidi="en-US"/>
        </w:rPr>
        <w:t xml:space="preserve"> plusieurs facteurs, y compris un taux d’incidence inférieur à celui de l’enquête de </w:t>
      </w:r>
      <w:r w:rsidR="0058342E">
        <w:rPr>
          <w:szCs w:val="22"/>
          <w:lang w:val="fr" w:bidi="en-US"/>
        </w:rPr>
        <w:t xml:space="preserve">référence </w:t>
      </w:r>
      <w:r>
        <w:rPr>
          <w:szCs w:val="22"/>
          <w:lang w:val="fr" w:bidi="en-US"/>
        </w:rPr>
        <w:t xml:space="preserve">de 2021, la nécessité d’arrêter le travail sur le terrain pour modifier le contrat afin de remédier au taux d’incidence plus faible, ainsi que des facteurs externes, y compris la COVID-19 et les confinements </w:t>
      </w:r>
      <w:r w:rsidR="0058342E">
        <w:rPr>
          <w:szCs w:val="22"/>
          <w:lang w:val="fr" w:bidi="en-US"/>
        </w:rPr>
        <w:t>touchant</w:t>
      </w:r>
      <w:r>
        <w:rPr>
          <w:szCs w:val="22"/>
          <w:lang w:val="fr" w:bidi="en-US"/>
        </w:rPr>
        <w:t xml:space="preserve"> la ville d’Ottawa.</w:t>
      </w:r>
    </w:p>
    <w:p w14:paraId="6A449E7C" w14:textId="5B701B20" w:rsidR="00676181" w:rsidRPr="00021E65" w:rsidRDefault="00021E65" w:rsidP="00AE68B8">
      <w:pPr>
        <w:pStyle w:val="ListParagraph"/>
        <w:numPr>
          <w:ilvl w:val="0"/>
          <w:numId w:val="14"/>
        </w:numPr>
        <w:spacing w:before="120" w:after="120"/>
        <w:contextualSpacing w:val="0"/>
        <w:rPr>
          <w:rFonts w:cstheme="minorHAnsi"/>
          <w:lang w:val="fr-FR"/>
        </w:rPr>
      </w:pPr>
      <w:r w:rsidRPr="008D0A11">
        <w:rPr>
          <w:lang w:val="fr"/>
        </w:rPr>
        <w:t xml:space="preserve">Le tableau suivant présente des informations sur les </w:t>
      </w:r>
      <w:r w:rsidR="0058342E">
        <w:rPr>
          <w:lang w:val="fr"/>
        </w:rPr>
        <w:t>derniers appels</w:t>
      </w:r>
      <w:r w:rsidRPr="008D0A11">
        <w:rPr>
          <w:lang w:val="fr"/>
        </w:rPr>
        <w:t xml:space="preserve"> </w:t>
      </w:r>
      <w:r w:rsidR="0058342E">
        <w:rPr>
          <w:lang w:val="fr"/>
        </w:rPr>
        <w:t xml:space="preserve">dans le cadre de </w:t>
      </w:r>
      <w:r w:rsidRPr="008D0A11">
        <w:rPr>
          <w:lang w:val="fr"/>
        </w:rPr>
        <w:t>cette enquête et le calcul du taux de réponse</w:t>
      </w:r>
      <w:r w:rsidR="0058342E">
        <w:rPr>
          <w:lang w:val="fr"/>
        </w:rPr>
        <w:t> :</w:t>
      </w:r>
    </w:p>
    <w:tbl>
      <w:tblPr>
        <w:tblW w:w="8220" w:type="dxa"/>
        <w:jc w:val="right"/>
        <w:tblLook w:val="04A0" w:firstRow="1" w:lastRow="0" w:firstColumn="1" w:lastColumn="0" w:noHBand="0" w:noVBand="1"/>
      </w:tblPr>
      <w:tblGrid>
        <w:gridCol w:w="4680"/>
        <w:gridCol w:w="1260"/>
        <w:gridCol w:w="1170"/>
        <w:gridCol w:w="1110"/>
      </w:tblGrid>
      <w:tr w:rsidR="00F93A9D" w:rsidRPr="00F93A9D" w14:paraId="4F7276E3" w14:textId="77777777" w:rsidTr="0058342E">
        <w:trPr>
          <w:trHeight w:hRule="exact" w:val="704"/>
          <w:tblHeader/>
          <w:jc w:val="right"/>
        </w:trPr>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54E21D1A" w14:textId="77777777" w:rsidR="00F93A9D" w:rsidRPr="00021E65" w:rsidRDefault="00F93A9D" w:rsidP="00F66F59">
            <w:pPr>
              <w:spacing w:before="0" w:after="0"/>
              <w:jc w:val="center"/>
              <w:rPr>
                <w:rFonts w:cstheme="minorHAnsi"/>
                <w:b/>
                <w:bCs/>
                <w:iCs/>
                <w:color w:val="000000" w:themeColor="text1"/>
                <w:sz w:val="20"/>
                <w:szCs w:val="20"/>
                <w:lang w:val="fr-FR" w:eastAsia="en-CA"/>
              </w:rPr>
            </w:pPr>
            <w:r w:rsidRPr="00021E65">
              <w:rPr>
                <w:rFonts w:cstheme="minorHAnsi"/>
                <w:b/>
                <w:bCs/>
                <w:iCs/>
                <w:color w:val="000000" w:themeColor="text1"/>
                <w:sz w:val="20"/>
                <w:szCs w:val="20"/>
                <w:lang w:val="fr-FR" w:eastAsia="en-CA"/>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41C5" w14:textId="77777777" w:rsidR="00F93A9D" w:rsidRPr="00F93A9D" w:rsidRDefault="00F93A9D" w:rsidP="00F66F59">
            <w:pPr>
              <w:spacing w:before="0" w:after="0"/>
              <w:jc w:val="center"/>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D572" w14:textId="5B9EF885" w:rsidR="00F93A9D" w:rsidRPr="00F93A9D" w:rsidRDefault="0058342E" w:rsidP="00F66F59">
            <w:pPr>
              <w:spacing w:before="0" w:after="0"/>
              <w:jc w:val="center"/>
              <w:rPr>
                <w:rFonts w:cstheme="minorHAnsi"/>
                <w:b/>
                <w:bCs/>
                <w:iCs/>
                <w:color w:val="000000" w:themeColor="text1"/>
                <w:sz w:val="20"/>
                <w:szCs w:val="20"/>
                <w:lang w:eastAsia="en-CA"/>
              </w:rPr>
            </w:pPr>
            <w:proofErr w:type="spellStart"/>
            <w:r>
              <w:rPr>
                <w:rFonts w:cstheme="minorHAnsi"/>
                <w:b/>
                <w:bCs/>
                <w:iCs/>
                <w:color w:val="000000" w:themeColor="text1"/>
                <w:sz w:val="20"/>
                <w:szCs w:val="20"/>
                <w:lang w:eastAsia="en-CA"/>
              </w:rPr>
              <w:t>Téléphone</w:t>
            </w:r>
            <w:proofErr w:type="spellEnd"/>
            <w:r>
              <w:rPr>
                <w:rFonts w:cstheme="minorHAnsi"/>
                <w:b/>
                <w:bCs/>
                <w:iCs/>
                <w:color w:val="000000" w:themeColor="text1"/>
                <w:sz w:val="20"/>
                <w:szCs w:val="20"/>
                <w:lang w:eastAsia="en-CA"/>
              </w:rPr>
              <w:t xml:space="preserve"> fixe</w:t>
            </w:r>
          </w:p>
        </w:tc>
        <w:tc>
          <w:tcPr>
            <w:tcW w:w="1110" w:type="dxa"/>
            <w:tcBorders>
              <w:top w:val="single" w:sz="4" w:space="0" w:color="auto"/>
              <w:left w:val="single" w:sz="4" w:space="0" w:color="auto"/>
              <w:bottom w:val="single" w:sz="4" w:space="0" w:color="auto"/>
              <w:right w:val="nil"/>
            </w:tcBorders>
            <w:shd w:val="clear" w:color="auto" w:fill="auto"/>
            <w:noWrap/>
            <w:vAlign w:val="center"/>
            <w:hideMark/>
          </w:tcPr>
          <w:p w14:paraId="53CF36B4" w14:textId="290F4AA3" w:rsidR="00F93A9D" w:rsidRPr="00F93A9D" w:rsidRDefault="00F93A9D" w:rsidP="00F66F59">
            <w:pPr>
              <w:spacing w:before="0" w:after="0"/>
              <w:jc w:val="center"/>
              <w:rPr>
                <w:rFonts w:cstheme="minorHAnsi"/>
                <w:b/>
                <w:bCs/>
                <w:iCs/>
                <w:color w:val="000000" w:themeColor="text1"/>
                <w:sz w:val="20"/>
                <w:szCs w:val="20"/>
                <w:lang w:eastAsia="en-CA"/>
              </w:rPr>
            </w:pPr>
            <w:proofErr w:type="spellStart"/>
            <w:r w:rsidRPr="00F93A9D">
              <w:rPr>
                <w:rFonts w:cstheme="minorHAnsi"/>
                <w:b/>
                <w:bCs/>
                <w:iCs/>
                <w:color w:val="000000" w:themeColor="text1"/>
                <w:sz w:val="20"/>
                <w:szCs w:val="20"/>
                <w:lang w:eastAsia="en-CA"/>
              </w:rPr>
              <w:t>Cell</w:t>
            </w:r>
            <w:r w:rsidR="0058342E">
              <w:rPr>
                <w:rFonts w:cstheme="minorHAnsi"/>
                <w:b/>
                <w:bCs/>
                <w:iCs/>
                <w:color w:val="000000" w:themeColor="text1"/>
                <w:sz w:val="20"/>
                <w:szCs w:val="20"/>
                <w:lang w:eastAsia="en-CA"/>
              </w:rPr>
              <w:t>ulaire</w:t>
            </w:r>
            <w:proofErr w:type="spellEnd"/>
          </w:p>
        </w:tc>
      </w:tr>
      <w:tr w:rsidR="00F93A9D" w:rsidRPr="00F93A9D" w14:paraId="324FADA3"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7547BC60" w14:textId="51640F16" w:rsidR="00F93A9D" w:rsidRPr="0058342E" w:rsidRDefault="0058342E" w:rsidP="00F66F59">
            <w:pPr>
              <w:spacing w:before="0" w:after="0"/>
              <w:jc w:val="left"/>
              <w:rPr>
                <w:rFonts w:cstheme="minorHAnsi"/>
                <w:b/>
                <w:bCs/>
                <w:iCs/>
                <w:color w:val="000000" w:themeColor="text1"/>
                <w:sz w:val="20"/>
                <w:szCs w:val="20"/>
                <w:lang w:val="fr-FR" w:eastAsia="en-CA"/>
              </w:rPr>
            </w:pPr>
            <w:r w:rsidRPr="0058342E">
              <w:rPr>
                <w:rFonts w:cstheme="minorHAnsi"/>
                <w:b/>
                <w:bCs/>
                <w:iCs/>
                <w:color w:val="000000" w:themeColor="text1"/>
                <w:sz w:val="20"/>
                <w:szCs w:val="20"/>
                <w:lang w:val="fr-FR" w:eastAsia="en-CA"/>
              </w:rPr>
              <w:t>Nombre t</w:t>
            </w:r>
            <w:r w:rsidR="00F93A9D" w:rsidRPr="0058342E">
              <w:rPr>
                <w:rFonts w:cstheme="minorHAnsi"/>
                <w:b/>
                <w:bCs/>
                <w:iCs/>
                <w:color w:val="000000" w:themeColor="text1"/>
                <w:sz w:val="20"/>
                <w:szCs w:val="20"/>
                <w:lang w:val="fr-FR" w:eastAsia="en-CA"/>
              </w:rPr>
              <w:t>otal</w:t>
            </w:r>
            <w:r w:rsidRPr="0058342E">
              <w:rPr>
                <w:rFonts w:cstheme="minorHAnsi"/>
                <w:b/>
                <w:bCs/>
                <w:iCs/>
                <w:color w:val="000000" w:themeColor="text1"/>
                <w:sz w:val="20"/>
                <w:szCs w:val="20"/>
                <w:lang w:val="fr-FR" w:eastAsia="en-CA"/>
              </w:rPr>
              <w:t xml:space="preserve"> </w:t>
            </w:r>
            <w:r>
              <w:rPr>
                <w:rFonts w:cstheme="minorHAnsi"/>
                <w:b/>
                <w:bCs/>
                <w:iCs/>
                <w:color w:val="000000" w:themeColor="text1"/>
                <w:sz w:val="20"/>
                <w:szCs w:val="20"/>
                <w:lang w:val="fr-FR" w:eastAsia="en-CA"/>
              </w:rPr>
              <w:t>d’appels</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C12ADE1" w14:textId="008B48B8"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108</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3A56615" w14:textId="6F35DDE4"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41</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004</w:t>
            </w:r>
          </w:p>
        </w:tc>
        <w:tc>
          <w:tcPr>
            <w:tcW w:w="1110" w:type="dxa"/>
            <w:tcBorders>
              <w:top w:val="single" w:sz="4" w:space="0" w:color="auto"/>
              <w:left w:val="single" w:sz="4" w:space="0" w:color="auto"/>
              <w:bottom w:val="single" w:sz="4" w:space="0" w:color="auto"/>
            </w:tcBorders>
            <w:shd w:val="clear" w:color="auto" w:fill="auto"/>
            <w:noWrap/>
          </w:tcPr>
          <w:p w14:paraId="0B4A0933" w14:textId="7629DDEE"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66</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221</w:t>
            </w:r>
          </w:p>
        </w:tc>
      </w:tr>
      <w:tr w:rsidR="00F93A9D" w:rsidRPr="00F93A9D" w14:paraId="28B91029"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35C52453" w14:textId="257A22BE" w:rsidR="00F93A9D" w:rsidRPr="0058342E" w:rsidRDefault="0058342E" w:rsidP="00F66F59">
            <w:pPr>
              <w:spacing w:before="0" w:after="0"/>
              <w:jc w:val="left"/>
              <w:rPr>
                <w:rFonts w:cstheme="minorHAnsi"/>
                <w:b/>
                <w:bCs/>
                <w:iCs/>
                <w:color w:val="000000" w:themeColor="text1"/>
                <w:sz w:val="20"/>
                <w:szCs w:val="20"/>
                <w:lang w:val="fr-FR" w:eastAsia="en-CA"/>
              </w:rPr>
            </w:pPr>
            <w:r>
              <w:rPr>
                <w:rFonts w:cstheme="minorHAnsi"/>
                <w:b/>
                <w:bCs/>
                <w:iCs/>
                <w:color w:val="000000" w:themeColor="text1"/>
                <w:sz w:val="20"/>
                <w:szCs w:val="20"/>
                <w:lang w:val="fr-FR" w:eastAsia="en-CA"/>
              </w:rPr>
              <w:t>Hors du champ de l’enquête</w:t>
            </w:r>
            <w:r w:rsidRPr="0058342E">
              <w:rPr>
                <w:rFonts w:cstheme="minorHAnsi"/>
                <w:b/>
                <w:bCs/>
                <w:iCs/>
                <w:color w:val="000000" w:themeColor="text1"/>
                <w:sz w:val="20"/>
                <w:szCs w:val="20"/>
                <w:lang w:val="fr-FR" w:eastAsia="en-CA"/>
              </w:rPr>
              <w:t xml:space="preserve"> </w:t>
            </w:r>
            <w:r w:rsidR="00F93A9D" w:rsidRPr="0058342E">
              <w:rPr>
                <w:rFonts w:cstheme="minorHAnsi"/>
                <w:b/>
                <w:bCs/>
                <w:iCs/>
                <w:color w:val="000000" w:themeColor="text1"/>
                <w:sz w:val="20"/>
                <w:szCs w:val="20"/>
                <w:lang w:val="fr-FR" w:eastAsia="en-CA"/>
              </w:rPr>
              <w:t xml:space="preserve"> - Invalid</w:t>
            </w:r>
            <w:r>
              <w:rPr>
                <w:rFonts w:cstheme="minorHAnsi"/>
                <w:b/>
                <w:bCs/>
                <w:iCs/>
                <w:color w:val="000000" w:themeColor="text1"/>
                <w:sz w:val="20"/>
                <w:szCs w:val="20"/>
                <w:lang w:val="fr-FR" w:eastAsia="en-CA"/>
              </w:rPr>
              <w:t>es</w:t>
            </w:r>
            <w:r w:rsidR="003750A9">
              <w:rPr>
                <w:rFonts w:cstheme="minorHAnsi"/>
                <w:b/>
                <w:bCs/>
                <w:iCs/>
                <w:color w:val="000000" w:themeColor="text1"/>
                <w:sz w:val="20"/>
                <w:szCs w:val="20"/>
                <w:lang w:val="fr-FR" w:eastAsia="en-C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70F6362" w14:textId="6B5D4013"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47</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464A1A2" w14:textId="6FFB5735"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10</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302</w:t>
            </w:r>
          </w:p>
        </w:tc>
        <w:tc>
          <w:tcPr>
            <w:tcW w:w="1110" w:type="dxa"/>
            <w:tcBorders>
              <w:top w:val="single" w:sz="4" w:space="0" w:color="auto"/>
              <w:left w:val="single" w:sz="4" w:space="0" w:color="auto"/>
              <w:bottom w:val="single" w:sz="4" w:space="0" w:color="auto"/>
            </w:tcBorders>
            <w:shd w:val="clear" w:color="auto" w:fill="auto"/>
            <w:noWrap/>
          </w:tcPr>
          <w:p w14:paraId="3399A76F" w14:textId="3476EF24"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36</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715</w:t>
            </w:r>
          </w:p>
        </w:tc>
      </w:tr>
      <w:tr w:rsidR="00F93A9D" w:rsidRPr="00F93A9D" w14:paraId="7F71D29B"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5EADCFA2" w14:textId="594DD02E" w:rsidR="00F93A9D" w:rsidRPr="00F93A9D" w:rsidRDefault="0058342E" w:rsidP="00F66F59">
            <w:pPr>
              <w:spacing w:before="0" w:after="0"/>
              <w:jc w:val="left"/>
              <w:rPr>
                <w:rFonts w:cstheme="minorHAnsi"/>
                <w:b/>
                <w:bCs/>
                <w:iCs/>
                <w:color w:val="000000" w:themeColor="text1"/>
                <w:sz w:val="20"/>
                <w:szCs w:val="20"/>
                <w:lang w:eastAsia="en-CA"/>
              </w:rPr>
            </w:pPr>
            <w:r>
              <w:rPr>
                <w:rFonts w:cstheme="minorHAnsi"/>
                <w:b/>
                <w:bCs/>
                <w:iCs/>
                <w:color w:val="000000" w:themeColor="text1"/>
                <w:sz w:val="20"/>
                <w:szCs w:val="20"/>
                <w:lang w:eastAsia="en-CA"/>
              </w:rPr>
              <w:t xml:space="preserve">Non </w:t>
            </w:r>
            <w:proofErr w:type="spellStart"/>
            <w:r>
              <w:rPr>
                <w:rFonts w:cstheme="minorHAnsi"/>
                <w:b/>
                <w:bCs/>
                <w:iCs/>
                <w:color w:val="000000" w:themeColor="text1"/>
                <w:sz w:val="20"/>
                <w:szCs w:val="20"/>
                <w:lang w:eastAsia="en-CA"/>
              </w:rPr>
              <w:t>complétés</w:t>
            </w:r>
            <w:proofErr w:type="spellEnd"/>
            <w:r w:rsidR="00F93A9D" w:rsidRPr="00F93A9D">
              <w:rPr>
                <w:rFonts w:cstheme="minorHAnsi"/>
                <w:b/>
                <w:bCs/>
                <w:iCs/>
                <w:color w:val="000000" w:themeColor="text1"/>
                <w:sz w:val="20"/>
                <w:szCs w:val="20"/>
                <w:lang w:eastAsia="en-CA"/>
              </w:rPr>
              <w:t xml:space="preserve"> (</w:t>
            </w:r>
            <w:r>
              <w:rPr>
                <w:rFonts w:cstheme="minorHAnsi"/>
                <w:b/>
                <w:bCs/>
                <w:iCs/>
                <w:color w:val="000000" w:themeColor="text1"/>
                <w:sz w:val="20"/>
                <w:szCs w:val="20"/>
                <w:lang w:eastAsia="en-CA"/>
              </w:rPr>
              <w:t>NC</w:t>
            </w:r>
            <w:r w:rsidR="00F93A9D" w:rsidRPr="00F93A9D">
              <w:rPr>
                <w:rFonts w:cstheme="minorHAnsi"/>
                <w:b/>
                <w:bCs/>
                <w:iCs/>
                <w:color w:val="000000" w:themeColor="text1"/>
                <w:sz w:val="20"/>
                <w:szCs w:val="20"/>
                <w:lang w:eastAsia="en-CA"/>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D03526B" w14:textId="2B389852"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34</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456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37DA12D" w14:textId="71296C30"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19</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327</w:t>
            </w:r>
          </w:p>
        </w:tc>
        <w:tc>
          <w:tcPr>
            <w:tcW w:w="1110" w:type="dxa"/>
            <w:tcBorders>
              <w:top w:val="single" w:sz="4" w:space="0" w:color="auto"/>
              <w:left w:val="single" w:sz="4" w:space="0" w:color="auto"/>
              <w:bottom w:val="single" w:sz="4" w:space="0" w:color="auto"/>
            </w:tcBorders>
            <w:shd w:val="clear" w:color="auto" w:fill="auto"/>
            <w:noWrap/>
          </w:tcPr>
          <w:p w14:paraId="559CE7B4" w14:textId="727931AF"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15</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129</w:t>
            </w:r>
          </w:p>
        </w:tc>
      </w:tr>
      <w:tr w:rsidR="00F93A9D" w:rsidRPr="00F93A9D" w14:paraId="1BB61C96"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4CA98BEE" w14:textId="653E4C36"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Aucune</w:t>
            </w:r>
            <w:proofErr w:type="spellEnd"/>
            <w:r w:rsidR="0058342E">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réponse</w:t>
            </w:r>
            <w:proofErr w:type="spellEnd"/>
            <w:r w:rsidRPr="00F93A9D">
              <w:rPr>
                <w:rFonts w:cstheme="minorHAnsi"/>
                <w:iCs/>
                <w:color w:val="000000" w:themeColor="text1"/>
                <w:sz w:val="20"/>
                <w:szCs w:val="20"/>
                <w:lang w:eastAsia="en-CA"/>
              </w:rPr>
              <w:t>/</w:t>
            </w:r>
            <w:proofErr w:type="spellStart"/>
            <w:r w:rsidR="0058342E">
              <w:rPr>
                <w:rFonts w:cstheme="minorHAnsi"/>
                <w:iCs/>
                <w:color w:val="000000" w:themeColor="text1"/>
                <w:sz w:val="20"/>
                <w:szCs w:val="20"/>
                <w:lang w:eastAsia="en-CA"/>
              </w:rPr>
              <w:t>boîte</w:t>
            </w:r>
            <w:proofErr w:type="spellEnd"/>
            <w:r w:rsidR="0058342E">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vocale</w:t>
            </w:r>
            <w:proofErr w:type="spellEnd"/>
            <w:r w:rsidRPr="00F93A9D">
              <w:rPr>
                <w:rFonts w:cstheme="minorHAnsi"/>
                <w:iCs/>
                <w:color w:val="000000" w:themeColor="text1"/>
                <w:sz w:val="20"/>
                <w:szCs w:val="20"/>
                <w:lang w:eastAsia="en-C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9FA9C" w14:textId="4B799FAE"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34</w:t>
            </w:r>
            <w:r w:rsidR="00F56B50">
              <w:rPr>
                <w:rFonts w:cstheme="minorHAnsi"/>
                <w:iCs/>
                <w:color w:val="000000" w:themeColor="text1"/>
                <w:sz w:val="20"/>
                <w:szCs w:val="22"/>
                <w:lang w:eastAsia="en-CA"/>
              </w:rPr>
              <w:t xml:space="preserve"> </w:t>
            </w:r>
            <w:r w:rsidRPr="00F93A9D">
              <w:rPr>
                <w:rFonts w:cstheme="minorHAnsi"/>
                <w:iCs/>
                <w:color w:val="000000" w:themeColor="text1"/>
                <w:sz w:val="20"/>
                <w:szCs w:val="22"/>
                <w:lang w:eastAsia="en-CA"/>
              </w:rPr>
              <w:t>456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FC001A6" w14:textId="7111B4C5"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19</w:t>
            </w:r>
            <w:r w:rsidR="00F56B50">
              <w:rPr>
                <w:rFonts w:cstheme="minorHAnsi"/>
                <w:iCs/>
                <w:color w:val="000000" w:themeColor="text1"/>
                <w:sz w:val="20"/>
                <w:szCs w:val="22"/>
              </w:rPr>
              <w:t xml:space="preserve"> </w:t>
            </w:r>
            <w:r w:rsidRPr="00F93A9D">
              <w:rPr>
                <w:rFonts w:cstheme="minorHAnsi"/>
                <w:iCs/>
                <w:color w:val="000000" w:themeColor="text1"/>
                <w:sz w:val="20"/>
                <w:szCs w:val="22"/>
              </w:rPr>
              <w:t>327</w:t>
            </w:r>
          </w:p>
        </w:tc>
        <w:tc>
          <w:tcPr>
            <w:tcW w:w="1110" w:type="dxa"/>
            <w:tcBorders>
              <w:top w:val="single" w:sz="4" w:space="0" w:color="auto"/>
              <w:left w:val="single" w:sz="4" w:space="0" w:color="auto"/>
              <w:bottom w:val="single" w:sz="4" w:space="0" w:color="auto"/>
            </w:tcBorders>
            <w:shd w:val="clear" w:color="auto" w:fill="auto"/>
            <w:noWrap/>
          </w:tcPr>
          <w:p w14:paraId="440C0204" w14:textId="6DC620A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15</w:t>
            </w:r>
            <w:r w:rsidR="00F56B50">
              <w:rPr>
                <w:rFonts w:cstheme="minorHAnsi"/>
                <w:iCs/>
                <w:color w:val="000000" w:themeColor="text1"/>
                <w:sz w:val="20"/>
                <w:szCs w:val="22"/>
              </w:rPr>
              <w:t xml:space="preserve"> </w:t>
            </w:r>
            <w:r w:rsidRPr="00F93A9D">
              <w:rPr>
                <w:rFonts w:cstheme="minorHAnsi"/>
                <w:iCs/>
                <w:color w:val="000000" w:themeColor="text1"/>
                <w:sz w:val="20"/>
                <w:szCs w:val="22"/>
              </w:rPr>
              <w:t>129</w:t>
            </w:r>
          </w:p>
        </w:tc>
      </w:tr>
      <w:tr w:rsidR="00F93A9D" w:rsidRPr="00F93A9D" w14:paraId="112CAF4E"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347364C2" w14:textId="21F24081" w:rsidR="00F93A9D" w:rsidRPr="0058342E" w:rsidRDefault="0058342E" w:rsidP="00F66F59">
            <w:pPr>
              <w:spacing w:before="0" w:after="0"/>
              <w:jc w:val="left"/>
              <w:rPr>
                <w:rFonts w:cstheme="minorHAnsi"/>
                <w:b/>
                <w:bCs/>
                <w:iCs/>
                <w:color w:val="000000" w:themeColor="text1"/>
                <w:sz w:val="20"/>
                <w:szCs w:val="20"/>
                <w:lang w:val="fr-FR" w:eastAsia="en-CA"/>
              </w:rPr>
            </w:pPr>
            <w:r w:rsidRPr="0058342E">
              <w:rPr>
                <w:rFonts w:cstheme="minorHAnsi"/>
                <w:b/>
                <w:bCs/>
                <w:iCs/>
                <w:color w:val="000000" w:themeColor="text1"/>
                <w:sz w:val="20"/>
                <w:szCs w:val="20"/>
                <w:lang w:val="fr-FR" w:eastAsia="en-CA"/>
              </w:rPr>
              <w:t>Visés par le champ de l’enquête</w:t>
            </w:r>
            <w:r w:rsidR="00F93A9D" w:rsidRPr="0058342E">
              <w:rPr>
                <w:rFonts w:cstheme="minorHAnsi"/>
                <w:b/>
                <w:bCs/>
                <w:iCs/>
                <w:color w:val="000000" w:themeColor="text1"/>
                <w:sz w:val="20"/>
                <w:szCs w:val="20"/>
                <w:lang w:val="fr-FR" w:eastAsia="en-CA"/>
              </w:rPr>
              <w:t xml:space="preserve"> </w:t>
            </w:r>
            <w:r w:rsidRPr="0058342E">
              <w:rPr>
                <w:rFonts w:cstheme="minorHAnsi"/>
                <w:b/>
                <w:bCs/>
                <w:iCs/>
                <w:color w:val="000000" w:themeColor="text1"/>
                <w:sz w:val="20"/>
                <w:szCs w:val="20"/>
                <w:lang w:val="fr-FR" w:eastAsia="en-CA"/>
              </w:rPr>
              <w:t>–</w:t>
            </w:r>
            <w:r w:rsidR="00F93A9D" w:rsidRPr="0058342E">
              <w:rPr>
                <w:rFonts w:cstheme="minorHAnsi"/>
                <w:b/>
                <w:bCs/>
                <w:iCs/>
                <w:color w:val="000000" w:themeColor="text1"/>
                <w:sz w:val="20"/>
                <w:szCs w:val="20"/>
                <w:lang w:val="fr-FR" w:eastAsia="en-CA"/>
              </w:rPr>
              <w:t xml:space="preserve"> </w:t>
            </w:r>
            <w:r w:rsidRPr="0058342E">
              <w:rPr>
                <w:rFonts w:cstheme="minorHAnsi"/>
                <w:b/>
                <w:bCs/>
                <w:iCs/>
                <w:color w:val="000000" w:themeColor="text1"/>
                <w:sz w:val="20"/>
                <w:szCs w:val="20"/>
                <w:lang w:val="fr-FR" w:eastAsia="en-CA"/>
              </w:rPr>
              <w:t xml:space="preserve">Pas de réponse </w:t>
            </w:r>
            <w:r w:rsidR="00F93A9D" w:rsidRPr="0058342E">
              <w:rPr>
                <w:rFonts w:cstheme="minorHAnsi"/>
                <w:b/>
                <w:bCs/>
                <w:iCs/>
                <w:color w:val="000000" w:themeColor="text1"/>
                <w:sz w:val="20"/>
                <w:szCs w:val="20"/>
                <w:lang w:val="fr-FR" w:eastAsia="en-CA"/>
              </w:rPr>
              <w:t>(</w:t>
            </w:r>
            <w:r w:rsidRPr="0058342E">
              <w:rPr>
                <w:rFonts w:cstheme="minorHAnsi"/>
                <w:b/>
                <w:bCs/>
                <w:iCs/>
                <w:color w:val="000000" w:themeColor="text1"/>
                <w:sz w:val="20"/>
                <w:szCs w:val="20"/>
                <w:lang w:val="fr-FR" w:eastAsia="en-CA"/>
              </w:rPr>
              <w:t>V</w:t>
            </w:r>
            <w:r w:rsidR="00F93A9D" w:rsidRPr="0058342E">
              <w:rPr>
                <w:rFonts w:cstheme="minorHAnsi"/>
                <w:b/>
                <w:bCs/>
                <w:iCs/>
                <w:color w:val="000000" w:themeColor="text1"/>
                <w:sz w:val="20"/>
                <w:szCs w:val="20"/>
                <w:lang w:val="fr-FR" w:eastAsia="en-CA"/>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9ED3E24" w14:textId="447410D2"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11</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D75D8D9" w14:textId="7084FAED"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259</w:t>
            </w:r>
          </w:p>
        </w:tc>
        <w:tc>
          <w:tcPr>
            <w:tcW w:w="1110" w:type="dxa"/>
            <w:tcBorders>
              <w:top w:val="single" w:sz="4" w:space="0" w:color="auto"/>
              <w:left w:val="single" w:sz="4" w:space="0" w:color="auto"/>
              <w:bottom w:val="single" w:sz="4" w:space="0" w:color="auto"/>
            </w:tcBorders>
            <w:shd w:val="clear" w:color="auto" w:fill="auto"/>
            <w:noWrap/>
          </w:tcPr>
          <w:p w14:paraId="1D0CDAA5" w14:textId="76126D72"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7</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886</w:t>
            </w:r>
          </w:p>
        </w:tc>
      </w:tr>
      <w:tr w:rsidR="00F93A9D" w:rsidRPr="00F93A9D" w14:paraId="716DF11E" w14:textId="77777777" w:rsidTr="00F93A9D">
        <w:trPr>
          <w:trHeight w:hRule="exact" w:val="274"/>
          <w:jc w:val="right"/>
        </w:trPr>
        <w:tc>
          <w:tcPr>
            <w:tcW w:w="4680" w:type="dxa"/>
            <w:tcBorders>
              <w:top w:val="single" w:sz="4" w:space="0" w:color="auto"/>
              <w:right w:val="single" w:sz="4" w:space="0" w:color="auto"/>
            </w:tcBorders>
            <w:shd w:val="clear" w:color="auto" w:fill="auto"/>
            <w:noWrap/>
            <w:vAlign w:val="center"/>
            <w:hideMark/>
          </w:tcPr>
          <w:p w14:paraId="7A4E021F" w14:textId="4A4F92D5"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Barrière</w:t>
            </w:r>
            <w:proofErr w:type="spellEnd"/>
            <w:r w:rsidR="0058342E">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linguistique</w:t>
            </w:r>
            <w:proofErr w:type="spellEnd"/>
          </w:p>
        </w:tc>
        <w:tc>
          <w:tcPr>
            <w:tcW w:w="1260" w:type="dxa"/>
            <w:tcBorders>
              <w:top w:val="single" w:sz="4" w:space="0" w:color="auto"/>
              <w:left w:val="single" w:sz="4" w:space="0" w:color="auto"/>
              <w:right w:val="single" w:sz="4" w:space="0" w:color="auto"/>
            </w:tcBorders>
            <w:shd w:val="clear" w:color="auto" w:fill="auto"/>
            <w:noWrap/>
          </w:tcPr>
          <w:p w14:paraId="1DB467B5" w14:textId="6E9E2E45"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2</w:t>
            </w:r>
            <w:r w:rsidR="00F56B50">
              <w:rPr>
                <w:rFonts w:cstheme="minorHAnsi"/>
                <w:iCs/>
                <w:color w:val="000000" w:themeColor="text1"/>
                <w:sz w:val="20"/>
                <w:szCs w:val="22"/>
                <w:lang w:eastAsia="en-CA"/>
              </w:rPr>
              <w:t xml:space="preserve"> </w:t>
            </w:r>
            <w:r w:rsidRPr="00F93A9D">
              <w:rPr>
                <w:rFonts w:cstheme="minorHAnsi"/>
                <w:iCs/>
                <w:color w:val="000000" w:themeColor="text1"/>
                <w:sz w:val="20"/>
                <w:szCs w:val="22"/>
                <w:lang w:eastAsia="en-CA"/>
              </w:rPr>
              <w:t>045</w:t>
            </w:r>
          </w:p>
        </w:tc>
        <w:tc>
          <w:tcPr>
            <w:tcW w:w="1170" w:type="dxa"/>
            <w:tcBorders>
              <w:top w:val="single" w:sz="4" w:space="0" w:color="auto"/>
              <w:left w:val="single" w:sz="4" w:space="0" w:color="auto"/>
              <w:right w:val="single" w:sz="4" w:space="0" w:color="auto"/>
            </w:tcBorders>
            <w:shd w:val="clear" w:color="auto" w:fill="auto"/>
            <w:noWrap/>
          </w:tcPr>
          <w:p w14:paraId="2CFB5BC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967</w:t>
            </w:r>
          </w:p>
        </w:tc>
        <w:tc>
          <w:tcPr>
            <w:tcW w:w="1110" w:type="dxa"/>
            <w:tcBorders>
              <w:top w:val="single" w:sz="4" w:space="0" w:color="auto"/>
              <w:left w:val="single" w:sz="4" w:space="0" w:color="auto"/>
            </w:tcBorders>
            <w:shd w:val="clear" w:color="auto" w:fill="auto"/>
            <w:noWrap/>
          </w:tcPr>
          <w:p w14:paraId="41FBBC27" w14:textId="0F4BA7B3"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w:t>
            </w:r>
            <w:r w:rsidR="00F56B50">
              <w:rPr>
                <w:rFonts w:cstheme="minorHAnsi"/>
                <w:iCs/>
                <w:color w:val="000000" w:themeColor="text1"/>
                <w:sz w:val="20"/>
                <w:szCs w:val="22"/>
              </w:rPr>
              <w:t xml:space="preserve"> </w:t>
            </w:r>
            <w:r w:rsidRPr="00F93A9D">
              <w:rPr>
                <w:rFonts w:cstheme="minorHAnsi"/>
                <w:iCs/>
                <w:color w:val="000000" w:themeColor="text1"/>
                <w:sz w:val="20"/>
                <w:szCs w:val="22"/>
              </w:rPr>
              <w:t>078</w:t>
            </w:r>
          </w:p>
        </w:tc>
      </w:tr>
      <w:tr w:rsidR="00F93A9D" w:rsidRPr="00F93A9D" w14:paraId="2FF9415B"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21C7FAA5" w14:textId="77C2FCB7" w:rsidR="00F93A9D" w:rsidRPr="0058342E" w:rsidRDefault="00F93A9D" w:rsidP="00F66F59">
            <w:pPr>
              <w:spacing w:before="0" w:after="0"/>
              <w:jc w:val="left"/>
              <w:rPr>
                <w:rFonts w:cstheme="minorHAnsi"/>
                <w:iCs/>
                <w:color w:val="000000" w:themeColor="text1"/>
                <w:sz w:val="20"/>
                <w:szCs w:val="20"/>
                <w:lang w:val="fr-FR" w:eastAsia="en-CA"/>
              </w:rPr>
            </w:pPr>
            <w:r w:rsidRPr="0058342E">
              <w:rPr>
                <w:rFonts w:cstheme="minorHAnsi"/>
                <w:iCs/>
                <w:color w:val="000000" w:themeColor="text1"/>
                <w:sz w:val="20"/>
                <w:szCs w:val="20"/>
                <w:lang w:val="fr-FR" w:eastAsia="en-CA"/>
              </w:rPr>
              <w:t xml:space="preserve">    Incapable </w:t>
            </w:r>
            <w:r w:rsidR="0058342E" w:rsidRPr="0058342E">
              <w:rPr>
                <w:rFonts w:cstheme="minorHAnsi"/>
                <w:iCs/>
                <w:color w:val="000000" w:themeColor="text1"/>
                <w:sz w:val="20"/>
                <w:szCs w:val="20"/>
                <w:lang w:val="fr-FR" w:eastAsia="en-CA"/>
              </w:rPr>
              <w:t>de répondre</w:t>
            </w:r>
            <w:r w:rsidRPr="0058342E">
              <w:rPr>
                <w:rFonts w:cstheme="minorHAnsi"/>
                <w:iCs/>
                <w:color w:val="000000" w:themeColor="text1"/>
                <w:sz w:val="20"/>
                <w:szCs w:val="20"/>
                <w:lang w:val="fr-FR" w:eastAsia="en-CA"/>
              </w:rPr>
              <w:t xml:space="preserve"> (</w:t>
            </w:r>
            <w:r w:rsidR="0058342E" w:rsidRPr="0058342E">
              <w:rPr>
                <w:rFonts w:cstheme="minorHAnsi"/>
                <w:iCs/>
                <w:color w:val="000000" w:themeColor="text1"/>
                <w:sz w:val="20"/>
                <w:szCs w:val="20"/>
                <w:lang w:val="fr-FR" w:eastAsia="en-CA"/>
              </w:rPr>
              <w:t>maladie</w:t>
            </w:r>
            <w:r w:rsidRPr="0058342E">
              <w:rPr>
                <w:rFonts w:cstheme="minorHAnsi"/>
                <w:iCs/>
                <w:color w:val="000000" w:themeColor="text1"/>
                <w:sz w:val="20"/>
                <w:szCs w:val="20"/>
                <w:lang w:val="fr-FR" w:eastAsia="en-CA"/>
              </w:rPr>
              <w:t>/</w:t>
            </w:r>
            <w:r w:rsidR="0058342E" w:rsidRPr="0058342E">
              <w:rPr>
                <w:rFonts w:cstheme="minorHAnsi"/>
                <w:iCs/>
                <w:color w:val="000000" w:themeColor="text1"/>
                <w:sz w:val="20"/>
                <w:szCs w:val="20"/>
                <w:lang w:val="fr-FR" w:eastAsia="en-CA"/>
              </w:rPr>
              <w:t>décès</w:t>
            </w:r>
            <w:r w:rsidRPr="0058342E">
              <w:rPr>
                <w:rFonts w:cstheme="minorHAnsi"/>
                <w:iCs/>
                <w:color w:val="000000" w:themeColor="text1"/>
                <w:sz w:val="20"/>
                <w:szCs w:val="20"/>
                <w:lang w:val="fr-FR" w:eastAsia="en-CA"/>
              </w:rPr>
              <w:t>)</w:t>
            </w:r>
          </w:p>
        </w:tc>
        <w:tc>
          <w:tcPr>
            <w:tcW w:w="1260" w:type="dxa"/>
            <w:tcBorders>
              <w:top w:val="nil"/>
              <w:left w:val="single" w:sz="4" w:space="0" w:color="auto"/>
              <w:right w:val="single" w:sz="4" w:space="0" w:color="auto"/>
            </w:tcBorders>
            <w:shd w:val="clear" w:color="auto" w:fill="auto"/>
            <w:noWrap/>
          </w:tcPr>
          <w:p w14:paraId="0FE75167"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17</w:t>
            </w:r>
          </w:p>
        </w:tc>
        <w:tc>
          <w:tcPr>
            <w:tcW w:w="1170" w:type="dxa"/>
            <w:tcBorders>
              <w:top w:val="nil"/>
              <w:left w:val="single" w:sz="4" w:space="0" w:color="auto"/>
              <w:right w:val="single" w:sz="4" w:space="0" w:color="auto"/>
            </w:tcBorders>
            <w:shd w:val="clear" w:color="auto" w:fill="auto"/>
            <w:noWrap/>
          </w:tcPr>
          <w:p w14:paraId="382A9E8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w:t>
            </w:r>
          </w:p>
        </w:tc>
        <w:tc>
          <w:tcPr>
            <w:tcW w:w="1110" w:type="dxa"/>
            <w:tcBorders>
              <w:top w:val="nil"/>
              <w:left w:val="single" w:sz="4" w:space="0" w:color="auto"/>
            </w:tcBorders>
            <w:shd w:val="clear" w:color="auto" w:fill="auto"/>
            <w:noWrap/>
          </w:tcPr>
          <w:p w14:paraId="560F9CA5"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17</w:t>
            </w:r>
          </w:p>
        </w:tc>
      </w:tr>
      <w:tr w:rsidR="00F93A9D" w:rsidRPr="00F93A9D" w14:paraId="64465E32"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084D0A9E" w14:textId="4165777A"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r w:rsidR="0058342E">
              <w:rPr>
                <w:rFonts w:cstheme="minorHAnsi"/>
                <w:iCs/>
                <w:color w:val="000000" w:themeColor="text1"/>
                <w:sz w:val="20"/>
                <w:szCs w:val="20"/>
                <w:lang w:eastAsia="en-CA"/>
              </w:rPr>
              <w:t>Rappel</w:t>
            </w:r>
            <w:r w:rsidRPr="00F93A9D">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répondant</w:t>
            </w:r>
            <w:proofErr w:type="spellEnd"/>
            <w:r w:rsidR="0058342E">
              <w:rPr>
                <w:rFonts w:cstheme="minorHAnsi"/>
                <w:iCs/>
                <w:color w:val="000000" w:themeColor="text1"/>
                <w:sz w:val="20"/>
                <w:szCs w:val="20"/>
                <w:lang w:eastAsia="en-CA"/>
              </w:rPr>
              <w:t xml:space="preserve"> non disponible</w:t>
            </w:r>
            <w:r w:rsidRPr="00F93A9D">
              <w:rPr>
                <w:rFonts w:cstheme="minorHAnsi"/>
                <w:iCs/>
                <w:color w:val="000000" w:themeColor="text1"/>
                <w:sz w:val="20"/>
                <w:szCs w:val="20"/>
                <w:lang w:eastAsia="en-CA"/>
              </w:rPr>
              <w:t>)</w:t>
            </w:r>
          </w:p>
        </w:tc>
        <w:tc>
          <w:tcPr>
            <w:tcW w:w="1260" w:type="dxa"/>
            <w:tcBorders>
              <w:top w:val="nil"/>
              <w:left w:val="single" w:sz="4" w:space="0" w:color="auto"/>
              <w:right w:val="single" w:sz="4" w:space="0" w:color="auto"/>
            </w:tcBorders>
            <w:shd w:val="clear" w:color="auto" w:fill="auto"/>
            <w:noWrap/>
          </w:tcPr>
          <w:p w14:paraId="0E9CF89D" w14:textId="5911F65F"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w:t>
            </w:r>
            <w:r w:rsidR="00F56B50">
              <w:rPr>
                <w:rFonts w:cstheme="minorHAnsi"/>
                <w:iCs/>
                <w:color w:val="000000" w:themeColor="text1"/>
                <w:sz w:val="20"/>
                <w:szCs w:val="22"/>
              </w:rPr>
              <w:t xml:space="preserve"> </w:t>
            </w:r>
            <w:r w:rsidRPr="00F93A9D">
              <w:rPr>
                <w:rFonts w:cstheme="minorHAnsi"/>
                <w:iCs/>
                <w:color w:val="000000" w:themeColor="text1"/>
                <w:sz w:val="20"/>
                <w:szCs w:val="22"/>
              </w:rPr>
              <w:t>083</w:t>
            </w:r>
          </w:p>
        </w:tc>
        <w:tc>
          <w:tcPr>
            <w:tcW w:w="1170" w:type="dxa"/>
            <w:tcBorders>
              <w:top w:val="nil"/>
              <w:left w:val="single" w:sz="4" w:space="0" w:color="auto"/>
              <w:right w:val="single" w:sz="4" w:space="0" w:color="auto"/>
            </w:tcBorders>
            <w:shd w:val="clear" w:color="auto" w:fill="auto"/>
            <w:noWrap/>
          </w:tcPr>
          <w:p w14:paraId="36FA4EC4" w14:textId="442932D9"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w:t>
            </w:r>
            <w:r w:rsidR="00F56B50">
              <w:rPr>
                <w:rFonts w:cstheme="minorHAnsi"/>
                <w:iCs/>
                <w:color w:val="000000" w:themeColor="text1"/>
                <w:sz w:val="20"/>
                <w:szCs w:val="22"/>
              </w:rPr>
              <w:t xml:space="preserve"> </w:t>
            </w:r>
            <w:r w:rsidRPr="00F93A9D">
              <w:rPr>
                <w:rFonts w:cstheme="minorHAnsi"/>
                <w:iCs/>
                <w:color w:val="000000" w:themeColor="text1"/>
                <w:sz w:val="20"/>
                <w:szCs w:val="22"/>
              </w:rPr>
              <w:t>282</w:t>
            </w:r>
          </w:p>
        </w:tc>
        <w:tc>
          <w:tcPr>
            <w:tcW w:w="1110" w:type="dxa"/>
            <w:tcBorders>
              <w:top w:val="nil"/>
              <w:left w:val="single" w:sz="4" w:space="0" w:color="auto"/>
            </w:tcBorders>
            <w:shd w:val="clear" w:color="auto" w:fill="auto"/>
            <w:noWrap/>
          </w:tcPr>
          <w:p w14:paraId="3BAC83BB" w14:textId="4C0E13AA"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w:t>
            </w:r>
            <w:r w:rsidR="00F56B50">
              <w:rPr>
                <w:rFonts w:cstheme="minorHAnsi"/>
                <w:iCs/>
                <w:color w:val="000000" w:themeColor="text1"/>
                <w:sz w:val="20"/>
                <w:szCs w:val="22"/>
              </w:rPr>
              <w:t xml:space="preserve"> </w:t>
            </w:r>
            <w:r w:rsidRPr="00F93A9D">
              <w:rPr>
                <w:rFonts w:cstheme="minorHAnsi"/>
                <w:iCs/>
                <w:color w:val="000000" w:themeColor="text1"/>
                <w:sz w:val="20"/>
                <w:szCs w:val="22"/>
              </w:rPr>
              <w:t>801</w:t>
            </w:r>
          </w:p>
        </w:tc>
      </w:tr>
      <w:tr w:rsidR="00F93A9D" w:rsidRPr="00F93A9D" w14:paraId="1DA602E4"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7A988604" w14:textId="750B710C"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Pr="00F93A9D">
              <w:rPr>
                <w:rFonts w:cstheme="minorHAnsi"/>
                <w:iCs/>
                <w:color w:val="000000" w:themeColor="text1"/>
                <w:sz w:val="20"/>
                <w:szCs w:val="20"/>
                <w:lang w:eastAsia="en-CA"/>
              </w:rPr>
              <w:t>Refus</w:t>
            </w:r>
            <w:proofErr w:type="spellEnd"/>
          </w:p>
        </w:tc>
        <w:tc>
          <w:tcPr>
            <w:tcW w:w="1260" w:type="dxa"/>
            <w:tcBorders>
              <w:top w:val="nil"/>
              <w:left w:val="single" w:sz="4" w:space="0" w:color="auto"/>
              <w:right w:val="single" w:sz="4" w:space="0" w:color="auto"/>
            </w:tcBorders>
            <w:shd w:val="clear" w:color="auto" w:fill="auto"/>
            <w:noWrap/>
          </w:tcPr>
          <w:p w14:paraId="485A5032" w14:textId="3900E36C"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13</w:t>
            </w:r>
            <w:r w:rsidR="00F56B50">
              <w:rPr>
                <w:rFonts w:cstheme="minorHAnsi"/>
                <w:iCs/>
                <w:color w:val="000000" w:themeColor="text1"/>
                <w:sz w:val="20"/>
                <w:szCs w:val="22"/>
                <w:lang w:eastAsia="en-CA"/>
              </w:rPr>
              <w:t xml:space="preserve"> </w:t>
            </w:r>
            <w:r w:rsidRPr="00F93A9D">
              <w:rPr>
                <w:rFonts w:cstheme="minorHAnsi"/>
                <w:iCs/>
                <w:color w:val="000000" w:themeColor="text1"/>
                <w:sz w:val="20"/>
                <w:szCs w:val="22"/>
                <w:lang w:eastAsia="en-CA"/>
              </w:rPr>
              <w:t>254</w:t>
            </w:r>
          </w:p>
        </w:tc>
        <w:tc>
          <w:tcPr>
            <w:tcW w:w="1170" w:type="dxa"/>
            <w:tcBorders>
              <w:top w:val="nil"/>
              <w:left w:val="single" w:sz="4" w:space="0" w:color="auto"/>
              <w:right w:val="single" w:sz="4" w:space="0" w:color="auto"/>
            </w:tcBorders>
            <w:shd w:val="clear" w:color="auto" w:fill="auto"/>
            <w:noWrap/>
          </w:tcPr>
          <w:p w14:paraId="4BC37B09" w14:textId="251542AD"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7</w:t>
            </w:r>
            <w:r w:rsidR="00F56B50">
              <w:rPr>
                <w:rFonts w:cstheme="minorHAnsi"/>
                <w:iCs/>
                <w:color w:val="000000" w:themeColor="text1"/>
                <w:sz w:val="20"/>
                <w:szCs w:val="22"/>
              </w:rPr>
              <w:t xml:space="preserve"> </w:t>
            </w:r>
            <w:r w:rsidRPr="00F93A9D">
              <w:rPr>
                <w:rFonts w:cstheme="minorHAnsi"/>
                <w:iCs/>
                <w:color w:val="000000" w:themeColor="text1"/>
                <w:sz w:val="20"/>
                <w:szCs w:val="22"/>
              </w:rPr>
              <w:t>481</w:t>
            </w:r>
          </w:p>
        </w:tc>
        <w:tc>
          <w:tcPr>
            <w:tcW w:w="1110" w:type="dxa"/>
            <w:tcBorders>
              <w:top w:val="nil"/>
              <w:left w:val="single" w:sz="4" w:space="0" w:color="auto"/>
            </w:tcBorders>
            <w:shd w:val="clear" w:color="auto" w:fill="auto"/>
            <w:noWrap/>
          </w:tcPr>
          <w:p w14:paraId="2553DF30" w14:textId="7102AAEA"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5</w:t>
            </w:r>
            <w:r w:rsidR="00F56B50">
              <w:rPr>
                <w:rFonts w:cstheme="minorHAnsi"/>
                <w:iCs/>
                <w:color w:val="000000" w:themeColor="text1"/>
                <w:sz w:val="20"/>
                <w:szCs w:val="22"/>
              </w:rPr>
              <w:t xml:space="preserve"> </w:t>
            </w:r>
            <w:r w:rsidRPr="00F93A9D">
              <w:rPr>
                <w:rFonts w:cstheme="minorHAnsi"/>
                <w:iCs/>
                <w:color w:val="000000" w:themeColor="text1"/>
                <w:sz w:val="20"/>
                <w:szCs w:val="22"/>
              </w:rPr>
              <w:t>773</w:t>
            </w:r>
          </w:p>
        </w:tc>
      </w:tr>
      <w:tr w:rsidR="00F93A9D" w:rsidRPr="00F93A9D" w14:paraId="011D96F6" w14:textId="77777777" w:rsidTr="00F93A9D">
        <w:trPr>
          <w:trHeight w:hRule="exact" w:val="274"/>
          <w:jc w:val="right"/>
        </w:trPr>
        <w:tc>
          <w:tcPr>
            <w:tcW w:w="4680" w:type="dxa"/>
            <w:tcBorders>
              <w:top w:val="nil"/>
              <w:bottom w:val="single" w:sz="4" w:space="0" w:color="auto"/>
              <w:right w:val="single" w:sz="4" w:space="0" w:color="auto"/>
            </w:tcBorders>
            <w:shd w:val="clear" w:color="auto" w:fill="auto"/>
            <w:noWrap/>
            <w:vAlign w:val="center"/>
            <w:hideMark/>
          </w:tcPr>
          <w:p w14:paraId="04C99F20" w14:textId="27FF73A3"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r w:rsidR="0058342E">
              <w:rPr>
                <w:rFonts w:cstheme="minorHAnsi"/>
                <w:iCs/>
                <w:color w:val="000000" w:themeColor="text1"/>
                <w:sz w:val="20"/>
                <w:szCs w:val="20"/>
                <w:lang w:eastAsia="en-CA"/>
              </w:rPr>
              <w:t xml:space="preserve">Fin de </w:t>
            </w:r>
            <w:proofErr w:type="spellStart"/>
            <w:r w:rsidR="0058342E">
              <w:rPr>
                <w:rFonts w:cstheme="minorHAnsi"/>
                <w:iCs/>
                <w:color w:val="000000" w:themeColor="text1"/>
                <w:sz w:val="20"/>
                <w:szCs w:val="20"/>
                <w:lang w:eastAsia="en-CA"/>
              </w:rPr>
              <w:t>l’appel</w:t>
            </w:r>
            <w:proofErr w:type="spellEnd"/>
          </w:p>
        </w:tc>
        <w:tc>
          <w:tcPr>
            <w:tcW w:w="1260" w:type="dxa"/>
            <w:tcBorders>
              <w:top w:val="nil"/>
              <w:left w:val="single" w:sz="4" w:space="0" w:color="auto"/>
              <w:bottom w:val="single" w:sz="4" w:space="0" w:color="auto"/>
              <w:right w:val="single" w:sz="4" w:space="0" w:color="auto"/>
            </w:tcBorders>
            <w:shd w:val="clear" w:color="auto" w:fill="auto"/>
            <w:noWrap/>
          </w:tcPr>
          <w:p w14:paraId="45EA4E3D"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251</w:t>
            </w:r>
          </w:p>
        </w:tc>
        <w:tc>
          <w:tcPr>
            <w:tcW w:w="1170" w:type="dxa"/>
            <w:tcBorders>
              <w:top w:val="nil"/>
              <w:left w:val="single" w:sz="4" w:space="0" w:color="auto"/>
              <w:bottom w:val="single" w:sz="4" w:space="0" w:color="auto"/>
              <w:right w:val="single" w:sz="4" w:space="0" w:color="auto"/>
            </w:tcBorders>
            <w:shd w:val="clear" w:color="auto" w:fill="auto"/>
            <w:noWrap/>
          </w:tcPr>
          <w:p w14:paraId="48C85C2B"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92</w:t>
            </w:r>
          </w:p>
        </w:tc>
        <w:tc>
          <w:tcPr>
            <w:tcW w:w="1110" w:type="dxa"/>
            <w:tcBorders>
              <w:top w:val="nil"/>
              <w:left w:val="single" w:sz="4" w:space="0" w:color="auto"/>
              <w:bottom w:val="single" w:sz="4" w:space="0" w:color="auto"/>
            </w:tcBorders>
            <w:shd w:val="clear" w:color="auto" w:fill="auto"/>
            <w:noWrap/>
          </w:tcPr>
          <w:p w14:paraId="4984A793"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159</w:t>
            </w:r>
          </w:p>
        </w:tc>
      </w:tr>
      <w:tr w:rsidR="00F93A9D" w:rsidRPr="00F93A9D" w14:paraId="020CFB4D" w14:textId="77777777" w:rsidTr="0058342E">
        <w:trPr>
          <w:trHeight w:hRule="exact" w:val="526"/>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673505B3" w14:textId="21261395" w:rsidR="00F93A9D" w:rsidRPr="0058342E" w:rsidRDefault="0058342E" w:rsidP="00F66F59">
            <w:pPr>
              <w:spacing w:before="0" w:after="0"/>
              <w:jc w:val="left"/>
              <w:rPr>
                <w:rFonts w:cstheme="minorHAnsi"/>
                <w:b/>
                <w:bCs/>
                <w:iCs/>
                <w:color w:val="000000" w:themeColor="text1"/>
                <w:sz w:val="20"/>
                <w:szCs w:val="20"/>
                <w:lang w:val="fr-FR" w:eastAsia="en-CA"/>
              </w:rPr>
            </w:pPr>
            <w:r w:rsidRPr="0058342E">
              <w:rPr>
                <w:rFonts w:cstheme="minorHAnsi"/>
                <w:b/>
                <w:bCs/>
                <w:iCs/>
                <w:color w:val="000000" w:themeColor="text1"/>
                <w:sz w:val="20"/>
                <w:szCs w:val="20"/>
                <w:lang w:val="fr-FR" w:eastAsia="en-CA"/>
              </w:rPr>
              <w:t>Visés par le champ de l’enquête</w:t>
            </w:r>
            <w:r w:rsidR="00F93A9D" w:rsidRPr="0058342E">
              <w:rPr>
                <w:rFonts w:cstheme="minorHAnsi"/>
                <w:b/>
                <w:bCs/>
                <w:iCs/>
                <w:color w:val="000000" w:themeColor="text1"/>
                <w:sz w:val="20"/>
                <w:szCs w:val="20"/>
                <w:lang w:val="fr-FR" w:eastAsia="en-CA"/>
              </w:rPr>
              <w:t xml:space="preserve"> </w:t>
            </w:r>
            <w:r w:rsidRPr="0058342E">
              <w:rPr>
                <w:rFonts w:cstheme="minorHAnsi"/>
                <w:b/>
                <w:bCs/>
                <w:iCs/>
                <w:color w:val="000000" w:themeColor="text1"/>
                <w:sz w:val="20"/>
                <w:szCs w:val="20"/>
                <w:lang w:val="fr-FR" w:eastAsia="en-CA"/>
              </w:rPr>
              <w:t>–</w:t>
            </w:r>
            <w:r w:rsidR="00F93A9D" w:rsidRPr="0058342E">
              <w:rPr>
                <w:rFonts w:cstheme="minorHAnsi"/>
                <w:b/>
                <w:bCs/>
                <w:iCs/>
                <w:color w:val="000000" w:themeColor="text1"/>
                <w:sz w:val="20"/>
                <w:szCs w:val="20"/>
                <w:lang w:val="fr-FR" w:eastAsia="en-CA"/>
              </w:rPr>
              <w:t xml:space="preserve"> </w:t>
            </w:r>
            <w:r w:rsidRPr="0058342E">
              <w:rPr>
                <w:rFonts w:cstheme="minorHAnsi"/>
                <w:b/>
                <w:bCs/>
                <w:iCs/>
                <w:color w:val="000000" w:themeColor="text1"/>
                <w:sz w:val="20"/>
                <w:szCs w:val="20"/>
                <w:lang w:val="fr-FR" w:eastAsia="en-CA"/>
              </w:rPr>
              <w:t>Unités répondant</w:t>
            </w:r>
            <w:r>
              <w:rPr>
                <w:rFonts w:cstheme="minorHAnsi"/>
                <w:b/>
                <w:bCs/>
                <w:iCs/>
                <w:color w:val="000000" w:themeColor="text1"/>
                <w:sz w:val="20"/>
                <w:szCs w:val="20"/>
                <w:lang w:val="fr-FR" w:eastAsia="en-CA"/>
              </w:rPr>
              <w:t>e</w:t>
            </w:r>
            <w:r w:rsidRPr="0058342E">
              <w:rPr>
                <w:rFonts w:cstheme="minorHAnsi"/>
                <w:b/>
                <w:bCs/>
                <w:iCs/>
                <w:color w:val="000000" w:themeColor="text1"/>
                <w:sz w:val="20"/>
                <w:szCs w:val="20"/>
                <w:lang w:val="fr-FR" w:eastAsia="en-CA"/>
              </w:rPr>
              <w:t>s</w:t>
            </w:r>
            <w:r w:rsidR="00F93A9D" w:rsidRPr="0058342E">
              <w:rPr>
                <w:rFonts w:cstheme="minorHAnsi"/>
                <w:b/>
                <w:bCs/>
                <w:iCs/>
                <w:color w:val="000000" w:themeColor="text1"/>
                <w:sz w:val="20"/>
                <w:szCs w:val="20"/>
                <w:lang w:val="fr-FR" w:eastAsia="en-CA"/>
              </w:rPr>
              <w:t xml:space="preserve"> (R)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782895EB" w14:textId="0A328AF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2</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801</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80C4145" w14:textId="35D84CEF"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614</w:t>
            </w:r>
          </w:p>
        </w:tc>
        <w:tc>
          <w:tcPr>
            <w:tcW w:w="1110" w:type="dxa"/>
            <w:tcBorders>
              <w:top w:val="single" w:sz="4" w:space="0" w:color="auto"/>
              <w:left w:val="single" w:sz="4" w:space="0" w:color="auto"/>
              <w:bottom w:val="single" w:sz="4" w:space="0" w:color="auto"/>
            </w:tcBorders>
            <w:shd w:val="clear" w:color="auto" w:fill="auto"/>
            <w:noWrap/>
          </w:tcPr>
          <w:p w14:paraId="1930D94C" w14:textId="5E536CB3"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w:t>
            </w:r>
            <w:r w:rsidR="00F56B50">
              <w:rPr>
                <w:rFonts w:cstheme="minorHAnsi"/>
                <w:b/>
                <w:bCs/>
                <w:iCs/>
                <w:color w:val="000000" w:themeColor="text1"/>
                <w:sz w:val="20"/>
                <w:szCs w:val="22"/>
              </w:rPr>
              <w:t xml:space="preserve"> </w:t>
            </w:r>
            <w:r w:rsidRPr="00F93A9D">
              <w:rPr>
                <w:rFonts w:cstheme="minorHAnsi"/>
                <w:b/>
                <w:bCs/>
                <w:iCs/>
                <w:color w:val="000000" w:themeColor="text1"/>
                <w:sz w:val="20"/>
                <w:szCs w:val="22"/>
              </w:rPr>
              <w:t>187</w:t>
            </w:r>
          </w:p>
        </w:tc>
      </w:tr>
      <w:tr w:rsidR="00F93A9D" w:rsidRPr="00F93A9D" w14:paraId="752EC350"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47115F69" w14:textId="3426FD00"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Entrevue</w:t>
            </w:r>
            <w:proofErr w:type="spellEnd"/>
            <w:r w:rsidR="0058342E">
              <w:rPr>
                <w:rFonts w:cstheme="minorHAnsi"/>
                <w:iCs/>
                <w:color w:val="000000" w:themeColor="text1"/>
                <w:sz w:val="20"/>
                <w:szCs w:val="20"/>
                <w:lang w:eastAsia="en-CA"/>
              </w:rPr>
              <w:t xml:space="preserve"> </w:t>
            </w:r>
            <w:proofErr w:type="spellStart"/>
            <w:r w:rsidR="0058342E">
              <w:rPr>
                <w:rFonts w:cstheme="minorHAnsi"/>
                <w:iCs/>
                <w:color w:val="000000" w:themeColor="text1"/>
                <w:sz w:val="20"/>
                <w:szCs w:val="20"/>
                <w:lang w:eastAsia="en-CA"/>
              </w:rPr>
              <w:t>complétée</w:t>
            </w:r>
            <w:proofErr w:type="spellEnd"/>
            <w:r w:rsidRPr="00F93A9D">
              <w:rPr>
                <w:rFonts w:cstheme="minorHAnsi"/>
                <w:iCs/>
                <w:color w:val="000000" w:themeColor="text1"/>
                <w:sz w:val="20"/>
                <w:szCs w:val="20"/>
                <w:lang w:eastAsia="en-CA"/>
              </w:rPr>
              <w:t xml:space="preserve"> </w:t>
            </w:r>
          </w:p>
        </w:tc>
        <w:tc>
          <w:tcPr>
            <w:tcW w:w="1260" w:type="dxa"/>
            <w:tcBorders>
              <w:top w:val="nil"/>
              <w:left w:val="single" w:sz="4" w:space="0" w:color="auto"/>
              <w:right w:val="single" w:sz="4" w:space="0" w:color="auto"/>
            </w:tcBorders>
            <w:shd w:val="clear" w:color="auto" w:fill="auto"/>
            <w:noWrap/>
          </w:tcPr>
          <w:p w14:paraId="00861FF5" w14:textId="26AA833C"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w:t>
            </w:r>
            <w:r w:rsidR="00F56B50">
              <w:rPr>
                <w:rFonts w:cstheme="minorHAnsi"/>
                <w:iCs/>
                <w:color w:val="000000" w:themeColor="text1"/>
                <w:sz w:val="20"/>
                <w:szCs w:val="22"/>
                <w:lang w:eastAsia="en-CA"/>
              </w:rPr>
              <w:t xml:space="preserve"> </w:t>
            </w:r>
            <w:r w:rsidRPr="00F93A9D">
              <w:rPr>
                <w:rFonts w:cstheme="minorHAnsi"/>
                <w:iCs/>
                <w:color w:val="000000" w:themeColor="text1"/>
                <w:sz w:val="20"/>
                <w:szCs w:val="22"/>
                <w:lang w:eastAsia="en-CA"/>
              </w:rPr>
              <w:t>003</w:t>
            </w:r>
          </w:p>
        </w:tc>
        <w:tc>
          <w:tcPr>
            <w:tcW w:w="1170" w:type="dxa"/>
            <w:tcBorders>
              <w:top w:val="nil"/>
              <w:left w:val="single" w:sz="4" w:space="0" w:color="auto"/>
              <w:right w:val="single" w:sz="4" w:space="0" w:color="auto"/>
            </w:tcBorders>
            <w:shd w:val="clear" w:color="auto" w:fill="auto"/>
            <w:noWrap/>
          </w:tcPr>
          <w:p w14:paraId="3484B832"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533</w:t>
            </w:r>
          </w:p>
        </w:tc>
        <w:tc>
          <w:tcPr>
            <w:tcW w:w="1110" w:type="dxa"/>
            <w:tcBorders>
              <w:top w:val="nil"/>
              <w:left w:val="single" w:sz="4" w:space="0" w:color="auto"/>
            </w:tcBorders>
            <w:shd w:val="clear" w:color="auto" w:fill="auto"/>
            <w:noWrap/>
          </w:tcPr>
          <w:p w14:paraId="629B26D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470</w:t>
            </w:r>
          </w:p>
        </w:tc>
      </w:tr>
      <w:tr w:rsidR="00F93A9D" w:rsidRPr="00F93A9D" w14:paraId="6536485B" w14:textId="77777777" w:rsidTr="00F93A9D">
        <w:trPr>
          <w:trHeight w:hRule="exact" w:val="274"/>
          <w:jc w:val="right"/>
        </w:trPr>
        <w:tc>
          <w:tcPr>
            <w:tcW w:w="4680" w:type="dxa"/>
            <w:tcBorders>
              <w:top w:val="nil"/>
              <w:right w:val="single" w:sz="4" w:space="0" w:color="auto"/>
            </w:tcBorders>
            <w:shd w:val="clear" w:color="auto" w:fill="auto"/>
            <w:noWrap/>
            <w:vAlign w:val="center"/>
          </w:tcPr>
          <w:p w14:paraId="1E07C01D" w14:textId="5846D801"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Quota </w:t>
            </w:r>
            <w:proofErr w:type="spellStart"/>
            <w:r w:rsidR="0058342E">
              <w:rPr>
                <w:rFonts w:cstheme="minorHAnsi"/>
                <w:iCs/>
                <w:color w:val="000000" w:themeColor="text1"/>
                <w:sz w:val="20"/>
                <w:szCs w:val="20"/>
                <w:lang w:eastAsia="en-CA"/>
              </w:rPr>
              <w:t>atteint</w:t>
            </w:r>
            <w:proofErr w:type="spellEnd"/>
          </w:p>
        </w:tc>
        <w:tc>
          <w:tcPr>
            <w:tcW w:w="1260" w:type="dxa"/>
            <w:tcBorders>
              <w:top w:val="nil"/>
              <w:left w:val="single" w:sz="4" w:space="0" w:color="auto"/>
              <w:right w:val="single" w:sz="4" w:space="0" w:color="auto"/>
            </w:tcBorders>
            <w:shd w:val="clear" w:color="auto" w:fill="auto"/>
            <w:noWrap/>
          </w:tcPr>
          <w:p w14:paraId="2A61C95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w:t>
            </w:r>
          </w:p>
        </w:tc>
        <w:tc>
          <w:tcPr>
            <w:tcW w:w="1170" w:type="dxa"/>
            <w:tcBorders>
              <w:top w:val="nil"/>
              <w:left w:val="single" w:sz="4" w:space="0" w:color="auto"/>
              <w:right w:val="single" w:sz="4" w:space="0" w:color="auto"/>
            </w:tcBorders>
            <w:shd w:val="clear" w:color="auto" w:fill="auto"/>
            <w:noWrap/>
          </w:tcPr>
          <w:p w14:paraId="0474E56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0</w:t>
            </w:r>
          </w:p>
        </w:tc>
        <w:tc>
          <w:tcPr>
            <w:tcW w:w="1110" w:type="dxa"/>
            <w:tcBorders>
              <w:top w:val="nil"/>
              <w:left w:val="single" w:sz="4" w:space="0" w:color="auto"/>
            </w:tcBorders>
            <w:shd w:val="clear" w:color="auto" w:fill="auto"/>
            <w:noWrap/>
          </w:tcPr>
          <w:p w14:paraId="13920E2B"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w:t>
            </w:r>
          </w:p>
        </w:tc>
      </w:tr>
      <w:tr w:rsidR="00F93A9D" w:rsidRPr="00F93A9D" w14:paraId="53361D5F"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6E82C8DC" w14:textId="2A124E41" w:rsidR="00F93A9D" w:rsidRPr="0058342E" w:rsidRDefault="00F93A9D" w:rsidP="00F66F59">
            <w:pPr>
              <w:spacing w:before="0" w:after="0"/>
              <w:jc w:val="left"/>
              <w:rPr>
                <w:rFonts w:cstheme="minorHAnsi"/>
                <w:iCs/>
                <w:color w:val="000000" w:themeColor="text1"/>
                <w:sz w:val="20"/>
                <w:szCs w:val="20"/>
                <w:lang w:val="fr-FR" w:eastAsia="en-CA"/>
              </w:rPr>
            </w:pPr>
            <w:r w:rsidRPr="0058342E">
              <w:rPr>
                <w:rFonts w:cstheme="minorHAnsi"/>
                <w:iCs/>
                <w:color w:val="000000" w:themeColor="text1"/>
                <w:sz w:val="20"/>
                <w:szCs w:val="20"/>
                <w:lang w:val="fr-FR" w:eastAsia="en-CA"/>
              </w:rPr>
              <w:t xml:space="preserve">  </w:t>
            </w:r>
            <w:r w:rsidR="0058342E" w:rsidRPr="0058342E">
              <w:rPr>
                <w:rFonts w:cstheme="minorHAnsi"/>
                <w:iCs/>
                <w:color w:val="000000" w:themeColor="text1"/>
                <w:sz w:val="20"/>
                <w:szCs w:val="20"/>
                <w:lang w:val="fr-FR" w:eastAsia="en-CA"/>
              </w:rPr>
              <w:t>Non admissible</w:t>
            </w:r>
            <w:r w:rsidRPr="0058342E">
              <w:rPr>
                <w:rFonts w:cstheme="minorHAnsi"/>
                <w:iCs/>
                <w:color w:val="000000" w:themeColor="text1"/>
                <w:sz w:val="20"/>
                <w:szCs w:val="20"/>
                <w:lang w:val="fr-FR" w:eastAsia="en-CA"/>
              </w:rPr>
              <w:t xml:space="preserve"> – </w:t>
            </w:r>
            <w:r w:rsidR="0058342E" w:rsidRPr="0058342E">
              <w:rPr>
                <w:rFonts w:cstheme="minorHAnsi"/>
                <w:iCs/>
                <w:color w:val="000000" w:themeColor="text1"/>
                <w:sz w:val="20"/>
                <w:szCs w:val="20"/>
                <w:lang w:val="fr-FR" w:eastAsia="en-CA"/>
              </w:rPr>
              <w:t xml:space="preserve">Moins de </w:t>
            </w:r>
            <w:r w:rsidRPr="0058342E">
              <w:rPr>
                <w:rFonts w:cstheme="minorHAnsi"/>
                <w:iCs/>
                <w:color w:val="000000" w:themeColor="text1"/>
                <w:sz w:val="20"/>
                <w:szCs w:val="20"/>
                <w:lang w:val="fr-FR" w:eastAsia="en-CA"/>
              </w:rPr>
              <w:t xml:space="preserve">18 </w:t>
            </w:r>
            <w:r w:rsidR="0058342E" w:rsidRPr="0058342E">
              <w:rPr>
                <w:rFonts w:cstheme="minorHAnsi"/>
                <w:iCs/>
                <w:color w:val="000000" w:themeColor="text1"/>
                <w:sz w:val="20"/>
                <w:szCs w:val="20"/>
                <w:lang w:val="fr-FR" w:eastAsia="en-CA"/>
              </w:rPr>
              <w:t>an</w:t>
            </w:r>
            <w:r w:rsidRPr="0058342E">
              <w:rPr>
                <w:rFonts w:cstheme="minorHAnsi"/>
                <w:iCs/>
                <w:color w:val="000000" w:themeColor="text1"/>
                <w:sz w:val="20"/>
                <w:szCs w:val="20"/>
                <w:lang w:val="fr-FR" w:eastAsia="en-CA"/>
              </w:rPr>
              <w:t>s</w:t>
            </w:r>
          </w:p>
        </w:tc>
        <w:tc>
          <w:tcPr>
            <w:tcW w:w="1260" w:type="dxa"/>
            <w:tcBorders>
              <w:top w:val="nil"/>
              <w:left w:val="single" w:sz="4" w:space="0" w:color="auto"/>
              <w:right w:val="single" w:sz="4" w:space="0" w:color="auto"/>
            </w:tcBorders>
            <w:shd w:val="clear" w:color="auto" w:fill="auto"/>
            <w:noWrap/>
          </w:tcPr>
          <w:p w14:paraId="2A609F27"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60</w:t>
            </w:r>
          </w:p>
        </w:tc>
        <w:tc>
          <w:tcPr>
            <w:tcW w:w="1170" w:type="dxa"/>
            <w:tcBorders>
              <w:top w:val="nil"/>
              <w:left w:val="single" w:sz="4" w:space="0" w:color="auto"/>
              <w:right w:val="single" w:sz="4" w:space="0" w:color="auto"/>
            </w:tcBorders>
            <w:shd w:val="clear" w:color="auto" w:fill="auto"/>
            <w:noWrap/>
          </w:tcPr>
          <w:p w14:paraId="57C65F20"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0</w:t>
            </w:r>
          </w:p>
        </w:tc>
        <w:tc>
          <w:tcPr>
            <w:tcW w:w="1110" w:type="dxa"/>
            <w:tcBorders>
              <w:top w:val="nil"/>
              <w:left w:val="single" w:sz="4" w:space="0" w:color="auto"/>
            </w:tcBorders>
            <w:shd w:val="clear" w:color="auto" w:fill="auto"/>
            <w:noWrap/>
          </w:tcPr>
          <w:p w14:paraId="703C4529"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60</w:t>
            </w:r>
          </w:p>
        </w:tc>
      </w:tr>
      <w:tr w:rsidR="00F93A9D" w:rsidRPr="00F93A9D" w14:paraId="0712FE66" w14:textId="77777777" w:rsidTr="0058342E">
        <w:trPr>
          <w:trHeight w:hRule="exact" w:val="577"/>
          <w:jc w:val="right"/>
        </w:trPr>
        <w:tc>
          <w:tcPr>
            <w:tcW w:w="4680" w:type="dxa"/>
            <w:tcBorders>
              <w:top w:val="nil"/>
              <w:right w:val="single" w:sz="4" w:space="0" w:color="auto"/>
            </w:tcBorders>
            <w:shd w:val="clear" w:color="auto" w:fill="auto"/>
            <w:noWrap/>
            <w:vAlign w:val="center"/>
          </w:tcPr>
          <w:p w14:paraId="5E119981" w14:textId="0858F0E4" w:rsidR="00F93A9D" w:rsidRPr="0058342E" w:rsidRDefault="00F93A9D" w:rsidP="00F66F59">
            <w:pPr>
              <w:spacing w:before="0" w:after="0"/>
              <w:jc w:val="left"/>
              <w:rPr>
                <w:rFonts w:cstheme="minorHAnsi"/>
                <w:iCs/>
                <w:color w:val="000000" w:themeColor="text1"/>
                <w:sz w:val="20"/>
                <w:szCs w:val="20"/>
                <w:lang w:val="fr-FR" w:eastAsia="en-CA"/>
              </w:rPr>
            </w:pPr>
            <w:r w:rsidRPr="0058342E">
              <w:rPr>
                <w:rFonts w:cstheme="minorHAnsi"/>
                <w:iCs/>
                <w:color w:val="000000" w:themeColor="text1"/>
                <w:sz w:val="20"/>
                <w:szCs w:val="20"/>
                <w:lang w:val="fr-FR" w:eastAsia="en-CA"/>
              </w:rPr>
              <w:t xml:space="preserve">  </w:t>
            </w:r>
            <w:r w:rsidR="0058342E" w:rsidRPr="0058342E">
              <w:rPr>
                <w:rFonts w:cstheme="minorHAnsi"/>
                <w:iCs/>
                <w:color w:val="000000" w:themeColor="text1"/>
                <w:sz w:val="20"/>
                <w:szCs w:val="20"/>
                <w:lang w:val="fr-FR" w:eastAsia="en-CA"/>
              </w:rPr>
              <w:t>Non admissible</w:t>
            </w:r>
            <w:r w:rsidRPr="0058342E">
              <w:rPr>
                <w:rFonts w:cstheme="minorHAnsi"/>
                <w:iCs/>
                <w:color w:val="000000" w:themeColor="text1"/>
                <w:sz w:val="20"/>
                <w:szCs w:val="20"/>
                <w:lang w:val="fr-FR" w:eastAsia="en-CA"/>
              </w:rPr>
              <w:t xml:space="preserve"> – </w:t>
            </w:r>
            <w:r w:rsidR="0058342E" w:rsidRPr="0058342E">
              <w:rPr>
                <w:rFonts w:cstheme="minorHAnsi"/>
                <w:iCs/>
                <w:color w:val="000000" w:themeColor="text1"/>
                <w:sz w:val="20"/>
                <w:szCs w:val="20"/>
                <w:lang w:val="fr-FR" w:eastAsia="en-CA"/>
              </w:rPr>
              <w:t>N’est pas sorti</w:t>
            </w:r>
            <w:r w:rsidRPr="0058342E">
              <w:rPr>
                <w:rFonts w:cstheme="minorHAnsi"/>
                <w:iCs/>
                <w:color w:val="000000" w:themeColor="text1"/>
                <w:sz w:val="20"/>
                <w:szCs w:val="20"/>
                <w:lang w:val="fr-FR" w:eastAsia="en-CA"/>
              </w:rPr>
              <w:t>/</w:t>
            </w:r>
            <w:r w:rsidR="0058342E" w:rsidRPr="0058342E">
              <w:rPr>
                <w:rFonts w:cstheme="minorHAnsi"/>
                <w:iCs/>
                <w:color w:val="000000" w:themeColor="text1"/>
                <w:sz w:val="20"/>
                <w:szCs w:val="20"/>
                <w:lang w:val="fr-FR" w:eastAsia="en-CA"/>
              </w:rPr>
              <w:t xml:space="preserve">ne sortira pas en </w:t>
            </w:r>
            <w:r w:rsidR="0058342E">
              <w:rPr>
                <w:rFonts w:cstheme="minorHAnsi"/>
                <w:iCs/>
                <w:color w:val="000000" w:themeColor="text1"/>
                <w:sz w:val="20"/>
                <w:szCs w:val="20"/>
                <w:lang w:val="fr-FR" w:eastAsia="en-CA"/>
              </w:rPr>
              <w:t xml:space="preserve">   </w:t>
            </w:r>
            <w:r w:rsidR="0058342E" w:rsidRPr="0058342E">
              <w:rPr>
                <w:rFonts w:cstheme="minorHAnsi"/>
                <w:iCs/>
                <w:color w:val="000000" w:themeColor="text1"/>
                <w:sz w:val="20"/>
                <w:szCs w:val="20"/>
                <w:lang w:val="fr-FR" w:eastAsia="en-CA"/>
              </w:rPr>
              <w:t>mer</w:t>
            </w:r>
            <w:r w:rsidRPr="0058342E">
              <w:rPr>
                <w:rFonts w:cstheme="minorHAnsi"/>
                <w:iCs/>
                <w:color w:val="000000" w:themeColor="text1"/>
                <w:sz w:val="20"/>
                <w:szCs w:val="20"/>
                <w:lang w:val="fr-FR" w:eastAsia="en-CA"/>
              </w:rPr>
              <w:t xml:space="preserve"> </w:t>
            </w:r>
          </w:p>
        </w:tc>
        <w:tc>
          <w:tcPr>
            <w:tcW w:w="1260" w:type="dxa"/>
            <w:tcBorders>
              <w:top w:val="nil"/>
              <w:left w:val="single" w:sz="4" w:space="0" w:color="auto"/>
              <w:right w:val="single" w:sz="4" w:space="0" w:color="auto"/>
            </w:tcBorders>
            <w:shd w:val="clear" w:color="auto" w:fill="auto"/>
            <w:noWrap/>
          </w:tcPr>
          <w:p w14:paraId="643ADB74" w14:textId="2A710214"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w:t>
            </w:r>
            <w:r w:rsidR="00F56B50">
              <w:rPr>
                <w:rFonts w:cstheme="minorHAnsi"/>
                <w:iCs/>
                <w:color w:val="000000" w:themeColor="text1"/>
                <w:sz w:val="20"/>
                <w:szCs w:val="22"/>
                <w:lang w:eastAsia="en-CA"/>
              </w:rPr>
              <w:t xml:space="preserve"> </w:t>
            </w:r>
            <w:r w:rsidRPr="00F93A9D">
              <w:rPr>
                <w:rFonts w:cstheme="minorHAnsi"/>
                <w:iCs/>
                <w:color w:val="000000" w:themeColor="text1"/>
                <w:sz w:val="20"/>
                <w:szCs w:val="22"/>
                <w:lang w:eastAsia="en-CA"/>
              </w:rPr>
              <w:t>699</w:t>
            </w:r>
          </w:p>
        </w:tc>
        <w:tc>
          <w:tcPr>
            <w:tcW w:w="1170" w:type="dxa"/>
            <w:tcBorders>
              <w:top w:val="nil"/>
              <w:left w:val="single" w:sz="4" w:space="0" w:color="auto"/>
              <w:right w:val="single" w:sz="4" w:space="0" w:color="auto"/>
            </w:tcBorders>
            <w:shd w:val="clear" w:color="auto" w:fill="auto"/>
            <w:noWrap/>
          </w:tcPr>
          <w:p w14:paraId="4101D911" w14:textId="08ECC81B"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w:t>
            </w:r>
            <w:r w:rsidR="00F56B50">
              <w:rPr>
                <w:rFonts w:cstheme="minorHAnsi"/>
                <w:iCs/>
                <w:color w:val="000000" w:themeColor="text1"/>
                <w:sz w:val="20"/>
                <w:szCs w:val="22"/>
              </w:rPr>
              <w:t xml:space="preserve"> </w:t>
            </w:r>
            <w:r w:rsidRPr="00F93A9D">
              <w:rPr>
                <w:rFonts w:cstheme="minorHAnsi"/>
                <w:iCs/>
                <w:color w:val="000000" w:themeColor="text1"/>
                <w:sz w:val="20"/>
                <w:szCs w:val="22"/>
              </w:rPr>
              <w:t>071</w:t>
            </w:r>
          </w:p>
        </w:tc>
        <w:tc>
          <w:tcPr>
            <w:tcW w:w="1110" w:type="dxa"/>
            <w:tcBorders>
              <w:top w:val="nil"/>
              <w:left w:val="single" w:sz="4" w:space="0" w:color="auto"/>
            </w:tcBorders>
            <w:shd w:val="clear" w:color="auto" w:fill="auto"/>
            <w:noWrap/>
          </w:tcPr>
          <w:p w14:paraId="7EF1388A"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628</w:t>
            </w:r>
          </w:p>
        </w:tc>
      </w:tr>
      <w:tr w:rsidR="00F93A9D" w:rsidRPr="00F93A9D" w14:paraId="135D1DE9" w14:textId="77777777" w:rsidTr="0058342E">
        <w:trPr>
          <w:trHeight w:hRule="exact" w:val="610"/>
          <w:jc w:val="right"/>
        </w:trPr>
        <w:tc>
          <w:tcPr>
            <w:tcW w:w="4680" w:type="dxa"/>
            <w:tcBorders>
              <w:top w:val="nil"/>
              <w:bottom w:val="single" w:sz="4" w:space="0" w:color="auto"/>
              <w:right w:val="single" w:sz="4" w:space="0" w:color="auto"/>
            </w:tcBorders>
            <w:shd w:val="clear" w:color="auto" w:fill="auto"/>
            <w:noWrap/>
            <w:vAlign w:val="center"/>
          </w:tcPr>
          <w:p w14:paraId="7EB630B2" w14:textId="638C7814" w:rsidR="00F93A9D" w:rsidRPr="0058342E" w:rsidRDefault="00F93A9D" w:rsidP="00F66F59">
            <w:pPr>
              <w:spacing w:before="0" w:after="0"/>
              <w:jc w:val="left"/>
              <w:rPr>
                <w:rFonts w:cstheme="minorHAnsi"/>
                <w:iCs/>
                <w:color w:val="000000" w:themeColor="text1"/>
                <w:sz w:val="20"/>
                <w:szCs w:val="20"/>
                <w:lang w:val="fr-FR" w:eastAsia="en-CA"/>
              </w:rPr>
            </w:pPr>
            <w:r w:rsidRPr="0058342E">
              <w:rPr>
                <w:rFonts w:cstheme="minorHAnsi"/>
                <w:iCs/>
                <w:color w:val="000000" w:themeColor="text1"/>
                <w:sz w:val="20"/>
                <w:szCs w:val="20"/>
                <w:lang w:val="fr-FR" w:eastAsia="en-CA"/>
              </w:rPr>
              <w:t xml:space="preserve">  </w:t>
            </w:r>
            <w:r w:rsidR="0058342E" w:rsidRPr="0058342E">
              <w:rPr>
                <w:rFonts w:cstheme="minorHAnsi"/>
                <w:iCs/>
                <w:color w:val="000000" w:themeColor="text1"/>
                <w:sz w:val="20"/>
                <w:szCs w:val="20"/>
                <w:lang w:val="fr-FR" w:eastAsia="en-CA"/>
              </w:rPr>
              <w:t>Non admissible</w:t>
            </w:r>
            <w:r w:rsidRPr="0058342E">
              <w:rPr>
                <w:rFonts w:cstheme="minorHAnsi"/>
                <w:iCs/>
                <w:color w:val="000000" w:themeColor="text1"/>
                <w:sz w:val="20"/>
                <w:szCs w:val="20"/>
                <w:lang w:val="fr-FR" w:eastAsia="en-CA"/>
              </w:rPr>
              <w:t xml:space="preserve"> – </w:t>
            </w:r>
            <w:r w:rsidR="0058342E" w:rsidRPr="0058342E">
              <w:rPr>
                <w:rFonts w:cstheme="minorHAnsi"/>
                <w:iCs/>
                <w:color w:val="000000" w:themeColor="text1"/>
                <w:sz w:val="20"/>
                <w:szCs w:val="20"/>
                <w:lang w:val="fr-FR" w:eastAsia="en-CA"/>
              </w:rPr>
              <w:t xml:space="preserve">N’utilise pas des embarcations </w:t>
            </w:r>
            <w:r w:rsidR="0058342E">
              <w:rPr>
                <w:rFonts w:cstheme="minorHAnsi"/>
                <w:iCs/>
                <w:color w:val="000000" w:themeColor="text1"/>
                <w:sz w:val="20"/>
                <w:szCs w:val="20"/>
                <w:lang w:val="fr-FR" w:eastAsia="en-CA"/>
              </w:rPr>
              <w:t>de plaisance</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E770BD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33</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80EBFAE"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w:t>
            </w:r>
          </w:p>
        </w:tc>
        <w:tc>
          <w:tcPr>
            <w:tcW w:w="1110" w:type="dxa"/>
            <w:tcBorders>
              <w:top w:val="nil"/>
              <w:left w:val="single" w:sz="4" w:space="0" w:color="auto"/>
              <w:bottom w:val="single" w:sz="4" w:space="0" w:color="auto"/>
            </w:tcBorders>
            <w:shd w:val="clear" w:color="auto" w:fill="auto"/>
            <w:noWrap/>
            <w:vAlign w:val="bottom"/>
          </w:tcPr>
          <w:p w14:paraId="58DC37FF"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23</w:t>
            </w:r>
          </w:p>
        </w:tc>
      </w:tr>
    </w:tbl>
    <w:p w14:paraId="3E811233" w14:textId="2B7328DC" w:rsidR="0058342E" w:rsidRPr="0058342E" w:rsidRDefault="00021E65" w:rsidP="00811C5D">
      <w:pPr>
        <w:pStyle w:val="ListParagraph"/>
        <w:numPr>
          <w:ilvl w:val="0"/>
          <w:numId w:val="14"/>
        </w:numPr>
        <w:spacing w:before="120"/>
        <w:contextualSpacing w:val="0"/>
        <w:rPr>
          <w:rFonts w:cstheme="minorHAnsi"/>
          <w:iCs/>
          <w:lang w:val="fr-FR"/>
        </w:rPr>
      </w:pPr>
      <w:r w:rsidRPr="0058342E">
        <w:rPr>
          <w:iCs/>
          <w:lang w:val="fr-FR"/>
        </w:rPr>
        <w:t xml:space="preserve">Le taux de réponse global était de 5,5 % (6 % pour l’échantillon de </w:t>
      </w:r>
      <w:r w:rsidR="0058342E" w:rsidRPr="0058342E">
        <w:rPr>
          <w:iCs/>
          <w:lang w:val="fr-FR"/>
        </w:rPr>
        <w:t xml:space="preserve">répondants joints par l’entremise d’un </w:t>
      </w:r>
      <w:r w:rsidRPr="0058342E">
        <w:rPr>
          <w:iCs/>
          <w:lang w:val="fr-FR"/>
        </w:rPr>
        <w:t>téléphone fixe et 5,5 % pour l’échantillon de</w:t>
      </w:r>
      <w:r w:rsidR="0058342E" w:rsidRPr="0058342E">
        <w:rPr>
          <w:iCs/>
          <w:lang w:val="fr-FR"/>
        </w:rPr>
        <w:t xml:space="preserve"> répondants joints par l’entremise d’un</w:t>
      </w:r>
      <w:r w:rsidRPr="0058342E">
        <w:rPr>
          <w:iCs/>
          <w:lang w:val="fr-FR"/>
        </w:rPr>
        <w:t xml:space="preserve"> cellulaire).</w:t>
      </w:r>
      <w:r w:rsidR="0058342E" w:rsidRPr="0058342E">
        <w:rPr>
          <w:iCs/>
          <w:lang w:val="fr-FR"/>
        </w:rPr>
        <w:t xml:space="preserve"> </w:t>
      </w:r>
      <w:r w:rsidR="0058342E" w:rsidRPr="009E6041">
        <w:rPr>
          <w:rFonts w:cstheme="minorHAnsi"/>
          <w:lang w:val="fr-FR"/>
        </w:rPr>
        <w:t>La formule pour déterminer le taux de répon</w:t>
      </w:r>
      <w:r w:rsidR="0058342E">
        <w:rPr>
          <w:rFonts w:cstheme="minorHAnsi"/>
          <w:lang w:val="fr-FR"/>
        </w:rPr>
        <w:t>se est la suivante </w:t>
      </w:r>
      <w:r w:rsidR="0058342E" w:rsidRPr="009E6041">
        <w:rPr>
          <w:rFonts w:cstheme="minorHAnsi"/>
          <w:lang w:val="fr-FR"/>
        </w:rPr>
        <w:t>: [R=R/(</w:t>
      </w:r>
      <w:r w:rsidR="0058342E">
        <w:rPr>
          <w:rFonts w:cstheme="minorHAnsi"/>
          <w:lang w:val="fr-FR"/>
        </w:rPr>
        <w:t>NC</w:t>
      </w:r>
      <w:r w:rsidR="0058342E" w:rsidRPr="009E6041">
        <w:rPr>
          <w:rFonts w:cstheme="minorHAnsi"/>
          <w:lang w:val="fr-FR"/>
        </w:rPr>
        <w:t>+</w:t>
      </w:r>
      <w:r w:rsidR="0058342E">
        <w:rPr>
          <w:rFonts w:cstheme="minorHAnsi"/>
          <w:lang w:val="fr-FR"/>
        </w:rPr>
        <w:t>V</w:t>
      </w:r>
      <w:r w:rsidR="0058342E" w:rsidRPr="009E6041">
        <w:rPr>
          <w:rFonts w:cstheme="minorHAnsi"/>
          <w:lang w:val="fr-FR"/>
        </w:rPr>
        <w:t xml:space="preserve">+R)]. </w:t>
      </w:r>
      <w:r w:rsidR="0058342E">
        <w:rPr>
          <w:rFonts w:cstheme="minorHAnsi"/>
          <w:lang w:val="fr-FR"/>
        </w:rPr>
        <w:t>On</w:t>
      </w:r>
      <w:r w:rsidR="0058342E" w:rsidRPr="009E6041">
        <w:rPr>
          <w:rFonts w:cstheme="minorHAnsi"/>
          <w:lang w:val="fr-FR"/>
        </w:rPr>
        <w:t xml:space="preserve"> obtient </w:t>
      </w:r>
      <w:r w:rsidR="0058342E">
        <w:rPr>
          <w:rFonts w:cstheme="minorHAnsi"/>
          <w:lang w:val="fr-FR"/>
        </w:rPr>
        <w:t xml:space="preserve">donc </w:t>
      </w:r>
      <w:r w:rsidR="0058342E" w:rsidRPr="009E6041">
        <w:rPr>
          <w:rFonts w:cstheme="minorHAnsi"/>
          <w:lang w:val="fr-FR"/>
        </w:rPr>
        <w:t xml:space="preserve">le taux de réponse en divisant le nombre d’unités répondants [R] </w:t>
      </w:r>
      <w:r w:rsidR="0058342E">
        <w:rPr>
          <w:rFonts w:cstheme="minorHAnsi"/>
          <w:lang w:val="fr-FR"/>
        </w:rPr>
        <w:t xml:space="preserve">par le nombre d’appels non complétés </w:t>
      </w:r>
      <w:r w:rsidR="0058342E" w:rsidRPr="009E6041">
        <w:rPr>
          <w:rFonts w:cstheme="minorHAnsi"/>
          <w:lang w:val="fr-FR"/>
        </w:rPr>
        <w:t>[</w:t>
      </w:r>
      <w:r w:rsidR="0058342E">
        <w:rPr>
          <w:rFonts w:cstheme="minorHAnsi"/>
          <w:lang w:val="fr-FR"/>
        </w:rPr>
        <w:t>NC</w:t>
      </w:r>
      <w:r w:rsidR="0058342E" w:rsidRPr="009E6041">
        <w:rPr>
          <w:rFonts w:cstheme="minorHAnsi"/>
          <w:lang w:val="fr-FR"/>
        </w:rPr>
        <w:t>]</w:t>
      </w:r>
      <w:r w:rsidR="0058342E">
        <w:rPr>
          <w:rFonts w:cstheme="minorHAnsi"/>
          <w:lang w:val="fr-FR"/>
        </w:rPr>
        <w:t xml:space="preserve">, de personnes et de ménages visés par le champ de l’enquête mais qui n’ont pas répondu </w:t>
      </w:r>
      <w:r w:rsidR="0058342E" w:rsidRPr="009E6041">
        <w:rPr>
          <w:rFonts w:cstheme="minorHAnsi"/>
          <w:lang w:val="fr-FR"/>
        </w:rPr>
        <w:t>[</w:t>
      </w:r>
      <w:r w:rsidR="0058342E">
        <w:rPr>
          <w:rFonts w:cstheme="minorHAnsi"/>
          <w:lang w:val="fr-FR"/>
        </w:rPr>
        <w:t>V</w:t>
      </w:r>
      <w:r w:rsidR="0058342E" w:rsidRPr="009E6041">
        <w:rPr>
          <w:rFonts w:cstheme="minorHAnsi"/>
          <w:lang w:val="fr-FR"/>
        </w:rPr>
        <w:t xml:space="preserve">] </w:t>
      </w:r>
      <w:r w:rsidR="0058342E">
        <w:rPr>
          <w:rFonts w:cstheme="minorHAnsi"/>
          <w:lang w:val="fr-FR"/>
        </w:rPr>
        <w:t>et d’unités répondantes</w:t>
      </w:r>
      <w:r w:rsidR="0058342E" w:rsidRPr="009E6041">
        <w:rPr>
          <w:rFonts w:cstheme="minorHAnsi"/>
          <w:lang w:val="fr-FR"/>
        </w:rPr>
        <w:t xml:space="preserve"> [R].</w:t>
      </w:r>
    </w:p>
    <w:p w14:paraId="433AA861" w14:textId="073DCB6E" w:rsidR="00676181" w:rsidRPr="0058342E" w:rsidRDefault="00021E65" w:rsidP="00811C5D">
      <w:pPr>
        <w:pStyle w:val="ListParagraph"/>
        <w:numPr>
          <w:ilvl w:val="0"/>
          <w:numId w:val="14"/>
        </w:numPr>
        <w:spacing w:before="120"/>
        <w:contextualSpacing w:val="0"/>
        <w:rPr>
          <w:rFonts w:cstheme="minorHAnsi"/>
          <w:iCs/>
          <w:lang w:val="fr-FR"/>
        </w:rPr>
      </w:pPr>
      <w:r w:rsidRPr="0058342E">
        <w:rPr>
          <w:iCs/>
          <w:szCs w:val="22"/>
          <w:lang w:val="fr"/>
        </w:rPr>
        <w:t xml:space="preserve">Les données de l’enquête ont été pondérées par région (dans la région géographique cible), par âge et par </w:t>
      </w:r>
      <w:r w:rsidR="0058342E">
        <w:rPr>
          <w:iCs/>
          <w:szCs w:val="22"/>
          <w:lang w:val="fr"/>
        </w:rPr>
        <w:t xml:space="preserve">genre </w:t>
      </w:r>
      <w:r w:rsidRPr="0058342E">
        <w:rPr>
          <w:iCs/>
          <w:szCs w:val="22"/>
          <w:lang w:val="fr"/>
        </w:rPr>
        <w:t xml:space="preserve">à l’aide des chiffres </w:t>
      </w:r>
      <w:r w:rsidR="0058342E">
        <w:rPr>
          <w:iCs/>
          <w:szCs w:val="22"/>
          <w:lang w:val="fr"/>
        </w:rPr>
        <w:t>démographiques</w:t>
      </w:r>
      <w:r w:rsidRPr="0058342E">
        <w:rPr>
          <w:iCs/>
          <w:szCs w:val="22"/>
          <w:lang w:val="fr"/>
        </w:rPr>
        <w:t xml:space="preserve"> tirés des données </w:t>
      </w:r>
      <w:r w:rsidR="0058342E">
        <w:rPr>
          <w:iCs/>
          <w:szCs w:val="22"/>
          <w:lang w:val="fr"/>
        </w:rPr>
        <w:t>de</w:t>
      </w:r>
      <w:r w:rsidRPr="0058342E">
        <w:rPr>
          <w:iCs/>
          <w:szCs w:val="22"/>
          <w:lang w:val="fr"/>
        </w:rPr>
        <w:t xml:space="preserve"> recensement de Statistique Canada.</w:t>
      </w:r>
    </w:p>
    <w:p w14:paraId="3C5A7BDD" w14:textId="76D46C4D" w:rsidR="007759AC" w:rsidRPr="00021E65" w:rsidRDefault="0058342E" w:rsidP="00AE68B8">
      <w:pPr>
        <w:pStyle w:val="ListParagraph"/>
        <w:numPr>
          <w:ilvl w:val="0"/>
          <w:numId w:val="14"/>
        </w:numPr>
        <w:autoSpaceDE w:val="0"/>
        <w:autoSpaceDN w:val="0"/>
        <w:adjustRightInd w:val="0"/>
        <w:contextualSpacing w:val="0"/>
        <w:rPr>
          <w:rFonts w:cstheme="minorHAnsi"/>
          <w:color w:val="000000" w:themeColor="text1"/>
          <w:szCs w:val="22"/>
          <w:lang w:val="fr-FR" w:eastAsia="en-CA"/>
        </w:rPr>
      </w:pPr>
      <w:bookmarkStart w:id="72" w:name="_Survey_Questionnaire"/>
      <w:bookmarkEnd w:id="72"/>
      <w:r w:rsidRPr="00AC6F55">
        <w:rPr>
          <w:color w:val="000000" w:themeColor="text1"/>
          <w:szCs w:val="22"/>
          <w:lang w:val="fr"/>
        </w:rPr>
        <w:t xml:space="preserve">Une analyse </w:t>
      </w:r>
      <w:r>
        <w:rPr>
          <w:color w:val="000000" w:themeColor="text1"/>
          <w:szCs w:val="22"/>
          <w:lang w:val="fr"/>
        </w:rPr>
        <w:t xml:space="preserve">concernant le taux de </w:t>
      </w:r>
      <w:r w:rsidRPr="00AC6F55">
        <w:rPr>
          <w:color w:val="000000" w:themeColor="text1"/>
          <w:szCs w:val="22"/>
          <w:lang w:val="fr"/>
        </w:rPr>
        <w:t xml:space="preserve">non-réponse a été effectuée pour évaluer le biais </w:t>
      </w:r>
      <w:r>
        <w:rPr>
          <w:color w:val="000000" w:themeColor="text1"/>
          <w:szCs w:val="22"/>
          <w:lang w:val="fr"/>
        </w:rPr>
        <w:t xml:space="preserve">potentiel </w:t>
      </w:r>
      <w:r w:rsidRPr="00AC6F55">
        <w:rPr>
          <w:color w:val="000000" w:themeColor="text1"/>
          <w:szCs w:val="22"/>
          <w:lang w:val="fr"/>
        </w:rPr>
        <w:t>de non-réponse. L</w:t>
      </w:r>
      <w:r>
        <w:rPr>
          <w:color w:val="000000" w:themeColor="text1"/>
          <w:szCs w:val="22"/>
          <w:lang w:val="fr"/>
        </w:rPr>
        <w:t xml:space="preserve">e taux de </w:t>
      </w:r>
      <w:r w:rsidRPr="00AC6F55">
        <w:rPr>
          <w:color w:val="000000" w:themeColor="text1"/>
          <w:szCs w:val="22"/>
          <w:lang w:val="fr"/>
        </w:rPr>
        <w:t xml:space="preserve">non-réponse </w:t>
      </w:r>
      <w:r>
        <w:rPr>
          <w:color w:val="000000" w:themeColor="text1"/>
          <w:szCs w:val="22"/>
          <w:lang w:val="fr"/>
        </w:rPr>
        <w:t>au sondage</w:t>
      </w:r>
      <w:r w:rsidRPr="00AC6F55">
        <w:rPr>
          <w:color w:val="000000" w:themeColor="text1"/>
          <w:szCs w:val="22"/>
          <w:lang w:val="fr"/>
        </w:rPr>
        <w:t xml:space="preserve"> peut biaiser les résultats lorsqu’il existe des différences systématiques entre les répondants et les non-répondants. Pour </w:t>
      </w:r>
      <w:r>
        <w:rPr>
          <w:color w:val="000000" w:themeColor="text1"/>
          <w:szCs w:val="22"/>
          <w:lang w:val="fr"/>
        </w:rPr>
        <w:t>mener</w:t>
      </w:r>
      <w:r w:rsidRPr="00AC6F55">
        <w:rPr>
          <w:color w:val="000000" w:themeColor="text1"/>
          <w:szCs w:val="22"/>
          <w:lang w:val="fr"/>
        </w:rPr>
        <w:t xml:space="preserve"> l’analyse, les caractéristiques des répondants </w:t>
      </w:r>
      <w:r>
        <w:rPr>
          <w:color w:val="000000" w:themeColor="text1"/>
          <w:szCs w:val="22"/>
          <w:lang w:val="fr"/>
        </w:rPr>
        <w:t>au sondage</w:t>
      </w:r>
      <w:r w:rsidRPr="00AC6F55">
        <w:rPr>
          <w:color w:val="000000" w:themeColor="text1"/>
          <w:szCs w:val="22"/>
          <w:lang w:val="fr"/>
        </w:rPr>
        <w:t xml:space="preserve"> – région, </w:t>
      </w:r>
      <w:r>
        <w:rPr>
          <w:color w:val="000000" w:themeColor="text1"/>
          <w:szCs w:val="22"/>
          <w:lang w:val="fr"/>
        </w:rPr>
        <w:t>genre</w:t>
      </w:r>
      <w:r w:rsidRPr="00AC6F55">
        <w:rPr>
          <w:color w:val="000000" w:themeColor="text1"/>
          <w:szCs w:val="22"/>
          <w:lang w:val="fr"/>
        </w:rPr>
        <w:t xml:space="preserve"> et âge – ont été comparées à celles de la population cible. Ci-dessous, ces comparaisons sont </w:t>
      </w:r>
      <w:r>
        <w:rPr>
          <w:color w:val="000000" w:themeColor="text1"/>
          <w:szCs w:val="22"/>
          <w:lang w:val="fr"/>
        </w:rPr>
        <w:t>abordée</w:t>
      </w:r>
      <w:r w:rsidRPr="00AC6F55">
        <w:rPr>
          <w:color w:val="000000" w:themeColor="text1"/>
          <w:szCs w:val="22"/>
          <w:lang w:val="fr"/>
        </w:rPr>
        <w:t xml:space="preserve">s et toute différence entre l’échantillon </w:t>
      </w:r>
      <w:r>
        <w:rPr>
          <w:color w:val="000000" w:themeColor="text1"/>
          <w:szCs w:val="22"/>
          <w:lang w:val="fr"/>
        </w:rPr>
        <w:t>du sondage</w:t>
      </w:r>
      <w:r w:rsidRPr="00AC6F55">
        <w:rPr>
          <w:color w:val="000000" w:themeColor="text1"/>
          <w:szCs w:val="22"/>
          <w:lang w:val="fr"/>
        </w:rPr>
        <w:t xml:space="preserve"> et la population est évaluée en termes de potentiel de biais de non-réponse</w:t>
      </w:r>
    </w:p>
    <w:p w14:paraId="764EA9F8" w14:textId="4381AD05" w:rsidR="00AC6F55" w:rsidRPr="00021E65" w:rsidRDefault="00021E65" w:rsidP="00AE68B8">
      <w:pPr>
        <w:pStyle w:val="ListParagraph"/>
        <w:numPr>
          <w:ilvl w:val="0"/>
          <w:numId w:val="14"/>
        </w:numPr>
        <w:autoSpaceDE w:val="0"/>
        <w:autoSpaceDN w:val="0"/>
        <w:adjustRightInd w:val="0"/>
        <w:contextualSpacing w:val="0"/>
        <w:rPr>
          <w:rFonts w:cstheme="minorHAnsi"/>
          <w:color w:val="000000" w:themeColor="text1"/>
          <w:szCs w:val="22"/>
          <w:lang w:val="fr-FR" w:eastAsia="en-CA"/>
        </w:rPr>
      </w:pPr>
      <w:r w:rsidRPr="0058342E">
        <w:rPr>
          <w:color w:val="000000" w:themeColor="text1"/>
          <w:szCs w:val="22"/>
          <w:lang w:val="fr-FR" w:eastAsia="en-CA"/>
        </w:rPr>
        <w:t xml:space="preserve">Le tableau suivant compare l’échantillon de l’enquête sur une base régionale aux paramètres de population selon l’âge. </w:t>
      </w:r>
      <w:r w:rsidRPr="00C04C96">
        <w:rPr>
          <w:color w:val="000000" w:themeColor="text1"/>
          <w:szCs w:val="22"/>
          <w:lang w:val="fr" w:eastAsia="en-CA"/>
        </w:rPr>
        <w:t xml:space="preserve">Toutes les données de l’enquête ne sont pas pondérées. </w:t>
      </w:r>
      <w:r w:rsidR="003750A9">
        <w:rPr>
          <w:color w:val="000000" w:themeColor="text1"/>
          <w:szCs w:val="22"/>
          <w:lang w:val="fr" w:eastAsia="en-CA"/>
        </w:rPr>
        <w:t>L’échantillon comprend</w:t>
      </w:r>
      <w:r w:rsidRPr="00C04C96">
        <w:rPr>
          <w:color w:val="000000" w:themeColor="text1"/>
          <w:szCs w:val="22"/>
          <w:lang w:val="fr" w:eastAsia="en-CA"/>
        </w:rPr>
        <w:t xml:space="preserve"> </w:t>
      </w:r>
      <w:r>
        <w:rPr>
          <w:color w:val="000000" w:themeColor="text1"/>
          <w:szCs w:val="22"/>
          <w:lang w:val="fr" w:eastAsia="en-CA"/>
        </w:rPr>
        <w:t xml:space="preserve">les personnes </w:t>
      </w:r>
      <w:r w:rsidRPr="00C04C96">
        <w:rPr>
          <w:color w:val="000000" w:themeColor="text1"/>
          <w:szCs w:val="22"/>
          <w:lang w:val="fr" w:eastAsia="en-CA"/>
        </w:rPr>
        <w:t xml:space="preserve">âgées de 55 ans et plus du sud de l’île de Vancouver et de la Sunshine </w:t>
      </w:r>
      <w:proofErr w:type="spellStart"/>
      <w:r w:rsidRPr="00C04C96">
        <w:rPr>
          <w:color w:val="000000" w:themeColor="text1"/>
          <w:szCs w:val="22"/>
          <w:lang w:val="fr" w:eastAsia="en-CA"/>
        </w:rPr>
        <w:t>Coast</w:t>
      </w:r>
      <w:proofErr w:type="spellEnd"/>
      <w:r w:rsidRPr="00C04C96">
        <w:rPr>
          <w:color w:val="000000" w:themeColor="text1"/>
          <w:szCs w:val="22"/>
          <w:lang w:val="fr" w:eastAsia="en-CA"/>
        </w:rPr>
        <w:t xml:space="preserve">. </w:t>
      </w:r>
      <w:r w:rsidR="0058342E">
        <w:rPr>
          <w:color w:val="000000" w:themeColor="text1"/>
          <w:szCs w:val="22"/>
          <w:lang w:val="fr" w:eastAsia="en-CA"/>
        </w:rPr>
        <w:t>L</w:t>
      </w:r>
      <w:r>
        <w:rPr>
          <w:color w:val="000000" w:themeColor="text1"/>
          <w:szCs w:val="22"/>
          <w:lang w:val="fr" w:eastAsia="en-CA"/>
        </w:rPr>
        <w:t>es personnes</w:t>
      </w:r>
      <w:r w:rsidRPr="00C04C96">
        <w:rPr>
          <w:color w:val="000000" w:themeColor="text1"/>
          <w:szCs w:val="22"/>
          <w:lang w:val="fr" w:eastAsia="en-CA"/>
        </w:rPr>
        <w:t xml:space="preserve"> âgées de 18 à 54 ans de la </w:t>
      </w:r>
      <w:r w:rsidR="0058342E">
        <w:rPr>
          <w:color w:val="000000" w:themeColor="text1"/>
          <w:szCs w:val="22"/>
          <w:lang w:val="fr" w:eastAsia="en-CA"/>
        </w:rPr>
        <w:t xml:space="preserve">grande </w:t>
      </w:r>
      <w:r w:rsidRPr="00C04C96">
        <w:rPr>
          <w:color w:val="000000" w:themeColor="text1"/>
          <w:szCs w:val="22"/>
          <w:lang w:val="fr" w:eastAsia="en-CA"/>
        </w:rPr>
        <w:t xml:space="preserve">région de Vancouver étaient sous-représentées dans l’échantillon de l’enquête. </w:t>
      </w:r>
      <w:r w:rsidR="0058342E">
        <w:rPr>
          <w:color w:val="000000" w:themeColor="text1"/>
          <w:szCs w:val="22"/>
          <w:lang w:val="fr" w:eastAsia="en-CA"/>
        </w:rPr>
        <w:t>Des pondérations ont été appliquées à l’échantillon afin de corriger cet écart.</w:t>
      </w:r>
      <w:r w:rsidRPr="00C04C96">
        <w:rPr>
          <w:color w:val="000000" w:themeColor="text1"/>
          <w:szCs w:val="22"/>
          <w:lang w:val="fr" w:eastAsia="en-CA"/>
        </w:rPr>
        <w:t xml:space="preserve"> </w:t>
      </w:r>
    </w:p>
    <w:tbl>
      <w:tblPr>
        <w:tblW w:w="8089" w:type="dxa"/>
        <w:tblInd w:w="648" w:type="dxa"/>
        <w:tblLook w:val="04A0" w:firstRow="1" w:lastRow="0" w:firstColumn="1" w:lastColumn="0" w:noHBand="0" w:noVBand="1"/>
      </w:tblPr>
      <w:tblGrid>
        <w:gridCol w:w="3480"/>
        <w:gridCol w:w="1660"/>
        <w:gridCol w:w="1780"/>
        <w:gridCol w:w="1169"/>
      </w:tblGrid>
      <w:tr w:rsidR="00F93A9D" w:rsidRPr="00F93A9D" w14:paraId="21A2FF6A" w14:textId="77777777" w:rsidTr="00F66F59">
        <w:trPr>
          <w:trHeight w:val="300"/>
        </w:trPr>
        <w:tc>
          <w:tcPr>
            <w:tcW w:w="3480" w:type="dxa"/>
            <w:shd w:val="clear" w:color="auto" w:fill="CE2029"/>
            <w:noWrap/>
            <w:vAlign w:val="bottom"/>
            <w:hideMark/>
          </w:tcPr>
          <w:p w14:paraId="7EDF836E" w14:textId="097E6870" w:rsidR="00F93A9D" w:rsidRPr="00F93A9D" w:rsidRDefault="00F93A9D" w:rsidP="00F66F59">
            <w:pPr>
              <w:spacing w:before="0" w:after="0"/>
              <w:jc w:val="left"/>
              <w:rPr>
                <w:rFonts w:cstheme="minorHAnsi"/>
                <w:b/>
                <w:bCs/>
                <w:color w:val="FFFFFF" w:themeColor="background1"/>
                <w:szCs w:val="22"/>
                <w:lang w:eastAsia="en-CA"/>
              </w:rPr>
            </w:pPr>
            <w:r w:rsidRPr="00021E65">
              <w:rPr>
                <w:rFonts w:cstheme="minorHAnsi"/>
                <w:b/>
                <w:bCs/>
                <w:color w:val="FFFFFF" w:themeColor="background1"/>
                <w:szCs w:val="22"/>
                <w:lang w:val="fr-FR" w:eastAsia="en-CA"/>
              </w:rPr>
              <w:t> </w:t>
            </w:r>
            <w:proofErr w:type="spellStart"/>
            <w:r w:rsidRPr="00F93A9D">
              <w:rPr>
                <w:rFonts w:cstheme="minorHAnsi"/>
                <w:b/>
                <w:bCs/>
                <w:color w:val="FFFFFF" w:themeColor="background1"/>
                <w:szCs w:val="22"/>
                <w:lang w:eastAsia="en-CA"/>
              </w:rPr>
              <w:t>R</w:t>
            </w:r>
            <w:r w:rsidR="00021E65">
              <w:rPr>
                <w:rFonts w:cstheme="minorHAnsi"/>
                <w:b/>
                <w:bCs/>
                <w:color w:val="FFFFFF" w:themeColor="background1"/>
                <w:szCs w:val="22"/>
                <w:lang w:eastAsia="en-CA"/>
              </w:rPr>
              <w:t>é</w:t>
            </w:r>
            <w:r w:rsidRPr="00F93A9D">
              <w:rPr>
                <w:rFonts w:cstheme="minorHAnsi"/>
                <w:b/>
                <w:bCs/>
                <w:color w:val="FFFFFF" w:themeColor="background1"/>
                <w:szCs w:val="22"/>
                <w:lang w:eastAsia="en-CA"/>
              </w:rPr>
              <w:t>gion</w:t>
            </w:r>
            <w:proofErr w:type="spellEnd"/>
            <w:r w:rsidRPr="00F93A9D">
              <w:rPr>
                <w:rFonts w:cstheme="minorHAnsi"/>
                <w:b/>
                <w:bCs/>
                <w:color w:val="FFFFFF" w:themeColor="background1"/>
                <w:szCs w:val="22"/>
                <w:lang w:eastAsia="en-CA"/>
              </w:rPr>
              <w:t xml:space="preserve"> </w:t>
            </w:r>
            <w:r w:rsidR="00021E65">
              <w:rPr>
                <w:rFonts w:cstheme="minorHAnsi"/>
                <w:b/>
                <w:bCs/>
                <w:color w:val="FFFFFF" w:themeColor="background1"/>
                <w:szCs w:val="22"/>
                <w:lang w:eastAsia="en-CA"/>
              </w:rPr>
              <w:t xml:space="preserve">et </w:t>
            </w:r>
            <w:proofErr w:type="spellStart"/>
            <w:r w:rsidR="00021E65">
              <w:rPr>
                <w:rFonts w:cstheme="minorHAnsi"/>
                <w:b/>
                <w:bCs/>
                <w:color w:val="FFFFFF" w:themeColor="background1"/>
                <w:szCs w:val="22"/>
                <w:lang w:eastAsia="en-CA"/>
              </w:rPr>
              <w:t>âge</w:t>
            </w:r>
            <w:proofErr w:type="spellEnd"/>
          </w:p>
        </w:tc>
        <w:tc>
          <w:tcPr>
            <w:tcW w:w="1660" w:type="dxa"/>
            <w:shd w:val="clear" w:color="auto" w:fill="CE2029"/>
            <w:noWrap/>
            <w:vAlign w:val="bottom"/>
            <w:hideMark/>
          </w:tcPr>
          <w:p w14:paraId="5FC20B12" w14:textId="7693F44C" w:rsidR="00F93A9D" w:rsidRPr="00F93A9D" w:rsidRDefault="00021E65" w:rsidP="00F66F59">
            <w:pPr>
              <w:spacing w:before="0" w:after="0"/>
              <w:jc w:val="center"/>
              <w:rPr>
                <w:rFonts w:cstheme="minorHAnsi"/>
                <w:b/>
                <w:bCs/>
                <w:color w:val="FFFFFF" w:themeColor="background1"/>
                <w:szCs w:val="22"/>
                <w:lang w:eastAsia="en-CA"/>
              </w:rPr>
            </w:pPr>
            <w:r>
              <w:rPr>
                <w:rFonts w:cstheme="minorHAnsi"/>
                <w:b/>
                <w:bCs/>
                <w:color w:val="FFFFFF" w:themeColor="background1"/>
                <w:szCs w:val="22"/>
                <w:lang w:eastAsia="en-CA"/>
              </w:rPr>
              <w:t>% de la p</w:t>
            </w:r>
            <w:r w:rsidR="00F93A9D" w:rsidRPr="00F93A9D">
              <w:rPr>
                <w:rFonts w:cstheme="minorHAnsi"/>
                <w:b/>
                <w:bCs/>
                <w:color w:val="FFFFFF" w:themeColor="background1"/>
                <w:szCs w:val="22"/>
                <w:lang w:eastAsia="en-CA"/>
              </w:rPr>
              <w:t xml:space="preserve">opulation </w:t>
            </w:r>
          </w:p>
        </w:tc>
        <w:tc>
          <w:tcPr>
            <w:tcW w:w="1780" w:type="dxa"/>
            <w:shd w:val="clear" w:color="auto" w:fill="CE2029"/>
            <w:noWrap/>
            <w:vAlign w:val="bottom"/>
            <w:hideMark/>
          </w:tcPr>
          <w:p w14:paraId="322F91F9" w14:textId="7EF71358" w:rsidR="00F93A9D" w:rsidRPr="00F93A9D" w:rsidRDefault="00021E65" w:rsidP="00F66F59">
            <w:pPr>
              <w:spacing w:before="0" w:after="0"/>
              <w:jc w:val="center"/>
              <w:rPr>
                <w:rFonts w:cstheme="minorHAnsi"/>
                <w:b/>
                <w:bCs/>
                <w:color w:val="FFFFFF" w:themeColor="background1"/>
                <w:szCs w:val="22"/>
                <w:lang w:eastAsia="en-CA"/>
              </w:rPr>
            </w:pPr>
            <w:r>
              <w:rPr>
                <w:rFonts w:cstheme="minorHAnsi"/>
                <w:b/>
                <w:bCs/>
                <w:color w:val="FFFFFF" w:themeColor="background1"/>
                <w:szCs w:val="22"/>
                <w:lang w:eastAsia="en-CA"/>
              </w:rPr>
              <w:t xml:space="preserve">% de </w:t>
            </w:r>
            <w:proofErr w:type="spellStart"/>
            <w:r>
              <w:rPr>
                <w:rFonts w:cstheme="minorHAnsi"/>
                <w:b/>
                <w:bCs/>
                <w:color w:val="FFFFFF" w:themeColor="background1"/>
                <w:szCs w:val="22"/>
                <w:lang w:eastAsia="en-CA"/>
              </w:rPr>
              <w:t>l’échantillon</w:t>
            </w:r>
            <w:proofErr w:type="spellEnd"/>
          </w:p>
        </w:tc>
        <w:tc>
          <w:tcPr>
            <w:tcW w:w="1169" w:type="dxa"/>
            <w:shd w:val="clear" w:color="auto" w:fill="CE2029"/>
            <w:noWrap/>
            <w:vAlign w:val="bottom"/>
            <w:hideMark/>
          </w:tcPr>
          <w:p w14:paraId="65FFCE87" w14:textId="5F7C10D7" w:rsidR="00F93A9D" w:rsidRPr="00F93A9D" w:rsidRDefault="00021E65" w:rsidP="00F66F59">
            <w:pPr>
              <w:spacing w:before="0" w:after="0"/>
              <w:jc w:val="center"/>
              <w:rPr>
                <w:rFonts w:cstheme="minorHAnsi"/>
                <w:b/>
                <w:bCs/>
                <w:color w:val="FFFFFF" w:themeColor="background1"/>
                <w:szCs w:val="22"/>
                <w:lang w:eastAsia="en-CA"/>
              </w:rPr>
            </w:pPr>
            <w:proofErr w:type="spellStart"/>
            <w:r>
              <w:rPr>
                <w:rFonts w:cstheme="minorHAnsi"/>
                <w:b/>
                <w:bCs/>
                <w:color w:val="FFFFFF" w:themeColor="background1"/>
                <w:szCs w:val="22"/>
                <w:lang w:eastAsia="en-CA"/>
              </w:rPr>
              <w:t>Écart</w:t>
            </w:r>
            <w:proofErr w:type="spellEnd"/>
          </w:p>
        </w:tc>
      </w:tr>
      <w:tr w:rsidR="00F93A9D" w:rsidRPr="00F93A9D" w14:paraId="2ABCFCAC" w14:textId="77777777" w:rsidTr="00C04C96">
        <w:trPr>
          <w:trHeight w:val="300"/>
        </w:trPr>
        <w:tc>
          <w:tcPr>
            <w:tcW w:w="3480" w:type="dxa"/>
            <w:shd w:val="clear" w:color="auto" w:fill="auto"/>
            <w:noWrap/>
            <w:vAlign w:val="center"/>
            <w:hideMark/>
          </w:tcPr>
          <w:p w14:paraId="052D4E58" w14:textId="0A58D229"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color w:val="000000" w:themeColor="text1"/>
                <w:szCs w:val="22"/>
                <w:lang w:val="fr-FR" w:eastAsia="en-CA"/>
              </w:rPr>
              <w:t>Centre de l’île de</w:t>
            </w:r>
            <w:r w:rsidR="00F93A9D" w:rsidRPr="00F56B50">
              <w:rPr>
                <w:rFonts w:cstheme="minorHAnsi"/>
                <w:color w:val="000000" w:themeColor="text1"/>
                <w:szCs w:val="22"/>
                <w:lang w:val="fr-FR" w:eastAsia="en-CA"/>
              </w:rPr>
              <w:t xml:space="preserve"> Vancouver - 18-34</w:t>
            </w:r>
          </w:p>
        </w:tc>
        <w:tc>
          <w:tcPr>
            <w:tcW w:w="1660" w:type="dxa"/>
            <w:shd w:val="clear" w:color="auto" w:fill="auto"/>
            <w:noWrap/>
            <w:vAlign w:val="center"/>
          </w:tcPr>
          <w:p w14:paraId="3623285D" w14:textId="0A1C7E63"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7DD03992" w14:textId="2A39BF52"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383D8250" w14:textId="046D6CDB"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0EF5AE20" w14:textId="77777777" w:rsidTr="00C04C96">
        <w:trPr>
          <w:trHeight w:val="300"/>
        </w:trPr>
        <w:tc>
          <w:tcPr>
            <w:tcW w:w="3480" w:type="dxa"/>
            <w:shd w:val="clear" w:color="auto" w:fill="auto"/>
            <w:noWrap/>
            <w:vAlign w:val="center"/>
            <w:hideMark/>
          </w:tcPr>
          <w:p w14:paraId="2F362282" w14:textId="556B074A"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color w:val="000000" w:themeColor="text1"/>
                <w:szCs w:val="22"/>
                <w:lang w:val="fr-FR" w:eastAsia="en-CA"/>
              </w:rPr>
              <w:t xml:space="preserve">Centre de l’île de Vancouver </w:t>
            </w:r>
            <w:r w:rsidR="00F93A9D" w:rsidRPr="00F56B50">
              <w:rPr>
                <w:rFonts w:cstheme="minorHAnsi"/>
                <w:color w:val="000000" w:themeColor="text1"/>
                <w:szCs w:val="22"/>
                <w:lang w:val="fr-FR" w:eastAsia="en-CA"/>
              </w:rPr>
              <w:t>- 35-54</w:t>
            </w:r>
          </w:p>
        </w:tc>
        <w:tc>
          <w:tcPr>
            <w:tcW w:w="1660" w:type="dxa"/>
            <w:shd w:val="clear" w:color="auto" w:fill="auto"/>
            <w:noWrap/>
            <w:vAlign w:val="center"/>
          </w:tcPr>
          <w:p w14:paraId="4AD6AEC4" w14:textId="02294A59"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8FB715E" w14:textId="6F83B16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5138E6A8" w14:textId="74F5CCA5"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30AD174C" w14:textId="77777777" w:rsidTr="00C04C96">
        <w:trPr>
          <w:trHeight w:val="300"/>
        </w:trPr>
        <w:tc>
          <w:tcPr>
            <w:tcW w:w="3480" w:type="dxa"/>
            <w:shd w:val="clear" w:color="auto" w:fill="auto"/>
            <w:noWrap/>
            <w:vAlign w:val="center"/>
            <w:hideMark/>
          </w:tcPr>
          <w:p w14:paraId="0225B51B" w14:textId="04F65E8E"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color w:val="000000" w:themeColor="text1"/>
                <w:szCs w:val="22"/>
                <w:lang w:val="fr-FR" w:eastAsia="en-CA"/>
              </w:rPr>
              <w:t xml:space="preserve">Centre de l’île de Vancouver </w:t>
            </w:r>
            <w:r w:rsidR="00F93A9D" w:rsidRPr="00F56B50">
              <w:rPr>
                <w:rFonts w:cstheme="minorHAnsi"/>
                <w:color w:val="000000" w:themeColor="text1"/>
                <w:szCs w:val="22"/>
                <w:lang w:val="fr-FR" w:eastAsia="en-CA"/>
              </w:rPr>
              <w:t>- 55+</w:t>
            </w:r>
          </w:p>
        </w:tc>
        <w:tc>
          <w:tcPr>
            <w:tcW w:w="1660" w:type="dxa"/>
            <w:shd w:val="clear" w:color="auto" w:fill="auto"/>
            <w:noWrap/>
            <w:vAlign w:val="center"/>
          </w:tcPr>
          <w:p w14:paraId="7BA1781D" w14:textId="0515FC85"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7C89F049" w14:textId="5206F22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6</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52D42C1C" w14:textId="14B8D3E6"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543C4E96" w14:textId="77777777" w:rsidTr="00C04C96">
        <w:trPr>
          <w:trHeight w:val="300"/>
        </w:trPr>
        <w:tc>
          <w:tcPr>
            <w:tcW w:w="3480" w:type="dxa"/>
            <w:shd w:val="clear" w:color="auto" w:fill="D9D9D9" w:themeFill="background1" w:themeFillShade="D9"/>
            <w:noWrap/>
            <w:vAlign w:val="center"/>
            <w:hideMark/>
          </w:tcPr>
          <w:p w14:paraId="7B639260" w14:textId="757AD16C" w:rsidR="00F93A9D" w:rsidRPr="00F93A9D" w:rsidRDefault="00F56B50" w:rsidP="00C04C96">
            <w:pPr>
              <w:spacing w:before="0" w:after="0"/>
              <w:jc w:val="left"/>
              <w:rPr>
                <w:rFonts w:cstheme="minorHAnsi"/>
                <w:color w:val="000000" w:themeColor="text1"/>
                <w:szCs w:val="22"/>
                <w:lang w:eastAsia="en-CA"/>
              </w:rPr>
            </w:pPr>
            <w:r>
              <w:rPr>
                <w:rFonts w:cstheme="minorHAnsi"/>
                <w:color w:val="000000" w:themeColor="text1"/>
                <w:szCs w:val="22"/>
                <w:lang w:eastAsia="en-CA"/>
              </w:rPr>
              <w:t xml:space="preserve">Grande </w:t>
            </w:r>
            <w:proofErr w:type="spellStart"/>
            <w:r>
              <w:rPr>
                <w:rFonts w:cstheme="minorHAnsi"/>
                <w:color w:val="000000" w:themeColor="text1"/>
                <w:szCs w:val="22"/>
                <w:lang w:eastAsia="en-CA"/>
              </w:rPr>
              <w:t>région</w:t>
            </w:r>
            <w:proofErr w:type="spellEnd"/>
            <w:r>
              <w:rPr>
                <w:rFonts w:cstheme="minorHAnsi"/>
                <w:color w:val="000000" w:themeColor="text1"/>
                <w:szCs w:val="22"/>
                <w:lang w:eastAsia="en-CA"/>
              </w:rPr>
              <w:t xml:space="preserve"> de </w:t>
            </w:r>
            <w:r w:rsidR="00F93A9D" w:rsidRPr="00F93A9D">
              <w:rPr>
                <w:rFonts w:cstheme="minorHAnsi"/>
                <w:color w:val="000000" w:themeColor="text1"/>
                <w:szCs w:val="22"/>
                <w:lang w:eastAsia="en-CA"/>
              </w:rPr>
              <w:t>Vancouver - 18-34</w:t>
            </w:r>
          </w:p>
        </w:tc>
        <w:tc>
          <w:tcPr>
            <w:tcW w:w="1660" w:type="dxa"/>
            <w:shd w:val="clear" w:color="auto" w:fill="D9D9D9" w:themeFill="background1" w:themeFillShade="D9"/>
            <w:noWrap/>
            <w:vAlign w:val="center"/>
          </w:tcPr>
          <w:p w14:paraId="35F36FED" w14:textId="37853909"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5719A519" w14:textId="398C2F7F"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9</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0DDF8D4C" w14:textId="11A5DF12"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-13</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r w:rsidRPr="00F93A9D">
              <w:rPr>
                <w:rStyle w:val="FootnoteReference"/>
                <w:rFonts w:cstheme="minorHAnsi"/>
                <w:color w:val="000000" w:themeColor="text1"/>
                <w:szCs w:val="22"/>
                <w:lang w:eastAsia="en-CA"/>
              </w:rPr>
              <w:footnoteReference w:id="7"/>
            </w:r>
          </w:p>
        </w:tc>
      </w:tr>
      <w:tr w:rsidR="00F93A9D" w:rsidRPr="00F93A9D" w14:paraId="00F9073F" w14:textId="77777777" w:rsidTr="00C04C96">
        <w:trPr>
          <w:trHeight w:val="300"/>
        </w:trPr>
        <w:tc>
          <w:tcPr>
            <w:tcW w:w="3480" w:type="dxa"/>
            <w:shd w:val="clear" w:color="auto" w:fill="D9D9D9" w:themeFill="background1" w:themeFillShade="D9"/>
            <w:noWrap/>
            <w:vAlign w:val="center"/>
            <w:hideMark/>
          </w:tcPr>
          <w:p w14:paraId="289FB041" w14:textId="09301856" w:rsidR="00F93A9D" w:rsidRPr="00F93A9D" w:rsidRDefault="00F56B50" w:rsidP="00C04C96">
            <w:pPr>
              <w:spacing w:before="0" w:after="0"/>
              <w:jc w:val="left"/>
              <w:rPr>
                <w:rFonts w:cstheme="minorHAnsi"/>
                <w:color w:val="000000" w:themeColor="text1"/>
                <w:szCs w:val="22"/>
                <w:lang w:eastAsia="en-CA"/>
              </w:rPr>
            </w:pPr>
            <w:r>
              <w:rPr>
                <w:rFonts w:cstheme="minorHAnsi"/>
                <w:color w:val="000000" w:themeColor="text1"/>
                <w:szCs w:val="22"/>
                <w:lang w:eastAsia="en-CA"/>
              </w:rPr>
              <w:t xml:space="preserve">Grande </w:t>
            </w:r>
            <w:proofErr w:type="spellStart"/>
            <w:r>
              <w:rPr>
                <w:rFonts w:cstheme="minorHAnsi"/>
                <w:color w:val="000000" w:themeColor="text1"/>
                <w:szCs w:val="22"/>
                <w:lang w:eastAsia="en-CA"/>
              </w:rPr>
              <w:t>région</w:t>
            </w:r>
            <w:proofErr w:type="spellEnd"/>
            <w:r>
              <w:rPr>
                <w:rFonts w:cstheme="minorHAnsi"/>
                <w:color w:val="000000" w:themeColor="text1"/>
                <w:szCs w:val="22"/>
                <w:lang w:eastAsia="en-CA"/>
              </w:rPr>
              <w:t xml:space="preserve"> de </w:t>
            </w:r>
            <w:r w:rsidRPr="00F93A9D">
              <w:rPr>
                <w:rFonts w:cstheme="minorHAnsi"/>
                <w:color w:val="000000" w:themeColor="text1"/>
                <w:szCs w:val="22"/>
                <w:lang w:eastAsia="en-CA"/>
              </w:rPr>
              <w:t xml:space="preserve">Vancouver </w:t>
            </w:r>
            <w:r w:rsidR="00F93A9D" w:rsidRPr="00F93A9D">
              <w:rPr>
                <w:rFonts w:cstheme="minorHAnsi"/>
                <w:color w:val="000000" w:themeColor="text1"/>
                <w:szCs w:val="22"/>
                <w:lang w:eastAsia="en-CA"/>
              </w:rPr>
              <w:t>- 35-54</w:t>
            </w:r>
          </w:p>
        </w:tc>
        <w:tc>
          <w:tcPr>
            <w:tcW w:w="1660" w:type="dxa"/>
            <w:shd w:val="clear" w:color="auto" w:fill="D9D9D9" w:themeFill="background1" w:themeFillShade="D9"/>
            <w:noWrap/>
            <w:vAlign w:val="center"/>
          </w:tcPr>
          <w:p w14:paraId="11396656" w14:textId="0CE9DA04"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26</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6217B7F9" w14:textId="1E18D410"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15</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42F9B747" w14:textId="236B7814" w:rsidR="00F93A9D" w:rsidRPr="00F93A9D" w:rsidRDefault="00F93A9D" w:rsidP="00C04C96">
            <w:pPr>
              <w:spacing w:before="0" w:after="0"/>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r w:rsidRPr="00F93A9D">
              <w:rPr>
                <w:rFonts w:cstheme="minorHAnsi"/>
                <w:color w:val="000000" w:themeColor="text1"/>
                <w:szCs w:val="22"/>
                <w:vertAlign w:val="superscript"/>
                <w:lang w:eastAsia="en-CA"/>
              </w:rPr>
              <w:t>6</w:t>
            </w:r>
          </w:p>
        </w:tc>
      </w:tr>
      <w:tr w:rsidR="00F93A9D" w:rsidRPr="00F93A9D" w14:paraId="36CDC4E6" w14:textId="77777777" w:rsidTr="00C04C96">
        <w:trPr>
          <w:trHeight w:val="300"/>
        </w:trPr>
        <w:tc>
          <w:tcPr>
            <w:tcW w:w="3480" w:type="dxa"/>
            <w:shd w:val="clear" w:color="auto" w:fill="auto"/>
            <w:noWrap/>
            <w:vAlign w:val="center"/>
            <w:hideMark/>
          </w:tcPr>
          <w:p w14:paraId="6C97B74D" w14:textId="4FCD67A6" w:rsidR="00F93A9D" w:rsidRPr="00F93A9D" w:rsidRDefault="00F56B50" w:rsidP="00C04C96">
            <w:pPr>
              <w:spacing w:before="0" w:after="0"/>
              <w:jc w:val="left"/>
              <w:rPr>
                <w:rFonts w:cstheme="minorHAnsi"/>
                <w:color w:val="000000" w:themeColor="text1"/>
                <w:szCs w:val="22"/>
                <w:lang w:eastAsia="en-CA"/>
              </w:rPr>
            </w:pPr>
            <w:r>
              <w:rPr>
                <w:rFonts w:cstheme="minorHAnsi"/>
                <w:color w:val="000000" w:themeColor="text1"/>
                <w:szCs w:val="22"/>
                <w:lang w:eastAsia="en-CA"/>
              </w:rPr>
              <w:t xml:space="preserve">Grande </w:t>
            </w:r>
            <w:proofErr w:type="spellStart"/>
            <w:r>
              <w:rPr>
                <w:rFonts w:cstheme="minorHAnsi"/>
                <w:color w:val="000000" w:themeColor="text1"/>
                <w:szCs w:val="22"/>
                <w:lang w:eastAsia="en-CA"/>
              </w:rPr>
              <w:t>région</w:t>
            </w:r>
            <w:proofErr w:type="spellEnd"/>
            <w:r>
              <w:rPr>
                <w:rFonts w:cstheme="minorHAnsi"/>
                <w:color w:val="000000" w:themeColor="text1"/>
                <w:szCs w:val="22"/>
                <w:lang w:eastAsia="en-CA"/>
              </w:rPr>
              <w:t xml:space="preserve"> de </w:t>
            </w:r>
            <w:r w:rsidRPr="00F93A9D">
              <w:rPr>
                <w:rFonts w:cstheme="minorHAnsi"/>
                <w:color w:val="000000" w:themeColor="text1"/>
                <w:szCs w:val="22"/>
                <w:lang w:eastAsia="en-CA"/>
              </w:rPr>
              <w:t xml:space="preserve">Vancouver </w:t>
            </w:r>
            <w:r w:rsidR="00F93A9D" w:rsidRPr="00F93A9D">
              <w:rPr>
                <w:rFonts w:cstheme="minorHAnsi"/>
                <w:color w:val="000000" w:themeColor="text1"/>
                <w:szCs w:val="22"/>
                <w:lang w:eastAsia="en-CA"/>
              </w:rPr>
              <w:t>- 55+</w:t>
            </w:r>
          </w:p>
        </w:tc>
        <w:tc>
          <w:tcPr>
            <w:tcW w:w="1660" w:type="dxa"/>
            <w:shd w:val="clear" w:color="auto" w:fill="auto"/>
            <w:noWrap/>
            <w:vAlign w:val="center"/>
          </w:tcPr>
          <w:p w14:paraId="136006C1" w14:textId="025D8826"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27</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65EFC9D7" w14:textId="2E5C183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27</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3B1F31FF" w14:textId="6CEA562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0</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087DDDA4" w14:textId="77777777" w:rsidTr="00C04C96">
        <w:trPr>
          <w:trHeight w:val="300"/>
        </w:trPr>
        <w:tc>
          <w:tcPr>
            <w:tcW w:w="3480" w:type="dxa"/>
            <w:shd w:val="clear" w:color="auto" w:fill="auto"/>
            <w:noWrap/>
            <w:vAlign w:val="center"/>
            <w:hideMark/>
          </w:tcPr>
          <w:p w14:paraId="0F078D6A" w14:textId="2B4045C7"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szCs w:val="22"/>
                <w:lang w:val="fr-FR" w:eastAsia="en-CA"/>
              </w:rPr>
              <w:t xml:space="preserve">Sud de l’île de Vancouver </w:t>
            </w:r>
            <w:r w:rsidR="00F93A9D" w:rsidRPr="00F56B50">
              <w:rPr>
                <w:rFonts w:cstheme="minorHAnsi"/>
                <w:color w:val="000000" w:themeColor="text1"/>
                <w:szCs w:val="22"/>
                <w:lang w:val="fr-FR" w:eastAsia="en-CA"/>
              </w:rPr>
              <w:t>- 18-34</w:t>
            </w:r>
          </w:p>
        </w:tc>
        <w:tc>
          <w:tcPr>
            <w:tcW w:w="1660" w:type="dxa"/>
            <w:shd w:val="clear" w:color="auto" w:fill="auto"/>
            <w:noWrap/>
            <w:vAlign w:val="center"/>
          </w:tcPr>
          <w:p w14:paraId="2FC8D787" w14:textId="593CD239"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47011C7A" w14:textId="4870E709"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10AE4446" w14:textId="74F71909"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3CF6C5BB" w14:textId="77777777" w:rsidTr="00C04C96">
        <w:trPr>
          <w:trHeight w:val="300"/>
        </w:trPr>
        <w:tc>
          <w:tcPr>
            <w:tcW w:w="3480" w:type="dxa"/>
            <w:shd w:val="clear" w:color="auto" w:fill="auto"/>
            <w:noWrap/>
            <w:vAlign w:val="center"/>
            <w:hideMark/>
          </w:tcPr>
          <w:p w14:paraId="5FAC967F" w14:textId="0359DD5B"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szCs w:val="22"/>
                <w:lang w:val="fr-FR" w:eastAsia="en-CA"/>
              </w:rPr>
              <w:t xml:space="preserve">Sud de l’île de Vancouver </w:t>
            </w:r>
            <w:r w:rsidR="00F93A9D" w:rsidRPr="00F56B50">
              <w:rPr>
                <w:rFonts w:cstheme="minorHAnsi"/>
                <w:color w:val="000000" w:themeColor="text1"/>
                <w:szCs w:val="22"/>
                <w:lang w:val="fr-FR" w:eastAsia="en-CA"/>
              </w:rPr>
              <w:t>- 35-54</w:t>
            </w:r>
          </w:p>
        </w:tc>
        <w:tc>
          <w:tcPr>
            <w:tcW w:w="1660" w:type="dxa"/>
            <w:shd w:val="clear" w:color="auto" w:fill="auto"/>
            <w:noWrap/>
            <w:vAlign w:val="center"/>
          </w:tcPr>
          <w:p w14:paraId="7B166FA2" w14:textId="0D59CC4C"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4</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6C59077" w14:textId="3E0106DB"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7</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0443ED64" w14:textId="46886196"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3AEE6CB4" w14:textId="77777777" w:rsidTr="00C04C96">
        <w:trPr>
          <w:trHeight w:val="300"/>
        </w:trPr>
        <w:tc>
          <w:tcPr>
            <w:tcW w:w="3480" w:type="dxa"/>
            <w:shd w:val="clear" w:color="auto" w:fill="D9D9D9" w:themeFill="background1" w:themeFillShade="D9"/>
            <w:noWrap/>
            <w:vAlign w:val="center"/>
            <w:hideMark/>
          </w:tcPr>
          <w:p w14:paraId="620C7DCF" w14:textId="4399BB80" w:rsidR="00F93A9D" w:rsidRPr="00F56B50" w:rsidRDefault="00F56B50" w:rsidP="00C04C96">
            <w:pPr>
              <w:spacing w:before="0" w:after="0"/>
              <w:jc w:val="left"/>
              <w:rPr>
                <w:rFonts w:cstheme="minorHAnsi"/>
                <w:color w:val="000000" w:themeColor="text1"/>
                <w:szCs w:val="22"/>
                <w:lang w:val="fr-FR" w:eastAsia="en-CA"/>
              </w:rPr>
            </w:pPr>
            <w:r w:rsidRPr="00F56B50">
              <w:rPr>
                <w:rFonts w:cstheme="minorHAnsi"/>
                <w:szCs w:val="22"/>
                <w:lang w:val="fr-FR" w:eastAsia="en-CA"/>
              </w:rPr>
              <w:t xml:space="preserve">Sud de l’île de Vancouver </w:t>
            </w:r>
            <w:r w:rsidR="00F93A9D" w:rsidRPr="00F56B50">
              <w:rPr>
                <w:rFonts w:cstheme="minorHAnsi"/>
                <w:color w:val="000000" w:themeColor="text1"/>
                <w:szCs w:val="22"/>
                <w:lang w:val="fr-FR" w:eastAsia="en-CA"/>
              </w:rPr>
              <w:t>- 55+</w:t>
            </w:r>
          </w:p>
        </w:tc>
        <w:tc>
          <w:tcPr>
            <w:tcW w:w="1660" w:type="dxa"/>
            <w:shd w:val="clear" w:color="auto" w:fill="D9D9D9" w:themeFill="background1" w:themeFillShade="D9"/>
            <w:noWrap/>
            <w:vAlign w:val="center"/>
          </w:tcPr>
          <w:p w14:paraId="1443571A" w14:textId="48FF463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D9D9D9" w:themeFill="background1" w:themeFillShade="D9"/>
            <w:noWrap/>
            <w:vAlign w:val="center"/>
          </w:tcPr>
          <w:p w14:paraId="76713F4F" w14:textId="7092778B"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15</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D9D9D9" w:themeFill="background1" w:themeFillShade="D9"/>
            <w:noWrap/>
            <w:vAlign w:val="center"/>
            <w:hideMark/>
          </w:tcPr>
          <w:p w14:paraId="7196A2BF" w14:textId="79147FF2" w:rsidR="00F93A9D" w:rsidRPr="00F93A9D" w:rsidRDefault="00F93A9D" w:rsidP="00C04C96">
            <w:pPr>
              <w:spacing w:before="0" w:after="0"/>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10</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r w:rsidRPr="00F93A9D">
              <w:rPr>
                <w:rFonts w:cstheme="minorHAnsi"/>
                <w:color w:val="000000" w:themeColor="text1"/>
                <w:szCs w:val="22"/>
                <w:vertAlign w:val="superscript"/>
                <w:lang w:eastAsia="en-CA"/>
              </w:rPr>
              <w:t>6</w:t>
            </w:r>
          </w:p>
        </w:tc>
      </w:tr>
      <w:tr w:rsidR="00F93A9D" w:rsidRPr="00F93A9D" w14:paraId="6AFB4D42" w14:textId="77777777" w:rsidTr="00C04C96">
        <w:trPr>
          <w:trHeight w:val="300"/>
        </w:trPr>
        <w:tc>
          <w:tcPr>
            <w:tcW w:w="3480" w:type="dxa"/>
            <w:shd w:val="clear" w:color="auto" w:fill="auto"/>
            <w:noWrap/>
            <w:vAlign w:val="center"/>
            <w:hideMark/>
          </w:tcPr>
          <w:p w14:paraId="67CCFDD8"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- 18-34</w:t>
            </w:r>
          </w:p>
        </w:tc>
        <w:tc>
          <w:tcPr>
            <w:tcW w:w="1660" w:type="dxa"/>
            <w:shd w:val="clear" w:color="auto" w:fill="auto"/>
            <w:noWrap/>
            <w:vAlign w:val="center"/>
          </w:tcPr>
          <w:p w14:paraId="3E333A1C" w14:textId="0434A3B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&lt;1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4E491A90" w14:textId="40A0B6D2"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658CF0B5" w14:textId="227D598E"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F93A9D" w14:paraId="5C7A1E98" w14:textId="77777777" w:rsidTr="00C04C96">
        <w:trPr>
          <w:trHeight w:val="300"/>
        </w:trPr>
        <w:tc>
          <w:tcPr>
            <w:tcW w:w="3480" w:type="dxa"/>
            <w:shd w:val="clear" w:color="auto" w:fill="auto"/>
            <w:noWrap/>
            <w:vAlign w:val="center"/>
            <w:hideMark/>
          </w:tcPr>
          <w:p w14:paraId="45CFC055"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- 35-54</w:t>
            </w:r>
          </w:p>
        </w:tc>
        <w:tc>
          <w:tcPr>
            <w:tcW w:w="1660" w:type="dxa"/>
            <w:shd w:val="clear" w:color="auto" w:fill="auto"/>
            <w:noWrap/>
            <w:vAlign w:val="center"/>
          </w:tcPr>
          <w:p w14:paraId="4E125153" w14:textId="72786143"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shd w:val="clear" w:color="auto" w:fill="auto"/>
            <w:noWrap/>
            <w:vAlign w:val="center"/>
          </w:tcPr>
          <w:p w14:paraId="2FC6ABD4" w14:textId="47F5ED62"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shd w:val="clear" w:color="auto" w:fill="auto"/>
            <w:noWrap/>
            <w:vAlign w:val="center"/>
            <w:hideMark/>
          </w:tcPr>
          <w:p w14:paraId="73BAB336" w14:textId="3DE17321"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r>
      <w:tr w:rsidR="00F93A9D" w:rsidRPr="00041505" w14:paraId="1495ECB4" w14:textId="77777777" w:rsidTr="00C04C96">
        <w:trPr>
          <w:trHeight w:val="300"/>
        </w:trPr>
        <w:tc>
          <w:tcPr>
            <w:tcW w:w="3480" w:type="dxa"/>
            <w:tcBorders>
              <w:bottom w:val="single" w:sz="4" w:space="0" w:color="auto"/>
            </w:tcBorders>
            <w:shd w:val="clear" w:color="auto" w:fill="D9D9D9" w:themeFill="background1" w:themeFillShade="D9"/>
            <w:noWrap/>
            <w:vAlign w:val="center"/>
            <w:hideMark/>
          </w:tcPr>
          <w:p w14:paraId="53F49059"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- 55+</w:t>
            </w:r>
          </w:p>
        </w:tc>
        <w:tc>
          <w:tcPr>
            <w:tcW w:w="1660" w:type="dxa"/>
            <w:tcBorders>
              <w:bottom w:val="single" w:sz="4" w:space="0" w:color="auto"/>
            </w:tcBorders>
            <w:shd w:val="clear" w:color="auto" w:fill="D9D9D9" w:themeFill="background1" w:themeFillShade="D9"/>
            <w:noWrap/>
            <w:vAlign w:val="center"/>
          </w:tcPr>
          <w:p w14:paraId="68528C15" w14:textId="0F384EBD"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780" w:type="dxa"/>
            <w:tcBorders>
              <w:bottom w:val="single" w:sz="4" w:space="0" w:color="auto"/>
            </w:tcBorders>
            <w:shd w:val="clear" w:color="auto" w:fill="D9D9D9" w:themeFill="background1" w:themeFillShade="D9"/>
            <w:noWrap/>
            <w:vAlign w:val="center"/>
          </w:tcPr>
          <w:p w14:paraId="41D4F518" w14:textId="7E3164D3"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7</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p>
        </w:tc>
        <w:tc>
          <w:tcPr>
            <w:tcW w:w="1169" w:type="dxa"/>
            <w:tcBorders>
              <w:bottom w:val="single" w:sz="4" w:space="0" w:color="auto"/>
            </w:tcBorders>
            <w:shd w:val="clear" w:color="auto" w:fill="D9D9D9" w:themeFill="background1" w:themeFillShade="D9"/>
            <w:noWrap/>
            <w:vAlign w:val="center"/>
            <w:hideMark/>
          </w:tcPr>
          <w:p w14:paraId="21CB700A" w14:textId="0D0A8AF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6</w:t>
            </w:r>
            <w:r w:rsidR="00021E65">
              <w:rPr>
                <w:rFonts w:cstheme="minorHAnsi"/>
                <w:color w:val="000000" w:themeColor="text1"/>
                <w:szCs w:val="22"/>
                <w:lang w:eastAsia="en-CA"/>
              </w:rPr>
              <w:t xml:space="preserve"> </w:t>
            </w:r>
            <w:r w:rsidRPr="00F93A9D">
              <w:rPr>
                <w:rFonts w:cstheme="minorHAnsi"/>
                <w:color w:val="000000" w:themeColor="text1"/>
                <w:szCs w:val="22"/>
                <w:lang w:eastAsia="en-CA"/>
              </w:rPr>
              <w:t>%</w:t>
            </w:r>
            <w:r w:rsidRPr="00F93A9D">
              <w:rPr>
                <w:rFonts w:cstheme="minorHAnsi"/>
                <w:color w:val="000000" w:themeColor="text1"/>
                <w:szCs w:val="22"/>
                <w:vertAlign w:val="superscript"/>
                <w:lang w:eastAsia="en-CA"/>
              </w:rPr>
              <w:t>6</w:t>
            </w:r>
          </w:p>
        </w:tc>
      </w:tr>
    </w:tbl>
    <w:p w14:paraId="095DFF83" w14:textId="089F507D" w:rsidR="00C04C96" w:rsidRPr="00021E65" w:rsidRDefault="00021E65" w:rsidP="00AE68B8">
      <w:pPr>
        <w:pStyle w:val="ListParagraph"/>
        <w:numPr>
          <w:ilvl w:val="0"/>
          <w:numId w:val="24"/>
        </w:numPr>
        <w:autoSpaceDE w:val="0"/>
        <w:autoSpaceDN w:val="0"/>
        <w:adjustRightInd w:val="0"/>
        <w:rPr>
          <w:rFonts w:cstheme="minorHAnsi"/>
          <w:color w:val="000000" w:themeColor="text1"/>
          <w:szCs w:val="22"/>
          <w:lang w:val="fr-FR" w:eastAsia="en-CA"/>
        </w:rPr>
      </w:pPr>
      <w:r w:rsidRPr="00AC168C">
        <w:rPr>
          <w:color w:val="000000" w:themeColor="text1"/>
          <w:szCs w:val="22"/>
          <w:lang w:val="fr" w:eastAsia="en-CA"/>
        </w:rPr>
        <w:t xml:space="preserve">Le tableau suivant compare l’échantillon de l’enquête sur une base régionale aux paramètres </w:t>
      </w:r>
      <w:r w:rsidR="00F56B50">
        <w:rPr>
          <w:color w:val="000000" w:themeColor="text1"/>
          <w:szCs w:val="22"/>
          <w:lang w:val="fr" w:eastAsia="en-CA"/>
        </w:rPr>
        <w:t>démographiques</w:t>
      </w:r>
      <w:r w:rsidRPr="00AC168C">
        <w:rPr>
          <w:color w:val="000000" w:themeColor="text1"/>
          <w:szCs w:val="22"/>
          <w:lang w:val="fr" w:eastAsia="en-CA"/>
        </w:rPr>
        <w:t xml:space="preserve"> par </w:t>
      </w:r>
      <w:r w:rsidR="00F56B50">
        <w:rPr>
          <w:color w:val="000000" w:themeColor="text1"/>
          <w:szCs w:val="22"/>
          <w:lang w:val="fr" w:eastAsia="en-CA"/>
        </w:rPr>
        <w:t>genre</w:t>
      </w:r>
      <w:r w:rsidRPr="00AC168C">
        <w:rPr>
          <w:color w:val="000000" w:themeColor="text1"/>
          <w:szCs w:val="22"/>
          <w:lang w:val="fr" w:eastAsia="en-CA"/>
        </w:rPr>
        <w:t xml:space="preserve">. Toutes les données de l’enquête ne sont pas pondérées. </w:t>
      </w:r>
      <w:r w:rsidR="003750A9">
        <w:rPr>
          <w:color w:val="000000" w:themeColor="text1"/>
          <w:szCs w:val="22"/>
          <w:lang w:val="fr" w:eastAsia="en-CA"/>
        </w:rPr>
        <w:t>Dans l</w:t>
      </w:r>
      <w:r w:rsidRPr="00AC168C">
        <w:rPr>
          <w:color w:val="000000" w:themeColor="text1"/>
          <w:szCs w:val="22"/>
          <w:lang w:val="fr" w:eastAsia="en-CA"/>
        </w:rPr>
        <w:t>’échantillon de l’enquête</w:t>
      </w:r>
      <w:r w:rsidR="003750A9">
        <w:rPr>
          <w:color w:val="000000" w:themeColor="text1"/>
          <w:szCs w:val="22"/>
          <w:lang w:val="fr" w:eastAsia="en-CA"/>
        </w:rPr>
        <w:t>,</w:t>
      </w:r>
      <w:r w:rsidRPr="00AC168C">
        <w:rPr>
          <w:color w:val="000000" w:themeColor="text1"/>
          <w:szCs w:val="22"/>
          <w:lang w:val="fr" w:eastAsia="en-CA"/>
        </w:rPr>
        <w:t xml:space="preserve"> les résidents</w:t>
      </w:r>
      <w:r w:rsidR="00F56B50">
        <w:rPr>
          <w:color w:val="000000" w:themeColor="text1"/>
          <w:szCs w:val="22"/>
          <w:lang w:val="fr" w:eastAsia="en-CA"/>
        </w:rPr>
        <w:t xml:space="preserve">, hommes et femmes, </w:t>
      </w:r>
      <w:r w:rsidRPr="00AC168C">
        <w:rPr>
          <w:color w:val="000000" w:themeColor="text1"/>
          <w:szCs w:val="22"/>
          <w:lang w:val="fr" w:eastAsia="en-CA"/>
        </w:rPr>
        <w:t>d</w:t>
      </w:r>
      <w:r w:rsidR="00F56B50">
        <w:rPr>
          <w:color w:val="000000" w:themeColor="text1"/>
          <w:szCs w:val="22"/>
          <w:lang w:val="fr" w:eastAsia="en-CA"/>
        </w:rPr>
        <w:t>u sud d</w:t>
      </w:r>
      <w:r w:rsidRPr="00AC168C">
        <w:rPr>
          <w:color w:val="000000" w:themeColor="text1"/>
          <w:szCs w:val="22"/>
          <w:lang w:val="fr" w:eastAsia="en-CA"/>
        </w:rPr>
        <w:t>e l’île de Vancouver</w:t>
      </w:r>
      <w:r w:rsidR="003750A9">
        <w:rPr>
          <w:color w:val="000000" w:themeColor="text1"/>
          <w:szCs w:val="22"/>
          <w:lang w:val="fr" w:eastAsia="en-CA"/>
        </w:rPr>
        <w:t xml:space="preserve"> étaient surreprésentés</w:t>
      </w:r>
      <w:r w:rsidRPr="00AC168C">
        <w:rPr>
          <w:color w:val="000000" w:themeColor="text1"/>
          <w:szCs w:val="22"/>
          <w:lang w:val="fr" w:eastAsia="en-CA"/>
        </w:rPr>
        <w:t xml:space="preserve"> </w:t>
      </w:r>
      <w:r w:rsidR="00F56B50">
        <w:rPr>
          <w:color w:val="000000" w:themeColor="text1"/>
          <w:szCs w:val="22"/>
          <w:lang w:val="fr" w:eastAsia="en-CA"/>
        </w:rPr>
        <w:t>e</w:t>
      </w:r>
      <w:r w:rsidRPr="00AC168C">
        <w:rPr>
          <w:color w:val="000000" w:themeColor="text1"/>
          <w:szCs w:val="22"/>
          <w:lang w:val="fr" w:eastAsia="en-CA"/>
        </w:rPr>
        <w:t xml:space="preserve">t les résidents de la </w:t>
      </w:r>
      <w:r w:rsidR="00F56B50">
        <w:rPr>
          <w:color w:val="000000" w:themeColor="text1"/>
          <w:szCs w:val="22"/>
          <w:lang w:val="fr" w:eastAsia="en-CA"/>
        </w:rPr>
        <w:t xml:space="preserve">grande </w:t>
      </w:r>
      <w:r w:rsidRPr="00AC168C">
        <w:rPr>
          <w:color w:val="000000" w:themeColor="text1"/>
          <w:szCs w:val="22"/>
          <w:lang w:val="fr" w:eastAsia="en-CA"/>
        </w:rPr>
        <w:t>région de Vancouver</w:t>
      </w:r>
      <w:r w:rsidR="003750A9">
        <w:rPr>
          <w:color w:val="000000" w:themeColor="text1"/>
          <w:szCs w:val="22"/>
          <w:lang w:val="fr" w:eastAsia="en-CA"/>
        </w:rPr>
        <w:t xml:space="preserve"> étaient sous-représentés</w:t>
      </w:r>
      <w:r w:rsidRPr="00AC168C">
        <w:rPr>
          <w:color w:val="000000" w:themeColor="text1"/>
          <w:szCs w:val="22"/>
          <w:lang w:val="fr" w:eastAsia="en-CA"/>
        </w:rPr>
        <w:t xml:space="preserve">. Les pondérations appliquées à l’échantillon de l’enquête ont été corrigées </w:t>
      </w:r>
      <w:r w:rsidR="00F56B50">
        <w:rPr>
          <w:color w:val="000000" w:themeColor="text1"/>
          <w:szCs w:val="22"/>
          <w:lang w:val="fr" w:eastAsia="en-CA"/>
        </w:rPr>
        <w:t xml:space="preserve">pour tenir compte </w:t>
      </w:r>
      <w:r w:rsidRPr="00AC168C">
        <w:rPr>
          <w:color w:val="000000" w:themeColor="text1"/>
          <w:szCs w:val="22"/>
          <w:lang w:val="fr" w:eastAsia="en-CA"/>
        </w:rPr>
        <w:t xml:space="preserve">de </w:t>
      </w:r>
      <w:r w:rsidR="00F56B50">
        <w:rPr>
          <w:color w:val="000000" w:themeColor="text1"/>
          <w:szCs w:val="22"/>
          <w:lang w:val="fr" w:eastAsia="en-CA"/>
        </w:rPr>
        <w:t>cet écart.</w:t>
      </w:r>
    </w:p>
    <w:tbl>
      <w:tblPr>
        <w:tblW w:w="8136" w:type="dxa"/>
        <w:tblInd w:w="648" w:type="dxa"/>
        <w:tblLook w:val="04A0" w:firstRow="1" w:lastRow="0" w:firstColumn="1" w:lastColumn="0" w:noHBand="0" w:noVBand="1"/>
      </w:tblPr>
      <w:tblGrid>
        <w:gridCol w:w="3450"/>
        <w:gridCol w:w="1646"/>
        <w:gridCol w:w="1341"/>
        <w:gridCol w:w="145"/>
        <w:gridCol w:w="1554"/>
      </w:tblGrid>
      <w:tr w:rsidR="00021E65" w:rsidRPr="00C04C96" w14:paraId="49EB9D59" w14:textId="77777777" w:rsidTr="00021E65">
        <w:trPr>
          <w:trHeight w:val="243"/>
        </w:trPr>
        <w:tc>
          <w:tcPr>
            <w:tcW w:w="3450" w:type="dxa"/>
            <w:shd w:val="clear" w:color="auto" w:fill="CE2029"/>
            <w:noWrap/>
            <w:vAlign w:val="bottom"/>
          </w:tcPr>
          <w:p w14:paraId="1D3BE3AD" w14:textId="74A185A1" w:rsidR="00021E65" w:rsidRPr="00C04C96" w:rsidRDefault="00021E65" w:rsidP="00021E65">
            <w:pPr>
              <w:spacing w:before="0" w:after="0"/>
              <w:jc w:val="left"/>
              <w:rPr>
                <w:rFonts w:cstheme="minorHAnsi"/>
                <w:szCs w:val="22"/>
                <w:lang w:eastAsia="en-CA"/>
              </w:rPr>
            </w:pPr>
            <w:r w:rsidRPr="00021E65">
              <w:rPr>
                <w:rFonts w:cstheme="minorHAnsi"/>
                <w:b/>
                <w:bCs/>
                <w:color w:val="FFFFFF" w:themeColor="background1"/>
                <w:szCs w:val="22"/>
                <w:lang w:val="fr-FR" w:eastAsia="en-CA"/>
              </w:rPr>
              <w:t> </w:t>
            </w:r>
            <w:proofErr w:type="spellStart"/>
            <w:r w:rsidRPr="00F93A9D">
              <w:rPr>
                <w:rFonts w:cstheme="minorHAnsi"/>
                <w:b/>
                <w:bCs/>
                <w:color w:val="FFFFFF" w:themeColor="background1"/>
                <w:szCs w:val="22"/>
                <w:lang w:eastAsia="en-CA"/>
              </w:rPr>
              <w:t>R</w:t>
            </w:r>
            <w:r>
              <w:rPr>
                <w:rFonts w:cstheme="minorHAnsi"/>
                <w:b/>
                <w:bCs/>
                <w:color w:val="FFFFFF" w:themeColor="background1"/>
                <w:szCs w:val="22"/>
                <w:lang w:eastAsia="en-CA"/>
              </w:rPr>
              <w:t>é</w:t>
            </w:r>
            <w:r w:rsidRPr="00F93A9D">
              <w:rPr>
                <w:rFonts w:cstheme="minorHAnsi"/>
                <w:b/>
                <w:bCs/>
                <w:color w:val="FFFFFF" w:themeColor="background1"/>
                <w:szCs w:val="22"/>
                <w:lang w:eastAsia="en-CA"/>
              </w:rPr>
              <w:t>gion</w:t>
            </w:r>
            <w:proofErr w:type="spellEnd"/>
            <w:r w:rsidRPr="00F93A9D">
              <w:rPr>
                <w:rFonts w:cstheme="minorHAnsi"/>
                <w:b/>
                <w:bCs/>
                <w:color w:val="FFFFFF" w:themeColor="background1"/>
                <w:szCs w:val="22"/>
                <w:lang w:eastAsia="en-CA"/>
              </w:rPr>
              <w:t xml:space="preserve"> </w:t>
            </w:r>
            <w:r>
              <w:rPr>
                <w:rFonts w:cstheme="minorHAnsi"/>
                <w:b/>
                <w:bCs/>
                <w:color w:val="FFFFFF" w:themeColor="background1"/>
                <w:szCs w:val="22"/>
                <w:lang w:eastAsia="en-CA"/>
              </w:rPr>
              <w:t xml:space="preserve">et </w:t>
            </w:r>
            <w:proofErr w:type="spellStart"/>
            <w:r>
              <w:rPr>
                <w:rFonts w:cstheme="minorHAnsi"/>
                <w:b/>
                <w:bCs/>
                <w:color w:val="FFFFFF" w:themeColor="background1"/>
                <w:szCs w:val="22"/>
                <w:lang w:eastAsia="en-CA"/>
              </w:rPr>
              <w:t>âge</w:t>
            </w:r>
            <w:proofErr w:type="spellEnd"/>
          </w:p>
        </w:tc>
        <w:tc>
          <w:tcPr>
            <w:tcW w:w="1646" w:type="dxa"/>
            <w:shd w:val="clear" w:color="auto" w:fill="CE2029"/>
            <w:noWrap/>
            <w:vAlign w:val="bottom"/>
          </w:tcPr>
          <w:p w14:paraId="1D9A2AF5" w14:textId="71EB4662" w:rsidR="00021E65" w:rsidRPr="00C04C96" w:rsidRDefault="00021E65" w:rsidP="00021E65">
            <w:pPr>
              <w:spacing w:before="0" w:after="0"/>
              <w:jc w:val="center"/>
              <w:rPr>
                <w:rFonts w:cstheme="minorHAnsi"/>
                <w:szCs w:val="22"/>
                <w:lang w:eastAsia="en-CA"/>
              </w:rPr>
            </w:pPr>
            <w:r>
              <w:rPr>
                <w:rFonts w:cstheme="minorHAnsi"/>
                <w:b/>
                <w:bCs/>
                <w:color w:val="FFFFFF" w:themeColor="background1"/>
                <w:szCs w:val="22"/>
                <w:lang w:eastAsia="en-CA"/>
              </w:rPr>
              <w:t>% de la p</w:t>
            </w:r>
            <w:r w:rsidRPr="00F93A9D">
              <w:rPr>
                <w:rFonts w:cstheme="minorHAnsi"/>
                <w:b/>
                <w:bCs/>
                <w:color w:val="FFFFFF" w:themeColor="background1"/>
                <w:szCs w:val="22"/>
                <w:lang w:eastAsia="en-CA"/>
              </w:rPr>
              <w:t xml:space="preserve">opulation </w:t>
            </w:r>
          </w:p>
        </w:tc>
        <w:tc>
          <w:tcPr>
            <w:tcW w:w="1486" w:type="dxa"/>
            <w:gridSpan w:val="2"/>
            <w:shd w:val="clear" w:color="auto" w:fill="CE2029"/>
            <w:noWrap/>
            <w:vAlign w:val="bottom"/>
          </w:tcPr>
          <w:p w14:paraId="3E6EBAF1" w14:textId="6ECD174F" w:rsidR="00021E65" w:rsidRPr="00C04C96" w:rsidRDefault="00021E65" w:rsidP="00021E65">
            <w:pPr>
              <w:spacing w:before="0" w:after="0"/>
              <w:jc w:val="center"/>
              <w:rPr>
                <w:rFonts w:cstheme="minorHAnsi"/>
                <w:szCs w:val="22"/>
                <w:lang w:eastAsia="en-CA"/>
              </w:rPr>
            </w:pPr>
            <w:r>
              <w:rPr>
                <w:rFonts w:cstheme="minorHAnsi"/>
                <w:b/>
                <w:bCs/>
                <w:color w:val="FFFFFF" w:themeColor="background1"/>
                <w:szCs w:val="22"/>
                <w:lang w:eastAsia="en-CA"/>
              </w:rPr>
              <w:t xml:space="preserve">% de </w:t>
            </w:r>
            <w:proofErr w:type="spellStart"/>
            <w:r>
              <w:rPr>
                <w:rFonts w:cstheme="minorHAnsi"/>
                <w:b/>
                <w:bCs/>
                <w:color w:val="FFFFFF" w:themeColor="background1"/>
                <w:szCs w:val="22"/>
                <w:lang w:eastAsia="en-CA"/>
              </w:rPr>
              <w:t>l’échantillon</w:t>
            </w:r>
            <w:proofErr w:type="spellEnd"/>
          </w:p>
        </w:tc>
        <w:tc>
          <w:tcPr>
            <w:tcW w:w="1554" w:type="dxa"/>
            <w:shd w:val="clear" w:color="auto" w:fill="CE2029"/>
            <w:noWrap/>
            <w:vAlign w:val="bottom"/>
          </w:tcPr>
          <w:p w14:paraId="39068365" w14:textId="302A1439" w:rsidR="00021E65" w:rsidRPr="00C04C96" w:rsidRDefault="00021E65" w:rsidP="00021E65">
            <w:pPr>
              <w:spacing w:before="0" w:after="0"/>
              <w:jc w:val="center"/>
              <w:rPr>
                <w:rFonts w:cstheme="minorHAnsi"/>
                <w:szCs w:val="22"/>
                <w:lang w:eastAsia="en-CA"/>
              </w:rPr>
            </w:pPr>
            <w:proofErr w:type="spellStart"/>
            <w:r>
              <w:rPr>
                <w:rFonts w:cstheme="minorHAnsi"/>
                <w:b/>
                <w:bCs/>
                <w:color w:val="FFFFFF" w:themeColor="background1"/>
                <w:szCs w:val="22"/>
                <w:lang w:eastAsia="en-CA"/>
              </w:rPr>
              <w:t>Écart</w:t>
            </w:r>
            <w:proofErr w:type="spellEnd"/>
          </w:p>
        </w:tc>
      </w:tr>
      <w:tr w:rsidR="00C04C96" w:rsidRPr="00C04C96" w14:paraId="2792869A" w14:textId="77777777" w:rsidTr="00021E65">
        <w:trPr>
          <w:trHeight w:val="243"/>
        </w:trPr>
        <w:tc>
          <w:tcPr>
            <w:tcW w:w="3450" w:type="dxa"/>
            <w:shd w:val="clear" w:color="auto" w:fill="auto"/>
            <w:noWrap/>
            <w:vAlign w:val="center"/>
            <w:hideMark/>
          </w:tcPr>
          <w:p w14:paraId="6F002922" w14:textId="6E5A3C10" w:rsidR="00C04C96" w:rsidRPr="00F56B50" w:rsidRDefault="00F56B50" w:rsidP="00F66F59">
            <w:pPr>
              <w:spacing w:before="0" w:after="0"/>
              <w:jc w:val="left"/>
              <w:rPr>
                <w:rFonts w:cstheme="minorHAnsi"/>
                <w:szCs w:val="22"/>
                <w:lang w:val="fr-FR" w:eastAsia="en-CA"/>
              </w:rPr>
            </w:pPr>
            <w:r w:rsidRPr="00F56B50">
              <w:rPr>
                <w:rFonts w:cstheme="minorHAnsi"/>
                <w:color w:val="000000" w:themeColor="text1"/>
                <w:szCs w:val="22"/>
                <w:lang w:val="fr-FR" w:eastAsia="en-CA"/>
              </w:rPr>
              <w:t xml:space="preserve">Centre de l’île de Vancouver </w:t>
            </w:r>
            <w:r w:rsidR="0058342E">
              <w:rPr>
                <w:rFonts w:cstheme="minorHAnsi"/>
                <w:szCs w:val="22"/>
                <w:lang w:val="fr-FR" w:eastAsia="en-CA"/>
              </w:rPr>
              <w:t>–</w:t>
            </w:r>
            <w:r w:rsidR="00C04C96" w:rsidRPr="00F56B50">
              <w:rPr>
                <w:rFonts w:cstheme="minorHAnsi"/>
                <w:szCs w:val="22"/>
                <w:lang w:val="fr-FR" w:eastAsia="en-CA"/>
              </w:rPr>
              <w:t xml:space="preserve"> fem</w:t>
            </w:r>
            <w:r>
              <w:rPr>
                <w:rFonts w:cstheme="minorHAnsi"/>
                <w:szCs w:val="22"/>
                <w:lang w:val="fr-FR" w:eastAsia="en-CA"/>
              </w:rPr>
              <w:t>m</w:t>
            </w:r>
            <w:r w:rsidR="00C04C96"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7436FA54" w14:textId="69D11B6D"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7C2E67D1" w14:textId="7904FE73"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1B51AE25" w14:textId="78F36892"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0</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r>
      <w:tr w:rsidR="00C04C96" w:rsidRPr="00C04C96" w14:paraId="6ECE748E" w14:textId="77777777" w:rsidTr="00021E65">
        <w:trPr>
          <w:trHeight w:val="300"/>
        </w:trPr>
        <w:tc>
          <w:tcPr>
            <w:tcW w:w="3450" w:type="dxa"/>
            <w:shd w:val="clear" w:color="auto" w:fill="auto"/>
            <w:noWrap/>
            <w:vAlign w:val="center"/>
            <w:hideMark/>
          </w:tcPr>
          <w:p w14:paraId="3B428E86" w14:textId="3F1CE019" w:rsidR="00C04C96" w:rsidRPr="00F56B50" w:rsidRDefault="00F56B50" w:rsidP="00F66F59">
            <w:pPr>
              <w:spacing w:before="0" w:after="0"/>
              <w:jc w:val="left"/>
              <w:rPr>
                <w:rFonts w:cstheme="minorHAnsi"/>
                <w:szCs w:val="22"/>
                <w:lang w:val="fr-FR" w:eastAsia="en-CA"/>
              </w:rPr>
            </w:pPr>
            <w:r w:rsidRPr="00F56B50">
              <w:rPr>
                <w:rFonts w:cstheme="minorHAnsi"/>
                <w:color w:val="000000" w:themeColor="text1"/>
                <w:szCs w:val="22"/>
                <w:lang w:val="fr-FR" w:eastAsia="en-CA"/>
              </w:rPr>
              <w:t xml:space="preserve">Centre de l’île de Vancouver </w:t>
            </w:r>
            <w:r w:rsidR="0058342E">
              <w:rPr>
                <w:rFonts w:cstheme="minorHAnsi"/>
                <w:szCs w:val="22"/>
                <w:lang w:val="fr-FR" w:eastAsia="en-CA"/>
              </w:rPr>
              <w:t>–</w:t>
            </w:r>
            <w:r w:rsidR="00C04C96" w:rsidRPr="00F56B50">
              <w:rPr>
                <w:rFonts w:cstheme="minorHAnsi"/>
                <w:szCs w:val="22"/>
                <w:lang w:val="fr-FR" w:eastAsia="en-CA"/>
              </w:rPr>
              <w:t xml:space="preserve"> </w:t>
            </w:r>
            <w:r>
              <w:rPr>
                <w:rFonts w:cstheme="minorHAnsi"/>
                <w:szCs w:val="22"/>
                <w:lang w:val="fr-FR" w:eastAsia="en-CA"/>
              </w:rPr>
              <w:t>homm</w:t>
            </w:r>
            <w:r w:rsidR="00C04C96"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03627696" w14:textId="1616268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736C0C0A" w14:textId="4FA286B3"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1316DAA4" w14:textId="7C62E4E0"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r>
      <w:tr w:rsidR="00C04C96" w:rsidRPr="00C04C96" w14:paraId="79464F3D" w14:textId="77777777" w:rsidTr="00021E65">
        <w:trPr>
          <w:trHeight w:val="300"/>
        </w:trPr>
        <w:tc>
          <w:tcPr>
            <w:tcW w:w="3450" w:type="dxa"/>
            <w:shd w:val="clear" w:color="auto" w:fill="auto"/>
            <w:noWrap/>
            <w:vAlign w:val="center"/>
            <w:hideMark/>
          </w:tcPr>
          <w:p w14:paraId="015A6786" w14:textId="1A83103E" w:rsidR="00C04C96" w:rsidRPr="00F56B50" w:rsidRDefault="00F56B50" w:rsidP="00F66F59">
            <w:pPr>
              <w:spacing w:before="0" w:after="0"/>
              <w:jc w:val="left"/>
              <w:rPr>
                <w:rFonts w:cstheme="minorHAnsi"/>
                <w:szCs w:val="22"/>
                <w:lang w:val="fr-FR" w:eastAsia="en-CA"/>
              </w:rPr>
            </w:pPr>
            <w:r w:rsidRPr="00F56B50">
              <w:rPr>
                <w:rFonts w:cstheme="minorHAnsi"/>
                <w:color w:val="000000" w:themeColor="text1"/>
                <w:szCs w:val="22"/>
                <w:lang w:val="fr-FR" w:eastAsia="en-CA"/>
              </w:rPr>
              <w:t xml:space="preserve">Grande région de Vancouver </w:t>
            </w:r>
            <w:r w:rsidR="0058342E">
              <w:rPr>
                <w:rFonts w:cstheme="minorHAnsi"/>
                <w:szCs w:val="22"/>
                <w:lang w:val="fr-FR" w:eastAsia="en-CA"/>
              </w:rPr>
              <w:t>–</w:t>
            </w:r>
            <w:r w:rsidR="00C04C96" w:rsidRPr="00F56B50">
              <w:rPr>
                <w:rFonts w:cstheme="minorHAnsi"/>
                <w:szCs w:val="22"/>
                <w:lang w:val="fr-FR" w:eastAsia="en-CA"/>
              </w:rPr>
              <w:t xml:space="preserve"> fem</w:t>
            </w:r>
            <w:r>
              <w:rPr>
                <w:rFonts w:cstheme="minorHAnsi"/>
                <w:szCs w:val="22"/>
                <w:lang w:val="fr-FR" w:eastAsia="en-CA"/>
              </w:rPr>
              <w:t>m</w:t>
            </w:r>
            <w:r w:rsidR="00C04C96"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04421D94" w14:textId="6AD0BB2B"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38</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77757C72" w14:textId="291663DC"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71342A43" w14:textId="58136DAA"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-13</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r w:rsidRPr="00C04C96">
              <w:rPr>
                <w:rFonts w:cstheme="minorHAnsi"/>
                <w:color w:val="000000" w:themeColor="text1"/>
                <w:szCs w:val="22"/>
                <w:vertAlign w:val="superscript"/>
                <w:lang w:eastAsia="en-CA"/>
              </w:rPr>
              <w:t>6</w:t>
            </w:r>
          </w:p>
        </w:tc>
      </w:tr>
      <w:tr w:rsidR="00C04C96" w:rsidRPr="00C04C96" w14:paraId="4D6F75E4" w14:textId="77777777" w:rsidTr="00021E65">
        <w:trPr>
          <w:trHeight w:val="300"/>
        </w:trPr>
        <w:tc>
          <w:tcPr>
            <w:tcW w:w="3450" w:type="dxa"/>
            <w:shd w:val="clear" w:color="auto" w:fill="auto"/>
            <w:noWrap/>
            <w:vAlign w:val="center"/>
            <w:hideMark/>
          </w:tcPr>
          <w:p w14:paraId="195ABD97" w14:textId="59C39425" w:rsidR="00C04C96" w:rsidRPr="00F56B50" w:rsidRDefault="00F56B50" w:rsidP="00F66F59">
            <w:pPr>
              <w:spacing w:before="0" w:after="0"/>
              <w:jc w:val="left"/>
              <w:rPr>
                <w:rFonts w:cstheme="minorHAnsi"/>
                <w:szCs w:val="22"/>
                <w:lang w:val="fr-FR" w:eastAsia="en-CA"/>
              </w:rPr>
            </w:pPr>
            <w:r w:rsidRPr="00F56B50">
              <w:rPr>
                <w:rFonts w:cstheme="minorHAnsi"/>
                <w:color w:val="000000" w:themeColor="text1"/>
                <w:szCs w:val="22"/>
                <w:lang w:val="fr-FR" w:eastAsia="en-CA"/>
              </w:rPr>
              <w:t xml:space="preserve">Grande région de Vancouver </w:t>
            </w:r>
            <w:r w:rsidR="0058342E">
              <w:rPr>
                <w:rFonts w:cstheme="minorHAnsi"/>
                <w:szCs w:val="22"/>
                <w:lang w:val="fr-FR" w:eastAsia="en-CA"/>
              </w:rPr>
              <w:t>–</w:t>
            </w:r>
            <w:r w:rsidR="00C04C96" w:rsidRPr="00F56B50">
              <w:rPr>
                <w:rFonts w:cstheme="minorHAnsi"/>
                <w:szCs w:val="22"/>
                <w:lang w:val="fr-FR" w:eastAsia="en-CA"/>
              </w:rPr>
              <w:t xml:space="preserve"> </w:t>
            </w:r>
            <w:r>
              <w:rPr>
                <w:rFonts w:cstheme="minorHAnsi"/>
                <w:szCs w:val="22"/>
                <w:lang w:val="fr-FR" w:eastAsia="en-CA"/>
              </w:rPr>
              <w:t>homm</w:t>
            </w:r>
            <w:r w:rsidR="00C04C96"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49280905" w14:textId="64A94E50"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36</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1FEEE361" w14:textId="5B01B8CD"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27</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2A95BC8F" w14:textId="3D574589"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-9</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r w:rsidRPr="00C04C96">
              <w:rPr>
                <w:rFonts w:cstheme="minorHAnsi"/>
                <w:color w:val="000000" w:themeColor="text1"/>
                <w:szCs w:val="22"/>
                <w:vertAlign w:val="superscript"/>
                <w:lang w:eastAsia="en-CA"/>
              </w:rPr>
              <w:t>6</w:t>
            </w:r>
          </w:p>
        </w:tc>
      </w:tr>
      <w:tr w:rsidR="00C04C96" w:rsidRPr="00C04C96" w14:paraId="6419D757" w14:textId="77777777" w:rsidTr="00021E65">
        <w:trPr>
          <w:trHeight w:val="300"/>
        </w:trPr>
        <w:tc>
          <w:tcPr>
            <w:tcW w:w="3450" w:type="dxa"/>
            <w:shd w:val="clear" w:color="auto" w:fill="auto"/>
            <w:noWrap/>
            <w:vAlign w:val="center"/>
            <w:hideMark/>
          </w:tcPr>
          <w:p w14:paraId="480A91A8" w14:textId="642AA7B0" w:rsidR="00C04C96" w:rsidRPr="00F56B50" w:rsidRDefault="00C04C96" w:rsidP="00F66F59">
            <w:pPr>
              <w:spacing w:before="0" w:after="0"/>
              <w:jc w:val="left"/>
              <w:rPr>
                <w:rFonts w:cstheme="minorHAnsi"/>
                <w:szCs w:val="22"/>
                <w:lang w:val="fr-FR" w:eastAsia="en-CA"/>
              </w:rPr>
            </w:pPr>
            <w:r w:rsidRPr="00F56B50">
              <w:rPr>
                <w:rFonts w:cstheme="minorHAnsi"/>
                <w:szCs w:val="22"/>
                <w:lang w:val="fr-FR" w:eastAsia="en-CA"/>
              </w:rPr>
              <w:t>S</w:t>
            </w:r>
            <w:r w:rsidR="00F56B50" w:rsidRPr="00F56B50">
              <w:rPr>
                <w:rFonts w:cstheme="minorHAnsi"/>
                <w:szCs w:val="22"/>
                <w:lang w:val="fr-FR" w:eastAsia="en-CA"/>
              </w:rPr>
              <w:t xml:space="preserve">ud de l’île de </w:t>
            </w:r>
            <w:r w:rsidRPr="00F56B50">
              <w:rPr>
                <w:rFonts w:cstheme="minorHAnsi"/>
                <w:szCs w:val="22"/>
                <w:lang w:val="fr-FR" w:eastAsia="en-CA"/>
              </w:rPr>
              <w:t xml:space="preserve">Vancouver </w:t>
            </w:r>
            <w:r w:rsidR="0058342E">
              <w:rPr>
                <w:rFonts w:cstheme="minorHAnsi"/>
                <w:szCs w:val="22"/>
                <w:lang w:val="fr-FR" w:eastAsia="en-CA"/>
              </w:rPr>
              <w:t>–</w:t>
            </w:r>
            <w:r w:rsidRPr="00F56B50">
              <w:rPr>
                <w:rFonts w:cstheme="minorHAnsi"/>
                <w:szCs w:val="22"/>
                <w:lang w:val="fr-FR" w:eastAsia="en-CA"/>
              </w:rPr>
              <w:t xml:space="preserve"> fem</w:t>
            </w:r>
            <w:r w:rsidR="00F56B50">
              <w:rPr>
                <w:rFonts w:cstheme="minorHAnsi"/>
                <w:szCs w:val="22"/>
                <w:lang w:val="fr-FR" w:eastAsia="en-CA"/>
              </w:rPr>
              <w:t>m</w:t>
            </w:r>
            <w:r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5882AE1A" w14:textId="4E2E5044"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285DEDA5" w14:textId="6C1B6E0E"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14</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36729062" w14:textId="55AF337E"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8</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r w:rsidRPr="00C04C96">
              <w:rPr>
                <w:rFonts w:cstheme="minorHAnsi"/>
                <w:color w:val="000000" w:themeColor="text1"/>
                <w:szCs w:val="22"/>
                <w:vertAlign w:val="superscript"/>
                <w:lang w:eastAsia="en-CA"/>
              </w:rPr>
              <w:t>6</w:t>
            </w:r>
          </w:p>
        </w:tc>
      </w:tr>
      <w:tr w:rsidR="00C04C96" w:rsidRPr="00C04C96" w14:paraId="1597ED3E" w14:textId="77777777" w:rsidTr="00021E65">
        <w:trPr>
          <w:trHeight w:val="300"/>
        </w:trPr>
        <w:tc>
          <w:tcPr>
            <w:tcW w:w="3450" w:type="dxa"/>
            <w:shd w:val="clear" w:color="auto" w:fill="auto"/>
            <w:noWrap/>
            <w:vAlign w:val="center"/>
            <w:hideMark/>
          </w:tcPr>
          <w:p w14:paraId="4E671958" w14:textId="447A1362" w:rsidR="00C04C96" w:rsidRPr="00F56B50" w:rsidRDefault="00F56B50" w:rsidP="00F66F59">
            <w:pPr>
              <w:spacing w:before="0" w:after="0"/>
              <w:jc w:val="left"/>
              <w:rPr>
                <w:rFonts w:cstheme="minorHAnsi"/>
                <w:szCs w:val="22"/>
                <w:lang w:val="fr-FR" w:eastAsia="en-CA"/>
              </w:rPr>
            </w:pPr>
            <w:r w:rsidRPr="00F56B50">
              <w:rPr>
                <w:rFonts w:cstheme="minorHAnsi"/>
                <w:szCs w:val="22"/>
                <w:lang w:val="fr-FR" w:eastAsia="en-CA"/>
              </w:rPr>
              <w:t xml:space="preserve">Sud de l’île de Vancouver </w:t>
            </w:r>
            <w:r w:rsidR="0058342E">
              <w:rPr>
                <w:rFonts w:cstheme="minorHAnsi"/>
                <w:szCs w:val="22"/>
                <w:lang w:val="fr-FR" w:eastAsia="en-CA"/>
              </w:rPr>
              <w:t>–</w:t>
            </w:r>
            <w:r w:rsidR="00C04C96" w:rsidRPr="00F56B50">
              <w:rPr>
                <w:rFonts w:cstheme="minorHAnsi"/>
                <w:szCs w:val="22"/>
                <w:lang w:val="fr-FR" w:eastAsia="en-CA"/>
              </w:rPr>
              <w:t xml:space="preserve"> </w:t>
            </w:r>
            <w:r>
              <w:rPr>
                <w:rFonts w:cstheme="minorHAnsi"/>
                <w:szCs w:val="22"/>
                <w:lang w:val="fr-FR" w:eastAsia="en-CA"/>
              </w:rPr>
              <w:t>homm</w:t>
            </w:r>
            <w:r w:rsidR="00C04C96" w:rsidRPr="00F56B50">
              <w:rPr>
                <w:rFonts w:cstheme="minorHAnsi"/>
                <w:szCs w:val="22"/>
                <w:lang w:val="fr-FR" w:eastAsia="en-CA"/>
              </w:rPr>
              <w:t>e</w:t>
            </w:r>
            <w:r w:rsidR="0058342E">
              <w:rPr>
                <w:rFonts w:cstheme="minorHAnsi"/>
                <w:szCs w:val="22"/>
                <w:lang w:val="fr-FR" w:eastAsia="en-CA"/>
              </w:rPr>
              <w:t>s</w:t>
            </w:r>
          </w:p>
        </w:tc>
        <w:tc>
          <w:tcPr>
            <w:tcW w:w="1646" w:type="dxa"/>
            <w:shd w:val="clear" w:color="auto" w:fill="auto"/>
            <w:noWrap/>
            <w:vAlign w:val="center"/>
            <w:hideMark/>
          </w:tcPr>
          <w:p w14:paraId="64441EA8" w14:textId="61CA2E8C"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2458FD22" w14:textId="735A0A44"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11</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04F3BCA0" w14:textId="09CB41FD"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r w:rsidRPr="00C04C96">
              <w:rPr>
                <w:rFonts w:cstheme="minorHAnsi"/>
                <w:color w:val="000000" w:themeColor="text1"/>
                <w:szCs w:val="22"/>
                <w:vertAlign w:val="superscript"/>
                <w:lang w:eastAsia="en-CA"/>
              </w:rPr>
              <w:t>6</w:t>
            </w:r>
          </w:p>
        </w:tc>
      </w:tr>
      <w:tr w:rsidR="00C04C96" w:rsidRPr="00C04C96" w14:paraId="0ED73D20" w14:textId="77777777" w:rsidTr="00021E65">
        <w:trPr>
          <w:trHeight w:val="300"/>
        </w:trPr>
        <w:tc>
          <w:tcPr>
            <w:tcW w:w="3450" w:type="dxa"/>
            <w:shd w:val="clear" w:color="auto" w:fill="auto"/>
            <w:noWrap/>
            <w:vAlign w:val="center"/>
            <w:hideMark/>
          </w:tcPr>
          <w:p w14:paraId="00750FF6" w14:textId="546EB5CC"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 xml:space="preserve">Sunshine Coast </w:t>
            </w:r>
            <w:r w:rsidR="0058342E">
              <w:rPr>
                <w:rFonts w:cstheme="minorHAnsi"/>
                <w:szCs w:val="22"/>
                <w:lang w:eastAsia="en-CA"/>
              </w:rPr>
              <w:t>–</w:t>
            </w:r>
            <w:r w:rsidRPr="00C04C96">
              <w:rPr>
                <w:rFonts w:cstheme="minorHAnsi"/>
                <w:szCs w:val="22"/>
                <w:lang w:eastAsia="en-CA"/>
              </w:rPr>
              <w:t xml:space="preserve"> fem</w:t>
            </w:r>
            <w:r w:rsidR="00F56B50">
              <w:rPr>
                <w:rFonts w:cstheme="minorHAnsi"/>
                <w:szCs w:val="22"/>
                <w:lang w:eastAsia="en-CA"/>
              </w:rPr>
              <w:t>m</w:t>
            </w:r>
            <w:r w:rsidRPr="00C04C96">
              <w:rPr>
                <w:rFonts w:cstheme="minorHAnsi"/>
                <w:szCs w:val="22"/>
                <w:lang w:eastAsia="en-CA"/>
              </w:rPr>
              <w:t>e</w:t>
            </w:r>
            <w:r w:rsidR="0058342E">
              <w:rPr>
                <w:rFonts w:cstheme="minorHAnsi"/>
                <w:szCs w:val="22"/>
                <w:lang w:eastAsia="en-CA"/>
              </w:rPr>
              <w:t>s</w:t>
            </w:r>
          </w:p>
        </w:tc>
        <w:tc>
          <w:tcPr>
            <w:tcW w:w="1646" w:type="dxa"/>
            <w:shd w:val="clear" w:color="auto" w:fill="auto"/>
            <w:noWrap/>
            <w:vAlign w:val="center"/>
            <w:hideMark/>
          </w:tcPr>
          <w:p w14:paraId="25F1F8D5" w14:textId="246895A4"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shd w:val="clear" w:color="auto" w:fill="auto"/>
            <w:noWrap/>
            <w:vAlign w:val="center"/>
            <w:hideMark/>
          </w:tcPr>
          <w:p w14:paraId="4EE3BA27" w14:textId="6048C438"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shd w:val="clear" w:color="auto" w:fill="auto"/>
            <w:noWrap/>
            <w:vAlign w:val="center"/>
            <w:hideMark/>
          </w:tcPr>
          <w:p w14:paraId="1169470B" w14:textId="396F9C48"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3</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r>
      <w:tr w:rsidR="00C04C96" w:rsidRPr="00041505" w14:paraId="04886507" w14:textId="77777777" w:rsidTr="00021E65">
        <w:trPr>
          <w:trHeight w:val="300"/>
        </w:trPr>
        <w:tc>
          <w:tcPr>
            <w:tcW w:w="3450" w:type="dxa"/>
            <w:tcBorders>
              <w:bottom w:val="single" w:sz="4" w:space="0" w:color="auto"/>
            </w:tcBorders>
            <w:shd w:val="clear" w:color="auto" w:fill="auto"/>
            <w:noWrap/>
            <w:vAlign w:val="center"/>
            <w:hideMark/>
          </w:tcPr>
          <w:p w14:paraId="7250BD14" w14:textId="24E09196"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 xml:space="preserve">Sunshine Coast </w:t>
            </w:r>
            <w:r w:rsidR="0058342E">
              <w:rPr>
                <w:rFonts w:cstheme="minorHAnsi"/>
                <w:szCs w:val="22"/>
                <w:lang w:eastAsia="en-CA"/>
              </w:rPr>
              <w:t>–</w:t>
            </w:r>
            <w:r w:rsidRPr="00C04C96">
              <w:rPr>
                <w:rFonts w:cstheme="minorHAnsi"/>
                <w:szCs w:val="22"/>
                <w:lang w:eastAsia="en-CA"/>
              </w:rPr>
              <w:t xml:space="preserve"> </w:t>
            </w:r>
            <w:r w:rsidR="00F56B50">
              <w:rPr>
                <w:rFonts w:cstheme="minorHAnsi"/>
                <w:szCs w:val="22"/>
                <w:lang w:eastAsia="en-CA"/>
              </w:rPr>
              <w:t>homm</w:t>
            </w:r>
            <w:r w:rsidRPr="00C04C96">
              <w:rPr>
                <w:rFonts w:cstheme="minorHAnsi"/>
                <w:szCs w:val="22"/>
                <w:lang w:eastAsia="en-CA"/>
              </w:rPr>
              <w:t>e</w:t>
            </w:r>
            <w:r w:rsidR="0058342E">
              <w:rPr>
                <w:rFonts w:cstheme="minorHAnsi"/>
                <w:szCs w:val="22"/>
                <w:lang w:eastAsia="en-CA"/>
              </w:rPr>
              <w:t xml:space="preserve">s </w:t>
            </w:r>
          </w:p>
        </w:tc>
        <w:tc>
          <w:tcPr>
            <w:tcW w:w="1646" w:type="dxa"/>
            <w:tcBorders>
              <w:bottom w:val="single" w:sz="4" w:space="0" w:color="auto"/>
            </w:tcBorders>
            <w:shd w:val="clear" w:color="auto" w:fill="auto"/>
            <w:noWrap/>
            <w:vAlign w:val="center"/>
            <w:hideMark/>
          </w:tcPr>
          <w:p w14:paraId="1E729AE9" w14:textId="5B4173D1"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341" w:type="dxa"/>
            <w:tcBorders>
              <w:bottom w:val="single" w:sz="4" w:space="0" w:color="auto"/>
            </w:tcBorders>
            <w:shd w:val="clear" w:color="auto" w:fill="auto"/>
            <w:noWrap/>
            <w:vAlign w:val="center"/>
            <w:hideMark/>
          </w:tcPr>
          <w:p w14:paraId="2DAD8CD3" w14:textId="629C7960"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c>
          <w:tcPr>
            <w:tcW w:w="1699" w:type="dxa"/>
            <w:gridSpan w:val="2"/>
            <w:tcBorders>
              <w:bottom w:val="single" w:sz="4" w:space="0" w:color="auto"/>
            </w:tcBorders>
            <w:shd w:val="clear" w:color="auto" w:fill="auto"/>
            <w:noWrap/>
            <w:vAlign w:val="center"/>
            <w:hideMark/>
          </w:tcPr>
          <w:p w14:paraId="76004C9F" w14:textId="27E93A55"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4</w:t>
            </w:r>
            <w:r w:rsidR="00021E65">
              <w:rPr>
                <w:rFonts w:cstheme="minorHAnsi"/>
                <w:color w:val="000000" w:themeColor="text1"/>
                <w:szCs w:val="22"/>
                <w:lang w:eastAsia="en-CA"/>
              </w:rPr>
              <w:t xml:space="preserve"> </w:t>
            </w:r>
            <w:r w:rsidRPr="00C04C96">
              <w:rPr>
                <w:rFonts w:cstheme="minorHAnsi"/>
                <w:color w:val="000000" w:themeColor="text1"/>
                <w:szCs w:val="22"/>
                <w:lang w:eastAsia="en-CA"/>
              </w:rPr>
              <w:t>%</w:t>
            </w:r>
          </w:p>
        </w:tc>
      </w:tr>
    </w:tbl>
    <w:p w14:paraId="4B549F54" w14:textId="6B2026F6" w:rsidR="00AC6F55" w:rsidRPr="00021E65" w:rsidRDefault="00021E65" w:rsidP="00AE68B8">
      <w:pPr>
        <w:pStyle w:val="ListParagraph"/>
        <w:numPr>
          <w:ilvl w:val="0"/>
          <w:numId w:val="14"/>
        </w:numPr>
        <w:autoSpaceDE w:val="0"/>
        <w:autoSpaceDN w:val="0"/>
        <w:adjustRightInd w:val="0"/>
        <w:rPr>
          <w:rFonts w:cstheme="minorHAnsi"/>
          <w:color w:val="000000" w:themeColor="text1"/>
          <w:sz w:val="24"/>
          <w:lang w:val="fr-FR" w:eastAsia="en-CA"/>
        </w:rPr>
      </w:pPr>
      <w:r w:rsidRPr="00B01852">
        <w:rPr>
          <w:color w:val="000000" w:themeColor="text1"/>
          <w:szCs w:val="22"/>
          <w:lang w:val="fr" w:eastAsia="en-CA"/>
        </w:rPr>
        <w:t>Comme nous l’avons mentionné, des pondérations ont été appliquées pour tenir compte de l’écar</w:t>
      </w:r>
      <w:r w:rsidR="00F56B50">
        <w:rPr>
          <w:color w:val="000000" w:themeColor="text1"/>
          <w:szCs w:val="22"/>
          <w:lang w:val="fr" w:eastAsia="en-CA"/>
        </w:rPr>
        <w:t xml:space="preserve">t </w:t>
      </w:r>
      <w:r w:rsidRPr="00B01852">
        <w:rPr>
          <w:color w:val="000000" w:themeColor="text1"/>
          <w:szCs w:val="22"/>
          <w:lang w:val="fr" w:eastAsia="en-CA"/>
        </w:rPr>
        <w:t>âge</w:t>
      </w:r>
      <w:r w:rsidR="00F56B50">
        <w:rPr>
          <w:color w:val="000000" w:themeColor="text1"/>
          <w:szCs w:val="22"/>
          <w:lang w:val="fr" w:eastAsia="en-CA"/>
        </w:rPr>
        <w:t>-</w:t>
      </w:r>
      <w:r w:rsidRPr="00B01852">
        <w:rPr>
          <w:color w:val="000000" w:themeColor="text1"/>
          <w:szCs w:val="22"/>
          <w:lang w:val="fr" w:eastAsia="en-CA"/>
        </w:rPr>
        <w:t>région e</w:t>
      </w:r>
      <w:r w:rsidR="00F56B50">
        <w:rPr>
          <w:color w:val="000000" w:themeColor="text1"/>
          <w:szCs w:val="22"/>
          <w:lang w:val="fr" w:eastAsia="en-CA"/>
        </w:rPr>
        <w:t>ntre</w:t>
      </w:r>
      <w:r w:rsidRPr="00B01852">
        <w:rPr>
          <w:color w:val="000000" w:themeColor="text1"/>
          <w:szCs w:val="22"/>
          <w:lang w:val="fr" w:eastAsia="en-CA"/>
        </w:rPr>
        <w:t xml:space="preserve"> l’échantillon de l’enquête et la population. La pondération</w:t>
      </w:r>
      <w:r w:rsidRPr="00B01852">
        <w:rPr>
          <w:bCs/>
          <w:color w:val="000000" w:themeColor="text1"/>
          <w:szCs w:val="22"/>
          <w:lang w:val="fr" w:eastAsia="fr-CA"/>
        </w:rPr>
        <w:t xml:space="preserve"> sert à réduire le biais s’il est présent, mais pas à l’éliminer complètement</w:t>
      </w:r>
      <w:r w:rsidR="00F56B50">
        <w:rPr>
          <w:bCs/>
          <w:color w:val="000000" w:themeColor="text1"/>
          <w:szCs w:val="22"/>
          <w:lang w:val="fr" w:eastAsia="fr-CA"/>
        </w:rPr>
        <w:t>.</w:t>
      </w:r>
    </w:p>
    <w:p w14:paraId="08713C5A" w14:textId="77777777" w:rsidR="00676181" w:rsidRPr="00021E65" w:rsidRDefault="00676181" w:rsidP="00AE68B8">
      <w:pPr>
        <w:pStyle w:val="ListParagraph"/>
        <w:numPr>
          <w:ilvl w:val="0"/>
          <w:numId w:val="16"/>
        </w:numPr>
        <w:autoSpaceDE w:val="0"/>
        <w:autoSpaceDN w:val="0"/>
        <w:adjustRightInd w:val="0"/>
        <w:spacing w:before="120"/>
        <w:contextualSpacing w:val="0"/>
        <w:rPr>
          <w:rFonts w:cstheme="minorHAnsi"/>
          <w:bCs/>
          <w:color w:val="000000" w:themeColor="text1"/>
          <w:szCs w:val="22"/>
          <w:lang w:val="fr-FR" w:eastAsia="fr-CA"/>
        </w:rPr>
      </w:pPr>
      <w:r w:rsidRPr="00021E65">
        <w:rPr>
          <w:lang w:val="fr-FR" w:eastAsia="en-CA"/>
        </w:rPr>
        <w:br w:type="page"/>
      </w:r>
    </w:p>
    <w:p w14:paraId="7B24EC35" w14:textId="715E1AD8" w:rsidR="00DA5F96" w:rsidRPr="00447EAB" w:rsidRDefault="00DA5F96" w:rsidP="00AE68B8">
      <w:pPr>
        <w:pStyle w:val="Heading3"/>
        <w:numPr>
          <w:ilvl w:val="0"/>
          <w:numId w:val="23"/>
        </w:numPr>
        <w:rPr>
          <w:lang w:eastAsia="en-CA"/>
        </w:rPr>
      </w:pPr>
      <w:bookmarkStart w:id="73" w:name="_2._Survey_Questionnaire"/>
      <w:bookmarkStart w:id="74" w:name="_Toc106269965"/>
      <w:bookmarkEnd w:id="73"/>
      <w:r w:rsidRPr="00447EAB">
        <w:rPr>
          <w:lang w:eastAsia="en-CA"/>
        </w:rPr>
        <w:t>Questionnaire</w:t>
      </w:r>
      <w:r w:rsidR="0092498E" w:rsidRPr="00447EAB">
        <w:rPr>
          <w:lang w:eastAsia="en-CA"/>
        </w:rPr>
        <w:t xml:space="preserve"> </w:t>
      </w:r>
      <w:r w:rsidR="00021E65">
        <w:rPr>
          <w:lang w:eastAsia="en-CA"/>
        </w:rPr>
        <w:t>du sondage</w:t>
      </w:r>
      <w:bookmarkEnd w:id="74"/>
    </w:p>
    <w:p w14:paraId="5286B134" w14:textId="2E702251" w:rsidR="003679DD" w:rsidRPr="00F56B50" w:rsidRDefault="00CA74F1" w:rsidP="00CA74F1">
      <w:pPr>
        <w:pStyle w:val="Heading4"/>
        <w:rPr>
          <w:sz w:val="24"/>
          <w:lang w:val="en" w:eastAsia="fr-CA"/>
        </w:rPr>
      </w:pPr>
      <w:r w:rsidRPr="00F56B50">
        <w:rPr>
          <w:sz w:val="24"/>
          <w:lang w:val="en" w:eastAsia="fr-CA"/>
        </w:rPr>
        <w:t>Introduction</w:t>
      </w:r>
    </w:p>
    <w:p w14:paraId="11A37C67" w14:textId="77777777" w:rsidR="00F56B50" w:rsidRPr="00661AE0" w:rsidRDefault="00F56B50" w:rsidP="00F56B50">
      <w:pPr>
        <w:rPr>
          <w:rFonts w:cstheme="minorHAnsi"/>
          <w:lang w:eastAsia="fr-CA"/>
        </w:rPr>
      </w:pPr>
      <w:r w:rsidRPr="004E32D4">
        <w:rPr>
          <w:rFonts w:cstheme="minorHAnsi"/>
          <w:lang w:val="fr-FR" w:eastAsia="fr-CA"/>
        </w:rPr>
        <w:t xml:space="preserve">Hello/Bonjour, je m’appelle [nom de l’intervieweur]. </w:t>
      </w:r>
      <w:r>
        <w:rPr>
          <w:rFonts w:cstheme="minorHAnsi"/>
          <w:lang w:val="fr-FR" w:eastAsia="fr-CA"/>
        </w:rPr>
        <w:t>J</w:t>
      </w:r>
      <w:r w:rsidRPr="004E32D4">
        <w:rPr>
          <w:rFonts w:cstheme="minorHAnsi"/>
          <w:lang w:val="fr-FR" w:eastAsia="fr-CA"/>
        </w:rPr>
        <w:t xml:space="preserve">e vous téléphone au nom de Phoenix SPI, </w:t>
      </w:r>
      <w:r>
        <w:rPr>
          <w:rFonts w:cstheme="minorHAnsi"/>
          <w:lang w:val="fr-FR" w:eastAsia="fr-CA"/>
        </w:rPr>
        <w:t xml:space="preserve">un cabinet de recherche canadien, </w:t>
      </w:r>
      <w:r w:rsidRPr="004E32D4">
        <w:rPr>
          <w:rFonts w:cstheme="minorHAnsi"/>
          <w:lang w:val="fr-FR" w:eastAsia="fr-CA"/>
        </w:rPr>
        <w:t xml:space="preserve">qui a été </w:t>
      </w:r>
      <w:r>
        <w:rPr>
          <w:rFonts w:cstheme="minorHAnsi"/>
          <w:lang w:val="fr-FR" w:eastAsia="fr-CA"/>
        </w:rPr>
        <w:t>chargé</w:t>
      </w:r>
      <w:r w:rsidRPr="004E32D4">
        <w:rPr>
          <w:rFonts w:cstheme="minorHAnsi"/>
          <w:lang w:val="fr-FR" w:eastAsia="fr-CA"/>
        </w:rPr>
        <w:t xml:space="preserve"> par le gouvernement du Canada </w:t>
      </w:r>
      <w:r>
        <w:rPr>
          <w:rFonts w:cstheme="minorHAnsi"/>
          <w:lang w:val="fr-FR" w:eastAsia="fr-CA"/>
        </w:rPr>
        <w:t>de</w:t>
      </w:r>
      <w:r w:rsidRPr="004E32D4">
        <w:rPr>
          <w:rFonts w:cstheme="minorHAnsi"/>
          <w:lang w:val="fr-FR" w:eastAsia="fr-CA"/>
        </w:rPr>
        <w:t xml:space="preserve"> </w:t>
      </w:r>
      <w:r>
        <w:rPr>
          <w:rFonts w:cstheme="minorHAnsi"/>
          <w:lang w:val="fr-FR" w:eastAsia="fr-CA"/>
        </w:rPr>
        <w:t>mener un sondage sur des enjeux actuels qui présentent un intérêt pour les Canadiens.</w:t>
      </w:r>
      <w:r w:rsidRPr="004E32D4">
        <w:rPr>
          <w:rFonts w:cstheme="minorHAnsi"/>
          <w:lang w:val="fr-FR" w:eastAsia="fr-CA"/>
        </w:rPr>
        <w:t xml:space="preserve"> </w:t>
      </w:r>
      <w:r w:rsidRPr="009D77D4">
        <w:rPr>
          <w:rFonts w:cstheme="minorHAnsi"/>
          <w:lang w:val="fr-CA" w:eastAsia="fr-CA"/>
        </w:rPr>
        <w:t xml:space="preserve">Préférez-vous continuer en français ou en anglais?  </w:t>
      </w:r>
      <w:proofErr w:type="spellStart"/>
      <w:r w:rsidRPr="00661AE0">
        <w:rPr>
          <w:rFonts w:cstheme="minorHAnsi"/>
          <w:lang w:val="fr-FR" w:eastAsia="fr-CA"/>
        </w:rPr>
        <w:t>Would</w:t>
      </w:r>
      <w:proofErr w:type="spellEnd"/>
      <w:r w:rsidRPr="00661AE0">
        <w:rPr>
          <w:rFonts w:cstheme="minorHAnsi"/>
          <w:lang w:val="fr-FR" w:eastAsia="fr-CA"/>
        </w:rPr>
        <w:t xml:space="preserve"> </w:t>
      </w:r>
      <w:proofErr w:type="spellStart"/>
      <w:r w:rsidRPr="00661AE0">
        <w:rPr>
          <w:rFonts w:cstheme="minorHAnsi"/>
          <w:lang w:val="fr-FR" w:eastAsia="fr-CA"/>
        </w:rPr>
        <w:t>you</w:t>
      </w:r>
      <w:proofErr w:type="spellEnd"/>
      <w:r w:rsidRPr="00661AE0">
        <w:rPr>
          <w:rFonts w:cstheme="minorHAnsi"/>
          <w:lang w:val="fr-FR" w:eastAsia="fr-CA"/>
        </w:rPr>
        <w:t xml:space="preserve"> </w:t>
      </w:r>
      <w:proofErr w:type="spellStart"/>
      <w:r w:rsidRPr="00661AE0">
        <w:rPr>
          <w:rFonts w:cstheme="minorHAnsi"/>
          <w:lang w:val="fr-FR" w:eastAsia="fr-CA"/>
        </w:rPr>
        <w:t>prefer</w:t>
      </w:r>
      <w:proofErr w:type="spellEnd"/>
      <w:r w:rsidRPr="00661AE0">
        <w:rPr>
          <w:rFonts w:cstheme="minorHAnsi"/>
          <w:lang w:val="fr-FR" w:eastAsia="fr-CA"/>
        </w:rPr>
        <w:t xml:space="preserve"> </w:t>
      </w:r>
      <w:proofErr w:type="spellStart"/>
      <w:r w:rsidRPr="00661AE0">
        <w:rPr>
          <w:rFonts w:cstheme="minorHAnsi"/>
          <w:lang w:val="fr-FR" w:eastAsia="fr-CA"/>
        </w:rPr>
        <w:t>that</w:t>
      </w:r>
      <w:proofErr w:type="spellEnd"/>
      <w:r w:rsidRPr="00661AE0">
        <w:rPr>
          <w:rFonts w:cstheme="minorHAnsi"/>
          <w:lang w:val="fr-FR" w:eastAsia="fr-CA"/>
        </w:rPr>
        <w:t xml:space="preserve"> I continue in English or French? </w:t>
      </w:r>
      <w:r>
        <w:rPr>
          <w:rFonts w:cstheme="minorHAnsi"/>
          <w:lang w:val="fr-CA" w:eastAsia="fr-CA"/>
        </w:rPr>
        <w:t xml:space="preserve">[AU BESOIN </w:t>
      </w:r>
      <w:r w:rsidRPr="009D77D4">
        <w:rPr>
          <w:rFonts w:cstheme="minorHAnsi"/>
          <w:lang w:val="fr-CA" w:eastAsia="fr-CA"/>
        </w:rPr>
        <w:t xml:space="preserve">: </w:t>
      </w:r>
      <w:proofErr w:type="spellStart"/>
      <w:r>
        <w:rPr>
          <w:rFonts w:cstheme="minorHAnsi"/>
          <w:lang w:val="fr-CA" w:eastAsia="fr-CA"/>
        </w:rPr>
        <w:t>Thank</w:t>
      </w:r>
      <w:proofErr w:type="spellEnd"/>
      <w:r>
        <w:rPr>
          <w:rFonts w:cstheme="minorHAnsi"/>
          <w:lang w:val="fr-CA" w:eastAsia="fr-CA"/>
        </w:rPr>
        <w:t xml:space="preserve"> </w:t>
      </w:r>
      <w:proofErr w:type="spellStart"/>
      <w:r>
        <w:rPr>
          <w:rFonts w:cstheme="minorHAnsi"/>
          <w:lang w:val="fr-CA" w:eastAsia="fr-CA"/>
        </w:rPr>
        <w:t>you</w:t>
      </w:r>
      <w:proofErr w:type="spellEnd"/>
      <w:r w:rsidRPr="009D77D4">
        <w:rPr>
          <w:rFonts w:cstheme="minorHAnsi"/>
          <w:lang w:val="fr-CA" w:eastAsia="fr-CA"/>
        </w:rPr>
        <w:t>.</w:t>
      </w:r>
      <w:r>
        <w:rPr>
          <w:rFonts w:cstheme="minorHAnsi"/>
          <w:lang w:val="fr-CA" w:eastAsia="fr-CA"/>
        </w:rPr>
        <w:t xml:space="preserve"> </w:t>
      </w:r>
      <w:r w:rsidRPr="00661AE0">
        <w:rPr>
          <w:rFonts w:cstheme="minorHAnsi"/>
          <w:lang w:eastAsia="fr-CA"/>
        </w:rPr>
        <w:t>Someone will contact you shortly to conduct the survey in English.]</w:t>
      </w:r>
    </w:p>
    <w:p w14:paraId="47E82D8B" w14:textId="77777777" w:rsidR="00F56B50" w:rsidRPr="00012C40" w:rsidRDefault="00F56B50" w:rsidP="00F56B50">
      <w:pPr>
        <w:pStyle w:val="para0"/>
        <w:spacing w:before="240" w:beforeAutospacing="0" w:after="0" w:afterAutospacing="0" w:line="280" w:lineRule="atLeast"/>
        <w:jc w:val="both"/>
        <w:rPr>
          <w:rFonts w:ascii="Calibri" w:hAnsi="Calibri" w:cs="Calibri"/>
          <w:color w:val="000000"/>
          <w:sz w:val="22"/>
          <w:szCs w:val="22"/>
          <w:lang w:val="fr-CA"/>
        </w:rPr>
      </w:pPr>
      <w:r w:rsidRPr="00661AE0">
        <w:rPr>
          <w:rFonts w:ascii="Calibri" w:hAnsi="Calibri" w:cs="Calibri"/>
          <w:color w:val="000000"/>
          <w:sz w:val="22"/>
          <w:szCs w:val="22"/>
          <w:shd w:val="clear" w:color="auto" w:fill="FFFFFF"/>
          <w:lang w:val="fr-FR"/>
        </w:rPr>
        <w:t xml:space="preserve">Il vous faudra environ 10 minutes pour répondre au </w:t>
      </w:r>
      <w:r>
        <w:rPr>
          <w:rFonts w:ascii="Calibri" w:hAnsi="Calibri" w:cs="Calibri"/>
          <w:color w:val="000000"/>
          <w:sz w:val="22"/>
          <w:szCs w:val="22"/>
          <w:shd w:val="clear" w:color="auto" w:fill="FFFFFF"/>
          <w:lang w:val="fr-FR"/>
        </w:rPr>
        <w:t xml:space="preserve">sondage. Vous êtes libre d’y participer ou non. </w:t>
      </w:r>
      <w:r w:rsidRPr="00661AE0">
        <w:rPr>
          <w:rFonts w:ascii="Calibri" w:hAnsi="Calibri" w:cs="Calibri"/>
          <w:color w:val="000000"/>
          <w:sz w:val="22"/>
          <w:szCs w:val="22"/>
          <w:shd w:val="clear" w:color="auto" w:fill="FFFFFF"/>
          <w:lang w:val="fr-FR"/>
        </w:rPr>
        <w:t>Vos réponses demeureront confidentielles et anonymes et les renseignements que v</w:t>
      </w:r>
      <w:r>
        <w:rPr>
          <w:rFonts w:ascii="Calibri" w:hAnsi="Calibri" w:cs="Calibri"/>
          <w:color w:val="000000"/>
          <w:sz w:val="22"/>
          <w:szCs w:val="22"/>
          <w:shd w:val="clear" w:color="auto" w:fill="FFFFFF"/>
          <w:lang w:val="fr-FR"/>
        </w:rPr>
        <w:t xml:space="preserve">ous fournirez seront gérés conformément aux exigences de la </w:t>
      </w:r>
      <w:r w:rsidRPr="00661AE0">
        <w:rPr>
          <w:rFonts w:ascii="Calibri" w:hAnsi="Calibri" w:cs="Calibri"/>
          <w:i/>
          <w:iCs/>
          <w:color w:val="000000"/>
          <w:sz w:val="22"/>
          <w:szCs w:val="22"/>
          <w:shd w:val="clear" w:color="auto" w:fill="FFFFFF"/>
          <w:lang w:val="fr-FR"/>
        </w:rPr>
        <w:t>Loi sur la protection des renseignements personnels</w:t>
      </w:r>
      <w:r>
        <w:rPr>
          <w:rFonts w:ascii="Calibri" w:hAnsi="Calibri" w:cs="Calibri"/>
          <w:color w:val="000000"/>
          <w:sz w:val="22"/>
          <w:szCs w:val="22"/>
          <w:shd w:val="clear" w:color="auto" w:fill="FFFFFF"/>
          <w:lang w:val="fr-FR"/>
        </w:rPr>
        <w:t xml:space="preserve">, de la </w:t>
      </w:r>
      <w:r w:rsidRPr="00661AE0">
        <w:rPr>
          <w:rFonts w:ascii="Calibri" w:hAnsi="Calibri" w:cs="Calibri"/>
          <w:i/>
          <w:iCs/>
          <w:color w:val="000000"/>
          <w:sz w:val="22"/>
          <w:szCs w:val="22"/>
          <w:shd w:val="clear" w:color="auto" w:fill="FFFFFF"/>
          <w:lang w:val="fr-FR"/>
        </w:rPr>
        <w:t>Loi sur l’accès à l’information</w:t>
      </w:r>
      <w:r>
        <w:rPr>
          <w:rFonts w:ascii="Calibri" w:hAnsi="Calibri" w:cs="Calibri"/>
          <w:color w:val="000000"/>
          <w:sz w:val="22"/>
          <w:szCs w:val="22"/>
          <w:shd w:val="clear" w:color="auto" w:fill="FFFFFF"/>
          <w:lang w:val="fr-FR"/>
        </w:rPr>
        <w:t xml:space="preserve"> et de toute autre loi pertinente. </w:t>
      </w:r>
    </w:p>
    <w:p w14:paraId="6AA7FDA4" w14:textId="77777777" w:rsidR="00F56B50" w:rsidRPr="00012C40" w:rsidRDefault="00F56B50" w:rsidP="00F56B50">
      <w:pPr>
        <w:rPr>
          <w:rFonts w:cstheme="minorHAnsi"/>
          <w:color w:val="000000" w:themeColor="text1"/>
          <w:szCs w:val="22"/>
          <w:lang w:val="fr-CA"/>
        </w:rPr>
      </w:pPr>
      <w:r w:rsidRPr="00661AE0">
        <w:rPr>
          <w:rFonts w:cstheme="minorHAnsi"/>
          <w:color w:val="000000" w:themeColor="text1"/>
          <w:szCs w:val="22"/>
          <w:lang w:val="fr-FR"/>
        </w:rPr>
        <w:t xml:space="preserve">Le sondage est enregistré </w:t>
      </w:r>
      <w:r>
        <w:rPr>
          <w:rFonts w:cstheme="minorHAnsi"/>
          <w:color w:val="000000" w:themeColor="text1"/>
          <w:szCs w:val="22"/>
          <w:lang w:val="fr-FR"/>
        </w:rPr>
        <w:t>dans le</w:t>
      </w:r>
      <w:r w:rsidRPr="00661AE0">
        <w:rPr>
          <w:rFonts w:cstheme="minorHAnsi"/>
          <w:color w:val="000000" w:themeColor="text1"/>
          <w:szCs w:val="22"/>
          <w:lang w:val="fr-FR"/>
        </w:rPr>
        <w:t xml:space="preserve"> </w:t>
      </w:r>
      <w:r>
        <w:rPr>
          <w:rFonts w:cstheme="minorHAnsi"/>
          <w:color w:val="000000" w:themeColor="text1"/>
          <w:szCs w:val="22"/>
          <w:lang w:val="fr-FR"/>
        </w:rPr>
        <w:t>S</w:t>
      </w:r>
      <w:r w:rsidRPr="00661AE0">
        <w:rPr>
          <w:rFonts w:cstheme="minorHAnsi"/>
          <w:color w:val="000000" w:themeColor="text1"/>
          <w:szCs w:val="22"/>
          <w:lang w:val="fr-FR"/>
        </w:rPr>
        <w:t xml:space="preserve">ystème </w:t>
      </w:r>
      <w:r>
        <w:rPr>
          <w:rFonts w:cstheme="minorHAnsi"/>
          <w:color w:val="000000" w:themeColor="text1"/>
          <w:szCs w:val="22"/>
          <w:lang w:val="fr-FR"/>
        </w:rPr>
        <w:t>d’enregistrement</w:t>
      </w:r>
      <w:r w:rsidRPr="00661AE0">
        <w:rPr>
          <w:rFonts w:cstheme="minorHAnsi"/>
          <w:color w:val="000000" w:themeColor="text1"/>
          <w:szCs w:val="22"/>
          <w:lang w:val="fr-FR"/>
        </w:rPr>
        <w:t xml:space="preserve"> des sondages du Conseil de recherche et d’intelli</w:t>
      </w:r>
      <w:r>
        <w:rPr>
          <w:rFonts w:cstheme="minorHAnsi"/>
          <w:color w:val="000000" w:themeColor="text1"/>
          <w:szCs w:val="22"/>
          <w:lang w:val="fr-FR"/>
        </w:rPr>
        <w:t xml:space="preserve">gence marketing canadien. </w:t>
      </w:r>
      <w:r w:rsidRPr="00661AE0">
        <w:rPr>
          <w:rFonts w:cstheme="minorHAnsi"/>
          <w:color w:val="000000" w:themeColor="text1"/>
          <w:szCs w:val="22"/>
          <w:lang w:val="fr-FR"/>
        </w:rPr>
        <w:t xml:space="preserve">Si vous avez des questions au sujet du sondage, je peux </w:t>
      </w:r>
      <w:r>
        <w:rPr>
          <w:rFonts w:cstheme="minorHAnsi"/>
          <w:color w:val="000000" w:themeColor="text1"/>
          <w:szCs w:val="22"/>
          <w:lang w:val="fr-FR"/>
        </w:rPr>
        <w:t xml:space="preserve">vous donner le nom d’une personne-ressource qui travaille au gouvernement du Canada </w:t>
      </w:r>
      <w:r w:rsidRPr="00661AE0">
        <w:rPr>
          <w:rFonts w:cstheme="minorHAnsi"/>
          <w:color w:val="000000" w:themeColor="text1"/>
          <w:szCs w:val="22"/>
          <w:lang w:val="fr-FR"/>
        </w:rPr>
        <w:t xml:space="preserve">/ </w:t>
      </w:r>
      <w:r>
        <w:rPr>
          <w:rFonts w:cstheme="minorHAnsi"/>
          <w:color w:val="000000" w:themeColor="text1"/>
          <w:szCs w:val="22"/>
          <w:lang w:val="fr-FR"/>
        </w:rPr>
        <w:t xml:space="preserve">à </w:t>
      </w:r>
      <w:r w:rsidRPr="00661AE0">
        <w:rPr>
          <w:rFonts w:cstheme="minorHAnsi"/>
          <w:color w:val="000000" w:themeColor="text1"/>
          <w:szCs w:val="22"/>
          <w:lang w:val="fr-FR"/>
        </w:rPr>
        <w:t>Transport</w:t>
      </w:r>
      <w:r>
        <w:rPr>
          <w:rFonts w:cstheme="minorHAnsi"/>
          <w:color w:val="000000" w:themeColor="text1"/>
          <w:szCs w:val="22"/>
          <w:lang w:val="fr-FR"/>
        </w:rPr>
        <w:t>s</w:t>
      </w:r>
      <w:r w:rsidRPr="00661AE0">
        <w:rPr>
          <w:rFonts w:cstheme="minorHAnsi"/>
          <w:color w:val="000000" w:themeColor="text1"/>
          <w:szCs w:val="22"/>
          <w:lang w:val="fr-FR"/>
        </w:rPr>
        <w:t xml:space="preserve"> Canada. </w:t>
      </w:r>
      <w:r w:rsidRPr="00012C40">
        <w:rPr>
          <w:rFonts w:cs="Calibri"/>
          <w:color w:val="000000"/>
          <w:szCs w:val="22"/>
          <w:lang w:val="fr-CA"/>
        </w:rPr>
        <w:t>Puis-je continuer?</w:t>
      </w:r>
    </w:p>
    <w:p w14:paraId="49BA6A6C" w14:textId="77777777" w:rsidR="00F56B50" w:rsidRPr="005202F1" w:rsidRDefault="00F56B50" w:rsidP="00F56B50">
      <w:pPr>
        <w:pStyle w:val="para0"/>
        <w:spacing w:before="240" w:beforeAutospacing="0" w:after="0" w:afterAutospacing="0" w:line="280" w:lineRule="atLeast"/>
        <w:jc w:val="both"/>
        <w:rPr>
          <w:rFonts w:ascii="Calibri" w:hAnsi="Calibri" w:cs="Calibri"/>
          <w:color w:val="000000" w:themeColor="text1"/>
          <w:sz w:val="22"/>
          <w:szCs w:val="22"/>
          <w:shd w:val="clear" w:color="auto" w:fill="FFFFFF"/>
          <w:lang w:val="fr-FR"/>
        </w:rPr>
      </w:pPr>
      <w:r w:rsidRPr="005202F1">
        <w:rPr>
          <w:rFonts w:ascii="Calibri" w:hAnsi="Calibri" w:cs="Calibri"/>
          <w:color w:val="000000" w:themeColor="text1"/>
          <w:sz w:val="22"/>
          <w:szCs w:val="22"/>
          <w:shd w:val="clear" w:color="auto" w:fill="FFFFFF"/>
          <w:lang w:val="fr-FR"/>
        </w:rPr>
        <w:t>[SI LA PERSONNE HÉSITE OU SI L’ÉTAT D’URGENCE EST MENTIONNÉ, DIRE : Nous comprenons que l</w:t>
      </w:r>
      <w:r>
        <w:rPr>
          <w:rFonts w:ascii="Calibri" w:hAnsi="Calibri" w:cs="Calibri"/>
          <w:color w:val="000000" w:themeColor="text1"/>
          <w:sz w:val="22"/>
          <w:szCs w:val="22"/>
          <w:shd w:val="clear" w:color="auto" w:fill="FFFFFF"/>
          <w:lang w:val="fr-FR"/>
        </w:rPr>
        <w:t>es récentes inondations</w:t>
      </w:r>
      <w:r w:rsidRPr="005202F1">
        <w:rPr>
          <w:rFonts w:ascii="Calibri" w:hAnsi="Calibri" w:cs="Calibri"/>
          <w:color w:val="000000" w:themeColor="text1"/>
          <w:sz w:val="22"/>
          <w:szCs w:val="22"/>
          <w:shd w:val="clear" w:color="auto" w:fill="FFFFFF"/>
          <w:lang w:val="fr-FR"/>
        </w:rPr>
        <w:t xml:space="preserve"> peu</w:t>
      </w:r>
      <w:r>
        <w:rPr>
          <w:rFonts w:ascii="Calibri" w:hAnsi="Calibri" w:cs="Calibri"/>
          <w:color w:val="000000" w:themeColor="text1"/>
          <w:sz w:val="22"/>
          <w:szCs w:val="22"/>
          <w:shd w:val="clear" w:color="auto" w:fill="FFFFFF"/>
          <w:lang w:val="fr-FR"/>
        </w:rPr>
        <w:t>ven</w:t>
      </w:r>
      <w:r w:rsidRPr="005202F1">
        <w:rPr>
          <w:rFonts w:ascii="Calibri" w:hAnsi="Calibri" w:cs="Calibri"/>
          <w:color w:val="000000" w:themeColor="text1"/>
          <w:sz w:val="22"/>
          <w:szCs w:val="22"/>
          <w:shd w:val="clear" w:color="auto" w:fill="FFFFFF"/>
          <w:lang w:val="fr-FR"/>
        </w:rPr>
        <w:t xml:space="preserve">t avoir eu une incidence sur vous. Bien qu’il soit important d’obtenir </w:t>
      </w:r>
      <w:r>
        <w:rPr>
          <w:rFonts w:ascii="Calibri" w:hAnsi="Calibri" w:cs="Calibri"/>
          <w:color w:val="000000" w:themeColor="text1"/>
          <w:sz w:val="22"/>
          <w:szCs w:val="22"/>
          <w:shd w:val="clear" w:color="auto" w:fill="FFFFFF"/>
          <w:lang w:val="fr-FR"/>
        </w:rPr>
        <w:t>les perspectives</w:t>
      </w:r>
      <w:r w:rsidRPr="005202F1">
        <w:rPr>
          <w:rFonts w:ascii="Calibri" w:hAnsi="Calibri" w:cs="Calibri"/>
          <w:color w:val="000000" w:themeColor="text1"/>
          <w:sz w:val="22"/>
          <w:szCs w:val="22"/>
          <w:shd w:val="clear" w:color="auto" w:fill="FFFFFF"/>
          <w:lang w:val="fr-FR"/>
        </w:rPr>
        <w:t xml:space="preserve"> du plus grand nombre possible de résidents de la Colombie-Britannique, nous comprenons également que vous n’avez peut-êtr</w:t>
      </w:r>
      <w:r>
        <w:rPr>
          <w:rFonts w:ascii="Calibri" w:hAnsi="Calibri" w:cs="Calibri"/>
          <w:color w:val="000000" w:themeColor="text1"/>
          <w:sz w:val="22"/>
          <w:szCs w:val="22"/>
          <w:shd w:val="clear" w:color="auto" w:fill="FFFFFF"/>
          <w:lang w:val="fr-FR"/>
        </w:rPr>
        <w:t>e pas le temps de</w:t>
      </w:r>
      <w:r w:rsidRPr="005202F1">
        <w:rPr>
          <w:rFonts w:ascii="Calibri" w:hAnsi="Calibri" w:cs="Calibri"/>
          <w:color w:val="000000" w:themeColor="text1"/>
          <w:sz w:val="22"/>
          <w:szCs w:val="22"/>
          <w:shd w:val="clear" w:color="auto" w:fill="FFFFFF"/>
          <w:lang w:val="fr-FR"/>
        </w:rPr>
        <w:t xml:space="preserve"> répondre à un sondage en ce moment. </w:t>
      </w:r>
      <w:r>
        <w:rPr>
          <w:rFonts w:ascii="Calibri" w:hAnsi="Calibri" w:cs="Calibri"/>
          <w:color w:val="000000" w:themeColor="text1"/>
          <w:sz w:val="22"/>
          <w:szCs w:val="22"/>
          <w:shd w:val="clear" w:color="auto" w:fill="FFFFFF"/>
          <w:lang w:val="fr-FR"/>
        </w:rPr>
        <w:t xml:space="preserve">Nous apprécions que vous ayez répondu à notre appel. </w:t>
      </w:r>
      <w:r w:rsidRPr="005202F1">
        <w:rPr>
          <w:rFonts w:ascii="Calibri" w:hAnsi="Calibri" w:cs="Calibri"/>
          <w:color w:val="000000" w:themeColor="text1"/>
          <w:sz w:val="22"/>
          <w:szCs w:val="22"/>
          <w:shd w:val="clear" w:color="auto" w:fill="FFFFFF"/>
          <w:lang w:val="fr-FR"/>
        </w:rPr>
        <w:t xml:space="preserve">CONTINUER SEULEMENT SI LA PERSONNE ACCEPTE DE PARTICIPER. SI LA PERSONNE NE DÉSIRE PAS CONTINUER, METTRE FIN AU SONDAGE </w:t>
      </w:r>
      <w:r>
        <w:rPr>
          <w:rFonts w:ascii="Calibri" w:hAnsi="Calibri" w:cs="Calibri"/>
          <w:color w:val="000000" w:themeColor="text1"/>
          <w:sz w:val="22"/>
          <w:szCs w:val="22"/>
          <w:shd w:val="clear" w:color="auto" w:fill="FFFFFF"/>
          <w:lang w:val="fr-FR"/>
        </w:rPr>
        <w:t>ET OFFRIR LES COORDONNÉES DES RESPONSABLES PROVINCIAUX D’INTERVENTION EN CAS D’URGENCE</w:t>
      </w:r>
      <w:r w:rsidRPr="005202F1">
        <w:rPr>
          <w:rFonts w:ascii="Calibri" w:hAnsi="Calibri" w:cs="Calibri"/>
          <w:color w:val="000000" w:themeColor="text1"/>
          <w:sz w:val="22"/>
          <w:szCs w:val="22"/>
          <w:shd w:val="clear" w:color="auto" w:fill="FFFFFF"/>
          <w:lang w:val="fr-FR"/>
        </w:rPr>
        <w:t xml:space="preserve">.] </w:t>
      </w:r>
    </w:p>
    <w:p w14:paraId="5F34D6B1" w14:textId="77777777" w:rsidR="00F56B50" w:rsidRPr="005202F1" w:rsidRDefault="00F56B50" w:rsidP="00F56B50">
      <w:pPr>
        <w:rPr>
          <w:lang w:val="fr-FR"/>
        </w:rPr>
      </w:pPr>
      <w:r w:rsidRPr="00661AE0">
        <w:rPr>
          <w:lang w:val="fr-FR"/>
        </w:rPr>
        <w:t xml:space="preserve">SI LA PERSONNE LE DEMANDE, </w:t>
      </w:r>
      <w:r>
        <w:rPr>
          <w:lang w:val="fr-FR"/>
        </w:rPr>
        <w:t xml:space="preserve">LUI FOURNIR LE NOM DE LA PERSONNE-RESSOURCE À TRANSPORTS CANADA : </w:t>
      </w:r>
      <w:r w:rsidRPr="005202F1">
        <w:rPr>
          <w:lang w:val="fr-FR"/>
        </w:rPr>
        <w:t>DEBRA DAVIS</w:t>
      </w:r>
      <w:r>
        <w:rPr>
          <w:lang w:val="fr-FR"/>
        </w:rPr>
        <w:t xml:space="preserve"> (</w:t>
      </w:r>
      <w:hyperlink r:id="rId54" w:history="1">
        <w:r w:rsidRPr="005202F1">
          <w:rPr>
            <w:rStyle w:val="Hyperlink"/>
            <w:lang w:val="fr-FR"/>
          </w:rPr>
          <w:t>debra.davis@tc.gc.ca</w:t>
        </w:r>
      </w:hyperlink>
      <w:r w:rsidRPr="005202F1">
        <w:rPr>
          <w:lang w:val="fr-FR"/>
        </w:rPr>
        <w:t>).</w:t>
      </w:r>
    </w:p>
    <w:p w14:paraId="3EDA8893" w14:textId="77777777" w:rsidR="00F56B50" w:rsidRPr="005202F1" w:rsidRDefault="00F56B50" w:rsidP="00F56B50">
      <w:pPr>
        <w:rPr>
          <w:lang w:val="fr-FR"/>
        </w:rPr>
      </w:pPr>
      <w:r>
        <w:rPr>
          <w:lang w:val="fr-FR"/>
        </w:rPr>
        <w:t xml:space="preserve">SI LA PERSONNE LE DEMANDE, LE NUMÉRO D’ENREGISTREMENT DU CRIC EST : </w:t>
      </w:r>
      <w:r w:rsidRPr="005202F1">
        <w:rPr>
          <w:lang w:val="fr-FR"/>
        </w:rPr>
        <w:t>20211215-PH827</w:t>
      </w:r>
      <w:r>
        <w:rPr>
          <w:lang w:val="fr-FR"/>
        </w:rPr>
        <w:t>.</w:t>
      </w:r>
    </w:p>
    <w:p w14:paraId="4D77D1EF" w14:textId="77777777" w:rsidR="00F56B50" w:rsidRPr="00661AE0" w:rsidRDefault="00F56B50" w:rsidP="00F56B50">
      <w:pPr>
        <w:autoSpaceDE w:val="0"/>
        <w:autoSpaceDN w:val="0"/>
        <w:adjustRightInd w:val="0"/>
        <w:rPr>
          <w:rFonts w:eastAsia="Calibri" w:cstheme="minorHAnsi"/>
          <w:b/>
          <w:bCs/>
          <w:lang w:val="fr-FR"/>
        </w:rPr>
      </w:pPr>
      <w:r w:rsidRPr="00661AE0">
        <w:rPr>
          <w:rFonts w:eastAsia="Calibri" w:cstheme="minorHAnsi"/>
          <w:b/>
          <w:bCs/>
          <w:lang w:val="fr-FR"/>
        </w:rPr>
        <w:t>[ÉCHANTILLON DE RÉPONDANTS JOINTS PAR LIGNE TERRESTRE]</w:t>
      </w:r>
    </w:p>
    <w:p w14:paraId="6E3C11BC" w14:textId="77777777" w:rsidR="00F56B50" w:rsidRPr="00661AE0" w:rsidRDefault="00F56B50" w:rsidP="0085374E">
      <w:pPr>
        <w:pStyle w:val="ListParagraph"/>
        <w:numPr>
          <w:ilvl w:val="0"/>
          <w:numId w:val="31"/>
        </w:numPr>
        <w:autoSpaceDE w:val="0"/>
        <w:autoSpaceDN w:val="0"/>
        <w:adjustRightInd w:val="0"/>
        <w:spacing w:before="0" w:after="0"/>
        <w:rPr>
          <w:rFonts w:cs="Calibri"/>
          <w:color w:val="000000"/>
          <w:szCs w:val="22"/>
          <w:lang w:val="fr-FR"/>
        </w:rPr>
      </w:pPr>
      <w:r w:rsidRPr="00661AE0">
        <w:rPr>
          <w:rFonts w:cs="Calibri"/>
          <w:color w:val="000000"/>
          <w:szCs w:val="22"/>
          <w:lang w:val="fr-FR"/>
        </w:rPr>
        <w:t xml:space="preserve">Puis-je parler </w:t>
      </w:r>
      <w:r>
        <w:rPr>
          <w:rFonts w:cs="Calibri"/>
          <w:color w:val="000000"/>
          <w:szCs w:val="22"/>
          <w:lang w:val="fr-FR"/>
        </w:rPr>
        <w:t>à</w:t>
      </w:r>
      <w:r w:rsidRPr="00661AE0">
        <w:rPr>
          <w:rFonts w:cs="Calibri"/>
          <w:color w:val="000000"/>
          <w:szCs w:val="22"/>
          <w:lang w:val="fr-FR"/>
        </w:rPr>
        <w:t xml:space="preserve"> la personne de votre foyer qui a 18 ans ou plus et qui a </w:t>
      </w:r>
      <w:r>
        <w:rPr>
          <w:rFonts w:cs="Calibri"/>
          <w:color w:val="000000"/>
          <w:szCs w:val="22"/>
          <w:lang w:val="fr-FR"/>
        </w:rPr>
        <w:t>célébré</w:t>
      </w:r>
      <w:r w:rsidRPr="00661AE0">
        <w:rPr>
          <w:rFonts w:cs="Calibri"/>
          <w:color w:val="000000"/>
          <w:szCs w:val="22"/>
          <w:lang w:val="fr-FR"/>
        </w:rPr>
        <w:t xml:space="preserve"> son anniversaire le plus récemment? </w:t>
      </w:r>
      <w:r>
        <w:rPr>
          <w:rFonts w:cs="Calibri"/>
          <w:color w:val="000000"/>
          <w:szCs w:val="22"/>
          <w:lang w:val="fr-FR"/>
        </w:rPr>
        <w:t>Est-ce que ce serait vous</w:t>
      </w:r>
      <w:r w:rsidRPr="00661AE0">
        <w:rPr>
          <w:rFonts w:cs="Calibri"/>
          <w:color w:val="000000"/>
          <w:szCs w:val="22"/>
          <w:lang w:val="fr-FR"/>
        </w:rPr>
        <w:t xml:space="preserve">? </w:t>
      </w:r>
    </w:p>
    <w:p w14:paraId="292E2271" w14:textId="77777777" w:rsidR="00F56B50" w:rsidRPr="00F56B50" w:rsidRDefault="00F56B50" w:rsidP="00F56B50">
      <w:pPr>
        <w:ind w:firstLine="360"/>
        <w:contextualSpacing/>
        <w:rPr>
          <w:rFonts w:eastAsia="Calibri" w:cstheme="minorHAnsi"/>
          <w:lang w:val="fr-FR"/>
        </w:rPr>
      </w:pPr>
      <w:r w:rsidRPr="00F56B50">
        <w:rPr>
          <w:rFonts w:eastAsia="Calibri" w:cstheme="minorHAnsi"/>
          <w:lang w:val="fr-FR"/>
        </w:rPr>
        <w:t>01. Oui</w:t>
      </w:r>
      <w:r w:rsidRPr="00F56B50">
        <w:rPr>
          <w:rFonts w:eastAsia="Calibri" w:cstheme="minorHAnsi"/>
          <w:lang w:val="fr-FR"/>
        </w:rPr>
        <w:tab/>
      </w:r>
      <w:r w:rsidRPr="00F56B50">
        <w:rPr>
          <w:rFonts w:eastAsia="Calibri" w:cstheme="minorHAnsi"/>
          <w:lang w:val="fr-FR"/>
        </w:rPr>
        <w:tab/>
      </w:r>
      <w:r w:rsidRPr="00F56B50">
        <w:rPr>
          <w:rFonts w:eastAsia="Calibri" w:cstheme="minorHAnsi"/>
          <w:lang w:val="fr-FR"/>
        </w:rPr>
        <w:tab/>
        <w:t>PASSER À SCR. 1</w:t>
      </w:r>
    </w:p>
    <w:p w14:paraId="69EC0165" w14:textId="3EC54D7C" w:rsidR="00F56B50" w:rsidRPr="004E32D4" w:rsidRDefault="00F56B50" w:rsidP="00F56B50">
      <w:pPr>
        <w:ind w:left="2880" w:hanging="2520"/>
        <w:contextualSpacing/>
        <w:rPr>
          <w:rFonts w:eastAsia="Calibri" w:cstheme="minorHAnsi"/>
          <w:lang w:val="fr-FR"/>
        </w:rPr>
      </w:pPr>
      <w:r w:rsidRPr="004E32D4">
        <w:rPr>
          <w:rFonts w:eastAsia="Calibri" w:cstheme="minorHAnsi"/>
          <w:lang w:val="fr-FR"/>
        </w:rPr>
        <w:t>02. Non</w:t>
      </w:r>
      <w:r w:rsidRPr="004E32D4">
        <w:rPr>
          <w:rFonts w:eastAsia="Calibri" w:cstheme="minorHAnsi"/>
          <w:lang w:val="fr-FR"/>
        </w:rPr>
        <w:tab/>
        <w:t>DEMANDER DE PARLER À CETTE PERSONNE; RÉ</w:t>
      </w:r>
      <w:r>
        <w:rPr>
          <w:rFonts w:eastAsia="Calibri" w:cstheme="minorHAnsi"/>
          <w:lang w:val="fr-FR"/>
        </w:rPr>
        <w:t xml:space="preserve">PÉTER L’INTRODUCTION AU BESOIN </w:t>
      </w:r>
    </w:p>
    <w:p w14:paraId="0607565E" w14:textId="77777777" w:rsidR="00F56B50" w:rsidRDefault="00F56B50" w:rsidP="00F56B50">
      <w:pPr>
        <w:rPr>
          <w:rFonts w:eastAsia="Calibri" w:cstheme="minorHAnsi"/>
          <w:b/>
          <w:bCs/>
          <w:lang w:val="fr-FR"/>
        </w:rPr>
      </w:pPr>
    </w:p>
    <w:p w14:paraId="452760C3" w14:textId="5FA63335" w:rsidR="00F56B50" w:rsidRPr="00661AE0" w:rsidRDefault="00F56B50" w:rsidP="00F56B50">
      <w:pPr>
        <w:rPr>
          <w:rFonts w:eastAsia="Calibri" w:cstheme="minorHAnsi"/>
          <w:b/>
          <w:bCs/>
          <w:lang w:val="fr-FR"/>
        </w:rPr>
      </w:pPr>
      <w:r w:rsidRPr="00661AE0">
        <w:rPr>
          <w:rFonts w:eastAsia="Calibri" w:cstheme="minorHAnsi"/>
          <w:b/>
          <w:bCs/>
          <w:lang w:val="fr-FR"/>
        </w:rPr>
        <w:t>[ÉCHANTILLON DE RÉPONDANTS JOINTS PAR</w:t>
      </w:r>
      <w:r>
        <w:rPr>
          <w:rFonts w:eastAsia="Calibri" w:cstheme="minorHAnsi"/>
          <w:b/>
          <w:bCs/>
          <w:lang w:val="fr-FR"/>
        </w:rPr>
        <w:t xml:space="preserve"> CELLULAIRE</w:t>
      </w:r>
      <w:r w:rsidRPr="00661AE0">
        <w:rPr>
          <w:rFonts w:eastAsia="Calibri" w:cstheme="minorHAnsi"/>
          <w:b/>
          <w:bCs/>
          <w:lang w:val="fr-FR"/>
        </w:rPr>
        <w:t>]</w:t>
      </w:r>
    </w:p>
    <w:p w14:paraId="12B7FF6B" w14:textId="77777777" w:rsidR="00F56B50" w:rsidRPr="00661AE0" w:rsidRDefault="00F56B50" w:rsidP="00F56B50">
      <w:pPr>
        <w:rPr>
          <w:rFonts w:eastAsia="Calibri" w:cstheme="minorHAnsi"/>
          <w:lang w:val="fr-FR"/>
        </w:rPr>
      </w:pPr>
    </w:p>
    <w:p w14:paraId="37CE78E6" w14:textId="77777777" w:rsidR="00F56B50" w:rsidRPr="004E32D4" w:rsidRDefault="00F56B50" w:rsidP="0085374E">
      <w:pPr>
        <w:pStyle w:val="ListParagraph"/>
        <w:numPr>
          <w:ilvl w:val="0"/>
          <w:numId w:val="31"/>
        </w:numPr>
        <w:spacing w:before="0" w:after="0"/>
        <w:rPr>
          <w:rFonts w:eastAsia="Calibri" w:cstheme="minorHAnsi"/>
          <w:lang w:val="fr-FR"/>
        </w:rPr>
      </w:pPr>
      <w:r w:rsidRPr="004E32D4">
        <w:rPr>
          <w:rFonts w:eastAsia="Calibri" w:cstheme="minorHAnsi"/>
          <w:lang w:val="fr-FR"/>
        </w:rPr>
        <w:t>Avez-vous 18 ans ou plus?</w:t>
      </w:r>
    </w:p>
    <w:p w14:paraId="47742B78" w14:textId="77777777" w:rsidR="00F56B50" w:rsidRPr="004E32D4" w:rsidRDefault="00F56B50" w:rsidP="00F56B50">
      <w:pPr>
        <w:ind w:firstLine="360"/>
        <w:contextualSpacing/>
        <w:rPr>
          <w:rFonts w:eastAsia="Calibri" w:cstheme="minorHAnsi"/>
          <w:lang w:val="fr-FR"/>
        </w:rPr>
      </w:pPr>
      <w:r w:rsidRPr="004E32D4">
        <w:rPr>
          <w:rFonts w:eastAsia="Calibri" w:cstheme="minorHAnsi"/>
          <w:lang w:val="fr-FR"/>
        </w:rPr>
        <w:t>01. 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t>CONTINUER</w:t>
      </w:r>
    </w:p>
    <w:p w14:paraId="4EB4757B" w14:textId="77777777" w:rsidR="00F56B50" w:rsidRPr="004E32D4" w:rsidRDefault="00F56B50" w:rsidP="00F56B50">
      <w:pPr>
        <w:ind w:firstLine="360"/>
        <w:contextualSpacing/>
        <w:rPr>
          <w:rFonts w:eastAsia="Calibri" w:cstheme="minorHAnsi"/>
          <w:lang w:val="fr-FR"/>
        </w:rPr>
      </w:pPr>
      <w:r w:rsidRPr="004E32D4">
        <w:rPr>
          <w:rFonts w:eastAsia="Calibri" w:cstheme="minorHAnsi"/>
          <w:lang w:val="fr-FR"/>
        </w:rPr>
        <w:t>02. Non</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t>REMERCIER/METTRE FIN</w:t>
      </w:r>
      <w:r>
        <w:rPr>
          <w:rFonts w:eastAsia="Calibri" w:cstheme="minorHAnsi"/>
          <w:lang w:val="fr-FR"/>
        </w:rPr>
        <w:t xml:space="preserve"> À L’APPEL</w:t>
      </w:r>
    </w:p>
    <w:p w14:paraId="7C0BD62F" w14:textId="77777777" w:rsidR="00F56B50" w:rsidRPr="004E32D4" w:rsidRDefault="00F56B50" w:rsidP="00F56B50">
      <w:pPr>
        <w:ind w:left="360"/>
        <w:rPr>
          <w:rFonts w:eastAsia="Calibri" w:cstheme="minorHAnsi"/>
          <w:lang w:val="fr-FR"/>
        </w:rPr>
      </w:pPr>
    </w:p>
    <w:p w14:paraId="6D24B57E" w14:textId="77777777" w:rsidR="00F56B50" w:rsidRPr="004E32D4" w:rsidRDefault="00F56B50" w:rsidP="00F56B50">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-1</w:t>
      </w:r>
      <w:r w:rsidRPr="004E32D4">
        <w:rPr>
          <w:rFonts w:eastAsia="Calibri" w:cstheme="minorHAnsi"/>
          <w:lang w:val="fr-FR"/>
        </w:rPr>
        <w:t xml:space="preserve">: « Nous vous remercions d’avoir accepté de répondre au sondage, mais vous devez avoir au moins 18 ans pour </w:t>
      </w:r>
      <w:r>
        <w:rPr>
          <w:rFonts w:eastAsia="Calibri" w:cstheme="minorHAnsi"/>
          <w:lang w:val="fr-FR"/>
        </w:rPr>
        <w:t>y participer. »</w:t>
      </w:r>
      <w:r w:rsidRPr="004E32D4">
        <w:rPr>
          <w:rFonts w:eastAsia="Calibri" w:cstheme="minorHAnsi"/>
          <w:lang w:val="fr-FR"/>
        </w:rPr>
        <w:t xml:space="preserve"> </w:t>
      </w:r>
    </w:p>
    <w:p w14:paraId="06AEAD6F" w14:textId="693F9007" w:rsidR="00F56B50" w:rsidRDefault="00F56B50" w:rsidP="0085374E">
      <w:pPr>
        <w:numPr>
          <w:ilvl w:val="0"/>
          <w:numId w:val="31"/>
        </w:numPr>
        <w:spacing w:before="0" w:after="0"/>
        <w:rPr>
          <w:rFonts w:eastAsia="Calibri" w:cstheme="minorHAnsi"/>
          <w:lang w:val="fr-FR"/>
        </w:rPr>
      </w:pPr>
      <w:r w:rsidRPr="00661AE0">
        <w:rPr>
          <w:rFonts w:eastAsia="Calibri" w:cstheme="minorHAnsi"/>
          <w:lang w:val="fr-FR"/>
        </w:rPr>
        <w:t xml:space="preserve">Vous trouvez-vous à un endroit où vous pouvez parler </w:t>
      </w:r>
      <w:r>
        <w:rPr>
          <w:rFonts w:eastAsia="Calibri" w:cstheme="minorHAnsi"/>
          <w:lang w:val="fr-FR"/>
        </w:rPr>
        <w:t>au téléphone e</w:t>
      </w:r>
      <w:r w:rsidRPr="00661AE0">
        <w:rPr>
          <w:rFonts w:eastAsia="Calibri" w:cstheme="minorHAnsi"/>
          <w:lang w:val="fr-FR"/>
        </w:rPr>
        <w:t>n toute sécurité</w:t>
      </w:r>
      <w:r>
        <w:rPr>
          <w:rFonts w:eastAsia="Calibri" w:cstheme="minorHAnsi"/>
          <w:lang w:val="fr-FR"/>
        </w:rPr>
        <w:t xml:space="preserve"> et répondre à mes </w:t>
      </w:r>
      <w:r w:rsidRPr="00661AE0">
        <w:rPr>
          <w:rFonts w:eastAsia="Calibri" w:cstheme="minorHAnsi"/>
          <w:lang w:val="fr-FR"/>
        </w:rPr>
        <w:t>questions?</w:t>
      </w:r>
    </w:p>
    <w:p w14:paraId="468553E7" w14:textId="77777777" w:rsidR="00F56B50" w:rsidRPr="00661AE0" w:rsidRDefault="00F56B50" w:rsidP="00F56B50">
      <w:pPr>
        <w:spacing w:before="0" w:after="0"/>
        <w:ind w:left="360"/>
        <w:rPr>
          <w:rFonts w:eastAsia="Calibri" w:cstheme="minorHAnsi"/>
          <w:lang w:val="fr-FR"/>
        </w:rPr>
      </w:pPr>
    </w:p>
    <w:p w14:paraId="55817AE4" w14:textId="77777777" w:rsidR="00F56B50" w:rsidRDefault="00F56B50" w:rsidP="00F56B50">
      <w:pPr>
        <w:spacing w:before="0" w:after="0"/>
        <w:ind w:left="357"/>
        <w:rPr>
          <w:rFonts w:eastAsia="Calibri" w:cstheme="minorHAnsi"/>
          <w:lang w:val="fr-FR"/>
        </w:rPr>
      </w:pPr>
      <w:r w:rsidRPr="00661AE0">
        <w:rPr>
          <w:rFonts w:eastAsia="Calibri" w:cstheme="minorHAnsi"/>
          <w:lang w:val="fr-FR"/>
        </w:rPr>
        <w:t>01. Oui</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t>CONTINUER</w:t>
      </w:r>
      <w:r w:rsidRPr="00661AE0">
        <w:rPr>
          <w:rFonts w:eastAsia="Calibri" w:cstheme="minorHAnsi"/>
          <w:lang w:val="fr-FR"/>
        </w:rPr>
        <w:tab/>
      </w:r>
    </w:p>
    <w:p w14:paraId="3F7B318D" w14:textId="430F92BE" w:rsidR="00F56B50" w:rsidRDefault="00F56B50" w:rsidP="00F56B50">
      <w:pPr>
        <w:spacing w:before="0" w:after="0"/>
        <w:ind w:left="357"/>
        <w:rPr>
          <w:rFonts w:eastAsia="Calibri" w:cstheme="minorHAnsi"/>
          <w:lang w:val="fr-FR"/>
        </w:rPr>
      </w:pPr>
      <w:r w:rsidRPr="00661AE0">
        <w:rPr>
          <w:rFonts w:eastAsia="Calibri" w:cstheme="minorHAnsi"/>
          <w:lang w:val="fr-FR"/>
        </w:rPr>
        <w:t>02. Non</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r>
      <w:r w:rsidRPr="00661AE0">
        <w:rPr>
          <w:rFonts w:cs="Calibri"/>
          <w:color w:val="000000"/>
          <w:szCs w:val="22"/>
          <w:lang w:val="fr-FR"/>
        </w:rPr>
        <w:t xml:space="preserve">FIXER UN </w:t>
      </w:r>
      <w:r>
        <w:rPr>
          <w:rFonts w:cs="Calibri"/>
          <w:color w:val="000000"/>
          <w:szCs w:val="22"/>
          <w:lang w:val="fr-FR"/>
        </w:rPr>
        <w:t>RENDEZ-VOUS POUR LE RAPPEL</w:t>
      </w:r>
    </w:p>
    <w:p w14:paraId="7428B27B" w14:textId="77777777" w:rsidR="00F56B50" w:rsidRPr="00661AE0" w:rsidRDefault="00F56B50" w:rsidP="00F56B50">
      <w:pPr>
        <w:rPr>
          <w:lang w:val="fr-FR"/>
        </w:rPr>
      </w:pPr>
      <w:r w:rsidRPr="00661AE0">
        <w:rPr>
          <w:lang w:val="fr-FR"/>
        </w:rPr>
        <w:t xml:space="preserve">NOTE À L’INTENTION DE L’INTERVIEWEUR : Si vous croyez que l’environnement dans lequel se trouve le répondant pourrait </w:t>
      </w:r>
      <w:r>
        <w:rPr>
          <w:lang w:val="fr-FR"/>
        </w:rPr>
        <w:t xml:space="preserve">présenter un danger pour lui </w:t>
      </w:r>
      <w:r w:rsidRPr="00661AE0">
        <w:rPr>
          <w:lang w:val="fr-FR"/>
        </w:rPr>
        <w:t>(</w:t>
      </w:r>
      <w:r>
        <w:rPr>
          <w:lang w:val="fr-FR"/>
        </w:rPr>
        <w:t>p. ex., la personne conduit un véhicule</w:t>
      </w:r>
      <w:r w:rsidRPr="00661AE0">
        <w:rPr>
          <w:lang w:val="fr-FR"/>
        </w:rPr>
        <w:t xml:space="preserve">), </w:t>
      </w:r>
      <w:r>
        <w:rPr>
          <w:lang w:val="fr-FR"/>
        </w:rPr>
        <w:t>nuire à sa</w:t>
      </w:r>
      <w:r w:rsidRPr="00661AE0">
        <w:rPr>
          <w:lang w:val="fr-FR"/>
        </w:rPr>
        <w:t xml:space="preserve"> participation (</w:t>
      </w:r>
      <w:r>
        <w:rPr>
          <w:lang w:val="fr-FR"/>
        </w:rPr>
        <w:t>p. ex., distractions en arrière-plan</w:t>
      </w:r>
      <w:r w:rsidRPr="00661AE0">
        <w:rPr>
          <w:lang w:val="fr-FR"/>
        </w:rPr>
        <w:t>)</w:t>
      </w:r>
      <w:r>
        <w:rPr>
          <w:lang w:val="fr-FR"/>
        </w:rPr>
        <w:t xml:space="preserve"> ou nuire à sa capacité de répondre ouvertement (p. ex., manque d’intimité</w:t>
      </w:r>
      <w:r w:rsidRPr="00661AE0">
        <w:rPr>
          <w:lang w:val="fr-FR"/>
        </w:rPr>
        <w:t>)</w:t>
      </w:r>
      <w:r>
        <w:rPr>
          <w:lang w:val="fr-FR"/>
        </w:rPr>
        <w:t>, proposer de fixer un autre rendez-vous pour l’entretien.</w:t>
      </w:r>
    </w:p>
    <w:p w14:paraId="2A465114" w14:textId="77777777" w:rsidR="00F56B50" w:rsidRPr="00012C40" w:rsidRDefault="00F56B50" w:rsidP="0085374E">
      <w:pPr>
        <w:pStyle w:val="ListParagraph"/>
        <w:numPr>
          <w:ilvl w:val="0"/>
          <w:numId w:val="31"/>
        </w:numPr>
        <w:spacing w:before="0" w:after="0"/>
        <w:rPr>
          <w:lang w:val="fr-CA"/>
        </w:rPr>
      </w:pPr>
      <w:r w:rsidRPr="004E32D4">
        <w:rPr>
          <w:lang w:val="fr-FR"/>
        </w:rPr>
        <w:t xml:space="preserve">Votre foyer </w:t>
      </w:r>
      <w:r>
        <w:rPr>
          <w:lang w:val="fr-FR"/>
        </w:rPr>
        <w:t>est-il abonné</w:t>
      </w:r>
      <w:r w:rsidRPr="004E32D4">
        <w:rPr>
          <w:lang w:val="fr-FR"/>
        </w:rPr>
        <w:t xml:space="preserve"> à un service téléphonique résidentiel</w:t>
      </w:r>
      <w:r>
        <w:rPr>
          <w:lang w:val="fr-FR"/>
        </w:rPr>
        <w:t>, aussi appelé une</w:t>
      </w:r>
      <w:r w:rsidRPr="004E32D4">
        <w:rPr>
          <w:lang w:val="fr-FR"/>
        </w:rPr>
        <w:t xml:space="preserve"> ligne</w:t>
      </w:r>
      <w:r>
        <w:rPr>
          <w:lang w:val="fr-FR"/>
        </w:rPr>
        <w:t xml:space="preserve"> fixe? </w:t>
      </w:r>
    </w:p>
    <w:p w14:paraId="4FB89D45" w14:textId="77777777" w:rsidR="00F56B50" w:rsidRPr="004E32D4" w:rsidRDefault="00F56B50" w:rsidP="00F56B50">
      <w:pPr>
        <w:spacing w:before="0" w:after="0"/>
        <w:ind w:left="360"/>
        <w:rPr>
          <w:lang w:val="fr-FR"/>
        </w:rPr>
      </w:pPr>
      <w:r w:rsidRPr="004E32D4">
        <w:rPr>
          <w:lang w:val="fr-FR"/>
        </w:rPr>
        <w:t>01.</w:t>
      </w:r>
      <w:r w:rsidRPr="004E32D4">
        <w:rPr>
          <w:lang w:val="fr-FR"/>
        </w:rPr>
        <w:tab/>
        <w:t>Oui</w:t>
      </w:r>
      <w:r w:rsidRPr="004E32D4">
        <w:rPr>
          <w:lang w:val="fr-FR"/>
        </w:rPr>
        <w:tab/>
      </w:r>
      <w:r w:rsidRPr="004E32D4">
        <w:rPr>
          <w:lang w:val="fr-FR"/>
        </w:rPr>
        <w:tab/>
      </w:r>
      <w:r w:rsidRPr="004E32D4">
        <w:rPr>
          <w:lang w:val="fr-FR"/>
        </w:rPr>
        <w:tab/>
      </w:r>
      <w:r>
        <w:rPr>
          <w:lang w:val="fr-FR"/>
        </w:rPr>
        <w:tab/>
      </w:r>
      <w:r w:rsidRPr="004E32D4">
        <w:rPr>
          <w:rFonts w:eastAsia="Calibri" w:cstheme="minorHAnsi"/>
          <w:lang w:val="fr-FR"/>
        </w:rPr>
        <w:t>CONTINUE</w:t>
      </w:r>
      <w:r>
        <w:rPr>
          <w:rFonts w:eastAsia="Calibri" w:cstheme="minorHAnsi"/>
          <w:lang w:val="fr-FR"/>
        </w:rPr>
        <w:t>R</w:t>
      </w:r>
    </w:p>
    <w:p w14:paraId="7876472A" w14:textId="1F126467" w:rsidR="00F56B50" w:rsidRPr="004E32D4" w:rsidRDefault="00F56B50" w:rsidP="00F56B50">
      <w:pPr>
        <w:spacing w:before="0" w:after="0"/>
        <w:ind w:firstLine="360"/>
        <w:rPr>
          <w:lang w:val="fr-FR"/>
        </w:rPr>
      </w:pPr>
      <w:r w:rsidRPr="004E32D4">
        <w:rPr>
          <w:lang w:val="fr-FR"/>
        </w:rPr>
        <w:t>02.</w:t>
      </w:r>
      <w:r w:rsidRPr="004E32D4">
        <w:rPr>
          <w:lang w:val="fr-FR"/>
        </w:rPr>
        <w:tab/>
        <w:t>Non</w:t>
      </w:r>
      <w:r>
        <w:rPr>
          <w:lang w:val="fr-FR"/>
        </w:rPr>
        <w:tab/>
      </w:r>
      <w:r w:rsidRPr="004E32D4">
        <w:rPr>
          <w:lang w:val="fr-FR"/>
        </w:rPr>
        <w:tab/>
      </w:r>
      <w:r w:rsidRPr="004E32D4">
        <w:rPr>
          <w:lang w:val="fr-FR"/>
        </w:rPr>
        <w:tab/>
      </w:r>
      <w:r>
        <w:rPr>
          <w:lang w:val="fr-FR"/>
        </w:rPr>
        <w:tab/>
      </w:r>
      <w:r w:rsidRPr="004E32D4">
        <w:rPr>
          <w:rFonts w:eastAsia="Calibri" w:cstheme="minorHAnsi"/>
          <w:lang w:val="fr-FR"/>
        </w:rPr>
        <w:t>CONTINUE</w:t>
      </w:r>
      <w:r>
        <w:rPr>
          <w:rFonts w:eastAsia="Calibri" w:cstheme="minorHAnsi"/>
          <w:lang w:val="fr-FR"/>
        </w:rPr>
        <w:t>R</w:t>
      </w:r>
      <w:r w:rsidRPr="004E32D4">
        <w:rPr>
          <w:lang w:val="fr-FR"/>
        </w:rPr>
        <w:t>; CODE</w:t>
      </w:r>
      <w:r>
        <w:rPr>
          <w:lang w:val="fr-FR"/>
        </w:rPr>
        <w:t xml:space="preserve">R COMME CELLULAIRE SEULEMENT </w:t>
      </w:r>
      <w:r>
        <w:rPr>
          <w:lang w:val="fr-FR"/>
        </w:rPr>
        <w:tab/>
      </w:r>
      <w:r>
        <w:rPr>
          <w:lang w:val="fr-FR"/>
        </w:rPr>
        <w:tab/>
      </w:r>
      <w:r>
        <w:rPr>
          <w:lang w:val="fr-FR"/>
        </w:rPr>
        <w:tab/>
      </w:r>
      <w:r>
        <w:rPr>
          <w:lang w:val="fr-FR"/>
        </w:rPr>
        <w:tab/>
      </w:r>
      <w:r>
        <w:rPr>
          <w:lang w:val="fr-FR"/>
        </w:rPr>
        <w:tab/>
      </w:r>
      <w:r>
        <w:rPr>
          <w:lang w:val="fr-FR"/>
        </w:rPr>
        <w:tab/>
      </w:r>
      <w:r w:rsidRPr="004E32D4">
        <w:rPr>
          <w:lang w:val="fr-FR"/>
        </w:rPr>
        <w:t>[</w:t>
      </w:r>
      <w:r>
        <w:rPr>
          <w:lang w:val="fr-FR"/>
        </w:rPr>
        <w:t>VÉRIFIER LES</w:t>
      </w:r>
      <w:r w:rsidRPr="004E32D4">
        <w:rPr>
          <w:lang w:val="fr-FR"/>
        </w:rPr>
        <w:t xml:space="preserve"> QUOTAS]</w:t>
      </w:r>
    </w:p>
    <w:p w14:paraId="6C95140F" w14:textId="77777777" w:rsidR="00F56B50" w:rsidRPr="004E32D4" w:rsidRDefault="00F56B50" w:rsidP="00F56B50">
      <w:pPr>
        <w:spacing w:before="0" w:after="0"/>
        <w:ind w:left="360"/>
        <w:rPr>
          <w:lang w:val="fr-FR"/>
        </w:rPr>
      </w:pPr>
      <w:r w:rsidRPr="004E32D4">
        <w:rPr>
          <w:lang w:val="fr-FR"/>
        </w:rPr>
        <w:t>03.</w:t>
      </w:r>
      <w:r w:rsidRPr="004E32D4">
        <w:rPr>
          <w:lang w:val="fr-FR"/>
        </w:rPr>
        <w:tab/>
        <w:t>Ne sait pas</w:t>
      </w:r>
      <w:r w:rsidRPr="004E32D4">
        <w:rPr>
          <w:lang w:val="fr-FR"/>
        </w:rPr>
        <w:tab/>
      </w:r>
      <w:r w:rsidRPr="004E32D4">
        <w:rPr>
          <w:lang w:val="fr-FR"/>
        </w:rPr>
        <w:tab/>
      </w:r>
      <w:r>
        <w:rPr>
          <w:lang w:val="fr-FR"/>
        </w:rPr>
        <w:tab/>
      </w:r>
      <w:r w:rsidRPr="004E32D4">
        <w:rPr>
          <w:rFonts w:eastAsia="Calibri" w:cstheme="minorHAnsi"/>
          <w:lang w:val="fr-FR"/>
        </w:rPr>
        <w:t>CONTINUER</w:t>
      </w:r>
    </w:p>
    <w:p w14:paraId="2E2F82C1" w14:textId="77777777" w:rsidR="00F56B50" w:rsidRPr="004E32D4" w:rsidRDefault="00F56B50" w:rsidP="00F56B50">
      <w:pPr>
        <w:spacing w:before="0" w:after="0"/>
        <w:ind w:left="360"/>
        <w:rPr>
          <w:lang w:val="fr-FR"/>
        </w:rPr>
      </w:pPr>
      <w:r w:rsidRPr="004E32D4">
        <w:rPr>
          <w:lang w:val="fr-FR"/>
        </w:rPr>
        <w:t>99.</w:t>
      </w:r>
      <w:r w:rsidRPr="004E32D4">
        <w:rPr>
          <w:lang w:val="fr-FR"/>
        </w:rPr>
        <w:tab/>
        <w:t>Préfère ne pas répondre</w:t>
      </w:r>
      <w:r w:rsidRPr="004E32D4">
        <w:rPr>
          <w:rFonts w:eastAsia="Calibri" w:cstheme="minorHAnsi"/>
          <w:lang w:val="fr-FR"/>
        </w:rPr>
        <w:t xml:space="preserve"> </w:t>
      </w:r>
      <w:r w:rsidRPr="004E32D4">
        <w:rPr>
          <w:rFonts w:eastAsia="Calibri" w:cstheme="minorHAnsi"/>
          <w:lang w:val="fr-FR"/>
        </w:rPr>
        <w:tab/>
        <w:t>CONTINUER</w:t>
      </w:r>
    </w:p>
    <w:p w14:paraId="17E3B54D" w14:textId="77777777" w:rsidR="00F56B50" w:rsidRDefault="00F56B50" w:rsidP="00F56B50">
      <w:pPr>
        <w:pStyle w:val="Title"/>
        <w:jc w:val="both"/>
        <w:rPr>
          <w:rFonts w:eastAsia="Calibri"/>
          <w:lang w:val="fr-FR"/>
        </w:rPr>
      </w:pPr>
    </w:p>
    <w:p w14:paraId="794CED77" w14:textId="2261AAD7" w:rsidR="00F56B50" w:rsidRPr="00F56B50" w:rsidRDefault="00F56B50" w:rsidP="00F56B50">
      <w:pPr>
        <w:pStyle w:val="Title"/>
        <w:jc w:val="both"/>
        <w:rPr>
          <w:rFonts w:eastAsia="Calibri"/>
          <w:sz w:val="24"/>
          <w:szCs w:val="24"/>
          <w:lang w:val="fr-FR"/>
        </w:rPr>
      </w:pPr>
      <w:r w:rsidRPr="00F56B50">
        <w:rPr>
          <w:rFonts w:eastAsia="Calibri"/>
          <w:sz w:val="24"/>
          <w:szCs w:val="24"/>
          <w:lang w:val="fr-FR"/>
        </w:rPr>
        <w:t>QUESTIONS DE PRÉSÉLECTION</w:t>
      </w:r>
    </w:p>
    <w:p w14:paraId="64EEE2D4" w14:textId="77777777" w:rsidR="00F56B50" w:rsidRPr="005202F1" w:rsidRDefault="00F56B50" w:rsidP="00F56B50">
      <w:pPr>
        <w:spacing w:line="264" w:lineRule="auto"/>
        <w:ind w:right="324"/>
        <w:rPr>
          <w:rFonts w:eastAsia="Calibri" w:cstheme="minorHAnsi"/>
          <w:lang w:val="fr-FR"/>
        </w:rPr>
      </w:pPr>
      <w:r w:rsidRPr="00661AE0">
        <w:rPr>
          <w:rFonts w:eastAsia="Calibri" w:cstheme="minorHAnsi"/>
          <w:lang w:val="fr-FR"/>
        </w:rPr>
        <w:t xml:space="preserve">SCR. 1a Au cours de la dernière année, </w:t>
      </w:r>
      <w:r>
        <w:rPr>
          <w:rFonts w:eastAsia="Calibri" w:cstheme="minorHAnsi"/>
          <w:lang w:val="fr-FR"/>
        </w:rPr>
        <w:t>avez-vous navigué</w:t>
      </w:r>
      <w:r w:rsidRPr="00661AE0">
        <w:rPr>
          <w:rFonts w:eastAsia="Calibri" w:cstheme="minorHAnsi"/>
          <w:lang w:val="fr-FR"/>
        </w:rPr>
        <w:t xml:space="preserve"> sur l’océan dans une emb</w:t>
      </w:r>
      <w:r>
        <w:rPr>
          <w:rFonts w:eastAsia="Calibri" w:cstheme="minorHAnsi"/>
          <w:lang w:val="fr-FR"/>
        </w:rPr>
        <w:t xml:space="preserve">arcation de </w:t>
      </w:r>
      <w:r w:rsidRPr="00661AE0">
        <w:rPr>
          <w:rFonts w:eastAsia="Calibri" w:cstheme="minorHAnsi"/>
          <w:b/>
          <w:bCs/>
          <w:i/>
          <w:iCs/>
          <w:u w:val="single"/>
          <w:lang w:val="fr-FR"/>
        </w:rPr>
        <w:t>plaisance</w:t>
      </w:r>
      <w:r w:rsidRPr="00661AE0">
        <w:rPr>
          <w:rFonts w:eastAsia="Calibri" w:cstheme="minorHAnsi"/>
          <w:lang w:val="fr-FR"/>
        </w:rPr>
        <w:t xml:space="preserve">? Les embarcations de plaisance comprennent les bateaux </w:t>
      </w:r>
      <w:r>
        <w:rPr>
          <w:rFonts w:eastAsia="Calibri" w:cstheme="minorHAnsi"/>
          <w:lang w:val="fr-FR"/>
        </w:rPr>
        <w:t>à moteur</w:t>
      </w:r>
      <w:r w:rsidRPr="00661AE0">
        <w:rPr>
          <w:rFonts w:eastAsia="Calibri" w:cstheme="minorHAnsi"/>
          <w:lang w:val="fr-FR"/>
        </w:rPr>
        <w:t>, les voiliers et les motomarines, ainsi que les canots, les kayaks, les barques à rames et les pla</w:t>
      </w:r>
      <w:r>
        <w:rPr>
          <w:rFonts w:eastAsia="Calibri" w:cstheme="minorHAnsi"/>
          <w:lang w:val="fr-FR"/>
        </w:rPr>
        <w:t>nches à pagaie que l’on peut posséder ou louer</w:t>
      </w:r>
      <w:r w:rsidRPr="00661AE0">
        <w:rPr>
          <w:rFonts w:eastAsia="Calibri" w:cstheme="minorHAnsi"/>
          <w:lang w:val="fr-FR"/>
        </w:rPr>
        <w:t xml:space="preserve">. </w:t>
      </w:r>
      <w:r w:rsidRPr="005202F1">
        <w:rPr>
          <w:rFonts w:eastAsia="Calibri" w:cstheme="minorHAnsi"/>
          <w:lang w:val="fr-FR"/>
        </w:rPr>
        <w:t>Cela ne comprend pas les embarcations utilisées à des fins commerciales, comme les bat</w:t>
      </w:r>
      <w:r>
        <w:rPr>
          <w:rFonts w:eastAsia="Calibri" w:cstheme="minorHAnsi"/>
          <w:lang w:val="fr-FR"/>
        </w:rPr>
        <w:t>eaux-mouches, les traversiers ou les navires de croisière</w:t>
      </w:r>
      <w:r w:rsidRPr="005202F1">
        <w:rPr>
          <w:rFonts w:eastAsia="Calibri" w:cstheme="minorHAnsi"/>
          <w:lang w:val="fr-FR"/>
        </w:rPr>
        <w:t>.</w:t>
      </w:r>
    </w:p>
    <w:p w14:paraId="55239103" w14:textId="77777777" w:rsidR="00F56B50" w:rsidRPr="00661AE0" w:rsidRDefault="00F56B50" w:rsidP="00F56B50">
      <w:pPr>
        <w:spacing w:line="264" w:lineRule="auto"/>
        <w:ind w:right="324"/>
        <w:rPr>
          <w:rFonts w:eastAsia="Calibri" w:cstheme="minorHAnsi"/>
          <w:lang w:val="fr-FR"/>
        </w:rPr>
      </w:pPr>
      <w:r w:rsidRPr="00661AE0">
        <w:rPr>
          <w:rFonts w:eastAsia="Calibri" w:cstheme="minorHAnsi"/>
          <w:lang w:val="fr-FR"/>
        </w:rPr>
        <w:t xml:space="preserve">NOTE </w:t>
      </w:r>
      <w:r>
        <w:rPr>
          <w:rFonts w:eastAsia="Calibri" w:cstheme="minorHAnsi"/>
          <w:lang w:val="fr-FR"/>
        </w:rPr>
        <w:t xml:space="preserve">À L’INTENTION DE L’INTERVIEWEUR </w:t>
      </w:r>
      <w:r w:rsidRPr="00661AE0">
        <w:rPr>
          <w:rFonts w:eastAsia="Calibri" w:cstheme="minorHAnsi"/>
          <w:lang w:val="fr-FR"/>
        </w:rPr>
        <w:t xml:space="preserve">: Cela ne comprend pas </w:t>
      </w:r>
      <w:r>
        <w:rPr>
          <w:rFonts w:eastAsia="Calibri" w:cstheme="minorHAnsi"/>
          <w:lang w:val="fr-FR"/>
        </w:rPr>
        <w:t xml:space="preserve">les </w:t>
      </w:r>
      <w:r w:rsidRPr="00661AE0">
        <w:rPr>
          <w:rFonts w:eastAsia="Calibri" w:cstheme="minorHAnsi"/>
          <w:lang w:val="fr-FR"/>
        </w:rPr>
        <w:t>activit</w:t>
      </w:r>
      <w:r>
        <w:rPr>
          <w:rFonts w:eastAsia="Calibri" w:cstheme="minorHAnsi"/>
          <w:lang w:val="fr-FR"/>
        </w:rPr>
        <w:t>é</w:t>
      </w:r>
      <w:r w:rsidRPr="00661AE0">
        <w:rPr>
          <w:rFonts w:eastAsia="Calibri" w:cstheme="minorHAnsi"/>
          <w:lang w:val="fr-FR"/>
        </w:rPr>
        <w:t xml:space="preserve">s </w:t>
      </w:r>
      <w:r>
        <w:rPr>
          <w:rFonts w:eastAsia="Calibri" w:cstheme="minorHAnsi"/>
          <w:lang w:val="fr-FR"/>
        </w:rPr>
        <w:t>sur les lacs ou les rivières</w:t>
      </w:r>
      <w:r w:rsidRPr="00661AE0">
        <w:rPr>
          <w:rFonts w:eastAsia="Calibri" w:cstheme="minorHAnsi"/>
          <w:lang w:val="fr-FR"/>
        </w:rPr>
        <w:t xml:space="preserve"> (</w:t>
      </w:r>
      <w:r>
        <w:rPr>
          <w:rFonts w:eastAsia="Calibri" w:cstheme="minorHAnsi"/>
          <w:lang w:val="fr-FR"/>
        </w:rPr>
        <w:t xml:space="preserve">les répondants doivent avoir navigué sur l’océan au cours de la dernière année ou prévoir y aller au cours de la prochaine année : voir la question </w:t>
      </w:r>
      <w:r w:rsidRPr="00661AE0">
        <w:rPr>
          <w:rFonts w:eastAsia="Calibri" w:cstheme="minorHAnsi"/>
          <w:lang w:val="fr-FR"/>
        </w:rPr>
        <w:t>SCR.1b).</w:t>
      </w:r>
    </w:p>
    <w:p w14:paraId="3529AFE6" w14:textId="77777777" w:rsidR="00F56B50" w:rsidRPr="004E32D4" w:rsidRDefault="00F56B50" w:rsidP="00F56B50">
      <w:pPr>
        <w:spacing w:before="0" w:after="0"/>
        <w:ind w:left="357"/>
        <w:rPr>
          <w:rFonts w:eastAsia="Calibri" w:cstheme="minorHAnsi"/>
          <w:lang w:val="fr-FR"/>
        </w:rPr>
      </w:pPr>
      <w:r w:rsidRPr="004E32D4">
        <w:rPr>
          <w:rFonts w:eastAsia="Calibri" w:cstheme="minorHAnsi"/>
          <w:lang w:val="fr-FR"/>
        </w:rPr>
        <w:t>01. 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PASSER À SCR. 2a</w:t>
      </w:r>
      <w:r w:rsidRPr="004E32D4">
        <w:rPr>
          <w:rFonts w:eastAsia="Calibri" w:cstheme="minorHAnsi"/>
          <w:lang w:val="fr-FR"/>
        </w:rPr>
        <w:tab/>
      </w:r>
    </w:p>
    <w:p w14:paraId="1B4DCCA5" w14:textId="77777777" w:rsidR="00F56B50" w:rsidRPr="004E32D4" w:rsidRDefault="00F56B50" w:rsidP="00F56B50">
      <w:pPr>
        <w:spacing w:before="0" w:after="0"/>
        <w:ind w:left="357"/>
        <w:rPr>
          <w:rFonts w:eastAsia="Calibri" w:cstheme="minorHAnsi"/>
          <w:lang w:val="fr-FR"/>
        </w:rPr>
      </w:pPr>
      <w:r w:rsidRPr="004E32D4">
        <w:rPr>
          <w:rFonts w:eastAsia="Calibri" w:cstheme="minorHAnsi"/>
          <w:lang w:val="fr-FR"/>
        </w:rPr>
        <w:t>02. Non</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CONTINUE</w:t>
      </w:r>
      <w:r>
        <w:rPr>
          <w:rFonts w:eastAsia="Calibri" w:cstheme="minorHAnsi"/>
          <w:lang w:val="fr-FR"/>
        </w:rPr>
        <w:t>R</w:t>
      </w:r>
      <w:r w:rsidRPr="004E32D4">
        <w:rPr>
          <w:rFonts w:eastAsia="Calibri" w:cstheme="minorHAnsi"/>
          <w:lang w:val="fr-FR"/>
        </w:rPr>
        <w:tab/>
      </w:r>
      <w:r w:rsidRPr="004E32D4">
        <w:rPr>
          <w:rFonts w:eastAsia="Calibri" w:cstheme="minorHAnsi"/>
          <w:lang w:val="fr-FR"/>
        </w:rPr>
        <w:tab/>
      </w:r>
    </w:p>
    <w:p w14:paraId="12B0915D" w14:textId="77777777" w:rsidR="00F56B50" w:rsidRPr="004E32D4" w:rsidRDefault="00F56B50" w:rsidP="00F56B50">
      <w:pPr>
        <w:spacing w:before="0" w:after="0"/>
        <w:ind w:left="357"/>
        <w:rPr>
          <w:lang w:val="fr-FR"/>
        </w:rPr>
      </w:pPr>
      <w:r w:rsidRPr="004E32D4">
        <w:rPr>
          <w:lang w:val="fr-FR"/>
        </w:rPr>
        <w:t>99. Ne sait pas/refuse de répondre</w:t>
      </w:r>
      <w:r>
        <w:rPr>
          <w:lang w:val="fr-FR"/>
        </w:rPr>
        <w:t xml:space="preserve"> </w:t>
      </w:r>
      <w:r w:rsidRPr="004E32D4">
        <w:rPr>
          <w:lang w:val="fr-FR"/>
        </w:rPr>
        <w:tab/>
      </w:r>
      <w:r>
        <w:rPr>
          <w:lang w:val="fr-FR"/>
        </w:rPr>
        <w:t>REMERCIER</w:t>
      </w:r>
      <w:r w:rsidRPr="004E32D4">
        <w:rPr>
          <w:lang w:val="fr-FR"/>
        </w:rPr>
        <w:t>/</w:t>
      </w:r>
      <w:r>
        <w:rPr>
          <w:lang w:val="fr-FR"/>
        </w:rPr>
        <w:t>METTRE FIN À L’APPEL</w:t>
      </w:r>
    </w:p>
    <w:p w14:paraId="1AC551D6" w14:textId="77777777" w:rsidR="00F56B50" w:rsidRPr="004E32D4" w:rsidRDefault="00F56B50" w:rsidP="00F56B50">
      <w:pPr>
        <w:spacing w:line="264" w:lineRule="auto"/>
        <w:ind w:right="324"/>
        <w:rPr>
          <w:rFonts w:eastAsia="Calibri" w:cstheme="minorHAnsi"/>
          <w:lang w:val="fr-FR"/>
        </w:rPr>
      </w:pPr>
    </w:p>
    <w:p w14:paraId="1EE1494C" w14:textId="77777777" w:rsidR="00F56B50" w:rsidRPr="004E32D4" w:rsidRDefault="00F56B50" w:rsidP="00F56B50">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-2</w:t>
      </w:r>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 xml:space="preserve">’admissibilité de l’étude. » </w:t>
      </w:r>
    </w:p>
    <w:p w14:paraId="1337B92B" w14:textId="77777777" w:rsidR="00F56B50" w:rsidRPr="004E32D4" w:rsidRDefault="00F56B50" w:rsidP="00F56B50">
      <w:pPr>
        <w:rPr>
          <w:b/>
          <w:bCs/>
          <w:lang w:val="fr-FR"/>
        </w:rPr>
      </w:pPr>
      <w:r w:rsidRPr="004E32D4">
        <w:rPr>
          <w:rFonts w:eastAsia="Calibri" w:cstheme="minorHAnsi"/>
          <w:lang w:val="fr-FR"/>
        </w:rPr>
        <w:t xml:space="preserve">SCR. 1b </w:t>
      </w:r>
      <w:r w:rsidRPr="004E32D4">
        <w:rPr>
          <w:lang w:val="fr-FR"/>
        </w:rPr>
        <w:t xml:space="preserve">[DEMANDER SI SCR.1a=2 OU 99] </w:t>
      </w:r>
      <w:r w:rsidRPr="004E32D4">
        <w:rPr>
          <w:rFonts w:eastAsia="Calibri" w:cstheme="minorHAnsi"/>
          <w:lang w:val="fr-FR"/>
        </w:rPr>
        <w:t>Avez-vous l’intention d</w:t>
      </w:r>
      <w:r>
        <w:rPr>
          <w:rFonts w:eastAsia="Calibri" w:cstheme="minorHAnsi"/>
          <w:lang w:val="fr-FR"/>
        </w:rPr>
        <w:t>e naviguer</w:t>
      </w:r>
      <w:r w:rsidRPr="004E32D4">
        <w:rPr>
          <w:rFonts w:eastAsia="Calibri" w:cstheme="minorHAnsi"/>
          <w:lang w:val="fr-FR"/>
        </w:rPr>
        <w:t>, au cours de la prochaine année</w:t>
      </w:r>
      <w:r>
        <w:rPr>
          <w:rFonts w:eastAsia="Calibri" w:cstheme="minorHAnsi"/>
          <w:lang w:val="fr-FR"/>
        </w:rPr>
        <w:t>, sur</w:t>
      </w:r>
      <w:r w:rsidRPr="004E32D4">
        <w:rPr>
          <w:rFonts w:eastAsia="Calibri" w:cstheme="minorHAnsi"/>
          <w:lang w:val="fr-FR"/>
        </w:rPr>
        <w:t xml:space="preserve"> l’océan</w:t>
      </w:r>
      <w:r>
        <w:rPr>
          <w:rFonts w:eastAsia="Calibri" w:cstheme="minorHAnsi"/>
          <w:lang w:val="fr-FR"/>
        </w:rPr>
        <w:t xml:space="preserve"> dans une embarcation de </w:t>
      </w:r>
      <w:r>
        <w:rPr>
          <w:rFonts w:eastAsia="Calibri" w:cstheme="minorHAnsi"/>
          <w:b/>
          <w:bCs/>
          <w:i/>
          <w:iCs/>
          <w:u w:val="single"/>
          <w:lang w:val="fr-FR"/>
        </w:rPr>
        <w:t>plaisance</w:t>
      </w:r>
      <w:r w:rsidRPr="004E32D4">
        <w:rPr>
          <w:rFonts w:eastAsia="Calibri" w:cstheme="minorHAnsi"/>
          <w:lang w:val="fr-FR"/>
        </w:rPr>
        <w:t xml:space="preserve">? </w:t>
      </w:r>
    </w:p>
    <w:p w14:paraId="0DE5F412"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 xml:space="preserve">01. </w:t>
      </w:r>
      <w:r>
        <w:rPr>
          <w:rFonts w:eastAsia="Calibri" w:cstheme="minorHAnsi"/>
          <w:lang w:val="fr-FR"/>
        </w:rPr>
        <w:t>Oui</w:t>
      </w:r>
      <w:r w:rsidRPr="004E32D4">
        <w:rPr>
          <w:rFonts w:eastAsia="Calibri" w:cstheme="minorHAnsi"/>
          <w:lang w:val="fr-FR"/>
        </w:rPr>
        <w:tab/>
      </w:r>
      <w:r w:rsidRPr="004E32D4">
        <w:rPr>
          <w:rFonts w:eastAsia="Calibri" w:cstheme="minorHAnsi"/>
          <w:lang w:val="fr-FR"/>
        </w:rPr>
        <w:tab/>
      </w:r>
      <w:r w:rsidRPr="004E32D4">
        <w:rPr>
          <w:rFonts w:eastAsia="Calibri" w:cstheme="minorHAnsi"/>
          <w:lang w:val="fr-FR"/>
        </w:rPr>
        <w:tab/>
      </w:r>
      <w:r>
        <w:rPr>
          <w:rFonts w:eastAsia="Calibri" w:cstheme="minorHAnsi"/>
          <w:lang w:val="fr-FR"/>
        </w:rPr>
        <w:tab/>
      </w:r>
      <w:r w:rsidRPr="004E32D4">
        <w:rPr>
          <w:rFonts w:eastAsia="Calibri" w:cstheme="minorHAnsi"/>
          <w:lang w:val="fr-FR"/>
        </w:rPr>
        <w:t>CONTINUER</w:t>
      </w:r>
      <w:r w:rsidRPr="004E32D4">
        <w:rPr>
          <w:rFonts w:eastAsia="Calibri" w:cstheme="minorHAnsi"/>
          <w:lang w:val="fr-FR"/>
        </w:rPr>
        <w:tab/>
      </w:r>
    </w:p>
    <w:p w14:paraId="49D11208"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02. No</w:t>
      </w:r>
      <w:r>
        <w:rPr>
          <w:rFonts w:eastAsia="Calibri" w:cstheme="minorHAnsi"/>
          <w:lang w:val="fr-FR"/>
        </w:rPr>
        <w:t>n</w:t>
      </w:r>
      <w:r w:rsidRPr="004E32D4">
        <w:rPr>
          <w:lang w:val="fr-FR"/>
        </w:rPr>
        <w:tab/>
      </w:r>
      <w:r w:rsidRPr="004E32D4">
        <w:rPr>
          <w:lang w:val="fr-FR"/>
        </w:rPr>
        <w:tab/>
      </w:r>
      <w:r w:rsidRPr="004E32D4">
        <w:rPr>
          <w:lang w:val="fr-FR"/>
        </w:rPr>
        <w:tab/>
      </w:r>
      <w:r>
        <w:rPr>
          <w:lang w:val="fr-FR"/>
        </w:rPr>
        <w:tab/>
        <w:t>REMERCIER</w:t>
      </w:r>
      <w:r w:rsidRPr="004E32D4">
        <w:rPr>
          <w:lang w:val="fr-FR"/>
        </w:rPr>
        <w:t>/</w:t>
      </w:r>
      <w:r>
        <w:rPr>
          <w:lang w:val="fr-FR"/>
        </w:rPr>
        <w:t>METTRE FIN À L’APPEL</w:t>
      </w:r>
    </w:p>
    <w:p w14:paraId="74AD9F49" w14:textId="77777777" w:rsidR="00F56B50" w:rsidRPr="004E32D4" w:rsidRDefault="00F56B50" w:rsidP="00F56B50">
      <w:pPr>
        <w:spacing w:before="0" w:after="0"/>
        <w:ind w:left="360"/>
        <w:rPr>
          <w:lang w:val="fr-FR"/>
        </w:rPr>
      </w:pPr>
      <w:r w:rsidRPr="004E32D4">
        <w:rPr>
          <w:lang w:val="fr-FR"/>
        </w:rPr>
        <w:t xml:space="preserve">99. </w:t>
      </w:r>
      <w:r>
        <w:rPr>
          <w:lang w:val="fr-FR"/>
        </w:rPr>
        <w:t>Ne sait pas</w:t>
      </w:r>
      <w:r w:rsidRPr="004E32D4">
        <w:rPr>
          <w:lang w:val="fr-FR"/>
        </w:rPr>
        <w:t>/</w:t>
      </w:r>
      <w:r>
        <w:rPr>
          <w:lang w:val="fr-FR"/>
        </w:rPr>
        <w:t>refuse de répondre</w:t>
      </w:r>
      <w:r w:rsidRPr="004E32D4">
        <w:rPr>
          <w:lang w:val="fr-FR"/>
        </w:rPr>
        <w:t xml:space="preserve"> </w:t>
      </w:r>
      <w:r w:rsidRPr="004E32D4">
        <w:rPr>
          <w:lang w:val="fr-FR"/>
        </w:rPr>
        <w:tab/>
      </w:r>
      <w:r>
        <w:rPr>
          <w:lang w:val="fr-FR"/>
        </w:rPr>
        <w:t>REMERCIER</w:t>
      </w:r>
      <w:r w:rsidRPr="004E32D4">
        <w:rPr>
          <w:lang w:val="fr-FR"/>
        </w:rPr>
        <w:t>/</w:t>
      </w:r>
      <w:r>
        <w:rPr>
          <w:lang w:val="fr-FR"/>
        </w:rPr>
        <w:t>METTRE FIN À L’APPEL</w:t>
      </w:r>
    </w:p>
    <w:p w14:paraId="43C4A051" w14:textId="77777777" w:rsidR="00F56B50" w:rsidRPr="004E32D4" w:rsidRDefault="00F56B50" w:rsidP="00F56B50">
      <w:pPr>
        <w:spacing w:before="0" w:after="0"/>
        <w:ind w:right="324"/>
        <w:rPr>
          <w:rFonts w:eastAsia="Calibri" w:cstheme="minorHAnsi"/>
          <w:lang w:val="fr-FR"/>
        </w:rPr>
      </w:pPr>
    </w:p>
    <w:p w14:paraId="6947135F" w14:textId="77777777" w:rsidR="00F56B50" w:rsidRPr="004E32D4" w:rsidRDefault="00F56B50" w:rsidP="00F56B50">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-2</w:t>
      </w:r>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’admissibilité de l’étude. »</w:t>
      </w:r>
    </w:p>
    <w:p w14:paraId="4CB321B2" w14:textId="77777777" w:rsidR="00F56B50" w:rsidRPr="004E32D4" w:rsidRDefault="00F56B50" w:rsidP="00F56B50">
      <w:pPr>
        <w:spacing w:line="264" w:lineRule="auto"/>
        <w:ind w:right="324"/>
        <w:rPr>
          <w:rFonts w:eastAsia="Calibri" w:cstheme="minorHAnsi"/>
          <w:lang w:val="fr-FR"/>
        </w:rPr>
      </w:pPr>
      <w:r w:rsidRPr="00661AE0">
        <w:rPr>
          <w:rFonts w:eastAsia="Calibri" w:cstheme="minorHAnsi"/>
          <w:lang w:val="fr-FR"/>
        </w:rPr>
        <w:t xml:space="preserve">SCR. 2a [SI SCR1a=01] Lorsque vous </w:t>
      </w:r>
      <w:r>
        <w:rPr>
          <w:rFonts w:eastAsia="Calibri" w:cstheme="minorHAnsi"/>
          <w:lang w:val="fr-FR"/>
        </w:rPr>
        <w:t>avez navigué</w:t>
      </w:r>
      <w:r w:rsidRPr="00661AE0">
        <w:rPr>
          <w:rFonts w:eastAsia="Calibri" w:cstheme="minorHAnsi"/>
          <w:lang w:val="fr-FR"/>
        </w:rPr>
        <w:t xml:space="preserve"> sur l’océan au cours de la dernière année, l’avez-vous fait </w:t>
      </w:r>
      <w:r>
        <w:rPr>
          <w:rFonts w:eastAsia="Calibri" w:cstheme="minorHAnsi"/>
          <w:lang w:val="fr-FR"/>
        </w:rPr>
        <w:t>à titre de propriétaire d’embarcation, de locataire ou de passager</w:t>
      </w:r>
      <w:r w:rsidRPr="00661AE0">
        <w:rPr>
          <w:rFonts w:eastAsia="Calibri" w:cstheme="minorHAnsi"/>
          <w:lang w:val="fr-FR"/>
        </w:rPr>
        <w:t xml:space="preserve">? </w:t>
      </w:r>
      <w:r w:rsidRPr="004E32D4">
        <w:rPr>
          <w:rFonts w:eastAsia="Calibri" w:cstheme="minorHAnsi"/>
          <w:lang w:val="fr-FR"/>
        </w:rPr>
        <w:t>[ACCEPTER PLUSIEURS RÉPONSES.]</w:t>
      </w:r>
    </w:p>
    <w:p w14:paraId="6FBA8281"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 xml:space="preserve">01. Propriétaire </w:t>
      </w:r>
      <w:r>
        <w:rPr>
          <w:rFonts w:eastAsia="Calibri" w:cstheme="minorHAnsi"/>
          <w:lang w:val="fr-FR"/>
        </w:rPr>
        <w:t>d’embarcation</w:t>
      </w:r>
    </w:p>
    <w:p w14:paraId="612D7D4E"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02. Locataire d</w:t>
      </w:r>
      <w:r>
        <w:rPr>
          <w:rFonts w:eastAsia="Calibri" w:cstheme="minorHAnsi"/>
          <w:lang w:val="fr-FR"/>
        </w:rPr>
        <w:t>’embarcation</w:t>
      </w:r>
    </w:p>
    <w:p w14:paraId="292D0FA6" w14:textId="77777777" w:rsidR="00F56B50" w:rsidRPr="004E32D4" w:rsidRDefault="00F56B50" w:rsidP="00F56B50">
      <w:pPr>
        <w:spacing w:before="0" w:after="0"/>
        <w:ind w:left="360"/>
        <w:rPr>
          <w:lang w:val="fr-FR"/>
        </w:rPr>
      </w:pPr>
      <w:r w:rsidRPr="004E32D4">
        <w:rPr>
          <w:lang w:val="fr-FR"/>
        </w:rPr>
        <w:t xml:space="preserve">03. Passager </w:t>
      </w:r>
    </w:p>
    <w:p w14:paraId="40BE25E0" w14:textId="77777777" w:rsidR="00F56B50" w:rsidRPr="004E32D4" w:rsidRDefault="00F56B50" w:rsidP="00F56B50">
      <w:pPr>
        <w:spacing w:before="0" w:after="0"/>
        <w:ind w:right="324" w:firstLine="360"/>
        <w:rPr>
          <w:rFonts w:eastAsia="Calibri" w:cstheme="minorHAnsi"/>
          <w:lang w:val="fr-FR"/>
        </w:rPr>
      </w:pPr>
      <w:r w:rsidRPr="004E32D4">
        <w:rPr>
          <w:lang w:val="fr-FR"/>
        </w:rPr>
        <w:t>99. Ne sait pas/refuse de répondre</w:t>
      </w:r>
    </w:p>
    <w:p w14:paraId="59BFE2A8" w14:textId="77777777" w:rsidR="00F56B50" w:rsidRPr="004E32D4" w:rsidRDefault="00F56B50" w:rsidP="00F56B50">
      <w:pPr>
        <w:spacing w:before="0" w:after="0"/>
        <w:rPr>
          <w:lang w:val="fr-FR"/>
        </w:rPr>
      </w:pPr>
    </w:p>
    <w:p w14:paraId="31673088" w14:textId="77777777" w:rsidR="00F56B50" w:rsidRPr="004E32D4" w:rsidRDefault="00F56B50" w:rsidP="00F56B50">
      <w:pPr>
        <w:spacing w:line="264" w:lineRule="auto"/>
        <w:ind w:right="324"/>
        <w:rPr>
          <w:rFonts w:eastAsia="Calibri" w:cstheme="minorHAnsi"/>
          <w:lang w:val="fr-FR"/>
        </w:rPr>
      </w:pPr>
      <w:r w:rsidRPr="00661AE0">
        <w:rPr>
          <w:rFonts w:eastAsia="Calibri" w:cstheme="minorHAnsi"/>
          <w:lang w:val="fr-FR"/>
        </w:rPr>
        <w:t xml:space="preserve">SCR. 2b [SI SCR1b=01] Lorsque vous </w:t>
      </w:r>
      <w:r>
        <w:rPr>
          <w:rFonts w:eastAsia="Calibri" w:cstheme="minorHAnsi"/>
          <w:lang w:val="fr-FR"/>
        </w:rPr>
        <w:t>naviguer</w:t>
      </w:r>
      <w:r w:rsidRPr="00661AE0">
        <w:rPr>
          <w:rFonts w:eastAsia="Calibri" w:cstheme="minorHAnsi"/>
          <w:lang w:val="fr-FR"/>
        </w:rPr>
        <w:t xml:space="preserve">ez sur l’océan au cours de la prochaine année, </w:t>
      </w:r>
      <w:r>
        <w:rPr>
          <w:rFonts w:eastAsia="Calibri" w:cstheme="minorHAnsi"/>
          <w:lang w:val="fr-FR"/>
        </w:rPr>
        <w:t>le fere</w:t>
      </w:r>
      <w:r w:rsidRPr="00661AE0">
        <w:rPr>
          <w:rFonts w:eastAsia="Calibri" w:cstheme="minorHAnsi"/>
          <w:lang w:val="fr-FR"/>
        </w:rPr>
        <w:t xml:space="preserve">z-vous à titre </w:t>
      </w:r>
      <w:r>
        <w:rPr>
          <w:rFonts w:eastAsia="Calibri" w:cstheme="minorHAnsi"/>
          <w:lang w:val="fr-FR"/>
        </w:rPr>
        <w:t>de propriétaire d’embarcation, de locataire ou de passager?</w:t>
      </w:r>
      <w:r w:rsidRPr="00661AE0">
        <w:rPr>
          <w:rFonts w:eastAsia="Calibri" w:cstheme="minorHAnsi"/>
          <w:lang w:val="fr-FR"/>
        </w:rPr>
        <w:t xml:space="preserve"> </w:t>
      </w:r>
      <w:r w:rsidRPr="004E32D4">
        <w:rPr>
          <w:rFonts w:eastAsia="Calibri" w:cstheme="minorHAnsi"/>
          <w:lang w:val="fr-FR"/>
        </w:rPr>
        <w:t>[ACCEPTER PLUSIEURS RÉPONSES.]</w:t>
      </w:r>
    </w:p>
    <w:p w14:paraId="2BEF721D"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 xml:space="preserve">01. Propriétaire </w:t>
      </w:r>
      <w:r>
        <w:rPr>
          <w:rFonts w:eastAsia="Calibri" w:cstheme="minorHAnsi"/>
          <w:lang w:val="fr-FR"/>
        </w:rPr>
        <w:t>d’embarcation</w:t>
      </w:r>
    </w:p>
    <w:p w14:paraId="1BF99256" w14:textId="77777777" w:rsidR="00F56B50" w:rsidRPr="004E32D4" w:rsidRDefault="00F56B50" w:rsidP="00F56B50">
      <w:pPr>
        <w:spacing w:before="0" w:after="0"/>
        <w:ind w:left="360"/>
        <w:rPr>
          <w:rFonts w:eastAsia="Calibri" w:cstheme="minorHAnsi"/>
          <w:lang w:val="fr-FR"/>
        </w:rPr>
      </w:pPr>
      <w:r w:rsidRPr="004E32D4">
        <w:rPr>
          <w:rFonts w:eastAsia="Calibri" w:cstheme="minorHAnsi"/>
          <w:lang w:val="fr-FR"/>
        </w:rPr>
        <w:t>02. Locataire d</w:t>
      </w:r>
      <w:r>
        <w:rPr>
          <w:rFonts w:eastAsia="Calibri" w:cstheme="minorHAnsi"/>
          <w:lang w:val="fr-FR"/>
        </w:rPr>
        <w:t>’embarcation</w:t>
      </w:r>
    </w:p>
    <w:p w14:paraId="506FB1E0" w14:textId="77777777" w:rsidR="00F56B50" w:rsidRPr="004E32D4" w:rsidRDefault="00F56B50" w:rsidP="00F56B50">
      <w:pPr>
        <w:spacing w:before="0" w:after="0"/>
        <w:ind w:left="360"/>
        <w:rPr>
          <w:lang w:val="fr-FR"/>
        </w:rPr>
      </w:pPr>
      <w:r w:rsidRPr="004E32D4">
        <w:rPr>
          <w:lang w:val="fr-FR"/>
        </w:rPr>
        <w:t xml:space="preserve">03. Passager </w:t>
      </w:r>
    </w:p>
    <w:p w14:paraId="6807C6E6" w14:textId="77777777" w:rsidR="00F56B50" w:rsidRPr="004E32D4" w:rsidRDefault="00F56B50" w:rsidP="00F56B50">
      <w:pPr>
        <w:spacing w:before="0" w:after="0"/>
        <w:ind w:right="324" w:firstLine="360"/>
        <w:rPr>
          <w:rFonts w:eastAsia="Calibri" w:cstheme="minorHAnsi"/>
          <w:lang w:val="fr-FR"/>
        </w:rPr>
      </w:pPr>
      <w:r w:rsidRPr="004E32D4">
        <w:rPr>
          <w:lang w:val="fr-FR"/>
        </w:rPr>
        <w:t>99. Ne sait pas/refuse de répondre</w:t>
      </w:r>
    </w:p>
    <w:p w14:paraId="28D6DDA1" w14:textId="77777777" w:rsidR="00F56B50" w:rsidRPr="004E32D4" w:rsidRDefault="00F56B50" w:rsidP="00F56B50">
      <w:pPr>
        <w:shd w:val="clear" w:color="auto" w:fill="FFFFFF"/>
        <w:spacing w:after="173"/>
        <w:jc w:val="left"/>
        <w:rPr>
          <w:rFonts w:cstheme="minorHAnsi"/>
          <w:color w:val="333333"/>
          <w:szCs w:val="22"/>
          <w:lang w:val="fr-FR" w:eastAsia="en-CA"/>
        </w:rPr>
      </w:pPr>
      <w:r w:rsidRPr="004E32D4">
        <w:rPr>
          <w:rFonts w:cstheme="minorBidi"/>
          <w:color w:val="333333"/>
          <w:lang w:val="fr-FR" w:eastAsia="en-CA"/>
        </w:rPr>
        <w:t>SCR. 3a</w:t>
      </w:r>
      <w:r w:rsidRPr="004E32D4">
        <w:rPr>
          <w:lang w:val="fr-FR"/>
        </w:rPr>
        <w:tab/>
        <w:t>Puis-je avoir les trois premiers caractères de votre code postal</w:t>
      </w:r>
      <w:r w:rsidRPr="004E32D4">
        <w:rPr>
          <w:rFonts w:cstheme="minorBidi"/>
          <w:color w:val="333333"/>
          <w:lang w:val="fr-FR" w:eastAsia="en-CA"/>
        </w:rPr>
        <w:t xml:space="preserve">? </w:t>
      </w:r>
    </w:p>
    <w:p w14:paraId="5601346A" w14:textId="77777777" w:rsidR="00F56B50" w:rsidRPr="004E32D4" w:rsidRDefault="00F56B50" w:rsidP="00F56B50">
      <w:pPr>
        <w:autoSpaceDE w:val="0"/>
        <w:autoSpaceDN w:val="0"/>
        <w:adjustRightInd w:val="0"/>
        <w:ind w:firstLine="360"/>
        <w:rPr>
          <w:rFonts w:cstheme="minorHAnsi"/>
          <w:lang w:val="fr-FR"/>
        </w:rPr>
      </w:pPr>
      <w:r>
        <w:rPr>
          <w:rFonts w:cstheme="minorHAnsi"/>
          <w:lang w:val="fr-FR"/>
        </w:rPr>
        <w:t>RT</w:t>
      </w:r>
      <w:r w:rsidRPr="004E32D4">
        <w:rPr>
          <w:rFonts w:cstheme="minorHAnsi"/>
          <w:lang w:val="fr-FR"/>
        </w:rPr>
        <w:t>A</w:t>
      </w:r>
      <w:r>
        <w:rPr>
          <w:rFonts w:cstheme="minorHAnsi"/>
          <w:lang w:val="fr-FR"/>
        </w:rPr>
        <w:t xml:space="preserve"> </w:t>
      </w:r>
      <w:r w:rsidRPr="004E32D4">
        <w:rPr>
          <w:rFonts w:cstheme="minorHAnsi"/>
          <w:lang w:val="fr-FR"/>
        </w:rPr>
        <w:t xml:space="preserve">: ____________ </w:t>
      </w:r>
      <w:r w:rsidRPr="004E32D4">
        <w:rPr>
          <w:rFonts w:cstheme="minorHAnsi"/>
          <w:lang w:val="fr-FR"/>
        </w:rPr>
        <w:tab/>
      </w:r>
      <w:r>
        <w:rPr>
          <w:rFonts w:cstheme="minorHAnsi"/>
          <w:lang w:val="fr-FR"/>
        </w:rPr>
        <w:tab/>
      </w:r>
      <w:r w:rsidRPr="005202F1">
        <w:rPr>
          <w:rFonts w:cstheme="minorHAnsi"/>
          <w:lang w:val="fr-FR"/>
        </w:rPr>
        <w:t>VALIDER EN FONCTION DE LA LISTE</w:t>
      </w:r>
      <w:r>
        <w:rPr>
          <w:rFonts w:eastAsia="Calibri" w:cstheme="minorHAnsi"/>
          <w:lang w:val="fr-FR"/>
        </w:rPr>
        <w:t xml:space="preserve">; </w:t>
      </w:r>
      <w:r w:rsidRPr="004E32D4">
        <w:rPr>
          <w:rFonts w:eastAsia="Calibri" w:cstheme="minorHAnsi"/>
          <w:lang w:val="fr-FR"/>
        </w:rPr>
        <w:t>PASSER À SCR.4a</w:t>
      </w:r>
      <w:r w:rsidRPr="004E32D4">
        <w:rPr>
          <w:rFonts w:eastAsia="Calibri" w:cstheme="minorHAnsi"/>
          <w:lang w:val="fr-FR"/>
        </w:rPr>
        <w:tab/>
      </w:r>
    </w:p>
    <w:p w14:paraId="0744B8ED" w14:textId="77777777" w:rsidR="00F56B50" w:rsidRPr="004E32D4" w:rsidRDefault="00F56B50" w:rsidP="00F56B50">
      <w:pPr>
        <w:ind w:left="360"/>
        <w:rPr>
          <w:lang w:val="fr-FR"/>
        </w:rPr>
      </w:pPr>
      <w:r w:rsidRPr="004E32D4">
        <w:rPr>
          <w:lang w:val="fr-FR"/>
        </w:rPr>
        <w:t xml:space="preserve">99. Ne sait pas/refuse de répondre </w:t>
      </w:r>
      <w:r w:rsidRPr="004E32D4">
        <w:rPr>
          <w:lang w:val="fr-FR"/>
        </w:rPr>
        <w:tab/>
        <w:t xml:space="preserve">CONTINUER </w:t>
      </w:r>
    </w:p>
    <w:p w14:paraId="5EB6D3E4" w14:textId="77777777" w:rsidR="00F56B50" w:rsidRPr="00661AE0" w:rsidRDefault="00F56B50" w:rsidP="00F56B50">
      <w:pPr>
        <w:spacing w:line="264" w:lineRule="auto"/>
        <w:ind w:right="324"/>
        <w:rPr>
          <w:rFonts w:eastAsia="Calibri" w:cstheme="minorHAnsi"/>
          <w:lang w:val="fr-FR"/>
        </w:rPr>
      </w:pPr>
      <w:r w:rsidRPr="00661AE0">
        <w:rPr>
          <w:rFonts w:eastAsia="Calibri" w:cstheme="minorHAnsi"/>
          <w:lang w:val="fr-FR"/>
        </w:rPr>
        <w:t xml:space="preserve">SCR. 3b </w:t>
      </w:r>
      <w:r w:rsidRPr="00661AE0">
        <w:rPr>
          <w:lang w:val="fr-FR"/>
        </w:rPr>
        <w:t>[DEMANDER SI SCR.3a=99] Nous devons parler à des personnes qui habitent sur l’île de Vancouver, les îles Gulf, la</w:t>
      </w:r>
      <w:r w:rsidRPr="00661AE0">
        <w:rPr>
          <w:rFonts w:eastAsia="Calibri" w:cstheme="minorHAnsi"/>
          <w:lang w:val="fr-FR"/>
        </w:rPr>
        <w:t xml:space="preserve"> Sunshine </w:t>
      </w:r>
      <w:proofErr w:type="spellStart"/>
      <w:r w:rsidRPr="00661AE0">
        <w:rPr>
          <w:rFonts w:eastAsia="Calibri" w:cstheme="minorHAnsi"/>
          <w:lang w:val="fr-FR"/>
        </w:rPr>
        <w:t>Coast</w:t>
      </w:r>
      <w:proofErr w:type="spellEnd"/>
      <w:r w:rsidRPr="00661AE0">
        <w:rPr>
          <w:rFonts w:eastAsia="Calibri" w:cstheme="minorHAnsi"/>
          <w:lang w:val="fr-FR"/>
        </w:rPr>
        <w:t xml:space="preserve"> </w:t>
      </w:r>
      <w:r>
        <w:rPr>
          <w:rFonts w:eastAsia="Calibri" w:cstheme="minorHAnsi"/>
          <w:lang w:val="fr-FR"/>
        </w:rPr>
        <w:t xml:space="preserve">ou dans la grande région de </w:t>
      </w:r>
      <w:r w:rsidRPr="00661AE0">
        <w:rPr>
          <w:rFonts w:eastAsia="Calibri" w:cstheme="minorHAnsi"/>
          <w:lang w:val="fr-FR"/>
        </w:rPr>
        <w:t xml:space="preserve">Vancouver </w:t>
      </w:r>
      <w:r>
        <w:rPr>
          <w:rFonts w:eastAsia="Calibri" w:cstheme="minorHAnsi"/>
          <w:lang w:val="fr-FR"/>
        </w:rPr>
        <w:t xml:space="preserve">ou qui se servent d’embarcations dans ces secteurs. </w:t>
      </w:r>
      <w:r w:rsidRPr="00661AE0">
        <w:rPr>
          <w:rFonts w:eastAsia="Calibri" w:cstheme="minorHAnsi"/>
          <w:lang w:val="fr-FR"/>
        </w:rPr>
        <w:t xml:space="preserve">Dans quelle ville ou </w:t>
      </w:r>
      <w:r>
        <w:rPr>
          <w:rFonts w:eastAsia="Calibri" w:cstheme="minorHAnsi"/>
          <w:lang w:val="fr-FR"/>
        </w:rPr>
        <w:t xml:space="preserve">quel </w:t>
      </w:r>
      <w:r w:rsidRPr="00661AE0">
        <w:rPr>
          <w:rFonts w:eastAsia="Calibri" w:cstheme="minorHAnsi"/>
          <w:lang w:val="fr-FR"/>
        </w:rPr>
        <w:t>secteur de la région côtière de la Colombie-Britanni</w:t>
      </w:r>
      <w:r>
        <w:rPr>
          <w:rFonts w:eastAsia="Calibri" w:cstheme="minorHAnsi"/>
          <w:lang w:val="fr-FR"/>
        </w:rPr>
        <w:t>que habitez-vous ou utilisez-vous des embarcations</w:t>
      </w:r>
      <w:r w:rsidRPr="00661AE0">
        <w:rPr>
          <w:rFonts w:eastAsia="Calibri" w:cstheme="minorHAnsi"/>
          <w:lang w:val="fr-FR"/>
        </w:rPr>
        <w:t>?</w:t>
      </w:r>
    </w:p>
    <w:p w14:paraId="3995D743" w14:textId="77777777" w:rsidR="00F56B50" w:rsidRPr="00661AE0" w:rsidRDefault="00F56B50" w:rsidP="00F56B50">
      <w:pPr>
        <w:spacing w:before="0" w:after="0"/>
        <w:ind w:left="357"/>
        <w:rPr>
          <w:rFonts w:eastAsia="Calibri" w:cstheme="minorHAnsi"/>
          <w:lang w:val="fr-FR"/>
        </w:rPr>
      </w:pPr>
      <w:r w:rsidRPr="00661AE0">
        <w:rPr>
          <w:rFonts w:eastAsia="Calibri" w:cstheme="minorHAnsi"/>
          <w:lang w:val="fr-FR"/>
        </w:rPr>
        <w:t>01. TEXTE – OUVERT</w:t>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r>
      <w:r w:rsidRPr="00661AE0">
        <w:rPr>
          <w:rFonts w:eastAsia="Calibri" w:cstheme="minorHAnsi"/>
          <w:lang w:val="fr-FR"/>
        </w:rPr>
        <w:tab/>
        <w:t>CONTINUER</w:t>
      </w:r>
      <w:r w:rsidRPr="00661AE0">
        <w:rPr>
          <w:rFonts w:eastAsia="Calibri" w:cstheme="minorHAnsi"/>
          <w:lang w:val="fr-FR"/>
        </w:rPr>
        <w:tab/>
      </w:r>
    </w:p>
    <w:p w14:paraId="446FE69A" w14:textId="7991A201" w:rsidR="00F56B50" w:rsidRPr="00661AE0" w:rsidRDefault="00F56B50" w:rsidP="00F56B50">
      <w:pPr>
        <w:spacing w:before="0" w:after="0"/>
        <w:ind w:left="357"/>
        <w:rPr>
          <w:rFonts w:eastAsia="Calibri" w:cstheme="minorHAnsi"/>
          <w:lang w:val="fr-FR"/>
        </w:rPr>
      </w:pPr>
      <w:r w:rsidRPr="00661AE0">
        <w:rPr>
          <w:rFonts w:eastAsia="Calibri" w:cstheme="minorHAnsi"/>
          <w:lang w:val="fr-FR"/>
        </w:rPr>
        <w:t xml:space="preserve">02. N’habite pas ou n’utilise pas des </w:t>
      </w:r>
      <w:r>
        <w:rPr>
          <w:rFonts w:eastAsia="Calibri" w:cstheme="minorHAnsi"/>
          <w:lang w:val="fr-FR"/>
        </w:rPr>
        <w:t xml:space="preserve">embarcations dans la région côtière de la C.-B. </w:t>
      </w:r>
      <w:r w:rsidRPr="00661AE0">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r w:rsidRPr="00661AE0">
        <w:rPr>
          <w:lang w:val="fr-FR"/>
        </w:rPr>
        <w:t>REMERCIER/METTRE FIN À L’APPEL</w:t>
      </w:r>
    </w:p>
    <w:p w14:paraId="13EE83CE" w14:textId="77777777" w:rsidR="00F56B50" w:rsidRPr="004E32D4" w:rsidRDefault="00F56B50" w:rsidP="00F56B50">
      <w:pPr>
        <w:spacing w:before="0" w:after="0"/>
        <w:ind w:left="357"/>
        <w:rPr>
          <w:lang w:val="fr-FR"/>
        </w:rPr>
      </w:pPr>
      <w:r w:rsidRPr="004E32D4">
        <w:rPr>
          <w:lang w:val="fr-FR"/>
        </w:rPr>
        <w:t>99. Ne sait pas/refuse de répondre</w:t>
      </w:r>
      <w:r w:rsidRPr="004E32D4">
        <w:rPr>
          <w:lang w:val="fr-FR"/>
        </w:rPr>
        <w:tab/>
      </w:r>
      <w:r w:rsidRPr="004E32D4">
        <w:rPr>
          <w:lang w:val="fr-FR"/>
        </w:rPr>
        <w:tab/>
      </w:r>
      <w:r w:rsidRPr="004E32D4">
        <w:rPr>
          <w:lang w:val="fr-FR"/>
        </w:rPr>
        <w:tab/>
      </w:r>
      <w:r>
        <w:rPr>
          <w:lang w:val="fr-FR"/>
        </w:rPr>
        <w:t>REMERCIER</w:t>
      </w:r>
      <w:r w:rsidRPr="004E32D4">
        <w:rPr>
          <w:lang w:val="fr-FR"/>
        </w:rPr>
        <w:t>/</w:t>
      </w:r>
      <w:r>
        <w:rPr>
          <w:lang w:val="fr-FR"/>
        </w:rPr>
        <w:t>METTRE FIN À L’APPEL</w:t>
      </w:r>
    </w:p>
    <w:p w14:paraId="404331DB" w14:textId="77777777" w:rsidR="00F56B50" w:rsidRPr="004E32D4" w:rsidRDefault="00F56B50" w:rsidP="00F56B50">
      <w:pPr>
        <w:ind w:left="360"/>
        <w:rPr>
          <w:lang w:val="fr-FR"/>
        </w:rPr>
      </w:pPr>
    </w:p>
    <w:p w14:paraId="6CDC64FD" w14:textId="77777777" w:rsidR="00F56B50" w:rsidRPr="004E32D4" w:rsidRDefault="00F56B50" w:rsidP="00F56B50">
      <w:pPr>
        <w:pBdr>
          <w:top w:val="single" w:sz="4" w:space="1" w:color="auto"/>
          <w:left w:val="single" w:sz="4" w:space="0" w:color="auto"/>
          <w:bottom w:val="single" w:sz="4" w:space="1" w:color="auto"/>
          <w:right w:val="single" w:sz="4" w:space="4" w:color="auto"/>
        </w:pBdr>
        <w:rPr>
          <w:rFonts w:eastAsia="Calibri" w:cstheme="minorHAnsi"/>
          <w:b/>
          <w:lang w:val="fr-FR"/>
        </w:rPr>
      </w:pPr>
      <w:r w:rsidRPr="004E32D4">
        <w:rPr>
          <w:rFonts w:eastAsia="Calibri" w:cstheme="minorHAnsi"/>
          <w:u w:val="single"/>
          <w:lang w:val="fr-FR"/>
        </w:rPr>
        <w:t>MESSAGE</w:t>
      </w:r>
      <w:r>
        <w:rPr>
          <w:rFonts w:eastAsia="Calibri" w:cstheme="minorHAnsi"/>
          <w:u w:val="single"/>
          <w:lang w:val="fr-FR"/>
        </w:rPr>
        <w:t xml:space="preserve"> POUR METTRE FIN À L’APPEL</w:t>
      </w:r>
      <w:r w:rsidRPr="004E32D4">
        <w:rPr>
          <w:rFonts w:eastAsia="Calibri" w:cstheme="minorHAnsi"/>
          <w:u w:val="single"/>
          <w:lang w:val="fr-FR"/>
        </w:rPr>
        <w:t>-2</w:t>
      </w:r>
      <w:r w:rsidRPr="004E32D4">
        <w:rPr>
          <w:rFonts w:eastAsia="Calibri" w:cstheme="minorHAnsi"/>
          <w:lang w:val="fr-FR"/>
        </w:rPr>
        <w:t xml:space="preserve">: « Nous vous remercions d’avoir accepté de </w:t>
      </w:r>
      <w:r>
        <w:rPr>
          <w:rFonts w:eastAsia="Calibri" w:cstheme="minorHAnsi"/>
          <w:lang w:val="fr-FR"/>
        </w:rPr>
        <w:t>participer</w:t>
      </w:r>
      <w:r w:rsidRPr="004E32D4">
        <w:rPr>
          <w:rFonts w:eastAsia="Calibri" w:cstheme="minorHAnsi"/>
          <w:lang w:val="fr-FR"/>
        </w:rPr>
        <w:t xml:space="preserve"> au sondage, mais vous ne répondez pas aux critères d</w:t>
      </w:r>
      <w:r>
        <w:rPr>
          <w:rFonts w:eastAsia="Calibri" w:cstheme="minorHAnsi"/>
          <w:lang w:val="fr-FR"/>
        </w:rPr>
        <w:t>’admissibilité de l’étude. »</w:t>
      </w:r>
    </w:p>
    <w:p w14:paraId="54AF415A" w14:textId="77777777" w:rsidR="00F56B50" w:rsidRPr="00661AE0" w:rsidRDefault="00F56B50" w:rsidP="00F56B50">
      <w:pPr>
        <w:spacing w:before="100" w:beforeAutospacing="1" w:after="100" w:afterAutospacing="1"/>
        <w:ind w:right="324"/>
        <w:rPr>
          <w:rFonts w:eastAsia="Calibri" w:cstheme="minorHAnsi"/>
          <w:lang w:val="fr-FR"/>
        </w:rPr>
      </w:pPr>
      <w:r w:rsidRPr="00661AE0">
        <w:rPr>
          <w:rFonts w:eastAsia="Calibri" w:cstheme="minorHAnsi"/>
          <w:lang w:val="fr-FR"/>
        </w:rPr>
        <w:t xml:space="preserve">INTERVIEWEURS : EN CAS D’INCERTITUDE, VÉRIFIER LA </w:t>
      </w:r>
      <w:r>
        <w:rPr>
          <w:rFonts w:eastAsia="Calibri" w:cstheme="minorHAnsi"/>
          <w:lang w:val="fr-FR"/>
        </w:rPr>
        <w:t xml:space="preserve">LISTE. </w:t>
      </w:r>
    </w:p>
    <w:tbl>
      <w:tblPr>
        <w:tblW w:w="6559" w:type="dxa"/>
        <w:tblLook w:val="04A0" w:firstRow="1" w:lastRow="0" w:firstColumn="1" w:lastColumn="0" w:noHBand="0" w:noVBand="1"/>
      </w:tblPr>
      <w:tblGrid>
        <w:gridCol w:w="2539"/>
        <w:gridCol w:w="4020"/>
      </w:tblGrid>
      <w:tr w:rsidR="00F56B50" w:rsidRPr="008329D3" w14:paraId="0D0CF2DF" w14:textId="77777777" w:rsidTr="002C75CB">
        <w:trPr>
          <w:trHeight w:val="300"/>
        </w:trPr>
        <w:tc>
          <w:tcPr>
            <w:tcW w:w="2539" w:type="dxa"/>
            <w:tcBorders>
              <w:top w:val="nil"/>
              <w:left w:val="nil"/>
              <w:bottom w:val="nil"/>
              <w:right w:val="nil"/>
            </w:tcBorders>
            <w:shd w:val="clear" w:color="auto" w:fill="auto"/>
            <w:noWrap/>
            <w:vAlign w:val="bottom"/>
            <w:hideMark/>
          </w:tcPr>
          <w:p w14:paraId="626B00F2" w14:textId="77777777" w:rsidR="00F56B50" w:rsidRPr="004211CF" w:rsidRDefault="00F56B50" w:rsidP="00F56B50">
            <w:pPr>
              <w:spacing w:before="100" w:beforeAutospacing="1" w:after="100" w:afterAutospacing="1"/>
              <w:ind w:left="360"/>
              <w:jc w:val="left"/>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Anvil</w:t>
            </w:r>
          </w:p>
        </w:tc>
        <w:tc>
          <w:tcPr>
            <w:tcW w:w="4020" w:type="dxa"/>
            <w:tcBorders>
              <w:top w:val="nil"/>
              <w:left w:val="nil"/>
              <w:bottom w:val="nil"/>
              <w:right w:val="nil"/>
            </w:tcBorders>
            <w:shd w:val="clear" w:color="auto" w:fill="auto"/>
            <w:noWrap/>
            <w:vAlign w:val="bottom"/>
            <w:hideMark/>
          </w:tcPr>
          <w:p w14:paraId="3E10294B"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F56B50" w:rsidRPr="008329D3" w14:paraId="74D6CF16" w14:textId="77777777" w:rsidTr="002C75CB">
        <w:trPr>
          <w:trHeight w:val="300"/>
        </w:trPr>
        <w:tc>
          <w:tcPr>
            <w:tcW w:w="2539" w:type="dxa"/>
            <w:tcBorders>
              <w:top w:val="nil"/>
              <w:left w:val="nil"/>
              <w:bottom w:val="nil"/>
              <w:right w:val="nil"/>
            </w:tcBorders>
            <w:shd w:val="clear" w:color="auto" w:fill="auto"/>
            <w:noWrap/>
            <w:vAlign w:val="bottom"/>
            <w:hideMark/>
          </w:tcPr>
          <w:p w14:paraId="44CE1992" w14:textId="77777777" w:rsidR="00F56B50" w:rsidRPr="004211CF" w:rsidRDefault="00F56B50" w:rsidP="00F56B50">
            <w:pPr>
              <w:spacing w:before="100" w:beforeAutospacing="1" w:after="100" w:afterAutospacing="1"/>
              <w:ind w:left="360"/>
              <w:jc w:val="left"/>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 xml:space="preserve">Bowen </w:t>
            </w:r>
          </w:p>
        </w:tc>
        <w:tc>
          <w:tcPr>
            <w:tcW w:w="4020" w:type="dxa"/>
            <w:tcBorders>
              <w:top w:val="nil"/>
              <w:left w:val="nil"/>
              <w:bottom w:val="nil"/>
              <w:right w:val="nil"/>
            </w:tcBorders>
            <w:shd w:val="clear" w:color="auto" w:fill="auto"/>
            <w:noWrap/>
            <w:vAlign w:val="bottom"/>
            <w:hideMark/>
          </w:tcPr>
          <w:p w14:paraId="31B7D799"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F56B50" w:rsidRPr="008329D3" w14:paraId="5B5F3378" w14:textId="77777777" w:rsidTr="002C75CB">
        <w:trPr>
          <w:trHeight w:val="300"/>
        </w:trPr>
        <w:tc>
          <w:tcPr>
            <w:tcW w:w="2539" w:type="dxa"/>
            <w:tcBorders>
              <w:top w:val="nil"/>
              <w:left w:val="nil"/>
              <w:bottom w:val="nil"/>
              <w:right w:val="nil"/>
            </w:tcBorders>
            <w:shd w:val="clear" w:color="auto" w:fill="auto"/>
            <w:noWrap/>
            <w:vAlign w:val="center"/>
            <w:hideMark/>
          </w:tcPr>
          <w:p w14:paraId="6FD37C4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Burnaby</w:t>
            </w:r>
          </w:p>
        </w:tc>
        <w:tc>
          <w:tcPr>
            <w:tcW w:w="4020" w:type="dxa"/>
            <w:tcBorders>
              <w:top w:val="nil"/>
              <w:left w:val="nil"/>
              <w:bottom w:val="nil"/>
              <w:right w:val="nil"/>
            </w:tcBorders>
            <w:shd w:val="clear" w:color="auto" w:fill="auto"/>
            <w:noWrap/>
            <w:vAlign w:val="bottom"/>
            <w:hideMark/>
          </w:tcPr>
          <w:p w14:paraId="1F5357E2"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57458D38" w14:textId="77777777" w:rsidTr="002C75CB">
        <w:trPr>
          <w:trHeight w:val="300"/>
        </w:trPr>
        <w:tc>
          <w:tcPr>
            <w:tcW w:w="2539" w:type="dxa"/>
            <w:tcBorders>
              <w:top w:val="nil"/>
              <w:left w:val="nil"/>
              <w:bottom w:val="nil"/>
              <w:right w:val="nil"/>
            </w:tcBorders>
            <w:shd w:val="clear" w:color="auto" w:fill="auto"/>
            <w:noWrap/>
            <w:vAlign w:val="center"/>
            <w:hideMark/>
          </w:tcPr>
          <w:p w14:paraId="6E466F89"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Campbell River</w:t>
            </w:r>
          </w:p>
        </w:tc>
        <w:tc>
          <w:tcPr>
            <w:tcW w:w="4020" w:type="dxa"/>
            <w:tcBorders>
              <w:top w:val="nil"/>
              <w:left w:val="nil"/>
              <w:bottom w:val="nil"/>
              <w:right w:val="nil"/>
            </w:tcBorders>
            <w:shd w:val="clear" w:color="auto" w:fill="auto"/>
            <w:noWrap/>
            <w:vAlign w:val="bottom"/>
            <w:hideMark/>
          </w:tcPr>
          <w:p w14:paraId="1F31DF05"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E0455E" w14:paraId="27BF85D0" w14:textId="77777777" w:rsidTr="002C75CB">
        <w:trPr>
          <w:trHeight w:val="300"/>
        </w:trPr>
        <w:tc>
          <w:tcPr>
            <w:tcW w:w="2539" w:type="dxa"/>
            <w:tcBorders>
              <w:top w:val="nil"/>
              <w:left w:val="nil"/>
              <w:bottom w:val="nil"/>
              <w:right w:val="nil"/>
            </w:tcBorders>
            <w:shd w:val="clear" w:color="auto" w:fill="auto"/>
            <w:noWrap/>
            <w:vAlign w:val="center"/>
            <w:hideMark/>
          </w:tcPr>
          <w:p w14:paraId="22478559" w14:textId="77777777" w:rsidR="00F56B50" w:rsidRPr="005202F1" w:rsidRDefault="00F56B50" w:rsidP="00F56B50">
            <w:pPr>
              <w:spacing w:before="100" w:beforeAutospacing="1" w:after="100" w:afterAutospacing="1"/>
              <w:ind w:left="360"/>
              <w:rPr>
                <w:rFonts w:cs="Calibri"/>
                <w:color w:val="000000"/>
                <w:szCs w:val="22"/>
                <w:lang w:val="fr-FR" w:eastAsia="en-CA"/>
              </w:rPr>
            </w:pPr>
            <w:r w:rsidRPr="005202F1">
              <w:rPr>
                <w:rFonts w:cs="Calibri"/>
                <w:color w:val="000000"/>
                <w:szCs w:val="22"/>
                <w:lang w:val="fr-FR" w:eastAsia="en-CA"/>
              </w:rPr>
              <w:t xml:space="preserve">Centre de </w:t>
            </w:r>
            <w:proofErr w:type="spellStart"/>
            <w:r w:rsidRPr="005202F1">
              <w:rPr>
                <w:rFonts w:cs="Calibri"/>
                <w:color w:val="000000"/>
                <w:szCs w:val="22"/>
                <w:lang w:val="fr-FR" w:eastAsia="en-CA"/>
              </w:rPr>
              <w:t>Saanich</w:t>
            </w:r>
            <w:proofErr w:type="spellEnd"/>
          </w:p>
          <w:p w14:paraId="2CD35F4E" w14:textId="77777777" w:rsidR="00F56B50" w:rsidRPr="005202F1" w:rsidRDefault="00F56B50" w:rsidP="00F56B50">
            <w:pPr>
              <w:spacing w:before="100" w:beforeAutospacing="1" w:after="100" w:afterAutospacing="1"/>
              <w:ind w:left="360"/>
              <w:rPr>
                <w:rFonts w:cs="Calibri"/>
                <w:color w:val="000000"/>
                <w:szCs w:val="22"/>
                <w:lang w:val="fr-FR" w:eastAsia="en-CA"/>
              </w:rPr>
            </w:pPr>
            <w:proofErr w:type="spellStart"/>
            <w:r w:rsidRPr="005202F1">
              <w:rPr>
                <w:rFonts w:cs="Calibri"/>
                <w:color w:val="000000"/>
                <w:szCs w:val="22"/>
                <w:lang w:val="fr-FR" w:eastAsia="en-CA"/>
              </w:rPr>
              <w:t>Chemainus</w:t>
            </w:r>
            <w:proofErr w:type="spellEnd"/>
          </w:p>
        </w:tc>
        <w:tc>
          <w:tcPr>
            <w:tcW w:w="4020" w:type="dxa"/>
            <w:tcBorders>
              <w:top w:val="nil"/>
              <w:left w:val="nil"/>
              <w:bottom w:val="nil"/>
              <w:right w:val="nil"/>
            </w:tcBorders>
            <w:shd w:val="clear" w:color="auto" w:fill="auto"/>
            <w:noWrap/>
            <w:vAlign w:val="bottom"/>
            <w:hideMark/>
          </w:tcPr>
          <w:p w14:paraId="43FC011D"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 xml:space="preserve">[ÎLE DE VANCOUVER] </w:t>
            </w:r>
          </w:p>
          <w:p w14:paraId="35C37DD8"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[ÎLE DE VANCOUVER]</w:t>
            </w:r>
          </w:p>
        </w:tc>
      </w:tr>
      <w:tr w:rsidR="00F56B50" w:rsidRPr="008329D3" w14:paraId="40A71FE1" w14:textId="77777777" w:rsidTr="002C75CB">
        <w:trPr>
          <w:trHeight w:val="300"/>
        </w:trPr>
        <w:tc>
          <w:tcPr>
            <w:tcW w:w="2539" w:type="dxa"/>
            <w:tcBorders>
              <w:top w:val="nil"/>
              <w:left w:val="nil"/>
              <w:bottom w:val="nil"/>
              <w:right w:val="nil"/>
            </w:tcBorders>
            <w:shd w:val="clear" w:color="auto" w:fill="auto"/>
            <w:noWrap/>
            <w:vAlign w:val="center"/>
            <w:hideMark/>
          </w:tcPr>
          <w:p w14:paraId="797D34D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Cloverdale</w:t>
            </w:r>
          </w:p>
        </w:tc>
        <w:tc>
          <w:tcPr>
            <w:tcW w:w="4020" w:type="dxa"/>
            <w:tcBorders>
              <w:top w:val="nil"/>
              <w:left w:val="nil"/>
              <w:bottom w:val="nil"/>
              <w:right w:val="nil"/>
            </w:tcBorders>
            <w:shd w:val="clear" w:color="auto" w:fill="auto"/>
            <w:noWrap/>
            <w:vAlign w:val="bottom"/>
            <w:hideMark/>
          </w:tcPr>
          <w:p w14:paraId="5360B907"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167E20AF" w14:textId="77777777" w:rsidTr="002C75CB">
        <w:trPr>
          <w:trHeight w:val="300"/>
        </w:trPr>
        <w:tc>
          <w:tcPr>
            <w:tcW w:w="2539" w:type="dxa"/>
            <w:tcBorders>
              <w:top w:val="nil"/>
              <w:left w:val="nil"/>
              <w:bottom w:val="nil"/>
              <w:right w:val="nil"/>
            </w:tcBorders>
            <w:shd w:val="clear" w:color="auto" w:fill="auto"/>
            <w:noWrap/>
            <w:vAlign w:val="center"/>
            <w:hideMark/>
          </w:tcPr>
          <w:p w14:paraId="667EC883"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Comox</w:t>
            </w:r>
          </w:p>
        </w:tc>
        <w:tc>
          <w:tcPr>
            <w:tcW w:w="4020" w:type="dxa"/>
            <w:tcBorders>
              <w:top w:val="nil"/>
              <w:left w:val="nil"/>
              <w:bottom w:val="nil"/>
              <w:right w:val="nil"/>
            </w:tcBorders>
            <w:shd w:val="clear" w:color="auto" w:fill="auto"/>
            <w:noWrap/>
            <w:vAlign w:val="bottom"/>
            <w:hideMark/>
          </w:tcPr>
          <w:p w14:paraId="28DF3843"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6D2B5E3B" w14:textId="77777777" w:rsidTr="002C75CB">
        <w:trPr>
          <w:trHeight w:val="300"/>
        </w:trPr>
        <w:tc>
          <w:tcPr>
            <w:tcW w:w="2539" w:type="dxa"/>
            <w:tcBorders>
              <w:top w:val="nil"/>
              <w:left w:val="nil"/>
              <w:bottom w:val="nil"/>
              <w:right w:val="nil"/>
            </w:tcBorders>
            <w:shd w:val="clear" w:color="auto" w:fill="auto"/>
            <w:noWrap/>
            <w:vAlign w:val="center"/>
            <w:hideMark/>
          </w:tcPr>
          <w:p w14:paraId="7FB891D8"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Coquitlam</w:t>
            </w:r>
          </w:p>
        </w:tc>
        <w:tc>
          <w:tcPr>
            <w:tcW w:w="4020" w:type="dxa"/>
            <w:tcBorders>
              <w:top w:val="nil"/>
              <w:left w:val="nil"/>
              <w:bottom w:val="nil"/>
              <w:right w:val="nil"/>
            </w:tcBorders>
            <w:shd w:val="clear" w:color="auto" w:fill="auto"/>
            <w:noWrap/>
            <w:vAlign w:val="bottom"/>
            <w:hideMark/>
          </w:tcPr>
          <w:p w14:paraId="66BFF51E"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6ED13032" w14:textId="77777777" w:rsidTr="002C75CB">
        <w:trPr>
          <w:trHeight w:val="300"/>
        </w:trPr>
        <w:tc>
          <w:tcPr>
            <w:tcW w:w="2539" w:type="dxa"/>
            <w:tcBorders>
              <w:top w:val="nil"/>
              <w:left w:val="nil"/>
              <w:bottom w:val="nil"/>
              <w:right w:val="nil"/>
            </w:tcBorders>
            <w:shd w:val="clear" w:color="auto" w:fill="auto"/>
            <w:noWrap/>
            <w:vAlign w:val="center"/>
            <w:hideMark/>
          </w:tcPr>
          <w:p w14:paraId="33CAF193"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Courtney</w:t>
            </w:r>
          </w:p>
        </w:tc>
        <w:tc>
          <w:tcPr>
            <w:tcW w:w="4020" w:type="dxa"/>
            <w:tcBorders>
              <w:top w:val="nil"/>
              <w:left w:val="nil"/>
              <w:bottom w:val="nil"/>
              <w:right w:val="nil"/>
            </w:tcBorders>
            <w:shd w:val="clear" w:color="auto" w:fill="auto"/>
            <w:noWrap/>
            <w:vAlign w:val="bottom"/>
            <w:hideMark/>
          </w:tcPr>
          <w:p w14:paraId="0BA25CDD"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2F4AF394" w14:textId="77777777" w:rsidTr="002C75CB">
        <w:trPr>
          <w:trHeight w:val="300"/>
        </w:trPr>
        <w:tc>
          <w:tcPr>
            <w:tcW w:w="2539" w:type="dxa"/>
            <w:tcBorders>
              <w:top w:val="nil"/>
              <w:left w:val="nil"/>
              <w:bottom w:val="nil"/>
              <w:right w:val="nil"/>
            </w:tcBorders>
            <w:shd w:val="clear" w:color="auto" w:fill="auto"/>
            <w:noWrap/>
            <w:vAlign w:val="center"/>
            <w:hideMark/>
          </w:tcPr>
          <w:p w14:paraId="6A32EAEB"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Crofton</w:t>
            </w:r>
          </w:p>
        </w:tc>
        <w:tc>
          <w:tcPr>
            <w:tcW w:w="4020" w:type="dxa"/>
            <w:tcBorders>
              <w:top w:val="nil"/>
              <w:left w:val="nil"/>
              <w:bottom w:val="nil"/>
              <w:right w:val="nil"/>
            </w:tcBorders>
            <w:shd w:val="clear" w:color="auto" w:fill="auto"/>
            <w:noWrap/>
            <w:vAlign w:val="bottom"/>
            <w:hideMark/>
          </w:tcPr>
          <w:p w14:paraId="3E6B23D8"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E0455E" w14:paraId="02F34AC2" w14:textId="77777777" w:rsidTr="002C75CB">
        <w:trPr>
          <w:trHeight w:val="300"/>
        </w:trPr>
        <w:tc>
          <w:tcPr>
            <w:tcW w:w="2539" w:type="dxa"/>
            <w:tcBorders>
              <w:top w:val="nil"/>
              <w:left w:val="nil"/>
              <w:bottom w:val="nil"/>
              <w:right w:val="nil"/>
            </w:tcBorders>
            <w:shd w:val="clear" w:color="auto" w:fill="auto"/>
            <w:noWrap/>
            <w:vAlign w:val="center"/>
            <w:hideMark/>
          </w:tcPr>
          <w:p w14:paraId="696F53FF" w14:textId="77777777" w:rsidR="00F56B50"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Delta</w:t>
            </w:r>
          </w:p>
          <w:p w14:paraId="6EF658AB" w14:textId="77777777" w:rsidR="00F56B50" w:rsidRPr="004211CF" w:rsidRDefault="00F56B50" w:rsidP="00F56B50">
            <w:pPr>
              <w:spacing w:before="100" w:beforeAutospacing="1" w:after="100" w:afterAutospacing="1"/>
              <w:ind w:left="360"/>
              <w:rPr>
                <w:rFonts w:cs="Calibri"/>
                <w:color w:val="000000"/>
                <w:szCs w:val="22"/>
                <w:lang w:eastAsia="en-CA"/>
              </w:rPr>
            </w:pPr>
            <w:proofErr w:type="spellStart"/>
            <w:r>
              <w:rPr>
                <w:rFonts w:cs="Calibri"/>
                <w:color w:val="000000"/>
                <w:szCs w:val="22"/>
                <w:lang w:eastAsia="en-CA"/>
              </w:rPr>
              <w:t>Îles</w:t>
            </w:r>
            <w:proofErr w:type="spellEnd"/>
            <w:r>
              <w:rPr>
                <w:rFonts w:cs="Calibri"/>
                <w:color w:val="000000"/>
                <w:szCs w:val="22"/>
                <w:lang w:eastAsia="en-CA"/>
              </w:rPr>
              <w:t xml:space="preserve"> Discovery</w:t>
            </w:r>
          </w:p>
        </w:tc>
        <w:tc>
          <w:tcPr>
            <w:tcW w:w="4020" w:type="dxa"/>
            <w:tcBorders>
              <w:top w:val="nil"/>
              <w:left w:val="nil"/>
              <w:bottom w:val="nil"/>
              <w:right w:val="nil"/>
            </w:tcBorders>
            <w:shd w:val="clear" w:color="auto" w:fill="auto"/>
            <w:noWrap/>
            <w:vAlign w:val="bottom"/>
            <w:hideMark/>
          </w:tcPr>
          <w:p w14:paraId="7BB47BB3"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 xml:space="preserve">[GRANDE RÉGION DE VANCOUVER] </w:t>
            </w:r>
          </w:p>
          <w:p w14:paraId="55FA6B4D"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[NON PRÉCISÉ]</w:t>
            </w:r>
          </w:p>
        </w:tc>
      </w:tr>
      <w:tr w:rsidR="00F56B50" w:rsidRPr="008329D3" w14:paraId="20295629" w14:textId="77777777" w:rsidTr="002C75CB">
        <w:trPr>
          <w:trHeight w:val="300"/>
        </w:trPr>
        <w:tc>
          <w:tcPr>
            <w:tcW w:w="2539" w:type="dxa"/>
            <w:tcBorders>
              <w:top w:val="nil"/>
              <w:left w:val="nil"/>
              <w:bottom w:val="nil"/>
              <w:right w:val="nil"/>
            </w:tcBorders>
            <w:shd w:val="clear" w:color="auto" w:fill="auto"/>
            <w:noWrap/>
            <w:vAlign w:val="center"/>
            <w:hideMark/>
          </w:tcPr>
          <w:p w14:paraId="4A87A987"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 xml:space="preserve">Duncan </w:t>
            </w:r>
          </w:p>
        </w:tc>
        <w:tc>
          <w:tcPr>
            <w:tcW w:w="4020" w:type="dxa"/>
            <w:tcBorders>
              <w:top w:val="nil"/>
              <w:left w:val="nil"/>
              <w:bottom w:val="nil"/>
              <w:right w:val="nil"/>
            </w:tcBorders>
            <w:shd w:val="clear" w:color="auto" w:fill="auto"/>
            <w:noWrap/>
            <w:vAlign w:val="bottom"/>
            <w:hideMark/>
          </w:tcPr>
          <w:p w14:paraId="517F6A99"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7D094D40" w14:textId="77777777" w:rsidTr="002C75CB">
        <w:trPr>
          <w:trHeight w:val="300"/>
        </w:trPr>
        <w:tc>
          <w:tcPr>
            <w:tcW w:w="2539" w:type="dxa"/>
            <w:tcBorders>
              <w:top w:val="nil"/>
              <w:left w:val="nil"/>
              <w:bottom w:val="nil"/>
              <w:right w:val="nil"/>
            </w:tcBorders>
            <w:shd w:val="clear" w:color="auto" w:fill="auto"/>
            <w:noWrap/>
            <w:vAlign w:val="center"/>
          </w:tcPr>
          <w:p w14:paraId="6CDB2FEB"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Gabriola </w:t>
            </w:r>
          </w:p>
        </w:tc>
        <w:tc>
          <w:tcPr>
            <w:tcW w:w="4020" w:type="dxa"/>
            <w:tcBorders>
              <w:top w:val="nil"/>
              <w:left w:val="nil"/>
              <w:bottom w:val="nil"/>
              <w:right w:val="nil"/>
            </w:tcBorders>
            <w:shd w:val="clear" w:color="auto" w:fill="auto"/>
            <w:noWrap/>
            <w:vAlign w:val="bottom"/>
          </w:tcPr>
          <w:p w14:paraId="2FCA4016" w14:textId="77777777" w:rsidR="00F56B50" w:rsidRPr="008329D3" w:rsidRDefault="00F56B50" w:rsidP="00F56B50">
            <w:pPr>
              <w:spacing w:before="100" w:beforeAutospacing="1" w:after="100" w:afterAutospacing="1"/>
              <w:jc w:val="left"/>
              <w:rPr>
                <w:rFonts w:cs="Calibri"/>
                <w:color w:val="000000"/>
                <w:szCs w:val="22"/>
                <w:lang w:eastAsia="en-CA"/>
              </w:rPr>
            </w:pPr>
            <w:r>
              <w:rPr>
                <w:rFonts w:cs="Calibri"/>
                <w:color w:val="000000"/>
                <w:szCs w:val="22"/>
                <w:lang w:eastAsia="en-CA"/>
              </w:rPr>
              <w:t>[ÎLES GULF]</w:t>
            </w:r>
          </w:p>
        </w:tc>
      </w:tr>
      <w:tr w:rsidR="00F56B50" w:rsidRPr="008329D3" w14:paraId="4FB89DFE" w14:textId="77777777" w:rsidTr="002C75CB">
        <w:trPr>
          <w:trHeight w:val="300"/>
        </w:trPr>
        <w:tc>
          <w:tcPr>
            <w:tcW w:w="2539" w:type="dxa"/>
            <w:tcBorders>
              <w:top w:val="nil"/>
              <w:left w:val="nil"/>
              <w:bottom w:val="nil"/>
              <w:right w:val="nil"/>
            </w:tcBorders>
            <w:shd w:val="clear" w:color="auto" w:fill="auto"/>
            <w:noWrap/>
            <w:vAlign w:val="center"/>
          </w:tcPr>
          <w:p w14:paraId="68E59878"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Galiano </w:t>
            </w:r>
          </w:p>
        </w:tc>
        <w:tc>
          <w:tcPr>
            <w:tcW w:w="4020" w:type="dxa"/>
            <w:tcBorders>
              <w:top w:val="nil"/>
              <w:left w:val="nil"/>
              <w:bottom w:val="nil"/>
              <w:right w:val="nil"/>
            </w:tcBorders>
            <w:shd w:val="clear" w:color="auto" w:fill="auto"/>
            <w:noWrap/>
            <w:vAlign w:val="bottom"/>
          </w:tcPr>
          <w:p w14:paraId="4B171620" w14:textId="77777777" w:rsidR="00F56B50" w:rsidRPr="008329D3" w:rsidRDefault="00F56B50" w:rsidP="00F56B50">
            <w:pPr>
              <w:spacing w:before="100" w:beforeAutospacing="1" w:after="100" w:afterAutospacing="1"/>
              <w:jc w:val="left"/>
              <w:rPr>
                <w:rFonts w:cs="Calibri"/>
                <w:color w:val="000000"/>
                <w:szCs w:val="22"/>
                <w:lang w:eastAsia="en-CA"/>
              </w:rPr>
            </w:pPr>
            <w:r>
              <w:rPr>
                <w:rFonts w:cs="Calibri"/>
                <w:color w:val="000000"/>
                <w:szCs w:val="22"/>
                <w:lang w:eastAsia="en-CA"/>
              </w:rPr>
              <w:t>[ÎLES GULF]</w:t>
            </w:r>
          </w:p>
        </w:tc>
      </w:tr>
      <w:tr w:rsidR="00F56B50" w:rsidRPr="008329D3" w14:paraId="02CF8620" w14:textId="77777777" w:rsidTr="002C75CB">
        <w:trPr>
          <w:trHeight w:val="300"/>
        </w:trPr>
        <w:tc>
          <w:tcPr>
            <w:tcW w:w="2539" w:type="dxa"/>
            <w:tcBorders>
              <w:top w:val="nil"/>
              <w:left w:val="nil"/>
              <w:bottom w:val="nil"/>
              <w:right w:val="nil"/>
            </w:tcBorders>
            <w:shd w:val="clear" w:color="auto" w:fill="auto"/>
            <w:noWrap/>
            <w:vAlign w:val="center"/>
            <w:hideMark/>
          </w:tcPr>
          <w:p w14:paraId="78920757"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w:t>
            </w:r>
            <w:r w:rsidRPr="004211CF">
              <w:rPr>
                <w:rFonts w:cs="Calibri"/>
                <w:color w:val="000000"/>
                <w:szCs w:val="22"/>
                <w:lang w:eastAsia="en-CA"/>
              </w:rPr>
              <w:t>Gambier</w:t>
            </w:r>
          </w:p>
        </w:tc>
        <w:tc>
          <w:tcPr>
            <w:tcW w:w="4020" w:type="dxa"/>
            <w:tcBorders>
              <w:top w:val="nil"/>
              <w:left w:val="nil"/>
              <w:bottom w:val="nil"/>
              <w:right w:val="nil"/>
            </w:tcBorders>
            <w:shd w:val="clear" w:color="auto" w:fill="auto"/>
            <w:noWrap/>
            <w:vAlign w:val="bottom"/>
            <w:hideMark/>
          </w:tcPr>
          <w:p w14:paraId="15308E4B"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F56B50" w:rsidRPr="008329D3" w14:paraId="646B4F53" w14:textId="77777777" w:rsidTr="002C75CB">
        <w:trPr>
          <w:trHeight w:val="300"/>
        </w:trPr>
        <w:tc>
          <w:tcPr>
            <w:tcW w:w="2539" w:type="dxa"/>
            <w:tcBorders>
              <w:top w:val="nil"/>
              <w:left w:val="nil"/>
              <w:bottom w:val="nil"/>
              <w:right w:val="nil"/>
            </w:tcBorders>
            <w:shd w:val="clear" w:color="auto" w:fill="auto"/>
            <w:noWrap/>
            <w:vAlign w:val="bottom"/>
            <w:hideMark/>
          </w:tcPr>
          <w:p w14:paraId="6E5939E9" w14:textId="77777777" w:rsidR="00F56B50" w:rsidRDefault="00F56B50" w:rsidP="00F56B50">
            <w:pPr>
              <w:spacing w:before="100" w:beforeAutospacing="1" w:after="100" w:afterAutospacing="1"/>
              <w:ind w:left="360"/>
              <w:jc w:val="left"/>
              <w:rPr>
                <w:rFonts w:cs="Calibri"/>
                <w:color w:val="000000"/>
                <w:szCs w:val="22"/>
                <w:lang w:eastAsia="en-CA"/>
              </w:rPr>
            </w:pPr>
            <w:proofErr w:type="spellStart"/>
            <w:r w:rsidRPr="004211CF">
              <w:rPr>
                <w:rFonts w:cs="Calibri"/>
                <w:color w:val="000000"/>
                <w:szCs w:val="22"/>
                <w:lang w:eastAsia="en-CA"/>
              </w:rPr>
              <w:t>Gibsons</w:t>
            </w:r>
            <w:proofErr w:type="spellEnd"/>
          </w:p>
          <w:p w14:paraId="700F9A01" w14:textId="77777777" w:rsidR="00F56B50" w:rsidRPr="004211CF" w:rsidRDefault="00F56B50" w:rsidP="00F56B50">
            <w:pPr>
              <w:spacing w:before="100" w:beforeAutospacing="1" w:after="100" w:afterAutospacing="1"/>
              <w:ind w:left="360"/>
              <w:jc w:val="left"/>
              <w:rPr>
                <w:rFonts w:cs="Calibri"/>
                <w:color w:val="000000"/>
                <w:szCs w:val="22"/>
                <w:lang w:eastAsia="en-CA"/>
              </w:rPr>
            </w:pPr>
            <w:proofErr w:type="spellStart"/>
            <w:r>
              <w:rPr>
                <w:rFonts w:cs="Calibri"/>
                <w:color w:val="000000"/>
                <w:szCs w:val="22"/>
                <w:lang w:eastAsia="en-CA"/>
              </w:rPr>
              <w:t>Îles</w:t>
            </w:r>
            <w:proofErr w:type="spellEnd"/>
            <w:r>
              <w:rPr>
                <w:rFonts w:cs="Calibri"/>
                <w:color w:val="000000"/>
                <w:szCs w:val="22"/>
                <w:lang w:eastAsia="en-CA"/>
              </w:rPr>
              <w:t xml:space="preserve"> Gulf</w:t>
            </w:r>
          </w:p>
        </w:tc>
        <w:tc>
          <w:tcPr>
            <w:tcW w:w="4020" w:type="dxa"/>
            <w:tcBorders>
              <w:top w:val="nil"/>
              <w:left w:val="nil"/>
              <w:bottom w:val="nil"/>
              <w:right w:val="nil"/>
            </w:tcBorders>
            <w:shd w:val="clear" w:color="auto" w:fill="auto"/>
            <w:noWrap/>
            <w:vAlign w:val="bottom"/>
            <w:hideMark/>
          </w:tcPr>
          <w:p w14:paraId="2193FA99" w14:textId="77777777" w:rsidR="00F56B50"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45017827" w14:textId="77777777" w:rsidR="00F56B50" w:rsidRPr="008329D3" w:rsidRDefault="00F56B50" w:rsidP="00F56B50">
            <w:pPr>
              <w:spacing w:before="100" w:beforeAutospacing="1" w:after="100" w:afterAutospacing="1"/>
              <w:jc w:val="left"/>
              <w:rPr>
                <w:rFonts w:cs="Calibri"/>
                <w:color w:val="000000"/>
                <w:szCs w:val="22"/>
                <w:lang w:eastAsia="en-CA"/>
              </w:rPr>
            </w:pPr>
            <w:r w:rsidRPr="005202F1">
              <w:rPr>
                <w:rFonts w:cs="Calibri"/>
                <w:color w:val="000000"/>
                <w:szCs w:val="22"/>
                <w:lang w:val="fr-FR" w:eastAsia="en-CA"/>
              </w:rPr>
              <w:t>[NON PRÉCISÉ]</w:t>
            </w:r>
          </w:p>
        </w:tc>
      </w:tr>
      <w:tr w:rsidR="00F56B50" w:rsidRPr="008329D3" w14:paraId="1FE77C0A" w14:textId="77777777" w:rsidTr="002C75CB">
        <w:trPr>
          <w:trHeight w:val="300"/>
        </w:trPr>
        <w:tc>
          <w:tcPr>
            <w:tcW w:w="2539" w:type="dxa"/>
            <w:tcBorders>
              <w:top w:val="nil"/>
              <w:left w:val="nil"/>
              <w:bottom w:val="nil"/>
              <w:right w:val="nil"/>
            </w:tcBorders>
            <w:shd w:val="clear" w:color="auto" w:fill="auto"/>
            <w:noWrap/>
            <w:vAlign w:val="center"/>
            <w:hideMark/>
          </w:tcPr>
          <w:p w14:paraId="03CF1738"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Jordan River</w:t>
            </w:r>
          </w:p>
        </w:tc>
        <w:tc>
          <w:tcPr>
            <w:tcW w:w="4020" w:type="dxa"/>
            <w:tcBorders>
              <w:top w:val="nil"/>
              <w:left w:val="nil"/>
              <w:bottom w:val="nil"/>
              <w:right w:val="nil"/>
            </w:tcBorders>
            <w:shd w:val="clear" w:color="auto" w:fill="auto"/>
            <w:noWrap/>
            <w:vAlign w:val="bottom"/>
            <w:hideMark/>
          </w:tcPr>
          <w:p w14:paraId="3ABA80AF"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543A2D68" w14:textId="77777777" w:rsidTr="002C75CB">
        <w:trPr>
          <w:trHeight w:val="300"/>
        </w:trPr>
        <w:tc>
          <w:tcPr>
            <w:tcW w:w="2539" w:type="dxa"/>
            <w:tcBorders>
              <w:top w:val="nil"/>
              <w:left w:val="nil"/>
              <w:bottom w:val="nil"/>
              <w:right w:val="nil"/>
            </w:tcBorders>
            <w:shd w:val="clear" w:color="auto" w:fill="auto"/>
            <w:noWrap/>
            <w:vAlign w:val="center"/>
            <w:hideMark/>
          </w:tcPr>
          <w:p w14:paraId="0E8E4388"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Ladner</w:t>
            </w:r>
          </w:p>
        </w:tc>
        <w:tc>
          <w:tcPr>
            <w:tcW w:w="4020" w:type="dxa"/>
            <w:tcBorders>
              <w:top w:val="nil"/>
              <w:left w:val="nil"/>
              <w:bottom w:val="nil"/>
              <w:right w:val="nil"/>
            </w:tcBorders>
            <w:shd w:val="clear" w:color="auto" w:fill="auto"/>
            <w:noWrap/>
            <w:vAlign w:val="bottom"/>
            <w:hideMark/>
          </w:tcPr>
          <w:p w14:paraId="02C17F38"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0170D5B5" w14:textId="77777777" w:rsidTr="002C75CB">
        <w:trPr>
          <w:trHeight w:val="300"/>
        </w:trPr>
        <w:tc>
          <w:tcPr>
            <w:tcW w:w="2539" w:type="dxa"/>
            <w:tcBorders>
              <w:top w:val="nil"/>
              <w:left w:val="nil"/>
              <w:bottom w:val="nil"/>
              <w:right w:val="nil"/>
            </w:tcBorders>
            <w:shd w:val="clear" w:color="auto" w:fill="auto"/>
            <w:noWrap/>
            <w:vAlign w:val="center"/>
            <w:hideMark/>
          </w:tcPr>
          <w:p w14:paraId="56ECD31D"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Ladysmith</w:t>
            </w:r>
          </w:p>
        </w:tc>
        <w:tc>
          <w:tcPr>
            <w:tcW w:w="4020" w:type="dxa"/>
            <w:tcBorders>
              <w:top w:val="nil"/>
              <w:left w:val="nil"/>
              <w:bottom w:val="nil"/>
              <w:right w:val="nil"/>
            </w:tcBorders>
            <w:shd w:val="clear" w:color="auto" w:fill="auto"/>
            <w:noWrap/>
            <w:vAlign w:val="bottom"/>
            <w:hideMark/>
          </w:tcPr>
          <w:p w14:paraId="566BD254"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7FC75CD9" w14:textId="77777777" w:rsidTr="002C75CB">
        <w:trPr>
          <w:trHeight w:val="300"/>
        </w:trPr>
        <w:tc>
          <w:tcPr>
            <w:tcW w:w="2539" w:type="dxa"/>
            <w:tcBorders>
              <w:top w:val="nil"/>
              <w:left w:val="nil"/>
              <w:bottom w:val="nil"/>
              <w:right w:val="nil"/>
            </w:tcBorders>
            <w:shd w:val="clear" w:color="auto" w:fill="auto"/>
            <w:noWrap/>
            <w:vAlign w:val="bottom"/>
            <w:hideMark/>
          </w:tcPr>
          <w:p w14:paraId="60C33786" w14:textId="77777777" w:rsidR="00F56B50" w:rsidRPr="004211CF" w:rsidRDefault="00F56B50" w:rsidP="00F56B50">
            <w:pPr>
              <w:spacing w:before="100" w:beforeAutospacing="1" w:after="100" w:afterAutospacing="1"/>
              <w:ind w:left="360"/>
              <w:jc w:val="left"/>
              <w:rPr>
                <w:rFonts w:cs="Calibri"/>
                <w:color w:val="000000"/>
                <w:szCs w:val="22"/>
                <w:lang w:eastAsia="en-CA"/>
              </w:rPr>
            </w:pPr>
            <w:r w:rsidRPr="004211CF">
              <w:rPr>
                <w:rFonts w:cs="Calibri"/>
                <w:color w:val="000000"/>
                <w:szCs w:val="22"/>
                <w:lang w:eastAsia="en-CA"/>
              </w:rPr>
              <w:t>Langdale</w:t>
            </w:r>
          </w:p>
        </w:tc>
        <w:tc>
          <w:tcPr>
            <w:tcW w:w="4020" w:type="dxa"/>
            <w:tcBorders>
              <w:top w:val="nil"/>
              <w:left w:val="nil"/>
              <w:bottom w:val="nil"/>
              <w:right w:val="nil"/>
            </w:tcBorders>
            <w:shd w:val="clear" w:color="auto" w:fill="auto"/>
            <w:noWrap/>
            <w:vAlign w:val="bottom"/>
            <w:hideMark/>
          </w:tcPr>
          <w:p w14:paraId="3C36076B"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tc>
      </w:tr>
      <w:tr w:rsidR="00F56B50" w:rsidRPr="008329D3" w14:paraId="31BAF267" w14:textId="77777777" w:rsidTr="002C75CB">
        <w:trPr>
          <w:trHeight w:val="300"/>
        </w:trPr>
        <w:tc>
          <w:tcPr>
            <w:tcW w:w="2539" w:type="dxa"/>
            <w:tcBorders>
              <w:top w:val="nil"/>
              <w:left w:val="nil"/>
              <w:bottom w:val="nil"/>
              <w:right w:val="nil"/>
            </w:tcBorders>
            <w:shd w:val="clear" w:color="auto" w:fill="auto"/>
            <w:noWrap/>
            <w:vAlign w:val="center"/>
            <w:hideMark/>
          </w:tcPr>
          <w:p w14:paraId="1E41EDE4"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Langley</w:t>
            </w:r>
          </w:p>
        </w:tc>
        <w:tc>
          <w:tcPr>
            <w:tcW w:w="4020" w:type="dxa"/>
            <w:tcBorders>
              <w:top w:val="nil"/>
              <w:left w:val="nil"/>
              <w:bottom w:val="nil"/>
              <w:right w:val="nil"/>
            </w:tcBorders>
            <w:shd w:val="clear" w:color="auto" w:fill="auto"/>
            <w:noWrap/>
            <w:vAlign w:val="bottom"/>
            <w:hideMark/>
          </w:tcPr>
          <w:p w14:paraId="624FFD72"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E0455E" w14:paraId="2B49EF50" w14:textId="77777777" w:rsidTr="002C75CB">
        <w:trPr>
          <w:trHeight w:val="300"/>
        </w:trPr>
        <w:tc>
          <w:tcPr>
            <w:tcW w:w="2539" w:type="dxa"/>
            <w:tcBorders>
              <w:top w:val="nil"/>
              <w:left w:val="nil"/>
              <w:bottom w:val="nil"/>
              <w:right w:val="nil"/>
            </w:tcBorders>
            <w:shd w:val="clear" w:color="auto" w:fill="auto"/>
            <w:noWrap/>
            <w:vAlign w:val="bottom"/>
            <w:hideMark/>
          </w:tcPr>
          <w:p w14:paraId="6BF23A26" w14:textId="77777777" w:rsidR="00F56B50" w:rsidRDefault="00F56B50" w:rsidP="00F56B50">
            <w:pPr>
              <w:spacing w:before="100" w:beforeAutospacing="1" w:after="100" w:afterAutospacing="1"/>
              <w:ind w:left="360"/>
              <w:jc w:val="left"/>
              <w:rPr>
                <w:rFonts w:cs="Calibri"/>
                <w:color w:val="000000"/>
                <w:szCs w:val="22"/>
                <w:lang w:eastAsia="en-CA"/>
              </w:rPr>
            </w:pPr>
            <w:r w:rsidRPr="004211CF">
              <w:rPr>
                <w:rFonts w:cs="Calibri"/>
                <w:color w:val="000000"/>
                <w:szCs w:val="22"/>
                <w:lang w:eastAsia="en-CA"/>
              </w:rPr>
              <w:t>Lions Bay</w:t>
            </w:r>
          </w:p>
          <w:p w14:paraId="46ADB0C0" w14:textId="77777777" w:rsidR="00F56B50" w:rsidRPr="004211CF" w:rsidRDefault="00F56B50" w:rsidP="00F56B50">
            <w:pPr>
              <w:spacing w:before="100" w:beforeAutospacing="1" w:after="100" w:afterAutospacing="1"/>
              <w:ind w:left="360"/>
              <w:jc w:val="left"/>
              <w:rPr>
                <w:rFonts w:cs="Calibri"/>
                <w:color w:val="000000"/>
                <w:szCs w:val="22"/>
                <w:lang w:eastAsia="en-CA"/>
              </w:rPr>
            </w:pPr>
            <w:r>
              <w:rPr>
                <w:rFonts w:cs="Calibri"/>
                <w:color w:val="000000"/>
                <w:szCs w:val="22"/>
                <w:lang w:eastAsia="en-CA"/>
              </w:rPr>
              <w:t>Maple Ridge</w:t>
            </w:r>
          </w:p>
        </w:tc>
        <w:tc>
          <w:tcPr>
            <w:tcW w:w="4020" w:type="dxa"/>
            <w:tcBorders>
              <w:top w:val="nil"/>
              <w:left w:val="nil"/>
              <w:bottom w:val="nil"/>
              <w:right w:val="nil"/>
            </w:tcBorders>
            <w:shd w:val="clear" w:color="auto" w:fill="auto"/>
            <w:noWrap/>
            <w:vAlign w:val="bottom"/>
            <w:hideMark/>
          </w:tcPr>
          <w:p w14:paraId="106293CA"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w:t>
            </w:r>
            <w:r w:rsidRPr="005202F1">
              <w:rPr>
                <w:rFonts w:eastAsia="Calibri" w:cstheme="minorHAnsi"/>
                <w:lang w:val="fr-FR"/>
              </w:rPr>
              <w:t>SUNSHINE COAST</w:t>
            </w:r>
            <w:r w:rsidRPr="005202F1">
              <w:rPr>
                <w:rFonts w:cs="Calibri"/>
                <w:color w:val="000000"/>
                <w:szCs w:val="22"/>
                <w:lang w:val="fr-FR" w:eastAsia="en-CA"/>
              </w:rPr>
              <w:t>]</w:t>
            </w:r>
          </w:p>
          <w:p w14:paraId="30CC5E49"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[GRANDE RÉGION DE VANCOUVER]</w:t>
            </w:r>
          </w:p>
        </w:tc>
      </w:tr>
      <w:tr w:rsidR="00F56B50" w:rsidRPr="008329D3" w14:paraId="300E6A8F" w14:textId="77777777" w:rsidTr="002C75CB">
        <w:trPr>
          <w:trHeight w:val="300"/>
        </w:trPr>
        <w:tc>
          <w:tcPr>
            <w:tcW w:w="2539" w:type="dxa"/>
            <w:tcBorders>
              <w:top w:val="nil"/>
              <w:left w:val="nil"/>
              <w:bottom w:val="nil"/>
              <w:right w:val="nil"/>
            </w:tcBorders>
            <w:shd w:val="clear" w:color="auto" w:fill="auto"/>
            <w:noWrap/>
            <w:vAlign w:val="center"/>
          </w:tcPr>
          <w:p w14:paraId="4E6E8CE7"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Île Mayne</w:t>
            </w:r>
          </w:p>
        </w:tc>
        <w:tc>
          <w:tcPr>
            <w:tcW w:w="4020" w:type="dxa"/>
            <w:tcBorders>
              <w:top w:val="nil"/>
              <w:left w:val="nil"/>
              <w:bottom w:val="nil"/>
              <w:right w:val="nil"/>
            </w:tcBorders>
            <w:shd w:val="clear" w:color="auto" w:fill="auto"/>
            <w:noWrap/>
            <w:vAlign w:val="bottom"/>
          </w:tcPr>
          <w:p w14:paraId="022066A5" w14:textId="77777777" w:rsidR="00F56B50" w:rsidRPr="008329D3" w:rsidRDefault="00F56B50" w:rsidP="00F56B50">
            <w:pPr>
              <w:spacing w:before="100" w:beforeAutospacing="1" w:after="100" w:afterAutospacing="1"/>
              <w:jc w:val="left"/>
              <w:rPr>
                <w:rFonts w:cs="Calibri"/>
                <w:color w:val="000000"/>
                <w:szCs w:val="22"/>
                <w:lang w:eastAsia="en-CA"/>
              </w:rPr>
            </w:pPr>
            <w:r>
              <w:rPr>
                <w:rFonts w:cs="Calibri"/>
                <w:color w:val="000000"/>
                <w:szCs w:val="22"/>
                <w:lang w:eastAsia="en-CA"/>
              </w:rPr>
              <w:t>[ÎLES GULF]</w:t>
            </w:r>
          </w:p>
        </w:tc>
      </w:tr>
      <w:tr w:rsidR="00F56B50" w:rsidRPr="008329D3" w14:paraId="7172375D" w14:textId="77777777" w:rsidTr="002C75CB">
        <w:trPr>
          <w:trHeight w:val="300"/>
        </w:trPr>
        <w:tc>
          <w:tcPr>
            <w:tcW w:w="2539" w:type="dxa"/>
            <w:tcBorders>
              <w:top w:val="nil"/>
              <w:left w:val="nil"/>
              <w:bottom w:val="nil"/>
              <w:right w:val="nil"/>
            </w:tcBorders>
            <w:shd w:val="clear" w:color="auto" w:fill="auto"/>
            <w:noWrap/>
            <w:vAlign w:val="center"/>
            <w:hideMark/>
          </w:tcPr>
          <w:p w14:paraId="341AC6A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Mill Bay</w:t>
            </w:r>
          </w:p>
        </w:tc>
        <w:tc>
          <w:tcPr>
            <w:tcW w:w="4020" w:type="dxa"/>
            <w:tcBorders>
              <w:top w:val="nil"/>
              <w:left w:val="nil"/>
              <w:bottom w:val="nil"/>
              <w:right w:val="nil"/>
            </w:tcBorders>
            <w:shd w:val="clear" w:color="auto" w:fill="auto"/>
            <w:noWrap/>
            <w:vAlign w:val="bottom"/>
            <w:hideMark/>
          </w:tcPr>
          <w:p w14:paraId="0243787E"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4D32E185" w14:textId="77777777" w:rsidTr="002C75CB">
        <w:trPr>
          <w:trHeight w:val="300"/>
        </w:trPr>
        <w:tc>
          <w:tcPr>
            <w:tcW w:w="2539" w:type="dxa"/>
            <w:tcBorders>
              <w:top w:val="nil"/>
              <w:left w:val="nil"/>
              <w:bottom w:val="nil"/>
              <w:right w:val="nil"/>
            </w:tcBorders>
            <w:shd w:val="clear" w:color="auto" w:fill="auto"/>
            <w:noWrap/>
            <w:vAlign w:val="center"/>
            <w:hideMark/>
          </w:tcPr>
          <w:p w14:paraId="45C2D077"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Nanaimo</w:t>
            </w:r>
          </w:p>
        </w:tc>
        <w:tc>
          <w:tcPr>
            <w:tcW w:w="4020" w:type="dxa"/>
            <w:tcBorders>
              <w:top w:val="nil"/>
              <w:left w:val="nil"/>
              <w:bottom w:val="nil"/>
              <w:right w:val="nil"/>
            </w:tcBorders>
            <w:shd w:val="clear" w:color="auto" w:fill="auto"/>
            <w:noWrap/>
            <w:vAlign w:val="bottom"/>
            <w:hideMark/>
          </w:tcPr>
          <w:p w14:paraId="5DC4425D"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61D10EA1" w14:textId="77777777" w:rsidTr="002C75CB">
        <w:trPr>
          <w:trHeight w:val="300"/>
        </w:trPr>
        <w:tc>
          <w:tcPr>
            <w:tcW w:w="2539" w:type="dxa"/>
            <w:tcBorders>
              <w:top w:val="nil"/>
              <w:left w:val="nil"/>
              <w:bottom w:val="nil"/>
              <w:right w:val="nil"/>
            </w:tcBorders>
            <w:shd w:val="clear" w:color="auto" w:fill="auto"/>
            <w:noWrap/>
            <w:vAlign w:val="center"/>
            <w:hideMark/>
          </w:tcPr>
          <w:p w14:paraId="34028F32"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Nanoose Bay</w:t>
            </w:r>
          </w:p>
        </w:tc>
        <w:tc>
          <w:tcPr>
            <w:tcW w:w="4020" w:type="dxa"/>
            <w:tcBorders>
              <w:top w:val="nil"/>
              <w:left w:val="nil"/>
              <w:bottom w:val="nil"/>
              <w:right w:val="nil"/>
            </w:tcBorders>
            <w:shd w:val="clear" w:color="auto" w:fill="auto"/>
            <w:noWrap/>
            <w:vAlign w:val="bottom"/>
            <w:hideMark/>
          </w:tcPr>
          <w:p w14:paraId="613C4FDF"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6C31A07F" w14:textId="77777777" w:rsidTr="002C75CB">
        <w:trPr>
          <w:trHeight w:val="300"/>
        </w:trPr>
        <w:tc>
          <w:tcPr>
            <w:tcW w:w="2539" w:type="dxa"/>
            <w:tcBorders>
              <w:top w:val="nil"/>
              <w:left w:val="nil"/>
              <w:bottom w:val="nil"/>
              <w:right w:val="nil"/>
            </w:tcBorders>
            <w:shd w:val="clear" w:color="auto" w:fill="auto"/>
            <w:noWrap/>
            <w:vAlign w:val="center"/>
            <w:hideMark/>
          </w:tcPr>
          <w:p w14:paraId="2C2B108E"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New Westminster</w:t>
            </w:r>
          </w:p>
        </w:tc>
        <w:tc>
          <w:tcPr>
            <w:tcW w:w="4020" w:type="dxa"/>
            <w:tcBorders>
              <w:top w:val="nil"/>
              <w:left w:val="nil"/>
              <w:bottom w:val="nil"/>
              <w:right w:val="nil"/>
            </w:tcBorders>
            <w:shd w:val="clear" w:color="auto" w:fill="auto"/>
            <w:noWrap/>
            <w:vAlign w:val="bottom"/>
            <w:hideMark/>
          </w:tcPr>
          <w:p w14:paraId="0B26D7CE"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27856B5D" w14:textId="77777777" w:rsidTr="002C75CB">
        <w:trPr>
          <w:trHeight w:val="300"/>
        </w:trPr>
        <w:tc>
          <w:tcPr>
            <w:tcW w:w="2539" w:type="dxa"/>
            <w:tcBorders>
              <w:top w:val="nil"/>
              <w:left w:val="nil"/>
              <w:bottom w:val="nil"/>
              <w:right w:val="nil"/>
            </w:tcBorders>
            <w:shd w:val="clear" w:color="auto" w:fill="auto"/>
            <w:noWrap/>
            <w:vAlign w:val="center"/>
            <w:hideMark/>
          </w:tcPr>
          <w:p w14:paraId="46E71DD9"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Nor</w:t>
            </w:r>
            <w:r>
              <w:rPr>
                <w:rFonts w:cs="Calibri"/>
                <w:color w:val="000000"/>
                <w:szCs w:val="22"/>
                <w:lang w:eastAsia="en-CA"/>
              </w:rPr>
              <w:t>d de</w:t>
            </w:r>
            <w:r w:rsidRPr="004211CF">
              <w:rPr>
                <w:rFonts w:cs="Calibri"/>
                <w:color w:val="000000"/>
                <w:szCs w:val="22"/>
                <w:lang w:eastAsia="en-CA"/>
              </w:rPr>
              <w:t xml:space="preserve"> Vancouver</w:t>
            </w:r>
          </w:p>
        </w:tc>
        <w:tc>
          <w:tcPr>
            <w:tcW w:w="4020" w:type="dxa"/>
            <w:tcBorders>
              <w:top w:val="nil"/>
              <w:left w:val="nil"/>
              <w:bottom w:val="nil"/>
              <w:right w:val="nil"/>
            </w:tcBorders>
            <w:shd w:val="clear" w:color="auto" w:fill="auto"/>
            <w:noWrap/>
            <w:vAlign w:val="bottom"/>
            <w:hideMark/>
          </w:tcPr>
          <w:p w14:paraId="2B70F576"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33D27204" w14:textId="77777777" w:rsidTr="002C75CB">
        <w:trPr>
          <w:trHeight w:val="300"/>
        </w:trPr>
        <w:tc>
          <w:tcPr>
            <w:tcW w:w="2539" w:type="dxa"/>
            <w:tcBorders>
              <w:top w:val="nil"/>
              <w:left w:val="nil"/>
              <w:bottom w:val="nil"/>
              <w:right w:val="nil"/>
            </w:tcBorders>
            <w:shd w:val="clear" w:color="auto" w:fill="auto"/>
            <w:noWrap/>
            <w:vAlign w:val="center"/>
            <w:hideMark/>
          </w:tcPr>
          <w:p w14:paraId="44748ACE"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Parksville</w:t>
            </w:r>
          </w:p>
        </w:tc>
        <w:tc>
          <w:tcPr>
            <w:tcW w:w="4020" w:type="dxa"/>
            <w:tcBorders>
              <w:top w:val="nil"/>
              <w:left w:val="nil"/>
              <w:bottom w:val="nil"/>
              <w:right w:val="nil"/>
            </w:tcBorders>
            <w:shd w:val="clear" w:color="auto" w:fill="auto"/>
            <w:noWrap/>
            <w:vAlign w:val="bottom"/>
            <w:hideMark/>
          </w:tcPr>
          <w:p w14:paraId="45FDC745"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765BC596" w14:textId="77777777" w:rsidTr="002C75CB">
        <w:trPr>
          <w:trHeight w:val="300"/>
        </w:trPr>
        <w:tc>
          <w:tcPr>
            <w:tcW w:w="2539" w:type="dxa"/>
            <w:tcBorders>
              <w:top w:val="nil"/>
              <w:left w:val="nil"/>
              <w:bottom w:val="nil"/>
              <w:right w:val="nil"/>
            </w:tcBorders>
            <w:shd w:val="clear" w:color="auto" w:fill="auto"/>
            <w:noWrap/>
            <w:vAlign w:val="center"/>
          </w:tcPr>
          <w:p w14:paraId="2B6CD607" w14:textId="77777777" w:rsidR="00F56B50"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Pender </w:t>
            </w:r>
          </w:p>
          <w:p w14:paraId="095B8477" w14:textId="77777777" w:rsidR="00F56B50"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Pitt Meadows</w:t>
            </w:r>
          </w:p>
          <w:p w14:paraId="16F58C5E"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Port Alberni</w:t>
            </w:r>
          </w:p>
        </w:tc>
        <w:tc>
          <w:tcPr>
            <w:tcW w:w="4020" w:type="dxa"/>
            <w:tcBorders>
              <w:top w:val="nil"/>
              <w:left w:val="nil"/>
              <w:bottom w:val="nil"/>
              <w:right w:val="nil"/>
            </w:tcBorders>
            <w:shd w:val="clear" w:color="auto" w:fill="auto"/>
            <w:noWrap/>
            <w:vAlign w:val="bottom"/>
          </w:tcPr>
          <w:p w14:paraId="6516C265"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[ÎLES GULF]</w:t>
            </w:r>
          </w:p>
          <w:p w14:paraId="352C8B23"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[GRANDE RÉGION DE VANCOUVER]</w:t>
            </w:r>
          </w:p>
          <w:p w14:paraId="08E28D84"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1CDE500E" w14:textId="77777777" w:rsidTr="002C75CB">
        <w:trPr>
          <w:trHeight w:val="300"/>
        </w:trPr>
        <w:tc>
          <w:tcPr>
            <w:tcW w:w="2539" w:type="dxa"/>
            <w:tcBorders>
              <w:top w:val="nil"/>
              <w:left w:val="nil"/>
              <w:bottom w:val="nil"/>
              <w:right w:val="nil"/>
            </w:tcBorders>
            <w:shd w:val="clear" w:color="auto" w:fill="auto"/>
            <w:noWrap/>
            <w:vAlign w:val="center"/>
            <w:hideMark/>
          </w:tcPr>
          <w:p w14:paraId="39B7F40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Port Coquitlam</w:t>
            </w:r>
          </w:p>
        </w:tc>
        <w:tc>
          <w:tcPr>
            <w:tcW w:w="4020" w:type="dxa"/>
            <w:tcBorders>
              <w:top w:val="nil"/>
              <w:left w:val="nil"/>
              <w:bottom w:val="nil"/>
              <w:right w:val="nil"/>
            </w:tcBorders>
            <w:shd w:val="clear" w:color="auto" w:fill="auto"/>
            <w:noWrap/>
            <w:vAlign w:val="bottom"/>
            <w:hideMark/>
          </w:tcPr>
          <w:p w14:paraId="61192647"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42B7C1BA" w14:textId="77777777" w:rsidTr="002C75CB">
        <w:trPr>
          <w:trHeight w:val="300"/>
        </w:trPr>
        <w:tc>
          <w:tcPr>
            <w:tcW w:w="2539" w:type="dxa"/>
            <w:tcBorders>
              <w:top w:val="nil"/>
              <w:left w:val="nil"/>
              <w:bottom w:val="nil"/>
              <w:right w:val="nil"/>
            </w:tcBorders>
            <w:shd w:val="clear" w:color="auto" w:fill="auto"/>
            <w:noWrap/>
            <w:vAlign w:val="center"/>
            <w:hideMark/>
          </w:tcPr>
          <w:p w14:paraId="17B1EFE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Port Moody</w:t>
            </w:r>
          </w:p>
        </w:tc>
        <w:tc>
          <w:tcPr>
            <w:tcW w:w="4020" w:type="dxa"/>
            <w:tcBorders>
              <w:top w:val="nil"/>
              <w:left w:val="nil"/>
              <w:bottom w:val="nil"/>
              <w:right w:val="nil"/>
            </w:tcBorders>
            <w:shd w:val="clear" w:color="auto" w:fill="auto"/>
            <w:noWrap/>
            <w:vAlign w:val="bottom"/>
            <w:hideMark/>
          </w:tcPr>
          <w:p w14:paraId="204CF09F"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5BEE542D" w14:textId="77777777" w:rsidTr="002C75CB">
        <w:trPr>
          <w:trHeight w:val="300"/>
        </w:trPr>
        <w:tc>
          <w:tcPr>
            <w:tcW w:w="2539" w:type="dxa"/>
            <w:tcBorders>
              <w:top w:val="nil"/>
              <w:left w:val="nil"/>
              <w:bottom w:val="nil"/>
              <w:right w:val="nil"/>
            </w:tcBorders>
            <w:shd w:val="clear" w:color="auto" w:fill="auto"/>
            <w:noWrap/>
            <w:vAlign w:val="center"/>
            <w:hideMark/>
          </w:tcPr>
          <w:p w14:paraId="1E8FDEBB"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Port Renfrew</w:t>
            </w:r>
          </w:p>
        </w:tc>
        <w:tc>
          <w:tcPr>
            <w:tcW w:w="4020" w:type="dxa"/>
            <w:tcBorders>
              <w:top w:val="nil"/>
              <w:left w:val="nil"/>
              <w:bottom w:val="nil"/>
              <w:right w:val="nil"/>
            </w:tcBorders>
            <w:shd w:val="clear" w:color="auto" w:fill="auto"/>
            <w:noWrap/>
            <w:vAlign w:val="bottom"/>
            <w:hideMark/>
          </w:tcPr>
          <w:p w14:paraId="10605D77"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5531D818" w14:textId="77777777" w:rsidTr="002C75CB">
        <w:trPr>
          <w:trHeight w:val="300"/>
        </w:trPr>
        <w:tc>
          <w:tcPr>
            <w:tcW w:w="2539" w:type="dxa"/>
            <w:tcBorders>
              <w:top w:val="nil"/>
              <w:left w:val="nil"/>
              <w:bottom w:val="nil"/>
              <w:right w:val="nil"/>
            </w:tcBorders>
            <w:shd w:val="clear" w:color="auto" w:fill="auto"/>
            <w:noWrap/>
            <w:vAlign w:val="bottom"/>
            <w:hideMark/>
          </w:tcPr>
          <w:p w14:paraId="61203A28" w14:textId="77777777" w:rsidR="00F56B50" w:rsidRDefault="00F56B50" w:rsidP="00F56B50">
            <w:pPr>
              <w:spacing w:before="100" w:beforeAutospacing="1" w:after="100" w:afterAutospacing="1"/>
              <w:ind w:left="360"/>
              <w:jc w:val="left"/>
              <w:rPr>
                <w:rFonts w:cs="Calibri"/>
                <w:color w:val="000000"/>
                <w:szCs w:val="22"/>
                <w:lang w:eastAsia="en-CA"/>
              </w:rPr>
            </w:pPr>
            <w:proofErr w:type="spellStart"/>
            <w:r w:rsidRPr="004211CF">
              <w:rPr>
                <w:rFonts w:cs="Calibri"/>
                <w:color w:val="000000"/>
                <w:szCs w:val="22"/>
                <w:lang w:eastAsia="en-CA"/>
              </w:rPr>
              <w:t>Porteau</w:t>
            </w:r>
            <w:proofErr w:type="spellEnd"/>
            <w:r>
              <w:rPr>
                <w:rFonts w:cs="Calibri"/>
                <w:color w:val="000000"/>
                <w:szCs w:val="22"/>
                <w:lang w:eastAsia="en-CA"/>
              </w:rPr>
              <w:t xml:space="preserve"> Cove</w:t>
            </w:r>
          </w:p>
          <w:p w14:paraId="2C63FB61" w14:textId="77777777" w:rsidR="00F56B50" w:rsidRPr="004211CF" w:rsidRDefault="00F56B50" w:rsidP="00F56B50">
            <w:pPr>
              <w:spacing w:before="100" w:beforeAutospacing="1" w:after="100" w:afterAutospacing="1"/>
              <w:ind w:left="360"/>
              <w:jc w:val="left"/>
              <w:rPr>
                <w:rFonts w:cs="Calibri"/>
                <w:color w:val="000000"/>
                <w:szCs w:val="22"/>
                <w:lang w:eastAsia="en-CA"/>
              </w:rPr>
            </w:pPr>
            <w:r>
              <w:rPr>
                <w:rFonts w:cs="Calibri"/>
                <w:color w:val="000000"/>
                <w:szCs w:val="22"/>
                <w:lang w:eastAsia="en-CA"/>
              </w:rPr>
              <w:t xml:space="preserve">Powell River </w:t>
            </w:r>
          </w:p>
        </w:tc>
        <w:tc>
          <w:tcPr>
            <w:tcW w:w="4020" w:type="dxa"/>
            <w:tcBorders>
              <w:top w:val="nil"/>
              <w:left w:val="nil"/>
              <w:bottom w:val="nil"/>
              <w:right w:val="nil"/>
            </w:tcBorders>
            <w:shd w:val="clear" w:color="auto" w:fill="auto"/>
            <w:noWrap/>
            <w:vAlign w:val="bottom"/>
            <w:hideMark/>
          </w:tcPr>
          <w:p w14:paraId="12AF92D4" w14:textId="77777777" w:rsidR="00F56B50"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74A099A4" w14:textId="77777777" w:rsidR="00F56B50"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5033257C" w14:textId="77777777" w:rsidR="00F56B50" w:rsidRPr="008329D3" w:rsidRDefault="00F56B50" w:rsidP="00F56B50">
            <w:pPr>
              <w:spacing w:before="100" w:beforeAutospacing="1" w:after="100" w:afterAutospacing="1"/>
              <w:jc w:val="left"/>
              <w:rPr>
                <w:rFonts w:cs="Calibri"/>
                <w:color w:val="000000"/>
                <w:szCs w:val="22"/>
                <w:lang w:eastAsia="en-CA"/>
              </w:rPr>
            </w:pPr>
          </w:p>
        </w:tc>
      </w:tr>
      <w:tr w:rsidR="00F56B50" w:rsidRPr="008329D3" w14:paraId="4C285E05" w14:textId="77777777" w:rsidTr="002C75CB">
        <w:trPr>
          <w:trHeight w:val="300"/>
        </w:trPr>
        <w:tc>
          <w:tcPr>
            <w:tcW w:w="2539" w:type="dxa"/>
            <w:tcBorders>
              <w:top w:val="nil"/>
              <w:left w:val="nil"/>
              <w:bottom w:val="nil"/>
              <w:right w:val="nil"/>
            </w:tcBorders>
            <w:shd w:val="clear" w:color="auto" w:fill="auto"/>
            <w:noWrap/>
            <w:vAlign w:val="center"/>
            <w:hideMark/>
          </w:tcPr>
          <w:p w14:paraId="743BE695"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Qualicum B</w:t>
            </w:r>
            <w:r>
              <w:rPr>
                <w:rFonts w:cs="Calibri"/>
                <w:color w:val="000000"/>
                <w:szCs w:val="22"/>
                <w:lang w:eastAsia="en-CA"/>
              </w:rPr>
              <w:t>each</w:t>
            </w:r>
          </w:p>
        </w:tc>
        <w:tc>
          <w:tcPr>
            <w:tcW w:w="4020" w:type="dxa"/>
            <w:tcBorders>
              <w:top w:val="nil"/>
              <w:left w:val="nil"/>
              <w:bottom w:val="nil"/>
              <w:right w:val="nil"/>
            </w:tcBorders>
            <w:shd w:val="clear" w:color="auto" w:fill="auto"/>
            <w:noWrap/>
            <w:vAlign w:val="bottom"/>
            <w:hideMark/>
          </w:tcPr>
          <w:p w14:paraId="3909E87A"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8329D3" w14:paraId="3B67958E" w14:textId="77777777" w:rsidTr="002C75CB">
        <w:trPr>
          <w:trHeight w:val="300"/>
        </w:trPr>
        <w:tc>
          <w:tcPr>
            <w:tcW w:w="2539" w:type="dxa"/>
            <w:tcBorders>
              <w:top w:val="nil"/>
              <w:left w:val="nil"/>
              <w:bottom w:val="nil"/>
              <w:right w:val="nil"/>
            </w:tcBorders>
            <w:shd w:val="clear" w:color="auto" w:fill="auto"/>
            <w:noWrap/>
            <w:vAlign w:val="center"/>
            <w:hideMark/>
          </w:tcPr>
          <w:p w14:paraId="43ABCD84"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Richmond</w:t>
            </w:r>
          </w:p>
        </w:tc>
        <w:tc>
          <w:tcPr>
            <w:tcW w:w="4020" w:type="dxa"/>
            <w:tcBorders>
              <w:top w:val="nil"/>
              <w:left w:val="nil"/>
              <w:bottom w:val="nil"/>
              <w:right w:val="nil"/>
            </w:tcBorders>
            <w:shd w:val="clear" w:color="auto" w:fill="auto"/>
            <w:noWrap/>
            <w:vAlign w:val="bottom"/>
            <w:hideMark/>
          </w:tcPr>
          <w:p w14:paraId="30F829C7"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E0455E" w14:paraId="617FB4F6" w14:textId="77777777" w:rsidTr="002C75CB">
        <w:trPr>
          <w:trHeight w:val="300"/>
        </w:trPr>
        <w:tc>
          <w:tcPr>
            <w:tcW w:w="2539" w:type="dxa"/>
            <w:tcBorders>
              <w:top w:val="nil"/>
              <w:left w:val="nil"/>
              <w:bottom w:val="nil"/>
              <w:right w:val="nil"/>
            </w:tcBorders>
            <w:shd w:val="clear" w:color="auto" w:fill="auto"/>
            <w:noWrap/>
            <w:vAlign w:val="center"/>
          </w:tcPr>
          <w:p w14:paraId="0FE12F65" w14:textId="77777777" w:rsidR="00F56B50"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Salt Spring </w:t>
            </w:r>
          </w:p>
          <w:p w14:paraId="4CE4021E"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Saanich</w:t>
            </w:r>
          </w:p>
        </w:tc>
        <w:tc>
          <w:tcPr>
            <w:tcW w:w="4020" w:type="dxa"/>
            <w:tcBorders>
              <w:top w:val="nil"/>
              <w:left w:val="nil"/>
              <w:bottom w:val="nil"/>
              <w:right w:val="nil"/>
            </w:tcBorders>
            <w:shd w:val="clear" w:color="auto" w:fill="auto"/>
            <w:noWrap/>
            <w:vAlign w:val="bottom"/>
          </w:tcPr>
          <w:p w14:paraId="62321D3A"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[ÎLES GULF]</w:t>
            </w:r>
          </w:p>
          <w:p w14:paraId="37981C3A"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[ÎLE DE VANCOUVER]</w:t>
            </w:r>
          </w:p>
        </w:tc>
      </w:tr>
      <w:tr w:rsidR="00F56B50" w:rsidRPr="008329D3" w14:paraId="5CDCB0F4" w14:textId="77777777" w:rsidTr="002C75CB">
        <w:trPr>
          <w:trHeight w:val="300"/>
        </w:trPr>
        <w:tc>
          <w:tcPr>
            <w:tcW w:w="2539" w:type="dxa"/>
            <w:tcBorders>
              <w:top w:val="nil"/>
              <w:left w:val="nil"/>
              <w:bottom w:val="nil"/>
              <w:right w:val="nil"/>
            </w:tcBorders>
            <w:shd w:val="clear" w:color="auto" w:fill="auto"/>
            <w:noWrap/>
            <w:vAlign w:val="center"/>
          </w:tcPr>
          <w:p w14:paraId="7B4E1DAD"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 xml:space="preserve">Île </w:t>
            </w:r>
            <w:proofErr w:type="spellStart"/>
            <w:r>
              <w:rPr>
                <w:rFonts w:cs="Calibri"/>
                <w:color w:val="000000"/>
                <w:szCs w:val="22"/>
                <w:lang w:eastAsia="en-CA"/>
              </w:rPr>
              <w:t>Saturna</w:t>
            </w:r>
            <w:proofErr w:type="spellEnd"/>
            <w:r>
              <w:rPr>
                <w:rFonts w:cs="Calibri"/>
                <w:color w:val="000000"/>
                <w:szCs w:val="22"/>
                <w:lang w:eastAsia="en-CA"/>
              </w:rPr>
              <w:t xml:space="preserve"> </w:t>
            </w:r>
          </w:p>
        </w:tc>
        <w:tc>
          <w:tcPr>
            <w:tcW w:w="4020" w:type="dxa"/>
            <w:tcBorders>
              <w:top w:val="nil"/>
              <w:left w:val="nil"/>
              <w:bottom w:val="nil"/>
              <w:right w:val="nil"/>
            </w:tcBorders>
            <w:shd w:val="clear" w:color="auto" w:fill="auto"/>
            <w:noWrap/>
            <w:vAlign w:val="bottom"/>
          </w:tcPr>
          <w:p w14:paraId="7ED56DA8" w14:textId="77777777" w:rsidR="00F56B50" w:rsidRPr="008329D3" w:rsidRDefault="00F56B50" w:rsidP="00F56B50">
            <w:pPr>
              <w:spacing w:before="100" w:beforeAutospacing="1" w:after="100" w:afterAutospacing="1"/>
              <w:jc w:val="left"/>
              <w:rPr>
                <w:rFonts w:cs="Calibri"/>
                <w:color w:val="000000"/>
                <w:szCs w:val="22"/>
                <w:lang w:eastAsia="en-CA"/>
              </w:rPr>
            </w:pPr>
            <w:r>
              <w:rPr>
                <w:rFonts w:cs="Calibri"/>
                <w:color w:val="000000"/>
                <w:szCs w:val="22"/>
                <w:lang w:eastAsia="en-CA"/>
              </w:rPr>
              <w:t>[ÎLES GULF]</w:t>
            </w:r>
          </w:p>
        </w:tc>
      </w:tr>
      <w:tr w:rsidR="00F56B50" w:rsidRPr="008329D3" w14:paraId="1A6D6B14" w14:textId="77777777" w:rsidTr="002C75CB">
        <w:trPr>
          <w:trHeight w:val="300"/>
        </w:trPr>
        <w:tc>
          <w:tcPr>
            <w:tcW w:w="2539" w:type="dxa"/>
            <w:tcBorders>
              <w:top w:val="nil"/>
              <w:left w:val="nil"/>
              <w:bottom w:val="nil"/>
              <w:right w:val="nil"/>
            </w:tcBorders>
            <w:shd w:val="clear" w:color="auto" w:fill="auto"/>
            <w:noWrap/>
            <w:vAlign w:val="center"/>
          </w:tcPr>
          <w:p w14:paraId="197D6246"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Sechelt</w:t>
            </w:r>
          </w:p>
        </w:tc>
        <w:tc>
          <w:tcPr>
            <w:tcW w:w="4020" w:type="dxa"/>
            <w:tcBorders>
              <w:top w:val="nil"/>
              <w:left w:val="nil"/>
              <w:bottom w:val="nil"/>
              <w:right w:val="nil"/>
            </w:tcBorders>
            <w:shd w:val="clear" w:color="auto" w:fill="auto"/>
            <w:noWrap/>
            <w:vAlign w:val="bottom"/>
          </w:tcPr>
          <w:p w14:paraId="7A2FE4E7" w14:textId="77777777" w:rsidR="00F56B50" w:rsidRPr="008329D3" w:rsidDel="008D7F4A" w:rsidRDefault="00F56B50" w:rsidP="00F56B50">
            <w:pPr>
              <w:spacing w:before="100" w:beforeAutospacing="1" w:after="100" w:afterAutospacing="1"/>
              <w:jc w:val="left"/>
              <w:rPr>
                <w:rFonts w:cs="Calibri"/>
                <w:color w:val="000000"/>
                <w:szCs w:val="22"/>
                <w:lang w:eastAsia="en-CA"/>
              </w:rPr>
            </w:pPr>
            <w:r>
              <w:rPr>
                <w:rFonts w:cs="Calibri"/>
                <w:color w:val="000000"/>
                <w:szCs w:val="22"/>
                <w:lang w:eastAsia="en-CA"/>
              </w:rPr>
              <w:t>[SUNSHINE COAST]</w:t>
            </w:r>
          </w:p>
        </w:tc>
      </w:tr>
      <w:tr w:rsidR="00F56B50" w:rsidRPr="008329D3" w14:paraId="1746A50A" w14:textId="77777777" w:rsidTr="002C75CB">
        <w:trPr>
          <w:trHeight w:val="300"/>
        </w:trPr>
        <w:tc>
          <w:tcPr>
            <w:tcW w:w="2539" w:type="dxa"/>
            <w:tcBorders>
              <w:top w:val="nil"/>
              <w:left w:val="nil"/>
              <w:bottom w:val="nil"/>
              <w:right w:val="nil"/>
            </w:tcBorders>
            <w:shd w:val="clear" w:color="auto" w:fill="auto"/>
            <w:noWrap/>
            <w:vAlign w:val="center"/>
            <w:hideMark/>
          </w:tcPr>
          <w:p w14:paraId="72B1AD2A"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Sidney</w:t>
            </w:r>
          </w:p>
        </w:tc>
        <w:tc>
          <w:tcPr>
            <w:tcW w:w="4020" w:type="dxa"/>
            <w:tcBorders>
              <w:top w:val="nil"/>
              <w:left w:val="nil"/>
              <w:bottom w:val="nil"/>
              <w:right w:val="nil"/>
            </w:tcBorders>
            <w:shd w:val="clear" w:color="auto" w:fill="auto"/>
            <w:noWrap/>
            <w:vAlign w:val="bottom"/>
            <w:hideMark/>
          </w:tcPr>
          <w:p w14:paraId="254D085D"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E0455E" w14:paraId="2BE3FDD9" w14:textId="77777777" w:rsidTr="002C75CB">
        <w:trPr>
          <w:trHeight w:val="300"/>
        </w:trPr>
        <w:tc>
          <w:tcPr>
            <w:tcW w:w="2539" w:type="dxa"/>
            <w:tcBorders>
              <w:top w:val="nil"/>
              <w:left w:val="nil"/>
              <w:bottom w:val="nil"/>
              <w:right w:val="nil"/>
            </w:tcBorders>
            <w:shd w:val="clear" w:color="auto" w:fill="auto"/>
            <w:noWrap/>
            <w:vAlign w:val="center"/>
            <w:hideMark/>
          </w:tcPr>
          <w:p w14:paraId="0C362E87" w14:textId="77777777" w:rsidR="00F56B50" w:rsidRPr="005800FB" w:rsidRDefault="00F56B50" w:rsidP="00F56B50">
            <w:pPr>
              <w:spacing w:before="100" w:beforeAutospacing="1" w:after="100" w:afterAutospacing="1"/>
              <w:ind w:left="360"/>
              <w:rPr>
                <w:rFonts w:cs="Calibri"/>
                <w:color w:val="000000"/>
                <w:szCs w:val="22"/>
                <w:lang w:val="fr-CA" w:eastAsia="en-CA"/>
              </w:rPr>
            </w:pPr>
            <w:proofErr w:type="spellStart"/>
            <w:r w:rsidRPr="005800FB">
              <w:rPr>
                <w:rFonts w:cs="Calibri"/>
                <w:color w:val="000000"/>
                <w:szCs w:val="22"/>
                <w:lang w:val="fr-CA" w:eastAsia="en-CA"/>
              </w:rPr>
              <w:t>Sooke</w:t>
            </w:r>
            <w:proofErr w:type="spellEnd"/>
          </w:p>
          <w:p w14:paraId="15A3A5DF" w14:textId="77777777" w:rsidR="00F56B50" w:rsidRPr="005800FB" w:rsidRDefault="00F56B50" w:rsidP="00F56B50">
            <w:pPr>
              <w:spacing w:before="100" w:beforeAutospacing="1" w:after="100" w:afterAutospacing="1"/>
              <w:ind w:left="360"/>
              <w:rPr>
                <w:rFonts w:cs="Calibri"/>
                <w:color w:val="000000"/>
                <w:szCs w:val="22"/>
                <w:lang w:val="fr-CA" w:eastAsia="en-CA"/>
              </w:rPr>
            </w:pPr>
            <w:r w:rsidRPr="005800FB">
              <w:rPr>
                <w:rFonts w:cs="Calibri"/>
                <w:color w:val="000000"/>
                <w:szCs w:val="22"/>
                <w:lang w:val="fr-CA" w:eastAsia="en-CA"/>
              </w:rPr>
              <w:t>Îles Gulf du Sud</w:t>
            </w:r>
          </w:p>
        </w:tc>
        <w:tc>
          <w:tcPr>
            <w:tcW w:w="4020" w:type="dxa"/>
            <w:tcBorders>
              <w:top w:val="nil"/>
              <w:left w:val="nil"/>
              <w:bottom w:val="nil"/>
              <w:right w:val="nil"/>
            </w:tcBorders>
            <w:shd w:val="clear" w:color="auto" w:fill="auto"/>
            <w:noWrap/>
            <w:vAlign w:val="bottom"/>
            <w:hideMark/>
          </w:tcPr>
          <w:p w14:paraId="421F11A9"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[ÎLE DE VANCOUVER]</w:t>
            </w:r>
          </w:p>
          <w:p w14:paraId="3CF55C55" w14:textId="77777777" w:rsidR="00F56B50" w:rsidRPr="005202F1" w:rsidRDefault="00F56B50" w:rsidP="00F56B50">
            <w:pPr>
              <w:spacing w:before="100" w:beforeAutospacing="1" w:after="100" w:afterAutospacing="1"/>
              <w:jc w:val="left"/>
              <w:rPr>
                <w:rFonts w:cs="Calibri"/>
                <w:color w:val="000000"/>
                <w:szCs w:val="22"/>
                <w:lang w:val="fr-FR" w:eastAsia="en-CA"/>
              </w:rPr>
            </w:pPr>
            <w:r w:rsidRPr="005202F1">
              <w:rPr>
                <w:rFonts w:cs="Calibri"/>
                <w:color w:val="000000"/>
                <w:szCs w:val="22"/>
                <w:lang w:val="fr-FR" w:eastAsia="en-CA"/>
              </w:rPr>
              <w:t>[</w:t>
            </w:r>
            <w:r>
              <w:rPr>
                <w:rFonts w:eastAsia="Calibri" w:cstheme="minorHAnsi"/>
                <w:lang w:val="fr-FR"/>
              </w:rPr>
              <w:t>NON PRÉCISÉ</w:t>
            </w:r>
            <w:r w:rsidRPr="005202F1">
              <w:rPr>
                <w:rFonts w:cs="Calibri"/>
                <w:color w:val="000000"/>
                <w:szCs w:val="22"/>
                <w:lang w:val="fr-FR" w:eastAsia="en-CA"/>
              </w:rPr>
              <w:t>]</w:t>
            </w:r>
          </w:p>
        </w:tc>
      </w:tr>
      <w:tr w:rsidR="00F56B50" w:rsidRPr="008329D3" w14:paraId="208A9C6F" w14:textId="77777777" w:rsidTr="002C75CB">
        <w:trPr>
          <w:trHeight w:val="300"/>
        </w:trPr>
        <w:tc>
          <w:tcPr>
            <w:tcW w:w="2539" w:type="dxa"/>
            <w:tcBorders>
              <w:top w:val="nil"/>
              <w:left w:val="nil"/>
              <w:bottom w:val="nil"/>
              <w:right w:val="nil"/>
            </w:tcBorders>
            <w:shd w:val="clear" w:color="auto" w:fill="auto"/>
            <w:noWrap/>
            <w:vAlign w:val="bottom"/>
            <w:hideMark/>
          </w:tcPr>
          <w:p w14:paraId="648E46EB" w14:textId="77777777" w:rsidR="00F56B50" w:rsidRDefault="00F56B50" w:rsidP="00F56B50">
            <w:pPr>
              <w:spacing w:before="100" w:beforeAutospacing="1" w:after="100" w:afterAutospacing="1"/>
              <w:ind w:left="360"/>
              <w:jc w:val="left"/>
              <w:rPr>
                <w:rFonts w:cs="Calibri"/>
                <w:color w:val="000000"/>
                <w:szCs w:val="22"/>
                <w:lang w:eastAsia="en-CA"/>
              </w:rPr>
            </w:pPr>
            <w:r w:rsidRPr="004211CF">
              <w:rPr>
                <w:rFonts w:cs="Calibri"/>
                <w:color w:val="000000"/>
                <w:szCs w:val="22"/>
                <w:lang w:eastAsia="en-CA"/>
              </w:rPr>
              <w:t>Squamish</w:t>
            </w:r>
          </w:p>
          <w:p w14:paraId="4143A473" w14:textId="77777777" w:rsidR="00F56B50" w:rsidRPr="004211CF" w:rsidRDefault="00F56B50" w:rsidP="00F56B50">
            <w:pPr>
              <w:spacing w:before="100" w:beforeAutospacing="1" w:after="100" w:afterAutospacing="1"/>
              <w:ind w:left="360"/>
              <w:jc w:val="left"/>
              <w:rPr>
                <w:rFonts w:cs="Calibri"/>
                <w:color w:val="000000"/>
                <w:szCs w:val="22"/>
                <w:lang w:eastAsia="en-CA"/>
              </w:rPr>
            </w:pPr>
            <w:r>
              <w:rPr>
                <w:rFonts w:cs="Calibri"/>
                <w:color w:val="000000"/>
                <w:szCs w:val="22"/>
                <w:lang w:eastAsia="en-CA"/>
              </w:rPr>
              <w:t>Sunshine Coast</w:t>
            </w:r>
          </w:p>
        </w:tc>
        <w:tc>
          <w:tcPr>
            <w:tcW w:w="4020" w:type="dxa"/>
            <w:tcBorders>
              <w:top w:val="nil"/>
              <w:left w:val="nil"/>
              <w:bottom w:val="nil"/>
              <w:right w:val="nil"/>
            </w:tcBorders>
            <w:shd w:val="clear" w:color="auto" w:fill="auto"/>
            <w:noWrap/>
            <w:vAlign w:val="bottom"/>
            <w:hideMark/>
          </w:tcPr>
          <w:p w14:paraId="5B08AC03" w14:textId="77777777" w:rsidR="00F56B50"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76BBDFEE" w14:textId="77777777" w:rsidR="00F56B50" w:rsidRPr="008329D3" w:rsidRDefault="00F56B50" w:rsidP="00F56B50">
            <w:pPr>
              <w:spacing w:before="100" w:beforeAutospacing="1" w:after="100" w:afterAutospacing="1"/>
              <w:jc w:val="left"/>
              <w:rPr>
                <w:rFonts w:cs="Calibri"/>
                <w:color w:val="000000"/>
                <w:szCs w:val="22"/>
                <w:lang w:eastAsia="en-CA"/>
              </w:rPr>
            </w:pPr>
            <w:r w:rsidRPr="005202F1">
              <w:rPr>
                <w:rFonts w:cs="Calibri"/>
                <w:color w:val="000000"/>
                <w:szCs w:val="22"/>
                <w:lang w:val="fr-FR" w:eastAsia="en-CA"/>
              </w:rPr>
              <w:t>[</w:t>
            </w:r>
            <w:r>
              <w:rPr>
                <w:rFonts w:eastAsia="Calibri" w:cstheme="minorHAnsi"/>
                <w:lang w:val="fr-FR"/>
              </w:rPr>
              <w:t>NON PRÉCISÉ</w:t>
            </w:r>
            <w:r w:rsidRPr="005202F1">
              <w:rPr>
                <w:rFonts w:cs="Calibri"/>
                <w:color w:val="000000"/>
                <w:szCs w:val="22"/>
                <w:lang w:val="fr-FR" w:eastAsia="en-CA"/>
              </w:rPr>
              <w:t>]</w:t>
            </w:r>
          </w:p>
        </w:tc>
      </w:tr>
      <w:tr w:rsidR="00F56B50" w:rsidRPr="008329D3" w14:paraId="6363CB2D" w14:textId="77777777" w:rsidTr="002C75CB">
        <w:trPr>
          <w:trHeight w:val="300"/>
        </w:trPr>
        <w:tc>
          <w:tcPr>
            <w:tcW w:w="2539" w:type="dxa"/>
            <w:tcBorders>
              <w:top w:val="nil"/>
              <w:left w:val="nil"/>
              <w:bottom w:val="nil"/>
              <w:right w:val="nil"/>
            </w:tcBorders>
            <w:shd w:val="clear" w:color="auto" w:fill="auto"/>
            <w:noWrap/>
            <w:vAlign w:val="center"/>
            <w:hideMark/>
          </w:tcPr>
          <w:p w14:paraId="00A00241"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Surrey</w:t>
            </w:r>
          </w:p>
        </w:tc>
        <w:tc>
          <w:tcPr>
            <w:tcW w:w="4020" w:type="dxa"/>
            <w:tcBorders>
              <w:top w:val="nil"/>
              <w:left w:val="nil"/>
              <w:bottom w:val="nil"/>
              <w:right w:val="nil"/>
            </w:tcBorders>
            <w:shd w:val="clear" w:color="auto" w:fill="auto"/>
            <w:noWrap/>
            <w:vAlign w:val="bottom"/>
            <w:hideMark/>
          </w:tcPr>
          <w:p w14:paraId="1583265F"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r w:rsidR="00F56B50" w:rsidRPr="008329D3" w14:paraId="0AC2CB83" w14:textId="77777777" w:rsidTr="002C75CB">
        <w:trPr>
          <w:trHeight w:val="300"/>
        </w:trPr>
        <w:tc>
          <w:tcPr>
            <w:tcW w:w="2539" w:type="dxa"/>
            <w:tcBorders>
              <w:top w:val="nil"/>
              <w:left w:val="nil"/>
              <w:bottom w:val="nil"/>
              <w:right w:val="nil"/>
            </w:tcBorders>
            <w:shd w:val="clear" w:color="auto" w:fill="auto"/>
            <w:noWrap/>
            <w:vAlign w:val="center"/>
            <w:hideMark/>
          </w:tcPr>
          <w:p w14:paraId="06765953" w14:textId="77777777" w:rsidR="00F56B50" w:rsidRPr="004211CF"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Ucluelet</w:t>
            </w:r>
          </w:p>
        </w:tc>
        <w:tc>
          <w:tcPr>
            <w:tcW w:w="4020" w:type="dxa"/>
            <w:tcBorders>
              <w:top w:val="nil"/>
              <w:left w:val="nil"/>
              <w:bottom w:val="nil"/>
              <w:right w:val="nil"/>
            </w:tcBorders>
            <w:shd w:val="clear" w:color="auto" w:fill="auto"/>
            <w:noWrap/>
            <w:vAlign w:val="bottom"/>
            <w:hideMark/>
          </w:tcPr>
          <w:p w14:paraId="054D8A64"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ÎLE DE </w:t>
            </w:r>
            <w:r w:rsidRPr="008329D3">
              <w:rPr>
                <w:rFonts w:cs="Calibri"/>
                <w:color w:val="000000"/>
                <w:szCs w:val="22"/>
                <w:lang w:eastAsia="en-CA"/>
              </w:rPr>
              <w:t>VANCOUVER]</w:t>
            </w:r>
          </w:p>
        </w:tc>
      </w:tr>
      <w:tr w:rsidR="00F56B50" w:rsidRPr="00E0455E" w14:paraId="7A8ACE55" w14:textId="77777777" w:rsidTr="002C75CB">
        <w:trPr>
          <w:trHeight w:val="300"/>
        </w:trPr>
        <w:tc>
          <w:tcPr>
            <w:tcW w:w="2539" w:type="dxa"/>
            <w:tcBorders>
              <w:top w:val="nil"/>
              <w:left w:val="nil"/>
              <w:bottom w:val="nil"/>
              <w:right w:val="nil"/>
            </w:tcBorders>
            <w:shd w:val="clear" w:color="auto" w:fill="auto"/>
            <w:noWrap/>
            <w:vAlign w:val="center"/>
            <w:hideMark/>
          </w:tcPr>
          <w:p w14:paraId="6E06285E" w14:textId="77777777" w:rsidR="00F56B50"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Vancouver</w:t>
            </w:r>
          </w:p>
          <w:p w14:paraId="7D479ECC"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Île de Vancouver</w:t>
            </w:r>
          </w:p>
        </w:tc>
        <w:tc>
          <w:tcPr>
            <w:tcW w:w="4020" w:type="dxa"/>
            <w:tcBorders>
              <w:top w:val="nil"/>
              <w:left w:val="nil"/>
              <w:bottom w:val="nil"/>
              <w:right w:val="nil"/>
            </w:tcBorders>
            <w:shd w:val="clear" w:color="auto" w:fill="auto"/>
            <w:noWrap/>
            <w:vAlign w:val="bottom"/>
            <w:hideMark/>
          </w:tcPr>
          <w:p w14:paraId="3FA3F3AB"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[GRANDE RÉGION DE VANCOUVER]</w:t>
            </w:r>
          </w:p>
          <w:p w14:paraId="0FC7AED5"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202F1">
              <w:rPr>
                <w:rFonts w:cs="Calibri"/>
                <w:color w:val="000000"/>
                <w:szCs w:val="22"/>
                <w:lang w:val="fr-FR" w:eastAsia="en-CA"/>
              </w:rPr>
              <w:t>[</w:t>
            </w:r>
            <w:r>
              <w:rPr>
                <w:rFonts w:eastAsia="Calibri" w:cstheme="minorHAnsi"/>
                <w:lang w:val="fr-FR"/>
              </w:rPr>
              <w:t>NON PRÉCISÉ</w:t>
            </w:r>
            <w:r w:rsidRPr="005202F1">
              <w:rPr>
                <w:rFonts w:cs="Calibri"/>
                <w:color w:val="000000"/>
                <w:szCs w:val="22"/>
                <w:lang w:val="fr-FR" w:eastAsia="en-CA"/>
              </w:rPr>
              <w:t>]</w:t>
            </w:r>
          </w:p>
        </w:tc>
      </w:tr>
      <w:tr w:rsidR="00F56B50" w:rsidRPr="00E0455E" w14:paraId="74996B17" w14:textId="77777777" w:rsidTr="002C75CB">
        <w:trPr>
          <w:trHeight w:val="300"/>
        </w:trPr>
        <w:tc>
          <w:tcPr>
            <w:tcW w:w="2539" w:type="dxa"/>
            <w:tcBorders>
              <w:top w:val="nil"/>
              <w:left w:val="nil"/>
              <w:bottom w:val="nil"/>
              <w:right w:val="nil"/>
            </w:tcBorders>
            <w:shd w:val="clear" w:color="auto" w:fill="auto"/>
            <w:noWrap/>
            <w:vAlign w:val="center"/>
            <w:hideMark/>
          </w:tcPr>
          <w:p w14:paraId="3A1A927C" w14:textId="77777777" w:rsidR="00F56B50"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Victoria</w:t>
            </w:r>
          </w:p>
          <w:p w14:paraId="28725F69" w14:textId="77777777" w:rsidR="00F56B50" w:rsidRPr="004211CF" w:rsidRDefault="00F56B50" w:rsidP="00F56B50">
            <w:pPr>
              <w:spacing w:before="100" w:beforeAutospacing="1" w:after="100" w:afterAutospacing="1"/>
              <w:ind w:left="360"/>
              <w:rPr>
                <w:rFonts w:cs="Calibri"/>
                <w:color w:val="000000"/>
                <w:szCs w:val="22"/>
                <w:lang w:eastAsia="en-CA"/>
              </w:rPr>
            </w:pPr>
            <w:r>
              <w:rPr>
                <w:rFonts w:cs="Calibri"/>
                <w:color w:val="000000"/>
                <w:szCs w:val="22"/>
                <w:lang w:eastAsia="en-CA"/>
              </w:rPr>
              <w:t>Ouest de Vancouver</w:t>
            </w:r>
          </w:p>
        </w:tc>
        <w:tc>
          <w:tcPr>
            <w:tcW w:w="4020" w:type="dxa"/>
            <w:tcBorders>
              <w:top w:val="nil"/>
              <w:left w:val="nil"/>
              <w:bottom w:val="nil"/>
              <w:right w:val="nil"/>
            </w:tcBorders>
            <w:shd w:val="clear" w:color="auto" w:fill="auto"/>
            <w:noWrap/>
            <w:vAlign w:val="bottom"/>
            <w:hideMark/>
          </w:tcPr>
          <w:p w14:paraId="46C31A1B"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[ÎLE DE VANCOUVER]</w:t>
            </w:r>
          </w:p>
          <w:p w14:paraId="45CD6B47" w14:textId="77777777" w:rsidR="00F56B50" w:rsidRPr="005800FB" w:rsidRDefault="00F56B50" w:rsidP="00F56B50">
            <w:pPr>
              <w:spacing w:before="100" w:beforeAutospacing="1" w:after="100" w:afterAutospacing="1"/>
              <w:jc w:val="left"/>
              <w:rPr>
                <w:rFonts w:cs="Calibri"/>
                <w:color w:val="000000"/>
                <w:szCs w:val="22"/>
                <w:lang w:val="fr-CA" w:eastAsia="en-CA"/>
              </w:rPr>
            </w:pPr>
            <w:r w:rsidRPr="005800FB">
              <w:rPr>
                <w:rFonts w:cs="Calibri"/>
                <w:color w:val="000000"/>
                <w:szCs w:val="22"/>
                <w:lang w:val="fr-CA" w:eastAsia="en-CA"/>
              </w:rPr>
              <w:t>[GRANDE RÉGION DE VANCOUVER]</w:t>
            </w:r>
          </w:p>
        </w:tc>
      </w:tr>
      <w:tr w:rsidR="00F56B50" w:rsidRPr="008329D3" w14:paraId="0896E511" w14:textId="77777777" w:rsidTr="002C75CB">
        <w:trPr>
          <w:trHeight w:val="300"/>
        </w:trPr>
        <w:tc>
          <w:tcPr>
            <w:tcW w:w="2539" w:type="dxa"/>
            <w:tcBorders>
              <w:top w:val="nil"/>
              <w:left w:val="nil"/>
              <w:bottom w:val="nil"/>
              <w:right w:val="nil"/>
            </w:tcBorders>
            <w:shd w:val="clear" w:color="auto" w:fill="auto"/>
            <w:noWrap/>
            <w:vAlign w:val="center"/>
            <w:hideMark/>
          </w:tcPr>
          <w:p w14:paraId="3CAE4B90" w14:textId="77777777" w:rsidR="00F56B50" w:rsidRPr="005202F1" w:rsidRDefault="00F56B50" w:rsidP="00F56B50">
            <w:pPr>
              <w:spacing w:before="100" w:beforeAutospacing="1" w:after="100" w:afterAutospacing="1"/>
              <w:ind w:left="360"/>
              <w:rPr>
                <w:rFonts w:cs="Calibri"/>
                <w:color w:val="000000"/>
                <w:szCs w:val="22"/>
                <w:lang w:val="fr-FR" w:eastAsia="en-CA"/>
              </w:rPr>
            </w:pPr>
            <w:r w:rsidRPr="005202F1">
              <w:rPr>
                <w:rFonts w:cs="Calibri"/>
                <w:color w:val="000000"/>
                <w:szCs w:val="22"/>
                <w:lang w:val="fr-FR" w:eastAsia="en-CA"/>
              </w:rPr>
              <w:t>Whistler</w:t>
            </w:r>
            <w:r w:rsidRPr="004E32D4">
              <w:rPr>
                <w:lang w:val="fr-FR"/>
              </w:rPr>
              <w:t>/</w:t>
            </w:r>
            <w:r>
              <w:rPr>
                <w:lang w:val="fr-FR"/>
              </w:rPr>
              <w:t>autoroute de la mer au ciel</w:t>
            </w:r>
          </w:p>
        </w:tc>
        <w:tc>
          <w:tcPr>
            <w:tcW w:w="4020" w:type="dxa"/>
            <w:tcBorders>
              <w:top w:val="nil"/>
              <w:left w:val="nil"/>
              <w:bottom w:val="nil"/>
              <w:right w:val="nil"/>
            </w:tcBorders>
            <w:shd w:val="clear" w:color="auto" w:fill="auto"/>
            <w:noWrap/>
            <w:vAlign w:val="bottom"/>
            <w:hideMark/>
          </w:tcPr>
          <w:p w14:paraId="0595B70C" w14:textId="77777777" w:rsidR="00F56B50"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eastAsia="Calibri" w:cstheme="minorHAnsi"/>
              </w:rPr>
              <w:t>SUNSHINE COAST</w:t>
            </w:r>
            <w:r w:rsidRPr="008329D3">
              <w:rPr>
                <w:rFonts w:cs="Calibri"/>
                <w:color w:val="000000"/>
                <w:szCs w:val="22"/>
                <w:lang w:eastAsia="en-CA"/>
              </w:rPr>
              <w:t>]</w:t>
            </w:r>
          </w:p>
          <w:p w14:paraId="5B9BF1C4" w14:textId="77777777" w:rsidR="00F56B50" w:rsidRPr="008329D3" w:rsidRDefault="00F56B50" w:rsidP="00F56B50">
            <w:pPr>
              <w:spacing w:before="100" w:beforeAutospacing="1" w:after="100" w:afterAutospacing="1"/>
              <w:jc w:val="left"/>
              <w:rPr>
                <w:rFonts w:cs="Calibri"/>
                <w:color w:val="000000"/>
                <w:szCs w:val="22"/>
                <w:lang w:eastAsia="en-CA"/>
              </w:rPr>
            </w:pPr>
          </w:p>
        </w:tc>
      </w:tr>
      <w:tr w:rsidR="00F56B50" w:rsidRPr="008329D3" w14:paraId="605265C2" w14:textId="77777777" w:rsidTr="002C75CB">
        <w:trPr>
          <w:trHeight w:val="300"/>
        </w:trPr>
        <w:tc>
          <w:tcPr>
            <w:tcW w:w="2539" w:type="dxa"/>
            <w:tcBorders>
              <w:top w:val="nil"/>
              <w:left w:val="nil"/>
              <w:bottom w:val="nil"/>
              <w:right w:val="nil"/>
            </w:tcBorders>
            <w:shd w:val="clear" w:color="auto" w:fill="auto"/>
            <w:noWrap/>
            <w:vAlign w:val="center"/>
            <w:hideMark/>
          </w:tcPr>
          <w:p w14:paraId="1FDE7021" w14:textId="77777777" w:rsidR="00F56B50" w:rsidRPr="005202F1" w:rsidRDefault="00F56B50" w:rsidP="00F56B50">
            <w:pPr>
              <w:spacing w:before="100" w:beforeAutospacing="1" w:after="100" w:afterAutospacing="1"/>
              <w:ind w:left="360"/>
              <w:rPr>
                <w:rFonts w:cs="Calibri"/>
                <w:color w:val="000000"/>
                <w:szCs w:val="22"/>
                <w:lang w:eastAsia="en-CA"/>
              </w:rPr>
            </w:pPr>
            <w:r w:rsidRPr="004211CF">
              <w:rPr>
                <w:rFonts w:cs="Calibri"/>
                <w:color w:val="000000"/>
                <w:szCs w:val="22"/>
                <w:lang w:eastAsia="en-CA"/>
              </w:rPr>
              <w:t>White Rock</w:t>
            </w:r>
          </w:p>
        </w:tc>
        <w:tc>
          <w:tcPr>
            <w:tcW w:w="4020" w:type="dxa"/>
            <w:tcBorders>
              <w:top w:val="nil"/>
              <w:left w:val="nil"/>
              <w:bottom w:val="nil"/>
              <w:right w:val="nil"/>
            </w:tcBorders>
            <w:shd w:val="clear" w:color="auto" w:fill="auto"/>
            <w:noWrap/>
            <w:vAlign w:val="bottom"/>
            <w:hideMark/>
          </w:tcPr>
          <w:p w14:paraId="3380693F" w14:textId="77777777" w:rsidR="00F56B50" w:rsidRPr="008329D3" w:rsidRDefault="00F56B50" w:rsidP="00F56B50">
            <w:pPr>
              <w:spacing w:before="100" w:beforeAutospacing="1" w:after="100" w:afterAutospacing="1"/>
              <w:jc w:val="left"/>
              <w:rPr>
                <w:rFonts w:cs="Calibri"/>
                <w:color w:val="000000"/>
                <w:szCs w:val="22"/>
                <w:lang w:eastAsia="en-CA"/>
              </w:rPr>
            </w:pPr>
            <w:r w:rsidRPr="008329D3">
              <w:rPr>
                <w:rFonts w:cs="Calibri"/>
                <w:color w:val="000000"/>
                <w:szCs w:val="22"/>
                <w:lang w:eastAsia="en-CA"/>
              </w:rPr>
              <w:t>[</w:t>
            </w:r>
            <w:r>
              <w:rPr>
                <w:rFonts w:cs="Calibri"/>
                <w:color w:val="000000"/>
                <w:szCs w:val="22"/>
                <w:lang w:eastAsia="en-CA"/>
              </w:rPr>
              <w:t xml:space="preserve">GRANDE RÉGION DE </w:t>
            </w:r>
            <w:r w:rsidRPr="008329D3">
              <w:rPr>
                <w:rFonts w:cs="Calibri"/>
                <w:color w:val="000000"/>
                <w:szCs w:val="22"/>
                <w:lang w:eastAsia="en-CA"/>
              </w:rPr>
              <w:t>VANCOUVER]</w:t>
            </w:r>
          </w:p>
        </w:tc>
      </w:tr>
    </w:tbl>
    <w:p w14:paraId="063B9475" w14:textId="77777777" w:rsidR="00F56B50" w:rsidRPr="004E32D4" w:rsidRDefault="00F56B50" w:rsidP="00F56B50">
      <w:pPr>
        <w:jc w:val="left"/>
        <w:rPr>
          <w:rFonts w:cstheme="minorHAnsi"/>
          <w:lang w:val="fr-FR" w:eastAsia="en-CA"/>
        </w:rPr>
      </w:pPr>
      <w:r w:rsidRPr="004E32D4">
        <w:rPr>
          <w:rFonts w:eastAsia="Calibri" w:cstheme="minorHAnsi"/>
          <w:lang w:val="fr-FR"/>
        </w:rPr>
        <w:t>SCR.4a</w:t>
      </w:r>
      <w:r w:rsidRPr="004E32D4">
        <w:rPr>
          <w:rFonts w:eastAsia="Calibri" w:cstheme="minorHAnsi"/>
          <w:lang w:val="fr-FR"/>
        </w:rPr>
        <w:tab/>
      </w:r>
      <w:r w:rsidRPr="004E32D4">
        <w:rPr>
          <w:rFonts w:cstheme="minorHAnsi"/>
          <w:lang w:val="fr-FR" w:eastAsia="en-CA"/>
        </w:rPr>
        <w:t xml:space="preserve">En quelle année êtes-vous né(e)? </w:t>
      </w:r>
    </w:p>
    <w:p w14:paraId="41457779" w14:textId="77777777" w:rsidR="00F56B50" w:rsidRPr="004E32D4" w:rsidRDefault="00F56B50" w:rsidP="00F56B50">
      <w:pPr>
        <w:autoSpaceDE w:val="0"/>
        <w:autoSpaceDN w:val="0"/>
        <w:adjustRightInd w:val="0"/>
        <w:ind w:firstLine="360"/>
        <w:rPr>
          <w:rFonts w:cstheme="minorHAnsi"/>
          <w:lang w:val="fr-FR"/>
        </w:rPr>
      </w:pPr>
      <w:r w:rsidRPr="004E32D4">
        <w:rPr>
          <w:rFonts w:cstheme="minorHAnsi"/>
          <w:lang w:val="fr-FR"/>
        </w:rPr>
        <w:t xml:space="preserve">Inscrire l’année : ____________ </w:t>
      </w:r>
    </w:p>
    <w:p w14:paraId="210539A5" w14:textId="77777777" w:rsidR="00F56B50" w:rsidRPr="004E32D4" w:rsidRDefault="00F56B50" w:rsidP="00F56B50">
      <w:pPr>
        <w:ind w:left="360"/>
        <w:rPr>
          <w:lang w:val="fr-FR"/>
        </w:rPr>
      </w:pPr>
      <w:r w:rsidRPr="004E32D4">
        <w:rPr>
          <w:lang w:val="fr-FR"/>
        </w:rPr>
        <w:t xml:space="preserve">99. [NE PAS LIRE] </w:t>
      </w:r>
      <w:r>
        <w:rPr>
          <w:lang w:val="fr-FR"/>
        </w:rPr>
        <w:t>Ne sait pas</w:t>
      </w:r>
      <w:r w:rsidRPr="004E32D4">
        <w:rPr>
          <w:lang w:val="fr-FR"/>
        </w:rPr>
        <w:t>/</w:t>
      </w:r>
      <w:r>
        <w:rPr>
          <w:lang w:val="fr-FR"/>
        </w:rPr>
        <w:t>refuse de répondre</w:t>
      </w:r>
      <w:r w:rsidRPr="004E32D4">
        <w:rPr>
          <w:lang w:val="fr-FR"/>
        </w:rPr>
        <w:t xml:space="preserve"> </w:t>
      </w:r>
    </w:p>
    <w:p w14:paraId="5908E6E4" w14:textId="2F30A094" w:rsidR="00F56B50" w:rsidRPr="00012C40" w:rsidRDefault="00F56B50" w:rsidP="00F56B50">
      <w:pPr>
        <w:rPr>
          <w:lang w:val="fr-CA"/>
        </w:rPr>
      </w:pPr>
      <w:r w:rsidRPr="004E32D4">
        <w:rPr>
          <w:rFonts w:eastAsia="Calibri" w:cstheme="minorHAnsi"/>
          <w:lang w:val="fr-FR"/>
        </w:rPr>
        <w:t>SCR.4b</w:t>
      </w:r>
      <w:r w:rsidRPr="004E32D4">
        <w:rPr>
          <w:rFonts w:eastAsia="Calibri" w:cstheme="minorHAnsi"/>
          <w:lang w:val="fr-FR"/>
        </w:rPr>
        <w:tab/>
      </w:r>
      <w:r w:rsidRPr="004E32D4">
        <w:rPr>
          <w:lang w:val="fr-FR"/>
        </w:rPr>
        <w:t>[DEMANDER SI SCR.4a=99] Pourriez-vous me dire à quel groupe d’âge, parmi les options suivantes, vous apparte</w:t>
      </w:r>
      <w:r>
        <w:rPr>
          <w:lang w:val="fr-FR"/>
        </w:rPr>
        <w:t>n</w:t>
      </w:r>
      <w:r w:rsidRPr="004E32D4">
        <w:rPr>
          <w:lang w:val="fr-FR"/>
        </w:rPr>
        <w:t xml:space="preserve">ez? </w:t>
      </w:r>
    </w:p>
    <w:p w14:paraId="0A021745" w14:textId="77777777" w:rsidR="00F56B50" w:rsidRPr="004E32D4" w:rsidRDefault="00F56B50" w:rsidP="00F56B50">
      <w:pPr>
        <w:ind w:firstLine="360"/>
        <w:rPr>
          <w:lang w:val="fr-FR"/>
        </w:rPr>
      </w:pPr>
      <w:r w:rsidRPr="004E32D4">
        <w:rPr>
          <w:lang w:val="fr-FR"/>
        </w:rPr>
        <w:t>[LIRE LA LISTE; ARRÊTER LORSQUE LE RÉPON</w:t>
      </w:r>
      <w:r>
        <w:rPr>
          <w:lang w:val="fr-FR"/>
        </w:rPr>
        <w:t>DANT CHOISIT UNE RÉPONSE</w:t>
      </w:r>
      <w:r w:rsidRPr="004E32D4">
        <w:rPr>
          <w:lang w:val="fr-FR"/>
        </w:rPr>
        <w:t>]</w:t>
      </w:r>
    </w:p>
    <w:p w14:paraId="6EEBA809"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 xml:space="preserve">01. 18 à 24 ans </w:t>
      </w:r>
    </w:p>
    <w:p w14:paraId="619A4B37"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 xml:space="preserve">02. 25 </w:t>
      </w:r>
      <w:r>
        <w:rPr>
          <w:rFonts w:eastAsia="Calibri" w:cstheme="minorHAnsi"/>
          <w:lang w:val="fr-FR"/>
        </w:rPr>
        <w:t>à</w:t>
      </w:r>
      <w:r w:rsidRPr="004E32D4">
        <w:rPr>
          <w:rFonts w:eastAsia="Calibri" w:cstheme="minorHAnsi"/>
          <w:lang w:val="fr-FR"/>
        </w:rPr>
        <w:t xml:space="preserve"> 34 ans</w:t>
      </w:r>
    </w:p>
    <w:p w14:paraId="7744772F"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 xml:space="preserve">03. 35 </w:t>
      </w:r>
      <w:r>
        <w:rPr>
          <w:rFonts w:eastAsia="Calibri" w:cstheme="minorHAnsi"/>
          <w:lang w:val="fr-FR"/>
        </w:rPr>
        <w:t>à</w:t>
      </w:r>
      <w:r w:rsidRPr="004E32D4">
        <w:rPr>
          <w:rFonts w:eastAsia="Calibri" w:cstheme="minorHAnsi"/>
          <w:lang w:val="fr-FR"/>
        </w:rPr>
        <w:t xml:space="preserve"> 44 ans</w:t>
      </w:r>
    </w:p>
    <w:p w14:paraId="189D5018"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04. 45 à 54 ans</w:t>
      </w:r>
    </w:p>
    <w:p w14:paraId="661672AC"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05. 55 à 64 ans</w:t>
      </w:r>
    </w:p>
    <w:p w14:paraId="063A150B" w14:textId="77777777" w:rsidR="00F56B50" w:rsidRPr="004E32D4"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06. 65 ans ou plus</w:t>
      </w:r>
    </w:p>
    <w:p w14:paraId="7F481567" w14:textId="343DE780" w:rsidR="00F56B50" w:rsidRPr="00F56B50" w:rsidRDefault="00F56B50" w:rsidP="00F56B50">
      <w:pPr>
        <w:keepNext/>
        <w:keepLines/>
        <w:tabs>
          <w:tab w:val="left" w:pos="720"/>
          <w:tab w:val="right" w:pos="3870"/>
        </w:tabs>
        <w:spacing w:before="0" w:after="0"/>
        <w:ind w:left="360"/>
        <w:jc w:val="left"/>
        <w:rPr>
          <w:rFonts w:eastAsia="Calibri" w:cstheme="minorHAnsi"/>
          <w:lang w:val="fr-FR"/>
        </w:rPr>
      </w:pPr>
      <w:r w:rsidRPr="004E32D4">
        <w:rPr>
          <w:rFonts w:eastAsia="Calibri" w:cstheme="minorHAnsi"/>
          <w:lang w:val="fr-FR"/>
        </w:rPr>
        <w:t>99. [NE PAS LIRE] Refuse de répondre</w:t>
      </w:r>
      <w:r w:rsidRPr="004E32D4">
        <w:rPr>
          <w:rFonts w:cs="Arial"/>
          <w:color w:val="000000"/>
          <w:lang w:val="fr-FR"/>
        </w:rPr>
        <w:tab/>
      </w:r>
    </w:p>
    <w:p w14:paraId="0B6A1438" w14:textId="77777777" w:rsidR="00F56B50" w:rsidRPr="004E32D4" w:rsidRDefault="00F56B50" w:rsidP="00F56B50">
      <w:pPr>
        <w:jc w:val="left"/>
        <w:rPr>
          <w:rFonts w:cs="Arial"/>
          <w:lang w:val="fr-FR"/>
        </w:rPr>
      </w:pPr>
      <w:r w:rsidRPr="004E32D4">
        <w:rPr>
          <w:rFonts w:eastAsia="Calibri" w:cstheme="minorHAnsi"/>
          <w:lang w:val="fr-FR"/>
        </w:rPr>
        <w:t xml:space="preserve">SCR. 5 </w:t>
      </w:r>
      <w:r w:rsidRPr="004E32D4">
        <w:rPr>
          <w:rFonts w:cs="Arial"/>
          <w:lang w:val="fr-FR"/>
        </w:rPr>
        <w:t>Quel est votre genre?</w:t>
      </w:r>
    </w:p>
    <w:p w14:paraId="4938B756" w14:textId="77777777" w:rsidR="00F56B50" w:rsidRPr="004E32D4" w:rsidRDefault="00F56B50" w:rsidP="00F56B50">
      <w:pPr>
        <w:ind w:firstLine="360"/>
        <w:rPr>
          <w:lang w:val="fr-FR"/>
        </w:rPr>
      </w:pPr>
      <w:r w:rsidRPr="004E32D4">
        <w:rPr>
          <w:lang w:val="fr-FR"/>
        </w:rPr>
        <w:t>[LIRE LA LISTE; ARRÊTER LORSQUE LE RÉPONDANT CHOISIT UNE RÉPONSE]</w:t>
      </w:r>
    </w:p>
    <w:p w14:paraId="2B764B2A" w14:textId="77777777" w:rsidR="00F56B50" w:rsidRPr="00012C40" w:rsidRDefault="00F56B50" w:rsidP="00F56B50">
      <w:pPr>
        <w:tabs>
          <w:tab w:val="left" w:pos="0"/>
        </w:tabs>
        <w:spacing w:before="0" w:after="0"/>
        <w:ind w:left="357"/>
        <w:rPr>
          <w:rFonts w:cs="Arial"/>
          <w:lang w:val="fr-CA"/>
        </w:rPr>
      </w:pPr>
      <w:r w:rsidRPr="00012C40">
        <w:rPr>
          <w:rFonts w:cs="Arial"/>
          <w:lang w:val="fr-CA"/>
        </w:rPr>
        <w:t>01. Femme</w:t>
      </w:r>
    </w:p>
    <w:p w14:paraId="742E52DC" w14:textId="77777777" w:rsidR="00F56B50" w:rsidRPr="00012C40" w:rsidRDefault="00F56B50" w:rsidP="00F56B50">
      <w:pPr>
        <w:tabs>
          <w:tab w:val="left" w:pos="0"/>
        </w:tabs>
        <w:spacing w:before="0" w:after="0"/>
        <w:ind w:left="357"/>
        <w:rPr>
          <w:rFonts w:cs="Arial"/>
          <w:lang w:val="fr-CA"/>
        </w:rPr>
      </w:pPr>
      <w:r w:rsidRPr="00012C40">
        <w:rPr>
          <w:rFonts w:cs="Arial"/>
          <w:lang w:val="fr-CA"/>
        </w:rPr>
        <w:t>02. Homme</w:t>
      </w:r>
    </w:p>
    <w:p w14:paraId="302DC280" w14:textId="77777777" w:rsidR="00F56B50" w:rsidRPr="004E32D4" w:rsidRDefault="00F56B50" w:rsidP="00F56B50">
      <w:pPr>
        <w:tabs>
          <w:tab w:val="left" w:pos="0"/>
        </w:tabs>
        <w:spacing w:before="0" w:after="0"/>
        <w:ind w:left="357"/>
        <w:rPr>
          <w:rFonts w:cs="Arial"/>
          <w:lang w:val="fr-FR"/>
        </w:rPr>
      </w:pPr>
      <w:r w:rsidRPr="004E32D4">
        <w:rPr>
          <w:rFonts w:cs="Arial"/>
          <w:lang w:val="fr-FR"/>
        </w:rPr>
        <w:t>03. Autre</w:t>
      </w:r>
    </w:p>
    <w:p w14:paraId="668B76A6" w14:textId="77777777" w:rsidR="00F56B50" w:rsidRPr="004E32D4" w:rsidRDefault="00F56B50" w:rsidP="00F56B50">
      <w:pPr>
        <w:keepNext/>
        <w:keepLines/>
        <w:tabs>
          <w:tab w:val="left" w:pos="720"/>
          <w:tab w:val="right" w:pos="3870"/>
        </w:tabs>
        <w:spacing w:before="0" w:after="0"/>
        <w:ind w:left="357"/>
        <w:jc w:val="left"/>
        <w:rPr>
          <w:rFonts w:eastAsia="Calibri" w:cstheme="minorHAnsi"/>
          <w:lang w:val="fr-FR"/>
        </w:rPr>
      </w:pPr>
      <w:r w:rsidRPr="004E32D4">
        <w:rPr>
          <w:rFonts w:eastAsia="Calibri" w:cstheme="minorHAnsi"/>
          <w:lang w:val="fr-FR"/>
        </w:rPr>
        <w:t xml:space="preserve">99. [NE PAS LIRE] Refuse de répondre </w:t>
      </w:r>
    </w:p>
    <w:p w14:paraId="1798973E" w14:textId="77777777" w:rsidR="00F56B50" w:rsidRPr="004E32D4" w:rsidRDefault="00F56B50" w:rsidP="00F56B50">
      <w:pPr>
        <w:rPr>
          <w:b/>
          <w:bCs/>
          <w:sz w:val="24"/>
          <w:szCs w:val="28"/>
          <w:lang w:val="fr-FR"/>
        </w:rPr>
      </w:pPr>
      <w:r>
        <w:rPr>
          <w:b/>
          <w:bCs/>
          <w:sz w:val="24"/>
          <w:szCs w:val="28"/>
          <w:lang w:val="fr-FR"/>
        </w:rPr>
        <w:t>SONDAGE PRINCIPAL</w:t>
      </w:r>
    </w:p>
    <w:p w14:paraId="26F234D9" w14:textId="77777777" w:rsidR="00F56B50" w:rsidRDefault="00F56B50" w:rsidP="0085374E">
      <w:pPr>
        <w:pStyle w:val="ListParagraph"/>
        <w:numPr>
          <w:ilvl w:val="0"/>
          <w:numId w:val="30"/>
        </w:numPr>
        <w:spacing w:before="0" w:after="0"/>
        <w:rPr>
          <w:lang w:val="fr-FR"/>
        </w:rPr>
      </w:pPr>
      <w:r w:rsidRPr="00661AE0">
        <w:rPr>
          <w:lang w:val="fr-FR"/>
        </w:rPr>
        <w:t xml:space="preserve">Au meilleur de vos connaissances, y a-t-il </w:t>
      </w:r>
      <w:r>
        <w:rPr>
          <w:lang w:val="fr-FR"/>
        </w:rPr>
        <w:t>des mesures en place pour protéger les épaulards résidents du sud dans les eaux côtières de la Colombie-Britannique</w:t>
      </w:r>
      <w:r w:rsidRPr="00661AE0">
        <w:rPr>
          <w:lang w:val="fr-FR"/>
        </w:rPr>
        <w:t>?</w:t>
      </w:r>
    </w:p>
    <w:p w14:paraId="0E077B2A" w14:textId="5EC42CA9" w:rsidR="00F56B50" w:rsidRPr="00661AE0" w:rsidRDefault="00F56B50" w:rsidP="00F56B50">
      <w:pPr>
        <w:pStyle w:val="ListParagraph"/>
        <w:spacing w:before="0" w:after="0"/>
        <w:ind w:left="360"/>
        <w:rPr>
          <w:lang w:val="fr-FR"/>
        </w:rPr>
      </w:pPr>
      <w:r w:rsidRPr="00661AE0">
        <w:rPr>
          <w:lang w:val="fr-FR"/>
        </w:rPr>
        <w:t xml:space="preserve"> </w:t>
      </w:r>
    </w:p>
    <w:p w14:paraId="13E75AA6" w14:textId="77777777" w:rsidR="00F56B50" w:rsidRPr="004E32D4" w:rsidRDefault="00F56B50" w:rsidP="00F56B50">
      <w:pPr>
        <w:tabs>
          <w:tab w:val="left" w:pos="0"/>
        </w:tabs>
        <w:spacing w:before="0" w:after="0"/>
        <w:ind w:left="357"/>
        <w:rPr>
          <w:rFonts w:cs="Arial"/>
          <w:lang w:val="fr-FR"/>
        </w:rPr>
      </w:pPr>
      <w:r w:rsidRPr="004E32D4">
        <w:rPr>
          <w:rFonts w:cs="Arial"/>
          <w:lang w:val="fr-FR"/>
        </w:rPr>
        <w:t>01. Oui</w:t>
      </w:r>
      <w:r w:rsidRPr="004E32D4">
        <w:rPr>
          <w:rFonts w:cs="Arial"/>
          <w:lang w:val="fr-FR"/>
        </w:rPr>
        <w:tab/>
      </w:r>
      <w:r w:rsidRPr="004E32D4">
        <w:rPr>
          <w:rFonts w:cs="Arial"/>
          <w:lang w:val="fr-FR"/>
        </w:rPr>
        <w:tab/>
      </w:r>
      <w:r w:rsidRPr="004E32D4">
        <w:rPr>
          <w:rFonts w:cs="Arial"/>
          <w:lang w:val="fr-FR"/>
        </w:rPr>
        <w:tab/>
      </w:r>
    </w:p>
    <w:p w14:paraId="2D8D578A" w14:textId="77777777" w:rsidR="00F56B50" w:rsidRPr="004E32D4" w:rsidRDefault="00F56B50" w:rsidP="00F56B50">
      <w:pPr>
        <w:tabs>
          <w:tab w:val="left" w:pos="0"/>
        </w:tabs>
        <w:spacing w:before="0" w:after="0"/>
        <w:ind w:left="357"/>
        <w:rPr>
          <w:rFonts w:cs="Arial"/>
          <w:lang w:val="fr-FR"/>
        </w:rPr>
      </w:pPr>
      <w:r w:rsidRPr="004E32D4">
        <w:rPr>
          <w:rFonts w:cs="Arial"/>
          <w:lang w:val="fr-FR"/>
        </w:rPr>
        <w:t>02. Non</w:t>
      </w:r>
      <w:r w:rsidRPr="004E32D4">
        <w:rPr>
          <w:rFonts w:cs="Arial"/>
          <w:lang w:val="fr-FR"/>
        </w:rPr>
        <w:tab/>
      </w:r>
      <w:r w:rsidRPr="004E32D4">
        <w:rPr>
          <w:rFonts w:cs="Arial"/>
          <w:lang w:val="fr-FR"/>
        </w:rPr>
        <w:tab/>
      </w:r>
      <w:r w:rsidRPr="004E32D4">
        <w:rPr>
          <w:rFonts w:cs="Arial"/>
          <w:lang w:val="fr-FR"/>
        </w:rPr>
        <w:tab/>
      </w:r>
    </w:p>
    <w:p w14:paraId="22641CAE" w14:textId="77777777" w:rsidR="00F56B50" w:rsidRPr="004E32D4" w:rsidRDefault="00F56B50" w:rsidP="00F56B50">
      <w:pPr>
        <w:spacing w:before="0" w:after="0"/>
        <w:ind w:left="357"/>
        <w:rPr>
          <w:rFonts w:cs="Arial"/>
          <w:lang w:val="fr-FR"/>
        </w:rPr>
      </w:pPr>
      <w:r w:rsidRPr="004E32D4">
        <w:rPr>
          <w:rFonts w:cs="Arial"/>
          <w:lang w:val="fr-FR"/>
        </w:rPr>
        <w:t>99. Je ne sais pas</w:t>
      </w:r>
      <w:r w:rsidRPr="004E32D4">
        <w:rPr>
          <w:lang w:val="fr-FR"/>
        </w:rPr>
        <w:tab/>
      </w:r>
    </w:p>
    <w:p w14:paraId="75AD06FD" w14:textId="77777777" w:rsidR="00F56B50" w:rsidRPr="004E32D4" w:rsidRDefault="00F56B50" w:rsidP="00F56B50">
      <w:pPr>
        <w:spacing w:before="0" w:after="0"/>
        <w:ind w:left="357"/>
        <w:rPr>
          <w:lang w:val="fr-FR"/>
        </w:rPr>
      </w:pPr>
    </w:p>
    <w:p w14:paraId="09F21891" w14:textId="77777777" w:rsidR="00F56B50" w:rsidRPr="00661AE0" w:rsidRDefault="00F56B50" w:rsidP="0085374E">
      <w:pPr>
        <w:pStyle w:val="ListParagraph"/>
        <w:numPr>
          <w:ilvl w:val="0"/>
          <w:numId w:val="30"/>
        </w:numPr>
        <w:spacing w:before="0" w:after="0"/>
        <w:rPr>
          <w:szCs w:val="22"/>
          <w:lang w:val="fr-FR"/>
        </w:rPr>
      </w:pPr>
      <w:r w:rsidRPr="00661AE0">
        <w:rPr>
          <w:lang w:val="fr-FR"/>
        </w:rPr>
        <w:t xml:space="preserve">[SI Q1=02,99 : En fait, il y a des mesures en place pour protéger les épaulards, ainsi que certaines mesures volontaires. / SI Q1=01 : Comme vous le savez, </w:t>
      </w:r>
      <w:r>
        <w:rPr>
          <w:lang w:val="fr-FR"/>
        </w:rPr>
        <w:t>il y a des mesures en place pour protéger les épaulards, ainsi que certaines mesures volontaires</w:t>
      </w:r>
      <w:r w:rsidRPr="00661AE0">
        <w:rPr>
          <w:lang w:val="fr-FR"/>
        </w:rPr>
        <w:t xml:space="preserve">.] Je vais vous lire </w:t>
      </w:r>
      <w:r>
        <w:rPr>
          <w:lang w:val="fr-FR"/>
        </w:rPr>
        <w:t xml:space="preserve">plusieurs </w:t>
      </w:r>
      <w:r w:rsidRPr="00661AE0">
        <w:rPr>
          <w:lang w:val="fr-FR"/>
        </w:rPr>
        <w:t xml:space="preserve">d’entre elles et j’aimerais que vous me dites si vous </w:t>
      </w:r>
      <w:r>
        <w:rPr>
          <w:lang w:val="fr-FR"/>
        </w:rPr>
        <w:t>étiez au courant</w:t>
      </w:r>
      <w:r w:rsidRPr="00661AE0">
        <w:rPr>
          <w:lang w:val="fr-FR"/>
        </w:rPr>
        <w:t xml:space="preserve"> ou </w:t>
      </w:r>
      <w:r>
        <w:rPr>
          <w:lang w:val="fr-FR"/>
        </w:rPr>
        <w:t xml:space="preserve">non. </w:t>
      </w:r>
      <w:r w:rsidRPr="00661AE0">
        <w:rPr>
          <w:lang w:val="fr-FR"/>
        </w:rPr>
        <w:t xml:space="preserve">La première est : [ALTERNER L’ORDRE DES MESURES; ALTERNER LES MESURES A À C </w:t>
      </w:r>
      <w:r>
        <w:rPr>
          <w:lang w:val="fr-FR"/>
        </w:rPr>
        <w:t>COMME UN BLOC; ALTERNER LES MESURES</w:t>
      </w:r>
      <w:r w:rsidRPr="00661AE0">
        <w:rPr>
          <w:lang w:val="fr-FR"/>
        </w:rPr>
        <w:t xml:space="preserve"> D</w:t>
      </w:r>
      <w:r>
        <w:rPr>
          <w:lang w:val="fr-FR"/>
        </w:rPr>
        <w:t xml:space="preserve"> ET </w:t>
      </w:r>
      <w:r w:rsidRPr="00661AE0">
        <w:rPr>
          <w:lang w:val="fr-FR"/>
        </w:rPr>
        <w:t>E</w:t>
      </w:r>
      <w:r>
        <w:rPr>
          <w:lang w:val="fr-FR"/>
        </w:rPr>
        <w:t xml:space="preserve"> COMME UN BLOC</w:t>
      </w:r>
      <w:r w:rsidRPr="00661AE0">
        <w:rPr>
          <w:lang w:val="fr-FR"/>
        </w:rPr>
        <w:t>;</w:t>
      </w:r>
      <w:r>
        <w:rPr>
          <w:lang w:val="fr-FR"/>
        </w:rPr>
        <w:t xml:space="preserve"> ALTERNER LES MESURES</w:t>
      </w:r>
      <w:r w:rsidRPr="00661AE0">
        <w:rPr>
          <w:lang w:val="fr-FR"/>
        </w:rPr>
        <w:t xml:space="preserve"> F</w:t>
      </w:r>
      <w:r>
        <w:rPr>
          <w:lang w:val="fr-FR"/>
        </w:rPr>
        <w:t xml:space="preserve"> ET </w:t>
      </w:r>
      <w:r w:rsidRPr="00661AE0">
        <w:rPr>
          <w:lang w:val="fr-FR"/>
        </w:rPr>
        <w:t xml:space="preserve">G </w:t>
      </w:r>
      <w:r>
        <w:rPr>
          <w:lang w:val="fr-FR"/>
        </w:rPr>
        <w:t>COMME UN BLOC</w:t>
      </w:r>
      <w:r w:rsidRPr="00661AE0">
        <w:rPr>
          <w:lang w:val="fr-FR"/>
        </w:rPr>
        <w:t>]</w:t>
      </w:r>
    </w:p>
    <w:p w14:paraId="27A52182" w14:textId="77777777" w:rsidR="00F56B50" w:rsidRPr="00661AE0" w:rsidRDefault="00F56B50" w:rsidP="00F56B50">
      <w:pPr>
        <w:pStyle w:val="ListParagraph"/>
        <w:ind w:left="360"/>
        <w:rPr>
          <w:szCs w:val="22"/>
          <w:lang w:val="fr-FR"/>
        </w:rPr>
      </w:pPr>
    </w:p>
    <w:p w14:paraId="05033FDD" w14:textId="77777777" w:rsidR="00F56B50" w:rsidRPr="00661AE0" w:rsidRDefault="00F56B50" w:rsidP="00F56B50">
      <w:pPr>
        <w:pStyle w:val="ListParagraph"/>
        <w:ind w:left="360"/>
        <w:rPr>
          <w:szCs w:val="22"/>
          <w:lang w:val="fr-FR"/>
        </w:rPr>
      </w:pPr>
      <w:r w:rsidRPr="00661AE0">
        <w:rPr>
          <w:rFonts w:eastAsia="Calibri" w:cstheme="minorHAnsi"/>
          <w:lang w:val="fr-FR"/>
        </w:rPr>
        <w:t xml:space="preserve">NOTE À </w:t>
      </w:r>
      <w:r>
        <w:rPr>
          <w:rFonts w:eastAsia="Calibri" w:cstheme="minorHAnsi"/>
          <w:lang w:val="fr-FR"/>
        </w:rPr>
        <w:t xml:space="preserve">L’INTENTION DE </w:t>
      </w:r>
      <w:r w:rsidRPr="00661AE0">
        <w:rPr>
          <w:rFonts w:eastAsia="Calibri" w:cstheme="minorHAnsi"/>
          <w:lang w:val="fr-FR"/>
        </w:rPr>
        <w:t xml:space="preserve">L’INTERVIEWEUR : SI LES RÉPONDANTS NE SAVENT PAS CE QU’ON ENTEND PAR « EMBARCATION », LEUR RAPPELER QUE LE TERME COMPREND </w:t>
      </w:r>
      <w:r>
        <w:rPr>
          <w:rFonts w:eastAsia="Calibri" w:cstheme="minorHAnsi"/>
          <w:lang w:val="fr-FR"/>
        </w:rPr>
        <w:t>L</w:t>
      </w:r>
      <w:r w:rsidRPr="00661AE0">
        <w:rPr>
          <w:rFonts w:eastAsia="Calibri" w:cstheme="minorHAnsi"/>
          <w:lang w:val="fr-FR"/>
        </w:rPr>
        <w:t xml:space="preserve">ES </w:t>
      </w:r>
      <w:r>
        <w:rPr>
          <w:rFonts w:eastAsia="Calibri" w:cstheme="minorHAnsi"/>
          <w:lang w:val="fr-FR"/>
        </w:rPr>
        <w:t xml:space="preserve">BATEAUX À MOTEUR, LES VOILIERS, LES MOTOMARINES, LES CANOTS, LES KAYAKS, LES BARQUES À RAMES ET LES PLANCHES À PAGAIE. </w:t>
      </w:r>
    </w:p>
    <w:p w14:paraId="68B5A746" w14:textId="77777777" w:rsidR="00F56B50" w:rsidRPr="00661AE0" w:rsidRDefault="00F56B50" w:rsidP="00F56B50">
      <w:pPr>
        <w:pStyle w:val="ListParagraph"/>
        <w:ind w:left="360"/>
        <w:rPr>
          <w:szCs w:val="22"/>
          <w:lang w:val="fr-FR"/>
        </w:rPr>
      </w:pPr>
    </w:p>
    <w:p w14:paraId="1BDF05CB" w14:textId="77777777" w:rsidR="00F56B50" w:rsidRPr="00012C40" w:rsidRDefault="00F56B50" w:rsidP="0085374E">
      <w:pPr>
        <w:pStyle w:val="ListParagraph"/>
        <w:numPr>
          <w:ilvl w:val="0"/>
          <w:numId w:val="32"/>
        </w:numPr>
        <w:spacing w:before="0" w:after="0"/>
        <w:rPr>
          <w:szCs w:val="22"/>
          <w:lang w:val="fr-CA"/>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l’île </w:t>
      </w:r>
      <w:proofErr w:type="spellStart"/>
      <w:r>
        <w:rPr>
          <w:szCs w:val="22"/>
          <w:lang w:val="fr-FR"/>
        </w:rPr>
        <w:t>Pender</w:t>
      </w:r>
      <w:proofErr w:type="spellEnd"/>
      <w:r>
        <w:rPr>
          <w:szCs w:val="22"/>
          <w:lang w:val="fr-FR"/>
        </w:rPr>
        <w:t xml:space="preserve"> nord. </w:t>
      </w:r>
      <w:r w:rsidRPr="00661AE0">
        <w:rPr>
          <w:rFonts w:eastAsia="Calibri" w:cs="Calibri"/>
          <w:szCs w:val="22"/>
          <w:lang w:val="fr-FR"/>
        </w:rPr>
        <w:t xml:space="preserve"> </w:t>
      </w:r>
    </w:p>
    <w:p w14:paraId="55EDFCA9" w14:textId="77777777" w:rsidR="00F56B50" w:rsidRPr="00661AE0" w:rsidRDefault="00F56B50" w:rsidP="0085374E">
      <w:pPr>
        <w:pStyle w:val="ListParagraph"/>
        <w:numPr>
          <w:ilvl w:val="0"/>
          <w:numId w:val="32"/>
        </w:numPr>
        <w:spacing w:before="0" w:after="0"/>
        <w:rPr>
          <w:szCs w:val="22"/>
          <w:lang w:val="fr-FR"/>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 xml:space="preserve">aux larges de certaines parties de l’île </w:t>
      </w:r>
      <w:proofErr w:type="spellStart"/>
      <w:r w:rsidRPr="00661AE0">
        <w:rPr>
          <w:rFonts w:eastAsia="Calibri" w:cs="Calibri"/>
          <w:szCs w:val="22"/>
          <w:lang w:val="fr-FR"/>
        </w:rPr>
        <w:t>Saturna</w:t>
      </w:r>
      <w:proofErr w:type="spellEnd"/>
      <w:r w:rsidRPr="00661AE0">
        <w:rPr>
          <w:rFonts w:eastAsia="Calibri" w:cs="Calibri"/>
          <w:szCs w:val="22"/>
          <w:lang w:val="fr-FR"/>
        </w:rPr>
        <w:t xml:space="preserve">. </w:t>
      </w:r>
    </w:p>
    <w:p w14:paraId="2602B6EA" w14:textId="77777777" w:rsidR="00F56B50" w:rsidRPr="00661AE0" w:rsidRDefault="00F56B50" w:rsidP="0085374E">
      <w:pPr>
        <w:pStyle w:val="ListParagraph"/>
        <w:numPr>
          <w:ilvl w:val="0"/>
          <w:numId w:val="32"/>
        </w:numPr>
        <w:spacing w:before="0" w:after="0"/>
        <w:rPr>
          <w:szCs w:val="22"/>
          <w:lang w:val="fr-FR"/>
        </w:rPr>
      </w:pPr>
      <w:r w:rsidRPr="00661AE0">
        <w:rPr>
          <w:szCs w:val="22"/>
          <w:lang w:val="fr-FR"/>
        </w:rPr>
        <w:t>Une zone sanctuaire provisoire interdit l</w:t>
      </w:r>
      <w:r>
        <w:rPr>
          <w:szCs w:val="22"/>
          <w:lang w:val="fr-FR"/>
        </w:rPr>
        <w:t xml:space="preserve">a circulation </w:t>
      </w:r>
      <w:r w:rsidRPr="00661AE0">
        <w:rPr>
          <w:szCs w:val="22"/>
          <w:lang w:val="fr-FR"/>
        </w:rPr>
        <w:t xml:space="preserve">d’embarcations </w:t>
      </w:r>
      <w:r>
        <w:rPr>
          <w:szCs w:val="22"/>
          <w:lang w:val="fr-FR"/>
        </w:rPr>
        <w:t>dans une partie du banc</w:t>
      </w:r>
      <w:r w:rsidRPr="00661AE0">
        <w:rPr>
          <w:rFonts w:eastAsia="Calibri" w:cs="Calibri"/>
          <w:szCs w:val="22"/>
          <w:lang w:val="fr-FR"/>
        </w:rPr>
        <w:t xml:space="preserve"> </w:t>
      </w:r>
      <w:proofErr w:type="spellStart"/>
      <w:r w:rsidRPr="00661AE0">
        <w:rPr>
          <w:rFonts w:eastAsia="Calibri" w:cs="Calibri"/>
          <w:szCs w:val="22"/>
          <w:lang w:val="fr-FR"/>
        </w:rPr>
        <w:t>Swiftsure</w:t>
      </w:r>
      <w:proofErr w:type="spellEnd"/>
      <w:r w:rsidRPr="00661AE0">
        <w:rPr>
          <w:rFonts w:eastAsia="Calibri" w:cs="Calibri"/>
          <w:szCs w:val="22"/>
          <w:lang w:val="fr-FR"/>
        </w:rPr>
        <w:t xml:space="preserve">. </w:t>
      </w:r>
    </w:p>
    <w:p w14:paraId="512FE87A" w14:textId="77777777" w:rsidR="00F56B50" w:rsidRPr="005202F1" w:rsidRDefault="00F56B50" w:rsidP="0085374E">
      <w:pPr>
        <w:pStyle w:val="ListParagraph"/>
        <w:numPr>
          <w:ilvl w:val="0"/>
          <w:numId w:val="32"/>
        </w:numPr>
        <w:spacing w:before="0" w:after="0"/>
        <w:rPr>
          <w:szCs w:val="22"/>
          <w:lang w:val="fr-FR"/>
        </w:rPr>
      </w:pPr>
      <w:r w:rsidRPr="005202F1">
        <w:rPr>
          <w:rFonts w:cs="Arial"/>
          <w:color w:val="000000" w:themeColor="text1"/>
          <w:lang w:val="fr-FR"/>
        </w:rPr>
        <w:t>Une embarcation doit se tenir à 400 mètres des épaulards dans toutes les eaux côtières du sud de la Colombie-Britannique entre Campbell River et le nord d’</w:t>
      </w:r>
      <w:proofErr w:type="spellStart"/>
      <w:r w:rsidRPr="005202F1">
        <w:rPr>
          <w:rFonts w:cs="Arial"/>
          <w:color w:val="000000" w:themeColor="text1"/>
          <w:lang w:val="fr-FR"/>
        </w:rPr>
        <w:t>Ucluelet</w:t>
      </w:r>
      <w:proofErr w:type="spellEnd"/>
      <w:r w:rsidRPr="005202F1">
        <w:rPr>
          <w:rFonts w:cs="Arial"/>
          <w:color w:val="000000" w:themeColor="text1"/>
          <w:lang w:val="fr-FR"/>
        </w:rPr>
        <w:t>.</w:t>
      </w:r>
    </w:p>
    <w:p w14:paraId="35F67660" w14:textId="77777777" w:rsidR="00F56B50" w:rsidRPr="00661AE0" w:rsidRDefault="00F56B50" w:rsidP="0085374E">
      <w:pPr>
        <w:pStyle w:val="ListParagraph"/>
        <w:numPr>
          <w:ilvl w:val="0"/>
          <w:numId w:val="32"/>
        </w:numPr>
        <w:spacing w:before="0" w:after="0"/>
        <w:rPr>
          <w:b/>
          <w:bCs/>
          <w:lang w:val="fr-FR"/>
        </w:rPr>
      </w:pPr>
      <w:r w:rsidRPr="005202F1">
        <w:rPr>
          <w:lang w:val="fr-FR"/>
        </w:rPr>
        <w:t>Lorsque vous naviguez sur l’eau, vous ne devriez pas suivre les bateaux d’observation des baleines</w:t>
      </w:r>
      <w:r w:rsidRPr="00661AE0">
        <w:rPr>
          <w:lang w:val="fr-FR"/>
        </w:rPr>
        <w:t xml:space="preserve"> parce que certains jouissent d’une exemption et n’ont pas besoin de </w:t>
      </w:r>
      <w:r>
        <w:rPr>
          <w:lang w:val="fr-FR"/>
        </w:rPr>
        <w:t>maintenir une distance de 400 mètres entre eux et les épaulards.</w:t>
      </w:r>
      <w:r w:rsidRPr="00661AE0">
        <w:rPr>
          <w:lang w:val="fr-FR"/>
        </w:rPr>
        <w:t xml:space="preserve"> </w:t>
      </w:r>
    </w:p>
    <w:p w14:paraId="4B28037C" w14:textId="77777777" w:rsidR="00F56B50" w:rsidRPr="00661AE0" w:rsidRDefault="00F56B50" w:rsidP="0085374E">
      <w:pPr>
        <w:pStyle w:val="ListParagraph"/>
        <w:numPr>
          <w:ilvl w:val="0"/>
          <w:numId w:val="32"/>
        </w:numPr>
        <w:spacing w:before="0" w:after="0"/>
        <w:rPr>
          <w:szCs w:val="22"/>
          <w:lang w:val="fr-FR"/>
        </w:rPr>
      </w:pPr>
      <w:r w:rsidRPr="00661AE0">
        <w:rPr>
          <w:lang w:val="fr-FR"/>
        </w:rPr>
        <w:t>Les bateaux devraient réduire leur vitesse lorsqu’ils se trouvent à moins de 1</w:t>
      </w:r>
      <w:r>
        <w:rPr>
          <w:lang w:val="fr-FR"/>
        </w:rPr>
        <w:t xml:space="preserve"> 000 mètres d’un épaulard.</w:t>
      </w:r>
    </w:p>
    <w:p w14:paraId="591A983E" w14:textId="77777777" w:rsidR="00F56B50" w:rsidRPr="00661AE0" w:rsidRDefault="00F56B50" w:rsidP="0085374E">
      <w:pPr>
        <w:pStyle w:val="ListParagraph"/>
        <w:numPr>
          <w:ilvl w:val="0"/>
          <w:numId w:val="32"/>
        </w:numPr>
        <w:spacing w:before="0" w:after="0"/>
        <w:rPr>
          <w:szCs w:val="22"/>
          <w:lang w:val="fr-FR"/>
        </w:rPr>
      </w:pPr>
      <w:r w:rsidRPr="00661AE0">
        <w:rPr>
          <w:lang w:val="fr-FR"/>
        </w:rPr>
        <w:t>On ne devrait pas pêcher à moins de 1</w:t>
      </w:r>
      <w:r>
        <w:rPr>
          <w:lang w:val="fr-FR"/>
        </w:rPr>
        <w:t xml:space="preserve"> </w:t>
      </w:r>
      <w:r w:rsidRPr="00661AE0">
        <w:rPr>
          <w:lang w:val="fr-FR"/>
        </w:rPr>
        <w:t>000 mètres d’un épaulard</w:t>
      </w:r>
      <w:r>
        <w:rPr>
          <w:lang w:val="fr-FR"/>
        </w:rPr>
        <w:t xml:space="preserve">. </w:t>
      </w:r>
    </w:p>
    <w:p w14:paraId="3D409A51" w14:textId="77777777" w:rsidR="00F56B50" w:rsidRPr="00661AE0" w:rsidRDefault="00F56B50" w:rsidP="00F56B50">
      <w:pPr>
        <w:tabs>
          <w:tab w:val="left" w:pos="0"/>
        </w:tabs>
        <w:ind w:left="360"/>
        <w:rPr>
          <w:rFonts w:eastAsia="Arial" w:cstheme="minorHAnsi"/>
          <w:szCs w:val="22"/>
          <w:lang w:val="fr-FR"/>
        </w:rPr>
      </w:pPr>
      <w:r w:rsidRPr="00661AE0">
        <w:rPr>
          <w:rFonts w:eastAsia="Arial" w:cstheme="minorHAnsi"/>
          <w:szCs w:val="22"/>
          <w:lang w:val="fr-FR"/>
        </w:rPr>
        <w:t>[LIRE]</w:t>
      </w:r>
    </w:p>
    <w:p w14:paraId="726CF2DC" w14:textId="77777777" w:rsidR="00F56B50" w:rsidRPr="00661AE0" w:rsidRDefault="00F56B50" w:rsidP="00F56B50">
      <w:pPr>
        <w:pStyle w:val="ListParagraph"/>
        <w:tabs>
          <w:tab w:val="left" w:pos="0"/>
        </w:tabs>
        <w:ind w:left="360"/>
        <w:rPr>
          <w:rFonts w:eastAsia="Arial" w:cstheme="minorHAnsi"/>
          <w:szCs w:val="22"/>
          <w:lang w:val="fr-FR"/>
        </w:rPr>
      </w:pPr>
      <w:r w:rsidRPr="00661AE0">
        <w:rPr>
          <w:rFonts w:eastAsia="Arial" w:cstheme="minorHAnsi"/>
          <w:szCs w:val="22"/>
          <w:lang w:val="fr-FR"/>
        </w:rPr>
        <w:t>01.</w:t>
      </w:r>
      <w:r w:rsidRPr="00661AE0">
        <w:rPr>
          <w:rFonts w:eastAsia="Arial" w:cstheme="minorHAnsi"/>
          <w:szCs w:val="22"/>
          <w:lang w:val="fr-FR"/>
        </w:rPr>
        <w:tab/>
        <w:t>Assurément au courant</w:t>
      </w:r>
    </w:p>
    <w:p w14:paraId="58ADCF2B" w14:textId="77777777" w:rsidR="00F56B50" w:rsidRPr="00661AE0" w:rsidRDefault="00F56B50" w:rsidP="00F56B50">
      <w:pPr>
        <w:pStyle w:val="ListParagraph"/>
        <w:tabs>
          <w:tab w:val="left" w:pos="0"/>
        </w:tabs>
        <w:ind w:left="360"/>
        <w:rPr>
          <w:rFonts w:eastAsia="Arial" w:cstheme="minorHAnsi"/>
          <w:szCs w:val="22"/>
          <w:lang w:val="fr-FR"/>
        </w:rPr>
      </w:pPr>
      <w:r w:rsidRPr="00661AE0">
        <w:rPr>
          <w:rFonts w:eastAsia="Arial" w:cstheme="minorHAnsi"/>
          <w:szCs w:val="22"/>
          <w:lang w:val="fr-FR"/>
        </w:rPr>
        <w:t>02.</w:t>
      </w:r>
      <w:r w:rsidRPr="00661AE0">
        <w:rPr>
          <w:rFonts w:eastAsia="Arial" w:cstheme="minorHAnsi"/>
          <w:szCs w:val="22"/>
          <w:lang w:val="fr-FR"/>
        </w:rPr>
        <w:tab/>
      </w:r>
      <w:r>
        <w:rPr>
          <w:rFonts w:eastAsia="Arial" w:cstheme="minorHAnsi"/>
          <w:szCs w:val="22"/>
          <w:lang w:val="fr-FR"/>
        </w:rPr>
        <w:t xml:space="preserve">Un peu </w:t>
      </w:r>
      <w:r w:rsidRPr="00661AE0">
        <w:rPr>
          <w:rFonts w:eastAsia="Arial" w:cstheme="minorHAnsi"/>
          <w:szCs w:val="22"/>
          <w:lang w:val="fr-FR"/>
        </w:rPr>
        <w:t>au courant</w:t>
      </w:r>
    </w:p>
    <w:p w14:paraId="1EF1782B" w14:textId="77777777" w:rsidR="00F56B50" w:rsidRPr="00012C40" w:rsidRDefault="00F56B50" w:rsidP="00F56B50">
      <w:pPr>
        <w:pStyle w:val="ListParagraph"/>
        <w:tabs>
          <w:tab w:val="left" w:pos="0"/>
        </w:tabs>
        <w:ind w:left="360"/>
        <w:rPr>
          <w:rFonts w:eastAsia="Arial" w:cstheme="minorHAnsi"/>
          <w:szCs w:val="22"/>
          <w:lang w:val="fr-CA"/>
        </w:rPr>
      </w:pPr>
      <w:r w:rsidRPr="00012C40">
        <w:rPr>
          <w:rFonts w:eastAsia="Arial" w:cstheme="minorHAnsi"/>
          <w:szCs w:val="22"/>
          <w:lang w:val="fr-CA"/>
        </w:rPr>
        <w:t>03.</w:t>
      </w:r>
      <w:r w:rsidRPr="00012C40">
        <w:rPr>
          <w:rFonts w:eastAsia="Arial" w:cstheme="minorHAnsi"/>
          <w:szCs w:val="22"/>
          <w:lang w:val="fr-CA"/>
        </w:rPr>
        <w:tab/>
      </w:r>
      <w:r>
        <w:rPr>
          <w:rFonts w:eastAsia="Arial" w:cstheme="minorHAnsi"/>
          <w:szCs w:val="22"/>
          <w:lang w:val="fr-CA"/>
        </w:rPr>
        <w:t>Pas au courant</w:t>
      </w:r>
    </w:p>
    <w:p w14:paraId="309BD167" w14:textId="77777777" w:rsidR="00F56B50" w:rsidRDefault="00F56B50" w:rsidP="00F56B50">
      <w:pPr>
        <w:pStyle w:val="ListParagraph"/>
        <w:tabs>
          <w:tab w:val="left" w:pos="0"/>
        </w:tabs>
        <w:ind w:left="360"/>
        <w:rPr>
          <w:rFonts w:eastAsia="Calibri" w:cstheme="minorHAnsi"/>
          <w:lang w:val="fr-FR"/>
        </w:rPr>
      </w:pPr>
      <w:r w:rsidRPr="004E32D4">
        <w:rPr>
          <w:rFonts w:eastAsia="Arial" w:cstheme="minorHAnsi"/>
          <w:szCs w:val="22"/>
          <w:lang w:val="fr-FR"/>
        </w:rPr>
        <w:t xml:space="preserve">99. </w:t>
      </w:r>
      <w:r w:rsidRPr="004E32D4">
        <w:rPr>
          <w:rFonts w:eastAsia="Calibri" w:cstheme="minorHAnsi"/>
          <w:lang w:val="fr-FR"/>
        </w:rPr>
        <w:t>[NE PAS LIRE] Je ne sais pas</w:t>
      </w:r>
    </w:p>
    <w:p w14:paraId="49E892DF" w14:textId="77777777" w:rsidR="00F56B50" w:rsidRPr="005202F1" w:rsidRDefault="00F56B50" w:rsidP="00F56B50">
      <w:pPr>
        <w:jc w:val="left"/>
        <w:rPr>
          <w:lang w:val="fr-FR"/>
        </w:rPr>
      </w:pPr>
      <w:r w:rsidRPr="005202F1">
        <w:rPr>
          <w:rFonts w:eastAsia="Arial" w:cstheme="minorHAnsi"/>
          <w:szCs w:val="22"/>
          <w:lang w:val="fr-FR"/>
        </w:rPr>
        <w:t xml:space="preserve">3a. Les épaulards sont communément appelés des « orques ». </w:t>
      </w:r>
      <w:r>
        <w:rPr>
          <w:rFonts w:eastAsia="Arial" w:cstheme="minorHAnsi"/>
          <w:szCs w:val="22"/>
          <w:lang w:val="fr-FR"/>
        </w:rPr>
        <w:t>Quel terme utilisez-vous le plus souvent</w:t>
      </w:r>
      <w:r w:rsidRPr="005202F1">
        <w:rPr>
          <w:lang w:val="fr-FR"/>
        </w:rPr>
        <w:t>?</w:t>
      </w:r>
    </w:p>
    <w:p w14:paraId="0472BC1C" w14:textId="77777777" w:rsidR="00F56B50" w:rsidRPr="005202F1" w:rsidRDefault="00F56B50" w:rsidP="00F56B50">
      <w:pPr>
        <w:ind w:firstLine="360"/>
        <w:rPr>
          <w:lang w:val="fr-FR"/>
        </w:rPr>
      </w:pPr>
      <w:r w:rsidRPr="005202F1">
        <w:rPr>
          <w:lang w:val="fr-FR"/>
        </w:rPr>
        <w:t>[LIRE LA LISTE]</w:t>
      </w:r>
    </w:p>
    <w:p w14:paraId="69A6F949" w14:textId="77777777" w:rsidR="00F56B50" w:rsidRPr="005202F1" w:rsidRDefault="00F56B50" w:rsidP="00F56B50">
      <w:pPr>
        <w:pStyle w:val="ListParagraph"/>
        <w:tabs>
          <w:tab w:val="left" w:pos="0"/>
        </w:tabs>
        <w:ind w:left="360"/>
        <w:rPr>
          <w:rFonts w:eastAsia="Arial" w:cstheme="minorHAnsi"/>
          <w:szCs w:val="22"/>
          <w:lang w:val="fr-FR"/>
        </w:rPr>
      </w:pPr>
      <w:r w:rsidRPr="005202F1">
        <w:rPr>
          <w:rFonts w:eastAsia="Arial" w:cstheme="minorHAnsi"/>
          <w:szCs w:val="22"/>
          <w:lang w:val="fr-FR"/>
        </w:rPr>
        <w:t>01.</w:t>
      </w:r>
      <w:r w:rsidRPr="005202F1">
        <w:rPr>
          <w:rFonts w:eastAsia="Arial" w:cstheme="minorHAnsi"/>
          <w:szCs w:val="22"/>
          <w:lang w:val="fr-FR"/>
        </w:rPr>
        <w:tab/>
        <w:t>Épaulard</w:t>
      </w:r>
    </w:p>
    <w:p w14:paraId="45B64966" w14:textId="77777777" w:rsidR="00F56B50" w:rsidRPr="005202F1" w:rsidRDefault="00F56B50" w:rsidP="00F56B50">
      <w:pPr>
        <w:pStyle w:val="ListParagraph"/>
        <w:tabs>
          <w:tab w:val="left" w:pos="0"/>
        </w:tabs>
        <w:ind w:left="360"/>
        <w:rPr>
          <w:rFonts w:eastAsia="Arial" w:cstheme="minorHAnsi"/>
          <w:szCs w:val="22"/>
          <w:lang w:val="fr-FR"/>
        </w:rPr>
      </w:pPr>
      <w:r w:rsidRPr="005202F1">
        <w:rPr>
          <w:rFonts w:eastAsia="Arial" w:cstheme="minorHAnsi"/>
          <w:szCs w:val="22"/>
          <w:lang w:val="fr-FR"/>
        </w:rPr>
        <w:t>02.</w:t>
      </w:r>
      <w:r w:rsidRPr="005202F1">
        <w:rPr>
          <w:rFonts w:eastAsia="Arial" w:cstheme="minorHAnsi"/>
          <w:szCs w:val="22"/>
          <w:lang w:val="fr-FR"/>
        </w:rPr>
        <w:tab/>
        <w:t>Orque</w:t>
      </w:r>
    </w:p>
    <w:p w14:paraId="7D2AACC3" w14:textId="66CE5609" w:rsidR="00F56B50" w:rsidRPr="005202F1" w:rsidRDefault="00F56B50" w:rsidP="00F56B50">
      <w:pPr>
        <w:pStyle w:val="ListParagraph"/>
        <w:tabs>
          <w:tab w:val="left" w:pos="0"/>
        </w:tabs>
        <w:spacing w:before="0" w:after="0"/>
        <w:ind w:left="360"/>
        <w:rPr>
          <w:rFonts w:eastAsia="Arial" w:cstheme="minorHAnsi"/>
          <w:szCs w:val="22"/>
          <w:lang w:val="fr-FR"/>
        </w:rPr>
      </w:pPr>
      <w:r w:rsidRPr="005202F1">
        <w:rPr>
          <w:rFonts w:eastAsia="Arial" w:cstheme="minorHAnsi"/>
          <w:szCs w:val="22"/>
          <w:lang w:val="fr-FR"/>
        </w:rPr>
        <w:t>03.</w:t>
      </w:r>
      <w:r w:rsidRPr="005202F1">
        <w:rPr>
          <w:rFonts w:eastAsia="Arial" w:cstheme="minorHAnsi"/>
          <w:szCs w:val="22"/>
          <w:lang w:val="fr-FR"/>
        </w:rPr>
        <w:tab/>
        <w:t>Un a</w:t>
      </w:r>
      <w:r>
        <w:rPr>
          <w:rFonts w:eastAsia="Arial" w:cstheme="minorHAnsi"/>
          <w:szCs w:val="22"/>
          <w:lang w:val="fr-FR"/>
        </w:rPr>
        <w:t>u</w:t>
      </w:r>
      <w:r w:rsidRPr="005202F1">
        <w:rPr>
          <w:rFonts w:eastAsia="Arial" w:cstheme="minorHAnsi"/>
          <w:szCs w:val="22"/>
          <w:lang w:val="fr-FR"/>
        </w:rPr>
        <w:t xml:space="preserve">tre terme : </w:t>
      </w:r>
      <w:r>
        <w:rPr>
          <w:rFonts w:eastAsia="Arial" w:cstheme="minorHAnsi"/>
          <w:szCs w:val="22"/>
          <w:lang w:val="fr-FR"/>
        </w:rPr>
        <w:t xml:space="preserve">précisez </w:t>
      </w:r>
    </w:p>
    <w:p w14:paraId="6932A574" w14:textId="7304C668" w:rsidR="00F56B50" w:rsidRDefault="00F56B50" w:rsidP="00F56B50">
      <w:pPr>
        <w:spacing w:before="0" w:after="0"/>
        <w:ind w:firstLine="360"/>
        <w:jc w:val="left"/>
        <w:rPr>
          <w:rFonts w:eastAsia="Arial" w:cstheme="minorHAnsi"/>
          <w:szCs w:val="22"/>
          <w:lang w:val="fr-FR"/>
        </w:rPr>
      </w:pPr>
      <w:r w:rsidRPr="005202F1">
        <w:rPr>
          <w:rFonts w:eastAsia="Arial" w:cstheme="minorHAnsi"/>
          <w:szCs w:val="22"/>
          <w:lang w:val="fr-FR"/>
        </w:rPr>
        <w:t xml:space="preserve">99. </w:t>
      </w:r>
      <w:r w:rsidRPr="005202F1">
        <w:rPr>
          <w:rFonts w:eastAsia="Calibri" w:cstheme="minorHAnsi"/>
          <w:lang w:val="fr-FR"/>
        </w:rPr>
        <w:t xml:space="preserve">[NE PAS LIRE] </w:t>
      </w:r>
      <w:r>
        <w:rPr>
          <w:rFonts w:eastAsia="Calibri" w:cstheme="minorHAnsi"/>
          <w:lang w:val="fr-FR"/>
        </w:rPr>
        <w:t>Ne sait</w:t>
      </w:r>
      <w:r w:rsidRPr="005202F1">
        <w:rPr>
          <w:rFonts w:eastAsia="Calibri" w:cstheme="minorHAnsi"/>
          <w:lang w:val="fr-FR"/>
        </w:rPr>
        <w:t xml:space="preserve"> pas</w:t>
      </w:r>
      <w:r w:rsidRPr="005202F1">
        <w:rPr>
          <w:rFonts w:eastAsia="Arial" w:cstheme="minorHAnsi"/>
          <w:szCs w:val="22"/>
          <w:lang w:val="fr-FR"/>
        </w:rPr>
        <w:t>/</w:t>
      </w:r>
      <w:r>
        <w:rPr>
          <w:rFonts w:eastAsia="Arial" w:cstheme="minorHAnsi"/>
          <w:szCs w:val="22"/>
          <w:lang w:val="fr-FR"/>
        </w:rPr>
        <w:t>r</w:t>
      </w:r>
      <w:r w:rsidRPr="005202F1">
        <w:rPr>
          <w:rFonts w:eastAsia="Arial" w:cstheme="minorHAnsi"/>
          <w:szCs w:val="22"/>
          <w:lang w:val="fr-FR"/>
        </w:rPr>
        <w:t>efuse de répondre</w:t>
      </w:r>
    </w:p>
    <w:p w14:paraId="193C75E6" w14:textId="77777777" w:rsidR="00F56B50" w:rsidRPr="005202F1" w:rsidRDefault="00F56B50" w:rsidP="00F56B50">
      <w:pPr>
        <w:spacing w:before="0" w:after="0"/>
        <w:ind w:firstLine="360"/>
        <w:jc w:val="left"/>
        <w:rPr>
          <w:lang w:val="fr-FR"/>
        </w:rPr>
      </w:pPr>
    </w:p>
    <w:p w14:paraId="0F4FA820" w14:textId="77777777" w:rsidR="00F56B50" w:rsidRDefault="00F56B50" w:rsidP="0085374E">
      <w:pPr>
        <w:pStyle w:val="ListParagraph"/>
        <w:numPr>
          <w:ilvl w:val="0"/>
          <w:numId w:val="30"/>
        </w:numPr>
        <w:spacing w:before="0" w:after="0"/>
        <w:rPr>
          <w:lang w:val="fr-FR"/>
        </w:rPr>
      </w:pPr>
      <w:r w:rsidRPr="00661AE0">
        <w:rPr>
          <w:lang w:val="fr-FR"/>
        </w:rPr>
        <w:t xml:space="preserve">Quel type d’embarcation </w:t>
      </w:r>
      <w:r>
        <w:rPr>
          <w:lang w:val="fr-FR"/>
        </w:rPr>
        <w:t xml:space="preserve">de plaisance </w:t>
      </w:r>
      <w:r w:rsidRPr="00661AE0">
        <w:rPr>
          <w:lang w:val="fr-FR"/>
        </w:rPr>
        <w:t>avez-vous utilisé sur l’océan au cours des</w:t>
      </w:r>
      <w:r>
        <w:rPr>
          <w:lang w:val="fr-FR"/>
        </w:rPr>
        <w:t xml:space="preserve"> deux</w:t>
      </w:r>
      <w:r w:rsidRPr="00661AE0">
        <w:rPr>
          <w:lang w:val="fr-FR"/>
        </w:rPr>
        <w:t xml:space="preserve"> dernières années? </w:t>
      </w:r>
      <w:r w:rsidRPr="005202F1">
        <w:rPr>
          <w:lang w:val="fr-FR"/>
        </w:rPr>
        <w:t>[</w:t>
      </w:r>
      <w:r>
        <w:rPr>
          <w:lang w:val="fr-FR"/>
        </w:rPr>
        <w:t xml:space="preserve">AU BESOIN, RAPPELER AUX PARTICIPANTS CE QUI SUIT : </w:t>
      </w:r>
      <w:r w:rsidRPr="00661AE0">
        <w:rPr>
          <w:rFonts w:eastAsia="Calibri" w:cstheme="minorHAnsi"/>
          <w:lang w:val="fr-FR"/>
        </w:rPr>
        <w:t xml:space="preserve">Les embarcations de plaisance </w:t>
      </w:r>
      <w:r>
        <w:rPr>
          <w:rFonts w:eastAsia="Calibri" w:cstheme="minorHAnsi"/>
          <w:lang w:val="fr-FR"/>
        </w:rPr>
        <w:t xml:space="preserve">ne </w:t>
      </w:r>
      <w:r w:rsidRPr="00661AE0">
        <w:rPr>
          <w:rFonts w:eastAsia="Calibri" w:cstheme="minorHAnsi"/>
          <w:lang w:val="fr-FR"/>
        </w:rPr>
        <w:t xml:space="preserve">comprennent </w:t>
      </w:r>
      <w:r w:rsidRPr="005202F1">
        <w:rPr>
          <w:rFonts w:eastAsia="Calibri" w:cstheme="minorHAnsi"/>
          <w:lang w:val="fr-FR"/>
        </w:rPr>
        <w:t>pas les embarcations utilisées à des fins commerciales, comme les bat</w:t>
      </w:r>
      <w:r>
        <w:rPr>
          <w:rFonts w:eastAsia="Calibri" w:cstheme="minorHAnsi"/>
          <w:lang w:val="fr-FR"/>
        </w:rPr>
        <w:t>eaux-mouches, les traversiers ou les navires de croisière.</w:t>
      </w:r>
      <w:r w:rsidRPr="005202F1">
        <w:rPr>
          <w:lang w:val="fr-FR"/>
        </w:rPr>
        <w:t>]</w:t>
      </w:r>
    </w:p>
    <w:p w14:paraId="7DF19C87" w14:textId="77777777" w:rsidR="00F56B50" w:rsidRDefault="00F56B50" w:rsidP="00F56B50">
      <w:pPr>
        <w:pStyle w:val="ListParagraph"/>
        <w:ind w:left="360"/>
        <w:rPr>
          <w:lang w:val="fr-FR"/>
        </w:rPr>
      </w:pPr>
    </w:p>
    <w:p w14:paraId="390EDD21" w14:textId="77777777" w:rsidR="00F56B50" w:rsidRPr="005202F1" w:rsidRDefault="00F56B50" w:rsidP="00F56B50">
      <w:pPr>
        <w:pStyle w:val="ListParagraph"/>
        <w:ind w:left="360"/>
        <w:rPr>
          <w:lang w:val="fr-FR"/>
        </w:rPr>
      </w:pPr>
      <w:r w:rsidRPr="005202F1">
        <w:rPr>
          <w:lang w:val="fr-FR"/>
        </w:rPr>
        <w:t>[ACCEPTER TOUTES LES RÉPONSES QUI S’APPLIQUENT</w:t>
      </w:r>
      <w:r>
        <w:rPr>
          <w:lang w:val="fr-FR"/>
        </w:rPr>
        <w:t xml:space="preserve">; </w:t>
      </w:r>
      <w:r w:rsidRPr="005202F1">
        <w:rPr>
          <w:lang w:val="fr-FR"/>
        </w:rPr>
        <w:t>NE PAS LIRE LA LISTE]</w:t>
      </w:r>
    </w:p>
    <w:p w14:paraId="0A461F05" w14:textId="77777777" w:rsidR="00F56B50" w:rsidRPr="004E32D4" w:rsidRDefault="00F56B50" w:rsidP="00F56B50">
      <w:pPr>
        <w:pStyle w:val="ListParagraph"/>
        <w:tabs>
          <w:tab w:val="left" w:pos="0"/>
        </w:tabs>
        <w:rPr>
          <w:rFonts w:eastAsia="Arial" w:cstheme="minorHAnsi"/>
          <w:szCs w:val="22"/>
          <w:lang w:val="fr-FR"/>
        </w:rPr>
      </w:pPr>
    </w:p>
    <w:p w14:paraId="3F20C919" w14:textId="77777777" w:rsidR="00F56B50" w:rsidRPr="00661AE0" w:rsidRDefault="00F56B50" w:rsidP="00F56B50">
      <w:pPr>
        <w:pStyle w:val="ListParagraph"/>
        <w:ind w:left="360"/>
        <w:rPr>
          <w:lang w:val="fr-FR"/>
        </w:rPr>
      </w:pPr>
      <w:r w:rsidRPr="00661AE0">
        <w:rPr>
          <w:lang w:val="fr-FR"/>
        </w:rPr>
        <w:t>01.</w:t>
      </w:r>
      <w:r w:rsidRPr="00661AE0">
        <w:rPr>
          <w:lang w:val="fr-FR"/>
        </w:rPr>
        <w:tab/>
        <w:t xml:space="preserve">Bateau </w:t>
      </w:r>
      <w:r>
        <w:rPr>
          <w:lang w:val="fr-FR"/>
        </w:rPr>
        <w:t>à moteur</w:t>
      </w:r>
      <w:r w:rsidRPr="00661AE0">
        <w:rPr>
          <w:lang w:val="fr-FR"/>
        </w:rPr>
        <w:t xml:space="preserve"> </w:t>
      </w:r>
      <w:r>
        <w:rPr>
          <w:lang w:val="fr-FR"/>
        </w:rPr>
        <w:t>ou hors-bord</w:t>
      </w:r>
    </w:p>
    <w:p w14:paraId="67CFAC74" w14:textId="77777777" w:rsidR="00F56B50" w:rsidRPr="00661AE0" w:rsidRDefault="00F56B50" w:rsidP="00F56B50">
      <w:pPr>
        <w:pStyle w:val="ListParagraph"/>
        <w:tabs>
          <w:tab w:val="left" w:pos="0"/>
        </w:tabs>
        <w:ind w:left="360"/>
        <w:rPr>
          <w:lang w:val="fr-FR"/>
        </w:rPr>
      </w:pPr>
      <w:r w:rsidRPr="00661AE0">
        <w:rPr>
          <w:lang w:val="fr-FR"/>
        </w:rPr>
        <w:t>02.</w:t>
      </w:r>
      <w:r w:rsidRPr="00661AE0">
        <w:rPr>
          <w:lang w:val="fr-FR"/>
        </w:rPr>
        <w:tab/>
        <w:t>Voilier</w:t>
      </w:r>
    </w:p>
    <w:p w14:paraId="2517DF52" w14:textId="77777777" w:rsidR="00F56B50" w:rsidRPr="00661AE0" w:rsidRDefault="00F56B50" w:rsidP="00F56B50">
      <w:pPr>
        <w:pStyle w:val="ListParagraph"/>
        <w:tabs>
          <w:tab w:val="left" w:pos="0"/>
        </w:tabs>
        <w:ind w:left="360"/>
        <w:rPr>
          <w:lang w:val="fr-FR"/>
        </w:rPr>
      </w:pPr>
      <w:r w:rsidRPr="00661AE0">
        <w:rPr>
          <w:lang w:val="fr-FR"/>
        </w:rPr>
        <w:t>03.</w:t>
      </w:r>
      <w:r w:rsidRPr="00661AE0">
        <w:rPr>
          <w:lang w:val="fr-FR"/>
        </w:rPr>
        <w:tab/>
        <w:t>Embarcation personnelle (</w:t>
      </w:r>
      <w:r>
        <w:rPr>
          <w:lang w:val="fr-FR"/>
        </w:rPr>
        <w:t>p. ex.,</w:t>
      </w:r>
      <w:r w:rsidRPr="00661AE0">
        <w:rPr>
          <w:lang w:val="fr-FR"/>
        </w:rPr>
        <w:t xml:space="preserve"> </w:t>
      </w:r>
      <w:r>
        <w:rPr>
          <w:lang w:val="fr-FR"/>
        </w:rPr>
        <w:t>motomarine</w:t>
      </w:r>
      <w:r w:rsidRPr="00661AE0">
        <w:rPr>
          <w:lang w:val="fr-FR"/>
        </w:rPr>
        <w:t>)</w:t>
      </w:r>
    </w:p>
    <w:p w14:paraId="1FDF05F6" w14:textId="77777777" w:rsidR="00F56B50" w:rsidRPr="00661AE0" w:rsidRDefault="00F56B50" w:rsidP="00F56B50">
      <w:pPr>
        <w:pStyle w:val="ListParagraph"/>
        <w:tabs>
          <w:tab w:val="left" w:pos="0"/>
        </w:tabs>
        <w:ind w:left="360"/>
        <w:rPr>
          <w:lang w:val="fr-FR"/>
        </w:rPr>
      </w:pPr>
      <w:r w:rsidRPr="00661AE0">
        <w:rPr>
          <w:lang w:val="fr-FR"/>
        </w:rPr>
        <w:t>04. Canot</w:t>
      </w:r>
    </w:p>
    <w:p w14:paraId="49F4788C" w14:textId="77777777" w:rsidR="00F56B50" w:rsidRPr="00661AE0" w:rsidRDefault="00F56B50" w:rsidP="00F56B50">
      <w:pPr>
        <w:pStyle w:val="ListParagraph"/>
        <w:tabs>
          <w:tab w:val="left" w:pos="0"/>
        </w:tabs>
        <w:ind w:left="360"/>
        <w:rPr>
          <w:lang w:val="fr-FR"/>
        </w:rPr>
      </w:pPr>
      <w:r w:rsidRPr="00661AE0">
        <w:rPr>
          <w:lang w:val="fr-FR"/>
        </w:rPr>
        <w:t>05. Kayak (comprend les embarcations gonflables)</w:t>
      </w:r>
    </w:p>
    <w:p w14:paraId="42C165F4" w14:textId="77777777" w:rsidR="00F56B50" w:rsidRPr="00661AE0" w:rsidRDefault="00F56B50" w:rsidP="00F56B50">
      <w:pPr>
        <w:pStyle w:val="ListParagraph"/>
        <w:tabs>
          <w:tab w:val="left" w:pos="0"/>
        </w:tabs>
        <w:ind w:left="360"/>
        <w:rPr>
          <w:lang w:val="fr-FR"/>
        </w:rPr>
      </w:pPr>
      <w:r w:rsidRPr="00661AE0">
        <w:rPr>
          <w:lang w:val="fr-FR"/>
        </w:rPr>
        <w:t>06.</w:t>
      </w:r>
      <w:r w:rsidRPr="00661AE0">
        <w:rPr>
          <w:lang w:val="fr-FR"/>
        </w:rPr>
        <w:tab/>
      </w:r>
      <w:r>
        <w:rPr>
          <w:lang w:val="fr-FR"/>
        </w:rPr>
        <w:t>Barque à rames</w:t>
      </w:r>
    </w:p>
    <w:p w14:paraId="10712C57" w14:textId="77777777" w:rsidR="00F56B50" w:rsidRPr="00661AE0" w:rsidRDefault="00F56B50" w:rsidP="00F56B50">
      <w:pPr>
        <w:pStyle w:val="ListParagraph"/>
        <w:tabs>
          <w:tab w:val="left" w:pos="0"/>
        </w:tabs>
        <w:ind w:left="360"/>
        <w:rPr>
          <w:lang w:val="fr-FR"/>
        </w:rPr>
      </w:pPr>
      <w:r w:rsidRPr="00661AE0">
        <w:rPr>
          <w:lang w:val="fr-FR"/>
        </w:rPr>
        <w:t>07.</w:t>
      </w:r>
      <w:r w:rsidRPr="00661AE0">
        <w:rPr>
          <w:lang w:val="fr-FR"/>
        </w:rPr>
        <w:tab/>
        <w:t>Planche à pagaie (</w:t>
      </w:r>
      <w:r>
        <w:rPr>
          <w:lang w:val="fr-FR"/>
        </w:rPr>
        <w:t>comprend les planches gonflables</w:t>
      </w:r>
      <w:r w:rsidRPr="00661AE0">
        <w:rPr>
          <w:lang w:val="fr-FR"/>
        </w:rPr>
        <w:t>)</w:t>
      </w:r>
    </w:p>
    <w:p w14:paraId="60BED241" w14:textId="77777777" w:rsidR="00F56B50" w:rsidRPr="00012C40" w:rsidRDefault="00F56B50" w:rsidP="00F56B50">
      <w:pPr>
        <w:pStyle w:val="ListParagraph"/>
        <w:tabs>
          <w:tab w:val="left" w:pos="0"/>
        </w:tabs>
        <w:ind w:left="360"/>
        <w:rPr>
          <w:lang w:val="fr-CA"/>
        </w:rPr>
      </w:pPr>
      <w:r w:rsidRPr="00012C40">
        <w:rPr>
          <w:lang w:val="fr-CA"/>
        </w:rPr>
        <w:t>08.</w:t>
      </w:r>
      <w:r w:rsidRPr="00012C40">
        <w:rPr>
          <w:lang w:val="fr-CA"/>
        </w:rPr>
        <w:tab/>
        <w:t>Canot pneumatique</w:t>
      </w:r>
    </w:p>
    <w:p w14:paraId="139500DA" w14:textId="77777777" w:rsidR="00F56B50" w:rsidRPr="00012C40" w:rsidRDefault="00F56B50" w:rsidP="00F56B50">
      <w:pPr>
        <w:pStyle w:val="ListParagraph"/>
        <w:tabs>
          <w:tab w:val="left" w:pos="0"/>
        </w:tabs>
        <w:ind w:left="360"/>
        <w:rPr>
          <w:lang w:val="fr-CA"/>
        </w:rPr>
      </w:pPr>
      <w:r w:rsidRPr="00012C40">
        <w:rPr>
          <w:lang w:val="fr-CA"/>
        </w:rPr>
        <w:t>09. Bateau-logement</w:t>
      </w:r>
    </w:p>
    <w:p w14:paraId="564E5AA0" w14:textId="77777777" w:rsidR="00F56B50" w:rsidRPr="00012C40" w:rsidRDefault="00F56B50" w:rsidP="00F56B50">
      <w:pPr>
        <w:pStyle w:val="ListParagraph"/>
        <w:tabs>
          <w:tab w:val="left" w:pos="0"/>
        </w:tabs>
        <w:ind w:left="360"/>
        <w:rPr>
          <w:lang w:val="fr-CA"/>
        </w:rPr>
      </w:pPr>
      <w:r w:rsidRPr="00012C40">
        <w:rPr>
          <w:lang w:val="fr-CA"/>
        </w:rPr>
        <w:t>10. Ponton</w:t>
      </w:r>
    </w:p>
    <w:p w14:paraId="16F78525" w14:textId="77777777" w:rsidR="00F56B50" w:rsidRDefault="00F56B50" w:rsidP="00F56B50">
      <w:pPr>
        <w:pStyle w:val="ListParagraph"/>
        <w:tabs>
          <w:tab w:val="left" w:pos="0"/>
        </w:tabs>
        <w:ind w:left="360"/>
        <w:rPr>
          <w:lang w:val="fr-FR"/>
        </w:rPr>
      </w:pPr>
      <w:r w:rsidRPr="004E32D4">
        <w:rPr>
          <w:lang w:val="fr-FR"/>
        </w:rPr>
        <w:t>11. Autre : veuillez préciser</w:t>
      </w:r>
    </w:p>
    <w:p w14:paraId="30BB87D3" w14:textId="77777777" w:rsidR="00F56B50" w:rsidRPr="005202F1" w:rsidRDefault="00F56B50" w:rsidP="00F56B50">
      <w:pPr>
        <w:pStyle w:val="ListParagraph"/>
        <w:tabs>
          <w:tab w:val="left" w:pos="0"/>
        </w:tabs>
        <w:ind w:left="360"/>
        <w:rPr>
          <w:lang w:val="fr-FR"/>
        </w:rPr>
      </w:pPr>
      <w:r w:rsidRPr="005202F1">
        <w:rPr>
          <w:lang w:val="fr-FR"/>
        </w:rPr>
        <w:t xml:space="preserve">12. Aucun; ma première fois </w:t>
      </w:r>
      <w:r>
        <w:rPr>
          <w:lang w:val="fr-FR"/>
        </w:rPr>
        <w:t>aura lieu a</w:t>
      </w:r>
      <w:r w:rsidRPr="005202F1">
        <w:rPr>
          <w:lang w:val="fr-FR"/>
        </w:rPr>
        <w:t xml:space="preserve">u cours de la prochaine année </w:t>
      </w:r>
    </w:p>
    <w:p w14:paraId="25568A03" w14:textId="3F83C49B" w:rsidR="00F56B50" w:rsidRDefault="00F56B50" w:rsidP="00F56B50">
      <w:pPr>
        <w:pStyle w:val="ListParagraph"/>
        <w:tabs>
          <w:tab w:val="left" w:pos="0"/>
        </w:tabs>
        <w:ind w:left="360"/>
        <w:rPr>
          <w:lang w:val="fr-FR"/>
        </w:rPr>
      </w:pPr>
      <w:r w:rsidRPr="004E32D4">
        <w:rPr>
          <w:lang w:val="fr-FR"/>
        </w:rPr>
        <w:t>99.</w:t>
      </w:r>
      <w:r w:rsidRPr="004E32D4">
        <w:rPr>
          <w:lang w:val="fr-FR"/>
        </w:rPr>
        <w:tab/>
        <w:t>Je ne sais pas/je ne me souviens pas</w:t>
      </w:r>
    </w:p>
    <w:p w14:paraId="3D1A5629" w14:textId="77777777" w:rsidR="00F56B50" w:rsidRPr="004E32D4" w:rsidRDefault="00F56B50" w:rsidP="00F56B50">
      <w:pPr>
        <w:pStyle w:val="ListParagraph"/>
        <w:tabs>
          <w:tab w:val="left" w:pos="0"/>
        </w:tabs>
        <w:ind w:left="360"/>
        <w:rPr>
          <w:lang w:val="fr-FR"/>
        </w:rPr>
      </w:pPr>
    </w:p>
    <w:p w14:paraId="56849A43" w14:textId="4DBFD5DD" w:rsidR="00F56B50" w:rsidRDefault="00F56B50" w:rsidP="0085374E">
      <w:pPr>
        <w:pStyle w:val="ListParagraph"/>
        <w:numPr>
          <w:ilvl w:val="0"/>
          <w:numId w:val="30"/>
        </w:numPr>
        <w:spacing w:before="0" w:after="0"/>
        <w:rPr>
          <w:lang w:val="fr-FR"/>
        </w:rPr>
      </w:pPr>
      <w:r>
        <w:rPr>
          <w:lang w:val="fr-FR"/>
        </w:rPr>
        <w:t>En moyenne</w:t>
      </w:r>
      <w:r w:rsidRPr="00661AE0">
        <w:rPr>
          <w:lang w:val="fr-FR"/>
        </w:rPr>
        <w:t xml:space="preserve">, combien de </w:t>
      </w:r>
      <w:r>
        <w:rPr>
          <w:lang w:val="fr-FR"/>
        </w:rPr>
        <w:t>jours par année naviguez</w:t>
      </w:r>
      <w:r w:rsidRPr="00661AE0">
        <w:rPr>
          <w:lang w:val="fr-FR"/>
        </w:rPr>
        <w:t xml:space="preserve">-vous </w:t>
      </w:r>
      <w:r>
        <w:rPr>
          <w:lang w:val="fr-FR"/>
        </w:rPr>
        <w:t xml:space="preserve">généralement </w:t>
      </w:r>
      <w:r w:rsidRPr="00661AE0">
        <w:rPr>
          <w:lang w:val="fr-FR"/>
        </w:rPr>
        <w:t>sur l’océan dans une embar</w:t>
      </w:r>
      <w:r>
        <w:rPr>
          <w:lang w:val="fr-FR"/>
        </w:rPr>
        <w:t>cation à des fins récréatives</w:t>
      </w:r>
      <w:r w:rsidRPr="00661AE0">
        <w:rPr>
          <w:lang w:val="fr-FR"/>
        </w:rPr>
        <w:t>?</w:t>
      </w:r>
      <w:r>
        <w:rPr>
          <w:lang w:val="fr-FR"/>
        </w:rPr>
        <w:t xml:space="preserve"> </w:t>
      </w:r>
    </w:p>
    <w:p w14:paraId="537C6D5B" w14:textId="77777777" w:rsidR="00F56B50" w:rsidRPr="00F56B50" w:rsidRDefault="00F56B50" w:rsidP="00F56B50">
      <w:pPr>
        <w:pStyle w:val="ListParagraph"/>
        <w:spacing w:before="0" w:after="0"/>
        <w:ind w:left="360"/>
        <w:rPr>
          <w:lang w:val="fr-FR"/>
        </w:rPr>
      </w:pPr>
    </w:p>
    <w:p w14:paraId="2A468BAB" w14:textId="77777777" w:rsidR="00F56B50" w:rsidRPr="004E32D4" w:rsidRDefault="00F56B50" w:rsidP="00F56B50">
      <w:pPr>
        <w:autoSpaceDE w:val="0"/>
        <w:autoSpaceDN w:val="0"/>
        <w:adjustRightInd w:val="0"/>
        <w:spacing w:before="0" w:after="0"/>
        <w:ind w:firstLine="360"/>
        <w:rPr>
          <w:rFonts w:cstheme="minorHAnsi"/>
          <w:lang w:val="fr-FR"/>
        </w:rPr>
      </w:pPr>
      <w:r w:rsidRPr="004E32D4">
        <w:rPr>
          <w:rFonts w:cstheme="minorHAnsi"/>
          <w:lang w:val="fr-FR"/>
        </w:rPr>
        <w:t xml:space="preserve">01. Inscrire le nombre de jours :  </w:t>
      </w:r>
    </w:p>
    <w:p w14:paraId="6F68F583" w14:textId="77777777" w:rsidR="00F56B50" w:rsidRPr="00661AE0" w:rsidRDefault="00F56B50" w:rsidP="00F56B50">
      <w:pPr>
        <w:spacing w:before="0" w:after="0"/>
        <w:ind w:left="360"/>
        <w:rPr>
          <w:lang w:val="fr-FR"/>
        </w:rPr>
      </w:pPr>
      <w:r w:rsidRPr="00661AE0">
        <w:rPr>
          <w:lang w:val="fr-FR"/>
        </w:rPr>
        <w:t>02. Jamais; ma première fois aura lieu au cours d</w:t>
      </w:r>
      <w:r>
        <w:rPr>
          <w:lang w:val="fr-FR"/>
        </w:rPr>
        <w:t>e la prochaine année</w:t>
      </w:r>
      <w:r w:rsidRPr="00661AE0">
        <w:rPr>
          <w:lang w:val="fr-FR"/>
        </w:rPr>
        <w:tab/>
        <w:t>PASSER À LA Q6</w:t>
      </w:r>
    </w:p>
    <w:p w14:paraId="289F8CFD" w14:textId="41718FC6" w:rsidR="00F56B50" w:rsidRDefault="00F56B50" w:rsidP="00F56B50">
      <w:pPr>
        <w:spacing w:before="0" w:after="0"/>
        <w:ind w:left="360"/>
        <w:rPr>
          <w:lang w:val="fr-FR"/>
        </w:rPr>
      </w:pPr>
      <w:r w:rsidRPr="004E32D4">
        <w:rPr>
          <w:lang w:val="fr-FR"/>
        </w:rPr>
        <w:t xml:space="preserve">99. [NE PAS LIRE] Ne sait pas/refuse de répondre </w:t>
      </w:r>
      <w:r w:rsidRPr="004E32D4">
        <w:rPr>
          <w:lang w:val="fr-FR"/>
        </w:rPr>
        <w:tab/>
      </w:r>
      <w:r w:rsidRPr="004E32D4">
        <w:rPr>
          <w:lang w:val="fr-FR"/>
        </w:rPr>
        <w:tab/>
      </w:r>
      <w:r>
        <w:rPr>
          <w:lang w:val="fr-FR"/>
        </w:rPr>
        <w:tab/>
      </w:r>
      <w:r>
        <w:rPr>
          <w:lang w:val="fr-FR"/>
        </w:rPr>
        <w:tab/>
        <w:t xml:space="preserve">PASSER À LA </w:t>
      </w:r>
      <w:r w:rsidRPr="004E32D4">
        <w:rPr>
          <w:lang w:val="fr-FR"/>
        </w:rPr>
        <w:t>Q6</w:t>
      </w:r>
    </w:p>
    <w:p w14:paraId="3CA57EEA" w14:textId="77777777" w:rsidR="00F56B50" w:rsidRPr="004E32D4" w:rsidRDefault="00F56B50" w:rsidP="00F56B50">
      <w:pPr>
        <w:spacing w:before="0" w:after="0"/>
        <w:ind w:left="360"/>
        <w:rPr>
          <w:lang w:val="fr-FR"/>
        </w:rPr>
      </w:pPr>
    </w:p>
    <w:p w14:paraId="28C5DF14" w14:textId="77777777" w:rsidR="00F56B50" w:rsidRPr="00661AE0" w:rsidRDefault="00F56B50" w:rsidP="0085374E">
      <w:pPr>
        <w:pStyle w:val="ListParagraph"/>
        <w:numPr>
          <w:ilvl w:val="0"/>
          <w:numId w:val="30"/>
        </w:numPr>
        <w:tabs>
          <w:tab w:val="left" w:pos="0"/>
        </w:tabs>
        <w:spacing w:before="0" w:after="0"/>
        <w:rPr>
          <w:rFonts w:eastAsia="Arial" w:cstheme="minorHAnsi"/>
          <w:szCs w:val="22"/>
          <w:lang w:val="fr-FR"/>
        </w:rPr>
      </w:pPr>
      <w:r w:rsidRPr="00661AE0">
        <w:rPr>
          <w:rFonts w:eastAsia="Arial" w:cstheme="minorHAnsi"/>
          <w:szCs w:val="22"/>
          <w:lang w:val="fr-FR"/>
        </w:rPr>
        <w:t xml:space="preserve"> [SI Q4=01] Avez-vous tendance à </w:t>
      </w:r>
      <w:r>
        <w:rPr>
          <w:rFonts w:eastAsia="Arial" w:cstheme="minorHAnsi"/>
          <w:szCs w:val="22"/>
          <w:lang w:val="fr-FR"/>
        </w:rPr>
        <w:t>naviguer</w:t>
      </w:r>
      <w:r w:rsidRPr="00661AE0">
        <w:rPr>
          <w:rFonts w:eastAsia="Arial" w:cstheme="minorHAnsi"/>
          <w:szCs w:val="22"/>
          <w:lang w:val="fr-FR"/>
        </w:rPr>
        <w:t xml:space="preserve"> sur l’océan à longueur d’année </w:t>
      </w:r>
      <w:r>
        <w:rPr>
          <w:rFonts w:eastAsia="Arial" w:cstheme="minorHAnsi"/>
          <w:szCs w:val="22"/>
          <w:lang w:val="fr-FR"/>
        </w:rPr>
        <w:t>ou s’agit-il d’une activité saisonnière</w:t>
      </w:r>
      <w:r w:rsidRPr="00661AE0">
        <w:rPr>
          <w:rFonts w:eastAsia="Arial" w:cstheme="minorHAnsi"/>
          <w:szCs w:val="22"/>
          <w:lang w:val="fr-FR"/>
        </w:rPr>
        <w:t>?</w:t>
      </w:r>
    </w:p>
    <w:p w14:paraId="4A0BD68F" w14:textId="77777777" w:rsidR="00F56B50" w:rsidRPr="00661AE0" w:rsidRDefault="00F56B50" w:rsidP="00F56B50">
      <w:pPr>
        <w:pStyle w:val="ListParagraph"/>
        <w:tabs>
          <w:tab w:val="left" w:pos="0"/>
        </w:tabs>
        <w:spacing w:before="0" w:after="0"/>
        <w:ind w:left="360"/>
        <w:rPr>
          <w:rFonts w:eastAsia="Arial" w:cstheme="minorHAnsi"/>
          <w:szCs w:val="22"/>
          <w:lang w:val="fr-FR"/>
        </w:rPr>
      </w:pPr>
    </w:p>
    <w:p w14:paraId="4333130D" w14:textId="77777777" w:rsidR="00F56B50" w:rsidRPr="00661AE0" w:rsidRDefault="00F56B50" w:rsidP="00F56B50">
      <w:pPr>
        <w:spacing w:before="0" w:after="0"/>
        <w:ind w:left="360"/>
        <w:rPr>
          <w:rFonts w:eastAsia="Calibri" w:cstheme="minorHAnsi"/>
          <w:lang w:val="fr-FR"/>
        </w:rPr>
      </w:pPr>
      <w:r w:rsidRPr="00661AE0">
        <w:rPr>
          <w:rFonts w:eastAsia="Calibri" w:cstheme="minorHAnsi"/>
          <w:lang w:val="fr-FR"/>
        </w:rPr>
        <w:t>01. À longueur d’année</w:t>
      </w:r>
    </w:p>
    <w:p w14:paraId="196EB12B" w14:textId="77777777" w:rsidR="00F56B50" w:rsidRPr="00661AE0" w:rsidRDefault="00F56B50" w:rsidP="00F56B50">
      <w:pPr>
        <w:spacing w:before="0" w:after="0"/>
        <w:ind w:left="360"/>
        <w:rPr>
          <w:rFonts w:eastAsia="Calibri" w:cstheme="minorHAnsi"/>
          <w:lang w:val="fr-FR"/>
        </w:rPr>
      </w:pPr>
      <w:r w:rsidRPr="00661AE0">
        <w:rPr>
          <w:rFonts w:eastAsia="Calibri" w:cstheme="minorHAnsi"/>
          <w:lang w:val="fr-FR"/>
        </w:rPr>
        <w:t xml:space="preserve">02. </w:t>
      </w:r>
      <w:r>
        <w:rPr>
          <w:rFonts w:eastAsia="Calibri" w:cstheme="minorHAnsi"/>
          <w:lang w:val="fr-FR"/>
        </w:rPr>
        <w:t>Activité</w:t>
      </w:r>
      <w:r w:rsidRPr="00661AE0">
        <w:rPr>
          <w:rFonts w:eastAsia="Calibri" w:cstheme="minorHAnsi"/>
          <w:lang w:val="fr-FR"/>
        </w:rPr>
        <w:t xml:space="preserve"> saisonnière</w:t>
      </w:r>
    </w:p>
    <w:p w14:paraId="468F711F" w14:textId="77777777" w:rsidR="00F56B50" w:rsidRPr="00012C40" w:rsidRDefault="00F56B50" w:rsidP="00F56B50">
      <w:pPr>
        <w:spacing w:before="0" w:after="0"/>
        <w:ind w:left="360"/>
        <w:rPr>
          <w:lang w:val="fr-CA"/>
        </w:rPr>
      </w:pPr>
      <w:r w:rsidRPr="00012C40">
        <w:rPr>
          <w:lang w:val="fr-CA"/>
        </w:rPr>
        <w:t xml:space="preserve">03. [RÉPONSE SPONTANÉE] Cela dépend </w:t>
      </w:r>
    </w:p>
    <w:p w14:paraId="07F39C70" w14:textId="77777777" w:rsidR="00F56B50" w:rsidRDefault="00F56B50" w:rsidP="00F56B50">
      <w:pPr>
        <w:spacing w:before="0" w:after="0"/>
        <w:ind w:right="324" w:firstLine="360"/>
        <w:rPr>
          <w:lang w:val="fr-FR"/>
        </w:rPr>
      </w:pPr>
      <w:r w:rsidRPr="004E32D4">
        <w:rPr>
          <w:lang w:val="fr-FR"/>
        </w:rPr>
        <w:t>99. Ne sait pas/refuse de répondre</w:t>
      </w:r>
    </w:p>
    <w:p w14:paraId="53D8EB74" w14:textId="77777777" w:rsidR="00F56B50" w:rsidRPr="005202F1" w:rsidRDefault="00F56B50" w:rsidP="00F56B50">
      <w:pPr>
        <w:ind w:left="360" w:right="331" w:hanging="360"/>
        <w:rPr>
          <w:rFonts w:cstheme="minorHAnsi"/>
          <w:color w:val="000000" w:themeColor="text1"/>
          <w:lang w:val="fr-FR"/>
        </w:rPr>
      </w:pPr>
      <w:r w:rsidRPr="005202F1">
        <w:rPr>
          <w:rFonts w:cstheme="minorHAnsi"/>
          <w:color w:val="000000" w:themeColor="text1"/>
          <w:lang w:val="fr-FR"/>
        </w:rPr>
        <w:t xml:space="preserve">5a. Lorsque vous </w:t>
      </w:r>
      <w:r>
        <w:rPr>
          <w:rFonts w:cstheme="minorHAnsi"/>
          <w:color w:val="000000" w:themeColor="text1"/>
          <w:lang w:val="fr-FR"/>
        </w:rPr>
        <w:t>avez navigué</w:t>
      </w:r>
      <w:r w:rsidRPr="005202F1">
        <w:rPr>
          <w:rFonts w:cstheme="minorHAnsi"/>
          <w:color w:val="000000" w:themeColor="text1"/>
          <w:lang w:val="fr-FR"/>
        </w:rPr>
        <w:t xml:space="preserve"> sur l’océan à des fins récréatives, </w:t>
      </w:r>
      <w:r>
        <w:rPr>
          <w:rFonts w:cstheme="minorHAnsi"/>
          <w:color w:val="000000" w:themeColor="text1"/>
          <w:lang w:val="fr-FR"/>
        </w:rPr>
        <w:t>avez-vous utilisé un sondeur à écho, parfois appelé sondeur sonore</w:t>
      </w:r>
      <w:r w:rsidRPr="005202F1">
        <w:rPr>
          <w:rFonts w:cstheme="minorHAnsi"/>
          <w:color w:val="000000" w:themeColor="text1"/>
          <w:lang w:val="fr-FR"/>
        </w:rPr>
        <w:t>?</w:t>
      </w:r>
    </w:p>
    <w:p w14:paraId="40BF8C5E" w14:textId="77777777" w:rsidR="00F56B50" w:rsidRPr="008C0859" w:rsidRDefault="00F56B50" w:rsidP="0085374E">
      <w:pPr>
        <w:pStyle w:val="ListParagraph"/>
        <w:numPr>
          <w:ilvl w:val="0"/>
          <w:numId w:val="33"/>
        </w:numPr>
        <w:spacing w:before="0" w:after="0"/>
        <w:ind w:left="706" w:right="331"/>
        <w:rPr>
          <w:rFonts w:eastAsia="Calibri" w:cstheme="minorHAnsi"/>
          <w:color w:val="000000" w:themeColor="text1"/>
        </w:rPr>
      </w:pPr>
      <w:proofErr w:type="spellStart"/>
      <w:r>
        <w:rPr>
          <w:rFonts w:eastAsia="Calibri" w:cstheme="minorHAnsi"/>
          <w:color w:val="000000" w:themeColor="text1"/>
        </w:rPr>
        <w:t>Oui</w:t>
      </w:r>
      <w:proofErr w:type="spellEnd"/>
    </w:p>
    <w:p w14:paraId="0F78BAAF" w14:textId="77777777" w:rsidR="00F56B50" w:rsidRPr="005202F1" w:rsidRDefault="00F56B50" w:rsidP="0085374E">
      <w:pPr>
        <w:pStyle w:val="ListParagraph"/>
        <w:numPr>
          <w:ilvl w:val="0"/>
          <w:numId w:val="33"/>
        </w:numPr>
        <w:spacing w:before="0" w:after="0"/>
        <w:ind w:left="706" w:right="331"/>
        <w:rPr>
          <w:rFonts w:eastAsia="Calibri" w:cstheme="minorHAnsi"/>
          <w:color w:val="000000" w:themeColor="text1"/>
          <w:lang w:val="fr-FR"/>
        </w:rPr>
      </w:pPr>
      <w:r w:rsidRPr="005202F1">
        <w:rPr>
          <w:rFonts w:eastAsia="Calibri" w:cstheme="minorHAnsi"/>
          <w:color w:val="000000" w:themeColor="text1"/>
          <w:lang w:val="fr-FR"/>
        </w:rPr>
        <w:t>Non</w:t>
      </w:r>
      <w:r w:rsidRPr="005202F1">
        <w:rPr>
          <w:rFonts w:eastAsia="Calibri" w:cstheme="minorHAnsi"/>
          <w:color w:val="000000" w:themeColor="text1"/>
          <w:lang w:val="fr-FR"/>
        </w:rPr>
        <w:tab/>
      </w:r>
      <w:r w:rsidRPr="005202F1">
        <w:rPr>
          <w:rFonts w:eastAsia="Calibri" w:cstheme="minorHAnsi"/>
          <w:color w:val="000000" w:themeColor="text1"/>
          <w:lang w:val="fr-FR"/>
        </w:rPr>
        <w:tab/>
      </w:r>
      <w:r w:rsidRPr="005202F1">
        <w:rPr>
          <w:rFonts w:eastAsia="Calibri" w:cstheme="minorHAnsi"/>
          <w:color w:val="000000" w:themeColor="text1"/>
          <w:lang w:val="fr-FR"/>
        </w:rPr>
        <w:tab/>
      </w:r>
      <w:r w:rsidRPr="005202F1">
        <w:rPr>
          <w:rFonts w:eastAsia="Calibri" w:cstheme="minorHAnsi"/>
          <w:color w:val="000000" w:themeColor="text1"/>
          <w:lang w:val="fr-FR"/>
        </w:rPr>
        <w:tab/>
      </w:r>
      <w:r w:rsidRPr="005202F1">
        <w:rPr>
          <w:rFonts w:eastAsia="Calibri" w:cstheme="minorHAnsi"/>
          <w:color w:val="000000" w:themeColor="text1"/>
          <w:lang w:val="fr-FR"/>
        </w:rPr>
        <w:tab/>
      </w:r>
      <w:r w:rsidRPr="005202F1">
        <w:rPr>
          <w:rFonts w:eastAsia="Calibri" w:cstheme="minorHAnsi"/>
          <w:color w:val="000000" w:themeColor="text1"/>
          <w:lang w:val="fr-FR"/>
        </w:rPr>
        <w:tab/>
        <w:t>PASSER À LA Q6</w:t>
      </w:r>
    </w:p>
    <w:p w14:paraId="259E7875" w14:textId="77777777" w:rsidR="00F56B50" w:rsidRPr="005202F1" w:rsidRDefault="00F56B50" w:rsidP="0085374E">
      <w:pPr>
        <w:pStyle w:val="ListParagraph"/>
        <w:numPr>
          <w:ilvl w:val="0"/>
          <w:numId w:val="35"/>
        </w:numPr>
        <w:spacing w:before="0" w:after="0"/>
        <w:ind w:left="706" w:right="331"/>
        <w:rPr>
          <w:rFonts w:eastAsia="Calibri" w:cstheme="minorHAnsi"/>
          <w:color w:val="000000" w:themeColor="text1"/>
          <w:lang w:val="fr-FR"/>
        </w:rPr>
      </w:pPr>
      <w:r w:rsidRPr="004E32D4">
        <w:rPr>
          <w:lang w:val="fr-FR"/>
        </w:rPr>
        <w:t>Je ne sais pas/je</w:t>
      </w:r>
      <w:r>
        <w:rPr>
          <w:lang w:val="fr-FR"/>
        </w:rPr>
        <w:t xml:space="preserve"> refuse de répondre</w:t>
      </w:r>
      <w:r w:rsidRPr="005202F1">
        <w:rPr>
          <w:rFonts w:eastAsia="Calibri" w:cstheme="minorHAnsi"/>
          <w:color w:val="000000" w:themeColor="text1"/>
          <w:lang w:val="fr-FR"/>
        </w:rPr>
        <w:tab/>
      </w:r>
      <w:r w:rsidRPr="005202F1">
        <w:rPr>
          <w:rFonts w:eastAsia="Calibri" w:cstheme="minorHAnsi"/>
          <w:color w:val="000000" w:themeColor="text1"/>
          <w:lang w:val="fr-FR"/>
        </w:rPr>
        <w:tab/>
        <w:t>PASSER À LA Q6</w:t>
      </w:r>
    </w:p>
    <w:p w14:paraId="17034D03" w14:textId="159C7CDB" w:rsidR="00F56B50" w:rsidRPr="005202F1" w:rsidRDefault="00F56B50" w:rsidP="00F56B50">
      <w:pPr>
        <w:spacing w:line="264" w:lineRule="auto"/>
        <w:ind w:right="324"/>
        <w:rPr>
          <w:rFonts w:eastAsia="Calibri" w:cstheme="minorHAnsi"/>
          <w:color w:val="000000" w:themeColor="text1"/>
          <w:lang w:val="fr-FR"/>
        </w:rPr>
      </w:pPr>
      <w:r w:rsidRPr="005202F1">
        <w:rPr>
          <w:rFonts w:eastAsia="Calibri" w:cstheme="minorHAnsi"/>
          <w:color w:val="000000" w:themeColor="text1"/>
          <w:lang w:val="fr-FR"/>
        </w:rPr>
        <w:t>5b. À quelles fins avez-vous utilisé un sondeur à écho? [LIRE LA LISTE; ACCEPTER TOUTES LES RÉPONSES QUI S’APPLIQUENT]</w:t>
      </w:r>
    </w:p>
    <w:p w14:paraId="74AE3AD6" w14:textId="77777777" w:rsidR="00F56B50" w:rsidRPr="005202F1" w:rsidRDefault="00F56B50" w:rsidP="0085374E">
      <w:pPr>
        <w:pStyle w:val="ListParagraph"/>
        <w:numPr>
          <w:ilvl w:val="0"/>
          <w:numId w:val="34"/>
        </w:numPr>
        <w:spacing w:before="0" w:after="0" w:line="264" w:lineRule="auto"/>
        <w:ind w:left="709" w:right="324"/>
        <w:rPr>
          <w:rFonts w:eastAsia="Calibri" w:cstheme="minorHAnsi"/>
          <w:color w:val="000000" w:themeColor="text1"/>
          <w:lang w:val="fr-FR"/>
        </w:rPr>
      </w:pPr>
      <w:r w:rsidRPr="005202F1">
        <w:rPr>
          <w:rFonts w:eastAsia="Calibri" w:cstheme="minorHAnsi"/>
          <w:color w:val="000000" w:themeColor="text1"/>
          <w:lang w:val="fr-FR"/>
        </w:rPr>
        <w:t>À des fins de navig</w:t>
      </w:r>
      <w:r>
        <w:rPr>
          <w:rFonts w:eastAsia="Calibri" w:cstheme="minorHAnsi"/>
          <w:color w:val="000000" w:themeColor="text1"/>
          <w:lang w:val="fr-FR"/>
        </w:rPr>
        <w:t>ation</w:t>
      </w:r>
    </w:p>
    <w:p w14:paraId="5B142046" w14:textId="77777777" w:rsidR="00F56B50" w:rsidRPr="008C0859" w:rsidRDefault="00F56B50" w:rsidP="0085374E">
      <w:pPr>
        <w:pStyle w:val="ListParagraph"/>
        <w:numPr>
          <w:ilvl w:val="0"/>
          <w:numId w:val="34"/>
        </w:numPr>
        <w:spacing w:before="0" w:after="0" w:line="264" w:lineRule="auto"/>
        <w:ind w:left="709" w:right="323"/>
        <w:rPr>
          <w:rFonts w:eastAsia="Calibri" w:cstheme="minorHAnsi"/>
          <w:color w:val="000000" w:themeColor="text1"/>
        </w:rPr>
      </w:pPr>
      <w:r>
        <w:rPr>
          <w:rFonts w:eastAsia="Calibri" w:cstheme="minorHAnsi"/>
          <w:color w:val="000000" w:themeColor="text1"/>
        </w:rPr>
        <w:t xml:space="preserve">Pour </w:t>
      </w:r>
      <w:proofErr w:type="spellStart"/>
      <w:r>
        <w:rPr>
          <w:rFonts w:eastAsia="Calibri" w:cstheme="minorHAnsi"/>
          <w:color w:val="000000" w:themeColor="text1"/>
        </w:rPr>
        <w:t>repérer</w:t>
      </w:r>
      <w:proofErr w:type="spellEnd"/>
      <w:r>
        <w:rPr>
          <w:rFonts w:eastAsia="Calibri" w:cstheme="minorHAnsi"/>
          <w:color w:val="000000" w:themeColor="text1"/>
        </w:rPr>
        <w:t xml:space="preserve"> des </w:t>
      </w:r>
      <w:proofErr w:type="spellStart"/>
      <w:r>
        <w:rPr>
          <w:rFonts w:eastAsia="Calibri" w:cstheme="minorHAnsi"/>
          <w:color w:val="000000" w:themeColor="text1"/>
        </w:rPr>
        <w:t>poissons</w:t>
      </w:r>
      <w:proofErr w:type="spellEnd"/>
    </w:p>
    <w:p w14:paraId="2E26F313" w14:textId="77777777" w:rsidR="00F56B50" w:rsidRPr="008C0859" w:rsidRDefault="00F56B50" w:rsidP="0085374E">
      <w:pPr>
        <w:pStyle w:val="ListParagraph"/>
        <w:numPr>
          <w:ilvl w:val="0"/>
          <w:numId w:val="34"/>
        </w:numPr>
        <w:spacing w:before="0" w:after="0" w:line="264" w:lineRule="auto"/>
        <w:ind w:left="709" w:right="323"/>
        <w:rPr>
          <w:rFonts w:eastAsia="Calibri" w:cstheme="minorHAnsi"/>
          <w:color w:val="000000" w:themeColor="text1"/>
        </w:rPr>
      </w:pPr>
      <w:r w:rsidRPr="008C0859">
        <w:rPr>
          <w:rFonts w:eastAsia="Calibri" w:cstheme="minorHAnsi"/>
          <w:color w:val="000000" w:themeColor="text1"/>
        </w:rPr>
        <w:t>[</w:t>
      </w:r>
      <w:r>
        <w:rPr>
          <w:rFonts w:eastAsia="Calibri" w:cstheme="minorHAnsi"/>
          <w:color w:val="000000" w:themeColor="text1"/>
        </w:rPr>
        <w:t>NE PAS LIRE</w:t>
      </w:r>
      <w:r w:rsidRPr="008C0859">
        <w:rPr>
          <w:rFonts w:eastAsia="Calibri" w:cstheme="minorHAnsi"/>
          <w:color w:val="000000" w:themeColor="text1"/>
        </w:rPr>
        <w:t xml:space="preserve">] </w:t>
      </w:r>
      <w:proofErr w:type="spellStart"/>
      <w:r>
        <w:rPr>
          <w:rFonts w:eastAsia="Calibri" w:cstheme="minorHAnsi"/>
          <w:color w:val="000000" w:themeColor="text1"/>
        </w:rPr>
        <w:t>Autre</w:t>
      </w:r>
      <w:proofErr w:type="spellEnd"/>
      <w:r>
        <w:rPr>
          <w:rFonts w:eastAsia="Calibri" w:cstheme="minorHAnsi"/>
          <w:color w:val="000000" w:themeColor="text1"/>
        </w:rPr>
        <w:t xml:space="preserve"> </w:t>
      </w:r>
      <w:r w:rsidRPr="008C0859">
        <w:rPr>
          <w:rFonts w:eastAsia="Calibri" w:cstheme="minorHAnsi"/>
          <w:color w:val="000000" w:themeColor="text1"/>
        </w:rPr>
        <w:t xml:space="preserve">: </w:t>
      </w:r>
      <w:proofErr w:type="spellStart"/>
      <w:r>
        <w:rPr>
          <w:rFonts w:eastAsia="Calibri" w:cstheme="minorHAnsi"/>
          <w:color w:val="000000" w:themeColor="text1"/>
        </w:rPr>
        <w:t>précisez</w:t>
      </w:r>
      <w:proofErr w:type="spellEnd"/>
    </w:p>
    <w:p w14:paraId="2747EAFB" w14:textId="77777777" w:rsidR="00F56B50" w:rsidRPr="005202F1" w:rsidRDefault="00F56B50" w:rsidP="00F56B50">
      <w:pPr>
        <w:spacing w:before="0" w:after="0" w:line="264" w:lineRule="auto"/>
        <w:ind w:left="349" w:right="323"/>
        <w:rPr>
          <w:rFonts w:eastAsia="Calibri" w:cstheme="minorHAnsi"/>
          <w:color w:val="000000" w:themeColor="text1"/>
          <w:lang w:val="fr-FR"/>
        </w:rPr>
      </w:pPr>
      <w:r w:rsidRPr="005202F1">
        <w:rPr>
          <w:rFonts w:eastAsia="Calibri" w:cstheme="minorHAnsi"/>
          <w:color w:val="000000" w:themeColor="text1"/>
          <w:lang w:val="fr-FR"/>
        </w:rPr>
        <w:t>99. [NE PAS LIRE] Je ne sais pas/je ne me souviens pas</w:t>
      </w:r>
    </w:p>
    <w:p w14:paraId="7F4B6C97" w14:textId="77777777" w:rsidR="00F56B50" w:rsidRPr="005202F1" w:rsidRDefault="00F56B50" w:rsidP="00F56B50">
      <w:pPr>
        <w:ind w:left="360" w:right="331" w:hanging="360"/>
        <w:rPr>
          <w:rFonts w:eastAsia="Calibri" w:cstheme="minorHAnsi"/>
          <w:color w:val="000000" w:themeColor="text1"/>
          <w:lang w:val="fr-FR"/>
        </w:rPr>
      </w:pPr>
      <w:r w:rsidRPr="005202F1">
        <w:rPr>
          <w:rFonts w:eastAsia="Calibri" w:cstheme="minorHAnsi"/>
          <w:color w:val="000000" w:themeColor="text1"/>
          <w:lang w:val="fr-FR"/>
        </w:rPr>
        <w:t xml:space="preserve">5c. À quelle fréquence utilisez-vous un sondeur à écho lorsque vous </w:t>
      </w:r>
      <w:r>
        <w:rPr>
          <w:rFonts w:eastAsia="Calibri" w:cstheme="minorHAnsi"/>
          <w:color w:val="000000" w:themeColor="text1"/>
          <w:lang w:val="fr-FR"/>
        </w:rPr>
        <w:t>naviguez sur l’océan à des fins récréatives</w:t>
      </w:r>
      <w:r w:rsidRPr="005202F1">
        <w:rPr>
          <w:rFonts w:eastAsia="Calibri" w:cstheme="minorHAnsi"/>
          <w:color w:val="000000" w:themeColor="text1"/>
          <w:lang w:val="fr-FR"/>
        </w:rPr>
        <w:t>? [LIRE LA LISTE]</w:t>
      </w:r>
    </w:p>
    <w:p w14:paraId="748CE932" w14:textId="77777777" w:rsidR="00F56B50" w:rsidRPr="008C0859" w:rsidRDefault="00F56B50" w:rsidP="0085374E">
      <w:pPr>
        <w:pStyle w:val="ListParagraph"/>
        <w:numPr>
          <w:ilvl w:val="0"/>
          <w:numId w:val="36"/>
        </w:numPr>
        <w:spacing w:before="0" w:after="0"/>
        <w:ind w:right="331"/>
        <w:rPr>
          <w:rFonts w:eastAsia="Calibri" w:cstheme="minorHAnsi"/>
          <w:color w:val="000000" w:themeColor="text1"/>
        </w:rPr>
      </w:pPr>
      <w:proofErr w:type="spellStart"/>
      <w:r>
        <w:rPr>
          <w:rFonts w:eastAsia="Calibri" w:cstheme="minorHAnsi"/>
          <w:color w:val="000000" w:themeColor="text1"/>
        </w:rPr>
        <w:t>Toujours</w:t>
      </w:r>
      <w:proofErr w:type="spellEnd"/>
    </w:p>
    <w:p w14:paraId="5CDB1534" w14:textId="77777777" w:rsidR="00F56B50" w:rsidRPr="008C0859" w:rsidRDefault="00F56B50" w:rsidP="0085374E">
      <w:pPr>
        <w:pStyle w:val="ListParagraph"/>
        <w:numPr>
          <w:ilvl w:val="0"/>
          <w:numId w:val="36"/>
        </w:numPr>
        <w:spacing w:before="0" w:after="0"/>
        <w:ind w:right="331"/>
        <w:rPr>
          <w:rFonts w:eastAsia="Calibri" w:cstheme="minorHAnsi"/>
          <w:color w:val="000000" w:themeColor="text1"/>
        </w:rPr>
      </w:pPr>
      <w:r>
        <w:rPr>
          <w:rFonts w:eastAsia="Calibri" w:cstheme="minorHAnsi"/>
          <w:color w:val="000000" w:themeColor="text1"/>
        </w:rPr>
        <w:t xml:space="preserve">La </w:t>
      </w:r>
      <w:proofErr w:type="spellStart"/>
      <w:r>
        <w:rPr>
          <w:rFonts w:eastAsia="Calibri" w:cstheme="minorHAnsi"/>
          <w:color w:val="000000" w:themeColor="text1"/>
        </w:rPr>
        <w:t>plupart</w:t>
      </w:r>
      <w:proofErr w:type="spellEnd"/>
      <w:r>
        <w:rPr>
          <w:rFonts w:eastAsia="Calibri" w:cstheme="minorHAnsi"/>
          <w:color w:val="000000" w:themeColor="text1"/>
        </w:rPr>
        <w:t xml:space="preserve"> du temps</w:t>
      </w:r>
    </w:p>
    <w:p w14:paraId="5BC95769" w14:textId="77777777" w:rsidR="00F56B50" w:rsidRPr="008C0859" w:rsidRDefault="00F56B50" w:rsidP="0085374E">
      <w:pPr>
        <w:pStyle w:val="ListParagraph"/>
        <w:numPr>
          <w:ilvl w:val="0"/>
          <w:numId w:val="36"/>
        </w:numPr>
        <w:spacing w:before="0" w:after="0"/>
        <w:ind w:right="331"/>
        <w:rPr>
          <w:rFonts w:eastAsia="Calibri" w:cstheme="minorHAnsi"/>
          <w:color w:val="000000" w:themeColor="text1"/>
        </w:rPr>
      </w:pPr>
      <w:proofErr w:type="spellStart"/>
      <w:r>
        <w:rPr>
          <w:rFonts w:eastAsia="Calibri" w:cstheme="minorHAnsi"/>
          <w:color w:val="000000" w:themeColor="text1"/>
        </w:rPr>
        <w:t>Parfois</w:t>
      </w:r>
      <w:proofErr w:type="spellEnd"/>
      <w:r>
        <w:rPr>
          <w:rFonts w:eastAsia="Calibri" w:cstheme="minorHAnsi"/>
          <w:color w:val="000000" w:themeColor="text1"/>
        </w:rPr>
        <w:t xml:space="preserve"> </w:t>
      </w:r>
    </w:p>
    <w:p w14:paraId="562B4A15" w14:textId="77777777" w:rsidR="00F56B50" w:rsidRPr="008C0859" w:rsidRDefault="00F56B50" w:rsidP="0085374E">
      <w:pPr>
        <w:pStyle w:val="ListParagraph"/>
        <w:numPr>
          <w:ilvl w:val="0"/>
          <w:numId w:val="36"/>
        </w:numPr>
        <w:spacing w:before="0" w:after="0"/>
        <w:ind w:right="329"/>
        <w:rPr>
          <w:rFonts w:eastAsia="Calibri" w:cstheme="minorHAnsi"/>
          <w:color w:val="000000" w:themeColor="text1"/>
        </w:rPr>
      </w:pPr>
      <w:proofErr w:type="spellStart"/>
      <w:r>
        <w:rPr>
          <w:rFonts w:eastAsia="Calibri" w:cstheme="minorHAnsi"/>
          <w:color w:val="000000" w:themeColor="text1"/>
        </w:rPr>
        <w:t>Rarement</w:t>
      </w:r>
      <w:proofErr w:type="spellEnd"/>
    </w:p>
    <w:p w14:paraId="55C5F9E5" w14:textId="77777777" w:rsidR="00F56B50" w:rsidRPr="005202F1" w:rsidRDefault="00F56B50" w:rsidP="00F56B50">
      <w:pPr>
        <w:spacing w:before="0" w:after="0"/>
        <w:ind w:left="360" w:right="329"/>
        <w:rPr>
          <w:rFonts w:eastAsia="Calibri" w:cstheme="minorHAnsi"/>
          <w:color w:val="000000" w:themeColor="text1"/>
          <w:lang w:val="fr-FR"/>
        </w:rPr>
      </w:pPr>
      <w:r w:rsidRPr="005202F1">
        <w:rPr>
          <w:rFonts w:eastAsia="Calibri" w:cstheme="minorHAnsi"/>
          <w:color w:val="000000" w:themeColor="text1"/>
          <w:lang w:val="fr-FR"/>
        </w:rPr>
        <w:t>99. [NE PAS LIRE] Je ne sais pas/je ne me souviens pas</w:t>
      </w:r>
    </w:p>
    <w:p w14:paraId="2710A01B" w14:textId="62D05780" w:rsidR="00F56B50" w:rsidRDefault="00F56B50" w:rsidP="00F56B50">
      <w:pPr>
        <w:pStyle w:val="ListParagraph"/>
        <w:tabs>
          <w:tab w:val="left" w:pos="0"/>
        </w:tabs>
        <w:ind w:left="360"/>
        <w:rPr>
          <w:rFonts w:eastAsia="Arial" w:cstheme="minorHAnsi"/>
          <w:szCs w:val="22"/>
          <w:lang w:val="fr-FR"/>
        </w:rPr>
      </w:pPr>
    </w:p>
    <w:p w14:paraId="6DB9C474" w14:textId="0AB2991E" w:rsidR="00F56B50" w:rsidRDefault="00F56B50" w:rsidP="00F56B50">
      <w:pPr>
        <w:pStyle w:val="ListParagraph"/>
        <w:tabs>
          <w:tab w:val="left" w:pos="0"/>
        </w:tabs>
        <w:ind w:left="360"/>
        <w:rPr>
          <w:rFonts w:eastAsia="Arial" w:cstheme="minorHAnsi"/>
          <w:szCs w:val="22"/>
          <w:lang w:val="fr-FR"/>
        </w:rPr>
      </w:pPr>
    </w:p>
    <w:p w14:paraId="00A8DADC" w14:textId="77777777" w:rsidR="00F56B50" w:rsidRPr="005202F1" w:rsidRDefault="00F56B50" w:rsidP="00F56B50">
      <w:pPr>
        <w:pStyle w:val="ListParagraph"/>
        <w:tabs>
          <w:tab w:val="left" w:pos="0"/>
        </w:tabs>
        <w:ind w:left="360"/>
        <w:rPr>
          <w:rFonts w:eastAsia="Arial" w:cstheme="minorHAnsi"/>
          <w:szCs w:val="22"/>
          <w:lang w:val="fr-FR"/>
        </w:rPr>
      </w:pPr>
    </w:p>
    <w:p w14:paraId="6CDB97E0" w14:textId="35CC3674" w:rsidR="00F56B50" w:rsidRDefault="00F56B50" w:rsidP="0085374E">
      <w:pPr>
        <w:pStyle w:val="ListParagraph"/>
        <w:numPr>
          <w:ilvl w:val="0"/>
          <w:numId w:val="30"/>
        </w:numPr>
        <w:tabs>
          <w:tab w:val="left" w:pos="0"/>
        </w:tabs>
        <w:spacing w:before="0" w:after="0"/>
        <w:rPr>
          <w:rFonts w:eastAsia="Arial" w:cstheme="minorHAnsi"/>
          <w:szCs w:val="22"/>
          <w:lang w:val="fr-FR"/>
        </w:rPr>
      </w:pPr>
      <w:r w:rsidRPr="00661AE0">
        <w:rPr>
          <w:rFonts w:eastAsia="Arial" w:cstheme="minorHAnsi"/>
          <w:szCs w:val="22"/>
          <w:lang w:val="fr-FR"/>
        </w:rPr>
        <w:t xml:space="preserve">Lorsque vous </w:t>
      </w:r>
      <w:r>
        <w:rPr>
          <w:rFonts w:eastAsia="Arial" w:cstheme="minorHAnsi"/>
          <w:szCs w:val="22"/>
          <w:lang w:val="fr-FR"/>
        </w:rPr>
        <w:t>naviguez sur</w:t>
      </w:r>
      <w:r w:rsidRPr="00661AE0">
        <w:rPr>
          <w:rFonts w:eastAsia="Arial" w:cstheme="minorHAnsi"/>
          <w:szCs w:val="22"/>
          <w:lang w:val="fr-FR"/>
        </w:rPr>
        <w:t xml:space="preserve"> l’océan, portez-vous un gilet de sauvetage </w:t>
      </w:r>
      <w:r>
        <w:rPr>
          <w:rFonts w:eastAsia="Arial" w:cstheme="minorHAnsi"/>
          <w:szCs w:val="22"/>
          <w:lang w:val="fr-FR"/>
        </w:rPr>
        <w:t>ou un dispositif de flottaison</w:t>
      </w:r>
      <w:r w:rsidRPr="00661AE0">
        <w:rPr>
          <w:rFonts w:eastAsia="Arial" w:cstheme="minorHAnsi"/>
          <w:szCs w:val="22"/>
          <w:lang w:val="fr-FR"/>
        </w:rPr>
        <w:t>?</w:t>
      </w:r>
    </w:p>
    <w:p w14:paraId="7651DF12" w14:textId="77777777" w:rsidR="00F56B50" w:rsidRPr="00F56B50" w:rsidRDefault="00F56B50" w:rsidP="00F56B50">
      <w:pPr>
        <w:pStyle w:val="ListParagraph"/>
        <w:tabs>
          <w:tab w:val="left" w:pos="0"/>
        </w:tabs>
        <w:spacing w:before="0" w:after="0"/>
        <w:ind w:left="360"/>
        <w:rPr>
          <w:rFonts w:eastAsia="Arial" w:cstheme="minorHAnsi"/>
          <w:szCs w:val="22"/>
          <w:lang w:val="fr-FR"/>
        </w:rPr>
      </w:pPr>
    </w:p>
    <w:p w14:paraId="606AEBF5" w14:textId="77777777" w:rsidR="00F56B50" w:rsidRPr="00661AE0" w:rsidRDefault="00F56B50" w:rsidP="00F56B50">
      <w:pPr>
        <w:spacing w:before="0" w:after="0"/>
        <w:ind w:left="360"/>
        <w:rPr>
          <w:rFonts w:eastAsia="Calibri" w:cstheme="minorHAnsi"/>
          <w:lang w:val="fr-FR"/>
        </w:rPr>
      </w:pPr>
      <w:r w:rsidRPr="00661AE0">
        <w:rPr>
          <w:rFonts w:eastAsia="Calibri" w:cstheme="minorHAnsi"/>
          <w:lang w:val="fr-FR"/>
        </w:rPr>
        <w:t>01. Oui</w:t>
      </w:r>
    </w:p>
    <w:p w14:paraId="00EB049A" w14:textId="77777777" w:rsidR="00F56B50" w:rsidRPr="00661AE0" w:rsidRDefault="00F56B50" w:rsidP="00F56B50">
      <w:pPr>
        <w:spacing w:before="0" w:after="0"/>
        <w:ind w:left="360"/>
        <w:rPr>
          <w:rFonts w:eastAsia="Calibri" w:cstheme="minorHAnsi"/>
          <w:lang w:val="fr-FR"/>
        </w:rPr>
      </w:pPr>
      <w:r w:rsidRPr="00661AE0">
        <w:rPr>
          <w:rFonts w:eastAsia="Calibri" w:cstheme="minorHAnsi"/>
          <w:lang w:val="fr-FR"/>
        </w:rPr>
        <w:t>02. Non</w:t>
      </w:r>
    </w:p>
    <w:p w14:paraId="531C3F51" w14:textId="77777777" w:rsidR="00F56B50" w:rsidRPr="00661AE0" w:rsidRDefault="00F56B50" w:rsidP="00F56B50">
      <w:pPr>
        <w:spacing w:before="0" w:after="0"/>
        <w:ind w:left="360"/>
        <w:rPr>
          <w:lang w:val="fr-FR"/>
        </w:rPr>
      </w:pPr>
      <w:r w:rsidRPr="00661AE0">
        <w:rPr>
          <w:lang w:val="fr-FR"/>
        </w:rPr>
        <w:t xml:space="preserve">03. [RÉPONSE SPONTANÉE] Cela dépend du type d’embarcation </w:t>
      </w:r>
    </w:p>
    <w:p w14:paraId="7DB5E92E" w14:textId="77777777" w:rsidR="00F56B50" w:rsidRPr="00661AE0" w:rsidRDefault="00F56B50" w:rsidP="00F56B50">
      <w:pPr>
        <w:spacing w:before="0" w:after="0"/>
        <w:ind w:left="360"/>
        <w:rPr>
          <w:lang w:val="fr-FR"/>
        </w:rPr>
      </w:pPr>
      <w:r w:rsidRPr="00661AE0">
        <w:rPr>
          <w:lang w:val="fr-FR"/>
        </w:rPr>
        <w:t>04. [RÉPONSE SPONTANÉE] Cela dépend de la situation/des p</w:t>
      </w:r>
      <w:r>
        <w:rPr>
          <w:lang w:val="fr-FR"/>
        </w:rPr>
        <w:t>ersonnes concernées</w:t>
      </w:r>
    </w:p>
    <w:p w14:paraId="46BF7E73" w14:textId="77777777" w:rsidR="00F56B50" w:rsidRPr="004E32D4" w:rsidRDefault="00F56B50" w:rsidP="00F56B50">
      <w:pPr>
        <w:spacing w:before="0" w:after="0"/>
        <w:ind w:right="324" w:firstLine="360"/>
        <w:rPr>
          <w:rFonts w:eastAsia="Calibri" w:cstheme="minorHAnsi"/>
          <w:lang w:val="fr-FR"/>
        </w:rPr>
      </w:pPr>
      <w:r w:rsidRPr="004E32D4">
        <w:rPr>
          <w:lang w:val="fr-FR"/>
        </w:rPr>
        <w:t>99. Ne sait pas/refuse de répondre</w:t>
      </w:r>
    </w:p>
    <w:p w14:paraId="3B62DB9E" w14:textId="77777777" w:rsidR="00F56B50" w:rsidRPr="004E32D4" w:rsidRDefault="00F56B50" w:rsidP="00F56B50">
      <w:pPr>
        <w:pStyle w:val="ListParagraph"/>
        <w:tabs>
          <w:tab w:val="left" w:pos="0"/>
        </w:tabs>
        <w:spacing w:before="0" w:after="0"/>
        <w:ind w:left="360"/>
        <w:rPr>
          <w:rFonts w:eastAsia="Arial" w:cstheme="minorHAnsi"/>
          <w:szCs w:val="22"/>
          <w:lang w:val="fr-FR"/>
        </w:rPr>
      </w:pPr>
    </w:p>
    <w:p w14:paraId="5A900E12" w14:textId="77777777" w:rsidR="00F56B50" w:rsidRDefault="00F56B50" w:rsidP="0085374E">
      <w:pPr>
        <w:pStyle w:val="ListParagraph"/>
        <w:numPr>
          <w:ilvl w:val="0"/>
          <w:numId w:val="30"/>
        </w:numPr>
        <w:spacing w:before="0" w:after="0"/>
      </w:pPr>
      <w:r w:rsidRPr="00661AE0">
        <w:rPr>
          <w:lang w:val="fr-FR"/>
        </w:rPr>
        <w:t xml:space="preserve">Où obtenez-vous des renseignements sur la sécurité en bateau et </w:t>
      </w:r>
      <w:r>
        <w:rPr>
          <w:lang w:val="fr-FR"/>
        </w:rPr>
        <w:t>la réglementation</w:t>
      </w:r>
      <w:r w:rsidRPr="00661AE0">
        <w:rPr>
          <w:lang w:val="fr-FR"/>
        </w:rPr>
        <w:t xml:space="preserve">? </w:t>
      </w:r>
      <w:r>
        <w:t>[ACCEPTER TOUTES LES RÉPONSES QUI S’APPLIQUENT]</w:t>
      </w:r>
    </w:p>
    <w:p w14:paraId="6378A1ED" w14:textId="77777777" w:rsidR="00F56B50" w:rsidRDefault="00F56B50" w:rsidP="00F56B50">
      <w:pPr>
        <w:pStyle w:val="ListParagraph"/>
        <w:ind w:left="360"/>
      </w:pPr>
    </w:p>
    <w:p w14:paraId="25E8F5B0" w14:textId="77777777" w:rsidR="00F56B50" w:rsidRPr="004E32D4" w:rsidRDefault="00F56B50" w:rsidP="00F56B50">
      <w:pPr>
        <w:pStyle w:val="ListParagraph"/>
        <w:ind w:left="360"/>
        <w:rPr>
          <w:lang w:val="fr-FR"/>
        </w:rPr>
      </w:pPr>
      <w:r w:rsidRPr="004E32D4">
        <w:rPr>
          <w:lang w:val="fr-FR"/>
        </w:rPr>
        <w:t>[NE PAS LIRE LA LISTE]</w:t>
      </w:r>
    </w:p>
    <w:p w14:paraId="548D4E47" w14:textId="77777777" w:rsidR="00F56B50" w:rsidRPr="005202F1" w:rsidRDefault="00F56B50" w:rsidP="00F56B50">
      <w:pPr>
        <w:pStyle w:val="ListParagraph"/>
        <w:tabs>
          <w:tab w:val="left" w:pos="0"/>
        </w:tabs>
        <w:ind w:left="360"/>
        <w:rPr>
          <w:lang w:val="fr-FR"/>
        </w:rPr>
      </w:pPr>
      <w:r w:rsidRPr="005202F1">
        <w:rPr>
          <w:lang w:val="fr-FR"/>
        </w:rPr>
        <w:t>01.</w:t>
      </w:r>
      <w:r w:rsidRPr="005202F1">
        <w:rPr>
          <w:lang w:val="fr-FR"/>
        </w:rPr>
        <w:tab/>
        <w:t xml:space="preserve">Internet : DEMANDER QUE LA PERSONNE PRÉCISE LES SITES WEB. SI ELLE INDIQUE QU’ELLE EFFECTUE DES RECHERCHES, DEMANDER SI ELLE UTILISE GOOGLE OU UN AUTRE MOTEUR DE RECHERCHE. </w:t>
      </w:r>
      <w:r>
        <w:rPr>
          <w:lang w:val="fr-FR"/>
        </w:rPr>
        <w:t xml:space="preserve">SI C’EST </w:t>
      </w:r>
      <w:r w:rsidRPr="005202F1">
        <w:rPr>
          <w:lang w:val="fr-FR"/>
        </w:rPr>
        <w:t>GOOGLE, UTILISER LE CODE 02. S’IL S’AGIT D’UN AUTRE MOTEUR DE RECHERCHE</w:t>
      </w:r>
      <w:r>
        <w:rPr>
          <w:lang w:val="fr-FR"/>
        </w:rPr>
        <w:t xml:space="preserve">, UTILISER LE </w:t>
      </w:r>
      <w:r w:rsidRPr="005202F1">
        <w:rPr>
          <w:lang w:val="fr-FR"/>
        </w:rPr>
        <w:t>CODE 03.</w:t>
      </w:r>
    </w:p>
    <w:p w14:paraId="4C00DAD3" w14:textId="77777777" w:rsidR="00F56B50" w:rsidRPr="005800FB" w:rsidRDefault="00F56B50" w:rsidP="00F56B50">
      <w:pPr>
        <w:pStyle w:val="ListParagraph"/>
        <w:tabs>
          <w:tab w:val="left" w:pos="0"/>
        </w:tabs>
        <w:ind w:left="360"/>
        <w:rPr>
          <w:lang w:val="fr-CA"/>
        </w:rPr>
      </w:pPr>
      <w:r w:rsidRPr="005800FB">
        <w:rPr>
          <w:lang w:val="fr-CA"/>
        </w:rPr>
        <w:t>02. Google</w:t>
      </w:r>
    </w:p>
    <w:p w14:paraId="57D7B31B" w14:textId="77777777" w:rsidR="00F56B50" w:rsidRPr="005202F1" w:rsidRDefault="00F56B50" w:rsidP="00F56B50">
      <w:pPr>
        <w:pStyle w:val="ListParagraph"/>
        <w:tabs>
          <w:tab w:val="left" w:pos="0"/>
        </w:tabs>
        <w:ind w:left="360"/>
        <w:rPr>
          <w:lang w:val="fr-FR"/>
        </w:rPr>
      </w:pPr>
      <w:r w:rsidRPr="005202F1">
        <w:rPr>
          <w:lang w:val="fr-FR"/>
        </w:rPr>
        <w:t>03. Moteur de recherche [pas Google]</w:t>
      </w:r>
    </w:p>
    <w:p w14:paraId="08FF0694" w14:textId="77777777" w:rsidR="00F56B50" w:rsidRPr="005202F1" w:rsidRDefault="00F56B50" w:rsidP="00F56B50">
      <w:pPr>
        <w:pStyle w:val="ListParagraph"/>
        <w:tabs>
          <w:tab w:val="left" w:pos="0"/>
        </w:tabs>
        <w:ind w:left="360"/>
        <w:rPr>
          <w:lang w:val="fr-FR"/>
        </w:rPr>
      </w:pPr>
      <w:r w:rsidRPr="005202F1">
        <w:rPr>
          <w:lang w:val="fr-FR"/>
        </w:rPr>
        <w:t>04.</w:t>
      </w:r>
      <w:r w:rsidRPr="005202F1">
        <w:rPr>
          <w:lang w:val="fr-FR"/>
        </w:rPr>
        <w:tab/>
        <w:t>Transports Canada</w:t>
      </w:r>
    </w:p>
    <w:p w14:paraId="3AAC013B" w14:textId="77777777" w:rsidR="00F56B50" w:rsidRPr="005202F1" w:rsidRDefault="00F56B50" w:rsidP="00F56B50">
      <w:pPr>
        <w:pStyle w:val="ListParagraph"/>
        <w:tabs>
          <w:tab w:val="left" w:pos="0"/>
        </w:tabs>
        <w:ind w:left="360"/>
        <w:rPr>
          <w:lang w:val="fr-FR"/>
        </w:rPr>
      </w:pPr>
      <w:r w:rsidRPr="005202F1">
        <w:rPr>
          <w:lang w:val="fr-FR"/>
        </w:rPr>
        <w:t>05.</w:t>
      </w:r>
      <w:r w:rsidRPr="005202F1">
        <w:rPr>
          <w:lang w:val="fr-FR"/>
        </w:rPr>
        <w:tab/>
        <w:t>Parcs Canada</w:t>
      </w:r>
    </w:p>
    <w:p w14:paraId="73B80760" w14:textId="77777777" w:rsidR="00F56B50" w:rsidRPr="005202F1" w:rsidRDefault="00F56B50" w:rsidP="00F56B50">
      <w:pPr>
        <w:pStyle w:val="ListParagraph"/>
        <w:tabs>
          <w:tab w:val="left" w:pos="0"/>
        </w:tabs>
        <w:ind w:left="360"/>
        <w:rPr>
          <w:lang w:val="fr-FR"/>
        </w:rPr>
      </w:pPr>
      <w:r w:rsidRPr="005202F1">
        <w:rPr>
          <w:lang w:val="fr-FR"/>
        </w:rPr>
        <w:t xml:space="preserve">06. </w:t>
      </w:r>
      <w:r>
        <w:rPr>
          <w:lang w:val="fr-FR"/>
        </w:rPr>
        <w:t xml:space="preserve"> </w:t>
      </w:r>
      <w:r w:rsidRPr="004E32D4">
        <w:rPr>
          <w:lang w:val="fr-FR"/>
        </w:rPr>
        <w:t>Ministère des Pêches et des Océans (</w:t>
      </w:r>
      <w:r>
        <w:rPr>
          <w:lang w:val="fr-FR"/>
        </w:rPr>
        <w:t>MP</w:t>
      </w:r>
      <w:r w:rsidRPr="004E32D4">
        <w:rPr>
          <w:lang w:val="fr-FR"/>
        </w:rPr>
        <w:t>O)</w:t>
      </w:r>
    </w:p>
    <w:p w14:paraId="75FFF0FF" w14:textId="77777777" w:rsidR="00F56B50" w:rsidRPr="005202F1" w:rsidRDefault="00F56B50" w:rsidP="00F56B50">
      <w:pPr>
        <w:pStyle w:val="ListParagraph"/>
        <w:tabs>
          <w:tab w:val="left" w:pos="0"/>
        </w:tabs>
        <w:ind w:left="360"/>
        <w:rPr>
          <w:lang w:val="fr-FR"/>
        </w:rPr>
      </w:pPr>
      <w:r w:rsidRPr="005202F1">
        <w:rPr>
          <w:lang w:val="fr-FR"/>
        </w:rPr>
        <w:t>07. Le gouvernement du Canada</w:t>
      </w:r>
    </w:p>
    <w:p w14:paraId="76CD620A" w14:textId="77777777" w:rsidR="00F56B50" w:rsidRPr="005202F1" w:rsidRDefault="00F56B50" w:rsidP="00F56B50">
      <w:pPr>
        <w:pStyle w:val="ListParagraph"/>
        <w:tabs>
          <w:tab w:val="left" w:pos="0"/>
        </w:tabs>
        <w:ind w:left="360"/>
        <w:rPr>
          <w:lang w:val="fr-FR"/>
        </w:rPr>
      </w:pPr>
      <w:r w:rsidRPr="005202F1">
        <w:rPr>
          <w:lang w:val="fr-FR"/>
        </w:rPr>
        <w:t>08.</w:t>
      </w:r>
      <w:r w:rsidRPr="005202F1">
        <w:rPr>
          <w:lang w:val="fr-FR"/>
        </w:rPr>
        <w:tab/>
        <w:t>Croix</w:t>
      </w:r>
      <w:r>
        <w:rPr>
          <w:lang w:val="fr-FR"/>
        </w:rPr>
        <w:t>-Rouge canadienne</w:t>
      </w:r>
    </w:p>
    <w:p w14:paraId="40372021" w14:textId="77777777" w:rsidR="00F56B50" w:rsidRPr="005202F1" w:rsidRDefault="00F56B50" w:rsidP="00F56B50">
      <w:pPr>
        <w:pStyle w:val="ListParagraph"/>
        <w:tabs>
          <w:tab w:val="left" w:pos="0"/>
        </w:tabs>
        <w:ind w:left="360"/>
        <w:rPr>
          <w:lang w:val="fr-FR"/>
        </w:rPr>
      </w:pPr>
      <w:r w:rsidRPr="005202F1">
        <w:rPr>
          <w:lang w:val="fr-FR"/>
        </w:rPr>
        <w:t>09.</w:t>
      </w:r>
      <w:r w:rsidRPr="005202F1">
        <w:rPr>
          <w:lang w:val="fr-FR"/>
        </w:rPr>
        <w:tab/>
        <w:t>Médias sociaux – DEMANDER DE PRÉCISER :</w:t>
      </w:r>
    </w:p>
    <w:p w14:paraId="1DD86DA1" w14:textId="77777777" w:rsidR="00F56B50" w:rsidRDefault="00F56B50" w:rsidP="0085374E">
      <w:pPr>
        <w:pStyle w:val="ListParagraph"/>
        <w:numPr>
          <w:ilvl w:val="0"/>
          <w:numId w:val="37"/>
        </w:numPr>
        <w:spacing w:before="0" w:after="0"/>
        <w:contextualSpacing w:val="0"/>
      </w:pPr>
      <w:r>
        <w:t>Reddit</w:t>
      </w:r>
    </w:p>
    <w:p w14:paraId="12F27296" w14:textId="77777777" w:rsidR="00F56B50" w:rsidRDefault="00F56B50" w:rsidP="0085374E">
      <w:pPr>
        <w:pStyle w:val="ListParagraph"/>
        <w:numPr>
          <w:ilvl w:val="0"/>
          <w:numId w:val="37"/>
        </w:numPr>
        <w:spacing w:before="0" w:after="0"/>
        <w:contextualSpacing w:val="0"/>
      </w:pPr>
      <w:r>
        <w:t>YouTube</w:t>
      </w:r>
    </w:p>
    <w:p w14:paraId="7A22A7B3" w14:textId="77777777" w:rsidR="00F56B50" w:rsidRDefault="00F56B50" w:rsidP="0085374E">
      <w:pPr>
        <w:pStyle w:val="ListParagraph"/>
        <w:numPr>
          <w:ilvl w:val="0"/>
          <w:numId w:val="37"/>
        </w:numPr>
        <w:spacing w:before="0" w:after="0"/>
        <w:contextualSpacing w:val="0"/>
      </w:pPr>
      <w:proofErr w:type="spellStart"/>
      <w:r>
        <w:t>TikTok</w:t>
      </w:r>
      <w:proofErr w:type="spellEnd"/>
    </w:p>
    <w:p w14:paraId="1E887B9C" w14:textId="77777777" w:rsidR="00F56B50" w:rsidRDefault="00F56B50" w:rsidP="0085374E">
      <w:pPr>
        <w:pStyle w:val="ListParagraph"/>
        <w:numPr>
          <w:ilvl w:val="0"/>
          <w:numId w:val="37"/>
        </w:numPr>
        <w:spacing w:before="0" w:after="0"/>
        <w:contextualSpacing w:val="0"/>
      </w:pPr>
      <w:r>
        <w:t>Facebook</w:t>
      </w:r>
    </w:p>
    <w:p w14:paraId="74FAD3A1" w14:textId="77777777" w:rsidR="00F56B50" w:rsidRDefault="00F56B50" w:rsidP="0085374E">
      <w:pPr>
        <w:pStyle w:val="ListParagraph"/>
        <w:numPr>
          <w:ilvl w:val="0"/>
          <w:numId w:val="37"/>
        </w:numPr>
        <w:spacing w:before="0" w:after="0"/>
        <w:contextualSpacing w:val="0"/>
      </w:pPr>
      <w:r>
        <w:t>Twitter</w:t>
      </w:r>
    </w:p>
    <w:p w14:paraId="5595BE06" w14:textId="77777777" w:rsidR="00F56B50" w:rsidRDefault="00F56B50" w:rsidP="0085374E">
      <w:pPr>
        <w:pStyle w:val="ListParagraph"/>
        <w:numPr>
          <w:ilvl w:val="0"/>
          <w:numId w:val="37"/>
        </w:numPr>
        <w:spacing w:before="0" w:after="0"/>
        <w:contextualSpacing w:val="0"/>
      </w:pPr>
      <w:r>
        <w:t>Instagram</w:t>
      </w:r>
    </w:p>
    <w:p w14:paraId="6CA7D3CE" w14:textId="77777777" w:rsidR="00F56B50" w:rsidRDefault="00F56B50" w:rsidP="0085374E">
      <w:pPr>
        <w:pStyle w:val="ListParagraph"/>
        <w:numPr>
          <w:ilvl w:val="0"/>
          <w:numId w:val="37"/>
        </w:numPr>
        <w:spacing w:before="0" w:after="0"/>
        <w:contextualSpacing w:val="0"/>
      </w:pPr>
      <w:proofErr w:type="spellStart"/>
      <w:r>
        <w:t>Autre</w:t>
      </w:r>
      <w:proofErr w:type="spellEnd"/>
      <w:r>
        <w:t xml:space="preserve"> : </w:t>
      </w:r>
      <w:proofErr w:type="spellStart"/>
      <w:r>
        <w:t>veuillez</w:t>
      </w:r>
      <w:proofErr w:type="spellEnd"/>
      <w:r>
        <w:t xml:space="preserve"> </w:t>
      </w:r>
      <w:proofErr w:type="spellStart"/>
      <w:r>
        <w:t>préciser</w:t>
      </w:r>
      <w:proofErr w:type="spellEnd"/>
      <w:r>
        <w:t xml:space="preserve"> : [TEXTE]</w:t>
      </w:r>
    </w:p>
    <w:p w14:paraId="7D7567B0" w14:textId="77777777" w:rsidR="00F56B50" w:rsidRDefault="00F56B50" w:rsidP="00F56B50">
      <w:pPr>
        <w:pStyle w:val="ListParagraph"/>
        <w:tabs>
          <w:tab w:val="left" w:pos="0"/>
        </w:tabs>
        <w:ind w:left="360"/>
      </w:pPr>
      <w:r>
        <w:t>10.</w:t>
      </w:r>
      <w:r>
        <w:tab/>
      </w:r>
      <w:r w:rsidRPr="00661AE0">
        <w:rPr>
          <w:lang w:val="fr-FR"/>
        </w:rPr>
        <w:t>Boutiques de plein air</w:t>
      </w:r>
    </w:p>
    <w:p w14:paraId="1C17D3D6" w14:textId="77777777" w:rsidR="00F56B50" w:rsidRPr="005202F1" w:rsidRDefault="00F56B50" w:rsidP="00F56B50">
      <w:pPr>
        <w:pStyle w:val="ListParagraph"/>
        <w:tabs>
          <w:tab w:val="left" w:pos="0"/>
        </w:tabs>
        <w:ind w:left="360"/>
        <w:rPr>
          <w:lang w:val="fr-FR"/>
        </w:rPr>
      </w:pPr>
      <w:r w:rsidRPr="005202F1">
        <w:rPr>
          <w:lang w:val="fr-FR"/>
        </w:rPr>
        <w:t>11.</w:t>
      </w:r>
      <w:r w:rsidRPr="005202F1">
        <w:rPr>
          <w:lang w:val="fr-FR"/>
        </w:rPr>
        <w:tab/>
      </w:r>
      <w:r w:rsidRPr="00661AE0">
        <w:rPr>
          <w:lang w:val="fr-FR"/>
        </w:rPr>
        <w:t>Magasins de location de bateaux</w:t>
      </w:r>
    </w:p>
    <w:p w14:paraId="592666D2" w14:textId="77777777" w:rsidR="00F56B50" w:rsidRDefault="00F56B50" w:rsidP="00F56B50">
      <w:pPr>
        <w:pStyle w:val="ListParagraph"/>
        <w:tabs>
          <w:tab w:val="left" w:pos="0"/>
        </w:tabs>
        <w:ind w:left="360"/>
      </w:pPr>
      <w:r>
        <w:t>12.</w:t>
      </w:r>
      <w:r>
        <w:tab/>
        <w:t>Marinas</w:t>
      </w:r>
    </w:p>
    <w:p w14:paraId="31437B54" w14:textId="77777777" w:rsidR="00F56B50" w:rsidRPr="005202F1" w:rsidRDefault="00F56B50" w:rsidP="00F56B50">
      <w:pPr>
        <w:pStyle w:val="ListParagraph"/>
        <w:tabs>
          <w:tab w:val="left" w:pos="0"/>
        </w:tabs>
        <w:ind w:left="360"/>
      </w:pPr>
      <w:r>
        <w:t>13.</w:t>
      </w:r>
      <w:r>
        <w:tab/>
      </w:r>
      <w:r w:rsidRPr="005202F1">
        <w:t>Amis/</w:t>
      </w:r>
      <w:proofErr w:type="spellStart"/>
      <w:r w:rsidRPr="005202F1">
        <w:t>famille</w:t>
      </w:r>
      <w:proofErr w:type="spellEnd"/>
      <w:r w:rsidRPr="005202F1">
        <w:t>/</w:t>
      </w:r>
      <w:proofErr w:type="spellStart"/>
      <w:r w:rsidRPr="005202F1">
        <w:t>collègues</w:t>
      </w:r>
      <w:proofErr w:type="spellEnd"/>
    </w:p>
    <w:p w14:paraId="04DF14B8" w14:textId="77777777" w:rsidR="00F56B50" w:rsidRPr="005202F1" w:rsidRDefault="00F56B50" w:rsidP="00F56B50">
      <w:pPr>
        <w:pStyle w:val="ListParagraph"/>
        <w:tabs>
          <w:tab w:val="left" w:pos="0"/>
        </w:tabs>
        <w:ind w:left="360"/>
        <w:rPr>
          <w:lang w:val="fr-FR"/>
        </w:rPr>
      </w:pPr>
      <w:r w:rsidRPr="005202F1">
        <w:rPr>
          <w:lang w:val="fr-FR"/>
        </w:rPr>
        <w:t>14.</w:t>
      </w:r>
      <w:r w:rsidRPr="005202F1">
        <w:rPr>
          <w:lang w:val="fr-FR"/>
        </w:rPr>
        <w:tab/>
      </w:r>
      <w:r w:rsidRPr="004E32D4">
        <w:rPr>
          <w:lang w:val="fr-FR"/>
        </w:rPr>
        <w:t>Bouche-à-oreille</w:t>
      </w:r>
    </w:p>
    <w:p w14:paraId="7D2A8A17" w14:textId="77777777" w:rsidR="00F56B50" w:rsidRPr="005202F1" w:rsidRDefault="00F56B50" w:rsidP="00F56B50">
      <w:pPr>
        <w:pStyle w:val="ListParagraph"/>
        <w:tabs>
          <w:tab w:val="left" w:pos="0"/>
        </w:tabs>
        <w:ind w:left="360"/>
        <w:rPr>
          <w:lang w:val="fr-FR"/>
        </w:rPr>
      </w:pPr>
      <w:r w:rsidRPr="005202F1">
        <w:rPr>
          <w:lang w:val="fr-FR"/>
        </w:rPr>
        <w:t>15.</w:t>
      </w:r>
      <w:r w:rsidRPr="005202F1">
        <w:rPr>
          <w:lang w:val="fr-FR"/>
        </w:rPr>
        <w:tab/>
        <w:t>Médias</w:t>
      </w:r>
    </w:p>
    <w:p w14:paraId="64009DD9" w14:textId="77777777" w:rsidR="00F56B50" w:rsidRPr="005202F1" w:rsidRDefault="00F56B50" w:rsidP="00F56B50">
      <w:pPr>
        <w:pStyle w:val="ListParagraph"/>
        <w:tabs>
          <w:tab w:val="left" w:pos="0"/>
        </w:tabs>
        <w:ind w:left="360"/>
        <w:rPr>
          <w:lang w:val="fr-FR"/>
        </w:rPr>
      </w:pPr>
      <w:r w:rsidRPr="005202F1">
        <w:rPr>
          <w:lang w:val="fr-FR"/>
        </w:rPr>
        <w:t>16.</w:t>
      </w:r>
      <w:r w:rsidRPr="005202F1">
        <w:rPr>
          <w:lang w:val="fr-FR"/>
        </w:rPr>
        <w:tab/>
        <w:t>Autre : veuillez préciser</w:t>
      </w:r>
    </w:p>
    <w:p w14:paraId="06B473AA" w14:textId="77777777" w:rsidR="00F56B50" w:rsidRDefault="00F56B50" w:rsidP="00F56B50">
      <w:pPr>
        <w:pStyle w:val="ListParagraph"/>
        <w:tabs>
          <w:tab w:val="left" w:pos="0"/>
        </w:tabs>
        <w:ind w:left="360"/>
        <w:rPr>
          <w:lang w:val="fr-FR"/>
        </w:rPr>
      </w:pPr>
      <w:r w:rsidRPr="005202F1">
        <w:rPr>
          <w:lang w:val="fr-FR"/>
        </w:rPr>
        <w:t>17.</w:t>
      </w:r>
      <w:r w:rsidRPr="005202F1">
        <w:rPr>
          <w:lang w:val="fr-FR"/>
        </w:rPr>
        <w:tab/>
      </w:r>
      <w:r w:rsidRPr="00661AE0">
        <w:rPr>
          <w:lang w:val="fr-FR"/>
        </w:rPr>
        <w:t xml:space="preserve">Je n’ai jamais eu besoin </w:t>
      </w:r>
      <w:r>
        <w:rPr>
          <w:lang w:val="fr-FR"/>
        </w:rPr>
        <w:t>d’effectuer de telles recherches</w:t>
      </w:r>
    </w:p>
    <w:p w14:paraId="53C5EE77" w14:textId="3DE7BB10" w:rsidR="00F56B50" w:rsidRDefault="00F56B50" w:rsidP="00F56B50">
      <w:pPr>
        <w:pStyle w:val="ListParagraph"/>
        <w:tabs>
          <w:tab w:val="left" w:pos="0"/>
        </w:tabs>
        <w:ind w:left="360"/>
        <w:jc w:val="left"/>
        <w:rPr>
          <w:lang w:val="fr-FR"/>
        </w:rPr>
      </w:pPr>
      <w:r>
        <w:rPr>
          <w:lang w:val="fr-FR"/>
        </w:rPr>
        <w:t>9</w:t>
      </w:r>
      <w:r w:rsidRPr="005202F1">
        <w:rPr>
          <w:lang w:val="fr-FR"/>
        </w:rPr>
        <w:t>9.</w:t>
      </w:r>
      <w:r w:rsidRPr="005202F1">
        <w:rPr>
          <w:lang w:val="fr-FR"/>
        </w:rPr>
        <w:tab/>
        <w:t>Je ne sais pas/je ne me souviens pas</w:t>
      </w:r>
      <w:r>
        <w:rPr>
          <w:lang w:val="fr-FR"/>
        </w:rPr>
        <w:br/>
      </w:r>
    </w:p>
    <w:p w14:paraId="7E0022A9" w14:textId="663EA308" w:rsidR="00F56B50" w:rsidRDefault="00F56B50" w:rsidP="00F56B50">
      <w:pPr>
        <w:pStyle w:val="ListParagraph"/>
        <w:tabs>
          <w:tab w:val="left" w:pos="0"/>
        </w:tabs>
        <w:ind w:left="360"/>
        <w:jc w:val="left"/>
        <w:rPr>
          <w:lang w:val="fr-FR"/>
        </w:rPr>
      </w:pPr>
    </w:p>
    <w:p w14:paraId="0C014AA4" w14:textId="28993C2A" w:rsidR="00F56B50" w:rsidRDefault="00F56B50" w:rsidP="00F56B50">
      <w:pPr>
        <w:pStyle w:val="ListParagraph"/>
        <w:tabs>
          <w:tab w:val="left" w:pos="0"/>
        </w:tabs>
        <w:ind w:left="360"/>
        <w:jc w:val="left"/>
        <w:rPr>
          <w:lang w:val="fr-FR"/>
        </w:rPr>
      </w:pPr>
    </w:p>
    <w:p w14:paraId="19A5CEC8" w14:textId="08FA98FD" w:rsidR="00F56B50" w:rsidRDefault="00F56B50" w:rsidP="00F56B50">
      <w:pPr>
        <w:pStyle w:val="ListParagraph"/>
        <w:tabs>
          <w:tab w:val="left" w:pos="0"/>
        </w:tabs>
        <w:ind w:left="360"/>
        <w:jc w:val="left"/>
        <w:rPr>
          <w:lang w:val="fr-FR"/>
        </w:rPr>
      </w:pPr>
    </w:p>
    <w:p w14:paraId="10CBDC95" w14:textId="77777777" w:rsidR="00F56B50" w:rsidRPr="005202F1" w:rsidRDefault="00F56B50" w:rsidP="00F56B50">
      <w:pPr>
        <w:pStyle w:val="ListParagraph"/>
        <w:tabs>
          <w:tab w:val="left" w:pos="0"/>
        </w:tabs>
        <w:ind w:left="360"/>
        <w:jc w:val="left"/>
        <w:rPr>
          <w:lang w:val="fr-FR"/>
        </w:rPr>
      </w:pPr>
    </w:p>
    <w:p w14:paraId="7B27C266" w14:textId="719AA524" w:rsidR="00F56B50" w:rsidRPr="00F56B50" w:rsidRDefault="00F56B50" w:rsidP="0085374E">
      <w:pPr>
        <w:pStyle w:val="Question"/>
        <w:keepNext w:val="0"/>
        <w:numPr>
          <w:ilvl w:val="0"/>
          <w:numId w:val="30"/>
        </w:numPr>
        <w:overflowPunct/>
        <w:textAlignment w:val="auto"/>
        <w:rPr>
          <w:b w:val="0"/>
          <w:bCs/>
          <w:lang w:val="fr-FR" w:eastAsia="en-CA"/>
        </w:rPr>
      </w:pPr>
      <w:r w:rsidRPr="00661AE0">
        <w:rPr>
          <w:b w:val="0"/>
          <w:bCs/>
          <w:lang w:val="fr-FR"/>
        </w:rPr>
        <w:t>Parmi les activités suivantes,</w:t>
      </w:r>
      <w:r>
        <w:rPr>
          <w:b w:val="0"/>
          <w:bCs/>
          <w:lang w:val="fr-FR"/>
        </w:rPr>
        <w:t xml:space="preserve"> laquelle ou</w:t>
      </w:r>
      <w:r w:rsidRPr="00661AE0">
        <w:rPr>
          <w:b w:val="0"/>
          <w:bCs/>
          <w:lang w:val="fr-FR"/>
        </w:rPr>
        <w:t xml:space="preserve"> lesquelles faites-vous généralement chaque jour? </w:t>
      </w:r>
      <w:r w:rsidRPr="004E32D4">
        <w:rPr>
          <w:b w:val="0"/>
          <w:bCs/>
          <w:lang w:val="fr-FR"/>
        </w:rPr>
        <w:t>[ACCEPTER TOUTES LES RÉPONSES QUI S’APPLIQUENT]</w:t>
      </w:r>
    </w:p>
    <w:p w14:paraId="3F59C129" w14:textId="77777777" w:rsidR="00F56B50" w:rsidRPr="004E32D4" w:rsidRDefault="00F56B50" w:rsidP="00F56B50">
      <w:pPr>
        <w:ind w:firstLine="360"/>
        <w:rPr>
          <w:lang w:val="fr-FR"/>
        </w:rPr>
      </w:pPr>
      <w:r w:rsidRPr="004E32D4">
        <w:rPr>
          <w:lang w:val="fr-FR"/>
        </w:rPr>
        <w:t>[ALTERNER L’ORDRE DES CHOIX DE RÉPONSE; LIRE LA LISTE]</w:t>
      </w:r>
    </w:p>
    <w:p w14:paraId="71541057"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01. Écouter la radio</w:t>
      </w:r>
    </w:p>
    <w:p w14:paraId="4103E0A0"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02. Utiliser le transport en commun</w:t>
      </w:r>
    </w:p>
    <w:p w14:paraId="4CCD4040"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03. Utiliser Facebook</w:t>
      </w:r>
    </w:p>
    <w:p w14:paraId="7926C731"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04. Utiliser Instagram</w:t>
      </w:r>
    </w:p>
    <w:p w14:paraId="5FB48AE0"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05. Utiliser Spotify</w:t>
      </w:r>
    </w:p>
    <w:p w14:paraId="2C4098C1"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06. Utiliser Twitter</w:t>
      </w:r>
    </w:p>
    <w:p w14:paraId="4530F4BC"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07. Utiliser YouTube</w:t>
      </w:r>
    </w:p>
    <w:p w14:paraId="0229BB39"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08. Utiliser Snapchat</w:t>
      </w:r>
    </w:p>
    <w:p w14:paraId="160034E7" w14:textId="77777777" w:rsidR="00F56B50" w:rsidRPr="00661AE0" w:rsidRDefault="00F56B50" w:rsidP="00F56B50">
      <w:pPr>
        <w:spacing w:before="0" w:after="0"/>
        <w:ind w:left="357"/>
        <w:jc w:val="left"/>
        <w:rPr>
          <w:rFonts w:cs="Calibri"/>
          <w:color w:val="000000"/>
          <w:lang w:val="fr-FR" w:eastAsia="en-CA"/>
        </w:rPr>
      </w:pPr>
      <w:r w:rsidRPr="00661AE0">
        <w:rPr>
          <w:rFonts w:cs="Calibri"/>
          <w:color w:val="000000"/>
          <w:lang w:val="fr-FR" w:eastAsia="en-CA"/>
        </w:rPr>
        <w:t xml:space="preserve">09. Utiliser </w:t>
      </w:r>
      <w:proofErr w:type="spellStart"/>
      <w:r w:rsidRPr="00661AE0">
        <w:rPr>
          <w:rFonts w:cs="Calibri"/>
          <w:color w:val="000000"/>
          <w:lang w:val="fr-FR" w:eastAsia="en-CA"/>
        </w:rPr>
        <w:t>TikTok</w:t>
      </w:r>
      <w:proofErr w:type="spellEnd"/>
    </w:p>
    <w:p w14:paraId="20FA486E" w14:textId="77777777" w:rsidR="00F56B50" w:rsidRPr="00661AE0" w:rsidRDefault="00F56B50" w:rsidP="00F56B50">
      <w:pPr>
        <w:spacing w:before="0" w:after="0"/>
        <w:ind w:left="357"/>
        <w:jc w:val="left"/>
        <w:rPr>
          <w:rFonts w:cs="Calibri"/>
          <w:color w:val="000000"/>
          <w:lang w:val="fr-FR" w:eastAsia="en-CA"/>
        </w:rPr>
      </w:pPr>
      <w:r>
        <w:rPr>
          <w:rFonts w:cs="Calibri"/>
          <w:color w:val="000000"/>
          <w:lang w:val="fr-FR" w:eastAsia="en-CA"/>
        </w:rPr>
        <w:t>10</w:t>
      </w:r>
      <w:r w:rsidRPr="00661AE0">
        <w:rPr>
          <w:rFonts w:cs="Calibri"/>
          <w:color w:val="000000"/>
          <w:lang w:val="fr-FR" w:eastAsia="en-CA"/>
        </w:rPr>
        <w:t xml:space="preserve">. [RÉPONSE SPONTANÉE] Aucune de ces activités  </w:t>
      </w:r>
    </w:p>
    <w:p w14:paraId="3CB96B85" w14:textId="77777777" w:rsidR="00F56B50" w:rsidRPr="00661AE0" w:rsidRDefault="00F56B50" w:rsidP="00F56B50">
      <w:pPr>
        <w:spacing w:before="0" w:after="0"/>
        <w:ind w:left="357"/>
        <w:rPr>
          <w:lang w:val="fr-FR"/>
        </w:rPr>
      </w:pPr>
      <w:r w:rsidRPr="00661AE0">
        <w:rPr>
          <w:lang w:val="fr-FR"/>
        </w:rPr>
        <w:t>99.</w:t>
      </w:r>
      <w:r w:rsidRPr="00661AE0">
        <w:rPr>
          <w:lang w:val="fr-FR"/>
        </w:rPr>
        <w:tab/>
        <w:t>[NE PAS LIRE] Je préfère ne pas répondre</w:t>
      </w:r>
    </w:p>
    <w:p w14:paraId="021735B9" w14:textId="77777777" w:rsidR="00F56B50" w:rsidRDefault="00F56B50" w:rsidP="00F56B50">
      <w:pPr>
        <w:pStyle w:val="ListParagraph"/>
        <w:spacing w:before="0" w:after="0"/>
        <w:ind w:left="360"/>
        <w:rPr>
          <w:rFonts w:cs="Calibri"/>
          <w:color w:val="000000" w:themeColor="text1"/>
          <w:lang w:val="fr-FR" w:eastAsia="en-CA"/>
        </w:rPr>
      </w:pPr>
    </w:p>
    <w:p w14:paraId="372EBE83" w14:textId="0B1784BC" w:rsidR="00F56B50" w:rsidRDefault="00F56B50" w:rsidP="0085374E">
      <w:pPr>
        <w:pStyle w:val="ListParagraph"/>
        <w:numPr>
          <w:ilvl w:val="0"/>
          <w:numId w:val="30"/>
        </w:numPr>
        <w:spacing w:before="0" w:after="0"/>
        <w:rPr>
          <w:rFonts w:cs="Calibri"/>
          <w:color w:val="000000" w:themeColor="text1"/>
          <w:lang w:val="fr-FR" w:eastAsia="en-CA"/>
        </w:rPr>
      </w:pPr>
      <w:r w:rsidRPr="005202F1">
        <w:rPr>
          <w:rFonts w:cs="Calibri"/>
          <w:color w:val="000000" w:themeColor="text1"/>
          <w:lang w:val="fr-FR" w:eastAsia="en-CA"/>
        </w:rPr>
        <w:t>Au cours de la dernière année, vous souvenez-vous d’avoir vu ou entendu des publicités</w:t>
      </w:r>
      <w:r>
        <w:rPr>
          <w:rFonts w:cs="Calibri"/>
          <w:color w:val="000000" w:themeColor="text1"/>
          <w:lang w:val="fr-FR" w:eastAsia="en-CA"/>
        </w:rPr>
        <w:t xml:space="preserve"> qui visaient à protéger les épaulards dans les eaux côtières de la Colombie-Britannique en vous demandant de ne pas vous approcher d’eux lorsque vous naviguez sur l’eau</w:t>
      </w:r>
      <w:r w:rsidRPr="005202F1">
        <w:rPr>
          <w:rFonts w:cs="Calibri"/>
          <w:color w:val="000000" w:themeColor="text1"/>
          <w:lang w:val="fr-FR" w:eastAsia="en-CA"/>
        </w:rPr>
        <w:t>?</w:t>
      </w:r>
    </w:p>
    <w:p w14:paraId="204BE05D" w14:textId="77777777" w:rsidR="00F56B50" w:rsidRPr="005202F1" w:rsidRDefault="00F56B50" w:rsidP="00F56B50">
      <w:pPr>
        <w:pStyle w:val="ListParagraph"/>
        <w:spacing w:before="0" w:after="0"/>
        <w:ind w:left="360"/>
        <w:rPr>
          <w:rFonts w:cs="Calibri"/>
          <w:color w:val="000000" w:themeColor="text1"/>
          <w:lang w:val="fr-FR" w:eastAsia="en-CA"/>
        </w:rPr>
      </w:pPr>
    </w:p>
    <w:p w14:paraId="5C343806" w14:textId="77777777" w:rsidR="00F56B50" w:rsidRPr="005202F1"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01. Oui</w:t>
      </w:r>
    </w:p>
    <w:p w14:paraId="5A56329E" w14:textId="77777777" w:rsidR="00F56B50" w:rsidRPr="005202F1"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02. Non</w:t>
      </w:r>
      <w:r w:rsidRPr="005202F1">
        <w:rPr>
          <w:rFonts w:cs="Calibri"/>
          <w:color w:val="000000" w:themeColor="text1"/>
          <w:lang w:val="fr-FR" w:eastAsia="en-CA"/>
        </w:rPr>
        <w:tab/>
      </w:r>
      <w:r w:rsidRPr="005202F1">
        <w:rPr>
          <w:rFonts w:cs="Calibri"/>
          <w:color w:val="000000" w:themeColor="text1"/>
          <w:lang w:val="fr-FR" w:eastAsia="en-CA"/>
        </w:rPr>
        <w:tab/>
      </w:r>
      <w:r w:rsidRPr="005202F1">
        <w:rPr>
          <w:rFonts w:cs="Calibri"/>
          <w:color w:val="000000" w:themeColor="text1"/>
          <w:lang w:val="fr-FR" w:eastAsia="en-CA"/>
        </w:rPr>
        <w:tab/>
      </w:r>
      <w:r w:rsidRPr="005202F1">
        <w:rPr>
          <w:rFonts w:cs="Calibri"/>
          <w:color w:val="000000" w:themeColor="text1"/>
          <w:lang w:val="fr-FR" w:eastAsia="en-CA"/>
        </w:rPr>
        <w:tab/>
      </w:r>
      <w:r>
        <w:rPr>
          <w:rFonts w:cs="Calibri"/>
          <w:color w:val="000000" w:themeColor="text1"/>
          <w:lang w:val="fr-FR" w:eastAsia="en-CA"/>
        </w:rPr>
        <w:tab/>
        <w:t xml:space="preserve">PASSER À LA </w:t>
      </w:r>
      <w:r w:rsidRPr="005202F1">
        <w:rPr>
          <w:rFonts w:cs="Calibri"/>
          <w:color w:val="000000" w:themeColor="text1"/>
          <w:lang w:val="fr-FR" w:eastAsia="en-CA"/>
        </w:rPr>
        <w:t>Q11</w:t>
      </w:r>
    </w:p>
    <w:p w14:paraId="37E0BB94" w14:textId="19EB0EE1" w:rsidR="00F56B50"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99. Je ne sais pas/je ne suis pas certain(e)</w:t>
      </w:r>
      <w:r w:rsidRPr="005202F1">
        <w:rPr>
          <w:rFonts w:cs="Calibri"/>
          <w:color w:val="000000" w:themeColor="text1"/>
          <w:lang w:val="fr-FR" w:eastAsia="en-CA"/>
        </w:rPr>
        <w:tab/>
      </w:r>
      <w:r>
        <w:rPr>
          <w:rFonts w:cs="Calibri"/>
          <w:color w:val="000000" w:themeColor="text1"/>
          <w:lang w:val="fr-FR" w:eastAsia="en-CA"/>
        </w:rPr>
        <w:t xml:space="preserve">PASSER À LA </w:t>
      </w:r>
      <w:r w:rsidRPr="005202F1">
        <w:rPr>
          <w:rFonts w:cs="Calibri"/>
          <w:color w:val="000000" w:themeColor="text1"/>
          <w:lang w:val="fr-FR" w:eastAsia="en-CA"/>
        </w:rPr>
        <w:t>Q11</w:t>
      </w:r>
    </w:p>
    <w:p w14:paraId="69A67EF7" w14:textId="77777777" w:rsidR="00F56B50" w:rsidRPr="005202F1" w:rsidRDefault="00F56B50" w:rsidP="00F56B50">
      <w:pPr>
        <w:spacing w:before="0" w:after="0"/>
        <w:ind w:left="357"/>
        <w:jc w:val="left"/>
        <w:rPr>
          <w:rFonts w:cs="Calibri"/>
          <w:color w:val="000000" w:themeColor="text1"/>
          <w:lang w:val="fr-FR" w:eastAsia="en-CA"/>
        </w:rPr>
      </w:pPr>
    </w:p>
    <w:p w14:paraId="45BE3356" w14:textId="24BD3F76" w:rsidR="00F56B50" w:rsidRPr="00F56B50" w:rsidRDefault="00F56B50" w:rsidP="0085374E">
      <w:pPr>
        <w:pStyle w:val="ListParagraph"/>
        <w:numPr>
          <w:ilvl w:val="0"/>
          <w:numId w:val="30"/>
        </w:numPr>
        <w:spacing w:before="0" w:after="0"/>
        <w:jc w:val="left"/>
        <w:rPr>
          <w:rFonts w:cs="Calibri"/>
          <w:color w:val="000000" w:themeColor="text1"/>
          <w:lang w:val="fr-FR" w:eastAsia="en-CA"/>
        </w:rPr>
      </w:pPr>
      <w:r w:rsidRPr="005202F1">
        <w:rPr>
          <w:rFonts w:cs="Calibri"/>
          <w:color w:val="000000" w:themeColor="text1"/>
          <w:lang w:val="fr-FR" w:eastAsia="en-CA"/>
        </w:rPr>
        <w:t>Où vous souvenez-vous d’avoir vu ou entendu ces publicités? [ACCEPTER TOUTES LES RÉPONSES QUI S’APPLIQUENT]</w:t>
      </w:r>
    </w:p>
    <w:p w14:paraId="36E8A592" w14:textId="77777777" w:rsidR="00F56B50" w:rsidRPr="005202F1" w:rsidRDefault="00F56B50" w:rsidP="00F56B50">
      <w:pPr>
        <w:spacing w:before="0" w:after="0"/>
        <w:ind w:left="360"/>
        <w:jc w:val="left"/>
        <w:rPr>
          <w:rFonts w:cs="Calibri"/>
          <w:color w:val="000000" w:themeColor="text1"/>
          <w:lang w:val="fr-FR" w:eastAsia="en-CA"/>
        </w:rPr>
      </w:pPr>
      <w:r w:rsidRPr="005202F1">
        <w:rPr>
          <w:rFonts w:cs="Calibri"/>
          <w:color w:val="000000" w:themeColor="text1"/>
          <w:lang w:val="fr-FR" w:eastAsia="en-CA"/>
        </w:rPr>
        <w:t>01. Radio</w:t>
      </w:r>
    </w:p>
    <w:p w14:paraId="1624A74F" w14:textId="77777777" w:rsidR="00F56B50" w:rsidRPr="005202F1" w:rsidRDefault="00F56B50" w:rsidP="00F56B50">
      <w:pPr>
        <w:pStyle w:val="ListParagraph"/>
        <w:tabs>
          <w:tab w:val="left" w:pos="0"/>
        </w:tabs>
        <w:spacing w:before="0" w:after="0"/>
        <w:ind w:left="360"/>
        <w:rPr>
          <w:lang w:val="fr-FR"/>
        </w:rPr>
      </w:pPr>
      <w:r w:rsidRPr="005202F1">
        <w:rPr>
          <w:rFonts w:cs="Calibri"/>
          <w:color w:val="000000" w:themeColor="text1"/>
          <w:lang w:val="fr-FR" w:eastAsia="en-CA"/>
        </w:rPr>
        <w:t>02. Médias sociaux –</w:t>
      </w:r>
      <w:r w:rsidRPr="005202F1">
        <w:rPr>
          <w:lang w:val="fr-FR"/>
        </w:rPr>
        <w:t xml:space="preserve"> DEMANDER DE PRÉCISER :</w:t>
      </w:r>
    </w:p>
    <w:p w14:paraId="1733504D" w14:textId="77777777" w:rsidR="00F56B50" w:rsidRDefault="00F56B50" w:rsidP="0085374E">
      <w:pPr>
        <w:pStyle w:val="ListParagraph"/>
        <w:numPr>
          <w:ilvl w:val="0"/>
          <w:numId w:val="37"/>
        </w:numPr>
        <w:spacing w:before="0" w:after="0"/>
        <w:contextualSpacing w:val="0"/>
      </w:pPr>
      <w:r>
        <w:t>Reddit</w:t>
      </w:r>
    </w:p>
    <w:p w14:paraId="269C6235" w14:textId="77777777" w:rsidR="00F56B50" w:rsidRDefault="00F56B50" w:rsidP="0085374E">
      <w:pPr>
        <w:pStyle w:val="ListParagraph"/>
        <w:numPr>
          <w:ilvl w:val="0"/>
          <w:numId w:val="37"/>
        </w:numPr>
        <w:spacing w:before="0" w:after="0"/>
        <w:contextualSpacing w:val="0"/>
      </w:pPr>
      <w:r>
        <w:t>YouTube</w:t>
      </w:r>
    </w:p>
    <w:p w14:paraId="587042A0" w14:textId="77777777" w:rsidR="00F56B50" w:rsidRDefault="00F56B50" w:rsidP="0085374E">
      <w:pPr>
        <w:pStyle w:val="ListParagraph"/>
        <w:numPr>
          <w:ilvl w:val="0"/>
          <w:numId w:val="37"/>
        </w:numPr>
        <w:spacing w:before="0" w:after="0"/>
        <w:contextualSpacing w:val="0"/>
      </w:pPr>
      <w:proofErr w:type="spellStart"/>
      <w:r>
        <w:t>TikTok</w:t>
      </w:r>
      <w:proofErr w:type="spellEnd"/>
    </w:p>
    <w:p w14:paraId="65B8D6E1" w14:textId="77777777" w:rsidR="00F56B50" w:rsidRDefault="00F56B50" w:rsidP="0085374E">
      <w:pPr>
        <w:pStyle w:val="ListParagraph"/>
        <w:numPr>
          <w:ilvl w:val="0"/>
          <w:numId w:val="37"/>
        </w:numPr>
        <w:spacing w:before="0" w:after="0"/>
        <w:contextualSpacing w:val="0"/>
      </w:pPr>
      <w:r>
        <w:t>Facebook</w:t>
      </w:r>
    </w:p>
    <w:p w14:paraId="7F185F02" w14:textId="77777777" w:rsidR="00F56B50" w:rsidRDefault="00F56B50" w:rsidP="0085374E">
      <w:pPr>
        <w:pStyle w:val="ListParagraph"/>
        <w:numPr>
          <w:ilvl w:val="0"/>
          <w:numId w:val="37"/>
        </w:numPr>
        <w:spacing w:before="0" w:after="0"/>
        <w:contextualSpacing w:val="0"/>
      </w:pPr>
      <w:r>
        <w:t>Twitter</w:t>
      </w:r>
    </w:p>
    <w:p w14:paraId="6501D7CB" w14:textId="77777777" w:rsidR="00F56B50" w:rsidRDefault="00F56B50" w:rsidP="0085374E">
      <w:pPr>
        <w:pStyle w:val="ListParagraph"/>
        <w:numPr>
          <w:ilvl w:val="0"/>
          <w:numId w:val="37"/>
        </w:numPr>
        <w:spacing w:before="0" w:after="0"/>
        <w:contextualSpacing w:val="0"/>
      </w:pPr>
      <w:r>
        <w:t>Instagram</w:t>
      </w:r>
    </w:p>
    <w:p w14:paraId="12C0818F" w14:textId="77777777" w:rsidR="00F56B50" w:rsidRDefault="00F56B50" w:rsidP="0085374E">
      <w:pPr>
        <w:pStyle w:val="ListParagraph"/>
        <w:numPr>
          <w:ilvl w:val="0"/>
          <w:numId w:val="37"/>
        </w:numPr>
        <w:spacing w:before="0" w:after="0"/>
        <w:contextualSpacing w:val="0"/>
      </w:pPr>
      <w:proofErr w:type="spellStart"/>
      <w:r>
        <w:t>Autre</w:t>
      </w:r>
      <w:proofErr w:type="spellEnd"/>
      <w:r>
        <w:t xml:space="preserve"> : </w:t>
      </w:r>
      <w:proofErr w:type="spellStart"/>
      <w:r>
        <w:t>veuillez</w:t>
      </w:r>
      <w:proofErr w:type="spellEnd"/>
      <w:r>
        <w:t xml:space="preserve"> </w:t>
      </w:r>
      <w:proofErr w:type="spellStart"/>
      <w:r>
        <w:t>préciser</w:t>
      </w:r>
      <w:proofErr w:type="spellEnd"/>
      <w:r>
        <w:t xml:space="preserve"> : [TEXTE]</w:t>
      </w:r>
    </w:p>
    <w:p w14:paraId="7E36F342" w14:textId="77777777" w:rsidR="00F56B50" w:rsidRPr="007C7FCC" w:rsidRDefault="00F56B50" w:rsidP="00F56B50">
      <w:pPr>
        <w:spacing w:before="0" w:after="0"/>
        <w:ind w:left="360"/>
        <w:jc w:val="left"/>
        <w:rPr>
          <w:rFonts w:cs="Calibri"/>
          <w:color w:val="000000" w:themeColor="text1"/>
          <w:lang w:eastAsia="en-CA"/>
        </w:rPr>
      </w:pPr>
      <w:r>
        <w:rPr>
          <w:rFonts w:cs="Calibri"/>
          <w:color w:val="000000" w:themeColor="text1"/>
          <w:lang w:eastAsia="en-CA"/>
        </w:rPr>
        <w:t xml:space="preserve">03. </w:t>
      </w:r>
      <w:proofErr w:type="spellStart"/>
      <w:r>
        <w:rPr>
          <w:rFonts w:cs="Calibri"/>
          <w:color w:val="000000" w:themeColor="text1"/>
          <w:lang w:eastAsia="en-CA"/>
        </w:rPr>
        <w:t>Panneau</w:t>
      </w:r>
      <w:proofErr w:type="spellEnd"/>
      <w:r>
        <w:rPr>
          <w:rFonts w:cs="Calibri"/>
          <w:color w:val="000000" w:themeColor="text1"/>
          <w:lang w:eastAsia="en-CA"/>
        </w:rPr>
        <w:t xml:space="preserve"> </w:t>
      </w:r>
      <w:proofErr w:type="spellStart"/>
      <w:r>
        <w:rPr>
          <w:rFonts w:cs="Calibri"/>
          <w:color w:val="000000" w:themeColor="text1"/>
          <w:lang w:eastAsia="en-CA"/>
        </w:rPr>
        <w:t>publicitaire</w:t>
      </w:r>
      <w:proofErr w:type="spellEnd"/>
    </w:p>
    <w:p w14:paraId="1D1F208B" w14:textId="77777777" w:rsidR="00F56B50" w:rsidRPr="007C7FCC" w:rsidRDefault="00F56B50" w:rsidP="00F56B50">
      <w:pPr>
        <w:spacing w:before="0" w:after="0"/>
        <w:ind w:left="360"/>
        <w:jc w:val="left"/>
        <w:rPr>
          <w:rFonts w:cs="Calibri"/>
          <w:color w:val="000000" w:themeColor="text1"/>
          <w:lang w:eastAsia="en-CA"/>
        </w:rPr>
      </w:pPr>
      <w:r>
        <w:rPr>
          <w:rFonts w:cs="Calibri"/>
          <w:color w:val="000000" w:themeColor="text1"/>
          <w:lang w:eastAsia="en-CA"/>
        </w:rPr>
        <w:t xml:space="preserve">88. </w:t>
      </w:r>
      <w:proofErr w:type="spellStart"/>
      <w:r>
        <w:rPr>
          <w:rFonts w:cs="Calibri"/>
          <w:color w:val="000000" w:themeColor="text1"/>
          <w:lang w:eastAsia="en-CA"/>
        </w:rPr>
        <w:t>Autre</w:t>
      </w:r>
      <w:proofErr w:type="spellEnd"/>
      <w:r>
        <w:rPr>
          <w:rFonts w:cs="Calibri"/>
          <w:color w:val="000000" w:themeColor="text1"/>
          <w:lang w:eastAsia="en-CA"/>
        </w:rPr>
        <w:t xml:space="preserve"> </w:t>
      </w:r>
      <w:r w:rsidRPr="007C7FCC">
        <w:rPr>
          <w:rFonts w:cs="Calibri"/>
          <w:color w:val="000000" w:themeColor="text1"/>
          <w:lang w:eastAsia="en-CA"/>
        </w:rPr>
        <w:t xml:space="preserve">: </w:t>
      </w:r>
      <w:proofErr w:type="spellStart"/>
      <w:r>
        <w:rPr>
          <w:rFonts w:cs="Calibri"/>
          <w:color w:val="000000" w:themeColor="text1"/>
          <w:lang w:eastAsia="en-CA"/>
        </w:rPr>
        <w:t>précisez</w:t>
      </w:r>
      <w:proofErr w:type="spellEnd"/>
    </w:p>
    <w:p w14:paraId="4E3027D2" w14:textId="77777777" w:rsidR="00F56B50" w:rsidRPr="005202F1" w:rsidRDefault="00F56B50" w:rsidP="00F56B50">
      <w:pPr>
        <w:spacing w:before="0" w:after="0"/>
        <w:ind w:left="360"/>
        <w:jc w:val="left"/>
        <w:rPr>
          <w:rFonts w:cs="Calibri"/>
          <w:color w:val="000000" w:themeColor="text1"/>
          <w:lang w:val="fr-FR" w:eastAsia="en-CA"/>
        </w:rPr>
      </w:pPr>
      <w:r w:rsidRPr="005202F1">
        <w:rPr>
          <w:rFonts w:cs="Calibri"/>
          <w:color w:val="000000" w:themeColor="text1"/>
          <w:lang w:val="fr-FR" w:eastAsia="en-CA"/>
        </w:rPr>
        <w:t>99. Je ne sais pas/je ne me souviens pas</w:t>
      </w:r>
    </w:p>
    <w:p w14:paraId="28748D64" w14:textId="77777777" w:rsidR="00F56B50" w:rsidRPr="005202F1" w:rsidRDefault="00F56B50" w:rsidP="00F56B50">
      <w:pPr>
        <w:spacing w:before="0" w:after="0"/>
        <w:rPr>
          <w:lang w:val="fr-FR"/>
        </w:rPr>
      </w:pPr>
    </w:p>
    <w:p w14:paraId="1A60F099" w14:textId="77777777" w:rsidR="00F56B50" w:rsidRPr="005202F1" w:rsidRDefault="00F56B50" w:rsidP="0085374E">
      <w:pPr>
        <w:pStyle w:val="ListParagraph"/>
        <w:numPr>
          <w:ilvl w:val="0"/>
          <w:numId w:val="30"/>
        </w:numPr>
        <w:spacing w:before="0" w:after="0"/>
        <w:rPr>
          <w:szCs w:val="22"/>
          <w:lang w:val="fr-FR"/>
        </w:rPr>
      </w:pPr>
      <w:r>
        <w:rPr>
          <w:szCs w:val="22"/>
          <w:lang w:val="fr-FR"/>
        </w:rPr>
        <w:t>Q</w:t>
      </w:r>
      <w:r w:rsidRPr="005202F1">
        <w:rPr>
          <w:szCs w:val="22"/>
          <w:lang w:val="fr-FR"/>
        </w:rPr>
        <w:t>u</w:t>
      </w:r>
      <w:r>
        <w:rPr>
          <w:szCs w:val="22"/>
          <w:lang w:val="fr-FR"/>
        </w:rPr>
        <w:t xml:space="preserve">e vous souvenez-vous au sujet </w:t>
      </w:r>
      <w:r w:rsidRPr="005202F1">
        <w:rPr>
          <w:szCs w:val="22"/>
          <w:lang w:val="fr-FR"/>
        </w:rPr>
        <w:t xml:space="preserve">de ces publicités? </w:t>
      </w:r>
      <w:r w:rsidRPr="005202F1">
        <w:rPr>
          <w:rFonts w:cs="Calibri"/>
          <w:color w:val="000000" w:themeColor="text1"/>
          <w:szCs w:val="22"/>
          <w:lang w:val="fr-FR" w:eastAsia="en-CA"/>
        </w:rPr>
        <w:t>[ACCEPTER TOUTES LES RÉPONSES QUI S’APPLIQUENT]</w:t>
      </w:r>
    </w:p>
    <w:p w14:paraId="13FAEB10" w14:textId="77777777" w:rsidR="00F56B50" w:rsidRPr="005202F1" w:rsidRDefault="00F56B50" w:rsidP="00F56B50">
      <w:pPr>
        <w:pStyle w:val="ListParagraph"/>
        <w:spacing w:before="0" w:after="0"/>
        <w:ind w:left="357"/>
        <w:rPr>
          <w:b/>
          <w:bCs/>
          <w:sz w:val="24"/>
          <w:szCs w:val="28"/>
          <w:lang w:val="fr-FR"/>
        </w:rPr>
      </w:pPr>
    </w:p>
    <w:p w14:paraId="1C18713F" w14:textId="77777777" w:rsidR="00F56B50" w:rsidRPr="005202F1"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01. Une photo d’une baleine/</w:t>
      </w:r>
      <w:r>
        <w:rPr>
          <w:rFonts w:cs="Calibri"/>
          <w:color w:val="000000" w:themeColor="text1"/>
          <w:lang w:val="fr-FR" w:eastAsia="en-CA"/>
        </w:rPr>
        <w:t xml:space="preserve">d’un </w:t>
      </w:r>
      <w:r w:rsidRPr="005202F1">
        <w:rPr>
          <w:rFonts w:cs="Calibri"/>
          <w:color w:val="000000" w:themeColor="text1"/>
          <w:lang w:val="fr-FR" w:eastAsia="en-CA"/>
        </w:rPr>
        <w:t>orque/</w:t>
      </w:r>
      <w:r>
        <w:rPr>
          <w:rFonts w:cs="Calibri"/>
          <w:color w:val="000000" w:themeColor="text1"/>
          <w:lang w:val="fr-FR" w:eastAsia="en-CA"/>
        </w:rPr>
        <w:t xml:space="preserve">d’un </w:t>
      </w:r>
      <w:r w:rsidRPr="005202F1">
        <w:rPr>
          <w:rFonts w:cs="Calibri"/>
          <w:color w:val="000000" w:themeColor="text1"/>
          <w:lang w:val="fr-FR" w:eastAsia="en-CA"/>
        </w:rPr>
        <w:t xml:space="preserve">épaulard résident du </w:t>
      </w:r>
      <w:r>
        <w:rPr>
          <w:rFonts w:cs="Calibri"/>
          <w:color w:val="000000" w:themeColor="text1"/>
          <w:lang w:val="fr-FR" w:eastAsia="en-CA"/>
        </w:rPr>
        <w:t>s</w:t>
      </w:r>
      <w:r w:rsidRPr="005202F1">
        <w:rPr>
          <w:rFonts w:cs="Calibri"/>
          <w:color w:val="000000" w:themeColor="text1"/>
          <w:lang w:val="fr-FR" w:eastAsia="en-CA"/>
        </w:rPr>
        <w:t>ud</w:t>
      </w:r>
      <w:r>
        <w:rPr>
          <w:rFonts w:cs="Calibri"/>
          <w:color w:val="000000" w:themeColor="text1"/>
          <w:lang w:val="fr-FR" w:eastAsia="en-CA"/>
        </w:rPr>
        <w:t xml:space="preserve"> </w:t>
      </w:r>
    </w:p>
    <w:p w14:paraId="70BD4CB5" w14:textId="77777777" w:rsidR="00F56B50" w:rsidRPr="005202F1" w:rsidRDefault="00F56B50" w:rsidP="00F56B50">
      <w:pPr>
        <w:pStyle w:val="ListParagraph"/>
        <w:tabs>
          <w:tab w:val="left" w:pos="0"/>
        </w:tabs>
        <w:spacing w:before="0" w:after="0"/>
        <w:ind w:left="357"/>
        <w:rPr>
          <w:lang w:val="fr-FR"/>
        </w:rPr>
      </w:pPr>
      <w:r w:rsidRPr="005202F1">
        <w:rPr>
          <w:rFonts w:cs="Calibri"/>
          <w:color w:val="000000" w:themeColor="text1"/>
          <w:lang w:val="fr-FR" w:eastAsia="en-CA"/>
        </w:rPr>
        <w:t xml:space="preserve">02. Le message de ralentir et de garder nos distances si on </w:t>
      </w:r>
      <w:r>
        <w:rPr>
          <w:rFonts w:cs="Calibri"/>
          <w:color w:val="000000" w:themeColor="text1"/>
          <w:lang w:val="fr-FR" w:eastAsia="en-CA"/>
        </w:rPr>
        <w:t>remarque une baleine</w:t>
      </w:r>
    </w:p>
    <w:p w14:paraId="2934BF41" w14:textId="77777777" w:rsidR="00F56B50" w:rsidRPr="005202F1" w:rsidRDefault="00F56B50" w:rsidP="00F56B50">
      <w:pPr>
        <w:spacing w:before="0" w:after="0"/>
        <w:ind w:left="357"/>
        <w:rPr>
          <w:rFonts w:cs="Calibri"/>
          <w:color w:val="000000" w:themeColor="text1"/>
          <w:lang w:val="fr-FR" w:eastAsia="en-CA"/>
        </w:rPr>
      </w:pPr>
      <w:r w:rsidRPr="005202F1">
        <w:rPr>
          <w:lang w:val="fr-FR"/>
        </w:rPr>
        <w:t>03. Le fait qu’il y a des zones « interdites »/</w:t>
      </w:r>
      <w:r>
        <w:rPr>
          <w:lang w:val="fr-FR"/>
        </w:rPr>
        <w:t xml:space="preserve">zone </w:t>
      </w:r>
      <w:r w:rsidRPr="005202F1">
        <w:rPr>
          <w:lang w:val="fr-FR"/>
        </w:rPr>
        <w:t>san</w:t>
      </w:r>
      <w:r>
        <w:rPr>
          <w:lang w:val="fr-FR"/>
        </w:rPr>
        <w:t>ctuaire provisoire</w:t>
      </w:r>
      <w:r w:rsidRPr="005202F1">
        <w:rPr>
          <w:lang w:val="fr-FR"/>
        </w:rPr>
        <w:t xml:space="preserve"> </w:t>
      </w:r>
    </w:p>
    <w:p w14:paraId="6799F20F" w14:textId="77777777" w:rsidR="00F56B50" w:rsidRPr="005202F1" w:rsidRDefault="00F56B50" w:rsidP="00F56B50">
      <w:pPr>
        <w:spacing w:before="0" w:after="0"/>
        <w:ind w:left="357"/>
        <w:jc w:val="left"/>
        <w:rPr>
          <w:lang w:val="fr-FR"/>
        </w:rPr>
      </w:pPr>
      <w:r w:rsidRPr="005202F1">
        <w:rPr>
          <w:lang w:val="fr-FR"/>
        </w:rPr>
        <w:t xml:space="preserve">04. Les gens devraient </w:t>
      </w:r>
      <w:r>
        <w:rPr>
          <w:lang w:val="fr-FR"/>
        </w:rPr>
        <w:t>demeurer à</w:t>
      </w:r>
      <w:r w:rsidRPr="005202F1">
        <w:rPr>
          <w:lang w:val="fr-FR"/>
        </w:rPr>
        <w:t xml:space="preserve"> 400 m</w:t>
      </w:r>
      <w:r>
        <w:rPr>
          <w:lang w:val="fr-FR"/>
        </w:rPr>
        <w:t>è</w:t>
      </w:r>
      <w:r w:rsidRPr="005202F1">
        <w:rPr>
          <w:lang w:val="fr-FR"/>
        </w:rPr>
        <w:t>tres</w:t>
      </w:r>
      <w:r>
        <w:rPr>
          <w:lang w:val="fr-FR"/>
        </w:rPr>
        <w:t xml:space="preserve"> des épaulards</w:t>
      </w:r>
    </w:p>
    <w:p w14:paraId="17E8144D" w14:textId="77777777" w:rsidR="00F56B50" w:rsidRPr="005202F1" w:rsidRDefault="00F56B50" w:rsidP="00F56B50">
      <w:pPr>
        <w:spacing w:before="0" w:after="0"/>
        <w:ind w:left="357"/>
        <w:jc w:val="left"/>
        <w:rPr>
          <w:rFonts w:cstheme="minorHAnsi"/>
          <w:lang w:val="fr-FR"/>
        </w:rPr>
      </w:pPr>
      <w:r w:rsidRPr="005202F1">
        <w:rPr>
          <w:rFonts w:cstheme="minorHAnsi"/>
          <w:lang w:val="fr-FR"/>
        </w:rPr>
        <w:t>05. Aider à assurer la sécurité des épaula</w:t>
      </w:r>
      <w:r>
        <w:rPr>
          <w:rFonts w:cstheme="minorHAnsi"/>
          <w:lang w:val="fr-FR"/>
        </w:rPr>
        <w:t>rds</w:t>
      </w:r>
    </w:p>
    <w:p w14:paraId="3D5F8233" w14:textId="77777777" w:rsidR="00F56B50" w:rsidRPr="005202F1"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88. Autre : préciser</w:t>
      </w:r>
    </w:p>
    <w:p w14:paraId="1412A929" w14:textId="77777777" w:rsidR="00F56B50" w:rsidRPr="005202F1" w:rsidRDefault="00F56B50" w:rsidP="00F56B50">
      <w:pPr>
        <w:spacing w:before="0" w:after="0"/>
        <w:ind w:left="357"/>
        <w:jc w:val="left"/>
        <w:rPr>
          <w:rFonts w:cs="Calibri"/>
          <w:color w:val="000000" w:themeColor="text1"/>
          <w:lang w:val="fr-FR" w:eastAsia="en-CA"/>
        </w:rPr>
      </w:pPr>
      <w:r w:rsidRPr="005202F1">
        <w:rPr>
          <w:rFonts w:cs="Calibri"/>
          <w:color w:val="000000" w:themeColor="text1"/>
          <w:lang w:val="fr-FR" w:eastAsia="en-CA"/>
        </w:rPr>
        <w:t>99. Je ne sais pas/je ne me souviens pas</w:t>
      </w:r>
    </w:p>
    <w:p w14:paraId="5CF0BCDF" w14:textId="77777777" w:rsidR="00F56B50" w:rsidRPr="004E32D4" w:rsidRDefault="00F56B50" w:rsidP="00F56B50">
      <w:pPr>
        <w:rPr>
          <w:b/>
          <w:bCs/>
          <w:lang w:val="fr-FR"/>
        </w:rPr>
      </w:pPr>
      <w:r w:rsidRPr="004E32D4">
        <w:rPr>
          <w:b/>
          <w:bCs/>
          <w:sz w:val="24"/>
          <w:szCs w:val="28"/>
          <w:lang w:val="fr-FR"/>
        </w:rPr>
        <w:t xml:space="preserve">RENSEIGNEMENTS DÉMOGRAPHIQUES </w:t>
      </w:r>
    </w:p>
    <w:p w14:paraId="54FFDD88" w14:textId="77777777" w:rsidR="00F56B50" w:rsidRPr="00F56B50" w:rsidRDefault="00F56B50" w:rsidP="00F56B50">
      <w:pPr>
        <w:rPr>
          <w:lang w:val="fr-FR"/>
        </w:rPr>
      </w:pPr>
      <w:r>
        <w:rPr>
          <w:lang w:val="fr-FR"/>
        </w:rPr>
        <w:t>Les</w:t>
      </w:r>
      <w:r w:rsidRPr="004E32D4">
        <w:rPr>
          <w:lang w:val="fr-FR"/>
        </w:rPr>
        <w:t xml:space="preserve"> dernières </w:t>
      </w:r>
      <w:r>
        <w:rPr>
          <w:lang w:val="fr-FR"/>
        </w:rPr>
        <w:t xml:space="preserve">questions vous seront posées à des fins de classification statistique. </w:t>
      </w:r>
      <w:r w:rsidRPr="004E32D4">
        <w:rPr>
          <w:lang w:val="fr-FR"/>
        </w:rPr>
        <w:t xml:space="preserve">Soyez assuré(e) que vos réponses demeureront </w:t>
      </w:r>
      <w:r>
        <w:rPr>
          <w:lang w:val="fr-FR"/>
        </w:rPr>
        <w:t xml:space="preserve">confidentielles. </w:t>
      </w:r>
    </w:p>
    <w:p w14:paraId="6ED50A11" w14:textId="77777777" w:rsidR="00F56B50" w:rsidRPr="00661AE0" w:rsidRDefault="00F56B50" w:rsidP="0085374E">
      <w:pPr>
        <w:pStyle w:val="ListParagraph"/>
        <w:numPr>
          <w:ilvl w:val="0"/>
          <w:numId w:val="30"/>
        </w:numPr>
        <w:spacing w:before="0" w:after="0"/>
        <w:rPr>
          <w:lang w:val="fr-FR"/>
        </w:rPr>
      </w:pPr>
      <w:r w:rsidRPr="006A319F">
        <w:rPr>
          <w:lang w:val="fr-CA"/>
        </w:rPr>
        <w:t xml:space="preserve">Quel </w:t>
      </w:r>
      <w:r w:rsidRPr="00D62795">
        <w:rPr>
          <w:lang w:val="fr-CA"/>
        </w:rPr>
        <w:t>est le plus haut niveau de scolarité que vous avez atteint</w:t>
      </w:r>
      <w:r w:rsidRPr="00661AE0">
        <w:rPr>
          <w:lang w:val="fr-FR"/>
        </w:rPr>
        <w:t>?</w:t>
      </w:r>
    </w:p>
    <w:p w14:paraId="02698E67" w14:textId="77777777" w:rsidR="00F56B50" w:rsidRPr="00661AE0" w:rsidRDefault="00F56B50" w:rsidP="00F56B50">
      <w:pPr>
        <w:ind w:firstLine="360"/>
        <w:rPr>
          <w:lang w:val="fr-FR"/>
        </w:rPr>
      </w:pPr>
      <w:r w:rsidRPr="00661AE0">
        <w:rPr>
          <w:lang w:val="fr-FR"/>
        </w:rPr>
        <w:t>[LIRE LA LISTE; ARRÊTER LORSQUE LE RÉPONDANT CHOISIT UNE RÉPONSE]</w:t>
      </w:r>
    </w:p>
    <w:p w14:paraId="664C7950" w14:textId="77777777" w:rsidR="00F56B50" w:rsidRPr="00661AE0" w:rsidRDefault="00F56B50" w:rsidP="00F56B50">
      <w:pPr>
        <w:spacing w:before="0" w:after="0"/>
        <w:ind w:left="357"/>
        <w:rPr>
          <w:lang w:val="fr-FR"/>
        </w:rPr>
      </w:pPr>
      <w:r w:rsidRPr="00661AE0">
        <w:rPr>
          <w:lang w:val="fr-FR"/>
        </w:rPr>
        <w:t>01.</w:t>
      </w:r>
      <w:r w:rsidRPr="00661AE0">
        <w:rPr>
          <w:lang w:val="fr-FR"/>
        </w:rPr>
        <w:tab/>
      </w:r>
      <w:r w:rsidRPr="009B380E">
        <w:rPr>
          <w:rFonts w:cstheme="minorHAnsi"/>
          <w:lang w:val="fr-FR"/>
        </w:rPr>
        <w:t xml:space="preserve">Niveau inférieur à un diplôme d’études secondaires </w:t>
      </w:r>
      <w:r>
        <w:rPr>
          <w:rFonts w:cstheme="minorHAnsi"/>
          <w:lang w:val="fr-FR"/>
        </w:rPr>
        <w:t>ou équivalent</w:t>
      </w:r>
    </w:p>
    <w:p w14:paraId="1ED6D75E" w14:textId="77777777" w:rsidR="00F56B50" w:rsidRPr="00661AE0" w:rsidRDefault="00F56B50" w:rsidP="00F56B50">
      <w:pPr>
        <w:spacing w:before="0" w:after="0"/>
        <w:ind w:left="357"/>
        <w:rPr>
          <w:lang w:val="fr-FR"/>
        </w:rPr>
      </w:pPr>
      <w:r w:rsidRPr="00661AE0">
        <w:rPr>
          <w:lang w:val="fr-FR"/>
        </w:rPr>
        <w:t>02.</w:t>
      </w:r>
      <w:r w:rsidRPr="00661AE0">
        <w:rPr>
          <w:lang w:val="fr-FR"/>
        </w:rPr>
        <w:tab/>
      </w:r>
      <w:r w:rsidRPr="00D62795">
        <w:rPr>
          <w:lang w:val="fr-FR"/>
        </w:rPr>
        <w:t>Diplôme d’études secondaires ou équivalent</w:t>
      </w:r>
    </w:p>
    <w:p w14:paraId="3310FACE" w14:textId="77777777" w:rsidR="00F56B50" w:rsidRPr="00661AE0" w:rsidRDefault="00F56B50" w:rsidP="00F56B50">
      <w:pPr>
        <w:spacing w:before="0" w:after="0"/>
        <w:ind w:left="357"/>
        <w:rPr>
          <w:lang w:val="fr-FR"/>
        </w:rPr>
      </w:pPr>
      <w:r w:rsidRPr="00661AE0">
        <w:rPr>
          <w:lang w:val="fr-FR"/>
        </w:rPr>
        <w:t>03.</w:t>
      </w:r>
      <w:r w:rsidRPr="00661AE0">
        <w:rPr>
          <w:lang w:val="fr-FR"/>
        </w:rPr>
        <w:tab/>
      </w:r>
      <w:r w:rsidRPr="00D62795">
        <w:rPr>
          <w:lang w:val="fr-FR"/>
        </w:rPr>
        <w:t>Diplôme d’apprenti ou autre certificat ou diplôme d’une école de métiers</w:t>
      </w:r>
    </w:p>
    <w:p w14:paraId="2D727985" w14:textId="77777777" w:rsidR="00F56B50" w:rsidRPr="00661AE0" w:rsidRDefault="00F56B50" w:rsidP="00F56B50">
      <w:pPr>
        <w:spacing w:before="0" w:after="0"/>
        <w:ind w:left="357"/>
        <w:rPr>
          <w:lang w:val="fr-FR"/>
        </w:rPr>
      </w:pPr>
      <w:r w:rsidRPr="00661AE0">
        <w:rPr>
          <w:lang w:val="fr-FR"/>
        </w:rPr>
        <w:t>04.</w:t>
      </w:r>
      <w:r w:rsidRPr="00661AE0">
        <w:rPr>
          <w:lang w:val="fr-FR"/>
        </w:rPr>
        <w:tab/>
      </w:r>
      <w:r w:rsidRPr="00D62795">
        <w:rPr>
          <w:lang w:val="fr-FR"/>
        </w:rPr>
        <w:t>Certificat ou diplôme d’un collège, d’un cégep ou d’un établissement d’enseignement autre qu’une université</w:t>
      </w:r>
    </w:p>
    <w:p w14:paraId="1BAC9E23" w14:textId="77777777" w:rsidR="00F56B50" w:rsidRPr="00661AE0" w:rsidRDefault="00F56B50" w:rsidP="00F56B50">
      <w:pPr>
        <w:spacing w:before="0" w:after="0"/>
        <w:ind w:left="357"/>
        <w:rPr>
          <w:lang w:val="fr-FR"/>
        </w:rPr>
      </w:pPr>
      <w:r w:rsidRPr="00661AE0">
        <w:rPr>
          <w:lang w:val="fr-FR"/>
        </w:rPr>
        <w:t>05.</w:t>
      </w:r>
      <w:r w:rsidRPr="00661AE0">
        <w:rPr>
          <w:lang w:val="fr-FR"/>
        </w:rPr>
        <w:tab/>
      </w:r>
      <w:r w:rsidRPr="00D62795">
        <w:rPr>
          <w:lang w:val="fr-FR"/>
        </w:rPr>
        <w:t>Certificat ou diplôme universitaire inférieur à un baccalauréat</w:t>
      </w:r>
    </w:p>
    <w:p w14:paraId="483B6EBE" w14:textId="77777777" w:rsidR="00F56B50" w:rsidRPr="00661AE0" w:rsidRDefault="00F56B50" w:rsidP="00F56B50">
      <w:pPr>
        <w:spacing w:before="0" w:after="0"/>
        <w:ind w:left="357"/>
        <w:rPr>
          <w:lang w:val="fr-FR"/>
        </w:rPr>
      </w:pPr>
      <w:r w:rsidRPr="00661AE0">
        <w:rPr>
          <w:lang w:val="fr-FR"/>
        </w:rPr>
        <w:t>06.</w:t>
      </w:r>
      <w:r w:rsidRPr="00661AE0">
        <w:rPr>
          <w:lang w:val="fr-FR"/>
        </w:rPr>
        <w:tab/>
      </w:r>
      <w:r w:rsidRPr="00661AE0">
        <w:rPr>
          <w:rFonts w:cstheme="minorHAnsi"/>
          <w:lang w:val="fr-FR"/>
        </w:rPr>
        <w:t>Baccalauréat</w:t>
      </w:r>
    </w:p>
    <w:p w14:paraId="2B145A8C" w14:textId="77777777" w:rsidR="00F56B50" w:rsidRPr="00661AE0" w:rsidRDefault="00F56B50" w:rsidP="00F56B50">
      <w:pPr>
        <w:spacing w:before="0" w:after="0"/>
        <w:ind w:left="357"/>
        <w:rPr>
          <w:lang w:val="fr-FR"/>
        </w:rPr>
      </w:pPr>
      <w:r w:rsidRPr="00661AE0">
        <w:rPr>
          <w:lang w:val="fr-FR"/>
        </w:rPr>
        <w:t>07.</w:t>
      </w:r>
      <w:r w:rsidRPr="00661AE0">
        <w:rPr>
          <w:lang w:val="fr-FR"/>
        </w:rPr>
        <w:tab/>
      </w:r>
      <w:r w:rsidRPr="00D62795">
        <w:rPr>
          <w:lang w:val="fr-FR"/>
        </w:rPr>
        <w:t>Diplôme d’études supérieures</w:t>
      </w:r>
    </w:p>
    <w:p w14:paraId="027DBF63" w14:textId="77777777" w:rsidR="00F56B50" w:rsidRDefault="00F56B50" w:rsidP="00F56B50">
      <w:pPr>
        <w:spacing w:before="0" w:after="0"/>
        <w:ind w:left="357"/>
        <w:rPr>
          <w:rFonts w:cs="Arial"/>
          <w:color w:val="000000" w:themeColor="text1"/>
          <w:lang w:val="fr-FR"/>
        </w:rPr>
      </w:pPr>
      <w:r w:rsidRPr="00661AE0">
        <w:rPr>
          <w:lang w:val="fr-FR"/>
        </w:rPr>
        <w:t>99.</w:t>
      </w:r>
      <w:r w:rsidRPr="00661AE0">
        <w:rPr>
          <w:lang w:val="fr-FR"/>
        </w:rPr>
        <w:tab/>
        <w:t>[</w:t>
      </w:r>
      <w:r>
        <w:rPr>
          <w:lang w:val="fr-FR"/>
        </w:rPr>
        <w:t>NE PAS LIRE</w:t>
      </w:r>
      <w:r w:rsidRPr="00661AE0">
        <w:rPr>
          <w:lang w:val="fr-FR"/>
        </w:rPr>
        <w:t xml:space="preserve">] </w:t>
      </w:r>
      <w:r w:rsidRPr="009A29F1">
        <w:rPr>
          <w:rFonts w:cs="Arial"/>
          <w:color w:val="000000" w:themeColor="text1"/>
          <w:lang w:val="fr-FR"/>
        </w:rPr>
        <w:t>Je préfère ne pas répondre</w:t>
      </w:r>
    </w:p>
    <w:p w14:paraId="79598996" w14:textId="51F015B6" w:rsidR="00F56B50" w:rsidRPr="009A29F1" w:rsidRDefault="00F56B50" w:rsidP="00F56B50">
      <w:pPr>
        <w:spacing w:before="0" w:after="0"/>
        <w:ind w:left="357"/>
        <w:rPr>
          <w:rFonts w:cstheme="minorHAnsi"/>
          <w:lang w:val="fr-FR"/>
        </w:rPr>
      </w:pPr>
      <w:r w:rsidRPr="009A29F1">
        <w:rPr>
          <w:rFonts w:cstheme="minorHAnsi"/>
          <w:lang w:val="fr-FR"/>
        </w:rPr>
        <w:tab/>
      </w:r>
    </w:p>
    <w:p w14:paraId="7B003FC4" w14:textId="77777777" w:rsidR="00F56B50" w:rsidRPr="00661AE0" w:rsidRDefault="00F56B50" w:rsidP="0085374E">
      <w:pPr>
        <w:pStyle w:val="ListParagraph"/>
        <w:numPr>
          <w:ilvl w:val="0"/>
          <w:numId w:val="30"/>
        </w:numPr>
        <w:spacing w:before="0" w:after="0"/>
        <w:rPr>
          <w:lang w:val="fr-FR"/>
        </w:rPr>
      </w:pPr>
      <w:r>
        <w:rPr>
          <w:lang w:val="fr-FR"/>
        </w:rPr>
        <w:t>Laquelle des</w:t>
      </w:r>
      <w:r w:rsidRPr="000F42CC">
        <w:rPr>
          <w:lang w:val="fr-FR"/>
        </w:rPr>
        <w:t xml:space="preserve"> catégories suivantes décrit le mieux le revenu total de votre </w:t>
      </w:r>
      <w:r>
        <w:rPr>
          <w:lang w:val="fr-FR"/>
        </w:rPr>
        <w:t>ménage l’an dernier</w:t>
      </w:r>
      <w:r w:rsidRPr="00065D25">
        <w:rPr>
          <w:rFonts w:cstheme="minorHAnsi"/>
          <w:lang w:val="fr-FR"/>
        </w:rPr>
        <w:t xml:space="preserve">? </w:t>
      </w:r>
      <w:r w:rsidRPr="00661AE0">
        <w:rPr>
          <w:lang w:val="fr-FR"/>
        </w:rPr>
        <w:t>Il s’agit du revenu total combiné de toutes les personnes de votre foyer, avant impôts</w:t>
      </w:r>
      <w:r>
        <w:rPr>
          <w:lang w:val="fr-FR"/>
        </w:rPr>
        <w:t>.</w:t>
      </w:r>
    </w:p>
    <w:p w14:paraId="0621639A" w14:textId="77777777" w:rsidR="00F56B50" w:rsidRPr="00661AE0" w:rsidRDefault="00F56B50" w:rsidP="00F56B50">
      <w:pPr>
        <w:ind w:firstLine="360"/>
        <w:rPr>
          <w:lang w:val="fr-FR"/>
        </w:rPr>
      </w:pPr>
      <w:r w:rsidRPr="00661AE0">
        <w:rPr>
          <w:lang w:val="fr-FR"/>
        </w:rPr>
        <w:t>[LIRE LA LISTE; ARRÊTER LORSQUE LE RÉPONDANT CHOISIT UNE RÉPONSE]</w:t>
      </w:r>
    </w:p>
    <w:p w14:paraId="19502E48" w14:textId="77777777" w:rsidR="00F56B50" w:rsidRPr="00661AE0" w:rsidRDefault="00F56B50" w:rsidP="00F56B50">
      <w:pPr>
        <w:spacing w:before="0" w:after="0"/>
        <w:ind w:left="357"/>
        <w:rPr>
          <w:lang w:val="fr-FR"/>
        </w:rPr>
      </w:pPr>
      <w:r w:rsidRPr="00661AE0">
        <w:rPr>
          <w:lang w:val="fr-FR"/>
        </w:rPr>
        <w:t>01.</w:t>
      </w:r>
      <w:r w:rsidRPr="00661AE0">
        <w:rPr>
          <w:lang w:val="fr-FR"/>
        </w:rPr>
        <w:tab/>
      </w:r>
      <w:r w:rsidRPr="00A5299E">
        <w:rPr>
          <w:rFonts w:cstheme="minorHAnsi"/>
          <w:lang w:val="fr-FR"/>
        </w:rPr>
        <w:t>Moins de 20 000 $</w:t>
      </w:r>
    </w:p>
    <w:p w14:paraId="340C37E7" w14:textId="77777777" w:rsidR="00F56B50" w:rsidRPr="00661AE0" w:rsidRDefault="00F56B50" w:rsidP="00F56B50">
      <w:pPr>
        <w:spacing w:before="0" w:after="0"/>
        <w:ind w:left="357"/>
        <w:rPr>
          <w:lang w:val="fr-FR"/>
        </w:rPr>
      </w:pPr>
      <w:r w:rsidRPr="00661AE0">
        <w:rPr>
          <w:lang w:val="fr-FR"/>
        </w:rPr>
        <w:t>02.</w:t>
      </w:r>
      <w:r w:rsidRPr="00661AE0">
        <w:rPr>
          <w:lang w:val="fr-FR"/>
        </w:rPr>
        <w:tab/>
        <w:t xml:space="preserve">De 20 000 </w:t>
      </w:r>
      <w:r>
        <w:rPr>
          <w:lang w:val="fr-FR"/>
        </w:rPr>
        <w:t xml:space="preserve">$ à un peu moins de </w:t>
      </w:r>
      <w:r w:rsidRPr="00661AE0">
        <w:rPr>
          <w:lang w:val="fr-FR"/>
        </w:rPr>
        <w:t>40</w:t>
      </w:r>
      <w:r>
        <w:rPr>
          <w:lang w:val="fr-FR"/>
        </w:rPr>
        <w:t xml:space="preserve"> </w:t>
      </w:r>
      <w:r w:rsidRPr="00661AE0">
        <w:rPr>
          <w:lang w:val="fr-FR"/>
        </w:rPr>
        <w:t>000</w:t>
      </w:r>
      <w:r>
        <w:rPr>
          <w:lang w:val="fr-FR"/>
        </w:rPr>
        <w:t xml:space="preserve"> $</w:t>
      </w:r>
      <w:r w:rsidRPr="00661AE0">
        <w:rPr>
          <w:lang w:val="fr-FR"/>
        </w:rPr>
        <w:t xml:space="preserve"> </w:t>
      </w:r>
    </w:p>
    <w:p w14:paraId="53C97827" w14:textId="77777777" w:rsidR="00F56B50" w:rsidRPr="00661AE0" w:rsidRDefault="00F56B50" w:rsidP="00F56B50">
      <w:pPr>
        <w:spacing w:before="0" w:after="0"/>
        <w:ind w:left="357"/>
        <w:rPr>
          <w:lang w:val="fr-FR"/>
        </w:rPr>
      </w:pPr>
      <w:r w:rsidRPr="00661AE0">
        <w:rPr>
          <w:lang w:val="fr-FR"/>
        </w:rPr>
        <w:t>03.</w:t>
      </w:r>
      <w:r w:rsidRPr="00661AE0">
        <w:rPr>
          <w:lang w:val="fr-FR"/>
        </w:rPr>
        <w:tab/>
        <w:t xml:space="preserve">De 40 000 $ à un peu moins de 60 000 $ </w:t>
      </w:r>
    </w:p>
    <w:p w14:paraId="731344D6" w14:textId="77777777" w:rsidR="00F56B50" w:rsidRPr="00661AE0" w:rsidRDefault="00F56B50" w:rsidP="00F56B50">
      <w:pPr>
        <w:spacing w:before="0" w:after="0"/>
        <w:ind w:left="357"/>
        <w:rPr>
          <w:lang w:val="fr-FR"/>
        </w:rPr>
      </w:pPr>
      <w:r w:rsidRPr="00661AE0">
        <w:rPr>
          <w:lang w:val="fr-FR"/>
        </w:rPr>
        <w:t>04.</w:t>
      </w:r>
      <w:r w:rsidRPr="00661AE0">
        <w:rPr>
          <w:lang w:val="fr-FR"/>
        </w:rPr>
        <w:tab/>
        <w:t xml:space="preserve">De 60 000 $ à un peu moins de 80 000 $ </w:t>
      </w:r>
    </w:p>
    <w:p w14:paraId="4544A952" w14:textId="77777777" w:rsidR="00F56B50" w:rsidRPr="00661AE0" w:rsidRDefault="00F56B50" w:rsidP="00F56B50">
      <w:pPr>
        <w:spacing w:before="0" w:after="0"/>
        <w:ind w:left="357"/>
        <w:rPr>
          <w:lang w:val="fr-FR"/>
        </w:rPr>
      </w:pPr>
      <w:r w:rsidRPr="00661AE0">
        <w:rPr>
          <w:lang w:val="fr-FR"/>
        </w:rPr>
        <w:t>05.</w:t>
      </w:r>
      <w:r w:rsidRPr="00661AE0">
        <w:rPr>
          <w:lang w:val="fr-FR"/>
        </w:rPr>
        <w:tab/>
        <w:t xml:space="preserve">De 80 000 $ à un peu moins de 100 000 $ </w:t>
      </w:r>
    </w:p>
    <w:p w14:paraId="7620980F" w14:textId="77777777" w:rsidR="00F56B50" w:rsidRPr="00661AE0" w:rsidRDefault="00F56B50" w:rsidP="00F56B50">
      <w:pPr>
        <w:spacing w:before="0" w:after="0"/>
        <w:ind w:left="357"/>
        <w:rPr>
          <w:lang w:val="fr-FR"/>
        </w:rPr>
      </w:pPr>
      <w:r w:rsidRPr="00661AE0">
        <w:rPr>
          <w:lang w:val="fr-FR"/>
        </w:rPr>
        <w:t>06.</w:t>
      </w:r>
      <w:r w:rsidRPr="00661AE0">
        <w:rPr>
          <w:lang w:val="fr-FR"/>
        </w:rPr>
        <w:tab/>
        <w:t xml:space="preserve">De 100 000 $ à un peu moins de 150 000 $ </w:t>
      </w:r>
    </w:p>
    <w:p w14:paraId="5B767F85" w14:textId="77777777" w:rsidR="00F56B50" w:rsidRPr="00661AE0" w:rsidRDefault="00F56B50" w:rsidP="00F56B50">
      <w:pPr>
        <w:spacing w:before="0" w:after="0"/>
        <w:ind w:left="357"/>
        <w:rPr>
          <w:lang w:val="fr-FR"/>
        </w:rPr>
      </w:pPr>
      <w:r w:rsidRPr="00661AE0">
        <w:rPr>
          <w:lang w:val="fr-FR"/>
        </w:rPr>
        <w:t>07.</w:t>
      </w:r>
      <w:r w:rsidRPr="00661AE0">
        <w:rPr>
          <w:lang w:val="fr-FR"/>
        </w:rPr>
        <w:tab/>
        <w:t xml:space="preserve">150 000 $ ou plus </w:t>
      </w:r>
    </w:p>
    <w:p w14:paraId="6C06E5C2" w14:textId="2F0F0339" w:rsidR="00F56B50" w:rsidRDefault="00F56B50" w:rsidP="00F56B50">
      <w:pPr>
        <w:spacing w:before="0" w:after="0"/>
        <w:ind w:left="357"/>
        <w:rPr>
          <w:lang w:val="fr-FR"/>
        </w:rPr>
      </w:pPr>
      <w:r w:rsidRPr="00661AE0">
        <w:rPr>
          <w:lang w:val="fr-FR"/>
        </w:rPr>
        <w:t>99.</w:t>
      </w:r>
      <w:r w:rsidRPr="00661AE0">
        <w:rPr>
          <w:lang w:val="fr-FR"/>
        </w:rPr>
        <w:tab/>
        <w:t>[NE PAS LIRE] Je préfère ne pas répondre</w:t>
      </w:r>
    </w:p>
    <w:p w14:paraId="6DFB5B2D" w14:textId="77777777" w:rsidR="00F56B50" w:rsidRPr="00661AE0" w:rsidRDefault="00F56B50" w:rsidP="00F56B50">
      <w:pPr>
        <w:spacing w:before="0" w:after="0"/>
        <w:ind w:left="357"/>
        <w:rPr>
          <w:lang w:val="fr-FR"/>
        </w:rPr>
      </w:pPr>
    </w:p>
    <w:p w14:paraId="79E9EF4D" w14:textId="77777777" w:rsidR="00F56B50" w:rsidRPr="00661AE0" w:rsidRDefault="00F56B50" w:rsidP="0085374E">
      <w:pPr>
        <w:pStyle w:val="ListParagraph"/>
        <w:numPr>
          <w:ilvl w:val="0"/>
          <w:numId w:val="30"/>
        </w:numPr>
        <w:spacing w:before="0" w:after="0"/>
        <w:rPr>
          <w:lang w:val="fr-FR"/>
        </w:rPr>
      </w:pPr>
      <w:r w:rsidRPr="00661AE0">
        <w:rPr>
          <w:lang w:val="fr-FR"/>
        </w:rPr>
        <w:t>Quelle langue parlez-vous le plus souvent à la maison? [ACCEPTER TOUTES LES RÉPONSES QUI S’APPLIQUENT]</w:t>
      </w:r>
    </w:p>
    <w:p w14:paraId="1B8097EC" w14:textId="5EE5B366" w:rsidR="00F56B50" w:rsidRPr="00661AE0" w:rsidRDefault="00F56B50" w:rsidP="00F56B50">
      <w:pPr>
        <w:ind w:left="360"/>
        <w:rPr>
          <w:lang w:val="fr-FR"/>
        </w:rPr>
      </w:pPr>
      <w:r w:rsidRPr="00661AE0">
        <w:rPr>
          <w:lang w:val="fr-FR"/>
        </w:rPr>
        <w:t>[NE PAS LIRE]</w:t>
      </w:r>
    </w:p>
    <w:p w14:paraId="2F50F68D" w14:textId="77777777" w:rsidR="00F56B50" w:rsidRPr="00661AE0" w:rsidRDefault="00F56B50" w:rsidP="00F56B50">
      <w:pPr>
        <w:spacing w:before="0" w:after="0"/>
        <w:ind w:left="357"/>
        <w:rPr>
          <w:lang w:val="fr-FR"/>
        </w:rPr>
      </w:pPr>
      <w:r w:rsidRPr="00661AE0">
        <w:rPr>
          <w:lang w:val="fr-FR"/>
        </w:rPr>
        <w:t>01.</w:t>
      </w:r>
      <w:r w:rsidRPr="00661AE0">
        <w:rPr>
          <w:lang w:val="fr-FR"/>
        </w:rPr>
        <w:tab/>
        <w:t>Anglais</w:t>
      </w:r>
    </w:p>
    <w:p w14:paraId="500F5371" w14:textId="77777777" w:rsidR="00F56B50" w:rsidRPr="00661AE0" w:rsidRDefault="00F56B50" w:rsidP="00F56B50">
      <w:pPr>
        <w:spacing w:before="0" w:after="0"/>
        <w:ind w:left="357"/>
        <w:rPr>
          <w:lang w:val="fr-FR"/>
        </w:rPr>
      </w:pPr>
      <w:r w:rsidRPr="00661AE0">
        <w:rPr>
          <w:lang w:val="fr-FR"/>
        </w:rPr>
        <w:t>02.</w:t>
      </w:r>
      <w:r w:rsidRPr="00661AE0">
        <w:rPr>
          <w:lang w:val="fr-FR"/>
        </w:rPr>
        <w:tab/>
        <w:t>Français</w:t>
      </w:r>
    </w:p>
    <w:p w14:paraId="7700F62E" w14:textId="77777777" w:rsidR="00F56B50" w:rsidRPr="00661AE0" w:rsidRDefault="00F56B50" w:rsidP="00F56B50">
      <w:pPr>
        <w:spacing w:before="0" w:after="0"/>
        <w:ind w:left="357"/>
        <w:rPr>
          <w:lang w:val="fr-FR"/>
        </w:rPr>
      </w:pPr>
      <w:r w:rsidRPr="00661AE0">
        <w:rPr>
          <w:lang w:val="fr-FR"/>
        </w:rPr>
        <w:t>03.</w:t>
      </w:r>
      <w:r w:rsidRPr="00661AE0">
        <w:rPr>
          <w:lang w:val="fr-FR"/>
        </w:rPr>
        <w:tab/>
        <w:t>Autre [NE PAS PRÉCISER]</w:t>
      </w:r>
    </w:p>
    <w:p w14:paraId="7AF144A2" w14:textId="77777777" w:rsidR="00F56B50" w:rsidRPr="00661AE0" w:rsidRDefault="00F56B50" w:rsidP="00F56B50">
      <w:pPr>
        <w:spacing w:before="0" w:after="0"/>
        <w:ind w:left="357"/>
        <w:rPr>
          <w:lang w:val="fr-FR"/>
        </w:rPr>
      </w:pPr>
      <w:r w:rsidRPr="00661AE0">
        <w:rPr>
          <w:lang w:val="fr-FR"/>
        </w:rPr>
        <w:t>99.</w:t>
      </w:r>
      <w:r w:rsidRPr="00661AE0">
        <w:rPr>
          <w:lang w:val="fr-FR"/>
        </w:rPr>
        <w:tab/>
      </w:r>
      <w:r>
        <w:rPr>
          <w:lang w:val="fr-FR"/>
        </w:rPr>
        <w:t>Je préfère ne pas répondre</w:t>
      </w:r>
    </w:p>
    <w:p w14:paraId="14E2F9DC" w14:textId="77777777" w:rsidR="00F56B50" w:rsidRDefault="00F56B50" w:rsidP="00F56B50">
      <w:pPr>
        <w:rPr>
          <w:lang w:val="fr-FR"/>
        </w:rPr>
      </w:pPr>
    </w:p>
    <w:p w14:paraId="0073427E" w14:textId="57BD44EE" w:rsidR="00F56B50" w:rsidRPr="00661AE0" w:rsidRDefault="00F56B50" w:rsidP="00F56B50">
      <w:pPr>
        <w:rPr>
          <w:lang w:val="fr-FR"/>
        </w:rPr>
      </w:pPr>
      <w:r w:rsidRPr="005202F1">
        <w:rPr>
          <w:lang w:val="fr-FR"/>
        </w:rPr>
        <w:t>Finalement,</w:t>
      </w:r>
    </w:p>
    <w:p w14:paraId="60CA7985" w14:textId="77777777" w:rsidR="00F56B50" w:rsidRPr="00661AE0" w:rsidRDefault="00F56B50" w:rsidP="0085374E">
      <w:pPr>
        <w:pStyle w:val="ListParagraph"/>
        <w:keepNext/>
        <w:numPr>
          <w:ilvl w:val="0"/>
          <w:numId w:val="30"/>
        </w:numPr>
        <w:spacing w:before="0" w:after="0"/>
        <w:rPr>
          <w:lang w:val="fr-FR"/>
        </w:rPr>
      </w:pPr>
      <w:r w:rsidRPr="009404EB">
        <w:rPr>
          <w:rFonts w:cstheme="minorHAnsi"/>
          <w:bCs/>
          <w:color w:val="000000"/>
          <w:lang w:val="fr-FR"/>
        </w:rPr>
        <w:t>Êtes-vous de descendance inuite, métisse ou des Premières Nations</w:t>
      </w:r>
      <w:r w:rsidRPr="00661AE0">
        <w:rPr>
          <w:lang w:val="fr-FR"/>
        </w:rPr>
        <w:t>?</w:t>
      </w:r>
    </w:p>
    <w:p w14:paraId="5110F943" w14:textId="130A3AED" w:rsidR="00F56B50" w:rsidRPr="00661AE0" w:rsidRDefault="00F56B50" w:rsidP="00F56B50">
      <w:pPr>
        <w:ind w:left="360"/>
        <w:rPr>
          <w:lang w:val="fr-FR"/>
        </w:rPr>
      </w:pPr>
      <w:r w:rsidRPr="00661AE0">
        <w:rPr>
          <w:lang w:val="fr-FR"/>
        </w:rPr>
        <w:t>[NE PAS LIRE]</w:t>
      </w:r>
    </w:p>
    <w:p w14:paraId="13375237" w14:textId="77777777" w:rsidR="00F56B50" w:rsidRPr="00661AE0" w:rsidRDefault="00F56B50" w:rsidP="00F56B50">
      <w:pPr>
        <w:spacing w:before="0" w:after="0"/>
        <w:ind w:left="357"/>
        <w:rPr>
          <w:lang w:val="fr-FR"/>
        </w:rPr>
      </w:pPr>
      <w:r w:rsidRPr="00661AE0">
        <w:rPr>
          <w:lang w:val="fr-FR"/>
        </w:rPr>
        <w:t>01.</w:t>
      </w:r>
      <w:r w:rsidRPr="00661AE0">
        <w:rPr>
          <w:lang w:val="fr-FR"/>
        </w:rPr>
        <w:tab/>
        <w:t>Non</w:t>
      </w:r>
    </w:p>
    <w:p w14:paraId="4C59B769" w14:textId="77777777" w:rsidR="00F56B50" w:rsidRPr="00661AE0" w:rsidRDefault="00F56B50" w:rsidP="00F56B50">
      <w:pPr>
        <w:spacing w:before="0" w:after="0"/>
        <w:ind w:left="357"/>
        <w:rPr>
          <w:lang w:val="fr-FR"/>
        </w:rPr>
      </w:pPr>
      <w:r w:rsidRPr="00661AE0">
        <w:rPr>
          <w:lang w:val="fr-FR"/>
        </w:rPr>
        <w:t>02. Oui</w:t>
      </w:r>
    </w:p>
    <w:p w14:paraId="28DE1029" w14:textId="77777777" w:rsidR="00F56B50" w:rsidRPr="00661AE0" w:rsidRDefault="00F56B50" w:rsidP="00F56B50">
      <w:pPr>
        <w:spacing w:before="0" w:after="0"/>
        <w:ind w:left="357"/>
        <w:rPr>
          <w:lang w:val="fr-FR"/>
        </w:rPr>
      </w:pPr>
      <w:r w:rsidRPr="00661AE0">
        <w:rPr>
          <w:lang w:val="fr-FR"/>
        </w:rPr>
        <w:t>99. Je préfère ne pas répondre</w:t>
      </w:r>
    </w:p>
    <w:p w14:paraId="45685D2C" w14:textId="4FCB3308" w:rsidR="00F56B50" w:rsidRPr="00F56B50" w:rsidRDefault="00F56B50" w:rsidP="00F56B50">
      <w:pPr>
        <w:rPr>
          <w:b/>
          <w:bCs/>
          <w:sz w:val="24"/>
          <w:szCs w:val="28"/>
          <w:lang w:val="fr-CA"/>
        </w:rPr>
      </w:pPr>
      <w:r w:rsidRPr="00012C40">
        <w:rPr>
          <w:b/>
          <w:bCs/>
          <w:sz w:val="24"/>
          <w:szCs w:val="28"/>
          <w:lang w:val="fr-CA"/>
        </w:rPr>
        <w:t>CONCLUSION</w:t>
      </w:r>
    </w:p>
    <w:p w14:paraId="4B0C4F5F" w14:textId="77777777" w:rsidR="00F56B50" w:rsidRPr="00661AE0" w:rsidRDefault="00F56B50" w:rsidP="00F56B50">
      <w:pPr>
        <w:rPr>
          <w:lang w:val="fr-FR"/>
        </w:rPr>
      </w:pPr>
      <w:r w:rsidRPr="00661AE0">
        <w:rPr>
          <w:lang w:val="fr-FR"/>
        </w:rPr>
        <w:t xml:space="preserve">Le sondage est maintenant terminé. </w:t>
      </w:r>
      <w:r w:rsidRPr="00A5299E">
        <w:rPr>
          <w:rFonts w:cs="Arial"/>
          <w:lang w:val="fr-FR"/>
        </w:rPr>
        <w:t xml:space="preserve">Nous vous remercions chaleureusement pour votre </w:t>
      </w:r>
      <w:r>
        <w:rPr>
          <w:rFonts w:cs="Arial"/>
          <w:lang w:val="fr-FR"/>
        </w:rPr>
        <w:t>participation</w:t>
      </w:r>
      <w:r w:rsidRPr="00A5299E">
        <w:rPr>
          <w:rFonts w:cs="Arial"/>
          <w:lang w:val="fr-FR"/>
        </w:rPr>
        <w:t>. Le</w:t>
      </w:r>
      <w:r>
        <w:rPr>
          <w:rFonts w:cs="Arial"/>
          <w:lang w:val="fr-FR"/>
        </w:rPr>
        <w:t xml:space="preserve"> sondage a été réalisé pour le compte de Transports Canada. </w:t>
      </w:r>
    </w:p>
    <w:p w14:paraId="324DDE55" w14:textId="77777777" w:rsidR="00F56B50" w:rsidRPr="00661AE0" w:rsidRDefault="00F56B50" w:rsidP="00F56B50">
      <w:pPr>
        <w:rPr>
          <w:lang w:val="fr-FR"/>
        </w:rPr>
      </w:pPr>
    </w:p>
    <w:p w14:paraId="3ADC623B" w14:textId="77777777" w:rsidR="003679DD" w:rsidRPr="00F56B50" w:rsidRDefault="003679DD" w:rsidP="00F56B50">
      <w:pPr>
        <w:spacing w:before="0" w:after="0"/>
        <w:rPr>
          <w:rFonts w:ascii="Calibri" w:eastAsia="MS Mincho" w:hAnsi="Calibri"/>
          <w:lang w:val="fr-FR" w:eastAsia="ja-JP"/>
        </w:rPr>
      </w:pPr>
    </w:p>
    <w:sectPr w:rsidR="003679DD" w:rsidRPr="00F56B50" w:rsidSect="00E64C33">
      <w:footerReference w:type="default" r:id="rId55"/>
      <w:footerReference w:type="first" r:id="rId56"/>
      <w:pgSz w:w="12240" w:h="15840"/>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31AC" w14:textId="77777777" w:rsidR="0016554D" w:rsidRDefault="0016554D">
      <w:r>
        <w:separator/>
      </w:r>
    </w:p>
  </w:endnote>
  <w:endnote w:type="continuationSeparator" w:id="0">
    <w:p w14:paraId="052A32D4" w14:textId="77777777" w:rsidR="0016554D" w:rsidRDefault="0016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BFB" w14:textId="77777777" w:rsidR="00633167" w:rsidRDefault="006331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38D" w14:textId="77777777" w:rsidR="00021E65" w:rsidRDefault="00021E65" w:rsidP="00962C2F">
    <w:pPr>
      <w:pStyle w:val="Footer"/>
      <w:jc w:val="right"/>
    </w:pPr>
    <w:r>
      <w:rPr>
        <w:noProof/>
        <w:lang w:val="en-US"/>
      </w:rPr>
      <w:drawing>
        <wp:inline distT="0" distB="0" distL="0" distR="0" wp14:anchorId="36E51A82" wp14:editId="0E36CEDD">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740" w14:textId="77777777" w:rsidR="00633167" w:rsidRDefault="00633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C82" w14:textId="522F7566" w:rsidR="00B00171" w:rsidRPr="00773CC4" w:rsidRDefault="00021E65" w:rsidP="00773CC4">
    <w:pPr>
      <w:pStyle w:val="Footer"/>
      <w:spacing w:before="0" w:after="0"/>
      <w:jc w:val="left"/>
      <w:rPr>
        <w:rFonts w:cstheme="minorHAnsi"/>
        <w:b/>
        <w:bCs/>
        <w:color w:val="595959" w:themeColor="text1" w:themeTint="A6"/>
        <w:sz w:val="20"/>
        <w:szCs w:val="22"/>
      </w:rPr>
    </w:pPr>
    <w:proofErr w:type="spellStart"/>
    <w:r>
      <w:rPr>
        <w:rFonts w:cstheme="minorHAnsi"/>
        <w:b/>
        <w:bCs/>
        <w:color w:val="595959" w:themeColor="text1" w:themeTint="A6"/>
        <w:sz w:val="20"/>
        <w:szCs w:val="22"/>
      </w:rPr>
      <w:t>Préparé</w:t>
    </w:r>
    <w:proofErr w:type="spellEnd"/>
    <w:r>
      <w:rPr>
        <w:rFonts w:cstheme="minorHAnsi"/>
        <w:b/>
        <w:bCs/>
        <w:color w:val="595959" w:themeColor="text1" w:themeTint="A6"/>
        <w:sz w:val="20"/>
        <w:szCs w:val="22"/>
      </w:rPr>
      <w:t xml:space="preserve"> pour </w:t>
    </w:r>
    <w:r w:rsidR="00B00171">
      <w:rPr>
        <w:rFonts w:cstheme="minorHAnsi"/>
        <w:b/>
        <w:bCs/>
        <w:color w:val="595959" w:themeColor="text1" w:themeTint="A6"/>
        <w:sz w:val="20"/>
        <w:szCs w:val="22"/>
      </w:rPr>
      <w:t>Transport</w:t>
    </w:r>
    <w:r>
      <w:rPr>
        <w:rFonts w:cstheme="minorHAnsi"/>
        <w:b/>
        <w:bCs/>
        <w:color w:val="595959" w:themeColor="text1" w:themeTint="A6"/>
        <w:sz w:val="20"/>
        <w:szCs w:val="22"/>
      </w:rPr>
      <w:t>s</w:t>
    </w:r>
    <w:r w:rsidR="00B00171">
      <w:rPr>
        <w:rFonts w:cstheme="minorHAnsi"/>
        <w:b/>
        <w:bCs/>
        <w:color w:val="595959" w:themeColor="text1" w:themeTint="A6"/>
        <w:sz w:val="20"/>
        <w:szCs w:val="22"/>
      </w:rPr>
      <w:t xml:space="preserve">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AD5" w14:textId="77777777" w:rsidR="00B00171" w:rsidRDefault="00B00171" w:rsidP="00651578">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24</w:t>
    </w:r>
    <w:r>
      <w:rPr>
        <w:rStyle w:val="PageNumber"/>
        <w:rFonts w:eastAsia="Calibri"/>
      </w:rPr>
      <w:fldChar w:fldCharType="end"/>
    </w:r>
  </w:p>
  <w:p w14:paraId="2AC12F80" w14:textId="77777777" w:rsidR="00B00171" w:rsidRDefault="00B00171" w:rsidP="0065157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51A" w14:textId="287A9C3E" w:rsidR="00B00171" w:rsidRPr="00773CC4" w:rsidRDefault="00021E65" w:rsidP="00773CC4">
    <w:pPr>
      <w:pStyle w:val="Footer"/>
      <w:spacing w:before="0" w:after="0"/>
      <w:jc w:val="left"/>
      <w:rPr>
        <w:rFonts w:cstheme="minorHAnsi"/>
        <w:b/>
        <w:bCs/>
        <w:color w:val="595959" w:themeColor="text1" w:themeTint="A6"/>
        <w:sz w:val="20"/>
        <w:szCs w:val="22"/>
      </w:rPr>
    </w:pPr>
    <w:proofErr w:type="spellStart"/>
    <w:r>
      <w:rPr>
        <w:rFonts w:cstheme="minorHAnsi"/>
        <w:b/>
        <w:bCs/>
        <w:color w:val="595959" w:themeColor="text1" w:themeTint="A6"/>
        <w:sz w:val="20"/>
        <w:szCs w:val="22"/>
      </w:rPr>
      <w:t>Préparé</w:t>
    </w:r>
    <w:proofErr w:type="spellEnd"/>
    <w:r>
      <w:rPr>
        <w:rFonts w:cstheme="minorHAnsi"/>
        <w:b/>
        <w:bCs/>
        <w:color w:val="595959" w:themeColor="text1" w:themeTint="A6"/>
        <w:sz w:val="20"/>
        <w:szCs w:val="22"/>
      </w:rPr>
      <w:t xml:space="preserve"> pour Transports</w:t>
    </w:r>
    <w:r w:rsidR="00B00171">
      <w:rPr>
        <w:rFonts w:cstheme="minorHAnsi"/>
        <w:b/>
        <w:bCs/>
        <w:color w:val="595959" w:themeColor="text1" w:themeTint="A6"/>
        <w:sz w:val="20"/>
        <w:szCs w:val="22"/>
      </w:rPr>
      <w:t xml:space="preserve"> Canada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47C" w14:textId="77777777" w:rsidR="00B00171" w:rsidRDefault="00B00171" w:rsidP="003E5C35">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053" w14:textId="350E7420" w:rsidR="00B00171" w:rsidRPr="003425DA" w:rsidRDefault="00B00171" w:rsidP="00523EB4">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6</w:t>
    </w:r>
    <w:r>
      <w:rPr>
        <w:noProof/>
      </w:rPr>
      <w:fldChar w:fldCharType="end"/>
    </w:r>
    <w:r>
      <w:rPr>
        <w:noProof/>
        <w:lang w:val="en-US"/>
      </w:rPr>
      <w:drawing>
        <wp:anchor distT="0" distB="0" distL="114300" distR="114300" simplePos="0" relativeHeight="251658752" behindDoc="0" locked="0" layoutInCell="1" allowOverlap="1" wp14:anchorId="6A9AFB2A" wp14:editId="56A25931">
          <wp:simplePos x="0" y="0"/>
          <wp:positionH relativeFrom="column">
            <wp:posOffset>5589298</wp:posOffset>
          </wp:positionH>
          <wp:positionV relativeFrom="paragraph">
            <wp:posOffset>85255</wp:posOffset>
          </wp:positionV>
          <wp:extent cx="920797" cy="3111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9F56" w14:textId="77777777" w:rsidR="0016554D" w:rsidRDefault="0016554D">
      <w:r>
        <w:separator/>
      </w:r>
    </w:p>
  </w:footnote>
  <w:footnote w:type="continuationSeparator" w:id="0">
    <w:p w14:paraId="1B5B5607" w14:textId="77777777" w:rsidR="0016554D" w:rsidRDefault="0016554D">
      <w:r>
        <w:continuationSeparator/>
      </w:r>
    </w:p>
  </w:footnote>
  <w:footnote w:id="1">
    <w:p w14:paraId="47C4A5C5" w14:textId="5F9090C3" w:rsidR="00021E65" w:rsidRPr="00021E65" w:rsidRDefault="00021E65">
      <w:pPr>
        <w:pStyle w:val="FootnoteText"/>
        <w:rPr>
          <w:lang w:val="fr-FR"/>
        </w:rPr>
      </w:pPr>
      <w:r w:rsidRPr="00DE1C7C">
        <w:rPr>
          <w:rStyle w:val="FootnoteReference"/>
          <w:sz w:val="18"/>
          <w:szCs w:val="18"/>
          <w:lang w:val="fr"/>
        </w:rPr>
        <w:footnoteRef/>
      </w:r>
      <w:r w:rsidRPr="00DE1C7C">
        <w:rPr>
          <w:sz w:val="18"/>
          <w:szCs w:val="18"/>
          <w:lang w:val="fr"/>
        </w:rPr>
        <w:t xml:space="preserve"> Remarque : </w:t>
      </w:r>
      <w:r w:rsidR="00D4285A">
        <w:rPr>
          <w:sz w:val="18"/>
          <w:szCs w:val="18"/>
          <w:lang w:val="fr"/>
        </w:rPr>
        <w:t>L</w:t>
      </w:r>
      <w:r w:rsidRPr="00DE1C7C">
        <w:rPr>
          <w:sz w:val="18"/>
          <w:szCs w:val="18"/>
          <w:lang w:val="fr"/>
        </w:rPr>
        <w:t xml:space="preserve">a campagne publicitaire n’a pas été diffusée à la télévision. </w:t>
      </w:r>
      <w:r>
        <w:rPr>
          <w:sz w:val="18"/>
          <w:szCs w:val="18"/>
          <w:lang w:val="fr"/>
        </w:rPr>
        <w:t xml:space="preserve">Malgré cela, la télévision était le moyen ou la source de rappel mentionné par la plus grande proportion de répondants. </w:t>
      </w:r>
    </w:p>
  </w:footnote>
  <w:footnote w:id="2">
    <w:p w14:paraId="550A3B33" w14:textId="24B61DB5" w:rsidR="00B00171" w:rsidRPr="00FD24E3" w:rsidRDefault="00B00171" w:rsidP="00D612ED">
      <w:pPr>
        <w:pStyle w:val="FootnoteText"/>
        <w:spacing w:before="0" w:after="0"/>
        <w:rPr>
          <w:sz w:val="18"/>
          <w:szCs w:val="18"/>
          <w:lang w:val="fr-FR"/>
        </w:rPr>
      </w:pPr>
      <w:r w:rsidRPr="00D612ED">
        <w:rPr>
          <w:rStyle w:val="FootnoteReference"/>
          <w:sz w:val="18"/>
          <w:szCs w:val="18"/>
        </w:rPr>
        <w:footnoteRef/>
      </w:r>
      <w:r w:rsidR="00FD24E3">
        <w:rPr>
          <w:sz w:val="18"/>
          <w:szCs w:val="18"/>
          <w:lang w:val="fr"/>
        </w:rPr>
        <w:t xml:space="preserve"> Utilisé </w:t>
      </w:r>
      <w:r w:rsidR="00FD24E3" w:rsidRPr="00D612ED">
        <w:rPr>
          <w:sz w:val="18"/>
          <w:szCs w:val="18"/>
          <w:lang w:val="fr"/>
        </w:rPr>
        <w:t xml:space="preserve">ici et tout au long du rapport, le terme « bateau à moteur » fait référence aux bateaux à moteur et aux </w:t>
      </w:r>
      <w:r w:rsidR="00FD24E3">
        <w:rPr>
          <w:sz w:val="18"/>
          <w:szCs w:val="18"/>
          <w:lang w:val="fr"/>
        </w:rPr>
        <w:t>hors-bord.</w:t>
      </w:r>
    </w:p>
  </w:footnote>
  <w:footnote w:id="3">
    <w:p w14:paraId="040465A8" w14:textId="674B5823" w:rsidR="00D6499C" w:rsidRPr="00F56B50" w:rsidRDefault="00D6499C" w:rsidP="00D6499C">
      <w:pPr>
        <w:spacing w:before="0" w:after="0"/>
        <w:rPr>
          <w:rFonts w:ascii="Calibri" w:hAnsi="Calibri"/>
          <w:color w:val="000000"/>
          <w:sz w:val="18"/>
          <w:szCs w:val="18"/>
          <w:lang w:val="fr-FR" w:eastAsia="en-CA"/>
        </w:rPr>
      </w:pPr>
      <w:r w:rsidRPr="00447EAB">
        <w:rPr>
          <w:rStyle w:val="FootnoteReference"/>
          <w:sz w:val="18"/>
          <w:szCs w:val="18"/>
        </w:rPr>
        <w:footnoteRef/>
      </w:r>
      <w:r w:rsidRPr="00F56B50">
        <w:rPr>
          <w:sz w:val="18"/>
          <w:szCs w:val="18"/>
          <w:lang w:val="fr-FR"/>
        </w:rPr>
        <w:t xml:space="preserve"> </w:t>
      </w:r>
      <w:r w:rsidR="00F56B50" w:rsidRPr="00F56B50">
        <w:rPr>
          <w:sz w:val="18"/>
          <w:szCs w:val="18"/>
          <w:lang w:val="fr-FR"/>
        </w:rPr>
        <w:t xml:space="preserve">Il s’agit d’une mesure volontaire et non obligatoire, c’est-à-dire </w:t>
      </w:r>
      <w:r w:rsidR="00F56B50">
        <w:rPr>
          <w:sz w:val="18"/>
          <w:szCs w:val="18"/>
          <w:lang w:val="fr-FR"/>
        </w:rPr>
        <w:t xml:space="preserve">que les bateaux d’observation des baleines ne </w:t>
      </w:r>
      <w:r w:rsidR="00F56B50" w:rsidRPr="00F56B50">
        <w:rPr>
          <w:i/>
          <w:iCs/>
          <w:sz w:val="18"/>
          <w:szCs w:val="18"/>
          <w:lang w:val="fr-FR"/>
        </w:rPr>
        <w:t>devraient</w:t>
      </w:r>
      <w:r w:rsidR="00F56B50">
        <w:rPr>
          <w:sz w:val="18"/>
          <w:szCs w:val="18"/>
          <w:lang w:val="fr-FR"/>
        </w:rPr>
        <w:t xml:space="preserve"> pas être suivis.</w:t>
      </w:r>
      <w:r w:rsidRPr="00F56B50">
        <w:rPr>
          <w:sz w:val="18"/>
          <w:szCs w:val="18"/>
          <w:lang w:val="fr-FR"/>
        </w:rPr>
        <w:t xml:space="preserve"> </w:t>
      </w:r>
    </w:p>
  </w:footnote>
  <w:footnote w:id="4">
    <w:p w14:paraId="507BFBEA" w14:textId="2FE053DE" w:rsidR="00D6499C" w:rsidRPr="00D4285A" w:rsidRDefault="00D6499C" w:rsidP="00D6499C">
      <w:pPr>
        <w:pStyle w:val="FootnoteText"/>
        <w:spacing w:before="0" w:after="0"/>
        <w:rPr>
          <w:color w:val="000000"/>
          <w:sz w:val="18"/>
          <w:lang w:val="fr-FR"/>
        </w:rPr>
      </w:pPr>
      <w:r w:rsidRPr="00447EAB">
        <w:rPr>
          <w:rStyle w:val="FootnoteReference"/>
        </w:rPr>
        <w:footnoteRef/>
      </w:r>
      <w:r w:rsidRPr="00F56B50">
        <w:rPr>
          <w:lang w:val="fr-FR"/>
        </w:rPr>
        <w:t xml:space="preserve"> </w:t>
      </w:r>
      <w:r w:rsidR="00F56B50" w:rsidRPr="00F56B50">
        <w:rPr>
          <w:color w:val="000000"/>
          <w:sz w:val="18"/>
          <w:lang w:val="fr-FR"/>
        </w:rPr>
        <w:t xml:space="preserve">L’énoncé lu aux répondants laissait entendre </w:t>
      </w:r>
      <w:r w:rsidR="00D4285A">
        <w:rPr>
          <w:color w:val="000000"/>
          <w:sz w:val="18"/>
          <w:lang w:val="fr-FR"/>
        </w:rPr>
        <w:t>qu’il s’agit d’</w:t>
      </w:r>
      <w:r w:rsidR="00F56B50">
        <w:rPr>
          <w:color w:val="000000"/>
          <w:sz w:val="18"/>
          <w:lang w:val="fr-FR"/>
        </w:rPr>
        <w:t xml:space="preserve">une mesure obligatoire et non </w:t>
      </w:r>
      <w:r w:rsidR="00D4285A">
        <w:rPr>
          <w:color w:val="000000"/>
          <w:sz w:val="18"/>
          <w:lang w:val="fr-FR"/>
        </w:rPr>
        <w:t>d’</w:t>
      </w:r>
      <w:r w:rsidR="00F56B50">
        <w:rPr>
          <w:color w:val="000000"/>
          <w:sz w:val="18"/>
          <w:lang w:val="fr-FR"/>
        </w:rPr>
        <w:t xml:space="preserve">une mesure volontaire. </w:t>
      </w:r>
      <w:r w:rsidR="00F56B50" w:rsidRPr="00F56B50">
        <w:rPr>
          <w:color w:val="000000"/>
          <w:sz w:val="18"/>
          <w:lang w:val="fr-FR"/>
        </w:rPr>
        <w:t>Cela pourrait avoir eu une incidence sur l</w:t>
      </w:r>
      <w:r w:rsidR="00F56B50">
        <w:rPr>
          <w:color w:val="000000"/>
          <w:sz w:val="18"/>
          <w:lang w:val="fr-FR"/>
        </w:rPr>
        <w:t>’év</w:t>
      </w:r>
      <w:r w:rsidR="00D4285A">
        <w:rPr>
          <w:color w:val="000000"/>
          <w:sz w:val="18"/>
          <w:lang w:val="fr-FR"/>
        </w:rPr>
        <w:t>a</w:t>
      </w:r>
      <w:r w:rsidR="00F56B50">
        <w:rPr>
          <w:color w:val="000000"/>
          <w:sz w:val="18"/>
          <w:lang w:val="fr-FR"/>
        </w:rPr>
        <w:t>luation de leur</w:t>
      </w:r>
      <w:r w:rsidR="00F56B50" w:rsidRPr="00F56B50">
        <w:rPr>
          <w:color w:val="000000"/>
          <w:sz w:val="18"/>
          <w:lang w:val="fr-FR"/>
        </w:rPr>
        <w:t xml:space="preserve"> niveau de connaissance</w:t>
      </w:r>
      <w:r w:rsidR="00F56B50">
        <w:rPr>
          <w:color w:val="000000"/>
          <w:sz w:val="18"/>
          <w:lang w:val="fr-FR"/>
        </w:rPr>
        <w:t xml:space="preserve">. </w:t>
      </w:r>
      <w:r w:rsidR="00F56B50" w:rsidRPr="00F56B50">
        <w:rPr>
          <w:color w:val="000000"/>
          <w:sz w:val="18"/>
          <w:lang w:val="fr-FR"/>
        </w:rPr>
        <w:t xml:space="preserve">Seulement 1 à 4 % des répondants ont indiqué qu’ils n’étaient pas certains, et </w:t>
      </w:r>
      <w:r w:rsidR="00F56B50">
        <w:rPr>
          <w:color w:val="000000"/>
          <w:sz w:val="18"/>
          <w:lang w:val="fr-FR"/>
        </w:rPr>
        <w:t>les répondants qui étaient au courant ont répondu à parts égales qu’ils étaient assurément au courant et un peu au courant.</w:t>
      </w:r>
    </w:p>
  </w:footnote>
  <w:footnote w:id="5">
    <w:p w14:paraId="201E0BB4" w14:textId="005C83F9" w:rsidR="00021E65" w:rsidRPr="00021E65" w:rsidRDefault="00021E65">
      <w:pPr>
        <w:pStyle w:val="FootnoteText"/>
        <w:rPr>
          <w:lang w:val="fr-FR"/>
        </w:rPr>
      </w:pPr>
      <w:r>
        <w:rPr>
          <w:rStyle w:val="FootnoteReference"/>
          <w:lang w:val="fr"/>
        </w:rPr>
        <w:footnoteRef/>
      </w:r>
      <w:r w:rsidRPr="00104797">
        <w:rPr>
          <w:sz w:val="18"/>
          <w:szCs w:val="18"/>
          <w:lang w:val="fr"/>
        </w:rPr>
        <w:t xml:space="preserve"> Les </w:t>
      </w:r>
      <w:r w:rsidR="00D4285A">
        <w:rPr>
          <w:sz w:val="18"/>
          <w:szCs w:val="18"/>
          <w:lang w:val="fr"/>
        </w:rPr>
        <w:t xml:space="preserve">adverbes « </w:t>
      </w:r>
      <w:r w:rsidR="00F56B50">
        <w:rPr>
          <w:sz w:val="18"/>
          <w:szCs w:val="18"/>
          <w:lang w:val="fr"/>
        </w:rPr>
        <w:t>assurément</w:t>
      </w:r>
      <w:r>
        <w:rPr>
          <w:sz w:val="18"/>
          <w:szCs w:val="18"/>
          <w:lang w:val="fr"/>
        </w:rPr>
        <w:t xml:space="preserve"> </w:t>
      </w:r>
      <w:r w:rsidR="00D4285A">
        <w:rPr>
          <w:sz w:val="18"/>
          <w:szCs w:val="18"/>
          <w:lang w:val="fr"/>
        </w:rPr>
        <w:t xml:space="preserve">» </w:t>
      </w:r>
      <w:r>
        <w:rPr>
          <w:sz w:val="18"/>
          <w:szCs w:val="18"/>
          <w:lang w:val="fr"/>
        </w:rPr>
        <w:t xml:space="preserve">et </w:t>
      </w:r>
      <w:r w:rsidR="00D4285A">
        <w:rPr>
          <w:sz w:val="18"/>
          <w:szCs w:val="18"/>
          <w:lang w:val="fr"/>
        </w:rPr>
        <w:t xml:space="preserve">« </w:t>
      </w:r>
      <w:r>
        <w:rPr>
          <w:sz w:val="18"/>
          <w:szCs w:val="18"/>
          <w:lang w:val="fr"/>
        </w:rPr>
        <w:t>vaguement</w:t>
      </w:r>
      <w:r w:rsidR="00D4285A">
        <w:rPr>
          <w:sz w:val="18"/>
          <w:szCs w:val="18"/>
          <w:lang w:val="fr"/>
        </w:rPr>
        <w:t xml:space="preserve"> »</w:t>
      </w:r>
      <w:r>
        <w:rPr>
          <w:sz w:val="18"/>
          <w:szCs w:val="18"/>
          <w:lang w:val="fr"/>
        </w:rPr>
        <w:t xml:space="preserve"> (2021) ou </w:t>
      </w:r>
      <w:r w:rsidR="00D4285A">
        <w:rPr>
          <w:sz w:val="18"/>
          <w:szCs w:val="18"/>
          <w:lang w:val="fr"/>
        </w:rPr>
        <w:t xml:space="preserve">« </w:t>
      </w:r>
      <w:r>
        <w:rPr>
          <w:sz w:val="18"/>
          <w:szCs w:val="18"/>
          <w:lang w:val="fr"/>
        </w:rPr>
        <w:t>un peu</w:t>
      </w:r>
      <w:r w:rsidR="00D4285A">
        <w:rPr>
          <w:sz w:val="18"/>
          <w:szCs w:val="18"/>
          <w:lang w:val="fr"/>
        </w:rPr>
        <w:t xml:space="preserve"> »</w:t>
      </w:r>
      <w:r>
        <w:rPr>
          <w:sz w:val="18"/>
          <w:szCs w:val="18"/>
          <w:lang w:val="fr"/>
        </w:rPr>
        <w:t xml:space="preserve"> (2022) ont été combinées pour </w:t>
      </w:r>
      <w:r w:rsidR="00F56B50">
        <w:rPr>
          <w:sz w:val="18"/>
          <w:szCs w:val="18"/>
          <w:lang w:val="fr"/>
        </w:rPr>
        <w:t>forme</w:t>
      </w:r>
      <w:r>
        <w:rPr>
          <w:sz w:val="18"/>
          <w:szCs w:val="18"/>
          <w:lang w:val="fr"/>
        </w:rPr>
        <w:t xml:space="preserve">r </w:t>
      </w:r>
      <w:r w:rsidR="00F56B50">
        <w:rPr>
          <w:sz w:val="18"/>
          <w:szCs w:val="18"/>
          <w:lang w:val="fr"/>
        </w:rPr>
        <w:t>un niveau de connaissance général</w:t>
      </w:r>
      <w:r>
        <w:rPr>
          <w:sz w:val="18"/>
          <w:szCs w:val="18"/>
          <w:lang w:val="fr"/>
        </w:rPr>
        <w:t>.</w:t>
      </w:r>
    </w:p>
  </w:footnote>
  <w:footnote w:id="6">
    <w:p w14:paraId="4D0AE8BC" w14:textId="2BF9B328" w:rsidR="00DE3B8B" w:rsidRPr="00F56B50" w:rsidRDefault="00DE3B8B">
      <w:pPr>
        <w:pStyle w:val="FootnoteText"/>
        <w:rPr>
          <w:lang w:val="fr-FR"/>
        </w:rPr>
      </w:pPr>
      <w:r w:rsidRPr="00E94B5C">
        <w:rPr>
          <w:rStyle w:val="FootnoteReference"/>
          <w:sz w:val="18"/>
          <w:szCs w:val="18"/>
        </w:rPr>
        <w:footnoteRef/>
      </w:r>
      <w:r w:rsidRPr="00F56B50">
        <w:rPr>
          <w:sz w:val="18"/>
          <w:szCs w:val="18"/>
          <w:lang w:val="fr-FR"/>
        </w:rPr>
        <w:t xml:space="preserve"> </w:t>
      </w:r>
      <w:r w:rsidR="00F56B50" w:rsidRPr="00E94B5C">
        <w:rPr>
          <w:sz w:val="18"/>
          <w:szCs w:val="18"/>
          <w:lang w:val="fr"/>
        </w:rPr>
        <w:t xml:space="preserve">Le rappel assisté a tendance à être plus élevé que le rappel </w:t>
      </w:r>
      <w:r w:rsidR="00F56B50">
        <w:rPr>
          <w:sz w:val="18"/>
          <w:szCs w:val="18"/>
          <w:lang w:val="fr"/>
        </w:rPr>
        <w:t>spontané dans les enquêtes comme celle-ci</w:t>
      </w:r>
      <w:r w:rsidR="00F56B50" w:rsidRPr="00E94B5C">
        <w:rPr>
          <w:sz w:val="18"/>
          <w:szCs w:val="18"/>
          <w:lang w:val="fr"/>
        </w:rPr>
        <w:t xml:space="preserve">. Si les répondants avaient été interrogés uniquement sur les publicités concernant les épaulards, la proportion de personnes ayant déclaré </w:t>
      </w:r>
      <w:r w:rsidR="00F56B50">
        <w:rPr>
          <w:sz w:val="18"/>
          <w:szCs w:val="18"/>
          <w:lang w:val="fr"/>
        </w:rPr>
        <w:t>s’en souvenir</w:t>
      </w:r>
      <w:r w:rsidR="00F56B50" w:rsidRPr="00E94B5C">
        <w:rPr>
          <w:sz w:val="18"/>
          <w:szCs w:val="18"/>
          <w:lang w:val="fr"/>
        </w:rPr>
        <w:t xml:space="preserve"> serait probablement plus faible. </w:t>
      </w:r>
      <w:r w:rsidR="00F56B50">
        <w:rPr>
          <w:sz w:val="18"/>
          <w:szCs w:val="18"/>
          <w:lang w:val="fr"/>
        </w:rPr>
        <w:t>Autrement dit</w:t>
      </w:r>
      <w:r w:rsidR="00F56B50" w:rsidRPr="00E94B5C">
        <w:rPr>
          <w:sz w:val="18"/>
          <w:szCs w:val="18"/>
          <w:lang w:val="fr"/>
        </w:rPr>
        <w:t xml:space="preserve">, ces </w:t>
      </w:r>
      <w:r w:rsidR="00F56B50">
        <w:rPr>
          <w:sz w:val="18"/>
          <w:szCs w:val="18"/>
          <w:lang w:val="fr"/>
        </w:rPr>
        <w:t xml:space="preserve">données </w:t>
      </w:r>
      <w:r w:rsidR="00F56B50" w:rsidRPr="00E94B5C">
        <w:rPr>
          <w:sz w:val="18"/>
          <w:szCs w:val="18"/>
          <w:lang w:val="fr"/>
        </w:rPr>
        <w:t xml:space="preserve">pourraient surestimer </w:t>
      </w:r>
      <w:r w:rsidR="00F56B50">
        <w:rPr>
          <w:sz w:val="18"/>
          <w:szCs w:val="18"/>
          <w:lang w:val="fr"/>
        </w:rPr>
        <w:t xml:space="preserve">la mesure dans laquelle les participants se souviennent de ces publicités, d’autant plus que près d’un quart d’entre eux ne se souvenaient </w:t>
      </w:r>
      <w:r w:rsidR="003750A9">
        <w:rPr>
          <w:sz w:val="18"/>
          <w:szCs w:val="18"/>
          <w:lang w:val="fr"/>
        </w:rPr>
        <w:t>d’aucun détail concernant l</w:t>
      </w:r>
      <w:r w:rsidR="00F56B50">
        <w:rPr>
          <w:sz w:val="18"/>
          <w:szCs w:val="18"/>
          <w:lang w:val="fr"/>
        </w:rPr>
        <w:t xml:space="preserve">es </w:t>
      </w:r>
      <w:r w:rsidR="003750A9">
        <w:rPr>
          <w:sz w:val="18"/>
          <w:szCs w:val="18"/>
          <w:lang w:val="fr"/>
        </w:rPr>
        <w:t>publicité</w:t>
      </w:r>
      <w:r w:rsidR="00F56B50">
        <w:rPr>
          <w:sz w:val="18"/>
          <w:szCs w:val="18"/>
          <w:lang w:val="fr"/>
        </w:rPr>
        <w:t>s elles-mêmes lorsqu’on leur a posé la question plus tard dans l’enquête</w:t>
      </w:r>
      <w:r w:rsidR="00E94B5C" w:rsidRPr="00F56B50">
        <w:rPr>
          <w:sz w:val="18"/>
          <w:szCs w:val="18"/>
          <w:lang w:val="fr-FR"/>
        </w:rPr>
        <w:t>.</w:t>
      </w:r>
    </w:p>
  </w:footnote>
  <w:footnote w:id="7">
    <w:p w14:paraId="56A66A4A" w14:textId="743B0CB7" w:rsidR="00F93A9D" w:rsidRPr="0058342E" w:rsidRDefault="00F93A9D" w:rsidP="00F93A9D">
      <w:pPr>
        <w:pStyle w:val="FootnoteText"/>
        <w:spacing w:before="0" w:after="0"/>
        <w:rPr>
          <w:lang w:val="fr-FR"/>
        </w:rPr>
      </w:pPr>
      <w:r w:rsidRPr="0004318C">
        <w:rPr>
          <w:rStyle w:val="FootnoteReference"/>
          <w:sz w:val="18"/>
          <w:szCs w:val="18"/>
        </w:rPr>
        <w:footnoteRef/>
      </w:r>
      <w:r w:rsidRPr="0058342E">
        <w:rPr>
          <w:sz w:val="18"/>
          <w:szCs w:val="18"/>
          <w:lang w:val="fr-FR"/>
        </w:rPr>
        <w:t xml:space="preserve"> </w:t>
      </w:r>
      <w:r w:rsidR="0058342E" w:rsidRPr="0058342E">
        <w:rPr>
          <w:sz w:val="18"/>
          <w:szCs w:val="18"/>
          <w:lang w:val="fr-FR"/>
        </w:rPr>
        <w:t>L’écart entre la population et la proportion de l’échantill</w:t>
      </w:r>
      <w:r w:rsidR="0058342E">
        <w:rPr>
          <w:sz w:val="18"/>
          <w:szCs w:val="18"/>
          <w:lang w:val="fr-FR"/>
        </w:rPr>
        <w:t>on non pondéré dépassait la marge d’erreur du sondage.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D7EB" w14:textId="77777777" w:rsidR="00633167" w:rsidRDefault="0063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E3D6" w14:textId="6E4473A3" w:rsidR="00021E65" w:rsidRPr="001F385F" w:rsidRDefault="002479FD" w:rsidP="000B31C4">
    <w:pPr>
      <w:pStyle w:val="Header"/>
      <w:tabs>
        <w:tab w:val="left" w:pos="3617"/>
        <w:tab w:val="right" w:pos="8784"/>
      </w:tabs>
      <w:jc w:val="right"/>
    </w:pPr>
    <w:r>
      <w:rPr>
        <w:rFonts w:cs="Arial"/>
        <w:b w:val="0"/>
        <w:bCs/>
        <w:noProof/>
        <w:sz w:val="20"/>
        <w:lang w:val="en-GB"/>
      </w:rPr>
      <mc:AlternateContent>
        <mc:Choice Requires="wps">
          <w:drawing>
            <wp:anchor distT="0" distB="0" distL="114300" distR="114300" simplePos="0" relativeHeight="251661312" behindDoc="0" locked="0" layoutInCell="0" allowOverlap="1" wp14:anchorId="531531F2" wp14:editId="4B5F283D">
              <wp:simplePos x="0" y="0"/>
              <wp:positionH relativeFrom="page">
                <wp:posOffset>0</wp:posOffset>
              </wp:positionH>
              <wp:positionV relativeFrom="page">
                <wp:posOffset>190500</wp:posOffset>
              </wp:positionV>
              <wp:extent cx="7772400" cy="252095"/>
              <wp:effectExtent l="0" t="0" r="0" b="14605"/>
              <wp:wrapNone/>
              <wp:docPr id="4" name="MSIPCMf2dd449abea2b71dfbf6e0c1"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DC405" w14:textId="2485ACDD"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1531F2" id="_x0000_t202" coordsize="21600,21600" o:spt="202" path="m,l,21600r21600,l21600,xe">
              <v:stroke joinstyle="miter"/>
              <v:path gradientshapeok="t" o:connecttype="rect"/>
            </v:shapetype>
            <v:shape id="MSIPCMf2dd449abea2b71dfbf6e0c1"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" o:allowincell="f" filled="f" stroked="f" strokeweight=".5pt">
              <v:textbox inset=",0,20pt,0">
                <w:txbxContent>
                  <w:p w14:paraId="737DC405" w14:textId="2485ACDD"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v:textbox>
              <w10:wrap anchorx="page" anchory="page"/>
            </v:shape>
          </w:pict>
        </mc:Fallback>
      </mc:AlternateContent>
    </w:r>
    <w:r w:rsidR="00021E65">
      <w:rPr>
        <w:rFonts w:cs="Arial"/>
        <w:b w:val="0"/>
        <w:bCs/>
        <w:sz w:val="20"/>
        <w:lang w:val="en-GB"/>
      </w:rPr>
      <w:tab/>
    </w:r>
    <w:r w:rsidR="00021E65">
      <w:rPr>
        <w:rFonts w:cs="Arial"/>
        <w:b w:val="0"/>
        <w:bCs/>
        <w:sz w:val="20"/>
        <w:lang w:val="en-GB"/>
      </w:rPr>
      <w:tab/>
    </w:r>
    <w:r w:rsidR="00021E65">
      <w:rPr>
        <w:rFonts w:cs="Arial"/>
        <w:b w:val="0"/>
        <w:bCs/>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9C03" w14:textId="77777777" w:rsidR="00021E65" w:rsidRPr="00A9407F" w:rsidRDefault="00021E65"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2696C754" w14:textId="77777777" w:rsidR="00021E65" w:rsidRDefault="00021E65" w:rsidP="0020044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854" w14:textId="7D836E15" w:rsidR="00B00171" w:rsidRPr="00021E65" w:rsidRDefault="002479FD" w:rsidP="00773CC4">
    <w:pPr>
      <w:spacing w:before="0" w:after="0"/>
      <w:jc w:val="right"/>
      <w:rPr>
        <w:b/>
        <w:bCs/>
        <w:color w:val="595959" w:themeColor="text1" w:themeTint="A6"/>
        <w:sz w:val="20"/>
        <w:szCs w:val="22"/>
        <w:lang w:val="fr-FR"/>
      </w:rPr>
    </w:pPr>
    <w:r>
      <w:rPr>
        <w:b/>
        <w:bCs/>
        <w:noProof/>
        <w:color w:val="595959" w:themeColor="text1" w:themeTint="A6"/>
        <w:sz w:val="18"/>
        <w:szCs w:val="20"/>
        <w:lang w:val="fr-FR"/>
      </w:rPr>
      <mc:AlternateContent>
        <mc:Choice Requires="wps">
          <w:drawing>
            <wp:anchor distT="0" distB="0" distL="114300" distR="114300" simplePos="0" relativeHeight="251662336" behindDoc="0" locked="0" layoutInCell="0" allowOverlap="1" wp14:anchorId="36230401" wp14:editId="6B0A2620">
              <wp:simplePos x="0" y="0"/>
              <wp:positionH relativeFrom="page">
                <wp:posOffset>0</wp:posOffset>
              </wp:positionH>
              <wp:positionV relativeFrom="page">
                <wp:posOffset>190500</wp:posOffset>
              </wp:positionV>
              <wp:extent cx="7772400" cy="252095"/>
              <wp:effectExtent l="0" t="0" r="0" b="14605"/>
              <wp:wrapNone/>
              <wp:docPr id="8" name="MSIPCMe285415d8e0f341059892a07" descr="{&quot;HashCode&quot;:-1904070144,&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4F82D" w14:textId="200020B9"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230401" id="_x0000_t202" coordsize="21600,21600" o:spt="202" path="m,l,21600r21600,l21600,xe">
              <v:stroke joinstyle="miter"/>
              <v:path gradientshapeok="t" o:connecttype="rect"/>
            </v:shapetype>
            <v:shape id="MSIPCMe285415d8e0f341059892a07" o:spid="_x0000_s1027" type="#_x0000_t202" alt="{&quot;HashCode&quot;:-1904070144,&quot;Height&quot;:792.0,&quot;Width&quot;:612.0,&quot;Placement&quot;:&quot;Header&quot;,&quot;Index&quot;:&quot;Primary&quot;,&quot;Section&quot;:2,&quot;Top&quot;:0.0,&quot;Left&quot;:0.0}" style="position:absolute;left:0;text-align:left;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" o:allowincell="f" filled="f" stroked="f" strokeweight=".5pt">
              <v:textbox inset=",0,20pt,0">
                <w:txbxContent>
                  <w:p w14:paraId="14A4F82D" w14:textId="200020B9"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v:textbox>
              <w10:wrap anchorx="page" anchory="page"/>
            </v:shape>
          </w:pict>
        </mc:Fallback>
      </mc:AlternateContent>
    </w:r>
    <w:r w:rsidR="00B00171" w:rsidRPr="00021E65">
      <w:rPr>
        <w:b/>
        <w:bCs/>
        <w:color w:val="595959" w:themeColor="text1" w:themeTint="A6"/>
        <w:sz w:val="18"/>
        <w:szCs w:val="20"/>
        <w:lang w:val="fr-FR"/>
      </w:rPr>
      <w:t>C</w:t>
    </w:r>
    <w:r w:rsidR="00021E65" w:rsidRPr="00021E65">
      <w:rPr>
        <w:b/>
        <w:bCs/>
        <w:color w:val="595959" w:themeColor="text1" w:themeTint="A6"/>
        <w:sz w:val="18"/>
        <w:szCs w:val="20"/>
        <w:lang w:val="fr-FR"/>
      </w:rPr>
      <w:t xml:space="preserve">onnaissances et compréhension de la population canadienne concernant les </w:t>
    </w:r>
    <w:r w:rsidR="00FD24E3">
      <w:rPr>
        <w:b/>
        <w:bCs/>
        <w:color w:val="595959" w:themeColor="text1" w:themeTint="A6"/>
        <w:sz w:val="18"/>
        <w:szCs w:val="20"/>
        <w:lang w:val="fr-FR"/>
      </w:rPr>
      <w:t xml:space="preserve">                                                           </w:t>
    </w:r>
    <w:r w:rsidR="00021E65" w:rsidRPr="00021E65">
      <w:rPr>
        <w:b/>
        <w:bCs/>
        <w:color w:val="595959" w:themeColor="text1" w:themeTint="A6"/>
        <w:sz w:val="18"/>
        <w:szCs w:val="20"/>
        <w:lang w:val="fr-FR"/>
      </w:rPr>
      <w:t>épaulards résidents du sud et la sécurité na</w:t>
    </w:r>
    <w:r w:rsidR="00021E65">
      <w:rPr>
        <w:b/>
        <w:bCs/>
        <w:color w:val="595959" w:themeColor="text1" w:themeTint="A6"/>
        <w:sz w:val="18"/>
        <w:szCs w:val="20"/>
        <w:lang w:val="fr-FR"/>
      </w:rPr>
      <w:t>utique</w:t>
    </w:r>
  </w:p>
  <w:p w14:paraId="62580D30" w14:textId="77777777" w:rsidR="00021E65" w:rsidRPr="00021E65" w:rsidRDefault="00021E65">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0D1" w14:textId="76D9B69F" w:rsidR="00B00171" w:rsidRPr="00021E65" w:rsidRDefault="002479FD" w:rsidP="00773CC4">
    <w:pPr>
      <w:spacing w:before="0" w:after="0"/>
      <w:jc w:val="right"/>
      <w:rPr>
        <w:b/>
        <w:bCs/>
        <w:color w:val="595959" w:themeColor="text1" w:themeTint="A6"/>
        <w:sz w:val="20"/>
        <w:szCs w:val="22"/>
        <w:lang w:val="fr-FR"/>
      </w:rPr>
    </w:pPr>
    <w:r>
      <w:rPr>
        <w:b/>
        <w:bCs/>
        <w:noProof/>
        <w:color w:val="595959" w:themeColor="text1" w:themeTint="A6"/>
        <w:sz w:val="18"/>
        <w:szCs w:val="20"/>
        <w:lang w:val="fr-FR"/>
      </w:rPr>
      <mc:AlternateContent>
        <mc:Choice Requires="wps">
          <w:drawing>
            <wp:anchor distT="0" distB="0" distL="114300" distR="114300" simplePos="0" relativeHeight="251663360" behindDoc="0" locked="0" layoutInCell="0" allowOverlap="1" wp14:anchorId="193FF976" wp14:editId="052E8DB1">
              <wp:simplePos x="0" y="0"/>
              <wp:positionH relativeFrom="page">
                <wp:posOffset>0</wp:posOffset>
              </wp:positionH>
              <wp:positionV relativeFrom="page">
                <wp:posOffset>190500</wp:posOffset>
              </wp:positionV>
              <wp:extent cx="7772400" cy="252095"/>
              <wp:effectExtent l="0" t="0" r="0" b="14605"/>
              <wp:wrapNone/>
              <wp:docPr id="9" name="MSIPCM87f64a26b2ea72b2144d75f3"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0AB98" w14:textId="7D4E1A41"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93FF976" id="_x0000_t202" coordsize="21600,21600" o:spt="202" path="m,l,21600r21600,l21600,xe">
              <v:stroke joinstyle="miter"/>
              <v:path gradientshapeok="t" o:connecttype="rect"/>
            </v:shapetype>
            <v:shape id="MSIPCM87f64a26b2ea72b2144d75f3" o:spid="_x0000_s1028"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" o:allowincell="f" filled="f" stroked="f" strokeweight=".5pt">
              <v:textbox inset=",0,20pt,0">
                <w:txbxContent>
                  <w:p w14:paraId="0420AB98" w14:textId="7D4E1A41"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v:textbox>
              <w10:wrap anchorx="page" anchory="page"/>
            </v:shape>
          </w:pict>
        </mc:Fallback>
      </mc:AlternateContent>
    </w:r>
    <w:r w:rsidR="00021E65" w:rsidRPr="00021E65">
      <w:rPr>
        <w:b/>
        <w:bCs/>
        <w:color w:val="595959" w:themeColor="text1" w:themeTint="A6"/>
        <w:sz w:val="18"/>
        <w:szCs w:val="20"/>
        <w:lang w:val="fr-FR"/>
      </w:rPr>
      <w:t xml:space="preserve"> Connaissances et compréhension de la population canadienne concernant les </w:t>
    </w:r>
    <w:r w:rsidR="00FD24E3">
      <w:rPr>
        <w:b/>
        <w:bCs/>
        <w:color w:val="595959" w:themeColor="text1" w:themeTint="A6"/>
        <w:sz w:val="18"/>
        <w:szCs w:val="20"/>
        <w:lang w:val="fr-FR"/>
      </w:rPr>
      <w:t xml:space="preserve">                                                          </w:t>
    </w:r>
    <w:r w:rsidR="00021E65" w:rsidRPr="00021E65">
      <w:rPr>
        <w:b/>
        <w:bCs/>
        <w:color w:val="595959" w:themeColor="text1" w:themeTint="A6"/>
        <w:sz w:val="18"/>
        <w:szCs w:val="20"/>
        <w:lang w:val="fr-FR"/>
      </w:rPr>
      <w:t>épaulards résidents du sud et la sécurité na</w:t>
    </w:r>
    <w:r w:rsidR="00021E65">
      <w:rPr>
        <w:b/>
        <w:bCs/>
        <w:color w:val="595959" w:themeColor="text1" w:themeTint="A6"/>
        <w:sz w:val="18"/>
        <w:szCs w:val="20"/>
        <w:lang w:val="fr-FR"/>
      </w:rPr>
      <w:t>utique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692" w14:textId="6C4F9BEE" w:rsidR="00B00171" w:rsidRPr="00021E65" w:rsidRDefault="002479FD" w:rsidP="00773CC4">
    <w:pPr>
      <w:spacing w:before="0" w:after="0"/>
      <w:jc w:val="right"/>
      <w:rPr>
        <w:b/>
        <w:bCs/>
        <w:color w:val="595959" w:themeColor="text1" w:themeTint="A6"/>
        <w:sz w:val="20"/>
        <w:szCs w:val="22"/>
        <w:lang w:val="fr-FR"/>
      </w:rPr>
    </w:pPr>
    <w:r>
      <w:rPr>
        <w:rFonts w:ascii="Franklin Gothic Book" w:hAnsi="Franklin Gothic Book"/>
        <w:noProof/>
        <w:lang w:val="fr-FR"/>
      </w:rPr>
      <mc:AlternateContent>
        <mc:Choice Requires="wps">
          <w:drawing>
            <wp:anchor distT="0" distB="0" distL="114300" distR="114300" simplePos="0" relativeHeight="251664384" behindDoc="0" locked="0" layoutInCell="0" allowOverlap="1" wp14:anchorId="451DE9EE" wp14:editId="5B0E5975">
              <wp:simplePos x="0" y="0"/>
              <wp:positionH relativeFrom="page">
                <wp:posOffset>0</wp:posOffset>
              </wp:positionH>
              <wp:positionV relativeFrom="page">
                <wp:posOffset>190500</wp:posOffset>
              </wp:positionV>
              <wp:extent cx="7772400" cy="252095"/>
              <wp:effectExtent l="0" t="0" r="0" b="14605"/>
              <wp:wrapNone/>
              <wp:docPr id="10" name="MSIPCMdd1b4c49b747bd4d7a6acb05"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A8B3C" w14:textId="6897D8BF"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1DE9EE" id="_x0000_t202" coordsize="21600,21600" o:spt="202" path="m,l,21600r21600,l21600,xe">
              <v:stroke joinstyle="miter"/>
              <v:path gradientshapeok="t" o:connecttype="rect"/>
            </v:shapetype>
            <v:shape id="MSIPCMdd1b4c49b747bd4d7a6acb05" o:spid="_x0000_s1029" type="#_x0000_t202" alt="{&quot;HashCode&quot;:-1904070144,&quot;Height&quot;:792.0,&quot;Width&quot;:612.0,&quot;Placement&quot;:&quot;Header&quot;,&quot;Index&quot;:&quot;Primary&quot;,&quot;Section&quot;:4,&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" o:allowincell="f" filled="f" stroked="f" strokeweight=".5pt">
              <v:textbox inset=",0,20pt,0">
                <w:txbxContent>
                  <w:p w14:paraId="139A8B3C" w14:textId="6897D8BF" w:rsidR="002479FD" w:rsidRPr="002479FD" w:rsidRDefault="002479FD" w:rsidP="002479FD">
                    <w:pPr>
                      <w:spacing w:before="0" w:after="0"/>
                      <w:jc w:val="right"/>
                      <w:rPr>
                        <w:rFonts w:ascii="Arial" w:hAnsi="Arial" w:cs="Arial"/>
                        <w:color w:val="000000"/>
                        <w:sz w:val="24"/>
                      </w:rPr>
                    </w:pPr>
                    <w:r w:rsidRPr="002479FD">
                      <w:rPr>
                        <w:rFonts w:ascii="Arial" w:hAnsi="Arial" w:cs="Arial"/>
                        <w:color w:val="000000"/>
                        <w:sz w:val="24"/>
                      </w:rPr>
                      <w:t>UNCLASSIFIED / NON CLASSIFIÉ</w:t>
                    </w:r>
                  </w:p>
                </w:txbxContent>
              </v:textbox>
              <w10:wrap anchorx="page" anchory="page"/>
            </v:shape>
          </w:pict>
        </mc:Fallback>
      </mc:AlternateContent>
    </w:r>
    <w:r w:rsidR="00B00171" w:rsidRPr="00021E65">
      <w:rPr>
        <w:rFonts w:ascii="Franklin Gothic Book" w:hAnsi="Franklin Gothic Book"/>
        <w:lang w:val="fr-FR"/>
      </w:rPr>
      <w:tab/>
    </w:r>
    <w:r w:rsidR="00B00171" w:rsidRPr="00021E65">
      <w:rPr>
        <w:rFonts w:ascii="Franklin Gothic Book" w:hAnsi="Franklin Gothic Book"/>
        <w:lang w:val="fr-FR"/>
      </w:rPr>
      <w:tab/>
    </w:r>
    <w:r w:rsidR="00021E65" w:rsidRPr="00021E65">
      <w:rPr>
        <w:b/>
        <w:bCs/>
        <w:color w:val="595959" w:themeColor="text1" w:themeTint="A6"/>
        <w:sz w:val="18"/>
        <w:szCs w:val="20"/>
        <w:lang w:val="fr-FR"/>
      </w:rPr>
      <w:t xml:space="preserve">Connaissances et compréhension de la population canadienne concernant les </w:t>
    </w:r>
    <w:r w:rsidR="00FD24E3">
      <w:rPr>
        <w:b/>
        <w:bCs/>
        <w:color w:val="595959" w:themeColor="text1" w:themeTint="A6"/>
        <w:sz w:val="18"/>
        <w:szCs w:val="20"/>
        <w:lang w:val="fr-FR"/>
      </w:rPr>
      <w:t xml:space="preserve">                          </w:t>
    </w:r>
    <w:r w:rsidR="00021E65" w:rsidRPr="00021E65">
      <w:rPr>
        <w:b/>
        <w:bCs/>
        <w:color w:val="595959" w:themeColor="text1" w:themeTint="A6"/>
        <w:sz w:val="18"/>
        <w:szCs w:val="20"/>
        <w:lang w:val="fr-FR"/>
      </w:rPr>
      <w:t>épaulards résidents du sud et la sécurité na</w:t>
    </w:r>
    <w:r w:rsidR="00021E65">
      <w:rPr>
        <w:b/>
        <w:bCs/>
        <w:color w:val="595959" w:themeColor="text1" w:themeTint="A6"/>
        <w:sz w:val="18"/>
        <w:szCs w:val="20"/>
        <w:lang w:val="fr-FR"/>
      </w:rPr>
      <w:t>utique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A3311"/>
    <w:multiLevelType w:val="hybridMultilevel"/>
    <w:tmpl w:val="70A2803C"/>
    <w:lvl w:ilvl="0" w:tplc="E52C549C">
      <w:start w:val="1"/>
      <w:numFmt w:val="decimalZero"/>
      <w:lvlText w:val="%1."/>
      <w:lvlJc w:val="left"/>
      <w:pPr>
        <w:ind w:left="644" w:hanging="360"/>
      </w:pPr>
      <w:rPr>
        <w:rFonts w:ascii="Calibri" w:eastAsia="MS Mincho" w:hAnsi="Calibr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242932"/>
    <w:multiLevelType w:val="hybridMultilevel"/>
    <w:tmpl w:val="F740E8AA"/>
    <w:lvl w:ilvl="0" w:tplc="F0407FD8">
      <w:start w:val="99"/>
      <w:numFmt w:val="decimalZero"/>
      <w:lvlText w:val="%1."/>
      <w:lvlJc w:val="left"/>
      <w:pPr>
        <w:ind w:left="709" w:hanging="36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0"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F0F4F"/>
    <w:multiLevelType w:val="hybridMultilevel"/>
    <w:tmpl w:val="99B67034"/>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3433B4"/>
    <w:multiLevelType w:val="hybridMultilevel"/>
    <w:tmpl w:val="0902FB5A"/>
    <w:lvl w:ilvl="0" w:tplc="E236E7E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396F1B"/>
    <w:multiLevelType w:val="hybridMultilevel"/>
    <w:tmpl w:val="2F56553A"/>
    <w:lvl w:ilvl="0" w:tplc="0CDE0A44">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93FE4"/>
    <w:multiLevelType w:val="hybridMultilevel"/>
    <w:tmpl w:val="C3D677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6294B"/>
    <w:multiLevelType w:val="hybridMultilevel"/>
    <w:tmpl w:val="B1FC8556"/>
    <w:lvl w:ilvl="0" w:tplc="79D07EF2">
      <w:start w:val="1"/>
      <w:numFmt w:val="upp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F6457"/>
    <w:multiLevelType w:val="hybridMultilevel"/>
    <w:tmpl w:val="7B1A0F0C"/>
    <w:lvl w:ilvl="0" w:tplc="C63A235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5"/>
  </w:num>
  <w:num w:numId="5">
    <w:abstractNumId w:val="26"/>
  </w:num>
  <w:num w:numId="6">
    <w:abstractNumId w:val="12"/>
  </w:num>
  <w:num w:numId="7">
    <w:abstractNumId w:val="33"/>
  </w:num>
  <w:num w:numId="8">
    <w:abstractNumId w:val="3"/>
  </w:num>
  <w:num w:numId="9">
    <w:abstractNumId w:val="18"/>
  </w:num>
  <w:num w:numId="10">
    <w:abstractNumId w:val="35"/>
  </w:num>
  <w:num w:numId="11">
    <w:abstractNumId w:val="1"/>
  </w:num>
  <w:num w:numId="12">
    <w:abstractNumId w:val="4"/>
  </w:num>
  <w:num w:numId="13">
    <w:abstractNumId w:val="24"/>
  </w:num>
  <w:num w:numId="14">
    <w:abstractNumId w:val="10"/>
  </w:num>
  <w:num w:numId="15">
    <w:abstractNumId w:val="17"/>
  </w:num>
  <w:num w:numId="16">
    <w:abstractNumId w:val="14"/>
  </w:num>
  <w:num w:numId="17">
    <w:abstractNumId w:val="36"/>
  </w:num>
  <w:num w:numId="18">
    <w:abstractNumId w:val="29"/>
  </w:num>
  <w:num w:numId="19">
    <w:abstractNumId w:val="23"/>
  </w:num>
  <w:num w:numId="20">
    <w:abstractNumId w:val="5"/>
  </w:num>
  <w:num w:numId="21">
    <w:abstractNumId w:val="25"/>
  </w:num>
  <w:num w:numId="22">
    <w:abstractNumId w:val="20"/>
  </w:num>
  <w:num w:numId="23">
    <w:abstractNumId w:val="16"/>
  </w:num>
  <w:num w:numId="24">
    <w:abstractNumId w:val="30"/>
  </w:num>
  <w:num w:numId="25">
    <w:abstractNumId w:val="32"/>
  </w:num>
  <w:num w:numId="26">
    <w:abstractNumId w:val="8"/>
  </w:num>
  <w:num w:numId="27">
    <w:abstractNumId w:val="31"/>
  </w:num>
  <w:num w:numId="28">
    <w:abstractNumId w:val="6"/>
  </w:num>
  <w:num w:numId="29">
    <w:abstractNumId w:val="2"/>
    <w:lvlOverride w:ilvl="0">
      <w:startOverride w:val="1"/>
    </w:lvlOverride>
  </w:num>
  <w:num w:numId="30">
    <w:abstractNumId w:val="19"/>
  </w:num>
  <w:num w:numId="31">
    <w:abstractNumId w:val="28"/>
  </w:num>
  <w:num w:numId="32">
    <w:abstractNumId w:val="34"/>
  </w:num>
  <w:num w:numId="33">
    <w:abstractNumId w:val="7"/>
  </w:num>
  <w:num w:numId="34">
    <w:abstractNumId w:val="21"/>
  </w:num>
  <w:num w:numId="35">
    <w:abstractNumId w:val="9"/>
  </w:num>
  <w:num w:numId="36">
    <w:abstractNumId w:val="2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2F1"/>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1E65"/>
    <w:rsid w:val="00022439"/>
    <w:rsid w:val="00022927"/>
    <w:rsid w:val="00022973"/>
    <w:rsid w:val="000230F7"/>
    <w:rsid w:val="0002334E"/>
    <w:rsid w:val="0002344F"/>
    <w:rsid w:val="0002387C"/>
    <w:rsid w:val="00023EBD"/>
    <w:rsid w:val="00024159"/>
    <w:rsid w:val="0002422F"/>
    <w:rsid w:val="0002426F"/>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2E1C"/>
    <w:rsid w:val="000536C0"/>
    <w:rsid w:val="00053834"/>
    <w:rsid w:val="0005415C"/>
    <w:rsid w:val="000548DC"/>
    <w:rsid w:val="0005544A"/>
    <w:rsid w:val="00055D34"/>
    <w:rsid w:val="0005617C"/>
    <w:rsid w:val="00056896"/>
    <w:rsid w:val="0005689B"/>
    <w:rsid w:val="00057780"/>
    <w:rsid w:val="00057892"/>
    <w:rsid w:val="00057B38"/>
    <w:rsid w:val="0006090C"/>
    <w:rsid w:val="000609FA"/>
    <w:rsid w:val="00060E38"/>
    <w:rsid w:val="000613FD"/>
    <w:rsid w:val="0006146E"/>
    <w:rsid w:val="00061744"/>
    <w:rsid w:val="00061A66"/>
    <w:rsid w:val="00061D49"/>
    <w:rsid w:val="00061F19"/>
    <w:rsid w:val="000620B3"/>
    <w:rsid w:val="000620D9"/>
    <w:rsid w:val="0006234C"/>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296"/>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B12"/>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3E4"/>
    <w:rsid w:val="000B16FD"/>
    <w:rsid w:val="000B190B"/>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E8F"/>
    <w:rsid w:val="000B7ED8"/>
    <w:rsid w:val="000C006F"/>
    <w:rsid w:val="000C0218"/>
    <w:rsid w:val="000C0D49"/>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24C0"/>
    <w:rsid w:val="000D271F"/>
    <w:rsid w:val="000D2E1B"/>
    <w:rsid w:val="000D34E9"/>
    <w:rsid w:val="000D391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DE1"/>
    <w:rsid w:val="000E236F"/>
    <w:rsid w:val="000E2903"/>
    <w:rsid w:val="000E2E8E"/>
    <w:rsid w:val="000E3149"/>
    <w:rsid w:val="000E3256"/>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4D"/>
    <w:rsid w:val="000F00B4"/>
    <w:rsid w:val="000F0F55"/>
    <w:rsid w:val="000F1D2F"/>
    <w:rsid w:val="000F296A"/>
    <w:rsid w:val="000F2CF6"/>
    <w:rsid w:val="000F2F30"/>
    <w:rsid w:val="000F374B"/>
    <w:rsid w:val="000F38B9"/>
    <w:rsid w:val="000F3957"/>
    <w:rsid w:val="000F404A"/>
    <w:rsid w:val="000F45AD"/>
    <w:rsid w:val="000F48E2"/>
    <w:rsid w:val="000F4906"/>
    <w:rsid w:val="000F5360"/>
    <w:rsid w:val="000F552B"/>
    <w:rsid w:val="000F56BE"/>
    <w:rsid w:val="000F5CF7"/>
    <w:rsid w:val="000F6042"/>
    <w:rsid w:val="000F6298"/>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54D"/>
    <w:rsid w:val="001656F1"/>
    <w:rsid w:val="00165DBC"/>
    <w:rsid w:val="0016633A"/>
    <w:rsid w:val="00166728"/>
    <w:rsid w:val="00166EBB"/>
    <w:rsid w:val="00166F3B"/>
    <w:rsid w:val="001670A6"/>
    <w:rsid w:val="00167139"/>
    <w:rsid w:val="00167793"/>
    <w:rsid w:val="00167A86"/>
    <w:rsid w:val="001701F3"/>
    <w:rsid w:val="00170472"/>
    <w:rsid w:val="001704E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9E5"/>
    <w:rsid w:val="00181A42"/>
    <w:rsid w:val="00181CC3"/>
    <w:rsid w:val="00182052"/>
    <w:rsid w:val="001823A6"/>
    <w:rsid w:val="001823FF"/>
    <w:rsid w:val="00182452"/>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84B"/>
    <w:rsid w:val="00221EEF"/>
    <w:rsid w:val="0022266C"/>
    <w:rsid w:val="002228CE"/>
    <w:rsid w:val="00222A12"/>
    <w:rsid w:val="00222F84"/>
    <w:rsid w:val="0022367A"/>
    <w:rsid w:val="00223A38"/>
    <w:rsid w:val="00223ABB"/>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9FD"/>
    <w:rsid w:val="00247E2F"/>
    <w:rsid w:val="00250260"/>
    <w:rsid w:val="00250539"/>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47"/>
    <w:rsid w:val="00265B6E"/>
    <w:rsid w:val="00265B87"/>
    <w:rsid w:val="00265BC2"/>
    <w:rsid w:val="0026604B"/>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896"/>
    <w:rsid w:val="0028689C"/>
    <w:rsid w:val="00287256"/>
    <w:rsid w:val="002873ED"/>
    <w:rsid w:val="002876A6"/>
    <w:rsid w:val="00287867"/>
    <w:rsid w:val="00287D0C"/>
    <w:rsid w:val="002901FA"/>
    <w:rsid w:val="00290394"/>
    <w:rsid w:val="00290432"/>
    <w:rsid w:val="00291220"/>
    <w:rsid w:val="002918DA"/>
    <w:rsid w:val="00291951"/>
    <w:rsid w:val="00291E89"/>
    <w:rsid w:val="00292AD0"/>
    <w:rsid w:val="00292D3A"/>
    <w:rsid w:val="00292D82"/>
    <w:rsid w:val="00292E20"/>
    <w:rsid w:val="00292EAD"/>
    <w:rsid w:val="00293B6D"/>
    <w:rsid w:val="002940D5"/>
    <w:rsid w:val="00294893"/>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E55"/>
    <w:rsid w:val="002B5531"/>
    <w:rsid w:val="002B56D5"/>
    <w:rsid w:val="002B56E9"/>
    <w:rsid w:val="002B5767"/>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9F"/>
    <w:rsid w:val="002F2644"/>
    <w:rsid w:val="002F296B"/>
    <w:rsid w:val="002F3311"/>
    <w:rsid w:val="002F3B38"/>
    <w:rsid w:val="002F3C45"/>
    <w:rsid w:val="002F411B"/>
    <w:rsid w:val="002F447E"/>
    <w:rsid w:val="002F49BC"/>
    <w:rsid w:val="002F5424"/>
    <w:rsid w:val="002F5B05"/>
    <w:rsid w:val="002F5F54"/>
    <w:rsid w:val="002F5F79"/>
    <w:rsid w:val="002F60AC"/>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A23"/>
    <w:rsid w:val="00336ABA"/>
    <w:rsid w:val="00336B86"/>
    <w:rsid w:val="00336C18"/>
    <w:rsid w:val="0033721D"/>
    <w:rsid w:val="00337235"/>
    <w:rsid w:val="003376EB"/>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9AF"/>
    <w:rsid w:val="00365DAA"/>
    <w:rsid w:val="00365DAC"/>
    <w:rsid w:val="00365F15"/>
    <w:rsid w:val="0036601F"/>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6A2"/>
    <w:rsid w:val="003749D5"/>
    <w:rsid w:val="00374AF5"/>
    <w:rsid w:val="00374ECA"/>
    <w:rsid w:val="003750A9"/>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75F3"/>
    <w:rsid w:val="003A79F9"/>
    <w:rsid w:val="003A7DB2"/>
    <w:rsid w:val="003B0342"/>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6029"/>
    <w:rsid w:val="003F6213"/>
    <w:rsid w:val="003F658E"/>
    <w:rsid w:val="003F67F3"/>
    <w:rsid w:val="003F749A"/>
    <w:rsid w:val="003F76BE"/>
    <w:rsid w:val="003F76D9"/>
    <w:rsid w:val="004002DB"/>
    <w:rsid w:val="00400312"/>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925"/>
    <w:rsid w:val="00495C5E"/>
    <w:rsid w:val="00496185"/>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D76"/>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93D"/>
    <w:rsid w:val="00502309"/>
    <w:rsid w:val="005024B7"/>
    <w:rsid w:val="00502562"/>
    <w:rsid w:val="00502FB1"/>
    <w:rsid w:val="0050344C"/>
    <w:rsid w:val="005039A6"/>
    <w:rsid w:val="00503C65"/>
    <w:rsid w:val="00503EBE"/>
    <w:rsid w:val="00504130"/>
    <w:rsid w:val="00504299"/>
    <w:rsid w:val="005047D5"/>
    <w:rsid w:val="00504D52"/>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2A81"/>
    <w:rsid w:val="00512E27"/>
    <w:rsid w:val="005130F6"/>
    <w:rsid w:val="0051356D"/>
    <w:rsid w:val="00513C4F"/>
    <w:rsid w:val="00513E9A"/>
    <w:rsid w:val="00513F16"/>
    <w:rsid w:val="005140A0"/>
    <w:rsid w:val="0051413C"/>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5D2"/>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EB5"/>
    <w:rsid w:val="005768F5"/>
    <w:rsid w:val="00576D62"/>
    <w:rsid w:val="00576F83"/>
    <w:rsid w:val="0057729F"/>
    <w:rsid w:val="005772BD"/>
    <w:rsid w:val="00577589"/>
    <w:rsid w:val="00577657"/>
    <w:rsid w:val="00577B53"/>
    <w:rsid w:val="00577C27"/>
    <w:rsid w:val="00580136"/>
    <w:rsid w:val="00580562"/>
    <w:rsid w:val="00580A0F"/>
    <w:rsid w:val="00580C8E"/>
    <w:rsid w:val="00580F65"/>
    <w:rsid w:val="00581747"/>
    <w:rsid w:val="005820CF"/>
    <w:rsid w:val="005824A4"/>
    <w:rsid w:val="0058289C"/>
    <w:rsid w:val="0058342E"/>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C45"/>
    <w:rsid w:val="005B1CC0"/>
    <w:rsid w:val="005B2267"/>
    <w:rsid w:val="005B26B9"/>
    <w:rsid w:val="005B3717"/>
    <w:rsid w:val="005B3E51"/>
    <w:rsid w:val="005B3F81"/>
    <w:rsid w:val="005B3FA0"/>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1035C"/>
    <w:rsid w:val="00610433"/>
    <w:rsid w:val="006104EC"/>
    <w:rsid w:val="0061054C"/>
    <w:rsid w:val="006109AE"/>
    <w:rsid w:val="00610D09"/>
    <w:rsid w:val="00610D4C"/>
    <w:rsid w:val="00611ECF"/>
    <w:rsid w:val="006125E2"/>
    <w:rsid w:val="00612843"/>
    <w:rsid w:val="006128D2"/>
    <w:rsid w:val="00612DEA"/>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167"/>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5444"/>
    <w:rsid w:val="006559F5"/>
    <w:rsid w:val="00655EF8"/>
    <w:rsid w:val="006560A2"/>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2C2"/>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D7C"/>
    <w:rsid w:val="006821D9"/>
    <w:rsid w:val="00682240"/>
    <w:rsid w:val="0068253B"/>
    <w:rsid w:val="00682872"/>
    <w:rsid w:val="006828C8"/>
    <w:rsid w:val="006828CE"/>
    <w:rsid w:val="006828E8"/>
    <w:rsid w:val="006829D7"/>
    <w:rsid w:val="006833FD"/>
    <w:rsid w:val="00683E11"/>
    <w:rsid w:val="006842C4"/>
    <w:rsid w:val="00684BDF"/>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C05F5"/>
    <w:rsid w:val="006C0AD5"/>
    <w:rsid w:val="006C145F"/>
    <w:rsid w:val="006C19A9"/>
    <w:rsid w:val="006C1A7A"/>
    <w:rsid w:val="006C1F98"/>
    <w:rsid w:val="006C2102"/>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644"/>
    <w:rsid w:val="006E3A40"/>
    <w:rsid w:val="006E3C34"/>
    <w:rsid w:val="006E3E82"/>
    <w:rsid w:val="006E3EF9"/>
    <w:rsid w:val="006E44A8"/>
    <w:rsid w:val="006E4CD3"/>
    <w:rsid w:val="006E4DDA"/>
    <w:rsid w:val="006E4E21"/>
    <w:rsid w:val="006E501D"/>
    <w:rsid w:val="006E5326"/>
    <w:rsid w:val="006E59F6"/>
    <w:rsid w:val="006E617E"/>
    <w:rsid w:val="006E6212"/>
    <w:rsid w:val="006E6A94"/>
    <w:rsid w:val="006E71FA"/>
    <w:rsid w:val="006E7650"/>
    <w:rsid w:val="006E76CC"/>
    <w:rsid w:val="006E7A3C"/>
    <w:rsid w:val="006E7DF0"/>
    <w:rsid w:val="006F037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2DA1"/>
    <w:rsid w:val="007139B6"/>
    <w:rsid w:val="007140BB"/>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B0D"/>
    <w:rsid w:val="0074408B"/>
    <w:rsid w:val="007440FB"/>
    <w:rsid w:val="00744356"/>
    <w:rsid w:val="00744A19"/>
    <w:rsid w:val="00745531"/>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316"/>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875"/>
    <w:rsid w:val="00790056"/>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3DB"/>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51C3"/>
    <w:rsid w:val="00805277"/>
    <w:rsid w:val="008052DC"/>
    <w:rsid w:val="00805412"/>
    <w:rsid w:val="008056B2"/>
    <w:rsid w:val="0080606C"/>
    <w:rsid w:val="0080618F"/>
    <w:rsid w:val="008069D9"/>
    <w:rsid w:val="00806A42"/>
    <w:rsid w:val="00806ACA"/>
    <w:rsid w:val="00806C1E"/>
    <w:rsid w:val="0080738F"/>
    <w:rsid w:val="0080791E"/>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5D2"/>
    <w:rsid w:val="00836D15"/>
    <w:rsid w:val="00836DBF"/>
    <w:rsid w:val="00836EFC"/>
    <w:rsid w:val="008370FE"/>
    <w:rsid w:val="00837256"/>
    <w:rsid w:val="008373E5"/>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74E"/>
    <w:rsid w:val="00853EF2"/>
    <w:rsid w:val="0085434C"/>
    <w:rsid w:val="008549B1"/>
    <w:rsid w:val="00854CE4"/>
    <w:rsid w:val="008555A4"/>
    <w:rsid w:val="00855841"/>
    <w:rsid w:val="008558B6"/>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4EA"/>
    <w:rsid w:val="00866F43"/>
    <w:rsid w:val="00866FC5"/>
    <w:rsid w:val="0086739A"/>
    <w:rsid w:val="00867444"/>
    <w:rsid w:val="00867526"/>
    <w:rsid w:val="00867881"/>
    <w:rsid w:val="008678D5"/>
    <w:rsid w:val="00867BBE"/>
    <w:rsid w:val="0087030A"/>
    <w:rsid w:val="00870450"/>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2C7"/>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241"/>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233"/>
    <w:rsid w:val="008B6578"/>
    <w:rsid w:val="008B67DA"/>
    <w:rsid w:val="008B6DBA"/>
    <w:rsid w:val="008B7D9E"/>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5B67"/>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3BE"/>
    <w:rsid w:val="00936763"/>
    <w:rsid w:val="00937204"/>
    <w:rsid w:val="009374FE"/>
    <w:rsid w:val="00937FCC"/>
    <w:rsid w:val="009406D9"/>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A10F0"/>
    <w:rsid w:val="009A11FD"/>
    <w:rsid w:val="009A1330"/>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70E0"/>
    <w:rsid w:val="009A7186"/>
    <w:rsid w:val="009A738E"/>
    <w:rsid w:val="009A756C"/>
    <w:rsid w:val="009A7B50"/>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7C0E"/>
    <w:rsid w:val="009C7F6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BBD"/>
    <w:rsid w:val="009F1CBC"/>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5E8"/>
    <w:rsid w:val="00A3279E"/>
    <w:rsid w:val="00A32AD4"/>
    <w:rsid w:val="00A32C0A"/>
    <w:rsid w:val="00A32D2D"/>
    <w:rsid w:val="00A3323C"/>
    <w:rsid w:val="00A33550"/>
    <w:rsid w:val="00A34777"/>
    <w:rsid w:val="00A34EA0"/>
    <w:rsid w:val="00A34EB5"/>
    <w:rsid w:val="00A35310"/>
    <w:rsid w:val="00A36333"/>
    <w:rsid w:val="00A36455"/>
    <w:rsid w:val="00A364A4"/>
    <w:rsid w:val="00A36613"/>
    <w:rsid w:val="00A367FB"/>
    <w:rsid w:val="00A369D7"/>
    <w:rsid w:val="00A36BED"/>
    <w:rsid w:val="00A36E83"/>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A64"/>
    <w:rsid w:val="00A46042"/>
    <w:rsid w:val="00A4604B"/>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D6D"/>
    <w:rsid w:val="00A92F6F"/>
    <w:rsid w:val="00A93B4F"/>
    <w:rsid w:val="00A9407F"/>
    <w:rsid w:val="00A94590"/>
    <w:rsid w:val="00A94616"/>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707E"/>
    <w:rsid w:val="00AD71BF"/>
    <w:rsid w:val="00AD74BE"/>
    <w:rsid w:val="00AD74C0"/>
    <w:rsid w:val="00AD784F"/>
    <w:rsid w:val="00AD7BCB"/>
    <w:rsid w:val="00AD7F0E"/>
    <w:rsid w:val="00AD7F40"/>
    <w:rsid w:val="00AD7F58"/>
    <w:rsid w:val="00AE01AA"/>
    <w:rsid w:val="00AE032E"/>
    <w:rsid w:val="00AE070B"/>
    <w:rsid w:val="00AE0FBC"/>
    <w:rsid w:val="00AE122C"/>
    <w:rsid w:val="00AE159A"/>
    <w:rsid w:val="00AE1639"/>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65CB"/>
    <w:rsid w:val="00AE660A"/>
    <w:rsid w:val="00AE6848"/>
    <w:rsid w:val="00AE68B8"/>
    <w:rsid w:val="00AE721E"/>
    <w:rsid w:val="00AE7C2B"/>
    <w:rsid w:val="00AF03B7"/>
    <w:rsid w:val="00AF03FC"/>
    <w:rsid w:val="00AF0C6C"/>
    <w:rsid w:val="00AF12CF"/>
    <w:rsid w:val="00AF1AEB"/>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D59"/>
    <w:rsid w:val="00B30F2B"/>
    <w:rsid w:val="00B30FC0"/>
    <w:rsid w:val="00B311C2"/>
    <w:rsid w:val="00B3121B"/>
    <w:rsid w:val="00B312C1"/>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8C2"/>
    <w:rsid w:val="00B618FC"/>
    <w:rsid w:val="00B62233"/>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915"/>
    <w:rsid w:val="00B9074E"/>
    <w:rsid w:val="00B909F3"/>
    <w:rsid w:val="00B91B6D"/>
    <w:rsid w:val="00B91E54"/>
    <w:rsid w:val="00B92817"/>
    <w:rsid w:val="00B92903"/>
    <w:rsid w:val="00B92A63"/>
    <w:rsid w:val="00B92F15"/>
    <w:rsid w:val="00B93897"/>
    <w:rsid w:val="00B93B5F"/>
    <w:rsid w:val="00B94966"/>
    <w:rsid w:val="00B94BB4"/>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314"/>
    <w:rsid w:val="00BF69A7"/>
    <w:rsid w:val="00BF6AF2"/>
    <w:rsid w:val="00BF6B4E"/>
    <w:rsid w:val="00BF7485"/>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121"/>
    <w:rsid w:val="00C2013B"/>
    <w:rsid w:val="00C20B14"/>
    <w:rsid w:val="00C20CD8"/>
    <w:rsid w:val="00C2116F"/>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D12"/>
    <w:rsid w:val="00C66E51"/>
    <w:rsid w:val="00C66F77"/>
    <w:rsid w:val="00C66FA9"/>
    <w:rsid w:val="00C6746E"/>
    <w:rsid w:val="00C67892"/>
    <w:rsid w:val="00C6797B"/>
    <w:rsid w:val="00C67998"/>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6E4"/>
    <w:rsid w:val="00C76AC3"/>
    <w:rsid w:val="00C76F98"/>
    <w:rsid w:val="00C7709F"/>
    <w:rsid w:val="00C772F5"/>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DC6"/>
    <w:rsid w:val="00C91085"/>
    <w:rsid w:val="00C9152B"/>
    <w:rsid w:val="00C915B4"/>
    <w:rsid w:val="00C91962"/>
    <w:rsid w:val="00C920A7"/>
    <w:rsid w:val="00C9241A"/>
    <w:rsid w:val="00C93105"/>
    <w:rsid w:val="00C93AC4"/>
    <w:rsid w:val="00C93F3C"/>
    <w:rsid w:val="00C94734"/>
    <w:rsid w:val="00C95047"/>
    <w:rsid w:val="00C951A9"/>
    <w:rsid w:val="00C9559C"/>
    <w:rsid w:val="00C95DB4"/>
    <w:rsid w:val="00C960AA"/>
    <w:rsid w:val="00C960D4"/>
    <w:rsid w:val="00C96A46"/>
    <w:rsid w:val="00C96D0A"/>
    <w:rsid w:val="00C96DA3"/>
    <w:rsid w:val="00C974BA"/>
    <w:rsid w:val="00C97AD8"/>
    <w:rsid w:val="00C97E4B"/>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BA8"/>
    <w:rsid w:val="00CA60BA"/>
    <w:rsid w:val="00CA664A"/>
    <w:rsid w:val="00CA67A2"/>
    <w:rsid w:val="00CA69D0"/>
    <w:rsid w:val="00CA6A69"/>
    <w:rsid w:val="00CA6A8F"/>
    <w:rsid w:val="00CA6B15"/>
    <w:rsid w:val="00CA6CC3"/>
    <w:rsid w:val="00CA6D9A"/>
    <w:rsid w:val="00CA6F8F"/>
    <w:rsid w:val="00CA74F1"/>
    <w:rsid w:val="00CA767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BD0"/>
    <w:rsid w:val="00CC3F1D"/>
    <w:rsid w:val="00CC40EE"/>
    <w:rsid w:val="00CC452A"/>
    <w:rsid w:val="00CC4714"/>
    <w:rsid w:val="00CC4748"/>
    <w:rsid w:val="00CC4AC7"/>
    <w:rsid w:val="00CC4BB7"/>
    <w:rsid w:val="00CC4CD9"/>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85A"/>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8EF"/>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5E"/>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B3F"/>
    <w:rsid w:val="00E24120"/>
    <w:rsid w:val="00E24515"/>
    <w:rsid w:val="00E24B61"/>
    <w:rsid w:val="00E24FA8"/>
    <w:rsid w:val="00E25378"/>
    <w:rsid w:val="00E25A88"/>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650B"/>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E23"/>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E9"/>
    <w:rsid w:val="00EF6650"/>
    <w:rsid w:val="00EF6666"/>
    <w:rsid w:val="00EF6F3D"/>
    <w:rsid w:val="00EF7006"/>
    <w:rsid w:val="00F00C1C"/>
    <w:rsid w:val="00F00C71"/>
    <w:rsid w:val="00F00E13"/>
    <w:rsid w:val="00F0116A"/>
    <w:rsid w:val="00F014B5"/>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19B5"/>
    <w:rsid w:val="00F31ED9"/>
    <w:rsid w:val="00F31F66"/>
    <w:rsid w:val="00F3213B"/>
    <w:rsid w:val="00F32248"/>
    <w:rsid w:val="00F323E7"/>
    <w:rsid w:val="00F325D8"/>
    <w:rsid w:val="00F32822"/>
    <w:rsid w:val="00F330FE"/>
    <w:rsid w:val="00F339A5"/>
    <w:rsid w:val="00F33C92"/>
    <w:rsid w:val="00F34181"/>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10B9"/>
    <w:rsid w:val="00F41152"/>
    <w:rsid w:val="00F41182"/>
    <w:rsid w:val="00F416ED"/>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B50"/>
    <w:rsid w:val="00F56D23"/>
    <w:rsid w:val="00F56F8C"/>
    <w:rsid w:val="00F57040"/>
    <w:rsid w:val="00F575E2"/>
    <w:rsid w:val="00F57949"/>
    <w:rsid w:val="00F57CF6"/>
    <w:rsid w:val="00F605EF"/>
    <w:rsid w:val="00F60786"/>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D99"/>
    <w:rsid w:val="00F771AE"/>
    <w:rsid w:val="00F77591"/>
    <w:rsid w:val="00F77C6D"/>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25A9"/>
    <w:rsid w:val="00F926BE"/>
    <w:rsid w:val="00F92934"/>
    <w:rsid w:val="00F92E31"/>
    <w:rsid w:val="00F9333B"/>
    <w:rsid w:val="00F939AB"/>
    <w:rsid w:val="00F93A9D"/>
    <w:rsid w:val="00F944DA"/>
    <w:rsid w:val="00F9457D"/>
    <w:rsid w:val="00F945EB"/>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32"/>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4E3"/>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3A2D"/>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7C"/>
    <w:pPr>
      <w:spacing w:before="240" w:after="240"/>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8E7815"/>
    <w:pPr>
      <w:keepNext/>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DFD"/>
    <w:pPr>
      <w:spacing w:before="0"/>
      <w:ind w:left="360"/>
      <w:jc w:val="both"/>
      <w:outlineLvl w:val="2"/>
    </w:pPr>
    <w:rPr>
      <w:rFonts w:cs="Arial"/>
      <w:i w:val="0"/>
      <w:iCs/>
      <w:sz w:val="28"/>
    </w:rPr>
  </w:style>
  <w:style w:type="paragraph" w:styleId="Heading4">
    <w:name w:val="heading 4"/>
    <w:basedOn w:val="Normal"/>
    <w:next w:val="Normal"/>
    <w:link w:val="Heading4Char"/>
    <w:unhideWhenUsed/>
    <w:qFormat/>
    <w:rsid w:val="00CF258D"/>
    <w:pPr>
      <w:keepNext/>
      <w:keepLines/>
      <w:spacing w:after="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qFormat/>
    <w:rsid w:val="00915DFD"/>
    <w:pPr>
      <w:overflowPunct w:val="0"/>
      <w:autoSpaceDE w:val="0"/>
      <w:autoSpaceDN w:val="0"/>
      <w:adjustRightInd w:val="0"/>
      <w:spacing w:after="120"/>
      <w:jc w:val="left"/>
      <w:textAlignment w:val="baseline"/>
      <w:outlineLvl w:val="4"/>
    </w:pPr>
    <w:rPr>
      <w:rFonts w:cs="Arial"/>
      <w:b/>
      <w:iCs/>
      <w:sz w:val="24"/>
    </w:rPr>
  </w:style>
  <w:style w:type="paragraph" w:styleId="Heading6">
    <w:name w:val="heading 6"/>
    <w:basedOn w:val="Normal"/>
    <w:next w:val="Normal"/>
    <w:link w:val="Heading6Char"/>
    <w:qFormat/>
    <w:rsid w:val="00CF258D"/>
    <w:pPr>
      <w:overflowPunct w:val="0"/>
      <w:autoSpaceDE w:val="0"/>
      <w:autoSpaceDN w:val="0"/>
      <w:adjustRightInd w:val="0"/>
      <w:spacing w:after="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spacing w:before="0" w:after="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763E21"/>
    <w:pPr>
      <w:keepNext/>
      <w:spacing w:after="120"/>
      <w:jc w:val="lef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CF258D"/>
    <w:rPr>
      <w:rFonts w:asciiTheme="minorHAnsi" w:eastAsiaTheme="majorEastAsia" w:hAnsiTheme="minorHAnsi" w:cstheme="majorBidi"/>
      <w:b/>
      <w:iCs/>
      <w:color w:val="595959" w:themeColor="text1" w:themeTint="A6"/>
      <w:sz w:val="28"/>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8E7815"/>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915DFD"/>
    <w:rPr>
      <w:rFonts w:asciiTheme="minorHAnsi" w:hAnsiTheme="minorHAnsi" w:cs="Arial"/>
      <w:b/>
      <w:iCs/>
      <w:sz w:val="24"/>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DF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spacing w:before="0" w:after="0"/>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3.png"/><Relationship Id="rId39" Type="http://schemas.openxmlformats.org/officeDocument/2006/relationships/image" Target="media/image15.png"/><Relationship Id="rId21" Type="http://schemas.openxmlformats.org/officeDocument/2006/relationships/footer" Target="footer4.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yperlink" Target="mailto:debra.davis@tc.g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footer" Target="footer10.xml"/><Relationship Id="rId8" Type="http://schemas.openxmlformats.org/officeDocument/2006/relationships/styles" Target="styles.xml"/><Relationship Id="rId51" Type="http://schemas.openxmlformats.org/officeDocument/2006/relationships/image" Target="media/image27.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2.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3.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4.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3</TotalTime>
  <Pages>56</Pages>
  <Words>14368</Words>
  <Characters>81900</Characters>
  <Application>Microsoft Office Word</Application>
  <DocSecurity>4</DocSecurity>
  <Lines>682</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96076</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Dion-Marquis, Sarah</dc:creator>
  <cp:keywords/>
  <dc:description/>
  <cp:lastModifiedBy>Dion-Marquis, Sarah</cp:lastModifiedBy>
  <cp:revision>2</cp:revision>
  <cp:lastPrinted>2022-07-14T13:11:00Z</cp:lastPrinted>
  <dcterms:created xsi:type="dcterms:W3CDTF">2022-07-20T14:09:00Z</dcterms:created>
  <dcterms:modified xsi:type="dcterms:W3CDTF">2022-07-20T14:09:00Z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2022-07-18T19:48:12Z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4ff4a296-8334-4dd5-86be-99fccb131ace</vt:lpwstr>
  </property>
  <property fmtid="{D5CDD505-2E9C-101B-9397-08002B2CF9AE}" pid="13" name="MSIP_Label_7bb64f8a-9106-4cda-819e-b627ee2cf2ec_ContentBits">
    <vt:lpwstr>1</vt:lpwstr>
  </property>
</Properties>
</file>