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9C07" w14:textId="77777777" w:rsidR="003304D7" w:rsidRPr="00B0642F" w:rsidRDefault="0021286B" w:rsidP="00AD5455">
      <w:pPr>
        <w:pStyle w:val="Chapterbodytext"/>
        <w:ind w:left="1080" w:hanging="1080"/>
      </w:pPr>
      <w:r>
        <w:rPr>
          <w:noProof/>
          <w:lang w:val="en-US" w:eastAsia="en-US"/>
        </w:rPr>
        <w:pict w14:anchorId="3FF6B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0;text-align:left;margin-left:36pt;margin-top:21.6pt;width:611.45pt;height:42pt;z-index:-251658240;visibility:visible;mso-position-horizontal-relative:page;mso-position-vertical-relative:page">
            <v:imagedata r:id="rId7" o:title="" croptop="15915f" cropbottom="18092f"/>
            <w10:wrap anchorx="page" anchory="page"/>
          </v:shape>
        </w:pict>
      </w:r>
    </w:p>
    <w:p w14:paraId="25A97E87" w14:textId="77777777" w:rsidR="003304D7" w:rsidRPr="00B0642F" w:rsidRDefault="003304D7" w:rsidP="00DE0971">
      <w:pPr>
        <w:pStyle w:val="Chapterbodytext"/>
      </w:pPr>
    </w:p>
    <w:p w14:paraId="7267CD8B" w14:textId="77777777" w:rsidR="003304D7" w:rsidRPr="00B0642F" w:rsidRDefault="003304D7" w:rsidP="00DE0971">
      <w:pPr>
        <w:pStyle w:val="Chapterbodytext"/>
      </w:pPr>
    </w:p>
    <w:p w14:paraId="134538CC" w14:textId="77777777" w:rsidR="003304D7" w:rsidRPr="00B0642F" w:rsidRDefault="003304D7" w:rsidP="00DE0971">
      <w:pPr>
        <w:pStyle w:val="Chapterbodytext"/>
      </w:pPr>
    </w:p>
    <w:p w14:paraId="61A0A1C8" w14:textId="77777777" w:rsidR="003304D7" w:rsidRPr="00B0642F" w:rsidRDefault="003304D7" w:rsidP="00DE0971">
      <w:pPr>
        <w:pStyle w:val="Chapterbodytext"/>
      </w:pPr>
    </w:p>
    <w:p w14:paraId="6A6B4DEB" w14:textId="77777777" w:rsidR="003304D7" w:rsidRPr="00B0642F" w:rsidRDefault="003304D7" w:rsidP="00DE0971">
      <w:pPr>
        <w:pStyle w:val="Chapterbodytext"/>
      </w:pPr>
    </w:p>
    <w:p w14:paraId="31992F87" w14:textId="77777777" w:rsidR="003304D7" w:rsidRPr="00B0642F" w:rsidRDefault="003304D7" w:rsidP="00DE0971">
      <w:pPr>
        <w:pStyle w:val="Chapterbodytext"/>
      </w:pPr>
    </w:p>
    <w:p w14:paraId="5CC10AE2" w14:textId="77777777" w:rsidR="003304D7" w:rsidRPr="00B0642F" w:rsidRDefault="003304D7" w:rsidP="00DE0971">
      <w:pPr>
        <w:pStyle w:val="Chapterbodytext"/>
      </w:pPr>
    </w:p>
    <w:p w14:paraId="74CB6CD2" w14:textId="77777777" w:rsidR="003304D7" w:rsidRPr="00B0642F" w:rsidRDefault="003304D7" w:rsidP="00DE0971">
      <w:pPr>
        <w:pStyle w:val="Chapterbodytext"/>
      </w:pPr>
    </w:p>
    <w:p w14:paraId="3B1AA3A2" w14:textId="77777777" w:rsidR="003304D7" w:rsidRPr="00B0642F" w:rsidRDefault="003304D7" w:rsidP="00DE0971">
      <w:pPr>
        <w:pStyle w:val="Chapterbodytext"/>
      </w:pPr>
    </w:p>
    <w:p w14:paraId="080454B2" w14:textId="77777777" w:rsidR="003304D7" w:rsidRPr="00B0642F" w:rsidRDefault="003304D7" w:rsidP="00DE0971">
      <w:pPr>
        <w:pStyle w:val="Chapterbodytext"/>
        <w:rPr>
          <w:highlight w:val="yellow"/>
        </w:rPr>
      </w:pPr>
    </w:p>
    <w:p w14:paraId="2931F826" w14:textId="77777777" w:rsidR="003304D7" w:rsidRPr="00B0642F" w:rsidRDefault="003304D7" w:rsidP="00DE0971">
      <w:pPr>
        <w:pStyle w:val="Chapterbodytext"/>
      </w:pPr>
    </w:p>
    <w:p w14:paraId="7D098837" w14:textId="77777777" w:rsidR="003304D7" w:rsidRPr="00B0642F" w:rsidRDefault="003304D7" w:rsidP="00573317">
      <w:pPr>
        <w:pStyle w:val="Heading1"/>
        <w:jc w:val="left"/>
        <w:rPr>
          <w:rFonts w:ascii="Calibri" w:hAnsi="Calibri"/>
          <w:b/>
          <w:bCs/>
          <w:color w:val="003366"/>
          <w:sz w:val="48"/>
          <w:szCs w:val="48"/>
          <w:lang w:val="en-CA"/>
        </w:rPr>
      </w:pPr>
      <w:r w:rsidRPr="00B0642F">
        <w:rPr>
          <w:rFonts w:ascii="Calibri" w:hAnsi="Calibri"/>
          <w:b/>
          <w:bCs/>
          <w:color w:val="003366"/>
          <w:sz w:val="48"/>
          <w:szCs w:val="48"/>
          <w:lang w:val="en-CA"/>
        </w:rPr>
        <w:t>Public Opinion Research Study: Oceans Protection Plan – Canadians</w:t>
      </w:r>
      <w:r>
        <w:rPr>
          <w:rFonts w:ascii="Calibri" w:hAnsi="Calibri"/>
          <w:b/>
          <w:bCs/>
          <w:color w:val="003366"/>
          <w:sz w:val="48"/>
          <w:szCs w:val="48"/>
          <w:lang w:val="en-CA"/>
        </w:rPr>
        <w:t>’</w:t>
      </w:r>
      <w:r w:rsidRPr="00B0642F">
        <w:rPr>
          <w:rFonts w:ascii="Calibri" w:hAnsi="Calibri"/>
          <w:b/>
          <w:bCs/>
          <w:color w:val="003366"/>
          <w:sz w:val="48"/>
          <w:szCs w:val="48"/>
          <w:lang w:val="en-CA"/>
        </w:rPr>
        <w:t xml:space="preserve"> Confidence in Marine Safety 2022</w:t>
      </w:r>
    </w:p>
    <w:p w14:paraId="71BBB1F2" w14:textId="77777777" w:rsidR="003304D7" w:rsidRPr="00B0642F" w:rsidRDefault="003304D7" w:rsidP="00DE0971">
      <w:pPr>
        <w:pStyle w:val="Heading2"/>
        <w:jc w:val="left"/>
        <w:rPr>
          <w:rFonts w:ascii="Calibri" w:hAnsi="Calibri"/>
          <w:lang w:val="en-CA"/>
        </w:rPr>
      </w:pPr>
      <w:r>
        <w:rPr>
          <w:rFonts w:ascii="Calibri" w:hAnsi="Calibri"/>
          <w:lang w:val="en-CA"/>
        </w:rPr>
        <w:t>Summary</w:t>
      </w:r>
    </w:p>
    <w:p w14:paraId="48A67671" w14:textId="77777777" w:rsidR="003304D7" w:rsidRPr="00B0642F" w:rsidRDefault="003304D7" w:rsidP="00DE0971">
      <w:pPr>
        <w:pStyle w:val="Chapterbodytext"/>
      </w:pPr>
    </w:p>
    <w:p w14:paraId="351AABB0" w14:textId="77777777" w:rsidR="003304D7" w:rsidRPr="00B0642F" w:rsidRDefault="003304D7" w:rsidP="00DE0971">
      <w:pPr>
        <w:pStyle w:val="Chapterbodytext"/>
        <w:rPr>
          <w:b/>
          <w:bCs/>
          <w:color w:val="003366"/>
          <w:sz w:val="28"/>
          <w:szCs w:val="28"/>
        </w:rPr>
      </w:pPr>
      <w:r w:rsidRPr="00B0642F">
        <w:rPr>
          <w:b/>
          <w:bCs/>
          <w:color w:val="003366"/>
          <w:sz w:val="28"/>
          <w:szCs w:val="28"/>
        </w:rPr>
        <w:t xml:space="preserve">Prepared for Transport </w:t>
      </w:r>
      <w:smartTag w:uri="urn:schemas-microsoft-com:office:smarttags" w:element="country-region">
        <w:smartTag w:uri="urn:schemas-microsoft-com:office:smarttags" w:element="place">
          <w:r w:rsidRPr="00B0642F">
            <w:rPr>
              <w:b/>
              <w:bCs/>
              <w:color w:val="003366"/>
              <w:sz w:val="28"/>
              <w:szCs w:val="28"/>
            </w:rPr>
            <w:t>Canada</w:t>
          </w:r>
        </w:smartTag>
      </w:smartTag>
    </w:p>
    <w:p w14:paraId="5B394239" w14:textId="77777777" w:rsidR="003304D7" w:rsidRPr="00B0642F" w:rsidRDefault="003304D7" w:rsidP="009B62E5">
      <w:pPr>
        <w:pStyle w:val="Chapterbodytext"/>
      </w:pPr>
    </w:p>
    <w:p w14:paraId="3EAE62E4" w14:textId="77777777" w:rsidR="003304D7" w:rsidRPr="00B0642F" w:rsidRDefault="003304D7" w:rsidP="00DE0971">
      <w:pPr>
        <w:pStyle w:val="Chapterbodytext"/>
        <w:rPr>
          <w:b/>
          <w:bCs/>
        </w:rPr>
      </w:pPr>
      <w:r w:rsidRPr="00B0642F">
        <w:rPr>
          <w:b/>
          <w:bCs/>
        </w:rPr>
        <w:t>Supplier: EKOS RESEARCH ASSOCIATES INC.</w:t>
      </w:r>
    </w:p>
    <w:p w14:paraId="4314AB08" w14:textId="77777777" w:rsidR="003304D7" w:rsidRPr="00B0642F" w:rsidRDefault="003304D7" w:rsidP="00DE0971">
      <w:pPr>
        <w:pStyle w:val="Chapterbodytext"/>
      </w:pPr>
      <w:r w:rsidRPr="00B0642F">
        <w:rPr>
          <w:b/>
          <w:bCs/>
        </w:rPr>
        <w:t>Contract Number:</w:t>
      </w:r>
      <w:r w:rsidRPr="00B0642F">
        <w:t xml:space="preserve"> </w:t>
      </w:r>
      <w:r w:rsidRPr="00B0642F">
        <w:rPr>
          <w:rFonts w:cs="TimesNewRoman"/>
          <w:lang w:eastAsia="en-CA"/>
        </w:rPr>
        <w:t>T8053-210140/001/CY</w:t>
      </w:r>
    </w:p>
    <w:p w14:paraId="0AF22275" w14:textId="77777777" w:rsidR="003304D7" w:rsidRPr="00B0642F" w:rsidRDefault="003304D7" w:rsidP="00DE0971">
      <w:pPr>
        <w:pStyle w:val="Chapterbodytext"/>
      </w:pPr>
      <w:bookmarkStart w:id="0" w:name="OLE_LINK5"/>
      <w:bookmarkStart w:id="1" w:name="OLE_LINK6"/>
      <w:r w:rsidRPr="00B0642F">
        <w:rPr>
          <w:b/>
          <w:bCs/>
        </w:rPr>
        <w:t>Contract Value:</w:t>
      </w:r>
      <w:r w:rsidRPr="00B0642F">
        <w:t xml:space="preserve"> </w:t>
      </w:r>
      <w:r w:rsidRPr="00B0642F">
        <w:rPr>
          <w:rFonts w:cs="TimesNewRoman"/>
          <w:lang w:eastAsia="en-CA"/>
        </w:rPr>
        <w:t>$157,084.27</w:t>
      </w:r>
    </w:p>
    <w:bookmarkEnd w:id="0"/>
    <w:bookmarkEnd w:id="1"/>
    <w:p w14:paraId="0620A019" w14:textId="77777777" w:rsidR="003304D7" w:rsidRPr="00B0642F" w:rsidRDefault="003304D7" w:rsidP="00DE0971">
      <w:pPr>
        <w:pStyle w:val="Chapterbodytext"/>
      </w:pPr>
      <w:r w:rsidRPr="00B0642F">
        <w:rPr>
          <w:b/>
          <w:bCs/>
        </w:rPr>
        <w:t>Award Date:</w:t>
      </w:r>
      <w:r w:rsidRPr="00B0642F">
        <w:t xml:space="preserve"> December 17, 2021 </w:t>
      </w:r>
    </w:p>
    <w:p w14:paraId="2CAA9E66" w14:textId="77777777" w:rsidR="003304D7" w:rsidRPr="00B0642F" w:rsidRDefault="003304D7" w:rsidP="00DE0971">
      <w:pPr>
        <w:pStyle w:val="Chapterbodytext"/>
      </w:pPr>
      <w:r w:rsidRPr="00B0642F">
        <w:rPr>
          <w:b/>
          <w:bCs/>
        </w:rPr>
        <w:t>Delivery Date:</w:t>
      </w:r>
      <w:r w:rsidRPr="00B0642F">
        <w:t xml:space="preserve"> </w:t>
      </w:r>
      <w:r w:rsidRPr="00EA3C92">
        <w:t xml:space="preserve">March </w:t>
      </w:r>
      <w:r w:rsidRPr="00B25D00">
        <w:t>30</w:t>
      </w:r>
      <w:r w:rsidRPr="00B0642F">
        <w:t>, 2022</w:t>
      </w:r>
    </w:p>
    <w:p w14:paraId="288B7530" w14:textId="77777777" w:rsidR="003304D7" w:rsidRPr="00B0642F" w:rsidRDefault="003304D7" w:rsidP="00DE0971">
      <w:pPr>
        <w:pStyle w:val="Chapterbodytext"/>
      </w:pPr>
    </w:p>
    <w:p w14:paraId="091B8CE1" w14:textId="77777777" w:rsidR="003304D7" w:rsidRPr="00B0642F" w:rsidRDefault="003304D7" w:rsidP="00DE0971">
      <w:pPr>
        <w:pStyle w:val="Chapterbodytext"/>
      </w:pPr>
    </w:p>
    <w:p w14:paraId="00F8506F" w14:textId="77777777" w:rsidR="003304D7" w:rsidRPr="00B0642F" w:rsidRDefault="003304D7" w:rsidP="00DE0971">
      <w:pPr>
        <w:pStyle w:val="Chapterbodytext"/>
      </w:pPr>
      <w:r w:rsidRPr="00B0642F">
        <w:rPr>
          <w:b/>
          <w:bCs/>
        </w:rPr>
        <w:t>Registration Number:</w:t>
      </w:r>
      <w:r w:rsidRPr="00B0642F">
        <w:t xml:space="preserve"> POR 062-21</w:t>
      </w:r>
    </w:p>
    <w:p w14:paraId="51326ABF" w14:textId="77777777" w:rsidR="003304D7" w:rsidRPr="00B0642F" w:rsidRDefault="003304D7" w:rsidP="00520058">
      <w:pPr>
        <w:pStyle w:val="Chapterbodytext"/>
      </w:pPr>
      <w:r w:rsidRPr="00B0642F">
        <w:t xml:space="preserve">For more information on this report, please contact </w:t>
      </w:r>
      <w:r w:rsidRPr="00B0642F">
        <w:rPr>
          <w:sz w:val="22"/>
          <w:szCs w:val="22"/>
        </w:rPr>
        <w:t xml:space="preserve">Transport </w:t>
      </w:r>
      <w:smartTag w:uri="urn:schemas-microsoft-com:office:smarttags" w:element="country-region">
        <w:smartTag w:uri="urn:schemas-microsoft-com:office:smarttags" w:element="place">
          <w:r w:rsidRPr="00B0642F">
            <w:rPr>
              <w:sz w:val="22"/>
              <w:szCs w:val="22"/>
            </w:rPr>
            <w:t>Canada</w:t>
          </w:r>
        </w:smartTag>
      </w:smartTag>
      <w:r w:rsidRPr="00B0642F">
        <w:rPr>
          <w:sz w:val="22"/>
          <w:szCs w:val="22"/>
        </w:rPr>
        <w:t xml:space="preserve"> at </w:t>
      </w:r>
      <w:bookmarkStart w:id="2" w:name="_Hlk39562964"/>
      <w:r w:rsidRPr="00B0642F">
        <w:rPr>
          <w:noProof/>
        </w:rPr>
        <w:fldChar w:fldCharType="begin"/>
      </w:r>
      <w:r w:rsidRPr="00B0642F">
        <w:rPr>
          <w:noProof/>
        </w:rPr>
        <w:instrText xml:space="preserve"> HYPERLINK "mailto:TC.PublicOpinion-OpinionPublique.TC@tc.gc.ca" </w:instrText>
      </w:r>
      <w:r w:rsidRPr="00B0642F">
        <w:rPr>
          <w:noProof/>
        </w:rPr>
        <w:fldChar w:fldCharType="separate"/>
      </w:r>
      <w:r w:rsidRPr="00B0642F">
        <w:rPr>
          <w:rStyle w:val="Hyperlink"/>
        </w:rPr>
        <w:t>TC.PublicOpinion-OpinionPublique.TC@tc.gc.ca</w:t>
      </w:r>
      <w:r w:rsidRPr="00B0642F">
        <w:rPr>
          <w:noProof/>
        </w:rPr>
        <w:fldChar w:fldCharType="end"/>
      </w:r>
      <w:bookmarkEnd w:id="2"/>
    </w:p>
    <w:p w14:paraId="1635F29D" w14:textId="77777777" w:rsidR="003304D7" w:rsidRPr="00B0642F" w:rsidRDefault="003304D7" w:rsidP="00DE0971">
      <w:pPr>
        <w:pStyle w:val="Chapterbodytext"/>
      </w:pPr>
    </w:p>
    <w:p w14:paraId="2EA92C14" w14:textId="77777777" w:rsidR="003304D7" w:rsidRPr="00B0642F" w:rsidRDefault="003304D7" w:rsidP="00DE0971">
      <w:pPr>
        <w:pStyle w:val="Chapterbodytext"/>
      </w:pPr>
    </w:p>
    <w:p w14:paraId="2B0CDA34" w14:textId="77777777" w:rsidR="003304D7" w:rsidRPr="00941E40" w:rsidRDefault="003304D7" w:rsidP="00DE0971">
      <w:pPr>
        <w:pStyle w:val="Chapterbodytext"/>
        <w:jc w:val="center"/>
        <w:rPr>
          <w:b/>
          <w:bCs/>
          <w:i/>
          <w:iCs/>
          <w:lang w:val="fr-CA"/>
        </w:rPr>
      </w:pPr>
      <w:r w:rsidRPr="00941E40">
        <w:rPr>
          <w:b/>
          <w:bCs/>
          <w:i/>
          <w:iCs/>
          <w:lang w:val="fr-CA"/>
        </w:rPr>
        <w:t>Ce rapport est aussi disponible en français</w:t>
      </w:r>
    </w:p>
    <w:p w14:paraId="271BB5B0" w14:textId="77777777" w:rsidR="003304D7" w:rsidRPr="00B0642F" w:rsidRDefault="0021286B" w:rsidP="00DE0971">
      <w:pPr>
        <w:pStyle w:val="Chapterbodytext"/>
        <w:rPr>
          <w:b/>
          <w:bCs/>
          <w:color w:val="003366"/>
          <w:sz w:val="32"/>
          <w:szCs w:val="32"/>
          <w:highlight w:val="yellow"/>
        </w:rPr>
      </w:pPr>
      <w:r>
        <w:rPr>
          <w:noProof/>
          <w:lang w:val="en-US" w:eastAsia="en-US"/>
        </w:rPr>
        <w:pict w14:anchorId="77B3C752">
          <v:shape id="Picture 67" o:spid="_x0000_s1033" type="#_x0000_t75" style="position:absolute;left:0;text-align:left;margin-left:369pt;margin-top:28.95pt;width:147.95pt;height:45pt;z-index:-251657216;visibility:visible;mso-wrap-distance-right:0">
            <v:imagedata r:id="rId8" o:title="" croptop="7354f" cropbottom="21410f"/>
            <w10:wrap type="square"/>
          </v:shape>
        </w:pict>
      </w:r>
      <w:r w:rsidR="003304D7" w:rsidRPr="001D25E1">
        <w:rPr>
          <w:lang w:val="en-US"/>
        </w:rPr>
        <w:br w:type="page"/>
      </w:r>
      <w:r w:rsidR="003304D7" w:rsidRPr="00B0642F">
        <w:rPr>
          <w:b/>
          <w:bCs/>
          <w:color w:val="003366"/>
          <w:sz w:val="32"/>
          <w:szCs w:val="32"/>
        </w:rPr>
        <w:lastRenderedPageBreak/>
        <w:t>Public Opinion Research Study: Oceans Protection Plan – Canadians Confidence in Marine Safety</w:t>
      </w:r>
    </w:p>
    <w:p w14:paraId="6D15EEA3" w14:textId="77777777" w:rsidR="003304D7" w:rsidRPr="006E1D4C" w:rsidRDefault="003304D7" w:rsidP="00DE0971">
      <w:pPr>
        <w:pStyle w:val="Chapterbodytext"/>
        <w:rPr>
          <w:b/>
          <w:bCs/>
        </w:rPr>
      </w:pPr>
      <w:r w:rsidRPr="006E1D4C">
        <w:rPr>
          <w:b/>
          <w:bCs/>
        </w:rPr>
        <w:t>Summary</w:t>
      </w:r>
    </w:p>
    <w:p w14:paraId="7D70CAEA" w14:textId="77777777" w:rsidR="003304D7" w:rsidRPr="00B0642F" w:rsidRDefault="003304D7" w:rsidP="00DE0971">
      <w:pPr>
        <w:pStyle w:val="Chapterbodytext"/>
      </w:pPr>
    </w:p>
    <w:p w14:paraId="6B255BD5" w14:textId="77777777" w:rsidR="003304D7" w:rsidRPr="00B0642F" w:rsidRDefault="003304D7" w:rsidP="00DE0971">
      <w:pPr>
        <w:pStyle w:val="Chapterbodytext"/>
        <w:rPr>
          <w:b/>
          <w:bCs/>
        </w:rPr>
      </w:pPr>
      <w:r w:rsidRPr="00B0642F">
        <w:rPr>
          <w:b/>
          <w:bCs/>
        </w:rPr>
        <w:t xml:space="preserve">Prepared for Transport </w:t>
      </w:r>
      <w:smartTag w:uri="urn:schemas-microsoft-com:office:smarttags" w:element="country-region">
        <w:smartTag w:uri="urn:schemas-microsoft-com:office:smarttags" w:element="place">
          <w:r w:rsidRPr="00B0642F">
            <w:rPr>
              <w:b/>
              <w:bCs/>
            </w:rPr>
            <w:t>Canada</w:t>
          </w:r>
        </w:smartTag>
      </w:smartTag>
    </w:p>
    <w:p w14:paraId="1340D8B7" w14:textId="77777777" w:rsidR="003304D7" w:rsidRPr="00B0642F" w:rsidRDefault="003304D7" w:rsidP="00DE0971">
      <w:pPr>
        <w:pStyle w:val="Chapterbodytext"/>
      </w:pPr>
      <w:r w:rsidRPr="00B0642F">
        <w:rPr>
          <w:b/>
          <w:bCs/>
        </w:rPr>
        <w:t>Supplier name:</w:t>
      </w:r>
      <w:r w:rsidRPr="00B0642F">
        <w:t xml:space="preserve"> EKOS RESEARCH ASSOCIATES INC.</w:t>
      </w:r>
    </w:p>
    <w:p w14:paraId="39C6B255" w14:textId="77777777" w:rsidR="003304D7" w:rsidRPr="00B0642F" w:rsidRDefault="003304D7" w:rsidP="00DE0971">
      <w:pPr>
        <w:pStyle w:val="Chapterbodytext"/>
      </w:pPr>
      <w:r w:rsidRPr="00B0642F">
        <w:rPr>
          <w:b/>
          <w:bCs/>
        </w:rPr>
        <w:t>Date:</w:t>
      </w:r>
      <w:r w:rsidRPr="00B0642F">
        <w:t xml:space="preserve"> March 2022 </w:t>
      </w:r>
    </w:p>
    <w:p w14:paraId="16B43628" w14:textId="77777777" w:rsidR="003304D7" w:rsidRPr="00B0642F" w:rsidRDefault="003304D7" w:rsidP="00DE0971">
      <w:pPr>
        <w:pStyle w:val="Chapterbodytext"/>
      </w:pPr>
    </w:p>
    <w:p w14:paraId="1A8E56C1" w14:textId="257C7D4B" w:rsidR="003304D7" w:rsidRPr="00B0642F" w:rsidRDefault="003304D7" w:rsidP="00DE0971">
      <w:pPr>
        <w:pStyle w:val="Chapterbodytext"/>
      </w:pPr>
      <w:r w:rsidRPr="00B0642F">
        <w:t>This public opinion research report presents the results of an online survey conducted by EKOS Research Associates Inc.</w:t>
      </w:r>
      <w:r w:rsidRPr="00B0642F">
        <w:rPr>
          <w:b/>
        </w:rPr>
        <w:t xml:space="preserve"> </w:t>
      </w:r>
      <w:r w:rsidRPr="00B0642F">
        <w:t xml:space="preserve">on behalf of Transport </w:t>
      </w:r>
      <w:smartTag w:uri="urn:schemas-microsoft-com:office:smarttags" w:element="country-region">
        <w:smartTag w:uri="urn:schemas-microsoft-com:office:smarttags" w:element="place">
          <w:r w:rsidRPr="00B0642F">
            <w:t>Canada</w:t>
          </w:r>
        </w:smartTag>
      </w:smartTag>
      <w:r w:rsidRPr="00B0642F">
        <w:t>. The research study was conducted with 2,791 Canadians in February 202</w:t>
      </w:r>
      <w:r w:rsidR="0090125C">
        <w:t>2</w:t>
      </w:r>
      <w:r w:rsidRPr="00B0642F">
        <w:t>. Twenty-five one-on-one interviews with Indigenous participants were also conducted during the same time.</w:t>
      </w:r>
    </w:p>
    <w:p w14:paraId="61A2E2C2" w14:textId="77777777" w:rsidR="003304D7" w:rsidRPr="00B0642F" w:rsidRDefault="003304D7" w:rsidP="00DE0971">
      <w:pPr>
        <w:pStyle w:val="Chapterbodytext"/>
      </w:pPr>
    </w:p>
    <w:p w14:paraId="40E2129B" w14:textId="77777777" w:rsidR="003304D7" w:rsidRPr="007C1291" w:rsidRDefault="003304D7" w:rsidP="00573317">
      <w:pPr>
        <w:pStyle w:val="Chapterbodytext"/>
        <w:rPr>
          <w:lang w:val="fr-CA"/>
        </w:rPr>
      </w:pPr>
      <w:r w:rsidRPr="007C1291">
        <w:rPr>
          <w:lang w:val="fr-CA"/>
        </w:rPr>
        <w:t xml:space="preserve">Cette publication est aussi disponible en français sous le titre : Recherche sur l’opinion publique : Plan de protection des océans – la confiance des Canadiens à l’égard de la sécurité </w:t>
      </w:r>
      <w:r w:rsidRPr="006F0C81">
        <w:rPr>
          <w:lang w:val="fr-CA"/>
        </w:rPr>
        <w:t xml:space="preserve">maritime </w:t>
      </w:r>
      <w:r w:rsidRPr="00941E40">
        <w:rPr>
          <w:lang w:val="fr-CA"/>
        </w:rPr>
        <w:t>2022</w:t>
      </w:r>
      <w:r w:rsidRPr="006F0C81">
        <w:rPr>
          <w:lang w:val="fr-CA"/>
        </w:rPr>
        <w:t>.</w:t>
      </w:r>
    </w:p>
    <w:p w14:paraId="3BF08DE4" w14:textId="77777777" w:rsidR="003304D7" w:rsidRPr="007C1291" w:rsidRDefault="003304D7" w:rsidP="00DE0971">
      <w:pPr>
        <w:pStyle w:val="Chapterbodytext"/>
        <w:rPr>
          <w:lang w:val="fr-CA"/>
        </w:rPr>
      </w:pPr>
    </w:p>
    <w:p w14:paraId="1680258B" w14:textId="77777777" w:rsidR="003304D7" w:rsidRPr="00B0642F" w:rsidRDefault="003304D7" w:rsidP="00DE0971">
      <w:pPr>
        <w:pStyle w:val="Chapterbodytext"/>
      </w:pPr>
      <w:r w:rsidRPr="00B0642F">
        <w:t>This publication may be reproduced for non-commercial purposes only. Prior written permission must be obtained from Public Services and Procurement Canada. For more information on this report, please contact Public Services and Procurement Canada at: </w:t>
      </w:r>
      <w:hyperlink r:id="rId9" w:history="1">
        <w:r w:rsidRPr="00B0642F">
          <w:rPr>
            <w:rStyle w:val="Hyperlink"/>
            <w:noProof w:val="0"/>
            <w:color w:val="7834BC"/>
          </w:rPr>
          <w:t>tpsgc.questions-questions.pwgsc@tpsgc-pwgsc.gc.ca</w:t>
        </w:r>
      </w:hyperlink>
      <w:r w:rsidRPr="00B0642F">
        <w:t xml:space="preserve"> or at:</w:t>
      </w:r>
    </w:p>
    <w:p w14:paraId="4D2D046F" w14:textId="77777777" w:rsidR="003304D7" w:rsidRPr="00B0642F" w:rsidRDefault="003304D7" w:rsidP="00DE0971">
      <w:pPr>
        <w:pStyle w:val="Chapterbodytext"/>
      </w:pPr>
    </w:p>
    <w:p w14:paraId="53100657" w14:textId="77777777" w:rsidR="003304D7" w:rsidRPr="00B0642F" w:rsidRDefault="003304D7" w:rsidP="007F69CD">
      <w:pPr>
        <w:pStyle w:val="Chapterbodytext"/>
      </w:pPr>
      <w:r w:rsidRPr="00B0642F">
        <w:t xml:space="preserve">Transport </w:t>
      </w:r>
      <w:smartTag w:uri="urn:schemas-microsoft-com:office:smarttags" w:element="country-region">
        <w:smartTag w:uri="urn:schemas-microsoft-com:office:smarttags" w:element="place">
          <w:r w:rsidRPr="00B0642F">
            <w:t>Canada</w:t>
          </w:r>
        </w:smartTag>
      </w:smartTag>
    </w:p>
    <w:p w14:paraId="28D026A7" w14:textId="77777777" w:rsidR="003304D7" w:rsidRPr="00B0642F" w:rsidRDefault="003304D7" w:rsidP="007F69CD">
      <w:pPr>
        <w:pStyle w:val="Chapterbodytext"/>
      </w:pPr>
      <w:smartTag w:uri="urn:schemas-microsoft-com:office:smarttags" w:element="address">
        <w:smartTag w:uri="urn:schemas-microsoft-com:office:smarttags" w:element="Street">
          <w:r w:rsidRPr="00B0642F">
            <w:t>330 Sparks Street</w:t>
          </w:r>
        </w:smartTag>
      </w:smartTag>
    </w:p>
    <w:p w14:paraId="54678F7C" w14:textId="77777777" w:rsidR="003304D7" w:rsidRPr="00B0642F" w:rsidRDefault="003304D7" w:rsidP="007F69CD">
      <w:pPr>
        <w:pStyle w:val="Chapterbodytext"/>
      </w:pPr>
      <w:smartTag w:uri="urn:schemas-microsoft-com:office:smarttags" w:element="City">
        <w:smartTag w:uri="urn:schemas-microsoft-com:office:smarttags" w:element="place">
          <w:r w:rsidRPr="00B0642F">
            <w:t>Ottawa</w:t>
          </w:r>
        </w:smartTag>
        <w:r w:rsidRPr="00B0642F">
          <w:t xml:space="preserve">, </w:t>
        </w:r>
        <w:smartTag w:uri="urn:schemas-microsoft-com:office:smarttags" w:element="State">
          <w:smartTag w:uri="urn:schemas-microsoft-com:office:smarttags" w:element="country-region">
            <w:r w:rsidRPr="00B0642F">
              <w:t>ON</w:t>
            </w:r>
          </w:smartTag>
        </w:smartTag>
        <w:r w:rsidRPr="00B0642F">
          <w:t xml:space="preserve"> </w:t>
        </w:r>
        <w:smartTag w:uri="urn:schemas-microsoft-com:office:smarttags" w:element="PostalCode">
          <w:smartTag w:uri="urn:schemas-microsoft-com:office:smarttags" w:element="country-region">
            <w:r w:rsidRPr="00B0642F">
              <w:t>K1A 0N5</w:t>
            </w:r>
          </w:smartTag>
        </w:smartTag>
      </w:smartTag>
    </w:p>
    <w:p w14:paraId="23F87871" w14:textId="77777777" w:rsidR="003304D7" w:rsidRPr="00B0642F" w:rsidRDefault="003304D7" w:rsidP="007F69CD">
      <w:pPr>
        <w:pStyle w:val="Chapterbodytext"/>
      </w:pPr>
    </w:p>
    <w:p w14:paraId="0E314C37" w14:textId="77777777" w:rsidR="003304D7" w:rsidRPr="00B0642F" w:rsidRDefault="003304D7" w:rsidP="007F69CD">
      <w:pPr>
        <w:pStyle w:val="Chapterbodytext"/>
      </w:pPr>
    </w:p>
    <w:p w14:paraId="14458032" w14:textId="2343DD64" w:rsidR="003304D7" w:rsidRPr="00B0642F" w:rsidRDefault="003304D7" w:rsidP="00DE0971">
      <w:pPr>
        <w:pStyle w:val="Chapterbodytext"/>
        <w:rPr>
          <w:highlight w:val="yellow"/>
        </w:rPr>
      </w:pPr>
      <w:r w:rsidRPr="00B25D00">
        <w:rPr>
          <w:rStyle w:val="Strong"/>
        </w:rPr>
        <w:t>Catalogue Number</w:t>
      </w:r>
      <w:r w:rsidR="007F6D7A">
        <w:rPr>
          <w:rStyle w:val="Strong"/>
        </w:rPr>
        <w:t xml:space="preserve">: </w:t>
      </w:r>
      <w:r w:rsidR="007F6D7A" w:rsidRPr="007F6D7A">
        <w:rPr>
          <w:rStyle w:val="Strong"/>
          <w:b w:val="0"/>
          <w:bCs/>
        </w:rPr>
        <w:t>T29-173/2-2022E-PDF</w:t>
      </w:r>
    </w:p>
    <w:p w14:paraId="4953CA11" w14:textId="1B06BD7F" w:rsidR="003304D7" w:rsidRPr="007F6D7A" w:rsidRDefault="003304D7" w:rsidP="00DE0971">
      <w:pPr>
        <w:pStyle w:val="Chapterbodytext"/>
        <w:rPr>
          <w:highlight w:val="yellow"/>
        </w:rPr>
      </w:pPr>
      <w:r w:rsidRPr="00B25D00">
        <w:rPr>
          <w:rStyle w:val="Strong"/>
        </w:rPr>
        <w:t>International Standard Book Number (ISBN</w:t>
      </w:r>
      <w:r w:rsidRPr="007F6D7A">
        <w:rPr>
          <w:rStyle w:val="Strong"/>
        </w:rPr>
        <w:t xml:space="preserve">): </w:t>
      </w:r>
      <w:r w:rsidRPr="007F6D7A">
        <w:rPr>
          <w:rFonts w:cs="Calibri"/>
        </w:rPr>
        <w:t>978-0-660-</w:t>
      </w:r>
      <w:r w:rsidR="007F6D7A" w:rsidRPr="007F6D7A">
        <w:rPr>
          <w:rFonts w:cs="Calibri"/>
        </w:rPr>
        <w:t>42919-9</w:t>
      </w:r>
    </w:p>
    <w:p w14:paraId="5C527C84" w14:textId="77777777" w:rsidR="007F6D7A" w:rsidRDefault="007F6D7A" w:rsidP="00DE0971">
      <w:pPr>
        <w:pStyle w:val="Chapterbodytext"/>
        <w:rPr>
          <w:rStyle w:val="Strong"/>
        </w:rPr>
      </w:pPr>
    </w:p>
    <w:p w14:paraId="2E7BC817" w14:textId="6225B9B7" w:rsidR="003304D7" w:rsidRPr="00B0642F" w:rsidRDefault="003304D7" w:rsidP="00DE0971">
      <w:pPr>
        <w:pStyle w:val="Chapterbodytext"/>
      </w:pPr>
      <w:r w:rsidRPr="00B0642F">
        <w:rPr>
          <w:rStyle w:val="Strong"/>
        </w:rPr>
        <w:t xml:space="preserve">Related publications (registration number: </w:t>
      </w:r>
      <w:r w:rsidRPr="00B0642F">
        <w:rPr>
          <w:rStyle w:val="Strong"/>
          <w:b w:val="0"/>
          <w:bCs/>
        </w:rPr>
        <w:t>POR 062-21)</w:t>
      </w:r>
    </w:p>
    <w:p w14:paraId="5DB7F2FF" w14:textId="77777777" w:rsidR="003304D7" w:rsidRPr="00B0642F" w:rsidRDefault="003304D7" w:rsidP="00DE0971">
      <w:pPr>
        <w:pStyle w:val="Chapterbodytext"/>
      </w:pPr>
    </w:p>
    <w:p w14:paraId="6ECB4614" w14:textId="07A79B75" w:rsidR="007F6D7A" w:rsidRPr="007F6D7A" w:rsidRDefault="007F6D7A" w:rsidP="007F6D7A">
      <w:pPr>
        <w:tabs>
          <w:tab w:val="left" w:pos="1080"/>
        </w:tabs>
        <w:spacing w:line="276" w:lineRule="auto"/>
        <w:jc w:val="both"/>
        <w:rPr>
          <w:rFonts w:ascii="Calibri" w:hAnsi="Calibri"/>
          <w:szCs w:val="20"/>
          <w:highlight w:val="yellow"/>
          <w:lang w:val="en-CA"/>
        </w:rPr>
      </w:pPr>
      <w:r w:rsidRPr="007F6D7A">
        <w:rPr>
          <w:rFonts w:ascii="Calibri" w:hAnsi="Calibri"/>
          <w:b/>
          <w:szCs w:val="20"/>
          <w:lang w:val="en-CA"/>
        </w:rPr>
        <w:t xml:space="preserve">Catalogue Number: </w:t>
      </w:r>
      <w:r w:rsidRPr="007F6D7A">
        <w:rPr>
          <w:rFonts w:ascii="Calibri" w:hAnsi="Calibri"/>
          <w:bCs/>
          <w:szCs w:val="20"/>
          <w:lang w:val="en-CA"/>
        </w:rPr>
        <w:t>T29-173/2-2022</w:t>
      </w:r>
      <w:r>
        <w:rPr>
          <w:rFonts w:ascii="Calibri" w:hAnsi="Calibri"/>
          <w:bCs/>
          <w:szCs w:val="20"/>
          <w:lang w:val="en-CA"/>
        </w:rPr>
        <w:t>F</w:t>
      </w:r>
      <w:r w:rsidRPr="007F6D7A">
        <w:rPr>
          <w:rFonts w:ascii="Calibri" w:hAnsi="Calibri"/>
          <w:bCs/>
          <w:szCs w:val="20"/>
          <w:lang w:val="en-CA"/>
        </w:rPr>
        <w:t>-PDF</w:t>
      </w:r>
      <w:r>
        <w:rPr>
          <w:rFonts w:ascii="Calibri" w:hAnsi="Calibri"/>
          <w:bCs/>
          <w:szCs w:val="20"/>
          <w:lang w:val="en-CA"/>
        </w:rPr>
        <w:t xml:space="preserve"> (French report)</w:t>
      </w:r>
    </w:p>
    <w:p w14:paraId="074C618F" w14:textId="589B1635" w:rsidR="007F6D7A" w:rsidRPr="007F6D7A" w:rsidRDefault="007F6D7A" w:rsidP="007F6D7A">
      <w:pPr>
        <w:tabs>
          <w:tab w:val="left" w:pos="1080"/>
        </w:tabs>
        <w:spacing w:line="276" w:lineRule="auto"/>
        <w:jc w:val="both"/>
        <w:rPr>
          <w:rFonts w:ascii="Calibri" w:hAnsi="Calibri"/>
          <w:szCs w:val="20"/>
          <w:highlight w:val="yellow"/>
          <w:lang w:val="en-CA"/>
        </w:rPr>
      </w:pPr>
      <w:r w:rsidRPr="007F6D7A">
        <w:rPr>
          <w:rFonts w:ascii="Calibri" w:hAnsi="Calibri"/>
          <w:b/>
          <w:szCs w:val="20"/>
          <w:lang w:val="en-CA"/>
        </w:rPr>
        <w:t xml:space="preserve">International Standard Book Number (ISBN): </w:t>
      </w:r>
      <w:r w:rsidRPr="007F6D7A">
        <w:rPr>
          <w:rFonts w:ascii="Calibri" w:hAnsi="Calibri" w:cs="Calibri"/>
          <w:szCs w:val="20"/>
          <w:lang w:val="en-CA"/>
        </w:rPr>
        <w:t>978-0-660-4291-</w:t>
      </w:r>
      <w:r>
        <w:rPr>
          <w:rFonts w:ascii="Calibri" w:hAnsi="Calibri" w:cs="Calibri"/>
          <w:szCs w:val="20"/>
          <w:lang w:val="en-CA"/>
        </w:rPr>
        <w:t>2</w:t>
      </w:r>
    </w:p>
    <w:p w14:paraId="017393E3" w14:textId="77777777" w:rsidR="003304D7" w:rsidRPr="00B0642F" w:rsidRDefault="003304D7" w:rsidP="00DE0971">
      <w:pPr>
        <w:pStyle w:val="Chapterbodytext"/>
      </w:pPr>
    </w:p>
    <w:p w14:paraId="49FD0D68" w14:textId="77777777" w:rsidR="003304D7" w:rsidRPr="00B0642F" w:rsidRDefault="003304D7" w:rsidP="00DE0971">
      <w:pPr>
        <w:pStyle w:val="Chapterbodytext"/>
      </w:pPr>
    </w:p>
    <w:p w14:paraId="0BF8337D" w14:textId="77777777" w:rsidR="003304D7" w:rsidRPr="00B0642F" w:rsidRDefault="003304D7" w:rsidP="00DE0971">
      <w:pPr>
        <w:pStyle w:val="Chapterbodytext"/>
      </w:pPr>
    </w:p>
    <w:p w14:paraId="4BDC0625" w14:textId="77777777" w:rsidR="003304D7" w:rsidRPr="00B0642F" w:rsidRDefault="003304D7" w:rsidP="00DE0971">
      <w:pPr>
        <w:pStyle w:val="Chapterbodytext"/>
      </w:pPr>
      <w:r w:rsidRPr="00B0642F">
        <w:t>© Her Majesty the Queen in Right of Canada, as represented by the Minister of Public Works and Government Services, 2022</w:t>
      </w:r>
    </w:p>
    <w:p w14:paraId="52E49B12" w14:textId="77777777" w:rsidR="003304D7" w:rsidRPr="00B0642F" w:rsidRDefault="003304D7" w:rsidP="00DE0971">
      <w:pPr>
        <w:pStyle w:val="Chapterbodytext"/>
        <w:sectPr w:rsidR="003304D7" w:rsidRPr="00B0642F" w:rsidSect="00A322C1">
          <w:headerReference w:type="even" r:id="rId10"/>
          <w:headerReference w:type="first" r:id="rId11"/>
          <w:footerReference w:type="first" r:id="rId12"/>
          <w:pgSz w:w="12240" w:h="15840" w:code="1"/>
          <w:pgMar w:top="1152" w:right="1440" w:bottom="1152" w:left="1440" w:header="720" w:footer="576" w:gutter="0"/>
          <w:cols w:space="720"/>
          <w:docGrid w:linePitch="360"/>
        </w:sectPr>
      </w:pPr>
    </w:p>
    <w:p w14:paraId="271DF561" w14:textId="77777777" w:rsidR="003304D7" w:rsidRPr="00E0583C" w:rsidRDefault="003304D7" w:rsidP="00DE0971">
      <w:pPr>
        <w:pStyle w:val="Sectionheading"/>
        <w:rPr>
          <w:rFonts w:ascii="Calibri" w:hAnsi="Calibri"/>
          <w:b/>
          <w:color w:val="003366"/>
        </w:rPr>
      </w:pPr>
      <w:r w:rsidRPr="00E0583C">
        <w:rPr>
          <w:rFonts w:ascii="Calibri" w:hAnsi="Calibri"/>
          <w:b/>
          <w:color w:val="003366"/>
        </w:rPr>
        <w:lastRenderedPageBreak/>
        <w:t>Table of Contents</w:t>
      </w:r>
    </w:p>
    <w:p w14:paraId="435B5D09" w14:textId="77777777" w:rsidR="003304D7" w:rsidRPr="00B0642F" w:rsidRDefault="003304D7" w:rsidP="00DE0971">
      <w:pPr>
        <w:pStyle w:val="Chapterbodytext"/>
      </w:pPr>
    </w:p>
    <w:p w14:paraId="230CF119" w14:textId="77777777" w:rsidR="003304D7" w:rsidRPr="00B0642F" w:rsidRDefault="003304D7" w:rsidP="00DE0971">
      <w:pPr>
        <w:pStyle w:val="Chapterbodytext"/>
      </w:pPr>
    </w:p>
    <w:p w14:paraId="428A02DB" w14:textId="76D3519B" w:rsidR="003304D7" w:rsidRDefault="003304D7">
      <w:pPr>
        <w:pStyle w:val="TOC3"/>
        <w:rPr>
          <w:rFonts w:ascii="Times New Roman" w:eastAsia="Times New Roman" w:hAnsi="Times New Roman"/>
          <w:noProof/>
          <w:sz w:val="24"/>
          <w:szCs w:val="24"/>
          <w:lang w:val="en-US" w:eastAsia="ko-KR"/>
        </w:rPr>
      </w:pPr>
      <w:r w:rsidRPr="00B0642F">
        <w:rPr>
          <w:rFonts w:eastAsia="Times New Roman" w:cs="Arial"/>
          <w:szCs w:val="48"/>
          <w:lang w:eastAsia="en-US"/>
        </w:rPr>
        <w:fldChar w:fldCharType="begin"/>
      </w:r>
      <w:r w:rsidRPr="00B0642F">
        <w:rPr>
          <w:rFonts w:eastAsia="Times New Roman" w:cs="Arial"/>
          <w:szCs w:val="48"/>
          <w:lang w:eastAsia="en-US"/>
        </w:rPr>
        <w:instrText xml:space="preserve"> TOC \o "3-4" \h \z \u </w:instrText>
      </w:r>
      <w:r w:rsidRPr="00B0642F">
        <w:rPr>
          <w:rFonts w:eastAsia="Times New Roman" w:cs="Arial"/>
          <w:szCs w:val="48"/>
          <w:lang w:eastAsia="en-US"/>
        </w:rPr>
        <w:fldChar w:fldCharType="separate"/>
      </w:r>
      <w:hyperlink w:anchor="_Toc99556778" w:history="1">
        <w:r w:rsidRPr="00182002">
          <w:rPr>
            <w:rStyle w:val="Hyperlink"/>
            <w:b/>
            <w:bCs/>
          </w:rPr>
          <w:t>Executive Summary</w:t>
        </w:r>
        <w:r>
          <w:rPr>
            <w:noProof/>
            <w:webHidden/>
          </w:rPr>
          <w:tab/>
        </w:r>
        <w:r>
          <w:rPr>
            <w:noProof/>
            <w:webHidden/>
          </w:rPr>
          <w:fldChar w:fldCharType="begin"/>
        </w:r>
        <w:r>
          <w:rPr>
            <w:noProof/>
            <w:webHidden/>
          </w:rPr>
          <w:instrText xml:space="preserve"> PAGEREF _Toc99556778 \h </w:instrText>
        </w:r>
        <w:r>
          <w:rPr>
            <w:noProof/>
            <w:webHidden/>
          </w:rPr>
        </w:r>
        <w:r>
          <w:rPr>
            <w:noProof/>
            <w:webHidden/>
          </w:rPr>
          <w:fldChar w:fldCharType="separate"/>
        </w:r>
        <w:r w:rsidR="0021286B">
          <w:rPr>
            <w:noProof/>
            <w:webHidden/>
          </w:rPr>
          <w:t>1</w:t>
        </w:r>
        <w:r>
          <w:rPr>
            <w:noProof/>
            <w:webHidden/>
          </w:rPr>
          <w:fldChar w:fldCharType="end"/>
        </w:r>
      </w:hyperlink>
    </w:p>
    <w:p w14:paraId="439C5CEE" w14:textId="212022F4" w:rsidR="003304D7" w:rsidRDefault="0021286B">
      <w:pPr>
        <w:pStyle w:val="TOC4"/>
        <w:rPr>
          <w:rFonts w:ascii="Times New Roman" w:eastAsia="Times New Roman" w:hAnsi="Times New Roman" w:cs="Times New Roman"/>
          <w:bCs w:val="0"/>
          <w:sz w:val="24"/>
          <w:szCs w:val="24"/>
          <w:lang w:val="en-US" w:eastAsia="ko-KR"/>
        </w:rPr>
      </w:pPr>
      <w:hyperlink w:anchor="_Toc99556779" w:history="1">
        <w:r w:rsidR="003304D7" w:rsidRPr="00182002">
          <w:rPr>
            <w:rStyle w:val="Hyperlink"/>
            <w:iCs/>
          </w:rPr>
          <w:t>A.</w:t>
        </w:r>
        <w:r w:rsidR="003304D7">
          <w:rPr>
            <w:rFonts w:ascii="Times New Roman" w:eastAsia="Times New Roman" w:hAnsi="Times New Roman" w:cs="Times New Roman"/>
            <w:bCs w:val="0"/>
            <w:sz w:val="24"/>
            <w:szCs w:val="24"/>
            <w:lang w:val="en-US" w:eastAsia="ko-KR"/>
          </w:rPr>
          <w:tab/>
        </w:r>
        <w:r w:rsidR="003304D7" w:rsidRPr="00182002">
          <w:rPr>
            <w:rStyle w:val="Hyperlink"/>
          </w:rPr>
          <w:t>Background and Objectives</w:t>
        </w:r>
        <w:r w:rsidR="003304D7">
          <w:rPr>
            <w:webHidden/>
          </w:rPr>
          <w:tab/>
        </w:r>
        <w:r w:rsidR="003304D7">
          <w:rPr>
            <w:webHidden/>
          </w:rPr>
          <w:fldChar w:fldCharType="begin"/>
        </w:r>
        <w:r w:rsidR="003304D7">
          <w:rPr>
            <w:webHidden/>
          </w:rPr>
          <w:instrText xml:space="preserve"> PAGEREF _Toc99556779 \h </w:instrText>
        </w:r>
        <w:r w:rsidR="003304D7">
          <w:rPr>
            <w:webHidden/>
          </w:rPr>
        </w:r>
        <w:r w:rsidR="003304D7">
          <w:rPr>
            <w:webHidden/>
          </w:rPr>
          <w:fldChar w:fldCharType="separate"/>
        </w:r>
        <w:r>
          <w:rPr>
            <w:webHidden/>
          </w:rPr>
          <w:t>1</w:t>
        </w:r>
        <w:r w:rsidR="003304D7">
          <w:rPr>
            <w:webHidden/>
          </w:rPr>
          <w:fldChar w:fldCharType="end"/>
        </w:r>
      </w:hyperlink>
    </w:p>
    <w:p w14:paraId="60A5FA57" w14:textId="6535B8A3" w:rsidR="003304D7" w:rsidRDefault="0021286B">
      <w:pPr>
        <w:pStyle w:val="TOC4"/>
        <w:rPr>
          <w:rFonts w:ascii="Times New Roman" w:eastAsia="Times New Roman" w:hAnsi="Times New Roman" w:cs="Times New Roman"/>
          <w:bCs w:val="0"/>
          <w:sz w:val="24"/>
          <w:szCs w:val="24"/>
          <w:lang w:val="en-US" w:eastAsia="ko-KR"/>
        </w:rPr>
      </w:pPr>
      <w:hyperlink w:anchor="_Toc99556780" w:history="1">
        <w:r w:rsidR="003304D7" w:rsidRPr="00182002">
          <w:rPr>
            <w:rStyle w:val="Hyperlink"/>
            <w:iCs/>
          </w:rPr>
          <w:t>B.</w:t>
        </w:r>
        <w:r w:rsidR="003304D7">
          <w:rPr>
            <w:rFonts w:ascii="Times New Roman" w:eastAsia="Times New Roman" w:hAnsi="Times New Roman" w:cs="Times New Roman"/>
            <w:bCs w:val="0"/>
            <w:sz w:val="24"/>
            <w:szCs w:val="24"/>
            <w:lang w:val="en-US" w:eastAsia="ko-KR"/>
          </w:rPr>
          <w:tab/>
        </w:r>
        <w:r w:rsidR="003304D7" w:rsidRPr="00182002">
          <w:rPr>
            <w:rStyle w:val="Hyperlink"/>
          </w:rPr>
          <w:t>Methodology</w:t>
        </w:r>
        <w:r w:rsidR="003304D7">
          <w:rPr>
            <w:webHidden/>
          </w:rPr>
          <w:tab/>
        </w:r>
        <w:r w:rsidR="003304D7">
          <w:rPr>
            <w:webHidden/>
          </w:rPr>
          <w:fldChar w:fldCharType="begin"/>
        </w:r>
        <w:r w:rsidR="003304D7">
          <w:rPr>
            <w:webHidden/>
          </w:rPr>
          <w:instrText xml:space="preserve"> PAGEREF _Toc99556780 \h </w:instrText>
        </w:r>
        <w:r w:rsidR="003304D7">
          <w:rPr>
            <w:webHidden/>
          </w:rPr>
        </w:r>
        <w:r w:rsidR="003304D7">
          <w:rPr>
            <w:webHidden/>
          </w:rPr>
          <w:fldChar w:fldCharType="separate"/>
        </w:r>
        <w:r>
          <w:rPr>
            <w:webHidden/>
          </w:rPr>
          <w:t>1</w:t>
        </w:r>
        <w:r w:rsidR="003304D7">
          <w:rPr>
            <w:webHidden/>
          </w:rPr>
          <w:fldChar w:fldCharType="end"/>
        </w:r>
      </w:hyperlink>
    </w:p>
    <w:p w14:paraId="5A81BA50" w14:textId="6C39BEF0" w:rsidR="003304D7" w:rsidRDefault="0021286B">
      <w:pPr>
        <w:pStyle w:val="TOC4"/>
        <w:rPr>
          <w:rFonts w:ascii="Times New Roman" w:eastAsia="Times New Roman" w:hAnsi="Times New Roman" w:cs="Times New Roman"/>
          <w:bCs w:val="0"/>
          <w:sz w:val="24"/>
          <w:szCs w:val="24"/>
          <w:lang w:val="en-US" w:eastAsia="ko-KR"/>
        </w:rPr>
      </w:pPr>
      <w:hyperlink w:anchor="_Toc99556781" w:history="1">
        <w:r w:rsidR="003304D7" w:rsidRPr="00182002">
          <w:rPr>
            <w:rStyle w:val="Hyperlink"/>
            <w:iCs/>
          </w:rPr>
          <w:t>C.</w:t>
        </w:r>
        <w:r w:rsidR="003304D7">
          <w:rPr>
            <w:rFonts w:ascii="Times New Roman" w:eastAsia="Times New Roman" w:hAnsi="Times New Roman" w:cs="Times New Roman"/>
            <w:bCs w:val="0"/>
            <w:sz w:val="24"/>
            <w:szCs w:val="24"/>
            <w:lang w:val="en-US" w:eastAsia="ko-KR"/>
          </w:rPr>
          <w:tab/>
        </w:r>
        <w:r w:rsidR="003304D7" w:rsidRPr="00182002">
          <w:rPr>
            <w:rStyle w:val="Hyperlink"/>
          </w:rPr>
          <w:t>Key Findings</w:t>
        </w:r>
        <w:r w:rsidR="003304D7">
          <w:rPr>
            <w:webHidden/>
          </w:rPr>
          <w:tab/>
        </w:r>
        <w:r w:rsidR="003304D7">
          <w:rPr>
            <w:webHidden/>
          </w:rPr>
          <w:fldChar w:fldCharType="begin"/>
        </w:r>
        <w:r w:rsidR="003304D7">
          <w:rPr>
            <w:webHidden/>
          </w:rPr>
          <w:instrText xml:space="preserve"> PAGEREF _Toc99556781 \h </w:instrText>
        </w:r>
        <w:r w:rsidR="003304D7">
          <w:rPr>
            <w:webHidden/>
          </w:rPr>
        </w:r>
        <w:r w:rsidR="003304D7">
          <w:rPr>
            <w:webHidden/>
          </w:rPr>
          <w:fldChar w:fldCharType="separate"/>
        </w:r>
        <w:r>
          <w:rPr>
            <w:webHidden/>
          </w:rPr>
          <w:t>2</w:t>
        </w:r>
        <w:r w:rsidR="003304D7">
          <w:rPr>
            <w:webHidden/>
          </w:rPr>
          <w:fldChar w:fldCharType="end"/>
        </w:r>
      </w:hyperlink>
    </w:p>
    <w:p w14:paraId="3DD57FAE" w14:textId="1DC1305A" w:rsidR="003304D7" w:rsidRDefault="0021286B">
      <w:pPr>
        <w:pStyle w:val="TOC4"/>
        <w:rPr>
          <w:rFonts w:ascii="Times New Roman" w:eastAsia="Times New Roman" w:hAnsi="Times New Roman" w:cs="Times New Roman"/>
          <w:bCs w:val="0"/>
          <w:sz w:val="24"/>
          <w:szCs w:val="24"/>
          <w:lang w:val="en-US" w:eastAsia="ko-KR"/>
        </w:rPr>
      </w:pPr>
      <w:hyperlink w:anchor="_Toc99556782" w:history="1">
        <w:r w:rsidR="003304D7" w:rsidRPr="00182002">
          <w:rPr>
            <w:rStyle w:val="Hyperlink"/>
            <w:iCs/>
          </w:rPr>
          <w:t>D.</w:t>
        </w:r>
        <w:r w:rsidR="003304D7">
          <w:rPr>
            <w:rFonts w:ascii="Times New Roman" w:eastAsia="Times New Roman" w:hAnsi="Times New Roman" w:cs="Times New Roman"/>
            <w:bCs w:val="0"/>
            <w:sz w:val="24"/>
            <w:szCs w:val="24"/>
            <w:lang w:val="en-US" w:eastAsia="ko-KR"/>
          </w:rPr>
          <w:tab/>
        </w:r>
        <w:r w:rsidR="003304D7" w:rsidRPr="00182002">
          <w:rPr>
            <w:rStyle w:val="Hyperlink"/>
          </w:rPr>
          <w:t>Note to Readers</w:t>
        </w:r>
        <w:r w:rsidR="003304D7">
          <w:rPr>
            <w:webHidden/>
          </w:rPr>
          <w:tab/>
        </w:r>
        <w:r w:rsidR="003304D7">
          <w:rPr>
            <w:webHidden/>
          </w:rPr>
          <w:fldChar w:fldCharType="begin"/>
        </w:r>
        <w:r w:rsidR="003304D7">
          <w:rPr>
            <w:webHidden/>
          </w:rPr>
          <w:instrText xml:space="preserve"> PAGEREF _Toc99556782 \h </w:instrText>
        </w:r>
        <w:r w:rsidR="003304D7">
          <w:rPr>
            <w:webHidden/>
          </w:rPr>
        </w:r>
        <w:r w:rsidR="003304D7">
          <w:rPr>
            <w:webHidden/>
          </w:rPr>
          <w:fldChar w:fldCharType="separate"/>
        </w:r>
        <w:r>
          <w:rPr>
            <w:webHidden/>
          </w:rPr>
          <w:t>7</w:t>
        </w:r>
        <w:r w:rsidR="003304D7">
          <w:rPr>
            <w:webHidden/>
          </w:rPr>
          <w:fldChar w:fldCharType="end"/>
        </w:r>
      </w:hyperlink>
    </w:p>
    <w:p w14:paraId="42901046" w14:textId="2733E2DC" w:rsidR="003304D7" w:rsidRDefault="0021286B">
      <w:pPr>
        <w:pStyle w:val="TOC4"/>
        <w:rPr>
          <w:rFonts w:ascii="Times New Roman" w:eastAsia="Times New Roman" w:hAnsi="Times New Roman" w:cs="Times New Roman"/>
          <w:bCs w:val="0"/>
          <w:sz w:val="24"/>
          <w:szCs w:val="24"/>
          <w:lang w:val="en-US" w:eastAsia="ko-KR"/>
        </w:rPr>
      </w:pPr>
      <w:hyperlink w:anchor="_Toc99556783" w:history="1">
        <w:r w:rsidR="003304D7" w:rsidRPr="00182002">
          <w:rPr>
            <w:rStyle w:val="Hyperlink"/>
            <w:iCs/>
          </w:rPr>
          <w:t>E.</w:t>
        </w:r>
        <w:r w:rsidR="003304D7">
          <w:rPr>
            <w:rFonts w:ascii="Times New Roman" w:eastAsia="Times New Roman" w:hAnsi="Times New Roman" w:cs="Times New Roman"/>
            <w:bCs w:val="0"/>
            <w:sz w:val="24"/>
            <w:szCs w:val="24"/>
            <w:lang w:val="en-US" w:eastAsia="ko-KR"/>
          </w:rPr>
          <w:tab/>
        </w:r>
        <w:r w:rsidR="003304D7" w:rsidRPr="00182002">
          <w:rPr>
            <w:rStyle w:val="Hyperlink"/>
          </w:rPr>
          <w:t>Political Neutrality Certification</w:t>
        </w:r>
        <w:r w:rsidR="003304D7">
          <w:rPr>
            <w:webHidden/>
          </w:rPr>
          <w:tab/>
        </w:r>
        <w:r w:rsidR="003304D7">
          <w:rPr>
            <w:webHidden/>
          </w:rPr>
          <w:fldChar w:fldCharType="begin"/>
        </w:r>
        <w:r w:rsidR="003304D7">
          <w:rPr>
            <w:webHidden/>
          </w:rPr>
          <w:instrText xml:space="preserve"> PAGEREF _Toc99556783 \h </w:instrText>
        </w:r>
        <w:r w:rsidR="003304D7">
          <w:rPr>
            <w:webHidden/>
          </w:rPr>
        </w:r>
        <w:r w:rsidR="003304D7">
          <w:rPr>
            <w:webHidden/>
          </w:rPr>
          <w:fldChar w:fldCharType="separate"/>
        </w:r>
        <w:r>
          <w:rPr>
            <w:webHidden/>
          </w:rPr>
          <w:t>7</w:t>
        </w:r>
        <w:r w:rsidR="003304D7">
          <w:rPr>
            <w:webHidden/>
          </w:rPr>
          <w:fldChar w:fldCharType="end"/>
        </w:r>
      </w:hyperlink>
    </w:p>
    <w:p w14:paraId="2BCD3402" w14:textId="77777777" w:rsidR="003304D7" w:rsidRPr="00B0642F" w:rsidRDefault="003304D7" w:rsidP="00DE0971">
      <w:pPr>
        <w:pStyle w:val="Chapterbodytext"/>
      </w:pPr>
      <w:r w:rsidRPr="00B0642F">
        <w:rPr>
          <w:rFonts w:eastAsia="Times New Roman" w:cs="Arial"/>
          <w:szCs w:val="48"/>
          <w:lang w:eastAsia="en-US"/>
        </w:rPr>
        <w:fldChar w:fldCharType="end"/>
      </w:r>
    </w:p>
    <w:p w14:paraId="7A50FDC0" w14:textId="77777777" w:rsidR="003304D7" w:rsidRPr="00B0642F" w:rsidRDefault="003304D7" w:rsidP="00DE0971">
      <w:pPr>
        <w:pStyle w:val="Chapterbodytext"/>
      </w:pPr>
    </w:p>
    <w:p w14:paraId="1023A477" w14:textId="77777777" w:rsidR="003304D7" w:rsidRPr="00B0642F" w:rsidRDefault="003304D7" w:rsidP="00DE0971">
      <w:pPr>
        <w:pStyle w:val="Heading3"/>
        <w:sectPr w:rsidR="003304D7" w:rsidRPr="00B0642F" w:rsidSect="002060B4">
          <w:footerReference w:type="even" r:id="rId13"/>
          <w:footerReference w:type="default" r:id="rId14"/>
          <w:footerReference w:type="first" r:id="rId15"/>
          <w:pgSz w:w="12240" w:h="15840" w:code="1"/>
          <w:pgMar w:top="1440" w:right="1440" w:bottom="1440" w:left="1440" w:header="720" w:footer="576" w:gutter="0"/>
          <w:cols w:space="720"/>
          <w:titlePg/>
          <w:docGrid w:linePitch="360"/>
        </w:sectPr>
      </w:pPr>
    </w:p>
    <w:p w14:paraId="42692A7E" w14:textId="77777777" w:rsidR="003304D7" w:rsidRPr="00B0642F" w:rsidRDefault="003304D7" w:rsidP="00DE0971">
      <w:pPr>
        <w:pStyle w:val="Heading3"/>
        <w:numPr>
          <w:ilvl w:val="0"/>
          <w:numId w:val="0"/>
        </w:numPr>
        <w:rPr>
          <w:b/>
          <w:bCs/>
        </w:rPr>
      </w:pPr>
      <w:bookmarkStart w:id="3" w:name="_Toc99556778"/>
      <w:r w:rsidRPr="00B0642F">
        <w:rPr>
          <w:b/>
          <w:bCs/>
        </w:rPr>
        <w:lastRenderedPageBreak/>
        <w:t>Executive Summary</w:t>
      </w:r>
      <w:bookmarkEnd w:id="3"/>
    </w:p>
    <w:p w14:paraId="579005A1" w14:textId="77777777" w:rsidR="003304D7" w:rsidRPr="00B0642F" w:rsidRDefault="003304D7" w:rsidP="00DE0971">
      <w:pPr>
        <w:pStyle w:val="Chapterbodytext"/>
      </w:pPr>
    </w:p>
    <w:p w14:paraId="4B34D3DE" w14:textId="77777777" w:rsidR="003304D7" w:rsidRPr="00B0642F" w:rsidRDefault="003304D7" w:rsidP="008309B8">
      <w:pPr>
        <w:pStyle w:val="Heading4"/>
      </w:pPr>
      <w:bookmarkStart w:id="4" w:name="_Toc99556779"/>
      <w:r w:rsidRPr="00B0642F">
        <w:t>Background and Objectives</w:t>
      </w:r>
      <w:bookmarkEnd w:id="4"/>
    </w:p>
    <w:p w14:paraId="44B0D872" w14:textId="77777777" w:rsidR="003304D7" w:rsidRPr="00B0642F" w:rsidRDefault="003304D7" w:rsidP="00DE0971">
      <w:pPr>
        <w:pStyle w:val="Chapterbodytext"/>
      </w:pPr>
    </w:p>
    <w:p w14:paraId="4F6C5D5D" w14:textId="77777777" w:rsidR="003304D7" w:rsidRPr="00B0642F" w:rsidRDefault="003304D7" w:rsidP="00146C41">
      <w:pPr>
        <w:pStyle w:val="Chapterbodytext"/>
      </w:pPr>
      <w:r w:rsidRPr="00B0642F">
        <w:t xml:space="preserve">The Oceans Protection Plan is the largest investment ever made to protect </w:t>
      </w:r>
      <w:smartTag w:uri="urn:schemas-microsoft-com:office:smarttags" w:element="country-region">
        <w:r w:rsidRPr="00B0642F">
          <w:t>Canada</w:t>
        </w:r>
      </w:smartTag>
      <w:r w:rsidRPr="00B0642F">
        <w:t>’s coasts and waterways. It was launched in late 2016 to establish a world-leading marine safety system that provides economic opportunities for Canadians today, while protecting our coastlines for generations to come.</w:t>
      </w:r>
    </w:p>
    <w:p w14:paraId="0B468B5C" w14:textId="77777777" w:rsidR="003304D7" w:rsidRPr="00B0642F" w:rsidRDefault="003304D7" w:rsidP="00146C41">
      <w:pPr>
        <w:pStyle w:val="Chapterbodytext"/>
      </w:pPr>
    </w:p>
    <w:p w14:paraId="2C5D0258" w14:textId="77777777" w:rsidR="003304D7" w:rsidRPr="00B0642F" w:rsidRDefault="003304D7" w:rsidP="00146C41">
      <w:pPr>
        <w:pStyle w:val="Chapterbodytext"/>
      </w:pPr>
      <w:r w:rsidRPr="00B0642F">
        <w:t xml:space="preserve">Transport </w:t>
      </w:r>
      <w:smartTag w:uri="urn:schemas-microsoft-com:office:smarttags" w:element="country-region">
        <w:r w:rsidRPr="00B0642F">
          <w:t>Canada</w:t>
        </w:r>
      </w:smartTag>
      <w:r w:rsidRPr="00B0642F">
        <w:t xml:space="preserve"> identified a need for public opinion research to measure Canadians’ and </w:t>
      </w:r>
      <w:r>
        <w:t>Indigenous peoples</w:t>
      </w:r>
      <w:r w:rsidRPr="00B0642F">
        <w:t xml:space="preserve">’ confidence in </w:t>
      </w:r>
      <w:smartTag w:uri="urn:schemas-microsoft-com:office:smarttags" w:element="country-region">
        <w:r w:rsidRPr="00B0642F">
          <w:t>Canada</w:t>
        </w:r>
      </w:smartTag>
      <w:r w:rsidRPr="00B0642F">
        <w:t xml:space="preserve">’s marine safety system, and their awareness of the Oceans Protection Plan. This research will inform communications planning, outreach, and engagement, as well as serve to measure improvement in relationships with </w:t>
      </w:r>
      <w:r>
        <w:t>Indigenous peoples</w:t>
      </w:r>
      <w:r w:rsidRPr="00B0642F">
        <w:t xml:space="preserve"> in marine safety.</w:t>
      </w:r>
    </w:p>
    <w:p w14:paraId="072FAD1C" w14:textId="77777777" w:rsidR="003304D7" w:rsidRPr="00B0642F" w:rsidRDefault="003304D7" w:rsidP="00B97529">
      <w:pPr>
        <w:pStyle w:val="Chapterbodytext"/>
      </w:pPr>
    </w:p>
    <w:p w14:paraId="4B10B50E" w14:textId="77777777" w:rsidR="003304D7" w:rsidRPr="00B0642F" w:rsidRDefault="003304D7" w:rsidP="008309B8">
      <w:pPr>
        <w:pStyle w:val="Heading4"/>
      </w:pPr>
      <w:bookmarkStart w:id="5" w:name="_Toc99556780"/>
      <w:r w:rsidRPr="00B0642F">
        <w:t>Methodology</w:t>
      </w:r>
      <w:bookmarkEnd w:id="5"/>
    </w:p>
    <w:p w14:paraId="5AFEC887" w14:textId="77777777" w:rsidR="003304D7" w:rsidRPr="00B0642F" w:rsidRDefault="003304D7" w:rsidP="00DE0971">
      <w:pPr>
        <w:pStyle w:val="Chapterbodytext"/>
      </w:pPr>
      <w:bookmarkStart w:id="6" w:name="_Hlk33084318"/>
    </w:p>
    <w:p w14:paraId="7B5FD934" w14:textId="77777777" w:rsidR="003304D7" w:rsidRPr="00B0642F" w:rsidRDefault="003304D7" w:rsidP="00146C41">
      <w:pPr>
        <w:pStyle w:val="Chapterbodytext"/>
      </w:pPr>
      <w:r w:rsidRPr="00B0642F">
        <w:t xml:space="preserve">The survey is comprised of 2,791 completed cases using a random probability sample with a margin of error of up to +/-1.9 %, including 2,224 with the general public (with an associated margin of error of up to +/- 2.1%) and 600 with </w:t>
      </w:r>
      <w:r>
        <w:t>Indigenous peoples</w:t>
      </w:r>
      <w:r w:rsidRPr="00B0642F">
        <w:t xml:space="preserve"> in Canada (with an associated margin of error of up to +/- 4.1%). The survey relied on a mix of panel and random public sources, with collection taking place online and through a team of trained, bilingual interviewers between late January and late</w:t>
      </w:r>
      <w:r>
        <w:t xml:space="preserve"> </w:t>
      </w:r>
      <w:r w:rsidRPr="00B0642F">
        <w:t xml:space="preserve">February 2022. Findings are reported separately for the general public and </w:t>
      </w:r>
      <w:r>
        <w:t>Indigenous peoples</w:t>
      </w:r>
      <w:r w:rsidRPr="00B0642F">
        <w:t xml:space="preserve"> of </w:t>
      </w:r>
      <w:smartTag w:uri="urn:schemas-microsoft-com:office:smarttags" w:element="country-region">
        <w:r w:rsidRPr="00B0642F">
          <w:t>Canada</w:t>
        </w:r>
      </w:smartTag>
      <w:r w:rsidRPr="00B0642F">
        <w:t xml:space="preserve">, and results are compared with a 2018 baseline survey of 3,407 (2,168 general public and 1,239 </w:t>
      </w:r>
      <w:r>
        <w:t>Indigenous peoples</w:t>
      </w:r>
      <w:r w:rsidRPr="00B0642F">
        <w:t xml:space="preserve">) and 2020 survey of 2,702 (2,141 with the general public and 561 with </w:t>
      </w:r>
      <w:r>
        <w:t>Indigenous peoples</w:t>
      </w:r>
      <w:r w:rsidRPr="00B0642F">
        <w:t>).</w:t>
      </w:r>
    </w:p>
    <w:p w14:paraId="271C8AE4" w14:textId="77777777" w:rsidR="003304D7" w:rsidRPr="00B0642F" w:rsidRDefault="003304D7" w:rsidP="00146C41">
      <w:pPr>
        <w:pStyle w:val="Chapterbodytext"/>
      </w:pPr>
    </w:p>
    <w:p w14:paraId="0D090EFE" w14:textId="1D398096" w:rsidR="003304D7" w:rsidRPr="00B0642F" w:rsidRDefault="003304D7" w:rsidP="00146C41">
      <w:pPr>
        <w:pStyle w:val="Chapterbodytext"/>
      </w:pPr>
      <w:r w:rsidRPr="00B0642F">
        <w:t xml:space="preserve">In a second phase, qualitative one-on-one interviews were conducted by telephone with 25 individuals from Indigenous coastal communities. This includes five interviews conducted in the Pacific Region, one in the Arctic Region, six in </w:t>
      </w:r>
      <w:smartTag w:uri="urn:schemas-microsoft-com:office:smarttags" w:element="country-region">
        <w:r w:rsidRPr="00B0642F">
          <w:t>Quebec</w:t>
        </w:r>
      </w:smartTag>
      <w:r w:rsidRPr="00B0642F">
        <w:t xml:space="preserve">, one in </w:t>
      </w:r>
      <w:smartTag w:uri="urn:schemas-microsoft-com:office:smarttags" w:element="country-region">
        <w:r w:rsidRPr="00B0642F">
          <w:t>Ontario</w:t>
        </w:r>
      </w:smartTag>
      <w:r w:rsidRPr="00B0642F">
        <w:t>, and four in the Atlantic Region. Two more were also conducted with national Indigenous organizations. Interviews were conducted between late January and early March 202</w:t>
      </w:r>
      <w:r w:rsidR="0090125C">
        <w:t>2</w:t>
      </w:r>
      <w:r w:rsidRPr="00B0642F">
        <w:t>.</w:t>
      </w:r>
    </w:p>
    <w:p w14:paraId="2F90E8A9" w14:textId="77777777" w:rsidR="003304D7" w:rsidRPr="00B0642F" w:rsidRDefault="003304D7" w:rsidP="00146C41">
      <w:pPr>
        <w:pStyle w:val="Chapterbodytext"/>
      </w:pPr>
    </w:p>
    <w:p w14:paraId="653A72AF" w14:textId="77777777" w:rsidR="003304D7" w:rsidRPr="00B0642F" w:rsidRDefault="003304D7" w:rsidP="00D74047">
      <w:pPr>
        <w:pStyle w:val="Chapterbodytext"/>
      </w:pPr>
      <w:r w:rsidRPr="00B0642F">
        <w:t>The process for collection is described separately in Appendix A (Survey) and Appendix B (Indigenous one-on-one interviews). Appendix C presents the survey questionnaire and Appendix D presents the interview guide for Indigenous one-on-one interviews.</w:t>
      </w:r>
    </w:p>
    <w:p w14:paraId="0E4E94DF" w14:textId="77777777" w:rsidR="003304D7" w:rsidRPr="00B0642F" w:rsidRDefault="003304D7" w:rsidP="008309B8">
      <w:pPr>
        <w:pStyle w:val="Heading4"/>
      </w:pPr>
      <w:bookmarkStart w:id="7" w:name="_Toc99556781"/>
      <w:bookmarkEnd w:id="6"/>
      <w:r w:rsidRPr="00B0642F">
        <w:lastRenderedPageBreak/>
        <w:t>Key Findings</w:t>
      </w:r>
      <w:bookmarkEnd w:id="7"/>
    </w:p>
    <w:p w14:paraId="77B1D4B3" w14:textId="77777777" w:rsidR="003304D7" w:rsidRPr="00B0642F" w:rsidRDefault="003304D7" w:rsidP="00DE0971">
      <w:pPr>
        <w:pStyle w:val="Chapterbodytext"/>
      </w:pPr>
    </w:p>
    <w:p w14:paraId="7C39BEE0" w14:textId="77777777" w:rsidR="003304D7" w:rsidRPr="00B0642F" w:rsidRDefault="003304D7" w:rsidP="009B4CEE">
      <w:pPr>
        <w:pStyle w:val="Heading5"/>
        <w:rPr>
          <w:lang w:val="en-CA"/>
        </w:rPr>
      </w:pPr>
      <w:r w:rsidRPr="00B0642F">
        <w:rPr>
          <w:lang w:val="en-CA"/>
        </w:rPr>
        <w:t>Public Awareness, Perceived Importance and Confidence</w:t>
      </w:r>
    </w:p>
    <w:p w14:paraId="4E5C8E49" w14:textId="77777777" w:rsidR="003304D7" w:rsidRPr="00B0642F" w:rsidRDefault="003304D7" w:rsidP="00146C41">
      <w:pPr>
        <w:pStyle w:val="Chapterbodytext"/>
      </w:pPr>
    </w:p>
    <w:p w14:paraId="4FCB6A8C" w14:textId="77777777" w:rsidR="003304D7" w:rsidRPr="00B0642F" w:rsidRDefault="003304D7" w:rsidP="00146C41">
      <w:pPr>
        <w:pStyle w:val="Chapterbodytext"/>
      </w:pPr>
      <w:r w:rsidRPr="00B0642F">
        <w:t xml:space="preserve">There is limited awareness in the Canadian public regarding marine safety, including safe shipping practices in </w:t>
      </w:r>
      <w:smartTag w:uri="urn:schemas-microsoft-com:office:smarttags" w:element="country-region">
        <w:r w:rsidRPr="00B0642F">
          <w:t>Canada</w:t>
        </w:r>
      </w:smartTag>
      <w:r w:rsidRPr="00B0642F">
        <w:t xml:space="preserve"> and marine environment protection. Fewer than one in ten members of the general public rated themselves as aware and two in three said they are unaware, which is </w:t>
      </w:r>
      <w:r>
        <w:t xml:space="preserve">a </w:t>
      </w:r>
      <w:r w:rsidRPr="00B0642F">
        <w:t xml:space="preserve">drop from 14% and 17% in 2020 and 2018. Awareness is higher among </w:t>
      </w:r>
      <w:r>
        <w:t>Indigenous peoples</w:t>
      </w:r>
      <w:r w:rsidRPr="00B0642F">
        <w:t xml:space="preserve"> (17% and 22%) and even higher among residents of coastal communities. Most Canadians (70% to 82%), however, feel that marine safety and protecting the marine environment are important. The same level of importance is also found among </w:t>
      </w:r>
      <w:r>
        <w:t>Indigenous peoples</w:t>
      </w:r>
      <w:r w:rsidRPr="00B0642F">
        <w:t xml:space="preserve"> although it is considerably higher among those living in coastal communities (81% to 90%) and on par with previous years.</w:t>
      </w:r>
    </w:p>
    <w:p w14:paraId="49C36981" w14:textId="77777777" w:rsidR="003304D7" w:rsidRPr="00B0642F" w:rsidRDefault="003304D7" w:rsidP="00146C41">
      <w:pPr>
        <w:pStyle w:val="Chapterbodytext"/>
      </w:pPr>
    </w:p>
    <w:p w14:paraId="68B3623C" w14:textId="77777777" w:rsidR="003304D7" w:rsidRPr="00B0642F" w:rsidRDefault="003304D7" w:rsidP="00146C41">
      <w:pPr>
        <w:pStyle w:val="Chapterbodytext"/>
      </w:pPr>
      <w:bookmarkStart w:id="8" w:name="_Hlk98746873"/>
      <w:r w:rsidRPr="00B0642F">
        <w:t xml:space="preserve">Public confidence in </w:t>
      </w:r>
      <w:smartTag w:uri="urn:schemas-microsoft-com:office:smarttags" w:element="country-region">
        <w:r w:rsidRPr="00B0642F">
          <w:t>Canada</w:t>
        </w:r>
      </w:smartTag>
      <w:r w:rsidRPr="00B0642F">
        <w:t xml:space="preserve">’s marine safety system is modest with roughly one in four members of the general public and coastal communities responding that they are confident. In comparison, four in ten members of the general public and coastal communities indicate moderate confidence. Confidence is lower with </w:t>
      </w:r>
      <w:r>
        <w:t>Indigenous peoples</w:t>
      </w:r>
      <w:r w:rsidRPr="00B0642F">
        <w:t xml:space="preserve"> (18%). The results for the general public are slightly lower than in 2020 and 2018 in terms of confidence, and a slight decrease from 32% to 25% amongst people living in coastal communities. In both the general public and Indigenous samples, confidence is considerably higher among those most aware. Key sources of weaker confidence stem from stories people have heard or read in the news (56%), what is witnessed in the community (25%), or what people say on social media (14%), which is similar to the sources reported by those who are confident.</w:t>
      </w:r>
    </w:p>
    <w:bookmarkEnd w:id="8"/>
    <w:p w14:paraId="44CC98F9" w14:textId="77777777" w:rsidR="003304D7" w:rsidRDefault="003304D7" w:rsidP="00146C41">
      <w:pPr>
        <w:pStyle w:val="Chapterbodytext"/>
      </w:pPr>
    </w:p>
    <w:p w14:paraId="781567FD" w14:textId="77777777" w:rsidR="003304D7" w:rsidRDefault="003304D7" w:rsidP="00146C41">
      <w:pPr>
        <w:pStyle w:val="Chapterbodytext"/>
      </w:pPr>
      <w:bookmarkStart w:id="9" w:name="_Hlk98759971"/>
      <w:r w:rsidRPr="00B0642F">
        <w:t xml:space="preserve">Results suggest that Canadians have </w:t>
      </w:r>
      <w:r>
        <w:t>a higher level of confidence</w:t>
      </w:r>
      <w:r w:rsidRPr="00B0642F">
        <w:t xml:space="preserve"> in the Oceans Protection Plan</w:t>
      </w:r>
      <w:r>
        <w:t xml:space="preserve"> than marine safety in </w:t>
      </w:r>
      <w:smartTag w:uri="urn:schemas-microsoft-com:office:smarttags" w:element="country-region">
        <w:r>
          <w:t>Canada</w:t>
        </w:r>
      </w:smartTag>
      <w:r>
        <w:t xml:space="preserve"> overall</w:t>
      </w:r>
      <w:r w:rsidRPr="00B0642F">
        <w:t xml:space="preserve">. Among members of the general public, </w:t>
      </w:r>
      <w:r>
        <w:t>65</w:t>
      </w:r>
      <w:r w:rsidRPr="00B0642F">
        <w:t xml:space="preserve">% said they are confident </w:t>
      </w:r>
      <w:r>
        <w:t xml:space="preserve">or moderately confident </w:t>
      </w:r>
      <w:r w:rsidRPr="00B0642F">
        <w:t xml:space="preserve">that the Oceans Protection Plan will improve marine safety and responsible shipping along </w:t>
      </w:r>
      <w:smartTag w:uri="urn:schemas-microsoft-com:office:smarttags" w:element="country-region">
        <w:r w:rsidRPr="00B0642F">
          <w:t>Canada</w:t>
        </w:r>
      </w:smartTag>
      <w:r w:rsidRPr="00B0642F">
        <w:t>'s waterways. The same proportion is confident</w:t>
      </w:r>
      <w:r>
        <w:t xml:space="preserve"> or moderately confident</w:t>
      </w:r>
      <w:r w:rsidRPr="00B0642F">
        <w:t xml:space="preserve"> that the program will protect </w:t>
      </w:r>
      <w:smartTag w:uri="urn:schemas-microsoft-com:office:smarttags" w:element="country-region">
        <w:r w:rsidRPr="00B0642F">
          <w:t>Canada</w:t>
        </w:r>
      </w:smartTag>
      <w:r w:rsidRPr="00B0642F">
        <w:t xml:space="preserve">’s marine environment. </w:t>
      </w:r>
      <w:r>
        <w:t>Over 70% of Indigenous peoples surveyed are confident or moderately confident that the program will offer new possibilities for Indigenous communities.</w:t>
      </w:r>
    </w:p>
    <w:bookmarkEnd w:id="9"/>
    <w:p w14:paraId="68434573" w14:textId="77777777" w:rsidR="003304D7" w:rsidRPr="00B0642F" w:rsidRDefault="003304D7" w:rsidP="00146C41">
      <w:pPr>
        <w:pStyle w:val="Chapterbodytext"/>
      </w:pPr>
    </w:p>
    <w:p w14:paraId="77CC4662" w14:textId="77777777" w:rsidR="003304D7" w:rsidRPr="00B0642F" w:rsidRDefault="003304D7" w:rsidP="009B4CEE">
      <w:pPr>
        <w:pStyle w:val="Heading5"/>
        <w:rPr>
          <w:lang w:val="en-CA"/>
        </w:rPr>
      </w:pPr>
      <w:r w:rsidRPr="00B0642F">
        <w:rPr>
          <w:lang w:val="en-CA"/>
        </w:rPr>
        <w:t>Awareness and Perceived Importance of Government Programs</w:t>
      </w:r>
    </w:p>
    <w:p w14:paraId="72B5163C" w14:textId="77777777" w:rsidR="003304D7" w:rsidRPr="00B0642F" w:rsidRDefault="003304D7" w:rsidP="00146C41">
      <w:pPr>
        <w:pStyle w:val="Chapterbodytext"/>
      </w:pPr>
    </w:p>
    <w:p w14:paraId="2822E6B9" w14:textId="77777777" w:rsidR="003304D7" w:rsidRPr="00B0642F" w:rsidRDefault="003304D7" w:rsidP="00146C41">
      <w:pPr>
        <w:pStyle w:val="Chapterbodytext"/>
      </w:pPr>
      <w:bookmarkStart w:id="10" w:name="_Hlk98747034"/>
      <w:r w:rsidRPr="00B0642F">
        <w:t xml:space="preserve">Awareness of marine programs, regulations, or activities operated by the Government of Canada </w:t>
      </w:r>
      <w:r>
        <w:t>is</w:t>
      </w:r>
      <w:r w:rsidRPr="00B0642F">
        <w:t xml:space="preserve"> quite high. Three in four are aware the government has a program to respond to accidents, such as oil spills contributing to marine pollution. Another six in ten think there is a </w:t>
      </w:r>
      <w:r w:rsidRPr="00B0642F">
        <w:lastRenderedPageBreak/>
        <w:t xml:space="preserve">program to prevent accidents or monitor marine pollution, and just under half think that the Government of Canada works closely with </w:t>
      </w:r>
      <w:r>
        <w:t>Indigenous peoples</w:t>
      </w:r>
      <w:r w:rsidRPr="00B0642F">
        <w:t xml:space="preserve"> and coastal communities to protect </w:t>
      </w:r>
      <w:smartTag w:uri="urn:schemas-microsoft-com:office:smarttags" w:element="country-region">
        <w:r w:rsidRPr="00B0642F">
          <w:t>Canada</w:t>
        </w:r>
      </w:smartTag>
      <w:r w:rsidRPr="00B0642F">
        <w:t xml:space="preserve">’s coasts and waterways. Awareness </w:t>
      </w:r>
      <w:r>
        <w:t>of a</w:t>
      </w:r>
      <w:r w:rsidRPr="00B0642F">
        <w:t xml:space="preserve"> Government of Canada</w:t>
      </w:r>
      <w:r>
        <w:t xml:space="preserve"> program </w:t>
      </w:r>
      <w:r w:rsidRPr="00B0642F">
        <w:t xml:space="preserve">is slightly higher in coastal communities, and on par with previous results. The pattern is very similar among </w:t>
      </w:r>
      <w:r>
        <w:t>Indigenous peoples</w:t>
      </w:r>
      <w:r w:rsidRPr="00B0642F">
        <w:t>.</w:t>
      </w:r>
    </w:p>
    <w:p w14:paraId="5DFA0279" w14:textId="77777777" w:rsidR="003304D7" w:rsidRPr="00B0642F" w:rsidRDefault="003304D7" w:rsidP="00146C41">
      <w:pPr>
        <w:pStyle w:val="Chapterbodytext"/>
      </w:pPr>
    </w:p>
    <w:p w14:paraId="5B3DCFCB" w14:textId="77777777" w:rsidR="003304D7" w:rsidRPr="00B0642F" w:rsidRDefault="003304D7" w:rsidP="00146C41">
      <w:pPr>
        <w:pStyle w:val="Chapterbodytext"/>
      </w:pPr>
      <w:r w:rsidRPr="00B0642F">
        <w:t xml:space="preserve">One in six in the Canadian public said that they have heard or seen something about the Government of Canada’s Oceans Protection Plan (one in four among </w:t>
      </w:r>
      <w:r>
        <w:t>Indigenous peoples</w:t>
      </w:r>
      <w:r w:rsidRPr="00B0642F">
        <w:t>), with marginally higher awareness in coastal communities</w:t>
      </w:r>
      <w:bookmarkEnd w:id="10"/>
      <w:r w:rsidRPr="00B0642F">
        <w:t xml:space="preserve">. Prompted awareness following a description of the program is substantially higher at 32% among the general public and 36% among </w:t>
      </w:r>
      <w:r>
        <w:t>Indigenous peoples</w:t>
      </w:r>
      <w:r w:rsidRPr="00B0642F">
        <w:t>.</w:t>
      </w:r>
      <w:bookmarkStart w:id="11" w:name="_Hlk98747067"/>
      <w:r w:rsidRPr="00B0642F">
        <w:t xml:space="preserve"> Key sources of awareness of the program are traditional media (television, newspapers and radio), as well as the Internet, followed by social media and word of mouth. Social media, word of mouth and community newspapers are more prominent sources among </w:t>
      </w:r>
      <w:bookmarkEnd w:id="11"/>
      <w:r>
        <w:t>Indigenous peoples</w:t>
      </w:r>
      <w:r w:rsidRPr="00B0642F">
        <w:t xml:space="preserve">. The most prominent messages recalled relate to government efforts to prevent and respond to marine pollution and accidents, updating of regulatory and legislative regimes, and preserving and restoring the marine ecosystem. Recall of these specific elements of the Plan is roughly similar to 2020 results and higher than in 2018. Recall of government collaboration with </w:t>
      </w:r>
      <w:r>
        <w:t>Indigenous peoples</w:t>
      </w:r>
      <w:r w:rsidRPr="00B0642F">
        <w:t xml:space="preserve"> and coastal communities is marginally lower among Indigenous respondents.</w:t>
      </w:r>
    </w:p>
    <w:p w14:paraId="6D5997E7" w14:textId="77777777" w:rsidR="003304D7" w:rsidRPr="00B0642F" w:rsidRDefault="003304D7" w:rsidP="00146C41">
      <w:pPr>
        <w:pStyle w:val="Chapterbodytext"/>
      </w:pPr>
    </w:p>
    <w:p w14:paraId="21256E1C" w14:textId="77777777" w:rsidR="003304D7" w:rsidRPr="00B0642F" w:rsidRDefault="003304D7" w:rsidP="00146C41">
      <w:pPr>
        <w:pStyle w:val="Chapterbodytext"/>
      </w:pPr>
      <w:r w:rsidRPr="00B0642F">
        <w:t xml:space="preserve">There is limited distinction regarding the importance of most key elements of the Oceans Protection Program, which was also seen in 2020 and 2018. Top elements considered important by more than eight in 10 members of the general public and of </w:t>
      </w:r>
      <w:r>
        <w:t>Indigenous peoples</w:t>
      </w:r>
      <w:r w:rsidRPr="00B0642F">
        <w:t xml:space="preserve"> are:</w:t>
      </w:r>
    </w:p>
    <w:p w14:paraId="33FDDEF2" w14:textId="77777777" w:rsidR="003304D7" w:rsidRPr="00B0642F" w:rsidRDefault="003304D7" w:rsidP="00146C41">
      <w:pPr>
        <w:pStyle w:val="Chapterbodytext"/>
      </w:pPr>
    </w:p>
    <w:p w14:paraId="2D5EBB4A" w14:textId="77777777" w:rsidR="003304D7" w:rsidRPr="00B0642F" w:rsidRDefault="003304D7" w:rsidP="00D74047">
      <w:pPr>
        <w:pStyle w:val="Highl-1"/>
        <w:rPr>
          <w:lang w:val="en-CA"/>
        </w:rPr>
      </w:pPr>
      <w:r w:rsidRPr="00B0642F">
        <w:rPr>
          <w:lang w:val="en-CA"/>
        </w:rPr>
        <w:t>Strengthening polluter-pay principles to ensure companies take responsibility for spills;</w:t>
      </w:r>
    </w:p>
    <w:p w14:paraId="2643C367" w14:textId="77777777" w:rsidR="003304D7" w:rsidRPr="00B0642F" w:rsidRDefault="003304D7" w:rsidP="00D74047">
      <w:pPr>
        <w:pStyle w:val="Highl-1"/>
        <w:rPr>
          <w:lang w:val="en-CA"/>
        </w:rPr>
      </w:pPr>
      <w:r w:rsidRPr="00B0642F">
        <w:rPr>
          <w:lang w:val="en-CA"/>
        </w:rPr>
        <w:t>Making marine pollution response stronger, better and faster;</w:t>
      </w:r>
    </w:p>
    <w:p w14:paraId="10ABFEC4" w14:textId="77777777" w:rsidR="003304D7" w:rsidRPr="00B0642F" w:rsidRDefault="003304D7" w:rsidP="00D74047">
      <w:pPr>
        <w:pStyle w:val="Highl-1"/>
        <w:rPr>
          <w:lang w:val="en-CA"/>
        </w:rPr>
      </w:pPr>
      <w:r w:rsidRPr="00B0642F">
        <w:rPr>
          <w:lang w:val="en-CA"/>
        </w:rPr>
        <w:t>Protecting and restoring coastal ecosystems; and,</w:t>
      </w:r>
    </w:p>
    <w:p w14:paraId="31596F75" w14:textId="77777777" w:rsidR="003304D7" w:rsidRPr="00B0642F" w:rsidRDefault="003304D7" w:rsidP="00D74047">
      <w:pPr>
        <w:pStyle w:val="Highl-1"/>
        <w:rPr>
          <w:lang w:val="en-CA"/>
        </w:rPr>
      </w:pPr>
      <w:r w:rsidRPr="00B0642F">
        <w:rPr>
          <w:lang w:val="en-CA"/>
        </w:rPr>
        <w:t xml:space="preserve">Protecting Canada’s endangered whale species. </w:t>
      </w:r>
    </w:p>
    <w:p w14:paraId="4F15B591" w14:textId="77777777" w:rsidR="003304D7" w:rsidRPr="00B0642F" w:rsidRDefault="003304D7" w:rsidP="00146C41">
      <w:pPr>
        <w:pStyle w:val="Chapterbodytext"/>
      </w:pPr>
    </w:p>
    <w:p w14:paraId="0EE36242" w14:textId="77777777" w:rsidR="003304D7" w:rsidRPr="00B0642F" w:rsidRDefault="003304D7" w:rsidP="00146C41">
      <w:pPr>
        <w:pStyle w:val="Chapterbodytext"/>
      </w:pPr>
      <w:r w:rsidRPr="00B0642F">
        <w:t xml:space="preserve">Other areas seen as important among half to three-quarters of members of the general public and </w:t>
      </w:r>
      <w:r>
        <w:t>Indigenous peoples</w:t>
      </w:r>
      <w:r w:rsidRPr="00B0642F">
        <w:t xml:space="preserve"> in Canada are:</w:t>
      </w:r>
    </w:p>
    <w:p w14:paraId="443D24A4" w14:textId="77777777" w:rsidR="003304D7" w:rsidRPr="00B0642F" w:rsidRDefault="003304D7" w:rsidP="00146C41">
      <w:pPr>
        <w:pStyle w:val="Chapterbodytext"/>
      </w:pPr>
    </w:p>
    <w:p w14:paraId="78B376ED" w14:textId="77777777" w:rsidR="003304D7" w:rsidRPr="00B0642F" w:rsidRDefault="003304D7" w:rsidP="00D74047">
      <w:pPr>
        <w:pStyle w:val="Highl-1"/>
        <w:rPr>
          <w:lang w:val="en-CA"/>
        </w:rPr>
      </w:pPr>
      <w:r w:rsidRPr="00B0642F">
        <w:rPr>
          <w:lang w:val="en-CA"/>
        </w:rPr>
        <w:t>Investing in scientific research to support decisions about marine safety;</w:t>
      </w:r>
    </w:p>
    <w:p w14:paraId="17E649A7" w14:textId="77777777" w:rsidR="003304D7" w:rsidRPr="00B0642F" w:rsidRDefault="003304D7" w:rsidP="00D74047">
      <w:pPr>
        <w:pStyle w:val="Highl-1"/>
        <w:rPr>
          <w:lang w:val="en-CA"/>
        </w:rPr>
      </w:pPr>
      <w:r w:rsidRPr="00B0642F">
        <w:rPr>
          <w:lang w:val="en-CA"/>
        </w:rPr>
        <w:t xml:space="preserve">Boosting marine safety in the Arctic; </w:t>
      </w:r>
    </w:p>
    <w:p w14:paraId="78A44057" w14:textId="77777777" w:rsidR="003304D7" w:rsidRPr="00B0642F" w:rsidRDefault="003304D7" w:rsidP="00D74047">
      <w:pPr>
        <w:pStyle w:val="Highl-1"/>
        <w:rPr>
          <w:lang w:val="en-CA"/>
        </w:rPr>
      </w:pPr>
      <w:r w:rsidRPr="00B0642F">
        <w:rPr>
          <w:lang w:val="en-CA"/>
        </w:rPr>
        <w:t xml:space="preserve">Bringing more Canadians and </w:t>
      </w:r>
      <w:r>
        <w:rPr>
          <w:lang w:val="en-CA"/>
        </w:rPr>
        <w:t>Indigenous peoples</w:t>
      </w:r>
      <w:r w:rsidRPr="00B0642F">
        <w:rPr>
          <w:lang w:val="en-CA"/>
        </w:rPr>
        <w:t xml:space="preserve"> into the marine safety system; and,</w:t>
      </w:r>
    </w:p>
    <w:p w14:paraId="50453E0B" w14:textId="77777777" w:rsidR="003304D7" w:rsidRPr="00B0642F" w:rsidRDefault="003304D7" w:rsidP="00D74047">
      <w:pPr>
        <w:pStyle w:val="Highl-1"/>
        <w:rPr>
          <w:lang w:val="en-CA"/>
        </w:rPr>
      </w:pPr>
      <w:r w:rsidRPr="00B0642F">
        <w:rPr>
          <w:lang w:val="en-CA"/>
        </w:rPr>
        <w:t>Removing wrecked and abandoned vessels.</w:t>
      </w:r>
    </w:p>
    <w:p w14:paraId="0B6A1054" w14:textId="77777777" w:rsidR="003304D7" w:rsidRPr="00B0642F" w:rsidRDefault="003304D7" w:rsidP="00146C41">
      <w:pPr>
        <w:pStyle w:val="Chapterbodytext"/>
      </w:pPr>
    </w:p>
    <w:p w14:paraId="7F01224E" w14:textId="77777777" w:rsidR="003304D7" w:rsidRPr="00B0642F" w:rsidRDefault="003304D7" w:rsidP="009B4CEE">
      <w:pPr>
        <w:pStyle w:val="Heading5"/>
        <w:rPr>
          <w:lang w:val="en-CA"/>
        </w:rPr>
      </w:pPr>
      <w:r w:rsidRPr="00B0642F">
        <w:rPr>
          <w:lang w:val="en-CA"/>
        </w:rPr>
        <w:br w:type="page"/>
      </w:r>
      <w:r w:rsidRPr="00B0642F">
        <w:rPr>
          <w:lang w:val="en-CA"/>
        </w:rPr>
        <w:lastRenderedPageBreak/>
        <w:t>Perceived Impact of Programs</w:t>
      </w:r>
    </w:p>
    <w:p w14:paraId="698E0897" w14:textId="77777777" w:rsidR="003304D7" w:rsidRPr="00B0642F" w:rsidRDefault="003304D7" w:rsidP="00146C41">
      <w:pPr>
        <w:pStyle w:val="Chapterbodytext"/>
      </w:pPr>
    </w:p>
    <w:p w14:paraId="08EC653F" w14:textId="77777777" w:rsidR="003304D7" w:rsidRPr="00B0642F" w:rsidRDefault="003304D7" w:rsidP="00146C41">
      <w:pPr>
        <w:pStyle w:val="Chapterbodytext"/>
      </w:pPr>
      <w:r w:rsidRPr="00B0642F">
        <w:t xml:space="preserve">The perceived impact of the Oceans Protection Plan (OPP) is generally high. About six in ten members of the general public believe that the Plan will have a positive impact on the health of marine animals and plants, including the protection of endangered whales, and the health of Canada's coasts and waterways. Half feel that the plan will have a positive impact on the safety of the shipping industry and on the health of people living in Indigenous and other coastal communities, and on local economies near Canada's coasts and waterways. </w:t>
      </w:r>
    </w:p>
    <w:p w14:paraId="6FF4D3F0" w14:textId="77777777" w:rsidR="003304D7" w:rsidRPr="00B0642F" w:rsidRDefault="003304D7" w:rsidP="00146C41">
      <w:pPr>
        <w:pStyle w:val="Chapterbodytext"/>
      </w:pPr>
    </w:p>
    <w:p w14:paraId="1E7384EB" w14:textId="77777777" w:rsidR="003304D7" w:rsidRPr="00B0642F" w:rsidRDefault="003304D7" w:rsidP="00146C41">
      <w:pPr>
        <w:pStyle w:val="Chapterbodytext"/>
      </w:pPr>
      <w:r w:rsidRPr="00B0642F">
        <w:t xml:space="preserve">These results are echoed among </w:t>
      </w:r>
      <w:r>
        <w:t>Indigenous peoples</w:t>
      </w:r>
      <w:r w:rsidRPr="00B0642F">
        <w:t xml:space="preserve">, although slightly stronger with respect to the health of people living in Indigenous and coastal communities and on the health of marine life. Related to the program’s three primary objectives, three in ten Canadians feel confident the Oceans Protection Plan will improve marine safety and responsible shipping practices and protect Canada’s marine environment, and slightly fewer are confident it will offer new possibilities for Indigenous and coastal communities. Confidence is marginally higher, however, among </w:t>
      </w:r>
      <w:r>
        <w:t>Indigenous peoples</w:t>
      </w:r>
      <w:r w:rsidRPr="00B0642F">
        <w:t xml:space="preserve"> in Canada (30% to 36%), but lower than found in 2020 and 2018. </w:t>
      </w:r>
    </w:p>
    <w:p w14:paraId="50BEE00C" w14:textId="77777777" w:rsidR="003304D7" w:rsidRPr="00B0642F" w:rsidRDefault="003304D7" w:rsidP="00146C41">
      <w:pPr>
        <w:pStyle w:val="Chapterbodytext"/>
      </w:pPr>
    </w:p>
    <w:p w14:paraId="45A5FA6F" w14:textId="77777777" w:rsidR="003304D7" w:rsidRPr="00B0642F" w:rsidRDefault="003304D7" w:rsidP="00146C41">
      <w:pPr>
        <w:pStyle w:val="Chapterbodytext"/>
      </w:pPr>
      <w:r w:rsidRPr="00B0642F">
        <w:t xml:space="preserve">Public confidence in the Oil Spill Response System is similarly modest, with three in ten indicating confidence in the system’s ability to clean up an oil spill and/or provide a timely response to a spill. Only one in five feel confident the system can ensure that industrial polluters will be made to pay and affected communities will be compensated. Confidence is lower among members of the general public relative to previous years, however, among </w:t>
      </w:r>
      <w:r>
        <w:t>Indigenous peoples</w:t>
      </w:r>
      <w:r w:rsidRPr="00B0642F">
        <w:t xml:space="preserve"> this is only the case for making polluters pay. </w:t>
      </w:r>
    </w:p>
    <w:p w14:paraId="0B855882" w14:textId="77777777" w:rsidR="003304D7" w:rsidRPr="00B0642F" w:rsidRDefault="003304D7" w:rsidP="00D63A53">
      <w:pPr>
        <w:pStyle w:val="Chapterbodytext"/>
      </w:pPr>
    </w:p>
    <w:p w14:paraId="15A12116" w14:textId="77777777" w:rsidR="003304D7" w:rsidRPr="00B0642F" w:rsidRDefault="003304D7" w:rsidP="009B4CEE">
      <w:pPr>
        <w:pStyle w:val="Heading5"/>
        <w:rPr>
          <w:lang w:val="en-CA"/>
        </w:rPr>
      </w:pPr>
      <w:r w:rsidRPr="00B0642F">
        <w:rPr>
          <w:lang w:val="en-CA"/>
        </w:rPr>
        <w:t xml:space="preserve">Roles in Developing Marine Safety </w:t>
      </w:r>
    </w:p>
    <w:p w14:paraId="617F02C3" w14:textId="77777777" w:rsidR="003304D7" w:rsidRPr="00B0642F" w:rsidRDefault="003304D7" w:rsidP="00146C41">
      <w:pPr>
        <w:pStyle w:val="Chapterbodytext"/>
      </w:pPr>
    </w:p>
    <w:p w14:paraId="6099CE67" w14:textId="77777777" w:rsidR="003304D7" w:rsidRPr="00B0642F" w:rsidRDefault="003304D7" w:rsidP="00146C41">
      <w:pPr>
        <w:pStyle w:val="Chapterbodytext"/>
      </w:pPr>
      <w:r w:rsidRPr="00B0642F">
        <w:t xml:space="preserve">Results highlight a strong public preference for having all three levels of government play a significant role in developing marine safety. Eight in ten members of the public believe the federal government should play a strong role, and two in three say their provincial government should be similarly tasked. Just under half would like their local or regional government to play a significant role. Results are similar to previous years. Indigenous respondents are less supportive of a federal role (69%) or provincial role (56%), and more strongly advocate for local government involvement (56%). In each case results are lower than found among </w:t>
      </w:r>
      <w:r>
        <w:t>Indigenous peoples</w:t>
      </w:r>
      <w:r w:rsidRPr="00B0642F">
        <w:t xml:space="preserve"> in 2020, although there is less of a difference when compared with 2018.</w:t>
      </w:r>
    </w:p>
    <w:p w14:paraId="07901DE9" w14:textId="77777777" w:rsidR="003304D7" w:rsidRPr="00B0642F" w:rsidRDefault="003304D7" w:rsidP="00146C41">
      <w:pPr>
        <w:pStyle w:val="Chapterbodytext"/>
      </w:pPr>
    </w:p>
    <w:p w14:paraId="3ED83AFA" w14:textId="77777777" w:rsidR="003304D7" w:rsidRPr="00B0642F" w:rsidRDefault="003304D7" w:rsidP="00146C41">
      <w:pPr>
        <w:pStyle w:val="Chapterbodytext"/>
      </w:pPr>
      <w:r w:rsidRPr="00B0642F">
        <w:t xml:space="preserve">Public perceptions of the role taken thus far, however, are considerably weaker. Fewer than four in ten members of the general public believe that the federal government has played a lead role. One in six </w:t>
      </w:r>
      <w:r>
        <w:t>thin</w:t>
      </w:r>
      <w:r w:rsidRPr="00EA3C92">
        <w:t>k</w:t>
      </w:r>
      <w:r>
        <w:t xml:space="preserve"> </w:t>
      </w:r>
      <w:r w:rsidRPr="00B0642F">
        <w:t xml:space="preserve">the same about their provincial government and one in eight believe </w:t>
      </w:r>
      <w:r w:rsidRPr="00B0642F">
        <w:lastRenderedPageBreak/>
        <w:t xml:space="preserve">their local government has played a strong part. Results among </w:t>
      </w:r>
      <w:r>
        <w:t>Indigenous peoples</w:t>
      </w:r>
      <w:r w:rsidRPr="00B0642F">
        <w:t xml:space="preserve"> are similar and the pattern among both groups reflects results in previous years, particularly since 2020.</w:t>
      </w:r>
    </w:p>
    <w:p w14:paraId="085B5FAA" w14:textId="77777777" w:rsidR="003304D7" w:rsidRPr="00B0642F" w:rsidRDefault="003304D7" w:rsidP="00146C41">
      <w:pPr>
        <w:pStyle w:val="Chapterbodytext"/>
      </w:pPr>
    </w:p>
    <w:p w14:paraId="3471C43E" w14:textId="77777777" w:rsidR="003304D7" w:rsidRPr="00B0642F" w:rsidRDefault="003304D7" w:rsidP="00146C41">
      <w:pPr>
        <w:pStyle w:val="Chapterbodytext"/>
      </w:pPr>
      <w:r w:rsidRPr="00B0642F">
        <w:t xml:space="preserve">Seven in ten members of the public, and more than eight in ten Indigenous respondents, believe it is important that </w:t>
      </w:r>
      <w:r>
        <w:t>Indigenous peoples</w:t>
      </w:r>
      <w:r w:rsidRPr="00B0642F">
        <w:t xml:space="preserve"> and coastal communities work closely with the federal government. Just over four in ten members of the public and 58% of Indigenous respondents feel it is important for citizens to provide input into these decisions. The importance of personal input is lower than in previous years among the general public and among </w:t>
      </w:r>
      <w:r>
        <w:t>Indigenous peoples</w:t>
      </w:r>
      <w:r w:rsidRPr="00B0642F">
        <w:t xml:space="preserve">. In terms of the need for a close working relationship between the Government of Canada and Indigenous and coastal communities, results are similar to previous years among the general public. A higher proportion of </w:t>
      </w:r>
      <w:r>
        <w:t>Indigenous peoples</w:t>
      </w:r>
      <w:r w:rsidRPr="00B0642F">
        <w:t xml:space="preserve">, however, argue for a close working relationship (83%). </w:t>
      </w:r>
    </w:p>
    <w:p w14:paraId="0B823CF1" w14:textId="77777777" w:rsidR="003304D7" w:rsidRPr="00B0642F" w:rsidRDefault="003304D7" w:rsidP="00146C41">
      <w:pPr>
        <w:pStyle w:val="Chapterbodytext"/>
      </w:pPr>
    </w:p>
    <w:p w14:paraId="1E68A8CB" w14:textId="77777777" w:rsidR="003304D7" w:rsidRPr="00B0642F" w:rsidRDefault="003304D7" w:rsidP="00146C41">
      <w:pPr>
        <w:pStyle w:val="Chapterbodytext"/>
      </w:pPr>
      <w:r w:rsidRPr="00B0642F">
        <w:t xml:space="preserve">One in five members of the public and four in ten </w:t>
      </w:r>
      <w:r>
        <w:t>Indigenous peoples</w:t>
      </w:r>
      <w:r w:rsidRPr="00B0642F">
        <w:t xml:space="preserve"> have looked for information about marine safety, largely looking to the Internet, Transport Canada or other Government of Canada websites, and news from traditional media as sources. The incidence of looking for information has increased among </w:t>
      </w:r>
      <w:r>
        <w:t>Indigenous peoples</w:t>
      </w:r>
      <w:r w:rsidRPr="00B0642F">
        <w:t xml:space="preserve"> relative to 2020. Use of social media, family and friends, as well as someone working in marine transportation and safety or shipping are more likely sources among </w:t>
      </w:r>
      <w:r>
        <w:t>Indigenous peoples</w:t>
      </w:r>
      <w:r w:rsidRPr="00B0642F">
        <w:t xml:space="preserve"> than they are among the general public. </w:t>
      </w:r>
      <w:r>
        <w:t>Very few members of the general public feel that m</w:t>
      </w:r>
      <w:r w:rsidRPr="00B0642F">
        <w:t>ore detailed involvement, through participation in engagement sessions</w:t>
      </w:r>
      <w:r>
        <w:t xml:space="preserve"> is necessary (4%). It is only marginally </w:t>
      </w:r>
      <w:r w:rsidRPr="00B0642F">
        <w:t xml:space="preserve">higher (9%) among </w:t>
      </w:r>
      <w:r>
        <w:t>Indigenous peoples</w:t>
      </w:r>
      <w:r w:rsidRPr="00B0642F">
        <w:t>.</w:t>
      </w:r>
    </w:p>
    <w:p w14:paraId="302032E9" w14:textId="77777777" w:rsidR="003304D7" w:rsidRPr="00B0642F" w:rsidRDefault="003304D7" w:rsidP="00146C41">
      <w:pPr>
        <w:pStyle w:val="Chapterbodytext"/>
      </w:pPr>
    </w:p>
    <w:p w14:paraId="5E4DF334" w14:textId="77777777" w:rsidR="003304D7" w:rsidRPr="00B0642F" w:rsidRDefault="003304D7" w:rsidP="00146C41">
      <w:pPr>
        <w:pStyle w:val="Chapterbodytext"/>
      </w:pPr>
      <w:r w:rsidRPr="00B0642F">
        <w:t xml:space="preserve">According to three in four members of the general public and eight in ten </w:t>
      </w:r>
      <w:r>
        <w:t>Indigenous peoples</w:t>
      </w:r>
      <w:r w:rsidRPr="00B0642F">
        <w:t xml:space="preserve">, there is strong value perceived in the Government of Canada’s reporting to Canadians about its performance in improving marine safety. Incidence and record of clean up related to spills (83% to 90% of both the general public and </w:t>
      </w:r>
      <w:r>
        <w:t>Indigenous peoples</w:t>
      </w:r>
      <w:r w:rsidRPr="00B0642F">
        <w:t xml:space="preserve">), as well as implementation of new regulations to safeguard shipping practices, are seen as good performance indicators (71% the general public and 80% of </w:t>
      </w:r>
      <w:r>
        <w:t>Indigenous peoples</w:t>
      </w:r>
      <w:r w:rsidRPr="00B0642F">
        <w:t xml:space="preserve">). Another two in three members of the public and three in four </w:t>
      </w:r>
      <w:r>
        <w:t>Indigenous peoples</w:t>
      </w:r>
      <w:r w:rsidRPr="00B0642F">
        <w:t xml:space="preserve"> also feel it is a good idea to report on training activities for Indigenous and coastal community residents. </w:t>
      </w:r>
    </w:p>
    <w:p w14:paraId="6F77F492" w14:textId="77777777" w:rsidR="003304D7" w:rsidRPr="00B0642F" w:rsidRDefault="003304D7" w:rsidP="00146C41">
      <w:pPr>
        <w:pStyle w:val="Chapterbodytext"/>
      </w:pPr>
    </w:p>
    <w:p w14:paraId="67EE6758" w14:textId="77777777" w:rsidR="003304D7" w:rsidRPr="00B0642F" w:rsidRDefault="003304D7" w:rsidP="009B4CEE">
      <w:pPr>
        <w:pStyle w:val="Heading5"/>
        <w:rPr>
          <w:lang w:val="en-CA"/>
        </w:rPr>
      </w:pPr>
      <w:r w:rsidRPr="004522DF">
        <w:rPr>
          <w:lang w:val="en-CA"/>
        </w:rPr>
        <w:t>Highlights of Indigenous Participant Interview Findings</w:t>
      </w:r>
      <w:r w:rsidRPr="00B0642F">
        <w:rPr>
          <w:lang w:val="en-CA"/>
        </w:rPr>
        <w:t xml:space="preserve"> </w:t>
      </w:r>
    </w:p>
    <w:p w14:paraId="3FFF80CC" w14:textId="77777777" w:rsidR="003304D7" w:rsidRPr="00B0642F" w:rsidRDefault="003304D7" w:rsidP="001E3F7D">
      <w:pPr>
        <w:pStyle w:val="Chapterbodytext"/>
      </w:pPr>
    </w:p>
    <w:p w14:paraId="47FCE62E" w14:textId="77777777" w:rsidR="003304D7" w:rsidRPr="004522DF" w:rsidRDefault="003304D7" w:rsidP="001E3F7D">
      <w:pPr>
        <w:pStyle w:val="Chapterbodytext"/>
      </w:pPr>
      <w:r w:rsidRPr="00B0642F">
        <w:t>The ocean and waterways continue to be a fundamental element of culture, nourishment, transportation, and economy, according to most key informants. The waterways allow for Indigenous and coastal communities to connect with other communities, expand hunting and fishing regions, and receive supplies.</w:t>
      </w:r>
      <w:r>
        <w:t xml:space="preserve"> </w:t>
      </w:r>
      <w:r w:rsidRPr="00B0642F">
        <w:t xml:space="preserve">Marine shipping has affected many of the communities. </w:t>
      </w:r>
      <w:r w:rsidRPr="00B0642F">
        <w:lastRenderedPageBreak/>
        <w:t xml:space="preserve">Most key informants noted increased shipping traffic, shoreline erosion, and safety concerns, limiting the ability to access the water and marine harvesting. </w:t>
      </w:r>
    </w:p>
    <w:p w14:paraId="4C1744E8" w14:textId="77777777" w:rsidR="003304D7" w:rsidRPr="00B0642F" w:rsidRDefault="003304D7" w:rsidP="001E3F7D">
      <w:pPr>
        <w:pStyle w:val="Chapterbodytext"/>
      </w:pPr>
    </w:p>
    <w:p w14:paraId="33BB5C16" w14:textId="77777777" w:rsidR="003304D7" w:rsidRPr="00B0642F" w:rsidRDefault="003304D7" w:rsidP="001E3F7D">
      <w:pPr>
        <w:pStyle w:val="Chapterbodytext"/>
      </w:pPr>
      <w:r w:rsidRPr="00B0642F">
        <w:t>According to most key informants, the Government of Canada should have a lead role in developing marine safety initiatives, including safe shipping and improving the prevention of and response to marine pollution incidents. Most key informants noted that only the federal government has the ability to create and enforce regulations and legislation to protect Canada’s coasts, along with the funding to support activities, including training and equipment. However, most key informants believe that it is important for Indigenous and coastal communities to have the opportunity to identify needs and priorities in their regions, incorporate traditional knowledge in the development of activities and solutions, and have a larger role in protecting Canada’s coast. Key informants support the idea of the Government of Canada continuing to provide Indigenous communities with training, equipment and expertise to help protect Canada’s coasts, and provided examples of these activities.</w:t>
      </w:r>
    </w:p>
    <w:p w14:paraId="35C88FBC" w14:textId="77777777" w:rsidR="003304D7" w:rsidRPr="00B0642F" w:rsidRDefault="003304D7" w:rsidP="001E3F7D">
      <w:pPr>
        <w:pStyle w:val="Chapterbodytext"/>
      </w:pPr>
    </w:p>
    <w:p w14:paraId="6A3EEDAB" w14:textId="77777777" w:rsidR="003304D7" w:rsidRPr="00B0642F" w:rsidRDefault="003304D7" w:rsidP="001E3F7D">
      <w:pPr>
        <w:pStyle w:val="Chapterbodytext"/>
      </w:pPr>
      <w:r w:rsidRPr="00B0642F">
        <w:t>Most key informants initially heard about the OPP through announcements by the Government of Canada</w:t>
      </w:r>
      <w:r w:rsidRPr="001C6546">
        <w:t xml:space="preserve"> </w:t>
      </w:r>
      <w:r w:rsidRPr="00B0642F">
        <w:t xml:space="preserve">in late 2016. In contrast to previous studies in 2018 and 2020 where an awareness of OPP was moderate or forming, most key informants interviewed state that they are knowledgeable about the goals and activities of the OPP. Most key informants said they endeavoured to learn more about OPP, perceiving it would be of benefit to their community. Many key informants indicated that although Indigenous communities were consulted and engaged through OPP, decisions about marine safety had already been made by the government prior to the consultations. </w:t>
      </w:r>
    </w:p>
    <w:p w14:paraId="0B30B92D" w14:textId="77777777" w:rsidR="003304D7" w:rsidRPr="00B0642F" w:rsidRDefault="003304D7" w:rsidP="001E3F7D">
      <w:pPr>
        <w:pStyle w:val="Chapterbodytext"/>
      </w:pPr>
    </w:p>
    <w:p w14:paraId="673CB715" w14:textId="77777777" w:rsidR="003304D7" w:rsidRPr="00B0642F" w:rsidRDefault="003304D7" w:rsidP="001E3F7D">
      <w:pPr>
        <w:pStyle w:val="Chapterbodytext"/>
      </w:pPr>
      <w:r w:rsidRPr="00B0642F">
        <w:t>Most key informant</w:t>
      </w:r>
      <w:r>
        <w:t>s</w:t>
      </w:r>
      <w:r w:rsidRPr="00B0642F">
        <w:t xml:space="preserve"> identified areas that are working well with regards to the OPP. General capacity building of communities in order to participate in activities to protect Canada’s coasts was mentioned by many key informants, achieved through training and funding to hire staff and obtain equipment. The perception of a more open approach by the Government of Canada, and notably by Transport Canada employees, was identified by most key informants as contributing positively to OPP implementation. </w:t>
      </w:r>
    </w:p>
    <w:p w14:paraId="1F488243" w14:textId="77777777" w:rsidR="003304D7" w:rsidRPr="00B0642F" w:rsidRDefault="003304D7" w:rsidP="00CC6BEA">
      <w:pPr>
        <w:pStyle w:val="Chapterbodytext"/>
      </w:pPr>
    </w:p>
    <w:p w14:paraId="3BBA11D1" w14:textId="77777777" w:rsidR="003304D7" w:rsidRPr="004522DF" w:rsidRDefault="003304D7" w:rsidP="00CC6BEA">
      <w:pPr>
        <w:pStyle w:val="Chapterbodytext"/>
      </w:pPr>
      <w:r w:rsidRPr="004522DF">
        <w:t xml:space="preserve">The creation of partnerships between the Government of Canada and Indigenous communities is critical, according to all key informants. </w:t>
      </w:r>
      <w:r>
        <w:t>They also note that</w:t>
      </w:r>
      <w:r w:rsidRPr="004522DF">
        <w:t xml:space="preserve"> the federal government must be open to changing the structure of how they interact with Indigenous communities</w:t>
      </w:r>
      <w:r w:rsidRPr="00F93D3C">
        <w:t xml:space="preserve"> </w:t>
      </w:r>
      <w:r>
        <w:t>to allow them to participate in a partnership on marine safety</w:t>
      </w:r>
      <w:r w:rsidRPr="004522DF">
        <w:t xml:space="preserve">. For a partnership to be effective, there needs to be an opportunity for equal input “at the table” in terms of identifying needs and solutions. OPP has been an effective tool for building meaningful partnerships, according to many key informants. Partnerships between the government of Canada and Indigenous </w:t>
      </w:r>
      <w:r w:rsidRPr="004522DF">
        <w:lastRenderedPageBreak/>
        <w:t>communities has helped to identify needs of the community and opportunities to engage in activities related to marine safety.</w:t>
      </w:r>
    </w:p>
    <w:p w14:paraId="6C4A51B8" w14:textId="77777777" w:rsidR="003304D7" w:rsidRPr="00B0642F" w:rsidRDefault="003304D7" w:rsidP="00CC6BEA">
      <w:pPr>
        <w:pStyle w:val="Chapterbodytext"/>
      </w:pPr>
    </w:p>
    <w:p w14:paraId="7A2DF507" w14:textId="77777777" w:rsidR="003304D7" w:rsidRPr="00B0642F" w:rsidRDefault="003304D7" w:rsidP="008309B8">
      <w:pPr>
        <w:pStyle w:val="Heading4"/>
      </w:pPr>
      <w:bookmarkStart w:id="12" w:name="_Toc99556782"/>
      <w:r w:rsidRPr="00B0642F">
        <w:t>Note to Readers</w:t>
      </w:r>
      <w:bookmarkEnd w:id="12"/>
    </w:p>
    <w:p w14:paraId="501E110B" w14:textId="77777777" w:rsidR="003304D7" w:rsidRPr="00B0642F" w:rsidRDefault="003304D7" w:rsidP="00DE0971">
      <w:pPr>
        <w:pStyle w:val="Chapterbodytext"/>
      </w:pPr>
    </w:p>
    <w:p w14:paraId="2C80A472" w14:textId="77777777" w:rsidR="003304D7" w:rsidRPr="00B0642F" w:rsidRDefault="003304D7" w:rsidP="00CC6BEA">
      <w:pPr>
        <w:pStyle w:val="Chapterbodytext"/>
      </w:pPr>
      <w:r w:rsidRPr="00B0642F">
        <w:t>Detailed findings are presented in the sections that follow. Overall results for the 2022 survey are presented in the main portion of the narrative and are typically supported by graphic or tabular presentation of results. Results are also compared in the text with the 2020 and 2018 survey findings, where relevant. Results of these two previous surveys are also presented in charts and tables in columns under the heading “2020” and “2018”. Where there are significant differences between the general public and Indigenous populations, as well as between coastal and non-coastal community residents, these differences are also described in the main paragraph. Results may not total to 100% due to rounding.</w:t>
      </w:r>
    </w:p>
    <w:p w14:paraId="5E316DE6" w14:textId="77777777" w:rsidR="003304D7" w:rsidRPr="00B0642F" w:rsidRDefault="003304D7" w:rsidP="00CC6BEA">
      <w:pPr>
        <w:pStyle w:val="Chapterbodytext"/>
      </w:pPr>
    </w:p>
    <w:p w14:paraId="2951EB25" w14:textId="77777777" w:rsidR="003304D7" w:rsidRPr="00B0642F" w:rsidRDefault="003304D7" w:rsidP="00CC6BEA">
      <w:pPr>
        <w:pStyle w:val="Chapterbodytext"/>
      </w:pPr>
      <w:r w:rsidRPr="00B0642F">
        <w:t>Bulleted text is used to point out any statistically and substantively significant differences between sub-groups of general public and Indigenous respondents. If differences are not noted in the report, it can be assumed that they are either not statistically significant</w:t>
      </w:r>
      <w:r w:rsidRPr="00B0642F">
        <w:rPr>
          <w:rStyle w:val="FootnoteReference"/>
        </w:rPr>
        <w:footnoteReference w:id="1"/>
      </w:r>
      <w:r w:rsidRPr="00B0642F">
        <w:t xml:space="preserve"> in their variation from the overall result or that the difference was deemed to be substantively too small to be noteworthy. </w:t>
      </w:r>
    </w:p>
    <w:p w14:paraId="46B6B512" w14:textId="77777777" w:rsidR="003304D7" w:rsidRPr="00B0642F" w:rsidRDefault="003304D7" w:rsidP="003B7B15">
      <w:pPr>
        <w:pStyle w:val="Chapterbodytext"/>
      </w:pPr>
      <w:bookmarkStart w:id="13" w:name="_Toc479585569"/>
    </w:p>
    <w:p w14:paraId="6A4D4A14" w14:textId="77777777" w:rsidR="003304D7" w:rsidRPr="00B0642F" w:rsidRDefault="003304D7" w:rsidP="008309B8">
      <w:pPr>
        <w:pStyle w:val="Heading4"/>
      </w:pPr>
      <w:bookmarkStart w:id="14" w:name="_Toc99556783"/>
      <w:r w:rsidRPr="00B0642F">
        <w:t>Political Neutrality Certification</w:t>
      </w:r>
      <w:bookmarkEnd w:id="13"/>
      <w:bookmarkEnd w:id="14"/>
    </w:p>
    <w:p w14:paraId="321FD99A" w14:textId="77777777" w:rsidR="003304D7" w:rsidRPr="00B0642F" w:rsidRDefault="003304D7" w:rsidP="00DE0971">
      <w:pPr>
        <w:pStyle w:val="Chapterbodytext"/>
      </w:pPr>
    </w:p>
    <w:p w14:paraId="0AEBB7D9" w14:textId="77777777" w:rsidR="003304D7" w:rsidRPr="00B0642F" w:rsidRDefault="003304D7" w:rsidP="00DE0971">
      <w:pPr>
        <w:pStyle w:val="Chapterbodytext"/>
      </w:pPr>
      <w:r w:rsidRPr="00B0642F">
        <w:t xml:space="preserve">I hereby certify as Senior Officer of EKOS Research Associates Inc. that the deliverables fully comply with the Government of Canada political neutrality requirements outlined in the </w:t>
      </w:r>
      <w:r w:rsidRPr="00B0642F">
        <w:rPr>
          <w:lang w:eastAsia="en-US"/>
        </w:rPr>
        <w:t>Policy on Communications and Federal Identity and the Directive on the Management of Communications.</w:t>
      </w:r>
      <w:r w:rsidRPr="00B0642F">
        <w:t xml:space="preserve"> Specifically, the deliverables do not include information on electoral voting intentions, political party preferences, standings with the electorate, or ratings of the performance of a political party or its leaders.</w:t>
      </w:r>
    </w:p>
    <w:p w14:paraId="0FF8BD94" w14:textId="77777777" w:rsidR="003304D7" w:rsidRPr="00B0642F" w:rsidRDefault="003304D7" w:rsidP="00DE0971">
      <w:pPr>
        <w:pStyle w:val="Chapterbodytext"/>
      </w:pPr>
    </w:p>
    <w:p w14:paraId="548D7DA7" w14:textId="77777777" w:rsidR="003304D7" w:rsidRPr="00B0642F" w:rsidRDefault="003304D7" w:rsidP="00DE0971">
      <w:pPr>
        <w:pStyle w:val="Chapterbodytext"/>
      </w:pPr>
      <w:r w:rsidRPr="00B0642F">
        <w:t xml:space="preserve">Signed by: </w:t>
      </w:r>
      <w:r w:rsidRPr="00B0642F">
        <w:tab/>
      </w:r>
      <w:r w:rsidRPr="00B0642F">
        <w:tab/>
      </w:r>
      <w:r w:rsidR="0021286B">
        <w:rPr>
          <w:noProof/>
          <w:u w:val="single"/>
          <w:lang w:val="en-US" w:eastAsia="en-US"/>
        </w:rPr>
        <w:pict w14:anchorId="46F2901F">
          <v:shape id="Picture 1" o:spid="_x0000_i1025" type="#_x0000_t75" style="width:137.2pt;height:18.35pt;visibility:visible">
            <v:imagedata r:id="rId16" o:title=""/>
          </v:shape>
        </w:pict>
      </w:r>
    </w:p>
    <w:p w14:paraId="531A53EC" w14:textId="77777777" w:rsidR="003304D7" w:rsidRPr="00B0642F" w:rsidRDefault="003304D7" w:rsidP="00DE0971">
      <w:pPr>
        <w:pStyle w:val="Chapterbodytext"/>
      </w:pPr>
      <w:r w:rsidRPr="00B0642F">
        <w:tab/>
      </w:r>
      <w:r w:rsidRPr="00B0642F">
        <w:tab/>
        <w:t xml:space="preserve">Susan Galley (Vice President) </w:t>
      </w:r>
    </w:p>
    <w:p w14:paraId="34125FEC" w14:textId="77777777" w:rsidR="003304D7" w:rsidRPr="00B0642F" w:rsidRDefault="003304D7" w:rsidP="00DE0971">
      <w:pPr>
        <w:pStyle w:val="Chapterbodytext"/>
      </w:pPr>
    </w:p>
    <w:sectPr w:rsidR="003304D7" w:rsidRPr="00B0642F" w:rsidSect="006E1D4C">
      <w:footerReference w:type="first" r:id="rId17"/>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1DFA" w14:textId="77777777" w:rsidR="003304D7" w:rsidRDefault="003304D7">
      <w:r>
        <w:separator/>
      </w:r>
    </w:p>
  </w:endnote>
  <w:endnote w:type="continuationSeparator" w:id="0">
    <w:p w14:paraId="1C02406C" w14:textId="77777777" w:rsidR="003304D7" w:rsidRDefault="0033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FrnkGothITC Bk BT;Tahom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1A6" w14:textId="77777777" w:rsidR="003304D7" w:rsidRDefault="003304D7" w:rsidP="004350F0">
    <w:pPr>
      <w:pStyle w:val="Footer"/>
    </w:pPr>
  </w:p>
  <w:p w14:paraId="37FCB8AF" w14:textId="77777777" w:rsidR="003304D7" w:rsidRDefault="003304D7" w:rsidP="004350F0">
    <w:pPr>
      <w:pStyle w:val="Footer"/>
    </w:pPr>
  </w:p>
  <w:p w14:paraId="7545E112" w14:textId="77777777" w:rsidR="003304D7" w:rsidRPr="002060B4" w:rsidRDefault="003304D7"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030" w14:textId="77777777" w:rsidR="003304D7" w:rsidRPr="00FF3489" w:rsidRDefault="003304D7"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14:paraId="79B068AF" w14:textId="77777777" w:rsidR="003304D7" w:rsidRDefault="003304D7" w:rsidP="004350F0">
    <w:pPr>
      <w:pStyle w:val="Footer"/>
      <w:spacing w:after="0" w:line="240" w:lineRule="auto"/>
      <w:ind w:left="187" w:right="0"/>
    </w:pPr>
  </w:p>
  <w:p w14:paraId="7FAD0D50" w14:textId="77777777" w:rsidR="003304D7" w:rsidRPr="002060B4" w:rsidRDefault="003304D7" w:rsidP="00573317">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6</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703A" w14:textId="77777777" w:rsidR="003304D7" w:rsidRPr="00FF3489" w:rsidRDefault="003304D7"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14:paraId="3328457A" w14:textId="77777777" w:rsidR="003304D7" w:rsidRDefault="003304D7" w:rsidP="00992B6A">
    <w:pPr>
      <w:pStyle w:val="Footer"/>
      <w:spacing w:after="0" w:line="240" w:lineRule="auto"/>
      <w:ind w:left="187" w:right="0"/>
    </w:pPr>
  </w:p>
  <w:p w14:paraId="2AFE1C15" w14:textId="77777777" w:rsidR="003304D7" w:rsidRPr="002060B4" w:rsidRDefault="003304D7" w:rsidP="00992B6A">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7</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96BF" w14:textId="77777777" w:rsidR="003304D7" w:rsidRPr="006E1D4C" w:rsidRDefault="003304D7" w:rsidP="006E1D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5464" w14:textId="77777777" w:rsidR="003304D7" w:rsidRPr="00FF3489" w:rsidRDefault="003304D7"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14:paraId="5A5F58AB" w14:textId="77777777" w:rsidR="003304D7" w:rsidRDefault="003304D7" w:rsidP="00992B6A">
    <w:pPr>
      <w:pStyle w:val="Footer"/>
      <w:spacing w:after="0" w:line="240" w:lineRule="auto"/>
      <w:ind w:left="187" w:right="0"/>
      <w:jc w:val="right"/>
    </w:pPr>
  </w:p>
  <w:p w14:paraId="16D977E2" w14:textId="77777777" w:rsidR="003304D7" w:rsidRPr="002060B4" w:rsidRDefault="003304D7" w:rsidP="00573317">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Pr>
        <w:rStyle w:val="PageNumber"/>
      </w:rPr>
      <w:t>2022</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CE80" w14:textId="77777777" w:rsidR="003304D7" w:rsidRDefault="003304D7">
      <w:r>
        <w:separator/>
      </w:r>
    </w:p>
  </w:footnote>
  <w:footnote w:type="continuationSeparator" w:id="0">
    <w:p w14:paraId="78D70B29" w14:textId="77777777" w:rsidR="003304D7" w:rsidRDefault="003304D7">
      <w:r>
        <w:continuationSeparator/>
      </w:r>
    </w:p>
  </w:footnote>
  <w:footnote w:id="1">
    <w:p w14:paraId="26DB235A" w14:textId="77777777" w:rsidR="003304D7" w:rsidRDefault="003304D7" w:rsidP="00CC6BEA">
      <w:pPr>
        <w:pStyle w:val="FootnoteText"/>
      </w:pPr>
      <w:r w:rsidRPr="001200A2">
        <w:rPr>
          <w:rStyle w:val="FootnoteReference"/>
          <w:szCs w:val="18"/>
        </w:rPr>
        <w:footnoteRef/>
      </w:r>
      <w:r>
        <w:rPr>
          <w:szCs w:val="18"/>
        </w:rPr>
        <w:t xml:space="preserve"> </w:t>
      </w:r>
      <w:r>
        <w:rPr>
          <w:szCs w:val="18"/>
        </w:rPr>
        <w:tab/>
      </w:r>
      <w:r w:rsidRPr="001200A2">
        <w:t>Chi-square and standard t-tests were applied as applicable. Differences noted were significant at the 95</w:t>
      </w:r>
      <w:r>
        <w:t> %</w:t>
      </w:r>
      <w:r w:rsidRPr="001200A2">
        <w:t xml:space="preserv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1599" w14:textId="7C42653A" w:rsidR="003304D7" w:rsidRDefault="0021286B">
    <w:pPr>
      <w:pStyle w:val="Header"/>
    </w:pPr>
    <w:r>
      <w:rPr>
        <w:noProof/>
        <w:lang w:eastAsia="en-US"/>
      </w:rPr>
      <w:pict w14:anchorId="1A16C8B0">
        <v:shapetype id="_x0000_t202" coordsize="21600,21600" o:spt="202" path="m,l,21600r21600,l21600,xe">
          <v:stroke joinstyle="miter"/>
          <v:path gradientshapeok="t" o:connecttype="rect"/>
        </v:shapetype>
        <v:shape id="Text Box 3" o:spid="_x0000_s2050" type="#_x0000_t202" style="position:absolute;margin-left:0;margin-top:15pt;width:612pt;height:19.9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" o:allowincell="f" filled="f" stroked="f">
          <v:textbox inset=",0,20pt,0">
            <w:txbxContent>
              <w:p w14:paraId="023038AA" w14:textId="16FA0B52" w:rsidR="003304D7" w:rsidRPr="00ED396F" w:rsidRDefault="003304D7" w:rsidP="00ED396F">
                <w:pPr>
                  <w:jc w:val="right"/>
                  <w:rPr>
                    <w:rFonts w:ascii="Arial" w:hAnsi="Arial" w:cs="Arial"/>
                    <w:color w:val="0000FF"/>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B919" w14:textId="05358B55" w:rsidR="003304D7" w:rsidRDefault="0021286B">
    <w:pPr>
      <w:pStyle w:val="Header"/>
    </w:pPr>
    <w:r>
      <w:rPr>
        <w:noProof/>
        <w:lang w:eastAsia="en-US"/>
      </w:rPr>
      <w:pict w14:anchorId="3223EA2A">
        <v:shapetype id="_x0000_t202" coordsize="21600,21600" o:spt="202" path="m,l,21600r21600,l21600,xe">
          <v:stroke joinstyle="miter"/>
          <v:path gradientshapeok="t" o:connecttype="rect"/>
        </v:shapetype>
        <v:shape id="Text Box 1" o:spid="_x0000_s2054" type="#_x0000_t202" style="position:absolute;margin-left:0;margin-top:15pt;width:612pt;height:19.9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" o:allowincell="f" filled="f" stroked="f">
          <v:textbox inset=",0,20pt,0">
            <w:txbxContent>
              <w:p w14:paraId="7F60E885" w14:textId="722EEAA2" w:rsidR="003304D7" w:rsidRPr="00ED396F" w:rsidRDefault="003304D7" w:rsidP="00ED396F">
                <w:pPr>
                  <w:jc w:val="right"/>
                  <w:rPr>
                    <w:rFonts w:ascii="Arial" w:hAnsi="Arial" w:cs="Arial"/>
                    <w:color w:val="0000FF"/>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0E9A"/>
    <w:multiLevelType w:val="hybridMultilevel"/>
    <w:tmpl w:val="11AAE596"/>
    <w:lvl w:ilvl="0" w:tplc="9B966C60">
      <w:numFmt w:val="bullet"/>
      <w:lvlText w:val="-"/>
      <w:lvlJc w:val="left"/>
      <w:pPr>
        <w:ind w:left="720" w:hanging="360"/>
      </w:pPr>
      <w:rPr>
        <w:rFonts w:ascii="Tms Rmn" w:eastAsia="Times New Roman" w:hAnsi="Tms R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A63B97"/>
    <w:multiLevelType w:val="hybridMultilevel"/>
    <w:tmpl w:val="EEA02B2E"/>
    <w:lvl w:ilvl="0" w:tplc="DB3637CC">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DC66CE"/>
    <w:multiLevelType w:val="hybridMultilevel"/>
    <w:tmpl w:val="59A20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853E49"/>
    <w:multiLevelType w:val="hybridMultilevel"/>
    <w:tmpl w:val="CC58FB18"/>
    <w:lvl w:ilvl="0" w:tplc="92CE87E0">
      <w:start w:val="1"/>
      <w:numFmt w:val="decimal"/>
      <w:lvlText w:val="%1."/>
      <w:lvlJc w:val="left"/>
      <w:pPr>
        <w:ind w:left="1440" w:hanging="360"/>
      </w:pPr>
      <w:rPr>
        <w:rFonts w:cs="Times New Roman"/>
        <w:sz w:val="2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B037C45"/>
    <w:multiLevelType w:val="hybridMultilevel"/>
    <w:tmpl w:val="931AE360"/>
    <w:lvl w:ilvl="0" w:tplc="877C3712">
      <w:start w:val="1"/>
      <w:numFmt w:val="lowerLetter"/>
      <w:lvlText w:val="%1."/>
      <w:lvlJc w:val="left"/>
      <w:pPr>
        <w:ind w:left="216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102B8"/>
    <w:multiLevelType w:val="hybridMultilevel"/>
    <w:tmpl w:val="DC428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D72FC"/>
    <w:multiLevelType w:val="hybridMultilevel"/>
    <w:tmpl w:val="E144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546166"/>
    <w:multiLevelType w:val="hybridMultilevel"/>
    <w:tmpl w:val="02DE78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8372621">
    <w:abstractNumId w:val="14"/>
  </w:num>
  <w:num w:numId="2" w16cid:durableId="930315925">
    <w:abstractNumId w:val="8"/>
  </w:num>
  <w:num w:numId="3" w16cid:durableId="593052279">
    <w:abstractNumId w:val="12"/>
  </w:num>
  <w:num w:numId="4" w16cid:durableId="57174237">
    <w:abstractNumId w:val="15"/>
  </w:num>
  <w:num w:numId="5" w16cid:durableId="678233497">
    <w:abstractNumId w:val="2"/>
  </w:num>
  <w:num w:numId="6" w16cid:durableId="1565532850">
    <w:abstractNumId w:val="5"/>
  </w:num>
  <w:num w:numId="7" w16cid:durableId="531650165">
    <w:abstractNumId w:val="10"/>
  </w:num>
  <w:num w:numId="8" w16cid:durableId="1595744727">
    <w:abstractNumId w:val="0"/>
  </w:num>
  <w:num w:numId="9" w16cid:durableId="1924603645">
    <w:abstractNumId w:val="6"/>
  </w:num>
  <w:num w:numId="10" w16cid:durableId="890535138">
    <w:abstractNumId w:val="7"/>
  </w:num>
  <w:num w:numId="11" w16cid:durableId="1345664780">
    <w:abstractNumId w:val="13"/>
  </w:num>
  <w:num w:numId="12" w16cid:durableId="1074206567">
    <w:abstractNumId w:val="11"/>
  </w:num>
  <w:num w:numId="13" w16cid:durableId="1740130574">
    <w:abstractNumId w:val="4"/>
  </w:num>
  <w:num w:numId="14" w16cid:durableId="975988914">
    <w:abstractNumId w:val="9"/>
  </w:num>
  <w:num w:numId="15" w16cid:durableId="849418427">
    <w:abstractNumId w:val="1"/>
  </w:num>
  <w:num w:numId="16" w16cid:durableId="31799918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36D5"/>
    <w:rsid w:val="00002476"/>
    <w:rsid w:val="000035E7"/>
    <w:rsid w:val="00003F30"/>
    <w:rsid w:val="00004301"/>
    <w:rsid w:val="00005709"/>
    <w:rsid w:val="00012962"/>
    <w:rsid w:val="00012BD0"/>
    <w:rsid w:val="0001444E"/>
    <w:rsid w:val="00015AC2"/>
    <w:rsid w:val="00015FE8"/>
    <w:rsid w:val="000200D0"/>
    <w:rsid w:val="00022799"/>
    <w:rsid w:val="000253A5"/>
    <w:rsid w:val="0002695B"/>
    <w:rsid w:val="0003048D"/>
    <w:rsid w:val="00031C4F"/>
    <w:rsid w:val="00031F9F"/>
    <w:rsid w:val="0003323F"/>
    <w:rsid w:val="00034B26"/>
    <w:rsid w:val="0003558E"/>
    <w:rsid w:val="00035C5B"/>
    <w:rsid w:val="00037537"/>
    <w:rsid w:val="00040173"/>
    <w:rsid w:val="000421F8"/>
    <w:rsid w:val="00043FC1"/>
    <w:rsid w:val="000452B8"/>
    <w:rsid w:val="00045914"/>
    <w:rsid w:val="00051301"/>
    <w:rsid w:val="00053BCD"/>
    <w:rsid w:val="0006135C"/>
    <w:rsid w:val="00061D62"/>
    <w:rsid w:val="0006202C"/>
    <w:rsid w:val="00062993"/>
    <w:rsid w:val="000639FF"/>
    <w:rsid w:val="00063EE6"/>
    <w:rsid w:val="00064660"/>
    <w:rsid w:val="00065D3F"/>
    <w:rsid w:val="00067E90"/>
    <w:rsid w:val="000703F2"/>
    <w:rsid w:val="00070A2C"/>
    <w:rsid w:val="00071228"/>
    <w:rsid w:val="000741DA"/>
    <w:rsid w:val="00074C33"/>
    <w:rsid w:val="00075671"/>
    <w:rsid w:val="000762E3"/>
    <w:rsid w:val="000775D4"/>
    <w:rsid w:val="00086C78"/>
    <w:rsid w:val="000913B6"/>
    <w:rsid w:val="00091DEA"/>
    <w:rsid w:val="00094C91"/>
    <w:rsid w:val="00095E2B"/>
    <w:rsid w:val="0009601E"/>
    <w:rsid w:val="000A1051"/>
    <w:rsid w:val="000A17B8"/>
    <w:rsid w:val="000A3A43"/>
    <w:rsid w:val="000A3F34"/>
    <w:rsid w:val="000A44CF"/>
    <w:rsid w:val="000A7925"/>
    <w:rsid w:val="000B137B"/>
    <w:rsid w:val="000B2093"/>
    <w:rsid w:val="000B3D6F"/>
    <w:rsid w:val="000B5C28"/>
    <w:rsid w:val="000B7A6F"/>
    <w:rsid w:val="000C15EE"/>
    <w:rsid w:val="000C2556"/>
    <w:rsid w:val="000C31AD"/>
    <w:rsid w:val="000D123B"/>
    <w:rsid w:val="000D1DED"/>
    <w:rsid w:val="000D22FE"/>
    <w:rsid w:val="000D2F84"/>
    <w:rsid w:val="000D6340"/>
    <w:rsid w:val="000E07D9"/>
    <w:rsid w:val="000E0F29"/>
    <w:rsid w:val="000E3FFE"/>
    <w:rsid w:val="000E7358"/>
    <w:rsid w:val="000F16A2"/>
    <w:rsid w:val="000F1B3B"/>
    <w:rsid w:val="000F1E45"/>
    <w:rsid w:val="000F2977"/>
    <w:rsid w:val="000F312B"/>
    <w:rsid w:val="000F4FF6"/>
    <w:rsid w:val="000F51E8"/>
    <w:rsid w:val="000F6002"/>
    <w:rsid w:val="000F6F83"/>
    <w:rsid w:val="0010264B"/>
    <w:rsid w:val="00104AF4"/>
    <w:rsid w:val="00105A7A"/>
    <w:rsid w:val="00111A6A"/>
    <w:rsid w:val="00112F0D"/>
    <w:rsid w:val="00117EAB"/>
    <w:rsid w:val="001200A2"/>
    <w:rsid w:val="001200CB"/>
    <w:rsid w:val="001211B5"/>
    <w:rsid w:val="00121D6E"/>
    <w:rsid w:val="00127318"/>
    <w:rsid w:val="00127745"/>
    <w:rsid w:val="00131478"/>
    <w:rsid w:val="00131E55"/>
    <w:rsid w:val="001325AA"/>
    <w:rsid w:val="001329EA"/>
    <w:rsid w:val="00133759"/>
    <w:rsid w:val="001338D9"/>
    <w:rsid w:val="001365EB"/>
    <w:rsid w:val="00140B08"/>
    <w:rsid w:val="00140E17"/>
    <w:rsid w:val="00142526"/>
    <w:rsid w:val="00146C41"/>
    <w:rsid w:val="001526D9"/>
    <w:rsid w:val="00152AD9"/>
    <w:rsid w:val="00152BE7"/>
    <w:rsid w:val="00153AC3"/>
    <w:rsid w:val="0015468F"/>
    <w:rsid w:val="00155382"/>
    <w:rsid w:val="001557D4"/>
    <w:rsid w:val="001558D0"/>
    <w:rsid w:val="00155CFD"/>
    <w:rsid w:val="00155D57"/>
    <w:rsid w:val="00157491"/>
    <w:rsid w:val="00157BCC"/>
    <w:rsid w:val="001614EB"/>
    <w:rsid w:val="001631B2"/>
    <w:rsid w:val="0016467C"/>
    <w:rsid w:val="001649A2"/>
    <w:rsid w:val="0016629F"/>
    <w:rsid w:val="00166A6E"/>
    <w:rsid w:val="001707A5"/>
    <w:rsid w:val="00174C7A"/>
    <w:rsid w:val="00175FDF"/>
    <w:rsid w:val="001764EE"/>
    <w:rsid w:val="00177CBD"/>
    <w:rsid w:val="00182002"/>
    <w:rsid w:val="0018394E"/>
    <w:rsid w:val="00183EF2"/>
    <w:rsid w:val="00190CD6"/>
    <w:rsid w:val="00191242"/>
    <w:rsid w:val="00191D9B"/>
    <w:rsid w:val="001922E2"/>
    <w:rsid w:val="00194185"/>
    <w:rsid w:val="00194519"/>
    <w:rsid w:val="001945D0"/>
    <w:rsid w:val="00197148"/>
    <w:rsid w:val="001A003C"/>
    <w:rsid w:val="001A0363"/>
    <w:rsid w:val="001A2D58"/>
    <w:rsid w:val="001A3AA0"/>
    <w:rsid w:val="001B1771"/>
    <w:rsid w:val="001B5C19"/>
    <w:rsid w:val="001B6AE6"/>
    <w:rsid w:val="001C47EB"/>
    <w:rsid w:val="001C583D"/>
    <w:rsid w:val="001C5ED3"/>
    <w:rsid w:val="001C62DF"/>
    <w:rsid w:val="001C6546"/>
    <w:rsid w:val="001C65C5"/>
    <w:rsid w:val="001C78D1"/>
    <w:rsid w:val="001D0E13"/>
    <w:rsid w:val="001D13E8"/>
    <w:rsid w:val="001D222C"/>
    <w:rsid w:val="001D25E1"/>
    <w:rsid w:val="001D4A3D"/>
    <w:rsid w:val="001D757B"/>
    <w:rsid w:val="001D78AF"/>
    <w:rsid w:val="001E005D"/>
    <w:rsid w:val="001E0ED0"/>
    <w:rsid w:val="001E197A"/>
    <w:rsid w:val="001E222C"/>
    <w:rsid w:val="001E2437"/>
    <w:rsid w:val="001E3F7D"/>
    <w:rsid w:val="001E7CAF"/>
    <w:rsid w:val="001E7F3B"/>
    <w:rsid w:val="001F0018"/>
    <w:rsid w:val="001F0F43"/>
    <w:rsid w:val="001F356A"/>
    <w:rsid w:val="001F3AF5"/>
    <w:rsid w:val="001F7198"/>
    <w:rsid w:val="001F730C"/>
    <w:rsid w:val="00202A9E"/>
    <w:rsid w:val="00203DB3"/>
    <w:rsid w:val="00205947"/>
    <w:rsid w:val="002060B4"/>
    <w:rsid w:val="002061D8"/>
    <w:rsid w:val="0021286B"/>
    <w:rsid w:val="0021519A"/>
    <w:rsid w:val="00216CF0"/>
    <w:rsid w:val="00217E15"/>
    <w:rsid w:val="00217FED"/>
    <w:rsid w:val="002221B8"/>
    <w:rsid w:val="0022237B"/>
    <w:rsid w:val="002246ED"/>
    <w:rsid w:val="00224702"/>
    <w:rsid w:val="00224F3E"/>
    <w:rsid w:val="0022581B"/>
    <w:rsid w:val="00225AD7"/>
    <w:rsid w:val="0022738D"/>
    <w:rsid w:val="00231A92"/>
    <w:rsid w:val="00234BDC"/>
    <w:rsid w:val="00235CE8"/>
    <w:rsid w:val="00237870"/>
    <w:rsid w:val="002414B3"/>
    <w:rsid w:val="002430C8"/>
    <w:rsid w:val="00244F36"/>
    <w:rsid w:val="0024630D"/>
    <w:rsid w:val="0024648E"/>
    <w:rsid w:val="00246636"/>
    <w:rsid w:val="002506BA"/>
    <w:rsid w:val="00250CA6"/>
    <w:rsid w:val="00251C04"/>
    <w:rsid w:val="00253C7A"/>
    <w:rsid w:val="00253E0D"/>
    <w:rsid w:val="00255424"/>
    <w:rsid w:val="00260B43"/>
    <w:rsid w:val="00261C73"/>
    <w:rsid w:val="00271224"/>
    <w:rsid w:val="002714B0"/>
    <w:rsid w:val="0027314C"/>
    <w:rsid w:val="002747C9"/>
    <w:rsid w:val="00274C52"/>
    <w:rsid w:val="00277054"/>
    <w:rsid w:val="00286670"/>
    <w:rsid w:val="00290AE5"/>
    <w:rsid w:val="002910D4"/>
    <w:rsid w:val="002917FC"/>
    <w:rsid w:val="002918C7"/>
    <w:rsid w:val="00293B4F"/>
    <w:rsid w:val="00294770"/>
    <w:rsid w:val="0029554D"/>
    <w:rsid w:val="00296222"/>
    <w:rsid w:val="002A3366"/>
    <w:rsid w:val="002A604D"/>
    <w:rsid w:val="002B1865"/>
    <w:rsid w:val="002B51F5"/>
    <w:rsid w:val="002B5E60"/>
    <w:rsid w:val="002C017D"/>
    <w:rsid w:val="002C2245"/>
    <w:rsid w:val="002C3718"/>
    <w:rsid w:val="002C46A0"/>
    <w:rsid w:val="002C5917"/>
    <w:rsid w:val="002C5BB5"/>
    <w:rsid w:val="002D034E"/>
    <w:rsid w:val="002D11A3"/>
    <w:rsid w:val="002D2839"/>
    <w:rsid w:val="002D2D43"/>
    <w:rsid w:val="002D769B"/>
    <w:rsid w:val="002E008A"/>
    <w:rsid w:val="002E473D"/>
    <w:rsid w:val="002E5F2C"/>
    <w:rsid w:val="002E613A"/>
    <w:rsid w:val="002E652D"/>
    <w:rsid w:val="002E6D83"/>
    <w:rsid w:val="002F2531"/>
    <w:rsid w:val="002F2F2F"/>
    <w:rsid w:val="002F620C"/>
    <w:rsid w:val="002F731A"/>
    <w:rsid w:val="00300E4C"/>
    <w:rsid w:val="003010B6"/>
    <w:rsid w:val="0030257E"/>
    <w:rsid w:val="00303B7E"/>
    <w:rsid w:val="00304877"/>
    <w:rsid w:val="00304B85"/>
    <w:rsid w:val="003061F9"/>
    <w:rsid w:val="00311098"/>
    <w:rsid w:val="00311414"/>
    <w:rsid w:val="00312C71"/>
    <w:rsid w:val="00313CB1"/>
    <w:rsid w:val="00314222"/>
    <w:rsid w:val="003142B7"/>
    <w:rsid w:val="003148FC"/>
    <w:rsid w:val="0031501E"/>
    <w:rsid w:val="003150DC"/>
    <w:rsid w:val="0031624B"/>
    <w:rsid w:val="003217A5"/>
    <w:rsid w:val="003239FF"/>
    <w:rsid w:val="00323D07"/>
    <w:rsid w:val="0032479A"/>
    <w:rsid w:val="00324A4E"/>
    <w:rsid w:val="00325660"/>
    <w:rsid w:val="003302F0"/>
    <w:rsid w:val="003304D7"/>
    <w:rsid w:val="00334938"/>
    <w:rsid w:val="00336DB4"/>
    <w:rsid w:val="0033717E"/>
    <w:rsid w:val="00337A6E"/>
    <w:rsid w:val="0034065B"/>
    <w:rsid w:val="00342DDB"/>
    <w:rsid w:val="00344E91"/>
    <w:rsid w:val="003466DB"/>
    <w:rsid w:val="00346A3A"/>
    <w:rsid w:val="00346CE2"/>
    <w:rsid w:val="00347180"/>
    <w:rsid w:val="00350110"/>
    <w:rsid w:val="0035053B"/>
    <w:rsid w:val="00351ED2"/>
    <w:rsid w:val="00352ACA"/>
    <w:rsid w:val="003537B9"/>
    <w:rsid w:val="00354921"/>
    <w:rsid w:val="003572B4"/>
    <w:rsid w:val="00357BAE"/>
    <w:rsid w:val="003605DD"/>
    <w:rsid w:val="003614F4"/>
    <w:rsid w:val="00361883"/>
    <w:rsid w:val="00361C20"/>
    <w:rsid w:val="00363E60"/>
    <w:rsid w:val="003673C4"/>
    <w:rsid w:val="0037230B"/>
    <w:rsid w:val="00372FFF"/>
    <w:rsid w:val="00377AA7"/>
    <w:rsid w:val="00380702"/>
    <w:rsid w:val="00380E2E"/>
    <w:rsid w:val="00381C14"/>
    <w:rsid w:val="003855E7"/>
    <w:rsid w:val="003877C8"/>
    <w:rsid w:val="003927D9"/>
    <w:rsid w:val="00392DB6"/>
    <w:rsid w:val="00392EB0"/>
    <w:rsid w:val="00396940"/>
    <w:rsid w:val="003978BE"/>
    <w:rsid w:val="003A199E"/>
    <w:rsid w:val="003A30BC"/>
    <w:rsid w:val="003A3FE6"/>
    <w:rsid w:val="003A47A5"/>
    <w:rsid w:val="003A54F1"/>
    <w:rsid w:val="003B2D38"/>
    <w:rsid w:val="003B2FFA"/>
    <w:rsid w:val="003B320F"/>
    <w:rsid w:val="003B379B"/>
    <w:rsid w:val="003B422B"/>
    <w:rsid w:val="003B6540"/>
    <w:rsid w:val="003B7832"/>
    <w:rsid w:val="003B7B15"/>
    <w:rsid w:val="003C4C9C"/>
    <w:rsid w:val="003C513D"/>
    <w:rsid w:val="003C69BF"/>
    <w:rsid w:val="003C76BE"/>
    <w:rsid w:val="003D019B"/>
    <w:rsid w:val="003D0C8C"/>
    <w:rsid w:val="003D2BFE"/>
    <w:rsid w:val="003D5310"/>
    <w:rsid w:val="003D66CA"/>
    <w:rsid w:val="003D6B19"/>
    <w:rsid w:val="003D7100"/>
    <w:rsid w:val="003E18F8"/>
    <w:rsid w:val="003E2105"/>
    <w:rsid w:val="003E41AF"/>
    <w:rsid w:val="003E589E"/>
    <w:rsid w:val="003E5EC4"/>
    <w:rsid w:val="003E7BA5"/>
    <w:rsid w:val="003F5DFB"/>
    <w:rsid w:val="003F5EDF"/>
    <w:rsid w:val="003F7548"/>
    <w:rsid w:val="003F75A2"/>
    <w:rsid w:val="003F78C2"/>
    <w:rsid w:val="00401E65"/>
    <w:rsid w:val="0040356E"/>
    <w:rsid w:val="00404373"/>
    <w:rsid w:val="00405691"/>
    <w:rsid w:val="0040688C"/>
    <w:rsid w:val="00410243"/>
    <w:rsid w:val="00411C35"/>
    <w:rsid w:val="0041449A"/>
    <w:rsid w:val="00416A5E"/>
    <w:rsid w:val="00422400"/>
    <w:rsid w:val="004229D8"/>
    <w:rsid w:val="00423368"/>
    <w:rsid w:val="00425016"/>
    <w:rsid w:val="00425851"/>
    <w:rsid w:val="00426215"/>
    <w:rsid w:val="004279CD"/>
    <w:rsid w:val="00430289"/>
    <w:rsid w:val="0043186A"/>
    <w:rsid w:val="00432B67"/>
    <w:rsid w:val="00434184"/>
    <w:rsid w:val="0043491B"/>
    <w:rsid w:val="00434A38"/>
    <w:rsid w:val="004350F0"/>
    <w:rsid w:val="004364EE"/>
    <w:rsid w:val="00436D66"/>
    <w:rsid w:val="00441F96"/>
    <w:rsid w:val="00442A11"/>
    <w:rsid w:val="00442DC1"/>
    <w:rsid w:val="00443612"/>
    <w:rsid w:val="00444C77"/>
    <w:rsid w:val="0045063F"/>
    <w:rsid w:val="00450F11"/>
    <w:rsid w:val="004522DF"/>
    <w:rsid w:val="00452943"/>
    <w:rsid w:val="00452ABA"/>
    <w:rsid w:val="00454159"/>
    <w:rsid w:val="0045562F"/>
    <w:rsid w:val="00456720"/>
    <w:rsid w:val="00463DC5"/>
    <w:rsid w:val="00464E9F"/>
    <w:rsid w:val="00465502"/>
    <w:rsid w:val="004660E7"/>
    <w:rsid w:val="00466A15"/>
    <w:rsid w:val="00470AD3"/>
    <w:rsid w:val="00471700"/>
    <w:rsid w:val="004734D9"/>
    <w:rsid w:val="00473D89"/>
    <w:rsid w:val="004743A0"/>
    <w:rsid w:val="004838A3"/>
    <w:rsid w:val="00484E6E"/>
    <w:rsid w:val="00486567"/>
    <w:rsid w:val="004865D3"/>
    <w:rsid w:val="00486ECF"/>
    <w:rsid w:val="00487F3B"/>
    <w:rsid w:val="00490D06"/>
    <w:rsid w:val="004A44BB"/>
    <w:rsid w:val="004A6018"/>
    <w:rsid w:val="004A6E06"/>
    <w:rsid w:val="004B0F9E"/>
    <w:rsid w:val="004B1EA6"/>
    <w:rsid w:val="004B3AE9"/>
    <w:rsid w:val="004B4710"/>
    <w:rsid w:val="004B52EC"/>
    <w:rsid w:val="004B62F2"/>
    <w:rsid w:val="004B747B"/>
    <w:rsid w:val="004C13D2"/>
    <w:rsid w:val="004C1EFB"/>
    <w:rsid w:val="004C724F"/>
    <w:rsid w:val="004C73CE"/>
    <w:rsid w:val="004D0A91"/>
    <w:rsid w:val="004D1547"/>
    <w:rsid w:val="004D1D8D"/>
    <w:rsid w:val="004D250A"/>
    <w:rsid w:val="004D31CD"/>
    <w:rsid w:val="004D5977"/>
    <w:rsid w:val="004D5F19"/>
    <w:rsid w:val="004D684D"/>
    <w:rsid w:val="004D74A0"/>
    <w:rsid w:val="004D7A3C"/>
    <w:rsid w:val="004D7A82"/>
    <w:rsid w:val="004E266B"/>
    <w:rsid w:val="004E46DA"/>
    <w:rsid w:val="004E492A"/>
    <w:rsid w:val="004E6707"/>
    <w:rsid w:val="004F1A2D"/>
    <w:rsid w:val="004F448A"/>
    <w:rsid w:val="004F488F"/>
    <w:rsid w:val="004F7349"/>
    <w:rsid w:val="004F7852"/>
    <w:rsid w:val="005007C5"/>
    <w:rsid w:val="00500D3B"/>
    <w:rsid w:val="00501AA2"/>
    <w:rsid w:val="00502C0B"/>
    <w:rsid w:val="005070F9"/>
    <w:rsid w:val="0051152D"/>
    <w:rsid w:val="0051294D"/>
    <w:rsid w:val="00512D8B"/>
    <w:rsid w:val="00512FBC"/>
    <w:rsid w:val="00513947"/>
    <w:rsid w:val="00513B62"/>
    <w:rsid w:val="00516839"/>
    <w:rsid w:val="00516D7B"/>
    <w:rsid w:val="00517B70"/>
    <w:rsid w:val="00520058"/>
    <w:rsid w:val="00520687"/>
    <w:rsid w:val="00521A73"/>
    <w:rsid w:val="00522272"/>
    <w:rsid w:val="00525C55"/>
    <w:rsid w:val="00525FA7"/>
    <w:rsid w:val="0052637C"/>
    <w:rsid w:val="0052699A"/>
    <w:rsid w:val="00526DBC"/>
    <w:rsid w:val="00527CC8"/>
    <w:rsid w:val="00533876"/>
    <w:rsid w:val="005347B9"/>
    <w:rsid w:val="00537848"/>
    <w:rsid w:val="00546570"/>
    <w:rsid w:val="005509F9"/>
    <w:rsid w:val="00551A31"/>
    <w:rsid w:val="005524D1"/>
    <w:rsid w:val="00554582"/>
    <w:rsid w:val="00554B82"/>
    <w:rsid w:val="00555E93"/>
    <w:rsid w:val="00557B3C"/>
    <w:rsid w:val="00560720"/>
    <w:rsid w:val="00566764"/>
    <w:rsid w:val="0056732D"/>
    <w:rsid w:val="0056770A"/>
    <w:rsid w:val="0057070C"/>
    <w:rsid w:val="00570A5F"/>
    <w:rsid w:val="00571D9D"/>
    <w:rsid w:val="00572B0C"/>
    <w:rsid w:val="00573317"/>
    <w:rsid w:val="00574EA5"/>
    <w:rsid w:val="005764D4"/>
    <w:rsid w:val="00577B67"/>
    <w:rsid w:val="00582660"/>
    <w:rsid w:val="0058451A"/>
    <w:rsid w:val="00584F5F"/>
    <w:rsid w:val="00585723"/>
    <w:rsid w:val="00590C48"/>
    <w:rsid w:val="00593435"/>
    <w:rsid w:val="0059404C"/>
    <w:rsid w:val="005952C7"/>
    <w:rsid w:val="00595F72"/>
    <w:rsid w:val="005960DD"/>
    <w:rsid w:val="0059686D"/>
    <w:rsid w:val="005A725A"/>
    <w:rsid w:val="005A7C1F"/>
    <w:rsid w:val="005B35C9"/>
    <w:rsid w:val="005B4A5E"/>
    <w:rsid w:val="005B6677"/>
    <w:rsid w:val="005B6C33"/>
    <w:rsid w:val="005C0EE0"/>
    <w:rsid w:val="005C183C"/>
    <w:rsid w:val="005C36E1"/>
    <w:rsid w:val="005C563D"/>
    <w:rsid w:val="005C6613"/>
    <w:rsid w:val="005D0DA9"/>
    <w:rsid w:val="005D1398"/>
    <w:rsid w:val="005D28C0"/>
    <w:rsid w:val="005D42F6"/>
    <w:rsid w:val="005D5A51"/>
    <w:rsid w:val="005E1640"/>
    <w:rsid w:val="005E38EA"/>
    <w:rsid w:val="005E3F6C"/>
    <w:rsid w:val="005E54AA"/>
    <w:rsid w:val="005E6C11"/>
    <w:rsid w:val="005E70E7"/>
    <w:rsid w:val="005F0CB1"/>
    <w:rsid w:val="005F100D"/>
    <w:rsid w:val="005F1198"/>
    <w:rsid w:val="005F407E"/>
    <w:rsid w:val="005F7643"/>
    <w:rsid w:val="006007C0"/>
    <w:rsid w:val="00601898"/>
    <w:rsid w:val="0060756C"/>
    <w:rsid w:val="006112B5"/>
    <w:rsid w:val="00616367"/>
    <w:rsid w:val="006222D0"/>
    <w:rsid w:val="0062487E"/>
    <w:rsid w:val="0062585D"/>
    <w:rsid w:val="00626DF5"/>
    <w:rsid w:val="00627262"/>
    <w:rsid w:val="0063025D"/>
    <w:rsid w:val="00630BFE"/>
    <w:rsid w:val="00632DD2"/>
    <w:rsid w:val="00633B6E"/>
    <w:rsid w:val="00636875"/>
    <w:rsid w:val="0064008B"/>
    <w:rsid w:val="0064012C"/>
    <w:rsid w:val="00646E51"/>
    <w:rsid w:val="006478FE"/>
    <w:rsid w:val="006522D0"/>
    <w:rsid w:val="00652F8D"/>
    <w:rsid w:val="00653C94"/>
    <w:rsid w:val="00655F10"/>
    <w:rsid w:val="006561B3"/>
    <w:rsid w:val="00657892"/>
    <w:rsid w:val="00660F9B"/>
    <w:rsid w:val="00662638"/>
    <w:rsid w:val="0066374B"/>
    <w:rsid w:val="006644F4"/>
    <w:rsid w:val="00666465"/>
    <w:rsid w:val="00666489"/>
    <w:rsid w:val="0066762C"/>
    <w:rsid w:val="0067037F"/>
    <w:rsid w:val="0067244F"/>
    <w:rsid w:val="00673D25"/>
    <w:rsid w:val="0067471E"/>
    <w:rsid w:val="00683669"/>
    <w:rsid w:val="00683C66"/>
    <w:rsid w:val="0068438A"/>
    <w:rsid w:val="006876CE"/>
    <w:rsid w:val="00687ADB"/>
    <w:rsid w:val="00690874"/>
    <w:rsid w:val="006916E4"/>
    <w:rsid w:val="00692E47"/>
    <w:rsid w:val="00692E95"/>
    <w:rsid w:val="00693C86"/>
    <w:rsid w:val="00695790"/>
    <w:rsid w:val="00697335"/>
    <w:rsid w:val="006A19C0"/>
    <w:rsid w:val="006A3914"/>
    <w:rsid w:val="006A4863"/>
    <w:rsid w:val="006A49B7"/>
    <w:rsid w:val="006A6074"/>
    <w:rsid w:val="006B0000"/>
    <w:rsid w:val="006B0F33"/>
    <w:rsid w:val="006B1493"/>
    <w:rsid w:val="006B7F7F"/>
    <w:rsid w:val="006C0576"/>
    <w:rsid w:val="006C1E54"/>
    <w:rsid w:val="006C2C03"/>
    <w:rsid w:val="006C66A0"/>
    <w:rsid w:val="006C74E8"/>
    <w:rsid w:val="006D3236"/>
    <w:rsid w:val="006D360F"/>
    <w:rsid w:val="006D3A83"/>
    <w:rsid w:val="006D67CC"/>
    <w:rsid w:val="006D6DA2"/>
    <w:rsid w:val="006E0F6A"/>
    <w:rsid w:val="006E1D4C"/>
    <w:rsid w:val="006E1F14"/>
    <w:rsid w:val="006E34DC"/>
    <w:rsid w:val="006E59AB"/>
    <w:rsid w:val="006E6BA8"/>
    <w:rsid w:val="006F0115"/>
    <w:rsid w:val="006F02F4"/>
    <w:rsid w:val="006F0C81"/>
    <w:rsid w:val="006F4106"/>
    <w:rsid w:val="006F4B06"/>
    <w:rsid w:val="006F7C8D"/>
    <w:rsid w:val="007002A3"/>
    <w:rsid w:val="0070191E"/>
    <w:rsid w:val="007040BF"/>
    <w:rsid w:val="00706FCA"/>
    <w:rsid w:val="00710169"/>
    <w:rsid w:val="0071062D"/>
    <w:rsid w:val="0071642E"/>
    <w:rsid w:val="007218BB"/>
    <w:rsid w:val="007219D0"/>
    <w:rsid w:val="007234D2"/>
    <w:rsid w:val="007238C4"/>
    <w:rsid w:val="00740DFF"/>
    <w:rsid w:val="00742A78"/>
    <w:rsid w:val="00744812"/>
    <w:rsid w:val="00744B96"/>
    <w:rsid w:val="00751056"/>
    <w:rsid w:val="00751D33"/>
    <w:rsid w:val="0075221A"/>
    <w:rsid w:val="00752FD8"/>
    <w:rsid w:val="00755BEE"/>
    <w:rsid w:val="00755F0D"/>
    <w:rsid w:val="007602A7"/>
    <w:rsid w:val="00761026"/>
    <w:rsid w:val="007615F1"/>
    <w:rsid w:val="00762739"/>
    <w:rsid w:val="007642A7"/>
    <w:rsid w:val="00765AE5"/>
    <w:rsid w:val="00770FE6"/>
    <w:rsid w:val="00773403"/>
    <w:rsid w:val="00776789"/>
    <w:rsid w:val="0077750B"/>
    <w:rsid w:val="007815FC"/>
    <w:rsid w:val="0078561D"/>
    <w:rsid w:val="00787017"/>
    <w:rsid w:val="00790B92"/>
    <w:rsid w:val="00793E10"/>
    <w:rsid w:val="00794297"/>
    <w:rsid w:val="0079498E"/>
    <w:rsid w:val="0079508A"/>
    <w:rsid w:val="007964F8"/>
    <w:rsid w:val="00796E3E"/>
    <w:rsid w:val="0079794D"/>
    <w:rsid w:val="007A1599"/>
    <w:rsid w:val="007A1919"/>
    <w:rsid w:val="007B0BB0"/>
    <w:rsid w:val="007B1A1F"/>
    <w:rsid w:val="007B4495"/>
    <w:rsid w:val="007B4E6B"/>
    <w:rsid w:val="007B5835"/>
    <w:rsid w:val="007C0F51"/>
    <w:rsid w:val="007C1291"/>
    <w:rsid w:val="007C24EF"/>
    <w:rsid w:val="007C4400"/>
    <w:rsid w:val="007D001E"/>
    <w:rsid w:val="007D00A9"/>
    <w:rsid w:val="007D2BDF"/>
    <w:rsid w:val="007D6D78"/>
    <w:rsid w:val="007D7F46"/>
    <w:rsid w:val="007E0D3F"/>
    <w:rsid w:val="007E2A92"/>
    <w:rsid w:val="007E2FD4"/>
    <w:rsid w:val="007E52C7"/>
    <w:rsid w:val="007E53A6"/>
    <w:rsid w:val="007F1763"/>
    <w:rsid w:val="007F1EA1"/>
    <w:rsid w:val="007F3BF6"/>
    <w:rsid w:val="007F5324"/>
    <w:rsid w:val="007F69CD"/>
    <w:rsid w:val="007F6D7A"/>
    <w:rsid w:val="00800DFC"/>
    <w:rsid w:val="00802AE6"/>
    <w:rsid w:val="00803394"/>
    <w:rsid w:val="00804CBA"/>
    <w:rsid w:val="008054BA"/>
    <w:rsid w:val="00806E19"/>
    <w:rsid w:val="00806EBE"/>
    <w:rsid w:val="00807473"/>
    <w:rsid w:val="00807CA4"/>
    <w:rsid w:val="008129B6"/>
    <w:rsid w:val="00812DAF"/>
    <w:rsid w:val="008145D6"/>
    <w:rsid w:val="00815CF1"/>
    <w:rsid w:val="00815D15"/>
    <w:rsid w:val="008164BF"/>
    <w:rsid w:val="0081690C"/>
    <w:rsid w:val="00816FBC"/>
    <w:rsid w:val="0081783D"/>
    <w:rsid w:val="008203E6"/>
    <w:rsid w:val="008309B8"/>
    <w:rsid w:val="00830CE7"/>
    <w:rsid w:val="00831224"/>
    <w:rsid w:val="008315EE"/>
    <w:rsid w:val="00832189"/>
    <w:rsid w:val="008336B6"/>
    <w:rsid w:val="00834193"/>
    <w:rsid w:val="00834B20"/>
    <w:rsid w:val="00835392"/>
    <w:rsid w:val="00835F45"/>
    <w:rsid w:val="00836DF9"/>
    <w:rsid w:val="0084570B"/>
    <w:rsid w:val="00847765"/>
    <w:rsid w:val="00851EED"/>
    <w:rsid w:val="00855593"/>
    <w:rsid w:val="00855E93"/>
    <w:rsid w:val="00860FDC"/>
    <w:rsid w:val="00861766"/>
    <w:rsid w:val="00862F3B"/>
    <w:rsid w:val="00863496"/>
    <w:rsid w:val="00863F0B"/>
    <w:rsid w:val="00863FA2"/>
    <w:rsid w:val="00864611"/>
    <w:rsid w:val="00867866"/>
    <w:rsid w:val="0087253F"/>
    <w:rsid w:val="00875489"/>
    <w:rsid w:val="00876224"/>
    <w:rsid w:val="00876C13"/>
    <w:rsid w:val="00877801"/>
    <w:rsid w:val="00880672"/>
    <w:rsid w:val="00881CC1"/>
    <w:rsid w:val="00882660"/>
    <w:rsid w:val="00884906"/>
    <w:rsid w:val="00884B73"/>
    <w:rsid w:val="00886622"/>
    <w:rsid w:val="00890EDA"/>
    <w:rsid w:val="00892187"/>
    <w:rsid w:val="0089283A"/>
    <w:rsid w:val="00897DF7"/>
    <w:rsid w:val="008A1DF9"/>
    <w:rsid w:val="008A205B"/>
    <w:rsid w:val="008A23C9"/>
    <w:rsid w:val="008A2DDB"/>
    <w:rsid w:val="008A43D0"/>
    <w:rsid w:val="008B3EEC"/>
    <w:rsid w:val="008B54F3"/>
    <w:rsid w:val="008B5704"/>
    <w:rsid w:val="008B6233"/>
    <w:rsid w:val="008B6448"/>
    <w:rsid w:val="008B6B06"/>
    <w:rsid w:val="008B6DBE"/>
    <w:rsid w:val="008C15E1"/>
    <w:rsid w:val="008C1FD6"/>
    <w:rsid w:val="008C49FD"/>
    <w:rsid w:val="008C56DB"/>
    <w:rsid w:val="008C6454"/>
    <w:rsid w:val="008C6B76"/>
    <w:rsid w:val="008D0378"/>
    <w:rsid w:val="008D0CAF"/>
    <w:rsid w:val="008D2916"/>
    <w:rsid w:val="008D4F33"/>
    <w:rsid w:val="008D71E7"/>
    <w:rsid w:val="008D7738"/>
    <w:rsid w:val="008E0738"/>
    <w:rsid w:val="008E0D49"/>
    <w:rsid w:val="008E154D"/>
    <w:rsid w:val="008E2A15"/>
    <w:rsid w:val="008E3124"/>
    <w:rsid w:val="008E360E"/>
    <w:rsid w:val="008E3AF8"/>
    <w:rsid w:val="008E3CCA"/>
    <w:rsid w:val="008E421A"/>
    <w:rsid w:val="008E4683"/>
    <w:rsid w:val="008E5495"/>
    <w:rsid w:val="008F2F2C"/>
    <w:rsid w:val="008F63CC"/>
    <w:rsid w:val="008F69E0"/>
    <w:rsid w:val="008F7B80"/>
    <w:rsid w:val="0090036D"/>
    <w:rsid w:val="00900D7E"/>
    <w:rsid w:val="0090125C"/>
    <w:rsid w:val="00902B01"/>
    <w:rsid w:val="009039F8"/>
    <w:rsid w:val="00904674"/>
    <w:rsid w:val="00905914"/>
    <w:rsid w:val="00905B67"/>
    <w:rsid w:val="00911FDB"/>
    <w:rsid w:val="00912700"/>
    <w:rsid w:val="00912814"/>
    <w:rsid w:val="00914176"/>
    <w:rsid w:val="00915423"/>
    <w:rsid w:val="0091565F"/>
    <w:rsid w:val="00915C91"/>
    <w:rsid w:val="00916F0C"/>
    <w:rsid w:val="00920A5F"/>
    <w:rsid w:val="00920C60"/>
    <w:rsid w:val="009235A5"/>
    <w:rsid w:val="00923B6F"/>
    <w:rsid w:val="00923E19"/>
    <w:rsid w:val="00924692"/>
    <w:rsid w:val="00925997"/>
    <w:rsid w:val="00927863"/>
    <w:rsid w:val="00927D88"/>
    <w:rsid w:val="0093154C"/>
    <w:rsid w:val="00932D42"/>
    <w:rsid w:val="009331A3"/>
    <w:rsid w:val="0093355E"/>
    <w:rsid w:val="00933564"/>
    <w:rsid w:val="00933592"/>
    <w:rsid w:val="00933BFA"/>
    <w:rsid w:val="00934F4D"/>
    <w:rsid w:val="0093679F"/>
    <w:rsid w:val="00936ACB"/>
    <w:rsid w:val="00937654"/>
    <w:rsid w:val="009400C4"/>
    <w:rsid w:val="009418ED"/>
    <w:rsid w:val="00941E40"/>
    <w:rsid w:val="00941FB1"/>
    <w:rsid w:val="00942EDC"/>
    <w:rsid w:val="00943663"/>
    <w:rsid w:val="00944BAD"/>
    <w:rsid w:val="00944DE1"/>
    <w:rsid w:val="00946711"/>
    <w:rsid w:val="00950A96"/>
    <w:rsid w:val="009510A8"/>
    <w:rsid w:val="00951699"/>
    <w:rsid w:val="00951F9A"/>
    <w:rsid w:val="00952DAC"/>
    <w:rsid w:val="00953C7E"/>
    <w:rsid w:val="00953F6F"/>
    <w:rsid w:val="0095563E"/>
    <w:rsid w:val="00955FEA"/>
    <w:rsid w:val="0095610E"/>
    <w:rsid w:val="0095729B"/>
    <w:rsid w:val="009614F8"/>
    <w:rsid w:val="009615AA"/>
    <w:rsid w:val="0096190A"/>
    <w:rsid w:val="00961D2F"/>
    <w:rsid w:val="00961E6C"/>
    <w:rsid w:val="00962229"/>
    <w:rsid w:val="00963270"/>
    <w:rsid w:val="009633D1"/>
    <w:rsid w:val="00963648"/>
    <w:rsid w:val="00963B80"/>
    <w:rsid w:val="00963FB9"/>
    <w:rsid w:val="0096732C"/>
    <w:rsid w:val="009679A8"/>
    <w:rsid w:val="00967DA9"/>
    <w:rsid w:val="00970775"/>
    <w:rsid w:val="00972A77"/>
    <w:rsid w:val="009742C4"/>
    <w:rsid w:val="00975E41"/>
    <w:rsid w:val="0097673B"/>
    <w:rsid w:val="00981CB1"/>
    <w:rsid w:val="00982B40"/>
    <w:rsid w:val="00982E80"/>
    <w:rsid w:val="009837BD"/>
    <w:rsid w:val="00983C59"/>
    <w:rsid w:val="00983C75"/>
    <w:rsid w:val="00985CBC"/>
    <w:rsid w:val="00986B88"/>
    <w:rsid w:val="00986C94"/>
    <w:rsid w:val="00987705"/>
    <w:rsid w:val="00990EF6"/>
    <w:rsid w:val="0099145A"/>
    <w:rsid w:val="00991816"/>
    <w:rsid w:val="00992B6A"/>
    <w:rsid w:val="009930EC"/>
    <w:rsid w:val="009A0790"/>
    <w:rsid w:val="009A46AF"/>
    <w:rsid w:val="009A6459"/>
    <w:rsid w:val="009A789B"/>
    <w:rsid w:val="009B08BA"/>
    <w:rsid w:val="009B2E62"/>
    <w:rsid w:val="009B4C91"/>
    <w:rsid w:val="009B4CEE"/>
    <w:rsid w:val="009B55B9"/>
    <w:rsid w:val="009B62E5"/>
    <w:rsid w:val="009C2604"/>
    <w:rsid w:val="009C2CDD"/>
    <w:rsid w:val="009C34CF"/>
    <w:rsid w:val="009C4F0E"/>
    <w:rsid w:val="009C4F26"/>
    <w:rsid w:val="009C6A63"/>
    <w:rsid w:val="009D22AA"/>
    <w:rsid w:val="009D39AA"/>
    <w:rsid w:val="009D53B2"/>
    <w:rsid w:val="009D60E3"/>
    <w:rsid w:val="009D6C3C"/>
    <w:rsid w:val="009E0299"/>
    <w:rsid w:val="009E2CF1"/>
    <w:rsid w:val="009F0420"/>
    <w:rsid w:val="009F0B51"/>
    <w:rsid w:val="009F0FBB"/>
    <w:rsid w:val="009F15E3"/>
    <w:rsid w:val="009F3A55"/>
    <w:rsid w:val="009F5E59"/>
    <w:rsid w:val="00A024FF"/>
    <w:rsid w:val="00A03C71"/>
    <w:rsid w:val="00A0484C"/>
    <w:rsid w:val="00A06692"/>
    <w:rsid w:val="00A074AA"/>
    <w:rsid w:val="00A0757F"/>
    <w:rsid w:val="00A1116B"/>
    <w:rsid w:val="00A119CE"/>
    <w:rsid w:val="00A12C47"/>
    <w:rsid w:val="00A1469A"/>
    <w:rsid w:val="00A2079C"/>
    <w:rsid w:val="00A2344C"/>
    <w:rsid w:val="00A23C97"/>
    <w:rsid w:val="00A24706"/>
    <w:rsid w:val="00A24903"/>
    <w:rsid w:val="00A24D18"/>
    <w:rsid w:val="00A26F46"/>
    <w:rsid w:val="00A27FAB"/>
    <w:rsid w:val="00A305C1"/>
    <w:rsid w:val="00A322C1"/>
    <w:rsid w:val="00A32D37"/>
    <w:rsid w:val="00A42430"/>
    <w:rsid w:val="00A42D32"/>
    <w:rsid w:val="00A43E29"/>
    <w:rsid w:val="00A44B68"/>
    <w:rsid w:val="00A44E51"/>
    <w:rsid w:val="00A46CDA"/>
    <w:rsid w:val="00A51045"/>
    <w:rsid w:val="00A5190F"/>
    <w:rsid w:val="00A51B01"/>
    <w:rsid w:val="00A547A3"/>
    <w:rsid w:val="00A564A0"/>
    <w:rsid w:val="00A5653E"/>
    <w:rsid w:val="00A576D6"/>
    <w:rsid w:val="00A57C0E"/>
    <w:rsid w:val="00A61F1B"/>
    <w:rsid w:val="00A64D74"/>
    <w:rsid w:val="00A652B5"/>
    <w:rsid w:val="00A658DE"/>
    <w:rsid w:val="00A677C2"/>
    <w:rsid w:val="00A7001C"/>
    <w:rsid w:val="00A72D90"/>
    <w:rsid w:val="00A7351A"/>
    <w:rsid w:val="00A73C66"/>
    <w:rsid w:val="00A73FF2"/>
    <w:rsid w:val="00A76652"/>
    <w:rsid w:val="00A774C5"/>
    <w:rsid w:val="00A80A3F"/>
    <w:rsid w:val="00A819D4"/>
    <w:rsid w:val="00A82A67"/>
    <w:rsid w:val="00A862BA"/>
    <w:rsid w:val="00A87D52"/>
    <w:rsid w:val="00A9119F"/>
    <w:rsid w:val="00A925BD"/>
    <w:rsid w:val="00A93AA5"/>
    <w:rsid w:val="00A93CC2"/>
    <w:rsid w:val="00A96560"/>
    <w:rsid w:val="00A965BF"/>
    <w:rsid w:val="00AA0998"/>
    <w:rsid w:val="00AA3DF4"/>
    <w:rsid w:val="00AA3FA1"/>
    <w:rsid w:val="00AA4047"/>
    <w:rsid w:val="00AA47FF"/>
    <w:rsid w:val="00AA50BC"/>
    <w:rsid w:val="00AA798D"/>
    <w:rsid w:val="00AB58C7"/>
    <w:rsid w:val="00AB6441"/>
    <w:rsid w:val="00AB6B27"/>
    <w:rsid w:val="00AB6D07"/>
    <w:rsid w:val="00AB7F0D"/>
    <w:rsid w:val="00AC1BDD"/>
    <w:rsid w:val="00AC203A"/>
    <w:rsid w:val="00AC340A"/>
    <w:rsid w:val="00AC407D"/>
    <w:rsid w:val="00AC522A"/>
    <w:rsid w:val="00AD0BC2"/>
    <w:rsid w:val="00AD2362"/>
    <w:rsid w:val="00AD39AF"/>
    <w:rsid w:val="00AD5455"/>
    <w:rsid w:val="00AD726B"/>
    <w:rsid w:val="00AE1FA6"/>
    <w:rsid w:val="00AE2F98"/>
    <w:rsid w:val="00AE5222"/>
    <w:rsid w:val="00AE567D"/>
    <w:rsid w:val="00AE61C2"/>
    <w:rsid w:val="00AE6A0C"/>
    <w:rsid w:val="00AF1151"/>
    <w:rsid w:val="00AF1359"/>
    <w:rsid w:val="00AF31F0"/>
    <w:rsid w:val="00AF31F6"/>
    <w:rsid w:val="00AF7D6C"/>
    <w:rsid w:val="00B03DDD"/>
    <w:rsid w:val="00B0642F"/>
    <w:rsid w:val="00B074F9"/>
    <w:rsid w:val="00B10A6A"/>
    <w:rsid w:val="00B11446"/>
    <w:rsid w:val="00B129CD"/>
    <w:rsid w:val="00B12E4C"/>
    <w:rsid w:val="00B13FA3"/>
    <w:rsid w:val="00B15B78"/>
    <w:rsid w:val="00B168F9"/>
    <w:rsid w:val="00B17C6F"/>
    <w:rsid w:val="00B2113E"/>
    <w:rsid w:val="00B22818"/>
    <w:rsid w:val="00B2362B"/>
    <w:rsid w:val="00B23EBD"/>
    <w:rsid w:val="00B249D9"/>
    <w:rsid w:val="00B24ADB"/>
    <w:rsid w:val="00B25D00"/>
    <w:rsid w:val="00B2617F"/>
    <w:rsid w:val="00B2639F"/>
    <w:rsid w:val="00B26C09"/>
    <w:rsid w:val="00B27790"/>
    <w:rsid w:val="00B31F3C"/>
    <w:rsid w:val="00B323E9"/>
    <w:rsid w:val="00B35238"/>
    <w:rsid w:val="00B364DD"/>
    <w:rsid w:val="00B36E9F"/>
    <w:rsid w:val="00B371AC"/>
    <w:rsid w:val="00B377A6"/>
    <w:rsid w:val="00B42B98"/>
    <w:rsid w:val="00B44D68"/>
    <w:rsid w:val="00B4568E"/>
    <w:rsid w:val="00B4570C"/>
    <w:rsid w:val="00B46014"/>
    <w:rsid w:val="00B51CB6"/>
    <w:rsid w:val="00B60705"/>
    <w:rsid w:val="00B620E2"/>
    <w:rsid w:val="00B6490F"/>
    <w:rsid w:val="00B6658B"/>
    <w:rsid w:val="00B66FEC"/>
    <w:rsid w:val="00B67555"/>
    <w:rsid w:val="00B72B0A"/>
    <w:rsid w:val="00B730DE"/>
    <w:rsid w:val="00B743BB"/>
    <w:rsid w:val="00B77971"/>
    <w:rsid w:val="00B77D24"/>
    <w:rsid w:val="00B80858"/>
    <w:rsid w:val="00B81A86"/>
    <w:rsid w:val="00B8205A"/>
    <w:rsid w:val="00B82139"/>
    <w:rsid w:val="00B85519"/>
    <w:rsid w:val="00B8651B"/>
    <w:rsid w:val="00B87752"/>
    <w:rsid w:val="00B90241"/>
    <w:rsid w:val="00B92BC9"/>
    <w:rsid w:val="00B92DF4"/>
    <w:rsid w:val="00B93AFE"/>
    <w:rsid w:val="00B95917"/>
    <w:rsid w:val="00B97529"/>
    <w:rsid w:val="00BA2DB0"/>
    <w:rsid w:val="00BA36D5"/>
    <w:rsid w:val="00BA5366"/>
    <w:rsid w:val="00BA6503"/>
    <w:rsid w:val="00BA7F87"/>
    <w:rsid w:val="00BB2702"/>
    <w:rsid w:val="00BB29B8"/>
    <w:rsid w:val="00BB2B01"/>
    <w:rsid w:val="00BB3C88"/>
    <w:rsid w:val="00BB47A6"/>
    <w:rsid w:val="00BC1213"/>
    <w:rsid w:val="00BC18F0"/>
    <w:rsid w:val="00BC1E79"/>
    <w:rsid w:val="00BC2604"/>
    <w:rsid w:val="00BC3EFA"/>
    <w:rsid w:val="00BC508F"/>
    <w:rsid w:val="00BC5230"/>
    <w:rsid w:val="00BD0901"/>
    <w:rsid w:val="00BD4AB6"/>
    <w:rsid w:val="00BD57DC"/>
    <w:rsid w:val="00BD752F"/>
    <w:rsid w:val="00BE2CA3"/>
    <w:rsid w:val="00BE4756"/>
    <w:rsid w:val="00BE565D"/>
    <w:rsid w:val="00BE6801"/>
    <w:rsid w:val="00BF1BAF"/>
    <w:rsid w:val="00BF4AFC"/>
    <w:rsid w:val="00BF6BE3"/>
    <w:rsid w:val="00C01E69"/>
    <w:rsid w:val="00C01F27"/>
    <w:rsid w:val="00C031B3"/>
    <w:rsid w:val="00C1114F"/>
    <w:rsid w:val="00C14032"/>
    <w:rsid w:val="00C142D0"/>
    <w:rsid w:val="00C14631"/>
    <w:rsid w:val="00C16376"/>
    <w:rsid w:val="00C1740D"/>
    <w:rsid w:val="00C23AC8"/>
    <w:rsid w:val="00C25B8A"/>
    <w:rsid w:val="00C2616B"/>
    <w:rsid w:val="00C26C33"/>
    <w:rsid w:val="00C276F9"/>
    <w:rsid w:val="00C27A65"/>
    <w:rsid w:val="00C304E0"/>
    <w:rsid w:val="00C33A3D"/>
    <w:rsid w:val="00C35D51"/>
    <w:rsid w:val="00C42D73"/>
    <w:rsid w:val="00C44393"/>
    <w:rsid w:val="00C45785"/>
    <w:rsid w:val="00C472CB"/>
    <w:rsid w:val="00C47796"/>
    <w:rsid w:val="00C5102E"/>
    <w:rsid w:val="00C533CB"/>
    <w:rsid w:val="00C54CED"/>
    <w:rsid w:val="00C558D3"/>
    <w:rsid w:val="00C57680"/>
    <w:rsid w:val="00C57E8F"/>
    <w:rsid w:val="00C6071A"/>
    <w:rsid w:val="00C60956"/>
    <w:rsid w:val="00C6472E"/>
    <w:rsid w:val="00C64A8E"/>
    <w:rsid w:val="00C6546D"/>
    <w:rsid w:val="00C65597"/>
    <w:rsid w:val="00C667A7"/>
    <w:rsid w:val="00C7148F"/>
    <w:rsid w:val="00C71EBC"/>
    <w:rsid w:val="00C73E89"/>
    <w:rsid w:val="00C7677F"/>
    <w:rsid w:val="00C77E10"/>
    <w:rsid w:val="00C77F59"/>
    <w:rsid w:val="00C81469"/>
    <w:rsid w:val="00C82D7A"/>
    <w:rsid w:val="00C861E8"/>
    <w:rsid w:val="00C91AA2"/>
    <w:rsid w:val="00C940DE"/>
    <w:rsid w:val="00C94636"/>
    <w:rsid w:val="00C94A04"/>
    <w:rsid w:val="00C96541"/>
    <w:rsid w:val="00C96D14"/>
    <w:rsid w:val="00CA1DD8"/>
    <w:rsid w:val="00CA41D1"/>
    <w:rsid w:val="00CA4C69"/>
    <w:rsid w:val="00CA5D12"/>
    <w:rsid w:val="00CA7142"/>
    <w:rsid w:val="00CA7C48"/>
    <w:rsid w:val="00CB0E47"/>
    <w:rsid w:val="00CB1911"/>
    <w:rsid w:val="00CB519F"/>
    <w:rsid w:val="00CB6A42"/>
    <w:rsid w:val="00CB7B2E"/>
    <w:rsid w:val="00CB7F6D"/>
    <w:rsid w:val="00CB7F78"/>
    <w:rsid w:val="00CC06FD"/>
    <w:rsid w:val="00CC6BEA"/>
    <w:rsid w:val="00CC79F1"/>
    <w:rsid w:val="00CD137B"/>
    <w:rsid w:val="00CD3D2E"/>
    <w:rsid w:val="00CD4BD6"/>
    <w:rsid w:val="00CD5540"/>
    <w:rsid w:val="00CD657D"/>
    <w:rsid w:val="00CD658C"/>
    <w:rsid w:val="00CD784F"/>
    <w:rsid w:val="00CE2EF8"/>
    <w:rsid w:val="00CE4711"/>
    <w:rsid w:val="00CE4E71"/>
    <w:rsid w:val="00CE69E9"/>
    <w:rsid w:val="00CF05DC"/>
    <w:rsid w:val="00CF2679"/>
    <w:rsid w:val="00CF314E"/>
    <w:rsid w:val="00CF3675"/>
    <w:rsid w:val="00CF3701"/>
    <w:rsid w:val="00CF6CD7"/>
    <w:rsid w:val="00CF7CC8"/>
    <w:rsid w:val="00CF7E61"/>
    <w:rsid w:val="00D025EE"/>
    <w:rsid w:val="00D03AA9"/>
    <w:rsid w:val="00D074F3"/>
    <w:rsid w:val="00D10D68"/>
    <w:rsid w:val="00D12A45"/>
    <w:rsid w:val="00D12A6C"/>
    <w:rsid w:val="00D171BF"/>
    <w:rsid w:val="00D20CF5"/>
    <w:rsid w:val="00D21C40"/>
    <w:rsid w:val="00D2292E"/>
    <w:rsid w:val="00D327E5"/>
    <w:rsid w:val="00D3397C"/>
    <w:rsid w:val="00D33EFD"/>
    <w:rsid w:val="00D35F6F"/>
    <w:rsid w:val="00D36E21"/>
    <w:rsid w:val="00D40B63"/>
    <w:rsid w:val="00D44161"/>
    <w:rsid w:val="00D45272"/>
    <w:rsid w:val="00D47577"/>
    <w:rsid w:val="00D47942"/>
    <w:rsid w:val="00D50460"/>
    <w:rsid w:val="00D5206F"/>
    <w:rsid w:val="00D53C3E"/>
    <w:rsid w:val="00D6086B"/>
    <w:rsid w:val="00D62FA4"/>
    <w:rsid w:val="00D634BF"/>
    <w:rsid w:val="00D63A53"/>
    <w:rsid w:val="00D63D33"/>
    <w:rsid w:val="00D64E83"/>
    <w:rsid w:val="00D659BA"/>
    <w:rsid w:val="00D66428"/>
    <w:rsid w:val="00D66EE3"/>
    <w:rsid w:val="00D670E3"/>
    <w:rsid w:val="00D71650"/>
    <w:rsid w:val="00D74047"/>
    <w:rsid w:val="00D740E6"/>
    <w:rsid w:val="00D80610"/>
    <w:rsid w:val="00D81C2E"/>
    <w:rsid w:val="00D849AF"/>
    <w:rsid w:val="00D85DF5"/>
    <w:rsid w:val="00D85FBC"/>
    <w:rsid w:val="00D86F13"/>
    <w:rsid w:val="00D87A7B"/>
    <w:rsid w:val="00D87FBD"/>
    <w:rsid w:val="00D92AC6"/>
    <w:rsid w:val="00D92E36"/>
    <w:rsid w:val="00D95312"/>
    <w:rsid w:val="00D95452"/>
    <w:rsid w:val="00D97F7A"/>
    <w:rsid w:val="00DA152F"/>
    <w:rsid w:val="00DA3873"/>
    <w:rsid w:val="00DA69EF"/>
    <w:rsid w:val="00DB2861"/>
    <w:rsid w:val="00DB3B88"/>
    <w:rsid w:val="00DC51D5"/>
    <w:rsid w:val="00DC56E1"/>
    <w:rsid w:val="00DD06CA"/>
    <w:rsid w:val="00DD1AF4"/>
    <w:rsid w:val="00DD2A76"/>
    <w:rsid w:val="00DD3740"/>
    <w:rsid w:val="00DE0971"/>
    <w:rsid w:val="00DE1D66"/>
    <w:rsid w:val="00DE2B36"/>
    <w:rsid w:val="00DE34DE"/>
    <w:rsid w:val="00DE43B5"/>
    <w:rsid w:val="00DE4853"/>
    <w:rsid w:val="00DE660E"/>
    <w:rsid w:val="00DF10DB"/>
    <w:rsid w:val="00DF25C1"/>
    <w:rsid w:val="00DF54EA"/>
    <w:rsid w:val="00DF57D8"/>
    <w:rsid w:val="00DF646E"/>
    <w:rsid w:val="00E01586"/>
    <w:rsid w:val="00E01EB7"/>
    <w:rsid w:val="00E0306B"/>
    <w:rsid w:val="00E03EB6"/>
    <w:rsid w:val="00E0583C"/>
    <w:rsid w:val="00E065DA"/>
    <w:rsid w:val="00E1311E"/>
    <w:rsid w:val="00E14E15"/>
    <w:rsid w:val="00E14F2E"/>
    <w:rsid w:val="00E179C5"/>
    <w:rsid w:val="00E2083C"/>
    <w:rsid w:val="00E20A81"/>
    <w:rsid w:val="00E21076"/>
    <w:rsid w:val="00E21922"/>
    <w:rsid w:val="00E21EB0"/>
    <w:rsid w:val="00E22DE0"/>
    <w:rsid w:val="00E22E37"/>
    <w:rsid w:val="00E2528C"/>
    <w:rsid w:val="00E34D00"/>
    <w:rsid w:val="00E36295"/>
    <w:rsid w:val="00E42B0B"/>
    <w:rsid w:val="00E42CA8"/>
    <w:rsid w:val="00E44398"/>
    <w:rsid w:val="00E4623F"/>
    <w:rsid w:val="00E46954"/>
    <w:rsid w:val="00E46D56"/>
    <w:rsid w:val="00E5186B"/>
    <w:rsid w:val="00E537F9"/>
    <w:rsid w:val="00E5458A"/>
    <w:rsid w:val="00E5485C"/>
    <w:rsid w:val="00E55926"/>
    <w:rsid w:val="00E55954"/>
    <w:rsid w:val="00E5637C"/>
    <w:rsid w:val="00E603CD"/>
    <w:rsid w:val="00E606A8"/>
    <w:rsid w:val="00E61A19"/>
    <w:rsid w:val="00E61E67"/>
    <w:rsid w:val="00E628D9"/>
    <w:rsid w:val="00E63B3F"/>
    <w:rsid w:val="00E64FA6"/>
    <w:rsid w:val="00E656F1"/>
    <w:rsid w:val="00E65C87"/>
    <w:rsid w:val="00E7476A"/>
    <w:rsid w:val="00E759F4"/>
    <w:rsid w:val="00E76966"/>
    <w:rsid w:val="00E81FA7"/>
    <w:rsid w:val="00E82FAC"/>
    <w:rsid w:val="00E831A5"/>
    <w:rsid w:val="00E86B78"/>
    <w:rsid w:val="00E86E11"/>
    <w:rsid w:val="00E87158"/>
    <w:rsid w:val="00E9097B"/>
    <w:rsid w:val="00E91161"/>
    <w:rsid w:val="00E91DFC"/>
    <w:rsid w:val="00E96220"/>
    <w:rsid w:val="00E97904"/>
    <w:rsid w:val="00E97927"/>
    <w:rsid w:val="00EA242A"/>
    <w:rsid w:val="00EA2780"/>
    <w:rsid w:val="00EA395A"/>
    <w:rsid w:val="00EA3C92"/>
    <w:rsid w:val="00EA4F43"/>
    <w:rsid w:val="00EB48D4"/>
    <w:rsid w:val="00EB4C40"/>
    <w:rsid w:val="00EB53CC"/>
    <w:rsid w:val="00EB6171"/>
    <w:rsid w:val="00EB6486"/>
    <w:rsid w:val="00EB6851"/>
    <w:rsid w:val="00EC2015"/>
    <w:rsid w:val="00EC4079"/>
    <w:rsid w:val="00EC4C5F"/>
    <w:rsid w:val="00EC6B33"/>
    <w:rsid w:val="00ED0BC8"/>
    <w:rsid w:val="00ED396F"/>
    <w:rsid w:val="00ED40BA"/>
    <w:rsid w:val="00ED430A"/>
    <w:rsid w:val="00ED5A38"/>
    <w:rsid w:val="00EE0D64"/>
    <w:rsid w:val="00EE1B35"/>
    <w:rsid w:val="00EE32A0"/>
    <w:rsid w:val="00EE43E9"/>
    <w:rsid w:val="00EE4C9B"/>
    <w:rsid w:val="00EE4E7B"/>
    <w:rsid w:val="00EE79E7"/>
    <w:rsid w:val="00EE7C57"/>
    <w:rsid w:val="00EF04C8"/>
    <w:rsid w:val="00EF12DC"/>
    <w:rsid w:val="00EF453D"/>
    <w:rsid w:val="00EF54F5"/>
    <w:rsid w:val="00F0060B"/>
    <w:rsid w:val="00F029FB"/>
    <w:rsid w:val="00F02E23"/>
    <w:rsid w:val="00F11EB8"/>
    <w:rsid w:val="00F12EC6"/>
    <w:rsid w:val="00F16647"/>
    <w:rsid w:val="00F179F7"/>
    <w:rsid w:val="00F20617"/>
    <w:rsid w:val="00F21873"/>
    <w:rsid w:val="00F22B31"/>
    <w:rsid w:val="00F23329"/>
    <w:rsid w:val="00F23E3D"/>
    <w:rsid w:val="00F32859"/>
    <w:rsid w:val="00F32FEB"/>
    <w:rsid w:val="00F34E55"/>
    <w:rsid w:val="00F4405D"/>
    <w:rsid w:val="00F440B2"/>
    <w:rsid w:val="00F440B5"/>
    <w:rsid w:val="00F4588B"/>
    <w:rsid w:val="00F471B3"/>
    <w:rsid w:val="00F474E5"/>
    <w:rsid w:val="00F50DCB"/>
    <w:rsid w:val="00F53B9E"/>
    <w:rsid w:val="00F54749"/>
    <w:rsid w:val="00F55B10"/>
    <w:rsid w:val="00F55FD5"/>
    <w:rsid w:val="00F57069"/>
    <w:rsid w:val="00F6336E"/>
    <w:rsid w:val="00F63911"/>
    <w:rsid w:val="00F64597"/>
    <w:rsid w:val="00F70B2A"/>
    <w:rsid w:val="00F7222B"/>
    <w:rsid w:val="00F733DA"/>
    <w:rsid w:val="00F73AB8"/>
    <w:rsid w:val="00F74405"/>
    <w:rsid w:val="00F745E5"/>
    <w:rsid w:val="00F81CDD"/>
    <w:rsid w:val="00F85407"/>
    <w:rsid w:val="00F85BFC"/>
    <w:rsid w:val="00F922BA"/>
    <w:rsid w:val="00F92D43"/>
    <w:rsid w:val="00F93D3C"/>
    <w:rsid w:val="00F94DE0"/>
    <w:rsid w:val="00F95E74"/>
    <w:rsid w:val="00F977A0"/>
    <w:rsid w:val="00FA2C0A"/>
    <w:rsid w:val="00FA5130"/>
    <w:rsid w:val="00FA5691"/>
    <w:rsid w:val="00FA7D71"/>
    <w:rsid w:val="00FA7D99"/>
    <w:rsid w:val="00FB13D3"/>
    <w:rsid w:val="00FB1768"/>
    <w:rsid w:val="00FB1BF7"/>
    <w:rsid w:val="00FB203A"/>
    <w:rsid w:val="00FB2273"/>
    <w:rsid w:val="00FB32C1"/>
    <w:rsid w:val="00FB5E49"/>
    <w:rsid w:val="00FB644B"/>
    <w:rsid w:val="00FC0CDD"/>
    <w:rsid w:val="00FC163E"/>
    <w:rsid w:val="00FC2D0C"/>
    <w:rsid w:val="00FC3F17"/>
    <w:rsid w:val="00FC417D"/>
    <w:rsid w:val="00FC47A8"/>
    <w:rsid w:val="00FC71CB"/>
    <w:rsid w:val="00FC7817"/>
    <w:rsid w:val="00FD2590"/>
    <w:rsid w:val="00FD5140"/>
    <w:rsid w:val="00FE0AC1"/>
    <w:rsid w:val="00FE0E24"/>
    <w:rsid w:val="00FE18EC"/>
    <w:rsid w:val="00FE1F6C"/>
    <w:rsid w:val="00FE2076"/>
    <w:rsid w:val="00FE2DD0"/>
    <w:rsid w:val="00FE4A1A"/>
    <w:rsid w:val="00FE4E1E"/>
    <w:rsid w:val="00FE5724"/>
    <w:rsid w:val="00FF0EA5"/>
    <w:rsid w:val="00FF2E31"/>
    <w:rsid w:val="00FF3489"/>
    <w:rsid w:val="00FF3553"/>
    <w:rsid w:val="00FF417E"/>
    <w:rsid w:val="00FF44D6"/>
    <w:rsid w:val="00FF6DEE"/>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8"/>
    <o:shapelayout v:ext="edit">
      <o:idmap v:ext="edit" data="1"/>
    </o:shapelayout>
  </w:shapeDefaults>
  <w:decimalSymbol w:val="."/>
  <w:listSeparator w:val=","/>
  <w14:docId w14:val="1FAA63D8"/>
  <w15:docId w15:val="{5634ADA8-6125-4B55-BDD1-D6C0B781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7A"/>
    <w:rPr>
      <w:sz w:val="24"/>
      <w:szCs w:val="24"/>
      <w:lang w:eastAsia="ja-JP"/>
    </w:rPr>
  </w:style>
  <w:style w:type="paragraph" w:styleId="Heading1">
    <w:name w:val="heading 1"/>
    <w:basedOn w:val="Normal"/>
    <w:next w:val="Normal"/>
    <w:link w:val="Heading1Char"/>
    <w:uiPriority w:val="99"/>
    <w:qFormat/>
    <w:rsid w:val="00B0642F"/>
    <w:pPr>
      <w:jc w:val="center"/>
      <w:outlineLvl w:val="0"/>
    </w:pPr>
    <w:rPr>
      <w:kern w:val="32"/>
      <w:sz w:val="56"/>
      <w:szCs w:val="56"/>
    </w:rPr>
  </w:style>
  <w:style w:type="paragraph" w:styleId="Heading2">
    <w:name w:val="heading 2"/>
    <w:basedOn w:val="Normal"/>
    <w:next w:val="Normal"/>
    <w:link w:val="Heading2Char"/>
    <w:uiPriority w:val="99"/>
    <w:qFormat/>
    <w:rsid w:val="00B0642F"/>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B0642F"/>
    <w:pPr>
      <w:numPr>
        <w:ilvl w:val="2"/>
        <w:numId w:val="6"/>
      </w:numPr>
      <w:ind w:right="1080"/>
      <w:outlineLvl w:val="2"/>
    </w:pPr>
    <w:rPr>
      <w:rFonts w:ascii="Calibri" w:hAnsi="Calibri"/>
      <w:smallCaps/>
      <w:color w:val="003366"/>
      <w:sz w:val="52"/>
      <w:szCs w:val="52"/>
      <w:lang w:val="en-CA"/>
    </w:rPr>
  </w:style>
  <w:style w:type="paragraph" w:styleId="Heading4">
    <w:name w:val="heading 4"/>
    <w:basedOn w:val="Normal"/>
    <w:next w:val="Chapterbodytext"/>
    <w:link w:val="Heading4Char"/>
    <w:uiPriority w:val="99"/>
    <w:qFormat/>
    <w:rsid w:val="00B0642F"/>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B0642F"/>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B0642F"/>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B0642F"/>
    <w:pPr>
      <w:numPr>
        <w:ilvl w:val="6"/>
        <w:numId w:val="6"/>
      </w:numPr>
      <w:spacing w:before="240" w:after="60"/>
      <w:outlineLvl w:val="6"/>
    </w:pPr>
  </w:style>
  <w:style w:type="paragraph" w:styleId="Heading8">
    <w:name w:val="heading 8"/>
    <w:basedOn w:val="Normal"/>
    <w:next w:val="Normal"/>
    <w:link w:val="Heading8Char"/>
    <w:uiPriority w:val="99"/>
    <w:qFormat/>
    <w:rsid w:val="00B0642F"/>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B0642F"/>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42F"/>
    <w:rPr>
      <w:rFonts w:eastAsia="MS Mincho" w:cs="Times New Roman"/>
      <w:kern w:val="32"/>
      <w:sz w:val="56"/>
      <w:szCs w:val="56"/>
      <w:lang w:val="en-US" w:eastAsia="ja-JP" w:bidi="ar-SA"/>
    </w:rPr>
  </w:style>
  <w:style w:type="character" w:customStyle="1" w:styleId="Heading2Char">
    <w:name w:val="Heading 2 Char"/>
    <w:basedOn w:val="DefaultParagraphFont"/>
    <w:link w:val="Heading2"/>
    <w:uiPriority w:val="99"/>
    <w:semiHidden/>
    <w:locked/>
    <w:rsid w:val="0024630D"/>
    <w:rPr>
      <w:rFonts w:ascii="Arial Narrow" w:eastAsia="MS Mincho" w:hAnsi="Arial Narrow" w:cs="Times New Roman"/>
      <w:i/>
      <w:sz w:val="32"/>
      <w:lang w:val="en-US" w:eastAsia="ja-JP"/>
    </w:rPr>
  </w:style>
  <w:style w:type="character" w:customStyle="1" w:styleId="Heading3Char">
    <w:name w:val="Heading 3 Char"/>
    <w:basedOn w:val="Heading1Char"/>
    <w:link w:val="Heading3"/>
    <w:uiPriority w:val="99"/>
    <w:locked/>
    <w:rsid w:val="00B0642F"/>
    <w:rPr>
      <w:rFonts w:ascii="Calibri" w:eastAsia="MS Mincho" w:hAnsi="Calibri" w:cs="Times New Roman"/>
      <w:smallCaps/>
      <w:color w:val="003366"/>
      <w:kern w:val="32"/>
      <w:sz w:val="52"/>
      <w:szCs w:val="52"/>
      <w:lang w:val="en-CA" w:eastAsia="ja-JP" w:bidi="ar-SA"/>
    </w:rPr>
  </w:style>
  <w:style w:type="character" w:customStyle="1" w:styleId="Heading4Char">
    <w:name w:val="Heading 4 Char"/>
    <w:basedOn w:val="DefaultParagraphFont"/>
    <w:link w:val="Heading4"/>
    <w:uiPriority w:val="99"/>
    <w:semiHidden/>
    <w:locked/>
    <w:rsid w:val="0024630D"/>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semiHidden/>
    <w:locked/>
    <w:rsid w:val="0024630D"/>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semiHidden/>
    <w:locked/>
    <w:rsid w:val="0024630D"/>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semiHidden/>
    <w:locked/>
    <w:rsid w:val="0024630D"/>
    <w:rPr>
      <w:rFonts w:eastAsia="MS Mincho" w:cs="Times New Roman"/>
      <w:sz w:val="24"/>
      <w:lang w:val="en-US" w:eastAsia="ja-JP"/>
    </w:rPr>
  </w:style>
  <w:style w:type="character" w:customStyle="1" w:styleId="Heading8Char">
    <w:name w:val="Heading 8 Char"/>
    <w:basedOn w:val="DefaultParagraphFont"/>
    <w:link w:val="Heading8"/>
    <w:uiPriority w:val="99"/>
    <w:semiHidden/>
    <w:locked/>
    <w:rsid w:val="0024630D"/>
    <w:rPr>
      <w:rFonts w:eastAsia="MS Mincho" w:cs="Times New Roman"/>
      <w:i/>
      <w:sz w:val="24"/>
      <w:lang w:val="en-US" w:eastAsia="ja-JP"/>
    </w:rPr>
  </w:style>
  <w:style w:type="character" w:customStyle="1" w:styleId="Heading9Char">
    <w:name w:val="Heading 9 Char"/>
    <w:basedOn w:val="DefaultParagraphFont"/>
    <w:link w:val="Heading9"/>
    <w:uiPriority w:val="99"/>
    <w:semiHidden/>
    <w:locked/>
    <w:rsid w:val="0024630D"/>
    <w:rPr>
      <w:rFonts w:ascii="Arial" w:eastAsia="MS Mincho" w:hAnsi="Arial" w:cs="Times New Roman"/>
      <w:sz w:val="22"/>
      <w:lang w:val="en-US" w:eastAsia="ja-JP"/>
    </w:rPr>
  </w:style>
  <w:style w:type="character" w:customStyle="1" w:styleId="Heading1Char1">
    <w:name w:val="Heading 1 Char1"/>
    <w:uiPriority w:val="99"/>
    <w:locked/>
    <w:rsid w:val="00C14032"/>
    <w:rPr>
      <w:rFonts w:eastAsia="MS Mincho"/>
      <w:kern w:val="32"/>
      <w:sz w:val="56"/>
      <w:lang w:val="en-US" w:eastAsia="ja-JP"/>
    </w:rPr>
  </w:style>
  <w:style w:type="paragraph" w:customStyle="1" w:styleId="Chapterbodytext">
    <w:name w:val="Chapter body text"/>
    <w:basedOn w:val="Normal"/>
    <w:link w:val="ChapterbodytextChar1"/>
    <w:uiPriority w:val="99"/>
    <w:rsid w:val="00B0642F"/>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B0642F"/>
    <w:rPr>
      <w:rFonts w:ascii="Calibri" w:eastAsia="MS Mincho" w:hAnsi="Calibri"/>
      <w:sz w:val="24"/>
      <w:lang w:val="en-CA" w:eastAsia="ja-JP"/>
    </w:rPr>
  </w:style>
  <w:style w:type="character" w:customStyle="1" w:styleId="Heading3Char1">
    <w:name w:val="Heading 3 Char1"/>
    <w:uiPriority w:val="99"/>
    <w:locked/>
    <w:rsid w:val="001E222C"/>
    <w:rPr>
      <w:rFonts w:ascii="Calibri" w:eastAsia="MS Mincho" w:hAnsi="Calibri"/>
      <w:smallCaps/>
      <w:color w:val="003366"/>
      <w:kern w:val="32"/>
      <w:sz w:val="52"/>
      <w:lang w:val="en-CA" w:eastAsia="ja-JP"/>
    </w:rPr>
  </w:style>
  <w:style w:type="paragraph" w:customStyle="1" w:styleId="Bul1-table">
    <w:name w:val="Bul1-table"/>
    <w:basedOn w:val="Normal"/>
    <w:uiPriority w:val="99"/>
    <w:rsid w:val="00B0642F"/>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B0642F"/>
    <w:pPr>
      <w:numPr>
        <w:ilvl w:val="1"/>
        <w:numId w:val="2"/>
      </w:numPr>
      <w:tabs>
        <w:tab w:val="left" w:pos="450"/>
      </w:tabs>
    </w:pPr>
  </w:style>
  <w:style w:type="paragraph" w:styleId="Footer">
    <w:name w:val="footer"/>
    <w:basedOn w:val="FootnoteText"/>
    <w:link w:val="FooterChar"/>
    <w:uiPriority w:val="99"/>
    <w:rsid w:val="00B0642F"/>
    <w:rPr>
      <w:lang w:val="en-US"/>
    </w:rPr>
  </w:style>
  <w:style w:type="character" w:customStyle="1" w:styleId="FooterChar">
    <w:name w:val="Footer Char"/>
    <w:basedOn w:val="DefaultParagraphFont"/>
    <w:link w:val="Footer"/>
    <w:uiPriority w:val="99"/>
    <w:semiHidden/>
    <w:locked/>
    <w:rsid w:val="00B0642F"/>
    <w:rPr>
      <w:rFonts w:ascii="Calibri" w:eastAsia="MS Mincho" w:hAnsi="Calibri" w:cs="Times New Roman"/>
      <w:sz w:val="18"/>
      <w:lang w:val="en-US" w:eastAsia="ja-JP" w:bidi="ar-SA"/>
    </w:rPr>
  </w:style>
  <w:style w:type="paragraph" w:styleId="FootnoteText">
    <w:name w:val="footnote text"/>
    <w:basedOn w:val="Normal"/>
    <w:link w:val="FootnoteTextChar2"/>
    <w:autoRedefine/>
    <w:uiPriority w:val="99"/>
    <w:semiHidden/>
    <w:rsid w:val="00B0642F"/>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653C94"/>
    <w:rPr>
      <w:rFonts w:ascii="Arial Narrow" w:eastAsia="MS Mincho" w:hAnsi="Arial Narrow" w:cs="Times New Roman"/>
      <w:sz w:val="20"/>
      <w:lang w:val="en-CA" w:eastAsia="ja-JP"/>
    </w:rPr>
  </w:style>
  <w:style w:type="character" w:customStyle="1" w:styleId="FootnoteTextChar1">
    <w:name w:val="Footnote Text Char1"/>
    <w:uiPriority w:val="99"/>
    <w:semiHidden/>
    <w:locked/>
    <w:rsid w:val="005D42F6"/>
    <w:rPr>
      <w:rFonts w:ascii="Calibri" w:eastAsia="MS Mincho" w:hAnsi="Calibri"/>
      <w:sz w:val="18"/>
      <w:lang w:val="en-CA" w:eastAsia="ja-JP"/>
    </w:rPr>
  </w:style>
  <w:style w:type="character" w:customStyle="1" w:styleId="FooterChar1">
    <w:name w:val="Footer Char1"/>
    <w:uiPriority w:val="99"/>
    <w:semiHidden/>
    <w:locked/>
    <w:rsid w:val="004350F0"/>
    <w:rPr>
      <w:rFonts w:ascii="Calibri" w:eastAsia="MS Mincho" w:hAnsi="Calibri"/>
      <w:sz w:val="18"/>
      <w:lang w:val="en-US" w:eastAsia="ja-JP"/>
    </w:rPr>
  </w:style>
  <w:style w:type="character" w:styleId="FootnoteReference">
    <w:name w:val="footnote reference"/>
    <w:basedOn w:val="DefaultParagraphFont"/>
    <w:uiPriority w:val="99"/>
    <w:semiHidden/>
    <w:rsid w:val="00B0642F"/>
    <w:rPr>
      <w:rFonts w:cs="Times New Roman"/>
      <w:vertAlign w:val="superscript"/>
    </w:rPr>
  </w:style>
  <w:style w:type="paragraph" w:customStyle="1" w:styleId="g-bul1">
    <w:name w:val="g-bul1"/>
    <w:link w:val="g-bul1Char"/>
    <w:uiPriority w:val="99"/>
    <w:rsid w:val="00B0642F"/>
    <w:pPr>
      <w:numPr>
        <w:numId w:val="3"/>
      </w:numPr>
      <w:spacing w:line="276" w:lineRule="auto"/>
    </w:pPr>
    <w:rPr>
      <w:rFonts w:ascii="Arial Narrow" w:hAnsi="Arial Narrow"/>
      <w:lang w:val="en-CA"/>
    </w:rPr>
  </w:style>
  <w:style w:type="paragraph" w:customStyle="1" w:styleId="g-bul2">
    <w:name w:val="g-bul2"/>
    <w:basedOn w:val="Normal"/>
    <w:uiPriority w:val="99"/>
    <w:rsid w:val="00B0642F"/>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B0642F"/>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B0642F"/>
    <w:pPr>
      <w:numPr>
        <w:numId w:val="7"/>
      </w:numPr>
      <w:spacing w:line="276" w:lineRule="auto"/>
      <w:ind w:left="1080" w:hanging="360"/>
    </w:pPr>
    <w:rPr>
      <w:rFonts w:ascii="Calibri" w:hAnsi="Calibri"/>
    </w:rPr>
  </w:style>
  <w:style w:type="character" w:customStyle="1" w:styleId="Highl-1Char">
    <w:name w:val="Highl-1 Char"/>
    <w:link w:val="Highl-1"/>
    <w:uiPriority w:val="99"/>
    <w:locked/>
    <w:rsid w:val="00B0642F"/>
    <w:rPr>
      <w:rFonts w:ascii="Calibri" w:hAnsi="Calibri"/>
      <w:sz w:val="22"/>
      <w:lang w:val="en-US" w:eastAsia="en-US"/>
    </w:rPr>
  </w:style>
  <w:style w:type="paragraph" w:customStyle="1" w:styleId="Highl-2">
    <w:name w:val="Highl-2"/>
    <w:basedOn w:val="Normal"/>
    <w:uiPriority w:val="99"/>
    <w:rsid w:val="00B0642F"/>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035C5B"/>
    <w:pPr>
      <w:spacing w:before="60" w:after="60" w:line="276" w:lineRule="auto"/>
      <w:jc w:val="center"/>
    </w:pPr>
    <w:rPr>
      <w:rFonts w:ascii="Calibri" w:hAnsi="Calibri"/>
      <w:b/>
      <w:bCs/>
      <w:sz w:val="28"/>
      <w:szCs w:val="28"/>
      <w:lang w:val="en-CA"/>
    </w:rPr>
  </w:style>
  <w:style w:type="paragraph" w:customStyle="1" w:styleId="Sectionheading">
    <w:name w:val="Section heading"/>
    <w:basedOn w:val="Heading2"/>
    <w:next w:val="Chapterbodytext"/>
    <w:uiPriority w:val="99"/>
    <w:rsid w:val="00B0642F"/>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B0642F"/>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uiPriority w:val="99"/>
    <w:rsid w:val="00B0642F"/>
    <w:pPr>
      <w:tabs>
        <w:tab w:val="left" w:pos="990"/>
      </w:tabs>
      <w:spacing w:before="40" w:after="40"/>
    </w:pPr>
    <w:rPr>
      <w:rFonts w:ascii="Calibri" w:hAnsi="Calibri"/>
      <w:bCs/>
      <w:lang w:val="en-CA"/>
    </w:rPr>
  </w:style>
  <w:style w:type="paragraph" w:customStyle="1" w:styleId="Submission">
    <w:name w:val="Submission"/>
    <w:basedOn w:val="Normal"/>
    <w:uiPriority w:val="99"/>
    <w:rsid w:val="00B0642F"/>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B0642F"/>
    <w:rPr>
      <w:rFonts w:cs="Times New Roman"/>
      <w:noProof/>
      <w:color w:val="0000FF"/>
      <w:u w:val="single"/>
    </w:rPr>
  </w:style>
  <w:style w:type="paragraph" w:styleId="Header">
    <w:name w:val="header"/>
    <w:basedOn w:val="Normal"/>
    <w:link w:val="HeaderChar"/>
    <w:uiPriority w:val="99"/>
    <w:rsid w:val="00B0642F"/>
    <w:pPr>
      <w:tabs>
        <w:tab w:val="center" w:pos="4320"/>
        <w:tab w:val="right" w:pos="8640"/>
      </w:tabs>
    </w:pPr>
  </w:style>
  <w:style w:type="character" w:customStyle="1" w:styleId="HeaderChar">
    <w:name w:val="Header Char"/>
    <w:basedOn w:val="DefaultParagraphFont"/>
    <w:link w:val="Header"/>
    <w:uiPriority w:val="99"/>
    <w:semiHidden/>
    <w:locked/>
    <w:rsid w:val="0024630D"/>
    <w:rPr>
      <w:rFonts w:eastAsia="MS Mincho" w:cs="Times New Roman"/>
      <w:sz w:val="24"/>
      <w:lang w:val="en-US" w:eastAsia="ja-JP"/>
    </w:rPr>
  </w:style>
  <w:style w:type="character" w:styleId="PageNumber">
    <w:name w:val="page number"/>
    <w:basedOn w:val="DefaultParagraphFont"/>
    <w:uiPriority w:val="99"/>
    <w:rsid w:val="00B0642F"/>
    <w:rPr>
      <w:rFonts w:cs="Times New Roman"/>
      <w:sz w:val="18"/>
    </w:rPr>
  </w:style>
  <w:style w:type="paragraph" w:styleId="TOC1">
    <w:name w:val="toc 1"/>
    <w:basedOn w:val="TOAHeading"/>
    <w:next w:val="TOC2"/>
    <w:autoRedefine/>
    <w:uiPriority w:val="99"/>
    <w:semiHidden/>
    <w:rsid w:val="00B0642F"/>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AHeading">
    <w:name w:val="toa heading"/>
    <w:basedOn w:val="Normal"/>
    <w:next w:val="Normal"/>
    <w:uiPriority w:val="99"/>
    <w:semiHidden/>
    <w:rsid w:val="00B0642F"/>
    <w:pPr>
      <w:spacing w:before="120"/>
    </w:pPr>
    <w:rPr>
      <w:rFonts w:ascii="Arial" w:hAnsi="Arial" w:cs="Arial"/>
      <w:b/>
      <w:bCs/>
    </w:rPr>
  </w:style>
  <w:style w:type="paragraph" w:styleId="TOC2">
    <w:name w:val="toc 2"/>
    <w:basedOn w:val="TOC1"/>
    <w:next w:val="TOC3"/>
    <w:autoRedefine/>
    <w:uiPriority w:val="99"/>
    <w:semiHidden/>
    <w:rsid w:val="00B0642F"/>
    <w:pPr>
      <w:tabs>
        <w:tab w:val="clear" w:pos="8640"/>
        <w:tab w:val="left" w:pos="1200"/>
        <w:tab w:val="right" w:pos="8630"/>
      </w:tabs>
    </w:pPr>
  </w:style>
  <w:style w:type="paragraph" w:styleId="TOC3">
    <w:name w:val="toc 3"/>
    <w:basedOn w:val="Normal"/>
    <w:next w:val="Normal"/>
    <w:autoRedefine/>
    <w:uiPriority w:val="99"/>
    <w:semiHidden/>
    <w:rsid w:val="00B0642F"/>
    <w:pPr>
      <w:tabs>
        <w:tab w:val="left" w:pos="720"/>
        <w:tab w:val="right" w:pos="8630"/>
      </w:tabs>
      <w:ind w:left="720" w:hanging="720"/>
    </w:pPr>
    <w:rPr>
      <w:rFonts w:ascii="Calibri" w:hAnsi="Calibri"/>
      <w:sz w:val="22"/>
      <w:szCs w:val="22"/>
      <w:lang w:val="en-CA"/>
    </w:rPr>
  </w:style>
  <w:style w:type="character" w:styleId="CommentReference">
    <w:name w:val="annotation reference"/>
    <w:basedOn w:val="DefaultParagraphFont"/>
    <w:uiPriority w:val="99"/>
    <w:semiHidden/>
    <w:rsid w:val="00B0642F"/>
    <w:rPr>
      <w:rFonts w:cs="Times New Roman"/>
      <w:sz w:val="16"/>
    </w:rPr>
  </w:style>
  <w:style w:type="paragraph" w:styleId="CommentText">
    <w:name w:val="annotation text"/>
    <w:basedOn w:val="Normal"/>
    <w:link w:val="CommentTextChar"/>
    <w:uiPriority w:val="99"/>
    <w:semiHidden/>
    <w:rsid w:val="00B0642F"/>
    <w:rPr>
      <w:sz w:val="20"/>
      <w:szCs w:val="20"/>
      <w:lang w:val="en-CA" w:eastAsia="en-US"/>
    </w:rPr>
  </w:style>
  <w:style w:type="character" w:customStyle="1" w:styleId="CommentTextChar">
    <w:name w:val="Comment Text Char"/>
    <w:basedOn w:val="DefaultParagraphFont"/>
    <w:link w:val="CommentText"/>
    <w:uiPriority w:val="99"/>
    <w:semiHidden/>
    <w:locked/>
    <w:rsid w:val="00B0642F"/>
    <w:rPr>
      <w:rFonts w:cs="Times New Roman"/>
      <w:lang w:val="en-CA" w:eastAsia="en-US" w:bidi="ar-SA"/>
    </w:rPr>
  </w:style>
  <w:style w:type="character" w:customStyle="1" w:styleId="CommentTextChar1">
    <w:name w:val="Comment Text Char1"/>
    <w:uiPriority w:val="99"/>
    <w:semiHidden/>
    <w:locked/>
    <w:rsid w:val="00C472CB"/>
    <w:rPr>
      <w:lang w:val="en-CA" w:eastAsia="en-US"/>
    </w:rPr>
  </w:style>
  <w:style w:type="paragraph" w:styleId="BalloonText">
    <w:name w:val="Balloon Text"/>
    <w:basedOn w:val="Normal"/>
    <w:link w:val="BalloonTextChar"/>
    <w:uiPriority w:val="99"/>
    <w:semiHidden/>
    <w:rsid w:val="00B064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30D"/>
    <w:rPr>
      <w:rFonts w:ascii="Tahoma" w:eastAsia="MS Mincho" w:hAnsi="Tahoma" w:cs="Times New Roman"/>
      <w:sz w:val="16"/>
      <w:lang w:val="en-US" w:eastAsia="ja-JP"/>
    </w:rPr>
  </w:style>
  <w:style w:type="paragraph" w:styleId="TOC4">
    <w:name w:val="toc 4"/>
    <w:basedOn w:val="TOC2"/>
    <w:next w:val="TOC3"/>
    <w:autoRedefine/>
    <w:uiPriority w:val="99"/>
    <w:semiHidden/>
    <w:rsid w:val="00B0642F"/>
    <w:pPr>
      <w:tabs>
        <w:tab w:val="clear" w:pos="960"/>
        <w:tab w:val="clear" w:pos="1200"/>
        <w:tab w:val="clear" w:pos="1440"/>
      </w:tabs>
      <w:ind w:left="1440"/>
    </w:pPr>
  </w:style>
  <w:style w:type="paragraph" w:styleId="TOC5">
    <w:name w:val="toc 5"/>
    <w:basedOn w:val="Normal"/>
    <w:next w:val="Normal"/>
    <w:autoRedefine/>
    <w:uiPriority w:val="99"/>
    <w:semiHidden/>
    <w:rsid w:val="00B0642F"/>
    <w:pPr>
      <w:ind w:left="960"/>
    </w:pPr>
  </w:style>
  <w:style w:type="paragraph" w:customStyle="1" w:styleId="TableHeading">
    <w:name w:val="Table Heading"/>
    <w:uiPriority w:val="99"/>
    <w:rsid w:val="00B0642F"/>
    <w:pPr>
      <w:spacing w:before="120"/>
    </w:pPr>
    <w:rPr>
      <w:color w:val="000000"/>
      <w:sz w:val="20"/>
      <w:szCs w:val="20"/>
      <w:lang w:val="en-CA"/>
    </w:rPr>
  </w:style>
  <w:style w:type="paragraph" w:customStyle="1" w:styleId="Table-title">
    <w:name w:val="Table-title"/>
    <w:uiPriority w:val="99"/>
    <w:rsid w:val="00B0642F"/>
    <w:pPr>
      <w:tabs>
        <w:tab w:val="left" w:pos="990"/>
      </w:tabs>
      <w:spacing w:after="120"/>
      <w:jc w:val="center"/>
    </w:pPr>
    <w:rPr>
      <w:rFonts w:ascii="Calibri" w:hAnsi="Calibri"/>
      <w:b/>
      <w:sz w:val="24"/>
      <w:szCs w:val="24"/>
      <w:lang w:val="en-CA"/>
    </w:rPr>
  </w:style>
  <w:style w:type="paragraph" w:styleId="BlockText">
    <w:name w:val="Block Text"/>
    <w:basedOn w:val="Normal"/>
    <w:uiPriority w:val="99"/>
    <w:rsid w:val="00B0642F"/>
    <w:pPr>
      <w:spacing w:after="120"/>
      <w:ind w:left="1440" w:right="1440"/>
    </w:pPr>
  </w:style>
  <w:style w:type="character" w:styleId="Strong">
    <w:name w:val="Strong"/>
    <w:basedOn w:val="DefaultParagraphFont"/>
    <w:uiPriority w:val="99"/>
    <w:qFormat/>
    <w:rsid w:val="00B0642F"/>
    <w:rPr>
      <w:rFonts w:cs="Times New Roman"/>
      <w:b/>
    </w:rPr>
  </w:style>
  <w:style w:type="paragraph" w:styleId="BodyText">
    <w:name w:val="Body Text"/>
    <w:basedOn w:val="Normal"/>
    <w:link w:val="BodyTextChar1"/>
    <w:uiPriority w:val="99"/>
    <w:rsid w:val="00B0642F"/>
    <w:pPr>
      <w:suppressAutoHyphens/>
      <w:spacing w:after="140" w:line="288" w:lineRule="auto"/>
      <w:ind w:left="1620" w:right="1260"/>
    </w:pPr>
    <w:rPr>
      <w:rFonts w:ascii="Calibri" w:hAnsi="Calibri"/>
      <w:kern w:val="1"/>
      <w:sz w:val="20"/>
      <w:szCs w:val="20"/>
      <w:lang w:eastAsia="zh-CN"/>
    </w:rPr>
  </w:style>
  <w:style w:type="character" w:customStyle="1" w:styleId="BodyTextChar">
    <w:name w:val="Body Text Char"/>
    <w:basedOn w:val="DefaultParagraphFont"/>
    <w:uiPriority w:val="99"/>
    <w:semiHidden/>
    <w:locked/>
    <w:rsid w:val="0024630D"/>
    <w:rPr>
      <w:rFonts w:cs="Times New Roman"/>
      <w:sz w:val="24"/>
      <w:lang w:eastAsia="ja-JP"/>
    </w:rPr>
  </w:style>
  <w:style w:type="paragraph" w:customStyle="1" w:styleId="ListHeading">
    <w:name w:val="List Heading"/>
    <w:basedOn w:val="Normal"/>
    <w:next w:val="ListContents"/>
    <w:uiPriority w:val="99"/>
    <w:rsid w:val="00B0642F"/>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B0642F"/>
    <w:pPr>
      <w:suppressAutoHyphens/>
      <w:ind w:left="567"/>
    </w:pPr>
    <w:rPr>
      <w:rFonts w:ascii="Liberation Serif" w:hAnsi="Liberation Serif" w:cs="FreeSans"/>
      <w:kern w:val="1"/>
      <w:lang w:eastAsia="zh-CN" w:bidi="hi-IN"/>
    </w:rPr>
  </w:style>
  <w:style w:type="character" w:customStyle="1" w:styleId="CharChar2">
    <w:name w:val="Char Char2"/>
    <w:uiPriority w:val="99"/>
    <w:semiHidden/>
    <w:locked/>
    <w:rsid w:val="00CC6BEA"/>
    <w:rPr>
      <w:rFonts w:ascii="Arial Narrow" w:eastAsia="MS Mincho" w:hAnsi="Arial Narrow"/>
      <w:sz w:val="18"/>
      <w:lang w:val="en-CA" w:eastAsia="ja-JP"/>
    </w:rPr>
  </w:style>
  <w:style w:type="paragraph" w:styleId="BodyTextIndent">
    <w:name w:val="Body Text Indent"/>
    <w:basedOn w:val="Normal"/>
    <w:link w:val="BodyTextIndentChar"/>
    <w:uiPriority w:val="99"/>
    <w:rsid w:val="00AD0BC2"/>
    <w:pPr>
      <w:spacing w:after="120"/>
      <w:ind w:left="360"/>
    </w:pPr>
  </w:style>
  <w:style w:type="character" w:customStyle="1" w:styleId="BodyTextIndentChar">
    <w:name w:val="Body Text Indent Char"/>
    <w:basedOn w:val="DefaultParagraphFont"/>
    <w:link w:val="BodyTextIndent"/>
    <w:uiPriority w:val="99"/>
    <w:semiHidden/>
    <w:locked/>
    <w:rsid w:val="0024630D"/>
    <w:rPr>
      <w:rFonts w:cs="Times New Roman"/>
      <w:sz w:val="24"/>
      <w:lang w:eastAsia="ja-JP"/>
    </w:rPr>
  </w:style>
  <w:style w:type="paragraph" w:customStyle="1" w:styleId="REPORTTITLE">
    <w:name w:val="REPORT TITLE"/>
    <w:basedOn w:val="Normal"/>
    <w:uiPriority w:val="99"/>
    <w:rsid w:val="00AD0BC2"/>
    <w:pPr>
      <w:tabs>
        <w:tab w:val="left" w:pos="1584"/>
        <w:tab w:val="left" w:pos="1800"/>
        <w:tab w:val="left" w:pos="2340"/>
      </w:tabs>
      <w:spacing w:after="80" w:line="276" w:lineRule="auto"/>
      <w:ind w:left="720" w:right="720"/>
      <w:jc w:val="center"/>
    </w:pPr>
    <w:rPr>
      <w:sz w:val="60"/>
      <w:lang w:val="en-CA" w:eastAsia="en-US"/>
    </w:rPr>
  </w:style>
  <w:style w:type="paragraph" w:customStyle="1" w:styleId="ReportSubtitle">
    <w:name w:val="Report Subtitle"/>
    <w:basedOn w:val="REPORTTITLE"/>
    <w:uiPriority w:val="99"/>
    <w:rsid w:val="00AD0BC2"/>
    <w:rPr>
      <w:rFonts w:ascii="Arial Narrow" w:hAnsi="Arial Narrow"/>
      <w:b/>
      <w:caps/>
      <w:color w:val="125A90"/>
      <w:sz w:val="36"/>
    </w:rPr>
  </w:style>
  <w:style w:type="paragraph" w:customStyle="1" w:styleId="Copyright">
    <w:name w:val="Copyright"/>
    <w:uiPriority w:val="99"/>
    <w:rsid w:val="00AD0BC2"/>
    <w:pPr>
      <w:ind w:left="1080" w:right="3744"/>
    </w:pPr>
    <w:rPr>
      <w:rFonts w:ascii="Times" w:eastAsia="SimSun" w:hAnsi="Times"/>
      <w:sz w:val="10"/>
      <w:szCs w:val="20"/>
    </w:rPr>
  </w:style>
  <w:style w:type="paragraph" w:customStyle="1" w:styleId="Position">
    <w:name w:val="Position"/>
    <w:uiPriority w:val="99"/>
    <w:rsid w:val="00AD0BC2"/>
    <w:pPr>
      <w:keepNext/>
      <w:jc w:val="right"/>
    </w:pPr>
    <w:rPr>
      <w:rFonts w:ascii="Helvetica" w:hAnsi="Helvetica"/>
      <w:sz w:val="20"/>
      <w:szCs w:val="20"/>
    </w:rPr>
  </w:style>
  <w:style w:type="paragraph" w:styleId="Subtitle">
    <w:name w:val="Subtitle"/>
    <w:aliases w:val="subsection"/>
    <w:basedOn w:val="Normal"/>
    <w:next w:val="Normal"/>
    <w:link w:val="SubtitleChar"/>
    <w:uiPriority w:val="99"/>
    <w:qFormat/>
    <w:rsid w:val="00AD0BC2"/>
    <w:pPr>
      <w:overflowPunct w:val="0"/>
      <w:autoSpaceDE w:val="0"/>
      <w:autoSpaceDN w:val="0"/>
      <w:adjustRightInd w:val="0"/>
      <w:ind w:left="720" w:hanging="720"/>
      <w:textAlignment w:val="baseline"/>
    </w:pPr>
    <w:rPr>
      <w:rFonts w:ascii="Cambria" w:hAnsi="Cambria"/>
    </w:rPr>
  </w:style>
  <w:style w:type="character" w:customStyle="1" w:styleId="SubtitleChar">
    <w:name w:val="Subtitle Char"/>
    <w:aliases w:val="subsection Char"/>
    <w:basedOn w:val="DefaultParagraphFont"/>
    <w:link w:val="Subtitle"/>
    <w:uiPriority w:val="99"/>
    <w:locked/>
    <w:rsid w:val="0024630D"/>
    <w:rPr>
      <w:rFonts w:ascii="Cambria" w:hAnsi="Cambria" w:cs="Times New Roman"/>
      <w:sz w:val="24"/>
      <w:lang w:eastAsia="ja-JP"/>
    </w:rPr>
  </w:style>
  <w:style w:type="paragraph" w:customStyle="1" w:styleId="Ex-sum">
    <w:name w:val="Ex-sum"/>
    <w:basedOn w:val="Sectionheading"/>
    <w:next w:val="Chapterbodytext"/>
    <w:uiPriority w:val="99"/>
    <w:rsid w:val="00AD0BC2"/>
    <w:rPr>
      <w:lang w:eastAsia="en-US"/>
    </w:rPr>
  </w:style>
  <w:style w:type="paragraph" w:customStyle="1" w:styleId="Body-guide">
    <w:name w:val="Body-guide"/>
    <w:uiPriority w:val="99"/>
    <w:rsid w:val="00AD0BC2"/>
    <w:pPr>
      <w:tabs>
        <w:tab w:val="left" w:pos="360"/>
      </w:tabs>
      <w:ind w:left="360" w:hanging="360"/>
    </w:pPr>
    <w:rPr>
      <w:rFonts w:ascii="Arial Narrow" w:hAnsi="Arial Narrow"/>
      <w:szCs w:val="20"/>
    </w:rPr>
  </w:style>
  <w:style w:type="table" w:styleId="TableGrid">
    <w:name w:val="Table Grid"/>
    <w:basedOn w:val="TableNormal"/>
    <w:uiPriority w:val="99"/>
    <w:rsid w:val="00AD0B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autoRedefine/>
    <w:uiPriority w:val="99"/>
    <w:rsid w:val="00AD0BC2"/>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autoRedefine/>
    <w:uiPriority w:val="99"/>
    <w:rsid w:val="00AD0BC2"/>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Condition">
    <w:name w:val="Condition"/>
    <w:autoRedefine/>
    <w:uiPriority w:val="99"/>
    <w:rsid w:val="00AD0BC2"/>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textAlignment w:val="baseline"/>
    </w:pPr>
    <w:rPr>
      <w:sz w:val="20"/>
      <w:szCs w:val="20"/>
    </w:rPr>
  </w:style>
  <w:style w:type="paragraph" w:customStyle="1" w:styleId="Variable">
    <w:name w:val="Variable"/>
    <w:autoRedefine/>
    <w:uiPriority w:val="99"/>
    <w:rsid w:val="00AD0BC2"/>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AD0BC2"/>
    <w:pPr>
      <w:widowControl w:val="0"/>
      <w:autoSpaceDE w:val="0"/>
      <w:autoSpaceDN w:val="0"/>
      <w:adjustRightInd w:val="0"/>
    </w:pPr>
    <w:rPr>
      <w:sz w:val="24"/>
      <w:szCs w:val="24"/>
    </w:rPr>
  </w:style>
  <w:style w:type="paragraph" w:customStyle="1" w:styleId="EndQuestion">
    <w:name w:val="EndQuestion"/>
    <w:uiPriority w:val="99"/>
    <w:rsid w:val="00AD0BC2"/>
    <w:pPr>
      <w:widowControl w:val="0"/>
      <w:autoSpaceDE w:val="0"/>
      <w:autoSpaceDN w:val="0"/>
      <w:adjustRightInd w:val="0"/>
    </w:pPr>
    <w:rPr>
      <w:sz w:val="24"/>
      <w:szCs w:val="24"/>
    </w:rPr>
  </w:style>
  <w:style w:type="paragraph" w:customStyle="1" w:styleId="Note">
    <w:name w:val="Note"/>
    <w:uiPriority w:val="99"/>
    <w:rsid w:val="00AD0BC2"/>
    <w:pPr>
      <w:widowControl w:val="0"/>
      <w:autoSpaceDE w:val="0"/>
      <w:autoSpaceDN w:val="0"/>
      <w:adjustRightInd w:val="0"/>
    </w:pPr>
    <w:rPr>
      <w:sz w:val="24"/>
      <w:szCs w:val="24"/>
    </w:rPr>
  </w:style>
  <w:style w:type="paragraph" w:styleId="NormalWeb">
    <w:name w:val="Normal (Web)"/>
    <w:basedOn w:val="Normal"/>
    <w:uiPriority w:val="99"/>
    <w:rsid w:val="00AD0BC2"/>
    <w:pPr>
      <w:spacing w:before="100" w:beforeAutospacing="1" w:after="100" w:afterAutospacing="1"/>
    </w:pPr>
    <w:rPr>
      <w:rFonts w:ascii="Arial" w:hAnsi="Arial" w:cs="Arial"/>
      <w:color w:val="000000"/>
      <w:sz w:val="21"/>
      <w:szCs w:val="21"/>
      <w:lang w:val="en-CA" w:eastAsia="en-US"/>
    </w:rPr>
  </w:style>
  <w:style w:type="character" w:customStyle="1" w:styleId="ChapterbodytextChar">
    <w:name w:val="Chapter body text Char"/>
    <w:uiPriority w:val="99"/>
    <w:rsid w:val="00AD0BC2"/>
    <w:rPr>
      <w:rFonts w:ascii="Arial Narrow" w:hAnsi="Arial Narrow"/>
      <w:sz w:val="24"/>
      <w:lang w:val="en-CA" w:eastAsia="en-US"/>
    </w:rPr>
  </w:style>
  <w:style w:type="paragraph" w:customStyle="1" w:styleId="Comm">
    <w:name w:val="Comm"/>
    <w:uiPriority w:val="99"/>
    <w:rsid w:val="00AD0BC2"/>
    <w:pPr>
      <w:widowControl w:val="0"/>
      <w:autoSpaceDE w:val="0"/>
      <w:autoSpaceDN w:val="0"/>
      <w:adjustRightInd w:val="0"/>
    </w:pPr>
    <w:rPr>
      <w:rFonts w:ascii="Tms Rmn" w:hAnsi="Tms Rmn"/>
      <w:b/>
      <w:bCs/>
      <w:i/>
      <w:iCs/>
      <w:color w:val="993300"/>
      <w:lang w:val="en-CA"/>
    </w:rPr>
  </w:style>
  <w:style w:type="paragraph" w:styleId="PlainText">
    <w:name w:val="Plain Text"/>
    <w:basedOn w:val="Normal"/>
    <w:link w:val="PlainTextChar2"/>
    <w:uiPriority w:val="99"/>
    <w:rsid w:val="00AD0BC2"/>
    <w:pPr>
      <w:spacing w:before="100" w:beforeAutospacing="1" w:after="100" w:afterAutospacing="1"/>
    </w:pPr>
    <w:rPr>
      <w:szCs w:val="20"/>
      <w:lang w:eastAsia="en-US"/>
    </w:rPr>
  </w:style>
  <w:style w:type="character" w:customStyle="1" w:styleId="PlainTextChar">
    <w:name w:val="Plain Text Char"/>
    <w:basedOn w:val="DefaultParagraphFont"/>
    <w:uiPriority w:val="99"/>
    <w:locked/>
    <w:rsid w:val="00AD0BC2"/>
    <w:rPr>
      <w:rFonts w:ascii="Calibri" w:hAnsi="Calibri" w:cs="Times New Roman"/>
      <w:sz w:val="21"/>
    </w:rPr>
  </w:style>
  <w:style w:type="character" w:customStyle="1" w:styleId="PlainTextChar2">
    <w:name w:val="Plain Text Char2"/>
    <w:link w:val="PlainText"/>
    <w:uiPriority w:val="99"/>
    <w:locked/>
    <w:rsid w:val="00AD0BC2"/>
    <w:rPr>
      <w:sz w:val="24"/>
      <w:lang w:val="en-US" w:eastAsia="en-US"/>
    </w:rPr>
  </w:style>
  <w:style w:type="character" w:customStyle="1" w:styleId="Highl-1Char1">
    <w:name w:val="Highl-1 Char1"/>
    <w:uiPriority w:val="99"/>
    <w:rsid w:val="00AD0BC2"/>
    <w:rPr>
      <w:rFonts w:ascii="Arial Narrow" w:hAnsi="Arial Narrow"/>
      <w:sz w:val="22"/>
      <w:lang w:val="en-US" w:eastAsia="en-US"/>
    </w:rPr>
  </w:style>
  <w:style w:type="character" w:customStyle="1" w:styleId="y0nh2b">
    <w:name w:val="y0nh2b"/>
    <w:uiPriority w:val="99"/>
    <w:rsid w:val="00AD0BC2"/>
  </w:style>
  <w:style w:type="paragraph" w:styleId="ListParagraph">
    <w:name w:val="List Paragraph"/>
    <w:basedOn w:val="Normal"/>
    <w:uiPriority w:val="99"/>
    <w:qFormat/>
    <w:rsid w:val="00AD0BC2"/>
    <w:pPr>
      <w:ind w:left="720"/>
    </w:pPr>
    <w:rPr>
      <w:rFonts w:ascii="Calibri" w:hAnsi="Calibri"/>
      <w:sz w:val="22"/>
      <w:szCs w:val="22"/>
      <w:lang w:eastAsia="en-US"/>
    </w:rPr>
  </w:style>
  <w:style w:type="paragraph" w:styleId="NoSpacing">
    <w:name w:val="No Spacing"/>
    <w:uiPriority w:val="99"/>
    <w:qFormat/>
    <w:rsid w:val="00AD0BC2"/>
    <w:rPr>
      <w:rFonts w:ascii="Calibri" w:hAnsi="Calibri"/>
    </w:rPr>
  </w:style>
  <w:style w:type="character" w:customStyle="1" w:styleId="CharChar4">
    <w:name w:val="Char Char4"/>
    <w:uiPriority w:val="99"/>
    <w:rsid w:val="00AD0BC2"/>
    <w:rPr>
      <w:rFonts w:eastAsia="MS Mincho"/>
      <w:kern w:val="32"/>
      <w:sz w:val="56"/>
      <w:lang w:val="en-US" w:eastAsia="ja-JP"/>
    </w:rPr>
  </w:style>
  <w:style w:type="paragraph" w:styleId="CommentSubject">
    <w:name w:val="annotation subject"/>
    <w:basedOn w:val="CommentText"/>
    <w:next w:val="CommentText"/>
    <w:link w:val="CommentSubjectChar1"/>
    <w:uiPriority w:val="99"/>
    <w:rsid w:val="00C60956"/>
    <w:rPr>
      <w:b/>
      <w:lang w:val="en-US" w:eastAsia="ja-JP"/>
    </w:rPr>
  </w:style>
  <w:style w:type="character" w:customStyle="1" w:styleId="CommentSubjectChar">
    <w:name w:val="Comment Subject Char"/>
    <w:basedOn w:val="CommentTextChar1"/>
    <w:uiPriority w:val="99"/>
    <w:semiHidden/>
    <w:locked/>
    <w:rsid w:val="0024630D"/>
    <w:rPr>
      <w:rFonts w:cs="Times New Roman"/>
      <w:b/>
      <w:sz w:val="20"/>
      <w:lang w:val="en-CA" w:eastAsia="ja-JP"/>
    </w:rPr>
  </w:style>
  <w:style w:type="character" w:customStyle="1" w:styleId="CommentSubjectChar1">
    <w:name w:val="Comment Subject Char1"/>
    <w:link w:val="CommentSubject"/>
    <w:uiPriority w:val="99"/>
    <w:locked/>
    <w:rsid w:val="00C60956"/>
    <w:rPr>
      <w:b/>
      <w:lang w:val="en-US" w:eastAsia="ja-JP"/>
    </w:rPr>
  </w:style>
  <w:style w:type="character" w:customStyle="1" w:styleId="BodyTextChar1">
    <w:name w:val="Body Text Char1"/>
    <w:link w:val="BodyText"/>
    <w:uiPriority w:val="99"/>
    <w:locked/>
    <w:rsid w:val="00ED0BC8"/>
    <w:rPr>
      <w:rFonts w:ascii="Calibri" w:hAnsi="Calibri"/>
      <w:kern w:val="1"/>
      <w:lang w:val="en-US" w:eastAsia="zh-CN"/>
    </w:rPr>
  </w:style>
  <w:style w:type="paragraph" w:styleId="Revision">
    <w:name w:val="Revision"/>
    <w:hidden/>
    <w:uiPriority w:val="99"/>
    <w:semiHidden/>
    <w:rsid w:val="003537B9"/>
    <w:rPr>
      <w:sz w:val="24"/>
      <w:szCs w:val="24"/>
      <w:lang w:eastAsia="ja-JP"/>
    </w:rPr>
  </w:style>
  <w:style w:type="character" w:customStyle="1" w:styleId="PlainTextChar1">
    <w:name w:val="Plain Text Char1"/>
    <w:uiPriority w:val="99"/>
    <w:locked/>
    <w:rsid w:val="00653C94"/>
    <w:rPr>
      <w:rFonts w:ascii="Times New Roman" w:hAnsi="Times New Roman"/>
      <w:sz w:val="24"/>
    </w:rPr>
  </w:style>
  <w:style w:type="character" w:customStyle="1" w:styleId="g-bul1Char">
    <w:name w:val="g-bul1 Char"/>
    <w:link w:val="g-bul1"/>
    <w:uiPriority w:val="99"/>
    <w:locked/>
    <w:rsid w:val="00B44D68"/>
    <w:rPr>
      <w:rFonts w:ascii="Arial Narrow" w:hAnsi="Arial Narrow"/>
      <w:sz w:val="22"/>
      <w:lang w:val="en-CA" w:eastAsia="en-US"/>
    </w:rPr>
  </w:style>
  <w:style w:type="paragraph" w:customStyle="1" w:styleId="DiffSymbol">
    <w:name w:val="DiffSymbol"/>
    <w:uiPriority w:val="99"/>
    <w:rsid w:val="00FD5140"/>
    <w:pPr>
      <w:widowControl w:val="0"/>
      <w:suppressAutoHyphens/>
      <w:jc w:val="right"/>
    </w:pPr>
    <w:rPr>
      <w:rFonts w:ascii="FrnkGothITC Bk BT;Tahoma" w:eastAsia="SimSun" w:hAnsi="FrnkGothITC Bk BT;Tahoma" w:cs="FrnkGothITC Bk BT;Tahoma"/>
      <w:kern w:val="2"/>
      <w:sz w:val="14"/>
      <w:szCs w:val="20"/>
      <w:lang w:val="fr-FR" w:eastAsia="zh-CN"/>
    </w:rPr>
  </w:style>
  <w:style w:type="paragraph" w:customStyle="1" w:styleId="LongLabelColumn">
    <w:name w:val="LongLabelColumn"/>
    <w:basedOn w:val="Normal"/>
    <w:uiPriority w:val="99"/>
    <w:rsid w:val="00FD5140"/>
    <w:pPr>
      <w:widowControl w:val="0"/>
      <w:suppressAutoHyphens/>
    </w:pPr>
    <w:rPr>
      <w:rFonts w:ascii="FrnkGothITC Bk BT;Tahoma" w:eastAsia="SimSun" w:hAnsi="FrnkGothITC Bk BT;Tahoma" w:cs="FrnkGothITC Bk BT;Tahoma"/>
      <w:kern w:val="2"/>
      <w:sz w:val="14"/>
      <w:szCs w:val="20"/>
      <w:lang w:eastAsia="zh-CN"/>
    </w:rPr>
  </w:style>
  <w:style w:type="paragraph" w:customStyle="1" w:styleId="ShortLabelRow">
    <w:name w:val="ShortLabelRow"/>
    <w:basedOn w:val="Normal"/>
    <w:uiPriority w:val="99"/>
    <w:rsid w:val="00FD5140"/>
    <w:pPr>
      <w:widowControl w:val="0"/>
      <w:suppressAutoHyphens/>
    </w:pPr>
    <w:rPr>
      <w:rFonts w:ascii="FrnkGothITC Bk BT;Tahoma" w:eastAsia="SimSun" w:hAnsi="FrnkGothITC Bk BT;Tahoma" w:cs="FrnkGothITC Bk BT;Tahoma"/>
      <w:b/>
      <w:kern w:val="2"/>
      <w:sz w:val="14"/>
      <w:szCs w:val="20"/>
      <w:lang w:eastAsia="zh-CN"/>
    </w:rPr>
  </w:style>
  <w:style w:type="paragraph" w:customStyle="1" w:styleId="Frequency">
    <w:name w:val="Frequency"/>
    <w:basedOn w:val="Normal"/>
    <w:uiPriority w:val="99"/>
    <w:rsid w:val="00FD5140"/>
    <w:pPr>
      <w:widowControl w:val="0"/>
      <w:suppressAutoHyphens/>
      <w:spacing w:before="60" w:after="60"/>
      <w:ind w:right="58"/>
      <w:jc w:val="right"/>
    </w:pPr>
    <w:rPr>
      <w:rFonts w:ascii="FrnkGothITC Bk BT;Tahoma" w:eastAsia="SimSun" w:hAnsi="FrnkGothITC Bk BT;Tahoma" w:cs="FrnkGothITC Bk BT;Tahoma"/>
      <w:color w:val="808080"/>
      <w:kern w:val="2"/>
      <w:sz w:val="14"/>
      <w:szCs w:val="14"/>
      <w:lang w:val="fr-FR" w:eastAsia="zh-CN"/>
    </w:rPr>
  </w:style>
  <w:style w:type="paragraph" w:customStyle="1" w:styleId="ColPercentNotSignificant">
    <w:name w:val="ColPercentNotSignificant"/>
    <w:basedOn w:val="Normal"/>
    <w:uiPriority w:val="99"/>
    <w:rsid w:val="00FD5140"/>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3Plus">
    <w:name w:val="ColPercentSig3Pl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3Minus">
    <w:name w:val="ColPercentSig3Min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Plus">
    <w:name w:val="ColPercentSig4Pl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1Plus">
    <w:name w:val="ColPercentSig1Plus"/>
    <w:basedOn w:val="Normal"/>
    <w:uiPriority w:val="99"/>
    <w:rsid w:val="00FD5140"/>
    <w:pPr>
      <w:widowControl w:val="0"/>
      <w:suppressAutoHyphens/>
      <w:ind w:right="57"/>
      <w:jc w:val="right"/>
    </w:pPr>
    <w:rPr>
      <w:rFonts w:ascii="FrnkGothITC Bk BT;Tahoma" w:eastAsia="SimSun" w:hAnsi="FrnkGothITC Bk BT;Tahoma" w:cs="FrnkGothITC Bk BT;Tahoma"/>
      <w:kern w:val="2"/>
      <w:sz w:val="14"/>
      <w:szCs w:val="20"/>
      <w:lang w:val="fr-FR" w:eastAsia="zh-CN"/>
    </w:rPr>
  </w:style>
  <w:style w:type="paragraph" w:customStyle="1" w:styleId="ColPercentSig2Plus">
    <w:name w:val="ColPercentSig2Plus"/>
    <w:basedOn w:val="Normal"/>
    <w:uiPriority w:val="99"/>
    <w:rsid w:val="00FD5140"/>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2Minus">
    <w:name w:val="ColPercentSig2Minus"/>
    <w:basedOn w:val="Normal"/>
    <w:uiPriority w:val="99"/>
    <w:rsid w:val="0099145A"/>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paragraph" w:customStyle="1" w:styleId="ColPercentSig4Minus">
    <w:name w:val="ColPercentSig4Minus"/>
    <w:basedOn w:val="Normal"/>
    <w:uiPriority w:val="99"/>
    <w:rsid w:val="0099145A"/>
    <w:pPr>
      <w:widowControl w:val="0"/>
      <w:suppressAutoHyphens/>
      <w:ind w:right="57"/>
      <w:jc w:val="right"/>
    </w:pPr>
    <w:rPr>
      <w:rFonts w:ascii="FrnkGothITC Bk BT;Tahoma" w:eastAsia="SimSun" w:hAnsi="FrnkGothITC Bk BT;Tahoma" w:cs="FrnkGothITC Bk BT;Tahoma"/>
      <w:b/>
      <w:kern w:val="2"/>
      <w:sz w:val="14"/>
      <w:szCs w:val="20"/>
      <w:lang w:val="fr-FR" w:eastAsia="zh-CN"/>
    </w:rPr>
  </w:style>
  <w:style w:type="character" w:customStyle="1" w:styleId="FootnoteTextChar2">
    <w:name w:val="Footnote Text Char2"/>
    <w:link w:val="FootnoteText"/>
    <w:uiPriority w:val="99"/>
    <w:semiHidden/>
    <w:locked/>
    <w:rsid w:val="00B0642F"/>
    <w:rPr>
      <w:rFonts w:ascii="Calibri" w:eastAsia="MS Mincho" w:hAnsi="Calibri"/>
      <w:sz w:val="18"/>
      <w:lang w:val="en-CA" w:eastAsia="ja-JP"/>
    </w:rPr>
  </w:style>
  <w:style w:type="paragraph" w:customStyle="1" w:styleId="ERREUR">
    <w:name w:val="ERREUR"/>
    <w:uiPriority w:val="99"/>
    <w:rsid w:val="003142B7"/>
    <w:pPr>
      <w:widowControl w:val="0"/>
      <w:autoSpaceDE w:val="0"/>
      <w:autoSpaceDN w:val="0"/>
      <w:adjustRightInd w:val="0"/>
    </w:pPr>
    <w:rPr>
      <w:sz w:val="24"/>
      <w:szCs w:val="24"/>
    </w:rPr>
  </w:style>
  <w:style w:type="paragraph" w:customStyle="1" w:styleId="BUTTONONCLICKWINDOWOPENHTTPSWWWEKOSCOM">
    <w:name w:val="&quot;BUTTON&quot; ONCLICK=&quot;WINDOW.OPEN('HTTPS://WWW.EKOS.COM'"/>
    <w:aliases w:val="'_SELF','','FALSE')&quot;"/>
    <w:uiPriority w:val="99"/>
    <w:rsid w:val="003142B7"/>
    <w:pPr>
      <w:widowControl w:val="0"/>
      <w:autoSpaceDE w:val="0"/>
      <w:autoSpaceDN w:val="0"/>
      <w:adjustRightInd w:val="0"/>
    </w:pPr>
    <w:rPr>
      <w:sz w:val="24"/>
      <w:szCs w:val="24"/>
    </w:rPr>
  </w:style>
  <w:style w:type="paragraph" w:customStyle="1" w:styleId="ERREUR0">
    <w:name w:val="&quot;ERREUR&quot;"/>
    <w:uiPriority w:val="99"/>
    <w:rsid w:val="003142B7"/>
    <w:pPr>
      <w:widowControl w:val="0"/>
      <w:autoSpaceDE w:val="0"/>
      <w:autoSpaceDN w:val="0"/>
      <w:adjustRightInd w:val="0"/>
    </w:pPr>
    <w:rPr>
      <w:sz w:val="24"/>
      <w:szCs w:val="24"/>
    </w:rPr>
  </w:style>
  <w:style w:type="paragraph" w:customStyle="1" w:styleId="LINE5">
    <w:name w:val="&quot;LINE5&quot;"/>
    <w:uiPriority w:val="99"/>
    <w:rsid w:val="003142B7"/>
    <w:pPr>
      <w:widowControl w:val="0"/>
      <w:autoSpaceDE w:val="0"/>
      <w:autoSpaceDN w:val="0"/>
      <w:adjustRightInd w:val="0"/>
    </w:pPr>
    <w:rPr>
      <w:sz w:val="24"/>
      <w:szCs w:val="24"/>
    </w:rPr>
  </w:style>
  <w:style w:type="paragraph" w:customStyle="1" w:styleId="Screen">
    <w:name w:val="Screen"/>
    <w:uiPriority w:val="99"/>
    <w:rsid w:val="003142B7"/>
    <w:pPr>
      <w:keepNext/>
      <w:shd w:val="pct5" w:color="auto" w:fill="auto"/>
      <w:overflowPunct w:val="0"/>
      <w:autoSpaceDE w:val="0"/>
      <w:autoSpaceDN w:val="0"/>
      <w:adjustRightInd w:val="0"/>
      <w:textAlignment w:val="baseline"/>
    </w:pPr>
    <w:rPr>
      <w:rFonts w:ascii="Courier New" w:hAnsi="Courier New"/>
      <w:sz w:val="18"/>
      <w:szCs w:val="20"/>
    </w:rPr>
  </w:style>
  <w:style w:type="paragraph" w:customStyle="1" w:styleId="Alias">
    <w:name w:val="Alias"/>
    <w:uiPriority w:val="99"/>
    <w:rsid w:val="003142B7"/>
    <w:pPr>
      <w:keepNext/>
      <w:tabs>
        <w:tab w:val="right" w:pos="8640"/>
      </w:tabs>
      <w:overflowPunct w:val="0"/>
      <w:autoSpaceDE w:val="0"/>
      <w:autoSpaceDN w:val="0"/>
      <w:adjustRightInd w:val="0"/>
      <w:spacing w:before="60" w:after="40"/>
      <w:textAlignment w:val="baseline"/>
    </w:pPr>
    <w:rPr>
      <w:rFonts w:ascii="Tms Rmn" w:hAnsi="Tms Rmn"/>
      <w:b/>
      <w:sz w:val="24"/>
      <w:szCs w:val="20"/>
    </w:rPr>
  </w:style>
  <w:style w:type="paragraph" w:customStyle="1" w:styleId="ComplexSkip">
    <w:name w:val="Complex Skip"/>
    <w:uiPriority w:val="99"/>
    <w:rsid w:val="003142B7"/>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4" w:right="1980" w:hanging="1354"/>
      <w:textAlignment w:val="baseline"/>
    </w:pPr>
    <w:rPr>
      <w:sz w:val="20"/>
      <w:szCs w:val="20"/>
    </w:rPr>
  </w:style>
  <w:style w:type="paragraph" w:customStyle="1" w:styleId="Message">
    <w:name w:val="Message"/>
    <w:uiPriority w:val="99"/>
    <w:rsid w:val="003142B7"/>
    <w:pPr>
      <w:keepNext/>
      <w:shd w:val="pct20" w:color="auto" w:fill="auto"/>
      <w:overflowPunct w:val="0"/>
      <w:autoSpaceDE w:val="0"/>
      <w:autoSpaceDN w:val="0"/>
      <w:adjustRightInd w:val="0"/>
      <w:ind w:right="1980"/>
      <w:textAlignment w:val="baseline"/>
    </w:pPr>
    <w:rPr>
      <w:rFonts w:ascii="Tms Rmn" w:hAnsi="Tms Rmn"/>
      <w:i/>
      <w:sz w:val="20"/>
      <w:szCs w:val="20"/>
    </w:rPr>
  </w:style>
  <w:style w:type="paragraph" w:customStyle="1" w:styleId="LongLabel">
    <w:name w:val="Long Label"/>
    <w:uiPriority w:val="99"/>
    <w:rsid w:val="003142B7"/>
    <w:pPr>
      <w:keepNext/>
      <w:overflowPunct w:val="0"/>
      <w:autoSpaceDE w:val="0"/>
      <w:autoSpaceDN w:val="0"/>
      <w:adjustRightInd w:val="0"/>
      <w:ind w:right="1987"/>
      <w:jc w:val="both"/>
      <w:textAlignment w:val="baseline"/>
    </w:pPr>
    <w:rPr>
      <w:rFonts w:ascii="Tms Rmn" w:hAnsi="Tms Rmn"/>
      <w:sz w:val="20"/>
      <w:szCs w:val="20"/>
      <w:lang w:val="en-CA"/>
    </w:rPr>
  </w:style>
  <w:style w:type="paragraph" w:customStyle="1" w:styleId="ShortLabel">
    <w:name w:val="Short Label"/>
    <w:uiPriority w:val="99"/>
    <w:rsid w:val="003142B7"/>
    <w:pPr>
      <w:keepNext/>
      <w:overflowPunct w:val="0"/>
      <w:autoSpaceDE w:val="0"/>
      <w:autoSpaceDN w:val="0"/>
      <w:adjustRightInd w:val="0"/>
      <w:ind w:left="720"/>
      <w:textAlignment w:val="baseline"/>
    </w:pPr>
    <w:rPr>
      <w:rFonts w:ascii="Tms Rmn" w:hAnsi="Tms Rmn"/>
      <w:sz w:val="20"/>
      <w:szCs w:val="20"/>
    </w:rPr>
  </w:style>
  <w:style w:type="paragraph" w:customStyle="1" w:styleId="Mask">
    <w:name w:val="Mask"/>
    <w:uiPriority w:val="99"/>
    <w:rsid w:val="003142B7"/>
    <w:pPr>
      <w:keepNext/>
      <w:overflowPunct w:val="0"/>
      <w:autoSpaceDE w:val="0"/>
      <w:autoSpaceDN w:val="0"/>
      <w:adjustRightInd w:val="0"/>
      <w:ind w:right="6566"/>
      <w:textAlignment w:val="baseline"/>
    </w:pPr>
    <w:rPr>
      <w:rFonts w:ascii="Helvetica" w:hAnsi="Helvetica"/>
      <w:sz w:val="20"/>
      <w:szCs w:val="20"/>
    </w:rPr>
  </w:style>
  <w:style w:type="paragraph" w:customStyle="1" w:styleId="Rotation">
    <w:name w:val="Rotation"/>
    <w:uiPriority w:val="99"/>
    <w:rsid w:val="003142B7"/>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350" w:right="1980" w:hanging="1350"/>
      <w:textAlignment w:val="baseline"/>
    </w:pPr>
    <w:rPr>
      <w:rFonts w:ascii="Tms Rmn" w:hAnsi="Tms Rmn"/>
      <w:sz w:val="20"/>
      <w:szCs w:val="20"/>
    </w:rPr>
  </w:style>
  <w:style w:type="paragraph" w:customStyle="1" w:styleId="Choice">
    <w:name w:val="Choice"/>
    <w:uiPriority w:val="99"/>
    <w:rsid w:val="003142B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Open">
    <w:name w:val="Open"/>
    <w:basedOn w:val="Choice"/>
    <w:uiPriority w:val="99"/>
    <w:rsid w:val="003142B7"/>
    <w:pPr>
      <w:tabs>
        <w:tab w:val="clear" w:pos="6840"/>
        <w:tab w:val="clear" w:pos="7290"/>
        <w:tab w:val="clear" w:pos="8640"/>
        <w:tab w:val="right" w:leader="underscore" w:pos="6660"/>
      </w:tabs>
      <w:spacing w:after="40"/>
      <w:ind w:right="1987"/>
    </w:pPr>
  </w:style>
  <w:style w:type="paragraph" w:customStyle="1" w:styleId="EndQ">
    <w:name w:val="End Q"/>
    <w:basedOn w:val="Normal"/>
    <w:uiPriority w:val="99"/>
    <w:rsid w:val="003142B7"/>
    <w:pPr>
      <w:pBdr>
        <w:bottom w:val="double" w:sz="6" w:space="1" w:color="auto"/>
      </w:pBdr>
      <w:overflowPunct w:val="0"/>
      <w:autoSpaceDE w:val="0"/>
      <w:autoSpaceDN w:val="0"/>
      <w:adjustRightInd w:val="0"/>
      <w:spacing w:after="60"/>
      <w:textAlignment w:val="baseline"/>
    </w:pPr>
    <w:rPr>
      <w:rFonts w:ascii="Tms Rmn" w:hAnsi="Tms Rmn"/>
      <w:sz w:val="20"/>
      <w:szCs w:val="20"/>
      <w:lang w:eastAsia="en-US"/>
    </w:rPr>
  </w:style>
  <w:style w:type="character" w:customStyle="1" w:styleId="CharChar41">
    <w:name w:val="Char Char41"/>
    <w:uiPriority w:val="99"/>
    <w:rsid w:val="003142B7"/>
    <w:rPr>
      <w:rFonts w:ascii="Tms Rmn" w:hAnsi="Tms Rmn"/>
    </w:rPr>
  </w:style>
  <w:style w:type="character" w:customStyle="1" w:styleId="CharChar3">
    <w:name w:val="Char Char3"/>
    <w:uiPriority w:val="99"/>
    <w:rsid w:val="003142B7"/>
    <w:rPr>
      <w:rFonts w:ascii="Tms Rmn" w:hAnsi="Tms Rmn"/>
    </w:rPr>
  </w:style>
  <w:style w:type="character" w:customStyle="1" w:styleId="Equal">
    <w:name w:val="Equal"/>
    <w:uiPriority w:val="99"/>
    <w:rsid w:val="003142B7"/>
    <w:rPr>
      <w:spacing w:val="-60"/>
    </w:rPr>
  </w:style>
  <w:style w:type="paragraph" w:customStyle="1" w:styleId="Responses">
    <w:name w:val="Responses"/>
    <w:autoRedefine/>
    <w:uiPriority w:val="99"/>
    <w:rsid w:val="003142B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paragraph" w:customStyle="1" w:styleId="Response">
    <w:name w:val="Response"/>
    <w:autoRedefine/>
    <w:uiPriority w:val="99"/>
    <w:rsid w:val="003142B7"/>
    <w:pPr>
      <w:keepNext/>
      <w:tabs>
        <w:tab w:val="right" w:leader="dot" w:pos="6660"/>
        <w:tab w:val="left" w:pos="6840"/>
        <w:tab w:val="left" w:pos="7290"/>
        <w:tab w:val="right" w:pos="8640"/>
        <w:tab w:val="right" w:pos="9360"/>
      </w:tabs>
      <w:overflowPunct w:val="0"/>
      <w:autoSpaceDE w:val="0"/>
      <w:autoSpaceDN w:val="0"/>
      <w:adjustRightInd w:val="0"/>
      <w:textAlignment w:val="baseline"/>
    </w:pPr>
    <w:rPr>
      <w:rFonts w:ascii="Tms Rmn" w:hAnsi="Tms Rmn"/>
      <w:sz w:val="20"/>
      <w:szCs w:val="20"/>
    </w:rPr>
  </w:style>
  <w:style w:type="character" w:customStyle="1" w:styleId="CharChar21">
    <w:name w:val="Char Char21"/>
    <w:uiPriority w:val="99"/>
    <w:semiHidden/>
    <w:rsid w:val="003142B7"/>
    <w:rPr>
      <w:rFonts w:ascii="Tahoma" w:hAnsi="Tahoma"/>
      <w:sz w:val="16"/>
    </w:rPr>
  </w:style>
  <w:style w:type="character" w:customStyle="1" w:styleId="CharChar1">
    <w:name w:val="Char Char1"/>
    <w:uiPriority w:val="99"/>
    <w:semiHidden/>
    <w:rsid w:val="003142B7"/>
    <w:rPr>
      <w:rFonts w:ascii="Tms Rmn" w:hAnsi="Tms Rmn"/>
    </w:rPr>
  </w:style>
  <w:style w:type="character" w:customStyle="1" w:styleId="CharChar">
    <w:name w:val="Char Char"/>
    <w:uiPriority w:val="99"/>
    <w:semiHidden/>
    <w:rsid w:val="003142B7"/>
    <w:rPr>
      <w:rFonts w:ascii="Tms Rmn" w:hAnsi="Tms Rm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4873">
      <w:marLeft w:val="0"/>
      <w:marRight w:val="0"/>
      <w:marTop w:val="0"/>
      <w:marBottom w:val="0"/>
      <w:divBdr>
        <w:top w:val="none" w:sz="0" w:space="0" w:color="auto"/>
        <w:left w:val="none" w:sz="0" w:space="0" w:color="auto"/>
        <w:bottom w:val="none" w:sz="0" w:space="0" w:color="auto"/>
        <w:right w:val="none" w:sz="0" w:space="0" w:color="auto"/>
      </w:divBdr>
      <w:divsChild>
        <w:div w:id="58524874">
          <w:marLeft w:val="0"/>
          <w:marRight w:val="0"/>
          <w:marTop w:val="0"/>
          <w:marBottom w:val="0"/>
          <w:divBdr>
            <w:top w:val="none" w:sz="0" w:space="0" w:color="auto"/>
            <w:left w:val="none" w:sz="0" w:space="0" w:color="auto"/>
            <w:bottom w:val="none" w:sz="0" w:space="0" w:color="auto"/>
            <w:right w:val="none" w:sz="0" w:space="0" w:color="auto"/>
          </w:divBdr>
        </w:div>
      </w:divsChild>
    </w:div>
    <w:div w:id="58524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psgc.questions-questions.pwgsc@tpsgc-pwgsc.gc.ca"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EKOS%202022%20Template%20to%20submit%20to%20L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EKOS 2022 Template to submit to LAC</Template>
  <TotalTime>2</TotalTime>
  <Pages>11</Pages>
  <Words>3041</Words>
  <Characters>17339</Characters>
  <Application>Microsoft Office Word</Application>
  <DocSecurity>0</DocSecurity>
  <Lines>144</Lines>
  <Paragraphs>40</Paragraphs>
  <ScaleCrop>false</ScaleCrop>
  <Company>Local</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016-20</dc:title>
  <dc:subject>Report</dc:subject>
  <dc:creator>EKOS</dc:creator>
  <cp:keywords/>
  <dc:description/>
  <cp:lastModifiedBy>Ekos Research</cp:lastModifiedBy>
  <cp:revision>3</cp:revision>
  <cp:lastPrinted>2022-07-27T19:14:00Z</cp:lastPrinted>
  <dcterms:created xsi:type="dcterms:W3CDTF">2022-07-27T19:14:00Z</dcterms:created>
  <dcterms:modified xsi:type="dcterms:W3CDTF">2022-07-27T19:15:00Z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91fa40-acea-480f-b1d7-b3b13bbf4d72_Enabled">
    <vt:lpwstr>true</vt:lpwstr>
  </property>
  <property fmtid="{D5CDD505-2E9C-101B-9397-08002B2CF9AE}" pid="3" name="MSIP_Label_8891fa40-acea-480f-b1d7-b3b13bbf4d72_SetDate">
    <vt:lpwstr>2022-03-30T04:03:14Z</vt:lpwstr>
  </property>
  <property fmtid="{D5CDD505-2E9C-101B-9397-08002B2CF9AE}" pid="4" name="MSIP_Label_8891fa40-acea-480f-b1d7-b3b13bbf4d72_Method">
    <vt:lpwstr>Privileged</vt:lpwstr>
  </property>
  <property fmtid="{D5CDD505-2E9C-101B-9397-08002B2CF9AE}" pid="5" name="MSIP_Label_8891fa40-acea-480f-b1d7-b3b13bbf4d72_Name">
    <vt:lpwstr>Protected A</vt:lpwstr>
  </property>
  <property fmtid="{D5CDD505-2E9C-101B-9397-08002B2CF9AE}" pid="6" name="MSIP_Label_8891fa40-acea-480f-b1d7-b3b13bbf4d72_SiteId">
    <vt:lpwstr>2008ffa9-c9b2-4d97-9ad9-4ace25386be7</vt:lpwstr>
  </property>
  <property fmtid="{D5CDD505-2E9C-101B-9397-08002B2CF9AE}" pid="7" name="MSIP_Label_8891fa40-acea-480f-b1d7-b3b13bbf4d72_ActionId">
    <vt:lpwstr>e79e9448-a22a-4efb-a3e7-40133b8fd543</vt:lpwstr>
  </property>
  <property fmtid="{D5CDD505-2E9C-101B-9397-08002B2CF9AE}" pid="8" name="MSIP_Label_8891fa40-acea-480f-b1d7-b3b13bbf4d72_ContentBits">
    <vt:lpwstr>1</vt:lpwstr>
  </property>
</Properties>
</file>